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30C3"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AC76AC6" w14:textId="77777777" w:rsidR="000A3C2F" w:rsidRPr="000A3C2F" w:rsidRDefault="000A3C2F" w:rsidP="00B62844">
      <w:pPr>
        <w:pStyle w:val="Title"/>
        <w:spacing w:line="276" w:lineRule="auto"/>
      </w:pPr>
      <w:r w:rsidRPr="000A3C2F">
        <w:t>Centre for Health Technology Evaluation</w:t>
      </w:r>
    </w:p>
    <w:p w14:paraId="7F582822" w14:textId="530CF8C2" w:rsidR="000A3C2F" w:rsidRDefault="001434AF" w:rsidP="003E65BA">
      <w:pPr>
        <w:pStyle w:val="Heading1"/>
      </w:pPr>
      <w:r>
        <w:t>Technology Appraisal Committee C</w:t>
      </w:r>
      <w:r w:rsidR="000A3C2F">
        <w:t xml:space="preserve"> meeting minutes</w:t>
      </w:r>
    </w:p>
    <w:p w14:paraId="7408AA71" w14:textId="1A41DBD2" w:rsidR="00BA4EAD" w:rsidRDefault="00BA4EAD" w:rsidP="00C7373D">
      <w:pPr>
        <w:pStyle w:val="Paragraphnonumbers"/>
      </w:pPr>
      <w:r w:rsidRPr="00BA4EAD">
        <w:rPr>
          <w:b/>
        </w:rPr>
        <w:t>Minutes:</w:t>
      </w:r>
      <w:r>
        <w:rPr>
          <w:b/>
        </w:rPr>
        <w:tab/>
      </w:r>
      <w:r w:rsidR="00355EE4">
        <w:rPr>
          <w:b/>
        </w:rPr>
        <w:tab/>
      </w:r>
      <w:r w:rsidR="00355EE4" w:rsidRPr="00355EE4">
        <w:rPr>
          <w:bCs w:val="0"/>
        </w:rPr>
        <w:t>C</w:t>
      </w:r>
      <w:r w:rsidR="001434AF" w:rsidRPr="00355EE4">
        <w:rPr>
          <w:bCs w:val="0"/>
        </w:rPr>
        <w:t>on</w:t>
      </w:r>
      <w:r w:rsidR="001434AF">
        <w:t>firmed</w:t>
      </w:r>
    </w:p>
    <w:p w14:paraId="0B7FA844" w14:textId="38E92314" w:rsidR="00BA4EAD" w:rsidRPr="00205638" w:rsidRDefault="00BA4EAD" w:rsidP="00C7373D">
      <w:pPr>
        <w:pStyle w:val="Paragraphnonumbers"/>
      </w:pPr>
      <w:r w:rsidRPr="006231D3">
        <w:rPr>
          <w:b/>
        </w:rPr>
        <w:t>Date and time:</w:t>
      </w:r>
      <w:r w:rsidRPr="006231D3">
        <w:rPr>
          <w:b/>
        </w:rPr>
        <w:tab/>
      </w:r>
      <w:r w:rsidR="00682F9B">
        <w:rPr>
          <w:b/>
        </w:rPr>
        <w:tab/>
      </w:r>
      <w:r w:rsidR="001434AF">
        <w:t>Wednesday 13 October 2021</w:t>
      </w:r>
    </w:p>
    <w:p w14:paraId="3B66EBE1" w14:textId="24A73693" w:rsidR="00BA4EAD" w:rsidRDefault="00BA4EAD" w:rsidP="00C7373D">
      <w:pPr>
        <w:pStyle w:val="Paragraphnonumbers"/>
      </w:pPr>
      <w:r w:rsidRPr="006231D3">
        <w:rPr>
          <w:b/>
        </w:rPr>
        <w:t>Location:</w:t>
      </w:r>
      <w:r w:rsidRPr="006231D3">
        <w:rPr>
          <w:b/>
        </w:rPr>
        <w:tab/>
      </w:r>
      <w:r w:rsidR="00682F9B">
        <w:rPr>
          <w:b/>
        </w:rPr>
        <w:tab/>
      </w:r>
      <w:r w:rsidR="001434AF">
        <w:t>Via Zoom</w:t>
      </w:r>
    </w:p>
    <w:p w14:paraId="7673F2E6" w14:textId="77777777" w:rsidR="00AD0E92" w:rsidRPr="00205638" w:rsidRDefault="00E82B9F" w:rsidP="003E65BA">
      <w:pPr>
        <w:pStyle w:val="Heading2"/>
      </w:pPr>
      <w:r>
        <w:t>Attendees</w:t>
      </w:r>
    </w:p>
    <w:p w14:paraId="593A4B6D" w14:textId="77777777" w:rsidR="002B5720" w:rsidRDefault="00BA4EAD" w:rsidP="003E65BA">
      <w:pPr>
        <w:pStyle w:val="Heading3unnumbered"/>
      </w:pPr>
      <w:r w:rsidRPr="006231D3">
        <w:t>Committee members present</w:t>
      </w:r>
    </w:p>
    <w:p w14:paraId="5BE21FC1" w14:textId="6900DC4A" w:rsidR="001434AF" w:rsidRDefault="001434AF" w:rsidP="001434AF">
      <w:pPr>
        <w:pStyle w:val="Paragraph"/>
      </w:pPr>
      <w:r>
        <w:t xml:space="preserve">Professor Stephen O’Brien </w:t>
      </w:r>
      <w:r w:rsidR="006D38CC">
        <w:t>[</w:t>
      </w:r>
      <w:r>
        <w:t>Chair</w:t>
      </w:r>
      <w:r w:rsidR="006D38CC">
        <w:t>]</w:t>
      </w:r>
      <w:r>
        <w:tab/>
      </w:r>
      <w:r>
        <w:tab/>
      </w:r>
      <w:r>
        <w:tab/>
        <w:t>Present for all items</w:t>
      </w:r>
    </w:p>
    <w:p w14:paraId="0CE91458" w14:textId="3C6D6A85" w:rsidR="001434AF" w:rsidRDefault="001434AF" w:rsidP="001434AF">
      <w:pPr>
        <w:pStyle w:val="Paragraph"/>
      </w:pPr>
      <w:r>
        <w:t xml:space="preserve">Dr Peter Selby </w:t>
      </w:r>
      <w:r w:rsidR="006D38CC">
        <w:t>[</w:t>
      </w:r>
      <w:r>
        <w:t>Vice Chair</w:t>
      </w:r>
      <w:r w:rsidR="006D38CC">
        <w:t>]</w:t>
      </w:r>
      <w:r>
        <w:tab/>
      </w:r>
      <w:r>
        <w:tab/>
      </w:r>
      <w:r>
        <w:tab/>
      </w:r>
      <w:r>
        <w:tab/>
        <w:t>Present for all items</w:t>
      </w:r>
    </w:p>
    <w:p w14:paraId="64BE36A7" w14:textId="77777777" w:rsidR="001434AF" w:rsidRDefault="001434AF" w:rsidP="001434AF">
      <w:pPr>
        <w:pStyle w:val="Paragraph"/>
      </w:pPr>
      <w:r>
        <w:t>Dr Alex Cale</w:t>
      </w:r>
      <w:r>
        <w:tab/>
      </w:r>
      <w:r>
        <w:tab/>
      </w:r>
      <w:r>
        <w:tab/>
      </w:r>
      <w:r>
        <w:tab/>
        <w:t>Present for all items</w:t>
      </w:r>
    </w:p>
    <w:p w14:paraId="704397D5" w14:textId="2FF18398" w:rsidR="001434AF" w:rsidRDefault="001434AF" w:rsidP="001434AF">
      <w:pPr>
        <w:pStyle w:val="Paragraph"/>
      </w:pPr>
      <w:r>
        <w:t>Michael Chambers</w:t>
      </w:r>
      <w:r>
        <w:tab/>
      </w:r>
      <w:r>
        <w:tab/>
      </w:r>
      <w:r>
        <w:tab/>
      </w:r>
      <w:r>
        <w:tab/>
      </w:r>
      <w:r w:rsidR="009C5AFF">
        <w:t>Items</w:t>
      </w:r>
      <w:r w:rsidR="00930ED5">
        <w:t xml:space="preserve"> 1 to 3.2.2</w:t>
      </w:r>
    </w:p>
    <w:p w14:paraId="6C24A72F" w14:textId="77777777" w:rsidR="001434AF" w:rsidRDefault="001434AF" w:rsidP="001434AF">
      <w:pPr>
        <w:pStyle w:val="Paragraph"/>
      </w:pPr>
      <w:r>
        <w:t>Dr Prithwiraj Das</w:t>
      </w:r>
      <w:r>
        <w:tab/>
      </w:r>
      <w:r>
        <w:tab/>
      </w:r>
      <w:r>
        <w:tab/>
      </w:r>
      <w:r>
        <w:tab/>
        <w:t>Present for all items</w:t>
      </w:r>
    </w:p>
    <w:p w14:paraId="552EA9FD" w14:textId="77777777" w:rsidR="001434AF" w:rsidRDefault="001434AF" w:rsidP="001434AF">
      <w:pPr>
        <w:pStyle w:val="Paragraph"/>
      </w:pPr>
      <w:r>
        <w:t xml:space="preserve">Dr David Foreman </w:t>
      </w:r>
      <w:r>
        <w:tab/>
      </w:r>
      <w:r>
        <w:tab/>
      </w:r>
      <w:r>
        <w:tab/>
      </w:r>
      <w:r>
        <w:tab/>
        <w:t>Present for all items</w:t>
      </w:r>
    </w:p>
    <w:p w14:paraId="7A3C28BF" w14:textId="77777777" w:rsidR="001434AF" w:rsidRDefault="001434AF" w:rsidP="001434AF">
      <w:pPr>
        <w:pStyle w:val="Paragraph"/>
      </w:pPr>
      <w:r>
        <w:t>Dr Rob Forsyth</w:t>
      </w:r>
      <w:r>
        <w:tab/>
      </w:r>
      <w:r>
        <w:tab/>
      </w:r>
      <w:r>
        <w:tab/>
      </w:r>
      <w:r>
        <w:tab/>
        <w:t>Present for all items</w:t>
      </w:r>
    </w:p>
    <w:p w14:paraId="70F41F6B" w14:textId="77777777" w:rsidR="001434AF" w:rsidRDefault="001434AF" w:rsidP="001434AF">
      <w:pPr>
        <w:pStyle w:val="Paragraph"/>
      </w:pPr>
      <w:r>
        <w:t>Dr Natalie Hallas</w:t>
      </w:r>
      <w:r>
        <w:tab/>
      </w:r>
      <w:r>
        <w:tab/>
      </w:r>
      <w:r>
        <w:tab/>
      </w:r>
      <w:r>
        <w:tab/>
        <w:t>Present for all items</w:t>
      </w:r>
    </w:p>
    <w:p w14:paraId="4F75C72A" w14:textId="77777777" w:rsidR="001434AF" w:rsidRDefault="001434AF" w:rsidP="001434AF">
      <w:pPr>
        <w:pStyle w:val="Paragraph"/>
      </w:pPr>
      <w:r>
        <w:t>Dr Nigel Langford</w:t>
      </w:r>
      <w:r>
        <w:tab/>
      </w:r>
      <w:r>
        <w:tab/>
      </w:r>
      <w:r>
        <w:tab/>
      </w:r>
      <w:r>
        <w:tab/>
        <w:t>Present for all items</w:t>
      </w:r>
    </w:p>
    <w:p w14:paraId="1C59B90E" w14:textId="77777777" w:rsidR="001434AF" w:rsidRDefault="001434AF" w:rsidP="001434AF">
      <w:pPr>
        <w:pStyle w:val="Paragraph"/>
      </w:pPr>
      <w:r>
        <w:t>Iain McGowan</w:t>
      </w:r>
      <w:r>
        <w:tab/>
      </w:r>
      <w:r>
        <w:tab/>
      </w:r>
      <w:r>
        <w:tab/>
      </w:r>
      <w:r>
        <w:tab/>
        <w:t>Present for all items</w:t>
      </w:r>
    </w:p>
    <w:p w14:paraId="391D0203" w14:textId="77777777" w:rsidR="001434AF" w:rsidRDefault="001434AF" w:rsidP="001434AF">
      <w:pPr>
        <w:pStyle w:val="Paragraph"/>
      </w:pPr>
      <w:proofErr w:type="spellStart"/>
      <w:r>
        <w:t>Kirandip</w:t>
      </w:r>
      <w:proofErr w:type="spellEnd"/>
      <w:r>
        <w:t xml:space="preserve"> </w:t>
      </w:r>
      <w:proofErr w:type="spellStart"/>
      <w:r>
        <w:t>Moyo</w:t>
      </w:r>
      <w:proofErr w:type="spellEnd"/>
      <w:r>
        <w:tab/>
      </w:r>
      <w:r>
        <w:tab/>
      </w:r>
      <w:r>
        <w:tab/>
      </w:r>
      <w:r>
        <w:tab/>
        <w:t>Present for all items</w:t>
      </w:r>
    </w:p>
    <w:p w14:paraId="28E30236" w14:textId="77777777" w:rsidR="001434AF" w:rsidRDefault="001434AF" w:rsidP="001434AF">
      <w:pPr>
        <w:pStyle w:val="Paragraph"/>
      </w:pPr>
      <w:r>
        <w:t xml:space="preserve">Dr </w:t>
      </w:r>
      <w:proofErr w:type="spellStart"/>
      <w:r>
        <w:t>Mudasar</w:t>
      </w:r>
      <w:proofErr w:type="spellEnd"/>
      <w:r>
        <w:t xml:space="preserve"> Mushtaq</w:t>
      </w:r>
      <w:r>
        <w:tab/>
      </w:r>
      <w:r>
        <w:tab/>
      </w:r>
      <w:r>
        <w:tab/>
      </w:r>
      <w:r>
        <w:tab/>
        <w:t>Present for all items</w:t>
      </w:r>
    </w:p>
    <w:p w14:paraId="27D89248" w14:textId="77777777" w:rsidR="001434AF" w:rsidRDefault="001434AF" w:rsidP="001434AF">
      <w:pPr>
        <w:pStyle w:val="Paragraph"/>
      </w:pPr>
      <w:r>
        <w:t>Dr Richard Nicholas</w:t>
      </w:r>
      <w:r>
        <w:tab/>
      </w:r>
      <w:r>
        <w:tab/>
      </w:r>
      <w:r>
        <w:tab/>
      </w:r>
      <w:r>
        <w:tab/>
        <w:t>Present for all items</w:t>
      </w:r>
    </w:p>
    <w:p w14:paraId="3A70A4A1" w14:textId="7D930F47" w:rsidR="001434AF" w:rsidRDefault="001434AF" w:rsidP="001434AF">
      <w:pPr>
        <w:pStyle w:val="Paragraph"/>
      </w:pPr>
      <w:r>
        <w:t xml:space="preserve">Ugochi </w:t>
      </w:r>
      <w:proofErr w:type="spellStart"/>
      <w:r>
        <w:t>Nwulu</w:t>
      </w:r>
      <w:proofErr w:type="spellEnd"/>
      <w:r>
        <w:tab/>
      </w:r>
      <w:r>
        <w:tab/>
      </w:r>
      <w:r>
        <w:tab/>
      </w:r>
      <w:r>
        <w:tab/>
      </w:r>
      <w:r w:rsidR="009C5AFF">
        <w:t>Items</w:t>
      </w:r>
      <w:r w:rsidR="00930ED5">
        <w:t xml:space="preserve"> 4 to 4.2.2</w:t>
      </w:r>
    </w:p>
    <w:p w14:paraId="0E68917A" w14:textId="77777777" w:rsidR="001434AF" w:rsidRDefault="001434AF" w:rsidP="001434AF">
      <w:pPr>
        <w:pStyle w:val="Paragraph"/>
      </w:pPr>
      <w:r>
        <w:t>Stella O’Brien</w:t>
      </w:r>
      <w:r>
        <w:tab/>
      </w:r>
      <w:r>
        <w:tab/>
      </w:r>
      <w:r>
        <w:tab/>
      </w:r>
      <w:r>
        <w:tab/>
        <w:t>Present for all items</w:t>
      </w:r>
    </w:p>
    <w:p w14:paraId="5CA1B8C1" w14:textId="77777777" w:rsidR="001434AF" w:rsidRDefault="001434AF" w:rsidP="001434AF">
      <w:pPr>
        <w:pStyle w:val="Paragraph"/>
      </w:pPr>
      <w:r>
        <w:t>Professor Subhash Pokhrel</w:t>
      </w:r>
      <w:r>
        <w:tab/>
      </w:r>
      <w:r>
        <w:tab/>
      </w:r>
      <w:r>
        <w:tab/>
      </w:r>
      <w:r>
        <w:tab/>
        <w:t>Present for all items</w:t>
      </w:r>
    </w:p>
    <w:p w14:paraId="4339B03C" w14:textId="77777777" w:rsidR="001434AF" w:rsidRDefault="001434AF" w:rsidP="001434AF">
      <w:pPr>
        <w:pStyle w:val="Paragraph"/>
      </w:pPr>
      <w:r>
        <w:t>Professor Andrew Renehan</w:t>
      </w:r>
      <w:r>
        <w:tab/>
      </w:r>
      <w:r>
        <w:tab/>
      </w:r>
      <w:r>
        <w:tab/>
      </w:r>
      <w:r>
        <w:tab/>
        <w:t>Present for all items</w:t>
      </w:r>
    </w:p>
    <w:p w14:paraId="172ACBC3" w14:textId="66005FD1" w:rsidR="001434AF" w:rsidRDefault="001434AF" w:rsidP="001434AF">
      <w:pPr>
        <w:pStyle w:val="Paragraph"/>
      </w:pPr>
      <w:r>
        <w:t>Professor Matthew Stevenson</w:t>
      </w:r>
      <w:r>
        <w:tab/>
      </w:r>
      <w:r>
        <w:tab/>
      </w:r>
      <w:r>
        <w:tab/>
      </w:r>
      <w:r>
        <w:tab/>
      </w:r>
      <w:r w:rsidR="009C5AFF">
        <w:t>Items</w:t>
      </w:r>
      <w:r w:rsidR="00930ED5">
        <w:t xml:space="preserve"> 1 to 3.1.3</w:t>
      </w:r>
    </w:p>
    <w:p w14:paraId="5FD7A2C6" w14:textId="77777777" w:rsidR="001434AF" w:rsidRDefault="001434AF" w:rsidP="001434AF">
      <w:pPr>
        <w:pStyle w:val="Paragraph"/>
      </w:pPr>
      <w:r>
        <w:t>Professor Paul Tappenden</w:t>
      </w:r>
      <w:r>
        <w:tab/>
      </w:r>
      <w:r>
        <w:tab/>
      </w:r>
      <w:r>
        <w:tab/>
      </w:r>
      <w:r>
        <w:tab/>
        <w:t>Present for all items</w:t>
      </w:r>
    </w:p>
    <w:p w14:paraId="6E8C62D7" w14:textId="77777777" w:rsidR="001434AF" w:rsidRDefault="001434AF" w:rsidP="001434AF">
      <w:pPr>
        <w:pStyle w:val="Paragraph"/>
      </w:pPr>
      <w:r>
        <w:t>Dr Derek Ward</w:t>
      </w:r>
      <w:r>
        <w:tab/>
      </w:r>
      <w:r>
        <w:tab/>
      </w:r>
      <w:r>
        <w:tab/>
      </w:r>
      <w:r>
        <w:tab/>
        <w:t>Present for all items</w:t>
      </w:r>
    </w:p>
    <w:p w14:paraId="3155F247" w14:textId="77777777" w:rsidR="000D1197" w:rsidRPr="00C7373D" w:rsidRDefault="000D1197" w:rsidP="000D1197">
      <w:pPr>
        <w:pStyle w:val="Paragraph"/>
        <w:numPr>
          <w:ilvl w:val="0"/>
          <w:numId w:val="0"/>
        </w:numPr>
        <w:ind w:left="567" w:hanging="499"/>
      </w:pPr>
    </w:p>
    <w:p w14:paraId="493C58DF" w14:textId="77777777" w:rsidR="002B5720" w:rsidRDefault="00BA4EAD" w:rsidP="003E65BA">
      <w:pPr>
        <w:pStyle w:val="Heading3unnumbered"/>
      </w:pPr>
      <w:r w:rsidRPr="006231D3">
        <w:lastRenderedPageBreak/>
        <w:t xml:space="preserve">NICE staff </w:t>
      </w:r>
      <w:r w:rsidRPr="00FD0266">
        <w:t>present</w:t>
      </w:r>
    </w:p>
    <w:p w14:paraId="2B2A3D01" w14:textId="527ECCA9" w:rsidR="00BA4EAD" w:rsidRDefault="001434AF" w:rsidP="00C7373D">
      <w:pPr>
        <w:pStyle w:val="Paragraphnonumbers"/>
      </w:pPr>
      <w:r w:rsidRPr="001434AF">
        <w:t>Jasdeep Hayre</w:t>
      </w:r>
      <w:r w:rsidR="00BA4EAD" w:rsidRPr="008937E0">
        <w:t xml:space="preserve">, </w:t>
      </w:r>
      <w:r w:rsidR="00CC6425" w:rsidRPr="00CC6425">
        <w:t>Associate Director</w:t>
      </w:r>
      <w:r w:rsidR="00BA4EAD" w:rsidRPr="00205638">
        <w:tab/>
      </w:r>
      <w:r w:rsidR="00682F9B">
        <w:tab/>
      </w:r>
      <w:r w:rsidR="00682F9B">
        <w:tab/>
      </w:r>
      <w:r w:rsidR="003A4E3F">
        <w:tab/>
      </w:r>
      <w:r w:rsidR="00CC6425">
        <w:tab/>
      </w:r>
      <w:r w:rsidR="00BA4EAD" w:rsidRPr="00205638">
        <w:t xml:space="preserve">Present for all </w:t>
      </w:r>
      <w:r w:rsidR="00BA4EAD" w:rsidRPr="00C7373D">
        <w:t>items</w:t>
      </w:r>
    </w:p>
    <w:p w14:paraId="0E73089D" w14:textId="657E53DF" w:rsidR="002B5720" w:rsidRDefault="001434AF" w:rsidP="00C7373D">
      <w:pPr>
        <w:pStyle w:val="Paragraphnonumbers"/>
      </w:pPr>
      <w:r w:rsidRPr="001434AF">
        <w:t>Gavin Kenny</w:t>
      </w:r>
      <w:r w:rsidR="002B5720" w:rsidRPr="002B5720">
        <w:t xml:space="preserve">, </w:t>
      </w:r>
      <w:r w:rsidR="00CC6425" w:rsidRPr="00CC6425">
        <w:t>Project Manager</w:t>
      </w:r>
      <w:r w:rsidR="002B5720" w:rsidRPr="002B5720">
        <w:tab/>
      </w:r>
      <w:r w:rsidR="00682F9B">
        <w:tab/>
      </w:r>
      <w:r w:rsidR="00682F9B">
        <w:tab/>
      </w:r>
      <w:r w:rsidR="003A4E3F">
        <w:tab/>
      </w:r>
      <w:r w:rsidR="00CC6425">
        <w:tab/>
      </w:r>
      <w:r w:rsidR="002B5720" w:rsidRPr="002B5720">
        <w:t>Present for all items</w:t>
      </w:r>
    </w:p>
    <w:p w14:paraId="6E1E19D1" w14:textId="011A3707" w:rsidR="002B5720" w:rsidRDefault="001434AF" w:rsidP="00C7373D">
      <w:pPr>
        <w:pStyle w:val="Paragraphnonumbers"/>
      </w:pPr>
      <w:r w:rsidRPr="001434AF">
        <w:t>Caron Jones</w:t>
      </w:r>
      <w:r w:rsidR="002B5720" w:rsidRPr="002B5720">
        <w:t xml:space="preserve">, </w:t>
      </w:r>
      <w:r w:rsidR="00CC6425" w:rsidRPr="00CC6425">
        <w:t>Health Technology Assessment Adviser</w:t>
      </w:r>
      <w:r w:rsidR="002B5720" w:rsidRPr="002B5720">
        <w:tab/>
      </w:r>
      <w:r w:rsidR="00CC6425">
        <w:tab/>
      </w:r>
      <w:r>
        <w:t>Items</w:t>
      </w:r>
      <w:r w:rsidR="00930ED5">
        <w:t xml:space="preserve"> 1 to 3.2.2</w:t>
      </w:r>
    </w:p>
    <w:p w14:paraId="13D15C44" w14:textId="0B9DEE3F" w:rsidR="002B5720" w:rsidRDefault="003C6867" w:rsidP="00C7373D">
      <w:pPr>
        <w:pStyle w:val="Paragraphnonumbers"/>
      </w:pPr>
      <w:r>
        <w:t>Alex Filby</w:t>
      </w:r>
      <w:r w:rsidR="002B5720" w:rsidRPr="002B5720">
        <w:t xml:space="preserve">, </w:t>
      </w:r>
      <w:r w:rsidR="00CC6425" w:rsidRPr="00CC6425">
        <w:t>Health Technology Assessment Adviser</w:t>
      </w:r>
      <w:r w:rsidR="002B5720" w:rsidRPr="002B5720">
        <w:tab/>
      </w:r>
      <w:r w:rsidR="00682F9B">
        <w:tab/>
      </w:r>
      <w:r w:rsidR="001434AF">
        <w:t>Items</w:t>
      </w:r>
      <w:r w:rsidR="00930ED5">
        <w:t xml:space="preserve"> 4 to 4.2.2</w:t>
      </w:r>
    </w:p>
    <w:p w14:paraId="61CD618F" w14:textId="06BEB0EB" w:rsidR="002B5720" w:rsidRDefault="001434AF" w:rsidP="00C7373D">
      <w:pPr>
        <w:pStyle w:val="Paragraphnonumbers"/>
      </w:pPr>
      <w:r w:rsidRPr="001434AF">
        <w:t>Catherine Parker</w:t>
      </w:r>
      <w:r w:rsidR="002B5720" w:rsidRPr="002B5720">
        <w:t xml:space="preserve">, </w:t>
      </w:r>
      <w:r w:rsidR="00CC6425" w:rsidRPr="00CC6425">
        <w:t>Health Technology Assessment Analyst</w:t>
      </w:r>
      <w:r w:rsidR="002B5720" w:rsidRPr="002B5720">
        <w:tab/>
      </w:r>
      <w:r>
        <w:t>Items</w:t>
      </w:r>
      <w:r w:rsidR="00930ED5">
        <w:t xml:space="preserve"> </w:t>
      </w:r>
      <w:r w:rsidR="00930ED5" w:rsidRPr="00930ED5">
        <w:t>1 to 3.2.2</w:t>
      </w:r>
    </w:p>
    <w:p w14:paraId="1F24A862" w14:textId="1D983911" w:rsidR="002B5720" w:rsidRDefault="001434AF" w:rsidP="00C7373D">
      <w:pPr>
        <w:pStyle w:val="Paragraphnonumbers"/>
      </w:pPr>
      <w:r w:rsidRPr="001434AF">
        <w:t>Alan Moore</w:t>
      </w:r>
      <w:r w:rsidR="002B5720" w:rsidRPr="002B5720">
        <w:t xml:space="preserve">, </w:t>
      </w:r>
      <w:r w:rsidR="00CC6425" w:rsidRPr="00CC6425">
        <w:t>Health Technology Assessment Analyst</w:t>
      </w:r>
      <w:r w:rsidR="002B5720" w:rsidRPr="002B5720">
        <w:tab/>
      </w:r>
      <w:r w:rsidR="00682F9B">
        <w:tab/>
      </w:r>
      <w:r>
        <w:t>Items</w:t>
      </w:r>
      <w:r w:rsidR="00930ED5">
        <w:t xml:space="preserve"> </w:t>
      </w:r>
      <w:r w:rsidR="00930ED5" w:rsidRPr="00930ED5">
        <w:t>4 to 4.2.2</w:t>
      </w:r>
    </w:p>
    <w:p w14:paraId="5C5C6DA0" w14:textId="63DA47CE" w:rsidR="002B5720" w:rsidRDefault="001434AF" w:rsidP="00C7373D">
      <w:pPr>
        <w:pStyle w:val="Paragraphnonumbers"/>
      </w:pPr>
      <w:r w:rsidRPr="001434AF">
        <w:t>Benjamin Gregory</w:t>
      </w:r>
      <w:r w:rsidR="002B5720" w:rsidRPr="002B5720">
        <w:t xml:space="preserve">, </w:t>
      </w:r>
      <w:r w:rsidR="00CC6425" w:rsidRPr="00CC6425">
        <w:t>Business Analyst, RIA</w:t>
      </w:r>
      <w:r w:rsidR="002B5720" w:rsidRPr="002B5720">
        <w:tab/>
      </w:r>
      <w:r w:rsidR="00682F9B">
        <w:tab/>
      </w:r>
      <w:r w:rsidR="00682F9B">
        <w:tab/>
      </w:r>
      <w:r w:rsidR="002B5720" w:rsidRPr="002B5720">
        <w:t>Present for all items</w:t>
      </w:r>
    </w:p>
    <w:p w14:paraId="60E66B8A" w14:textId="748092F1" w:rsidR="002B5720" w:rsidRDefault="001434AF" w:rsidP="00C7373D">
      <w:pPr>
        <w:pStyle w:val="Paragraphnonumbers"/>
      </w:pPr>
      <w:r w:rsidRPr="001434AF">
        <w:t>Korin Knight</w:t>
      </w:r>
      <w:r w:rsidR="002B5720" w:rsidRPr="002B5720">
        <w:t>,</w:t>
      </w:r>
      <w:r w:rsidR="00CC6425" w:rsidRPr="00CC6425">
        <w:t xml:space="preserve"> Senior Medical Editor</w:t>
      </w:r>
      <w:r w:rsidR="002B5720" w:rsidRPr="002B5720">
        <w:tab/>
      </w:r>
      <w:r w:rsidR="00682F9B">
        <w:tab/>
      </w:r>
      <w:r w:rsidR="00682F9B">
        <w:tab/>
      </w:r>
      <w:r w:rsidR="003A4E3F">
        <w:tab/>
      </w:r>
      <w:r w:rsidR="00CC6425">
        <w:tab/>
      </w:r>
      <w:r w:rsidR="00E23E1A">
        <w:t>Items</w:t>
      </w:r>
      <w:r w:rsidR="00930ED5">
        <w:t xml:space="preserve"> 1 to 3.2.2</w:t>
      </w:r>
    </w:p>
    <w:p w14:paraId="02B873DD" w14:textId="69CBC821" w:rsidR="002B5720" w:rsidRDefault="001434AF" w:rsidP="00C7373D">
      <w:pPr>
        <w:pStyle w:val="Paragraphnonumbers"/>
      </w:pPr>
      <w:r w:rsidRPr="001434AF">
        <w:t>Emilene Coventry</w:t>
      </w:r>
      <w:r w:rsidR="002B5720" w:rsidRPr="002B5720">
        <w:t xml:space="preserve">, </w:t>
      </w:r>
      <w:r w:rsidR="00CC6425" w:rsidRPr="00CC6425">
        <w:t>Senior Medical Editor</w:t>
      </w:r>
      <w:r w:rsidR="002B5720" w:rsidRPr="002B5720">
        <w:tab/>
      </w:r>
      <w:r w:rsidR="00682F9B">
        <w:tab/>
      </w:r>
      <w:r w:rsidR="00682F9B">
        <w:tab/>
      </w:r>
      <w:r w:rsidR="003A4E3F">
        <w:tab/>
      </w:r>
      <w:r w:rsidR="00E23E1A">
        <w:t>Items</w:t>
      </w:r>
      <w:r w:rsidR="00930ED5">
        <w:t xml:space="preserve"> </w:t>
      </w:r>
      <w:r w:rsidR="00930ED5" w:rsidRPr="00930ED5">
        <w:t>4 to 4.2.2</w:t>
      </w:r>
    </w:p>
    <w:p w14:paraId="794199E2" w14:textId="73172B1E" w:rsidR="002B5720" w:rsidRDefault="001434AF" w:rsidP="00C7373D">
      <w:pPr>
        <w:pStyle w:val="Paragraphnonumbers"/>
      </w:pPr>
      <w:r w:rsidRPr="001434AF">
        <w:t>Ella Livingstone</w:t>
      </w:r>
      <w:r w:rsidR="002B5720" w:rsidRPr="002B5720">
        <w:t xml:space="preserve">, </w:t>
      </w:r>
      <w:r w:rsidR="00930ED5" w:rsidRPr="00930ED5">
        <w:t>Technical Adviser, Commercial Risk Assessment</w:t>
      </w:r>
      <w:r w:rsidR="002B5720" w:rsidRPr="002B5720">
        <w:tab/>
      </w:r>
      <w:r w:rsidR="00E23E1A">
        <w:t>Items</w:t>
      </w:r>
      <w:r w:rsidR="00930ED5">
        <w:t xml:space="preserve"> </w:t>
      </w:r>
      <w:r w:rsidR="00930ED5" w:rsidRPr="00930ED5">
        <w:t>1 to 3.2.2</w:t>
      </w:r>
    </w:p>
    <w:p w14:paraId="64B96092" w14:textId="41222021" w:rsidR="002B5720" w:rsidRDefault="001434AF" w:rsidP="00C7373D">
      <w:pPr>
        <w:pStyle w:val="Paragraphnonumbers"/>
      </w:pPr>
      <w:r w:rsidRPr="001434AF">
        <w:t>Emily Eaton Turner</w:t>
      </w:r>
      <w:r w:rsidR="002B5720" w:rsidRPr="002B5720">
        <w:t xml:space="preserve">, </w:t>
      </w:r>
      <w:r w:rsidR="00930ED5" w:rsidRPr="00930ED5">
        <w:t xml:space="preserve">Technical Adviser, Commercial Risk </w:t>
      </w:r>
      <w:r w:rsidR="006D38CC" w:rsidRPr="00930ED5">
        <w:t>Assessment</w:t>
      </w:r>
      <w:r w:rsidR="006D38CC">
        <w:t xml:space="preserve"> </w:t>
      </w:r>
      <w:r w:rsidR="006D38CC">
        <w:tab/>
        <w:t>Items</w:t>
      </w:r>
      <w:r w:rsidR="00930ED5">
        <w:t xml:space="preserve"> </w:t>
      </w:r>
      <w:r w:rsidR="00930ED5" w:rsidRPr="00930ED5">
        <w:t>4 to 4.2.2</w:t>
      </w:r>
    </w:p>
    <w:p w14:paraId="36BAC058" w14:textId="123993EF" w:rsidR="002B5720" w:rsidRDefault="001434AF" w:rsidP="00C7373D">
      <w:pPr>
        <w:pStyle w:val="Paragraphnonumbers"/>
      </w:pPr>
      <w:r w:rsidRPr="001434AF">
        <w:t>Laura Marsden</w:t>
      </w:r>
      <w:r w:rsidR="002B5720" w:rsidRPr="002B5720">
        <w:t xml:space="preserve">, </w:t>
      </w:r>
      <w:r w:rsidR="00930ED5" w:rsidRPr="00930ED5">
        <w:t>Public Involvement Adviser, PIP</w:t>
      </w:r>
      <w:r w:rsidR="002B5720" w:rsidRPr="002B5720">
        <w:tab/>
      </w:r>
      <w:r w:rsidR="00682F9B">
        <w:tab/>
      </w:r>
      <w:r w:rsidR="00930ED5">
        <w:t xml:space="preserve">Present for all items </w:t>
      </w:r>
    </w:p>
    <w:p w14:paraId="721E97FB" w14:textId="29121E90" w:rsidR="001434AF" w:rsidRDefault="001434AF" w:rsidP="001434AF">
      <w:pPr>
        <w:pStyle w:val="Paragraphnonumbers"/>
      </w:pPr>
      <w:r w:rsidRPr="001434AF">
        <w:t>Rosalee Mason</w:t>
      </w:r>
      <w:r>
        <w:t xml:space="preserve">, </w:t>
      </w:r>
      <w:r w:rsidR="00930ED5" w:rsidRPr="00930ED5">
        <w:t>Coordinator, Corporate Office</w:t>
      </w:r>
      <w:r>
        <w:tab/>
      </w:r>
      <w:r>
        <w:tab/>
      </w:r>
      <w:r>
        <w:tab/>
      </w:r>
      <w:r w:rsidR="00930ED5">
        <w:t xml:space="preserve">Items 1 to 3.1.3 &amp; </w:t>
      </w:r>
      <w:bookmarkStart w:id="0" w:name="_Hlk87014033"/>
      <w:r w:rsidR="00930ED5">
        <w:t>4 to 4.1.3</w:t>
      </w:r>
      <w:bookmarkEnd w:id="0"/>
    </w:p>
    <w:p w14:paraId="1AB969A1" w14:textId="0C0DFA25" w:rsidR="001434AF" w:rsidRDefault="001434AF" w:rsidP="001434AF">
      <w:pPr>
        <w:pStyle w:val="Paragraphnonumbers"/>
      </w:pPr>
      <w:r w:rsidRPr="001434AF">
        <w:t>Gemma Smith</w:t>
      </w:r>
      <w:r>
        <w:t xml:space="preserve">, </w:t>
      </w:r>
      <w:r w:rsidR="00930ED5" w:rsidRPr="00930ED5">
        <w:t>Coordinator, COT</w:t>
      </w:r>
      <w:r>
        <w:tab/>
      </w:r>
      <w:r>
        <w:tab/>
      </w:r>
      <w:r>
        <w:tab/>
      </w:r>
      <w:r>
        <w:tab/>
      </w:r>
      <w:r w:rsidR="00CC6425">
        <w:tab/>
      </w:r>
      <w:r>
        <w:t>Present for all items</w:t>
      </w:r>
    </w:p>
    <w:p w14:paraId="25CE0042" w14:textId="007337D3" w:rsidR="001434AF" w:rsidRDefault="001434AF" w:rsidP="001434AF">
      <w:pPr>
        <w:pStyle w:val="Paragraphnonumbers"/>
      </w:pPr>
      <w:r w:rsidRPr="001434AF">
        <w:t>Ismahan Abdullah</w:t>
      </w:r>
      <w:r>
        <w:t xml:space="preserve">, </w:t>
      </w:r>
      <w:r w:rsidR="00930ED5" w:rsidRPr="00930ED5">
        <w:t>Administrator, TA</w:t>
      </w:r>
      <w:r>
        <w:tab/>
      </w:r>
      <w:r>
        <w:tab/>
      </w:r>
      <w:r>
        <w:tab/>
      </w:r>
      <w:r>
        <w:tab/>
      </w:r>
      <w:r w:rsidR="00CC6425">
        <w:tab/>
      </w:r>
      <w:r>
        <w:t>Present for all items</w:t>
      </w:r>
    </w:p>
    <w:p w14:paraId="3571BAC0" w14:textId="6F30ED36" w:rsidR="00BA4EAD" w:rsidRPr="006231D3" w:rsidRDefault="00930ED5" w:rsidP="003E65BA">
      <w:pPr>
        <w:pStyle w:val="Heading3unnumbered"/>
      </w:pPr>
      <w:bookmarkStart w:id="1" w:name="_Hlk1984286"/>
      <w:r>
        <w:t xml:space="preserve">External review group </w:t>
      </w:r>
      <w:r w:rsidR="00BA4EAD" w:rsidRPr="006231D3">
        <w:t>representatives present</w:t>
      </w:r>
    </w:p>
    <w:bookmarkEnd w:id="1"/>
    <w:p w14:paraId="671615DD" w14:textId="3BD3C085" w:rsidR="00BA4EAD" w:rsidRPr="00085585" w:rsidRDefault="00E23E1A" w:rsidP="00085585">
      <w:pPr>
        <w:pStyle w:val="Paragraphnonumbers"/>
      </w:pPr>
      <w:r w:rsidRPr="00E23E1A">
        <w:t>Nigel Armstrong</w:t>
      </w:r>
      <w:r w:rsidR="00BA4EAD" w:rsidRPr="00085585">
        <w:t xml:space="preserve">, </w:t>
      </w:r>
      <w:proofErr w:type="spellStart"/>
      <w:r w:rsidR="002A104D" w:rsidRPr="002A104D">
        <w:t>Kleijnen</w:t>
      </w:r>
      <w:proofErr w:type="spellEnd"/>
      <w:r w:rsidR="002A104D" w:rsidRPr="002A104D">
        <w:t xml:space="preserve"> Systematic Reviews Ltd</w:t>
      </w:r>
      <w:r w:rsidR="002A104D" w:rsidRPr="002A104D">
        <w:tab/>
      </w:r>
      <w:r w:rsidR="009C5AFF">
        <w:t>I</w:t>
      </w:r>
      <w:r w:rsidR="00085585" w:rsidRPr="00085585">
        <w:t xml:space="preserve">tems </w:t>
      </w:r>
      <w:r w:rsidR="00930ED5" w:rsidRPr="00930ED5">
        <w:t>1 to 3.1.3</w:t>
      </w:r>
    </w:p>
    <w:p w14:paraId="5551AF60" w14:textId="59D852FC" w:rsidR="00085585" w:rsidRPr="00085585" w:rsidRDefault="00E23E1A" w:rsidP="00085585">
      <w:pPr>
        <w:pStyle w:val="Paragraphnonumbers"/>
      </w:pPr>
      <w:proofErr w:type="spellStart"/>
      <w:r w:rsidRPr="00E23E1A">
        <w:t>Maiwenn</w:t>
      </w:r>
      <w:proofErr w:type="spellEnd"/>
      <w:r w:rsidRPr="00E23E1A">
        <w:t xml:space="preserve"> Al</w:t>
      </w:r>
      <w:r w:rsidR="00085585" w:rsidRPr="00085585">
        <w:t xml:space="preserve">, </w:t>
      </w:r>
      <w:proofErr w:type="spellStart"/>
      <w:r w:rsidR="002A104D" w:rsidRPr="002A104D">
        <w:t>Kleijnen</w:t>
      </w:r>
      <w:proofErr w:type="spellEnd"/>
      <w:r w:rsidR="002A104D" w:rsidRPr="002A104D">
        <w:t xml:space="preserve"> Systematic Reviews Ltd</w:t>
      </w:r>
      <w:r w:rsidR="002A104D" w:rsidRPr="002A104D">
        <w:tab/>
      </w:r>
      <w:r w:rsidR="00085585" w:rsidRPr="00085585">
        <w:tab/>
      </w:r>
      <w:r w:rsidR="009C5AFF">
        <w:t>Items</w:t>
      </w:r>
      <w:r w:rsidR="00930ED5">
        <w:t xml:space="preserve"> </w:t>
      </w:r>
      <w:r w:rsidR="00930ED5" w:rsidRPr="00930ED5">
        <w:t>1 to 3.1.3</w:t>
      </w:r>
    </w:p>
    <w:p w14:paraId="66E0127F" w14:textId="2A4F9840" w:rsidR="002A104D" w:rsidRDefault="00E23E1A" w:rsidP="003E65BA">
      <w:pPr>
        <w:pStyle w:val="Paragraphnonumbers"/>
        <w:tabs>
          <w:tab w:val="left" w:pos="4080"/>
        </w:tabs>
      </w:pPr>
      <w:r w:rsidRPr="00E23E1A">
        <w:t>Joanne Lord</w:t>
      </w:r>
      <w:r w:rsidR="00085585" w:rsidRPr="00085585">
        <w:t xml:space="preserve">, </w:t>
      </w:r>
      <w:r w:rsidR="002A104D" w:rsidRPr="002A104D">
        <w:t xml:space="preserve">Southampton Health Technology Assessment Centre </w:t>
      </w:r>
      <w:r w:rsidR="006D38CC">
        <w:t>[</w:t>
      </w:r>
      <w:r w:rsidR="002A104D" w:rsidRPr="002A104D">
        <w:t>SHTAC</w:t>
      </w:r>
      <w:r w:rsidR="006D38CC">
        <w:t>]</w:t>
      </w:r>
    </w:p>
    <w:p w14:paraId="39C1EBE3" w14:textId="2A69F8E2" w:rsidR="00085585" w:rsidRPr="00085585" w:rsidRDefault="009C5AFF" w:rsidP="003E65BA">
      <w:pPr>
        <w:pStyle w:val="Paragraphnonumbers"/>
        <w:tabs>
          <w:tab w:val="left" w:pos="4080"/>
        </w:tabs>
      </w:pPr>
      <w:r>
        <w:t>Items</w:t>
      </w:r>
      <w:r w:rsidR="00A87B12">
        <w:t xml:space="preserve"> </w:t>
      </w:r>
      <w:r w:rsidR="00A87B12" w:rsidRPr="00A87B12">
        <w:t>4 to 4.1.3</w:t>
      </w:r>
    </w:p>
    <w:p w14:paraId="219D67AB" w14:textId="28CDDEE3" w:rsidR="002A104D" w:rsidRDefault="00E23E1A" w:rsidP="00085585">
      <w:pPr>
        <w:pStyle w:val="Paragraphnonumbers"/>
      </w:pPr>
      <w:r w:rsidRPr="00E23E1A">
        <w:t>Jo Picot</w:t>
      </w:r>
      <w:r w:rsidR="00085585" w:rsidRPr="00085585">
        <w:t xml:space="preserve">, </w:t>
      </w:r>
      <w:r w:rsidR="002A104D" w:rsidRPr="002A104D">
        <w:t xml:space="preserve">Southampton Health Technology Assessment Centre </w:t>
      </w:r>
      <w:r w:rsidR="006D38CC">
        <w:t>[</w:t>
      </w:r>
      <w:r w:rsidR="002A104D" w:rsidRPr="002A104D">
        <w:t>SHTAC</w:t>
      </w:r>
      <w:r w:rsidR="006D38CC">
        <w:t>]</w:t>
      </w:r>
    </w:p>
    <w:p w14:paraId="5F834086" w14:textId="445FF95D" w:rsidR="00085585" w:rsidRPr="00085585" w:rsidRDefault="009C5AFF" w:rsidP="00085585">
      <w:pPr>
        <w:pStyle w:val="Paragraphnonumbers"/>
      </w:pPr>
      <w:r>
        <w:t>Items</w:t>
      </w:r>
      <w:r w:rsidR="00A87B12">
        <w:t xml:space="preserve"> </w:t>
      </w:r>
      <w:r w:rsidR="00A87B12" w:rsidRPr="00A87B12">
        <w:t>4 to 4.1.3</w:t>
      </w:r>
    </w:p>
    <w:p w14:paraId="494F4572" w14:textId="77777777" w:rsidR="00BA4EAD" w:rsidRPr="006231D3" w:rsidRDefault="00CB14E1" w:rsidP="003E65BA">
      <w:pPr>
        <w:pStyle w:val="Heading3unnumbered"/>
      </w:pPr>
      <w:r>
        <w:t>E</w:t>
      </w:r>
      <w:r w:rsidR="00BA4EAD" w:rsidRPr="006231D3">
        <w:t>xperts present</w:t>
      </w:r>
    </w:p>
    <w:p w14:paraId="01280E6B" w14:textId="08CA84E7" w:rsidR="00085585" w:rsidRPr="00085585" w:rsidRDefault="00E23E1A" w:rsidP="00085585">
      <w:pPr>
        <w:pStyle w:val="Paragraphnonumbers"/>
      </w:pPr>
      <w:r w:rsidRPr="00E23E1A">
        <w:t>Dr Sonya Craig</w:t>
      </w:r>
      <w:r w:rsidR="00BA4EAD" w:rsidRPr="00085585">
        <w:t xml:space="preserve">, </w:t>
      </w:r>
      <w:r w:rsidRPr="00E23E1A">
        <w:t>Consultant Sleep and Respiratory Physician, clinical expert</w:t>
      </w:r>
      <w:r>
        <w:t xml:space="preserve"> </w:t>
      </w:r>
      <w:r w:rsidRPr="00E23E1A">
        <w:t>nominated by the British Thoracic Society,</w:t>
      </w:r>
      <w:r>
        <w:t xml:space="preserve"> Items</w:t>
      </w:r>
      <w:r w:rsidR="00A87B12">
        <w:t xml:space="preserve"> </w:t>
      </w:r>
      <w:r w:rsidR="00A87B12" w:rsidRPr="00A87B12">
        <w:t>1 to 3.1.3</w:t>
      </w:r>
    </w:p>
    <w:p w14:paraId="78BDD6D7" w14:textId="056DD7C7" w:rsidR="00BA4EAD" w:rsidRPr="00085585" w:rsidRDefault="00E23E1A" w:rsidP="00085585">
      <w:pPr>
        <w:pStyle w:val="Paragraphnonumbers"/>
      </w:pPr>
      <w:r w:rsidRPr="00E23E1A">
        <w:t>Graham Hill</w:t>
      </w:r>
      <w:r w:rsidR="00085585" w:rsidRPr="00085585">
        <w:t xml:space="preserve">, </w:t>
      </w:r>
      <w:r w:rsidRPr="00E23E1A">
        <w:t>Patient expert, nominated by the Sleep Apnoea Trust Association</w:t>
      </w:r>
      <w:r>
        <w:t>, Items</w:t>
      </w:r>
      <w:r w:rsidR="00A87B12">
        <w:t xml:space="preserve"> </w:t>
      </w:r>
      <w:r w:rsidR="00A87B12" w:rsidRPr="00A87B12">
        <w:t>1 to 3.1.3</w:t>
      </w:r>
      <w:r w:rsidR="00A87B12">
        <w:t xml:space="preserve"> </w:t>
      </w:r>
    </w:p>
    <w:p w14:paraId="25E7EA3F" w14:textId="188221CD" w:rsidR="00085585" w:rsidRPr="00085585" w:rsidRDefault="00E23E1A" w:rsidP="00085585">
      <w:pPr>
        <w:pStyle w:val="Paragraphnonumbers"/>
      </w:pPr>
      <w:r w:rsidRPr="00E23E1A">
        <w:t>Dr Ari Manuel,</w:t>
      </w:r>
      <w:r>
        <w:t xml:space="preserve"> </w:t>
      </w:r>
      <w:r w:rsidRPr="00E23E1A">
        <w:t>Consultant in sleep medicine, clinical expert</w:t>
      </w:r>
      <w:r>
        <w:t xml:space="preserve"> </w:t>
      </w:r>
      <w:r w:rsidRPr="00E23E1A">
        <w:t>nominated by Lincoln Medica</w:t>
      </w:r>
      <w:r>
        <w:t>l, I</w:t>
      </w:r>
      <w:r w:rsidR="00085585" w:rsidRPr="00085585">
        <w:t xml:space="preserve">tems </w:t>
      </w:r>
      <w:r w:rsidR="00A87B12" w:rsidRPr="00A87B12">
        <w:t>1 to 3.1.3</w:t>
      </w:r>
    </w:p>
    <w:p w14:paraId="4D1246BB" w14:textId="73B20900" w:rsidR="00085585" w:rsidRDefault="00E23E1A" w:rsidP="00085585">
      <w:pPr>
        <w:pStyle w:val="Paragraphnonumbers"/>
      </w:pPr>
      <w:r w:rsidRPr="00E23E1A">
        <w:t>Dr Adrian Williams</w:t>
      </w:r>
      <w:r w:rsidR="00085585" w:rsidRPr="00085585">
        <w:t xml:space="preserve">, </w:t>
      </w:r>
      <w:r w:rsidRPr="00E23E1A">
        <w:t>Consultant Physician</w:t>
      </w:r>
      <w:r w:rsidR="00085585" w:rsidRPr="00085585">
        <w:t xml:space="preserve">, </w:t>
      </w:r>
      <w:r>
        <w:t xml:space="preserve">clinical expert nominated by </w:t>
      </w:r>
      <w:r w:rsidRPr="00E23E1A">
        <w:t>nominated by Jazz Pharmaceuticals</w:t>
      </w:r>
      <w:r>
        <w:t>, Items</w:t>
      </w:r>
      <w:r w:rsidR="00A87B12">
        <w:t xml:space="preserve"> </w:t>
      </w:r>
      <w:r w:rsidR="00A87B12" w:rsidRPr="00A87B12">
        <w:t>1 to 3.1.3</w:t>
      </w:r>
    </w:p>
    <w:p w14:paraId="29501E87" w14:textId="6A13AB8D" w:rsidR="00E23E1A" w:rsidRDefault="00E23E1A" w:rsidP="00085585">
      <w:pPr>
        <w:pStyle w:val="Paragraphnonumbers"/>
      </w:pPr>
      <w:r w:rsidRPr="00E23E1A">
        <w:lastRenderedPageBreak/>
        <w:t>Dr Sofia Eriksson</w:t>
      </w:r>
      <w:r>
        <w:t>,</w:t>
      </w:r>
      <w:r w:rsidRPr="00E23E1A">
        <w:t xml:space="preserve"> Consultant Neurologist, Clinical expert nominated by Association of British Neurologists</w:t>
      </w:r>
      <w:r>
        <w:t>, Items</w:t>
      </w:r>
      <w:r w:rsidR="00A87B12">
        <w:t xml:space="preserve"> </w:t>
      </w:r>
      <w:r w:rsidR="00A87B12" w:rsidRPr="00A87B12">
        <w:t>4 to 4.1.3</w:t>
      </w:r>
    </w:p>
    <w:p w14:paraId="2D313893" w14:textId="6D757407" w:rsidR="00E23E1A" w:rsidRDefault="00E23E1A" w:rsidP="00085585">
      <w:pPr>
        <w:pStyle w:val="Paragraphnonumbers"/>
      </w:pPr>
      <w:r w:rsidRPr="00E23E1A">
        <w:t>Matt O’Neil</w:t>
      </w:r>
      <w:r>
        <w:t xml:space="preserve">, </w:t>
      </w:r>
      <w:r w:rsidRPr="00E23E1A">
        <w:t>Patient expert nominated by Narcolepsy UK</w:t>
      </w:r>
      <w:r>
        <w:t>, Items</w:t>
      </w:r>
      <w:r w:rsidR="00A87B12">
        <w:t xml:space="preserve"> </w:t>
      </w:r>
      <w:r w:rsidR="00A87B12" w:rsidRPr="00A87B12">
        <w:t>4 to 4.1.3</w:t>
      </w:r>
    </w:p>
    <w:p w14:paraId="07460B70" w14:textId="3EE44CDD" w:rsidR="00E23E1A" w:rsidRPr="00085585" w:rsidRDefault="00E23E1A" w:rsidP="00085585">
      <w:pPr>
        <w:pStyle w:val="Paragraphnonumbers"/>
      </w:pPr>
      <w:r w:rsidRPr="00E23E1A">
        <w:t>Helen Strongman</w:t>
      </w:r>
      <w:r>
        <w:t xml:space="preserve">, </w:t>
      </w:r>
      <w:r w:rsidRPr="00E23E1A">
        <w:t>Patient expert nominated by Narcolepsy UK</w:t>
      </w:r>
      <w:r>
        <w:t>, Items</w:t>
      </w:r>
      <w:r w:rsidR="00A87B12">
        <w:t xml:space="preserve"> </w:t>
      </w:r>
      <w:r w:rsidR="00A87B12" w:rsidRPr="00A87B12">
        <w:t>4 to 4.1.3</w:t>
      </w:r>
    </w:p>
    <w:p w14:paraId="681CACAF" w14:textId="38A697F9" w:rsidR="00422523" w:rsidRDefault="00422523">
      <w:pPr>
        <w:rPr>
          <w:rFonts w:eastAsia="Times New Roman"/>
          <w:sz w:val="24"/>
          <w:lang w:eastAsia="en-GB"/>
        </w:rPr>
      </w:pPr>
      <w:r>
        <w:br w:type="page"/>
      </w:r>
    </w:p>
    <w:p w14:paraId="2F199A0E" w14:textId="77777777" w:rsidR="00FD0266" w:rsidRDefault="00FD0266" w:rsidP="003E65BA">
      <w:pPr>
        <w:pStyle w:val="Heading2"/>
      </w:pPr>
      <w:r>
        <w:lastRenderedPageBreak/>
        <w:t>Minutes</w:t>
      </w:r>
    </w:p>
    <w:p w14:paraId="0437D4D2"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6CEC2592"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A6A5577" w14:textId="7A656F60" w:rsidR="00A82301" w:rsidRPr="00A82301" w:rsidRDefault="00A82301" w:rsidP="00F57A78">
      <w:pPr>
        <w:pStyle w:val="Level2numbered"/>
      </w:pPr>
      <w:r>
        <w:t xml:space="preserve">The chair noted </w:t>
      </w:r>
      <w:r w:rsidR="00E23E1A">
        <w:t xml:space="preserve">committee member </w:t>
      </w:r>
      <w:r>
        <w:t>apologies</w:t>
      </w:r>
      <w:r w:rsidR="00E23E1A">
        <w:t>.</w:t>
      </w:r>
    </w:p>
    <w:p w14:paraId="1C5D80C9" w14:textId="77777777" w:rsidR="003E5516" w:rsidRDefault="00DC1F86" w:rsidP="003E65BA">
      <w:pPr>
        <w:pStyle w:val="Heading3"/>
      </w:pPr>
      <w:r w:rsidRPr="00C015B8">
        <w:t>N</w:t>
      </w:r>
      <w:r w:rsidR="007507BD" w:rsidRPr="00C015B8">
        <w:t xml:space="preserve">ews and </w:t>
      </w:r>
      <w:r w:rsidRPr="00C015B8">
        <w:t>announcements</w:t>
      </w:r>
    </w:p>
    <w:p w14:paraId="4A226E98" w14:textId="3E0F9987" w:rsidR="00C015B8" w:rsidRPr="00205638" w:rsidRDefault="00E23E1A">
      <w:pPr>
        <w:pStyle w:val="Level2numbered"/>
      </w:pPr>
      <w:r>
        <w:t>None</w:t>
      </w:r>
    </w:p>
    <w:p w14:paraId="12D87A5E" w14:textId="13AE8EC9" w:rsidR="00A269AF" w:rsidRPr="00205638" w:rsidRDefault="00E23E1A" w:rsidP="00E23E1A">
      <w:pPr>
        <w:pStyle w:val="Heading3"/>
      </w:pPr>
      <w:r>
        <w:t>Appraisal</w:t>
      </w:r>
      <w:r w:rsidR="00A269AF" w:rsidRPr="00205638">
        <w:t xml:space="preserve"> of </w:t>
      </w:r>
      <w:proofErr w:type="spellStart"/>
      <w:r w:rsidRPr="00E23E1A">
        <w:rPr>
          <w:bCs w:val="0"/>
        </w:rPr>
        <w:t>pitolisant</w:t>
      </w:r>
      <w:proofErr w:type="spellEnd"/>
      <w:r w:rsidRPr="00E23E1A">
        <w:rPr>
          <w:bCs w:val="0"/>
        </w:rPr>
        <w:t xml:space="preserve"> hydrochloride for treating excessive daytime sleepiness caused by obstructive sleep apnoea </w:t>
      </w:r>
      <w:r w:rsidR="006D38CC">
        <w:rPr>
          <w:bCs w:val="0"/>
        </w:rPr>
        <w:t>[</w:t>
      </w:r>
      <w:r w:rsidRPr="00E23E1A">
        <w:rPr>
          <w:bCs w:val="0"/>
        </w:rPr>
        <w:t>ID1065</w:t>
      </w:r>
      <w:r w:rsidR="006D38CC">
        <w:rPr>
          <w:bCs w:val="0"/>
        </w:rPr>
        <w:t>]</w:t>
      </w:r>
    </w:p>
    <w:p w14:paraId="15DB2A76" w14:textId="77777777" w:rsidR="00947812" w:rsidRPr="000C4E08" w:rsidRDefault="001662DA" w:rsidP="00F57A78">
      <w:pPr>
        <w:pStyle w:val="Level2numbered"/>
      </w:pPr>
      <w:r w:rsidRPr="00031524">
        <w:t>Part</w:t>
      </w:r>
      <w:r w:rsidRPr="000C4E08">
        <w:t xml:space="preserve"> 1 – Open session</w:t>
      </w:r>
    </w:p>
    <w:p w14:paraId="13F8C131" w14:textId="1E42B724" w:rsidR="007D0D24" w:rsidRPr="00205638" w:rsidRDefault="002F5606" w:rsidP="002C258D">
      <w:pPr>
        <w:pStyle w:val="Level3numbered"/>
      </w:pPr>
      <w:r w:rsidRPr="00205638">
        <w:t xml:space="preserve">The </w:t>
      </w:r>
      <w:r w:rsidR="00DA7E81" w:rsidRPr="00031524">
        <w:t>chair</w:t>
      </w:r>
      <w:r w:rsidR="00C65D97">
        <w:t xml:space="preserve"> Professor Stephen O’Brien</w:t>
      </w:r>
      <w:r w:rsidRPr="00205638">
        <w:t xml:space="preserve"> </w:t>
      </w:r>
      <w:r w:rsidRPr="002C258D">
        <w:t>welcomed</w:t>
      </w:r>
      <w:r w:rsidRPr="00205638">
        <w:t xml:space="preserve"> the invited </w:t>
      </w:r>
      <w:r w:rsidR="00C65D97">
        <w:t>clinical and patient</w:t>
      </w:r>
      <w:r w:rsidR="00F95663" w:rsidRPr="00205638">
        <w:t xml:space="preserve"> </w:t>
      </w:r>
      <w:r w:rsidRPr="00205638">
        <w:t>experts</w:t>
      </w:r>
      <w:r w:rsidR="00402715" w:rsidRPr="00205638">
        <w:t xml:space="preserve">, </w:t>
      </w:r>
      <w:r w:rsidR="00F95663" w:rsidRPr="00205638">
        <w:t xml:space="preserve">external </w:t>
      </w:r>
      <w:r w:rsidR="00C65D97">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proofErr w:type="spellStart"/>
      <w:r w:rsidR="0054135C" w:rsidRPr="0054135C">
        <w:t>Bioprojet</w:t>
      </w:r>
      <w:proofErr w:type="spellEnd"/>
      <w:r w:rsidR="00C65D97">
        <w:t>.</w:t>
      </w:r>
      <w:r w:rsidR="00377867">
        <w:t xml:space="preserve"> </w:t>
      </w:r>
    </w:p>
    <w:p w14:paraId="491843DA" w14:textId="71F1CE37"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C65D97" w:rsidRPr="00C65D97">
        <w:t>clinical and patient</w:t>
      </w:r>
      <w:r w:rsidR="00F95663" w:rsidRPr="00205638">
        <w:t xml:space="preserve"> </w:t>
      </w:r>
      <w:r w:rsidRPr="00205638">
        <w:t>experts</w:t>
      </w:r>
      <w:r w:rsidR="00903E68" w:rsidRPr="00205638">
        <w:t xml:space="preserve">, </w:t>
      </w:r>
      <w:r w:rsidR="00F95663" w:rsidRPr="00205638">
        <w:t xml:space="preserve">external </w:t>
      </w:r>
      <w:r w:rsidR="00C65D97">
        <w:t xml:space="preserve">review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4F7AD312" w14:textId="77777777" w:rsidR="009C5AFF" w:rsidRDefault="00951305" w:rsidP="009C5AFF">
      <w:pPr>
        <w:pStyle w:val="Bulletindent1"/>
        <w:spacing w:after="0"/>
      </w:pPr>
      <w:bookmarkStart w:id="3" w:name="_Hlk72146417"/>
      <w:r>
        <w:t>Committee member</w:t>
      </w:r>
      <w:r w:rsidR="004E02E2" w:rsidRPr="004E02E2">
        <w:t xml:space="preserve"> </w:t>
      </w:r>
      <w:r w:rsidRPr="00951305">
        <w:t xml:space="preserve">Michael Chambers declared financial interests as he has provided consultancy advice to Shire Pharmaceuticals in disease areas in an unrelated area, most recently in late 2017. Shire is part of Takeda Pharmaceuticals, with whom </w:t>
      </w:r>
      <w:r>
        <w:t>he</w:t>
      </w:r>
      <w:r w:rsidRPr="00951305">
        <w:t xml:space="preserve"> currently ha</w:t>
      </w:r>
      <w:r>
        <w:t>s</w:t>
      </w:r>
      <w:r w:rsidRPr="00951305">
        <w:t xml:space="preserve"> a long-term contract to undertake activities in EU Innovative Medicines Initiative [IMI] projects, again in an unrelated area of this appraisal. </w:t>
      </w:r>
    </w:p>
    <w:p w14:paraId="42EFCDDF" w14:textId="12F155F2" w:rsidR="00507F46" w:rsidRDefault="00951305" w:rsidP="004E02E2">
      <w:pPr>
        <w:pStyle w:val="Bulletindent1"/>
      </w:pPr>
      <w:r w:rsidRPr="00951305">
        <w:t>It was agreed that his declaration would not prevent Mr Chambers from participating in this section of the meeting.</w:t>
      </w:r>
    </w:p>
    <w:p w14:paraId="4AC99D36" w14:textId="77777777" w:rsidR="00951305" w:rsidRDefault="00951305" w:rsidP="00951305">
      <w:pPr>
        <w:pStyle w:val="Bulletindent1"/>
        <w:spacing w:after="0"/>
      </w:pPr>
      <w:r>
        <w:t>Dr Richard Nicholas declared financial interests as he has been paid advisory boards for Novartis for treatments in an unrelated area [MS].</w:t>
      </w:r>
    </w:p>
    <w:p w14:paraId="2213C990" w14:textId="60D2674E" w:rsidR="00951305" w:rsidRDefault="00951305" w:rsidP="008F4D8A">
      <w:pPr>
        <w:pStyle w:val="Bulletindent1"/>
        <w:spacing w:after="0"/>
      </w:pPr>
      <w:r>
        <w:t>It was agreed that his declaration would not prevent Dr Nicholas from participating in this section of the meeting.</w:t>
      </w:r>
    </w:p>
    <w:p w14:paraId="742A4036" w14:textId="77777777" w:rsidR="008F4D8A" w:rsidRDefault="008F4D8A" w:rsidP="008F4D8A">
      <w:pPr>
        <w:pStyle w:val="Bulletindent1"/>
        <w:numPr>
          <w:ilvl w:val="0"/>
          <w:numId w:val="0"/>
        </w:numPr>
        <w:spacing w:after="0"/>
        <w:ind w:left="1418" w:hanging="284"/>
      </w:pPr>
    </w:p>
    <w:p w14:paraId="223AA926" w14:textId="3F77DB70" w:rsidR="008F4D8A" w:rsidRDefault="008F4D8A" w:rsidP="008F4D8A">
      <w:pPr>
        <w:pStyle w:val="Bulletindent1"/>
        <w:spacing w:after="0"/>
      </w:pPr>
      <w:r>
        <w:t>Nominated clinical expert Dr Sonya Craig</w:t>
      </w:r>
      <w:r w:rsidRPr="008F4D8A">
        <w:t xml:space="preserve"> declared non-financial interests as she is sitting on an advisory board for </w:t>
      </w:r>
      <w:proofErr w:type="spellStart"/>
      <w:r w:rsidRPr="008F4D8A">
        <w:t>pitolisant</w:t>
      </w:r>
      <w:proofErr w:type="spellEnd"/>
      <w:r w:rsidRPr="008F4D8A">
        <w:t xml:space="preserve"> which is another drug for excessive daytime sleepiness and has attended the ERS conference in Madrid 2019 paid for by </w:t>
      </w:r>
      <w:proofErr w:type="spellStart"/>
      <w:r w:rsidRPr="008F4D8A">
        <w:t>Bioprojet</w:t>
      </w:r>
      <w:proofErr w:type="spellEnd"/>
      <w:r w:rsidRPr="008F4D8A">
        <w:t xml:space="preserve"> who make </w:t>
      </w:r>
      <w:proofErr w:type="spellStart"/>
      <w:r w:rsidRPr="008F4D8A">
        <w:t>pitolisant</w:t>
      </w:r>
      <w:proofErr w:type="spellEnd"/>
      <w:r w:rsidRPr="008F4D8A">
        <w:t xml:space="preserve">, she confirmed she had received no payment. </w:t>
      </w:r>
    </w:p>
    <w:p w14:paraId="1E2B5320" w14:textId="4BD6B61C" w:rsidR="008F4D8A" w:rsidRDefault="008F4D8A" w:rsidP="008F4D8A">
      <w:pPr>
        <w:pStyle w:val="Bulletindent1"/>
        <w:spacing w:after="0"/>
      </w:pPr>
      <w:r w:rsidRPr="008F4D8A">
        <w:t>It was agreed that her declaration would not prevent Dr Craig from providing expert advice to the committee.</w:t>
      </w:r>
    </w:p>
    <w:p w14:paraId="448CBAAF" w14:textId="77777777" w:rsidR="008F4D8A" w:rsidRDefault="008F4D8A" w:rsidP="008F4D8A">
      <w:pPr>
        <w:pStyle w:val="Bulletindent1"/>
        <w:spacing w:after="0"/>
      </w:pPr>
      <w:r>
        <w:lastRenderedPageBreak/>
        <w:t>Nominated clinical expert Dr Ari Manuel</w:t>
      </w:r>
      <w:r w:rsidRPr="008F4D8A">
        <w:t xml:space="preserve"> declared a financial interest as he has provided a lecture for Lincoln Medical on the pathophysiology of OSA in April 2020 and was paid £400.</w:t>
      </w:r>
    </w:p>
    <w:p w14:paraId="0715352E" w14:textId="65E2AA48" w:rsidR="008F4D8A" w:rsidRDefault="008F4D8A" w:rsidP="008F4D8A">
      <w:pPr>
        <w:pStyle w:val="Bulletindent1"/>
        <w:spacing w:after="0"/>
      </w:pPr>
      <w:r w:rsidRPr="008F4D8A">
        <w:t>It was agreed that his declaration would not prevent Dr Manuel from providing expert advice to the committee.</w:t>
      </w:r>
    </w:p>
    <w:p w14:paraId="5D0DA480" w14:textId="77777777" w:rsidR="009C5AFF" w:rsidRPr="00C02D61" w:rsidRDefault="009C5AFF" w:rsidP="009C5AFF">
      <w:pPr>
        <w:pStyle w:val="Bulletindent1"/>
        <w:numPr>
          <w:ilvl w:val="0"/>
          <w:numId w:val="0"/>
        </w:numPr>
        <w:spacing w:after="0"/>
        <w:ind w:left="2269"/>
      </w:pPr>
    </w:p>
    <w:bookmarkEnd w:id="3"/>
    <w:p w14:paraId="04B9CF63" w14:textId="6314C909" w:rsidR="009B1704" w:rsidRPr="00C02D61" w:rsidRDefault="009B1704" w:rsidP="00955914">
      <w:pPr>
        <w:pStyle w:val="Level3numbered"/>
      </w:pPr>
      <w:r w:rsidRPr="00C02D61">
        <w:t xml:space="preserve">The Chair </w:t>
      </w:r>
      <w:r w:rsidR="009E4E35">
        <w:t xml:space="preserve">led </w:t>
      </w:r>
      <w:r w:rsidR="00C04D2E">
        <w:t xml:space="preserve">a discussion </w:t>
      </w:r>
      <w:r w:rsidR="008F4D8A">
        <w:t>of the consultation comments presented to the committee.</w:t>
      </w:r>
      <w:r w:rsidR="00C04D2E">
        <w:t xml:space="preserve"> </w:t>
      </w:r>
    </w:p>
    <w:p w14:paraId="408F904E" w14:textId="1A9817FB" w:rsidR="00D14E64" w:rsidRPr="001F551E" w:rsidRDefault="00D22F90" w:rsidP="00F57A78">
      <w:pPr>
        <w:pStyle w:val="Level2numbered"/>
      </w:pPr>
      <w:r w:rsidRPr="001F551E">
        <w:t>Part 2</w:t>
      </w:r>
      <w:r w:rsidR="00613786" w:rsidRPr="001F551E">
        <w:t xml:space="preserve"> –</w:t>
      </w:r>
      <w:r w:rsidR="008F4D8A">
        <w:rPr>
          <w:color w:val="1F497D" w:themeColor="text2"/>
        </w:rPr>
        <w:t xml:space="preserve"> </w:t>
      </w:r>
      <w:r w:rsidRPr="001F551E">
        <w:t xml:space="preserve">Closed session </w:t>
      </w:r>
      <w:r w:rsidR="006D38CC">
        <w:t>[</w:t>
      </w:r>
      <w:r w:rsidRPr="001F551E">
        <w:t xml:space="preserve">company representatives, </w:t>
      </w:r>
      <w:r w:rsidR="008F4D8A">
        <w:t>clinical and patient</w:t>
      </w:r>
      <w:r w:rsidR="00FF522D" w:rsidRPr="001F551E">
        <w:t xml:space="preserve"> </w:t>
      </w:r>
      <w:r w:rsidRPr="001F551E">
        <w:t xml:space="preserve">experts, </w:t>
      </w:r>
      <w:r w:rsidR="00FF522D" w:rsidRPr="001F551E">
        <w:t xml:space="preserve">external </w:t>
      </w:r>
      <w:r w:rsidR="008F4D8A">
        <w:t xml:space="preserve">review </w:t>
      </w:r>
      <w:r w:rsidR="00FF522D" w:rsidRPr="001F551E">
        <w:t xml:space="preserve">group </w:t>
      </w:r>
      <w:r w:rsidRPr="001F551E">
        <w:t>representatives and members of the public were asked to leave the meeting</w:t>
      </w:r>
      <w:r w:rsidR="006D38CC">
        <w:t>]</w:t>
      </w:r>
    </w:p>
    <w:p w14:paraId="5E9FE005" w14:textId="4BAFD378"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8F4D8A">
        <w:t xml:space="preserve">Appraisal Consultation Document </w:t>
      </w:r>
      <w:r w:rsidR="006D38CC">
        <w:t>[</w:t>
      </w:r>
      <w:r w:rsidR="008F4D8A">
        <w:t>ACD</w:t>
      </w:r>
      <w:r w:rsidR="006D38CC">
        <w:t>]</w:t>
      </w:r>
      <w:r w:rsidR="008F4D8A">
        <w:t xml:space="preserve"> or Final Appraisal Determination </w:t>
      </w:r>
      <w:r w:rsidR="006D38CC">
        <w:t>[</w:t>
      </w:r>
      <w:r w:rsidR="008F4D8A">
        <w:t>FAD</w:t>
      </w:r>
      <w:r w:rsidR="006D38CC">
        <w:t>]</w:t>
      </w:r>
      <w:r w:rsidR="008F4D8A">
        <w:t xml:space="preserve">. </w:t>
      </w:r>
      <w:r w:rsidR="00842ACF" w:rsidRPr="00205638">
        <w:t>The committee decision was reached</w:t>
      </w:r>
      <w:r w:rsidR="001420B9" w:rsidRPr="00205638">
        <w:t xml:space="preserve"> </w:t>
      </w:r>
      <w:r w:rsidR="008F4D8A">
        <w:t>by consensus.</w:t>
      </w:r>
    </w:p>
    <w:p w14:paraId="3661F7EF" w14:textId="495A76D2" w:rsidR="009B1704" w:rsidRDefault="009B1704" w:rsidP="009B1704">
      <w:pPr>
        <w:pStyle w:val="Level3numbered"/>
      </w:pPr>
      <w:r w:rsidRPr="00C02D61">
        <w:t xml:space="preserve">The committee asked the NICE technical team to prepare the </w:t>
      </w:r>
      <w:r w:rsidR="008F4D8A">
        <w:t xml:space="preserve">Appraisal Consultation Document </w:t>
      </w:r>
      <w:r w:rsidR="006D38CC">
        <w:t>[</w:t>
      </w:r>
      <w:r w:rsidR="008F4D8A">
        <w:t>ACD</w:t>
      </w:r>
      <w:r w:rsidR="006D38CC">
        <w:t>]</w:t>
      </w:r>
      <w:r w:rsidRPr="00C02D61">
        <w:t xml:space="preserve"> </w:t>
      </w:r>
      <w:r w:rsidR="008F4D8A">
        <w:t>or</w:t>
      </w:r>
      <w:r w:rsidR="008F4D8A" w:rsidRPr="008F4D8A">
        <w:t xml:space="preserve"> Final Appraisal Determination </w:t>
      </w:r>
      <w:r w:rsidR="006D38CC">
        <w:t>[</w:t>
      </w:r>
      <w:r w:rsidR="008F4D8A" w:rsidRPr="008F4D8A">
        <w:t>FAD</w:t>
      </w:r>
      <w:r w:rsidR="006D38CC">
        <w:t>]</w:t>
      </w:r>
      <w:r w:rsidR="008F4D8A">
        <w:t xml:space="preserve"> </w:t>
      </w:r>
      <w:r w:rsidRPr="00C02D61">
        <w:t>in line with their decisions.</w:t>
      </w:r>
    </w:p>
    <w:p w14:paraId="0D112958" w14:textId="670F58E0" w:rsidR="003C6867" w:rsidRDefault="003C6867" w:rsidP="003C6867">
      <w:pPr>
        <w:pStyle w:val="Bulletindent1"/>
        <w:ind w:left="2269"/>
      </w:pPr>
      <w:bookmarkStart w:id="4" w:name="_Hlk87013093"/>
      <w:r>
        <w:t xml:space="preserve">Further </w:t>
      </w:r>
      <w:r w:rsidRPr="000123DA">
        <w:t xml:space="preserve">updates will be available on the topic webpage in due course: </w:t>
      </w:r>
      <w:hyperlink r:id="rId8" w:history="1">
        <w:r w:rsidRPr="001616F6">
          <w:rPr>
            <w:rStyle w:val="Hyperlink"/>
          </w:rPr>
          <w:t>https://www.nice.org.uk/guidance/indevelopment/gid-ta10385</w:t>
        </w:r>
      </w:hyperlink>
      <w:r>
        <w:t xml:space="preserve"> </w:t>
      </w:r>
    </w:p>
    <w:bookmarkEnd w:id="4"/>
    <w:p w14:paraId="4ABF2738" w14:textId="77208ED1" w:rsidR="00A269AF" w:rsidRPr="003E5516" w:rsidRDefault="00C65D97" w:rsidP="00C65D97">
      <w:pPr>
        <w:pStyle w:val="Heading3"/>
      </w:pPr>
      <w:r>
        <w:t>Appraisal</w:t>
      </w:r>
      <w:r w:rsidR="00A269AF">
        <w:t xml:space="preserve"> of </w:t>
      </w:r>
      <w:r w:rsidRPr="00C65D97">
        <w:rPr>
          <w:bCs w:val="0"/>
        </w:rPr>
        <w:t xml:space="preserve">solriamfetol for treating excessive daytime sleepiness caused by narcolepsy </w:t>
      </w:r>
      <w:r w:rsidR="006D38CC">
        <w:rPr>
          <w:bCs w:val="0"/>
        </w:rPr>
        <w:t>[</w:t>
      </w:r>
      <w:r w:rsidRPr="00C65D97">
        <w:rPr>
          <w:bCs w:val="0"/>
        </w:rPr>
        <w:t>ID1602</w:t>
      </w:r>
      <w:r w:rsidR="006D38CC">
        <w:rPr>
          <w:bCs w:val="0"/>
        </w:rPr>
        <w:t>]</w:t>
      </w:r>
    </w:p>
    <w:p w14:paraId="22505F5F" w14:textId="77777777" w:rsidR="00205638" w:rsidRPr="00EF1B45" w:rsidRDefault="00205638" w:rsidP="00F57A78">
      <w:pPr>
        <w:pStyle w:val="Level2numbered"/>
      </w:pPr>
      <w:r w:rsidRPr="00EF1B45">
        <w:t>Part 1 – Open session</w:t>
      </w:r>
    </w:p>
    <w:p w14:paraId="006789B2" w14:textId="0B5656D7" w:rsidR="00205638" w:rsidRPr="00205638" w:rsidRDefault="00205638" w:rsidP="002C258D">
      <w:pPr>
        <w:pStyle w:val="Level3numbered"/>
      </w:pPr>
      <w:r w:rsidRPr="00205638">
        <w:t xml:space="preserve">The chair welcomed the invited </w:t>
      </w:r>
      <w:r w:rsidR="00C65D97">
        <w:t xml:space="preserve">clinical and patient </w:t>
      </w:r>
      <w:r w:rsidRPr="00205638">
        <w:t xml:space="preserve">experts, external </w:t>
      </w:r>
      <w:r w:rsidR="00C65D97">
        <w:t>review</w:t>
      </w:r>
      <w:r w:rsidR="003C6867">
        <w:t xml:space="preserve"> </w:t>
      </w:r>
      <w:r w:rsidRPr="00205638">
        <w:t xml:space="preserve">group representatives, members of the public and company representatives from </w:t>
      </w:r>
      <w:r w:rsidR="00C65D97" w:rsidRPr="00C65D97">
        <w:t>Jazz Pharmaceuticals</w:t>
      </w:r>
      <w:r w:rsidR="0082584F">
        <w:t>.</w:t>
      </w:r>
    </w:p>
    <w:p w14:paraId="1F1A1E66" w14:textId="5941C094" w:rsidR="00205638" w:rsidRPr="00205638" w:rsidRDefault="00205638" w:rsidP="002C258D">
      <w:pPr>
        <w:pStyle w:val="Level3numbered"/>
      </w:pPr>
      <w:r w:rsidRPr="00205638">
        <w:t xml:space="preserve">The chair asked all committee members, </w:t>
      </w:r>
      <w:r w:rsidR="0082584F">
        <w:t>clinical and patient</w:t>
      </w:r>
      <w:r w:rsidRPr="00205638">
        <w:t xml:space="preserve"> experts, external </w:t>
      </w:r>
      <w:r w:rsidR="0082584F">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4EF90DD0" w14:textId="2FD1F893" w:rsidR="003C6867" w:rsidRDefault="003C6867" w:rsidP="003C6867">
      <w:pPr>
        <w:pStyle w:val="Bulletindent1"/>
        <w:spacing w:after="0"/>
      </w:pPr>
      <w:r>
        <w:t xml:space="preserve">Committee member Dr Richard Nicholas declared a financial interest as he has attended paid advisory boards for Novartis in an unrelated area. </w:t>
      </w:r>
    </w:p>
    <w:p w14:paraId="480CF364" w14:textId="26CBD915" w:rsidR="007A77E4" w:rsidRDefault="003C6867" w:rsidP="003C6867">
      <w:pPr>
        <w:pStyle w:val="Bulletindent1"/>
      </w:pPr>
      <w:r>
        <w:t>It was agreed that his declaration would not prevent Dr Nicholas from participating in this section of the meeting.</w:t>
      </w:r>
    </w:p>
    <w:p w14:paraId="6645AC73" w14:textId="256C86BC" w:rsidR="00CC6425" w:rsidRDefault="00CC6425" w:rsidP="00CC6425">
      <w:pPr>
        <w:pStyle w:val="Bulletindent1"/>
        <w:spacing w:after="0"/>
      </w:pPr>
      <w:r>
        <w:t xml:space="preserve">Nominated patient expert </w:t>
      </w:r>
      <w:r w:rsidRPr="00CC6425">
        <w:t xml:space="preserve">Matt O’Neill declared a financial interest as he has received speaker and advisory board fees from Lincoln Medical Ltd, Takeda UK &amp; UCB Pharma UK and has received grants/honoraria from </w:t>
      </w:r>
      <w:proofErr w:type="spellStart"/>
      <w:r w:rsidRPr="00CC6425">
        <w:t>Avadel</w:t>
      </w:r>
      <w:proofErr w:type="spellEnd"/>
      <w:r w:rsidRPr="00CC6425">
        <w:t xml:space="preserve">, Lincoln Medical Ltd, UCB Pharma UK &amp; Jazz Pharma Ltd. Matt confirmed all </w:t>
      </w:r>
      <w:r w:rsidRPr="00CC6425">
        <w:lastRenderedPageBreak/>
        <w:t xml:space="preserve">fees are paid to Narcolepsy UK &amp; all his time is provided on a voluntary basis only. </w:t>
      </w:r>
    </w:p>
    <w:p w14:paraId="7553C2EF" w14:textId="600D29EE" w:rsidR="00CC6425" w:rsidRDefault="00CC6425" w:rsidP="003C6867">
      <w:pPr>
        <w:pStyle w:val="Bulletindent1"/>
      </w:pPr>
      <w:r w:rsidRPr="00CC6425">
        <w:t>It was agreed that his declaration would not prevent Matt from providing expert advice to the committee.</w:t>
      </w:r>
    </w:p>
    <w:p w14:paraId="0682A81F" w14:textId="6305FACE" w:rsidR="00CC6425" w:rsidRDefault="00CC6425" w:rsidP="00CC6425">
      <w:pPr>
        <w:pStyle w:val="Bulletindent1"/>
        <w:spacing w:after="0"/>
      </w:pPr>
      <w:r>
        <w:t>Nominated clinical expert Dr Sofia Eriksson</w:t>
      </w:r>
      <w:r w:rsidRPr="00CC6425">
        <w:t xml:space="preserve"> declared a non-financial interest as she has received honoraria for educational activities and conference attendance from, UCB Pharma, </w:t>
      </w:r>
      <w:proofErr w:type="spellStart"/>
      <w:r w:rsidR="0054135C" w:rsidRPr="0054135C">
        <w:t>Bioprojet</w:t>
      </w:r>
      <w:proofErr w:type="spellEnd"/>
      <w:r w:rsidRPr="00CC6425">
        <w:t xml:space="preserve">, </w:t>
      </w:r>
      <w:r w:rsidR="00287628" w:rsidRPr="00CC6425">
        <w:t>Eisai,</w:t>
      </w:r>
      <w:r w:rsidRPr="00CC6425">
        <w:t xml:space="preserve"> and Fidia Pharma. Sofia confirmed none were received after November 2019.</w:t>
      </w:r>
    </w:p>
    <w:p w14:paraId="740E79A2" w14:textId="7AD7B1D3" w:rsidR="00CC6425" w:rsidRDefault="00CC6425" w:rsidP="003C6867">
      <w:pPr>
        <w:pStyle w:val="Bulletindent1"/>
      </w:pPr>
      <w:r w:rsidRPr="00CC6425">
        <w:t xml:space="preserve"> It was agreed that her declaration would not prevent Sofia from providing expert advice to the committee.</w:t>
      </w:r>
    </w:p>
    <w:p w14:paraId="2FA8CB20" w14:textId="77777777" w:rsidR="00CC6425" w:rsidRDefault="00CC6425" w:rsidP="00CC6425">
      <w:pPr>
        <w:pStyle w:val="Bulletindent1"/>
        <w:spacing w:after="0"/>
      </w:pPr>
      <w:r>
        <w:t xml:space="preserve">Nominated patient expert </w:t>
      </w:r>
      <w:r w:rsidRPr="00CC6425">
        <w:t xml:space="preserve">Helen Strongman declared non-financial interests as she is Trustee at Narcolepsy UK and Assistant Professor at the London School of Hygiene &amp; Tropical Medicine. </w:t>
      </w:r>
    </w:p>
    <w:p w14:paraId="7C6266F5" w14:textId="5D6DA273" w:rsidR="003C6867" w:rsidRPr="00C02D61" w:rsidRDefault="00CC6425" w:rsidP="00CC6425">
      <w:pPr>
        <w:pStyle w:val="Bulletindent1"/>
      </w:pPr>
      <w:r w:rsidRPr="00CC6425">
        <w:t>It was agreed that her declaration would not prevent Helen from providing expert advice to the committee</w:t>
      </w:r>
      <w:r>
        <w:t>.</w:t>
      </w:r>
    </w:p>
    <w:p w14:paraId="33E21E5E" w14:textId="250291E8" w:rsidR="00C959F5" w:rsidRPr="00C959F5" w:rsidRDefault="00C959F5" w:rsidP="00C959F5">
      <w:pPr>
        <w:pStyle w:val="Level3numbered"/>
      </w:pPr>
      <w:r w:rsidRPr="00C959F5">
        <w:t xml:space="preserve">The Chair led a discussion </w:t>
      </w:r>
      <w:r w:rsidR="003C6867">
        <w:t>of the consultation comments presented to the committee.</w:t>
      </w:r>
      <w:r w:rsidRPr="00C959F5">
        <w:t xml:space="preserve"> </w:t>
      </w:r>
    </w:p>
    <w:p w14:paraId="439768AF" w14:textId="0F2229BE" w:rsidR="00205638" w:rsidRPr="001F551E" w:rsidRDefault="00205638" w:rsidP="00F57A78">
      <w:pPr>
        <w:pStyle w:val="Level2numbered"/>
      </w:pPr>
      <w:r w:rsidRPr="001F551E">
        <w:t xml:space="preserve">Part 2 </w:t>
      </w:r>
      <w:r w:rsidR="005C0A14">
        <w:t xml:space="preserve">– </w:t>
      </w:r>
      <w:r w:rsidRPr="001F551E">
        <w:t xml:space="preserve">Closed session </w:t>
      </w:r>
      <w:r w:rsidR="006D38CC">
        <w:t>[</w:t>
      </w:r>
      <w:r w:rsidRPr="001F551E">
        <w:t xml:space="preserve">company representatives, </w:t>
      </w:r>
      <w:r w:rsidR="00CC6425">
        <w:t xml:space="preserve">clinical and patient </w:t>
      </w:r>
      <w:r w:rsidRPr="001F551E">
        <w:t xml:space="preserve">experts, external </w:t>
      </w:r>
      <w:r w:rsidR="00CC6425">
        <w:t xml:space="preserve">review </w:t>
      </w:r>
      <w:r w:rsidRPr="001F551E">
        <w:t>group representatives and members of the public were asked to leave the meeting</w:t>
      </w:r>
      <w:r w:rsidR="006D38CC">
        <w:t>]</w:t>
      </w:r>
      <w:r w:rsidR="00031524">
        <w:t>.</w:t>
      </w:r>
    </w:p>
    <w:p w14:paraId="2297E1B6" w14:textId="0AA44CA2" w:rsidR="00205638" w:rsidRPr="001F551E" w:rsidRDefault="00205638" w:rsidP="002C258D">
      <w:pPr>
        <w:pStyle w:val="Level3numbered"/>
      </w:pPr>
      <w:r w:rsidRPr="001F551E">
        <w:t xml:space="preserve">The committee then agreed on the content of the </w:t>
      </w:r>
      <w:r w:rsidR="00CC6425">
        <w:t xml:space="preserve">Appraisal Consultation Document </w:t>
      </w:r>
      <w:r w:rsidR="006D38CC">
        <w:t>[</w:t>
      </w:r>
      <w:r w:rsidR="00CC6425">
        <w:t>ACD</w:t>
      </w:r>
      <w:r w:rsidR="006D38CC">
        <w:t>]</w:t>
      </w:r>
      <w:r w:rsidR="00CC6425">
        <w:t xml:space="preserve"> or Final Appraisal Determination </w:t>
      </w:r>
      <w:r w:rsidR="006D38CC">
        <w:t>[</w:t>
      </w:r>
      <w:r w:rsidR="00CC6425">
        <w:t>FAD</w:t>
      </w:r>
      <w:r w:rsidR="006D38CC">
        <w:t>]</w:t>
      </w:r>
      <w:r w:rsidR="00CC6425">
        <w:t xml:space="preserve">. </w:t>
      </w:r>
      <w:r w:rsidRPr="001F551E">
        <w:t xml:space="preserve">The committee decision was reached </w:t>
      </w:r>
      <w:r w:rsidR="00CC6425">
        <w:t>by consensus.</w:t>
      </w:r>
    </w:p>
    <w:p w14:paraId="37BAC6B4" w14:textId="5194711B" w:rsidR="00205638" w:rsidRPr="00C02D61" w:rsidRDefault="00205638" w:rsidP="002C258D">
      <w:pPr>
        <w:pStyle w:val="Level3numbered"/>
      </w:pPr>
      <w:r w:rsidRPr="001F551E">
        <w:t xml:space="preserve">The committee asked the NICE technical team to prepare the </w:t>
      </w:r>
      <w:r w:rsidR="00CC6425">
        <w:t xml:space="preserve">Appraisal Consultation Document </w:t>
      </w:r>
      <w:r w:rsidR="006D38CC">
        <w:t>[</w:t>
      </w:r>
      <w:r w:rsidR="00CC6425">
        <w:t>ACD</w:t>
      </w:r>
      <w:r w:rsidR="006D38CC">
        <w:t>]</w:t>
      </w:r>
      <w:r w:rsidRPr="001F551E">
        <w:t xml:space="preserve"> </w:t>
      </w:r>
      <w:r w:rsidR="00CC6425" w:rsidRPr="00CC6425">
        <w:t xml:space="preserve">or Final Appraisal Determination </w:t>
      </w:r>
      <w:r w:rsidR="006D38CC">
        <w:t>[</w:t>
      </w:r>
      <w:r w:rsidR="00CC6425" w:rsidRPr="00CC6425">
        <w:t xml:space="preserve">FAD </w:t>
      </w:r>
      <w:r w:rsidRPr="001F551E">
        <w:t xml:space="preserve">in line with their </w:t>
      </w:r>
      <w:r w:rsidRPr="00C02D61">
        <w:t>decisions.</w:t>
      </w:r>
    </w:p>
    <w:p w14:paraId="552C9282" w14:textId="00AE943F" w:rsidR="00CC6425" w:rsidRDefault="00CC6425" w:rsidP="00CC6425">
      <w:pPr>
        <w:pStyle w:val="Bulletindent1"/>
        <w:ind w:left="2269"/>
      </w:pPr>
      <w:r>
        <w:t xml:space="preserve">Further </w:t>
      </w:r>
      <w:r w:rsidRPr="000123DA">
        <w:t xml:space="preserve">updates will be available on the topic webpage in due course: </w:t>
      </w:r>
      <w:hyperlink r:id="rId9" w:history="1">
        <w:r w:rsidRPr="001616F6">
          <w:rPr>
            <w:rStyle w:val="Hyperlink"/>
          </w:rPr>
          <w:t>https://www.nice.org.uk/guidance/indevelopment/gid-ta10524</w:t>
        </w:r>
      </w:hyperlink>
      <w:r>
        <w:t xml:space="preserve"> </w:t>
      </w:r>
    </w:p>
    <w:p w14:paraId="2FD8E82A" w14:textId="77777777" w:rsidR="009B5D1C" w:rsidRPr="00C02D61" w:rsidRDefault="00236AD0" w:rsidP="003E65BA">
      <w:pPr>
        <w:pStyle w:val="Heading3"/>
      </w:pPr>
      <w:r w:rsidRPr="00C02D61">
        <w:t>Date of the next meeting</w:t>
      </w:r>
    </w:p>
    <w:p w14:paraId="2F4F6921" w14:textId="6DCE73C5" w:rsidR="00463336" w:rsidRDefault="007507BD" w:rsidP="00AD0E92">
      <w:pPr>
        <w:pStyle w:val="Paragraphnonumbers"/>
      </w:pPr>
      <w:r w:rsidRPr="001F551E">
        <w:t xml:space="preserve">The next meeting of the </w:t>
      </w:r>
      <w:r w:rsidR="00CC6425">
        <w:t>Technology Appraisal Committee C</w:t>
      </w:r>
      <w:r w:rsidR="00236AD0" w:rsidRPr="001F551E">
        <w:t xml:space="preserve"> will be held on </w:t>
      </w:r>
      <w:r w:rsidR="00CC6425">
        <w:t>Tuesday 9 November 2021</w:t>
      </w:r>
      <w:r w:rsidR="00205638" w:rsidRPr="001F551E">
        <w:t xml:space="preserve"> </w:t>
      </w:r>
      <w:r w:rsidR="00A45CDD" w:rsidRPr="001F551E">
        <w:t xml:space="preserve">and will start promptly at </w:t>
      </w:r>
      <w:r w:rsidR="00CC6425">
        <w:t>9.30am</w:t>
      </w:r>
      <w:r w:rsidR="00236AD0" w:rsidRPr="001F551E">
        <w:t xml:space="preserve">. </w:t>
      </w:r>
    </w:p>
    <w:p w14:paraId="1480D09C" w14:textId="77777777" w:rsidR="00135794" w:rsidRDefault="00135794" w:rsidP="00B62844">
      <w:pPr>
        <w:spacing w:line="276" w:lineRule="auto"/>
      </w:pPr>
    </w:p>
    <w:p w14:paraId="2CCFBE4D" w14:textId="77777777" w:rsidR="00135794" w:rsidRDefault="00135794" w:rsidP="00B62844">
      <w:pPr>
        <w:spacing w:line="276" w:lineRule="auto"/>
      </w:pPr>
    </w:p>
    <w:p w14:paraId="38C44A58"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74D1" w14:textId="77777777" w:rsidR="001434AF" w:rsidRDefault="001434AF" w:rsidP="006231D3">
      <w:r>
        <w:separator/>
      </w:r>
    </w:p>
  </w:endnote>
  <w:endnote w:type="continuationSeparator" w:id="0">
    <w:p w14:paraId="6B906DE8" w14:textId="77777777" w:rsidR="001434AF" w:rsidRDefault="001434AF" w:rsidP="006231D3">
      <w:r>
        <w:continuationSeparator/>
      </w:r>
    </w:p>
  </w:endnote>
  <w:endnote w:type="continuationNotice" w:id="1">
    <w:p w14:paraId="7A565107" w14:textId="77777777" w:rsidR="001434AF" w:rsidRDefault="001434AF"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B929"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D7526C">
      <w:fldChar w:fldCharType="begin"/>
    </w:r>
    <w:r w:rsidR="00D7526C">
      <w:instrText xml:space="preserve"> NUMPAGES  </w:instrText>
    </w:r>
    <w:r w:rsidR="00D7526C">
      <w:fldChar w:fldCharType="separate"/>
    </w:r>
    <w:r>
      <w:rPr>
        <w:noProof/>
      </w:rPr>
      <w:t>5</w:t>
    </w:r>
    <w:r w:rsidR="00D7526C">
      <w:rPr>
        <w:noProof/>
      </w:rPr>
      <w:fldChar w:fldCharType="end"/>
    </w:r>
  </w:p>
  <w:p w14:paraId="2FB44E42"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A3E8EEE" wp14:editId="7CFE228A">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32B174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D88D" w14:textId="77777777" w:rsidR="001434AF" w:rsidRDefault="001434AF" w:rsidP="006231D3">
      <w:r>
        <w:separator/>
      </w:r>
    </w:p>
  </w:footnote>
  <w:footnote w:type="continuationSeparator" w:id="0">
    <w:p w14:paraId="71EA377F" w14:textId="77777777" w:rsidR="001434AF" w:rsidRDefault="001434AF" w:rsidP="006231D3">
      <w:r>
        <w:continuationSeparator/>
      </w:r>
    </w:p>
  </w:footnote>
  <w:footnote w:type="continuationNotice" w:id="1">
    <w:p w14:paraId="1C80F17A" w14:textId="77777777" w:rsidR="001434AF" w:rsidRDefault="001434AF"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F121" w14:textId="77777777" w:rsidR="009807BF" w:rsidRDefault="009807BF" w:rsidP="006231D3">
    <w:pPr>
      <w:pStyle w:val="Header"/>
    </w:pPr>
    <w:r>
      <w:rPr>
        <w:noProof/>
      </w:rPr>
      <w:drawing>
        <wp:anchor distT="0" distB="0" distL="114300" distR="114300" simplePos="0" relativeHeight="251659264" behindDoc="1" locked="0" layoutInCell="1" allowOverlap="1" wp14:anchorId="36795003" wp14:editId="66FF4673">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0DA51CC"/>
    <w:multiLevelType w:val="hybridMultilevel"/>
    <w:tmpl w:val="8684E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6701527"/>
    <w:multiLevelType w:val="multilevel"/>
    <w:tmpl w:val="53A68430"/>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1"/>
  </w:num>
  <w:num w:numId="6">
    <w:abstractNumId w:val="23"/>
  </w:num>
  <w:num w:numId="7">
    <w:abstractNumId w:val="10"/>
  </w:num>
  <w:num w:numId="8">
    <w:abstractNumId w:val="12"/>
  </w:num>
  <w:num w:numId="9">
    <w:abstractNumId w:val="22"/>
  </w:num>
  <w:num w:numId="10">
    <w:abstractNumId w:val="21"/>
  </w:num>
  <w:num w:numId="11">
    <w:abstractNumId w:val="21"/>
  </w:num>
  <w:num w:numId="12">
    <w:abstractNumId w:val="21"/>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1434AF"/>
    <w:rsid w:val="00031524"/>
    <w:rsid w:val="00040BED"/>
    <w:rsid w:val="000411A2"/>
    <w:rsid w:val="00044FC1"/>
    <w:rsid w:val="00053C24"/>
    <w:rsid w:val="00080C80"/>
    <w:rsid w:val="00083CF9"/>
    <w:rsid w:val="00085585"/>
    <w:rsid w:val="000A3C2F"/>
    <w:rsid w:val="000A687D"/>
    <w:rsid w:val="000C4E08"/>
    <w:rsid w:val="000D1197"/>
    <w:rsid w:val="000F04B6"/>
    <w:rsid w:val="0010461D"/>
    <w:rsid w:val="0011038B"/>
    <w:rsid w:val="00112212"/>
    <w:rsid w:val="0012100C"/>
    <w:rsid w:val="001220B1"/>
    <w:rsid w:val="00135794"/>
    <w:rsid w:val="001420B9"/>
    <w:rsid w:val="001434AF"/>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87628"/>
    <w:rsid w:val="002A104D"/>
    <w:rsid w:val="002B5720"/>
    <w:rsid w:val="002C258D"/>
    <w:rsid w:val="002C660B"/>
    <w:rsid w:val="002C7A84"/>
    <w:rsid w:val="002D1A7F"/>
    <w:rsid w:val="002F3D4E"/>
    <w:rsid w:val="002F5606"/>
    <w:rsid w:val="0030059A"/>
    <w:rsid w:val="00337868"/>
    <w:rsid w:val="00344EA6"/>
    <w:rsid w:val="00350071"/>
    <w:rsid w:val="00355EE4"/>
    <w:rsid w:val="00370813"/>
    <w:rsid w:val="003735EC"/>
    <w:rsid w:val="00377867"/>
    <w:rsid w:val="003965A8"/>
    <w:rsid w:val="003A2CF7"/>
    <w:rsid w:val="003A4E3F"/>
    <w:rsid w:val="003A4F8A"/>
    <w:rsid w:val="003C1D05"/>
    <w:rsid w:val="003C2EEF"/>
    <w:rsid w:val="003C6867"/>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8458B"/>
    <w:rsid w:val="004B45D0"/>
    <w:rsid w:val="004E02E2"/>
    <w:rsid w:val="00507F46"/>
    <w:rsid w:val="005360C8"/>
    <w:rsid w:val="0054135C"/>
    <w:rsid w:val="00556AD2"/>
    <w:rsid w:val="00593560"/>
    <w:rsid w:val="00596F1C"/>
    <w:rsid w:val="005A21EC"/>
    <w:rsid w:val="005C0A14"/>
    <w:rsid w:val="005D2B46"/>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D38CC"/>
    <w:rsid w:val="006F3468"/>
    <w:rsid w:val="007019D5"/>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236B6"/>
    <w:rsid w:val="0082584F"/>
    <w:rsid w:val="00835FBC"/>
    <w:rsid w:val="00842ACF"/>
    <w:rsid w:val="008451A1"/>
    <w:rsid w:val="00850C0E"/>
    <w:rsid w:val="0088566F"/>
    <w:rsid w:val="008937E0"/>
    <w:rsid w:val="008C3DD4"/>
    <w:rsid w:val="008C42E7"/>
    <w:rsid w:val="008C44A2"/>
    <w:rsid w:val="008E0E0D"/>
    <w:rsid w:val="008E75F2"/>
    <w:rsid w:val="008F4D8A"/>
    <w:rsid w:val="00903E68"/>
    <w:rsid w:val="009114CE"/>
    <w:rsid w:val="00922F67"/>
    <w:rsid w:val="00924278"/>
    <w:rsid w:val="00930ED5"/>
    <w:rsid w:val="00945826"/>
    <w:rsid w:val="00947812"/>
    <w:rsid w:val="00951305"/>
    <w:rsid w:val="00955914"/>
    <w:rsid w:val="009665AE"/>
    <w:rsid w:val="009742E7"/>
    <w:rsid w:val="009807BF"/>
    <w:rsid w:val="00986E38"/>
    <w:rsid w:val="00994987"/>
    <w:rsid w:val="009B0F74"/>
    <w:rsid w:val="009B1704"/>
    <w:rsid w:val="009B5D1C"/>
    <w:rsid w:val="009C5AFF"/>
    <w:rsid w:val="009E20B3"/>
    <w:rsid w:val="009E4E35"/>
    <w:rsid w:val="00A06F9C"/>
    <w:rsid w:val="00A269AF"/>
    <w:rsid w:val="00A35D76"/>
    <w:rsid w:val="00A3610D"/>
    <w:rsid w:val="00A428F8"/>
    <w:rsid w:val="00A45CDD"/>
    <w:rsid w:val="00A60AF0"/>
    <w:rsid w:val="00A70955"/>
    <w:rsid w:val="00A82301"/>
    <w:rsid w:val="00A82558"/>
    <w:rsid w:val="00A87B12"/>
    <w:rsid w:val="00A973EA"/>
    <w:rsid w:val="00AC7782"/>
    <w:rsid w:val="00AC7BD7"/>
    <w:rsid w:val="00AD0E92"/>
    <w:rsid w:val="00AD6F07"/>
    <w:rsid w:val="00AF3BCA"/>
    <w:rsid w:val="00B053D4"/>
    <w:rsid w:val="00B429C5"/>
    <w:rsid w:val="00B45AB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65D97"/>
    <w:rsid w:val="00C7373D"/>
    <w:rsid w:val="00C75930"/>
    <w:rsid w:val="00C82EFE"/>
    <w:rsid w:val="00C871D3"/>
    <w:rsid w:val="00C941B6"/>
    <w:rsid w:val="00C959F5"/>
    <w:rsid w:val="00C978CB"/>
    <w:rsid w:val="00CB14E1"/>
    <w:rsid w:val="00CB4466"/>
    <w:rsid w:val="00CC6425"/>
    <w:rsid w:val="00D11E93"/>
    <w:rsid w:val="00D14E64"/>
    <w:rsid w:val="00D22F90"/>
    <w:rsid w:val="00D33D2F"/>
    <w:rsid w:val="00D36E00"/>
    <w:rsid w:val="00D70F52"/>
    <w:rsid w:val="00D74026"/>
    <w:rsid w:val="00D7526C"/>
    <w:rsid w:val="00DA0F66"/>
    <w:rsid w:val="00DA1F50"/>
    <w:rsid w:val="00DA78F8"/>
    <w:rsid w:val="00DA7E81"/>
    <w:rsid w:val="00DB7ED3"/>
    <w:rsid w:val="00DC1F86"/>
    <w:rsid w:val="00DD06F9"/>
    <w:rsid w:val="00DF0C5C"/>
    <w:rsid w:val="00E00AAB"/>
    <w:rsid w:val="00E16CDD"/>
    <w:rsid w:val="00E2211D"/>
    <w:rsid w:val="00E23E1A"/>
    <w:rsid w:val="00E37C8A"/>
    <w:rsid w:val="00E46F5D"/>
    <w:rsid w:val="00E53250"/>
    <w:rsid w:val="00E56B48"/>
    <w:rsid w:val="00E60116"/>
    <w:rsid w:val="00E77A26"/>
    <w:rsid w:val="00E82B9F"/>
    <w:rsid w:val="00E9120D"/>
    <w:rsid w:val="00E927DA"/>
    <w:rsid w:val="00E95304"/>
    <w:rsid w:val="00EA7444"/>
    <w:rsid w:val="00EB1941"/>
    <w:rsid w:val="00EC57DD"/>
    <w:rsid w:val="00EF1B45"/>
    <w:rsid w:val="00EF2BE2"/>
    <w:rsid w:val="00F32B92"/>
    <w:rsid w:val="00F42F8E"/>
    <w:rsid w:val="00F57A78"/>
    <w:rsid w:val="00F86390"/>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68C4F"/>
  <w15:docId w15:val="{8DD87586-F287-44EA-A3A6-BE8193E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3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ta105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entre%20Documents\Projects\Cmte%20agenda%20and%20minutes%20templates\CHTE%20committee%20meeting%20minutes%20template%20v0.1%200106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CHTE committee meeting minutes template v0.1 01062021</Template>
  <TotalTime>1</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Gemma Smith</dc:creator>
  <cp:lastModifiedBy>Gemma Smith</cp:lastModifiedBy>
  <cp:revision>2</cp:revision>
  <dcterms:created xsi:type="dcterms:W3CDTF">2021-11-22T09:07:00Z</dcterms:created>
  <dcterms:modified xsi:type="dcterms:W3CDTF">2021-11-22T09:07:00Z</dcterms:modified>
</cp:coreProperties>
</file>