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A23F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108B2541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20E456" w14:textId="5FB0C0DC" w:rsidR="000A3C2F" w:rsidRDefault="00CE6095" w:rsidP="00BA4EAD">
      <w:pPr>
        <w:pStyle w:val="Title2"/>
      </w:pPr>
      <w:sdt>
        <w:sdtPr>
          <w:id w:val="979733784"/>
          <w:placeholder>
            <w:docPart w:val="647E6DFDE2CA4A3C8F24379E4BFA31F1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FC55C6">
            <w:t>Technology Appraisal (Committee D)</w:t>
          </w:r>
        </w:sdtContent>
      </w:sdt>
      <w:r w:rsidR="000A3C2F">
        <w:t xml:space="preserve"> meeting minutes</w:t>
      </w:r>
    </w:p>
    <w:p w14:paraId="19E49A26" w14:textId="3C558857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8D011925780040CF853DDED4AC60D129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7C7415">
            <w:t>Confirmed</w:t>
          </w:r>
        </w:sdtContent>
      </w:sdt>
    </w:p>
    <w:p w14:paraId="71FA74A6" w14:textId="20A9F193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5C7854D23A0440C297485EDAC40C4DC8"/>
          </w:placeholder>
        </w:sdtPr>
        <w:sdtEndPr/>
        <w:sdtContent>
          <w:r w:rsidR="00FC55C6">
            <w:t>Thursday 11 February 2021</w:t>
          </w:r>
        </w:sdtContent>
      </w:sdt>
    </w:p>
    <w:p w14:paraId="305A0422" w14:textId="47D86CD7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7ACECC5858ED41478BB75DE013A1DB0A"/>
          </w:placeholder>
        </w:sdtPr>
        <w:sdtEndPr/>
        <w:sdtContent>
          <w:r w:rsidR="00FC55C6">
            <w:t>Via Zoom</w:t>
          </w:r>
        </w:sdtContent>
      </w:sdt>
    </w:p>
    <w:p w14:paraId="085D61B3" w14:textId="77777777" w:rsidR="00AD0E92" w:rsidRPr="00205638" w:rsidRDefault="00AD0E92" w:rsidP="00C7373D">
      <w:pPr>
        <w:pStyle w:val="Paragraphnonumbers"/>
      </w:pPr>
    </w:p>
    <w:p w14:paraId="0179BF3C" w14:textId="77777777" w:rsidR="002B5720" w:rsidRDefault="00BA4EAD" w:rsidP="002B5720">
      <w:pPr>
        <w:pStyle w:val="Heading1"/>
      </w:pPr>
      <w:r w:rsidRPr="006231D3">
        <w:t>Committee members present</w:t>
      </w:r>
    </w:p>
    <w:p w14:paraId="36AA24E8" w14:textId="2711BFCF" w:rsidR="002B5720" w:rsidRPr="00C7373D" w:rsidRDefault="00FC55C6" w:rsidP="00C7373D">
      <w:pPr>
        <w:pStyle w:val="Paragraph"/>
      </w:pPr>
      <w:r>
        <w:t>Professor Gary McVeigh</w:t>
      </w:r>
      <w:r w:rsidR="00BA4EAD" w:rsidRPr="00C7373D">
        <w:t xml:space="preserve"> </w:t>
      </w:r>
      <w:r w:rsidR="00645E60">
        <w:t>[</w:t>
      </w:r>
      <w:r w:rsidR="00BA4EAD" w:rsidRPr="00C7373D">
        <w:t>Chair</w:t>
      </w:r>
      <w:r w:rsidR="00645E60">
        <w:t>]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3856B665" w14:textId="4058C15D" w:rsidR="002B5720" w:rsidRDefault="00FC55C6" w:rsidP="00C7373D">
      <w:pPr>
        <w:pStyle w:val="Paragraph"/>
      </w:pPr>
      <w:r>
        <w:t>Dr Lindsay Smith</w:t>
      </w:r>
      <w:r w:rsidR="00BA4EAD" w:rsidRPr="00C7373D">
        <w:t xml:space="preserve"> </w:t>
      </w:r>
      <w:r w:rsidR="00645E60">
        <w:t>[</w:t>
      </w:r>
      <w:r w:rsidR="00BA4EAD" w:rsidRPr="00C7373D">
        <w:t>Vice Chair</w:t>
      </w:r>
      <w:r w:rsidR="00645E60">
        <w:t>]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53FFF8C7" w14:textId="07065939" w:rsidR="00A97611" w:rsidRPr="00C7373D" w:rsidRDefault="00A97611" w:rsidP="00C7373D">
      <w:pPr>
        <w:pStyle w:val="Paragraph"/>
      </w:pPr>
      <w:r>
        <w:t>Dr Carlo Berti</w:t>
      </w:r>
      <w:r>
        <w:tab/>
      </w:r>
      <w:r w:rsidR="00921B6D">
        <w:tab/>
      </w:r>
      <w:r>
        <w:t>Present for items</w:t>
      </w:r>
      <w:r w:rsidR="00BD50F7">
        <w:t xml:space="preserve"> 4 to 4.5.2</w:t>
      </w:r>
    </w:p>
    <w:p w14:paraId="71A00506" w14:textId="10C6DAB3" w:rsidR="00BA4EAD" w:rsidRPr="00C7373D" w:rsidRDefault="00FC55C6" w:rsidP="00C7373D">
      <w:pPr>
        <w:pStyle w:val="Paragraph"/>
      </w:pPr>
      <w:r>
        <w:t>Martin Bradley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22EDAA32" w14:textId="7E4595C9" w:rsidR="002B5720" w:rsidRPr="00C7373D" w:rsidRDefault="00FC55C6" w:rsidP="00C7373D">
      <w:pPr>
        <w:pStyle w:val="Paragraph"/>
      </w:pPr>
      <w:r>
        <w:t>Dr Matt Bradley</w:t>
      </w:r>
      <w:r w:rsidR="002B5720" w:rsidRPr="00C7373D">
        <w:tab/>
      </w:r>
      <w:r w:rsidR="00921B6D">
        <w:tab/>
      </w:r>
      <w:r w:rsidR="002B5720" w:rsidRPr="00C7373D">
        <w:t>Present for items</w:t>
      </w:r>
      <w:r w:rsidR="00BD50F7">
        <w:t xml:space="preserve"> 1 to 3.4.2 &amp; 5 to 5.4.2</w:t>
      </w:r>
    </w:p>
    <w:p w14:paraId="12A7131D" w14:textId="5CA698E7" w:rsidR="002B5720" w:rsidRPr="00C7373D" w:rsidRDefault="00EA1736" w:rsidP="00C7373D">
      <w:pPr>
        <w:pStyle w:val="Paragraph"/>
      </w:pPr>
      <w:r>
        <w:t xml:space="preserve">Professor </w:t>
      </w:r>
      <w:r w:rsidR="00FC55C6">
        <w:t>Sofia Dia</w:t>
      </w:r>
      <w:r w:rsidR="00645E60">
        <w:t>s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2E94F5EF" w14:textId="30B76765" w:rsidR="002B5720" w:rsidRDefault="00FC55C6" w:rsidP="00C7373D">
      <w:pPr>
        <w:pStyle w:val="Paragraph"/>
      </w:pPr>
      <w:r>
        <w:t>Professor Rachel Elliott</w:t>
      </w:r>
      <w:r w:rsidR="002B5720" w:rsidRPr="00C7373D">
        <w:tab/>
      </w:r>
      <w:r w:rsidR="00921B6D">
        <w:tab/>
      </w:r>
      <w:r w:rsidR="002B5720" w:rsidRPr="00C7373D">
        <w:t>Present for items</w:t>
      </w:r>
      <w:r w:rsidR="00BD50F7">
        <w:t xml:space="preserve"> </w:t>
      </w:r>
      <w:bookmarkStart w:id="0" w:name="_Hlk66974810"/>
      <w:r w:rsidR="00BD50F7" w:rsidRPr="00BD50F7">
        <w:t>1 to 3.4.2 &amp; 5 to 5.4.2</w:t>
      </w:r>
      <w:bookmarkEnd w:id="0"/>
    </w:p>
    <w:p w14:paraId="23E968A5" w14:textId="4B282B59" w:rsidR="00A97611" w:rsidRPr="00C7373D" w:rsidRDefault="00A97611" w:rsidP="00C7373D">
      <w:pPr>
        <w:pStyle w:val="Paragraph"/>
      </w:pPr>
      <w:r>
        <w:t>Dr David Foreman</w:t>
      </w:r>
      <w:r>
        <w:tab/>
      </w:r>
      <w:r w:rsidR="00921B6D">
        <w:tab/>
      </w:r>
      <w:r>
        <w:t>Present for items</w:t>
      </w:r>
      <w:r w:rsidR="00BD50F7">
        <w:t xml:space="preserve"> </w:t>
      </w:r>
      <w:r w:rsidR="00BD50F7" w:rsidRPr="00BD50F7">
        <w:t>4 to 4.5.2</w:t>
      </w:r>
    </w:p>
    <w:p w14:paraId="23ABA6B8" w14:textId="0338D297" w:rsidR="002B5720" w:rsidRPr="00C7373D" w:rsidRDefault="00FC55C6" w:rsidP="00C7373D">
      <w:pPr>
        <w:pStyle w:val="Paragraph"/>
      </w:pPr>
      <w:r>
        <w:t>Professor Paula Ghaneh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0B27B2F8" w14:textId="497AB32E" w:rsidR="002B5720" w:rsidRPr="00C7373D" w:rsidRDefault="00FC55C6" w:rsidP="00C7373D">
      <w:pPr>
        <w:pStyle w:val="Paragraph"/>
      </w:pPr>
      <w:r>
        <w:t>Dr Rebecca Harmston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0D098A92" w14:textId="3CAF1676" w:rsidR="002B5720" w:rsidRPr="00C7373D" w:rsidRDefault="00FC55C6" w:rsidP="00C7373D">
      <w:pPr>
        <w:pStyle w:val="Paragraph"/>
      </w:pPr>
      <w:r>
        <w:t>Dr Robert Hodgson</w:t>
      </w:r>
      <w:r w:rsidR="002B5720" w:rsidRPr="00C7373D">
        <w:tab/>
      </w:r>
      <w:r w:rsidR="00921B6D">
        <w:tab/>
      </w:r>
      <w:r w:rsidR="002B5720" w:rsidRPr="00C7373D">
        <w:t>Present for items</w:t>
      </w:r>
      <w:r w:rsidR="00BD50F7">
        <w:t xml:space="preserve"> 1 to 4.5.2</w:t>
      </w:r>
    </w:p>
    <w:p w14:paraId="4215B88A" w14:textId="32B4CFD2" w:rsidR="002B5720" w:rsidRPr="00C7373D" w:rsidRDefault="00A97611" w:rsidP="00C7373D">
      <w:pPr>
        <w:pStyle w:val="Paragraph"/>
      </w:pPr>
      <w:r>
        <w:t>Dr Bernard Khoo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56555422" w14:textId="43E491A9" w:rsidR="002B5720" w:rsidRPr="00C7373D" w:rsidRDefault="00A97611" w:rsidP="00C7373D">
      <w:pPr>
        <w:pStyle w:val="Paragraph"/>
      </w:pPr>
      <w:r>
        <w:t>Dr Soo Fon Lim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22897991" w14:textId="56CAF9F8" w:rsidR="002B5720" w:rsidRPr="00C7373D" w:rsidRDefault="00A97611" w:rsidP="00C7373D">
      <w:pPr>
        <w:pStyle w:val="Paragraph"/>
      </w:pPr>
      <w:r>
        <w:t>Dr Guy Makin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0F0961A8" w14:textId="0B9E6665" w:rsidR="002B5720" w:rsidRPr="00C7373D" w:rsidRDefault="00A97611" w:rsidP="00C7373D">
      <w:pPr>
        <w:pStyle w:val="Paragraph"/>
      </w:pPr>
      <w:r>
        <w:t>Giles Monnickendam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75F4236C" w14:textId="1216B159" w:rsidR="002B5720" w:rsidRPr="00C7373D" w:rsidRDefault="00A97611" w:rsidP="00C7373D">
      <w:pPr>
        <w:pStyle w:val="Paragraph"/>
      </w:pPr>
      <w:r>
        <w:t>Malcolm Oswald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31FFEBAF" w14:textId="31C5F361" w:rsidR="002B5720" w:rsidRPr="00C7373D" w:rsidRDefault="00A97611" w:rsidP="00C7373D">
      <w:pPr>
        <w:pStyle w:val="Paragraph"/>
      </w:pPr>
      <w:r>
        <w:t>Professor Chris Parker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42015F62" w14:textId="063B7361" w:rsidR="002B5720" w:rsidRPr="00C7373D" w:rsidRDefault="00A97611" w:rsidP="00C7373D">
      <w:pPr>
        <w:pStyle w:val="Paragraph"/>
      </w:pPr>
      <w:r>
        <w:t>Baljit Singh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49B4FF07" w14:textId="31B19F5D" w:rsidR="002B5720" w:rsidRPr="00C7373D" w:rsidRDefault="00A97611" w:rsidP="00C7373D">
      <w:pPr>
        <w:pStyle w:val="Paragraph"/>
      </w:pPr>
      <w:r>
        <w:t>Dr John Watkins</w:t>
      </w:r>
      <w:r w:rsidR="002B5720" w:rsidRPr="00C7373D">
        <w:tab/>
      </w:r>
      <w:r w:rsidR="00921B6D">
        <w:tab/>
      </w:r>
      <w:r w:rsidR="002B5720" w:rsidRPr="00C7373D">
        <w:t>Present for all items</w:t>
      </w:r>
    </w:p>
    <w:p w14:paraId="614E56E6" w14:textId="77777777" w:rsidR="002B5720" w:rsidRDefault="00BA4EAD" w:rsidP="002B5720">
      <w:pPr>
        <w:pStyle w:val="Heading1"/>
      </w:pPr>
      <w:r w:rsidRPr="006231D3">
        <w:t>NICE staff present:</w:t>
      </w:r>
    </w:p>
    <w:p w14:paraId="17B4E700" w14:textId="002F78E6" w:rsidR="00930510" w:rsidRDefault="00930510" w:rsidP="00C7373D">
      <w:pPr>
        <w:pStyle w:val="Paragraphnonumbers"/>
      </w:pPr>
      <w:r>
        <w:t>Helen Knight, Programme Director</w:t>
      </w:r>
      <w:r>
        <w:tab/>
      </w:r>
      <w:r w:rsidR="00921B6D">
        <w:tab/>
      </w:r>
      <w:r>
        <w:t>Present for items</w:t>
      </w:r>
      <w:r w:rsidR="00BD50F7">
        <w:t xml:space="preserve"> 4 to 4.3 &amp; 4.5 to 4.5.2</w:t>
      </w:r>
    </w:p>
    <w:p w14:paraId="1568AD5E" w14:textId="69ABBA3C" w:rsidR="00BA4EAD" w:rsidRDefault="00A97611" w:rsidP="00C7373D">
      <w:pPr>
        <w:pStyle w:val="Paragraphnonumbers"/>
      </w:pPr>
      <w:r w:rsidRPr="00A97611">
        <w:t>Linda Landells</w:t>
      </w:r>
      <w:r w:rsidR="00BA4EAD" w:rsidRPr="008937E0">
        <w:t xml:space="preserve">, </w:t>
      </w:r>
      <w:r w:rsidRPr="00A97611">
        <w:t>Associate Director</w:t>
      </w:r>
      <w:r w:rsidR="00BA4EAD" w:rsidRPr="00205638">
        <w:tab/>
      </w:r>
      <w:r w:rsidR="00921B6D">
        <w:tab/>
      </w:r>
      <w:r w:rsidR="00BA4EAD" w:rsidRPr="00205638">
        <w:t xml:space="preserve">Present for </w:t>
      </w:r>
      <w:r w:rsidR="00BA4EAD" w:rsidRPr="00C7373D">
        <w:t>items</w:t>
      </w:r>
      <w:r w:rsidR="00BD50F7">
        <w:t xml:space="preserve"> </w:t>
      </w:r>
      <w:r w:rsidR="00BD50F7" w:rsidRPr="00BD50F7">
        <w:t>1 to 3.4.2 &amp; 5 to 5.4.2</w:t>
      </w:r>
    </w:p>
    <w:p w14:paraId="6BCFB3A1" w14:textId="2DCBF738" w:rsidR="002B5720" w:rsidRDefault="00A97611" w:rsidP="00C7373D">
      <w:pPr>
        <w:pStyle w:val="Paragraphnonumbers"/>
      </w:pPr>
      <w:r w:rsidRPr="00A97611">
        <w:t>Jasdeep Hayre</w:t>
      </w:r>
      <w:r w:rsidR="002B5720" w:rsidRPr="002B5720">
        <w:t xml:space="preserve">, </w:t>
      </w:r>
      <w:r w:rsidRPr="00A97611">
        <w:t>Associate Director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BD50F7">
        <w:t xml:space="preserve"> 4 to 4.5.2</w:t>
      </w:r>
    </w:p>
    <w:p w14:paraId="4B32E0C8" w14:textId="361BC8BB" w:rsidR="00966563" w:rsidRDefault="00966563" w:rsidP="00C7373D">
      <w:pPr>
        <w:pStyle w:val="Paragraphnonumbers"/>
      </w:pPr>
      <w:r w:rsidRPr="00966563">
        <w:lastRenderedPageBreak/>
        <w:t>David Thomson, Associate Director</w:t>
      </w:r>
      <w:r w:rsidRPr="00966563">
        <w:tab/>
      </w:r>
      <w:r w:rsidR="00921B6D">
        <w:tab/>
      </w:r>
      <w:r w:rsidRPr="00966563">
        <w:t>Present for items</w:t>
      </w:r>
      <w:r w:rsidR="00BD50F7">
        <w:t xml:space="preserve"> </w:t>
      </w:r>
      <w:r w:rsidR="00BD50F7" w:rsidRPr="00BD50F7">
        <w:t>4 to 4.5.2</w:t>
      </w:r>
    </w:p>
    <w:p w14:paraId="1A2B2871" w14:textId="1E58FF82" w:rsidR="002B5720" w:rsidRDefault="006655DC" w:rsidP="00C7373D">
      <w:pPr>
        <w:pStyle w:val="Paragraphnonumbers"/>
      </w:pPr>
      <w:r w:rsidRPr="006655DC">
        <w:t>Gavin Kenny</w:t>
      </w:r>
      <w:r w:rsidR="002B5720" w:rsidRPr="002B5720">
        <w:t xml:space="preserve">, </w:t>
      </w:r>
      <w:r w:rsidRPr="006655DC">
        <w:t>Project Manager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BD50F7">
        <w:t xml:space="preserve"> </w:t>
      </w:r>
      <w:r w:rsidR="00BD50F7" w:rsidRPr="00BD50F7">
        <w:t>4 to 4.5.2</w:t>
      </w:r>
    </w:p>
    <w:p w14:paraId="04BB41C2" w14:textId="1AF247AF" w:rsidR="002B5720" w:rsidRDefault="006655DC" w:rsidP="00C7373D">
      <w:pPr>
        <w:pStyle w:val="Paragraphnonumbers"/>
      </w:pPr>
      <w:r>
        <w:t>Kate Moore</w:t>
      </w:r>
      <w:r w:rsidR="002B5720" w:rsidRPr="002B5720">
        <w:t>,</w:t>
      </w:r>
      <w:r w:rsidRPr="006655DC">
        <w:t xml:space="preserve"> Project Manager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BD50F7">
        <w:t xml:space="preserve"> </w:t>
      </w:r>
      <w:r w:rsidR="00BD50F7" w:rsidRPr="00BD50F7">
        <w:t>1 to 3.4.2 &amp; 5 to 5.4.2</w:t>
      </w:r>
    </w:p>
    <w:p w14:paraId="222BD5FA" w14:textId="64AAF587" w:rsidR="002B5720" w:rsidRDefault="00385357" w:rsidP="00C7373D">
      <w:pPr>
        <w:pStyle w:val="Paragraphnonumbers"/>
      </w:pPr>
      <w:r>
        <w:t>Caron Jones</w:t>
      </w:r>
      <w:r w:rsidR="002B5720" w:rsidRPr="002B5720">
        <w:t xml:space="preserve">, </w:t>
      </w:r>
      <w:r w:rsidR="006655DC" w:rsidRPr="006655DC">
        <w:t>Technical Adviser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973101">
        <w:t xml:space="preserve"> 1 to 3.4.2</w:t>
      </w:r>
    </w:p>
    <w:p w14:paraId="06BCA719" w14:textId="06E18BFB" w:rsidR="002B5720" w:rsidRDefault="00385357" w:rsidP="00C7373D">
      <w:pPr>
        <w:pStyle w:val="Paragraphnonumbers"/>
      </w:pPr>
      <w:r>
        <w:t>Chris Griffiths</w:t>
      </w:r>
      <w:r w:rsidR="002B5720" w:rsidRPr="002B5720">
        <w:t xml:space="preserve">, </w:t>
      </w:r>
      <w:r w:rsidR="006655DC" w:rsidRPr="006655DC">
        <w:t>Technical Adviser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BD50F7">
        <w:t xml:space="preserve"> </w:t>
      </w:r>
      <w:r w:rsidR="00BD50F7" w:rsidRPr="00BD50F7">
        <w:t>4 to 4.5.2</w:t>
      </w:r>
    </w:p>
    <w:p w14:paraId="127B7450" w14:textId="5C713F91" w:rsidR="000D6841" w:rsidRDefault="000D6841" w:rsidP="00C7373D">
      <w:pPr>
        <w:pStyle w:val="Paragraphnonumbers"/>
      </w:pPr>
      <w:r w:rsidRPr="000D6841">
        <w:t>Ella Livingstone, Technical Adviser</w:t>
      </w:r>
      <w:r w:rsidRPr="000D6841">
        <w:tab/>
      </w:r>
      <w:r w:rsidR="00921B6D">
        <w:tab/>
      </w:r>
      <w:r w:rsidRPr="000D6841">
        <w:t>Present for items</w:t>
      </w:r>
      <w:r w:rsidR="00BD50F7">
        <w:t xml:space="preserve"> </w:t>
      </w:r>
      <w:r w:rsidR="00BD50F7" w:rsidRPr="00BD50F7">
        <w:t>4 to 4.5.2</w:t>
      </w:r>
    </w:p>
    <w:p w14:paraId="0E4BF310" w14:textId="1B573FDE" w:rsidR="00385357" w:rsidRDefault="00385357" w:rsidP="00C7373D">
      <w:pPr>
        <w:pStyle w:val="Paragraphnonumbers"/>
      </w:pPr>
      <w:r>
        <w:t>Jamie Elvidge</w:t>
      </w:r>
      <w:r w:rsidRPr="00385357">
        <w:t>, Technical Adviser</w:t>
      </w:r>
      <w:r w:rsidRPr="00385357">
        <w:tab/>
      </w:r>
      <w:r w:rsidR="00921B6D">
        <w:tab/>
      </w:r>
      <w:r w:rsidRPr="00385357">
        <w:t>Present for items</w:t>
      </w:r>
      <w:r w:rsidR="00973101">
        <w:t xml:space="preserve"> 5 to 5.4.2</w:t>
      </w:r>
    </w:p>
    <w:p w14:paraId="0E63244E" w14:textId="00C69851" w:rsidR="002B5720" w:rsidRDefault="00385357" w:rsidP="00C7373D">
      <w:pPr>
        <w:pStyle w:val="Paragraphnonumbers"/>
      </w:pPr>
      <w:r>
        <w:t>Luke Cowie</w:t>
      </w:r>
      <w:r w:rsidR="002B5720" w:rsidRPr="002B5720">
        <w:t xml:space="preserve">, </w:t>
      </w:r>
      <w:r w:rsidR="006655DC" w:rsidRPr="006655DC">
        <w:t>Technical Analyst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973101">
        <w:t xml:space="preserve"> </w:t>
      </w:r>
      <w:r w:rsidR="00973101" w:rsidRPr="00973101">
        <w:t>1 to 3.4.2</w:t>
      </w:r>
    </w:p>
    <w:p w14:paraId="0C747CFC" w14:textId="0D508CC8" w:rsidR="002B5720" w:rsidRDefault="007318ED" w:rsidP="00C7373D">
      <w:pPr>
        <w:pStyle w:val="Paragraphnonumbers"/>
      </w:pPr>
      <w:r>
        <w:t>Adam Brooke</w:t>
      </w:r>
      <w:r w:rsidR="002B5720" w:rsidRPr="002B5720">
        <w:t xml:space="preserve">, </w:t>
      </w:r>
      <w:r w:rsidR="006655DC" w:rsidRPr="006655DC">
        <w:t>Technical Analyst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BD50F7">
        <w:t xml:space="preserve"> </w:t>
      </w:r>
      <w:r w:rsidR="00BD50F7" w:rsidRPr="00BD50F7">
        <w:t>4 to 4.5.2</w:t>
      </w:r>
    </w:p>
    <w:p w14:paraId="09CA78BB" w14:textId="6AF48209" w:rsidR="000D6841" w:rsidRDefault="000D6841" w:rsidP="00C7373D">
      <w:pPr>
        <w:pStyle w:val="Paragraphnonumbers"/>
      </w:pPr>
      <w:r>
        <w:t>Steve Norton, Technical Analyst</w:t>
      </w:r>
      <w:r>
        <w:tab/>
      </w:r>
      <w:r w:rsidR="00921B6D">
        <w:tab/>
      </w:r>
      <w:r>
        <w:t>Present for items</w:t>
      </w:r>
      <w:r w:rsidR="00BD50F7">
        <w:t xml:space="preserve"> </w:t>
      </w:r>
      <w:r w:rsidR="00BD50F7" w:rsidRPr="00BD50F7">
        <w:t>4 to 4.5.2</w:t>
      </w:r>
    </w:p>
    <w:p w14:paraId="6BEB8F4F" w14:textId="59218ED6" w:rsidR="002B5720" w:rsidRDefault="007318ED" w:rsidP="00C7373D">
      <w:pPr>
        <w:pStyle w:val="Paragraphnonumbers"/>
      </w:pPr>
      <w:r w:rsidRPr="007318ED">
        <w:t>Abitha Senthinathan</w:t>
      </w:r>
      <w:r w:rsidR="002B5720" w:rsidRPr="002B5720">
        <w:t xml:space="preserve">, </w:t>
      </w:r>
      <w:r w:rsidR="006655DC" w:rsidRPr="006655DC">
        <w:t>Technical Analyst</w:t>
      </w:r>
      <w:r w:rsidR="002B5720" w:rsidRPr="002B5720">
        <w:tab/>
        <w:t>Present for items</w:t>
      </w:r>
      <w:r w:rsidR="00973101">
        <w:t xml:space="preserve"> </w:t>
      </w:r>
      <w:r w:rsidR="00973101" w:rsidRPr="00973101">
        <w:t>5 to 5.4.2</w:t>
      </w:r>
    </w:p>
    <w:p w14:paraId="3E54F678" w14:textId="4A509D66" w:rsidR="00930510" w:rsidRDefault="00930510" w:rsidP="00C7373D">
      <w:pPr>
        <w:pStyle w:val="Paragraphnonumbers"/>
      </w:pPr>
      <w:r>
        <w:t>Maroulla Whiteley, Business Analyst, RIA</w:t>
      </w:r>
      <w:r>
        <w:tab/>
        <w:t>Present for items</w:t>
      </w:r>
      <w:r w:rsidR="00973101">
        <w:t xml:space="preserve"> 1 to 4.5.2</w:t>
      </w:r>
    </w:p>
    <w:p w14:paraId="550F49AE" w14:textId="42BD18F6" w:rsidR="000329F2" w:rsidRDefault="000329F2" w:rsidP="00C7373D">
      <w:pPr>
        <w:pStyle w:val="Paragraphnonumbers"/>
      </w:pPr>
      <w:r>
        <w:t>Ann Greenwood, Medical Editor</w:t>
      </w:r>
      <w:r>
        <w:tab/>
      </w:r>
      <w:r w:rsidR="00921B6D">
        <w:tab/>
      </w:r>
      <w:r>
        <w:t>Present for items</w:t>
      </w:r>
      <w:r w:rsidR="00973101">
        <w:t xml:space="preserve"> </w:t>
      </w:r>
      <w:r w:rsidR="00973101" w:rsidRPr="00973101">
        <w:t>1 to 3.4.2</w:t>
      </w:r>
    </w:p>
    <w:p w14:paraId="3DEA49C1" w14:textId="5733779C" w:rsidR="000329F2" w:rsidRDefault="000329F2" w:rsidP="00C7373D">
      <w:pPr>
        <w:pStyle w:val="Paragraphnonumbers"/>
      </w:pPr>
      <w:r>
        <w:t>Ruth Melville</w:t>
      </w:r>
      <w:r w:rsidRPr="000329F2">
        <w:t>, Medical Editor</w:t>
      </w:r>
      <w:r w:rsidRPr="000329F2">
        <w:tab/>
      </w:r>
      <w:r w:rsidR="00921B6D">
        <w:tab/>
      </w:r>
      <w:r w:rsidRPr="000329F2">
        <w:t>Present for items</w:t>
      </w:r>
      <w:r w:rsidR="00973101">
        <w:t xml:space="preserve"> </w:t>
      </w:r>
      <w:r w:rsidR="00973101" w:rsidRPr="00973101">
        <w:t>1 to 3.4.2</w:t>
      </w:r>
    </w:p>
    <w:p w14:paraId="360D1FFD" w14:textId="2929C05E" w:rsidR="000329F2" w:rsidRDefault="0010790B" w:rsidP="00C7373D">
      <w:pPr>
        <w:pStyle w:val="Paragraphnonumbers"/>
      </w:pPr>
      <w:r>
        <w:t>Olivia Havercroft</w:t>
      </w:r>
      <w:r w:rsidR="000329F2" w:rsidRPr="000329F2">
        <w:t>, Medical Editor</w:t>
      </w:r>
      <w:r w:rsidR="000329F2" w:rsidRPr="000329F2">
        <w:tab/>
      </w:r>
      <w:r w:rsidR="00921B6D">
        <w:tab/>
      </w:r>
      <w:r w:rsidR="000329F2" w:rsidRPr="000329F2">
        <w:t>Present for items</w:t>
      </w:r>
      <w:r w:rsidR="00BD50F7">
        <w:t xml:space="preserve"> </w:t>
      </w:r>
      <w:r w:rsidR="00BD50F7" w:rsidRPr="00BD50F7">
        <w:t>4 to 4.5.2</w:t>
      </w:r>
    </w:p>
    <w:p w14:paraId="5A3419C8" w14:textId="12E0B2C6" w:rsidR="0010790B" w:rsidRDefault="0010790B" w:rsidP="00C7373D">
      <w:pPr>
        <w:pStyle w:val="Paragraphnonumbers"/>
      </w:pPr>
      <w:r>
        <w:t>Sarah Bromley</w:t>
      </w:r>
      <w:r w:rsidRPr="0010790B">
        <w:t>, Medical Editor</w:t>
      </w:r>
      <w:r w:rsidRPr="0010790B">
        <w:tab/>
      </w:r>
      <w:r w:rsidR="00921B6D">
        <w:tab/>
      </w:r>
      <w:r w:rsidRPr="0010790B">
        <w:t>Present for items</w:t>
      </w:r>
      <w:r w:rsidR="00973101">
        <w:t xml:space="preserve"> </w:t>
      </w:r>
      <w:r w:rsidR="00973101" w:rsidRPr="00973101">
        <w:t>5 to 5.4.2</w:t>
      </w:r>
    </w:p>
    <w:p w14:paraId="7701C61B" w14:textId="60A2CE68" w:rsidR="0010790B" w:rsidRDefault="000D6841" w:rsidP="00C7373D">
      <w:pPr>
        <w:pStyle w:val="Paragraphnonumbers"/>
      </w:pPr>
      <w:r>
        <w:t>Emily Eaton Turner, Managed Access Team</w:t>
      </w:r>
      <w:r>
        <w:tab/>
        <w:t>Present for items</w:t>
      </w:r>
      <w:r w:rsidR="00973101">
        <w:t xml:space="preserve"> </w:t>
      </w:r>
      <w:r w:rsidR="00973101" w:rsidRPr="00973101">
        <w:t>1 to 3.4.2</w:t>
      </w:r>
    </w:p>
    <w:p w14:paraId="25EC8B9E" w14:textId="78D57105" w:rsidR="0010790B" w:rsidRDefault="000D6841" w:rsidP="00C7373D">
      <w:pPr>
        <w:pStyle w:val="Paragraphnonumbers"/>
      </w:pPr>
      <w:r>
        <w:t>Clare Hawksworth</w:t>
      </w:r>
      <w:r w:rsidRPr="000D6841">
        <w:t>, Managed Access Team</w:t>
      </w:r>
      <w:r w:rsidRPr="000D6841">
        <w:tab/>
        <w:t>Present for items</w:t>
      </w:r>
      <w:r w:rsidR="00973101">
        <w:t xml:space="preserve"> 5 to 5.4.2</w:t>
      </w:r>
    </w:p>
    <w:p w14:paraId="6113C652" w14:textId="398120FE" w:rsidR="006655DC" w:rsidRDefault="007318ED" w:rsidP="00C7373D">
      <w:pPr>
        <w:pStyle w:val="Paragraphnonumbers"/>
      </w:pPr>
      <w:r>
        <w:t>Mandy Tonkinson</w:t>
      </w:r>
      <w:r w:rsidR="006655DC" w:rsidRPr="006655DC">
        <w:t>, Public Involvement Adviser, PIP</w:t>
      </w:r>
      <w:r w:rsidR="006655DC" w:rsidRPr="006655DC">
        <w:tab/>
        <w:t>Present for items</w:t>
      </w:r>
      <w:r w:rsidR="00973101">
        <w:t xml:space="preserve"> 1 to 3.3</w:t>
      </w:r>
    </w:p>
    <w:p w14:paraId="13B3F9E1" w14:textId="29DB7F40" w:rsidR="007318ED" w:rsidRDefault="007318ED" w:rsidP="00C7373D">
      <w:pPr>
        <w:pStyle w:val="Paragraphnonumbers"/>
      </w:pPr>
      <w:r w:rsidRPr="007318ED">
        <w:t>Laura Marsden, Public Involvement Adviser, PIP</w:t>
      </w:r>
      <w:r w:rsidRPr="007318ED">
        <w:tab/>
        <w:t>Present for items</w:t>
      </w:r>
      <w:r w:rsidR="00973101">
        <w:t xml:space="preserve"> 4 to 4.3</w:t>
      </w:r>
    </w:p>
    <w:p w14:paraId="4CCEDF52" w14:textId="6AD919D8" w:rsidR="00385357" w:rsidRDefault="007318ED" w:rsidP="00C7373D">
      <w:pPr>
        <w:pStyle w:val="Paragraphnonumbers"/>
      </w:pPr>
      <w:r>
        <w:t>Maria Pitan</w:t>
      </w:r>
      <w:r w:rsidR="00385357" w:rsidRPr="00385357">
        <w:t xml:space="preserve">, </w:t>
      </w:r>
      <w:r w:rsidR="00385357">
        <w:t>Project Manager</w:t>
      </w:r>
      <w:r w:rsidR="00385357" w:rsidRPr="00385357">
        <w:t>, MIP</w:t>
      </w:r>
      <w:r w:rsidR="00385357" w:rsidRPr="00385357">
        <w:tab/>
      </w:r>
      <w:r w:rsidR="00921B6D">
        <w:tab/>
      </w:r>
      <w:r w:rsidR="00385357" w:rsidRPr="00385357">
        <w:t>Present for items</w:t>
      </w:r>
      <w:r w:rsidR="00973101">
        <w:t xml:space="preserve"> 4 to 4.3</w:t>
      </w:r>
    </w:p>
    <w:p w14:paraId="46E5B9A4" w14:textId="11D5185E" w:rsidR="002B5720" w:rsidRDefault="002B7865" w:rsidP="00C7373D">
      <w:pPr>
        <w:pStyle w:val="Paragraphnonumbers"/>
      </w:pPr>
      <w:r>
        <w:t>Catherine Pank</w:t>
      </w:r>
      <w:r w:rsidR="002B5720" w:rsidRPr="002B5720">
        <w:t xml:space="preserve">, </w:t>
      </w:r>
      <w:r w:rsidR="006655DC" w:rsidRPr="006655DC">
        <w:t>Assistant Project Manager, COT</w:t>
      </w:r>
      <w:r w:rsidR="006655DC">
        <w:tab/>
      </w:r>
      <w:r w:rsidR="002B5720" w:rsidRPr="002B5720">
        <w:t>Present for items</w:t>
      </w:r>
      <w:r w:rsidR="00BD50F7">
        <w:t xml:space="preserve"> </w:t>
      </w:r>
      <w:r w:rsidR="00BD50F7" w:rsidRPr="00BD50F7">
        <w:t>1 to 3.4.2 &amp; 5 to 5.4.2</w:t>
      </w:r>
    </w:p>
    <w:p w14:paraId="760FB0CD" w14:textId="749DEA00" w:rsidR="002B5720" w:rsidRDefault="006655DC" w:rsidP="00C7373D">
      <w:pPr>
        <w:pStyle w:val="Paragraphnonumbers"/>
      </w:pPr>
      <w:r>
        <w:t>Mira Patel</w:t>
      </w:r>
      <w:r w:rsidR="002B5720" w:rsidRPr="002B5720">
        <w:t xml:space="preserve">, </w:t>
      </w:r>
      <w:r w:rsidRPr="006655DC">
        <w:t>Coordinator, COT</w:t>
      </w:r>
      <w:r w:rsidR="002B5720" w:rsidRPr="002B5720">
        <w:tab/>
      </w:r>
      <w:r w:rsidR="00921B6D">
        <w:tab/>
      </w:r>
      <w:r w:rsidR="002B5720" w:rsidRPr="002B5720">
        <w:t>Present for items</w:t>
      </w:r>
      <w:r w:rsidR="00973101">
        <w:t xml:space="preserve"> 4 to 4.5.2</w:t>
      </w:r>
    </w:p>
    <w:p w14:paraId="798EBECD" w14:textId="036BBBCD" w:rsidR="002B7865" w:rsidRDefault="002B7865" w:rsidP="00C7373D">
      <w:pPr>
        <w:pStyle w:val="Paragraphnonumbers"/>
      </w:pPr>
      <w:r>
        <w:t>Gemma Smith</w:t>
      </w:r>
      <w:r w:rsidRPr="002B7865">
        <w:t>, Coordinator, COT</w:t>
      </w:r>
      <w:r w:rsidRPr="002B7865">
        <w:tab/>
      </w:r>
      <w:r w:rsidR="00921B6D">
        <w:tab/>
      </w:r>
      <w:r w:rsidRPr="002B7865">
        <w:t xml:space="preserve">Present for </w:t>
      </w:r>
      <w:r>
        <w:t xml:space="preserve">all </w:t>
      </w:r>
      <w:r w:rsidRPr="002B7865">
        <w:t>items</w:t>
      </w:r>
    </w:p>
    <w:p w14:paraId="347326D1" w14:textId="4BBE9DB6" w:rsidR="006655DC" w:rsidRDefault="007318ED" w:rsidP="00C7373D">
      <w:pPr>
        <w:pStyle w:val="Paragraphnonumbers"/>
      </w:pPr>
      <w:r>
        <w:t>Lucinda Evans</w:t>
      </w:r>
      <w:r w:rsidR="006655DC" w:rsidRPr="006655DC">
        <w:t xml:space="preserve">, Coordinator, </w:t>
      </w:r>
      <w:r w:rsidR="006655DC">
        <w:t>MIP</w:t>
      </w:r>
      <w:r w:rsidR="006655DC" w:rsidRPr="006655DC">
        <w:tab/>
      </w:r>
      <w:r w:rsidR="00921B6D">
        <w:tab/>
      </w:r>
      <w:r w:rsidR="006655DC" w:rsidRPr="006655DC">
        <w:t>Present for items</w:t>
      </w:r>
      <w:r w:rsidR="00973101">
        <w:t xml:space="preserve"> 1 to 3.3 &amp; 5 to 5.3</w:t>
      </w:r>
    </w:p>
    <w:p w14:paraId="035A5620" w14:textId="343CB2FE" w:rsidR="00930510" w:rsidRDefault="00930510" w:rsidP="00C7373D">
      <w:pPr>
        <w:pStyle w:val="Paragraphnonumbers"/>
      </w:pPr>
      <w:r>
        <w:t xml:space="preserve">Victoria Hall, </w:t>
      </w:r>
      <w:r w:rsidRPr="00930510">
        <w:t>Coordinator, MIP</w:t>
      </w:r>
      <w:r w:rsidRPr="00930510">
        <w:tab/>
      </w:r>
      <w:r w:rsidR="00921B6D">
        <w:tab/>
      </w:r>
      <w:r w:rsidRPr="00930510">
        <w:t>Present for items</w:t>
      </w:r>
      <w:r w:rsidR="00973101">
        <w:t xml:space="preserve"> 4 to 4.4.1</w:t>
      </w:r>
    </w:p>
    <w:p w14:paraId="661C47E1" w14:textId="65BF1E53" w:rsidR="002B7865" w:rsidRDefault="002B7865" w:rsidP="00C7373D">
      <w:pPr>
        <w:pStyle w:val="Paragraphnonumbers"/>
      </w:pPr>
      <w:r w:rsidRPr="002B7865">
        <w:t xml:space="preserve">Ismahan Abdullah, Administrator, </w:t>
      </w:r>
      <w:r>
        <w:t>TA</w:t>
      </w:r>
      <w:r w:rsidRPr="002B7865">
        <w:tab/>
      </w:r>
      <w:r w:rsidR="00921B6D">
        <w:tab/>
      </w:r>
      <w:r w:rsidRPr="002B7865">
        <w:t>Present for items</w:t>
      </w:r>
      <w:r w:rsidR="00BD50F7">
        <w:t xml:space="preserve"> </w:t>
      </w:r>
      <w:r w:rsidR="00BD50F7" w:rsidRPr="00BD50F7">
        <w:t>1 to 3.4.2 &amp; 5 to 5.4.2</w:t>
      </w:r>
    </w:p>
    <w:p w14:paraId="2FCC3593" w14:textId="4315E1B8" w:rsidR="006655DC" w:rsidRDefault="002B7865" w:rsidP="00C7373D">
      <w:pPr>
        <w:pStyle w:val="Paragraphnonumbers"/>
      </w:pPr>
      <w:r>
        <w:t>Celia Mayers</w:t>
      </w:r>
      <w:r w:rsidR="006655DC" w:rsidRPr="006655DC">
        <w:t xml:space="preserve">, Administrator, </w:t>
      </w:r>
      <w:r>
        <w:t>TA</w:t>
      </w:r>
      <w:r w:rsidR="006655DC" w:rsidRPr="006655DC">
        <w:tab/>
      </w:r>
      <w:r w:rsidR="00921B6D">
        <w:tab/>
      </w:r>
      <w:r w:rsidR="006655DC" w:rsidRPr="006655DC">
        <w:t>Present for items</w:t>
      </w:r>
      <w:r w:rsidR="00973101">
        <w:t xml:space="preserve"> 4 to 4.5.2</w:t>
      </w:r>
    </w:p>
    <w:p w14:paraId="1174E27A" w14:textId="538077F6" w:rsidR="002B7865" w:rsidRDefault="002B7865" w:rsidP="00C7373D">
      <w:pPr>
        <w:pStyle w:val="Paragraphnonumbers"/>
      </w:pPr>
      <w:r>
        <w:t>Sophie McHugh</w:t>
      </w:r>
      <w:r w:rsidR="006655DC" w:rsidRPr="006655DC">
        <w:t>, Administrator, COT</w:t>
      </w:r>
      <w:r w:rsidR="006655DC" w:rsidRPr="006655DC">
        <w:tab/>
      </w:r>
      <w:r w:rsidR="00921B6D">
        <w:tab/>
      </w:r>
      <w:r w:rsidR="006655DC" w:rsidRPr="006655DC">
        <w:t>Present for items</w:t>
      </w:r>
      <w:r w:rsidR="00BD50F7">
        <w:t xml:space="preserve"> </w:t>
      </w:r>
      <w:r w:rsidR="00BD50F7" w:rsidRPr="00BD50F7">
        <w:t>1 to 3.4.2 &amp; 5 to 5.4.2</w:t>
      </w:r>
    </w:p>
    <w:p w14:paraId="52FE9BB6" w14:textId="77777777" w:rsidR="00BA4EAD" w:rsidRPr="006231D3" w:rsidRDefault="00BA4EAD" w:rsidP="00085585">
      <w:pPr>
        <w:pStyle w:val="Heading1"/>
      </w:pPr>
      <w:bookmarkStart w:id="1" w:name="_Hlk1984286"/>
      <w:r w:rsidRPr="006231D3">
        <w:lastRenderedPageBreak/>
        <w:t>External group representatives present:</w:t>
      </w:r>
    </w:p>
    <w:bookmarkEnd w:id="1"/>
    <w:p w14:paraId="0CA87D0C" w14:textId="0043638E" w:rsidR="00BA4EAD" w:rsidRPr="00085585" w:rsidRDefault="00DA2C49" w:rsidP="00085585">
      <w:pPr>
        <w:pStyle w:val="Paragraphnonumbers"/>
      </w:pPr>
      <w:r w:rsidRPr="00DA2C49">
        <w:t>Claire Rothery</w:t>
      </w:r>
      <w:r w:rsidR="00BA4EAD" w:rsidRPr="00085585">
        <w:t xml:space="preserve">, </w:t>
      </w:r>
      <w:r w:rsidR="00921B6D" w:rsidRPr="00921B6D">
        <w:t>NHS Centre for Reviews and Dissemination and Centre for Health Economics</w:t>
      </w:r>
      <w:r w:rsidR="00921B6D">
        <w:t xml:space="preserve"> </w:t>
      </w:r>
      <w:r w:rsidR="00921B6D">
        <w:tab/>
      </w:r>
      <w:r w:rsidR="00921B6D">
        <w:tab/>
      </w:r>
      <w:r w:rsidR="00085585" w:rsidRPr="00085585">
        <w:t xml:space="preserve">Present for items </w:t>
      </w:r>
      <w:r w:rsidR="00F2558E">
        <w:t>1 to 3.3</w:t>
      </w:r>
    </w:p>
    <w:p w14:paraId="36D1E65D" w14:textId="5A9CA59B" w:rsidR="00085585" w:rsidRPr="00085585" w:rsidRDefault="00DA2C49" w:rsidP="00085585">
      <w:pPr>
        <w:pStyle w:val="Paragraphnonumbers"/>
      </w:pPr>
      <w:r w:rsidRPr="00DA2C49">
        <w:t>Mark Corbett</w:t>
      </w:r>
      <w:r w:rsidR="00085585" w:rsidRPr="00085585">
        <w:t xml:space="preserve">, </w:t>
      </w:r>
      <w:r w:rsidR="00921B6D" w:rsidRPr="00921B6D">
        <w:t>NHS Centre for Reviews and Dissemination and Centre for Health Economics</w:t>
      </w:r>
      <w:r w:rsidR="00921B6D">
        <w:t xml:space="preserve"> </w:t>
      </w:r>
      <w:r w:rsidR="00921B6D">
        <w:tab/>
      </w:r>
      <w:r w:rsidR="00921B6D">
        <w:tab/>
      </w:r>
      <w:r w:rsidR="00085585" w:rsidRPr="00085585">
        <w:t xml:space="preserve">Present for items </w:t>
      </w:r>
      <w:r w:rsidR="00F2558E">
        <w:t>1 to 3.3</w:t>
      </w:r>
    </w:p>
    <w:p w14:paraId="2D7F4FAF" w14:textId="52B86304" w:rsidR="00085585" w:rsidRPr="00085585" w:rsidRDefault="00DA2C49" w:rsidP="00085585">
      <w:pPr>
        <w:pStyle w:val="Paragraphnonumbers"/>
      </w:pPr>
      <w:r w:rsidRPr="00DA2C49">
        <w:t>Nigel Armstrong</w:t>
      </w:r>
      <w:r w:rsidR="00085585" w:rsidRPr="00085585">
        <w:t xml:space="preserve">, </w:t>
      </w:r>
      <w:r>
        <w:t>Kleijnen Reviews Ltd</w:t>
      </w:r>
      <w:r>
        <w:tab/>
      </w:r>
      <w:r w:rsidR="00085585" w:rsidRPr="00085585">
        <w:tab/>
        <w:t xml:space="preserve">Present for items </w:t>
      </w:r>
      <w:r w:rsidR="00F2558E">
        <w:t>4 to 4.3</w:t>
      </w:r>
    </w:p>
    <w:p w14:paraId="0820B482" w14:textId="630CC9EC" w:rsidR="00085585" w:rsidRDefault="00DA2C49" w:rsidP="00085585">
      <w:pPr>
        <w:pStyle w:val="Paragraphnonumbers"/>
      </w:pPr>
      <w:r w:rsidRPr="00DA2C49">
        <w:t>Robert Wolff</w:t>
      </w:r>
      <w:r w:rsidR="00085585" w:rsidRPr="00085585">
        <w:t xml:space="preserve">, </w:t>
      </w:r>
      <w:r w:rsidRPr="00DA2C49">
        <w:t>Kleijnen Reviews Ltd</w:t>
      </w:r>
      <w:r w:rsidRPr="00DA2C49">
        <w:tab/>
      </w:r>
      <w:r w:rsidR="00921B6D">
        <w:tab/>
      </w:r>
      <w:r w:rsidR="00085585" w:rsidRPr="00085585">
        <w:t xml:space="preserve">Present for items </w:t>
      </w:r>
      <w:r w:rsidR="00F2558E">
        <w:t>4 to 4.3</w:t>
      </w:r>
    </w:p>
    <w:p w14:paraId="500C9725" w14:textId="1937C12F" w:rsidR="00DA2C49" w:rsidRDefault="00DA2C49" w:rsidP="00DA2C49">
      <w:pPr>
        <w:pStyle w:val="Paragraphnonumbers"/>
      </w:pPr>
      <w:r>
        <w:t>Daniel Gallacher, Warwick Evidence</w:t>
      </w:r>
      <w:r>
        <w:tab/>
      </w:r>
      <w:r w:rsidR="00921B6D">
        <w:tab/>
      </w:r>
      <w:r>
        <w:t xml:space="preserve">Present for items </w:t>
      </w:r>
      <w:r w:rsidR="00F2558E">
        <w:t>5 to 5.3</w:t>
      </w:r>
    </w:p>
    <w:p w14:paraId="4AE6ED15" w14:textId="42977619" w:rsidR="00DA2C49" w:rsidRPr="00085585" w:rsidRDefault="00DA2C49" w:rsidP="00DA2C49">
      <w:pPr>
        <w:pStyle w:val="Paragraphnonumbers"/>
      </w:pPr>
      <w:r w:rsidRPr="00DA2C49">
        <w:t>Hema Mistry</w:t>
      </w:r>
      <w:r>
        <w:t xml:space="preserve">, </w:t>
      </w:r>
      <w:r w:rsidRPr="00DA2C49">
        <w:t>Warwick Evidence</w:t>
      </w:r>
      <w:r>
        <w:tab/>
      </w:r>
      <w:r w:rsidR="00921B6D">
        <w:tab/>
      </w:r>
      <w:r>
        <w:t xml:space="preserve">Present for items </w:t>
      </w:r>
      <w:r w:rsidR="00F2558E">
        <w:t>5 to 5.3</w:t>
      </w:r>
    </w:p>
    <w:p w14:paraId="69B9A116" w14:textId="77777777" w:rsidR="00BA4EAD" w:rsidRPr="006231D3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1165BC3C" w14:textId="07A69745" w:rsidR="00085585" w:rsidRPr="00085585" w:rsidRDefault="00921B6D" w:rsidP="00085585">
      <w:pPr>
        <w:pStyle w:val="Paragraphnonumbers"/>
      </w:pPr>
      <w:r w:rsidRPr="00921B6D">
        <w:t>David Chandler</w:t>
      </w:r>
      <w:r w:rsidR="00BA4EAD" w:rsidRPr="00085585">
        <w:t xml:space="preserve">, </w:t>
      </w:r>
      <w:r w:rsidR="009C40FF" w:rsidRPr="009C40FF">
        <w:t>Chief executive</w:t>
      </w:r>
      <w:r w:rsidR="00BA4EAD" w:rsidRPr="00085585">
        <w:t xml:space="preserve">, </w:t>
      </w:r>
      <w:r w:rsidR="009C40FF" w:rsidRPr="009C40FF">
        <w:t>Psoriasis and Psoriatic Arthritis Alliance</w:t>
      </w:r>
      <w:r w:rsidR="00164841">
        <w:t xml:space="preserve">, </w:t>
      </w:r>
      <w:r w:rsidR="00085585" w:rsidRPr="00085585">
        <w:t xml:space="preserve">Present for items </w:t>
      </w:r>
      <w:r w:rsidR="00F2558E">
        <w:t>1 to 3.3</w:t>
      </w:r>
    </w:p>
    <w:p w14:paraId="06F30B37" w14:textId="67CB188A" w:rsidR="00BA4EAD" w:rsidRPr="00085585" w:rsidRDefault="00921B6D" w:rsidP="00085585">
      <w:pPr>
        <w:pStyle w:val="Paragraphnonumbers"/>
      </w:pPr>
      <w:r w:rsidRPr="00921B6D">
        <w:t>Dr Helena Marzo-Ortega</w:t>
      </w:r>
      <w:r w:rsidR="00085585" w:rsidRPr="00085585">
        <w:t xml:space="preserve">, </w:t>
      </w:r>
      <w:r w:rsidR="00745C95" w:rsidRPr="00745C95">
        <w:t>Consultant Rheumatologist and Honorary Clinical Associate Professor</w:t>
      </w:r>
      <w:r w:rsidR="00085585" w:rsidRPr="00085585">
        <w:t xml:space="preserve">, </w:t>
      </w:r>
      <w:r w:rsidR="00745C95" w:rsidRPr="00745C95">
        <w:t>Leeds Teaching Hospitals Trust &amp; University of Leeds</w:t>
      </w:r>
      <w:r w:rsidR="00745C95">
        <w:t xml:space="preserve">, </w:t>
      </w:r>
      <w:r w:rsidR="00085585" w:rsidRPr="00085585">
        <w:t xml:space="preserve">Present for items </w:t>
      </w:r>
      <w:r w:rsidR="00F2558E">
        <w:t>1 to 3.3</w:t>
      </w:r>
    </w:p>
    <w:p w14:paraId="3501E00C" w14:textId="5F428C70" w:rsidR="00085585" w:rsidRPr="00085585" w:rsidRDefault="00921B6D" w:rsidP="00085585">
      <w:pPr>
        <w:pStyle w:val="Paragraphnonumbers"/>
      </w:pPr>
      <w:r w:rsidRPr="00921B6D">
        <w:t>Helen McAteer</w:t>
      </w:r>
      <w:r w:rsidR="00085585" w:rsidRPr="00085585">
        <w:t xml:space="preserve">, </w:t>
      </w:r>
      <w:r w:rsidR="00745C95" w:rsidRPr="00745C95">
        <w:t>Chief Executive</w:t>
      </w:r>
      <w:r w:rsidR="00085585" w:rsidRPr="00085585">
        <w:t xml:space="preserve">, </w:t>
      </w:r>
      <w:r w:rsidR="00745C95" w:rsidRPr="00745C95">
        <w:t>Psoriasis Association</w:t>
      </w:r>
      <w:r w:rsidR="00745C95">
        <w:t xml:space="preserve">, </w:t>
      </w:r>
      <w:r w:rsidR="00085585" w:rsidRPr="00085585">
        <w:t xml:space="preserve">Present for items </w:t>
      </w:r>
      <w:r w:rsidR="00F2558E">
        <w:t>1 to 3.3</w:t>
      </w:r>
    </w:p>
    <w:p w14:paraId="23FD0680" w14:textId="256FD799" w:rsidR="00085585" w:rsidRDefault="00921B6D" w:rsidP="009C40FF">
      <w:pPr>
        <w:pStyle w:val="Paragraphnonumbers"/>
      </w:pPr>
      <w:r w:rsidRPr="00921B6D">
        <w:t>Dr Jon Packham</w:t>
      </w:r>
      <w:r w:rsidR="00085585" w:rsidRPr="00085585">
        <w:t xml:space="preserve">, </w:t>
      </w:r>
      <w:r w:rsidR="009C40FF" w:rsidRPr="009C40FF">
        <w:t>Consultant Rheumatologist</w:t>
      </w:r>
      <w:r w:rsidR="00085585" w:rsidRPr="00085585">
        <w:t xml:space="preserve">, </w:t>
      </w:r>
      <w:r w:rsidR="009C40FF" w:rsidRPr="009C40FF">
        <w:t>Honorary Clinical Associate Professor in Rheumatology</w:t>
      </w:r>
      <w:r w:rsidR="009C40FF">
        <w:t xml:space="preserve">, Midlands Partnership NHS Foundation Trust / University of Nottingham </w:t>
      </w:r>
      <w:r w:rsidR="00085585" w:rsidRPr="00085585">
        <w:t xml:space="preserve">Present for items </w:t>
      </w:r>
      <w:r w:rsidR="00F2558E">
        <w:t>1 to 3.3</w:t>
      </w:r>
    </w:p>
    <w:p w14:paraId="14F13A54" w14:textId="251A10DB" w:rsidR="00921B6D" w:rsidRDefault="007F14DA" w:rsidP="00085585">
      <w:pPr>
        <w:pStyle w:val="Paragraphnonumbers"/>
      </w:pPr>
      <w:r>
        <w:t xml:space="preserve">Professor </w:t>
      </w:r>
      <w:r w:rsidR="00921B6D" w:rsidRPr="00921B6D">
        <w:t xml:space="preserve">Tim Kendall, </w:t>
      </w:r>
      <w:r w:rsidR="00164841" w:rsidRPr="00164841">
        <w:t>Clinical Director for Mental Health</w:t>
      </w:r>
      <w:r w:rsidR="00921B6D" w:rsidRPr="00921B6D">
        <w:t xml:space="preserve">, </w:t>
      </w:r>
      <w:r w:rsidR="00921B6D">
        <w:t>NHS England</w:t>
      </w:r>
      <w:r w:rsidR="00745C95">
        <w:t xml:space="preserve">, </w:t>
      </w:r>
      <w:r w:rsidR="00921B6D" w:rsidRPr="00921B6D">
        <w:t xml:space="preserve">Present for items </w:t>
      </w:r>
      <w:r w:rsidR="00F2558E">
        <w:t>4 to 4.4.1</w:t>
      </w:r>
    </w:p>
    <w:p w14:paraId="2E89368A" w14:textId="1DFFE8B6" w:rsidR="00921B6D" w:rsidRDefault="00921B6D" w:rsidP="00085585">
      <w:pPr>
        <w:pStyle w:val="Paragraphnonumbers"/>
      </w:pPr>
      <w:r w:rsidRPr="00921B6D">
        <w:t xml:space="preserve">Professor Hamish McAllister, </w:t>
      </w:r>
      <w:r w:rsidR="00570F79" w:rsidRPr="00570F79">
        <w:t>Professor of Affective Disorders</w:t>
      </w:r>
      <w:r w:rsidRPr="00921B6D">
        <w:t xml:space="preserve">, </w:t>
      </w:r>
      <w:r w:rsidR="00570F79" w:rsidRPr="00570F79">
        <w:t>Newcastle University</w:t>
      </w:r>
      <w:r w:rsidR="00570F79">
        <w:t xml:space="preserve">, </w:t>
      </w:r>
      <w:r w:rsidRPr="00921B6D">
        <w:t xml:space="preserve">Present for items </w:t>
      </w:r>
      <w:r w:rsidR="00F2558E">
        <w:t>4 to 4.3</w:t>
      </w:r>
    </w:p>
    <w:p w14:paraId="0245302A" w14:textId="5568E162" w:rsidR="00921B6D" w:rsidRDefault="00921B6D" w:rsidP="00085585">
      <w:pPr>
        <w:pStyle w:val="Paragraphnonumbers"/>
      </w:pPr>
      <w:r w:rsidRPr="00921B6D">
        <w:t xml:space="preserve">Esther Monaghan, </w:t>
      </w:r>
      <w:r w:rsidR="00164841">
        <w:t xml:space="preserve">Patient expert nominated by SANE, </w:t>
      </w:r>
      <w:r w:rsidRPr="00921B6D">
        <w:t xml:space="preserve">Present for items </w:t>
      </w:r>
      <w:r w:rsidR="00F2558E">
        <w:t>4 to 4.3</w:t>
      </w:r>
    </w:p>
    <w:p w14:paraId="53F944DB" w14:textId="43A2FCF6" w:rsidR="00921B6D" w:rsidRDefault="00921B6D" w:rsidP="00085585">
      <w:pPr>
        <w:pStyle w:val="Paragraphnonumbers"/>
      </w:pPr>
      <w:r w:rsidRPr="00921B6D">
        <w:t xml:space="preserve">Peter Pratt, </w:t>
      </w:r>
      <w:r w:rsidR="00570F79" w:rsidRPr="00570F79">
        <w:t xml:space="preserve">Head </w:t>
      </w:r>
      <w:r w:rsidR="00570F79">
        <w:t>o</w:t>
      </w:r>
      <w:r w:rsidR="00570F79" w:rsidRPr="00570F79">
        <w:t xml:space="preserve">f Medicines </w:t>
      </w:r>
      <w:r w:rsidR="0083490A">
        <w:t>S</w:t>
      </w:r>
      <w:r w:rsidR="00570F79" w:rsidRPr="00570F79">
        <w:t xml:space="preserve">trategy </w:t>
      </w:r>
      <w:r w:rsidR="0083490A">
        <w:t>M</w:t>
      </w:r>
      <w:r w:rsidR="00570F79" w:rsidRPr="00570F79">
        <w:t xml:space="preserve">ental </w:t>
      </w:r>
      <w:r w:rsidR="0083490A">
        <w:t>H</w:t>
      </w:r>
      <w:r w:rsidR="00570F79" w:rsidRPr="00570F79">
        <w:t>ealth</w:t>
      </w:r>
      <w:r w:rsidRPr="00921B6D">
        <w:t xml:space="preserve">, </w:t>
      </w:r>
      <w:r>
        <w:t>NHS England</w:t>
      </w:r>
      <w:r w:rsidR="00570F79">
        <w:t xml:space="preserve">, </w:t>
      </w:r>
      <w:r w:rsidRPr="00921B6D">
        <w:t xml:space="preserve">Present for items </w:t>
      </w:r>
      <w:r w:rsidR="00F2558E" w:rsidRPr="00F2558E">
        <w:t>4 to 4.4.1</w:t>
      </w:r>
    </w:p>
    <w:p w14:paraId="2C6BBF5D" w14:textId="0323EE62" w:rsidR="00921B6D" w:rsidRPr="00085585" w:rsidRDefault="00921B6D" w:rsidP="00085585">
      <w:pPr>
        <w:pStyle w:val="Paragraphnonumbers"/>
      </w:pPr>
      <w:r>
        <w:t xml:space="preserve">Peter Clark, </w:t>
      </w:r>
      <w:r w:rsidR="00567738">
        <w:t>CDF Clinical Lead, NHS England</w:t>
      </w:r>
      <w:r w:rsidR="00164841">
        <w:t xml:space="preserve">, </w:t>
      </w:r>
      <w:r w:rsidR="00567738">
        <w:t>Present for items</w:t>
      </w:r>
      <w:r w:rsidR="00F2558E">
        <w:t xml:space="preserve"> 5 to 5.4.2</w:t>
      </w:r>
    </w:p>
    <w:p w14:paraId="4A6B31D8" w14:textId="77777777" w:rsidR="00085585" w:rsidRPr="00205638" w:rsidRDefault="00085585" w:rsidP="00085585">
      <w:pPr>
        <w:pStyle w:val="Paragraphnonumbers"/>
      </w:pPr>
    </w:p>
    <w:p w14:paraId="0D6413D9" w14:textId="77777777" w:rsidR="00463336" w:rsidRPr="00085585" w:rsidRDefault="00463336" w:rsidP="00E56B48">
      <w:pPr>
        <w:pStyle w:val="Level1Numbered"/>
      </w:pPr>
      <w:bookmarkStart w:id="2" w:name="_Hlk66969557"/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535A2048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5138D57B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C62A2C8" w14:textId="62F464C9" w:rsidR="00C015B8" w:rsidRPr="00205638" w:rsidRDefault="00CE6095" w:rsidP="00F57A78">
      <w:pPr>
        <w:pStyle w:val="Level2numbered"/>
      </w:pPr>
      <w:sdt>
        <w:sdtPr>
          <w:id w:val="794557756"/>
          <w:placeholder>
            <w:docPart w:val="5CD466AB73CD413D91A3DA030860F081"/>
          </w:placeholder>
        </w:sdtPr>
        <w:sdtEndPr/>
        <w:sdtContent>
          <w:r w:rsidR="00567738">
            <w:t>None</w:t>
          </w:r>
        </w:sdtContent>
      </w:sdt>
      <w:r w:rsidR="00E56B48">
        <w:t>.</w:t>
      </w:r>
    </w:p>
    <w:p w14:paraId="1451C87C" w14:textId="2BD62CD7" w:rsidR="00A269AF" w:rsidRPr="00205638" w:rsidRDefault="00CE6095" w:rsidP="00E56B48">
      <w:pPr>
        <w:pStyle w:val="Level1Numbered"/>
      </w:pPr>
      <w:sdt>
        <w:sdtPr>
          <w:id w:val="-1147583954"/>
          <w:placeholder>
            <w:docPart w:val="9D228E4CA15D41E89606FA25038BD4F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67738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E24B700D523A4946AA7E891EB69AA765"/>
          </w:placeholder>
        </w:sdtPr>
        <w:sdtEndPr/>
        <w:sdtContent>
          <w:r w:rsidR="00567738" w:rsidRPr="00567738">
            <w:rPr>
              <w:bCs/>
            </w:rPr>
            <w:t>Guselkumab for treating active psoriatic arthritis after inadequate response to DMARDs [ID1658]</w:t>
          </w:r>
        </w:sdtContent>
      </w:sdt>
    </w:p>
    <w:p w14:paraId="2084F3EF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78EE078" w14:textId="0511D9D0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38E96897916A4CD2874B09C08EFE44EA"/>
          </w:placeholder>
        </w:sdtPr>
        <w:sdtEndPr/>
        <w:sdtContent>
          <w:r w:rsidR="00567738">
            <w:t>Janssen</w:t>
          </w:r>
        </w:sdtContent>
      </w:sdt>
      <w:r w:rsidR="00377867">
        <w:t xml:space="preserve"> </w:t>
      </w:r>
    </w:p>
    <w:p w14:paraId="2F46261C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1B0D4921" w14:textId="551D2B57" w:rsidR="00567738" w:rsidRPr="00567738" w:rsidRDefault="00567738" w:rsidP="00567738">
      <w:pPr>
        <w:pStyle w:val="Bulletlist"/>
      </w:pPr>
      <w:r>
        <w:t>Sofia Dia</w:t>
      </w:r>
      <w:r w:rsidR="00645E60">
        <w:t>s</w:t>
      </w:r>
      <w:r w:rsidRPr="00567738">
        <w:t xml:space="preserve"> declared a </w:t>
      </w:r>
      <w:r w:rsidR="00745C95">
        <w:t>non-financial</w:t>
      </w:r>
      <w:r w:rsidRPr="00567738">
        <w:t xml:space="preserve"> interest as she</w:t>
      </w:r>
      <w:r w:rsidR="00940B13" w:rsidRPr="00940B13">
        <w:t xml:space="preserve"> work</w:t>
      </w:r>
      <w:r w:rsidR="00645E60">
        <w:t>s</w:t>
      </w:r>
      <w:r w:rsidR="00940B13" w:rsidRPr="00940B13">
        <w:t xml:space="preserve"> in the same department as the ERG for Guselkumab</w:t>
      </w:r>
      <w:r w:rsidR="00940B13">
        <w:t>.</w:t>
      </w:r>
    </w:p>
    <w:p w14:paraId="67BB2524" w14:textId="635478C1" w:rsidR="00567738" w:rsidRPr="00567738" w:rsidRDefault="00567738" w:rsidP="00567738">
      <w:pPr>
        <w:pStyle w:val="Bulletlist"/>
      </w:pPr>
      <w:r w:rsidRPr="00567738">
        <w:t xml:space="preserve">It was agreed that her declaration </w:t>
      </w:r>
      <w:r w:rsidRPr="0083490A">
        <w:rPr>
          <w:u w:val="single"/>
        </w:rPr>
        <w:t>would not</w:t>
      </w:r>
      <w:r w:rsidRPr="00567738">
        <w:t xml:space="preserve"> prevent </w:t>
      </w:r>
      <w:r w:rsidR="00940B13">
        <w:t>Sofia</w:t>
      </w:r>
      <w:r w:rsidRPr="00567738">
        <w:t xml:space="preserve"> from participating in this section of the meeting.</w:t>
      </w:r>
    </w:p>
    <w:p w14:paraId="3130DF72" w14:textId="072A5020" w:rsidR="002F5606" w:rsidRDefault="007F1468" w:rsidP="00774747">
      <w:pPr>
        <w:pStyle w:val="Bulletlist"/>
      </w:pPr>
      <w:r>
        <w:t xml:space="preserve">Professor Chris Parker declared financial interests as he has </w:t>
      </w:r>
      <w:r w:rsidRPr="007F1468">
        <w:t>received honoraria from Janssen for a lecture on prostate radiotherapy in Feb 2020; an advisory board on apalutamide in March 2020; a lecture in November 2020 on PSA failure after treatment for prostate cancer.</w:t>
      </w:r>
    </w:p>
    <w:p w14:paraId="7D509923" w14:textId="3C3012E0" w:rsidR="007F1468" w:rsidRDefault="007F1468" w:rsidP="00774747">
      <w:pPr>
        <w:pStyle w:val="Bulletlist"/>
      </w:pPr>
      <w:r>
        <w:t xml:space="preserve">It was agreed that his declaration </w:t>
      </w:r>
      <w:r w:rsidRPr="0083490A">
        <w:rPr>
          <w:u w:val="single"/>
        </w:rPr>
        <w:t>would not</w:t>
      </w:r>
      <w:r>
        <w:t xml:space="preserve"> prevent Chris from participating I this section of the meeting.</w:t>
      </w:r>
    </w:p>
    <w:p w14:paraId="3D779045" w14:textId="386741F3" w:rsidR="007F1468" w:rsidRDefault="007F1468" w:rsidP="007F1468">
      <w:pPr>
        <w:pStyle w:val="Bulletlist"/>
      </w:pPr>
      <w:r>
        <w:t xml:space="preserve">Dr John Packham declared direct financial and non-financial interest for the following </w:t>
      </w:r>
      <w:r w:rsidR="00F74FDC">
        <w:t>reasons:</w:t>
      </w:r>
      <w:r w:rsidRPr="007F1468">
        <w:t xml:space="preserve"> </w:t>
      </w:r>
      <w:r>
        <w:t xml:space="preserve">his wife is the company director of a UK based pharmaceutical training company </w:t>
      </w:r>
      <w:r w:rsidR="00645E60">
        <w:t>[</w:t>
      </w:r>
      <w:r>
        <w:t>predominantly focussing on ABPI code of practice</w:t>
      </w:r>
      <w:r w:rsidR="00645E60">
        <w:t>]</w:t>
      </w:r>
      <w:r>
        <w:t>. Clients include all the top 20 pharmaceutical companies – but the training company has no special relationship or agreements with Janssen. He has no financial or managerial role in the company.</w:t>
      </w:r>
      <w:r w:rsidRPr="007F1468">
        <w:t xml:space="preserve"> </w:t>
      </w:r>
      <w:r>
        <w:t>He has r</w:t>
      </w:r>
      <w:r w:rsidRPr="007F1468">
        <w:t>eceived one payment from Lilly UK in 2019 for an educational session on identifying psoriatic arthritis in clinical care to the annual BSR conference</w:t>
      </w:r>
      <w:r w:rsidR="00F74FDC">
        <w:t xml:space="preserve"> and r</w:t>
      </w:r>
      <w:r w:rsidRPr="007F1468">
        <w:t xml:space="preserve">egarding the active rheumatology clinical trials unit within MPFT Trust – </w:t>
      </w:r>
      <w:r w:rsidR="00F74FDC">
        <w:t xml:space="preserve">he </w:t>
      </w:r>
      <w:r w:rsidRPr="007F1468">
        <w:t xml:space="preserve">has been PI for a </w:t>
      </w:r>
      <w:r w:rsidR="00CE6095">
        <w:t>G</w:t>
      </w:r>
      <w:r w:rsidRPr="007F1468">
        <w:t xml:space="preserve">uselkumab in psoriatic arthritis study </w:t>
      </w:r>
      <w:r w:rsidR="00645E60">
        <w:t>[</w:t>
      </w:r>
      <w:r w:rsidRPr="007F1468">
        <w:t>COSMOS</w:t>
      </w:r>
      <w:r w:rsidR="00645E60">
        <w:t>]</w:t>
      </w:r>
      <w:r w:rsidRPr="007F1468">
        <w:t xml:space="preserve"> with study activity within the past 12 </w:t>
      </w:r>
      <w:r w:rsidR="00F74FDC" w:rsidRPr="007F1468">
        <w:t>months and</w:t>
      </w:r>
      <w:r w:rsidRPr="007F1468">
        <w:t xml:space="preserve"> has also acted as PI on 15 trials involving a wide variety of pharmaceutical companies and interventions during this period. No personal funding and no pharmaceutical activity other than acting as PI.</w:t>
      </w:r>
    </w:p>
    <w:p w14:paraId="4B112228" w14:textId="61332EF6" w:rsidR="007F1468" w:rsidRDefault="00F74FDC" w:rsidP="00F74FDC">
      <w:pPr>
        <w:pStyle w:val="Bulletlist"/>
      </w:pPr>
      <w:r w:rsidRPr="00F74FDC">
        <w:t xml:space="preserve">It was agreed that his declaration </w:t>
      </w:r>
      <w:r w:rsidRPr="0083490A">
        <w:rPr>
          <w:u w:val="single"/>
        </w:rPr>
        <w:t>would not</w:t>
      </w:r>
      <w:r w:rsidRPr="00F74FDC">
        <w:t xml:space="preserve"> prevent </w:t>
      </w:r>
      <w:r>
        <w:t>John</w:t>
      </w:r>
      <w:r w:rsidRPr="00F74FDC">
        <w:t xml:space="preserve"> from providing expert advice to the committee.</w:t>
      </w:r>
    </w:p>
    <w:p w14:paraId="6D4E3562" w14:textId="76DCF227" w:rsidR="00F74FDC" w:rsidRPr="00F74FDC" w:rsidRDefault="00F74FDC" w:rsidP="009C40FF">
      <w:pPr>
        <w:pStyle w:val="Bulletlist"/>
      </w:pPr>
      <w:r>
        <w:t>Helen McAteer</w:t>
      </w:r>
      <w:r w:rsidR="007F1468">
        <w:t xml:space="preserve"> declared a </w:t>
      </w:r>
      <w:r>
        <w:t xml:space="preserve">financial </w:t>
      </w:r>
      <w:r w:rsidR="007F1468">
        <w:t xml:space="preserve">interest as she </w:t>
      </w:r>
      <w:r>
        <w:t>is the</w:t>
      </w:r>
      <w:r w:rsidRPr="00F74FDC">
        <w:t xml:space="preserve"> Chief Executive of the Psoriasis Association who have declared relevant funding received from pharmaceutical companies in the last 12 months</w:t>
      </w:r>
      <w:r>
        <w:t xml:space="preserve"> from Abbvie, </w:t>
      </w:r>
      <w:r w:rsidRPr="00F74FDC">
        <w:t>Almirral</w:t>
      </w:r>
      <w:r>
        <w:t xml:space="preserve">, </w:t>
      </w:r>
      <w:r w:rsidRPr="00F74FDC">
        <w:t>Amgen</w:t>
      </w:r>
      <w:r>
        <w:t xml:space="preserve">, </w:t>
      </w:r>
      <w:r w:rsidRPr="00F74FDC">
        <w:t>Celgene</w:t>
      </w:r>
      <w:r>
        <w:t xml:space="preserve">, </w:t>
      </w:r>
      <w:r w:rsidRPr="00F74FDC">
        <w:t>Dermal Laboratories</w:t>
      </w:r>
      <w:r>
        <w:t xml:space="preserve">, </w:t>
      </w:r>
      <w:r w:rsidRPr="00F74FDC">
        <w:t>Eli Lilly</w:t>
      </w:r>
      <w:r>
        <w:t xml:space="preserve">, </w:t>
      </w:r>
      <w:r w:rsidRPr="00F74FDC">
        <w:t>Janssen</w:t>
      </w:r>
      <w:r>
        <w:t xml:space="preserve">, </w:t>
      </w:r>
      <w:r w:rsidRPr="00F74FDC">
        <w:t>LEO Pharma</w:t>
      </w:r>
      <w:r>
        <w:t xml:space="preserve">, </w:t>
      </w:r>
      <w:r w:rsidRPr="00F74FDC">
        <w:t>UCB</w:t>
      </w:r>
      <w:r w:rsidR="001F43CE">
        <w:t xml:space="preserve">, and </w:t>
      </w:r>
      <w:r w:rsidR="001F43CE" w:rsidRPr="001F43CE">
        <w:t xml:space="preserve">T </w:t>
      </w:r>
      <w:r w:rsidR="0083188B">
        <w:t xml:space="preserve">&amp; </w:t>
      </w:r>
      <w:r w:rsidR="001F43CE" w:rsidRPr="001F43CE">
        <w:t>R Derma</w:t>
      </w:r>
      <w:r w:rsidR="0083188B">
        <w:t>.</w:t>
      </w:r>
    </w:p>
    <w:p w14:paraId="15F08031" w14:textId="0E73E2C1" w:rsidR="007F1468" w:rsidRDefault="007F1468" w:rsidP="007F1468">
      <w:pPr>
        <w:pStyle w:val="Bulletlist"/>
      </w:pPr>
      <w:r>
        <w:t xml:space="preserve">It was agreed that her declaration </w:t>
      </w:r>
      <w:r w:rsidRPr="0083490A">
        <w:rPr>
          <w:u w:val="single"/>
        </w:rPr>
        <w:t>would not</w:t>
      </w:r>
      <w:r>
        <w:t xml:space="preserve"> prevent </w:t>
      </w:r>
      <w:r w:rsidR="009C40FF">
        <w:t>Helen</w:t>
      </w:r>
      <w:r>
        <w:t xml:space="preserve"> from providing expert advice to the committee.</w:t>
      </w:r>
    </w:p>
    <w:p w14:paraId="5A5CE010" w14:textId="77777777" w:rsidR="0083490A" w:rsidRDefault="009C40FF" w:rsidP="009C40FF">
      <w:pPr>
        <w:pStyle w:val="Bulletlist"/>
      </w:pPr>
      <w:r w:rsidRPr="009C40FF">
        <w:t xml:space="preserve">Dr Helena Marzo-Ortega </w:t>
      </w:r>
      <w:r w:rsidR="007F1468">
        <w:t xml:space="preserve">declared a </w:t>
      </w:r>
      <w:r>
        <w:t xml:space="preserve">financial </w:t>
      </w:r>
      <w:r w:rsidR="007F1468">
        <w:t xml:space="preserve">interest as she </w:t>
      </w:r>
      <w:r>
        <w:t>has         received research grants from Janssen and Novartis</w:t>
      </w:r>
      <w:r w:rsidRPr="009C40FF">
        <w:t xml:space="preserve"> </w:t>
      </w:r>
      <w:r>
        <w:t xml:space="preserve">and </w:t>
      </w:r>
      <w:r w:rsidRPr="009C40FF">
        <w:t>received Speaker/Consultancy fees/honoraria from Celgene, Janssen, Eli-Lilly, Novartis, Pfizer, Takeda</w:t>
      </w:r>
      <w:r w:rsidR="0083490A">
        <w:t>.</w:t>
      </w:r>
    </w:p>
    <w:p w14:paraId="1376C737" w14:textId="180D8967" w:rsidR="009C40FF" w:rsidRDefault="009C40FF" w:rsidP="009C40FF">
      <w:pPr>
        <w:pStyle w:val="Bulletlist"/>
      </w:pPr>
      <w:r w:rsidRPr="009C40FF">
        <w:t xml:space="preserve"> It was agreed that her declaration </w:t>
      </w:r>
      <w:r w:rsidRPr="0083490A">
        <w:rPr>
          <w:u w:val="single"/>
        </w:rPr>
        <w:t>would not</w:t>
      </w:r>
      <w:r w:rsidRPr="009C40FF">
        <w:t xml:space="preserve"> prevent </w:t>
      </w:r>
      <w:r w:rsidR="0083490A">
        <w:t>Helena</w:t>
      </w:r>
      <w:r w:rsidRPr="009C40FF">
        <w:t xml:space="preserve"> from providing expert advice to the committee.</w:t>
      </w:r>
    </w:p>
    <w:p w14:paraId="304C5D03" w14:textId="4D6AD1A6" w:rsidR="00355A84" w:rsidRDefault="00745C95" w:rsidP="00355A84">
      <w:pPr>
        <w:pStyle w:val="Bulletlist"/>
      </w:pPr>
      <w:r w:rsidRPr="00745C95">
        <w:t>No further conflicts of interest were declared for this item.</w:t>
      </w:r>
    </w:p>
    <w:p w14:paraId="72455DF5" w14:textId="3A7CD578" w:rsidR="00543BAD" w:rsidRDefault="00543BAD" w:rsidP="00543BAD">
      <w:pPr>
        <w:pStyle w:val="Level2numbered"/>
      </w:pPr>
      <w:bookmarkStart w:id="3" w:name="_Hlk66971526"/>
      <w:r>
        <w:t xml:space="preserve">The Chair introduced the lead team who gave presentations on the clinical effectiveness and cost effectiveness of the treatment </w:t>
      </w:r>
    </w:p>
    <w:p w14:paraId="35E8DE8B" w14:textId="1A674F90" w:rsidR="00355A84" w:rsidRDefault="00543BAD" w:rsidP="00F57A78">
      <w:pPr>
        <w:pStyle w:val="Level2numbered"/>
      </w:pPr>
      <w:r w:rsidRPr="00543BAD">
        <w:t>The Chair asked the company representatives whether they wished to comment on any matters of factual accuracy.</w:t>
      </w:r>
    </w:p>
    <w:bookmarkEnd w:id="3"/>
    <w:p w14:paraId="7A098C52" w14:textId="413BB079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</w:t>
      </w:r>
      <w:r w:rsidR="00645E60">
        <w:t>[</w:t>
      </w:r>
      <w:r w:rsidRPr="001F551E">
        <w:t xml:space="preserve">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645E60">
        <w:t>]</w:t>
      </w:r>
    </w:p>
    <w:p w14:paraId="5B590E9D" w14:textId="6D40CCCE" w:rsidR="009114CE" w:rsidRPr="00205638" w:rsidRDefault="00D14E64" w:rsidP="00F57A7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136923A151BF4291BD52B53FD44806ED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1263E">
            <w:t>Appraisal Consultation Document (ACD)</w:t>
          </w:r>
        </w:sdtContent>
      </w:sdt>
      <w:r w:rsidR="00B123D1">
        <w:t xml:space="preserve"> or</w:t>
      </w:r>
      <w:r w:rsidR="00B123D1" w:rsidRPr="00B123D1">
        <w:t xml:space="preserve"> </w:t>
      </w:r>
      <w:r w:rsidR="00B123D1" w:rsidRPr="00B123D1">
        <w:t>Final Appraisal Document</w:t>
      </w:r>
      <w:r w:rsidR="00B123D1">
        <w:t xml:space="preserve"> [FAD].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8D341F82BD1F4AD2A2D6B93D305FBD9E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F4B3B">
            <w:t>by consensus.</w:t>
          </w:r>
        </w:sdtContent>
      </w:sdt>
      <w:r w:rsidR="00205638" w:rsidRPr="00205638">
        <w:t>.</w:t>
      </w:r>
    </w:p>
    <w:p w14:paraId="02927B60" w14:textId="1684D1BE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8C6E1ECEF3EB436AAC4828BD178D169E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1263E">
            <w:t>Appraisal Consultation Document (ACD)</w:t>
          </w:r>
        </w:sdtContent>
      </w:sdt>
      <w:r w:rsidRPr="00205638">
        <w:t xml:space="preserve"> </w:t>
      </w:r>
      <w:r w:rsidR="00B123D1">
        <w:t xml:space="preserve">or </w:t>
      </w:r>
      <w:r w:rsidR="00B123D1" w:rsidRPr="00B123D1">
        <w:t xml:space="preserve">Final Appraisal Document </w:t>
      </w:r>
      <w:r w:rsidR="00B123D1">
        <w:t xml:space="preserve">[FAD] </w:t>
      </w:r>
      <w:r w:rsidRPr="00205638">
        <w:t>in line with their decisions.</w:t>
      </w:r>
    </w:p>
    <w:bookmarkStart w:id="4" w:name="_Hlk66970259"/>
    <w:bookmarkStart w:id="5" w:name="_Hlk66970172"/>
    <w:bookmarkEnd w:id="2"/>
    <w:p w14:paraId="4893B949" w14:textId="2B48EE3B" w:rsidR="00A269AF" w:rsidRPr="003E5516" w:rsidRDefault="00CE6095" w:rsidP="00E56B48">
      <w:pPr>
        <w:pStyle w:val="Level1Numbered"/>
      </w:pPr>
      <w:sdt>
        <w:sdtPr>
          <w:id w:val="302514540"/>
          <w:placeholder>
            <w:docPart w:val="91AD6A9995CD4CA194D7C6533F0D188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1263E">
            <w:t>Appraisal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2A690947C0C946BB8E792195C5F9AA7B"/>
          </w:placeholder>
        </w:sdtPr>
        <w:sdtEndPr/>
        <w:sdtContent>
          <w:r w:rsidR="0061263E" w:rsidRPr="0061263E">
            <w:rPr>
              <w:bCs/>
            </w:rPr>
            <w:t>Esketamine for treatment-resistant depression [ID1414]</w:t>
          </w:r>
          <w:r w:rsidR="0061263E">
            <w:rPr>
              <w:bCs/>
            </w:rPr>
            <w:t xml:space="preserve"> </w:t>
          </w:r>
        </w:sdtContent>
      </w:sdt>
    </w:p>
    <w:p w14:paraId="66381430" w14:textId="77777777" w:rsidR="00205638" w:rsidRPr="00EF1B45" w:rsidRDefault="00205638" w:rsidP="00F57A78">
      <w:pPr>
        <w:pStyle w:val="Level2numbered"/>
      </w:pPr>
      <w:bookmarkStart w:id="6" w:name="_Hlk66970274"/>
      <w:bookmarkEnd w:id="4"/>
      <w:r w:rsidRPr="00EF1B45">
        <w:t>Part 1 – Open session</w:t>
      </w:r>
    </w:p>
    <w:p w14:paraId="106B7126" w14:textId="76BC2492" w:rsidR="00205638" w:rsidRPr="00205638" w:rsidRDefault="00205638" w:rsidP="00F57A78">
      <w:pPr>
        <w:pStyle w:val="Level3numbered"/>
      </w:pPr>
      <w:bookmarkStart w:id="7" w:name="_Hlk66970299"/>
      <w:bookmarkEnd w:id="6"/>
      <w:r w:rsidRPr="00205638">
        <w:lastRenderedPageBreak/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2DCF143C9F3547AA904EBE05AA9722C4"/>
          </w:placeholder>
        </w:sdtPr>
        <w:sdtEndPr/>
        <w:sdtContent>
          <w:r w:rsidR="00355A84">
            <w:t>Janssen.</w:t>
          </w:r>
        </w:sdtContent>
      </w:sdt>
    </w:p>
    <w:p w14:paraId="04E06E03" w14:textId="77777777" w:rsidR="00205638" w:rsidRPr="00205638" w:rsidRDefault="00205638" w:rsidP="00F57A78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7482D133" w14:textId="4260DBAB" w:rsidR="00355A84" w:rsidRDefault="00355A84" w:rsidP="00355A84">
      <w:pPr>
        <w:pStyle w:val="Bulletlist"/>
      </w:pPr>
      <w:r w:rsidRPr="00355A84">
        <w:t>Professor</w:t>
      </w:r>
      <w:r>
        <w:t xml:space="preserve"> </w:t>
      </w:r>
      <w:r w:rsidRPr="00355A84">
        <w:t xml:space="preserve">Hamish McAllister-Williams </w:t>
      </w:r>
      <w:r>
        <w:t>declared financial and non-financial interests as he is currently recruiting participants to two commercial studies funded by COMPASS pathways and LivaNova and o</w:t>
      </w:r>
      <w:r w:rsidRPr="00355A84">
        <w:t xml:space="preserve">ver the last 3 years </w:t>
      </w:r>
      <w:r>
        <w:t>he</w:t>
      </w:r>
      <w:r w:rsidRPr="00355A84">
        <w:t xml:space="preserve"> ha</w:t>
      </w:r>
      <w:r>
        <w:t>s</w:t>
      </w:r>
      <w:r w:rsidRPr="00355A84">
        <w:t xml:space="preserve"> received fees for consultancy or giving talks at educational meetings from a number of pharmaceutical and neuromodulatory companies including: Lundbeck, Sunovian, LivaNova, Magstim, Syntropharma, Pfizer, P1vital and Janssen</w:t>
      </w:r>
      <w:r>
        <w:t>.</w:t>
      </w:r>
    </w:p>
    <w:p w14:paraId="59A090AE" w14:textId="444B1B94" w:rsidR="00355A84" w:rsidRDefault="00355A84" w:rsidP="00355A84">
      <w:pPr>
        <w:pStyle w:val="Bulletlist"/>
      </w:pPr>
      <w:r>
        <w:t xml:space="preserve">It was agreed that his declaration </w:t>
      </w:r>
      <w:r w:rsidRPr="00263BB6">
        <w:rPr>
          <w:u w:val="single"/>
        </w:rPr>
        <w:t>would not</w:t>
      </w:r>
      <w:r>
        <w:t xml:space="preserve"> prevent Hamish from providing expert advice to the committee.</w:t>
      </w:r>
    </w:p>
    <w:p w14:paraId="7C77DBA2" w14:textId="51719E34" w:rsidR="00205638" w:rsidRPr="00205638" w:rsidRDefault="00355A84" w:rsidP="00031524">
      <w:pPr>
        <w:pStyle w:val="Bulletlist"/>
      </w:pPr>
      <w:r>
        <w:t>No further conflicts were declared for this appraisal.</w:t>
      </w:r>
    </w:p>
    <w:p w14:paraId="7BED22AB" w14:textId="7D4AB32D" w:rsidR="00543BAD" w:rsidRDefault="00543BAD" w:rsidP="00543BAD">
      <w:pPr>
        <w:pStyle w:val="Level2numbered"/>
      </w:pPr>
      <w:bookmarkStart w:id="8" w:name="_Hlk66971581"/>
      <w:r>
        <w:t xml:space="preserve">The Chair introduced the key themes arising from the consultation responses to the Appraisal Consultation Document </w:t>
      </w:r>
      <w:r w:rsidR="00645E60">
        <w:t>[</w:t>
      </w:r>
      <w:r>
        <w:t>ACD</w:t>
      </w:r>
      <w:r w:rsidR="00645E60">
        <w:t>]</w:t>
      </w:r>
      <w:r>
        <w:t xml:space="preserve"> received from consultees, commentators and through the NICE website</w:t>
      </w:r>
    </w:p>
    <w:p w14:paraId="5142D174" w14:textId="0887ECC0" w:rsidR="00543BAD" w:rsidRDefault="00543BAD" w:rsidP="004F4B3B">
      <w:pPr>
        <w:pStyle w:val="Level2numbered"/>
      </w:pPr>
      <w:r>
        <w:t>The Chair asked the company representatives whether they wished to comment on any matters of factual accuracy.</w:t>
      </w:r>
      <w:bookmarkEnd w:id="8"/>
    </w:p>
    <w:p w14:paraId="1D31DB73" w14:textId="734F5862" w:rsidR="00205638" w:rsidRPr="001F551E" w:rsidRDefault="00205638" w:rsidP="00F57A78">
      <w:pPr>
        <w:pStyle w:val="Level2numbered"/>
      </w:pPr>
      <w:r w:rsidRPr="001F551E">
        <w:t xml:space="preserve">Part 2a – Closed session </w:t>
      </w:r>
      <w:r w:rsidR="00645E60">
        <w:t>[</w:t>
      </w:r>
      <w:r w:rsidR="00870D59" w:rsidRPr="00870D59">
        <w:t xml:space="preserve">external group representatives </w:t>
      </w:r>
      <w:r w:rsidR="00870D59">
        <w:t xml:space="preserve">and </w:t>
      </w:r>
      <w:r w:rsidRPr="001F551E">
        <w:t>members of the public were asked to leave the meeting</w:t>
      </w:r>
      <w:r w:rsidR="00645E60">
        <w:t>]</w:t>
      </w:r>
      <w:r w:rsidR="00031524">
        <w:t>.</w:t>
      </w:r>
      <w:r w:rsidR="005C0A14" w:rsidRPr="005C0A14">
        <w:t xml:space="preserve"> </w:t>
      </w:r>
    </w:p>
    <w:p w14:paraId="1CBC9F86" w14:textId="77777777" w:rsidR="00205638" w:rsidRPr="00EF1B45" w:rsidRDefault="00205638" w:rsidP="00F57A78">
      <w:pPr>
        <w:pStyle w:val="Level3numbered"/>
      </w:pPr>
      <w:r w:rsidRPr="001F551E">
        <w:t>The committee discussed confidential information submitted for this item.</w:t>
      </w:r>
    </w:p>
    <w:p w14:paraId="0B409BDE" w14:textId="522E218D" w:rsidR="00205638" w:rsidRPr="001F551E" w:rsidRDefault="00205638" w:rsidP="00F57A78">
      <w:pPr>
        <w:pStyle w:val="Level2numbered"/>
      </w:pPr>
      <w:r w:rsidRPr="001F551E">
        <w:t xml:space="preserve">Part 2b </w:t>
      </w:r>
      <w:r w:rsidR="005C0A14">
        <w:t xml:space="preserve">– </w:t>
      </w:r>
      <w:r w:rsidRPr="001F551E">
        <w:t xml:space="preserve">Closed session </w:t>
      </w:r>
      <w:r w:rsidR="00645E60">
        <w:t>[</w:t>
      </w:r>
      <w:r w:rsidRPr="001F551E">
        <w:t>company representatives</w:t>
      </w:r>
      <w:r w:rsidR="00870D59">
        <w:t xml:space="preserve"> and </w:t>
      </w:r>
      <w:r w:rsidRPr="001F551E">
        <w:t>professional experts, were asked to leave the meeting</w:t>
      </w:r>
      <w:r w:rsidR="00645E60">
        <w:t>]</w:t>
      </w:r>
      <w:r w:rsidR="00031524">
        <w:t>.</w:t>
      </w:r>
    </w:p>
    <w:p w14:paraId="48A8525D" w14:textId="343E7AFF" w:rsidR="00205638" w:rsidRPr="001F551E" w:rsidRDefault="00205638" w:rsidP="00F57A78">
      <w:pPr>
        <w:pStyle w:val="Level3numbered"/>
      </w:pPr>
      <w:r w:rsidRPr="001F551E">
        <w:lastRenderedPageBreak/>
        <w:t xml:space="preserve">The committee then agreed on the content of the </w:t>
      </w:r>
      <w:sdt>
        <w:sdtPr>
          <w:id w:val="-947309538"/>
          <w:placeholder>
            <w:docPart w:val="48977EBD002D4956AFD8CC270ADFC766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1263E">
            <w:t>Appraisal Consultation Document (ACD)</w:t>
          </w:r>
        </w:sdtContent>
      </w:sdt>
      <w:r w:rsidR="0061263E">
        <w:t xml:space="preserve"> </w:t>
      </w:r>
      <w:r w:rsidR="0061263E" w:rsidRPr="0061263E">
        <w:t xml:space="preserve">or </w:t>
      </w:r>
      <w:bookmarkStart w:id="9" w:name="_Hlk70515782"/>
      <w:r w:rsidR="0061263E" w:rsidRPr="0061263E">
        <w:t xml:space="preserve">Final Appraisal Document </w:t>
      </w:r>
      <w:bookmarkEnd w:id="9"/>
      <w:r w:rsidR="00645E60">
        <w:t>[</w:t>
      </w:r>
      <w:r w:rsidR="0061263E" w:rsidRPr="0061263E">
        <w:t>FAD</w:t>
      </w:r>
      <w:r w:rsidR="00645E60">
        <w:t>]</w:t>
      </w:r>
      <w:r w:rsidR="0061263E" w:rsidRPr="0061263E">
        <w:t xml:space="preserve"> </w:t>
      </w:r>
      <w:r w:rsidRPr="001F551E">
        <w:t xml:space="preserve">The committee decision was reached </w:t>
      </w:r>
      <w:sdt>
        <w:sdtPr>
          <w:id w:val="-1535032335"/>
          <w:placeholder>
            <w:docPart w:val="A1E9E5DABF854D6C91651D6B4306B63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33EA9">
            <w:t>by consensus.</w:t>
          </w:r>
        </w:sdtContent>
      </w:sdt>
      <w:r w:rsidRPr="001F551E">
        <w:t>.</w:t>
      </w:r>
    </w:p>
    <w:p w14:paraId="7C6C94E5" w14:textId="0F2537F4" w:rsidR="00205638" w:rsidRDefault="00205638" w:rsidP="00F57A78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EBC9C5875FE74A5B8C1795D366938B5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61263E">
            <w:t>Appraisal Consultation Document (ACD)</w:t>
          </w:r>
        </w:sdtContent>
      </w:sdt>
      <w:r w:rsidRPr="001F551E">
        <w:t xml:space="preserve"> </w:t>
      </w:r>
      <w:r w:rsidR="0061263E">
        <w:t>or</w:t>
      </w:r>
      <w:r w:rsidR="007C7415" w:rsidRPr="007C7415">
        <w:t xml:space="preserve"> </w:t>
      </w:r>
      <w:r w:rsidR="007C7415" w:rsidRPr="007C7415">
        <w:t>Final Appraisal Document</w:t>
      </w:r>
      <w:r w:rsidR="0061263E">
        <w:t xml:space="preserve"> </w:t>
      </w:r>
      <w:r w:rsidR="007C7415">
        <w:t>[</w:t>
      </w:r>
      <w:r w:rsidR="0061263E">
        <w:t>FAD</w:t>
      </w:r>
      <w:r w:rsidR="007C7415">
        <w:t>]</w:t>
      </w:r>
      <w:r w:rsidR="0061263E">
        <w:t xml:space="preserve"> in </w:t>
      </w:r>
      <w:r w:rsidRPr="001F551E">
        <w:t>line with their decisions</w:t>
      </w:r>
      <w:bookmarkEnd w:id="5"/>
      <w:r w:rsidRPr="001F551E">
        <w:t>.</w:t>
      </w:r>
    </w:p>
    <w:bookmarkEnd w:id="7"/>
    <w:p w14:paraId="5814CF7D" w14:textId="5983CC68" w:rsidR="0061263E" w:rsidRPr="003E5516" w:rsidRDefault="00CE6095" w:rsidP="0061263E">
      <w:pPr>
        <w:pStyle w:val="Level1Numbered"/>
      </w:pPr>
      <w:sdt>
        <w:sdtPr>
          <w:id w:val="-855028527"/>
          <w:placeholder>
            <w:docPart w:val="4AA9A615421146F6B3298BA3D1FE2158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1263E">
            <w:t>Appraisal</w:t>
          </w:r>
        </w:sdtContent>
      </w:sdt>
      <w:r w:rsidR="0061263E">
        <w:t xml:space="preserve"> of </w:t>
      </w:r>
      <w:sdt>
        <w:sdtPr>
          <w:rPr>
            <w:bCs/>
          </w:rPr>
          <w:id w:val="1030920359"/>
          <w:placeholder>
            <w:docPart w:val="A1C47E1ABB574496AC7C85174FFDE7A3"/>
          </w:placeholder>
        </w:sdtPr>
        <w:sdtEndPr/>
        <w:sdtContent>
          <w:r w:rsidR="0061263E" w:rsidRPr="0061263E">
            <w:rPr>
              <w:bCs/>
            </w:rPr>
            <w:t>Pembrolizumab for previously treated advanced or metastatic urothelial cancer</w:t>
          </w:r>
          <w:r w:rsidR="00645E60">
            <w:rPr>
              <w:bCs/>
            </w:rPr>
            <w:t xml:space="preserve"> - </w:t>
          </w:r>
          <w:r w:rsidR="0061263E" w:rsidRPr="0061263E">
            <w:rPr>
              <w:bCs/>
            </w:rPr>
            <w:t>CDF review TA519 [ID1536]</w:t>
          </w:r>
        </w:sdtContent>
      </w:sdt>
    </w:p>
    <w:p w14:paraId="073CB28B" w14:textId="77777777" w:rsidR="0061263E" w:rsidRPr="00EF1B45" w:rsidRDefault="0061263E" w:rsidP="0061263E">
      <w:pPr>
        <w:pStyle w:val="Level2numbered"/>
      </w:pPr>
      <w:r w:rsidRPr="00EF1B45">
        <w:t>Part 1 – Open session</w:t>
      </w:r>
    </w:p>
    <w:p w14:paraId="333E7FD3" w14:textId="645DDB4F" w:rsidR="0061263E" w:rsidRPr="00205638" w:rsidRDefault="0061263E" w:rsidP="0061263E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089067104"/>
          <w:placeholder>
            <w:docPart w:val="DC486931861A484096074458BB85A76D"/>
          </w:placeholder>
        </w:sdtPr>
        <w:sdtEndPr/>
        <w:sdtContent>
          <w:r w:rsidR="004F4B3B">
            <w:t>MSD</w:t>
          </w:r>
        </w:sdtContent>
      </w:sdt>
    </w:p>
    <w:p w14:paraId="7FBA84A2" w14:textId="77777777" w:rsidR="0061263E" w:rsidRPr="00205638" w:rsidRDefault="0061263E" w:rsidP="0061263E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317F49E4" w14:textId="520031F8" w:rsidR="0061263E" w:rsidRPr="00205638" w:rsidRDefault="004F4B3B" w:rsidP="0061263E">
      <w:pPr>
        <w:pStyle w:val="Bulletlist"/>
      </w:pPr>
      <w:r w:rsidRPr="004F4B3B">
        <w:t xml:space="preserve">No conflicts of interest were declared for this </w:t>
      </w:r>
      <w:r>
        <w:t>appraisal.</w:t>
      </w:r>
    </w:p>
    <w:p w14:paraId="00E010B3" w14:textId="3FED96E2" w:rsidR="00543BAD" w:rsidRDefault="00543BAD" w:rsidP="00543BAD">
      <w:pPr>
        <w:pStyle w:val="Level2numbered"/>
      </w:pPr>
      <w:r>
        <w:t xml:space="preserve">The Chair introduced the </w:t>
      </w:r>
      <w:r w:rsidR="00997DFC">
        <w:t xml:space="preserve">appeal panels outcome and presented the </w:t>
      </w:r>
      <w:r>
        <w:t>key themes</w:t>
      </w:r>
      <w:r w:rsidR="00997DFC">
        <w:t>.</w:t>
      </w:r>
    </w:p>
    <w:p w14:paraId="183FA922" w14:textId="3F8127A1" w:rsidR="00543BAD" w:rsidRDefault="00543BAD" w:rsidP="00543BAD">
      <w:pPr>
        <w:pStyle w:val="Level2numbered"/>
      </w:pPr>
      <w:r>
        <w:t>The Chair asked the company representatives whether they wished to comment on any matters of factual accuracy.</w:t>
      </w:r>
    </w:p>
    <w:p w14:paraId="16690A65" w14:textId="5BF7ACB6" w:rsidR="0061263E" w:rsidRPr="001F551E" w:rsidRDefault="0061263E" w:rsidP="0061263E">
      <w:pPr>
        <w:pStyle w:val="Level2numbered"/>
      </w:pPr>
      <w:r w:rsidRPr="001F551E">
        <w:t xml:space="preserve">Part 2 </w:t>
      </w:r>
      <w:r>
        <w:t xml:space="preserve">– </w:t>
      </w:r>
      <w:r w:rsidRPr="001F551E">
        <w:t xml:space="preserve">Closed session </w:t>
      </w:r>
      <w:r w:rsidR="00645E60">
        <w:t>[</w:t>
      </w:r>
      <w:r w:rsidRPr="001F551E">
        <w:t>company representatives, professional experts, external group representatives and members of the public were asked to leave the meeting</w:t>
      </w:r>
      <w:r w:rsidR="00645E60">
        <w:t>]</w:t>
      </w:r>
      <w:r>
        <w:t>.</w:t>
      </w:r>
    </w:p>
    <w:p w14:paraId="56C07FCF" w14:textId="4E0343CB" w:rsidR="0061263E" w:rsidRPr="001F551E" w:rsidRDefault="0061263E" w:rsidP="0061263E">
      <w:pPr>
        <w:pStyle w:val="Level3numbered"/>
      </w:pPr>
      <w:r w:rsidRPr="001F551E">
        <w:t xml:space="preserve">The committee then agreed on the content of the </w:t>
      </w:r>
      <w:sdt>
        <w:sdtPr>
          <w:id w:val="865029902"/>
          <w:placeholder>
            <w:docPart w:val="C4F1D319915A4E759B5981EFB20C7D7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CE6095">
            <w:t>Appraisal Consultation Document (ACD)</w:t>
          </w:r>
        </w:sdtContent>
      </w:sdt>
      <w:r w:rsidR="00CE6095">
        <w:t xml:space="preserve"> or </w:t>
      </w:r>
      <w:r w:rsidR="00CE6095" w:rsidRPr="00CE6095">
        <w:t xml:space="preserve">Final Appraisal Document </w:t>
      </w:r>
      <w:r w:rsidR="00CE6095">
        <w:t xml:space="preserve">[FAD] </w:t>
      </w:r>
      <w:r w:rsidRPr="001F551E">
        <w:t xml:space="preserve">The committee decision was reached </w:t>
      </w:r>
      <w:sdt>
        <w:sdtPr>
          <w:id w:val="589811358"/>
          <w:placeholder>
            <w:docPart w:val="36EBE69B50CD4BC095612428BFB688B6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33EA9">
            <w:t>by consensus.</w:t>
          </w:r>
        </w:sdtContent>
      </w:sdt>
      <w:r w:rsidRPr="001F551E">
        <w:t>.</w:t>
      </w:r>
    </w:p>
    <w:p w14:paraId="73AE3ADC" w14:textId="5A971B5C" w:rsidR="0061263E" w:rsidRDefault="0061263E" w:rsidP="00164841">
      <w:pPr>
        <w:pStyle w:val="Level3numbered"/>
      </w:pPr>
      <w:r w:rsidRPr="001F551E">
        <w:t xml:space="preserve">The committee asked the NICE technical team to prepare the </w:t>
      </w:r>
      <w:sdt>
        <w:sdtPr>
          <w:id w:val="-294298533"/>
          <w:placeholder>
            <w:docPart w:val="53A5F6D7EBE5427D96DD945941F418E6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7C7415">
            <w:t>Appraisal Consultation Document (ACD)</w:t>
          </w:r>
        </w:sdtContent>
      </w:sdt>
      <w:r w:rsidRPr="001F551E">
        <w:t xml:space="preserve"> </w:t>
      </w:r>
      <w:r w:rsidR="007C7415">
        <w:t xml:space="preserve">or </w:t>
      </w:r>
      <w:r w:rsidR="007C7415" w:rsidRPr="007C7415">
        <w:t>Final Appraisal Document</w:t>
      </w:r>
      <w:r w:rsidR="007C7415">
        <w:t xml:space="preserve"> [FAD] </w:t>
      </w:r>
      <w:r w:rsidRPr="001F551E">
        <w:t>in line with their decisions.</w:t>
      </w:r>
    </w:p>
    <w:p w14:paraId="5DF8A892" w14:textId="77777777" w:rsidR="0061263E" w:rsidRPr="0061263E" w:rsidRDefault="0061263E" w:rsidP="0061263E">
      <w:pPr>
        <w:pStyle w:val="Level1Numbered"/>
        <w:numPr>
          <w:ilvl w:val="0"/>
          <w:numId w:val="0"/>
        </w:numPr>
        <w:ind w:left="567"/>
      </w:pPr>
    </w:p>
    <w:p w14:paraId="6C991099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01674BC9" w14:textId="59B4A009" w:rsidR="00135794" w:rsidRPr="001F551E" w:rsidRDefault="007507BD" w:rsidP="00633EA9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87430620FB11462FA36546A2DE2FC3B2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33EA9">
            <w:t>Technology Appraisal (Committee D)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40924F8959814C5F8E8897B4E2DAC852"/>
          </w:placeholder>
        </w:sdtPr>
        <w:sdtEndPr/>
        <w:sdtContent>
          <w:r w:rsidR="00633EA9">
            <w:t>Thursday 11 March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43FFB78485F44ABA2B01945EC298078"/>
          </w:placeholder>
        </w:sdtPr>
        <w:sdtEndPr/>
        <w:sdtContent>
          <w:r w:rsidR="00633EA9">
            <w:t>09.30am</w:t>
          </w:r>
        </w:sdtContent>
      </w:sdt>
      <w:r w:rsidR="00236AD0" w:rsidRPr="001F551E">
        <w:t xml:space="preserve">. </w:t>
      </w: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AB2A" w14:textId="77777777" w:rsidR="0061263E" w:rsidRDefault="0061263E" w:rsidP="006231D3">
      <w:r>
        <w:separator/>
      </w:r>
    </w:p>
  </w:endnote>
  <w:endnote w:type="continuationSeparator" w:id="0">
    <w:p w14:paraId="160EE7B7" w14:textId="77777777" w:rsidR="0061263E" w:rsidRDefault="0061263E" w:rsidP="006231D3">
      <w:r>
        <w:continuationSeparator/>
      </w:r>
    </w:p>
  </w:endnote>
  <w:endnote w:type="continuationNotice" w:id="1">
    <w:p w14:paraId="1932A3F4" w14:textId="77777777" w:rsidR="0061263E" w:rsidRDefault="0061263E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9CF4" w14:textId="77777777" w:rsidR="0061263E" w:rsidRDefault="0061263E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2BB73234" w14:textId="77777777" w:rsidR="0061263E" w:rsidRDefault="0061263E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DCE368" wp14:editId="5D0CE81E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DCE82" w14:textId="77777777" w:rsidR="0061263E" w:rsidRPr="00DC1F86" w:rsidRDefault="0061263E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1CCF" w14:textId="77777777" w:rsidR="0061263E" w:rsidRDefault="0061263E" w:rsidP="006231D3">
      <w:r>
        <w:separator/>
      </w:r>
    </w:p>
  </w:footnote>
  <w:footnote w:type="continuationSeparator" w:id="0">
    <w:p w14:paraId="65C18DB1" w14:textId="77777777" w:rsidR="0061263E" w:rsidRDefault="0061263E" w:rsidP="006231D3">
      <w:r>
        <w:continuationSeparator/>
      </w:r>
    </w:p>
  </w:footnote>
  <w:footnote w:type="continuationNotice" w:id="1">
    <w:p w14:paraId="4F90D627" w14:textId="77777777" w:rsidR="0061263E" w:rsidRDefault="0061263E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24EF" w14:textId="77777777" w:rsidR="0061263E" w:rsidRDefault="0061263E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306CA5" wp14:editId="70C4CC42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FC55C6"/>
    <w:rsid w:val="00031524"/>
    <w:rsid w:val="000329F2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6841"/>
    <w:rsid w:val="0010461D"/>
    <w:rsid w:val="0010790B"/>
    <w:rsid w:val="0011038B"/>
    <w:rsid w:val="00112212"/>
    <w:rsid w:val="0012100C"/>
    <w:rsid w:val="001220B1"/>
    <w:rsid w:val="00135794"/>
    <w:rsid w:val="001420B9"/>
    <w:rsid w:val="00161397"/>
    <w:rsid w:val="00164841"/>
    <w:rsid w:val="001662DA"/>
    <w:rsid w:val="00196E93"/>
    <w:rsid w:val="001A18CE"/>
    <w:rsid w:val="001A79A9"/>
    <w:rsid w:val="001C38B8"/>
    <w:rsid w:val="001C5FB8"/>
    <w:rsid w:val="001D769D"/>
    <w:rsid w:val="001E1376"/>
    <w:rsid w:val="001F2404"/>
    <w:rsid w:val="001F43CE"/>
    <w:rsid w:val="001F551E"/>
    <w:rsid w:val="002038C6"/>
    <w:rsid w:val="00205638"/>
    <w:rsid w:val="002228E3"/>
    <w:rsid w:val="00223637"/>
    <w:rsid w:val="00236AD0"/>
    <w:rsid w:val="00240933"/>
    <w:rsid w:val="00250F16"/>
    <w:rsid w:val="00263BB6"/>
    <w:rsid w:val="002748D1"/>
    <w:rsid w:val="00277DAE"/>
    <w:rsid w:val="002B5720"/>
    <w:rsid w:val="002B7865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55A84"/>
    <w:rsid w:val="00370813"/>
    <w:rsid w:val="00377867"/>
    <w:rsid w:val="0038535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97DEA"/>
    <w:rsid w:val="004B45D0"/>
    <w:rsid w:val="004F4B3B"/>
    <w:rsid w:val="005360C8"/>
    <w:rsid w:val="00543BAD"/>
    <w:rsid w:val="00556AD2"/>
    <w:rsid w:val="00567738"/>
    <w:rsid w:val="00570F79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263E"/>
    <w:rsid w:val="00613786"/>
    <w:rsid w:val="006231D3"/>
    <w:rsid w:val="00633EA9"/>
    <w:rsid w:val="0064247C"/>
    <w:rsid w:val="00643C23"/>
    <w:rsid w:val="00645E60"/>
    <w:rsid w:val="00654704"/>
    <w:rsid w:val="006655DC"/>
    <w:rsid w:val="0066652E"/>
    <w:rsid w:val="00670F87"/>
    <w:rsid w:val="006712CE"/>
    <w:rsid w:val="0067259D"/>
    <w:rsid w:val="00683EA8"/>
    <w:rsid w:val="006B4C67"/>
    <w:rsid w:val="006D3185"/>
    <w:rsid w:val="006F3468"/>
    <w:rsid w:val="007019D5"/>
    <w:rsid w:val="007318ED"/>
    <w:rsid w:val="00745C9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7D0"/>
    <w:rsid w:val="007A689D"/>
    <w:rsid w:val="007B5879"/>
    <w:rsid w:val="007C5EC3"/>
    <w:rsid w:val="007C7415"/>
    <w:rsid w:val="007D0D24"/>
    <w:rsid w:val="007F1468"/>
    <w:rsid w:val="007F14DA"/>
    <w:rsid w:val="007F5E7F"/>
    <w:rsid w:val="008236B6"/>
    <w:rsid w:val="0083188B"/>
    <w:rsid w:val="0083490A"/>
    <w:rsid w:val="00835FBC"/>
    <w:rsid w:val="00842ACF"/>
    <w:rsid w:val="008451A1"/>
    <w:rsid w:val="00850C0E"/>
    <w:rsid w:val="00870D59"/>
    <w:rsid w:val="0088566F"/>
    <w:rsid w:val="008937E0"/>
    <w:rsid w:val="008C3DD4"/>
    <w:rsid w:val="008C42E7"/>
    <w:rsid w:val="008E0E0D"/>
    <w:rsid w:val="008E75F2"/>
    <w:rsid w:val="00903E68"/>
    <w:rsid w:val="009114CE"/>
    <w:rsid w:val="00921B6D"/>
    <w:rsid w:val="00922F67"/>
    <w:rsid w:val="00924278"/>
    <w:rsid w:val="00930510"/>
    <w:rsid w:val="00940B13"/>
    <w:rsid w:val="00945826"/>
    <w:rsid w:val="00947812"/>
    <w:rsid w:val="00966563"/>
    <w:rsid w:val="009665AE"/>
    <w:rsid w:val="00973101"/>
    <w:rsid w:val="009742E7"/>
    <w:rsid w:val="009807BF"/>
    <w:rsid w:val="00986E38"/>
    <w:rsid w:val="00994987"/>
    <w:rsid w:val="00997DFC"/>
    <w:rsid w:val="009B0F74"/>
    <w:rsid w:val="009B5D1C"/>
    <w:rsid w:val="009C40FF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97611"/>
    <w:rsid w:val="00AC7782"/>
    <w:rsid w:val="00AC7BD7"/>
    <w:rsid w:val="00AD0E92"/>
    <w:rsid w:val="00AF3BCA"/>
    <w:rsid w:val="00B053D4"/>
    <w:rsid w:val="00B123D1"/>
    <w:rsid w:val="00B429C5"/>
    <w:rsid w:val="00B62844"/>
    <w:rsid w:val="00B76EE1"/>
    <w:rsid w:val="00B85DE1"/>
    <w:rsid w:val="00BA07EB"/>
    <w:rsid w:val="00BA4EAD"/>
    <w:rsid w:val="00BA72D6"/>
    <w:rsid w:val="00BB22E9"/>
    <w:rsid w:val="00BB49D9"/>
    <w:rsid w:val="00BC47C4"/>
    <w:rsid w:val="00BD1329"/>
    <w:rsid w:val="00BD50F7"/>
    <w:rsid w:val="00C015B8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B4466"/>
    <w:rsid w:val="00CE6095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2C49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9120D"/>
    <w:rsid w:val="00E927DA"/>
    <w:rsid w:val="00EA1736"/>
    <w:rsid w:val="00EA7444"/>
    <w:rsid w:val="00EB1941"/>
    <w:rsid w:val="00EC57DD"/>
    <w:rsid w:val="00EF1B45"/>
    <w:rsid w:val="00EF2BE2"/>
    <w:rsid w:val="00F2558E"/>
    <w:rsid w:val="00F42F8E"/>
    <w:rsid w:val="00F57A78"/>
    <w:rsid w:val="00F74FDC"/>
    <w:rsid w:val="00F86390"/>
    <w:rsid w:val="00F95663"/>
    <w:rsid w:val="00F97481"/>
    <w:rsid w:val="00FA676B"/>
    <w:rsid w:val="00FB7C71"/>
    <w:rsid w:val="00FC55C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5A4887"/>
  <w15:docId w15:val="{5FE6E331-4EAF-4AA1-A095-FD6EC02E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E6DFDE2CA4A3C8F24379E4BFA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8D58-FFAC-44FB-B8A5-EB4ADB5356E8}"/>
      </w:docPartPr>
      <w:docPartBody>
        <w:p w:rsidR="00DF5ADD" w:rsidRDefault="00DF5ADD">
          <w:pPr>
            <w:pStyle w:val="647E6DFDE2CA4A3C8F24379E4BFA31F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8D011925780040CF853DDED4AC60D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E92B-B347-46BA-B9AB-49F1392C8D3C}"/>
      </w:docPartPr>
      <w:docPartBody>
        <w:p w:rsidR="00DF5ADD" w:rsidRDefault="00DF5ADD">
          <w:pPr>
            <w:pStyle w:val="8D011925780040CF853DDED4AC60D129"/>
          </w:pPr>
          <w:r w:rsidRPr="002B5720">
            <w:t>Choose an option</w:t>
          </w:r>
        </w:p>
      </w:docPartBody>
    </w:docPart>
    <w:docPart>
      <w:docPartPr>
        <w:name w:val="5C7854D23A0440C297485EDAC40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1EAE-F85A-4AB2-9F55-CF961184677F}"/>
      </w:docPartPr>
      <w:docPartBody>
        <w:p w:rsidR="00DF5ADD" w:rsidRDefault="00DF5ADD">
          <w:pPr>
            <w:pStyle w:val="5C7854D23A0440C297485EDAC40C4DC8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7ACECC5858ED41478BB75DE013A1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7605-DA6B-4FCF-9155-025A2DD1199F}"/>
      </w:docPartPr>
      <w:docPartBody>
        <w:p w:rsidR="00DF5ADD" w:rsidRDefault="00DF5ADD">
          <w:pPr>
            <w:pStyle w:val="7ACECC5858ED41478BB75DE013A1DB0A"/>
          </w:pPr>
          <w:r w:rsidRPr="002B5720">
            <w:t>Click or tap here to enter text.</w:t>
          </w:r>
        </w:p>
      </w:docPartBody>
    </w:docPart>
    <w:docPart>
      <w:docPartPr>
        <w:name w:val="5CD466AB73CD413D91A3DA030860F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4AE5-0F7A-4CB1-A837-9256B52CC529}"/>
      </w:docPartPr>
      <w:docPartBody>
        <w:p w:rsidR="00DF5ADD" w:rsidRDefault="00DF5ADD">
          <w:pPr>
            <w:pStyle w:val="5CD466AB73CD413D91A3DA030860F081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9D228E4CA15D41E89606FA25038B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6EE6-70E4-4A02-9D19-682B737B5A5C}"/>
      </w:docPartPr>
      <w:docPartBody>
        <w:p w:rsidR="00DF5ADD" w:rsidRDefault="00DF5ADD">
          <w:pPr>
            <w:pStyle w:val="9D228E4CA15D41E89606FA25038BD4F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E24B700D523A4946AA7E891EB69A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8B3D-68F8-4CDD-A345-6E8E7FED2A79}"/>
      </w:docPartPr>
      <w:docPartBody>
        <w:p w:rsidR="00DF5ADD" w:rsidRDefault="00DF5ADD">
          <w:pPr>
            <w:pStyle w:val="E24B700D523A4946AA7E891EB69AA76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8E96897916A4CD2874B09C08EFE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17DC-75DF-4BFA-803C-0EB93395E148}"/>
      </w:docPartPr>
      <w:docPartBody>
        <w:p w:rsidR="00DF5ADD" w:rsidRDefault="00DF5ADD">
          <w:pPr>
            <w:pStyle w:val="38E96897916A4CD2874B09C08EFE44EA"/>
          </w:pPr>
          <w:r w:rsidRPr="000C4E08">
            <w:t>insert company name.</w:t>
          </w:r>
        </w:p>
      </w:docPartBody>
    </w:docPart>
    <w:docPart>
      <w:docPartPr>
        <w:name w:val="136923A151BF4291BD52B53FD448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330E7-0F1E-44D8-B849-C88C704E6CFA}"/>
      </w:docPartPr>
      <w:docPartBody>
        <w:p w:rsidR="00DF5ADD" w:rsidRDefault="00DF5ADD">
          <w:pPr>
            <w:pStyle w:val="136923A151BF4291BD52B53FD44806ED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D341F82BD1F4AD2A2D6B93D305F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A44-779F-47F5-A9CB-1B06A8EEDFCF}"/>
      </w:docPartPr>
      <w:docPartBody>
        <w:p w:rsidR="00DF5ADD" w:rsidRDefault="00DF5ADD">
          <w:pPr>
            <w:pStyle w:val="8D341F82BD1F4AD2A2D6B93D305FBD9E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C6E1ECEF3EB436AAC4828BD178D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E0AA-5180-4253-8F6F-780AACABD23C}"/>
      </w:docPartPr>
      <w:docPartBody>
        <w:p w:rsidR="00DF5ADD" w:rsidRDefault="00DF5ADD">
          <w:pPr>
            <w:pStyle w:val="8C6E1ECEF3EB436AAC4828BD178D169E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1AD6A9995CD4CA194D7C6533F0D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CCA4-23F6-400B-B0C8-8EFB90EAB495}"/>
      </w:docPartPr>
      <w:docPartBody>
        <w:p w:rsidR="00DF5ADD" w:rsidRDefault="00DF5ADD">
          <w:pPr>
            <w:pStyle w:val="91AD6A9995CD4CA194D7C6533F0D188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2A690947C0C946BB8E792195C5F9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6398-F086-4F59-ACFE-2F8B378A3DF9}"/>
      </w:docPartPr>
      <w:docPartBody>
        <w:p w:rsidR="00DF5ADD" w:rsidRDefault="00DF5ADD">
          <w:pPr>
            <w:pStyle w:val="2A690947C0C946BB8E792195C5F9AA7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DCF143C9F3547AA904EBE05AA97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47F07-CE47-4D32-9785-67CBFDAAF1BD}"/>
      </w:docPartPr>
      <w:docPartBody>
        <w:p w:rsidR="00DF5ADD" w:rsidRDefault="00DF5ADD">
          <w:pPr>
            <w:pStyle w:val="2DCF143C9F3547AA904EBE05AA9722C4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48977EBD002D4956AFD8CC270ADF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A65B-254F-4865-824A-24F430B42FA5}"/>
      </w:docPartPr>
      <w:docPartBody>
        <w:p w:rsidR="00DF5ADD" w:rsidRDefault="00DF5ADD">
          <w:pPr>
            <w:pStyle w:val="48977EBD002D4956AFD8CC270ADFC766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A1E9E5DABF854D6C91651D6B4306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CA7A-49C0-403D-831B-0E93AD75FD9E}"/>
      </w:docPartPr>
      <w:docPartBody>
        <w:p w:rsidR="00DF5ADD" w:rsidRDefault="00DF5ADD">
          <w:pPr>
            <w:pStyle w:val="A1E9E5DABF854D6C91651D6B4306B63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EBC9C5875FE74A5B8C1795D36693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D4F0-C689-439E-8802-6CCFFE61B0E0}"/>
      </w:docPartPr>
      <w:docPartBody>
        <w:p w:rsidR="00DF5ADD" w:rsidRDefault="00DF5ADD">
          <w:pPr>
            <w:pStyle w:val="EBC9C5875FE74A5B8C1795D366938B5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87430620FB11462FA36546A2DE2F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7C57-F975-433A-A9B0-3AFB701B390B}"/>
      </w:docPartPr>
      <w:docPartBody>
        <w:p w:rsidR="00DF5ADD" w:rsidRDefault="00DF5ADD">
          <w:pPr>
            <w:pStyle w:val="87430620FB11462FA36546A2DE2FC3B2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40924F8959814C5F8E8897B4E2DA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093C-40E2-4BD6-AF31-E8E3BBEB711A}"/>
      </w:docPartPr>
      <w:docPartBody>
        <w:p w:rsidR="00DF5ADD" w:rsidRDefault="00DF5ADD">
          <w:pPr>
            <w:pStyle w:val="40924F8959814C5F8E8897B4E2DAC852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43FFB78485F44ABA2B01945EC29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8A7F-006D-427F-A22C-088A3D165784}"/>
      </w:docPartPr>
      <w:docPartBody>
        <w:p w:rsidR="00DF5ADD" w:rsidRDefault="00DF5ADD">
          <w:pPr>
            <w:pStyle w:val="543FFB78485F44ABA2B01945EC2980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4AA9A615421146F6B3298BA3D1FE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01DF-0CF9-472D-A5F4-C2347738242F}"/>
      </w:docPartPr>
      <w:docPartBody>
        <w:p w:rsidR="00DF5ADD" w:rsidRDefault="00DF5ADD" w:rsidP="00DF5ADD">
          <w:pPr>
            <w:pStyle w:val="4AA9A615421146F6B3298BA3D1FE215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1C47E1ABB574496AC7C85174FFD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B85C-B45F-4793-9552-9703F0082645}"/>
      </w:docPartPr>
      <w:docPartBody>
        <w:p w:rsidR="00DF5ADD" w:rsidRDefault="00DF5ADD" w:rsidP="00DF5ADD">
          <w:pPr>
            <w:pStyle w:val="A1C47E1ABB574496AC7C85174FFDE7A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C486931861A484096074458BB85A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6DA3-D463-4FFB-8580-EAE8B1965D71}"/>
      </w:docPartPr>
      <w:docPartBody>
        <w:p w:rsidR="00DF5ADD" w:rsidRDefault="00DF5ADD" w:rsidP="00DF5ADD">
          <w:pPr>
            <w:pStyle w:val="DC486931861A484096074458BB85A76D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C4F1D319915A4E759B5981EFB20C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E208-D188-4F33-9FCA-00688748E973}"/>
      </w:docPartPr>
      <w:docPartBody>
        <w:p w:rsidR="00DF5ADD" w:rsidRDefault="00DF5ADD" w:rsidP="00DF5ADD">
          <w:pPr>
            <w:pStyle w:val="C4F1D319915A4E759B5981EFB20C7D7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36EBE69B50CD4BC095612428BFB6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0374-2FA3-414F-8346-F86EEF69145D}"/>
      </w:docPartPr>
      <w:docPartBody>
        <w:p w:rsidR="00DF5ADD" w:rsidRDefault="00DF5ADD" w:rsidP="00DF5ADD">
          <w:pPr>
            <w:pStyle w:val="36EBE69B50CD4BC095612428BFB688B6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53A5F6D7EBE5427D96DD945941F4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CAD0-0BCB-4C1E-81B3-FC209EE728A2}"/>
      </w:docPartPr>
      <w:docPartBody>
        <w:p w:rsidR="00DF5ADD" w:rsidRDefault="00DF5ADD" w:rsidP="00DF5ADD">
          <w:pPr>
            <w:pStyle w:val="53A5F6D7EBE5427D96DD945941F418E6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DD"/>
    <w:rsid w:val="00D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E6DFDE2CA4A3C8F24379E4BFA31F1">
    <w:name w:val="647E6DFDE2CA4A3C8F24379E4BFA31F1"/>
  </w:style>
  <w:style w:type="paragraph" w:customStyle="1" w:styleId="8D011925780040CF853DDED4AC60D129">
    <w:name w:val="8D011925780040CF853DDED4AC60D129"/>
  </w:style>
  <w:style w:type="character" w:styleId="PlaceholderText">
    <w:name w:val="Placeholder Text"/>
    <w:basedOn w:val="DefaultParagraphFont"/>
    <w:uiPriority w:val="99"/>
    <w:semiHidden/>
    <w:rsid w:val="00DF5ADD"/>
    <w:rPr>
      <w:color w:val="808080"/>
    </w:rPr>
  </w:style>
  <w:style w:type="paragraph" w:customStyle="1" w:styleId="5C7854D23A0440C297485EDAC40C4DC8">
    <w:name w:val="5C7854D23A0440C297485EDAC40C4DC8"/>
  </w:style>
  <w:style w:type="paragraph" w:customStyle="1" w:styleId="7ACECC5858ED41478BB75DE013A1DB0A">
    <w:name w:val="7ACECC5858ED41478BB75DE013A1DB0A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CD466AB73CD413D91A3DA030860F081">
    <w:name w:val="5CD466AB73CD413D91A3DA030860F081"/>
  </w:style>
  <w:style w:type="paragraph" w:customStyle="1" w:styleId="9D228E4CA15D41E89606FA25038BD4FA">
    <w:name w:val="9D228E4CA15D41E89606FA25038BD4FA"/>
  </w:style>
  <w:style w:type="paragraph" w:customStyle="1" w:styleId="E24B700D523A4946AA7E891EB69AA765">
    <w:name w:val="E24B700D523A4946AA7E891EB69AA765"/>
  </w:style>
  <w:style w:type="paragraph" w:customStyle="1" w:styleId="38E96897916A4CD2874B09C08EFE44EA">
    <w:name w:val="38E96897916A4CD2874B09C08EFE44EA"/>
  </w:style>
  <w:style w:type="paragraph" w:customStyle="1" w:styleId="136923A151BF4291BD52B53FD44806ED">
    <w:name w:val="136923A151BF4291BD52B53FD44806ED"/>
  </w:style>
  <w:style w:type="paragraph" w:customStyle="1" w:styleId="8D341F82BD1F4AD2A2D6B93D305FBD9E">
    <w:name w:val="8D341F82BD1F4AD2A2D6B93D305FBD9E"/>
  </w:style>
  <w:style w:type="paragraph" w:customStyle="1" w:styleId="8C6E1ECEF3EB436AAC4828BD178D169E">
    <w:name w:val="8C6E1ECEF3EB436AAC4828BD178D169E"/>
  </w:style>
  <w:style w:type="paragraph" w:customStyle="1" w:styleId="91AD6A9995CD4CA194D7C6533F0D1880">
    <w:name w:val="91AD6A9995CD4CA194D7C6533F0D1880"/>
  </w:style>
  <w:style w:type="paragraph" w:customStyle="1" w:styleId="2A690947C0C946BB8E792195C5F9AA7B">
    <w:name w:val="2A690947C0C946BB8E792195C5F9AA7B"/>
  </w:style>
  <w:style w:type="paragraph" w:customStyle="1" w:styleId="2DCF143C9F3547AA904EBE05AA9722C4">
    <w:name w:val="2DCF143C9F3547AA904EBE05AA9722C4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48977EBD002D4956AFD8CC270ADFC766">
    <w:name w:val="48977EBD002D4956AFD8CC270ADFC766"/>
  </w:style>
  <w:style w:type="paragraph" w:customStyle="1" w:styleId="A1E9E5DABF854D6C91651D6B4306B63F">
    <w:name w:val="A1E9E5DABF854D6C91651D6B4306B63F"/>
  </w:style>
  <w:style w:type="paragraph" w:customStyle="1" w:styleId="EBC9C5875FE74A5B8C1795D366938B53">
    <w:name w:val="EBC9C5875FE74A5B8C1795D366938B53"/>
  </w:style>
  <w:style w:type="paragraph" w:customStyle="1" w:styleId="87430620FB11462FA36546A2DE2FC3B2">
    <w:name w:val="87430620FB11462FA36546A2DE2FC3B2"/>
  </w:style>
  <w:style w:type="paragraph" w:customStyle="1" w:styleId="40924F8959814C5F8E8897B4E2DAC852">
    <w:name w:val="40924F8959814C5F8E8897B4E2DAC852"/>
  </w:style>
  <w:style w:type="paragraph" w:customStyle="1" w:styleId="543FFB78485F44ABA2B01945EC298078">
    <w:name w:val="543FFB78485F44ABA2B01945EC298078"/>
  </w:style>
  <w:style w:type="paragraph" w:customStyle="1" w:styleId="4AA9A615421146F6B3298BA3D1FE2158">
    <w:name w:val="4AA9A615421146F6B3298BA3D1FE2158"/>
    <w:rsid w:val="00DF5ADD"/>
  </w:style>
  <w:style w:type="paragraph" w:customStyle="1" w:styleId="A1C47E1ABB574496AC7C85174FFDE7A3">
    <w:name w:val="A1C47E1ABB574496AC7C85174FFDE7A3"/>
    <w:rsid w:val="00DF5ADD"/>
  </w:style>
  <w:style w:type="paragraph" w:customStyle="1" w:styleId="DC486931861A484096074458BB85A76D">
    <w:name w:val="DC486931861A484096074458BB85A76D"/>
    <w:rsid w:val="00DF5ADD"/>
  </w:style>
  <w:style w:type="paragraph" w:customStyle="1" w:styleId="C4F1D319915A4E759B5981EFB20C7D7F">
    <w:name w:val="C4F1D319915A4E759B5981EFB20C7D7F"/>
    <w:rsid w:val="00DF5ADD"/>
  </w:style>
  <w:style w:type="paragraph" w:customStyle="1" w:styleId="36EBE69B50CD4BC095612428BFB688B6">
    <w:name w:val="36EBE69B50CD4BC095612428BFB688B6"/>
    <w:rsid w:val="00DF5ADD"/>
  </w:style>
  <w:style w:type="paragraph" w:customStyle="1" w:styleId="53A5F6D7EBE5427D96DD945941F418E6">
    <w:name w:val="53A5F6D7EBE5427D96DD945941F418E6"/>
    <w:rsid w:val="00DF5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14</TotalTime>
  <Pages>7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4</cp:revision>
  <dcterms:created xsi:type="dcterms:W3CDTF">2021-04-28T14:24:00Z</dcterms:created>
  <dcterms:modified xsi:type="dcterms:W3CDTF">2021-04-28T14:30:00Z</dcterms:modified>
</cp:coreProperties>
</file>