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7B5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29DAFE15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51522F5D" w14:textId="474C3ECE" w:rsidR="000A3C2F" w:rsidRDefault="008C56EB" w:rsidP="00BA4EAD">
      <w:pPr>
        <w:pStyle w:val="Title2"/>
      </w:pPr>
      <w:sdt>
        <w:sdtPr>
          <w:id w:val="979733784"/>
          <w:placeholder>
            <w:docPart w:val="F09DBAB54BAB42E599AD1668F4360429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7056C5">
            <w:t>Technology Appraisal (Committee D)</w:t>
          </w:r>
        </w:sdtContent>
      </w:sdt>
      <w:r w:rsidR="000A3C2F">
        <w:t xml:space="preserve"> meeting minutes</w:t>
      </w:r>
    </w:p>
    <w:p w14:paraId="58EFE46A" w14:textId="33358FE2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FA02B998403A41CD9C5374E91ACF90B1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4F6C9D">
            <w:t>Confirmed</w:t>
          </w:r>
        </w:sdtContent>
      </w:sdt>
    </w:p>
    <w:p w14:paraId="061AAA5A" w14:textId="1F448CB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B5861DF0113D40EF89206B1BBAA436DF"/>
          </w:placeholder>
        </w:sdtPr>
        <w:sdtEndPr/>
        <w:sdtContent>
          <w:r w:rsidR="007056C5">
            <w:t>Wednesday 13 January 2021</w:t>
          </w:r>
        </w:sdtContent>
      </w:sdt>
    </w:p>
    <w:p w14:paraId="4805EB21" w14:textId="6CA8C47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20237C5AB63A48998A09B1F2E9D518CD"/>
          </w:placeholder>
        </w:sdtPr>
        <w:sdtEndPr/>
        <w:sdtContent>
          <w:r w:rsidR="007056C5">
            <w:t>Via Zoom</w:t>
          </w:r>
        </w:sdtContent>
      </w:sdt>
    </w:p>
    <w:p w14:paraId="261A1FD1" w14:textId="77777777" w:rsidR="00AD0E92" w:rsidRPr="00205638" w:rsidRDefault="00AD0E92" w:rsidP="00C7373D">
      <w:pPr>
        <w:pStyle w:val="Paragraphnonumbers"/>
      </w:pPr>
    </w:p>
    <w:p w14:paraId="53434BB3" w14:textId="2185A52E" w:rsidR="002B5720" w:rsidRDefault="00BA4EAD" w:rsidP="002B5720">
      <w:pPr>
        <w:pStyle w:val="Heading1"/>
      </w:pPr>
      <w:r w:rsidRPr="006231D3">
        <w:t>Committee members present</w:t>
      </w:r>
      <w:r w:rsidR="007056C5">
        <w:t>:</w:t>
      </w:r>
    </w:p>
    <w:p w14:paraId="57BBE366" w14:textId="12BA3183" w:rsidR="002B5720" w:rsidRDefault="007056C5" w:rsidP="00C7373D">
      <w:pPr>
        <w:pStyle w:val="Paragraph"/>
      </w:pPr>
      <w:r>
        <w:t>Professor Gary McVeigh</w:t>
      </w:r>
      <w:r w:rsidR="00BA4EAD" w:rsidRPr="00C7373D">
        <w:t xml:space="preserve"> </w:t>
      </w:r>
      <w:r w:rsidR="004F6C9D">
        <w:t>[</w:t>
      </w:r>
      <w:r w:rsidR="00BA4EAD" w:rsidRPr="00C7373D">
        <w:t>Chair</w:t>
      </w:r>
      <w:r w:rsidR="00C10B32">
        <w:t xml:space="preserve"> Topic 1</w:t>
      </w:r>
      <w:r w:rsidR="004F6C9D">
        <w:t>]</w:t>
      </w:r>
      <w:r w:rsidR="002B5720" w:rsidRPr="00C7373D">
        <w:tab/>
        <w:t>Present for all items</w:t>
      </w:r>
    </w:p>
    <w:p w14:paraId="326552A1" w14:textId="7A6DE77E" w:rsidR="00C10B32" w:rsidRPr="00C7373D" w:rsidRDefault="00C10B32" w:rsidP="00C7373D">
      <w:pPr>
        <w:pStyle w:val="Paragraph"/>
      </w:pPr>
      <w:r>
        <w:t xml:space="preserve">Professor Steve O’Brien </w:t>
      </w:r>
      <w:r w:rsidR="004F6C9D">
        <w:t>[</w:t>
      </w:r>
      <w:r>
        <w:t>Chair Topic 2</w:t>
      </w:r>
      <w:r w:rsidR="004F6C9D">
        <w:t>]</w:t>
      </w:r>
      <w:r>
        <w:tab/>
        <w:t xml:space="preserve">Present for </w:t>
      </w:r>
      <w:r w:rsidR="00F0762D">
        <w:t>items 4 to 4.4.2</w:t>
      </w:r>
    </w:p>
    <w:p w14:paraId="1910E689" w14:textId="4DEE4566" w:rsidR="00BA4EAD" w:rsidRPr="00C7373D" w:rsidRDefault="007056C5" w:rsidP="00C7373D">
      <w:pPr>
        <w:pStyle w:val="Paragraph"/>
      </w:pPr>
      <w:r>
        <w:t>Dr Lindsay Smith</w:t>
      </w:r>
      <w:r w:rsidR="00C10B32">
        <w:t xml:space="preserve"> </w:t>
      </w:r>
      <w:r w:rsidR="004F6C9D">
        <w:t>[</w:t>
      </w:r>
      <w:r w:rsidR="00C10B32">
        <w:t>Vice Chair</w:t>
      </w:r>
      <w:r w:rsidR="004F6C9D">
        <w:t>]</w:t>
      </w:r>
      <w:r w:rsidR="002B5720" w:rsidRPr="00C7373D">
        <w:tab/>
        <w:t>Present for all items</w:t>
      </w:r>
    </w:p>
    <w:p w14:paraId="3868E006" w14:textId="6E9FD8E0" w:rsidR="002B5720" w:rsidRDefault="00C10B32" w:rsidP="00C7373D">
      <w:pPr>
        <w:pStyle w:val="Paragraph"/>
      </w:pPr>
      <w:r>
        <w:t>Dr Matt Bradley</w:t>
      </w:r>
      <w:r w:rsidR="002B5720" w:rsidRPr="00C7373D">
        <w:tab/>
        <w:t>Present for all items</w:t>
      </w:r>
    </w:p>
    <w:p w14:paraId="054FEE3B" w14:textId="59520D5D" w:rsidR="0060655C" w:rsidRPr="00C7373D" w:rsidRDefault="00E80753" w:rsidP="00C7373D">
      <w:pPr>
        <w:pStyle w:val="Paragraph"/>
      </w:pPr>
      <w:r>
        <w:t xml:space="preserve">Professor </w:t>
      </w:r>
      <w:r w:rsidR="0060655C">
        <w:t>Sofia Dia</w:t>
      </w:r>
      <w:r w:rsidR="0011013C">
        <w:t>s</w:t>
      </w:r>
      <w:r w:rsidR="0060655C">
        <w:tab/>
        <w:t>Present for items</w:t>
      </w:r>
      <w:r w:rsidR="00F0762D">
        <w:t xml:space="preserve"> 4 to 4.4.2</w:t>
      </w:r>
    </w:p>
    <w:p w14:paraId="2A67203F" w14:textId="210D2BE9" w:rsidR="002B5720" w:rsidRPr="00C7373D" w:rsidRDefault="00C10B32" w:rsidP="00C7373D">
      <w:pPr>
        <w:pStyle w:val="Paragraph"/>
      </w:pPr>
      <w:r>
        <w:t>Professor Rachel Elliott</w:t>
      </w:r>
      <w:r w:rsidR="002B5720" w:rsidRPr="00C7373D">
        <w:tab/>
        <w:t>Present for all items</w:t>
      </w:r>
    </w:p>
    <w:p w14:paraId="514CD119" w14:textId="3826C481" w:rsidR="002B5720" w:rsidRPr="00C7373D" w:rsidRDefault="00C10B32" w:rsidP="00C7373D">
      <w:pPr>
        <w:pStyle w:val="Paragraph"/>
      </w:pPr>
      <w:r>
        <w:t>Professor Paula Ghaneh</w:t>
      </w:r>
      <w:r w:rsidR="002B5720" w:rsidRPr="00C7373D">
        <w:tab/>
        <w:t>Present for all items</w:t>
      </w:r>
    </w:p>
    <w:p w14:paraId="0AFE9F7A" w14:textId="6D04571D" w:rsidR="002B5720" w:rsidRPr="00C7373D" w:rsidRDefault="00C10B32" w:rsidP="00C7373D">
      <w:pPr>
        <w:pStyle w:val="Paragraph"/>
      </w:pPr>
      <w:r>
        <w:t>Dr Rebecca Harmston</w:t>
      </w:r>
      <w:r w:rsidR="002B5720" w:rsidRPr="00C7373D">
        <w:tab/>
        <w:t>Present for all items</w:t>
      </w:r>
    </w:p>
    <w:p w14:paraId="6538B44E" w14:textId="3DBF9877" w:rsidR="002B5720" w:rsidRPr="00C7373D" w:rsidRDefault="00C10B32" w:rsidP="00C7373D">
      <w:pPr>
        <w:pStyle w:val="Paragraph"/>
      </w:pPr>
      <w:r>
        <w:t>Dr Robert Hodgson</w:t>
      </w:r>
      <w:r w:rsidR="002B5720" w:rsidRPr="00C7373D">
        <w:tab/>
        <w:t>Present for all items</w:t>
      </w:r>
    </w:p>
    <w:p w14:paraId="4B69FBE3" w14:textId="407D2FC2" w:rsidR="002B5720" w:rsidRPr="00C7373D" w:rsidRDefault="00C10B32" w:rsidP="00C7373D">
      <w:pPr>
        <w:pStyle w:val="Paragraph"/>
      </w:pPr>
      <w:r>
        <w:t>Dr Bernard Khoo</w:t>
      </w:r>
      <w:r w:rsidR="002B5720" w:rsidRPr="00C7373D">
        <w:tab/>
        <w:t xml:space="preserve">Present for </w:t>
      </w:r>
      <w:r w:rsidR="00F0762D">
        <w:t>items 1 to 3.3</w:t>
      </w:r>
    </w:p>
    <w:p w14:paraId="3BF10E5A" w14:textId="0C3B1B06" w:rsidR="002B5720" w:rsidRPr="00C7373D" w:rsidRDefault="00C10B32" w:rsidP="00C7373D">
      <w:pPr>
        <w:pStyle w:val="Paragraph"/>
      </w:pPr>
      <w:r>
        <w:t>Dr Soo Fon Lim</w:t>
      </w:r>
      <w:r w:rsidR="002B5720" w:rsidRPr="00C7373D">
        <w:tab/>
        <w:t>Present for all items</w:t>
      </w:r>
    </w:p>
    <w:p w14:paraId="29C07933" w14:textId="5DE9A306" w:rsidR="002B5720" w:rsidRPr="00C7373D" w:rsidRDefault="00C10B32" w:rsidP="00C7373D">
      <w:pPr>
        <w:pStyle w:val="Paragraph"/>
      </w:pPr>
      <w:r>
        <w:t>Dr Guy Makin</w:t>
      </w:r>
      <w:r w:rsidR="002B5720" w:rsidRPr="00C7373D">
        <w:tab/>
        <w:t>Present for all items</w:t>
      </w:r>
    </w:p>
    <w:p w14:paraId="57F65F96" w14:textId="1A79A1A2" w:rsidR="002B5720" w:rsidRPr="00C7373D" w:rsidRDefault="00C10B32" w:rsidP="00C7373D">
      <w:pPr>
        <w:pStyle w:val="Paragraph"/>
      </w:pPr>
      <w:r>
        <w:t>Professor David Meads</w:t>
      </w:r>
      <w:r w:rsidR="002B5720" w:rsidRPr="00C7373D">
        <w:tab/>
        <w:t>Present for all items</w:t>
      </w:r>
    </w:p>
    <w:p w14:paraId="21BDD0F7" w14:textId="20C52A08" w:rsidR="002B5720" w:rsidRPr="00C7373D" w:rsidRDefault="00C10B32" w:rsidP="00C7373D">
      <w:pPr>
        <w:pStyle w:val="Paragraph"/>
      </w:pPr>
      <w:r>
        <w:t>Giles Mo</w:t>
      </w:r>
      <w:r w:rsidR="0011013C">
        <w:t>n</w:t>
      </w:r>
      <w:r>
        <w:t>nickendam</w:t>
      </w:r>
      <w:r w:rsidR="002B5720" w:rsidRPr="00C7373D">
        <w:tab/>
        <w:t>Present for all items</w:t>
      </w:r>
    </w:p>
    <w:p w14:paraId="0A06548C" w14:textId="26ED2856" w:rsidR="002B5720" w:rsidRPr="00C7373D" w:rsidRDefault="00C10B32" w:rsidP="00C7373D">
      <w:pPr>
        <w:pStyle w:val="Paragraph"/>
      </w:pPr>
      <w:r>
        <w:t>Malcolm Oswald</w:t>
      </w:r>
      <w:r w:rsidR="002B5720" w:rsidRPr="00C7373D">
        <w:tab/>
        <w:t>Present for all items</w:t>
      </w:r>
    </w:p>
    <w:p w14:paraId="2FE636E8" w14:textId="7B39DA1B" w:rsidR="002B5720" w:rsidRPr="00C7373D" w:rsidRDefault="00C10B32" w:rsidP="00C7373D">
      <w:pPr>
        <w:pStyle w:val="Paragraph"/>
      </w:pPr>
      <w:r>
        <w:t>Baljit Singh</w:t>
      </w:r>
      <w:r w:rsidR="002B5720" w:rsidRPr="00C7373D">
        <w:tab/>
        <w:t>Present for all items</w:t>
      </w:r>
    </w:p>
    <w:p w14:paraId="2DD53707" w14:textId="4BD60C01" w:rsidR="002B5720" w:rsidRPr="00C7373D" w:rsidRDefault="00C10B32" w:rsidP="00C7373D">
      <w:pPr>
        <w:pStyle w:val="Paragraph"/>
      </w:pPr>
      <w:r>
        <w:t>Dr John Watkins</w:t>
      </w:r>
      <w:r w:rsidR="002B5720" w:rsidRPr="00C7373D">
        <w:tab/>
        <w:t>Present for all items</w:t>
      </w:r>
    </w:p>
    <w:p w14:paraId="64D39C24" w14:textId="77777777" w:rsidR="002B5720" w:rsidRDefault="00BA4EAD" w:rsidP="002B5720">
      <w:pPr>
        <w:pStyle w:val="Heading1"/>
      </w:pPr>
      <w:r w:rsidRPr="006231D3">
        <w:t>NICE staff present:</w:t>
      </w:r>
    </w:p>
    <w:p w14:paraId="2519ECA4" w14:textId="45256991" w:rsidR="00BA4EAD" w:rsidRDefault="0060655C" w:rsidP="00C7373D">
      <w:pPr>
        <w:pStyle w:val="Paragraphnonumbers"/>
      </w:pPr>
      <w:r>
        <w:t>Linda Landells</w:t>
      </w:r>
      <w:r w:rsidR="00BA4EAD" w:rsidRPr="008937E0">
        <w:t xml:space="preserve">, </w:t>
      </w:r>
      <w:r>
        <w:t>Associate Director</w:t>
      </w:r>
      <w:r w:rsidR="00BA4EAD" w:rsidRPr="00205638">
        <w:tab/>
        <w:t xml:space="preserve">Present for </w:t>
      </w:r>
      <w:r w:rsidR="00BA4EAD" w:rsidRPr="00C7373D">
        <w:t>items</w:t>
      </w:r>
      <w:r w:rsidR="00F0762D">
        <w:t xml:space="preserve"> 1 to 3.4.2</w:t>
      </w:r>
    </w:p>
    <w:p w14:paraId="6E982811" w14:textId="3700AF17" w:rsidR="002B5720" w:rsidRDefault="0060655C" w:rsidP="00C7373D">
      <w:pPr>
        <w:pStyle w:val="Paragraphnonumbers"/>
      </w:pPr>
      <w:r>
        <w:t>Ross Dent</w:t>
      </w:r>
      <w:r w:rsidR="002B5720" w:rsidRPr="002B5720">
        <w:t xml:space="preserve">, </w:t>
      </w:r>
      <w:r w:rsidRPr="0060655C">
        <w:t>Associate Director</w:t>
      </w:r>
      <w:r w:rsidR="002B5720" w:rsidRPr="002B5720">
        <w:tab/>
        <w:t>Present for items</w:t>
      </w:r>
      <w:r w:rsidR="00F0762D">
        <w:t xml:space="preserve"> 4 to 4.4.2</w:t>
      </w:r>
    </w:p>
    <w:p w14:paraId="5E4601DF" w14:textId="6F4DAA36" w:rsidR="002B5720" w:rsidRDefault="0060655C" w:rsidP="00C7373D">
      <w:pPr>
        <w:pStyle w:val="Paragraphnonumbers"/>
      </w:pPr>
      <w:r>
        <w:t>Kate Moore</w:t>
      </w:r>
      <w:r w:rsidR="002B5720" w:rsidRPr="002B5720">
        <w:t xml:space="preserve">, </w:t>
      </w:r>
      <w:r>
        <w:t>Project Manager</w:t>
      </w:r>
      <w:r w:rsidR="002B5720" w:rsidRPr="002B5720">
        <w:tab/>
        <w:t>Present for items</w:t>
      </w:r>
      <w:r w:rsidR="00F0762D">
        <w:t xml:space="preserve"> 1 to 3.4.2</w:t>
      </w:r>
    </w:p>
    <w:p w14:paraId="3EC29EDB" w14:textId="7C6CD209" w:rsidR="002B5720" w:rsidRDefault="0060655C" w:rsidP="00C7373D">
      <w:pPr>
        <w:pStyle w:val="Paragraphnonumbers"/>
      </w:pPr>
      <w:r>
        <w:t>Louise Jafferally</w:t>
      </w:r>
      <w:r w:rsidR="002B5720" w:rsidRPr="002B5720">
        <w:t>,</w:t>
      </w:r>
      <w:r w:rsidRPr="0060655C">
        <w:t xml:space="preserve"> Project Manager</w:t>
      </w:r>
      <w:r w:rsidR="002B5720" w:rsidRPr="002B5720">
        <w:tab/>
        <w:t>Present for items</w:t>
      </w:r>
      <w:r w:rsidR="00F0762D">
        <w:t xml:space="preserve"> 4 to 4.4.2</w:t>
      </w:r>
    </w:p>
    <w:p w14:paraId="4B54FF0A" w14:textId="72883102" w:rsidR="002B5720" w:rsidRDefault="0060655C" w:rsidP="00C7373D">
      <w:pPr>
        <w:pStyle w:val="Paragraphnonumbers"/>
      </w:pPr>
      <w:r>
        <w:t>Caron Jones</w:t>
      </w:r>
      <w:r w:rsidR="002B5720" w:rsidRPr="002B5720">
        <w:t xml:space="preserve">, </w:t>
      </w:r>
      <w:r>
        <w:t>Technical Adviser</w:t>
      </w:r>
      <w:r w:rsidR="002B5720" w:rsidRPr="002B5720">
        <w:tab/>
        <w:t>Present for items</w:t>
      </w:r>
      <w:r w:rsidR="00F0762D">
        <w:t xml:space="preserve"> 1 to 3.4.2</w:t>
      </w:r>
    </w:p>
    <w:p w14:paraId="16C9076A" w14:textId="1972F424" w:rsidR="002B5720" w:rsidRDefault="002B5720" w:rsidP="00C7373D">
      <w:pPr>
        <w:pStyle w:val="Paragraphnonumbers"/>
      </w:pPr>
      <w:r w:rsidRPr="002B5720">
        <w:lastRenderedPageBreak/>
        <w:t>S</w:t>
      </w:r>
      <w:r w:rsidR="0060655C">
        <w:t>ally Doss</w:t>
      </w:r>
      <w:r w:rsidRPr="002B5720">
        <w:t xml:space="preserve">, </w:t>
      </w:r>
      <w:r w:rsidR="0060655C" w:rsidRPr="0060655C">
        <w:t>Technical Adviser</w:t>
      </w:r>
      <w:r w:rsidRPr="002B5720">
        <w:tab/>
        <w:t>Present for</w:t>
      </w:r>
      <w:r w:rsidR="0060655C">
        <w:t xml:space="preserve"> </w:t>
      </w:r>
      <w:r w:rsidRPr="002B5720">
        <w:t>items</w:t>
      </w:r>
      <w:r w:rsidR="00F0762D">
        <w:t xml:space="preserve"> 4 to 4.4.2</w:t>
      </w:r>
    </w:p>
    <w:p w14:paraId="392E2CBF" w14:textId="7D0075E5" w:rsidR="002B5720" w:rsidRDefault="0060655C" w:rsidP="00C7373D">
      <w:pPr>
        <w:pStyle w:val="Paragraphnonumbers"/>
      </w:pPr>
      <w:r>
        <w:t>Amy Crossley</w:t>
      </w:r>
      <w:r w:rsidR="002B5720" w:rsidRPr="002B5720">
        <w:t xml:space="preserve">, </w:t>
      </w:r>
      <w:r w:rsidRPr="0060655C">
        <w:t>Technical A</w:t>
      </w:r>
      <w:r>
        <w:t>nalyst</w:t>
      </w:r>
      <w:r w:rsidR="002B5720" w:rsidRPr="002B5720">
        <w:tab/>
        <w:t xml:space="preserve">Present for </w:t>
      </w:r>
      <w:r w:rsidR="00F0762D">
        <w:t xml:space="preserve">1 to </w:t>
      </w:r>
      <w:r w:rsidR="001021CB">
        <w:t>3.4.2</w:t>
      </w:r>
    </w:p>
    <w:p w14:paraId="3B7780EA" w14:textId="0F562DF5" w:rsidR="002B5720" w:rsidRDefault="0060655C" w:rsidP="00C7373D">
      <w:pPr>
        <w:pStyle w:val="Paragraphnonumbers"/>
      </w:pPr>
      <w:r>
        <w:t>Fatima Chunara</w:t>
      </w:r>
      <w:r w:rsidR="002B5720" w:rsidRPr="002B5720">
        <w:t xml:space="preserve">, </w:t>
      </w:r>
      <w:r w:rsidRPr="0060655C">
        <w:t>Technical Analyst</w:t>
      </w:r>
      <w:r w:rsidR="002B5720" w:rsidRPr="002B5720">
        <w:tab/>
        <w:t>Present for items</w:t>
      </w:r>
      <w:r w:rsidR="001021CB">
        <w:t xml:space="preserve"> 4 to 4.4.2</w:t>
      </w:r>
    </w:p>
    <w:p w14:paraId="7B4B767B" w14:textId="4438EBE3" w:rsidR="002B5720" w:rsidRDefault="00026F6B" w:rsidP="00C7373D">
      <w:pPr>
        <w:pStyle w:val="Paragraphnonumbers"/>
      </w:pPr>
      <w:r>
        <w:t>Heidi Livingstone</w:t>
      </w:r>
      <w:r w:rsidR="002B5720" w:rsidRPr="002B5720">
        <w:t xml:space="preserve">, </w:t>
      </w:r>
      <w:r w:rsidRPr="00026F6B">
        <w:t>Public Involvement Adviser</w:t>
      </w:r>
      <w:r w:rsidR="002B5720" w:rsidRPr="002B5720">
        <w:tab/>
        <w:t xml:space="preserve">Present for </w:t>
      </w:r>
      <w:r w:rsidR="001021CB">
        <w:t>items 1 to 3.3</w:t>
      </w:r>
    </w:p>
    <w:p w14:paraId="74C7FBCC" w14:textId="34A06F03" w:rsidR="00026F6B" w:rsidRDefault="00026F6B" w:rsidP="00C7373D">
      <w:pPr>
        <w:pStyle w:val="Paragraphnonumbers"/>
      </w:pPr>
      <w:r>
        <w:t>Laura Marsden,</w:t>
      </w:r>
      <w:r w:rsidRPr="00026F6B">
        <w:t xml:space="preserve"> Public Involvement Adviser</w:t>
      </w:r>
      <w:r w:rsidRPr="00026F6B">
        <w:tab/>
        <w:t xml:space="preserve">Present for </w:t>
      </w:r>
      <w:r w:rsidR="001021CB">
        <w:t>items 4 to 4.3</w:t>
      </w:r>
    </w:p>
    <w:p w14:paraId="39195821" w14:textId="2A55F1E4" w:rsidR="00026F6B" w:rsidRDefault="00026F6B" w:rsidP="00C7373D">
      <w:pPr>
        <w:pStyle w:val="Paragraphnonumbers"/>
      </w:pPr>
      <w:r w:rsidRPr="00026F6B">
        <w:t>Sandra Robinson, Coordinator, MIP</w:t>
      </w:r>
      <w:r w:rsidRPr="00026F6B">
        <w:tab/>
        <w:t xml:space="preserve">Present for </w:t>
      </w:r>
      <w:r w:rsidR="001021CB">
        <w:t>items 1 to 3.3 &amp; 4 to 4.3</w:t>
      </w:r>
    </w:p>
    <w:p w14:paraId="7D92F38A" w14:textId="784B0A11" w:rsidR="00F0762D" w:rsidRDefault="00F0762D" w:rsidP="00C7373D">
      <w:pPr>
        <w:pStyle w:val="Paragraphnonumbers"/>
      </w:pPr>
      <w:r>
        <w:t>Mira Patel,</w:t>
      </w:r>
      <w:r w:rsidRPr="00F0762D">
        <w:t xml:space="preserve"> Coordinator, COT</w:t>
      </w:r>
      <w:r w:rsidRPr="00F0762D">
        <w:tab/>
        <w:t>Present for all items</w:t>
      </w:r>
      <w:r w:rsidR="001021CB">
        <w:t xml:space="preserve"> 1 to 3.3 &amp; 4 to 4.4.2</w:t>
      </w:r>
    </w:p>
    <w:p w14:paraId="7C80E1D0" w14:textId="1EBAB6F1" w:rsidR="00F0762D" w:rsidRDefault="00F0762D" w:rsidP="00C7373D">
      <w:pPr>
        <w:pStyle w:val="Paragraphnonumbers"/>
      </w:pPr>
      <w:r>
        <w:t>Gemma Smith,</w:t>
      </w:r>
      <w:r w:rsidRPr="00F0762D">
        <w:t xml:space="preserve"> Coordinator, </w:t>
      </w:r>
      <w:r>
        <w:t>COT</w:t>
      </w:r>
      <w:r>
        <w:tab/>
        <w:t>Present for all items</w:t>
      </w:r>
    </w:p>
    <w:p w14:paraId="4613ED45" w14:textId="6F07DFD4" w:rsidR="00026F6B" w:rsidRDefault="00F0762D" w:rsidP="00C7373D">
      <w:pPr>
        <w:pStyle w:val="Paragraphnonumbers"/>
      </w:pPr>
      <w:r>
        <w:t>Celia Meyers, Administrator, TA</w:t>
      </w:r>
      <w:r>
        <w:tab/>
        <w:t>Present for items</w:t>
      </w:r>
      <w:r w:rsidR="001021CB">
        <w:t xml:space="preserve"> 1 to 3.4.2</w:t>
      </w:r>
    </w:p>
    <w:p w14:paraId="0668DEF6" w14:textId="2E35A060" w:rsidR="00F0762D" w:rsidRDefault="00F0762D" w:rsidP="00C7373D">
      <w:pPr>
        <w:pStyle w:val="Paragraphnonumbers"/>
      </w:pPr>
      <w:r>
        <w:t>Pratit Shah</w:t>
      </w:r>
      <w:r w:rsidRPr="00F0762D">
        <w:t>, Administrator, TA</w:t>
      </w:r>
      <w:r w:rsidRPr="00F0762D">
        <w:tab/>
        <w:t>Present for items</w:t>
      </w:r>
      <w:r w:rsidR="001021CB">
        <w:t xml:space="preserve"> 4 to 4.4.2</w:t>
      </w:r>
    </w:p>
    <w:p w14:paraId="190D4300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5E7A5BA5" w14:textId="3BD79F9F" w:rsidR="0049468A" w:rsidRDefault="0049468A" w:rsidP="00085585">
      <w:pPr>
        <w:pStyle w:val="Paragraphnonumbers"/>
      </w:pPr>
      <w:r>
        <w:t>Lindsay Claxton</w:t>
      </w:r>
      <w:r w:rsidR="00BA4EAD" w:rsidRPr="00085585">
        <w:t xml:space="preserve">, </w:t>
      </w:r>
      <w:r>
        <w:t>Centre for Reviews and Diss</w:t>
      </w:r>
      <w:r w:rsidR="00D3536D">
        <w:t>emination and Centre for Health Economics</w:t>
      </w:r>
      <w:r w:rsidR="0011013C">
        <w:t xml:space="preserve"> - York</w:t>
      </w:r>
      <w:r w:rsidR="00D3536D">
        <w:t xml:space="preserve">, </w:t>
      </w:r>
      <w:r w:rsidR="00085585" w:rsidRPr="00085585">
        <w:t xml:space="preserve">Present for items </w:t>
      </w:r>
      <w:r w:rsidR="001021CB">
        <w:t>1 to 3.3</w:t>
      </w:r>
    </w:p>
    <w:p w14:paraId="431AC868" w14:textId="225B4243" w:rsidR="00085585" w:rsidRPr="00085585" w:rsidRDefault="0049468A" w:rsidP="00085585">
      <w:pPr>
        <w:pStyle w:val="Paragraphnonumbers"/>
      </w:pPr>
      <w:r>
        <w:t xml:space="preserve">Mark </w:t>
      </w:r>
      <w:r w:rsidR="005A219A">
        <w:t>Corbett</w:t>
      </w:r>
      <w:r w:rsidR="005A219A" w:rsidRPr="00085585">
        <w:t xml:space="preserve">, </w:t>
      </w:r>
      <w:r w:rsidR="005A219A" w:rsidRPr="00D3536D">
        <w:t>Centre</w:t>
      </w:r>
      <w:r w:rsidR="00D3536D" w:rsidRPr="00D3536D">
        <w:t xml:space="preserve"> for Reviews and Dissemination and Centre for Health Economics</w:t>
      </w:r>
      <w:r w:rsidR="0011013C">
        <w:t xml:space="preserve"> -York</w:t>
      </w:r>
      <w:r w:rsidR="00D3536D">
        <w:t xml:space="preserve">, </w:t>
      </w:r>
      <w:r w:rsidR="00085585" w:rsidRPr="00085585">
        <w:t xml:space="preserve">Present for items </w:t>
      </w:r>
      <w:r w:rsidR="001021CB">
        <w:t>1 to 3.3</w:t>
      </w:r>
    </w:p>
    <w:p w14:paraId="75872328" w14:textId="457C3ACA" w:rsidR="00085585" w:rsidRPr="00085585" w:rsidRDefault="0049468A" w:rsidP="00085585">
      <w:pPr>
        <w:pStyle w:val="Paragraphnonumbers"/>
      </w:pPr>
      <w:r>
        <w:t>Sabine Grimm</w:t>
      </w:r>
      <w:r w:rsidR="00085585" w:rsidRPr="00085585">
        <w:t xml:space="preserve">, </w:t>
      </w:r>
      <w:r w:rsidR="00D3536D">
        <w:t>Kleijnen Reviews Ltd</w:t>
      </w:r>
      <w:r w:rsidR="00085585" w:rsidRPr="00085585">
        <w:tab/>
        <w:t xml:space="preserve">Present for items </w:t>
      </w:r>
      <w:r w:rsidR="001021CB">
        <w:t>4 to 4.3</w:t>
      </w:r>
    </w:p>
    <w:p w14:paraId="5C5CAC84" w14:textId="6C63B283" w:rsidR="00085585" w:rsidRPr="00085585" w:rsidRDefault="0049468A" w:rsidP="00085585">
      <w:pPr>
        <w:pStyle w:val="Paragraphnonumbers"/>
      </w:pPr>
      <w:r>
        <w:t>Robert Wolff</w:t>
      </w:r>
      <w:r w:rsidR="00085585" w:rsidRPr="00085585">
        <w:t xml:space="preserve">, </w:t>
      </w:r>
      <w:r w:rsidR="00D3536D" w:rsidRPr="00D3536D">
        <w:t>Kleijnen Reviews Ltd</w:t>
      </w:r>
      <w:r w:rsidR="00085585" w:rsidRPr="00085585">
        <w:tab/>
        <w:t xml:space="preserve">Present for items </w:t>
      </w:r>
      <w:r w:rsidR="001021CB">
        <w:t>4 to 4.3</w:t>
      </w:r>
    </w:p>
    <w:p w14:paraId="6A532EE0" w14:textId="77777777" w:rsidR="00BA4EAD" w:rsidRPr="006231D3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09D16348" w14:textId="77777777" w:rsidR="009F504D" w:rsidRDefault="009F504D" w:rsidP="009F504D">
      <w:pPr>
        <w:pStyle w:val="Paragraphnonumbers"/>
      </w:pPr>
      <w:r>
        <w:t xml:space="preserve">Dr </w:t>
      </w:r>
      <w:r w:rsidR="00D3536D">
        <w:t>Emma Drasar</w:t>
      </w:r>
      <w:r w:rsidR="00BA4EAD" w:rsidRPr="00085585">
        <w:t xml:space="preserve">, </w:t>
      </w:r>
      <w:r w:rsidRPr="009F504D">
        <w:t>Consultant Haematologist</w:t>
      </w:r>
      <w:r w:rsidR="00BA4EAD" w:rsidRPr="00085585">
        <w:t xml:space="preserve">, </w:t>
      </w:r>
      <w:r>
        <w:t>University College Hospital NHS Trust</w:t>
      </w:r>
    </w:p>
    <w:p w14:paraId="143A28EF" w14:textId="473E3780" w:rsidR="00085585" w:rsidRDefault="009F504D" w:rsidP="009F504D">
      <w:pPr>
        <w:pStyle w:val="Paragraphnonumbers"/>
      </w:pPr>
      <w:r>
        <w:t xml:space="preserve">Whittington Hospital NHS Trust, </w:t>
      </w:r>
      <w:r w:rsidR="00085585" w:rsidRPr="00085585">
        <w:t xml:space="preserve">Present for items </w:t>
      </w:r>
      <w:bookmarkStart w:id="1" w:name="_Hlk66894906"/>
      <w:r w:rsidR="001021CB">
        <w:t>1 to 3.3</w:t>
      </w:r>
      <w:bookmarkEnd w:id="1"/>
    </w:p>
    <w:p w14:paraId="0EDEAB03" w14:textId="110BB785" w:rsidR="00D3536D" w:rsidRPr="00085585" w:rsidRDefault="00D3536D" w:rsidP="00085585">
      <w:pPr>
        <w:pStyle w:val="Paragraphnonumbers"/>
      </w:pPr>
      <w:r>
        <w:t>Sharon Hodgson, Commissioning expert, NHS England</w:t>
      </w:r>
      <w:r w:rsidR="009F504D">
        <w:t xml:space="preserve">, </w:t>
      </w:r>
      <w:r w:rsidR="009F504D" w:rsidRPr="009F504D">
        <w:t xml:space="preserve">Present for items </w:t>
      </w:r>
      <w:r w:rsidR="001021CB" w:rsidRPr="001021CB">
        <w:t>1 to 3.3</w:t>
      </w:r>
    </w:p>
    <w:p w14:paraId="16411F56" w14:textId="1384C9A8" w:rsidR="00BA4EAD" w:rsidRPr="00085585" w:rsidRDefault="00D3536D" w:rsidP="00085585">
      <w:pPr>
        <w:pStyle w:val="Paragraphnonumbers"/>
      </w:pPr>
      <w:r>
        <w:t>Roanna Maharaj</w:t>
      </w:r>
      <w:r w:rsidR="00085585" w:rsidRPr="00085585">
        <w:t xml:space="preserve">, </w:t>
      </w:r>
      <w:r w:rsidR="009F504D" w:rsidRPr="009F504D">
        <w:t>Public Health, Projects and Patient Advocacy Lead</w:t>
      </w:r>
      <w:r w:rsidR="00085585" w:rsidRPr="00085585">
        <w:t xml:space="preserve">, </w:t>
      </w:r>
      <w:r w:rsidR="009F504D">
        <w:t>UK</w:t>
      </w:r>
      <w:r w:rsidR="009F504D" w:rsidRPr="009F504D">
        <w:t xml:space="preserve"> Thalassaemia Society</w:t>
      </w:r>
      <w:r w:rsidR="009F504D">
        <w:t xml:space="preserve">, </w:t>
      </w:r>
      <w:r w:rsidR="00085585" w:rsidRPr="00085585">
        <w:t xml:space="preserve">Present for items </w:t>
      </w:r>
      <w:r w:rsidR="001021CB" w:rsidRPr="001021CB">
        <w:t>1 to 3.3</w:t>
      </w:r>
    </w:p>
    <w:p w14:paraId="5B5BD6CB" w14:textId="3A4C8877" w:rsidR="00085585" w:rsidRDefault="009F504D" w:rsidP="00085585">
      <w:pPr>
        <w:pStyle w:val="Paragraphnonumbers"/>
      </w:pPr>
      <w:r>
        <w:t xml:space="preserve">Dr </w:t>
      </w:r>
      <w:r w:rsidR="00D3536D">
        <w:t>Kate Ryan</w:t>
      </w:r>
      <w:r w:rsidR="00085585" w:rsidRPr="00085585">
        <w:t xml:space="preserve">, </w:t>
      </w:r>
      <w:bookmarkStart w:id="2" w:name="_Hlk66892911"/>
      <w:r w:rsidRPr="009F504D">
        <w:t>Consultant Haematologist</w:t>
      </w:r>
      <w:r w:rsidR="00085585" w:rsidRPr="00085585">
        <w:t xml:space="preserve">, </w:t>
      </w:r>
      <w:r w:rsidRPr="009F504D">
        <w:t>Manchester Royal Infirmary</w:t>
      </w:r>
      <w:r>
        <w:t xml:space="preserve">, </w:t>
      </w:r>
      <w:r w:rsidR="00085585" w:rsidRPr="00085585">
        <w:t xml:space="preserve">Present for items </w:t>
      </w:r>
      <w:bookmarkEnd w:id="2"/>
      <w:r w:rsidR="001021CB">
        <w:t>1 to 3.3</w:t>
      </w:r>
    </w:p>
    <w:p w14:paraId="1FF4C9DB" w14:textId="01FC38F1" w:rsidR="009F504D" w:rsidRPr="00085585" w:rsidRDefault="009F504D" w:rsidP="00085585">
      <w:pPr>
        <w:pStyle w:val="Paragraphnonumbers"/>
      </w:pPr>
      <w:r w:rsidRPr="009F504D">
        <w:t>Gabriel Theophanous</w:t>
      </w:r>
      <w:r>
        <w:t xml:space="preserve">, </w:t>
      </w:r>
      <w:r w:rsidR="00026F6B">
        <w:t>Chair</w:t>
      </w:r>
      <w:r w:rsidRPr="009F504D">
        <w:t xml:space="preserve">, </w:t>
      </w:r>
      <w:r w:rsidR="00026F6B" w:rsidRPr="00026F6B">
        <w:t>UK Thalassaemia Society</w:t>
      </w:r>
      <w:r>
        <w:t xml:space="preserve">, </w:t>
      </w:r>
      <w:r w:rsidRPr="009F504D">
        <w:t xml:space="preserve">Present for items </w:t>
      </w:r>
      <w:r w:rsidR="001021CB">
        <w:t>1 to 3.3</w:t>
      </w:r>
    </w:p>
    <w:p w14:paraId="6D4C1E8F" w14:textId="4E12EF9E" w:rsidR="00085585" w:rsidRDefault="00D3536D" w:rsidP="00085585">
      <w:pPr>
        <w:pStyle w:val="Paragraphnonumbers"/>
      </w:pPr>
      <w:r>
        <w:t>Peter Clark</w:t>
      </w:r>
      <w:r w:rsidR="00085585" w:rsidRPr="00085585">
        <w:t xml:space="preserve">, </w:t>
      </w:r>
      <w:r>
        <w:t>CDF Clinical Lead</w:t>
      </w:r>
      <w:r w:rsidR="00085585" w:rsidRPr="00085585">
        <w:t xml:space="preserve">, </w:t>
      </w:r>
      <w:r>
        <w:t>NHS England</w:t>
      </w:r>
      <w:r w:rsidR="009F504D">
        <w:t xml:space="preserve">, </w:t>
      </w:r>
      <w:r w:rsidR="00085585" w:rsidRPr="00085585">
        <w:t xml:space="preserve">Present for items </w:t>
      </w:r>
      <w:r w:rsidR="001021CB">
        <w:t>4 to 4.3</w:t>
      </w:r>
    </w:p>
    <w:p w14:paraId="408ABB32" w14:textId="094D9947" w:rsidR="009F504D" w:rsidRDefault="00026F6B" w:rsidP="00085585">
      <w:pPr>
        <w:pStyle w:val="Paragraphnonumbers"/>
      </w:pPr>
      <w:r>
        <w:t xml:space="preserve">Dr </w:t>
      </w:r>
      <w:r w:rsidR="009F504D" w:rsidRPr="009F504D">
        <w:t>Eve Gallop-Evans</w:t>
      </w:r>
      <w:r w:rsidR="009F504D">
        <w:t xml:space="preserve">, </w:t>
      </w:r>
      <w:r w:rsidRPr="00026F6B">
        <w:t>Consultant Clinical Oncologist &amp; Clinical Director</w:t>
      </w:r>
      <w:r w:rsidR="009F504D" w:rsidRPr="009F504D">
        <w:t xml:space="preserve">, </w:t>
      </w:r>
      <w:r w:rsidRPr="00026F6B">
        <w:t>Velindre University NHS Trust</w:t>
      </w:r>
      <w:r w:rsidR="009F504D">
        <w:t xml:space="preserve">, </w:t>
      </w:r>
      <w:r w:rsidR="009F504D" w:rsidRPr="009F504D">
        <w:t xml:space="preserve">Present for items </w:t>
      </w:r>
      <w:r w:rsidR="001021CB">
        <w:t>4 to 4.3</w:t>
      </w:r>
    </w:p>
    <w:p w14:paraId="335D0AAE" w14:textId="4F1F533F" w:rsidR="009F504D" w:rsidRDefault="00026F6B" w:rsidP="00085585">
      <w:pPr>
        <w:pStyle w:val="Paragraphnonumbers"/>
      </w:pPr>
      <w:r>
        <w:t xml:space="preserve">Professor </w:t>
      </w:r>
      <w:r w:rsidR="009F504D" w:rsidRPr="009F504D">
        <w:t>Julia Scarisbrick</w:t>
      </w:r>
      <w:r w:rsidR="009F504D">
        <w:t xml:space="preserve">, </w:t>
      </w:r>
      <w:r w:rsidRPr="00026F6B">
        <w:t>Consultant Dermatologist &amp; Lead Cutaneous Lymphoma Service</w:t>
      </w:r>
      <w:r w:rsidR="009F504D" w:rsidRPr="009F504D">
        <w:t xml:space="preserve">, </w:t>
      </w:r>
      <w:r w:rsidRPr="00026F6B">
        <w:t>University Hospitals Birmingham NHS Foundation Trust</w:t>
      </w:r>
      <w:r w:rsidR="009F504D">
        <w:t xml:space="preserve">, </w:t>
      </w:r>
      <w:r w:rsidR="009F504D" w:rsidRPr="009F504D">
        <w:t xml:space="preserve">Present for items </w:t>
      </w:r>
      <w:r w:rsidR="001021CB">
        <w:t>4 to 4.3</w:t>
      </w:r>
    </w:p>
    <w:p w14:paraId="0B423AB0" w14:textId="456672A9" w:rsidR="009F504D" w:rsidRPr="00085585" w:rsidRDefault="009F504D" w:rsidP="00085585">
      <w:pPr>
        <w:pStyle w:val="Paragraphnonumbers"/>
      </w:pPr>
      <w:r>
        <w:t>Stephen Scowcroft,</w:t>
      </w:r>
      <w:r w:rsidRPr="009F504D">
        <w:t xml:space="preserve"> </w:t>
      </w:r>
      <w:r w:rsidR="00026F6B" w:rsidRPr="00026F6B">
        <w:t>Director of Operations and External Affairs</w:t>
      </w:r>
      <w:r w:rsidRPr="009F504D">
        <w:t xml:space="preserve">, </w:t>
      </w:r>
      <w:r w:rsidR="00026F6B" w:rsidRPr="00026F6B">
        <w:t>Lymphoma Action</w:t>
      </w:r>
      <w:r>
        <w:t xml:space="preserve">, </w:t>
      </w:r>
      <w:r w:rsidRPr="009F504D">
        <w:t xml:space="preserve">Present for items </w:t>
      </w:r>
      <w:r w:rsidR="001021CB">
        <w:t>4 to 4.3</w:t>
      </w:r>
    </w:p>
    <w:p w14:paraId="1C3D349C" w14:textId="1C3EA42A" w:rsidR="00085585" w:rsidRDefault="00F75453" w:rsidP="00085585">
      <w:pPr>
        <w:pStyle w:val="Heading1"/>
        <w:tabs>
          <w:tab w:val="left" w:pos="4111"/>
        </w:tabs>
      </w:pPr>
      <w:r>
        <w:lastRenderedPageBreak/>
        <w:t xml:space="preserve">NICE </w:t>
      </w:r>
      <w:r w:rsidR="00BA4EAD" w:rsidRPr="006231D3">
        <w:t>Observers present:</w:t>
      </w:r>
    </w:p>
    <w:p w14:paraId="7318046F" w14:textId="440FE47F" w:rsidR="00BA4EAD" w:rsidRDefault="00F75453" w:rsidP="00085585">
      <w:pPr>
        <w:pStyle w:val="Paragraphnonumbers"/>
      </w:pPr>
      <w:r>
        <w:t>Helen Barnett</w:t>
      </w:r>
      <w:r w:rsidR="00BA4EAD" w:rsidRPr="00205638">
        <w:t xml:space="preserve">, </w:t>
      </w:r>
      <w:r>
        <w:t>Medical Editor</w:t>
      </w:r>
      <w:r w:rsidR="00BA4EAD" w:rsidRPr="00205638">
        <w:tab/>
        <w:t xml:space="preserve">Present for items </w:t>
      </w:r>
      <w:r w:rsidR="001021CB">
        <w:t>1 to 3.4.2</w:t>
      </w:r>
    </w:p>
    <w:p w14:paraId="7B6F0644" w14:textId="605142D9" w:rsidR="00085585" w:rsidRDefault="00F75453" w:rsidP="00085585">
      <w:pPr>
        <w:pStyle w:val="Paragraphnonumbers"/>
      </w:pPr>
      <w:r>
        <w:t>Ann Greenwood</w:t>
      </w:r>
      <w:r w:rsidR="00085585" w:rsidRPr="00085585">
        <w:t>,</w:t>
      </w:r>
      <w:r>
        <w:t xml:space="preserve"> Medical Editor </w:t>
      </w:r>
      <w:r>
        <w:tab/>
      </w:r>
      <w:r w:rsidR="00085585" w:rsidRPr="00085585">
        <w:t xml:space="preserve">Present for items </w:t>
      </w:r>
      <w:r w:rsidR="001021CB">
        <w:t>4 to 4.4.2</w:t>
      </w:r>
    </w:p>
    <w:p w14:paraId="093798C5" w14:textId="52BB04A5" w:rsidR="00F75453" w:rsidRDefault="00F75453" w:rsidP="00085585">
      <w:pPr>
        <w:pStyle w:val="Paragraphnonumbers"/>
      </w:pPr>
      <w:r>
        <w:t>Thomas La</w:t>
      </w:r>
      <w:r w:rsidR="000D27A3">
        <w:t>wrence, Data Scientist</w:t>
      </w:r>
      <w:r w:rsidR="009F504D">
        <w:t xml:space="preserve">, </w:t>
      </w:r>
      <w:r w:rsidR="000D27A3">
        <w:t>Managed access</w:t>
      </w:r>
      <w:r w:rsidR="000D27A3">
        <w:tab/>
        <w:t>Present for items</w:t>
      </w:r>
      <w:r w:rsidR="001021CB">
        <w:t xml:space="preserve"> 1 to 3.4.2</w:t>
      </w:r>
    </w:p>
    <w:p w14:paraId="1FADEA0C" w14:textId="7FBE4D96" w:rsidR="000D27A3" w:rsidRDefault="000D27A3" w:rsidP="00085585">
      <w:pPr>
        <w:pStyle w:val="Paragraphnonumbers"/>
      </w:pPr>
      <w:r>
        <w:t xml:space="preserve">Ella Livingstone, Technical Adviser, Commercial risk assessment </w:t>
      </w:r>
      <w:r>
        <w:tab/>
        <w:t xml:space="preserve">Present for items </w:t>
      </w:r>
      <w:r w:rsidR="001021CB">
        <w:t>1 to 3.4.2</w:t>
      </w:r>
    </w:p>
    <w:p w14:paraId="167B6B86" w14:textId="6EC22D7E" w:rsidR="001021CB" w:rsidRDefault="000D27A3" w:rsidP="001021CB">
      <w:pPr>
        <w:pStyle w:val="Paragraphnonumbers"/>
      </w:pPr>
      <w:r>
        <w:t>Charlotte Pelekanou, HTA Analyst, MTEP,</w:t>
      </w:r>
      <w:r>
        <w:tab/>
        <w:t>Present for items</w:t>
      </w:r>
      <w:r w:rsidR="001021CB">
        <w:t xml:space="preserve"> 1 to 3.4.2</w:t>
      </w:r>
    </w:p>
    <w:p w14:paraId="53170A4B" w14:textId="17D8AF1A" w:rsidR="001021CB" w:rsidRDefault="001021CB" w:rsidP="001021CB">
      <w:pPr>
        <w:pStyle w:val="Paragraphnonumbers"/>
      </w:pPr>
      <w:r>
        <w:t xml:space="preserve">Maroulla Whiteley, Business Analyst, RIA </w:t>
      </w:r>
      <w:r>
        <w:tab/>
        <w:t>Present for all items</w:t>
      </w:r>
    </w:p>
    <w:p w14:paraId="498B296A" w14:textId="77777777" w:rsidR="00D3536D" w:rsidRPr="00205638" w:rsidRDefault="00D3536D" w:rsidP="00085585">
      <w:pPr>
        <w:pStyle w:val="Paragraphnonumbers"/>
      </w:pPr>
    </w:p>
    <w:p w14:paraId="7F16DBF6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2B015F02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0A45770B" w14:textId="77777777" w:rsidR="003E5516" w:rsidRDefault="00DC1F86" w:rsidP="00026F6B">
      <w:pPr>
        <w:pStyle w:val="Level1Numbered"/>
        <w:tabs>
          <w:tab w:val="num" w:pos="567"/>
        </w:tabs>
        <w:ind w:left="567" w:hanging="567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5F489AF" w14:textId="3FC83BE2" w:rsidR="00C015B8" w:rsidRPr="00205638" w:rsidRDefault="008C56EB" w:rsidP="00F57A78">
      <w:pPr>
        <w:pStyle w:val="Level2numbered"/>
      </w:pPr>
      <w:sdt>
        <w:sdtPr>
          <w:id w:val="794557756"/>
          <w:placeholder>
            <w:docPart w:val="60C63C930A5A4888A49F2726B73003BB"/>
          </w:placeholder>
        </w:sdtPr>
        <w:sdtEndPr/>
        <w:sdtContent>
          <w:r w:rsidR="006E2591">
            <w:t>None</w:t>
          </w:r>
        </w:sdtContent>
      </w:sdt>
      <w:r w:rsidR="00E56B48">
        <w:t>.</w:t>
      </w:r>
    </w:p>
    <w:p w14:paraId="078AA280" w14:textId="0207B98B" w:rsidR="00A269AF" w:rsidRPr="00205638" w:rsidRDefault="008C56EB" w:rsidP="00E56B48">
      <w:pPr>
        <w:pStyle w:val="Level1Numbered"/>
      </w:pPr>
      <w:sdt>
        <w:sdtPr>
          <w:id w:val="-1147583954"/>
          <w:placeholder>
            <w:docPart w:val="4FDD3BA4BAE0425382E9670E0E17D72E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E2591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AAA214004A0F4C8AAA913C5130E33F73"/>
          </w:placeholder>
        </w:sdtPr>
        <w:sdtEndPr/>
        <w:sdtContent>
          <w:r w:rsidR="006E2591" w:rsidRPr="006E2591">
            <w:rPr>
              <w:bCs/>
            </w:rPr>
            <w:t xml:space="preserve">Betibeglogene autotemcel for treating transfusion-dependent beta-thalassaemia </w:t>
          </w:r>
          <w:r w:rsidR="004F6C9D">
            <w:rPr>
              <w:bCs/>
            </w:rPr>
            <w:t>[</w:t>
          </w:r>
          <w:r w:rsidR="006E2591" w:rsidRPr="006E2591">
            <w:rPr>
              <w:bCs/>
            </w:rPr>
            <w:t>ID968</w:t>
          </w:r>
          <w:r w:rsidR="004F6C9D">
            <w:rPr>
              <w:bCs/>
            </w:rPr>
            <w:t>]</w:t>
          </w:r>
        </w:sdtContent>
      </w:sdt>
    </w:p>
    <w:p w14:paraId="6C88C1F8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5862D25" w14:textId="59FFB072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6A7B111256694C07AFA9DA2FE0ED0D9F"/>
          </w:placeholder>
        </w:sdtPr>
        <w:sdtEndPr/>
        <w:sdtContent>
          <w:r w:rsidR="00E11375">
            <w:t>Bluebird Bio.</w:t>
          </w:r>
        </w:sdtContent>
      </w:sdt>
      <w:r w:rsidR="00377867">
        <w:t xml:space="preserve"> </w:t>
      </w:r>
    </w:p>
    <w:p w14:paraId="177ECD92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3C475454" w14:textId="3FEC1970" w:rsidR="006E2591" w:rsidRPr="00E00AAB" w:rsidRDefault="006E2591" w:rsidP="006E2591">
      <w:pPr>
        <w:pStyle w:val="Bulletlist"/>
      </w:pPr>
      <w:r>
        <w:t xml:space="preserve">Giles Monnickendam </w:t>
      </w:r>
      <w:r w:rsidRPr="00E00AAB">
        <w:t xml:space="preserve">declared a </w:t>
      </w:r>
      <w:r w:rsidR="00F27B4A">
        <w:t xml:space="preserve">financial </w:t>
      </w:r>
      <w:r w:rsidR="00F27B4A" w:rsidRPr="00E00AAB">
        <w:t>interest</w:t>
      </w:r>
      <w:r w:rsidRPr="00E00AAB">
        <w:t xml:space="preserve"> as </w:t>
      </w:r>
      <w:r>
        <w:t xml:space="preserve">his </w:t>
      </w:r>
      <w:r w:rsidRPr="006E2591">
        <w:t xml:space="preserve">employer </w:t>
      </w:r>
      <w:r w:rsidR="004F6C9D">
        <w:t>[</w:t>
      </w:r>
      <w:r w:rsidRPr="006E2591">
        <w:t>Vitaccess</w:t>
      </w:r>
      <w:r w:rsidR="004F6C9D">
        <w:t>]</w:t>
      </w:r>
      <w:r w:rsidRPr="006E2591">
        <w:t xml:space="preserve"> has conducted a digital registry study on burden of disease in transfusion dependent beta-thalassaemia for Bluebird Bio.</w:t>
      </w:r>
    </w:p>
    <w:p w14:paraId="177ADCFB" w14:textId="73B66A0B" w:rsidR="006E2591" w:rsidRPr="00E00AAB" w:rsidRDefault="006E2591" w:rsidP="006E2591">
      <w:pPr>
        <w:pStyle w:val="Bulletlist"/>
      </w:pPr>
      <w:r w:rsidRPr="00E00AAB">
        <w:t xml:space="preserve">It was agreed that his declaration </w:t>
      </w:r>
      <w:r w:rsidRPr="004F6C9D">
        <w:rPr>
          <w:u w:val="single"/>
        </w:rPr>
        <w:t>would not</w:t>
      </w:r>
      <w:r w:rsidRPr="00E00AAB">
        <w:t xml:space="preserve"> prevent</w:t>
      </w:r>
      <w:r>
        <w:t xml:space="preserve"> Giles</w:t>
      </w:r>
      <w:r w:rsidRPr="00E00AAB">
        <w:t xml:space="preserve"> from participating in this section of the meeting.</w:t>
      </w:r>
    </w:p>
    <w:p w14:paraId="3FDC606B" w14:textId="0C0BECC7" w:rsidR="006E2591" w:rsidRDefault="006E2591" w:rsidP="006E2591">
      <w:pPr>
        <w:pStyle w:val="Bulletlist"/>
      </w:pPr>
      <w:r>
        <w:t>No further conflicts were declared for this appraisal.</w:t>
      </w:r>
    </w:p>
    <w:p w14:paraId="012A272B" w14:textId="023F534D" w:rsidR="006E2591" w:rsidRDefault="006E2591" w:rsidP="006E2591">
      <w:pPr>
        <w:pStyle w:val="Level2numbered"/>
      </w:pPr>
      <w:r>
        <w:t xml:space="preserve">The Chair introduced the lead team who gave presentations on the clinical effectiveness and cost effectiveness of the treatment. </w:t>
      </w:r>
    </w:p>
    <w:p w14:paraId="65FBA013" w14:textId="05197F8D" w:rsidR="006E2591" w:rsidRDefault="006E2591" w:rsidP="0049468A">
      <w:pPr>
        <w:pStyle w:val="Level2numbered"/>
      </w:pPr>
      <w:r w:rsidRPr="00DF660E">
        <w:lastRenderedPageBreak/>
        <w:t>The Chair asked the company representatives whether they wished to comment on any matters of factual accuracy.</w:t>
      </w:r>
    </w:p>
    <w:p w14:paraId="428B1EA0" w14:textId="00BCE81B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</w:t>
      </w:r>
      <w:r w:rsidR="004F6C9D">
        <w:t>[</w:t>
      </w:r>
      <w:r w:rsidRPr="001F551E">
        <w:t xml:space="preserve">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4F6C9D">
        <w:t>]</w:t>
      </w:r>
    </w:p>
    <w:p w14:paraId="6E22B877" w14:textId="0975F408" w:rsidR="009114CE" w:rsidRPr="00205638" w:rsidRDefault="00D14E64" w:rsidP="00F57A7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45571C86141745249C4E728D6116D225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F6C9D">
            <w:t>Appraisal Consultation Document (ACD)</w:t>
          </w:r>
        </w:sdtContent>
      </w:sdt>
      <w:r w:rsidR="004F6C9D">
        <w:t xml:space="preserve"> </w:t>
      </w:r>
      <w:bookmarkStart w:id="3" w:name="_Hlk70516517"/>
      <w:r w:rsidR="004F6C9D">
        <w:t xml:space="preserve">or </w:t>
      </w:r>
      <w:r w:rsidR="004F6C9D" w:rsidRPr="004F6C9D">
        <w:t xml:space="preserve">Final Appraisal Document </w:t>
      </w:r>
      <w:r w:rsidR="004F6C9D">
        <w:t>[FAD</w:t>
      </w:r>
      <w:bookmarkEnd w:id="3"/>
      <w:r w:rsidR="004F6C9D">
        <w:t xml:space="preserve">].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22A5D7E30209440D9BF5A46CE43ACCC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E11375">
            <w:t>by consensus.</w:t>
          </w:r>
        </w:sdtContent>
      </w:sdt>
      <w:r w:rsidR="00205638" w:rsidRPr="00205638">
        <w:t>.</w:t>
      </w:r>
    </w:p>
    <w:p w14:paraId="450B8CFD" w14:textId="23A917AD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EFBCF6E25ED14624847BC7669785E73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8329D8">
            <w:t>Appraisal Consultation Document (ACD)</w:t>
          </w:r>
        </w:sdtContent>
      </w:sdt>
      <w:r w:rsidRPr="00205638">
        <w:t xml:space="preserve"> </w:t>
      </w:r>
      <w:r w:rsidR="004F6C9D" w:rsidRPr="004F6C9D">
        <w:t>or Final Appraisal Document [FAD</w:t>
      </w:r>
      <w:r w:rsidR="004F6C9D">
        <w:t xml:space="preserve">] </w:t>
      </w:r>
      <w:r w:rsidRPr="00205638">
        <w:t>in line with their decisions.</w:t>
      </w:r>
    </w:p>
    <w:p w14:paraId="672CA524" w14:textId="7B2901A8" w:rsidR="00A269AF" w:rsidRPr="003E5516" w:rsidRDefault="008C56EB" w:rsidP="00E56B48">
      <w:pPr>
        <w:pStyle w:val="Level1Numbered"/>
      </w:pPr>
      <w:sdt>
        <w:sdtPr>
          <w:id w:val="302514540"/>
          <w:placeholder>
            <w:docPart w:val="74304BB57DBC4F23A3D2CE64961A0FB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E2591">
            <w:t>Appraisal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074466C829944AE1A9811817EB7E253B"/>
          </w:placeholder>
        </w:sdtPr>
        <w:sdtEndPr/>
        <w:sdtContent>
          <w:r w:rsidR="006E2591" w:rsidRPr="006E2591">
            <w:rPr>
              <w:bCs/>
            </w:rPr>
            <w:t xml:space="preserve">Mogamulizumab for previously treated mycosis fungoides and Sézary syndrome </w:t>
          </w:r>
          <w:r w:rsidR="004F6C9D">
            <w:rPr>
              <w:bCs/>
            </w:rPr>
            <w:t>[</w:t>
          </w:r>
          <w:r w:rsidR="006E2591" w:rsidRPr="006E2591">
            <w:rPr>
              <w:bCs/>
            </w:rPr>
            <w:t>ID1405</w:t>
          </w:r>
          <w:r w:rsidR="004F6C9D">
            <w:rPr>
              <w:bCs/>
            </w:rPr>
            <w:t>]</w:t>
          </w:r>
        </w:sdtContent>
      </w:sdt>
    </w:p>
    <w:p w14:paraId="36C8511C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3DDC82C1" w14:textId="62DD837F" w:rsidR="00205638" w:rsidRPr="00205638" w:rsidRDefault="00205638" w:rsidP="00F57A78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9D3FDA3ADCD1426BB62BBFF156690923"/>
          </w:placeholder>
        </w:sdtPr>
        <w:sdtEndPr/>
        <w:sdtContent>
          <w:r w:rsidR="00E11375" w:rsidRPr="00E11375">
            <w:rPr>
              <w:rFonts w:eastAsia="Times New Roman"/>
              <w:bCs w:val="0"/>
              <w:sz w:val="22"/>
            </w:rPr>
            <w:t>Kyowa Kirin</w:t>
          </w:r>
          <w:r w:rsidR="00E11375">
            <w:rPr>
              <w:rFonts w:eastAsia="Times New Roman"/>
              <w:bCs w:val="0"/>
              <w:sz w:val="22"/>
            </w:rPr>
            <w:t>.</w:t>
          </w:r>
        </w:sdtContent>
      </w:sdt>
    </w:p>
    <w:p w14:paraId="4F90E8F3" w14:textId="77777777" w:rsidR="00205638" w:rsidRPr="00205638" w:rsidRDefault="00205638" w:rsidP="00F57A78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05458D05" w14:textId="629EC9DE" w:rsidR="00205638" w:rsidRDefault="00E11375" w:rsidP="00774747">
      <w:pPr>
        <w:pStyle w:val="Bulletlist"/>
      </w:pPr>
      <w:r>
        <w:t xml:space="preserve">Professor David Meads declared non-financial interest as the </w:t>
      </w:r>
      <w:r w:rsidRPr="00E11375">
        <w:t>University of Leeds has received funding from Takeda for research in an unrelated area</w:t>
      </w:r>
      <w:r>
        <w:t>.</w:t>
      </w:r>
    </w:p>
    <w:p w14:paraId="00B34522" w14:textId="6BB859D7" w:rsidR="00E11375" w:rsidRDefault="00E11375" w:rsidP="00E11375">
      <w:pPr>
        <w:pStyle w:val="Bulletlist"/>
      </w:pPr>
      <w:r w:rsidRPr="00E11375">
        <w:t xml:space="preserve">It was agreed that his declaration </w:t>
      </w:r>
      <w:r w:rsidRPr="004F6C9D">
        <w:rPr>
          <w:u w:val="single"/>
        </w:rPr>
        <w:t>would not</w:t>
      </w:r>
      <w:r w:rsidRPr="00E11375">
        <w:t xml:space="preserve"> prevent</w:t>
      </w:r>
      <w:r>
        <w:t xml:space="preserve"> David</w:t>
      </w:r>
      <w:r w:rsidRPr="00E11375">
        <w:t xml:space="preserve"> from participating in this section of the meeting.</w:t>
      </w:r>
    </w:p>
    <w:p w14:paraId="793D4D54" w14:textId="6E89E860" w:rsidR="00CD6BD3" w:rsidRDefault="00CD6BD3" w:rsidP="00E11375">
      <w:pPr>
        <w:pStyle w:val="Bulletlist"/>
      </w:pPr>
      <w:r>
        <w:t>Dr Matt Bradley</w:t>
      </w:r>
      <w:r w:rsidR="00E11375">
        <w:t xml:space="preserve"> </w:t>
      </w:r>
      <w:r w:rsidR="00E11375" w:rsidRPr="00E00AAB">
        <w:t xml:space="preserve">declared a </w:t>
      </w:r>
      <w:r>
        <w:t>non-financial</w:t>
      </w:r>
      <w:r w:rsidR="00E11375" w:rsidRPr="00E00AAB">
        <w:t xml:space="preserve"> interest</w:t>
      </w:r>
      <w:bookmarkStart w:id="4" w:name="_Hlk66890372"/>
      <w:r>
        <w:t xml:space="preserve"> as</w:t>
      </w:r>
      <w:r w:rsidRPr="00CD6BD3">
        <w:t xml:space="preserve"> GSK, is in a co-marketing agreement with Kyowa Kirin for medicine in an unrelated disease area that </w:t>
      </w:r>
      <w:r>
        <w:t>i</w:t>
      </w:r>
      <w:r w:rsidRPr="00CD6BD3">
        <w:t xml:space="preserve">s only available in Japan. </w:t>
      </w:r>
    </w:p>
    <w:p w14:paraId="5B72EA99" w14:textId="16A9559F" w:rsidR="00E11375" w:rsidRDefault="00E11375" w:rsidP="00E11375">
      <w:pPr>
        <w:pStyle w:val="Bulletlist"/>
      </w:pPr>
      <w:r w:rsidRPr="00E00AAB">
        <w:t xml:space="preserve">It was agreed that his declaration </w:t>
      </w:r>
      <w:r w:rsidRPr="004F6C9D">
        <w:rPr>
          <w:u w:val="single"/>
        </w:rPr>
        <w:t>would not</w:t>
      </w:r>
      <w:r w:rsidRPr="00E00AAB">
        <w:t xml:space="preserve"> </w:t>
      </w:r>
      <w:r w:rsidR="00CD6BD3">
        <w:t xml:space="preserve">Matt </w:t>
      </w:r>
      <w:r w:rsidRPr="00E00AAB">
        <w:t>from participating in this section of the meeting.</w:t>
      </w:r>
    </w:p>
    <w:p w14:paraId="7946647D" w14:textId="577E1E0F" w:rsidR="00CD6BD3" w:rsidRDefault="00CD6BD3" w:rsidP="00E11375">
      <w:pPr>
        <w:pStyle w:val="Bulletlist"/>
      </w:pPr>
      <w:bookmarkStart w:id="5" w:name="_Hlk66891048"/>
      <w:r>
        <w:t>Steven Scowcroft</w:t>
      </w:r>
      <w:r w:rsidRPr="00CD6BD3">
        <w:t xml:space="preserve"> declared</w:t>
      </w:r>
      <w:r>
        <w:t xml:space="preserve"> indirect</w:t>
      </w:r>
      <w:r w:rsidRPr="00CD6BD3">
        <w:t xml:space="preserve"> interest</w:t>
      </w:r>
      <w:r>
        <w:t>s</w:t>
      </w:r>
      <w:r w:rsidRPr="00CD6BD3">
        <w:t xml:space="preserve"> as</w:t>
      </w:r>
      <w:r>
        <w:t xml:space="preserve"> </w:t>
      </w:r>
      <w:r w:rsidRPr="00CD6BD3">
        <w:t>Lymphoma Action are supported by pharma organisations including the one involved with this HTA</w:t>
      </w:r>
      <w:r>
        <w:t xml:space="preserve"> and that they have received funding from Roche and Takeda in unrelated areas.</w:t>
      </w:r>
    </w:p>
    <w:bookmarkEnd w:id="5"/>
    <w:p w14:paraId="667DE3D5" w14:textId="7450CA7E" w:rsidR="00CD6BD3" w:rsidRPr="00CD6BD3" w:rsidRDefault="00CD6BD3" w:rsidP="00CD6BD3">
      <w:pPr>
        <w:pStyle w:val="Bulletlist"/>
      </w:pPr>
      <w:r w:rsidRPr="00CD6BD3">
        <w:lastRenderedPageBreak/>
        <w:t xml:space="preserve">It was agreed that his declaration </w:t>
      </w:r>
      <w:r w:rsidRPr="004F6C9D">
        <w:rPr>
          <w:u w:val="single"/>
        </w:rPr>
        <w:t>would not</w:t>
      </w:r>
      <w:r w:rsidRPr="00CD6BD3">
        <w:t xml:space="preserve"> </w:t>
      </w:r>
      <w:r>
        <w:t>Steven</w:t>
      </w:r>
      <w:r w:rsidRPr="00CD6BD3">
        <w:t xml:space="preserve"> from providing expert advice to the committee.</w:t>
      </w:r>
    </w:p>
    <w:p w14:paraId="771EEFD5" w14:textId="2F6C1479" w:rsidR="00A166D4" w:rsidRDefault="00A166D4" w:rsidP="00A166D4">
      <w:pPr>
        <w:pStyle w:val="Bulletlist"/>
      </w:pPr>
      <w:r>
        <w:t>Professor Julia Scarisbrick</w:t>
      </w:r>
      <w:r w:rsidRPr="00A166D4">
        <w:t xml:space="preserve"> declared </w:t>
      </w:r>
      <w:r>
        <w:t>financial</w:t>
      </w:r>
      <w:r w:rsidRPr="00A166D4">
        <w:t xml:space="preserve"> interests </w:t>
      </w:r>
      <w:r>
        <w:t>she is PI on MAVORIC trial and has previously received consultancy fees from Kyowa</w:t>
      </w:r>
      <w:r w:rsidR="0011013C">
        <w:t xml:space="preserve"> Kirin</w:t>
      </w:r>
      <w:r>
        <w:t>.</w:t>
      </w:r>
    </w:p>
    <w:p w14:paraId="4962B3B7" w14:textId="452266D8" w:rsidR="00A166D4" w:rsidRPr="00A166D4" w:rsidRDefault="00A166D4" w:rsidP="00A166D4">
      <w:pPr>
        <w:pStyle w:val="Bulletlist"/>
      </w:pPr>
      <w:r w:rsidRPr="00A166D4">
        <w:t>It was agreed that h</w:t>
      </w:r>
      <w:r>
        <w:t>er</w:t>
      </w:r>
      <w:r w:rsidRPr="00A166D4">
        <w:t xml:space="preserve"> declaration </w:t>
      </w:r>
      <w:r w:rsidRPr="004F6C9D">
        <w:rPr>
          <w:u w:val="single"/>
        </w:rPr>
        <w:t>would not</w:t>
      </w:r>
      <w:r w:rsidRPr="00A166D4">
        <w:t xml:space="preserve"> </w:t>
      </w:r>
      <w:r>
        <w:t>Julia</w:t>
      </w:r>
      <w:r w:rsidRPr="00A166D4">
        <w:t xml:space="preserve"> from providing expert advice to the committee.</w:t>
      </w:r>
    </w:p>
    <w:p w14:paraId="739337B1" w14:textId="2568206B" w:rsidR="00A166D4" w:rsidRDefault="00A166D4" w:rsidP="00E11375">
      <w:pPr>
        <w:pStyle w:val="Bulletlist"/>
      </w:pPr>
      <w:r>
        <w:t xml:space="preserve">Dr Eve Gallop-Evans declared a </w:t>
      </w:r>
      <w:r w:rsidR="00162BC2">
        <w:t>financial interest</w:t>
      </w:r>
      <w:r>
        <w:t xml:space="preserve"> as she has received</w:t>
      </w:r>
      <w:r w:rsidRPr="00A166D4">
        <w:t xml:space="preserve"> honorarium from</w:t>
      </w:r>
      <w:r>
        <w:t xml:space="preserve"> </w:t>
      </w:r>
      <w:r w:rsidRPr="00A166D4">
        <w:t>Kyowa Kirin for an advisory board meeting on 4</w:t>
      </w:r>
      <w:r>
        <w:t xml:space="preserve"> March 2019</w:t>
      </w:r>
    </w:p>
    <w:p w14:paraId="1C5401D7" w14:textId="783C0B4C" w:rsidR="00CD6BD3" w:rsidRPr="00E00AAB" w:rsidRDefault="00A166D4" w:rsidP="00A166D4">
      <w:pPr>
        <w:pStyle w:val="Bulletlist"/>
      </w:pPr>
      <w:r w:rsidRPr="00A166D4">
        <w:t xml:space="preserve">It was agreed that her declaration </w:t>
      </w:r>
      <w:r w:rsidRPr="004F6C9D">
        <w:rPr>
          <w:u w:val="single"/>
        </w:rPr>
        <w:t>would not</w:t>
      </w:r>
      <w:r w:rsidRPr="00A166D4">
        <w:t xml:space="preserve"> </w:t>
      </w:r>
      <w:r>
        <w:t>Eve</w:t>
      </w:r>
      <w:r w:rsidRPr="00A166D4">
        <w:t xml:space="preserve"> from providing expert advice to the committee.</w:t>
      </w:r>
    </w:p>
    <w:bookmarkEnd w:id="4"/>
    <w:p w14:paraId="583FAB04" w14:textId="77777777" w:rsidR="00205638" w:rsidRPr="00205638" w:rsidRDefault="00205638" w:rsidP="00031524">
      <w:pPr>
        <w:pStyle w:val="Bulletlist"/>
      </w:pPr>
      <w:r w:rsidRPr="00205638">
        <w:t>No further conflicts of interest were declared for this item.</w:t>
      </w:r>
    </w:p>
    <w:p w14:paraId="3579DFC7" w14:textId="5AAA4431" w:rsidR="00A166D4" w:rsidRDefault="00A166D4" w:rsidP="00F0762D">
      <w:pPr>
        <w:pStyle w:val="Level2numbered"/>
      </w:pPr>
      <w:r>
        <w:t xml:space="preserve">The Chair introduced the key themes arising from the consultation responses to the Appraisal Consultation Document </w:t>
      </w:r>
      <w:r w:rsidR="004F6C9D">
        <w:t>[</w:t>
      </w:r>
      <w:r>
        <w:t>ACD</w:t>
      </w:r>
      <w:r w:rsidR="004F6C9D">
        <w:t>]</w:t>
      </w:r>
      <w:r>
        <w:t xml:space="preserve"> </w:t>
      </w:r>
      <w:r w:rsidR="004F6C9D" w:rsidRPr="004F6C9D">
        <w:t>or Final Appraisal Document [FAD</w:t>
      </w:r>
      <w:r w:rsidR="004F6C9D">
        <w:t>]</w:t>
      </w:r>
      <w:r w:rsidR="004F6C9D" w:rsidRPr="004F6C9D">
        <w:t xml:space="preserve"> </w:t>
      </w:r>
      <w:r>
        <w:t>received from consultees, commentators and through the NICE website.</w:t>
      </w:r>
    </w:p>
    <w:p w14:paraId="3682CDCA" w14:textId="40192EF8" w:rsidR="00A166D4" w:rsidRDefault="00A166D4" w:rsidP="00A166D4">
      <w:pPr>
        <w:pStyle w:val="Level2numbered"/>
      </w:pPr>
      <w:r>
        <w:t>The Chair asked the company representatives whether they wished to comment on any matters of factual accuracy.</w:t>
      </w:r>
    </w:p>
    <w:p w14:paraId="1BC5DD9F" w14:textId="030E5621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</w:t>
      </w:r>
      <w:r w:rsidR="004F6C9D">
        <w:t>[</w:t>
      </w:r>
      <w:r w:rsidRPr="001F551E">
        <w:t>company representatives, professional experts, external group representatives and members of the public were asked to leave the meeting</w:t>
      </w:r>
      <w:r w:rsidR="004F6C9D">
        <w:t>]</w:t>
      </w:r>
      <w:r w:rsidR="00031524">
        <w:t>.</w:t>
      </w:r>
    </w:p>
    <w:p w14:paraId="10D3D7A9" w14:textId="2498194C" w:rsidR="00205638" w:rsidRPr="001F551E" w:rsidRDefault="00205638" w:rsidP="00F57A78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FD12472A633B42CF8367D937953B366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F6C9D">
            <w:t>Appraisal Consultation Document (ACD)</w:t>
          </w:r>
        </w:sdtContent>
      </w:sdt>
      <w:r w:rsidR="004F6C9D">
        <w:t xml:space="preserve"> </w:t>
      </w:r>
      <w:r w:rsidR="004F6C9D" w:rsidRPr="004F6C9D">
        <w:t>or Final Appraisal Document [FAD</w:t>
      </w:r>
      <w:r w:rsidR="004F6C9D">
        <w:t>].</w:t>
      </w:r>
      <w:r w:rsidR="004F6C9D" w:rsidRPr="004F6C9D">
        <w:t xml:space="preserve"> </w:t>
      </w:r>
      <w:r w:rsidRPr="001F551E">
        <w:t xml:space="preserve">The committee decision was reached </w:t>
      </w:r>
      <w:sdt>
        <w:sdtPr>
          <w:id w:val="-1535032335"/>
          <w:placeholder>
            <w:docPart w:val="87EA2A45FF7A4586BC96859550BF2414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162BC2">
            <w:t>by consensus.</w:t>
          </w:r>
        </w:sdtContent>
      </w:sdt>
      <w:r w:rsidRPr="001F551E">
        <w:t>.</w:t>
      </w:r>
    </w:p>
    <w:p w14:paraId="2A051908" w14:textId="29ABCA53" w:rsidR="00205638" w:rsidRPr="001F551E" w:rsidRDefault="00205638" w:rsidP="00F57A78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27A684CCB3D743F09350C1038A6FC651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F6C9D">
            <w:t>Appraisal Consultation Document (ACD)</w:t>
          </w:r>
        </w:sdtContent>
      </w:sdt>
      <w:r w:rsidRPr="001F551E">
        <w:t xml:space="preserve"> </w:t>
      </w:r>
      <w:r w:rsidR="004F6C9D" w:rsidRPr="004F6C9D">
        <w:t>or Final Appraisal Document [FAD</w:t>
      </w:r>
      <w:r w:rsidR="004F6C9D">
        <w:t>]</w:t>
      </w:r>
      <w:r w:rsidR="004F6C9D" w:rsidRPr="004F6C9D">
        <w:t xml:space="preserve"> </w:t>
      </w:r>
      <w:r w:rsidR="004F6C9D">
        <w:t>i</w:t>
      </w:r>
      <w:r w:rsidRPr="001F551E">
        <w:t>n line with their decisions.</w:t>
      </w:r>
    </w:p>
    <w:p w14:paraId="209E08F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69C9F8DD" w14:textId="229CBDD7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FDEA61723B3142E0BFB022D44C9B4417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E2591">
            <w:t>Technology Appraisal (Committee D)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CF862692C40A4069937360CD4CFE628A"/>
          </w:placeholder>
        </w:sdtPr>
        <w:sdtEndPr/>
        <w:sdtContent>
          <w:r w:rsidR="006E2591">
            <w:t>Thursday 11 February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E02358D56CAE4C448D91DAFC0F16E14E"/>
          </w:placeholder>
        </w:sdtPr>
        <w:sdtEndPr/>
        <w:sdtContent>
          <w:r w:rsidR="006E2591">
            <w:t>09.30am</w:t>
          </w:r>
        </w:sdtContent>
      </w:sdt>
      <w:r w:rsidR="00236AD0" w:rsidRPr="001F551E">
        <w:t xml:space="preserve">. </w:t>
      </w:r>
    </w:p>
    <w:p w14:paraId="045D2508" w14:textId="77777777" w:rsidR="00135794" w:rsidRDefault="00135794" w:rsidP="00B62844">
      <w:pPr>
        <w:spacing w:line="276" w:lineRule="auto"/>
      </w:pPr>
    </w:p>
    <w:p w14:paraId="04626938" w14:textId="77777777" w:rsidR="00135794" w:rsidRDefault="00135794" w:rsidP="00B62844">
      <w:pPr>
        <w:spacing w:line="276" w:lineRule="auto"/>
      </w:pPr>
    </w:p>
    <w:p w14:paraId="4E6B3D7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3B45" w14:textId="77777777" w:rsidR="00561D52" w:rsidRDefault="00561D52" w:rsidP="006231D3">
      <w:r>
        <w:separator/>
      </w:r>
    </w:p>
  </w:endnote>
  <w:endnote w:type="continuationSeparator" w:id="0">
    <w:p w14:paraId="24C36D89" w14:textId="77777777" w:rsidR="00561D52" w:rsidRDefault="00561D52" w:rsidP="006231D3">
      <w:r>
        <w:continuationSeparator/>
      </w:r>
    </w:p>
  </w:endnote>
  <w:endnote w:type="continuationNotice" w:id="1">
    <w:p w14:paraId="5E38B685" w14:textId="77777777" w:rsidR="00561D52" w:rsidRDefault="00561D52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3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BEC942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803A0A" wp14:editId="633F7429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CB9BE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F4CD" w14:textId="77777777" w:rsidR="00561D52" w:rsidRDefault="00561D52" w:rsidP="006231D3">
      <w:r>
        <w:separator/>
      </w:r>
    </w:p>
  </w:footnote>
  <w:footnote w:type="continuationSeparator" w:id="0">
    <w:p w14:paraId="3C8E4D88" w14:textId="77777777" w:rsidR="00561D52" w:rsidRDefault="00561D52" w:rsidP="006231D3">
      <w:r>
        <w:continuationSeparator/>
      </w:r>
    </w:p>
  </w:footnote>
  <w:footnote w:type="continuationNotice" w:id="1">
    <w:p w14:paraId="6F144DDF" w14:textId="77777777" w:rsidR="00561D52" w:rsidRDefault="00561D52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31B6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E5105" wp14:editId="3826D9D9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61D52"/>
    <w:rsid w:val="00026F6B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27A3"/>
    <w:rsid w:val="001021CB"/>
    <w:rsid w:val="0010461D"/>
    <w:rsid w:val="0011013C"/>
    <w:rsid w:val="0011038B"/>
    <w:rsid w:val="00112212"/>
    <w:rsid w:val="0012100C"/>
    <w:rsid w:val="001220B1"/>
    <w:rsid w:val="00135794"/>
    <w:rsid w:val="001420B9"/>
    <w:rsid w:val="00161397"/>
    <w:rsid w:val="00162BC2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85ED8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9468A"/>
    <w:rsid w:val="004B45D0"/>
    <w:rsid w:val="004F6C9D"/>
    <w:rsid w:val="005360C8"/>
    <w:rsid w:val="00556AD2"/>
    <w:rsid w:val="00561D52"/>
    <w:rsid w:val="00566C33"/>
    <w:rsid w:val="00593560"/>
    <w:rsid w:val="0059608F"/>
    <w:rsid w:val="00596F1C"/>
    <w:rsid w:val="005A219A"/>
    <w:rsid w:val="005A21EC"/>
    <w:rsid w:val="005C0A14"/>
    <w:rsid w:val="005E24AD"/>
    <w:rsid w:val="005E2873"/>
    <w:rsid w:val="005E2FA2"/>
    <w:rsid w:val="00603397"/>
    <w:rsid w:val="0060655C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B4C67"/>
    <w:rsid w:val="006D3185"/>
    <w:rsid w:val="006E2591"/>
    <w:rsid w:val="006F3468"/>
    <w:rsid w:val="007019D5"/>
    <w:rsid w:val="007056C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36B6"/>
    <w:rsid w:val="008329D8"/>
    <w:rsid w:val="00835FBC"/>
    <w:rsid w:val="00842ACF"/>
    <w:rsid w:val="008451A1"/>
    <w:rsid w:val="00850C0E"/>
    <w:rsid w:val="0088566F"/>
    <w:rsid w:val="008937E0"/>
    <w:rsid w:val="008C3DD4"/>
    <w:rsid w:val="008C42E7"/>
    <w:rsid w:val="008C56EB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E20B3"/>
    <w:rsid w:val="009F504D"/>
    <w:rsid w:val="00A06F9C"/>
    <w:rsid w:val="00A166D4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F3BCA"/>
    <w:rsid w:val="00B053D4"/>
    <w:rsid w:val="00B429C5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C015B8"/>
    <w:rsid w:val="00C10B32"/>
    <w:rsid w:val="00C3119A"/>
    <w:rsid w:val="00C4215E"/>
    <w:rsid w:val="00C50C62"/>
    <w:rsid w:val="00C51601"/>
    <w:rsid w:val="00C55E3A"/>
    <w:rsid w:val="00C7373D"/>
    <w:rsid w:val="00C75930"/>
    <w:rsid w:val="00C82EFE"/>
    <w:rsid w:val="00C941B6"/>
    <w:rsid w:val="00C978CB"/>
    <w:rsid w:val="00CB4466"/>
    <w:rsid w:val="00CD0A1C"/>
    <w:rsid w:val="00CD6BD3"/>
    <w:rsid w:val="00D11E93"/>
    <w:rsid w:val="00D14E64"/>
    <w:rsid w:val="00D22F90"/>
    <w:rsid w:val="00D33D2F"/>
    <w:rsid w:val="00D3536D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375"/>
    <w:rsid w:val="00E16CDD"/>
    <w:rsid w:val="00E2211D"/>
    <w:rsid w:val="00E37C8A"/>
    <w:rsid w:val="00E46F5D"/>
    <w:rsid w:val="00E53250"/>
    <w:rsid w:val="00E56B48"/>
    <w:rsid w:val="00E60116"/>
    <w:rsid w:val="00E77A26"/>
    <w:rsid w:val="00E80753"/>
    <w:rsid w:val="00E9120D"/>
    <w:rsid w:val="00E927DA"/>
    <w:rsid w:val="00EA7444"/>
    <w:rsid w:val="00EB1941"/>
    <w:rsid w:val="00EC57DD"/>
    <w:rsid w:val="00EF1B45"/>
    <w:rsid w:val="00EF2BE2"/>
    <w:rsid w:val="00F0762D"/>
    <w:rsid w:val="00F27B4A"/>
    <w:rsid w:val="00F42F8E"/>
    <w:rsid w:val="00F57A78"/>
    <w:rsid w:val="00F75453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273F33"/>
  <w15:docId w15:val="{BB7C64A4-702F-4E36-9D98-B8E4E90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D4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qFormat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DBAB54BAB42E599AD1668F436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7D59-D5E6-4D7F-8417-59F53EB196C3}"/>
      </w:docPartPr>
      <w:docPartBody>
        <w:p w:rsidR="008409D2" w:rsidRDefault="008409D2">
          <w:pPr>
            <w:pStyle w:val="F09DBAB54BAB42E599AD1668F4360429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FA02B998403A41CD9C5374E91ACF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F89B-1906-40F4-97C6-058A8DCB4640}"/>
      </w:docPartPr>
      <w:docPartBody>
        <w:p w:rsidR="008409D2" w:rsidRDefault="008409D2">
          <w:pPr>
            <w:pStyle w:val="FA02B998403A41CD9C5374E91ACF90B1"/>
          </w:pPr>
          <w:r w:rsidRPr="002B5720">
            <w:t>Choose an option</w:t>
          </w:r>
        </w:p>
      </w:docPartBody>
    </w:docPart>
    <w:docPart>
      <w:docPartPr>
        <w:name w:val="B5861DF0113D40EF89206B1BBAA4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CC39-E041-44EA-B8E0-AE6016B7F3C1}"/>
      </w:docPartPr>
      <w:docPartBody>
        <w:p w:rsidR="008409D2" w:rsidRDefault="008409D2">
          <w:pPr>
            <w:pStyle w:val="B5861DF0113D40EF89206B1BBAA436DF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20237C5AB63A48998A09B1F2E9D5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E35F-AFD8-49F8-ADC3-C0B6461CC404}"/>
      </w:docPartPr>
      <w:docPartBody>
        <w:p w:rsidR="008409D2" w:rsidRDefault="008409D2">
          <w:pPr>
            <w:pStyle w:val="20237C5AB63A48998A09B1F2E9D518CD"/>
          </w:pPr>
          <w:r w:rsidRPr="002B5720">
            <w:t>Click or tap here to enter text.</w:t>
          </w:r>
        </w:p>
      </w:docPartBody>
    </w:docPart>
    <w:docPart>
      <w:docPartPr>
        <w:name w:val="60C63C930A5A4888A49F2726B730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56EF-1F76-4BB3-A0F2-02884BE24D01}"/>
      </w:docPartPr>
      <w:docPartBody>
        <w:p w:rsidR="008409D2" w:rsidRDefault="008409D2">
          <w:pPr>
            <w:pStyle w:val="60C63C930A5A4888A49F2726B73003BB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4FDD3BA4BAE0425382E9670E0E17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608F-8CF4-4099-97FE-4425664D08B6}"/>
      </w:docPartPr>
      <w:docPartBody>
        <w:p w:rsidR="008409D2" w:rsidRDefault="008409D2">
          <w:pPr>
            <w:pStyle w:val="4FDD3BA4BAE0425382E9670E0E17D72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AA214004A0F4C8AAA913C5130E3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485D-F5F2-49A1-A348-1A4F5A457F20}"/>
      </w:docPartPr>
      <w:docPartBody>
        <w:p w:rsidR="008409D2" w:rsidRDefault="008409D2">
          <w:pPr>
            <w:pStyle w:val="AAA214004A0F4C8AAA913C5130E33F7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A7B111256694C07AFA9DA2FE0ED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02F-9B83-427D-8BF0-A589808508CE}"/>
      </w:docPartPr>
      <w:docPartBody>
        <w:p w:rsidR="008409D2" w:rsidRDefault="008409D2">
          <w:pPr>
            <w:pStyle w:val="6A7B111256694C07AFA9DA2FE0ED0D9F"/>
          </w:pPr>
          <w:r w:rsidRPr="000C4E08">
            <w:t>insert company name.</w:t>
          </w:r>
        </w:p>
      </w:docPartBody>
    </w:docPart>
    <w:docPart>
      <w:docPartPr>
        <w:name w:val="45571C86141745249C4E728D6116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E3E7-EE74-44C5-BB62-EB06C22D19B0}"/>
      </w:docPartPr>
      <w:docPartBody>
        <w:p w:rsidR="008409D2" w:rsidRDefault="008409D2">
          <w:pPr>
            <w:pStyle w:val="45571C86141745249C4E728D6116D225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22A5D7E30209440D9BF5A46CE43A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1994-ABEA-43C6-8B77-EFCFABD9C64C}"/>
      </w:docPartPr>
      <w:docPartBody>
        <w:p w:rsidR="008409D2" w:rsidRDefault="008409D2">
          <w:pPr>
            <w:pStyle w:val="22A5D7E30209440D9BF5A46CE43ACCC2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EFBCF6E25ED14624847BC7669785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F4C5-1980-44E6-A1BA-2596D4C95239}"/>
      </w:docPartPr>
      <w:docPartBody>
        <w:p w:rsidR="008409D2" w:rsidRDefault="008409D2">
          <w:pPr>
            <w:pStyle w:val="EFBCF6E25ED14624847BC7669785E738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74304BB57DBC4F23A3D2CE64961A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7C2E-D4AF-4192-A3A5-64B7B168DFA7}"/>
      </w:docPartPr>
      <w:docPartBody>
        <w:p w:rsidR="008409D2" w:rsidRDefault="008409D2">
          <w:pPr>
            <w:pStyle w:val="74304BB57DBC4F23A3D2CE64961A0FB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74466C829944AE1A9811817EB7E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AEF0-3279-4A20-AD7E-4A7D1A83BCE5}"/>
      </w:docPartPr>
      <w:docPartBody>
        <w:p w:rsidR="008409D2" w:rsidRDefault="008409D2">
          <w:pPr>
            <w:pStyle w:val="074466C829944AE1A9811817EB7E253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D3FDA3ADCD1426BB62BBFF15669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CDCD-3786-4798-BB81-E69894C98302}"/>
      </w:docPartPr>
      <w:docPartBody>
        <w:p w:rsidR="008409D2" w:rsidRDefault="008409D2">
          <w:pPr>
            <w:pStyle w:val="9D3FDA3ADCD1426BB62BBFF15669092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FD12472A633B42CF8367D937953B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60E7-46EF-41E7-99DD-8A17FF407699}"/>
      </w:docPartPr>
      <w:docPartBody>
        <w:p w:rsidR="008409D2" w:rsidRDefault="008409D2">
          <w:pPr>
            <w:pStyle w:val="FD12472A633B42CF8367D937953B366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7EA2A45FF7A4586BC96859550BF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85BF-4E9F-483F-A95B-092D00FF1DA2}"/>
      </w:docPartPr>
      <w:docPartBody>
        <w:p w:rsidR="008409D2" w:rsidRDefault="008409D2">
          <w:pPr>
            <w:pStyle w:val="87EA2A45FF7A4586BC96859550BF2414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27A684CCB3D743F09350C1038A6F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B386-DBE2-4559-9375-8A8704E0A08B}"/>
      </w:docPartPr>
      <w:docPartBody>
        <w:p w:rsidR="008409D2" w:rsidRDefault="008409D2">
          <w:pPr>
            <w:pStyle w:val="27A684CCB3D743F09350C1038A6FC651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FDEA61723B3142E0BFB022D44C9B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C5EB-ADA6-4852-B8F9-3C19ECFF1F43}"/>
      </w:docPartPr>
      <w:docPartBody>
        <w:p w:rsidR="008409D2" w:rsidRDefault="008409D2">
          <w:pPr>
            <w:pStyle w:val="FDEA61723B3142E0BFB022D44C9B4417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CF862692C40A4069937360CD4CFE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BB2C-BD6F-471F-BCD2-6161B8B834FF}"/>
      </w:docPartPr>
      <w:docPartBody>
        <w:p w:rsidR="008409D2" w:rsidRDefault="008409D2">
          <w:pPr>
            <w:pStyle w:val="CF862692C40A4069937360CD4CFE628A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E02358D56CAE4C448D91DAFC0F16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B12E-08E1-40B3-A4D7-D7607B89CE1E}"/>
      </w:docPartPr>
      <w:docPartBody>
        <w:p w:rsidR="008409D2" w:rsidRDefault="008409D2">
          <w:pPr>
            <w:pStyle w:val="E02358D56CAE4C448D91DAFC0F16E14E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2"/>
    <w:rsid w:val="008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DBAB54BAB42E599AD1668F4360429">
    <w:name w:val="F09DBAB54BAB42E599AD1668F4360429"/>
  </w:style>
  <w:style w:type="paragraph" w:customStyle="1" w:styleId="FA02B998403A41CD9C5374E91ACF90B1">
    <w:name w:val="FA02B998403A41CD9C5374E91ACF90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861DF0113D40EF89206B1BBAA436DF">
    <w:name w:val="B5861DF0113D40EF89206B1BBAA436DF"/>
  </w:style>
  <w:style w:type="paragraph" w:customStyle="1" w:styleId="20237C5AB63A48998A09B1F2E9D518CD">
    <w:name w:val="20237C5AB63A48998A09B1F2E9D518CD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60C63C930A5A4888A49F2726B73003BB">
    <w:name w:val="60C63C930A5A4888A49F2726B73003BB"/>
  </w:style>
  <w:style w:type="paragraph" w:customStyle="1" w:styleId="4FDD3BA4BAE0425382E9670E0E17D72E">
    <w:name w:val="4FDD3BA4BAE0425382E9670E0E17D72E"/>
  </w:style>
  <w:style w:type="paragraph" w:customStyle="1" w:styleId="AAA214004A0F4C8AAA913C5130E33F73">
    <w:name w:val="AAA214004A0F4C8AAA913C5130E33F73"/>
  </w:style>
  <w:style w:type="paragraph" w:customStyle="1" w:styleId="6A7B111256694C07AFA9DA2FE0ED0D9F">
    <w:name w:val="6A7B111256694C07AFA9DA2FE0ED0D9F"/>
  </w:style>
  <w:style w:type="paragraph" w:customStyle="1" w:styleId="45571C86141745249C4E728D6116D225">
    <w:name w:val="45571C86141745249C4E728D6116D225"/>
  </w:style>
  <w:style w:type="paragraph" w:customStyle="1" w:styleId="22A5D7E30209440D9BF5A46CE43ACCC2">
    <w:name w:val="22A5D7E30209440D9BF5A46CE43ACCC2"/>
  </w:style>
  <w:style w:type="paragraph" w:customStyle="1" w:styleId="EFBCF6E25ED14624847BC7669785E738">
    <w:name w:val="EFBCF6E25ED14624847BC7669785E738"/>
  </w:style>
  <w:style w:type="paragraph" w:customStyle="1" w:styleId="74304BB57DBC4F23A3D2CE64961A0FB0">
    <w:name w:val="74304BB57DBC4F23A3D2CE64961A0FB0"/>
  </w:style>
  <w:style w:type="paragraph" w:customStyle="1" w:styleId="074466C829944AE1A9811817EB7E253B">
    <w:name w:val="074466C829944AE1A9811817EB7E253B"/>
  </w:style>
  <w:style w:type="paragraph" w:customStyle="1" w:styleId="9D3FDA3ADCD1426BB62BBFF156690923">
    <w:name w:val="9D3FDA3ADCD1426BB62BBFF15669092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D12472A633B42CF8367D937953B366F">
    <w:name w:val="FD12472A633B42CF8367D937953B366F"/>
  </w:style>
  <w:style w:type="paragraph" w:customStyle="1" w:styleId="87EA2A45FF7A4586BC96859550BF2414">
    <w:name w:val="87EA2A45FF7A4586BC96859550BF2414"/>
  </w:style>
  <w:style w:type="paragraph" w:customStyle="1" w:styleId="27A684CCB3D743F09350C1038A6FC651">
    <w:name w:val="27A684CCB3D743F09350C1038A6FC651"/>
  </w:style>
  <w:style w:type="paragraph" w:customStyle="1" w:styleId="FDEA61723B3142E0BFB022D44C9B4417">
    <w:name w:val="FDEA61723B3142E0BFB022D44C9B4417"/>
  </w:style>
  <w:style w:type="paragraph" w:customStyle="1" w:styleId="CF862692C40A4069937360CD4CFE628A">
    <w:name w:val="CF862692C40A4069937360CD4CFE628A"/>
  </w:style>
  <w:style w:type="paragraph" w:customStyle="1" w:styleId="E02358D56CAE4C448D91DAFC0F16E14E">
    <w:name w:val="E02358D56CAE4C448D91DAFC0F16E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2</TotalTime>
  <Pages>5</Pages>
  <Words>1260</Words>
  <Characters>7186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Gaynor Clarkson</cp:lastModifiedBy>
  <cp:revision>2</cp:revision>
  <dcterms:created xsi:type="dcterms:W3CDTF">2021-05-01T14:14:00Z</dcterms:created>
  <dcterms:modified xsi:type="dcterms:W3CDTF">2021-05-01T14:14:00Z</dcterms:modified>
</cp:coreProperties>
</file>