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5" w:rsidRDefault="00AD7FD0" w:rsidP="00AD7FD0">
      <w:pPr>
        <w:keepNext/>
        <w:jc w:val="center"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AD7FD0">
          <w:rPr>
            <w:rStyle w:val="Hyperlink"/>
            <w:rFonts w:cs="Arial"/>
            <w:b/>
            <w:bCs/>
            <w:sz w:val="28"/>
            <w:szCs w:val="28"/>
          </w:rPr>
          <w:t>Urinary incontinence in neurological disease: assessment and management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12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CG148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AD7FD0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</w:t>
      </w:r>
      <w:r w:rsidR="00DF6EF2">
        <w:t>roposal ‘</w:t>
      </w:r>
      <w:r w:rsidR="00AD7FD0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AD7FD0">
        <w:t>9am, Friday 16 November 2018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AD7FD0">
      <w:r>
        <w:t>Comments on proposal to be submitted: no later than</w:t>
      </w:r>
      <w:r w:rsidR="00331D5B">
        <w:t xml:space="preserve"> </w:t>
      </w:r>
      <w:r w:rsidR="00AD7FD0">
        <w:t>5pm, Thursday 29 November 2018</w:t>
      </w: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422600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bookmarkStart w:id="0" w:name="_GoBack"/>
            <w:bookmarkEnd w:id="0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:rsidR="00AD7FD0" w:rsidRPr="00AD7FD0" w:rsidRDefault="00495C38" w:rsidP="00AD7FD0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422600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AD7FD0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AD7FD0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AD7FD0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AD7FD0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AD7FD0">
        <w:rPr>
          <w:b/>
          <w:sz w:val="24"/>
          <w:szCs w:val="24"/>
        </w:rPr>
        <w:t>Thursday 29 November 2018</w:t>
      </w:r>
    </w:p>
    <w:p w:rsidR="001E1F8F" w:rsidRDefault="001E1F8F" w:rsidP="00A21BBC">
      <w:pPr>
        <w:rPr>
          <w:b/>
          <w:sz w:val="20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D0" w:rsidRDefault="00AD7FD0" w:rsidP="0065467A">
      <w:r>
        <w:separator/>
      </w:r>
    </w:p>
  </w:endnote>
  <w:endnote w:type="continuationSeparator" w:id="0">
    <w:p w:rsidR="00AD7FD0" w:rsidRDefault="00AD7FD0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D0" w:rsidRDefault="00AD7FD0" w:rsidP="0065467A">
      <w:r>
        <w:separator/>
      </w:r>
    </w:p>
  </w:footnote>
  <w:footnote w:type="continuationSeparator" w:id="0">
    <w:p w:rsidR="00AD7FD0" w:rsidRDefault="00AD7FD0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9AAEBB" wp14:editId="712E1A6A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D0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22600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D7FD0"/>
    <w:rsid w:val="00AE3E62"/>
    <w:rsid w:val="00B356ED"/>
    <w:rsid w:val="00B65621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BF1E2"/>
  <w15:docId w15:val="{B08B38DE-EE48-4D5E-96D8-73D3D5A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4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48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6</TotalTime>
  <Pages>2</Pages>
  <Words>396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2</cp:revision>
  <cp:lastPrinted>2016-08-02T11:05:00Z</cp:lastPrinted>
  <dcterms:created xsi:type="dcterms:W3CDTF">2018-11-15T11:39:00Z</dcterms:created>
  <dcterms:modified xsi:type="dcterms:W3CDTF">2018-11-15T11:51:00Z</dcterms:modified>
</cp:coreProperties>
</file>