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65227" w14:textId="77777777" w:rsidR="00052675" w:rsidRDefault="00D16F9A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D16F9A">
          <w:rPr>
            <w:rStyle w:val="Hyperlink"/>
            <w:rFonts w:cs="Arial"/>
            <w:b/>
            <w:bCs/>
            <w:sz w:val="28"/>
            <w:szCs w:val="28"/>
          </w:rPr>
          <w:t>Dental checks: intervals between oral health reviews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04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CG19</w:t>
      </w:r>
    </w:p>
    <w:p w14:paraId="4BDA744A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16AC17B9" w14:textId="045C49A6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 xml:space="preserve">proposal </w:t>
      </w:r>
      <w:r w:rsidR="00C541D5">
        <w:rPr>
          <w:b/>
          <w:bCs/>
          <w:sz w:val="24"/>
          <w:szCs w:val="24"/>
        </w:rPr>
        <w:t>to</w:t>
      </w:r>
      <w:r w:rsidRPr="00742302">
        <w:rPr>
          <w:b/>
          <w:bCs/>
          <w:sz w:val="24"/>
          <w:szCs w:val="24"/>
        </w:rPr>
        <w:t xml:space="preserve"> ‘</w:t>
      </w:r>
      <w:r w:rsidR="00C541D5">
        <w:rPr>
          <w:b/>
          <w:bCs/>
          <w:sz w:val="24"/>
          <w:szCs w:val="24"/>
        </w:rPr>
        <w:t>remain on the static list`</w:t>
      </w:r>
    </w:p>
    <w:p w14:paraId="6316C9B4" w14:textId="77777777" w:rsidR="009968C8" w:rsidRDefault="009968C8" w:rsidP="00730953"/>
    <w:p w14:paraId="7C44F2C0" w14:textId="77777777" w:rsidR="009968C8" w:rsidRDefault="009968C8" w:rsidP="00730953"/>
    <w:p w14:paraId="7C21B352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D16F9A">
        <w:t>9am, Thursday, 29 March 2018</w:t>
      </w:r>
    </w:p>
    <w:p w14:paraId="33E94F7E" w14:textId="77777777" w:rsidR="00730953" w:rsidRDefault="00742302" w:rsidP="00742302">
      <w:pPr>
        <w:tabs>
          <w:tab w:val="left" w:pos="10695"/>
        </w:tabs>
      </w:pPr>
      <w:r>
        <w:tab/>
      </w:r>
    </w:p>
    <w:p w14:paraId="189B749C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D16F9A">
        <w:t>5pm, Friday, 13 April 2018</w:t>
      </w:r>
    </w:p>
    <w:p w14:paraId="1ED5445D" w14:textId="77777777" w:rsidR="00730953" w:rsidRDefault="00730953" w:rsidP="00590FD2">
      <w:pPr>
        <w:jc w:val="center"/>
      </w:pPr>
    </w:p>
    <w:p w14:paraId="76AC6665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9F2D0ED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EE11CE3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2D1E1565" w14:textId="77777777" w:rsidR="00CA6BC7" w:rsidRPr="00742302" w:rsidRDefault="00CA6BC7" w:rsidP="00742302">
            <w:pPr>
              <w:rPr>
                <w:szCs w:val="22"/>
              </w:rPr>
            </w:pPr>
          </w:p>
          <w:p w14:paraId="762790DD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66ED71EF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3E38BD35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21BF7CDD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4A25DF42" w14:textId="68ABD7CC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020DCC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  <w:bookmarkStart w:id="0" w:name="_GoBack"/>
            <w:bookmarkEnd w:id="0"/>
          </w:p>
        </w:tc>
      </w:tr>
      <w:tr w:rsidR="00590FD2" w14:paraId="65A22360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345E7CA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BDA2C78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4BE8A347" w14:textId="77777777" w:rsidR="00590FD2" w:rsidRPr="00742302" w:rsidRDefault="00590FD2" w:rsidP="00742302">
            <w:pPr>
              <w:rPr>
                <w:szCs w:val="22"/>
              </w:rPr>
            </w:pPr>
          </w:p>
          <w:p w14:paraId="36CCB0A9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58764CF0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8340DDE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2004B805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70145E65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6093B2C8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4D7283F4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3D3D0FA4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6A8DE4E9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1D3E9154" w14:textId="77777777" w:rsidR="00590FD2" w:rsidRDefault="00590FD2" w:rsidP="00590FD2"/>
    <w:p w14:paraId="045A01DC" w14:textId="77777777" w:rsidR="009968C8" w:rsidRDefault="00020DCC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C060D32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7FF192D9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5F34FA73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0E78EBF7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50012292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56980B96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2015D73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296AC418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7BC4E97C" w14:textId="77777777" w:rsidTr="00C42103">
        <w:tc>
          <w:tcPr>
            <w:tcW w:w="188" w:type="pct"/>
          </w:tcPr>
          <w:p w14:paraId="03EDA534" w14:textId="4AD3956A" w:rsidR="007D33D0" w:rsidRPr="00590FD2" w:rsidRDefault="00156488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650" w:type="pct"/>
          </w:tcPr>
          <w:p w14:paraId="4EE77B94" w14:textId="4AAD0364" w:rsidR="007D33D0" w:rsidRPr="00590FD2" w:rsidRDefault="007D33D0" w:rsidP="00156488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to </w:t>
            </w:r>
            <w:r w:rsidR="00156488">
              <w:rPr>
                <w:rFonts w:cs="Arial"/>
                <w:szCs w:val="22"/>
              </w:rPr>
              <w:t>keep</w:t>
            </w:r>
            <w:r w:rsidRPr="00A21BBC">
              <w:rPr>
                <w:rFonts w:cs="Arial"/>
                <w:szCs w:val="22"/>
              </w:rPr>
              <w:t xml:space="preserve"> the guideline on the static list?</w:t>
            </w:r>
          </w:p>
        </w:tc>
        <w:tc>
          <w:tcPr>
            <w:tcW w:w="900" w:type="pct"/>
          </w:tcPr>
          <w:p w14:paraId="217CC5BE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ABACFD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2A5A8017" w14:textId="77777777" w:rsidTr="00C42103">
        <w:tc>
          <w:tcPr>
            <w:tcW w:w="188" w:type="pct"/>
          </w:tcPr>
          <w:p w14:paraId="3538DF2C" w14:textId="300DDBC7" w:rsidR="007D33D0" w:rsidRPr="00590FD2" w:rsidRDefault="00156488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61D658E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771C648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74AC454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01C5BC60" w14:textId="77777777" w:rsidTr="00C42103">
        <w:tc>
          <w:tcPr>
            <w:tcW w:w="188" w:type="pct"/>
          </w:tcPr>
          <w:p w14:paraId="6CF0C752" w14:textId="2720B641" w:rsidR="007D33D0" w:rsidRPr="00590FD2" w:rsidRDefault="00156488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6C1B943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7912E74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540CB5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D85458" w14:textId="77777777" w:rsidR="00590FD2" w:rsidRDefault="00590FD2" w:rsidP="00590FD2">
      <w:pPr>
        <w:rPr>
          <w:sz w:val="18"/>
        </w:rPr>
      </w:pPr>
    </w:p>
    <w:p w14:paraId="1B28608E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770CF4FC" w14:textId="77777777" w:rsidR="00590FD2" w:rsidRDefault="00590FD2" w:rsidP="00590FD2"/>
    <w:p w14:paraId="471F59BD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D16F9A">
        <w:rPr>
          <w:b/>
          <w:sz w:val="24"/>
          <w:szCs w:val="24"/>
        </w:rPr>
        <w:t>5pm, Friday, 13 April 2018</w:t>
      </w:r>
    </w:p>
    <w:p w14:paraId="18C27A9C" w14:textId="77777777" w:rsidR="001E1F8F" w:rsidRDefault="001E1F8F" w:rsidP="00A21BBC">
      <w:pPr>
        <w:rPr>
          <w:b/>
          <w:sz w:val="20"/>
        </w:rPr>
      </w:pPr>
    </w:p>
    <w:p w14:paraId="77E66911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5D59AC6E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5438F085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2F8B0" w14:textId="77777777" w:rsidR="00D16F9A" w:rsidRDefault="00D16F9A" w:rsidP="0065467A">
      <w:r>
        <w:separator/>
      </w:r>
    </w:p>
  </w:endnote>
  <w:endnote w:type="continuationSeparator" w:id="0">
    <w:p w14:paraId="1F8B4923" w14:textId="77777777" w:rsidR="00D16F9A" w:rsidRDefault="00D16F9A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5E36F" w14:textId="77777777" w:rsidR="00D16F9A" w:rsidRDefault="00D16F9A" w:rsidP="0065467A">
      <w:r>
        <w:separator/>
      </w:r>
    </w:p>
  </w:footnote>
  <w:footnote w:type="continuationSeparator" w:id="0">
    <w:p w14:paraId="3DF298B2" w14:textId="77777777" w:rsidR="00D16F9A" w:rsidRDefault="00D16F9A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E71E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A2ADF17" wp14:editId="59BD68F8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93486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24E0F596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9A"/>
    <w:rsid w:val="00020DCC"/>
    <w:rsid w:val="00051391"/>
    <w:rsid w:val="00052675"/>
    <w:rsid w:val="000667DA"/>
    <w:rsid w:val="000A0BA1"/>
    <w:rsid w:val="0012043E"/>
    <w:rsid w:val="00156488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541D5"/>
    <w:rsid w:val="00CA6BC7"/>
    <w:rsid w:val="00CF3EB7"/>
    <w:rsid w:val="00D0414E"/>
    <w:rsid w:val="00D16F9A"/>
    <w:rsid w:val="00D204C9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323A3F"/>
  <w15:docId w15:val="{169C20F9-3138-450F-9FAF-61464D3F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9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7\Templates\Consultation\Forms\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</Template>
  <TotalTime>2</TotalTime>
  <Pages>2</Pages>
  <Words>369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2016-08-02T11:05:00Z</cp:lastPrinted>
  <dcterms:created xsi:type="dcterms:W3CDTF">2018-03-19T17:48:00Z</dcterms:created>
  <dcterms:modified xsi:type="dcterms:W3CDTF">2018-03-28T14:50:00Z</dcterms:modified>
</cp:coreProperties>
</file>