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D2" w:rsidRDefault="00590FD2" w:rsidP="00590FD2">
      <w:pPr>
        <w:jc w:val="center"/>
      </w:pPr>
    </w:p>
    <w:p w:rsidR="009968C8" w:rsidRPr="00742302" w:rsidRDefault="007B27CE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12</w:t>
      </w:r>
      <w:r w:rsidR="009968C8" w:rsidRPr="007B27CE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>) –</w:t>
      </w:r>
      <w:r>
        <w:rPr>
          <w:rFonts w:cs="Arial"/>
          <w:b/>
          <w:bCs/>
          <w:sz w:val="28"/>
          <w:szCs w:val="28"/>
        </w:rPr>
        <w:t xml:space="preserve"> </w:t>
      </w:r>
      <w:r w:rsidRPr="007B27CE">
        <w:rPr>
          <w:rFonts w:cs="Arial"/>
          <w:b/>
          <w:bCs/>
          <w:sz w:val="28"/>
          <w:szCs w:val="28"/>
        </w:rPr>
        <w:t>Nutrition support for adults</w:t>
      </w:r>
      <w:r w:rsidR="009968C8" w:rsidRPr="009968C8">
        <w:rPr>
          <w:rFonts w:cs="Arial"/>
          <w:b/>
          <w:bCs/>
          <w:sz w:val="28"/>
          <w:szCs w:val="28"/>
        </w:rPr>
        <w:t xml:space="preserve"> (20</w:t>
      </w:r>
      <w:r>
        <w:rPr>
          <w:rFonts w:cs="Arial"/>
          <w:b/>
          <w:bCs/>
          <w:sz w:val="28"/>
          <w:szCs w:val="28"/>
        </w:rPr>
        <w:t>06</w:t>
      </w:r>
      <w:r w:rsidR="009968C8" w:rsidRPr="009968C8">
        <w:rPr>
          <w:rFonts w:cs="Arial"/>
          <w:b/>
          <w:bCs/>
          <w:sz w:val="28"/>
          <w:szCs w:val="28"/>
        </w:rPr>
        <w:t>) NICE guideline CG</w:t>
      </w:r>
      <w:r>
        <w:rPr>
          <w:rFonts w:cs="Arial"/>
          <w:b/>
          <w:bCs/>
          <w:sz w:val="28"/>
          <w:szCs w:val="28"/>
        </w:rPr>
        <w:t>32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 xml:space="preserve">Consultation on the proposal for ‘no update’ opens on: </w:t>
      </w:r>
      <w:r w:rsidR="007B27CE">
        <w:t>Monday 20 March 2017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 xml:space="preserve">Comments on proposal to be submitted: no later than </w:t>
      </w:r>
      <w:r w:rsidR="007B27CE" w:rsidRPr="007B27CE">
        <w:t>Friday</w:t>
      </w:r>
      <w:r w:rsidR="007B27CE">
        <w:t xml:space="preserve"> 31 March 2017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864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7B27C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7" w:history="1">
              <w:r w:rsidRPr="00AA0226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AA0226" w:rsidP="009968C8">
      <w:hyperlink r:id="rId8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>
      <w:bookmarkStart w:id="0" w:name="_GoBack"/>
      <w:bookmarkEnd w:id="0"/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34"/>
        <w:gridCol w:w="4677"/>
        <w:gridCol w:w="2551"/>
        <w:gridCol w:w="6412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put the guideline on the static list?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AA0226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AA0226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9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AA0226">
        <w:rPr>
          <w:b/>
          <w:sz w:val="24"/>
          <w:szCs w:val="24"/>
        </w:rPr>
        <w:t>5pm Friday 31 March 2017</w:t>
      </w:r>
    </w:p>
    <w:p w:rsidR="00AA0226" w:rsidRDefault="00AA0226" w:rsidP="00590FD2">
      <w:pPr>
        <w:rPr>
          <w:b/>
          <w:color w:val="99CCFF"/>
          <w:sz w:val="24"/>
          <w:szCs w:val="24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0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CE" w:rsidRDefault="007B27CE" w:rsidP="0065467A">
      <w:r>
        <w:separator/>
      </w:r>
    </w:p>
  </w:endnote>
  <w:endnote w:type="continuationSeparator" w:id="0">
    <w:p w:rsidR="007B27CE" w:rsidRDefault="007B27CE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CE" w:rsidRDefault="007B27CE" w:rsidP="0065467A">
      <w:r>
        <w:separator/>
      </w:r>
    </w:p>
  </w:footnote>
  <w:footnote w:type="continuationSeparator" w:id="0">
    <w:p w:rsidR="007B27CE" w:rsidRDefault="007B27CE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F52F69" wp14:editId="26288A1D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E"/>
    <w:rsid w:val="000667DA"/>
    <w:rsid w:val="000A0BA1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B27C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A0226"/>
    <w:rsid w:val="00AC4809"/>
    <w:rsid w:val="00AE3E62"/>
    <w:rsid w:val="00B356ED"/>
    <w:rsid w:val="00B65621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57D514-475D-4FC0-B21E-3CCD5CEA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0/chapter/1-introduction-and-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32/documents/stakeholder-list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rveillance@n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1</cp:revision>
  <cp:lastPrinted>2016-08-02T11:05:00Z</cp:lastPrinted>
  <dcterms:created xsi:type="dcterms:W3CDTF">2017-03-16T10:26:00Z</dcterms:created>
  <dcterms:modified xsi:type="dcterms:W3CDTF">2017-03-16T10:38:00Z</dcterms:modified>
</cp:coreProperties>
</file>