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BC19" w14:textId="77777777" w:rsidR="00052675" w:rsidRDefault="001A1478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1A1478">
          <w:rPr>
            <w:rStyle w:val="Hyperlink"/>
            <w:rFonts w:cs="Arial"/>
            <w:b/>
            <w:bCs/>
            <w:sz w:val="28"/>
            <w:szCs w:val="28"/>
          </w:rPr>
          <w:t>Donor milk banks: service operation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 xml:space="preserve">10) </w:t>
      </w:r>
      <w:r w:rsidR="00052675" w:rsidRPr="00052675">
        <w:rPr>
          <w:rFonts w:cs="Arial"/>
          <w:b/>
          <w:bCs/>
          <w:sz w:val="28"/>
          <w:szCs w:val="28"/>
        </w:rPr>
        <w:t>NICE guideline</w:t>
      </w:r>
      <w:r w:rsidR="006F668C">
        <w:rPr>
          <w:rFonts w:cs="Arial"/>
          <w:b/>
          <w:bCs/>
          <w:sz w:val="28"/>
          <w:szCs w:val="28"/>
        </w:rPr>
        <w:t xml:space="preserve"> CG93</w:t>
      </w:r>
    </w:p>
    <w:p w14:paraId="4230BDBC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2EBA70B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1A1478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0574315C" w14:textId="77777777" w:rsidR="009968C8" w:rsidRDefault="009968C8" w:rsidP="00730953"/>
    <w:p w14:paraId="55963A29" w14:textId="77777777" w:rsidR="009968C8" w:rsidRDefault="009968C8" w:rsidP="00730953"/>
    <w:p w14:paraId="7F422962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1A1478">
        <w:t xml:space="preserve">9am, Tuesday, 29 May 2018 </w:t>
      </w:r>
    </w:p>
    <w:p w14:paraId="283A836C" w14:textId="77777777" w:rsidR="00730953" w:rsidRDefault="00742302" w:rsidP="00742302">
      <w:pPr>
        <w:tabs>
          <w:tab w:val="left" w:pos="10695"/>
        </w:tabs>
      </w:pPr>
      <w:r>
        <w:tab/>
      </w:r>
    </w:p>
    <w:p w14:paraId="67D09296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1A1478">
        <w:t xml:space="preserve">5pm, Monday 11 June 2018 </w:t>
      </w:r>
    </w:p>
    <w:p w14:paraId="479461DA" w14:textId="77777777" w:rsidR="00730953" w:rsidRDefault="00730953" w:rsidP="00590FD2">
      <w:pPr>
        <w:jc w:val="center"/>
      </w:pPr>
    </w:p>
    <w:p w14:paraId="227ACE7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6961544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C4FCF79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7CD734C9" w14:textId="77777777" w:rsidR="00CA6BC7" w:rsidRPr="00742302" w:rsidRDefault="00CA6BC7" w:rsidP="00742302">
            <w:pPr>
              <w:rPr>
                <w:szCs w:val="22"/>
              </w:rPr>
            </w:pPr>
          </w:p>
          <w:p w14:paraId="67110F6F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489FE74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CF3558D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E25B88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825A0C9" w14:textId="77777777" w:rsidR="009968C8" w:rsidRPr="00742302" w:rsidRDefault="009968C8" w:rsidP="001A147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1A1478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</w:t>
              </w:r>
              <w:r w:rsidR="001A1478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</w:t>
              </w:r>
              <w:r w:rsidRPr="001A1478">
                <w:rPr>
                  <w:rStyle w:val="Hyperlink"/>
                  <w:rFonts w:cs="Arial"/>
                  <w:szCs w:val="22"/>
                  <w:lang w:val="en" w:eastAsia="en-GB"/>
                </w:rPr>
                <w:t>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2EEDFD2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6BA87CE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CF8A2D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98C8E2A" w14:textId="77777777" w:rsidR="00590FD2" w:rsidRPr="00742302" w:rsidRDefault="00590FD2" w:rsidP="00742302">
            <w:pPr>
              <w:rPr>
                <w:szCs w:val="22"/>
              </w:rPr>
            </w:pPr>
          </w:p>
          <w:p w14:paraId="6036BC98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D68C14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B162E50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CFBAF25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E7AF07C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698621CB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6CBA0ED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0CE97FAA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4D34EE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59CB65F3" w14:textId="77777777" w:rsidR="00590FD2" w:rsidRDefault="00590FD2" w:rsidP="00590FD2"/>
    <w:p w14:paraId="6B13091F" w14:textId="77777777" w:rsidR="009968C8" w:rsidRDefault="00D75818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5451CF0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12EA87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6180984F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1D5FFB33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0634879B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28430201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DB098C9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6AE2283D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2892C681" w14:textId="77777777" w:rsidTr="00C42103">
        <w:tc>
          <w:tcPr>
            <w:tcW w:w="188" w:type="pct"/>
          </w:tcPr>
          <w:p w14:paraId="7601C44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3CD2E874" w14:textId="77777777" w:rsidR="007D33D0" w:rsidRPr="00590FD2" w:rsidRDefault="007D33D0" w:rsidP="006F668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6F668C">
              <w:rPr>
                <w:rFonts w:cs="Arial"/>
                <w:szCs w:val="22"/>
              </w:rPr>
              <w:t xml:space="preserve">to not update the </w:t>
            </w:r>
            <w:r w:rsidRPr="00A21BBC">
              <w:rPr>
                <w:rFonts w:cs="Arial"/>
                <w:szCs w:val="22"/>
              </w:rPr>
              <w:t>guideline?</w:t>
            </w:r>
          </w:p>
        </w:tc>
        <w:tc>
          <w:tcPr>
            <w:tcW w:w="900" w:type="pct"/>
          </w:tcPr>
          <w:p w14:paraId="022C6C4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D43AEB8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4697778" w14:textId="77777777" w:rsidTr="00C42103">
        <w:tc>
          <w:tcPr>
            <w:tcW w:w="188" w:type="pct"/>
          </w:tcPr>
          <w:p w14:paraId="62B1B336" w14:textId="2334DA68" w:rsidR="007D33D0" w:rsidRPr="00590FD2" w:rsidRDefault="00D75818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6350DB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4C5CCD7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F427AB0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6496051" w14:textId="77777777" w:rsidTr="00C42103">
        <w:tc>
          <w:tcPr>
            <w:tcW w:w="188" w:type="pct"/>
          </w:tcPr>
          <w:p w14:paraId="6D192602" w14:textId="7A955740" w:rsidR="007D33D0" w:rsidRPr="00590FD2" w:rsidRDefault="00D75818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78D41EB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CAC87A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1DE3FF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0DEFF" w14:textId="77777777" w:rsidR="00590FD2" w:rsidRDefault="00590FD2" w:rsidP="00590FD2">
      <w:pPr>
        <w:rPr>
          <w:sz w:val="18"/>
        </w:rPr>
      </w:pPr>
    </w:p>
    <w:p w14:paraId="24777F68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>:</w:t>
      </w:r>
      <w:r w:rsidRPr="005F4ABD">
        <w:rPr>
          <w:b/>
          <w:color w:val="99CCFF"/>
          <w:sz w:val="24"/>
          <w:szCs w:val="24"/>
        </w:rPr>
        <w:t xml:space="preserve">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175F770D" w14:textId="77777777" w:rsidR="00590FD2" w:rsidRDefault="00590FD2" w:rsidP="00590FD2"/>
    <w:p w14:paraId="4466DF07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6F668C" w:rsidRPr="006F668C">
        <w:rPr>
          <w:b/>
          <w:sz w:val="24"/>
          <w:szCs w:val="24"/>
        </w:rPr>
        <w:t>5pm, Monday 11 June 2018</w:t>
      </w:r>
    </w:p>
    <w:p w14:paraId="3986D6F3" w14:textId="77777777" w:rsidR="001E1F8F" w:rsidRDefault="001E1F8F" w:rsidP="00A21BBC">
      <w:pPr>
        <w:rPr>
          <w:b/>
          <w:sz w:val="20"/>
        </w:rPr>
      </w:pPr>
    </w:p>
    <w:p w14:paraId="04F10617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2D8363B8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249548A3" w14:textId="77777777" w:rsidR="00590FD2" w:rsidRPr="006040E9" w:rsidRDefault="00590FD2" w:rsidP="006040E9">
      <w:pPr>
        <w:jc w:val="both"/>
        <w:rPr>
          <w:sz w:val="20"/>
        </w:rPr>
      </w:pPr>
      <w:bookmarkStart w:id="0" w:name="_GoBack"/>
      <w:bookmarkEnd w:id="0"/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FD446" w14:textId="77777777" w:rsidR="001A1478" w:rsidRDefault="001A1478" w:rsidP="0065467A">
      <w:r>
        <w:separator/>
      </w:r>
    </w:p>
  </w:endnote>
  <w:endnote w:type="continuationSeparator" w:id="0">
    <w:p w14:paraId="3DF52950" w14:textId="77777777" w:rsidR="001A1478" w:rsidRDefault="001A1478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49A68" w14:textId="77777777" w:rsidR="001A1478" w:rsidRDefault="001A1478" w:rsidP="0065467A">
      <w:r>
        <w:separator/>
      </w:r>
    </w:p>
  </w:footnote>
  <w:footnote w:type="continuationSeparator" w:id="0">
    <w:p w14:paraId="1E94CE9C" w14:textId="77777777" w:rsidR="001A1478" w:rsidRDefault="001A1478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449C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69536C" wp14:editId="04B2006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B0464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8F44EF6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78"/>
    <w:rsid w:val="00051391"/>
    <w:rsid w:val="00052675"/>
    <w:rsid w:val="000667DA"/>
    <w:rsid w:val="000A0BA1"/>
    <w:rsid w:val="0012043E"/>
    <w:rsid w:val="00164DB4"/>
    <w:rsid w:val="001A1478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6F668C"/>
    <w:rsid w:val="00706B7B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75818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9DA7BD"/>
  <w15:docId w15:val="{4F62C624-CDB6-4149-89AB-70B471F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93/his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93/his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14</TotalTime>
  <Pages>2</Pages>
  <Words>362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Kalene Marston</dc:creator>
  <cp:lastModifiedBy>Kalene Marston</cp:lastModifiedBy>
  <cp:revision>2</cp:revision>
  <cp:lastPrinted>2016-08-02T11:05:00Z</cp:lastPrinted>
  <dcterms:created xsi:type="dcterms:W3CDTF">2018-05-24T08:07:00Z</dcterms:created>
  <dcterms:modified xsi:type="dcterms:W3CDTF">2018-05-24T09:48:00Z</dcterms:modified>
</cp:coreProperties>
</file>