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98C2" w14:textId="0DC39C32" w:rsidR="00052675" w:rsidRDefault="00DD510A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B21EBF" w:rsidRPr="00B21EBF">
          <w:rPr>
            <w:rStyle w:val="Hyperlink"/>
            <w:rFonts w:cs="Arial"/>
            <w:b/>
            <w:bCs/>
            <w:sz w:val="28"/>
            <w:szCs w:val="28"/>
          </w:rPr>
          <w:t>Diabetes (type 1 and type 2) in children and young people: diagnosis and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NG1</w:t>
      </w:r>
      <w:r w:rsidR="00B21EBF">
        <w:rPr>
          <w:rFonts w:cs="Arial"/>
          <w:b/>
          <w:bCs/>
          <w:sz w:val="28"/>
          <w:szCs w:val="28"/>
        </w:rPr>
        <w:t>8</w:t>
      </w:r>
    </w:p>
    <w:p w14:paraId="57A71B06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0C49922" w14:textId="396B7D6A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DD510A">
        <w:rPr>
          <w:b/>
          <w:bCs/>
          <w:sz w:val="24"/>
          <w:szCs w:val="24"/>
        </w:rPr>
        <w:t>to update</w:t>
      </w:r>
      <w:r w:rsidR="00D85FF6">
        <w:rPr>
          <w:b/>
          <w:bCs/>
          <w:sz w:val="24"/>
          <w:szCs w:val="24"/>
        </w:rPr>
        <w:t>’</w:t>
      </w:r>
      <w:r w:rsidR="008A70EF">
        <w:rPr>
          <w:b/>
          <w:bCs/>
          <w:sz w:val="24"/>
          <w:szCs w:val="24"/>
        </w:rPr>
        <w:t xml:space="preserve"> the guideline</w:t>
      </w:r>
    </w:p>
    <w:p w14:paraId="51339307" w14:textId="77777777" w:rsidR="009968C8" w:rsidRDefault="009968C8" w:rsidP="00730953"/>
    <w:p w14:paraId="429C600A" w14:textId="77777777" w:rsidR="009968C8" w:rsidRDefault="009968C8" w:rsidP="00730953"/>
    <w:p w14:paraId="041D3A13" w14:textId="08C1106F" w:rsidR="00730953" w:rsidRDefault="00730953" w:rsidP="00730953">
      <w:r>
        <w:t>Consultation on the p</w:t>
      </w:r>
      <w:r w:rsidR="00DF6EF2">
        <w:t>roposal ‘</w:t>
      </w:r>
      <w:r w:rsidR="00DD510A">
        <w:rPr>
          <w:bCs/>
          <w:szCs w:val="22"/>
        </w:rPr>
        <w:t>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644C4D" w:rsidRPr="00644C4D">
        <w:t>the guideline</w:t>
      </w:r>
      <w:r w:rsidR="00644C4D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DD510A">
        <w:t>9am</w:t>
      </w:r>
      <w:r w:rsidR="001E7087">
        <w:t xml:space="preserve"> on</w:t>
      </w:r>
      <w:r w:rsidR="00DD510A">
        <w:t xml:space="preserve"> Thursday</w:t>
      </w:r>
      <w:r w:rsidR="001E7087">
        <w:t xml:space="preserve">, </w:t>
      </w:r>
      <w:r w:rsidR="00DD510A">
        <w:t>25 April 2019</w:t>
      </w:r>
    </w:p>
    <w:p w14:paraId="7049A797" w14:textId="77777777" w:rsidR="00730953" w:rsidRDefault="00742302" w:rsidP="00742302">
      <w:pPr>
        <w:tabs>
          <w:tab w:val="left" w:pos="10695"/>
        </w:tabs>
      </w:pPr>
      <w:r>
        <w:tab/>
      </w:r>
    </w:p>
    <w:p w14:paraId="54AF5101" w14:textId="4561A2FA" w:rsidR="00730953" w:rsidRDefault="00730953" w:rsidP="00BC3435">
      <w:r>
        <w:t>Comments on proposal to be submitted: no later than</w:t>
      </w:r>
      <w:r w:rsidR="00331D5B">
        <w:t xml:space="preserve"> </w:t>
      </w:r>
      <w:r w:rsidR="00DD510A">
        <w:t>5pm</w:t>
      </w:r>
      <w:r w:rsidR="001E7087">
        <w:t xml:space="preserve"> on</w:t>
      </w:r>
      <w:r w:rsidR="00DD510A">
        <w:t xml:space="preserve"> Wednesday</w:t>
      </w:r>
      <w:r w:rsidR="001E7087">
        <w:t>,</w:t>
      </w:r>
      <w:r w:rsidR="00DD510A">
        <w:t xml:space="preserve"> 8 May 2019</w:t>
      </w:r>
    </w:p>
    <w:p w14:paraId="64C364A9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09341DB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6F9844E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D55872B" w14:textId="77777777" w:rsidR="00CA6BC7" w:rsidRPr="00742302" w:rsidRDefault="00CA6BC7" w:rsidP="00742302">
            <w:pPr>
              <w:rPr>
                <w:szCs w:val="22"/>
              </w:rPr>
            </w:pPr>
          </w:p>
          <w:p w14:paraId="752F467F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1B07A16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A4872E2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286C4097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BF69754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1E184D61" w14:textId="3CA0C50D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3D3853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3D3853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bookmarkStart w:id="0" w:name="_GoBack"/>
            <w:bookmarkEnd w:id="0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255D503E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07DC1160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24562D4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C5227F4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6D39ABA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7EE3984D" w14:textId="77777777" w:rsidR="00590FD2" w:rsidRPr="00742302" w:rsidRDefault="00590FD2" w:rsidP="00742302">
            <w:pPr>
              <w:rPr>
                <w:szCs w:val="22"/>
              </w:rPr>
            </w:pPr>
          </w:p>
          <w:p w14:paraId="7C56ADC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3522D5B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91398E5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1FDD4117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0616D62B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0582E0F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146C7EE8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14D4614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2C861EC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41EBC6E5" w14:textId="77777777" w:rsidR="00590FD2" w:rsidRDefault="00590FD2" w:rsidP="00590FD2"/>
    <w:p w14:paraId="0D3A2A0B" w14:textId="77777777" w:rsidR="009968C8" w:rsidRDefault="003D3853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B6B9C3A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ADB0691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3A550156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6A2116C8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1273EEFF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4A4552D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F645D1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854089B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29DA02F" w14:textId="77777777" w:rsidTr="00C42103">
        <w:tc>
          <w:tcPr>
            <w:tcW w:w="188" w:type="pct"/>
          </w:tcPr>
          <w:p w14:paraId="0F979D81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6821383" w14:textId="716A6E06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DD510A">
              <w:t>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0733648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9A46403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FEC0D58" w14:textId="77777777" w:rsidTr="00C42103">
        <w:tc>
          <w:tcPr>
            <w:tcW w:w="188" w:type="pct"/>
          </w:tcPr>
          <w:p w14:paraId="02E92E19" w14:textId="2FB97CDE" w:rsidR="007D33D0" w:rsidRPr="00590FD2" w:rsidRDefault="00DD510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469A1F3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1AB77C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A1F5AD2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674290D" w14:textId="77777777" w:rsidTr="00C42103">
        <w:tc>
          <w:tcPr>
            <w:tcW w:w="188" w:type="pct"/>
          </w:tcPr>
          <w:p w14:paraId="0DC8C7C2" w14:textId="40DBEB13" w:rsidR="007D33D0" w:rsidRPr="00590FD2" w:rsidRDefault="00DD510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6AA4085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1E0A13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1946F0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79278" w14:textId="77777777" w:rsidR="00590FD2" w:rsidRDefault="00590FD2" w:rsidP="00590FD2">
      <w:pPr>
        <w:rPr>
          <w:sz w:val="18"/>
        </w:rPr>
      </w:pPr>
    </w:p>
    <w:p w14:paraId="079AC8A9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8109E4F" w14:textId="77777777" w:rsidR="00590FD2" w:rsidRDefault="00590FD2" w:rsidP="00590FD2"/>
    <w:p w14:paraId="10962F45" w14:textId="778142D2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DD510A">
        <w:rPr>
          <w:b/>
          <w:sz w:val="24"/>
          <w:szCs w:val="24"/>
        </w:rPr>
        <w:t>5pm</w:t>
      </w:r>
      <w:r w:rsidR="009E4D88">
        <w:rPr>
          <w:b/>
          <w:sz w:val="24"/>
          <w:szCs w:val="24"/>
        </w:rPr>
        <w:t xml:space="preserve"> on</w:t>
      </w:r>
      <w:r w:rsidR="00DD510A">
        <w:rPr>
          <w:b/>
          <w:sz w:val="24"/>
          <w:szCs w:val="24"/>
        </w:rPr>
        <w:t xml:space="preserve"> Wednesday</w:t>
      </w:r>
      <w:r w:rsidR="009E4D88">
        <w:rPr>
          <w:b/>
          <w:sz w:val="24"/>
          <w:szCs w:val="24"/>
        </w:rPr>
        <w:t>,</w:t>
      </w:r>
      <w:r w:rsidR="00DD510A">
        <w:rPr>
          <w:b/>
          <w:sz w:val="24"/>
          <w:szCs w:val="24"/>
        </w:rPr>
        <w:t xml:space="preserve"> 8 May 2019</w:t>
      </w:r>
    </w:p>
    <w:p w14:paraId="6CA01320" w14:textId="77777777" w:rsidR="001E1F8F" w:rsidRDefault="001E1F8F" w:rsidP="00A21BBC">
      <w:pPr>
        <w:rPr>
          <w:b/>
          <w:sz w:val="20"/>
        </w:rPr>
      </w:pPr>
    </w:p>
    <w:p w14:paraId="540AA125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6D4DF49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1F86BB01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9EFB" w14:textId="77777777" w:rsidR="00DD510A" w:rsidRDefault="00DD510A" w:rsidP="0065467A">
      <w:r>
        <w:separator/>
      </w:r>
    </w:p>
  </w:endnote>
  <w:endnote w:type="continuationSeparator" w:id="0">
    <w:p w14:paraId="60A7A1A1" w14:textId="77777777" w:rsidR="00DD510A" w:rsidRDefault="00DD510A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69FF" w14:textId="77777777" w:rsidR="00DD510A" w:rsidRDefault="00DD510A" w:rsidP="0065467A">
      <w:r>
        <w:separator/>
      </w:r>
    </w:p>
  </w:footnote>
  <w:footnote w:type="continuationSeparator" w:id="0">
    <w:p w14:paraId="3796D31F" w14:textId="77777777" w:rsidR="00DD510A" w:rsidRDefault="00DD510A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77AE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DBD32" wp14:editId="65F0017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21219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4DD124A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0A"/>
    <w:rsid w:val="00051391"/>
    <w:rsid w:val="00052675"/>
    <w:rsid w:val="000667DA"/>
    <w:rsid w:val="000A0BA1"/>
    <w:rsid w:val="0012043E"/>
    <w:rsid w:val="00127C3F"/>
    <w:rsid w:val="00164DB4"/>
    <w:rsid w:val="001E1F8F"/>
    <w:rsid w:val="001E7087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3853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44C4D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A70EF"/>
    <w:rsid w:val="008C5238"/>
    <w:rsid w:val="009269BF"/>
    <w:rsid w:val="009968C8"/>
    <w:rsid w:val="009D1D12"/>
    <w:rsid w:val="009E4D88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21EBF"/>
    <w:rsid w:val="00B356ED"/>
    <w:rsid w:val="00B65621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D510A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688F00"/>
  <w15:docId w15:val="{87345B08-FBCD-48C4-896F-7AFDE8C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18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9</cp:revision>
  <cp:lastPrinted>2016-08-02T11:05:00Z</cp:lastPrinted>
  <dcterms:created xsi:type="dcterms:W3CDTF">2019-04-09T13:46:00Z</dcterms:created>
  <dcterms:modified xsi:type="dcterms:W3CDTF">2019-04-24T11:30:00Z</dcterms:modified>
</cp:coreProperties>
</file>