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1A4EA5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D32119" w:rsidRPr="00D32119">
          <w:rPr>
            <w:rStyle w:val="Hyperlink"/>
            <w:rFonts w:cs="Arial"/>
            <w:b/>
            <w:bCs/>
            <w:sz w:val="28"/>
            <w:szCs w:val="28"/>
          </w:rPr>
          <w:t>Needle and syringe programmes</w:t>
        </w:r>
      </w:hyperlink>
      <w:r w:rsidRPr="001A4EA5">
        <w:rPr>
          <w:rFonts w:cs="Arial"/>
          <w:b/>
          <w:bCs/>
          <w:sz w:val="28"/>
          <w:szCs w:val="28"/>
        </w:rPr>
        <w:t xml:space="preserve"> </w:t>
      </w:r>
      <w:r w:rsidRPr="00052675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20</w:t>
      </w:r>
      <w:r w:rsidR="00D32119"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D32119">
        <w:rPr>
          <w:rFonts w:cs="Arial"/>
          <w:b/>
          <w:bCs/>
          <w:sz w:val="28"/>
          <w:szCs w:val="28"/>
        </w:rPr>
        <w:t>PH</w:t>
      </w:r>
      <w:r>
        <w:rPr>
          <w:rFonts w:cs="Arial"/>
          <w:b/>
          <w:bCs/>
          <w:sz w:val="28"/>
          <w:szCs w:val="28"/>
        </w:rPr>
        <w:t>52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1A4EA5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1A4EA5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1A4EA5">
        <w:t>9am, Wednesday 7 November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1A4EA5">
        <w:t>5pm, Tuesday 20 November 2018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1A4EA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</w:t>
              </w:r>
              <w:r w:rsidRPr="001A4EA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</w:t>
              </w:r>
              <w:r w:rsidRPr="001A4EA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1A4EA5" w:rsidRDefault="00495C38" w:rsidP="001A4EA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D32119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1A4EA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1A4EA5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1A4EA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1A4EA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1A4EA5">
        <w:rPr>
          <w:b/>
          <w:sz w:val="24"/>
          <w:szCs w:val="24"/>
        </w:rPr>
        <w:t>5pm, Tuesday 20 November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4D" w:rsidRDefault="00DE404D" w:rsidP="0065467A">
      <w:r>
        <w:separator/>
      </w:r>
    </w:p>
  </w:endnote>
  <w:endnote w:type="continuationSeparator" w:id="0">
    <w:p w:rsidR="00DE404D" w:rsidRDefault="00DE404D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4D" w:rsidRDefault="00DE404D" w:rsidP="0065467A">
      <w:r>
        <w:separator/>
      </w:r>
    </w:p>
  </w:footnote>
  <w:footnote w:type="continuationSeparator" w:id="0">
    <w:p w:rsidR="00DE404D" w:rsidRDefault="00DE404D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4D"/>
    <w:rsid w:val="00051391"/>
    <w:rsid w:val="00052675"/>
    <w:rsid w:val="000667DA"/>
    <w:rsid w:val="000A0BA1"/>
    <w:rsid w:val="0012043E"/>
    <w:rsid w:val="00127C3F"/>
    <w:rsid w:val="00164DB4"/>
    <w:rsid w:val="001A4EA5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04FD2"/>
    <w:rsid w:val="00C30A4E"/>
    <w:rsid w:val="00C42103"/>
    <w:rsid w:val="00CA6BC7"/>
    <w:rsid w:val="00CF3EB7"/>
    <w:rsid w:val="00D0414E"/>
    <w:rsid w:val="00D204C9"/>
    <w:rsid w:val="00D32119"/>
    <w:rsid w:val="00D85FF6"/>
    <w:rsid w:val="00D93712"/>
    <w:rsid w:val="00DE404D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BF1E2"/>
  <w15:docId w15:val="{E0E5D6EE-AAA0-4F90-8525-F55B174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ph52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</TotalTime>
  <Pages>2</Pages>
  <Words>393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2</cp:revision>
  <cp:lastPrinted>2016-08-02T11:05:00Z</cp:lastPrinted>
  <dcterms:created xsi:type="dcterms:W3CDTF">2018-11-06T14:15:00Z</dcterms:created>
  <dcterms:modified xsi:type="dcterms:W3CDTF">2018-11-06T14:15:00Z</dcterms:modified>
</cp:coreProperties>
</file>