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08F2" w14:textId="5A396248" w:rsidR="00052675" w:rsidRDefault="004A4376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4A4376">
          <w:rPr>
            <w:rStyle w:val="Hyperlink"/>
            <w:rFonts w:cs="Arial"/>
            <w:b/>
            <w:bCs/>
            <w:sz w:val="28"/>
            <w:szCs w:val="28"/>
          </w:rPr>
          <w:t xml:space="preserve">Generalised anxiety disorder and panic disorder in adults: </w:t>
        </w:r>
        <w:r w:rsidRPr="004A4376">
          <w:rPr>
            <w:rStyle w:val="Hyperlink"/>
            <w:rFonts w:cs="Arial"/>
            <w:b/>
            <w:bCs/>
            <w:sz w:val="28"/>
            <w:szCs w:val="28"/>
          </w:rPr>
          <w:t>management</w:t>
        </w:r>
      </w:hyperlink>
      <w:r>
        <w:t xml:space="preserve"> </w:t>
      </w:r>
      <w:r w:rsidRPr="00052675">
        <w:rPr>
          <w:rFonts w:cs="Arial"/>
          <w:b/>
          <w:bCs/>
          <w:sz w:val="28"/>
          <w:szCs w:val="28"/>
        </w:rPr>
        <w:t>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11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CG113</w:t>
      </w:r>
    </w:p>
    <w:p w14:paraId="3BB9F44C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67DDCCEA" w14:textId="48D4DC78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4A4376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14:paraId="430B2DE2" w14:textId="77777777" w:rsidR="009968C8" w:rsidRDefault="009968C8" w:rsidP="00730953"/>
    <w:p w14:paraId="1EEC2121" w14:textId="77777777" w:rsidR="009968C8" w:rsidRDefault="009968C8" w:rsidP="00730953"/>
    <w:p w14:paraId="63BFA349" w14:textId="08D32540" w:rsidR="00730953" w:rsidRDefault="00730953" w:rsidP="00730953">
      <w:r>
        <w:t>Consultation on the p</w:t>
      </w:r>
      <w:r w:rsidR="00DF6EF2">
        <w:t>roposal ‘</w:t>
      </w:r>
      <w:r w:rsidR="004A4376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4A4376">
        <w:t xml:space="preserve">9am, </w:t>
      </w:r>
      <w:r w:rsidR="004A4376">
        <w:rPr>
          <w:rFonts w:cs="Arial"/>
        </w:rPr>
        <w:t>Wednesday 18 December 2019</w:t>
      </w:r>
    </w:p>
    <w:p w14:paraId="49E81F7B" w14:textId="77777777" w:rsidR="00730953" w:rsidRDefault="00742302" w:rsidP="00742302">
      <w:pPr>
        <w:tabs>
          <w:tab w:val="left" w:pos="10695"/>
        </w:tabs>
      </w:pPr>
      <w:r>
        <w:tab/>
      </w:r>
    </w:p>
    <w:p w14:paraId="690C841A" w14:textId="4075BBEE" w:rsidR="00730953" w:rsidRDefault="00730953" w:rsidP="00BC3435">
      <w:r>
        <w:t>Comments on proposal to be submitted: no later than</w:t>
      </w:r>
      <w:r w:rsidR="00331D5B">
        <w:t xml:space="preserve"> </w:t>
      </w:r>
      <w:r w:rsidR="004A4376">
        <w:rPr>
          <w:rFonts w:cs="Arial"/>
        </w:rPr>
        <w:t>5pm, Friday 10 January 2020</w:t>
      </w:r>
    </w:p>
    <w:p w14:paraId="2034D228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788A769D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56F13E9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15BA125" w14:textId="77777777" w:rsidR="00CA6BC7" w:rsidRPr="00742302" w:rsidRDefault="00CA6BC7" w:rsidP="00742302">
            <w:pPr>
              <w:rPr>
                <w:szCs w:val="22"/>
              </w:rPr>
            </w:pPr>
          </w:p>
          <w:p w14:paraId="2341D791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FF7A853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4B01390A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08F61A04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6450B5B6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0757F20B" w14:textId="6CE314D6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9D01CF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 xml:space="preserve">registered stakeholder </w:t>
              </w:r>
              <w:proofErr w:type="spellStart"/>
              <w:r w:rsidRPr="009D01CF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organisation</w:t>
              </w:r>
              <w:proofErr w:type="spellEnd"/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53ED4B30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516A5D4F" w14:textId="77777777"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14:paraId="369A5A81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2F559D8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4984BA90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3F61356" w14:textId="77777777" w:rsidR="00590FD2" w:rsidRPr="00742302" w:rsidRDefault="00590FD2" w:rsidP="00742302">
            <w:pPr>
              <w:rPr>
                <w:szCs w:val="22"/>
              </w:rPr>
            </w:pPr>
          </w:p>
          <w:p w14:paraId="125088BC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2BFBE39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5A8EE845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7717E00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17FBA529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2A324147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795725EB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1F569133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570D097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4FF0919" w14:textId="77777777" w:rsidR="00590FD2" w:rsidRDefault="00590FD2" w:rsidP="00590FD2"/>
    <w:p w14:paraId="270CE8CA" w14:textId="77777777" w:rsidR="009968C8" w:rsidRDefault="009D01CF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54B45A8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600B9E88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23BC0152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7E8B5E9B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43B96CE0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3B929DE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02C14AB1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C5B279D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35E4D71" w14:textId="77777777" w:rsidTr="00C42103">
        <w:tc>
          <w:tcPr>
            <w:tcW w:w="188" w:type="pct"/>
          </w:tcPr>
          <w:p w14:paraId="38CDB8D9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473936D2" w14:textId="02BC766A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9D01CF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14:paraId="78F8F5E5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1FE49B5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42978359" w14:textId="77777777" w:rsidTr="00C42103">
        <w:tc>
          <w:tcPr>
            <w:tcW w:w="188" w:type="pct"/>
          </w:tcPr>
          <w:p w14:paraId="23CDB3BC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14:paraId="2574E8F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111967D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6B1EB2B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6A2FF2A" w14:textId="77777777" w:rsidTr="00C42103">
        <w:tc>
          <w:tcPr>
            <w:tcW w:w="188" w:type="pct"/>
          </w:tcPr>
          <w:p w14:paraId="4996C60C" w14:textId="77777777" w:rsidR="007D33D0" w:rsidRPr="00590FD2" w:rsidRDefault="00996634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38389699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6DF6360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984CC6C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39D04" w14:textId="77777777" w:rsidR="00590FD2" w:rsidRDefault="00590FD2" w:rsidP="00590FD2">
      <w:pPr>
        <w:rPr>
          <w:sz w:val="18"/>
        </w:rPr>
      </w:pPr>
    </w:p>
    <w:p w14:paraId="1F4B631E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1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2A264660" w14:textId="77777777" w:rsidR="00590FD2" w:rsidRDefault="00590FD2" w:rsidP="00590FD2"/>
    <w:p w14:paraId="19668780" w14:textId="55EA4D88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9D01CF">
        <w:rPr>
          <w:rFonts w:cs="Arial"/>
        </w:rPr>
        <w:t>5pm, Friday 10 January 2020</w:t>
      </w:r>
    </w:p>
    <w:p w14:paraId="0D68FCF0" w14:textId="77777777" w:rsidR="001E1F8F" w:rsidRDefault="001E1F8F" w:rsidP="00A21BBC">
      <w:pPr>
        <w:rPr>
          <w:b/>
          <w:sz w:val="20"/>
        </w:rPr>
      </w:pPr>
    </w:p>
    <w:p w14:paraId="0FBC48F3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54749E0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5AE9E7AC" w14:textId="77777777" w:rsidR="00590FD2" w:rsidRPr="006040E9" w:rsidRDefault="00590FD2" w:rsidP="006040E9">
      <w:pPr>
        <w:jc w:val="both"/>
        <w:rPr>
          <w:sz w:val="20"/>
        </w:rPr>
      </w:pPr>
      <w:bookmarkStart w:id="0" w:name="_GoBack"/>
      <w:bookmarkEnd w:id="0"/>
    </w:p>
    <w:sectPr w:rsidR="00590FD2" w:rsidRPr="006040E9" w:rsidSect="006040E9">
      <w:headerReference w:type="default" r:id="rId12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8F0A6" w14:textId="77777777" w:rsidR="004A4376" w:rsidRDefault="004A4376" w:rsidP="0065467A">
      <w:r>
        <w:separator/>
      </w:r>
    </w:p>
  </w:endnote>
  <w:endnote w:type="continuationSeparator" w:id="0">
    <w:p w14:paraId="6355F461" w14:textId="77777777" w:rsidR="004A4376" w:rsidRDefault="004A4376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F0AA" w14:textId="77777777" w:rsidR="004A4376" w:rsidRDefault="004A4376" w:rsidP="0065467A">
      <w:r>
        <w:separator/>
      </w:r>
    </w:p>
  </w:footnote>
  <w:footnote w:type="continuationSeparator" w:id="0">
    <w:p w14:paraId="6C0D4392" w14:textId="77777777" w:rsidR="004A4376" w:rsidRDefault="004A4376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FB728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5D9648" wp14:editId="395B2F1C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22D9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04FC765E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6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A4376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634"/>
    <w:rsid w:val="009968C8"/>
    <w:rsid w:val="009D01CF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BC3435"/>
    <w:rsid w:val="00C04FD2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E4A3B2"/>
  <w15:docId w15:val="{13B48D5E-14F8-4EB6-8911-179F63DE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1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veillance@nic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13/documents/stakeholder-list-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-Surveillance%20Team\Process%20and%20methods\Templates\Consultation\Archive\Docs%20and%20Comms%20for%20reviews\Single%20email%20consultation\2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Single stakeholder comments table</Template>
  <TotalTime>13</TotalTime>
  <Pages>2</Pages>
  <Words>398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 Gilmour</dc:creator>
  <cp:lastModifiedBy>Rea Gilmour</cp:lastModifiedBy>
  <cp:revision>1</cp:revision>
  <cp:lastPrinted>2016-08-02T11:05:00Z</cp:lastPrinted>
  <dcterms:created xsi:type="dcterms:W3CDTF">2019-12-12T09:54:00Z</dcterms:created>
  <dcterms:modified xsi:type="dcterms:W3CDTF">2019-12-12T10:07:00Z</dcterms:modified>
</cp:coreProperties>
</file>