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D7DE4" w14:textId="77777777" w:rsidR="00052675" w:rsidRDefault="00EE45AB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EE45AB">
          <w:rPr>
            <w:rStyle w:val="Hyperlink"/>
            <w:rFonts w:cs="Arial"/>
            <w:b/>
            <w:bCs/>
            <w:sz w:val="28"/>
            <w:szCs w:val="28"/>
          </w:rPr>
          <w:t>Common mental health problems: identification and pathways to care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CG123</w:t>
      </w:r>
    </w:p>
    <w:p w14:paraId="2B337922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0BAD701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EE45AB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4AD73068" w14:textId="77777777" w:rsidR="009968C8" w:rsidRDefault="009968C8" w:rsidP="00730953"/>
    <w:p w14:paraId="3C68E71D" w14:textId="77777777" w:rsidR="009968C8" w:rsidRDefault="009968C8" w:rsidP="00730953"/>
    <w:p w14:paraId="1F771B81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EE45AB">
        <w:t xml:space="preserve"> 9am, Monday, 16 July 2018 </w:t>
      </w:r>
    </w:p>
    <w:p w14:paraId="3766E0C8" w14:textId="77777777" w:rsidR="00730953" w:rsidRDefault="00742302" w:rsidP="00742302">
      <w:pPr>
        <w:tabs>
          <w:tab w:val="left" w:pos="10695"/>
        </w:tabs>
      </w:pPr>
      <w:r>
        <w:tab/>
      </w:r>
    </w:p>
    <w:p w14:paraId="00CA25FD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EE45AB">
        <w:t xml:space="preserve">5pm, Friday, 27 July 2018 </w:t>
      </w:r>
    </w:p>
    <w:p w14:paraId="661FF967" w14:textId="77777777" w:rsidR="00730953" w:rsidRDefault="00730953" w:rsidP="00590FD2">
      <w:pPr>
        <w:jc w:val="center"/>
      </w:pPr>
    </w:p>
    <w:p w14:paraId="73AFE1D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563CFBE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D7829AF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45E3EF1F" w14:textId="77777777" w:rsidR="00CA6BC7" w:rsidRPr="00742302" w:rsidRDefault="00CA6BC7" w:rsidP="00742302">
            <w:pPr>
              <w:rPr>
                <w:szCs w:val="22"/>
              </w:rPr>
            </w:pPr>
          </w:p>
          <w:p w14:paraId="54595C37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03338FAA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C1B0C86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4BC717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2C5A75BE" w14:textId="77777777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EE45AB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stakeholder organisation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5B5440D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01257E13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6624E6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5466CBC4" w14:textId="77777777" w:rsidR="00590FD2" w:rsidRPr="00742302" w:rsidRDefault="00590FD2" w:rsidP="00742302">
            <w:pPr>
              <w:rPr>
                <w:szCs w:val="22"/>
              </w:rPr>
            </w:pPr>
          </w:p>
          <w:p w14:paraId="06A3F75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1CAEC3F8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A490E9D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6FC27CF1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3401693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50FB27F2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7A0CE4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6F160A59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3B97FE14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E385138" w14:textId="77777777" w:rsidR="00590FD2" w:rsidRDefault="00590FD2" w:rsidP="00590FD2"/>
    <w:p w14:paraId="6190B72B" w14:textId="77777777" w:rsidR="009968C8" w:rsidRDefault="00A553ED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7CFE70F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48DF9482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4DDFD648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F2C6BF7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0636941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76DCC48B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E6D088D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7EDCD09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8096745" w14:textId="77777777" w:rsidTr="00C42103">
        <w:tc>
          <w:tcPr>
            <w:tcW w:w="188" w:type="pct"/>
          </w:tcPr>
          <w:p w14:paraId="44510895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3C30F4C" w14:textId="77777777" w:rsidR="007D33D0" w:rsidRPr="00590FD2" w:rsidRDefault="007D33D0" w:rsidP="00EE45AB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EE45AB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1D2EC84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6C61466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1B59D5E" w14:textId="77777777" w:rsidTr="00C42103">
        <w:tc>
          <w:tcPr>
            <w:tcW w:w="188" w:type="pct"/>
          </w:tcPr>
          <w:p w14:paraId="1679E1A0" w14:textId="353B8E2F" w:rsidR="007D33D0" w:rsidRPr="00590FD2" w:rsidRDefault="00A553E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CD1696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68C569A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874538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2F6C6283" w14:textId="77777777" w:rsidTr="00C42103">
        <w:tc>
          <w:tcPr>
            <w:tcW w:w="188" w:type="pct"/>
          </w:tcPr>
          <w:p w14:paraId="4F62D685" w14:textId="19E5DFAD" w:rsidR="007D33D0" w:rsidRPr="00590FD2" w:rsidRDefault="00A553E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1DCC8F1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4B998ED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D08A344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0C0A43" w14:textId="77777777" w:rsidR="00590FD2" w:rsidRDefault="00590FD2" w:rsidP="00590FD2">
      <w:pPr>
        <w:rPr>
          <w:sz w:val="18"/>
        </w:rPr>
      </w:pPr>
    </w:p>
    <w:p w14:paraId="24F2A1E8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0B39F49C" w14:textId="77777777" w:rsidR="00590FD2" w:rsidRDefault="00590FD2" w:rsidP="00590FD2"/>
    <w:p w14:paraId="4969C868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EE45AB">
        <w:rPr>
          <w:b/>
          <w:sz w:val="24"/>
          <w:szCs w:val="24"/>
        </w:rPr>
        <w:t>5pm, Friday, 27 July 2018</w:t>
      </w:r>
    </w:p>
    <w:p w14:paraId="7A3A1F69" w14:textId="77777777" w:rsidR="001E1F8F" w:rsidRDefault="001E1F8F" w:rsidP="00A21BBC">
      <w:pPr>
        <w:rPr>
          <w:b/>
          <w:sz w:val="20"/>
        </w:rPr>
      </w:pPr>
    </w:p>
    <w:p w14:paraId="22D3F2FC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81D807E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ED73E88" w14:textId="77777777"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C902A" w14:textId="77777777" w:rsidR="00EE45AB" w:rsidRDefault="00EE45AB" w:rsidP="0065467A">
      <w:r>
        <w:separator/>
      </w:r>
    </w:p>
  </w:endnote>
  <w:endnote w:type="continuationSeparator" w:id="0">
    <w:p w14:paraId="4DCBDDDA" w14:textId="77777777" w:rsidR="00EE45AB" w:rsidRDefault="00EE45AB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FF208" w14:textId="77777777" w:rsidR="00EE45AB" w:rsidRDefault="00EE45AB" w:rsidP="0065467A">
      <w:r>
        <w:separator/>
      </w:r>
    </w:p>
  </w:footnote>
  <w:footnote w:type="continuationSeparator" w:id="0">
    <w:p w14:paraId="7D770D22" w14:textId="77777777" w:rsidR="00EE45AB" w:rsidRDefault="00EE45AB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17D1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BC283E" wp14:editId="1860A8B2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B802C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4290EA41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B"/>
    <w:rsid w:val="00051391"/>
    <w:rsid w:val="00052675"/>
    <w:rsid w:val="000667DA"/>
    <w:rsid w:val="000A0BA1"/>
    <w:rsid w:val="0012043E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C58A5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9968C8"/>
    <w:rsid w:val="009D1D12"/>
    <w:rsid w:val="009E4FDE"/>
    <w:rsid w:val="00A13459"/>
    <w:rsid w:val="00A21BBC"/>
    <w:rsid w:val="00A3647F"/>
    <w:rsid w:val="00A553ED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45A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A7A5C3"/>
  <w15:docId w15:val="{D4FD4D65-359E-4EC0-9E0E-EA6FCA5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23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14</TotalTime>
  <Pages>2</Pages>
  <Words>366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Kalene Marston</cp:lastModifiedBy>
  <cp:revision>2</cp:revision>
  <cp:lastPrinted>2016-08-02T11:05:00Z</cp:lastPrinted>
  <dcterms:created xsi:type="dcterms:W3CDTF">2018-07-04T11:46:00Z</dcterms:created>
  <dcterms:modified xsi:type="dcterms:W3CDTF">2018-07-11T09:22:00Z</dcterms:modified>
</cp:coreProperties>
</file>