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7FAC8" w14:textId="77777777" w:rsidR="00590FD2" w:rsidRDefault="00590FD2" w:rsidP="00590FD2">
      <w:pPr>
        <w:jc w:val="center"/>
      </w:pPr>
    </w:p>
    <w:p w14:paraId="5F6CA64B" w14:textId="4EBEEDAB" w:rsidR="009968C8" w:rsidRPr="00742302" w:rsidRDefault="00A767D1" w:rsidP="009968C8">
      <w:pPr>
        <w:keepNext/>
        <w:outlineLvl w:val="2"/>
        <w:rPr>
          <w:b/>
          <w:bCs/>
          <w:sz w:val="28"/>
          <w:szCs w:val="28"/>
        </w:rPr>
      </w:pPr>
      <w:r w:rsidRPr="00A767D1">
        <w:rPr>
          <w:rFonts w:cs="Arial"/>
          <w:b/>
          <w:bCs/>
          <w:sz w:val="28"/>
          <w:szCs w:val="28"/>
        </w:rPr>
        <w:t>4</w:t>
      </w:r>
      <w:r w:rsidR="009968C8" w:rsidRPr="00A767D1">
        <w:rPr>
          <w:rFonts w:cs="Arial"/>
          <w:b/>
          <w:bCs/>
          <w:sz w:val="28"/>
          <w:szCs w:val="28"/>
        </w:rPr>
        <w:t>-</w:t>
      </w:r>
      <w:r w:rsidR="009968C8" w:rsidRPr="009968C8">
        <w:rPr>
          <w:rFonts w:cs="Arial"/>
          <w:b/>
          <w:bCs/>
          <w:sz w:val="28"/>
          <w:szCs w:val="28"/>
        </w:rPr>
        <w:t>year surveillance (20</w:t>
      </w:r>
      <w:r>
        <w:rPr>
          <w:rFonts w:cs="Arial"/>
          <w:b/>
          <w:bCs/>
          <w:sz w:val="28"/>
          <w:szCs w:val="28"/>
        </w:rPr>
        <w:t>17</w:t>
      </w:r>
      <w:r w:rsidR="009968C8" w:rsidRPr="009968C8">
        <w:rPr>
          <w:rFonts w:cs="Arial"/>
          <w:b/>
          <w:bCs/>
          <w:sz w:val="28"/>
          <w:szCs w:val="28"/>
        </w:rPr>
        <w:t xml:space="preserve">) – </w:t>
      </w:r>
      <w:hyperlink r:id="rId7" w:history="1">
        <w:r w:rsidRPr="001B6FFD">
          <w:rPr>
            <w:rStyle w:val="Hyperlink"/>
            <w:rFonts w:cs="Arial"/>
            <w:b/>
            <w:bCs/>
            <w:sz w:val="28"/>
            <w:szCs w:val="28"/>
          </w:rPr>
          <w:t xml:space="preserve">Intravenous fluid therapy in adults in hospital </w:t>
        </w:r>
      </w:hyperlink>
      <w:r>
        <w:rPr>
          <w:rFonts w:cs="Arial"/>
          <w:b/>
          <w:bCs/>
          <w:sz w:val="28"/>
          <w:szCs w:val="28"/>
        </w:rPr>
        <w:t xml:space="preserve"> </w:t>
      </w:r>
      <w:r w:rsidR="009968C8" w:rsidRPr="009968C8">
        <w:rPr>
          <w:rFonts w:cs="Arial"/>
          <w:b/>
          <w:bCs/>
          <w:sz w:val="28"/>
          <w:szCs w:val="28"/>
        </w:rPr>
        <w:t>(20</w:t>
      </w:r>
      <w:r>
        <w:rPr>
          <w:rFonts w:cs="Arial"/>
          <w:b/>
          <w:bCs/>
          <w:sz w:val="28"/>
          <w:szCs w:val="28"/>
        </w:rPr>
        <w:t>13</w:t>
      </w:r>
      <w:r w:rsidR="009968C8" w:rsidRPr="009968C8">
        <w:rPr>
          <w:rFonts w:cs="Arial"/>
          <w:b/>
          <w:bCs/>
          <w:sz w:val="28"/>
          <w:szCs w:val="28"/>
        </w:rPr>
        <w:t>) NICE guideline CG</w:t>
      </w:r>
      <w:r>
        <w:rPr>
          <w:rFonts w:cs="Arial"/>
          <w:b/>
          <w:bCs/>
          <w:sz w:val="28"/>
          <w:szCs w:val="28"/>
        </w:rPr>
        <w:t>174</w:t>
      </w:r>
    </w:p>
    <w:p w14:paraId="66346AB4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03EE64F8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14:paraId="6BA42EF2" w14:textId="77777777" w:rsidR="009968C8" w:rsidRDefault="009968C8" w:rsidP="00730953"/>
    <w:p w14:paraId="14A9E43E" w14:textId="77777777" w:rsidR="009968C8" w:rsidRDefault="009968C8" w:rsidP="00730953"/>
    <w:p w14:paraId="54A5C868" w14:textId="2F51D52C" w:rsidR="00730953" w:rsidRDefault="00730953" w:rsidP="00730953">
      <w:r>
        <w:t xml:space="preserve">Consultation on the proposal for ‘no update’ opens on: </w:t>
      </w:r>
      <w:r w:rsidR="00870126">
        <w:t>Tuesday 7</w:t>
      </w:r>
      <w:r w:rsidR="00A767D1">
        <w:t xml:space="preserve"> February 2017</w:t>
      </w:r>
    </w:p>
    <w:p w14:paraId="77062C39" w14:textId="77777777" w:rsidR="00730953" w:rsidRDefault="00742302" w:rsidP="00742302">
      <w:pPr>
        <w:tabs>
          <w:tab w:val="left" w:pos="10695"/>
        </w:tabs>
      </w:pPr>
      <w:r>
        <w:tab/>
      </w:r>
    </w:p>
    <w:p w14:paraId="42DB7CDE" w14:textId="0F8A7247" w:rsidR="00730953" w:rsidRDefault="00730953" w:rsidP="00730953">
      <w:r>
        <w:t xml:space="preserve">Comments on proposal to be submitted: no later than </w:t>
      </w:r>
      <w:r w:rsidR="00870126">
        <w:t>Monday 20</w:t>
      </w:r>
      <w:r w:rsidR="00A767D1">
        <w:t xml:space="preserve"> February 2017</w:t>
      </w:r>
    </w:p>
    <w:p w14:paraId="79523BB8" w14:textId="77777777" w:rsidR="00730953" w:rsidRDefault="00730953" w:rsidP="00590FD2">
      <w:pPr>
        <w:jc w:val="center"/>
      </w:pPr>
    </w:p>
    <w:p w14:paraId="62C9F156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09752747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783C54DE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3D90C6AE" w14:textId="77777777" w:rsidR="00CA6BC7" w:rsidRPr="00742302" w:rsidRDefault="00CA6BC7" w:rsidP="00742302">
            <w:pPr>
              <w:rPr>
                <w:szCs w:val="22"/>
              </w:rPr>
            </w:pPr>
          </w:p>
          <w:p w14:paraId="7622C8C4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2F7CF2F4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678135E8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62FDF91E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444AED0F" w14:textId="7AA6AC6D" w:rsidR="009968C8" w:rsidRPr="00742302" w:rsidRDefault="009968C8" w:rsidP="00870126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</w:t>
            </w:r>
            <w:proofErr w:type="spellStart"/>
            <w:r w:rsidRPr="00C42103">
              <w:rPr>
                <w:rFonts w:cs="Arial"/>
                <w:szCs w:val="22"/>
                <w:lang w:val="en" w:eastAsia="en-GB"/>
              </w:rPr>
              <w:t>organisations</w:t>
            </w:r>
            <w:proofErr w:type="spellEnd"/>
            <w:r w:rsidRPr="00C42103">
              <w:rPr>
                <w:rFonts w:cs="Arial"/>
                <w:szCs w:val="22"/>
                <w:lang w:val="en" w:eastAsia="en-GB"/>
              </w:rPr>
              <w:t xml:space="preserve">. If you wish your comments to be considered please register via the NICE website or contact the </w:t>
            </w:r>
            <w:hyperlink r:id="rId8" w:history="1">
              <w:r w:rsidRPr="00870126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registered stakeholder </w:t>
              </w:r>
              <w:proofErr w:type="spellStart"/>
              <w:r w:rsidRPr="00870126">
                <w:rPr>
                  <w:rStyle w:val="Hyperlink"/>
                  <w:rFonts w:cs="Arial"/>
                  <w:szCs w:val="22"/>
                  <w:lang w:val="en" w:eastAsia="en-GB"/>
                </w:rPr>
                <w:t>organisation</w:t>
              </w:r>
              <w:proofErr w:type="spellEnd"/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registered stakeholder </w:t>
            </w:r>
            <w:proofErr w:type="spellStart"/>
            <w:r w:rsidRPr="00C42103">
              <w:rPr>
                <w:rFonts w:cs="Arial"/>
                <w:szCs w:val="22"/>
                <w:lang w:val="en" w:eastAsia="en-GB"/>
              </w:rPr>
              <w:t>organisation</w:t>
            </w:r>
            <w:proofErr w:type="spellEnd"/>
            <w:r w:rsidRPr="00C42103">
              <w:rPr>
                <w:rFonts w:cs="Arial"/>
                <w:szCs w:val="22"/>
                <w:lang w:val="en" w:eastAsia="en-GB"/>
              </w:rPr>
              <w:t xml:space="preserve"> that most closely represents your interests and pass your comments to them.</w:t>
            </w:r>
          </w:p>
        </w:tc>
      </w:tr>
      <w:tr w:rsidR="00590FD2" w14:paraId="71ED23EA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E708590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6DC0DD0C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1AECF964" w14:textId="77777777" w:rsidR="00590FD2" w:rsidRPr="00742302" w:rsidRDefault="00590FD2" w:rsidP="00742302">
            <w:pPr>
              <w:rPr>
                <w:szCs w:val="22"/>
              </w:rPr>
            </w:pPr>
          </w:p>
          <w:p w14:paraId="102837B0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52819607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3187C510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409FD6CC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4F001DBC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3C5EA538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5065777D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5FA5D44B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77CE31EF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15F537E1" w14:textId="77777777" w:rsidR="00590FD2" w:rsidRDefault="00590FD2" w:rsidP="00590FD2"/>
    <w:p w14:paraId="7B6D60BE" w14:textId="77777777" w:rsidR="009968C8" w:rsidRDefault="00C91602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2E254718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735981DB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6725371D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19C033BF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7D8DE28D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473935F5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78D7BFDB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07E83C2F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1A1914CD" w14:textId="77777777" w:rsidTr="00C42103">
        <w:tc>
          <w:tcPr>
            <w:tcW w:w="188" w:type="pct"/>
          </w:tcPr>
          <w:p w14:paraId="4BD7A3E5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2AB7736A" w14:textId="77777777" w:rsidR="007D33D0" w:rsidRPr="00DA379D" w:rsidRDefault="007D33D0" w:rsidP="00D011FE">
            <w:pPr>
              <w:rPr>
                <w:rFonts w:cs="Arial"/>
                <w:b/>
                <w:szCs w:val="22"/>
              </w:rPr>
            </w:pPr>
            <w:r w:rsidRPr="00DA379D">
              <w:rPr>
                <w:rFonts w:cs="Arial"/>
                <w:b/>
                <w:szCs w:val="22"/>
              </w:rPr>
              <w:t>Do you agree with the proposal not to update the guideline?</w:t>
            </w:r>
          </w:p>
        </w:tc>
        <w:tc>
          <w:tcPr>
            <w:tcW w:w="900" w:type="pct"/>
          </w:tcPr>
          <w:p w14:paraId="5AD38093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EF863C9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ED79AB" w:rsidRPr="00590FD2" w14:paraId="5272B273" w14:textId="77777777" w:rsidTr="00C42103">
        <w:tc>
          <w:tcPr>
            <w:tcW w:w="188" w:type="pct"/>
          </w:tcPr>
          <w:p w14:paraId="42E0CC5A" w14:textId="77777777" w:rsidR="00ED79AB" w:rsidRDefault="00ED79AB" w:rsidP="00D011FE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650" w:type="pct"/>
          </w:tcPr>
          <w:p w14:paraId="450C619A" w14:textId="77777777" w:rsidR="00ED79AB" w:rsidRPr="00DA379D" w:rsidRDefault="00ED79AB" w:rsidP="00D011F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900" w:type="pct"/>
          </w:tcPr>
          <w:p w14:paraId="070920AC" w14:textId="77777777" w:rsidR="00ED79AB" w:rsidRPr="00590FD2" w:rsidRDefault="00ED79AB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4372428" w14:textId="77777777" w:rsidR="00ED79AB" w:rsidRPr="00590FD2" w:rsidRDefault="00ED79AB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58DA3BD6" w14:textId="77777777" w:rsidTr="00C42103">
        <w:tc>
          <w:tcPr>
            <w:tcW w:w="188" w:type="pct"/>
          </w:tcPr>
          <w:p w14:paraId="6F6740E0" w14:textId="25D588FC" w:rsidR="007D33D0" w:rsidRPr="00590FD2" w:rsidRDefault="00ED79AB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650" w:type="pct"/>
          </w:tcPr>
          <w:p w14:paraId="6730C18A" w14:textId="77777777" w:rsidR="007D33D0" w:rsidRPr="00DA379D" w:rsidRDefault="007D33D0" w:rsidP="00A21BBC">
            <w:pPr>
              <w:rPr>
                <w:rFonts w:cs="Arial"/>
                <w:b/>
                <w:szCs w:val="22"/>
              </w:rPr>
            </w:pPr>
            <w:r w:rsidRPr="00DA379D">
              <w:rPr>
                <w:rFonts w:cs="Arial"/>
                <w:b/>
                <w:szCs w:val="22"/>
              </w:rPr>
              <w:t>Do you agree with the proposal to remove the research recommendation:</w:t>
            </w:r>
          </w:p>
          <w:p w14:paraId="547DC830" w14:textId="328F9801" w:rsidR="007D33D0" w:rsidRPr="00590FD2" w:rsidRDefault="00DA379D" w:rsidP="00A21BBC">
            <w:pPr>
              <w:rPr>
                <w:rFonts w:cs="Arial"/>
                <w:szCs w:val="22"/>
              </w:rPr>
            </w:pPr>
            <w:r w:rsidRPr="00DA379D">
              <w:rPr>
                <w:rFonts w:cs="Arial"/>
                <w:szCs w:val="22"/>
              </w:rPr>
              <w:t xml:space="preserve">Are balanced solutions superior to sodium chloride 0.9% for the fluid resuscitation of patients with acute </w:t>
            </w:r>
            <w:proofErr w:type="spellStart"/>
            <w:r w:rsidRPr="00DA379D">
              <w:rPr>
                <w:rFonts w:cs="Arial"/>
                <w:szCs w:val="22"/>
              </w:rPr>
              <w:t>hypovolaemic</w:t>
            </w:r>
            <w:proofErr w:type="spellEnd"/>
            <w:r w:rsidRPr="00DA379D">
              <w:rPr>
                <w:rFonts w:cs="Arial"/>
                <w:szCs w:val="22"/>
              </w:rPr>
              <w:t xml:space="preserve"> shock?</w:t>
            </w:r>
          </w:p>
        </w:tc>
        <w:tc>
          <w:tcPr>
            <w:tcW w:w="900" w:type="pct"/>
          </w:tcPr>
          <w:p w14:paraId="7875B95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75451F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14:paraId="1C7CE1DC" w14:textId="77777777" w:rsidTr="00C42103">
        <w:tc>
          <w:tcPr>
            <w:tcW w:w="188" w:type="pct"/>
          </w:tcPr>
          <w:p w14:paraId="47367448" w14:textId="4CF73106" w:rsidR="007D33D0" w:rsidRPr="00590FD2" w:rsidRDefault="00ED79AB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0F17CB72" w14:textId="77777777" w:rsidR="007D33D0" w:rsidRPr="00A21BBC" w:rsidRDefault="007D33D0" w:rsidP="00A21BBC">
            <w:pPr>
              <w:rPr>
                <w:rFonts w:cs="Arial"/>
                <w:szCs w:val="22"/>
              </w:rPr>
            </w:pPr>
            <w:r w:rsidRPr="00DA379D">
              <w:rPr>
                <w:rFonts w:cs="Arial"/>
                <w:b/>
                <w:szCs w:val="22"/>
              </w:rPr>
              <w:t>Do you agree with the proposal to remove the research recommendation</w:t>
            </w:r>
            <w:r w:rsidRPr="00A21BBC">
              <w:rPr>
                <w:rFonts w:cs="Arial"/>
                <w:szCs w:val="22"/>
              </w:rPr>
              <w:t>:</w:t>
            </w:r>
          </w:p>
          <w:p w14:paraId="1EE48D5D" w14:textId="10365E76" w:rsidR="007D33D0" w:rsidRPr="00590FD2" w:rsidRDefault="00DA379D" w:rsidP="00A21BBC">
            <w:pPr>
              <w:rPr>
                <w:rFonts w:cs="Arial"/>
                <w:szCs w:val="22"/>
              </w:rPr>
            </w:pPr>
            <w:r w:rsidRPr="00DA379D">
              <w:rPr>
                <w:rFonts w:cs="Arial"/>
                <w:szCs w:val="22"/>
              </w:rPr>
              <w:t xml:space="preserve">Are balanced crystalloids superior to a combination of a balanced crystalloid and a </w:t>
            </w:r>
            <w:proofErr w:type="spellStart"/>
            <w:r w:rsidRPr="00DA379D">
              <w:rPr>
                <w:rFonts w:cs="Arial"/>
                <w:szCs w:val="22"/>
              </w:rPr>
              <w:t>gelatin</w:t>
            </w:r>
            <w:proofErr w:type="spellEnd"/>
            <w:r w:rsidRPr="00DA379D">
              <w:rPr>
                <w:rFonts w:cs="Arial"/>
                <w:szCs w:val="22"/>
              </w:rPr>
              <w:t xml:space="preserve"> suspended in a balanced solution for the fluid resuscitation of patients with acute </w:t>
            </w:r>
            <w:proofErr w:type="spellStart"/>
            <w:r w:rsidRPr="00DA379D">
              <w:rPr>
                <w:rFonts w:cs="Arial"/>
                <w:szCs w:val="22"/>
              </w:rPr>
              <w:t>hypovolaemic</w:t>
            </w:r>
            <w:proofErr w:type="spellEnd"/>
            <w:r w:rsidRPr="00DA379D">
              <w:rPr>
                <w:rFonts w:cs="Arial"/>
                <w:szCs w:val="22"/>
              </w:rPr>
              <w:t xml:space="preserve"> shock?</w:t>
            </w:r>
          </w:p>
        </w:tc>
        <w:tc>
          <w:tcPr>
            <w:tcW w:w="900" w:type="pct"/>
          </w:tcPr>
          <w:p w14:paraId="410FDE0F" w14:textId="77777777" w:rsidR="007D33D0" w:rsidRPr="00590FD2" w:rsidRDefault="007D33D0" w:rsidP="00D011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8C6C4E9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79D" w:rsidRPr="00590FD2" w14:paraId="53BBB968" w14:textId="77777777" w:rsidTr="00C42103">
        <w:tc>
          <w:tcPr>
            <w:tcW w:w="188" w:type="pct"/>
          </w:tcPr>
          <w:p w14:paraId="5FCE3F69" w14:textId="7AF85D6B" w:rsidR="00DA379D" w:rsidRDefault="00C91602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22B2CA49" w14:textId="77777777" w:rsidR="00DA379D" w:rsidRPr="00A21BBC" w:rsidRDefault="00DA379D" w:rsidP="00DA379D">
            <w:pPr>
              <w:rPr>
                <w:rFonts w:cs="Arial"/>
                <w:szCs w:val="22"/>
              </w:rPr>
            </w:pPr>
            <w:r w:rsidRPr="00DA379D">
              <w:rPr>
                <w:rFonts w:cs="Arial"/>
                <w:b/>
                <w:szCs w:val="22"/>
              </w:rPr>
              <w:t>Do you agree with the proposal to remove the research recommendation</w:t>
            </w:r>
            <w:r w:rsidRPr="00A21BBC">
              <w:rPr>
                <w:rFonts w:cs="Arial"/>
                <w:szCs w:val="22"/>
              </w:rPr>
              <w:t>:</w:t>
            </w:r>
          </w:p>
          <w:p w14:paraId="066390F7" w14:textId="630F8EF0" w:rsidR="00DA379D" w:rsidRPr="00DA379D" w:rsidRDefault="00DA379D" w:rsidP="00DA379D">
            <w:pPr>
              <w:rPr>
                <w:rFonts w:cs="Arial"/>
                <w:b/>
                <w:szCs w:val="22"/>
              </w:rPr>
            </w:pPr>
            <w:r w:rsidRPr="00DA379D">
              <w:rPr>
                <w:rFonts w:cs="Arial"/>
                <w:szCs w:val="22"/>
              </w:rPr>
              <w:t>Does a higher sodium content IV fluid regimen for maintenance reduce the risk of developing hyponatraemia and volume depletion without increasing the risk of volume overload in hospitalised adults?</w:t>
            </w:r>
          </w:p>
        </w:tc>
        <w:tc>
          <w:tcPr>
            <w:tcW w:w="900" w:type="pct"/>
          </w:tcPr>
          <w:p w14:paraId="34BD03D6" w14:textId="77777777" w:rsidR="00DA379D" w:rsidRPr="00590FD2" w:rsidRDefault="00DA379D" w:rsidP="00D011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248F3BF" w14:textId="77777777" w:rsidR="00DA379D" w:rsidRPr="00590FD2" w:rsidRDefault="00DA379D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79D" w:rsidRPr="00590FD2" w14:paraId="18AEAC02" w14:textId="77777777" w:rsidTr="00C42103">
        <w:tc>
          <w:tcPr>
            <w:tcW w:w="188" w:type="pct"/>
          </w:tcPr>
          <w:p w14:paraId="5AFD852A" w14:textId="2524D55F" w:rsidR="00DA379D" w:rsidRDefault="00C91602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650" w:type="pct"/>
          </w:tcPr>
          <w:p w14:paraId="33C82FD6" w14:textId="77777777" w:rsidR="00DA379D" w:rsidRPr="00A21BBC" w:rsidRDefault="00DA379D" w:rsidP="00DA379D">
            <w:pPr>
              <w:rPr>
                <w:rFonts w:cs="Arial"/>
                <w:szCs w:val="22"/>
              </w:rPr>
            </w:pPr>
            <w:r w:rsidRPr="00DA379D">
              <w:rPr>
                <w:rFonts w:cs="Arial"/>
                <w:b/>
                <w:szCs w:val="22"/>
              </w:rPr>
              <w:t>Do you agree with the proposal to remove the research recommendation</w:t>
            </w:r>
            <w:r w:rsidRPr="00A21BBC">
              <w:rPr>
                <w:rFonts w:cs="Arial"/>
                <w:szCs w:val="22"/>
              </w:rPr>
              <w:t>:</w:t>
            </w:r>
          </w:p>
          <w:p w14:paraId="06A872D8" w14:textId="77777777" w:rsidR="00DA379D" w:rsidRPr="00DA379D" w:rsidRDefault="00DA379D" w:rsidP="00DA379D">
            <w:pPr>
              <w:rPr>
                <w:rFonts w:cs="Arial"/>
                <w:szCs w:val="22"/>
              </w:rPr>
            </w:pPr>
            <w:r w:rsidRPr="00DA379D">
              <w:rPr>
                <w:rFonts w:cs="Arial"/>
                <w:szCs w:val="22"/>
              </w:rPr>
              <w:t>Does the introduction of hospital systems that ensure:</w:t>
            </w:r>
          </w:p>
          <w:p w14:paraId="074A8BC2" w14:textId="2468CED0" w:rsidR="00DA379D" w:rsidRPr="00DA379D" w:rsidRDefault="00DA379D" w:rsidP="00DA379D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2"/>
              </w:rPr>
            </w:pPr>
            <w:r w:rsidRPr="00DA379D">
              <w:rPr>
                <w:rFonts w:cs="Arial"/>
                <w:szCs w:val="22"/>
              </w:rPr>
              <w:t>all hospital healthcare professionals involved in prescribing and delivering IV fluid therapy are appropriately trained in the principles of fluid prescribing; and</w:t>
            </w:r>
          </w:p>
          <w:p w14:paraId="4AEA73D9" w14:textId="25291D7B" w:rsidR="00DA379D" w:rsidRPr="00DA379D" w:rsidRDefault="00DA379D" w:rsidP="00DA379D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Cs w:val="22"/>
              </w:rPr>
            </w:pPr>
            <w:proofErr w:type="gramStart"/>
            <w:r w:rsidRPr="00DA379D">
              <w:rPr>
                <w:rFonts w:cs="Arial"/>
                <w:szCs w:val="22"/>
              </w:rPr>
              <w:lastRenderedPageBreak/>
              <w:t>all</w:t>
            </w:r>
            <w:proofErr w:type="gramEnd"/>
            <w:r w:rsidRPr="00DA379D">
              <w:rPr>
                <w:rFonts w:cs="Arial"/>
                <w:szCs w:val="22"/>
              </w:rPr>
              <w:t xml:space="preserve"> IV fluid therapy-related complications are reported;</w:t>
            </w:r>
            <w:r>
              <w:rPr>
                <w:rFonts w:cs="Arial"/>
                <w:szCs w:val="22"/>
              </w:rPr>
              <w:t xml:space="preserve"> </w:t>
            </w:r>
            <w:r w:rsidRPr="00DA379D">
              <w:rPr>
                <w:rFonts w:cs="Arial"/>
                <w:szCs w:val="22"/>
              </w:rPr>
              <w:t>lead to a reduction in fluid-related complications and associated healthcare costs?</w:t>
            </w:r>
          </w:p>
        </w:tc>
        <w:tc>
          <w:tcPr>
            <w:tcW w:w="900" w:type="pct"/>
          </w:tcPr>
          <w:p w14:paraId="1F6B32A3" w14:textId="77777777" w:rsidR="00DA379D" w:rsidRPr="00590FD2" w:rsidRDefault="00DA379D" w:rsidP="00D011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E8252C8" w14:textId="77777777" w:rsidR="00DA379D" w:rsidRPr="00590FD2" w:rsidRDefault="00DA379D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69748BF2" w14:textId="77777777" w:rsidTr="00C42103">
        <w:tc>
          <w:tcPr>
            <w:tcW w:w="188" w:type="pct"/>
          </w:tcPr>
          <w:p w14:paraId="7DF165C6" w14:textId="3E1F97DA" w:rsidR="007D33D0" w:rsidRPr="00590FD2" w:rsidRDefault="00C91602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1650" w:type="pct"/>
          </w:tcPr>
          <w:p w14:paraId="30DA4741" w14:textId="77777777" w:rsidR="007D33D0" w:rsidRPr="00DA379D" w:rsidRDefault="007D33D0" w:rsidP="00D011FE">
            <w:pPr>
              <w:rPr>
                <w:rFonts w:cs="Arial"/>
                <w:b/>
                <w:szCs w:val="22"/>
              </w:rPr>
            </w:pPr>
            <w:r w:rsidRPr="00DA379D">
              <w:rPr>
                <w:rFonts w:cs="Arial"/>
                <w:b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14:paraId="40EC58D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619DE5E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65DF96C3" w14:textId="77777777" w:rsidTr="00C42103">
        <w:tc>
          <w:tcPr>
            <w:tcW w:w="188" w:type="pct"/>
          </w:tcPr>
          <w:p w14:paraId="3729ADEA" w14:textId="7EBAC9A5" w:rsidR="007D33D0" w:rsidRPr="00590FD2" w:rsidRDefault="00C91602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1650" w:type="pct"/>
          </w:tcPr>
          <w:p w14:paraId="5501AC2B" w14:textId="77777777" w:rsidR="007D33D0" w:rsidRPr="00DA379D" w:rsidRDefault="007D33D0" w:rsidP="00D011FE">
            <w:pPr>
              <w:rPr>
                <w:rFonts w:cs="Arial"/>
                <w:b/>
                <w:szCs w:val="22"/>
              </w:rPr>
            </w:pPr>
            <w:r w:rsidRPr="00DA379D">
              <w:rPr>
                <w:rFonts w:cs="Arial"/>
                <w:b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14:paraId="3C36D65F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ECAD1CE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A7A941" w14:textId="77777777" w:rsidR="00576811" w:rsidRDefault="00576811"/>
    <w:p w14:paraId="34150A77" w14:textId="77777777" w:rsidR="00590FD2" w:rsidRDefault="00590FD2" w:rsidP="00590FD2">
      <w:pPr>
        <w:rPr>
          <w:sz w:val="18"/>
        </w:rPr>
      </w:pPr>
    </w:p>
    <w:p w14:paraId="263F47A1" w14:textId="77777777" w:rsidR="00590FD2" w:rsidRDefault="00590FD2" w:rsidP="00590FD2">
      <w:pPr>
        <w:rPr>
          <w:rStyle w:val="Hyperlink"/>
          <w:rFonts w:eastAsiaTheme="majorEastAsia"/>
          <w:b/>
          <w:sz w:val="24"/>
          <w:szCs w:val="24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64ABC181" w14:textId="77777777" w:rsidR="0058778C" w:rsidRDefault="0058778C" w:rsidP="00590FD2">
      <w:pPr>
        <w:rPr>
          <w:rStyle w:val="Hyperlink"/>
          <w:rFonts w:eastAsiaTheme="majorEastAsia"/>
          <w:b/>
          <w:sz w:val="24"/>
          <w:szCs w:val="24"/>
        </w:rPr>
      </w:pPr>
    </w:p>
    <w:p w14:paraId="2C2B5FC9" w14:textId="5BC09F60" w:rsidR="00590FD2" w:rsidRDefault="00590FD2" w:rsidP="00590F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C91602">
        <w:rPr>
          <w:b/>
          <w:sz w:val="24"/>
          <w:szCs w:val="24"/>
        </w:rPr>
        <w:t>Monday 20</w:t>
      </w:r>
      <w:r w:rsidR="00A767D1">
        <w:rPr>
          <w:b/>
          <w:sz w:val="24"/>
          <w:szCs w:val="24"/>
        </w:rPr>
        <w:t xml:space="preserve"> February 2017</w:t>
      </w:r>
    </w:p>
    <w:p w14:paraId="17066768" w14:textId="77777777" w:rsidR="00A767D1" w:rsidRDefault="00A767D1" w:rsidP="00590FD2">
      <w:pPr>
        <w:rPr>
          <w:b/>
          <w:color w:val="99CCFF"/>
          <w:sz w:val="24"/>
          <w:szCs w:val="24"/>
        </w:rPr>
      </w:pPr>
    </w:p>
    <w:p w14:paraId="6BB9BBE6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4F6A4C75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3C03FF8B" w14:textId="77777777" w:rsidR="00590FD2" w:rsidRPr="006040E9" w:rsidRDefault="00590FD2" w:rsidP="006040E9">
      <w:pPr>
        <w:jc w:val="both"/>
        <w:rPr>
          <w:sz w:val="20"/>
        </w:rPr>
      </w:pPr>
      <w:bookmarkStart w:id="0" w:name="_GoBack"/>
      <w:bookmarkEnd w:id="0"/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6422E" w14:textId="77777777" w:rsidR="00A767D1" w:rsidRDefault="00A767D1" w:rsidP="0065467A">
      <w:r>
        <w:separator/>
      </w:r>
    </w:p>
  </w:endnote>
  <w:endnote w:type="continuationSeparator" w:id="0">
    <w:p w14:paraId="3E972513" w14:textId="77777777" w:rsidR="00A767D1" w:rsidRDefault="00A767D1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F0304" w14:textId="77777777" w:rsidR="00A767D1" w:rsidRDefault="00A767D1" w:rsidP="0065467A">
      <w:r>
        <w:separator/>
      </w:r>
    </w:p>
  </w:footnote>
  <w:footnote w:type="continuationSeparator" w:id="0">
    <w:p w14:paraId="38451E3D" w14:textId="77777777" w:rsidR="00A767D1" w:rsidRDefault="00A767D1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9177B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843201" wp14:editId="227F1AEB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6906B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698F1E54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D229D3"/>
    <w:multiLevelType w:val="hybridMultilevel"/>
    <w:tmpl w:val="BB5AE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D1"/>
    <w:rsid w:val="000667DA"/>
    <w:rsid w:val="000A0BA1"/>
    <w:rsid w:val="0012043E"/>
    <w:rsid w:val="00164DB4"/>
    <w:rsid w:val="001B6FFD"/>
    <w:rsid w:val="00265418"/>
    <w:rsid w:val="00275A7D"/>
    <w:rsid w:val="002A70C2"/>
    <w:rsid w:val="002F6228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30953"/>
    <w:rsid w:val="00742302"/>
    <w:rsid w:val="00777C3E"/>
    <w:rsid w:val="007D33D0"/>
    <w:rsid w:val="007E30DB"/>
    <w:rsid w:val="0086367E"/>
    <w:rsid w:val="00870126"/>
    <w:rsid w:val="009968C8"/>
    <w:rsid w:val="009D1D12"/>
    <w:rsid w:val="009E4FDE"/>
    <w:rsid w:val="00A13459"/>
    <w:rsid w:val="00A21BBC"/>
    <w:rsid w:val="00A3647F"/>
    <w:rsid w:val="00A73500"/>
    <w:rsid w:val="00A767D1"/>
    <w:rsid w:val="00AC4809"/>
    <w:rsid w:val="00AE3E62"/>
    <w:rsid w:val="00B356ED"/>
    <w:rsid w:val="00B65621"/>
    <w:rsid w:val="00C42103"/>
    <w:rsid w:val="00C91602"/>
    <w:rsid w:val="00CA6BC7"/>
    <w:rsid w:val="00CF3EB7"/>
    <w:rsid w:val="00D0414E"/>
    <w:rsid w:val="00D204C9"/>
    <w:rsid w:val="00D93712"/>
    <w:rsid w:val="00DA379D"/>
    <w:rsid w:val="00E510BA"/>
    <w:rsid w:val="00E61976"/>
    <w:rsid w:val="00E97921"/>
    <w:rsid w:val="00ED79A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AF7486"/>
  <w15:docId w15:val="{E3842267-A4EE-4B31-8F1F-F367F001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ListParagraph">
    <w:name w:val="List Paragraph"/>
    <w:basedOn w:val="Normal"/>
    <w:uiPriority w:val="34"/>
    <w:qFormat/>
    <w:rsid w:val="00DA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74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5\Templates\Consultation%20forms\forms\Stakeholder%20comments%20table%2007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 070916</Template>
  <TotalTime>35</TotalTime>
  <Pages>3</Pages>
  <Words>536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Debra Hunter</cp:lastModifiedBy>
  <cp:revision>5</cp:revision>
  <cp:lastPrinted>2016-08-02T11:05:00Z</cp:lastPrinted>
  <dcterms:created xsi:type="dcterms:W3CDTF">2017-02-02T13:18:00Z</dcterms:created>
  <dcterms:modified xsi:type="dcterms:W3CDTF">2017-02-06T11:36:00Z</dcterms:modified>
</cp:coreProperties>
</file>