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2A9D2" w14:textId="1FBCC499" w:rsidR="00052675" w:rsidRDefault="00F01A5C" w:rsidP="00052675">
      <w:pPr>
        <w:keepNext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2018 </w:t>
      </w:r>
      <w:r w:rsidR="00052675" w:rsidRPr="00052675">
        <w:rPr>
          <w:rFonts w:cs="Arial"/>
          <w:b/>
          <w:bCs/>
          <w:sz w:val="28"/>
          <w:szCs w:val="28"/>
        </w:rPr>
        <w:t xml:space="preserve">surveillance – </w:t>
      </w:r>
      <w:hyperlink r:id="rId7" w:history="1">
        <w:r w:rsidRPr="00F01A5C">
          <w:rPr>
            <w:rStyle w:val="Hyperlink"/>
            <w:rFonts w:cs="Arial"/>
            <w:b/>
            <w:bCs/>
            <w:sz w:val="28"/>
            <w:szCs w:val="28"/>
          </w:rPr>
          <w:t>Rehabilitation after critical illness in adults</w:t>
        </w:r>
      </w:hyperlink>
      <w:r w:rsidR="00052675" w:rsidRPr="00052675">
        <w:rPr>
          <w:rFonts w:cs="Arial"/>
          <w:b/>
          <w:bCs/>
          <w:sz w:val="28"/>
          <w:szCs w:val="28"/>
        </w:rPr>
        <w:t xml:space="preserve"> (</w:t>
      </w:r>
      <w:r w:rsidR="00052675">
        <w:rPr>
          <w:rFonts w:cs="Arial"/>
          <w:b/>
          <w:bCs/>
          <w:sz w:val="28"/>
          <w:szCs w:val="28"/>
        </w:rPr>
        <w:t>20</w:t>
      </w:r>
      <w:r>
        <w:rPr>
          <w:rFonts w:cs="Arial"/>
          <w:b/>
          <w:bCs/>
          <w:sz w:val="28"/>
          <w:szCs w:val="28"/>
        </w:rPr>
        <w:t>90)</w:t>
      </w:r>
      <w:r w:rsidR="00052675" w:rsidRPr="00052675">
        <w:rPr>
          <w:rFonts w:cs="Arial"/>
          <w:b/>
          <w:bCs/>
          <w:sz w:val="28"/>
          <w:szCs w:val="28"/>
        </w:rPr>
        <w:t xml:space="preserve"> NICE guideline</w:t>
      </w:r>
      <w:r>
        <w:rPr>
          <w:rFonts w:cs="Arial"/>
          <w:b/>
          <w:bCs/>
          <w:sz w:val="28"/>
          <w:szCs w:val="28"/>
        </w:rPr>
        <w:t xml:space="preserve"> CG83</w:t>
      </w:r>
    </w:p>
    <w:p w14:paraId="36B9A4D9" w14:textId="77777777"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14:paraId="0AF5DE38" w14:textId="0F80C260"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for ‘</w:t>
      </w:r>
      <w:r w:rsidR="00F01A5C">
        <w:rPr>
          <w:b/>
          <w:bCs/>
          <w:sz w:val="24"/>
          <w:szCs w:val="24"/>
        </w:rPr>
        <w:t>not to update</w:t>
      </w:r>
      <w:r w:rsidR="00D85FF6">
        <w:rPr>
          <w:b/>
          <w:bCs/>
          <w:sz w:val="24"/>
          <w:szCs w:val="24"/>
        </w:rPr>
        <w:t>’</w:t>
      </w:r>
      <w:r w:rsidR="00894554">
        <w:rPr>
          <w:b/>
          <w:bCs/>
          <w:sz w:val="24"/>
          <w:szCs w:val="24"/>
        </w:rPr>
        <w:t xml:space="preserve"> </w:t>
      </w:r>
      <w:r w:rsidR="00894554" w:rsidRPr="00894554">
        <w:rPr>
          <w:b/>
          <w:bCs/>
          <w:sz w:val="24"/>
          <w:szCs w:val="24"/>
        </w:rPr>
        <w:t>at this time, but to undertake an exceptional</w:t>
      </w:r>
      <w:r w:rsidR="00894554">
        <w:rPr>
          <w:b/>
          <w:bCs/>
          <w:sz w:val="24"/>
          <w:szCs w:val="24"/>
        </w:rPr>
        <w:t xml:space="preserve"> surveillance review following publication of two </w:t>
      </w:r>
      <w:r w:rsidR="00894554" w:rsidRPr="00894554">
        <w:rPr>
          <w:b/>
          <w:bCs/>
          <w:sz w:val="24"/>
          <w:szCs w:val="24"/>
        </w:rPr>
        <w:t>scopes of closely related guidelines that have been referred to NICE on ‘Rehabilitation for chronic neurological disorders including traumatic brain injury’ and ‘Rehabilitation after traumatic injury’</w:t>
      </w:r>
      <w:r w:rsidR="00894554">
        <w:rPr>
          <w:b/>
          <w:bCs/>
          <w:sz w:val="24"/>
          <w:szCs w:val="24"/>
        </w:rPr>
        <w:t>.</w:t>
      </w:r>
    </w:p>
    <w:p w14:paraId="155AC577" w14:textId="77777777" w:rsidR="009968C8" w:rsidRDefault="009968C8" w:rsidP="00730953"/>
    <w:p w14:paraId="565625C5" w14:textId="77777777" w:rsidR="009968C8" w:rsidRDefault="009968C8" w:rsidP="00730953"/>
    <w:p w14:paraId="41F3D19B" w14:textId="4C405587" w:rsidR="00730953" w:rsidRDefault="00730953" w:rsidP="00730953">
      <w:r>
        <w:t>Consultation on the p</w:t>
      </w:r>
      <w:r w:rsidR="00DF6EF2">
        <w:t>roposal for ‘no update’ opens at</w:t>
      </w:r>
      <w:r>
        <w:t>:</w:t>
      </w:r>
      <w:r w:rsidR="00331D5B">
        <w:t xml:space="preserve"> </w:t>
      </w:r>
      <w:r w:rsidR="00894554">
        <w:t>9am, 11</w:t>
      </w:r>
      <w:r w:rsidR="00894554" w:rsidRPr="00894554">
        <w:rPr>
          <w:vertAlign w:val="superscript"/>
        </w:rPr>
        <w:t>th</w:t>
      </w:r>
      <w:r w:rsidR="00894554">
        <w:t xml:space="preserve"> May 2018</w:t>
      </w:r>
    </w:p>
    <w:p w14:paraId="41BCF562" w14:textId="77777777" w:rsidR="00730953" w:rsidRDefault="00742302" w:rsidP="00742302">
      <w:pPr>
        <w:tabs>
          <w:tab w:val="left" w:pos="10695"/>
        </w:tabs>
      </w:pPr>
      <w:r>
        <w:tab/>
      </w:r>
    </w:p>
    <w:p w14:paraId="091E94C9" w14:textId="67993AE7" w:rsidR="00730953" w:rsidRDefault="00730953" w:rsidP="00730953">
      <w:r>
        <w:t>Comments on proposal to be submitted: no later than</w:t>
      </w:r>
      <w:r w:rsidR="00331D5B">
        <w:t xml:space="preserve"> </w:t>
      </w:r>
      <w:r w:rsidR="00F8448A">
        <w:t>5pm, 24</w:t>
      </w:r>
      <w:r w:rsidR="00894554" w:rsidRPr="00894554">
        <w:rPr>
          <w:vertAlign w:val="superscript"/>
        </w:rPr>
        <w:t>th</w:t>
      </w:r>
      <w:r w:rsidR="00894554">
        <w:t xml:space="preserve"> May 2018</w:t>
      </w:r>
    </w:p>
    <w:p w14:paraId="753E90DF" w14:textId="77777777" w:rsidR="00730953" w:rsidRDefault="00730953" w:rsidP="00590FD2">
      <w:pPr>
        <w:jc w:val="center"/>
      </w:pPr>
    </w:p>
    <w:p w14:paraId="7C48C181" w14:textId="77777777"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14:paraId="7CCA0E4F" w14:textId="77777777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0E3473DE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0D4DC4D2" w14:textId="77777777" w:rsidR="00CA6BC7" w:rsidRPr="00742302" w:rsidRDefault="00CA6BC7" w:rsidP="00742302">
            <w:pPr>
              <w:rPr>
                <w:szCs w:val="22"/>
              </w:rPr>
            </w:pPr>
          </w:p>
          <w:p w14:paraId="7B847677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23C1ACB1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580AC6B6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14:paraId="307607BD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3B13AC69" w14:textId="2678D2BC" w:rsidR="009968C8" w:rsidRPr="00742302" w:rsidRDefault="009968C8" w:rsidP="00C30A4E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 xml:space="preserve">NICE is unable to accept comments from non-registered organisations. If you wish your comments to be considered please register via the NICE website or contact the </w:t>
            </w:r>
            <w:hyperlink r:id="rId8" w:history="1">
              <w:r w:rsidRPr="002E0C71">
                <w:rPr>
                  <w:rStyle w:val="Hyperlink"/>
                  <w:rFonts w:cs="Arial"/>
                  <w:szCs w:val="22"/>
                  <w:lang w:val="en" w:eastAsia="en-GB"/>
                </w:rPr>
                <w:t>registered stakeholder organisation</w:t>
              </w:r>
            </w:hyperlink>
            <w:bookmarkStart w:id="0" w:name="_GoBack"/>
            <w:bookmarkEnd w:id="0"/>
            <w:r w:rsidRPr="00C42103">
              <w:rPr>
                <w:rFonts w:cs="Arial"/>
                <w:szCs w:val="22"/>
                <w:lang w:val="en" w:eastAsia="en-GB"/>
              </w:rPr>
              <w:t xml:space="preserve"> that most closely represents your interests and pass your comments to them.</w:t>
            </w:r>
          </w:p>
        </w:tc>
      </w:tr>
      <w:tr w:rsidR="00590FD2" w14:paraId="14EB96FB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6E93E88E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14:paraId="3B4D732B" w14:textId="77777777"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14:paraId="2547FB89" w14:textId="77777777" w:rsidR="00590FD2" w:rsidRPr="00742302" w:rsidRDefault="00590FD2" w:rsidP="00742302">
            <w:pPr>
              <w:rPr>
                <w:szCs w:val="22"/>
              </w:rPr>
            </w:pPr>
          </w:p>
          <w:p w14:paraId="5589721D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14:paraId="5F5D0681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2D0BE9DC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3D176C1F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14:paraId="469BBAE0" w14:textId="77777777"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14:paraId="05687B5C" w14:textId="77777777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14:paraId="0ECF689F" w14:textId="77777777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45ED4280" w14:textId="77777777"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14:paraId="3A1CFED1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14512D53" w14:textId="77777777" w:rsidR="00590FD2" w:rsidRDefault="00590FD2" w:rsidP="00590FD2"/>
    <w:p w14:paraId="094485C6" w14:textId="77777777" w:rsidR="009968C8" w:rsidRDefault="00AA7F2E" w:rsidP="009968C8">
      <w:hyperlink r:id="rId9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24CCAE62" w14:textId="77777777"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14:paraId="7A838129" w14:textId="77777777" w:rsidTr="00C42103">
        <w:trPr>
          <w:tblHeader/>
        </w:trPr>
        <w:tc>
          <w:tcPr>
            <w:tcW w:w="188" w:type="pct"/>
            <w:shd w:val="clear" w:color="auto" w:fill="E6E6E6"/>
          </w:tcPr>
          <w:p w14:paraId="5B4ABAF2" w14:textId="77777777"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650" w:type="pct"/>
            <w:shd w:val="clear" w:color="auto" w:fill="E6E6E6"/>
          </w:tcPr>
          <w:p w14:paraId="5CF2AB7B" w14:textId="77777777"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14:paraId="64A97828" w14:textId="77777777"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547374A4" w14:textId="77777777"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14:paraId="6C4E96CF" w14:textId="77777777"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14:paraId="1DFC7E3C" w14:textId="77777777"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14:paraId="078FE8DE" w14:textId="77777777" w:rsidTr="00C42103">
        <w:tc>
          <w:tcPr>
            <w:tcW w:w="188" w:type="pct"/>
          </w:tcPr>
          <w:p w14:paraId="21FEF908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14:paraId="4DA47A8D" w14:textId="503E3611" w:rsidR="007D33D0" w:rsidRPr="00590FD2" w:rsidRDefault="007D33D0" w:rsidP="00894554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</w:t>
            </w:r>
            <w:r w:rsidR="00F01A5C">
              <w:t>not to update</w:t>
            </w:r>
            <w:r w:rsidR="00D85FF6">
              <w:t xml:space="preserve"> </w:t>
            </w:r>
            <w:r w:rsidRPr="00A21BBC">
              <w:rPr>
                <w:rFonts w:cs="Arial"/>
                <w:szCs w:val="22"/>
              </w:rPr>
              <w:t>the guideline?</w:t>
            </w:r>
          </w:p>
        </w:tc>
        <w:tc>
          <w:tcPr>
            <w:tcW w:w="900" w:type="pct"/>
          </w:tcPr>
          <w:p w14:paraId="39FE5A79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6DE1B955" w14:textId="77777777"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14:paraId="5DDD7C3D" w14:textId="77777777" w:rsidTr="00C42103">
        <w:tc>
          <w:tcPr>
            <w:tcW w:w="188" w:type="pct"/>
          </w:tcPr>
          <w:p w14:paraId="34F598A6" w14:textId="7411A012" w:rsidR="007D33D0" w:rsidRPr="00590FD2" w:rsidRDefault="00F01A5C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50" w:type="pct"/>
          </w:tcPr>
          <w:p w14:paraId="4CEDDFA3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14:paraId="5CA9470E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6517D1EE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14:paraId="3C404D5F" w14:textId="77777777" w:rsidTr="00C42103">
        <w:tc>
          <w:tcPr>
            <w:tcW w:w="188" w:type="pct"/>
          </w:tcPr>
          <w:p w14:paraId="14F415C4" w14:textId="49455483" w:rsidR="007D33D0" w:rsidRPr="00590FD2" w:rsidRDefault="00F01A5C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14:paraId="72F3BF5D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14:paraId="0C0157B6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2A8E9D96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E5131A" w14:textId="77777777" w:rsidR="00590FD2" w:rsidRDefault="00590FD2" w:rsidP="00590FD2">
      <w:pPr>
        <w:rPr>
          <w:sz w:val="18"/>
        </w:rPr>
      </w:pPr>
    </w:p>
    <w:p w14:paraId="341A7AE7" w14:textId="77777777"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0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14:paraId="76E9BB11" w14:textId="77777777" w:rsidR="00590FD2" w:rsidRDefault="00590FD2" w:rsidP="00590FD2"/>
    <w:p w14:paraId="7FBA827E" w14:textId="47BF0048"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646684" w:rsidRPr="00646684">
        <w:rPr>
          <w:b/>
          <w:sz w:val="24"/>
          <w:szCs w:val="24"/>
        </w:rPr>
        <w:t>5pm, 2</w:t>
      </w:r>
      <w:r w:rsidR="00F8448A">
        <w:rPr>
          <w:b/>
          <w:sz w:val="24"/>
          <w:szCs w:val="24"/>
        </w:rPr>
        <w:t>4</w:t>
      </w:r>
      <w:r w:rsidR="00646684" w:rsidRPr="00646684">
        <w:rPr>
          <w:b/>
          <w:sz w:val="24"/>
          <w:szCs w:val="24"/>
          <w:vertAlign w:val="superscript"/>
        </w:rPr>
        <w:t>th</w:t>
      </w:r>
      <w:r w:rsidR="00646684" w:rsidRPr="00646684">
        <w:rPr>
          <w:b/>
          <w:sz w:val="24"/>
          <w:szCs w:val="24"/>
        </w:rPr>
        <w:t xml:space="preserve"> May 2018</w:t>
      </w:r>
    </w:p>
    <w:p w14:paraId="312D1DC6" w14:textId="77777777" w:rsidR="001E1F8F" w:rsidRDefault="001E1F8F" w:rsidP="00A21BBC">
      <w:pPr>
        <w:rPr>
          <w:b/>
          <w:sz w:val="20"/>
        </w:rPr>
      </w:pPr>
    </w:p>
    <w:p w14:paraId="2ADC1477" w14:textId="77777777"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14:paraId="5809E369" w14:textId="77777777"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14:paraId="0E66063E" w14:textId="77777777"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1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43A93" w14:textId="77777777" w:rsidR="002F1847" w:rsidRDefault="002F1847" w:rsidP="0065467A">
      <w:r>
        <w:separator/>
      </w:r>
    </w:p>
  </w:endnote>
  <w:endnote w:type="continuationSeparator" w:id="0">
    <w:p w14:paraId="0F504B4A" w14:textId="77777777" w:rsidR="002F1847" w:rsidRDefault="002F1847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B2918" w14:textId="77777777" w:rsidR="002F1847" w:rsidRDefault="002F1847" w:rsidP="0065467A">
      <w:r>
        <w:separator/>
      </w:r>
    </w:p>
  </w:footnote>
  <w:footnote w:type="continuationSeparator" w:id="0">
    <w:p w14:paraId="28117705" w14:textId="77777777" w:rsidR="002F1847" w:rsidRDefault="002F1847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E4CF4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816C917" wp14:editId="2D2D4E93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6B09EE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2468A869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47"/>
    <w:rsid w:val="00051391"/>
    <w:rsid w:val="00052675"/>
    <w:rsid w:val="000667DA"/>
    <w:rsid w:val="000A0BA1"/>
    <w:rsid w:val="0012043E"/>
    <w:rsid w:val="00164DB4"/>
    <w:rsid w:val="001E1F8F"/>
    <w:rsid w:val="00265418"/>
    <w:rsid w:val="00275A7D"/>
    <w:rsid w:val="002A70C2"/>
    <w:rsid w:val="002E0C71"/>
    <w:rsid w:val="002F1847"/>
    <w:rsid w:val="002F6228"/>
    <w:rsid w:val="00331D5B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66FB3"/>
    <w:rsid w:val="004D5990"/>
    <w:rsid w:val="00576811"/>
    <w:rsid w:val="0058778C"/>
    <w:rsid w:val="00590FD2"/>
    <w:rsid w:val="005E4745"/>
    <w:rsid w:val="006040E9"/>
    <w:rsid w:val="00646684"/>
    <w:rsid w:val="0065467A"/>
    <w:rsid w:val="006C05C9"/>
    <w:rsid w:val="006D433E"/>
    <w:rsid w:val="00730953"/>
    <w:rsid w:val="00742302"/>
    <w:rsid w:val="007723A3"/>
    <w:rsid w:val="00777C3E"/>
    <w:rsid w:val="007D33D0"/>
    <w:rsid w:val="007E30DB"/>
    <w:rsid w:val="0086367E"/>
    <w:rsid w:val="00894554"/>
    <w:rsid w:val="009968C8"/>
    <w:rsid w:val="009D1D12"/>
    <w:rsid w:val="009E4FDE"/>
    <w:rsid w:val="00A13459"/>
    <w:rsid w:val="00A21BBC"/>
    <w:rsid w:val="00A3647F"/>
    <w:rsid w:val="00A73500"/>
    <w:rsid w:val="00AA7F2E"/>
    <w:rsid w:val="00AC4809"/>
    <w:rsid w:val="00AE3E62"/>
    <w:rsid w:val="00B356ED"/>
    <w:rsid w:val="00B65621"/>
    <w:rsid w:val="00C30A4E"/>
    <w:rsid w:val="00C42103"/>
    <w:rsid w:val="00CA6BC7"/>
    <w:rsid w:val="00CF3EB7"/>
    <w:rsid w:val="00D0414E"/>
    <w:rsid w:val="00D204C9"/>
    <w:rsid w:val="00D85FF6"/>
    <w:rsid w:val="00D93712"/>
    <w:rsid w:val="00DF6EF2"/>
    <w:rsid w:val="00E510BA"/>
    <w:rsid w:val="00E61976"/>
    <w:rsid w:val="00E97921"/>
    <w:rsid w:val="00EF7DE3"/>
    <w:rsid w:val="00F01A5C"/>
    <w:rsid w:val="00F02CF4"/>
    <w:rsid w:val="00F8448A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E08BCF5"/>
  <w15:docId w15:val="{33794B92-FF98-47D7-A5A4-A8133F2F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cg83/histo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cg8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rveillance@nic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process/pmg20/chapter/1-introduction-and-over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1-Surveillance%20Team\Surveillance%20process%20and%20methods%202017\Templates\Consultation\Forms\1.%20Single%20stakeholder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Single stakeholder comments table</Template>
  <TotalTime>11</TotalTime>
  <Pages>2</Pages>
  <Words>400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Haynes</dc:creator>
  <cp:lastModifiedBy>Michelle Whittaker</cp:lastModifiedBy>
  <cp:revision>7</cp:revision>
  <cp:lastPrinted>2016-08-02T11:05:00Z</cp:lastPrinted>
  <dcterms:created xsi:type="dcterms:W3CDTF">2018-05-08T09:33:00Z</dcterms:created>
  <dcterms:modified xsi:type="dcterms:W3CDTF">2018-05-10T10:50:00Z</dcterms:modified>
</cp:coreProperties>
</file>