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0F34449F" w14:textId="77777777" w:rsidTr="00661D47">
        <w:tc>
          <w:tcPr>
            <w:tcW w:w="15268" w:type="dxa"/>
            <w:shd w:val="clear" w:color="auto" w:fill="auto"/>
          </w:tcPr>
          <w:p w14:paraId="53194FC5"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0D160B71" w14:textId="77777777" w:rsidR="006B19C9" w:rsidRPr="00C80F70" w:rsidRDefault="006B19C9" w:rsidP="003F6C97">
            <w:pPr>
              <w:rPr>
                <w:rFonts w:cs="Arial"/>
                <w:b/>
                <w:sz w:val="24"/>
                <w:szCs w:val="24"/>
              </w:rPr>
            </w:pPr>
          </w:p>
          <w:p w14:paraId="21C19D7C" w14:textId="7AED754D" w:rsidR="003F6C97" w:rsidRPr="00770EBB"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02B9F706" w14:textId="20E88F62" w:rsidR="00770EBB" w:rsidRPr="00C80F70" w:rsidRDefault="00770EBB" w:rsidP="00D36D76">
            <w:pPr>
              <w:numPr>
                <w:ilvl w:val="0"/>
                <w:numId w:val="9"/>
              </w:numPr>
              <w:rPr>
                <w:rFonts w:cs="Arial"/>
                <w:sz w:val="24"/>
                <w:szCs w:val="24"/>
              </w:rPr>
            </w:pPr>
            <w:r w:rsidRPr="00770EBB">
              <w:rPr>
                <w:rFonts w:cs="Arial"/>
                <w:b/>
                <w:bCs/>
                <w:sz w:val="24"/>
                <w:szCs w:val="24"/>
              </w:rPr>
              <w:t>Do not submit further attachments</w:t>
            </w:r>
            <w:r>
              <w:rPr>
                <w:rFonts w:cs="Arial"/>
                <w:sz w:val="24"/>
                <w:szCs w:val="24"/>
              </w:rPr>
              <w:t xml:space="preserve"> such as research articles, or supplementary files. </w:t>
            </w:r>
            <w:r w:rsidRPr="00C80F70">
              <w:rPr>
                <w:rFonts w:cs="Arial"/>
                <w:sz w:val="24"/>
                <w:szCs w:val="24"/>
              </w:rPr>
              <w:t xml:space="preserve">We return comments forms that have attachments without reading them. </w:t>
            </w:r>
            <w:r>
              <w:rPr>
                <w:rFonts w:cs="Arial"/>
                <w:sz w:val="24"/>
                <w:szCs w:val="24"/>
              </w:rPr>
              <w:t>You</w:t>
            </w:r>
            <w:r w:rsidRPr="00C80F70">
              <w:rPr>
                <w:rFonts w:cs="Arial"/>
                <w:sz w:val="24"/>
                <w:szCs w:val="24"/>
              </w:rPr>
              <w:t xml:space="preserve"> may resubmit the form without attachments, but it must be received by the deadline.</w:t>
            </w:r>
            <w:r w:rsidR="00097632">
              <w:rPr>
                <w:rFonts w:cs="Arial"/>
                <w:sz w:val="24"/>
                <w:szCs w:val="24"/>
              </w:rPr>
              <w:t xml:space="preserve"> You are welcome to include links to research articles or provide references to them</w:t>
            </w:r>
          </w:p>
          <w:p w14:paraId="1BC350B3"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2EFBB4C7" w14:textId="77777777"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0952F04B" w14:textId="77777777"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We cannot accept more than 1 response from each organisation</w:t>
            </w:r>
            <w:r w:rsidRPr="00C80F70">
              <w:rPr>
                <w:rFonts w:cs="Arial"/>
                <w:sz w:val="24"/>
                <w:szCs w:val="24"/>
              </w:rPr>
              <w:t xml:space="preserve">. </w:t>
            </w:r>
          </w:p>
          <w:p w14:paraId="4DD910FD"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1B6D860A"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53BBF616" w14:textId="456C7E73"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w:t>
            </w:r>
            <w:r w:rsidR="00D60EBE">
              <w:rPr>
                <w:rFonts w:cs="Arial"/>
                <w:b/>
                <w:sz w:val="24"/>
                <w:szCs w:val="24"/>
              </w:rPr>
              <w:t xml:space="preserve"> with </w:t>
            </w:r>
            <w:r w:rsidR="00D60EBE" w:rsidRPr="00B178A2">
              <w:rPr>
                <w:rFonts w:cs="Arial"/>
                <w:b/>
                <w:sz w:val="24"/>
                <w:szCs w:val="24"/>
                <w:highlight w:val="yellow"/>
                <w:u w:val="single"/>
              </w:rPr>
              <w:t>underlining and highlighting</w:t>
            </w:r>
            <w:r w:rsidR="003F6C97" w:rsidRPr="00C80F70">
              <w:rPr>
                <w:rFonts w:cs="Arial"/>
                <w:b/>
                <w:sz w:val="24"/>
                <w:szCs w:val="24"/>
              </w:rPr>
              <w:t xml:space="preserve">. </w:t>
            </w:r>
            <w:r w:rsidR="00AA6E9B" w:rsidRPr="00C80F70">
              <w:rPr>
                <w:rFonts w:cs="Arial"/>
                <w:b/>
                <w:sz w:val="24"/>
                <w:szCs w:val="24"/>
              </w:rPr>
              <w:t>Also, ensure you state in your email to NICE</w:t>
            </w:r>
            <w:r w:rsidR="00095B2D">
              <w:rPr>
                <w:rFonts w:cs="Arial"/>
                <w:b/>
                <w:sz w:val="24"/>
                <w:szCs w:val="24"/>
              </w:rPr>
              <w:t>, and in the row below,</w:t>
            </w:r>
            <w:r w:rsidR="00AA6E9B" w:rsidRPr="00C80F70">
              <w:rPr>
                <w:rFonts w:cs="Arial"/>
                <w:b/>
                <w:sz w:val="24"/>
                <w:szCs w:val="24"/>
              </w:rPr>
              <w:t xml:space="preserve"> that your submission includes confidential comments.</w:t>
            </w:r>
          </w:p>
          <w:p w14:paraId="6CDC9CA1"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6671C93E" w14:textId="77777777" w:rsidR="003F6C97" w:rsidRPr="00C80F70" w:rsidRDefault="003F6C97" w:rsidP="00D36D7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16C383A0"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659D3F6E" w14:textId="77777777" w:rsidR="00451953" w:rsidRPr="00C80F70" w:rsidRDefault="00451953" w:rsidP="00451953">
            <w:pPr>
              <w:rPr>
                <w:sz w:val="24"/>
                <w:szCs w:val="24"/>
              </w:rPr>
            </w:pPr>
          </w:p>
          <w:p w14:paraId="5C97428A"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r w:rsidR="008E5CCD">
              <w:rPr>
                <w:rFonts w:cs="Arial"/>
                <w:lang w:val="en-GB"/>
              </w:rPr>
              <w:t xml:space="preserve"> Where comments contain confidential information, we will redact the relevant text, or may redact the entire comment as appropriate.</w:t>
            </w:r>
          </w:p>
          <w:p w14:paraId="31E09155" w14:textId="77777777"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633939F6"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2696D1E2" w14:textId="77777777" w:rsidTr="005A0087">
        <w:trPr>
          <w:cantSplit/>
        </w:trPr>
        <w:tc>
          <w:tcPr>
            <w:tcW w:w="908" w:type="pct"/>
            <w:shd w:val="clear" w:color="auto" w:fill="FFFFFF"/>
          </w:tcPr>
          <w:p w14:paraId="25718708" w14:textId="77777777" w:rsidR="00661D47" w:rsidRPr="006B094C" w:rsidRDefault="00661D47" w:rsidP="00533D9C">
            <w:pPr>
              <w:rPr>
                <w:rFonts w:cs="Arial"/>
                <w:b/>
                <w:szCs w:val="22"/>
              </w:rPr>
            </w:pPr>
          </w:p>
        </w:tc>
        <w:tc>
          <w:tcPr>
            <w:tcW w:w="4092" w:type="pct"/>
            <w:shd w:val="clear" w:color="auto" w:fill="FFFFFF"/>
          </w:tcPr>
          <w:p w14:paraId="0CF8007A" w14:textId="77777777" w:rsidR="003C7C0F" w:rsidRPr="006B094C" w:rsidRDefault="003C7C0F" w:rsidP="003C7C0F">
            <w:pPr>
              <w:shd w:val="clear" w:color="auto" w:fill="FFFFFF"/>
              <w:spacing w:after="120"/>
              <w:rPr>
                <w:rFonts w:cs="Arial"/>
                <w:bCs/>
                <w:szCs w:val="22"/>
                <w:lang w:val="en"/>
              </w:rPr>
            </w:pPr>
            <w:r w:rsidRPr="006B094C">
              <w:rPr>
                <w:rFonts w:cs="Arial"/>
                <w:bCs/>
                <w:szCs w:val="22"/>
                <w:lang w:val="en"/>
              </w:rPr>
              <w:t xml:space="preserve">We would like to hear your views on the draft recommendations presented in the guideline, and any comments you may have on the rationale and impact sections in the guideline and the evidence presented in the evidence review document. We would also welcome views on the </w:t>
            </w:r>
            <w:r>
              <w:t>Equality and health inequalities assessment (EHIA).</w:t>
            </w:r>
          </w:p>
          <w:p w14:paraId="2136F461" w14:textId="77777777" w:rsidR="003C7C0F" w:rsidRDefault="003C7C0F" w:rsidP="003C7C0F">
            <w:pPr>
              <w:shd w:val="clear" w:color="auto" w:fill="FFFFFF"/>
              <w:spacing w:line="276" w:lineRule="auto"/>
              <w:rPr>
                <w:rFonts w:cs="Arial"/>
                <w:b/>
                <w:bCs/>
                <w:szCs w:val="22"/>
              </w:rPr>
            </w:pPr>
            <w:r w:rsidRPr="006B094C">
              <w:rPr>
                <w:rFonts w:cs="Arial"/>
                <w:szCs w:val="22"/>
              </w:rPr>
              <w:t xml:space="preserve">In addition to your comments below on our guideline documents, we would like to hear your views on these </w:t>
            </w:r>
            <w:r>
              <w:rPr>
                <w:rFonts w:cs="Arial"/>
                <w:szCs w:val="22"/>
              </w:rPr>
              <w:t xml:space="preserve">specific </w:t>
            </w:r>
            <w:r w:rsidRPr="006B094C">
              <w:rPr>
                <w:rFonts w:cs="Arial"/>
                <w:szCs w:val="22"/>
              </w:rPr>
              <w:t>questions</w:t>
            </w:r>
            <w:r>
              <w:rPr>
                <w:rFonts w:cs="Arial"/>
                <w:szCs w:val="22"/>
              </w:rPr>
              <w:t xml:space="preserve">. </w:t>
            </w:r>
            <w:r w:rsidRPr="008452A2">
              <w:rPr>
                <w:rFonts w:cs="Arial"/>
                <w:b/>
                <w:bCs/>
                <w:szCs w:val="22"/>
              </w:rPr>
              <w:t xml:space="preserve">Please include your answers </w:t>
            </w:r>
            <w:r>
              <w:rPr>
                <w:rFonts w:cs="Arial"/>
                <w:b/>
                <w:bCs/>
                <w:szCs w:val="22"/>
              </w:rPr>
              <w:t xml:space="preserve">to these questions </w:t>
            </w:r>
            <w:r w:rsidRPr="008452A2">
              <w:rPr>
                <w:rFonts w:cs="Arial"/>
                <w:b/>
                <w:bCs/>
                <w:szCs w:val="22"/>
              </w:rPr>
              <w:t>with your comments in the table below</w:t>
            </w:r>
            <w:r>
              <w:rPr>
                <w:rFonts w:cs="Arial"/>
                <w:b/>
                <w:bCs/>
                <w:szCs w:val="22"/>
              </w:rPr>
              <w:t>:</w:t>
            </w:r>
          </w:p>
          <w:p w14:paraId="5449FF95" w14:textId="77777777" w:rsidR="003C7C0F" w:rsidRPr="006B094C" w:rsidRDefault="003C7C0F" w:rsidP="003C7C0F">
            <w:pPr>
              <w:shd w:val="clear" w:color="auto" w:fill="FFFFFF"/>
              <w:spacing w:line="276" w:lineRule="auto"/>
              <w:rPr>
                <w:rFonts w:cs="Arial"/>
                <w:szCs w:val="22"/>
              </w:rPr>
            </w:pPr>
          </w:p>
          <w:p w14:paraId="35DEE8DF" w14:textId="77777777" w:rsidR="003C7C0F" w:rsidRPr="006B094C" w:rsidRDefault="003C7C0F" w:rsidP="003C7C0F">
            <w:pPr>
              <w:pStyle w:val="Paragraphnonumbers"/>
              <w:numPr>
                <w:ilvl w:val="0"/>
                <w:numId w:val="7"/>
              </w:numPr>
              <w:spacing w:after="0"/>
              <w:rPr>
                <w:rFonts w:cs="Arial"/>
                <w:bCs/>
                <w:sz w:val="22"/>
                <w:szCs w:val="22"/>
              </w:rPr>
            </w:pPr>
            <w:r w:rsidRPr="005D2219">
              <w:rPr>
                <w:rFonts w:cs="Arial"/>
                <w:bCs/>
                <w:sz w:val="22"/>
                <w:szCs w:val="22"/>
              </w:rPr>
              <w:t>Would it be challenging to implement any of the draft recommendations? Please say why and for whom. Please include any suggestions that could help users overcome these challenges (for example, existing practical resources or national initiatives.</w:t>
            </w:r>
          </w:p>
          <w:p w14:paraId="43988283" w14:textId="77777777" w:rsidR="003C7C0F" w:rsidRPr="003A2524" w:rsidRDefault="003C7C0F" w:rsidP="003C7C0F">
            <w:pPr>
              <w:pStyle w:val="Paragraphnonumbers"/>
              <w:numPr>
                <w:ilvl w:val="0"/>
                <w:numId w:val="7"/>
              </w:numPr>
              <w:spacing w:after="0"/>
              <w:rPr>
                <w:rFonts w:cs="Arial"/>
                <w:bCs/>
                <w:sz w:val="22"/>
                <w:szCs w:val="22"/>
              </w:rPr>
            </w:pPr>
            <w:r w:rsidRPr="003A2524">
              <w:rPr>
                <w:rFonts w:cs="Arial"/>
                <w:bCs/>
                <w:sz w:val="22"/>
                <w:szCs w:val="22"/>
              </w:rPr>
              <w:t xml:space="preserve">Would implementation of any of the draft recommendations have significant cost implications? </w:t>
            </w:r>
          </w:p>
          <w:p w14:paraId="4CD3AAB7" w14:textId="77777777" w:rsidR="003C7C0F" w:rsidRPr="003A2524" w:rsidRDefault="003C7C0F" w:rsidP="003C7C0F">
            <w:pPr>
              <w:pStyle w:val="Paragraphnonumbers"/>
              <w:numPr>
                <w:ilvl w:val="0"/>
                <w:numId w:val="7"/>
              </w:numPr>
              <w:spacing w:after="0"/>
              <w:rPr>
                <w:rFonts w:cs="Arial"/>
                <w:bCs/>
                <w:sz w:val="22"/>
                <w:szCs w:val="22"/>
              </w:rPr>
            </w:pPr>
            <w:r w:rsidRPr="003A2524">
              <w:rPr>
                <w:rFonts w:cs="Arial"/>
                <w:bCs/>
                <w:sz w:val="22"/>
                <w:szCs w:val="22"/>
              </w:rPr>
              <w:t>NICE developed the health inequalities briefing for breast cancer to support a more transparent and systematic consideration of health inequalities. The briefing provides an overview of health inequalities relating to breast cancer and is not specific to arm and shoulder mobility. Please tell us if there are any particular health inequality issues relating to breast cancer that the briefing has not identified or has misinterpreted.</w:t>
            </w:r>
          </w:p>
          <w:p w14:paraId="6F490120" w14:textId="59C75410" w:rsidR="003C7C0F" w:rsidRPr="003A2524" w:rsidRDefault="003C7C0F" w:rsidP="003C7C0F">
            <w:pPr>
              <w:pStyle w:val="Paragraphnonumbers"/>
              <w:numPr>
                <w:ilvl w:val="0"/>
                <w:numId w:val="7"/>
              </w:numPr>
              <w:spacing w:after="0"/>
              <w:rPr>
                <w:rFonts w:cs="Arial"/>
                <w:bCs/>
                <w:sz w:val="22"/>
                <w:szCs w:val="22"/>
              </w:rPr>
            </w:pPr>
            <w:r w:rsidRPr="003A2524">
              <w:rPr>
                <w:rFonts w:cs="Arial"/>
                <w:bCs/>
                <w:sz w:val="22"/>
                <w:szCs w:val="22"/>
              </w:rPr>
              <w:t xml:space="preserve">NICE produced the Equality and health inequalities assessment (EHIA) to consider potential health inequalities relating to arm and shoulder mobility. The equality issues that were identified </w:t>
            </w:r>
            <w:r>
              <w:rPr>
                <w:rFonts w:cs="Arial"/>
                <w:bCs/>
                <w:sz w:val="22"/>
                <w:szCs w:val="22"/>
              </w:rPr>
              <w:t>at</w:t>
            </w:r>
            <w:r w:rsidRPr="003A2524">
              <w:rPr>
                <w:rFonts w:cs="Arial"/>
                <w:bCs/>
                <w:sz w:val="22"/>
                <w:szCs w:val="22"/>
              </w:rPr>
              <w:t xml:space="preserve"> </w:t>
            </w:r>
            <w:r>
              <w:rPr>
                <w:rFonts w:cs="Arial"/>
                <w:bCs/>
                <w:sz w:val="22"/>
                <w:szCs w:val="22"/>
              </w:rPr>
              <w:t xml:space="preserve">the </w:t>
            </w:r>
            <w:r w:rsidRPr="003C7C0F">
              <w:rPr>
                <w:rFonts w:cs="Arial"/>
                <w:bCs/>
                <w:sz w:val="22"/>
                <w:szCs w:val="22"/>
              </w:rPr>
              <w:t xml:space="preserve">scoping phase in the </w:t>
            </w:r>
            <w:hyperlink r:id="rId8" w:history="1">
              <w:r w:rsidRPr="003C7C0F">
                <w:rPr>
                  <w:rStyle w:val="Hyperlink"/>
                  <w:rFonts w:cs="Arial"/>
                  <w:bCs/>
                  <w:sz w:val="22"/>
                  <w:szCs w:val="22"/>
                </w:rPr>
                <w:t>EHIA stage 2</w:t>
              </w:r>
            </w:hyperlink>
            <w:r w:rsidRPr="003C7C0F">
              <w:rPr>
                <w:sz w:val="22"/>
                <w:szCs w:val="22"/>
              </w:rPr>
              <w:t xml:space="preserve"> </w:t>
            </w:r>
            <w:r w:rsidRPr="003C7C0F">
              <w:rPr>
                <w:rFonts w:cs="Arial"/>
                <w:bCs/>
                <w:sz w:val="22"/>
                <w:szCs w:val="22"/>
              </w:rPr>
              <w:t>and any additional issues raised by the committee after this stage were discussed during the development of the recommendations and research recommendations. The EHIA stage 4 summarises any new issues and how all the identified issues have been reflected in the guideline. The committee discussions are summarised in</w:t>
            </w:r>
            <w:r w:rsidRPr="003A2524">
              <w:rPr>
                <w:rFonts w:cs="Arial"/>
                <w:bCs/>
                <w:sz w:val="22"/>
                <w:szCs w:val="22"/>
              </w:rPr>
              <w:t xml:space="preserve"> the section of the </w:t>
            </w:r>
            <w:r w:rsidRPr="00816FD7">
              <w:rPr>
                <w:rFonts w:cs="Arial"/>
                <w:bCs/>
                <w:sz w:val="22"/>
                <w:szCs w:val="22"/>
              </w:rPr>
              <w:t xml:space="preserve">guideline titled ‘Why the committee made the recommendations’ and are covered in more detail in the </w:t>
            </w:r>
            <w:r>
              <w:rPr>
                <w:rFonts w:cs="Arial"/>
                <w:bCs/>
                <w:sz w:val="22"/>
                <w:szCs w:val="22"/>
              </w:rPr>
              <w:t>e</w:t>
            </w:r>
            <w:r w:rsidRPr="00816FD7">
              <w:rPr>
                <w:rFonts w:cs="Arial"/>
                <w:bCs/>
                <w:sz w:val="22"/>
                <w:szCs w:val="22"/>
              </w:rPr>
              <w:t>vidence review in sections 1.1.12.2 (the quality of the evidence), 1.1.12.3 (benefits and harms) and 1.1.12.5 (other factors the committee took into account). Please</w:t>
            </w:r>
            <w:r w:rsidRPr="003A2524">
              <w:rPr>
                <w:rFonts w:cs="Arial"/>
                <w:bCs/>
                <w:sz w:val="22"/>
                <w:szCs w:val="22"/>
              </w:rPr>
              <w:t xml:space="preserve"> c</w:t>
            </w:r>
            <w:r>
              <w:rPr>
                <w:rFonts w:cs="Arial"/>
                <w:bCs/>
                <w:sz w:val="22"/>
                <w:szCs w:val="22"/>
              </w:rPr>
              <w:t>ould</w:t>
            </w:r>
            <w:r w:rsidRPr="003A2524">
              <w:rPr>
                <w:rFonts w:cs="Arial"/>
                <w:bCs/>
                <w:sz w:val="22"/>
                <w:szCs w:val="22"/>
              </w:rPr>
              <w:t xml:space="preserve"> you review the EHIA stage 4, and the committee discussions in the evidence review and guideline and let us know if you think there are any additional equality or health inequality issues that we have</w:t>
            </w:r>
            <w:r>
              <w:rPr>
                <w:rFonts w:cs="Arial"/>
                <w:bCs/>
                <w:sz w:val="22"/>
                <w:szCs w:val="22"/>
              </w:rPr>
              <w:t xml:space="preserve"> not</w:t>
            </w:r>
            <w:r w:rsidRPr="003A2524">
              <w:rPr>
                <w:rFonts w:cs="Arial"/>
                <w:bCs/>
                <w:sz w:val="22"/>
                <w:szCs w:val="22"/>
              </w:rPr>
              <w:t xml:space="preserve"> covered</w:t>
            </w:r>
            <w:r>
              <w:rPr>
                <w:rFonts w:cs="Arial"/>
                <w:bCs/>
                <w:sz w:val="22"/>
                <w:szCs w:val="22"/>
              </w:rPr>
              <w:t>.</w:t>
            </w:r>
          </w:p>
          <w:p w14:paraId="70ED4585" w14:textId="77777777" w:rsidR="00D062E4" w:rsidRPr="003C7C0F" w:rsidRDefault="00D062E4" w:rsidP="00D062E4">
            <w:pPr>
              <w:pStyle w:val="Paragraphnonumbers"/>
              <w:spacing w:after="0"/>
              <w:ind w:left="720"/>
              <w:rPr>
                <w:rFonts w:cs="Arial"/>
                <w:bCs/>
                <w:sz w:val="22"/>
                <w:szCs w:val="22"/>
              </w:rPr>
            </w:pPr>
          </w:p>
          <w:p w14:paraId="5990E465" w14:textId="77777777" w:rsidR="00D062E4" w:rsidRPr="00D062E4" w:rsidRDefault="00D062E4" w:rsidP="00D062E4">
            <w:pPr>
              <w:pStyle w:val="Paragraphnonumbers"/>
              <w:spacing w:after="0"/>
              <w:rPr>
                <w:rFonts w:cs="Arial"/>
                <w:bCs/>
                <w:sz w:val="22"/>
                <w:szCs w:val="22"/>
              </w:rPr>
            </w:pPr>
            <w:r w:rsidRPr="003C7C0F">
              <w:rPr>
                <w:sz w:val="22"/>
                <w:szCs w:val="22"/>
              </w:rPr>
              <w:t xml:space="preserve">See </w:t>
            </w:r>
            <w:hyperlink r:id="rId9" w:history="1">
              <w:hyperlink r:id="rId10" w:history="1">
                <w:r w:rsidRPr="003C7C0F">
                  <w:rPr>
                    <w:rStyle w:val="Hyperlink"/>
                    <w:sz w:val="22"/>
                    <w:szCs w:val="22"/>
                  </w:rPr>
                  <w:t>Developing NICE guidance: how to get involved</w:t>
                </w:r>
              </w:hyperlink>
            </w:hyperlink>
            <w:r w:rsidRPr="003C7C0F">
              <w:rPr>
                <w:sz w:val="22"/>
                <w:szCs w:val="22"/>
              </w:rPr>
              <w:t xml:space="preserve"> for suggestions of general points to think about when commenting.</w:t>
            </w:r>
          </w:p>
        </w:tc>
      </w:tr>
      <w:tr w:rsidR="00661D47" w:rsidRPr="006B094C" w14:paraId="5BAA8173" w14:textId="77777777" w:rsidTr="005A0087">
        <w:trPr>
          <w:cantSplit/>
        </w:trPr>
        <w:tc>
          <w:tcPr>
            <w:tcW w:w="908" w:type="pct"/>
            <w:shd w:val="clear" w:color="auto" w:fill="FFFFFF"/>
          </w:tcPr>
          <w:p w14:paraId="02FE80C1" w14:textId="77777777" w:rsidR="00661D47" w:rsidRDefault="00661D47" w:rsidP="00533D9C">
            <w:pPr>
              <w:pStyle w:val="BodyText"/>
              <w:rPr>
                <w:rFonts w:cs="Arial"/>
                <w:b w:val="0"/>
                <w:sz w:val="18"/>
                <w:szCs w:val="18"/>
              </w:rPr>
            </w:pPr>
            <w:r w:rsidRPr="006B094C">
              <w:rPr>
                <w:rFonts w:cs="Arial"/>
                <w:szCs w:val="22"/>
              </w:rPr>
              <w:lastRenderedPageBreak/>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789E21AF" w14:textId="77777777" w:rsidR="006B2E9B" w:rsidRPr="006B094C" w:rsidRDefault="006B2E9B" w:rsidP="00533D9C">
            <w:pPr>
              <w:pStyle w:val="BodyText"/>
              <w:rPr>
                <w:rFonts w:cs="Arial"/>
                <w:szCs w:val="22"/>
              </w:rPr>
            </w:pPr>
          </w:p>
        </w:tc>
        <w:tc>
          <w:tcPr>
            <w:tcW w:w="4092" w:type="pct"/>
            <w:shd w:val="clear" w:color="auto" w:fill="FFFFFF"/>
          </w:tcPr>
          <w:p w14:paraId="657F31E8" w14:textId="77777777"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1A29EFF8" w14:textId="77777777" w:rsidTr="005A0087">
        <w:trPr>
          <w:cantSplit/>
        </w:trPr>
        <w:tc>
          <w:tcPr>
            <w:tcW w:w="908" w:type="pct"/>
            <w:shd w:val="clear" w:color="auto" w:fill="FFFFFF"/>
          </w:tcPr>
          <w:p w14:paraId="3734EF65"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direct or indirect links to, or funding from, the tobacco industry</w:t>
            </w:r>
            <w:r w:rsidR="00C35945" w:rsidRPr="006B094C">
              <w:rPr>
                <w:rFonts w:cs="Arial"/>
                <w:b w:val="0"/>
                <w:sz w:val="18"/>
                <w:szCs w:val="18"/>
              </w:rPr>
              <w:t>).</w:t>
            </w:r>
          </w:p>
          <w:p w14:paraId="04D0CEA3" w14:textId="77777777" w:rsidR="006B2E9B" w:rsidRPr="006B094C" w:rsidRDefault="006B2E9B" w:rsidP="00533D9C">
            <w:pPr>
              <w:pStyle w:val="BodyText"/>
              <w:rPr>
                <w:rFonts w:cs="Arial"/>
                <w:szCs w:val="22"/>
              </w:rPr>
            </w:pPr>
          </w:p>
        </w:tc>
        <w:tc>
          <w:tcPr>
            <w:tcW w:w="4092" w:type="pct"/>
            <w:shd w:val="clear" w:color="auto" w:fill="FFFFFF"/>
          </w:tcPr>
          <w:p w14:paraId="5993E7A1"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E63822" w:rsidRPr="006B094C" w14:paraId="54E3C2CB" w14:textId="77777777" w:rsidTr="005A0087">
        <w:trPr>
          <w:cantSplit/>
        </w:trPr>
        <w:tc>
          <w:tcPr>
            <w:tcW w:w="908" w:type="pct"/>
            <w:shd w:val="clear" w:color="auto" w:fill="FFFFFF"/>
          </w:tcPr>
          <w:p w14:paraId="28ED9F67" w14:textId="1CC8C983" w:rsidR="00E63822" w:rsidRPr="009F3153" w:rsidRDefault="00E63822" w:rsidP="00533D9C">
            <w:pPr>
              <w:pStyle w:val="BodyText"/>
              <w:rPr>
                <w:rFonts w:cs="Arial"/>
                <w:b w:val="0"/>
                <w:bCs w:val="0"/>
                <w:szCs w:val="22"/>
              </w:rPr>
            </w:pPr>
            <w:r>
              <w:rPr>
                <w:rFonts w:cs="Arial"/>
                <w:szCs w:val="22"/>
              </w:rPr>
              <w:t xml:space="preserve">Confidential comments </w:t>
            </w:r>
            <w:r w:rsidRPr="009F3153">
              <w:rPr>
                <w:rFonts w:cs="Arial"/>
                <w:b w:val="0"/>
                <w:bCs w:val="0"/>
                <w:sz w:val="18"/>
                <w:szCs w:val="18"/>
              </w:rPr>
              <w:t>(</w:t>
            </w:r>
            <w:r w:rsidR="00097632">
              <w:rPr>
                <w:rFonts w:cs="Arial"/>
                <w:b w:val="0"/>
                <w:bCs w:val="0"/>
                <w:sz w:val="18"/>
                <w:szCs w:val="18"/>
              </w:rPr>
              <w:t>Do</w:t>
            </w:r>
            <w:r w:rsidRPr="009F3153">
              <w:rPr>
                <w:rFonts w:cs="Arial"/>
                <w:b w:val="0"/>
                <w:bCs w:val="0"/>
                <w:sz w:val="18"/>
                <w:szCs w:val="18"/>
              </w:rPr>
              <w:t xml:space="preserve"> any of your comments contain confidential information</w:t>
            </w:r>
            <w:r w:rsidR="00097632">
              <w:rPr>
                <w:rFonts w:cs="Arial"/>
                <w:b w:val="0"/>
                <w:bCs w:val="0"/>
                <w:sz w:val="18"/>
                <w:szCs w:val="18"/>
              </w:rPr>
              <w:t>?</w:t>
            </w:r>
            <w:r w:rsidRPr="009F3153">
              <w:rPr>
                <w:rFonts w:cs="Arial"/>
                <w:b w:val="0"/>
                <w:bCs w:val="0"/>
                <w:sz w:val="18"/>
                <w:szCs w:val="18"/>
              </w:rPr>
              <w:t>)</w:t>
            </w:r>
          </w:p>
        </w:tc>
        <w:tc>
          <w:tcPr>
            <w:tcW w:w="4092" w:type="pct"/>
            <w:shd w:val="clear" w:color="auto" w:fill="FFFFFF"/>
          </w:tcPr>
          <w:p w14:paraId="3F08EFC9" w14:textId="5109CF6E" w:rsidR="00E63822" w:rsidRPr="006B094C" w:rsidRDefault="009F3153" w:rsidP="00533D9C">
            <w:pPr>
              <w:spacing w:before="240"/>
              <w:rPr>
                <w:rFonts w:cs="Arial"/>
                <w:szCs w:val="22"/>
              </w:rPr>
            </w:pPr>
            <w:r>
              <w:rPr>
                <w:rFonts w:cs="Arial"/>
                <w:szCs w:val="22"/>
              </w:rPr>
              <w:t>Yes/No [please delete as applicable]</w:t>
            </w:r>
          </w:p>
        </w:tc>
      </w:tr>
      <w:tr w:rsidR="00661D47" w:rsidRPr="006B094C" w14:paraId="46449A33" w14:textId="77777777" w:rsidTr="005A0087">
        <w:trPr>
          <w:cantSplit/>
        </w:trPr>
        <w:tc>
          <w:tcPr>
            <w:tcW w:w="908" w:type="pct"/>
            <w:shd w:val="clear" w:color="auto" w:fill="FFFFFF"/>
          </w:tcPr>
          <w:p w14:paraId="55E7C6D2" w14:textId="77777777" w:rsidR="00661D47" w:rsidRDefault="00661D47" w:rsidP="00533D9C">
            <w:pPr>
              <w:pStyle w:val="BodyText"/>
              <w:rPr>
                <w:rFonts w:cs="Arial"/>
                <w:szCs w:val="22"/>
              </w:rPr>
            </w:pPr>
            <w:r w:rsidRPr="006B094C">
              <w:rPr>
                <w:rFonts w:cs="Arial"/>
                <w:szCs w:val="22"/>
              </w:rPr>
              <w:t>Name of person completing form</w:t>
            </w:r>
          </w:p>
          <w:p w14:paraId="37C35C4D" w14:textId="77777777" w:rsidR="006B2E9B" w:rsidRDefault="006B2E9B" w:rsidP="00533D9C">
            <w:pPr>
              <w:pStyle w:val="BodyText"/>
              <w:rPr>
                <w:rFonts w:cs="Arial"/>
                <w:szCs w:val="22"/>
              </w:rPr>
            </w:pPr>
          </w:p>
          <w:p w14:paraId="5CB8D308" w14:textId="77777777" w:rsidR="006B2E9B" w:rsidRPr="006B094C" w:rsidRDefault="006B2E9B" w:rsidP="00533D9C">
            <w:pPr>
              <w:pStyle w:val="BodyText"/>
              <w:rPr>
                <w:rFonts w:cs="Arial"/>
                <w:szCs w:val="22"/>
              </w:rPr>
            </w:pPr>
          </w:p>
        </w:tc>
        <w:tc>
          <w:tcPr>
            <w:tcW w:w="4092" w:type="pct"/>
            <w:shd w:val="clear" w:color="auto" w:fill="FFFFFF"/>
          </w:tcPr>
          <w:p w14:paraId="3984CAAD" w14:textId="77777777" w:rsidR="00396BDE" w:rsidRDefault="00396BDE" w:rsidP="00533D9C">
            <w:pPr>
              <w:rPr>
                <w:rFonts w:cs="Arial"/>
                <w:szCs w:val="22"/>
              </w:rPr>
            </w:pPr>
          </w:p>
          <w:p w14:paraId="3660107C"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1E654362" w14:textId="77777777" w:rsidR="00396BDE" w:rsidRDefault="00396BDE" w:rsidP="00533D9C">
            <w:pPr>
              <w:rPr>
                <w:rFonts w:cs="Arial"/>
                <w:szCs w:val="22"/>
              </w:rPr>
            </w:pPr>
          </w:p>
          <w:p w14:paraId="2DD6D461" w14:textId="77777777" w:rsidR="005A0087" w:rsidRDefault="005A0087" w:rsidP="00533D9C">
            <w:pPr>
              <w:rPr>
                <w:rFonts w:cs="Arial"/>
                <w:szCs w:val="22"/>
              </w:rPr>
            </w:pPr>
          </w:p>
          <w:p w14:paraId="259E558C" w14:textId="77777777" w:rsidR="005A0087" w:rsidRPr="006B094C" w:rsidRDefault="005A0087" w:rsidP="00533D9C">
            <w:pPr>
              <w:rPr>
                <w:rFonts w:cs="Arial"/>
                <w:szCs w:val="22"/>
              </w:rPr>
            </w:pPr>
          </w:p>
        </w:tc>
      </w:tr>
    </w:tbl>
    <w:p w14:paraId="50DC7529" w14:textId="77777777" w:rsidR="005A0087" w:rsidRDefault="005A0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77CDC7DB" w14:textId="77777777" w:rsidTr="007951D9">
        <w:tc>
          <w:tcPr>
            <w:tcW w:w="463" w:type="pct"/>
            <w:shd w:val="clear" w:color="auto" w:fill="E6E6E6"/>
          </w:tcPr>
          <w:p w14:paraId="34878F8B" w14:textId="77777777" w:rsidR="00661D47" w:rsidRPr="006B094C" w:rsidRDefault="00661D47" w:rsidP="009228A1">
            <w:pPr>
              <w:rPr>
                <w:rFonts w:cs="Arial"/>
                <w:b/>
                <w:szCs w:val="22"/>
              </w:rPr>
            </w:pPr>
            <w:r w:rsidRPr="006B094C">
              <w:rPr>
                <w:rFonts w:cs="Arial"/>
                <w:b/>
                <w:szCs w:val="22"/>
              </w:rPr>
              <w:t>Comment number</w:t>
            </w:r>
          </w:p>
          <w:p w14:paraId="4F9AA5AE" w14:textId="77777777" w:rsidR="00661D47" w:rsidRPr="006B094C" w:rsidRDefault="00661D47" w:rsidP="00533D9C">
            <w:pPr>
              <w:jc w:val="center"/>
              <w:rPr>
                <w:rFonts w:cs="Arial"/>
                <w:i/>
                <w:szCs w:val="22"/>
              </w:rPr>
            </w:pPr>
          </w:p>
        </w:tc>
        <w:tc>
          <w:tcPr>
            <w:tcW w:w="445" w:type="pct"/>
            <w:shd w:val="clear" w:color="auto" w:fill="E6E6E6"/>
          </w:tcPr>
          <w:p w14:paraId="7AD2EA69" w14:textId="77777777" w:rsidR="00661D47" w:rsidRPr="006B094C" w:rsidRDefault="00661D47" w:rsidP="009228A1">
            <w:pPr>
              <w:rPr>
                <w:rFonts w:cs="Arial"/>
                <w:szCs w:val="22"/>
              </w:rPr>
            </w:pPr>
            <w:r w:rsidRPr="006B094C">
              <w:rPr>
                <w:rFonts w:cs="Arial"/>
                <w:b/>
                <w:szCs w:val="22"/>
              </w:rPr>
              <w:t>Document</w:t>
            </w:r>
          </w:p>
          <w:p w14:paraId="0877B50F" w14:textId="77777777" w:rsidR="00661D47" w:rsidRPr="006B094C" w:rsidRDefault="00661D47" w:rsidP="009228A1">
            <w:pPr>
              <w:rPr>
                <w:rFonts w:cs="Arial"/>
                <w:bCs/>
                <w:sz w:val="18"/>
                <w:szCs w:val="18"/>
              </w:rPr>
            </w:pPr>
            <w:r w:rsidRPr="006B094C">
              <w:rPr>
                <w:rFonts w:cs="Arial"/>
                <w:bCs/>
                <w:sz w:val="18"/>
                <w:szCs w:val="18"/>
              </w:rPr>
              <w:t>[</w:t>
            </w:r>
            <w:r w:rsidR="009228A1" w:rsidRPr="006B094C">
              <w:rPr>
                <w:rFonts w:cs="Arial"/>
                <w:bCs/>
                <w:sz w:val="18"/>
                <w:szCs w:val="18"/>
              </w:rPr>
              <w:t xml:space="preserve">e.g.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7369BE1D" w14:textId="77777777" w:rsidR="00661D47" w:rsidRPr="006B094C" w:rsidRDefault="00661D47" w:rsidP="009228A1">
            <w:pPr>
              <w:pStyle w:val="BodyText"/>
              <w:rPr>
                <w:rFonts w:cs="Arial"/>
                <w:szCs w:val="22"/>
              </w:rPr>
            </w:pPr>
            <w:r w:rsidRPr="006B094C">
              <w:rPr>
                <w:rFonts w:cs="Arial"/>
                <w:szCs w:val="22"/>
              </w:rPr>
              <w:t>Page number</w:t>
            </w:r>
          </w:p>
          <w:p w14:paraId="3AAF4B2F" w14:textId="77777777"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71E40C3C" w14:textId="77777777" w:rsidR="00661D47" w:rsidRPr="006B094C" w:rsidRDefault="00661D47" w:rsidP="009228A1">
            <w:pPr>
              <w:pStyle w:val="BodyText"/>
              <w:rPr>
                <w:rFonts w:cs="Arial"/>
                <w:szCs w:val="22"/>
              </w:rPr>
            </w:pPr>
            <w:r w:rsidRPr="006B094C">
              <w:rPr>
                <w:rFonts w:cs="Arial"/>
                <w:szCs w:val="22"/>
              </w:rPr>
              <w:t>Line number</w:t>
            </w:r>
          </w:p>
          <w:p w14:paraId="54B6428C" w14:textId="77777777"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6F23CC4C" w14:textId="77777777" w:rsidR="00661D47" w:rsidRPr="006B094C" w:rsidRDefault="00661D47" w:rsidP="009228A1">
            <w:pPr>
              <w:pStyle w:val="Heading1"/>
              <w:rPr>
                <w:rFonts w:cs="Arial"/>
                <w:szCs w:val="22"/>
              </w:rPr>
            </w:pPr>
            <w:r w:rsidRPr="006B094C">
              <w:rPr>
                <w:rFonts w:cs="Arial"/>
                <w:szCs w:val="22"/>
              </w:rPr>
              <w:t>Comments</w:t>
            </w:r>
          </w:p>
          <w:p w14:paraId="4B617ED6"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764BC210"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5360D659" w14:textId="77777777"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450BFBF5" w14:textId="77777777" w:rsidR="00661D47" w:rsidRPr="006B094C" w:rsidRDefault="00661D47" w:rsidP="00533D9C">
            <w:pPr>
              <w:jc w:val="center"/>
              <w:rPr>
                <w:rFonts w:cs="Arial"/>
                <w:b/>
                <w:szCs w:val="22"/>
              </w:rPr>
            </w:pPr>
          </w:p>
        </w:tc>
      </w:tr>
      <w:tr w:rsidR="004302A7" w:rsidRPr="006B094C" w14:paraId="4E4F6C3C" w14:textId="77777777" w:rsidTr="007951D9">
        <w:tc>
          <w:tcPr>
            <w:tcW w:w="463" w:type="pct"/>
          </w:tcPr>
          <w:p w14:paraId="2C79254E"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3E98E7D8"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B032064"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16</w:t>
            </w:r>
          </w:p>
        </w:tc>
        <w:tc>
          <w:tcPr>
            <w:tcW w:w="383" w:type="pct"/>
          </w:tcPr>
          <w:p w14:paraId="11FE446B"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45</w:t>
            </w:r>
          </w:p>
        </w:tc>
        <w:tc>
          <w:tcPr>
            <w:tcW w:w="3360" w:type="pct"/>
          </w:tcPr>
          <w:p w14:paraId="6293772A" w14:textId="77777777"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
        </w:tc>
      </w:tr>
      <w:tr w:rsidR="004302A7" w:rsidRPr="006B094C" w14:paraId="0BC653B6" w14:textId="77777777" w:rsidTr="007951D9">
        <w:tc>
          <w:tcPr>
            <w:tcW w:w="463" w:type="pct"/>
          </w:tcPr>
          <w:p w14:paraId="57F81BCD"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44F77CA"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57B364EF"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17</w:t>
            </w:r>
          </w:p>
        </w:tc>
        <w:tc>
          <w:tcPr>
            <w:tcW w:w="383" w:type="pct"/>
          </w:tcPr>
          <w:p w14:paraId="18341BE3"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23</w:t>
            </w:r>
          </w:p>
        </w:tc>
        <w:tc>
          <w:tcPr>
            <w:tcW w:w="3360" w:type="pct"/>
          </w:tcPr>
          <w:p w14:paraId="221E9EFF"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43F697A3" w14:textId="77777777" w:rsidTr="007951D9">
        <w:tc>
          <w:tcPr>
            <w:tcW w:w="463" w:type="pct"/>
          </w:tcPr>
          <w:p w14:paraId="52863400"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0185B766"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01D97DE7"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37</w:t>
            </w:r>
          </w:p>
        </w:tc>
        <w:tc>
          <w:tcPr>
            <w:tcW w:w="383" w:type="pct"/>
          </w:tcPr>
          <w:p w14:paraId="0FBFC317"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16</w:t>
            </w:r>
          </w:p>
        </w:tc>
        <w:tc>
          <w:tcPr>
            <w:tcW w:w="3360" w:type="pct"/>
          </w:tcPr>
          <w:p w14:paraId="4AAC02DC"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66850158" w14:textId="77777777" w:rsidTr="007951D9">
        <w:tc>
          <w:tcPr>
            <w:tcW w:w="463" w:type="pct"/>
          </w:tcPr>
          <w:p w14:paraId="662424F9" w14:textId="77777777"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13AB5FB8"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3083C19A"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57</w:t>
            </w:r>
          </w:p>
          <w:p w14:paraId="49A70DC8" w14:textId="77777777" w:rsidR="00661D47" w:rsidRPr="006B094C" w:rsidRDefault="00661D47" w:rsidP="00533D9C">
            <w:pPr>
              <w:rPr>
                <w:rFonts w:cs="Arial"/>
                <w:szCs w:val="22"/>
              </w:rPr>
            </w:pPr>
          </w:p>
        </w:tc>
        <w:tc>
          <w:tcPr>
            <w:tcW w:w="383" w:type="pct"/>
          </w:tcPr>
          <w:p w14:paraId="28C88D85"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32</w:t>
            </w:r>
          </w:p>
          <w:p w14:paraId="30E9F551" w14:textId="77777777" w:rsidR="00661D47" w:rsidRPr="006B094C" w:rsidRDefault="00661D47" w:rsidP="00533D9C">
            <w:pPr>
              <w:rPr>
                <w:rFonts w:cs="Arial"/>
                <w:szCs w:val="22"/>
              </w:rPr>
            </w:pPr>
          </w:p>
        </w:tc>
        <w:tc>
          <w:tcPr>
            <w:tcW w:w="3360" w:type="pct"/>
          </w:tcPr>
          <w:p w14:paraId="1A7501A4"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15CCA28F" w14:textId="77777777" w:rsidR="00661D47" w:rsidRPr="006B094C" w:rsidRDefault="00661D47" w:rsidP="00533D9C">
            <w:pPr>
              <w:rPr>
                <w:rFonts w:cs="Arial"/>
                <w:szCs w:val="22"/>
              </w:rPr>
            </w:pPr>
          </w:p>
        </w:tc>
      </w:tr>
      <w:tr w:rsidR="001566DB" w:rsidRPr="006B094C" w14:paraId="32207218" w14:textId="77777777" w:rsidTr="007951D9">
        <w:tc>
          <w:tcPr>
            <w:tcW w:w="463" w:type="pct"/>
          </w:tcPr>
          <w:p w14:paraId="17916C0E" w14:textId="77777777" w:rsidR="001566DB" w:rsidRPr="006B094C" w:rsidRDefault="001566DB" w:rsidP="004302A7">
            <w:pPr>
              <w:rPr>
                <w:rFonts w:cs="Arial"/>
                <w:color w:val="FF0000"/>
                <w:szCs w:val="22"/>
              </w:rPr>
            </w:pPr>
            <w:r>
              <w:rPr>
                <w:rFonts w:cs="Arial"/>
                <w:color w:val="FF0000"/>
                <w:szCs w:val="22"/>
              </w:rPr>
              <w:t>Example</w:t>
            </w:r>
          </w:p>
        </w:tc>
        <w:tc>
          <w:tcPr>
            <w:tcW w:w="445" w:type="pct"/>
          </w:tcPr>
          <w:p w14:paraId="40EB1BD2" w14:textId="77777777" w:rsidR="001566DB" w:rsidRPr="006B094C" w:rsidRDefault="001566DB" w:rsidP="00533D9C">
            <w:pPr>
              <w:rPr>
                <w:rFonts w:cs="Arial"/>
                <w:color w:val="FF0000"/>
                <w:szCs w:val="22"/>
              </w:rPr>
            </w:pPr>
            <w:r>
              <w:rPr>
                <w:rFonts w:cs="Arial"/>
                <w:color w:val="FF0000"/>
                <w:szCs w:val="22"/>
              </w:rPr>
              <w:t>Evidence review C</w:t>
            </w:r>
          </w:p>
        </w:tc>
        <w:tc>
          <w:tcPr>
            <w:tcW w:w="349" w:type="pct"/>
          </w:tcPr>
          <w:p w14:paraId="16970CC0" w14:textId="77777777" w:rsidR="001566DB" w:rsidRDefault="001566DB" w:rsidP="00533D9C">
            <w:pPr>
              <w:rPr>
                <w:rFonts w:cs="Arial"/>
                <w:color w:val="FF0000"/>
                <w:szCs w:val="22"/>
              </w:rPr>
            </w:pPr>
            <w:r>
              <w:rPr>
                <w:rFonts w:cs="Arial"/>
                <w:color w:val="FF0000"/>
                <w:szCs w:val="22"/>
              </w:rPr>
              <w:t>063</w:t>
            </w:r>
          </w:p>
        </w:tc>
        <w:tc>
          <w:tcPr>
            <w:tcW w:w="383" w:type="pct"/>
          </w:tcPr>
          <w:p w14:paraId="3BD0E3D6" w14:textId="77777777" w:rsidR="001566DB" w:rsidRDefault="001566DB" w:rsidP="00533D9C">
            <w:pPr>
              <w:rPr>
                <w:rFonts w:cs="Arial"/>
                <w:color w:val="FF0000"/>
                <w:szCs w:val="22"/>
              </w:rPr>
            </w:pPr>
            <w:r>
              <w:rPr>
                <w:rFonts w:cs="Arial"/>
                <w:color w:val="FF0000"/>
                <w:szCs w:val="22"/>
              </w:rPr>
              <w:t>12</w:t>
            </w:r>
          </w:p>
        </w:tc>
        <w:tc>
          <w:tcPr>
            <w:tcW w:w="3360" w:type="pct"/>
          </w:tcPr>
          <w:p w14:paraId="57C16A86" w14:textId="77777777" w:rsidR="001566DB" w:rsidRPr="006B094C" w:rsidRDefault="00D60EBE" w:rsidP="00533D9C">
            <w:pPr>
              <w:rPr>
                <w:rFonts w:cs="Arial"/>
                <w:color w:val="FF0000"/>
                <w:szCs w:val="22"/>
              </w:rPr>
            </w:pPr>
            <w:r w:rsidRPr="00B178A2">
              <w:rPr>
                <w:rFonts w:cs="Arial"/>
                <w:color w:val="FF0000"/>
                <w:szCs w:val="22"/>
                <w:highlight w:val="yellow"/>
                <w:u w:val="single"/>
              </w:rPr>
              <w:t>CONFIDENTIAL: Our unpublished study has shown that [X] is more effective than [Y]</w:t>
            </w:r>
          </w:p>
        </w:tc>
      </w:tr>
      <w:tr w:rsidR="004302A7" w:rsidRPr="006B094C" w14:paraId="7636D88D" w14:textId="77777777" w:rsidTr="007951D9">
        <w:tc>
          <w:tcPr>
            <w:tcW w:w="463" w:type="pct"/>
          </w:tcPr>
          <w:p w14:paraId="21C5CD46"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3C60C601"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6798EA74"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34</w:t>
            </w:r>
          </w:p>
        </w:tc>
        <w:tc>
          <w:tcPr>
            <w:tcW w:w="383" w:type="pct"/>
          </w:tcPr>
          <w:p w14:paraId="70675907"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10</w:t>
            </w:r>
          </w:p>
        </w:tc>
        <w:tc>
          <w:tcPr>
            <w:tcW w:w="3360" w:type="pct"/>
          </w:tcPr>
          <w:p w14:paraId="47CF492B" w14:textId="77777777"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6C6AD6F8" w14:textId="77777777" w:rsidTr="007951D9">
        <w:tc>
          <w:tcPr>
            <w:tcW w:w="463" w:type="pct"/>
          </w:tcPr>
          <w:p w14:paraId="311E8293"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7A8403DC"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3595138C"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331BA8D1"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4728344A" w14:textId="77777777"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6BA3A2F1" w14:textId="77777777" w:rsidTr="007951D9">
        <w:tc>
          <w:tcPr>
            <w:tcW w:w="463" w:type="pct"/>
          </w:tcPr>
          <w:p w14:paraId="59C5CAFF" w14:textId="77777777" w:rsidR="00A10B99" w:rsidRPr="006B094C" w:rsidRDefault="00A10B99" w:rsidP="00533D9C">
            <w:pPr>
              <w:rPr>
                <w:rFonts w:cs="Arial"/>
                <w:color w:val="FF0000"/>
                <w:szCs w:val="22"/>
              </w:rPr>
            </w:pPr>
            <w:r>
              <w:rPr>
                <w:rFonts w:cs="Arial"/>
                <w:color w:val="FF0000"/>
                <w:szCs w:val="22"/>
              </w:rPr>
              <w:lastRenderedPageBreak/>
              <w:t>Example</w:t>
            </w:r>
          </w:p>
        </w:tc>
        <w:tc>
          <w:tcPr>
            <w:tcW w:w="445" w:type="pct"/>
          </w:tcPr>
          <w:p w14:paraId="14098FDA" w14:textId="77777777" w:rsidR="00A10B99" w:rsidRPr="006B094C" w:rsidRDefault="00A10B99" w:rsidP="00533D9C">
            <w:pPr>
              <w:rPr>
                <w:rFonts w:cs="Arial"/>
                <w:color w:val="FF0000"/>
                <w:szCs w:val="22"/>
              </w:rPr>
            </w:pPr>
            <w:r>
              <w:rPr>
                <w:rFonts w:cs="Arial"/>
                <w:color w:val="FF0000"/>
                <w:szCs w:val="22"/>
              </w:rPr>
              <w:t>EIA</w:t>
            </w:r>
          </w:p>
        </w:tc>
        <w:tc>
          <w:tcPr>
            <w:tcW w:w="349" w:type="pct"/>
          </w:tcPr>
          <w:p w14:paraId="4DE0514C" w14:textId="77777777" w:rsidR="00A10B99" w:rsidRPr="006B094C" w:rsidRDefault="00320727" w:rsidP="00533D9C">
            <w:pPr>
              <w:rPr>
                <w:rFonts w:cs="Arial"/>
                <w:color w:val="FF0000"/>
                <w:szCs w:val="22"/>
              </w:rPr>
            </w:pPr>
            <w:r>
              <w:rPr>
                <w:rFonts w:cs="Arial"/>
                <w:color w:val="FF0000"/>
                <w:szCs w:val="22"/>
              </w:rPr>
              <w:t>0</w:t>
            </w:r>
            <w:r w:rsidR="00A10B99">
              <w:rPr>
                <w:rFonts w:cs="Arial"/>
                <w:color w:val="FF0000"/>
                <w:szCs w:val="22"/>
              </w:rPr>
              <w:t>10</w:t>
            </w:r>
          </w:p>
        </w:tc>
        <w:tc>
          <w:tcPr>
            <w:tcW w:w="383" w:type="pct"/>
          </w:tcPr>
          <w:p w14:paraId="319BA5CE" w14:textId="77777777" w:rsidR="00A10B99" w:rsidRPr="006B094C" w:rsidRDefault="00320727" w:rsidP="00533D9C">
            <w:pPr>
              <w:rPr>
                <w:rFonts w:cs="Arial"/>
                <w:color w:val="FF0000"/>
                <w:szCs w:val="22"/>
              </w:rPr>
            </w:pPr>
            <w:r>
              <w:rPr>
                <w:rFonts w:cs="Arial"/>
                <w:color w:val="FF0000"/>
                <w:szCs w:val="22"/>
              </w:rPr>
              <w:t>00</w:t>
            </w:r>
            <w:r w:rsidR="00A10B99">
              <w:rPr>
                <w:rFonts w:cs="Arial"/>
                <w:color w:val="FF0000"/>
                <w:szCs w:val="22"/>
              </w:rPr>
              <w:t>2</w:t>
            </w:r>
          </w:p>
        </w:tc>
        <w:tc>
          <w:tcPr>
            <w:tcW w:w="3360" w:type="pct"/>
          </w:tcPr>
          <w:p w14:paraId="3B349778" w14:textId="77777777" w:rsidR="00A10B99" w:rsidRPr="006B094C" w:rsidRDefault="00A10B99" w:rsidP="00533D9C">
            <w:pPr>
              <w:rPr>
                <w:rFonts w:cs="Arial"/>
                <w:color w:val="FF0000"/>
                <w:szCs w:val="22"/>
              </w:rPr>
            </w:pPr>
            <w:r w:rsidRPr="00A10B99">
              <w:rPr>
                <w:rFonts w:cs="Arial"/>
                <w:color w:val="FF0000"/>
                <w:szCs w:val="22"/>
              </w:rPr>
              <w:t xml:space="preserve">We agree </w:t>
            </w:r>
            <w:r w:rsidR="001566DB">
              <w:rPr>
                <w:rFonts w:cs="Arial"/>
                <w:color w:val="FF0000"/>
                <w:szCs w:val="22"/>
              </w:rPr>
              <w:t xml:space="preserve">with </w:t>
            </w:r>
            <w:r w:rsidRPr="00A10B99">
              <w:rPr>
                <w:rFonts w:cs="Arial"/>
                <w:color w:val="FF0000"/>
                <w:szCs w:val="22"/>
              </w:rPr>
              <w:t>the barriers to access listed, and would also like to add ….</w:t>
            </w:r>
          </w:p>
        </w:tc>
      </w:tr>
      <w:tr w:rsidR="004302A7" w:rsidRPr="006B094C" w14:paraId="4011C01D" w14:textId="77777777" w:rsidTr="007951D9">
        <w:tc>
          <w:tcPr>
            <w:tcW w:w="463" w:type="pct"/>
          </w:tcPr>
          <w:p w14:paraId="7FAEFB45" w14:textId="77777777" w:rsidR="00661D47" w:rsidRPr="006B094C" w:rsidRDefault="00661D47" w:rsidP="00533D9C">
            <w:pPr>
              <w:rPr>
                <w:rFonts w:cs="Arial"/>
                <w:szCs w:val="22"/>
              </w:rPr>
            </w:pPr>
            <w:r w:rsidRPr="006B094C">
              <w:rPr>
                <w:rFonts w:cs="Arial"/>
                <w:szCs w:val="22"/>
              </w:rPr>
              <w:t>1</w:t>
            </w:r>
          </w:p>
        </w:tc>
        <w:tc>
          <w:tcPr>
            <w:tcW w:w="445" w:type="pct"/>
          </w:tcPr>
          <w:p w14:paraId="76EA92DB" w14:textId="77777777" w:rsidR="00661D47" w:rsidRPr="006B094C" w:rsidRDefault="00661D47" w:rsidP="00533D9C">
            <w:pPr>
              <w:rPr>
                <w:rFonts w:cs="Arial"/>
                <w:szCs w:val="22"/>
              </w:rPr>
            </w:pPr>
          </w:p>
        </w:tc>
        <w:tc>
          <w:tcPr>
            <w:tcW w:w="349" w:type="pct"/>
          </w:tcPr>
          <w:p w14:paraId="2010C117" w14:textId="77777777" w:rsidR="00661D47" w:rsidRPr="006B094C" w:rsidRDefault="00661D47" w:rsidP="00533D9C">
            <w:pPr>
              <w:rPr>
                <w:rFonts w:cs="Arial"/>
                <w:szCs w:val="22"/>
              </w:rPr>
            </w:pPr>
          </w:p>
        </w:tc>
        <w:tc>
          <w:tcPr>
            <w:tcW w:w="383" w:type="pct"/>
          </w:tcPr>
          <w:p w14:paraId="3DCC47A1" w14:textId="77777777" w:rsidR="00661D47" w:rsidRPr="006B094C" w:rsidRDefault="00661D47" w:rsidP="00533D9C">
            <w:pPr>
              <w:rPr>
                <w:rFonts w:cs="Arial"/>
                <w:szCs w:val="22"/>
              </w:rPr>
            </w:pPr>
          </w:p>
        </w:tc>
        <w:tc>
          <w:tcPr>
            <w:tcW w:w="3360" w:type="pct"/>
          </w:tcPr>
          <w:p w14:paraId="60E4AEC6" w14:textId="77777777" w:rsidR="00661D47" w:rsidRPr="006B094C" w:rsidRDefault="00661D47" w:rsidP="00533D9C">
            <w:pPr>
              <w:rPr>
                <w:rFonts w:cs="Arial"/>
                <w:szCs w:val="22"/>
              </w:rPr>
            </w:pPr>
          </w:p>
        </w:tc>
      </w:tr>
      <w:tr w:rsidR="004302A7" w:rsidRPr="006B094C" w14:paraId="422AF771" w14:textId="77777777" w:rsidTr="007951D9">
        <w:tc>
          <w:tcPr>
            <w:tcW w:w="463" w:type="pct"/>
          </w:tcPr>
          <w:p w14:paraId="0403FEBE" w14:textId="77777777" w:rsidR="00661D47" w:rsidRPr="006B094C" w:rsidRDefault="00661D47" w:rsidP="00533D9C">
            <w:pPr>
              <w:rPr>
                <w:rFonts w:cs="Arial"/>
                <w:szCs w:val="22"/>
              </w:rPr>
            </w:pPr>
            <w:r w:rsidRPr="006B094C">
              <w:rPr>
                <w:rFonts w:cs="Arial"/>
                <w:szCs w:val="22"/>
              </w:rPr>
              <w:t>2</w:t>
            </w:r>
          </w:p>
        </w:tc>
        <w:tc>
          <w:tcPr>
            <w:tcW w:w="445" w:type="pct"/>
          </w:tcPr>
          <w:p w14:paraId="28506936" w14:textId="77777777" w:rsidR="00661D47" w:rsidRPr="006B094C" w:rsidRDefault="00661D47" w:rsidP="00533D9C">
            <w:pPr>
              <w:rPr>
                <w:rFonts w:cs="Arial"/>
                <w:szCs w:val="22"/>
              </w:rPr>
            </w:pPr>
          </w:p>
        </w:tc>
        <w:tc>
          <w:tcPr>
            <w:tcW w:w="349" w:type="pct"/>
          </w:tcPr>
          <w:p w14:paraId="2FE0FA36" w14:textId="77777777" w:rsidR="00661D47" w:rsidRPr="006B094C" w:rsidRDefault="00661D47" w:rsidP="00533D9C">
            <w:pPr>
              <w:rPr>
                <w:rFonts w:cs="Arial"/>
                <w:szCs w:val="22"/>
              </w:rPr>
            </w:pPr>
          </w:p>
        </w:tc>
        <w:tc>
          <w:tcPr>
            <w:tcW w:w="383" w:type="pct"/>
          </w:tcPr>
          <w:p w14:paraId="64EBA8EE" w14:textId="77777777" w:rsidR="00661D47" w:rsidRPr="006B094C" w:rsidRDefault="00661D47" w:rsidP="00533D9C">
            <w:pPr>
              <w:rPr>
                <w:rFonts w:cs="Arial"/>
                <w:szCs w:val="22"/>
              </w:rPr>
            </w:pPr>
          </w:p>
        </w:tc>
        <w:tc>
          <w:tcPr>
            <w:tcW w:w="3360" w:type="pct"/>
          </w:tcPr>
          <w:p w14:paraId="3FBC9EF5" w14:textId="77777777" w:rsidR="00661D47" w:rsidRPr="006B094C" w:rsidRDefault="00661D47" w:rsidP="00533D9C">
            <w:pPr>
              <w:rPr>
                <w:rFonts w:cs="Arial"/>
                <w:szCs w:val="22"/>
              </w:rPr>
            </w:pPr>
          </w:p>
        </w:tc>
      </w:tr>
      <w:tr w:rsidR="004302A7" w:rsidRPr="006B094C" w14:paraId="4172A493" w14:textId="77777777" w:rsidTr="007951D9">
        <w:tc>
          <w:tcPr>
            <w:tcW w:w="463" w:type="pct"/>
          </w:tcPr>
          <w:p w14:paraId="05638D1C" w14:textId="77777777" w:rsidR="00661D47" w:rsidRPr="006B094C" w:rsidRDefault="00661D47" w:rsidP="00533D9C">
            <w:pPr>
              <w:rPr>
                <w:rFonts w:cs="Arial"/>
                <w:szCs w:val="22"/>
              </w:rPr>
            </w:pPr>
            <w:r w:rsidRPr="006B094C">
              <w:rPr>
                <w:rFonts w:cs="Arial"/>
                <w:szCs w:val="22"/>
              </w:rPr>
              <w:t>3</w:t>
            </w:r>
          </w:p>
        </w:tc>
        <w:tc>
          <w:tcPr>
            <w:tcW w:w="445" w:type="pct"/>
          </w:tcPr>
          <w:p w14:paraId="57292397" w14:textId="77777777" w:rsidR="00661D47" w:rsidRPr="006B094C" w:rsidRDefault="00661D47" w:rsidP="00533D9C">
            <w:pPr>
              <w:rPr>
                <w:rFonts w:cs="Arial"/>
                <w:szCs w:val="22"/>
              </w:rPr>
            </w:pPr>
          </w:p>
        </w:tc>
        <w:tc>
          <w:tcPr>
            <w:tcW w:w="349" w:type="pct"/>
          </w:tcPr>
          <w:p w14:paraId="60474F70" w14:textId="77777777" w:rsidR="00661D47" w:rsidRPr="006B094C" w:rsidRDefault="00661D47" w:rsidP="00533D9C">
            <w:pPr>
              <w:rPr>
                <w:rFonts w:cs="Arial"/>
                <w:szCs w:val="22"/>
              </w:rPr>
            </w:pPr>
          </w:p>
        </w:tc>
        <w:tc>
          <w:tcPr>
            <w:tcW w:w="383" w:type="pct"/>
          </w:tcPr>
          <w:p w14:paraId="2ABF77FF" w14:textId="77777777" w:rsidR="00661D47" w:rsidRPr="006B094C" w:rsidRDefault="00661D47" w:rsidP="00533D9C">
            <w:pPr>
              <w:rPr>
                <w:rFonts w:cs="Arial"/>
                <w:szCs w:val="22"/>
              </w:rPr>
            </w:pPr>
          </w:p>
        </w:tc>
        <w:tc>
          <w:tcPr>
            <w:tcW w:w="3360" w:type="pct"/>
          </w:tcPr>
          <w:p w14:paraId="0E6B323A" w14:textId="77777777" w:rsidR="00661D47" w:rsidRPr="006B094C" w:rsidRDefault="00661D47" w:rsidP="00533D9C">
            <w:pPr>
              <w:rPr>
                <w:rFonts w:cs="Arial"/>
                <w:szCs w:val="22"/>
              </w:rPr>
            </w:pPr>
          </w:p>
        </w:tc>
      </w:tr>
      <w:tr w:rsidR="004302A7" w:rsidRPr="006B094C" w14:paraId="1C684147" w14:textId="77777777" w:rsidTr="007951D9">
        <w:tc>
          <w:tcPr>
            <w:tcW w:w="463" w:type="pct"/>
          </w:tcPr>
          <w:p w14:paraId="66207C82" w14:textId="77777777" w:rsidR="00661D47" w:rsidRPr="006B094C" w:rsidRDefault="00661D47" w:rsidP="00533D9C">
            <w:pPr>
              <w:rPr>
                <w:rFonts w:cs="Arial"/>
                <w:szCs w:val="22"/>
              </w:rPr>
            </w:pPr>
            <w:r w:rsidRPr="006B094C">
              <w:rPr>
                <w:rFonts w:cs="Arial"/>
                <w:szCs w:val="22"/>
              </w:rPr>
              <w:t>4</w:t>
            </w:r>
          </w:p>
        </w:tc>
        <w:tc>
          <w:tcPr>
            <w:tcW w:w="445" w:type="pct"/>
          </w:tcPr>
          <w:p w14:paraId="075570A8" w14:textId="77777777" w:rsidR="00661D47" w:rsidRPr="006B094C" w:rsidRDefault="00661D47" w:rsidP="00533D9C">
            <w:pPr>
              <w:rPr>
                <w:rFonts w:cs="Arial"/>
                <w:szCs w:val="22"/>
              </w:rPr>
            </w:pPr>
          </w:p>
        </w:tc>
        <w:tc>
          <w:tcPr>
            <w:tcW w:w="349" w:type="pct"/>
          </w:tcPr>
          <w:p w14:paraId="73CF7FF2" w14:textId="77777777" w:rsidR="00661D47" w:rsidRPr="006B094C" w:rsidRDefault="00661D47" w:rsidP="00533D9C">
            <w:pPr>
              <w:rPr>
                <w:rFonts w:cs="Arial"/>
                <w:szCs w:val="22"/>
              </w:rPr>
            </w:pPr>
          </w:p>
        </w:tc>
        <w:tc>
          <w:tcPr>
            <w:tcW w:w="383" w:type="pct"/>
          </w:tcPr>
          <w:p w14:paraId="7A6C597A" w14:textId="77777777" w:rsidR="00661D47" w:rsidRPr="006B094C" w:rsidRDefault="00661D47" w:rsidP="00533D9C">
            <w:pPr>
              <w:rPr>
                <w:rFonts w:cs="Arial"/>
                <w:szCs w:val="22"/>
              </w:rPr>
            </w:pPr>
          </w:p>
        </w:tc>
        <w:tc>
          <w:tcPr>
            <w:tcW w:w="3360" w:type="pct"/>
          </w:tcPr>
          <w:p w14:paraId="29B1932F" w14:textId="77777777" w:rsidR="00661D47" w:rsidRPr="006B094C" w:rsidRDefault="00661D47" w:rsidP="00533D9C">
            <w:pPr>
              <w:rPr>
                <w:rFonts w:cs="Arial"/>
                <w:szCs w:val="22"/>
              </w:rPr>
            </w:pPr>
          </w:p>
        </w:tc>
      </w:tr>
      <w:tr w:rsidR="004302A7" w:rsidRPr="006B094C" w14:paraId="52BFFC2A" w14:textId="77777777" w:rsidTr="007951D9">
        <w:tc>
          <w:tcPr>
            <w:tcW w:w="463" w:type="pct"/>
          </w:tcPr>
          <w:p w14:paraId="669CF40B" w14:textId="77777777" w:rsidR="00661D47" w:rsidRPr="006B094C" w:rsidRDefault="00661D47" w:rsidP="00533D9C">
            <w:pPr>
              <w:rPr>
                <w:rFonts w:cs="Arial"/>
                <w:szCs w:val="22"/>
              </w:rPr>
            </w:pPr>
            <w:r w:rsidRPr="006B094C">
              <w:rPr>
                <w:rFonts w:cs="Arial"/>
                <w:szCs w:val="22"/>
              </w:rPr>
              <w:t>5</w:t>
            </w:r>
          </w:p>
        </w:tc>
        <w:tc>
          <w:tcPr>
            <w:tcW w:w="445" w:type="pct"/>
          </w:tcPr>
          <w:p w14:paraId="2E4B2D21" w14:textId="77777777" w:rsidR="00661D47" w:rsidRPr="006B094C" w:rsidRDefault="00661D47" w:rsidP="00533D9C">
            <w:pPr>
              <w:rPr>
                <w:rFonts w:cs="Arial"/>
                <w:szCs w:val="22"/>
              </w:rPr>
            </w:pPr>
          </w:p>
        </w:tc>
        <w:tc>
          <w:tcPr>
            <w:tcW w:w="349" w:type="pct"/>
          </w:tcPr>
          <w:p w14:paraId="150F0A61" w14:textId="77777777" w:rsidR="00661D47" w:rsidRPr="006B094C" w:rsidRDefault="00661D47" w:rsidP="00533D9C">
            <w:pPr>
              <w:rPr>
                <w:rFonts w:cs="Arial"/>
                <w:szCs w:val="22"/>
              </w:rPr>
            </w:pPr>
          </w:p>
        </w:tc>
        <w:tc>
          <w:tcPr>
            <w:tcW w:w="383" w:type="pct"/>
          </w:tcPr>
          <w:p w14:paraId="7D0DF856" w14:textId="77777777" w:rsidR="00661D47" w:rsidRPr="006B094C" w:rsidRDefault="00661D47" w:rsidP="00533D9C">
            <w:pPr>
              <w:rPr>
                <w:rFonts w:cs="Arial"/>
                <w:szCs w:val="22"/>
              </w:rPr>
            </w:pPr>
          </w:p>
        </w:tc>
        <w:tc>
          <w:tcPr>
            <w:tcW w:w="3360" w:type="pct"/>
          </w:tcPr>
          <w:p w14:paraId="1BFCF7ED" w14:textId="77777777" w:rsidR="00661D47" w:rsidRPr="006B094C" w:rsidRDefault="00661D47" w:rsidP="00533D9C">
            <w:pPr>
              <w:rPr>
                <w:rFonts w:cs="Arial"/>
                <w:szCs w:val="22"/>
              </w:rPr>
            </w:pPr>
          </w:p>
        </w:tc>
      </w:tr>
      <w:tr w:rsidR="00062BAB" w:rsidRPr="006B094C" w14:paraId="6DDAB4AB" w14:textId="77777777" w:rsidTr="007951D9">
        <w:tc>
          <w:tcPr>
            <w:tcW w:w="463" w:type="pct"/>
          </w:tcPr>
          <w:p w14:paraId="2A39B286" w14:textId="77777777" w:rsidR="00062BAB" w:rsidRPr="006B094C" w:rsidRDefault="00062BAB" w:rsidP="00533D9C">
            <w:pPr>
              <w:rPr>
                <w:rFonts w:cs="Arial"/>
                <w:szCs w:val="22"/>
              </w:rPr>
            </w:pPr>
            <w:r w:rsidRPr="006B094C">
              <w:rPr>
                <w:rFonts w:cs="Arial"/>
                <w:szCs w:val="22"/>
              </w:rPr>
              <w:t>6</w:t>
            </w:r>
          </w:p>
        </w:tc>
        <w:tc>
          <w:tcPr>
            <w:tcW w:w="445" w:type="pct"/>
          </w:tcPr>
          <w:p w14:paraId="02827B4D" w14:textId="77777777" w:rsidR="00062BAB" w:rsidRPr="006B094C" w:rsidRDefault="00062BAB" w:rsidP="00533D9C">
            <w:pPr>
              <w:rPr>
                <w:rFonts w:cs="Arial"/>
                <w:szCs w:val="22"/>
              </w:rPr>
            </w:pPr>
          </w:p>
        </w:tc>
        <w:tc>
          <w:tcPr>
            <w:tcW w:w="349" w:type="pct"/>
          </w:tcPr>
          <w:p w14:paraId="62C0EA6C" w14:textId="77777777" w:rsidR="00062BAB" w:rsidRPr="006B094C" w:rsidRDefault="00062BAB" w:rsidP="00533D9C">
            <w:pPr>
              <w:rPr>
                <w:rFonts w:cs="Arial"/>
                <w:szCs w:val="22"/>
              </w:rPr>
            </w:pPr>
          </w:p>
        </w:tc>
        <w:tc>
          <w:tcPr>
            <w:tcW w:w="383" w:type="pct"/>
          </w:tcPr>
          <w:p w14:paraId="1DEE2CF2" w14:textId="77777777" w:rsidR="00062BAB" w:rsidRPr="006B094C" w:rsidRDefault="00062BAB" w:rsidP="00533D9C">
            <w:pPr>
              <w:rPr>
                <w:rFonts w:cs="Arial"/>
                <w:szCs w:val="22"/>
              </w:rPr>
            </w:pPr>
          </w:p>
        </w:tc>
        <w:tc>
          <w:tcPr>
            <w:tcW w:w="3360" w:type="pct"/>
          </w:tcPr>
          <w:p w14:paraId="553F061F" w14:textId="77777777" w:rsidR="00062BAB" w:rsidRPr="006B094C" w:rsidRDefault="00062BAB" w:rsidP="00533D9C">
            <w:pPr>
              <w:rPr>
                <w:rFonts w:cs="Arial"/>
                <w:szCs w:val="22"/>
              </w:rPr>
            </w:pPr>
          </w:p>
        </w:tc>
      </w:tr>
      <w:tr w:rsidR="00107280" w:rsidRPr="006B094C" w14:paraId="52720708" w14:textId="77777777" w:rsidTr="007951D9">
        <w:tc>
          <w:tcPr>
            <w:tcW w:w="463" w:type="pct"/>
          </w:tcPr>
          <w:p w14:paraId="7A51E30D" w14:textId="77777777" w:rsidR="00107280" w:rsidRPr="006B094C" w:rsidRDefault="00107280" w:rsidP="00533D9C">
            <w:pPr>
              <w:rPr>
                <w:rFonts w:cs="Arial"/>
                <w:szCs w:val="22"/>
              </w:rPr>
            </w:pPr>
            <w:r>
              <w:rPr>
                <w:rFonts w:cs="Arial"/>
                <w:szCs w:val="22"/>
              </w:rPr>
              <w:t>7</w:t>
            </w:r>
          </w:p>
        </w:tc>
        <w:tc>
          <w:tcPr>
            <w:tcW w:w="445" w:type="pct"/>
          </w:tcPr>
          <w:p w14:paraId="32806F52" w14:textId="77777777" w:rsidR="00107280" w:rsidRPr="006B094C" w:rsidRDefault="00107280" w:rsidP="00533D9C">
            <w:pPr>
              <w:rPr>
                <w:rFonts w:cs="Arial"/>
                <w:szCs w:val="22"/>
              </w:rPr>
            </w:pPr>
          </w:p>
        </w:tc>
        <w:tc>
          <w:tcPr>
            <w:tcW w:w="349" w:type="pct"/>
          </w:tcPr>
          <w:p w14:paraId="043B7189" w14:textId="77777777" w:rsidR="00107280" w:rsidRPr="006B094C" w:rsidRDefault="00107280" w:rsidP="00533D9C">
            <w:pPr>
              <w:rPr>
                <w:rFonts w:cs="Arial"/>
                <w:szCs w:val="22"/>
              </w:rPr>
            </w:pPr>
          </w:p>
        </w:tc>
        <w:tc>
          <w:tcPr>
            <w:tcW w:w="383" w:type="pct"/>
          </w:tcPr>
          <w:p w14:paraId="777F58F4" w14:textId="77777777" w:rsidR="00107280" w:rsidRPr="006B094C" w:rsidRDefault="00107280" w:rsidP="00533D9C">
            <w:pPr>
              <w:rPr>
                <w:rFonts w:cs="Arial"/>
                <w:szCs w:val="22"/>
              </w:rPr>
            </w:pPr>
          </w:p>
        </w:tc>
        <w:tc>
          <w:tcPr>
            <w:tcW w:w="3360" w:type="pct"/>
          </w:tcPr>
          <w:p w14:paraId="6B846DB7" w14:textId="77777777" w:rsidR="00107280" w:rsidRPr="006B094C" w:rsidRDefault="00107280" w:rsidP="00533D9C">
            <w:pPr>
              <w:rPr>
                <w:rFonts w:cs="Arial"/>
                <w:szCs w:val="22"/>
              </w:rPr>
            </w:pPr>
          </w:p>
        </w:tc>
      </w:tr>
      <w:tr w:rsidR="00107280" w:rsidRPr="006B094C" w14:paraId="355A8C06" w14:textId="77777777" w:rsidTr="007951D9">
        <w:tc>
          <w:tcPr>
            <w:tcW w:w="463" w:type="pct"/>
          </w:tcPr>
          <w:p w14:paraId="7B8499FD" w14:textId="77777777" w:rsidR="00107280" w:rsidRDefault="00107280" w:rsidP="00533D9C">
            <w:pPr>
              <w:rPr>
                <w:rFonts w:cs="Arial"/>
                <w:szCs w:val="22"/>
              </w:rPr>
            </w:pPr>
            <w:r>
              <w:rPr>
                <w:rFonts w:cs="Arial"/>
                <w:szCs w:val="22"/>
              </w:rPr>
              <w:t>8</w:t>
            </w:r>
          </w:p>
        </w:tc>
        <w:tc>
          <w:tcPr>
            <w:tcW w:w="445" w:type="pct"/>
          </w:tcPr>
          <w:p w14:paraId="2914882E" w14:textId="77777777" w:rsidR="00107280" w:rsidRPr="006B094C" w:rsidRDefault="00107280" w:rsidP="00533D9C">
            <w:pPr>
              <w:rPr>
                <w:rFonts w:cs="Arial"/>
                <w:szCs w:val="22"/>
              </w:rPr>
            </w:pPr>
          </w:p>
        </w:tc>
        <w:tc>
          <w:tcPr>
            <w:tcW w:w="349" w:type="pct"/>
          </w:tcPr>
          <w:p w14:paraId="13B91D90" w14:textId="77777777" w:rsidR="00107280" w:rsidRPr="006B094C" w:rsidRDefault="00107280" w:rsidP="00533D9C">
            <w:pPr>
              <w:rPr>
                <w:rFonts w:cs="Arial"/>
                <w:szCs w:val="22"/>
              </w:rPr>
            </w:pPr>
          </w:p>
        </w:tc>
        <w:tc>
          <w:tcPr>
            <w:tcW w:w="383" w:type="pct"/>
          </w:tcPr>
          <w:p w14:paraId="3FAFD06A" w14:textId="77777777" w:rsidR="00107280" w:rsidRPr="006B094C" w:rsidRDefault="00107280" w:rsidP="00533D9C">
            <w:pPr>
              <w:rPr>
                <w:rFonts w:cs="Arial"/>
                <w:szCs w:val="22"/>
              </w:rPr>
            </w:pPr>
          </w:p>
        </w:tc>
        <w:tc>
          <w:tcPr>
            <w:tcW w:w="3360" w:type="pct"/>
          </w:tcPr>
          <w:p w14:paraId="56DB47B3" w14:textId="77777777" w:rsidR="00107280" w:rsidRPr="006B094C" w:rsidRDefault="00107280" w:rsidP="00533D9C">
            <w:pPr>
              <w:rPr>
                <w:rFonts w:cs="Arial"/>
                <w:szCs w:val="22"/>
              </w:rPr>
            </w:pPr>
          </w:p>
        </w:tc>
      </w:tr>
      <w:tr w:rsidR="00107280" w:rsidRPr="006B094C" w14:paraId="6CC9A6E1" w14:textId="77777777" w:rsidTr="007951D9">
        <w:tc>
          <w:tcPr>
            <w:tcW w:w="463" w:type="pct"/>
          </w:tcPr>
          <w:p w14:paraId="6DBA8E87" w14:textId="77777777" w:rsidR="00107280" w:rsidRDefault="00107280" w:rsidP="00533D9C">
            <w:pPr>
              <w:rPr>
                <w:rFonts w:cs="Arial"/>
                <w:szCs w:val="22"/>
              </w:rPr>
            </w:pPr>
            <w:r>
              <w:rPr>
                <w:rFonts w:cs="Arial"/>
                <w:szCs w:val="22"/>
              </w:rPr>
              <w:t>9</w:t>
            </w:r>
          </w:p>
        </w:tc>
        <w:tc>
          <w:tcPr>
            <w:tcW w:w="445" w:type="pct"/>
          </w:tcPr>
          <w:p w14:paraId="28FAD4C5" w14:textId="77777777" w:rsidR="00107280" w:rsidRPr="006B094C" w:rsidRDefault="00107280" w:rsidP="00533D9C">
            <w:pPr>
              <w:rPr>
                <w:rFonts w:cs="Arial"/>
                <w:szCs w:val="22"/>
              </w:rPr>
            </w:pPr>
          </w:p>
        </w:tc>
        <w:tc>
          <w:tcPr>
            <w:tcW w:w="349" w:type="pct"/>
          </w:tcPr>
          <w:p w14:paraId="39C149A1" w14:textId="77777777" w:rsidR="00107280" w:rsidRPr="006B094C" w:rsidRDefault="00107280" w:rsidP="00533D9C">
            <w:pPr>
              <w:rPr>
                <w:rFonts w:cs="Arial"/>
                <w:szCs w:val="22"/>
              </w:rPr>
            </w:pPr>
          </w:p>
        </w:tc>
        <w:tc>
          <w:tcPr>
            <w:tcW w:w="383" w:type="pct"/>
          </w:tcPr>
          <w:p w14:paraId="47328AF1" w14:textId="77777777" w:rsidR="00107280" w:rsidRPr="006B094C" w:rsidRDefault="00107280" w:rsidP="00533D9C">
            <w:pPr>
              <w:rPr>
                <w:rFonts w:cs="Arial"/>
                <w:szCs w:val="22"/>
              </w:rPr>
            </w:pPr>
          </w:p>
        </w:tc>
        <w:tc>
          <w:tcPr>
            <w:tcW w:w="3360" w:type="pct"/>
          </w:tcPr>
          <w:p w14:paraId="79091724" w14:textId="77777777" w:rsidR="00107280" w:rsidRPr="006B094C" w:rsidRDefault="00107280" w:rsidP="00533D9C">
            <w:pPr>
              <w:rPr>
                <w:rFonts w:cs="Arial"/>
                <w:szCs w:val="22"/>
              </w:rPr>
            </w:pPr>
          </w:p>
        </w:tc>
      </w:tr>
      <w:tr w:rsidR="00107280" w:rsidRPr="006B094C" w14:paraId="074FB24A" w14:textId="77777777" w:rsidTr="007951D9">
        <w:tc>
          <w:tcPr>
            <w:tcW w:w="463" w:type="pct"/>
          </w:tcPr>
          <w:p w14:paraId="0F13E7AC" w14:textId="77777777" w:rsidR="00107280" w:rsidRDefault="00107280" w:rsidP="00533D9C">
            <w:pPr>
              <w:rPr>
                <w:rFonts w:cs="Arial"/>
                <w:szCs w:val="22"/>
              </w:rPr>
            </w:pPr>
            <w:r>
              <w:rPr>
                <w:rFonts w:cs="Arial"/>
                <w:szCs w:val="22"/>
              </w:rPr>
              <w:t>10</w:t>
            </w:r>
          </w:p>
        </w:tc>
        <w:tc>
          <w:tcPr>
            <w:tcW w:w="445" w:type="pct"/>
          </w:tcPr>
          <w:p w14:paraId="09AB748D" w14:textId="77777777" w:rsidR="00107280" w:rsidRPr="006B094C" w:rsidRDefault="00107280" w:rsidP="00533D9C">
            <w:pPr>
              <w:rPr>
                <w:rFonts w:cs="Arial"/>
                <w:szCs w:val="22"/>
              </w:rPr>
            </w:pPr>
          </w:p>
        </w:tc>
        <w:tc>
          <w:tcPr>
            <w:tcW w:w="349" w:type="pct"/>
          </w:tcPr>
          <w:p w14:paraId="11A2E824" w14:textId="77777777" w:rsidR="00107280" w:rsidRPr="006B094C" w:rsidRDefault="00107280" w:rsidP="00533D9C">
            <w:pPr>
              <w:rPr>
                <w:rFonts w:cs="Arial"/>
                <w:szCs w:val="22"/>
              </w:rPr>
            </w:pPr>
          </w:p>
        </w:tc>
        <w:tc>
          <w:tcPr>
            <w:tcW w:w="383" w:type="pct"/>
          </w:tcPr>
          <w:p w14:paraId="31B07948" w14:textId="77777777" w:rsidR="00107280" w:rsidRPr="006B094C" w:rsidRDefault="00107280" w:rsidP="00533D9C">
            <w:pPr>
              <w:rPr>
                <w:rFonts w:cs="Arial"/>
                <w:szCs w:val="22"/>
              </w:rPr>
            </w:pPr>
          </w:p>
        </w:tc>
        <w:tc>
          <w:tcPr>
            <w:tcW w:w="3360" w:type="pct"/>
          </w:tcPr>
          <w:p w14:paraId="5A298E94" w14:textId="77777777" w:rsidR="00107280" w:rsidRPr="006B094C" w:rsidRDefault="00107280" w:rsidP="00533D9C">
            <w:pPr>
              <w:rPr>
                <w:rFonts w:cs="Arial"/>
                <w:szCs w:val="22"/>
              </w:rPr>
            </w:pPr>
          </w:p>
        </w:tc>
      </w:tr>
    </w:tbl>
    <w:p w14:paraId="1777714A" w14:textId="77777777" w:rsidR="00EF2ACA" w:rsidRDefault="00661D47" w:rsidP="00661D47">
      <w:pPr>
        <w:rPr>
          <w:sz w:val="16"/>
          <w:szCs w:val="16"/>
        </w:rPr>
      </w:pPr>
      <w:r>
        <w:rPr>
          <w:sz w:val="16"/>
          <w:szCs w:val="16"/>
        </w:rPr>
        <w:t>Insert extra rows as needed</w:t>
      </w:r>
    </w:p>
    <w:p w14:paraId="5C41E465" w14:textId="77777777" w:rsidR="00A4033C" w:rsidRDefault="00A4033C" w:rsidP="00661D47">
      <w:pPr>
        <w:rPr>
          <w:sz w:val="16"/>
          <w:szCs w:val="16"/>
        </w:rPr>
      </w:pPr>
    </w:p>
    <w:p w14:paraId="66E3DF97" w14:textId="77777777" w:rsidR="003F6C97" w:rsidRPr="00B81DC8" w:rsidRDefault="00EF2ACA" w:rsidP="00EF2ACA">
      <w:pPr>
        <w:rPr>
          <w:rFonts w:cs="Arial"/>
          <w:sz w:val="20"/>
        </w:rPr>
      </w:pPr>
      <w:r>
        <w:rPr>
          <w:noProof/>
        </w:rPr>
        <mc:AlternateContent>
          <mc:Choice Requires="wps">
            <w:drawing>
              <wp:anchor distT="0" distB="0" distL="114300" distR="114300" simplePos="0" relativeHeight="251659264" behindDoc="1" locked="0" layoutInCell="1" allowOverlap="1" wp14:anchorId="4F058915" wp14:editId="2268D3AE">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EA7B010" w14:textId="77777777" w:rsidR="00EF2ACA" w:rsidRPr="006B094C" w:rsidRDefault="00EF2ACA" w:rsidP="00EF2ACA">
                            <w:pPr>
                              <w:rPr>
                                <w:i/>
                                <w:sz w:val="20"/>
                              </w:rPr>
                            </w:pPr>
                            <w:r w:rsidRPr="006B094C">
                              <w:rPr>
                                <w:rStyle w:val="Emphasis"/>
                                <w:rFonts w:cs="Arial"/>
                                <w:b/>
                                <w:i w:val="0"/>
                                <w:sz w:val="20"/>
                              </w:rPr>
                              <w:t>Data protection</w:t>
                            </w:r>
                          </w:p>
                          <w:p w14:paraId="621A2CBA"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132D063" w14:textId="77777777" w:rsidR="00EF2ACA" w:rsidRPr="006B094C" w:rsidRDefault="00EF2ACA" w:rsidP="00EF2ACA">
                            <w:pPr>
                              <w:rPr>
                                <w:rStyle w:val="Emphasis"/>
                                <w:rFonts w:cs="Arial"/>
                                <w:i w:val="0"/>
                                <w:sz w:val="20"/>
                              </w:rPr>
                            </w:pPr>
                          </w:p>
                          <w:p w14:paraId="35712043"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4FEF69F4" w14:textId="77777777" w:rsidR="00EF2ACA" w:rsidRPr="006B094C" w:rsidRDefault="00EF2ACA" w:rsidP="00EF2ACA">
                            <w:pPr>
                              <w:rPr>
                                <w:rStyle w:val="Emphasis"/>
                                <w:rFonts w:cs="Arial"/>
                                <w:sz w:val="20"/>
                              </w:rPr>
                            </w:pPr>
                          </w:p>
                          <w:p w14:paraId="2EC097A6"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F058915"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5EA7B010" w14:textId="77777777" w:rsidR="00EF2ACA" w:rsidRPr="006B094C" w:rsidRDefault="00EF2ACA" w:rsidP="00EF2ACA">
                      <w:pPr>
                        <w:rPr>
                          <w:i/>
                          <w:sz w:val="20"/>
                        </w:rPr>
                      </w:pPr>
                      <w:r w:rsidRPr="006B094C">
                        <w:rPr>
                          <w:rStyle w:val="Emphasis"/>
                          <w:rFonts w:cs="Arial"/>
                          <w:b/>
                          <w:i w:val="0"/>
                          <w:sz w:val="20"/>
                        </w:rPr>
                        <w:t>Data protection</w:t>
                      </w:r>
                    </w:p>
                    <w:p w14:paraId="621A2CBA"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132D063" w14:textId="77777777" w:rsidR="00EF2ACA" w:rsidRPr="006B094C" w:rsidRDefault="00EF2ACA" w:rsidP="00EF2ACA">
                      <w:pPr>
                        <w:rPr>
                          <w:rStyle w:val="Emphasis"/>
                          <w:rFonts w:cs="Arial"/>
                          <w:i w:val="0"/>
                          <w:sz w:val="20"/>
                        </w:rPr>
                      </w:pPr>
                    </w:p>
                    <w:p w14:paraId="35712043"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4FEF69F4" w14:textId="77777777" w:rsidR="00EF2ACA" w:rsidRPr="006B094C" w:rsidRDefault="00EF2ACA" w:rsidP="00EF2ACA">
                      <w:pPr>
                        <w:rPr>
                          <w:rStyle w:val="Emphasis"/>
                          <w:rFonts w:cs="Arial"/>
                          <w:sz w:val="20"/>
                        </w:rPr>
                      </w:pPr>
                    </w:p>
                    <w:p w14:paraId="2EC097A6"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2"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3"/>
      <w:footerReference w:type="default" r:id="rId14"/>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D6EF9" w14:textId="77777777" w:rsidR="00427C95" w:rsidRDefault="00427C95">
      <w:r>
        <w:separator/>
      </w:r>
    </w:p>
  </w:endnote>
  <w:endnote w:type="continuationSeparator" w:id="0">
    <w:p w14:paraId="1F9F3275" w14:textId="77777777" w:rsidR="00427C95" w:rsidRDefault="00427C95">
      <w:r>
        <w:continuationSeparator/>
      </w:r>
    </w:p>
  </w:endnote>
  <w:endnote w:type="continuationNotice" w:id="1">
    <w:p w14:paraId="1E22857A" w14:textId="77777777" w:rsidR="00427C95" w:rsidRDefault="00427C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753B" w14:textId="77777777" w:rsidR="00EE6C88" w:rsidRDefault="00EE6C88" w:rsidP="00EE6C88">
    <w:pPr>
      <w:tabs>
        <w:tab w:val="left" w:pos="5565"/>
      </w:tabs>
      <w:rPr>
        <w:sz w:val="18"/>
      </w:rPr>
    </w:pPr>
    <w:r>
      <w:rPr>
        <w:sz w:val="18"/>
      </w:rPr>
      <w:tab/>
    </w:r>
  </w:p>
  <w:p w14:paraId="30F13FB0" w14:textId="3D8C0221" w:rsidR="00EE6C88" w:rsidRDefault="00EE6C88" w:rsidP="00EE6C88">
    <w:pPr>
      <w:rPr>
        <w:b/>
      </w:rPr>
    </w:pPr>
    <w:r>
      <w:rPr>
        <w:szCs w:val="22"/>
      </w:rPr>
      <w:t>Please return to:</w:t>
    </w:r>
    <w:r w:rsidR="00D062E4">
      <w:t xml:space="preserve"> </w:t>
    </w:r>
    <w:hyperlink r:id="rId1" w:history="1">
      <w:r w:rsidR="003C7C0F" w:rsidRPr="00683F81">
        <w:rPr>
          <w:rStyle w:val="Hyperlink"/>
        </w:rPr>
        <w:t>breastcancerupdate@nice.org.uk</w:t>
      </w:r>
    </w:hyperlink>
    <w:r w:rsidR="003C7C0F">
      <w:t xml:space="preserve"> </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7C3DB" w14:textId="77777777" w:rsidR="00427C95" w:rsidRDefault="00427C95">
      <w:r>
        <w:separator/>
      </w:r>
    </w:p>
  </w:footnote>
  <w:footnote w:type="continuationSeparator" w:id="0">
    <w:p w14:paraId="7D7F4306" w14:textId="77777777" w:rsidR="00427C95" w:rsidRDefault="00427C95">
      <w:r>
        <w:continuationSeparator/>
      </w:r>
    </w:p>
  </w:footnote>
  <w:footnote w:type="continuationNotice" w:id="1">
    <w:p w14:paraId="767E4F13" w14:textId="77777777" w:rsidR="00427C95" w:rsidRDefault="00427C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0D1A" w14:textId="18B3FED3"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4037FB43" wp14:editId="3EAF1AE6">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3C7C0F" w:rsidRPr="00333374">
      <w:rPr>
        <w:bCs w:val="0"/>
        <w:sz w:val="28"/>
        <w:szCs w:val="28"/>
      </w:rPr>
      <w:t>Breast cancer – reducing arm and shoulder mobility problems after breast cancer surgery (update)</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39FE87F2" w14:textId="77777777" w:rsidR="007968D4" w:rsidRPr="00937F34" w:rsidRDefault="007968D4" w:rsidP="007968D4">
    <w:pPr>
      <w:pStyle w:val="Header"/>
      <w:jc w:val="center"/>
      <w:rPr>
        <w:b/>
        <w:bCs/>
      </w:rPr>
    </w:pPr>
  </w:p>
  <w:p w14:paraId="74B21F29" w14:textId="5B1981F4"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ts</w:t>
    </w:r>
    <w:r w:rsidR="003C7C0F">
      <w:t xml:space="preserve">: 10am on 17/02/23              </w:t>
    </w:r>
    <w:r w:rsidR="000328D5">
      <w:tab/>
    </w:r>
    <w:r w:rsidR="007334BB" w:rsidRPr="00F506DC">
      <w:rPr>
        <w:bCs w:val="0"/>
      </w:rPr>
      <w:t>email:</w:t>
    </w:r>
    <w:r w:rsidR="007334BB" w:rsidRPr="00F506DC">
      <w:rPr>
        <w:b w:val="0"/>
        <w:bCs w:val="0"/>
      </w:rPr>
      <w:t xml:space="preserve"> </w:t>
    </w:r>
    <w:hyperlink r:id="rId2" w:history="1">
      <w:r w:rsidR="003C7C0F" w:rsidRPr="00683F81">
        <w:rPr>
          <w:rStyle w:val="Hyperlink"/>
        </w:rPr>
        <w:t>breastcancerupdate@nice.org.uk</w:t>
      </w:r>
    </w:hyperlink>
    <w:r w:rsidR="003C7C0F">
      <w:t xml:space="preserve"> </w:t>
    </w:r>
  </w:p>
  <w:p w14:paraId="70625656"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8323764">
    <w:abstractNumId w:val="4"/>
  </w:num>
  <w:num w:numId="2" w16cid:durableId="1552881038">
    <w:abstractNumId w:val="9"/>
  </w:num>
  <w:num w:numId="3" w16cid:durableId="2092382569">
    <w:abstractNumId w:val="8"/>
  </w:num>
  <w:num w:numId="4" w16cid:durableId="1315834580">
    <w:abstractNumId w:val="10"/>
  </w:num>
  <w:num w:numId="5" w16cid:durableId="92017338">
    <w:abstractNumId w:val="10"/>
    <w:lvlOverride w:ilvl="0">
      <w:startOverride w:val="1"/>
    </w:lvlOverride>
  </w:num>
  <w:num w:numId="6" w16cid:durableId="293483285">
    <w:abstractNumId w:val="5"/>
  </w:num>
  <w:num w:numId="7" w16cid:durableId="1583099722">
    <w:abstractNumId w:val="6"/>
  </w:num>
  <w:num w:numId="8" w16cid:durableId="13966216">
    <w:abstractNumId w:val="7"/>
  </w:num>
  <w:num w:numId="9" w16cid:durableId="1845506939">
    <w:abstractNumId w:val="0"/>
  </w:num>
  <w:num w:numId="10" w16cid:durableId="2033411688">
    <w:abstractNumId w:val="3"/>
  </w:num>
  <w:num w:numId="11" w16cid:durableId="1414399182">
    <w:abstractNumId w:val="1"/>
  </w:num>
  <w:num w:numId="12" w16cid:durableId="1093822961">
    <w:abstractNumId w:val="2"/>
  </w:num>
  <w:num w:numId="13" w16cid:durableId="1141312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22"/>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95B2D"/>
    <w:rsid w:val="00097632"/>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566DB"/>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24BF9"/>
    <w:rsid w:val="00246154"/>
    <w:rsid w:val="002475F1"/>
    <w:rsid w:val="00257BDB"/>
    <w:rsid w:val="00261963"/>
    <w:rsid w:val="00272A9E"/>
    <w:rsid w:val="00292396"/>
    <w:rsid w:val="0029326D"/>
    <w:rsid w:val="002A7173"/>
    <w:rsid w:val="002A7A97"/>
    <w:rsid w:val="002A7D99"/>
    <w:rsid w:val="002B2DCF"/>
    <w:rsid w:val="002C0DB3"/>
    <w:rsid w:val="002C4A57"/>
    <w:rsid w:val="002D44C8"/>
    <w:rsid w:val="002D5B73"/>
    <w:rsid w:val="002E7FE1"/>
    <w:rsid w:val="002F342B"/>
    <w:rsid w:val="00300024"/>
    <w:rsid w:val="00300F0E"/>
    <w:rsid w:val="00310C57"/>
    <w:rsid w:val="003174B2"/>
    <w:rsid w:val="0032029A"/>
    <w:rsid w:val="00320727"/>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C7C0F"/>
    <w:rsid w:val="003D4C22"/>
    <w:rsid w:val="003E30E5"/>
    <w:rsid w:val="003E5C68"/>
    <w:rsid w:val="003E65CD"/>
    <w:rsid w:val="003F05AC"/>
    <w:rsid w:val="003F6C97"/>
    <w:rsid w:val="003F71DC"/>
    <w:rsid w:val="004129F9"/>
    <w:rsid w:val="004210CD"/>
    <w:rsid w:val="00427C95"/>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1B54"/>
    <w:rsid w:val="00564228"/>
    <w:rsid w:val="00575316"/>
    <w:rsid w:val="00593405"/>
    <w:rsid w:val="005A0087"/>
    <w:rsid w:val="005A0634"/>
    <w:rsid w:val="005A45BD"/>
    <w:rsid w:val="005B15A2"/>
    <w:rsid w:val="005B7A53"/>
    <w:rsid w:val="005C1942"/>
    <w:rsid w:val="005C2876"/>
    <w:rsid w:val="005C7F7C"/>
    <w:rsid w:val="005D2219"/>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0EBB"/>
    <w:rsid w:val="00772C91"/>
    <w:rsid w:val="00775C56"/>
    <w:rsid w:val="0078333C"/>
    <w:rsid w:val="007866C8"/>
    <w:rsid w:val="00790A29"/>
    <w:rsid w:val="007951D9"/>
    <w:rsid w:val="007968D4"/>
    <w:rsid w:val="007B25F3"/>
    <w:rsid w:val="007B6E20"/>
    <w:rsid w:val="007C2716"/>
    <w:rsid w:val="007D2A94"/>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4C19"/>
    <w:rsid w:val="008C584A"/>
    <w:rsid w:val="008D749A"/>
    <w:rsid w:val="008E5CCD"/>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4CD2"/>
    <w:rsid w:val="009B4963"/>
    <w:rsid w:val="009B7261"/>
    <w:rsid w:val="009D0DDF"/>
    <w:rsid w:val="009D7079"/>
    <w:rsid w:val="009E26F6"/>
    <w:rsid w:val="009E7AF2"/>
    <w:rsid w:val="009F3153"/>
    <w:rsid w:val="00A053D0"/>
    <w:rsid w:val="00A10B99"/>
    <w:rsid w:val="00A201B2"/>
    <w:rsid w:val="00A23948"/>
    <w:rsid w:val="00A32731"/>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178A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0EBE"/>
    <w:rsid w:val="00D63D97"/>
    <w:rsid w:val="00D64CD4"/>
    <w:rsid w:val="00D6756D"/>
    <w:rsid w:val="00D731F4"/>
    <w:rsid w:val="00D8029C"/>
    <w:rsid w:val="00D87756"/>
    <w:rsid w:val="00D93033"/>
    <w:rsid w:val="00D937BE"/>
    <w:rsid w:val="00DB1C72"/>
    <w:rsid w:val="00DB6AB5"/>
    <w:rsid w:val="00DC47AF"/>
    <w:rsid w:val="00DE25FF"/>
    <w:rsid w:val="00DE50FC"/>
    <w:rsid w:val="00DF19EC"/>
    <w:rsid w:val="00E025D0"/>
    <w:rsid w:val="00E2483C"/>
    <w:rsid w:val="00E330B0"/>
    <w:rsid w:val="00E33719"/>
    <w:rsid w:val="00E4444F"/>
    <w:rsid w:val="00E57605"/>
    <w:rsid w:val="00E63822"/>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222C"/>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9FA256"/>
  <w15:chartTrackingRefBased/>
  <w15:docId w15:val="{01E43956-7500-4EB4-B389-6323B899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gid-ng10354/documents/equality-and-health-inequalities-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privacy-no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ice.org.uk/process/pmg20/resources/developing-nice-guidelines-how-to-get-involved-2722986687/chapter/commenting-on-a-draft-guideline" TargetMode="Externa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reastcancerupdate@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breastcancerupdate@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comments form - arm mobility</Template>
  <TotalTime>1</TotalTime>
  <Pages>4</Pages>
  <Words>980</Words>
  <Characters>5728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6695</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Rupert Franklin</dc:creator>
  <cp:keywords/>
  <cp:lastModifiedBy>Christina Barnes</cp:lastModifiedBy>
  <cp:revision>2</cp:revision>
  <cp:lastPrinted>2005-11-01T09:30:00Z</cp:lastPrinted>
  <dcterms:created xsi:type="dcterms:W3CDTF">2023-02-02T08:45:00Z</dcterms:created>
  <dcterms:modified xsi:type="dcterms:W3CDTF">2023-02-02T08:45:00Z</dcterms:modified>
</cp:coreProperties>
</file>