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bookmarkStart w:id="0" w:name="_GoBack"/>
            <w:bookmarkEnd w:id="0"/>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lastRenderedPageBreak/>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F3" w:rsidRDefault="000768F3">
      <w:r>
        <w:separator/>
      </w:r>
    </w:p>
  </w:endnote>
  <w:endnote w:type="continuationSeparator" w:id="0">
    <w:p w:rsidR="000768F3" w:rsidRDefault="000768F3">
      <w:r>
        <w:continuationSeparator/>
      </w:r>
    </w:p>
  </w:endnote>
  <w:endnote w:type="continuationNotice" w:id="1">
    <w:p w:rsidR="000768F3" w:rsidRDefault="00076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5" w:rsidRDefault="001B2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1B2865" w:rsidRPr="001B2865">
        <w:rPr>
          <w:rFonts w:cs="Arial"/>
          <w:color w:val="005EA5"/>
          <w:sz w:val="24"/>
          <w:szCs w:val="24"/>
          <w:u w:val="single"/>
        </w:rPr>
        <w:t>EctopicPregUpdate@nice.org.uk</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5" w:rsidRDefault="001B28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F3" w:rsidRDefault="000768F3">
      <w:r>
        <w:separator/>
      </w:r>
    </w:p>
  </w:footnote>
  <w:footnote w:type="continuationSeparator" w:id="0">
    <w:p w:rsidR="000768F3" w:rsidRDefault="000768F3">
      <w:r>
        <w:continuationSeparator/>
      </w:r>
    </w:p>
  </w:footnote>
  <w:footnote w:type="continuationNotice" w:id="1">
    <w:p w:rsidR="000768F3" w:rsidRDefault="00076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5" w:rsidRDefault="001B2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1B2865" w:rsidP="003F6C97">
    <w:pPr>
      <w:pStyle w:val="Heading3"/>
      <w:jc w:val="left"/>
      <w:rPr>
        <w:bCs w:val="0"/>
        <w:sz w:val="28"/>
        <w:szCs w:val="28"/>
      </w:rPr>
    </w:pPr>
    <w:r w:rsidRPr="001B2865">
      <w:rPr>
        <w:bCs w:val="0"/>
        <w:szCs w:val="28"/>
      </w:rPr>
      <w:t>Ectopic pregnancy and miscarriage: diagnosis and initial management</w:t>
    </w:r>
    <w:r>
      <w:rPr>
        <w:bCs w:val="0"/>
        <w:szCs w:val="28"/>
      </w:rPr>
      <w:t xml:space="preserve"> (update)</w:t>
    </w:r>
    <w:r w:rsidR="003F6C97">
      <w:rPr>
        <w:bCs w:val="0"/>
        <w:sz w:val="28"/>
        <w:szCs w:val="28"/>
      </w:rPr>
      <w:tab/>
    </w:r>
    <w:r>
      <w:rPr>
        <w:bCs w:val="0"/>
        <w:sz w:val="28"/>
        <w:szCs w:val="28"/>
      </w:rPr>
      <w:t xml:space="preserve">           </w:t>
    </w:r>
    <w:r w:rsidRPr="00E53E36">
      <w:rPr>
        <w:noProof/>
        <w:lang w:eastAsia="en-GB"/>
      </w:rPr>
      <w:drawing>
        <wp:inline distT="0" distB="0" distL="0" distR="0" wp14:anchorId="45FBD0DF" wp14:editId="6888DBBE">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1B2865">
      <w:t xml:space="preserve">5pm </w:t>
    </w:r>
    <w:r w:rsidR="00FA4108">
      <w:rPr>
        <w:bCs w:val="0"/>
      </w:rPr>
      <w:t xml:space="preserve">on </w:t>
    </w:r>
    <w:r w:rsidR="001B2865">
      <w:rPr>
        <w:bCs w:val="0"/>
      </w:rPr>
      <w:t xml:space="preserve">24/01/19 </w:t>
    </w:r>
    <w:r w:rsidR="00FA4108">
      <w:rPr>
        <w:bCs w:val="0"/>
      </w:rPr>
      <w:t xml:space="preserve"> </w:t>
    </w:r>
    <w:r w:rsidR="001B2865">
      <w:rPr>
        <w:bCs w:val="0"/>
      </w:rPr>
      <w:tab/>
    </w:r>
    <w:r w:rsidR="001B2865">
      <w:rPr>
        <w:bCs w:val="0"/>
      </w:rPr>
      <w:tab/>
    </w:r>
    <w:r w:rsidR="001B2865">
      <w:rPr>
        <w:bCs w:val="0"/>
      </w:rPr>
      <w:tab/>
      <w:t xml:space="preserve">  E</w:t>
    </w:r>
    <w:r w:rsidR="007334BB" w:rsidRPr="00F506DC">
      <w:rPr>
        <w:bCs w:val="0"/>
      </w:rPr>
      <w:t>mail:</w:t>
    </w:r>
    <w:r w:rsidR="007334BB" w:rsidRPr="00F506DC">
      <w:rPr>
        <w:b w:val="0"/>
        <w:bCs w:val="0"/>
      </w:rPr>
      <w:t xml:space="preserve"> </w:t>
    </w:r>
    <w:hyperlink r:id="rId2" w:history="1">
      <w:r w:rsidR="001B2865" w:rsidRPr="001B2865">
        <w:rPr>
          <w:rFonts w:cs="Arial"/>
          <w:color w:val="005EA5"/>
          <w:u w:val="single"/>
        </w:rPr>
        <w:t>EctopicPregUpdate@nice.org.uk</w:t>
      </w:r>
    </w:hyperlink>
    <w:r w:rsidR="001B2865">
      <w:rPr>
        <w:rFonts w:ascii="Lato" w:hAnsi="Lato"/>
        <w:color w:val="0E0E0E"/>
      </w:rPr>
      <w:t xml:space="preserve"> </w:t>
    </w:r>
  </w:p>
  <w:p w:rsidR="007968D4" w:rsidRDefault="007968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865" w:rsidRDefault="001B2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F3"/>
    <w:rsid w:val="00005588"/>
    <w:rsid w:val="000214A8"/>
    <w:rsid w:val="00021B83"/>
    <w:rsid w:val="00025820"/>
    <w:rsid w:val="000342F2"/>
    <w:rsid w:val="00044D17"/>
    <w:rsid w:val="00062223"/>
    <w:rsid w:val="0006636E"/>
    <w:rsid w:val="00075051"/>
    <w:rsid w:val="000768F3"/>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B2865"/>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A0634"/>
    <w:rsid w:val="005A45BD"/>
    <w:rsid w:val="005B15A2"/>
    <w:rsid w:val="005B7A53"/>
    <w:rsid w:val="005C1942"/>
    <w:rsid w:val="005C2876"/>
    <w:rsid w:val="005C7F7C"/>
    <w:rsid w:val="005D335F"/>
    <w:rsid w:val="005F0AAA"/>
    <w:rsid w:val="005F745A"/>
    <w:rsid w:val="006116D3"/>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474E"/>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56853C4-3933-4122-804C-6545BD06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ctopicPregUpdate@nice.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ctopicPregUpdate@nice.org.uk"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1-Commissioning%20Team\Templates%20and%20SOPs\4%20-%20Consultation\GC\FORM%20-%20Consultation%20comments%20form%20(Aug%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323C-CED3-4CE7-A475-7AF39ABD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 Consultation comments form (Aug 18)</Template>
  <TotalTime>4</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Christina Barnes</dc:creator>
  <cp:keywords/>
  <cp:lastModifiedBy>Christina Barnes</cp:lastModifiedBy>
  <cp:revision>3</cp:revision>
  <cp:lastPrinted>2005-11-01T09:30:00Z</cp:lastPrinted>
  <dcterms:created xsi:type="dcterms:W3CDTF">2018-12-18T10:16:00Z</dcterms:created>
  <dcterms:modified xsi:type="dcterms:W3CDTF">2018-12-19T09:52:00Z</dcterms:modified>
</cp:coreProperties>
</file>