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lastRenderedPageBreak/>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AF" w:rsidRDefault="00F361AF">
      <w:r>
        <w:separator/>
      </w:r>
    </w:p>
  </w:endnote>
  <w:endnote w:type="continuationSeparator" w:id="0">
    <w:p w:rsidR="00F361AF" w:rsidRDefault="00F361AF">
      <w:r>
        <w:continuationSeparator/>
      </w:r>
    </w:p>
  </w:endnote>
  <w:endnote w:type="continuationNotice" w:id="1">
    <w:p w:rsidR="00F361AF" w:rsidRDefault="00F36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4E" w:rsidRDefault="00C10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496AEE" w:rsidRPr="00496AEE">
        <w:rPr>
          <w:rFonts w:cs="Arial"/>
          <w:color w:val="0000FF"/>
        </w:rPr>
        <w:t>PrimaryH@nice.org.uk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4E" w:rsidRDefault="00C1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AF" w:rsidRDefault="00F361AF">
      <w:r>
        <w:separator/>
      </w:r>
    </w:p>
  </w:footnote>
  <w:footnote w:type="continuationSeparator" w:id="0">
    <w:p w:rsidR="00F361AF" w:rsidRDefault="00F361AF">
      <w:r>
        <w:continuationSeparator/>
      </w:r>
    </w:p>
  </w:footnote>
  <w:footnote w:type="continuationNotice" w:id="1">
    <w:p w:rsidR="00F361AF" w:rsidRDefault="00F361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4E" w:rsidRDefault="00C10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EE" w:rsidRPr="00A07C37" w:rsidRDefault="00496AEE" w:rsidP="00496AEE">
    <w:pPr>
      <w:pStyle w:val="Paragraphnonumbers"/>
      <w:spacing w:after="120" w:line="360" w:lineRule="auto"/>
      <w:rPr>
        <w:rFonts w:cs="Arial"/>
        <w:bCs/>
      </w:rPr>
    </w:pPr>
    <w:r w:rsidRPr="00496AEE">
      <w:rPr>
        <w:rFonts w:cs="Arial"/>
        <w:b/>
      </w:rPr>
      <w:t>Hyperparathyroidism (primary): diagnosis, assessment and initial management</w:t>
    </w:r>
    <w:r>
      <w:rPr>
        <w:noProof/>
      </w:rPr>
      <w:t xml:space="preserve">                       </w:t>
    </w:r>
    <w:r w:rsidRPr="00E53E36">
      <w:rPr>
        <w:noProof/>
      </w:rPr>
      <w:drawing>
        <wp:inline distT="0" distB="0" distL="0" distR="0" wp14:anchorId="32112E37" wp14:editId="5826B252">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96AEE">
      <w:t xml:space="preserve">5pm </w:t>
    </w:r>
    <w:r w:rsidR="00FA4108">
      <w:rPr>
        <w:bCs w:val="0"/>
      </w:rPr>
      <w:t xml:space="preserve">on </w:t>
    </w:r>
    <w:r w:rsidR="00496AEE">
      <w:rPr>
        <w:bCs w:val="0"/>
      </w:rPr>
      <w:t>16</w:t>
    </w:r>
    <w:r w:rsidR="00C1054E">
      <w:rPr>
        <w:bCs w:val="0"/>
      </w:rPr>
      <w:t>/01/19</w:t>
    </w:r>
    <w:bookmarkStart w:id="0" w:name="_GoBack"/>
    <w:bookmarkEnd w:id="0"/>
    <w:r w:rsidR="00496AEE">
      <w:rPr>
        <w:bCs w:val="0"/>
      </w:rPr>
      <w:t xml:space="preserve">                                  E</w:t>
    </w:r>
    <w:r w:rsidR="007334BB" w:rsidRPr="00F506DC">
      <w:rPr>
        <w:bCs w:val="0"/>
      </w:rPr>
      <w:t>mail:</w:t>
    </w:r>
    <w:r w:rsidR="007334BB" w:rsidRPr="00F506DC">
      <w:rPr>
        <w:b w:val="0"/>
        <w:bCs w:val="0"/>
      </w:rPr>
      <w:t xml:space="preserve"> </w:t>
    </w:r>
    <w:hyperlink r:id="rId2" w:history="1">
      <w:r w:rsidR="00496AEE" w:rsidRPr="00496AEE">
        <w:rPr>
          <w:rFonts w:cs="Arial"/>
          <w:color w:val="0000FF"/>
        </w:rPr>
        <w:t>PrimaryH@nice.org.uk</w:t>
      </w:r>
    </w:hyperlink>
  </w:p>
  <w:p w:rsidR="007968D4" w:rsidRDefault="00796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4E" w:rsidRDefault="00C10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AF"/>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96AEE"/>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02FD"/>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054E"/>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61A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402568C-B7C7-4D95-9862-3A504476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imaryH@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rimaryH@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D854-71D6-4CAA-9B8C-BB275581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6</TotalTime>
  <Pages>3</Pages>
  <Words>686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4</cp:revision>
  <cp:lastPrinted>2005-11-01T09:30:00Z</cp:lastPrinted>
  <dcterms:created xsi:type="dcterms:W3CDTF">2018-11-29T12:05:00Z</dcterms:created>
  <dcterms:modified xsi:type="dcterms:W3CDTF">2018-11-29T12:56:00Z</dcterms:modified>
</cp:coreProperties>
</file>