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C459" w14:textId="77777777" w:rsidR="00052675" w:rsidRDefault="009F5A61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9F5A61">
          <w:rPr>
            <w:rStyle w:val="Hyperlink"/>
            <w:rFonts w:cs="Arial"/>
            <w:b/>
            <w:bCs/>
            <w:sz w:val="28"/>
            <w:szCs w:val="28"/>
          </w:rPr>
          <w:t>Physical activity in the workplace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08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PH13</w:t>
      </w:r>
    </w:p>
    <w:p w14:paraId="0A3061E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D298188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9F5A61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C5B46B4" w14:textId="77777777" w:rsidR="009968C8" w:rsidRDefault="009968C8" w:rsidP="00730953"/>
    <w:p w14:paraId="14B42A74" w14:textId="77777777" w:rsidR="009968C8" w:rsidRDefault="009968C8" w:rsidP="00730953"/>
    <w:p w14:paraId="5ECD6D6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9F5A61">
        <w:t>9am, Monday, 14 May 2018</w:t>
      </w:r>
    </w:p>
    <w:p w14:paraId="09EB9471" w14:textId="77777777" w:rsidR="00730953" w:rsidRDefault="00742302" w:rsidP="00742302">
      <w:pPr>
        <w:tabs>
          <w:tab w:val="left" w:pos="10695"/>
        </w:tabs>
      </w:pPr>
      <w:r>
        <w:tab/>
      </w:r>
    </w:p>
    <w:p w14:paraId="2DAA5C1D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9F5A61">
        <w:t>5pm, Friday, 25 May 2018</w:t>
      </w:r>
    </w:p>
    <w:p w14:paraId="7B9C8CB0" w14:textId="77777777" w:rsidR="00730953" w:rsidRDefault="00730953" w:rsidP="00590FD2">
      <w:pPr>
        <w:jc w:val="center"/>
      </w:pPr>
    </w:p>
    <w:p w14:paraId="3FCE391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53F833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570283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AC3235E" w14:textId="77777777" w:rsidR="00CA6BC7" w:rsidRPr="00742302" w:rsidRDefault="00CA6BC7" w:rsidP="00742302">
            <w:pPr>
              <w:rPr>
                <w:szCs w:val="22"/>
              </w:rPr>
            </w:pPr>
          </w:p>
          <w:p w14:paraId="4B3083C5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F3C065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CCD09E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101E73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11106D3" w14:textId="7348D49C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D712DA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F8FD9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0991E5B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D2E84C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CA96ABD" w14:textId="77777777" w:rsidR="00590FD2" w:rsidRPr="00742302" w:rsidRDefault="00590FD2" w:rsidP="00742302">
            <w:pPr>
              <w:rPr>
                <w:szCs w:val="22"/>
              </w:rPr>
            </w:pPr>
          </w:p>
          <w:p w14:paraId="4A70AC5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F3DED3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CA8108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68F8E38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C4FDF8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E595F8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5C24E4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A416722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A1E7AC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5B307E7" w14:textId="77777777" w:rsidR="00590FD2" w:rsidRDefault="00590FD2" w:rsidP="00590FD2"/>
    <w:p w14:paraId="4042E96E" w14:textId="77777777" w:rsidR="009968C8" w:rsidRDefault="00D712DA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20209D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FD1F71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341222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74C7F4D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609425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C43BB3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D72B14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407F1B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4198599" w14:textId="77777777" w:rsidTr="00C42103">
        <w:tc>
          <w:tcPr>
            <w:tcW w:w="188" w:type="pct"/>
          </w:tcPr>
          <w:p w14:paraId="55010AD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40AB480" w14:textId="77777777" w:rsidR="007D33D0" w:rsidRPr="00590FD2" w:rsidRDefault="007D33D0" w:rsidP="009F5A6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F5A61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9BB61C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A2C98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A5EF5A3" w14:textId="77777777" w:rsidTr="00C42103">
        <w:tc>
          <w:tcPr>
            <w:tcW w:w="188" w:type="pct"/>
          </w:tcPr>
          <w:p w14:paraId="19724A7B" w14:textId="4DDFAA98" w:rsidR="007D33D0" w:rsidRPr="00590FD2" w:rsidRDefault="00D712D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0A01AC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930838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532010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D081127" w14:textId="77777777" w:rsidTr="00C42103">
        <w:tc>
          <w:tcPr>
            <w:tcW w:w="188" w:type="pct"/>
          </w:tcPr>
          <w:p w14:paraId="1802449C" w14:textId="5B94ED2A" w:rsidR="007D33D0" w:rsidRPr="00590FD2" w:rsidRDefault="00D712D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A0ED8B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69C6EE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A572A8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986EC45" w14:textId="77777777" w:rsidR="00590FD2" w:rsidRDefault="00590FD2" w:rsidP="00590FD2">
      <w:pPr>
        <w:rPr>
          <w:sz w:val="18"/>
        </w:rPr>
      </w:pPr>
    </w:p>
    <w:p w14:paraId="5822EA8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E8B5617" w14:textId="77777777" w:rsidR="00590FD2" w:rsidRDefault="00590FD2" w:rsidP="00590FD2"/>
    <w:p w14:paraId="52729A87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F5A61">
        <w:rPr>
          <w:b/>
          <w:sz w:val="24"/>
          <w:szCs w:val="24"/>
        </w:rPr>
        <w:t>5pm, Friday, 25 May 2018</w:t>
      </w:r>
    </w:p>
    <w:p w14:paraId="119F15A5" w14:textId="77777777" w:rsidR="001E1F8F" w:rsidRDefault="001E1F8F" w:rsidP="00A21BBC">
      <w:pPr>
        <w:rPr>
          <w:b/>
          <w:sz w:val="20"/>
        </w:rPr>
      </w:pPr>
    </w:p>
    <w:p w14:paraId="1F0E244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C934AC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9A8A5F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394A" w14:textId="77777777" w:rsidR="009F5A61" w:rsidRDefault="009F5A61" w:rsidP="0065467A">
      <w:r>
        <w:separator/>
      </w:r>
    </w:p>
  </w:endnote>
  <w:endnote w:type="continuationSeparator" w:id="0">
    <w:p w14:paraId="18BA9CEF" w14:textId="77777777" w:rsidR="009F5A61" w:rsidRDefault="009F5A6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7D97" w14:textId="77777777" w:rsidR="009F5A61" w:rsidRDefault="009F5A61" w:rsidP="0065467A">
      <w:r>
        <w:separator/>
      </w:r>
    </w:p>
  </w:footnote>
  <w:footnote w:type="continuationSeparator" w:id="0">
    <w:p w14:paraId="7F3FF870" w14:textId="77777777" w:rsidR="009F5A61" w:rsidRDefault="009F5A6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6A39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69177" wp14:editId="7FE7605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7DF21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657C75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1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9F5A61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712DA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43A63F"/>
  <w15:docId w15:val="{18670C3F-B4DC-465E-AA08-D9B8A7A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13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4</TotalTime>
  <Pages>2</Pages>
  <Words>362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2018-05-03T13:58:00Z</dcterms:created>
  <dcterms:modified xsi:type="dcterms:W3CDTF">2018-05-11T13:30:00Z</dcterms:modified>
</cp:coreProperties>
</file>