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0679CD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hyperlink r:id="rId7" w:history="1">
        <w:r w:rsidR="00287838" w:rsidRPr="00287838">
          <w:rPr>
            <w:rStyle w:val="Hyperlink"/>
            <w:rFonts w:cs="Arial"/>
            <w:b/>
            <w:bCs/>
            <w:noProof/>
            <w:sz w:val="28"/>
            <w:szCs w:val="28"/>
          </w:rPr>
          <w:t>2018</w:t>
        </w:r>
        <w:r w:rsidR="00052675" w:rsidRPr="00287838">
          <w:rPr>
            <w:rStyle w:val="Hyperlink"/>
            <w:rFonts w:cs="Arial"/>
            <w:b/>
            <w:bCs/>
            <w:sz w:val="28"/>
            <w:szCs w:val="28"/>
          </w:rPr>
          <w:t xml:space="preserve"> surveillance – </w:t>
        </w:r>
        <w:r w:rsidR="00287838" w:rsidRPr="00287838">
          <w:rPr>
            <w:rStyle w:val="Hyperlink"/>
            <w:rFonts w:cs="Arial"/>
            <w:b/>
            <w:bCs/>
            <w:sz w:val="28"/>
            <w:szCs w:val="28"/>
          </w:rPr>
          <w:t xml:space="preserve">Mental wellbeing in over 65s: </w:t>
        </w:r>
        <w:r w:rsidR="00287838" w:rsidRPr="00287838">
          <w:rPr>
            <w:rStyle w:val="Hyperlink"/>
            <w:rFonts w:cs="Arial"/>
            <w:b/>
            <w:bCs/>
            <w:sz w:val="28"/>
            <w:szCs w:val="28"/>
          </w:rPr>
          <w:t>o</w:t>
        </w:r>
        <w:r w:rsidR="00287838" w:rsidRPr="00287838">
          <w:rPr>
            <w:rStyle w:val="Hyperlink"/>
            <w:rFonts w:cs="Arial"/>
            <w:b/>
            <w:bCs/>
            <w:sz w:val="28"/>
            <w:szCs w:val="28"/>
          </w:rPr>
          <w:t>ccupational therapy and physical activity interventions</w:t>
        </w:r>
        <w:r w:rsidR="00052675" w:rsidRPr="00287838">
          <w:rPr>
            <w:rStyle w:val="Hyperlink"/>
            <w:rFonts w:cs="Arial"/>
            <w:b/>
            <w:bCs/>
            <w:sz w:val="28"/>
            <w:szCs w:val="28"/>
          </w:rPr>
          <w:t xml:space="preserve"> (20</w:t>
        </w:r>
        <w:r w:rsidR="00287838" w:rsidRPr="00287838">
          <w:rPr>
            <w:rStyle w:val="Hyperlink"/>
            <w:rFonts w:cs="Arial"/>
            <w:b/>
            <w:bCs/>
            <w:sz w:val="28"/>
            <w:szCs w:val="28"/>
          </w:rPr>
          <w:t>08</w:t>
        </w:r>
        <w:r w:rsidR="00052675" w:rsidRPr="00287838">
          <w:rPr>
            <w:rStyle w:val="Hyperlink"/>
            <w:rFonts w:cs="Arial"/>
            <w:b/>
            <w:bCs/>
            <w:sz w:val="28"/>
            <w:szCs w:val="28"/>
          </w:rPr>
          <w:t xml:space="preserve">) NICE guideline </w:t>
        </w:r>
        <w:r w:rsidR="00287838" w:rsidRPr="00287838">
          <w:rPr>
            <w:rStyle w:val="Hyperlink"/>
            <w:rFonts w:cs="Arial"/>
            <w:b/>
            <w:bCs/>
            <w:sz w:val="28"/>
            <w:szCs w:val="28"/>
          </w:rPr>
          <w:t>PH16</w:t>
        </w:r>
      </w:hyperlink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287838">
        <w:rPr>
          <w:b/>
          <w:bCs/>
          <w:sz w:val="24"/>
          <w:szCs w:val="24"/>
        </w:rPr>
        <w:t>a partial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for ‘</w:t>
      </w:r>
      <w:r w:rsidR="000679CD">
        <w:t>partial update`</w:t>
      </w:r>
      <w:r w:rsidR="00DF6EF2">
        <w:t xml:space="preserve"> opens at</w:t>
      </w:r>
      <w:r>
        <w:t>:</w:t>
      </w:r>
      <w:r w:rsidR="00331D5B">
        <w:t xml:space="preserve"> </w:t>
      </w:r>
      <w:r w:rsidR="00287838">
        <w:t>9am, Tuesday 23 January 2018</w:t>
      </w:r>
    </w:p>
    <w:p w:rsidR="00287838" w:rsidRDefault="00287838" w:rsidP="00730953"/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287838">
        <w:t>5pm, Monday 5 February 2018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287838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</w:t>
              </w:r>
              <w:r w:rsidRPr="00287838">
                <w:rPr>
                  <w:rStyle w:val="Hyperlink"/>
                  <w:rFonts w:cs="Arial"/>
                  <w:szCs w:val="22"/>
                  <w:lang w:val="en" w:eastAsia="en-GB"/>
                </w:rPr>
                <w:t>e</w:t>
              </w:r>
              <w:r w:rsidRPr="00287838">
                <w:rPr>
                  <w:rStyle w:val="Hyperlink"/>
                  <w:rFonts w:cs="Arial"/>
                  <w:szCs w:val="22"/>
                  <w:lang w:val="en" w:eastAsia="en-GB"/>
                </w:rPr>
                <w:t>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0679CD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30688D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30688D">
              <w:t>for a partial update of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8966F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8966F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bookmarkStart w:id="0" w:name="_GoBack"/>
      <w:bookmarkEnd w:id="0"/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30688D">
        <w:rPr>
          <w:b/>
          <w:sz w:val="24"/>
          <w:szCs w:val="24"/>
        </w:rPr>
        <w:t>5pm, Monday 5 February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38" w:rsidRDefault="00287838" w:rsidP="0065467A">
      <w:r>
        <w:separator/>
      </w:r>
    </w:p>
  </w:endnote>
  <w:endnote w:type="continuationSeparator" w:id="0">
    <w:p w:rsidR="00287838" w:rsidRDefault="00287838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38" w:rsidRDefault="00287838" w:rsidP="0065467A">
      <w:r>
        <w:separator/>
      </w:r>
    </w:p>
  </w:footnote>
  <w:footnote w:type="continuationSeparator" w:id="0">
    <w:p w:rsidR="00287838" w:rsidRDefault="00287838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672088" wp14:editId="5057D55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8"/>
    <w:rsid w:val="00051391"/>
    <w:rsid w:val="00052675"/>
    <w:rsid w:val="000667DA"/>
    <w:rsid w:val="000679CD"/>
    <w:rsid w:val="000A0BA1"/>
    <w:rsid w:val="0012043E"/>
    <w:rsid w:val="00164DB4"/>
    <w:rsid w:val="001E1F8F"/>
    <w:rsid w:val="00265418"/>
    <w:rsid w:val="00275A7D"/>
    <w:rsid w:val="00287838"/>
    <w:rsid w:val="002A70C2"/>
    <w:rsid w:val="002F6228"/>
    <w:rsid w:val="0030688D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8966F5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0BD889-1B0E-4002-BB24-E09278E4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16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16</TotalTime>
  <Pages>2</Pages>
  <Words>370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3</cp:revision>
  <cp:lastPrinted>2016-08-02T11:05:00Z</cp:lastPrinted>
  <dcterms:created xsi:type="dcterms:W3CDTF">2018-01-22T11:15:00Z</dcterms:created>
  <dcterms:modified xsi:type="dcterms:W3CDTF">2018-01-22T11:48:00Z</dcterms:modified>
</cp:coreProperties>
</file>