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AC8F8" w14:textId="5E1F6484" w:rsidR="00052675" w:rsidRDefault="00297227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="000357A0" w:rsidRPr="000357A0">
          <w:rPr>
            <w:rStyle w:val="Hyperlink"/>
            <w:rFonts w:cs="Arial"/>
            <w:b/>
            <w:bCs/>
            <w:sz w:val="28"/>
            <w:szCs w:val="28"/>
          </w:rPr>
          <w:t xml:space="preserve">PH38 </w:t>
        </w:r>
        <w:r w:rsidRPr="000357A0">
          <w:rPr>
            <w:rStyle w:val="Hyperlink"/>
            <w:rFonts w:cs="Arial"/>
            <w:b/>
            <w:bCs/>
            <w:sz w:val="28"/>
            <w:szCs w:val="28"/>
          </w:rPr>
          <w:t>Type 2 diabetes: prevention in people at high risk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18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</w:p>
    <w:p w14:paraId="64DCBC1E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0329A5A4" w14:textId="77777777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 xml:space="preserve">proposal for </w:t>
      </w:r>
      <w:r w:rsidR="00297227">
        <w:rPr>
          <w:b/>
          <w:bCs/>
          <w:sz w:val="24"/>
          <w:szCs w:val="24"/>
        </w:rPr>
        <w:t>not to update</w:t>
      </w:r>
    </w:p>
    <w:p w14:paraId="6FC436C7" w14:textId="77777777" w:rsidR="009968C8" w:rsidRDefault="009968C8" w:rsidP="00730953"/>
    <w:p w14:paraId="557664F5" w14:textId="77777777" w:rsidR="009968C8" w:rsidRDefault="009968C8" w:rsidP="00730953"/>
    <w:p w14:paraId="3A0BF4BA" w14:textId="77777777" w:rsidR="00730953" w:rsidRDefault="00730953" w:rsidP="00730953">
      <w:r>
        <w:t>Consultation on the p</w:t>
      </w:r>
      <w:r w:rsidR="00DF6EF2">
        <w:t>roposal for ‘no update’ opens at</w:t>
      </w:r>
      <w:r>
        <w:t>:</w:t>
      </w:r>
      <w:r w:rsidR="00331D5B">
        <w:t xml:space="preserve"> </w:t>
      </w:r>
      <w:r w:rsidR="00297227">
        <w:t xml:space="preserve">9am, Wednesday 31 January 2018 </w:t>
      </w:r>
    </w:p>
    <w:p w14:paraId="77B868B8" w14:textId="77777777" w:rsidR="00730953" w:rsidRDefault="00742302" w:rsidP="00742302">
      <w:pPr>
        <w:tabs>
          <w:tab w:val="left" w:pos="10695"/>
        </w:tabs>
      </w:pPr>
      <w:r>
        <w:tab/>
      </w:r>
    </w:p>
    <w:p w14:paraId="78966349" w14:textId="77777777" w:rsidR="00730953" w:rsidRDefault="00730953" w:rsidP="00730953">
      <w:r>
        <w:t>Comments on proposal to be submitted: no later than</w:t>
      </w:r>
      <w:r w:rsidR="00297227">
        <w:t xml:space="preserve"> 5pm, Tuesday 13 February 2018 </w:t>
      </w:r>
    </w:p>
    <w:p w14:paraId="3C6BDEE1" w14:textId="77777777" w:rsidR="00730953" w:rsidRDefault="00730953" w:rsidP="00590FD2">
      <w:pPr>
        <w:jc w:val="center"/>
      </w:pPr>
    </w:p>
    <w:p w14:paraId="11524538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457047FC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1C3622E7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63E5BC2D" w14:textId="77777777" w:rsidR="00CA6BC7" w:rsidRPr="00742302" w:rsidRDefault="00CA6BC7" w:rsidP="00742302">
            <w:pPr>
              <w:rPr>
                <w:szCs w:val="22"/>
              </w:rPr>
            </w:pPr>
          </w:p>
          <w:p w14:paraId="7F70F664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2BA957AF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1A95AA12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  <w:bookmarkStart w:id="0" w:name="_GoBack"/>
            <w:bookmarkEnd w:id="0"/>
          </w:p>
          <w:p w14:paraId="7AAA31AD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6E40C270" w14:textId="66F2D795" w:rsidR="009968C8" w:rsidRPr="00742302" w:rsidRDefault="009968C8" w:rsidP="00C30A4E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hyperlink r:id="rId8" w:history="1">
              <w:r w:rsidRPr="0034709B">
                <w:rPr>
                  <w:rStyle w:val="Hyperlink"/>
                  <w:rFonts w:cs="Arial"/>
                  <w:szCs w:val="22"/>
                  <w:lang w:val="en" w:eastAsia="en-GB"/>
                </w:rPr>
                <w:t>registered stakeholder organisation</w:t>
              </w:r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14:paraId="10B8C2E0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7F866DC7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632E6653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061861E3" w14:textId="77777777" w:rsidR="00590FD2" w:rsidRPr="00742302" w:rsidRDefault="00590FD2" w:rsidP="00742302">
            <w:pPr>
              <w:rPr>
                <w:szCs w:val="22"/>
              </w:rPr>
            </w:pPr>
          </w:p>
          <w:p w14:paraId="706FEBDF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24A764A5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1B18BE67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1F4D43A5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7228DCB1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5117AE3B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44CCC89C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7F38EB20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45A11E64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1483E75A" w14:textId="77777777" w:rsidR="00590FD2" w:rsidRDefault="00590FD2" w:rsidP="00590FD2"/>
    <w:p w14:paraId="234F19F9" w14:textId="77777777" w:rsidR="009968C8" w:rsidRDefault="0034709B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2CA43ABA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7EC2721C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336DC02C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lastRenderedPageBreak/>
              <w:t>ID</w:t>
            </w:r>
          </w:p>
        </w:tc>
        <w:tc>
          <w:tcPr>
            <w:tcW w:w="1650" w:type="pct"/>
            <w:shd w:val="clear" w:color="auto" w:fill="E6E6E6"/>
          </w:tcPr>
          <w:p w14:paraId="14722038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794ABBB6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43103E3C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61306D38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19DAECFD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2909A8C9" w14:textId="77777777" w:rsidTr="00C42103">
        <w:tc>
          <w:tcPr>
            <w:tcW w:w="188" w:type="pct"/>
          </w:tcPr>
          <w:p w14:paraId="04A091F7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1F0C5287" w14:textId="77777777" w:rsidR="007D33D0" w:rsidRPr="00590FD2" w:rsidRDefault="007D33D0" w:rsidP="00297227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297227">
              <w:rPr>
                <w:rFonts w:cs="Arial"/>
                <w:szCs w:val="22"/>
              </w:rPr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36C6B573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002BBD4B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0AF4A42F" w14:textId="77777777" w:rsidTr="00C42103">
        <w:tc>
          <w:tcPr>
            <w:tcW w:w="188" w:type="pct"/>
          </w:tcPr>
          <w:p w14:paraId="729CE5E2" w14:textId="77777777" w:rsidR="007D33D0" w:rsidRPr="00590FD2" w:rsidRDefault="00297227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082C068A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1C03A44B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52C281A6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767847B8" w14:textId="77777777" w:rsidTr="00C42103">
        <w:tc>
          <w:tcPr>
            <w:tcW w:w="188" w:type="pct"/>
          </w:tcPr>
          <w:p w14:paraId="664B619C" w14:textId="77777777" w:rsidR="007D33D0" w:rsidRPr="00590FD2" w:rsidRDefault="00297227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74EC82E6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30669A9B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B45F942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6449A9" w14:textId="77777777" w:rsidR="00590FD2" w:rsidRDefault="00590FD2" w:rsidP="00590FD2">
      <w:pPr>
        <w:rPr>
          <w:sz w:val="18"/>
        </w:rPr>
      </w:pPr>
    </w:p>
    <w:p w14:paraId="456AE748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31379DFB" w14:textId="77777777" w:rsidR="00590FD2" w:rsidRDefault="00590FD2" w:rsidP="00590FD2"/>
    <w:p w14:paraId="3DB48472" w14:textId="77777777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297227">
        <w:rPr>
          <w:b/>
          <w:sz w:val="24"/>
          <w:szCs w:val="24"/>
        </w:rPr>
        <w:t>5pm, Tuesday 13 February 2018</w:t>
      </w:r>
      <w:r w:rsidR="00297227">
        <w:rPr>
          <w:b/>
          <w:color w:val="99CCFF"/>
          <w:sz w:val="24"/>
          <w:szCs w:val="24"/>
        </w:rPr>
        <w:t xml:space="preserve"> </w:t>
      </w:r>
    </w:p>
    <w:p w14:paraId="5149D038" w14:textId="77777777" w:rsidR="001E1F8F" w:rsidRDefault="001E1F8F" w:rsidP="00A21BBC">
      <w:pPr>
        <w:rPr>
          <w:b/>
          <w:sz w:val="20"/>
        </w:rPr>
      </w:pPr>
    </w:p>
    <w:p w14:paraId="17C5E723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1E40E7AF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3B04E05E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ACEA2" w14:textId="77777777" w:rsidR="00297227" w:rsidRDefault="00297227" w:rsidP="0065467A">
      <w:r>
        <w:separator/>
      </w:r>
    </w:p>
  </w:endnote>
  <w:endnote w:type="continuationSeparator" w:id="0">
    <w:p w14:paraId="6EBED1F6" w14:textId="77777777" w:rsidR="00297227" w:rsidRDefault="00297227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7403A" w14:textId="77777777" w:rsidR="00297227" w:rsidRDefault="00297227" w:rsidP="0065467A">
      <w:r>
        <w:separator/>
      </w:r>
    </w:p>
  </w:footnote>
  <w:footnote w:type="continuationSeparator" w:id="0">
    <w:p w14:paraId="7A68D2BB" w14:textId="77777777" w:rsidR="00297227" w:rsidRDefault="00297227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60B58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189157A" wp14:editId="2309A3D7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5E00A4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594B6CF7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27"/>
    <w:rsid w:val="000357A0"/>
    <w:rsid w:val="00051391"/>
    <w:rsid w:val="00052675"/>
    <w:rsid w:val="000667DA"/>
    <w:rsid w:val="000A0BA1"/>
    <w:rsid w:val="0012043E"/>
    <w:rsid w:val="00164DB4"/>
    <w:rsid w:val="001E1F8F"/>
    <w:rsid w:val="00265418"/>
    <w:rsid w:val="00275A7D"/>
    <w:rsid w:val="00297227"/>
    <w:rsid w:val="002A70C2"/>
    <w:rsid w:val="002F6228"/>
    <w:rsid w:val="00331D5B"/>
    <w:rsid w:val="00333139"/>
    <w:rsid w:val="00333811"/>
    <w:rsid w:val="003437A1"/>
    <w:rsid w:val="003467DF"/>
    <w:rsid w:val="0034709B"/>
    <w:rsid w:val="00350229"/>
    <w:rsid w:val="00364185"/>
    <w:rsid w:val="0037162E"/>
    <w:rsid w:val="003C1C9C"/>
    <w:rsid w:val="003D6BC1"/>
    <w:rsid w:val="004401A2"/>
    <w:rsid w:val="00466FB3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30953"/>
    <w:rsid w:val="00742302"/>
    <w:rsid w:val="007723A3"/>
    <w:rsid w:val="00777C3E"/>
    <w:rsid w:val="007D33D0"/>
    <w:rsid w:val="007E30DB"/>
    <w:rsid w:val="0086367E"/>
    <w:rsid w:val="009968C8"/>
    <w:rsid w:val="009D1D12"/>
    <w:rsid w:val="009E4FDE"/>
    <w:rsid w:val="00A13459"/>
    <w:rsid w:val="00A21BBC"/>
    <w:rsid w:val="00A3647F"/>
    <w:rsid w:val="00A73500"/>
    <w:rsid w:val="00AC4809"/>
    <w:rsid w:val="00AE3E62"/>
    <w:rsid w:val="00B356ED"/>
    <w:rsid w:val="00B65621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DE7CE9"/>
  <w15:docId w15:val="{2D1DF48D-1D82-4563-B597-7E4B0925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ph38/documents/stakeholder-list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ph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%20Programme\Surveillance\Surveillance%20process%20and%20methods%202017\Templates\Consultation\Forms\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Stakeholder comments table</Template>
  <TotalTime>10</TotalTime>
  <Pages>2</Pages>
  <Words>366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Kalene Marston</dc:creator>
  <cp:lastModifiedBy>Michelle Whittaker</cp:lastModifiedBy>
  <cp:revision>3</cp:revision>
  <cp:lastPrinted>2016-08-02T11:05:00Z</cp:lastPrinted>
  <dcterms:created xsi:type="dcterms:W3CDTF">2018-01-23T14:37:00Z</dcterms:created>
  <dcterms:modified xsi:type="dcterms:W3CDTF">2018-01-29T16:35:00Z</dcterms:modified>
</cp:coreProperties>
</file>