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6A3525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r w:rsidRPr="006A3525">
        <w:rPr>
          <w:rFonts w:cs="Arial"/>
          <w:b/>
          <w:bCs/>
          <w:sz w:val="28"/>
          <w:szCs w:val="28"/>
        </w:rPr>
        <w:t>Domestic violence and abuse: multi-agency working</w:t>
      </w:r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14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PH50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6A3525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6A3525">
        <w:t>9am, Friday, 22 June 2018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>Comments on proposal to be submitted: no later than</w:t>
      </w:r>
      <w:r w:rsidR="00331D5B">
        <w:t xml:space="preserve"> </w:t>
      </w:r>
      <w:r w:rsidR="006A3525">
        <w:t>5pm, Thursday, 5 July 2018</w:t>
      </w:r>
    </w:p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</w:t>
            </w:r>
            <w:proofErr w:type="spellStart"/>
            <w:r w:rsidRPr="00C42103">
              <w:rPr>
                <w:rFonts w:cs="Arial"/>
                <w:szCs w:val="22"/>
                <w:lang w:val="en" w:eastAsia="en-GB"/>
              </w:rPr>
              <w:t>organisations</w:t>
            </w:r>
            <w:proofErr w:type="spellEnd"/>
            <w:r w:rsidRPr="00C42103">
              <w:rPr>
                <w:rFonts w:cs="Arial"/>
                <w:szCs w:val="22"/>
                <w:lang w:val="en" w:eastAsia="en-GB"/>
              </w:rPr>
              <w:t xml:space="preserve">. If you wish your comments to be considered please register via the NICE website or contact the </w:t>
            </w:r>
            <w:hyperlink r:id="rId7" w:history="1">
              <w:r w:rsidRPr="005574C9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registered stakeholder </w:t>
              </w:r>
              <w:proofErr w:type="spellStart"/>
              <w:r w:rsidRPr="005574C9">
                <w:rPr>
                  <w:rStyle w:val="Hyperlink"/>
                  <w:rFonts w:cs="Arial"/>
                  <w:szCs w:val="22"/>
                  <w:lang w:val="en" w:eastAsia="en-GB"/>
                </w:rPr>
                <w:t>organi</w:t>
              </w:r>
              <w:bookmarkStart w:id="0" w:name="_GoBack"/>
              <w:bookmarkEnd w:id="0"/>
              <w:r w:rsidRPr="005574C9">
                <w:rPr>
                  <w:rStyle w:val="Hyperlink"/>
                  <w:rFonts w:cs="Arial"/>
                  <w:szCs w:val="22"/>
                  <w:lang w:val="en" w:eastAsia="en-GB"/>
                </w:rPr>
                <w:t>s</w:t>
              </w:r>
              <w:r w:rsidRPr="005574C9">
                <w:rPr>
                  <w:rStyle w:val="Hyperlink"/>
                  <w:rFonts w:cs="Arial"/>
                  <w:szCs w:val="22"/>
                  <w:lang w:val="en" w:eastAsia="en-GB"/>
                </w:rPr>
                <w:t>ation</w:t>
              </w:r>
              <w:proofErr w:type="spellEnd"/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5574C9" w:rsidP="009968C8">
      <w:hyperlink r:id="rId8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6A3525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6A3525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D37D13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D37D13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9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6A3525">
        <w:rPr>
          <w:b/>
          <w:sz w:val="24"/>
          <w:szCs w:val="24"/>
        </w:rPr>
        <w:t>5pm Thursday, 5 July 2018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0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DE" w:rsidRDefault="00A465DE" w:rsidP="0065467A">
      <w:r>
        <w:separator/>
      </w:r>
    </w:p>
  </w:endnote>
  <w:endnote w:type="continuationSeparator" w:id="0">
    <w:p w:rsidR="00A465DE" w:rsidRDefault="00A465DE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DE" w:rsidRDefault="00A465DE" w:rsidP="0065467A">
      <w:r>
        <w:separator/>
      </w:r>
    </w:p>
  </w:footnote>
  <w:footnote w:type="continuationSeparator" w:id="0">
    <w:p w:rsidR="00A465DE" w:rsidRDefault="00A465DE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112FB9" wp14:editId="2460CC69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DE"/>
    <w:rsid w:val="00051391"/>
    <w:rsid w:val="00052675"/>
    <w:rsid w:val="000667DA"/>
    <w:rsid w:val="000A0BA1"/>
    <w:rsid w:val="0012043E"/>
    <w:rsid w:val="00164DB4"/>
    <w:rsid w:val="001966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574C9"/>
    <w:rsid w:val="00576811"/>
    <w:rsid w:val="0058778C"/>
    <w:rsid w:val="00590FD2"/>
    <w:rsid w:val="005E4745"/>
    <w:rsid w:val="006040E9"/>
    <w:rsid w:val="0065467A"/>
    <w:rsid w:val="006A3525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465DE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37D13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B21567C-8C8C-4F83-B62E-BC995BC1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0/chapter/1-introduction-and-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50/documents/stakeholder-list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rveillance@nic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8</TotalTime>
  <Pages>2</Pages>
  <Words>363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Kalene Marston</dc:creator>
  <cp:lastModifiedBy>Kalene Marston</cp:lastModifiedBy>
  <cp:revision>4</cp:revision>
  <cp:lastPrinted>2016-08-02T11:05:00Z</cp:lastPrinted>
  <dcterms:created xsi:type="dcterms:W3CDTF">2018-06-19T10:57:00Z</dcterms:created>
  <dcterms:modified xsi:type="dcterms:W3CDTF">2018-06-20T12:52:00Z</dcterms:modified>
</cp:coreProperties>
</file>