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5460" w14:textId="77777777" w:rsidR="00052675" w:rsidRDefault="004D503F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4D503F">
          <w:rPr>
            <w:rStyle w:val="Hyperlink"/>
            <w:rFonts w:cs="Arial"/>
            <w:b/>
            <w:bCs/>
            <w:sz w:val="28"/>
            <w:szCs w:val="28"/>
          </w:rPr>
          <w:t>Advanced breast cancer: diagnosis and treatment</w:t>
        </w:r>
        <w:r w:rsidR="00052675" w:rsidRPr="004D503F">
          <w:rPr>
            <w:rStyle w:val="Hyperlink"/>
            <w:rFonts w:cs="Arial"/>
            <w:b/>
            <w:bCs/>
            <w:sz w:val="28"/>
            <w:szCs w:val="28"/>
          </w:rPr>
          <w:t xml:space="preserve"> (20</w:t>
        </w:r>
        <w:r w:rsidRPr="004D503F">
          <w:rPr>
            <w:rStyle w:val="Hyperlink"/>
            <w:rFonts w:cs="Arial"/>
            <w:b/>
            <w:bCs/>
            <w:sz w:val="28"/>
            <w:szCs w:val="28"/>
          </w:rPr>
          <w:t>09</w:t>
        </w:r>
        <w:r w:rsidR="00052675" w:rsidRPr="004D503F">
          <w:rPr>
            <w:rStyle w:val="Hyperlink"/>
            <w:rFonts w:cs="Arial"/>
            <w:b/>
            <w:bCs/>
            <w:sz w:val="28"/>
            <w:szCs w:val="28"/>
          </w:rPr>
          <w:t xml:space="preserve">) NICE guideline </w:t>
        </w:r>
        <w:r w:rsidRPr="004D503F">
          <w:rPr>
            <w:rStyle w:val="Hyperlink"/>
            <w:rFonts w:cs="Arial"/>
            <w:b/>
            <w:bCs/>
            <w:sz w:val="28"/>
            <w:szCs w:val="28"/>
          </w:rPr>
          <w:t>CG81</w:t>
        </w:r>
      </w:hyperlink>
    </w:p>
    <w:p w14:paraId="1A6FC7D6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D5211DE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14:paraId="6084432B" w14:textId="77777777" w:rsidR="009968C8" w:rsidRDefault="009968C8" w:rsidP="00730953"/>
    <w:p w14:paraId="4D11BA70" w14:textId="77777777" w:rsidR="009968C8" w:rsidRDefault="009968C8" w:rsidP="00730953"/>
    <w:p w14:paraId="3C2A3128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4D503F">
        <w:t>9am Friday 20 October 2017</w:t>
      </w:r>
    </w:p>
    <w:p w14:paraId="39AC9689" w14:textId="77777777" w:rsidR="00730953" w:rsidRDefault="00742302" w:rsidP="00742302">
      <w:pPr>
        <w:tabs>
          <w:tab w:val="left" w:pos="10695"/>
        </w:tabs>
      </w:pPr>
      <w:r>
        <w:tab/>
      </w:r>
    </w:p>
    <w:p w14:paraId="2D17D8CB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4D503F">
        <w:t xml:space="preserve">9am Friday 3 November 2017 </w:t>
      </w:r>
    </w:p>
    <w:p w14:paraId="06E4A11E" w14:textId="77777777" w:rsidR="00730953" w:rsidRDefault="00730953" w:rsidP="00590FD2">
      <w:pPr>
        <w:jc w:val="center"/>
      </w:pPr>
    </w:p>
    <w:p w14:paraId="0C05A650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12DDDD46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FC9F732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21D127B" w14:textId="77777777" w:rsidR="00CA6BC7" w:rsidRPr="00742302" w:rsidRDefault="00CA6BC7" w:rsidP="00742302">
            <w:pPr>
              <w:rPr>
                <w:szCs w:val="22"/>
              </w:rPr>
            </w:pPr>
          </w:p>
          <w:p w14:paraId="005ABFF2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482506D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06543135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6F06451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2F455BC2" w14:textId="77777777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4D503F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534C4D82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47E77F5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62CCCE50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6613CADF" w14:textId="77777777" w:rsidR="00590FD2" w:rsidRPr="00742302" w:rsidRDefault="00590FD2" w:rsidP="00742302">
            <w:pPr>
              <w:rPr>
                <w:szCs w:val="22"/>
              </w:rPr>
            </w:pPr>
          </w:p>
          <w:p w14:paraId="205AB7DD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58A9D8B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31466538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74A5EBE2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C573570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F793BC6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06EC9657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D504C9D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C98080A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8F71A75" w14:textId="77777777" w:rsidR="00590FD2" w:rsidRDefault="00590FD2" w:rsidP="00590FD2"/>
    <w:p w14:paraId="6ABEDA56" w14:textId="77777777" w:rsidR="009968C8" w:rsidRDefault="00C07C2E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36CAFB4C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2AD85F99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24175539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2E2D318B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16D26010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1FBC12FE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0D315133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804CA79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42CAE09E" w14:textId="77777777" w:rsidTr="00C42103">
        <w:tc>
          <w:tcPr>
            <w:tcW w:w="188" w:type="pct"/>
          </w:tcPr>
          <w:p w14:paraId="49D829AD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04C3BB6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14:paraId="63F9F57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74A271B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6A6E0CB2" w14:textId="77777777" w:rsidTr="00C42103">
        <w:tc>
          <w:tcPr>
            <w:tcW w:w="188" w:type="pct"/>
          </w:tcPr>
          <w:p w14:paraId="31265AF8" w14:textId="75C53055" w:rsidR="007D33D0" w:rsidRPr="00590FD2" w:rsidRDefault="00C07C2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277CBA2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76FD5C4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0C9026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516B36B0" w14:textId="77777777" w:rsidTr="00C42103">
        <w:tc>
          <w:tcPr>
            <w:tcW w:w="188" w:type="pct"/>
          </w:tcPr>
          <w:p w14:paraId="1AE9FC6E" w14:textId="1E42186A" w:rsidR="007D33D0" w:rsidRPr="00590FD2" w:rsidRDefault="00C07C2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1D85D3C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21ABF5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72AD64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1DD010" w14:textId="77777777" w:rsidR="00590FD2" w:rsidRDefault="00590FD2" w:rsidP="00590FD2">
      <w:pPr>
        <w:rPr>
          <w:sz w:val="18"/>
        </w:rPr>
      </w:pPr>
    </w:p>
    <w:p w14:paraId="27C3AC4A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18B54862" w14:textId="77777777" w:rsidR="00590FD2" w:rsidRDefault="00590FD2" w:rsidP="00590FD2"/>
    <w:p w14:paraId="7DA6A599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4D503F">
        <w:rPr>
          <w:b/>
          <w:sz w:val="24"/>
          <w:szCs w:val="24"/>
        </w:rPr>
        <w:t>9am Friday 3 November 2017</w:t>
      </w:r>
      <w:bookmarkStart w:id="0" w:name="_GoBack"/>
      <w:bookmarkEnd w:id="0"/>
    </w:p>
    <w:p w14:paraId="7D2BE227" w14:textId="77777777" w:rsidR="001E1F8F" w:rsidRDefault="001E1F8F" w:rsidP="00A21BBC">
      <w:pPr>
        <w:rPr>
          <w:b/>
          <w:sz w:val="20"/>
        </w:rPr>
      </w:pPr>
    </w:p>
    <w:p w14:paraId="178FF0E0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08187AD9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2E2D9686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447B" w14:textId="77777777" w:rsidR="004D503F" w:rsidRDefault="004D503F" w:rsidP="0065467A">
      <w:r>
        <w:separator/>
      </w:r>
    </w:p>
  </w:endnote>
  <w:endnote w:type="continuationSeparator" w:id="0">
    <w:p w14:paraId="511460F8" w14:textId="77777777" w:rsidR="004D503F" w:rsidRDefault="004D503F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6015A" w14:textId="77777777" w:rsidR="004D503F" w:rsidRDefault="004D503F" w:rsidP="0065467A">
      <w:r>
        <w:separator/>
      </w:r>
    </w:p>
  </w:footnote>
  <w:footnote w:type="continuationSeparator" w:id="0">
    <w:p w14:paraId="5D11F6BE" w14:textId="77777777" w:rsidR="004D503F" w:rsidRDefault="004D503F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0ABA9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513501" wp14:editId="346B37FD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638D3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85EECF7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3F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03F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4618E"/>
    <w:rsid w:val="00A73500"/>
    <w:rsid w:val="00AC4809"/>
    <w:rsid w:val="00AE3E62"/>
    <w:rsid w:val="00B356ED"/>
    <w:rsid w:val="00B65621"/>
    <w:rsid w:val="00C07C2E"/>
    <w:rsid w:val="00C30A4E"/>
    <w:rsid w:val="00C42103"/>
    <w:rsid w:val="00CA6BC7"/>
    <w:rsid w:val="00CF3EB7"/>
    <w:rsid w:val="00D0414E"/>
    <w:rsid w:val="00D204C9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537D22"/>
  <w15:docId w15:val="{D953AAC4-009B-44FB-B40B-8996709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81/update/cg81-update-1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3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Upton</dc:creator>
  <cp:lastModifiedBy>Amanda Upton</cp:lastModifiedBy>
  <cp:revision>3</cp:revision>
  <cp:lastPrinted>2016-08-02T11:05:00Z</cp:lastPrinted>
  <dcterms:created xsi:type="dcterms:W3CDTF">2017-10-17T14:30:00Z</dcterms:created>
  <dcterms:modified xsi:type="dcterms:W3CDTF">2017-10-18T07:26:00Z</dcterms:modified>
</cp:coreProperties>
</file>