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15" w:rsidRPr="002B3818" w:rsidRDefault="00DE37DD" w:rsidP="00796915">
      <w:pPr>
        <w:jc w:val="center"/>
        <w:rPr>
          <w:rFonts w:ascii="Arial" w:hAnsi="Arial" w:cs="Arial"/>
          <w:b/>
          <w:sz w:val="32"/>
          <w:szCs w:val="32"/>
        </w:rPr>
      </w:pPr>
      <w:bookmarkStart w:id="0" w:name="_GoBack"/>
      <w:bookmarkEnd w:id="0"/>
      <w:r w:rsidRPr="002B3818">
        <w:rPr>
          <w:rFonts w:ascii="Arial" w:hAnsi="Arial" w:cs="Arial"/>
          <w:b/>
          <w:sz w:val="32"/>
          <w:szCs w:val="32"/>
        </w:rPr>
        <w:t>PERMISSION REQUEST FORM</w:t>
      </w:r>
      <w:r w:rsidR="00796915" w:rsidRPr="002B3818">
        <w:rPr>
          <w:rFonts w:ascii="Arial" w:hAnsi="Arial" w:cs="Arial"/>
          <w:b/>
          <w:sz w:val="32"/>
          <w:szCs w:val="32"/>
        </w:rPr>
        <w:t xml:space="preserve"> </w:t>
      </w:r>
    </w:p>
    <w:p w:rsidR="00796915" w:rsidRPr="002B3818" w:rsidRDefault="00796915" w:rsidP="00796915">
      <w:pPr>
        <w:jc w:val="center"/>
        <w:rPr>
          <w:rFonts w:ascii="Arial" w:hAnsi="Arial" w:cs="Arial"/>
          <w:b/>
          <w:sz w:val="32"/>
          <w:szCs w:val="32"/>
        </w:rPr>
      </w:pPr>
      <w:r w:rsidRPr="002B3818">
        <w:rPr>
          <w:rFonts w:ascii="Arial" w:hAnsi="Arial" w:cs="Arial"/>
          <w:b/>
          <w:sz w:val="32"/>
          <w:szCs w:val="32"/>
        </w:rPr>
        <w:t xml:space="preserve">FOR </w:t>
      </w:r>
    </w:p>
    <w:p w:rsidR="00DE37DD" w:rsidRPr="002B3818" w:rsidRDefault="00796915" w:rsidP="00796915">
      <w:pPr>
        <w:jc w:val="center"/>
        <w:rPr>
          <w:rFonts w:ascii="Arial" w:hAnsi="Arial" w:cs="Arial"/>
          <w:b/>
          <w:sz w:val="32"/>
          <w:szCs w:val="32"/>
        </w:rPr>
      </w:pPr>
      <w:r w:rsidRPr="002B3818">
        <w:rPr>
          <w:rFonts w:ascii="Arial" w:hAnsi="Arial" w:cs="Arial"/>
          <w:b/>
          <w:sz w:val="32"/>
          <w:szCs w:val="32"/>
        </w:rPr>
        <w:t>INTERNATIONAL USE OF NICE CONTENT</w:t>
      </w:r>
    </w:p>
    <w:p w:rsidR="00CC1AD9" w:rsidRPr="002B3818" w:rsidRDefault="00CC1AD9" w:rsidP="00DE37DD">
      <w:pPr>
        <w:jc w:val="center"/>
        <w:rPr>
          <w:rFonts w:ascii="Arial" w:hAnsi="Arial" w:cs="Arial"/>
          <w:b/>
          <w:sz w:val="32"/>
          <w:szCs w:val="32"/>
        </w:rPr>
      </w:pPr>
    </w:p>
    <w:p w:rsidR="002139EF" w:rsidRPr="002B3818" w:rsidRDefault="00DE37DD" w:rsidP="002139EF">
      <w:pPr>
        <w:rPr>
          <w:rFonts w:ascii="Arial" w:hAnsi="Arial" w:cs="Arial"/>
          <w:sz w:val="24"/>
          <w:szCs w:val="24"/>
        </w:rPr>
      </w:pPr>
      <w:r w:rsidRPr="002B3818">
        <w:rPr>
          <w:rFonts w:ascii="Arial" w:hAnsi="Arial" w:cs="Arial"/>
          <w:sz w:val="24"/>
          <w:szCs w:val="24"/>
        </w:rPr>
        <w:t>The National Institute for Health and Care Excellence (NICE) owns the copyright in the content on its website unless otherwise stated.</w:t>
      </w:r>
    </w:p>
    <w:p w:rsidR="003801CB" w:rsidRPr="002B3818" w:rsidRDefault="00796915" w:rsidP="002B3818">
      <w:pPr>
        <w:pStyle w:val="Heading1"/>
        <w:rPr>
          <w:rFonts w:ascii="Arial" w:hAnsi="Arial" w:cs="Arial"/>
          <w:color w:val="auto"/>
        </w:rPr>
      </w:pPr>
      <w:r w:rsidRPr="002B3818">
        <w:rPr>
          <w:rFonts w:ascii="Arial" w:hAnsi="Arial" w:cs="Arial"/>
          <w:color w:val="auto"/>
        </w:rPr>
        <w:t>INTERNATIONAL USE</w:t>
      </w:r>
    </w:p>
    <w:p w:rsidR="003801CB" w:rsidRDefault="003801CB" w:rsidP="00796915">
      <w:pPr>
        <w:rPr>
          <w:rStyle w:val="Hyperlink"/>
          <w:rFonts w:ascii="Arial" w:hAnsi="Arial" w:cs="Arial"/>
          <w:color w:val="auto"/>
          <w:sz w:val="24"/>
          <w:szCs w:val="24"/>
        </w:rPr>
      </w:pPr>
      <w:r w:rsidRPr="002B3818">
        <w:rPr>
          <w:rFonts w:ascii="Arial" w:hAnsi="Arial" w:cs="Arial"/>
          <w:sz w:val="24"/>
          <w:szCs w:val="24"/>
        </w:rPr>
        <w:t>T</w:t>
      </w:r>
      <w:r w:rsidR="00796915" w:rsidRPr="002B3818">
        <w:rPr>
          <w:rFonts w:ascii="Arial" w:hAnsi="Arial" w:cs="Arial"/>
          <w:sz w:val="24"/>
          <w:szCs w:val="24"/>
        </w:rPr>
        <w:t xml:space="preserve">hose wishing to reproduce NICE content in a publication, application or product outside of the UK </w:t>
      </w:r>
      <w:r w:rsidR="009C7E86" w:rsidRPr="002B3818">
        <w:rPr>
          <w:rFonts w:ascii="Arial" w:hAnsi="Arial" w:cs="Arial"/>
          <w:sz w:val="24"/>
          <w:szCs w:val="24"/>
        </w:rPr>
        <w:t xml:space="preserve">– </w:t>
      </w:r>
      <w:r w:rsidR="00376DB7" w:rsidRPr="002B3818">
        <w:rPr>
          <w:rFonts w:ascii="Arial" w:hAnsi="Arial" w:cs="Arial"/>
          <w:sz w:val="24"/>
          <w:szCs w:val="24"/>
        </w:rPr>
        <w:t xml:space="preserve">this includes multiple territories </w:t>
      </w:r>
      <w:r w:rsidR="009C7E86" w:rsidRPr="002B3818">
        <w:rPr>
          <w:rFonts w:ascii="Arial" w:hAnsi="Arial" w:cs="Arial"/>
          <w:sz w:val="24"/>
          <w:szCs w:val="24"/>
        </w:rPr>
        <w:t>alongside</w:t>
      </w:r>
      <w:r w:rsidR="00376DB7" w:rsidRPr="002B3818">
        <w:rPr>
          <w:rFonts w:ascii="Arial" w:hAnsi="Arial" w:cs="Arial"/>
          <w:sz w:val="24"/>
          <w:szCs w:val="24"/>
        </w:rPr>
        <w:t xml:space="preserve"> the UK</w:t>
      </w:r>
      <w:r w:rsidR="009C7E86" w:rsidRPr="002B3818">
        <w:rPr>
          <w:rFonts w:ascii="Arial" w:hAnsi="Arial" w:cs="Arial"/>
          <w:sz w:val="24"/>
          <w:szCs w:val="24"/>
        </w:rPr>
        <w:t xml:space="preserve"> – </w:t>
      </w:r>
      <w:r w:rsidR="005D2685" w:rsidRPr="002B3818">
        <w:rPr>
          <w:rFonts w:ascii="Arial" w:hAnsi="Arial" w:cs="Arial"/>
          <w:sz w:val="24"/>
          <w:szCs w:val="24"/>
        </w:rPr>
        <w:t>must</w:t>
      </w:r>
      <w:r w:rsidR="00796915" w:rsidRPr="002B3818">
        <w:rPr>
          <w:rFonts w:ascii="Arial" w:hAnsi="Arial" w:cs="Arial"/>
          <w:sz w:val="24"/>
          <w:szCs w:val="24"/>
        </w:rPr>
        <w:t xml:space="preserve"> complete </w:t>
      </w:r>
      <w:r w:rsidR="00D4555B">
        <w:rPr>
          <w:rFonts w:ascii="Arial" w:hAnsi="Arial" w:cs="Arial"/>
          <w:sz w:val="24"/>
          <w:szCs w:val="24"/>
        </w:rPr>
        <w:t xml:space="preserve">section 1 and one other section of </w:t>
      </w:r>
      <w:r w:rsidR="00796915" w:rsidRPr="002B3818">
        <w:rPr>
          <w:rFonts w:ascii="Arial" w:hAnsi="Arial" w:cs="Arial"/>
          <w:sz w:val="24"/>
          <w:szCs w:val="24"/>
        </w:rPr>
        <w:t xml:space="preserve">this form and return it to </w:t>
      </w:r>
      <w:hyperlink r:id="rId8" w:history="1">
        <w:r w:rsidR="00001BBC" w:rsidRPr="004341EA">
          <w:rPr>
            <w:rStyle w:val="Hyperlink"/>
            <w:rFonts w:ascii="Arial" w:hAnsi="Arial" w:cs="Arial"/>
            <w:sz w:val="24"/>
            <w:szCs w:val="24"/>
          </w:rPr>
          <w:t>reuseofcontent@nice.org.uk</w:t>
        </w:r>
      </w:hyperlink>
    </w:p>
    <w:p w:rsidR="005D2685" w:rsidRPr="002B3818" w:rsidRDefault="005D2685" w:rsidP="005D2685">
      <w:pPr>
        <w:spacing w:after="240"/>
        <w:rPr>
          <w:rFonts w:ascii="Arial" w:hAnsi="Arial" w:cs="Arial"/>
          <w:b/>
          <w:sz w:val="24"/>
          <w:szCs w:val="24"/>
        </w:rPr>
      </w:pPr>
      <w:r w:rsidRPr="002B3818">
        <w:rPr>
          <w:rFonts w:ascii="Arial" w:hAnsi="Arial" w:cs="Arial"/>
          <w:b/>
          <w:sz w:val="24"/>
          <w:szCs w:val="24"/>
        </w:rPr>
        <w:t>Please note that NICE content cannot be used, except for personal educational purposes, outside of the United Kingdom without written permission from NICE supported by a signed licence agreement.</w:t>
      </w:r>
    </w:p>
    <w:p w:rsidR="00796915" w:rsidRPr="002B3818" w:rsidRDefault="00796915" w:rsidP="00796915">
      <w:pPr>
        <w:rPr>
          <w:rFonts w:ascii="Arial" w:hAnsi="Arial" w:cs="Arial"/>
          <w:sz w:val="24"/>
          <w:szCs w:val="24"/>
        </w:rPr>
      </w:pPr>
      <w:r w:rsidRPr="002B3818">
        <w:rPr>
          <w:rFonts w:ascii="Arial" w:hAnsi="Arial" w:cs="Arial"/>
          <w:sz w:val="24"/>
          <w:szCs w:val="24"/>
        </w:rPr>
        <w:t xml:space="preserve">Those wishing to use NICE content in a UK setting only should read the terms and conditions of the </w:t>
      </w:r>
      <w:hyperlink r:id="rId9" w:history="1">
        <w:r w:rsidR="007704B6" w:rsidRPr="009858C1">
          <w:rPr>
            <w:rStyle w:val="Hyperlink"/>
            <w:rFonts w:ascii="Arial" w:hAnsi="Arial" w:cs="Arial"/>
            <w:sz w:val="24"/>
            <w:szCs w:val="24"/>
          </w:rPr>
          <w:t>NICE UK Open Content Licence</w:t>
        </w:r>
      </w:hyperlink>
      <w:r w:rsidR="007704B6" w:rsidRPr="002B3818">
        <w:rPr>
          <w:rFonts w:ascii="Arial" w:hAnsi="Arial" w:cs="Arial"/>
          <w:sz w:val="24"/>
          <w:szCs w:val="24"/>
        </w:rPr>
        <w:t xml:space="preserve"> and complete the</w:t>
      </w:r>
      <w:r w:rsidR="00001BBC">
        <w:rPr>
          <w:rFonts w:ascii="Arial" w:hAnsi="Arial" w:cs="Arial"/>
          <w:sz w:val="24"/>
          <w:szCs w:val="24"/>
        </w:rPr>
        <w:t xml:space="preserve"> short online</w:t>
      </w:r>
      <w:r w:rsidR="007704B6" w:rsidRPr="002B3818">
        <w:rPr>
          <w:rFonts w:ascii="Arial" w:hAnsi="Arial" w:cs="Arial"/>
          <w:sz w:val="24"/>
          <w:szCs w:val="24"/>
        </w:rPr>
        <w:t xml:space="preserve"> </w:t>
      </w:r>
      <w:r w:rsidRPr="002B3818">
        <w:rPr>
          <w:rFonts w:ascii="Arial" w:hAnsi="Arial" w:cs="Arial"/>
          <w:sz w:val="24"/>
          <w:szCs w:val="24"/>
        </w:rPr>
        <w:t>self-assessment</w:t>
      </w:r>
      <w:r w:rsidR="007704B6" w:rsidRPr="002B3818">
        <w:rPr>
          <w:rFonts w:ascii="Arial" w:hAnsi="Arial" w:cs="Arial"/>
          <w:sz w:val="24"/>
          <w:szCs w:val="24"/>
        </w:rPr>
        <w:t xml:space="preserve"> form.</w:t>
      </w:r>
    </w:p>
    <w:p w:rsidR="003801CB" w:rsidRPr="002B3818" w:rsidRDefault="007704B6" w:rsidP="002B3818">
      <w:pPr>
        <w:pStyle w:val="Heading1"/>
        <w:rPr>
          <w:rFonts w:ascii="Arial" w:hAnsi="Arial" w:cs="Arial"/>
          <w:color w:val="auto"/>
        </w:rPr>
      </w:pPr>
      <w:r w:rsidRPr="002B3818">
        <w:rPr>
          <w:rFonts w:ascii="Arial" w:hAnsi="Arial" w:cs="Arial"/>
          <w:color w:val="auto"/>
        </w:rPr>
        <w:t xml:space="preserve">NICE CONTENT </w:t>
      </w:r>
      <w:r w:rsidR="002139EF" w:rsidRPr="002B3818">
        <w:rPr>
          <w:rFonts w:ascii="Arial" w:hAnsi="Arial" w:cs="Arial"/>
          <w:color w:val="auto"/>
        </w:rPr>
        <w:t>ASSURANCE</w:t>
      </w:r>
      <w:r w:rsidR="00781A26">
        <w:rPr>
          <w:rFonts w:ascii="Arial" w:hAnsi="Arial" w:cs="Arial"/>
          <w:color w:val="auto"/>
        </w:rPr>
        <w:t xml:space="preserve"> SERVICE </w:t>
      </w:r>
    </w:p>
    <w:p w:rsidR="00011040" w:rsidRPr="002B3818" w:rsidRDefault="00011040" w:rsidP="002B3818">
      <w:pPr>
        <w:pStyle w:val="Heading2"/>
        <w:rPr>
          <w:rFonts w:ascii="Arial" w:hAnsi="Arial" w:cs="Arial"/>
          <w:color w:val="auto"/>
        </w:rPr>
      </w:pPr>
      <w:r w:rsidRPr="002B3818">
        <w:rPr>
          <w:rFonts w:ascii="Arial" w:hAnsi="Arial" w:cs="Arial"/>
          <w:color w:val="auto"/>
        </w:rPr>
        <w:t xml:space="preserve">Use of complete NICE publications </w:t>
      </w:r>
    </w:p>
    <w:p w:rsidR="007704B6" w:rsidRDefault="00011040" w:rsidP="007704B6">
      <w:pPr>
        <w:rPr>
          <w:rFonts w:ascii="Arial" w:hAnsi="Arial" w:cs="Arial"/>
          <w:sz w:val="24"/>
          <w:szCs w:val="24"/>
        </w:rPr>
      </w:pPr>
      <w:r w:rsidRPr="002B3818">
        <w:rPr>
          <w:rFonts w:ascii="Arial" w:hAnsi="Arial" w:cs="Arial"/>
          <w:sz w:val="24"/>
          <w:szCs w:val="24"/>
        </w:rPr>
        <w:t xml:space="preserve">If you are </w:t>
      </w:r>
      <w:r w:rsidR="00850B41" w:rsidRPr="002B3818">
        <w:rPr>
          <w:rFonts w:ascii="Arial" w:hAnsi="Arial" w:cs="Arial"/>
          <w:sz w:val="24"/>
          <w:szCs w:val="24"/>
        </w:rPr>
        <w:t>applying for</w:t>
      </w:r>
      <w:r w:rsidRPr="002B3818">
        <w:rPr>
          <w:rFonts w:ascii="Arial" w:hAnsi="Arial" w:cs="Arial"/>
          <w:sz w:val="24"/>
          <w:szCs w:val="24"/>
        </w:rPr>
        <w:t xml:space="preserve"> permission to use a NICE publication in its entirety, either in English or in translation</w:t>
      </w:r>
      <w:r w:rsidR="007704B6" w:rsidRPr="002B3818">
        <w:rPr>
          <w:rFonts w:ascii="Arial" w:hAnsi="Arial" w:cs="Arial"/>
          <w:sz w:val="24"/>
          <w:szCs w:val="24"/>
        </w:rPr>
        <w:t xml:space="preserve">, NICE will assess </w:t>
      </w:r>
      <w:r w:rsidR="00850B41" w:rsidRPr="002B3818">
        <w:rPr>
          <w:rFonts w:ascii="Arial" w:hAnsi="Arial" w:cs="Arial"/>
          <w:sz w:val="24"/>
          <w:szCs w:val="24"/>
        </w:rPr>
        <w:t>how our content is to be reused</w:t>
      </w:r>
      <w:r w:rsidR="007704B6" w:rsidRPr="002B3818">
        <w:rPr>
          <w:rFonts w:ascii="Arial" w:hAnsi="Arial" w:cs="Arial"/>
          <w:sz w:val="24"/>
          <w:szCs w:val="24"/>
        </w:rPr>
        <w:t xml:space="preserve"> and</w:t>
      </w:r>
      <w:r w:rsidR="00850B41" w:rsidRPr="002B3818">
        <w:rPr>
          <w:rFonts w:ascii="Arial" w:hAnsi="Arial" w:cs="Arial"/>
          <w:sz w:val="24"/>
          <w:szCs w:val="24"/>
        </w:rPr>
        <w:t>,</w:t>
      </w:r>
      <w:r w:rsidR="007704B6" w:rsidRPr="002B3818">
        <w:rPr>
          <w:rFonts w:ascii="Arial" w:hAnsi="Arial" w:cs="Arial"/>
          <w:sz w:val="24"/>
          <w:szCs w:val="24"/>
        </w:rPr>
        <w:t xml:space="preserve"> if </w:t>
      </w:r>
      <w:r w:rsidR="002B3818" w:rsidRPr="002B3818">
        <w:rPr>
          <w:rFonts w:ascii="Arial" w:hAnsi="Arial" w:cs="Arial"/>
          <w:sz w:val="24"/>
          <w:szCs w:val="24"/>
        </w:rPr>
        <w:t>nece</w:t>
      </w:r>
      <w:r w:rsidR="002B3818">
        <w:rPr>
          <w:rFonts w:ascii="Arial" w:hAnsi="Arial" w:cs="Arial"/>
          <w:sz w:val="24"/>
          <w:szCs w:val="24"/>
        </w:rPr>
        <w:t>ssa</w:t>
      </w:r>
      <w:r w:rsidR="002B3818" w:rsidRPr="002B3818">
        <w:rPr>
          <w:rFonts w:ascii="Arial" w:hAnsi="Arial" w:cs="Arial"/>
          <w:sz w:val="24"/>
          <w:szCs w:val="24"/>
        </w:rPr>
        <w:t>ry</w:t>
      </w:r>
      <w:r w:rsidR="00850B41" w:rsidRPr="002B3818">
        <w:rPr>
          <w:rFonts w:ascii="Arial" w:hAnsi="Arial" w:cs="Arial"/>
          <w:sz w:val="24"/>
          <w:szCs w:val="24"/>
        </w:rPr>
        <w:t xml:space="preserve">, will ask you for additional information as part of our </w:t>
      </w:r>
      <w:r w:rsidR="002B3818">
        <w:rPr>
          <w:rFonts w:ascii="Arial" w:hAnsi="Arial" w:cs="Arial"/>
          <w:sz w:val="24"/>
          <w:szCs w:val="24"/>
        </w:rPr>
        <w:t>d</w:t>
      </w:r>
      <w:r w:rsidR="007704B6" w:rsidRPr="002B3818">
        <w:rPr>
          <w:rFonts w:ascii="Arial" w:hAnsi="Arial" w:cs="Arial"/>
          <w:sz w:val="24"/>
          <w:szCs w:val="24"/>
        </w:rPr>
        <w:t>ue diligence</w:t>
      </w:r>
      <w:r w:rsidR="00850B41" w:rsidRPr="002B3818">
        <w:rPr>
          <w:rFonts w:ascii="Arial" w:hAnsi="Arial" w:cs="Arial"/>
          <w:sz w:val="24"/>
          <w:szCs w:val="24"/>
        </w:rPr>
        <w:t xml:space="preserve"> process</w:t>
      </w:r>
      <w:r w:rsidR="007704B6">
        <w:rPr>
          <w:rFonts w:ascii="Arial" w:hAnsi="Arial" w:cs="Arial"/>
          <w:sz w:val="24"/>
          <w:szCs w:val="24"/>
        </w:rPr>
        <w:t xml:space="preserve">. </w:t>
      </w:r>
    </w:p>
    <w:p w:rsidR="00850B41" w:rsidRPr="002B3818" w:rsidRDefault="00850B41" w:rsidP="002B3818">
      <w:pPr>
        <w:pStyle w:val="Heading2"/>
        <w:rPr>
          <w:rFonts w:ascii="Arial" w:hAnsi="Arial" w:cs="Arial"/>
          <w:color w:val="auto"/>
        </w:rPr>
      </w:pPr>
      <w:r w:rsidRPr="002B3818">
        <w:rPr>
          <w:rFonts w:ascii="Arial" w:hAnsi="Arial" w:cs="Arial"/>
          <w:color w:val="auto"/>
        </w:rPr>
        <w:t>Use of selected content from NICE publications</w:t>
      </w:r>
    </w:p>
    <w:p w:rsidR="007704B6" w:rsidRDefault="00850B41" w:rsidP="007704B6">
      <w:pPr>
        <w:rPr>
          <w:rFonts w:ascii="Arial" w:hAnsi="Arial" w:cs="Arial"/>
          <w:sz w:val="24"/>
          <w:szCs w:val="24"/>
        </w:rPr>
      </w:pPr>
      <w:r>
        <w:rPr>
          <w:rFonts w:ascii="Arial" w:hAnsi="Arial" w:cs="Arial"/>
          <w:sz w:val="24"/>
          <w:szCs w:val="24"/>
        </w:rPr>
        <w:t xml:space="preserve">As part of providing </w:t>
      </w:r>
      <w:r w:rsidR="00376DB7">
        <w:rPr>
          <w:rFonts w:ascii="Arial" w:hAnsi="Arial" w:cs="Arial"/>
          <w:sz w:val="24"/>
          <w:szCs w:val="24"/>
        </w:rPr>
        <w:t xml:space="preserve">permission to use </w:t>
      </w:r>
      <w:r w:rsidR="00EC49F3">
        <w:rPr>
          <w:rFonts w:ascii="Arial" w:hAnsi="Arial" w:cs="Arial"/>
          <w:sz w:val="24"/>
          <w:szCs w:val="24"/>
        </w:rPr>
        <w:t xml:space="preserve">selected </w:t>
      </w:r>
      <w:r w:rsidR="007704B6">
        <w:rPr>
          <w:rFonts w:ascii="Arial" w:hAnsi="Arial" w:cs="Arial"/>
          <w:sz w:val="24"/>
          <w:szCs w:val="24"/>
        </w:rPr>
        <w:t xml:space="preserve">extracts of </w:t>
      </w:r>
      <w:r w:rsidR="00376DB7">
        <w:rPr>
          <w:rFonts w:ascii="Arial" w:hAnsi="Arial" w:cs="Arial"/>
          <w:sz w:val="24"/>
          <w:szCs w:val="24"/>
        </w:rPr>
        <w:t>NICE content internationally</w:t>
      </w:r>
      <w:r>
        <w:rPr>
          <w:rFonts w:ascii="Arial" w:hAnsi="Arial" w:cs="Arial"/>
          <w:sz w:val="24"/>
          <w:szCs w:val="24"/>
        </w:rPr>
        <w:t>,</w:t>
      </w:r>
      <w:r w:rsidR="00376DB7">
        <w:rPr>
          <w:rFonts w:ascii="Arial" w:hAnsi="Arial" w:cs="Arial"/>
          <w:sz w:val="24"/>
          <w:szCs w:val="24"/>
        </w:rPr>
        <w:t xml:space="preserve"> NICE</w:t>
      </w:r>
      <w:r>
        <w:rPr>
          <w:rFonts w:ascii="Arial" w:hAnsi="Arial" w:cs="Arial"/>
          <w:sz w:val="24"/>
          <w:szCs w:val="24"/>
        </w:rPr>
        <w:t xml:space="preserve"> will carry out a </w:t>
      </w:r>
      <w:r w:rsidR="00376DB7">
        <w:rPr>
          <w:rFonts w:ascii="Arial" w:hAnsi="Arial" w:cs="Arial"/>
          <w:sz w:val="24"/>
          <w:szCs w:val="24"/>
        </w:rPr>
        <w:t>content assurance check</w:t>
      </w:r>
      <w:r w:rsidR="002B3818">
        <w:rPr>
          <w:rFonts w:ascii="Arial" w:hAnsi="Arial" w:cs="Arial"/>
          <w:sz w:val="24"/>
          <w:szCs w:val="24"/>
        </w:rPr>
        <w:t xml:space="preserve"> </w:t>
      </w:r>
      <w:r>
        <w:rPr>
          <w:rFonts w:ascii="Arial" w:hAnsi="Arial" w:cs="Arial"/>
          <w:sz w:val="24"/>
          <w:szCs w:val="24"/>
        </w:rPr>
        <w:t>on all applications</w:t>
      </w:r>
      <w:r w:rsidR="00376DB7">
        <w:rPr>
          <w:rFonts w:ascii="Arial" w:hAnsi="Arial" w:cs="Arial"/>
          <w:sz w:val="24"/>
          <w:szCs w:val="24"/>
        </w:rPr>
        <w:t>.</w:t>
      </w:r>
      <w:r w:rsidR="003176D4">
        <w:rPr>
          <w:rFonts w:ascii="Arial" w:hAnsi="Arial" w:cs="Arial"/>
          <w:sz w:val="24"/>
          <w:szCs w:val="24"/>
        </w:rPr>
        <w:t xml:space="preserve"> This check will provide both NICE and the applicant with reassurance that our content is being used accurately and in an appropriate context.</w:t>
      </w:r>
      <w:r w:rsidR="00376DB7">
        <w:rPr>
          <w:rFonts w:ascii="Arial" w:hAnsi="Arial" w:cs="Arial"/>
          <w:sz w:val="24"/>
          <w:szCs w:val="24"/>
        </w:rPr>
        <w:t xml:space="preserve"> </w:t>
      </w:r>
      <w:r>
        <w:rPr>
          <w:rFonts w:ascii="Arial" w:hAnsi="Arial" w:cs="Arial"/>
          <w:sz w:val="24"/>
          <w:szCs w:val="24"/>
        </w:rPr>
        <w:t xml:space="preserve">The type of service provided will be dependent on how </w:t>
      </w:r>
      <w:r w:rsidR="00B32800">
        <w:rPr>
          <w:rFonts w:ascii="Arial" w:hAnsi="Arial" w:cs="Arial"/>
          <w:sz w:val="24"/>
          <w:szCs w:val="24"/>
        </w:rPr>
        <w:t xml:space="preserve">our </w:t>
      </w:r>
      <w:r>
        <w:rPr>
          <w:rFonts w:ascii="Arial" w:hAnsi="Arial" w:cs="Arial"/>
          <w:sz w:val="24"/>
          <w:szCs w:val="24"/>
        </w:rPr>
        <w:t>content is to be used</w:t>
      </w:r>
      <w:r w:rsidR="007704B6">
        <w:rPr>
          <w:rFonts w:ascii="Arial" w:hAnsi="Arial" w:cs="Arial"/>
          <w:sz w:val="24"/>
          <w:szCs w:val="24"/>
        </w:rPr>
        <w:t>:</w:t>
      </w:r>
    </w:p>
    <w:p w:rsidR="004017D2" w:rsidRPr="009C7E86" w:rsidRDefault="004017D2" w:rsidP="007704B6">
      <w:pPr>
        <w:rPr>
          <w:rFonts w:ascii="Arial" w:hAnsi="Arial" w:cs="Arial"/>
          <w:sz w:val="24"/>
          <w:szCs w:val="24"/>
        </w:rPr>
      </w:pPr>
    </w:p>
    <w:p w:rsidR="007704B6" w:rsidRPr="009C7E86" w:rsidRDefault="007704B6" w:rsidP="007704B6">
      <w:pPr>
        <w:numPr>
          <w:ilvl w:val="0"/>
          <w:numId w:val="6"/>
        </w:numPr>
        <w:spacing w:after="0" w:line="240" w:lineRule="auto"/>
        <w:rPr>
          <w:rFonts w:ascii="Arial" w:hAnsi="Arial" w:cs="Arial"/>
          <w:sz w:val="24"/>
          <w:szCs w:val="24"/>
        </w:rPr>
      </w:pPr>
      <w:r w:rsidRPr="009C7E86">
        <w:rPr>
          <w:rFonts w:ascii="Arial" w:hAnsi="Arial" w:cs="Arial"/>
          <w:sz w:val="24"/>
          <w:szCs w:val="24"/>
        </w:rPr>
        <w:t> Use of content in publications</w:t>
      </w:r>
    </w:p>
    <w:p w:rsidR="007704B6" w:rsidRDefault="007704B6" w:rsidP="00D42376">
      <w:pPr>
        <w:numPr>
          <w:ilvl w:val="1"/>
          <w:numId w:val="8"/>
        </w:numPr>
        <w:spacing w:after="0" w:line="240" w:lineRule="auto"/>
        <w:rPr>
          <w:rFonts w:ascii="Arial" w:hAnsi="Arial" w:cs="Arial"/>
          <w:sz w:val="24"/>
          <w:szCs w:val="24"/>
        </w:rPr>
      </w:pPr>
      <w:r w:rsidRPr="009C7E86">
        <w:rPr>
          <w:rFonts w:ascii="Arial" w:hAnsi="Arial" w:cs="Arial"/>
          <w:sz w:val="24"/>
          <w:szCs w:val="24"/>
        </w:rPr>
        <w:t>Service includes: permission</w:t>
      </w:r>
      <w:r w:rsidR="00CC6708">
        <w:rPr>
          <w:rFonts w:ascii="Arial" w:hAnsi="Arial" w:cs="Arial"/>
          <w:sz w:val="24"/>
          <w:szCs w:val="24"/>
        </w:rPr>
        <w:t>s</w:t>
      </w:r>
      <w:r w:rsidRPr="009C7E86">
        <w:rPr>
          <w:rFonts w:ascii="Arial" w:hAnsi="Arial" w:cs="Arial"/>
          <w:sz w:val="24"/>
          <w:szCs w:val="24"/>
        </w:rPr>
        <w:t xml:space="preserve"> licence, proof</w:t>
      </w:r>
      <w:r w:rsidR="00CC6708">
        <w:rPr>
          <w:rFonts w:ascii="Arial" w:hAnsi="Arial" w:cs="Arial"/>
          <w:sz w:val="24"/>
          <w:szCs w:val="24"/>
        </w:rPr>
        <w:t>-reading and</w:t>
      </w:r>
      <w:r w:rsidRPr="009C7E86">
        <w:rPr>
          <w:rFonts w:ascii="Arial" w:hAnsi="Arial" w:cs="Arial"/>
          <w:sz w:val="24"/>
          <w:szCs w:val="24"/>
        </w:rPr>
        <w:t xml:space="preserve"> </w:t>
      </w:r>
      <w:r w:rsidR="00CC6708">
        <w:rPr>
          <w:rFonts w:ascii="Arial" w:hAnsi="Arial" w:cs="Arial"/>
          <w:sz w:val="24"/>
          <w:szCs w:val="24"/>
        </w:rPr>
        <w:t>comment</w:t>
      </w:r>
    </w:p>
    <w:p w:rsidR="004017D2" w:rsidRPr="009C7E86" w:rsidRDefault="004017D2" w:rsidP="004017D2">
      <w:pPr>
        <w:spacing w:after="0" w:line="240" w:lineRule="auto"/>
        <w:ind w:left="1440"/>
        <w:rPr>
          <w:rFonts w:ascii="Arial" w:hAnsi="Arial" w:cs="Arial"/>
          <w:sz w:val="24"/>
          <w:szCs w:val="24"/>
        </w:rPr>
      </w:pPr>
    </w:p>
    <w:p w:rsidR="007704B6" w:rsidRPr="009C7E86" w:rsidRDefault="007704B6" w:rsidP="007704B6">
      <w:pPr>
        <w:numPr>
          <w:ilvl w:val="0"/>
          <w:numId w:val="6"/>
        </w:numPr>
        <w:spacing w:after="0" w:line="240" w:lineRule="auto"/>
        <w:rPr>
          <w:rFonts w:ascii="Arial" w:hAnsi="Arial" w:cs="Arial"/>
          <w:sz w:val="24"/>
          <w:szCs w:val="24"/>
        </w:rPr>
      </w:pPr>
      <w:r w:rsidRPr="009C7E86">
        <w:rPr>
          <w:rFonts w:ascii="Arial" w:hAnsi="Arial" w:cs="Arial"/>
          <w:sz w:val="24"/>
          <w:szCs w:val="24"/>
        </w:rPr>
        <w:t>Use of content in marketing and promotional materials</w:t>
      </w:r>
    </w:p>
    <w:p w:rsidR="007704B6" w:rsidRDefault="007704B6" w:rsidP="00D42376">
      <w:pPr>
        <w:numPr>
          <w:ilvl w:val="1"/>
          <w:numId w:val="9"/>
        </w:numPr>
        <w:spacing w:after="0" w:line="240" w:lineRule="auto"/>
        <w:rPr>
          <w:rFonts w:ascii="Arial" w:hAnsi="Arial" w:cs="Arial"/>
          <w:sz w:val="24"/>
          <w:szCs w:val="24"/>
        </w:rPr>
      </w:pPr>
      <w:r w:rsidRPr="009C7E86">
        <w:rPr>
          <w:rFonts w:ascii="Arial" w:hAnsi="Arial" w:cs="Arial"/>
          <w:sz w:val="24"/>
          <w:szCs w:val="24"/>
        </w:rPr>
        <w:t>Service includes: permission</w:t>
      </w:r>
      <w:r w:rsidR="00CC6708">
        <w:rPr>
          <w:rFonts w:ascii="Arial" w:hAnsi="Arial" w:cs="Arial"/>
          <w:sz w:val="24"/>
          <w:szCs w:val="24"/>
        </w:rPr>
        <w:t>s</w:t>
      </w:r>
      <w:r w:rsidR="002B3818">
        <w:rPr>
          <w:rFonts w:ascii="Arial" w:hAnsi="Arial" w:cs="Arial"/>
          <w:sz w:val="24"/>
          <w:szCs w:val="24"/>
        </w:rPr>
        <w:t xml:space="preserve"> </w:t>
      </w:r>
      <w:r w:rsidRPr="009C7E86">
        <w:rPr>
          <w:rFonts w:ascii="Arial" w:hAnsi="Arial" w:cs="Arial"/>
          <w:sz w:val="24"/>
          <w:szCs w:val="24"/>
        </w:rPr>
        <w:t>licence, proof</w:t>
      </w:r>
      <w:r w:rsidR="00CC6708">
        <w:rPr>
          <w:rFonts w:ascii="Arial" w:hAnsi="Arial" w:cs="Arial"/>
          <w:sz w:val="24"/>
          <w:szCs w:val="24"/>
        </w:rPr>
        <w:t>-reading</w:t>
      </w:r>
      <w:r w:rsidR="002B3818">
        <w:rPr>
          <w:rFonts w:ascii="Arial" w:hAnsi="Arial" w:cs="Arial"/>
          <w:sz w:val="24"/>
          <w:szCs w:val="24"/>
        </w:rPr>
        <w:t xml:space="preserve"> </w:t>
      </w:r>
      <w:r w:rsidR="00CC6708">
        <w:rPr>
          <w:rFonts w:ascii="Arial" w:hAnsi="Arial" w:cs="Arial"/>
          <w:sz w:val="24"/>
          <w:szCs w:val="24"/>
        </w:rPr>
        <w:t>and</w:t>
      </w:r>
      <w:r w:rsidRPr="009C7E86">
        <w:rPr>
          <w:rFonts w:ascii="Arial" w:hAnsi="Arial" w:cs="Arial"/>
          <w:sz w:val="24"/>
          <w:szCs w:val="24"/>
        </w:rPr>
        <w:t xml:space="preserve"> editing, </w:t>
      </w:r>
      <w:r w:rsidR="00CC6708">
        <w:rPr>
          <w:rFonts w:ascii="Arial" w:hAnsi="Arial" w:cs="Arial"/>
          <w:sz w:val="24"/>
          <w:szCs w:val="24"/>
        </w:rPr>
        <w:t>comment</w:t>
      </w:r>
      <w:r w:rsidRPr="009C7E86">
        <w:rPr>
          <w:rFonts w:ascii="Arial" w:hAnsi="Arial" w:cs="Arial"/>
          <w:sz w:val="24"/>
          <w:szCs w:val="24"/>
        </w:rPr>
        <w:t xml:space="preserve"> and </w:t>
      </w:r>
      <w:r w:rsidR="00CC6708">
        <w:rPr>
          <w:rFonts w:ascii="Arial" w:hAnsi="Arial" w:cs="Arial"/>
          <w:sz w:val="24"/>
          <w:szCs w:val="24"/>
        </w:rPr>
        <w:t>approval (</w:t>
      </w:r>
      <w:r w:rsidRPr="009C7E86">
        <w:rPr>
          <w:rFonts w:ascii="Arial" w:hAnsi="Arial" w:cs="Arial"/>
          <w:sz w:val="24"/>
          <w:szCs w:val="24"/>
        </w:rPr>
        <w:t>sign-off</w:t>
      </w:r>
      <w:r w:rsidR="00CC6708">
        <w:rPr>
          <w:rFonts w:ascii="Arial" w:hAnsi="Arial" w:cs="Arial"/>
          <w:sz w:val="24"/>
          <w:szCs w:val="24"/>
        </w:rPr>
        <w:t>)</w:t>
      </w:r>
    </w:p>
    <w:p w:rsidR="004017D2" w:rsidRPr="009C7E86" w:rsidRDefault="004017D2" w:rsidP="004017D2">
      <w:pPr>
        <w:spacing w:after="0" w:line="240" w:lineRule="auto"/>
        <w:ind w:left="720"/>
        <w:rPr>
          <w:rFonts w:ascii="Arial" w:hAnsi="Arial" w:cs="Arial"/>
          <w:sz w:val="24"/>
          <w:szCs w:val="24"/>
        </w:rPr>
      </w:pPr>
    </w:p>
    <w:p w:rsidR="007704B6" w:rsidRPr="009C7E86" w:rsidRDefault="007704B6" w:rsidP="007704B6">
      <w:pPr>
        <w:numPr>
          <w:ilvl w:val="0"/>
          <w:numId w:val="6"/>
        </w:numPr>
        <w:spacing w:after="0" w:line="240" w:lineRule="auto"/>
        <w:rPr>
          <w:rFonts w:ascii="Arial" w:hAnsi="Arial" w:cs="Arial"/>
          <w:sz w:val="24"/>
          <w:szCs w:val="24"/>
        </w:rPr>
      </w:pPr>
      <w:r w:rsidRPr="009C7E86">
        <w:rPr>
          <w:rFonts w:ascii="Arial" w:hAnsi="Arial" w:cs="Arial"/>
          <w:sz w:val="24"/>
          <w:szCs w:val="24"/>
        </w:rPr>
        <w:t>Use of content in training and consultancy materials/services</w:t>
      </w:r>
    </w:p>
    <w:p w:rsidR="00CC6708" w:rsidRPr="009C7E86" w:rsidRDefault="007704B6" w:rsidP="00D42376">
      <w:pPr>
        <w:numPr>
          <w:ilvl w:val="1"/>
          <w:numId w:val="10"/>
        </w:numPr>
        <w:spacing w:after="0" w:line="240" w:lineRule="auto"/>
        <w:rPr>
          <w:rFonts w:ascii="Arial" w:hAnsi="Arial" w:cs="Arial"/>
          <w:sz w:val="24"/>
          <w:szCs w:val="24"/>
        </w:rPr>
      </w:pPr>
      <w:r w:rsidRPr="009C7E86">
        <w:rPr>
          <w:rFonts w:ascii="Arial" w:hAnsi="Arial" w:cs="Arial"/>
          <w:sz w:val="24"/>
          <w:szCs w:val="24"/>
        </w:rPr>
        <w:t>Service includes: permission</w:t>
      </w:r>
      <w:r w:rsidR="00CC6708" w:rsidRPr="00CC6708">
        <w:rPr>
          <w:rFonts w:ascii="Arial" w:hAnsi="Arial" w:cs="Arial"/>
          <w:sz w:val="24"/>
          <w:szCs w:val="24"/>
        </w:rPr>
        <w:t>s</w:t>
      </w:r>
      <w:r w:rsidRPr="009C7E86">
        <w:rPr>
          <w:rFonts w:ascii="Arial" w:hAnsi="Arial" w:cs="Arial"/>
          <w:sz w:val="24"/>
          <w:szCs w:val="24"/>
        </w:rPr>
        <w:t xml:space="preserve"> licence, </w:t>
      </w:r>
      <w:r w:rsidR="00CC6708" w:rsidRPr="00CC6708">
        <w:rPr>
          <w:rFonts w:ascii="Arial" w:hAnsi="Arial" w:cs="Arial"/>
          <w:sz w:val="24"/>
          <w:szCs w:val="24"/>
        </w:rPr>
        <w:t>p</w:t>
      </w:r>
      <w:r w:rsidR="00CC6708" w:rsidRPr="009C7E86">
        <w:rPr>
          <w:rFonts w:ascii="Arial" w:hAnsi="Arial" w:cs="Arial"/>
          <w:sz w:val="24"/>
          <w:szCs w:val="24"/>
        </w:rPr>
        <w:t>roof-reading,</w:t>
      </w:r>
      <w:r w:rsidR="002B3818">
        <w:rPr>
          <w:rFonts w:ascii="Arial" w:hAnsi="Arial" w:cs="Arial"/>
          <w:sz w:val="24"/>
          <w:szCs w:val="24"/>
        </w:rPr>
        <w:t xml:space="preserve"> </w:t>
      </w:r>
      <w:r w:rsidR="00CC6708" w:rsidRPr="009C7E86">
        <w:rPr>
          <w:rFonts w:ascii="Arial" w:hAnsi="Arial" w:cs="Arial"/>
          <w:sz w:val="24"/>
          <w:szCs w:val="24"/>
        </w:rPr>
        <w:t>and</w:t>
      </w:r>
      <w:r w:rsidRPr="009C7E86">
        <w:rPr>
          <w:rFonts w:ascii="Arial" w:hAnsi="Arial" w:cs="Arial"/>
          <w:sz w:val="24"/>
          <w:szCs w:val="24"/>
        </w:rPr>
        <w:t xml:space="preserve"> editing, </w:t>
      </w:r>
      <w:r w:rsidR="00CC6708" w:rsidRPr="00CC6708">
        <w:rPr>
          <w:rFonts w:ascii="Arial" w:hAnsi="Arial" w:cs="Arial"/>
          <w:sz w:val="24"/>
          <w:szCs w:val="24"/>
        </w:rPr>
        <w:t>c</w:t>
      </w:r>
      <w:r w:rsidR="00CC6708" w:rsidRPr="009C7E86">
        <w:rPr>
          <w:rFonts w:ascii="Arial" w:hAnsi="Arial" w:cs="Arial"/>
          <w:sz w:val="24"/>
          <w:szCs w:val="24"/>
        </w:rPr>
        <w:t>omment and approval (sign-off)</w:t>
      </w:r>
      <w:r w:rsidR="002B3818">
        <w:rPr>
          <w:rFonts w:ascii="Arial" w:hAnsi="Arial" w:cs="Arial"/>
          <w:sz w:val="24"/>
          <w:szCs w:val="24"/>
        </w:rPr>
        <w:t xml:space="preserve"> </w:t>
      </w:r>
    </w:p>
    <w:p w:rsidR="007704B6" w:rsidRPr="00CC6708" w:rsidRDefault="007704B6" w:rsidP="002B3818">
      <w:pPr>
        <w:spacing w:after="0" w:line="240" w:lineRule="auto"/>
        <w:ind w:left="1440"/>
        <w:rPr>
          <w:rFonts w:ascii="Arial" w:hAnsi="Arial" w:cs="Arial"/>
          <w:sz w:val="24"/>
          <w:szCs w:val="24"/>
        </w:rPr>
      </w:pPr>
    </w:p>
    <w:p w:rsidR="00A55193" w:rsidRPr="00502687" w:rsidRDefault="00502687" w:rsidP="002139EF">
      <w:pPr>
        <w:rPr>
          <w:rFonts w:ascii="Arial" w:eastAsiaTheme="majorEastAsia" w:hAnsi="Arial" w:cs="Arial"/>
          <w:b/>
          <w:bCs/>
          <w:sz w:val="28"/>
          <w:szCs w:val="28"/>
        </w:rPr>
      </w:pPr>
      <w:r w:rsidRPr="00502687">
        <w:rPr>
          <w:rFonts w:ascii="Arial" w:eastAsiaTheme="majorEastAsia" w:hAnsi="Arial" w:cs="Arial"/>
          <w:b/>
          <w:bCs/>
          <w:sz w:val="28"/>
          <w:szCs w:val="28"/>
        </w:rPr>
        <w:t>DEFINITIONS</w:t>
      </w:r>
    </w:p>
    <w:p w:rsidR="00502687" w:rsidRPr="00581651" w:rsidRDefault="00502687" w:rsidP="00502687">
      <w:pPr>
        <w:rPr>
          <w:rFonts w:ascii="Arial" w:hAnsi="Arial" w:cs="Arial"/>
        </w:rPr>
      </w:pPr>
      <w:r w:rsidRPr="00502687">
        <w:rPr>
          <w:rFonts w:ascii="Arial" w:hAnsi="Arial" w:cs="Arial"/>
          <w:b/>
          <w:bCs/>
          <w:sz w:val="24"/>
          <w:szCs w:val="24"/>
        </w:rPr>
        <w:t xml:space="preserve">Use of selected </w:t>
      </w:r>
      <w:r w:rsidR="001260E5">
        <w:rPr>
          <w:rFonts w:ascii="Arial" w:hAnsi="Arial" w:cs="Arial"/>
          <w:b/>
          <w:bCs/>
          <w:sz w:val="24"/>
          <w:szCs w:val="24"/>
        </w:rPr>
        <w:t>content</w:t>
      </w:r>
      <w:r>
        <w:rPr>
          <w:rFonts w:ascii="Arial" w:hAnsi="Arial" w:cs="Arial"/>
          <w:b/>
          <w:bCs/>
        </w:rPr>
        <w:br/>
      </w:r>
      <w:r w:rsidRPr="00502687">
        <w:rPr>
          <w:rFonts w:ascii="Arial" w:hAnsi="Arial" w:cs="Arial"/>
          <w:sz w:val="24"/>
          <w:szCs w:val="24"/>
        </w:rPr>
        <w:t>The use of selected content from a NICE publication, or related output, in English or translated into another language by a third-party for inclusion in a product, system or publication.</w:t>
      </w:r>
    </w:p>
    <w:p w:rsidR="00502687" w:rsidRPr="00502687" w:rsidRDefault="00502687" w:rsidP="00502687">
      <w:pPr>
        <w:rPr>
          <w:rFonts w:ascii="Arial" w:hAnsi="Arial" w:cs="Arial"/>
        </w:rPr>
      </w:pPr>
      <w:r w:rsidRPr="00502687">
        <w:rPr>
          <w:rFonts w:ascii="Arial" w:hAnsi="Arial" w:cs="Arial"/>
          <w:b/>
          <w:bCs/>
          <w:sz w:val="24"/>
          <w:szCs w:val="24"/>
        </w:rPr>
        <w:t>Full text copies</w:t>
      </w:r>
      <w:r>
        <w:rPr>
          <w:rFonts w:ascii="Arial" w:hAnsi="Arial" w:cs="Arial"/>
          <w:b/>
          <w:bCs/>
        </w:rPr>
        <w:br/>
      </w:r>
      <w:r w:rsidRPr="00502687">
        <w:rPr>
          <w:rFonts w:ascii="Arial" w:hAnsi="Arial" w:cs="Arial"/>
          <w:sz w:val="24"/>
          <w:szCs w:val="24"/>
        </w:rPr>
        <w:t xml:space="preserve">Copies of a complete NICE document, downloaded from an auto-generated PDF on the NICE website without amendment. You may host the document on your website for users to download and </w:t>
      </w:r>
      <w:r w:rsidR="00B71253">
        <w:rPr>
          <w:rFonts w:ascii="Arial" w:hAnsi="Arial" w:cs="Arial"/>
          <w:sz w:val="24"/>
          <w:szCs w:val="24"/>
        </w:rPr>
        <w:t xml:space="preserve">/ </w:t>
      </w:r>
      <w:r w:rsidRPr="00502687">
        <w:rPr>
          <w:rFonts w:ascii="Arial" w:hAnsi="Arial" w:cs="Arial"/>
          <w:sz w:val="24"/>
          <w:szCs w:val="24"/>
        </w:rPr>
        <w:t>or reproduce multiple paper copies.</w:t>
      </w:r>
    </w:p>
    <w:p w:rsidR="00502687" w:rsidRPr="00D11A96" w:rsidRDefault="00502687" w:rsidP="00502687">
      <w:pPr>
        <w:rPr>
          <w:rFonts w:ascii="Arial" w:hAnsi="Arial" w:cs="Arial"/>
          <w:b/>
          <w:bCs/>
        </w:rPr>
      </w:pPr>
      <w:r w:rsidRPr="00502687">
        <w:rPr>
          <w:rFonts w:ascii="Arial" w:hAnsi="Arial" w:cs="Arial"/>
          <w:b/>
          <w:bCs/>
          <w:sz w:val="24"/>
          <w:szCs w:val="24"/>
        </w:rPr>
        <w:t>Translated full text copies</w:t>
      </w:r>
      <w:r>
        <w:rPr>
          <w:rFonts w:ascii="Arial" w:hAnsi="Arial" w:cs="Arial"/>
          <w:b/>
          <w:bCs/>
        </w:rPr>
        <w:br/>
      </w:r>
      <w:r w:rsidRPr="00502687">
        <w:rPr>
          <w:rFonts w:ascii="Arial" w:hAnsi="Arial" w:cs="Arial"/>
          <w:sz w:val="24"/>
          <w:szCs w:val="24"/>
        </w:rPr>
        <w:t xml:space="preserve">Copies of a complete NICE document, downloaded from an auto-generated PDF on the NICE website, and translated into another language by a translator with expertise   in medical terminology. You may host the document on your website for users to download and </w:t>
      </w:r>
      <w:r w:rsidR="00B71253">
        <w:rPr>
          <w:rFonts w:ascii="Arial" w:hAnsi="Arial" w:cs="Arial"/>
          <w:sz w:val="24"/>
          <w:szCs w:val="24"/>
        </w:rPr>
        <w:t xml:space="preserve">/ </w:t>
      </w:r>
      <w:r w:rsidRPr="00502687">
        <w:rPr>
          <w:rFonts w:ascii="Arial" w:hAnsi="Arial" w:cs="Arial"/>
          <w:sz w:val="24"/>
          <w:szCs w:val="24"/>
        </w:rPr>
        <w:t>or reproduce multiple paper copies.</w:t>
      </w:r>
      <w:r>
        <w:rPr>
          <w:rFonts w:ascii="Arial" w:hAnsi="Arial" w:cs="Arial"/>
        </w:rPr>
        <w:t xml:space="preserve"> </w:t>
      </w:r>
    </w:p>
    <w:p w:rsidR="00502687" w:rsidRPr="00502687" w:rsidRDefault="00021179" w:rsidP="00502687">
      <w:pPr>
        <w:rPr>
          <w:rFonts w:ascii="Arial" w:hAnsi="Arial" w:cs="Arial"/>
          <w:sz w:val="24"/>
          <w:szCs w:val="24"/>
        </w:rPr>
      </w:pPr>
      <w:r>
        <w:rPr>
          <w:rFonts w:ascii="Arial" w:hAnsi="Arial" w:cs="Arial"/>
          <w:b/>
          <w:bCs/>
          <w:sz w:val="24"/>
          <w:szCs w:val="24"/>
        </w:rPr>
        <w:t>Publication adaptation</w:t>
      </w:r>
      <w:r w:rsidR="00502687" w:rsidRPr="00502687">
        <w:rPr>
          <w:rFonts w:ascii="Arial" w:hAnsi="Arial" w:cs="Arial"/>
          <w:b/>
          <w:bCs/>
          <w:sz w:val="24"/>
          <w:szCs w:val="24"/>
        </w:rPr>
        <w:br/>
      </w:r>
      <w:r w:rsidR="00502687" w:rsidRPr="00502687">
        <w:rPr>
          <w:rFonts w:ascii="Arial" w:hAnsi="Arial" w:cs="Arial"/>
          <w:sz w:val="24"/>
          <w:szCs w:val="24"/>
        </w:rPr>
        <w:t xml:space="preserve">The adaptation of a NICE document which includes NICE methods and process guides, NICE guidance or other related products. NICE is able to license clients to use, reuse, edit, update, amend and republish – either in full or in part. </w:t>
      </w:r>
    </w:p>
    <w:p w:rsidR="00502687" w:rsidRDefault="00502687" w:rsidP="00502687">
      <w:pPr>
        <w:rPr>
          <w:rFonts w:ascii="Arial" w:hAnsi="Arial" w:cs="Arial"/>
          <w:sz w:val="24"/>
          <w:szCs w:val="24"/>
        </w:rPr>
      </w:pPr>
      <w:r w:rsidRPr="00502687">
        <w:rPr>
          <w:rFonts w:ascii="Arial" w:hAnsi="Arial" w:cs="Arial"/>
          <w:b/>
          <w:bCs/>
          <w:sz w:val="24"/>
          <w:szCs w:val="24"/>
        </w:rPr>
        <w:t>NICE Guidance contextualisation</w:t>
      </w:r>
      <w:r w:rsidRPr="00502687">
        <w:rPr>
          <w:rFonts w:ascii="Arial" w:hAnsi="Arial" w:cs="Arial"/>
          <w:b/>
          <w:bCs/>
          <w:sz w:val="24"/>
          <w:szCs w:val="24"/>
        </w:rPr>
        <w:br/>
      </w:r>
      <w:r w:rsidRPr="00502687">
        <w:rPr>
          <w:rFonts w:ascii="Arial" w:hAnsi="Arial" w:cs="Arial"/>
          <w:sz w:val="24"/>
          <w:szCs w:val="24"/>
        </w:rPr>
        <w:t>NICE guidance publications contain evidence-based recommendations for health, public heal</w:t>
      </w:r>
      <w:r>
        <w:rPr>
          <w:rFonts w:ascii="Arial" w:hAnsi="Arial" w:cs="Arial"/>
          <w:sz w:val="24"/>
          <w:szCs w:val="24"/>
        </w:rPr>
        <w:t>th and social care in England. </w:t>
      </w:r>
    </w:p>
    <w:p w:rsidR="00502687" w:rsidRDefault="00502687" w:rsidP="00502687">
      <w:pPr>
        <w:rPr>
          <w:rFonts w:ascii="Arial" w:hAnsi="Arial" w:cs="Arial"/>
          <w:sz w:val="24"/>
          <w:szCs w:val="24"/>
        </w:rPr>
      </w:pPr>
      <w:r w:rsidRPr="00502687">
        <w:rPr>
          <w:rFonts w:ascii="Arial" w:hAnsi="Arial" w:cs="Arial"/>
          <w:sz w:val="24"/>
          <w:szCs w:val="24"/>
        </w:rPr>
        <w:t xml:space="preserve">The NICE Guideline Contextualisation service offers clients consultancy and support to further develop NICE guidelines for specific overseas healthcare contexts and </w:t>
      </w:r>
      <w:r w:rsidRPr="00502687">
        <w:rPr>
          <w:rFonts w:ascii="Arial" w:hAnsi="Arial" w:cs="Arial"/>
          <w:sz w:val="24"/>
          <w:szCs w:val="24"/>
        </w:rPr>
        <w:lastRenderedPageBreak/>
        <w:t xml:space="preserve">settings. It provides a quality assurance service which aims to ensure the guideline contextualisation follows internationally recognised standards of best practice. </w:t>
      </w:r>
    </w:p>
    <w:p w:rsidR="00502687" w:rsidRPr="00502687" w:rsidRDefault="00502687" w:rsidP="00502687">
      <w:pPr>
        <w:rPr>
          <w:rFonts w:ascii="Arial" w:hAnsi="Arial" w:cs="Arial"/>
          <w:sz w:val="24"/>
          <w:szCs w:val="24"/>
        </w:rPr>
      </w:pPr>
      <w:r w:rsidRPr="00502687">
        <w:rPr>
          <w:rFonts w:ascii="Arial" w:hAnsi="Arial" w:cs="Arial"/>
          <w:sz w:val="24"/>
          <w:szCs w:val="24"/>
        </w:rPr>
        <w:t>The service advises on: guideline development, processes and methodologies; managing stakeholder engagement; and consultation processes. The overall process concludes with formal NICE sign-off the client’s guideline and permission to co-badge with the NICE logo.</w:t>
      </w:r>
    </w:p>
    <w:p w:rsidR="00502687" w:rsidRPr="00502687" w:rsidRDefault="00502687" w:rsidP="00502687">
      <w:pPr>
        <w:rPr>
          <w:rFonts w:ascii="Arial" w:hAnsi="Arial"/>
          <w:sz w:val="24"/>
          <w:szCs w:val="24"/>
        </w:rPr>
      </w:pPr>
      <w:r w:rsidRPr="00502687">
        <w:rPr>
          <w:rFonts w:ascii="Arial" w:hAnsi="Arial" w:cs="Arial"/>
          <w:b/>
          <w:sz w:val="24"/>
          <w:szCs w:val="24"/>
        </w:rPr>
        <w:t>Syndication</w:t>
      </w:r>
      <w:r w:rsidRPr="00502687">
        <w:rPr>
          <w:rFonts w:ascii="Arial" w:hAnsi="Arial" w:cs="Arial"/>
          <w:sz w:val="24"/>
          <w:szCs w:val="24"/>
        </w:rPr>
        <w:br/>
        <w:t>The provision of NICE content in quantity through a seamless, real-time, quality assured delivery service. The NICE Syndication Service allows commercial and non-commercial third parties to ingest and then disseminate NICE content though their own systems, platforms and products.</w:t>
      </w:r>
    </w:p>
    <w:p w:rsidR="00502687" w:rsidRDefault="00502687" w:rsidP="002139EF">
      <w:pPr>
        <w:rPr>
          <w:rFonts w:ascii="Arial" w:hAnsi="Arial" w:cs="Arial"/>
          <w:sz w:val="24"/>
          <w:szCs w:val="24"/>
        </w:rPr>
      </w:pPr>
    </w:p>
    <w:p w:rsidR="00796915" w:rsidRDefault="00AB39DC" w:rsidP="002139EF">
      <w:pPr>
        <w:rPr>
          <w:rFonts w:ascii="Arial" w:hAnsi="Arial" w:cs="Arial"/>
          <w:sz w:val="24"/>
          <w:szCs w:val="24"/>
        </w:rPr>
      </w:pPr>
      <w:hyperlink r:id="rId10" w:history="1">
        <w:r w:rsidR="00396F89" w:rsidRPr="008C50D5">
          <w:rPr>
            <w:rStyle w:val="Hyperlink"/>
            <w:rFonts w:ascii="Arial" w:hAnsi="Arial" w:cs="Arial"/>
            <w:sz w:val="24"/>
            <w:szCs w:val="24"/>
          </w:rPr>
          <w:t>www.nice.org.uk</w:t>
        </w:r>
      </w:hyperlink>
    </w:p>
    <w:p w:rsidR="00396F89" w:rsidRDefault="00396F89" w:rsidP="002139EF">
      <w:pPr>
        <w:rPr>
          <w:rFonts w:ascii="Arial" w:hAnsi="Arial" w:cs="Arial"/>
          <w:sz w:val="24"/>
          <w:szCs w:val="24"/>
        </w:rPr>
      </w:pPr>
    </w:p>
    <w:p w:rsidR="00796915" w:rsidRDefault="00796915" w:rsidP="002139EF">
      <w:pPr>
        <w:rPr>
          <w:rFonts w:ascii="Arial" w:hAnsi="Arial" w:cs="Arial"/>
          <w:sz w:val="24"/>
          <w:szCs w:val="24"/>
        </w:rPr>
      </w:pPr>
    </w:p>
    <w:p w:rsidR="00D42376" w:rsidRDefault="00D42376" w:rsidP="002139EF">
      <w:pPr>
        <w:rPr>
          <w:rFonts w:ascii="Arial" w:hAnsi="Arial" w:cs="Arial"/>
          <w:sz w:val="24"/>
          <w:szCs w:val="24"/>
        </w:rPr>
      </w:pPr>
    </w:p>
    <w:p w:rsidR="00C37194" w:rsidRDefault="00C37194">
      <w:pPr>
        <w:spacing w:after="0" w:line="240" w:lineRule="auto"/>
        <w:rPr>
          <w:rFonts w:ascii="Arial" w:hAnsi="Arial" w:cs="Arial"/>
          <w:sz w:val="24"/>
          <w:szCs w:val="24"/>
        </w:rPr>
      </w:pPr>
      <w:r>
        <w:rPr>
          <w:rFonts w:ascii="Arial" w:hAnsi="Arial" w:cs="Arial"/>
          <w:sz w:val="24"/>
          <w:szCs w:val="24"/>
        </w:rPr>
        <w:br w:type="page"/>
      </w:r>
    </w:p>
    <w:p w:rsidR="00C37194" w:rsidRDefault="00C37194" w:rsidP="00C37194">
      <w:pPr>
        <w:pStyle w:val="Heading1"/>
      </w:pPr>
    </w:p>
    <w:tbl>
      <w:tblPr>
        <w:tblStyle w:val="TableGrid"/>
        <w:tblW w:w="0" w:type="auto"/>
        <w:tblLook w:val="04A0" w:firstRow="1" w:lastRow="0" w:firstColumn="1" w:lastColumn="0" w:noHBand="0" w:noVBand="1"/>
      </w:tblPr>
      <w:tblGrid>
        <w:gridCol w:w="4621"/>
        <w:gridCol w:w="4621"/>
      </w:tblGrid>
      <w:tr w:rsidR="00C37194" w:rsidTr="00B01BC5">
        <w:tc>
          <w:tcPr>
            <w:tcW w:w="9242" w:type="dxa"/>
            <w:gridSpan w:val="2"/>
          </w:tcPr>
          <w:p w:rsidR="00C37194" w:rsidRPr="009858C1" w:rsidRDefault="00C37194" w:rsidP="009F5904">
            <w:pPr>
              <w:pStyle w:val="Heading2"/>
              <w:numPr>
                <w:ilvl w:val="0"/>
                <w:numId w:val="13"/>
              </w:numPr>
              <w:spacing w:before="0" w:after="240"/>
              <w:ind w:left="714" w:hanging="357"/>
              <w:rPr>
                <w:rFonts w:ascii="Arial" w:hAnsi="Arial" w:cs="Arial"/>
                <w:sz w:val="28"/>
                <w:szCs w:val="28"/>
              </w:rPr>
            </w:pPr>
            <w:r w:rsidRPr="009858C1">
              <w:rPr>
                <w:rFonts w:ascii="Arial" w:hAnsi="Arial" w:cs="Arial"/>
                <w:color w:val="auto"/>
                <w:sz w:val="28"/>
                <w:szCs w:val="28"/>
              </w:rPr>
              <w:t>General information (required for all applications)</w:t>
            </w:r>
          </w:p>
        </w:tc>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Name:</w:t>
            </w:r>
          </w:p>
        </w:tc>
        <w:sdt>
          <w:sdtPr>
            <w:rPr>
              <w:rFonts w:cs="Arial"/>
            </w:rPr>
            <w:id w:val="-213888713"/>
            <w:placeholder>
              <w:docPart w:val="3A7606CBEDBC41A9BCE0C2455DE63407"/>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Job title:</w:t>
            </w:r>
          </w:p>
        </w:tc>
        <w:sdt>
          <w:sdtPr>
            <w:rPr>
              <w:rFonts w:cs="Arial"/>
            </w:rPr>
            <w:id w:val="-1247806856"/>
            <w:placeholder>
              <w:docPart w:val="774A148B9FA74F74B3AAC5CFA7310069"/>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Organisation:</w:t>
            </w:r>
          </w:p>
        </w:tc>
        <w:sdt>
          <w:sdtPr>
            <w:rPr>
              <w:rFonts w:cs="Arial"/>
            </w:rPr>
            <w:id w:val="108633478"/>
            <w:placeholder>
              <w:docPart w:val="C337877B0B3442B4945FC660C3909CFD"/>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Address:</w:t>
            </w:r>
          </w:p>
        </w:tc>
        <w:sdt>
          <w:sdtPr>
            <w:rPr>
              <w:rFonts w:cs="Arial"/>
            </w:rPr>
            <w:id w:val="459532490"/>
            <w:placeholder>
              <w:docPart w:val="E2EF3DD09B234EFBA906A0A093B3EB9B"/>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Email:</w:t>
            </w:r>
          </w:p>
        </w:tc>
        <w:sdt>
          <w:sdtPr>
            <w:rPr>
              <w:rFonts w:cs="Arial"/>
            </w:rPr>
            <w:id w:val="768429981"/>
            <w:placeholder>
              <w:docPart w:val="5685A2115C144F35A92C0A20B6893928"/>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Telephone:</w:t>
            </w:r>
          </w:p>
        </w:tc>
        <w:sdt>
          <w:sdtPr>
            <w:rPr>
              <w:rFonts w:cs="Arial"/>
            </w:rPr>
            <w:id w:val="998689027"/>
            <w:placeholder>
              <w:docPart w:val="87532E9B36D54AFBB92749E30C0BF0E1"/>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Date of request:</w:t>
            </w:r>
          </w:p>
        </w:tc>
        <w:sdt>
          <w:sdtPr>
            <w:rPr>
              <w:rFonts w:cs="Arial"/>
            </w:rPr>
            <w:id w:val="-265382906"/>
            <w:placeholder>
              <w:docPart w:val="E7F28F348A924733989A8130CFCAC632"/>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Invoice address (if different from above):</w:t>
            </w:r>
          </w:p>
        </w:tc>
        <w:sdt>
          <w:sdtPr>
            <w:rPr>
              <w:rFonts w:cs="Arial"/>
            </w:rPr>
            <w:id w:val="461394326"/>
            <w:placeholder>
              <w:docPart w:val="386A007A6D95444AB324C3D43105C38B"/>
            </w:placeholder>
            <w:showingPlcHdr/>
          </w:sdtPr>
          <w:sdtEndPr/>
          <w:sdtContent>
            <w:tc>
              <w:tcPr>
                <w:tcW w:w="4621" w:type="dxa"/>
              </w:tcPr>
              <w:p w:rsidR="00C37194" w:rsidRDefault="00C37194" w:rsidP="00B01BC5">
                <w:pPr>
                  <w:pStyle w:val="Paragraphnonumbers"/>
                </w:pPr>
                <w:r w:rsidRPr="002561E5">
                  <w:rPr>
                    <w:rStyle w:val="PlaceholderText"/>
                  </w:rPr>
                  <w:t>Click here to enter text.</w:t>
                </w:r>
              </w:p>
            </w:tc>
          </w:sdtContent>
        </w:sdt>
      </w:tr>
    </w:tbl>
    <w:p w:rsidR="00C37194" w:rsidRDefault="00C37194" w:rsidP="00C37194">
      <w:pPr>
        <w:pStyle w:val="Paragraphnonumbers"/>
      </w:pPr>
    </w:p>
    <w:tbl>
      <w:tblPr>
        <w:tblStyle w:val="TableGrid"/>
        <w:tblW w:w="0" w:type="auto"/>
        <w:tblLook w:val="04A0" w:firstRow="1" w:lastRow="0" w:firstColumn="1" w:lastColumn="0" w:noHBand="0" w:noVBand="1"/>
      </w:tblPr>
      <w:tblGrid>
        <w:gridCol w:w="2448"/>
        <w:gridCol w:w="6794"/>
      </w:tblGrid>
      <w:tr w:rsidR="00C37194" w:rsidRPr="008D0EF0" w:rsidTr="00EC3F84">
        <w:tc>
          <w:tcPr>
            <w:tcW w:w="2448" w:type="dxa"/>
          </w:tcPr>
          <w:p w:rsidR="00C37194" w:rsidRDefault="00C37194" w:rsidP="00B01BC5">
            <w:pPr>
              <w:rPr>
                <w:rFonts w:ascii="Arial" w:hAnsi="Arial" w:cs="Arial"/>
                <w:b/>
                <w:sz w:val="24"/>
                <w:szCs w:val="24"/>
              </w:rPr>
            </w:pPr>
            <w:r w:rsidRPr="008D0EF0">
              <w:rPr>
                <w:rFonts w:ascii="Arial" w:hAnsi="Arial" w:cs="Arial"/>
                <w:b/>
                <w:sz w:val="24"/>
                <w:szCs w:val="24"/>
              </w:rPr>
              <w:t>Nature of request:</w:t>
            </w:r>
          </w:p>
          <w:p w:rsidR="00502687" w:rsidRPr="00502687" w:rsidRDefault="00502687" w:rsidP="00BD63BC">
            <w:pPr>
              <w:rPr>
                <w:rFonts w:ascii="Arial" w:hAnsi="Arial" w:cs="Arial"/>
                <w:sz w:val="20"/>
                <w:szCs w:val="20"/>
              </w:rPr>
            </w:pPr>
            <w:r w:rsidRPr="00502687">
              <w:rPr>
                <w:rFonts w:ascii="Arial" w:hAnsi="Arial" w:cs="Arial"/>
                <w:sz w:val="20"/>
                <w:szCs w:val="20"/>
              </w:rPr>
              <w:t>For information on each type of request, please see the definitions</w:t>
            </w:r>
            <w:r w:rsidR="00BD63BC">
              <w:rPr>
                <w:rFonts w:ascii="Arial" w:hAnsi="Arial" w:cs="Arial"/>
                <w:sz w:val="20"/>
                <w:szCs w:val="20"/>
              </w:rPr>
              <w:t xml:space="preserve"> section.</w:t>
            </w:r>
          </w:p>
        </w:tc>
        <w:tc>
          <w:tcPr>
            <w:tcW w:w="6794" w:type="dxa"/>
          </w:tcPr>
          <w:p w:rsidR="00C37194" w:rsidRPr="00EC3F84" w:rsidRDefault="00C37194" w:rsidP="00B01BC5">
            <w:pPr>
              <w:rPr>
                <w:rFonts w:ascii="Arial" w:hAnsi="Arial" w:cs="Arial"/>
              </w:rPr>
            </w:pPr>
            <w:r w:rsidRPr="00EC3F84">
              <w:rPr>
                <w:rFonts w:ascii="Arial" w:hAnsi="Arial" w:cs="Arial"/>
                <w:bCs/>
              </w:rPr>
              <w:t>Use of complete NICE publications</w:t>
            </w:r>
            <w:r w:rsidRPr="00EC3F84">
              <w:rPr>
                <w:rFonts w:ascii="Arial" w:hAnsi="Arial" w:cs="Arial"/>
              </w:rPr>
              <w:t>:</w:t>
            </w:r>
            <w:r w:rsidR="00EC3F84">
              <w:rPr>
                <w:rFonts w:ascii="Arial" w:hAnsi="Arial" w:cs="Arial"/>
              </w:rPr>
              <w:tab/>
            </w:r>
            <w:sdt>
              <w:sdtPr>
                <w:rPr>
                  <w:rFonts w:ascii="Arial" w:hAnsi="Arial" w:cs="Arial"/>
                </w:rPr>
                <w:id w:val="-299682836"/>
                <w14:checkbox>
                  <w14:checked w14:val="0"/>
                  <w14:checkedState w14:val="2612" w14:font="MS Gothic"/>
                  <w14:uncheckedState w14:val="2610" w14:font="MS Gothic"/>
                </w14:checkbox>
              </w:sdtPr>
              <w:sdtEndPr/>
              <w:sdtContent>
                <w:r w:rsidR="007628EC">
                  <w:rPr>
                    <w:rFonts w:ascii="MS Gothic" w:eastAsia="MS Gothic" w:hAnsi="MS Gothic" w:cs="Arial" w:hint="eastAsia"/>
                  </w:rPr>
                  <w:t>☐</w:t>
                </w:r>
              </w:sdtContent>
            </w:sdt>
            <w:r w:rsidRPr="00EC3F84">
              <w:rPr>
                <w:rFonts w:ascii="Arial" w:hAnsi="Arial" w:cs="Arial"/>
              </w:rPr>
              <w:t xml:space="preserve"> (Complete section 2)</w:t>
            </w:r>
          </w:p>
          <w:p w:rsidR="00C37194" w:rsidRPr="00EC3F84" w:rsidRDefault="00C37194" w:rsidP="00B01BC5">
            <w:pPr>
              <w:spacing w:after="120" w:line="240" w:lineRule="auto"/>
              <w:rPr>
                <w:rFonts w:ascii="Arial" w:hAnsi="Arial" w:cs="Arial"/>
                <w:bCs/>
              </w:rPr>
            </w:pPr>
            <w:r w:rsidRPr="00EC3F84">
              <w:rPr>
                <w:rFonts w:ascii="Arial" w:hAnsi="Arial" w:cs="Arial"/>
                <w:bCs/>
              </w:rPr>
              <w:t>Use of complete NICE publications</w:t>
            </w:r>
          </w:p>
          <w:p w:rsidR="00C37194" w:rsidRPr="00EC3F84" w:rsidRDefault="00C37194" w:rsidP="00B01BC5">
            <w:pPr>
              <w:spacing w:line="360" w:lineRule="auto"/>
              <w:rPr>
                <w:rFonts w:ascii="Arial" w:hAnsi="Arial" w:cs="Arial"/>
              </w:rPr>
            </w:pPr>
            <w:r w:rsidRPr="00EC3F84">
              <w:rPr>
                <w:rFonts w:ascii="Arial" w:hAnsi="Arial" w:cs="Arial"/>
                <w:bCs/>
              </w:rPr>
              <w:t>in translation:</w:t>
            </w:r>
            <w:r w:rsidRPr="00EC3F84">
              <w:rPr>
                <w:rFonts w:ascii="Arial" w:hAnsi="Arial" w:cs="Arial"/>
                <w:bCs/>
              </w:rPr>
              <w:tab/>
            </w:r>
            <w:r w:rsidRPr="00EC3F84">
              <w:rPr>
                <w:rFonts w:ascii="Arial" w:hAnsi="Arial" w:cs="Arial"/>
                <w:bCs/>
              </w:rPr>
              <w:tab/>
            </w:r>
            <w:r w:rsidRPr="00EC3F84">
              <w:rPr>
                <w:rFonts w:ascii="Arial" w:hAnsi="Arial" w:cs="Arial"/>
                <w:bCs/>
              </w:rPr>
              <w:tab/>
            </w:r>
            <w:r w:rsidRPr="00EC3F84">
              <w:rPr>
                <w:rFonts w:ascii="Arial" w:hAnsi="Arial" w:cs="Arial"/>
                <w:bCs/>
              </w:rPr>
              <w:tab/>
            </w:r>
            <w:sdt>
              <w:sdtPr>
                <w:rPr>
                  <w:rFonts w:ascii="Arial" w:hAnsi="Arial" w:cs="Arial"/>
                </w:rPr>
                <w:id w:val="875196981"/>
                <w14:checkbox>
                  <w14:checked w14:val="0"/>
                  <w14:checkedState w14:val="2612" w14:font="MS Gothic"/>
                  <w14:uncheckedState w14:val="2610" w14:font="MS Gothic"/>
                </w14:checkbox>
              </w:sdtPr>
              <w:sdtEndPr/>
              <w:sdtContent>
                <w:r w:rsidRPr="00EC3F84">
                  <w:rPr>
                    <w:rFonts w:ascii="MS Gothic" w:eastAsia="MS Gothic" w:hAnsi="MS Gothic" w:cs="Arial" w:hint="eastAsia"/>
                  </w:rPr>
                  <w:t>☐</w:t>
                </w:r>
              </w:sdtContent>
            </w:sdt>
            <w:r w:rsidRPr="00EC3F84">
              <w:rPr>
                <w:rFonts w:ascii="Arial" w:hAnsi="Arial" w:cs="Arial"/>
              </w:rPr>
              <w:t xml:space="preserve"> (Complete section 3)      </w:t>
            </w:r>
            <w:r w:rsidRPr="00EC3F84">
              <w:rPr>
                <w:rFonts w:ascii="Arial" w:hAnsi="Arial" w:cs="Arial"/>
                <w:bCs/>
              </w:rPr>
              <w:t xml:space="preserve">        </w:t>
            </w:r>
            <w:r w:rsidRPr="00EC3F84">
              <w:rPr>
                <w:rFonts w:ascii="Arial" w:hAnsi="Arial" w:cs="Arial"/>
              </w:rPr>
              <w:t>Use of selected NICE content:</w:t>
            </w:r>
            <w:r w:rsidRPr="00EC3F84">
              <w:rPr>
                <w:rFonts w:ascii="Arial" w:hAnsi="Arial" w:cs="Arial"/>
              </w:rPr>
              <w:tab/>
            </w:r>
            <w:sdt>
              <w:sdtPr>
                <w:rPr>
                  <w:rFonts w:ascii="Arial" w:hAnsi="Arial" w:cs="Arial"/>
                </w:rPr>
                <w:id w:val="-1023553178"/>
                <w14:checkbox>
                  <w14:checked w14:val="0"/>
                  <w14:checkedState w14:val="2612" w14:font="MS Gothic"/>
                  <w14:uncheckedState w14:val="2610" w14:font="MS Gothic"/>
                </w14:checkbox>
              </w:sdtPr>
              <w:sdtEndPr/>
              <w:sdtContent>
                <w:r w:rsidRPr="00EC3F84">
                  <w:rPr>
                    <w:rFonts w:ascii="MS Gothic" w:eastAsia="MS Gothic" w:hAnsi="MS Gothic" w:cs="Arial" w:hint="eastAsia"/>
                  </w:rPr>
                  <w:t>☐</w:t>
                </w:r>
              </w:sdtContent>
            </w:sdt>
            <w:r w:rsidRPr="00EC3F84">
              <w:rPr>
                <w:rFonts w:ascii="Arial" w:hAnsi="Arial" w:cs="Arial"/>
              </w:rPr>
              <w:t xml:space="preserve"> (Complete section 4)</w:t>
            </w:r>
          </w:p>
          <w:p w:rsidR="00C37194" w:rsidRPr="00EC3F84" w:rsidRDefault="00C37194" w:rsidP="00B01BC5">
            <w:pPr>
              <w:spacing w:line="240" w:lineRule="auto"/>
              <w:rPr>
                <w:rFonts w:ascii="Arial" w:hAnsi="Arial" w:cs="Arial"/>
              </w:rPr>
            </w:pPr>
            <w:r w:rsidRPr="00EC3F84">
              <w:rPr>
                <w:rFonts w:ascii="Arial" w:hAnsi="Arial" w:cs="Arial"/>
              </w:rPr>
              <w:t>Use of selected NICE</w:t>
            </w:r>
          </w:p>
          <w:p w:rsidR="00C37194" w:rsidRPr="00EC3F84" w:rsidRDefault="00C37194" w:rsidP="00B01BC5">
            <w:pPr>
              <w:spacing w:line="240" w:lineRule="auto"/>
              <w:rPr>
                <w:rFonts w:ascii="Arial" w:hAnsi="Arial" w:cs="Arial"/>
                <w:highlight w:val="yellow"/>
              </w:rPr>
            </w:pPr>
            <w:r w:rsidRPr="00EC3F84">
              <w:rPr>
                <w:rFonts w:ascii="Arial" w:hAnsi="Arial" w:cs="Arial"/>
              </w:rPr>
              <w:t>content in translation:</w:t>
            </w:r>
            <w:r w:rsidR="00EC3F84">
              <w:rPr>
                <w:rFonts w:ascii="Arial" w:hAnsi="Arial" w:cs="Arial"/>
              </w:rPr>
              <w:tab/>
            </w:r>
            <w:r w:rsidR="00EC3F84">
              <w:rPr>
                <w:rFonts w:ascii="Arial" w:hAnsi="Arial" w:cs="Arial"/>
              </w:rPr>
              <w:tab/>
            </w:r>
            <w:r w:rsidRPr="00EC3F84">
              <w:rPr>
                <w:rFonts w:ascii="Arial" w:hAnsi="Arial" w:cs="Arial"/>
              </w:rPr>
              <w:tab/>
            </w:r>
            <w:sdt>
              <w:sdtPr>
                <w:rPr>
                  <w:rFonts w:ascii="Arial" w:hAnsi="Arial" w:cs="Arial"/>
                </w:rPr>
                <w:id w:val="-1362427479"/>
                <w14:checkbox>
                  <w14:checked w14:val="0"/>
                  <w14:checkedState w14:val="2612" w14:font="MS Gothic"/>
                  <w14:uncheckedState w14:val="2610" w14:font="MS Gothic"/>
                </w14:checkbox>
              </w:sdtPr>
              <w:sdtEndPr/>
              <w:sdtContent>
                <w:r w:rsidRPr="00EC3F84">
                  <w:rPr>
                    <w:rFonts w:ascii="MS Gothic" w:eastAsia="MS Gothic" w:hAnsi="MS Gothic" w:cs="Arial" w:hint="eastAsia"/>
                  </w:rPr>
                  <w:t>☐</w:t>
                </w:r>
              </w:sdtContent>
            </w:sdt>
            <w:r w:rsidRPr="00EC3F84">
              <w:rPr>
                <w:rFonts w:ascii="Arial" w:hAnsi="Arial" w:cs="Arial"/>
              </w:rPr>
              <w:t xml:space="preserve"> (Complete section 5)</w:t>
            </w:r>
          </w:p>
          <w:p w:rsidR="00C37194" w:rsidRPr="00EC3F84" w:rsidRDefault="00C37194" w:rsidP="00B01BC5">
            <w:pPr>
              <w:spacing w:line="360" w:lineRule="auto"/>
              <w:rPr>
                <w:rFonts w:ascii="Arial" w:hAnsi="Arial" w:cs="Arial"/>
              </w:rPr>
            </w:pPr>
            <w:r w:rsidRPr="00EC3F84">
              <w:rPr>
                <w:rFonts w:ascii="Arial" w:hAnsi="Arial" w:cs="Arial"/>
              </w:rPr>
              <w:t>Publication adaptation:</w:t>
            </w:r>
            <w:r w:rsidRPr="00EC3F84">
              <w:rPr>
                <w:rFonts w:ascii="Arial" w:hAnsi="Arial" w:cs="Arial"/>
              </w:rPr>
              <w:tab/>
            </w:r>
            <w:r w:rsidRPr="00EC3F84">
              <w:rPr>
                <w:rFonts w:ascii="Arial" w:hAnsi="Arial" w:cs="Arial"/>
              </w:rPr>
              <w:tab/>
            </w:r>
            <w:sdt>
              <w:sdtPr>
                <w:rPr>
                  <w:rFonts w:ascii="Arial" w:hAnsi="Arial" w:cs="Arial"/>
                </w:rPr>
                <w:id w:val="-47924738"/>
                <w14:checkbox>
                  <w14:checked w14:val="0"/>
                  <w14:checkedState w14:val="2612" w14:font="MS Gothic"/>
                  <w14:uncheckedState w14:val="2610" w14:font="MS Gothic"/>
                </w14:checkbox>
              </w:sdtPr>
              <w:sdtEndPr/>
              <w:sdtContent>
                <w:r w:rsidRPr="00EC3F84">
                  <w:rPr>
                    <w:rFonts w:ascii="MS Gothic" w:eastAsia="MS Gothic" w:hAnsi="MS Gothic" w:cs="Arial" w:hint="eastAsia"/>
                  </w:rPr>
                  <w:t>☐</w:t>
                </w:r>
              </w:sdtContent>
            </w:sdt>
            <w:r w:rsidRPr="00EC3F84">
              <w:rPr>
                <w:rFonts w:ascii="Arial" w:hAnsi="Arial" w:cs="Arial"/>
              </w:rPr>
              <w:t xml:space="preserve"> (Complete section 6)</w:t>
            </w:r>
          </w:p>
          <w:p w:rsidR="00C37194" w:rsidRPr="00EC3F84" w:rsidRDefault="00C37194" w:rsidP="00B01BC5">
            <w:pPr>
              <w:tabs>
                <w:tab w:val="left" w:pos="3580"/>
              </w:tabs>
              <w:spacing w:line="360" w:lineRule="auto"/>
              <w:rPr>
                <w:rFonts w:ascii="Arial" w:hAnsi="Arial" w:cs="Arial"/>
              </w:rPr>
            </w:pPr>
            <w:r w:rsidRPr="00EC3F84">
              <w:rPr>
                <w:rFonts w:ascii="Arial" w:hAnsi="Arial" w:cs="Arial"/>
              </w:rPr>
              <w:t xml:space="preserve">Guideline contextualisation: </w:t>
            </w:r>
            <w:r w:rsidRPr="00EC3F84">
              <w:rPr>
                <w:rFonts w:ascii="Arial" w:hAnsi="Arial" w:cs="Arial"/>
              </w:rPr>
              <w:tab/>
            </w:r>
            <w:sdt>
              <w:sdtPr>
                <w:rPr>
                  <w:rFonts w:ascii="Arial" w:hAnsi="Arial" w:cs="Arial"/>
                </w:rPr>
                <w:id w:val="-1124771856"/>
                <w14:checkbox>
                  <w14:checked w14:val="0"/>
                  <w14:checkedState w14:val="2612" w14:font="MS Gothic"/>
                  <w14:uncheckedState w14:val="2610" w14:font="MS Gothic"/>
                </w14:checkbox>
              </w:sdtPr>
              <w:sdtEndPr/>
              <w:sdtContent>
                <w:r w:rsidRPr="00EC3F84">
                  <w:rPr>
                    <w:rFonts w:ascii="MS Gothic" w:eastAsia="MS Gothic" w:hAnsi="MS Gothic" w:cs="Arial" w:hint="eastAsia"/>
                  </w:rPr>
                  <w:t>☐</w:t>
                </w:r>
              </w:sdtContent>
            </w:sdt>
            <w:r w:rsidRPr="00EC3F84">
              <w:rPr>
                <w:rFonts w:ascii="Arial" w:hAnsi="Arial" w:cs="Arial"/>
              </w:rPr>
              <w:t xml:space="preserve"> (Complete section 7)</w:t>
            </w:r>
          </w:p>
          <w:p w:rsidR="00C37194" w:rsidRPr="008D0EF0" w:rsidRDefault="00C37194" w:rsidP="007628EC">
            <w:pPr>
              <w:spacing w:line="360" w:lineRule="auto"/>
              <w:rPr>
                <w:rFonts w:ascii="Arial" w:hAnsi="Arial" w:cs="Arial"/>
                <w:sz w:val="24"/>
                <w:szCs w:val="24"/>
              </w:rPr>
            </w:pPr>
            <w:r w:rsidRPr="00EC3F84">
              <w:rPr>
                <w:rFonts w:ascii="Arial" w:hAnsi="Arial" w:cs="Arial"/>
              </w:rPr>
              <w:t>Syndication:</w:t>
            </w:r>
            <w:r w:rsidRPr="00EC3F84">
              <w:rPr>
                <w:rFonts w:ascii="Arial" w:hAnsi="Arial" w:cs="Arial"/>
              </w:rPr>
              <w:tab/>
            </w:r>
            <w:r w:rsidRPr="00EC3F84">
              <w:rPr>
                <w:rFonts w:ascii="Arial" w:hAnsi="Arial" w:cs="Arial"/>
              </w:rPr>
              <w:tab/>
            </w:r>
            <w:r w:rsidRPr="00EC3F84">
              <w:rPr>
                <w:rFonts w:ascii="Arial" w:hAnsi="Arial" w:cs="Arial"/>
              </w:rPr>
              <w:tab/>
            </w:r>
            <w:r w:rsidRPr="00EC3F84">
              <w:rPr>
                <w:rFonts w:ascii="Arial" w:hAnsi="Arial" w:cs="Arial"/>
              </w:rPr>
              <w:tab/>
            </w:r>
            <w:sdt>
              <w:sdtPr>
                <w:rPr>
                  <w:rFonts w:ascii="Arial" w:hAnsi="Arial" w:cs="Arial"/>
                </w:rPr>
                <w:id w:val="-546527290"/>
                <w14:checkbox>
                  <w14:checked w14:val="0"/>
                  <w14:checkedState w14:val="2612" w14:font="MS Gothic"/>
                  <w14:uncheckedState w14:val="2610" w14:font="MS Gothic"/>
                </w14:checkbox>
              </w:sdtPr>
              <w:sdtEndPr/>
              <w:sdtContent>
                <w:r w:rsidRPr="00EC3F84">
                  <w:rPr>
                    <w:rFonts w:ascii="MS Gothic" w:eastAsia="MS Gothic" w:hAnsi="MS Gothic" w:cs="Arial" w:hint="eastAsia"/>
                  </w:rPr>
                  <w:t>☐</w:t>
                </w:r>
              </w:sdtContent>
            </w:sdt>
            <w:r w:rsidRPr="00EC3F84">
              <w:rPr>
                <w:rFonts w:ascii="Arial" w:hAnsi="Arial" w:cs="Arial"/>
              </w:rPr>
              <w:t xml:space="preserve"> (Complete section </w:t>
            </w:r>
            <w:r w:rsidR="007628EC">
              <w:rPr>
                <w:rFonts w:ascii="Arial" w:hAnsi="Arial" w:cs="Arial"/>
              </w:rPr>
              <w:t>8</w:t>
            </w:r>
            <w:r w:rsidRPr="00EC3F84">
              <w:rPr>
                <w:rFonts w:ascii="Arial" w:hAnsi="Arial" w:cs="Arial"/>
              </w:rPr>
              <w:t>)</w:t>
            </w:r>
          </w:p>
        </w:tc>
      </w:tr>
    </w:tbl>
    <w:p w:rsidR="00C37194" w:rsidRDefault="00C37194" w:rsidP="00C37194">
      <w:pPr>
        <w:pStyle w:val="Paragraphnonumbers"/>
      </w:pPr>
    </w:p>
    <w:p w:rsidR="00C37194" w:rsidRDefault="00C37194" w:rsidP="00C37194">
      <w:pPr>
        <w:pStyle w:val="Heading1"/>
      </w:pPr>
      <w:r>
        <w:br w:type="page"/>
      </w:r>
    </w:p>
    <w:p w:rsidR="00C37194" w:rsidRDefault="00C37194" w:rsidP="00C37194">
      <w:pPr>
        <w:pStyle w:val="Paragraphnonumbers"/>
      </w:pPr>
    </w:p>
    <w:tbl>
      <w:tblPr>
        <w:tblStyle w:val="TableGrid"/>
        <w:tblW w:w="0" w:type="auto"/>
        <w:tblLook w:val="04A0" w:firstRow="1" w:lastRow="0" w:firstColumn="1" w:lastColumn="0" w:noHBand="0" w:noVBand="1"/>
      </w:tblPr>
      <w:tblGrid>
        <w:gridCol w:w="4621"/>
        <w:gridCol w:w="4621"/>
      </w:tblGrid>
      <w:tr w:rsidR="00C37194" w:rsidTr="00B01BC5">
        <w:tc>
          <w:tcPr>
            <w:tcW w:w="9242" w:type="dxa"/>
            <w:gridSpan w:val="2"/>
          </w:tcPr>
          <w:p w:rsidR="00C37194" w:rsidRDefault="00C37194" w:rsidP="004F5353">
            <w:pPr>
              <w:pStyle w:val="Paragraphnonumbers"/>
              <w:numPr>
                <w:ilvl w:val="0"/>
                <w:numId w:val="13"/>
              </w:numPr>
              <w:ind w:left="714" w:hanging="357"/>
            </w:pPr>
            <w:r w:rsidRPr="009858C1">
              <w:rPr>
                <w:rStyle w:val="Heading2Char"/>
                <w:rFonts w:ascii="Arial" w:hAnsi="Arial" w:cs="Arial"/>
                <w:color w:val="auto"/>
                <w:sz w:val="28"/>
                <w:szCs w:val="28"/>
              </w:rPr>
              <w:t>Use of complete NICE publications</w:t>
            </w:r>
            <w:r w:rsidRPr="002E140E">
              <w:rPr>
                <w:b/>
                <w:sz w:val="26"/>
                <w:szCs w:val="26"/>
              </w:rPr>
              <w:br/>
            </w:r>
            <w:r w:rsidRPr="0096315F">
              <w:rPr>
                <w:rFonts w:cs="Arial"/>
                <w:b/>
                <w:i/>
              </w:rPr>
              <w:t>(The right to republish or reproduce multiple copies of a complete NICE document in paper or electronically, or host the NICE document electronically for a fixed period)</w:t>
            </w:r>
          </w:p>
        </w:tc>
      </w:tr>
      <w:tr w:rsidR="00C37194" w:rsidTr="00B01BC5">
        <w:tc>
          <w:tcPr>
            <w:tcW w:w="9242" w:type="dxa"/>
            <w:gridSpan w:val="2"/>
          </w:tcPr>
          <w:p w:rsidR="00C37194" w:rsidRPr="009858C1" w:rsidRDefault="00C37194" w:rsidP="00B01BC5">
            <w:pPr>
              <w:pStyle w:val="Paragraphnonumbers"/>
            </w:pPr>
            <w:r w:rsidRPr="009858C1">
              <w:rPr>
                <w:rFonts w:cs="Arial"/>
                <w:b/>
              </w:rPr>
              <w:t>Information about the NICE publication</w:t>
            </w:r>
          </w:p>
        </w:tc>
      </w:tr>
      <w:tr w:rsidR="00C37194" w:rsidTr="00B01BC5">
        <w:tc>
          <w:tcPr>
            <w:tcW w:w="4621" w:type="dxa"/>
          </w:tcPr>
          <w:p w:rsidR="00C37194" w:rsidRPr="009858C1" w:rsidRDefault="00C37194" w:rsidP="00B01BC5">
            <w:pPr>
              <w:pStyle w:val="Paragraphnonumbers"/>
            </w:pPr>
            <w:r w:rsidRPr="009858C1">
              <w:rPr>
                <w:rFonts w:cs="Arial"/>
              </w:rPr>
              <w:t>Full publication/resource title (including version):</w:t>
            </w:r>
          </w:p>
        </w:tc>
        <w:sdt>
          <w:sdtPr>
            <w:rPr>
              <w:rFonts w:cs="Arial"/>
            </w:rPr>
            <w:id w:val="-1267763328"/>
          </w:sdtPr>
          <w:sdtEndPr/>
          <w:sdtContent>
            <w:sdt>
              <w:sdtPr>
                <w:rPr>
                  <w:rFonts w:cs="Arial"/>
                </w:rPr>
                <w:id w:val="610023817"/>
              </w:sdtPr>
              <w:sdtEndPr/>
              <w:sdtContent>
                <w:sdt>
                  <w:sdtPr>
                    <w:rPr>
                      <w:rFonts w:cs="Arial"/>
                    </w:rPr>
                    <w:id w:val="-715428633"/>
                    <w:placeholder>
                      <w:docPart w:val="9770DA101C2E4645BD681B900CD492FA"/>
                    </w:placeholder>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sdtContent>
        </w:sdt>
      </w:tr>
      <w:tr w:rsidR="00C37194" w:rsidTr="00B01BC5">
        <w:tc>
          <w:tcPr>
            <w:tcW w:w="4621" w:type="dxa"/>
          </w:tcPr>
          <w:p w:rsidR="00C37194" w:rsidRPr="009858C1" w:rsidRDefault="00C37194" w:rsidP="00B01BC5">
            <w:pPr>
              <w:pStyle w:val="Paragraphnonumbers"/>
            </w:pPr>
            <w:r w:rsidRPr="009858C1">
              <w:rPr>
                <w:rFonts w:cs="Arial"/>
              </w:rPr>
              <w:t>Publication URL (or attach a PDF):</w:t>
            </w:r>
          </w:p>
        </w:tc>
        <w:sdt>
          <w:sdtPr>
            <w:rPr>
              <w:rFonts w:cs="Arial"/>
            </w:rPr>
            <w:id w:val="529617079"/>
          </w:sdtPr>
          <w:sdtEndPr/>
          <w:sdtContent>
            <w:sdt>
              <w:sdtPr>
                <w:rPr>
                  <w:rFonts w:cs="Arial"/>
                </w:rPr>
                <w:id w:val="643005475"/>
              </w:sdtPr>
              <w:sdtEndPr/>
              <w:sdtContent>
                <w:sdt>
                  <w:sdtPr>
                    <w:rPr>
                      <w:rFonts w:cs="Arial"/>
                    </w:rPr>
                    <w:id w:val="550806804"/>
                    <w:placeholder>
                      <w:docPart w:val="63FA4A1C3F184F45AE57602CEB563D91"/>
                    </w:placeholder>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sdtContent>
        </w:sdt>
      </w:tr>
      <w:tr w:rsidR="00C37194" w:rsidTr="00B01BC5">
        <w:tc>
          <w:tcPr>
            <w:tcW w:w="9242" w:type="dxa"/>
            <w:gridSpan w:val="2"/>
          </w:tcPr>
          <w:p w:rsidR="00C37194" w:rsidRPr="009858C1" w:rsidRDefault="00C37194" w:rsidP="00B01BC5">
            <w:pPr>
              <w:pStyle w:val="Paragraphnonumbers"/>
            </w:pPr>
            <w:r w:rsidRPr="009858C1">
              <w:rPr>
                <w:rFonts w:cs="Arial"/>
                <w:b/>
              </w:rPr>
              <w:t>Information about your intended use</w:t>
            </w:r>
          </w:p>
        </w:tc>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Date required:</w:t>
            </w:r>
          </w:p>
        </w:tc>
        <w:sdt>
          <w:sdtPr>
            <w:rPr>
              <w:rFonts w:cs="Arial"/>
            </w:rPr>
            <w:id w:val="1988816522"/>
          </w:sdtPr>
          <w:sdtEndPr/>
          <w:sdtContent>
            <w:sdt>
              <w:sdtPr>
                <w:rPr>
                  <w:rFonts w:cs="Arial"/>
                </w:rPr>
                <w:id w:val="177479444"/>
                <w:placeholder>
                  <w:docPart w:val="10F14B1AD5D2457CA4E9D924A08D8F98"/>
                </w:placeholder>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Nature and size of audience:</w:t>
            </w:r>
          </w:p>
        </w:tc>
        <w:sdt>
          <w:sdtPr>
            <w:rPr>
              <w:rFonts w:cs="Arial"/>
            </w:rPr>
            <w:id w:val="-2016300136"/>
          </w:sdtPr>
          <w:sdtEndPr/>
          <w:sdtContent>
            <w:sdt>
              <w:sdtPr>
                <w:rPr>
                  <w:rFonts w:cs="Arial"/>
                </w:rPr>
                <w:id w:val="61186597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Territorial coverage:</w:t>
            </w:r>
          </w:p>
        </w:tc>
        <w:sdt>
          <w:sdtPr>
            <w:rPr>
              <w:rFonts w:cs="Arial"/>
            </w:rPr>
            <w:id w:val="961383859"/>
          </w:sdtPr>
          <w:sdtEndPr/>
          <w:sdtContent>
            <w:sdt>
              <w:sdtPr>
                <w:rPr>
                  <w:rFonts w:cs="Arial"/>
                </w:rPr>
                <w:id w:val="4333937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How will you disseminate the NICE publication and what other material(s) will accompany it?</w:t>
            </w:r>
          </w:p>
        </w:tc>
        <w:sdt>
          <w:sdtPr>
            <w:rPr>
              <w:rFonts w:cs="Arial"/>
            </w:rPr>
            <w:id w:val="-1640099594"/>
          </w:sdtPr>
          <w:sdtEndPr/>
          <w:sdtContent>
            <w:sdt>
              <w:sdtPr>
                <w:rPr>
                  <w:rFonts w:cs="Arial"/>
                </w:rPr>
                <w:id w:val="173266044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Is the dissemination of the NICE publication to be sponsored and, if so, by whom?</w:t>
            </w:r>
          </w:p>
        </w:tc>
        <w:sdt>
          <w:sdtPr>
            <w:rPr>
              <w:rFonts w:cs="Arial"/>
            </w:rPr>
            <w:id w:val="1634520617"/>
          </w:sdtPr>
          <w:sdtEndPr/>
          <w:sdtContent>
            <w:sdt>
              <w:sdtPr>
                <w:rPr>
                  <w:rFonts w:cs="Arial"/>
                </w:rPr>
                <w:id w:val="177104039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bl>
    <w:p w:rsidR="00C37194" w:rsidRDefault="00C37194" w:rsidP="00C37194">
      <w:pPr>
        <w:pStyle w:val="Paragraphnonumbers"/>
      </w:pPr>
    </w:p>
    <w:tbl>
      <w:tblPr>
        <w:tblStyle w:val="TableGrid"/>
        <w:tblW w:w="0" w:type="auto"/>
        <w:tblLook w:val="04A0" w:firstRow="1" w:lastRow="0" w:firstColumn="1" w:lastColumn="0" w:noHBand="0" w:noVBand="1"/>
      </w:tblPr>
      <w:tblGrid>
        <w:gridCol w:w="4621"/>
        <w:gridCol w:w="4621"/>
      </w:tblGrid>
      <w:tr w:rsidR="00C37194" w:rsidTr="00B01BC5">
        <w:tc>
          <w:tcPr>
            <w:tcW w:w="9242" w:type="dxa"/>
            <w:gridSpan w:val="2"/>
          </w:tcPr>
          <w:p w:rsidR="00C37194" w:rsidRDefault="00C37194" w:rsidP="002E140E">
            <w:pPr>
              <w:pStyle w:val="Paragraphnonumbers"/>
              <w:numPr>
                <w:ilvl w:val="0"/>
                <w:numId w:val="13"/>
              </w:numPr>
            </w:pPr>
            <w:r w:rsidRPr="009858C1">
              <w:rPr>
                <w:rStyle w:val="Heading2Char"/>
                <w:rFonts w:ascii="Arial" w:hAnsi="Arial" w:cs="Arial"/>
                <w:color w:val="auto"/>
                <w:sz w:val="28"/>
                <w:szCs w:val="28"/>
              </w:rPr>
              <w:t>Use of complete NICE publications to be translated</w:t>
            </w:r>
            <w:r w:rsidRPr="002E140E">
              <w:rPr>
                <w:rStyle w:val="Heading2Char"/>
                <w:rFonts w:ascii="Arial" w:hAnsi="Arial" w:cs="Arial"/>
                <w:color w:val="auto"/>
              </w:rPr>
              <w:br/>
            </w:r>
            <w:r w:rsidRPr="0096315F">
              <w:rPr>
                <w:rFonts w:cs="Arial"/>
                <w:b/>
                <w:i/>
              </w:rPr>
              <w:t>(The right to republish or reproduce multiple copies of a complete NICE document in paper or electronically, or host the NICE document electronically for a fixed period)</w:t>
            </w:r>
          </w:p>
        </w:tc>
      </w:tr>
      <w:tr w:rsidR="00C37194" w:rsidTr="00B01BC5">
        <w:tc>
          <w:tcPr>
            <w:tcW w:w="9242" w:type="dxa"/>
            <w:gridSpan w:val="2"/>
          </w:tcPr>
          <w:p w:rsidR="00C37194" w:rsidRPr="009858C1" w:rsidRDefault="00C37194" w:rsidP="00B01BC5">
            <w:pPr>
              <w:pStyle w:val="Paragraphnonumbers"/>
            </w:pPr>
            <w:r w:rsidRPr="009858C1">
              <w:rPr>
                <w:rFonts w:cs="Arial"/>
                <w:b/>
              </w:rPr>
              <w:t>Information about the NICE publication</w:t>
            </w:r>
          </w:p>
        </w:tc>
      </w:tr>
      <w:tr w:rsidR="00C37194" w:rsidTr="00B01BC5">
        <w:tc>
          <w:tcPr>
            <w:tcW w:w="4621" w:type="dxa"/>
          </w:tcPr>
          <w:p w:rsidR="00C37194" w:rsidRPr="009858C1" w:rsidRDefault="00C37194" w:rsidP="00B01BC5">
            <w:pPr>
              <w:spacing w:line="360" w:lineRule="auto"/>
              <w:rPr>
                <w:rFonts w:ascii="Arial" w:hAnsi="Arial" w:cs="Arial"/>
                <w:sz w:val="24"/>
                <w:szCs w:val="24"/>
              </w:rPr>
            </w:pPr>
            <w:r w:rsidRPr="009858C1">
              <w:rPr>
                <w:rFonts w:ascii="Arial" w:hAnsi="Arial" w:cs="Arial"/>
                <w:sz w:val="24"/>
                <w:szCs w:val="24"/>
              </w:rPr>
              <w:t>Full publication title:</w:t>
            </w:r>
          </w:p>
        </w:tc>
        <w:sdt>
          <w:sdtPr>
            <w:rPr>
              <w:rFonts w:cs="Arial"/>
            </w:rPr>
            <w:id w:val="1363874085"/>
          </w:sdtPr>
          <w:sdtEndPr/>
          <w:sdtContent>
            <w:sdt>
              <w:sdtPr>
                <w:rPr>
                  <w:rFonts w:cs="Arial"/>
                </w:rPr>
                <w:id w:val="6431477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Publication date:</w:t>
            </w:r>
          </w:p>
        </w:tc>
        <w:sdt>
          <w:sdtPr>
            <w:rPr>
              <w:rFonts w:cs="Arial"/>
            </w:rPr>
            <w:id w:val="632138020"/>
          </w:sdtPr>
          <w:sdtEndPr/>
          <w:sdtContent>
            <w:sdt>
              <w:sdtPr>
                <w:rPr>
                  <w:rFonts w:cs="Arial"/>
                </w:rPr>
                <w:id w:val="-1399047926"/>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spacing w:line="360" w:lineRule="auto"/>
              <w:rPr>
                <w:rFonts w:ascii="Arial" w:hAnsi="Arial" w:cs="Arial"/>
                <w:sz w:val="24"/>
                <w:szCs w:val="24"/>
              </w:rPr>
            </w:pPr>
            <w:r w:rsidRPr="009858C1">
              <w:rPr>
                <w:rFonts w:ascii="Arial" w:hAnsi="Arial" w:cs="Arial"/>
                <w:sz w:val="24"/>
                <w:szCs w:val="24"/>
              </w:rPr>
              <w:t>Publication URL (or attach a PDF):</w:t>
            </w:r>
          </w:p>
        </w:tc>
        <w:sdt>
          <w:sdtPr>
            <w:rPr>
              <w:rFonts w:cs="Arial"/>
            </w:rPr>
            <w:id w:val="1946417518"/>
          </w:sdtPr>
          <w:sdtEndPr/>
          <w:sdtContent>
            <w:sdt>
              <w:sdtPr>
                <w:rPr>
                  <w:rFonts w:cs="Arial"/>
                </w:rPr>
                <w:id w:val="-1643102292"/>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9242" w:type="dxa"/>
            <w:gridSpan w:val="2"/>
          </w:tcPr>
          <w:p w:rsidR="00C37194" w:rsidRPr="009858C1" w:rsidRDefault="00C37194" w:rsidP="00B01BC5">
            <w:pPr>
              <w:pStyle w:val="Paragraphnonumbers"/>
            </w:pPr>
            <w:r w:rsidRPr="009858C1">
              <w:rPr>
                <w:rFonts w:cs="Arial"/>
                <w:b/>
              </w:rPr>
              <w:t>Information about your translated NICE guidance</w:t>
            </w:r>
          </w:p>
        </w:tc>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Reason for the translation:</w:t>
            </w:r>
          </w:p>
        </w:tc>
        <w:sdt>
          <w:sdtPr>
            <w:rPr>
              <w:rFonts w:cs="Arial"/>
            </w:rPr>
            <w:id w:val="-1608031454"/>
          </w:sdtPr>
          <w:sdtEndPr/>
          <w:sdtContent>
            <w:sdt>
              <w:sdtPr>
                <w:rPr>
                  <w:rFonts w:cs="Arial"/>
                </w:rPr>
                <w:id w:val="-181963941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How will the translated guidance be disseminated and what other material(s) will accompany it?</w:t>
            </w:r>
          </w:p>
        </w:tc>
        <w:sdt>
          <w:sdtPr>
            <w:rPr>
              <w:rFonts w:cs="Arial"/>
            </w:rPr>
            <w:id w:val="461315974"/>
          </w:sdtPr>
          <w:sdtEndPr/>
          <w:sdtContent>
            <w:sdt>
              <w:sdtPr>
                <w:rPr>
                  <w:rFonts w:cs="Arial"/>
                </w:rPr>
                <w:id w:val="34552554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Nature and size of audience:</w:t>
            </w:r>
          </w:p>
        </w:tc>
        <w:sdt>
          <w:sdtPr>
            <w:rPr>
              <w:rFonts w:cs="Arial"/>
            </w:rPr>
            <w:id w:val="770046984"/>
          </w:sdtPr>
          <w:sdtEndPr/>
          <w:sdtContent>
            <w:sdt>
              <w:sdtPr>
                <w:rPr>
                  <w:rFonts w:cs="Arial"/>
                </w:rPr>
                <w:id w:val="979122326"/>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Territorial coverage:</w:t>
            </w:r>
          </w:p>
        </w:tc>
        <w:sdt>
          <w:sdtPr>
            <w:rPr>
              <w:rFonts w:cs="Arial"/>
            </w:rPr>
            <w:id w:val="-975765992"/>
          </w:sdtPr>
          <w:sdtEndPr/>
          <w:sdtContent>
            <w:sdt>
              <w:sdtPr>
                <w:rPr>
                  <w:rFonts w:cs="Arial"/>
                </w:rPr>
                <w:id w:val="139054327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Method of translation and quality assurance process? What are the qualifications and expertise of your translator? NICE will always proof translations of our guidance</w:t>
            </w:r>
            <w:r w:rsidR="0084016A">
              <w:rPr>
                <w:rFonts w:ascii="Arial" w:hAnsi="Arial" w:cs="Arial"/>
                <w:sz w:val="24"/>
                <w:szCs w:val="24"/>
              </w:rPr>
              <w:t>.</w:t>
            </w:r>
          </w:p>
        </w:tc>
        <w:sdt>
          <w:sdtPr>
            <w:rPr>
              <w:rFonts w:cs="Arial"/>
            </w:rPr>
            <w:id w:val="455448244"/>
          </w:sdtPr>
          <w:sdtEndPr/>
          <w:sdtContent>
            <w:sdt>
              <w:sdtPr>
                <w:rPr>
                  <w:rFonts w:cs="Arial"/>
                </w:rPr>
                <w:id w:val="-199972144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Is the dissemination of the NICE publication to be sponsored and, if so, by whom?</w:t>
            </w:r>
          </w:p>
        </w:tc>
        <w:sdt>
          <w:sdtPr>
            <w:rPr>
              <w:rFonts w:cs="Arial"/>
            </w:rPr>
            <w:id w:val="3251103"/>
          </w:sdtPr>
          <w:sdtEndPr/>
          <w:sdtContent>
            <w:sdt>
              <w:sdtPr>
                <w:rPr>
                  <w:rFonts w:cs="Arial"/>
                </w:rPr>
                <w:id w:val="-2034949068"/>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bl>
    <w:p w:rsidR="00C37194" w:rsidRDefault="00C37194" w:rsidP="00C37194">
      <w:pPr>
        <w:pStyle w:val="Paragraphnonumbers"/>
      </w:pPr>
    </w:p>
    <w:tbl>
      <w:tblPr>
        <w:tblStyle w:val="TableGrid"/>
        <w:tblW w:w="0" w:type="auto"/>
        <w:tblLook w:val="04A0" w:firstRow="1" w:lastRow="0" w:firstColumn="1" w:lastColumn="0" w:noHBand="0" w:noVBand="1"/>
      </w:tblPr>
      <w:tblGrid>
        <w:gridCol w:w="4621"/>
        <w:gridCol w:w="4621"/>
      </w:tblGrid>
      <w:tr w:rsidR="00C37194" w:rsidTr="00B01BC5">
        <w:tc>
          <w:tcPr>
            <w:tcW w:w="9242" w:type="dxa"/>
            <w:gridSpan w:val="2"/>
          </w:tcPr>
          <w:p w:rsidR="00C37194" w:rsidRPr="009858C1" w:rsidRDefault="00C37194" w:rsidP="009F5904">
            <w:pPr>
              <w:pStyle w:val="Heading2"/>
              <w:numPr>
                <w:ilvl w:val="0"/>
                <w:numId w:val="13"/>
              </w:numPr>
              <w:spacing w:before="0" w:after="240"/>
              <w:ind w:left="714" w:hanging="357"/>
              <w:rPr>
                <w:rFonts w:ascii="Arial" w:hAnsi="Arial" w:cs="Arial"/>
                <w:sz w:val="28"/>
                <w:szCs w:val="28"/>
              </w:rPr>
            </w:pPr>
            <w:r w:rsidRPr="009858C1">
              <w:rPr>
                <w:rFonts w:ascii="Arial" w:hAnsi="Arial" w:cs="Arial"/>
                <w:color w:val="auto"/>
                <w:sz w:val="28"/>
                <w:szCs w:val="28"/>
              </w:rPr>
              <w:t>Use of selected NICE content</w:t>
            </w:r>
          </w:p>
        </w:tc>
      </w:tr>
      <w:tr w:rsidR="00C37194" w:rsidTr="00B01BC5">
        <w:tc>
          <w:tcPr>
            <w:tcW w:w="9242" w:type="dxa"/>
            <w:gridSpan w:val="2"/>
          </w:tcPr>
          <w:p w:rsidR="00C37194" w:rsidRPr="009858C1" w:rsidRDefault="00C37194" w:rsidP="00B01BC5">
            <w:pPr>
              <w:pStyle w:val="Paragraphnonumbers"/>
            </w:pPr>
            <w:r w:rsidRPr="009858C1">
              <w:rPr>
                <w:rFonts w:cs="Arial"/>
                <w:b/>
              </w:rPr>
              <w:t>Information about the NICE publication</w:t>
            </w:r>
          </w:p>
        </w:tc>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Full publication/resource title (including version):</w:t>
            </w:r>
          </w:p>
        </w:tc>
        <w:sdt>
          <w:sdtPr>
            <w:rPr>
              <w:rFonts w:cs="Arial"/>
            </w:rPr>
            <w:id w:val="431566218"/>
          </w:sdtPr>
          <w:sdtEndPr/>
          <w:sdtContent>
            <w:sdt>
              <w:sdtPr>
                <w:rPr>
                  <w:rFonts w:cs="Arial"/>
                </w:rPr>
                <w:id w:val="211678394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Publication date:</w:t>
            </w:r>
          </w:p>
        </w:tc>
        <w:sdt>
          <w:sdtPr>
            <w:rPr>
              <w:rFonts w:cs="Arial"/>
            </w:rPr>
            <w:id w:val="487531118"/>
          </w:sdtPr>
          <w:sdtEndPr/>
          <w:sdtContent>
            <w:sdt>
              <w:sdtPr>
                <w:rPr>
                  <w:rFonts w:cs="Arial"/>
                </w:rPr>
                <w:id w:val="25680033"/>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NICE content required including:</w:t>
            </w:r>
          </w:p>
          <w:p w:rsidR="00C37194" w:rsidRPr="009858C1" w:rsidRDefault="00C37194" w:rsidP="004F5353">
            <w:pPr>
              <w:pStyle w:val="ListParagraph"/>
              <w:numPr>
                <w:ilvl w:val="0"/>
                <w:numId w:val="4"/>
              </w:numPr>
              <w:rPr>
                <w:rFonts w:ascii="Arial" w:hAnsi="Arial" w:cs="Arial"/>
                <w:sz w:val="24"/>
                <w:szCs w:val="24"/>
              </w:rPr>
            </w:pPr>
            <w:r w:rsidRPr="009858C1">
              <w:rPr>
                <w:rFonts w:ascii="Arial" w:hAnsi="Arial" w:cs="Arial"/>
                <w:sz w:val="24"/>
                <w:szCs w:val="24"/>
              </w:rPr>
              <w:t>Page number(s)</w:t>
            </w:r>
          </w:p>
          <w:p w:rsidR="00C37194" w:rsidRPr="009858C1" w:rsidRDefault="00C37194" w:rsidP="004F5353">
            <w:pPr>
              <w:pStyle w:val="ListParagraph"/>
              <w:numPr>
                <w:ilvl w:val="0"/>
                <w:numId w:val="4"/>
              </w:numPr>
              <w:rPr>
                <w:rFonts w:ascii="Arial" w:hAnsi="Arial" w:cs="Arial"/>
                <w:sz w:val="24"/>
                <w:szCs w:val="24"/>
              </w:rPr>
            </w:pPr>
            <w:r w:rsidRPr="009858C1">
              <w:rPr>
                <w:rFonts w:ascii="Arial" w:hAnsi="Arial" w:cs="Arial"/>
                <w:sz w:val="24"/>
                <w:szCs w:val="24"/>
              </w:rPr>
              <w:t>NICE figure/table numbers(s):</w:t>
            </w:r>
          </w:p>
        </w:tc>
        <w:sdt>
          <w:sdtPr>
            <w:rPr>
              <w:rFonts w:cs="Arial"/>
            </w:rPr>
            <w:id w:val="1963301018"/>
          </w:sdtPr>
          <w:sdtEndPr/>
          <w:sdtContent>
            <w:sdt>
              <w:sdtPr>
                <w:rPr>
                  <w:rFonts w:cs="Arial"/>
                </w:rPr>
                <w:id w:val="137611279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NICE publication URL:</w:t>
            </w:r>
          </w:p>
        </w:tc>
        <w:sdt>
          <w:sdtPr>
            <w:rPr>
              <w:rFonts w:cs="Arial"/>
            </w:rPr>
            <w:id w:val="2065132800"/>
          </w:sdtPr>
          <w:sdtEndPr/>
          <w:sdtContent>
            <w:sdt>
              <w:sdtPr>
                <w:rPr>
                  <w:rFonts w:cs="Arial"/>
                </w:rPr>
                <w:id w:val="183573071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9242" w:type="dxa"/>
            <w:gridSpan w:val="2"/>
          </w:tcPr>
          <w:p w:rsidR="00C37194" w:rsidRPr="009858C1" w:rsidRDefault="00C37194" w:rsidP="00B01BC5">
            <w:pPr>
              <w:pStyle w:val="Paragraphnonumbers"/>
            </w:pPr>
            <w:r w:rsidRPr="009858C1">
              <w:rPr>
                <w:rFonts w:cs="Arial"/>
                <w:b/>
              </w:rPr>
              <w:t>Information about your publication/intended use</w:t>
            </w:r>
          </w:p>
        </w:tc>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Provisional publication or product title:</w:t>
            </w:r>
          </w:p>
        </w:tc>
        <w:sdt>
          <w:sdtPr>
            <w:rPr>
              <w:rFonts w:cs="Arial"/>
            </w:rPr>
            <w:id w:val="-102341507"/>
          </w:sdtPr>
          <w:sdtEndPr/>
          <w:sdtContent>
            <w:sdt>
              <w:sdtPr>
                <w:rPr>
                  <w:rFonts w:cs="Arial"/>
                </w:rPr>
                <w:id w:val="260346156"/>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Type of product:</w:t>
            </w:r>
          </w:p>
        </w:tc>
        <w:sdt>
          <w:sdtPr>
            <w:rPr>
              <w:rFonts w:cs="Arial"/>
            </w:rPr>
            <w:id w:val="131985582"/>
          </w:sdtPr>
          <w:sdtEndPr/>
          <w:sdtContent>
            <w:sdt>
              <w:sdtPr>
                <w:rPr>
                  <w:rFonts w:cs="Arial"/>
                </w:rPr>
                <w:id w:val="152417005"/>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 xml:space="preserve">Edition (if applicable): </w:t>
            </w:r>
          </w:p>
        </w:tc>
        <w:sdt>
          <w:sdtPr>
            <w:rPr>
              <w:rFonts w:cs="Arial"/>
            </w:rPr>
            <w:id w:val="-62030929"/>
          </w:sdtPr>
          <w:sdtEndPr/>
          <w:sdtContent>
            <w:sdt>
              <w:sdtPr>
                <w:rPr>
                  <w:rFonts w:cs="Arial"/>
                </w:rPr>
                <w:id w:val="97248209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Author/editor (if applicable):</w:t>
            </w:r>
          </w:p>
        </w:tc>
        <w:sdt>
          <w:sdtPr>
            <w:rPr>
              <w:rFonts w:cs="Arial"/>
            </w:rPr>
            <w:id w:val="-1313412708"/>
          </w:sdtPr>
          <w:sdtEndPr/>
          <w:sdtContent>
            <w:sdt>
              <w:sdtPr>
                <w:rPr>
                  <w:rFonts w:cs="Arial"/>
                </w:rPr>
                <w:id w:val="995459612"/>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Publisher/product supplier:</w:t>
            </w:r>
          </w:p>
        </w:tc>
        <w:sdt>
          <w:sdtPr>
            <w:rPr>
              <w:rFonts w:cs="Arial"/>
            </w:rPr>
            <w:id w:val="-364446774"/>
          </w:sdtPr>
          <w:sdtEndPr/>
          <w:sdtContent>
            <w:sdt>
              <w:sdtPr>
                <w:rPr>
                  <w:rFonts w:cs="Arial"/>
                </w:rPr>
                <w:id w:val="152804099"/>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Format:</w:t>
            </w:r>
          </w:p>
        </w:tc>
        <w:sdt>
          <w:sdtPr>
            <w:rPr>
              <w:rFonts w:cs="Arial"/>
            </w:rPr>
            <w:id w:val="-2014366880"/>
          </w:sdtPr>
          <w:sdtEndPr/>
          <w:sdtContent>
            <w:sdt>
              <w:sdtPr>
                <w:rPr>
                  <w:rFonts w:cs="Arial"/>
                </w:rPr>
                <w:id w:val="152451395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Territorial coverage:</w:t>
            </w:r>
          </w:p>
        </w:tc>
        <w:sdt>
          <w:sdtPr>
            <w:rPr>
              <w:rFonts w:cs="Arial"/>
            </w:rPr>
            <w:id w:val="-1165003780"/>
          </w:sdtPr>
          <w:sdtEndPr/>
          <w:sdtContent>
            <w:sdt>
              <w:sdtPr>
                <w:rPr>
                  <w:rFonts w:cs="Arial"/>
                </w:rPr>
                <w:id w:val="1917665889"/>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Nature and size of audience (include print run if applicable):</w:t>
            </w:r>
          </w:p>
        </w:tc>
        <w:sdt>
          <w:sdtPr>
            <w:rPr>
              <w:rFonts w:cs="Arial"/>
            </w:rPr>
            <w:id w:val="32395443"/>
          </w:sdtPr>
          <w:sdtEndPr/>
          <w:sdtContent>
            <w:sdt>
              <w:sdtPr>
                <w:rPr>
                  <w:rFonts w:cs="Arial"/>
                </w:rPr>
                <w:id w:val="182338199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Publication date / product launch:</w:t>
            </w:r>
          </w:p>
        </w:tc>
        <w:sdt>
          <w:sdtPr>
            <w:rPr>
              <w:rFonts w:cs="Arial"/>
            </w:rPr>
            <w:id w:val="143482763"/>
          </w:sdtPr>
          <w:sdtEndPr/>
          <w:sdtContent>
            <w:sdt>
              <w:sdtPr>
                <w:rPr>
                  <w:rFonts w:cs="Arial"/>
                </w:rPr>
                <w:id w:val="125895218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Rights required:</w:t>
            </w:r>
          </w:p>
        </w:tc>
        <w:sdt>
          <w:sdtPr>
            <w:rPr>
              <w:rFonts w:cs="Arial"/>
            </w:rPr>
            <w:id w:val="-242572942"/>
          </w:sdtPr>
          <w:sdtEndPr/>
          <w:sdtContent>
            <w:sdt>
              <w:sdtPr>
                <w:rPr>
                  <w:rFonts w:cs="Arial"/>
                </w:rPr>
                <w:id w:val="2100668763"/>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Provisional price (include subscription rates if applicable):</w:t>
            </w:r>
          </w:p>
        </w:tc>
        <w:sdt>
          <w:sdtPr>
            <w:rPr>
              <w:rFonts w:cs="Arial"/>
            </w:rPr>
            <w:id w:val="1903174777"/>
          </w:sdtPr>
          <w:sdtEndPr/>
          <w:sdtContent>
            <w:sdt>
              <w:sdtPr>
                <w:rPr>
                  <w:rFonts w:cs="Arial"/>
                </w:rPr>
                <w:id w:val="-1254047075"/>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bl>
    <w:p w:rsidR="00C37194" w:rsidRDefault="00C37194" w:rsidP="00C37194">
      <w:pPr>
        <w:pStyle w:val="Paragraphnonumbers"/>
      </w:pPr>
    </w:p>
    <w:tbl>
      <w:tblPr>
        <w:tblStyle w:val="TableGrid"/>
        <w:tblW w:w="0" w:type="auto"/>
        <w:tblLook w:val="04A0" w:firstRow="1" w:lastRow="0" w:firstColumn="1" w:lastColumn="0" w:noHBand="0" w:noVBand="1"/>
      </w:tblPr>
      <w:tblGrid>
        <w:gridCol w:w="4621"/>
        <w:gridCol w:w="4621"/>
      </w:tblGrid>
      <w:tr w:rsidR="00C37194" w:rsidRPr="002E140E" w:rsidTr="00B01BC5">
        <w:tc>
          <w:tcPr>
            <w:tcW w:w="9242" w:type="dxa"/>
            <w:gridSpan w:val="2"/>
          </w:tcPr>
          <w:p w:rsidR="00C37194" w:rsidRPr="009858C1" w:rsidRDefault="00C37194" w:rsidP="009F5904">
            <w:pPr>
              <w:pStyle w:val="Heading2"/>
              <w:numPr>
                <w:ilvl w:val="0"/>
                <w:numId w:val="13"/>
              </w:numPr>
              <w:spacing w:before="0" w:after="200"/>
              <w:ind w:left="714" w:hanging="357"/>
              <w:rPr>
                <w:rFonts w:ascii="Arial" w:hAnsi="Arial" w:cs="Arial"/>
                <w:color w:val="auto"/>
                <w:sz w:val="28"/>
                <w:szCs w:val="28"/>
              </w:rPr>
            </w:pPr>
            <w:r w:rsidRPr="009858C1">
              <w:rPr>
                <w:rFonts w:ascii="Arial" w:hAnsi="Arial" w:cs="Arial"/>
                <w:color w:val="auto"/>
                <w:sz w:val="28"/>
                <w:szCs w:val="28"/>
              </w:rPr>
              <w:t>Use of selected NICE content in translation</w:t>
            </w:r>
          </w:p>
        </w:tc>
      </w:tr>
      <w:tr w:rsidR="00C37194" w:rsidTr="00B01BC5">
        <w:tc>
          <w:tcPr>
            <w:tcW w:w="9242" w:type="dxa"/>
            <w:gridSpan w:val="2"/>
          </w:tcPr>
          <w:p w:rsidR="00C37194" w:rsidRPr="009858C1" w:rsidRDefault="00C37194" w:rsidP="00B01BC5">
            <w:pPr>
              <w:pStyle w:val="Paragraphnonumbers"/>
            </w:pPr>
            <w:r w:rsidRPr="009858C1">
              <w:rPr>
                <w:rFonts w:cs="Arial"/>
                <w:b/>
              </w:rPr>
              <w:t>Information about the NICE publication</w:t>
            </w:r>
          </w:p>
        </w:tc>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Full publication/resource title (including version):</w:t>
            </w:r>
          </w:p>
        </w:tc>
        <w:sdt>
          <w:sdtPr>
            <w:rPr>
              <w:rFonts w:cs="Arial"/>
            </w:rPr>
            <w:id w:val="884377187"/>
          </w:sdtPr>
          <w:sdtEndPr/>
          <w:sdtContent>
            <w:sdt>
              <w:sdtPr>
                <w:rPr>
                  <w:rFonts w:cs="Arial"/>
                </w:rPr>
                <w:id w:val="55119672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Publication date:</w:t>
            </w:r>
          </w:p>
        </w:tc>
        <w:sdt>
          <w:sdtPr>
            <w:rPr>
              <w:rFonts w:cs="Arial"/>
            </w:rPr>
            <w:id w:val="-596172807"/>
          </w:sdtPr>
          <w:sdtEndPr/>
          <w:sdtContent>
            <w:sdt>
              <w:sdtPr>
                <w:rPr>
                  <w:rFonts w:cs="Arial"/>
                </w:rPr>
                <w:id w:val="-1955316449"/>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NICE content required including:</w:t>
            </w:r>
          </w:p>
          <w:p w:rsidR="00C37194" w:rsidRPr="009858C1" w:rsidRDefault="00C37194" w:rsidP="004F5353">
            <w:pPr>
              <w:pStyle w:val="ListParagraph"/>
              <w:numPr>
                <w:ilvl w:val="0"/>
                <w:numId w:val="4"/>
              </w:numPr>
              <w:rPr>
                <w:rFonts w:ascii="Arial" w:hAnsi="Arial" w:cs="Arial"/>
                <w:sz w:val="24"/>
                <w:szCs w:val="24"/>
              </w:rPr>
            </w:pPr>
            <w:r w:rsidRPr="009858C1">
              <w:rPr>
                <w:rFonts w:ascii="Arial" w:hAnsi="Arial" w:cs="Arial"/>
                <w:sz w:val="24"/>
                <w:szCs w:val="24"/>
              </w:rPr>
              <w:t>Page number(s)</w:t>
            </w:r>
          </w:p>
          <w:p w:rsidR="00C37194" w:rsidRPr="009858C1" w:rsidRDefault="00C37194" w:rsidP="004F5353">
            <w:pPr>
              <w:pStyle w:val="ListParagraph"/>
              <w:numPr>
                <w:ilvl w:val="0"/>
                <w:numId w:val="4"/>
              </w:numPr>
              <w:rPr>
                <w:rFonts w:ascii="Arial" w:hAnsi="Arial" w:cs="Arial"/>
                <w:sz w:val="24"/>
                <w:szCs w:val="24"/>
              </w:rPr>
            </w:pPr>
            <w:r w:rsidRPr="009858C1">
              <w:rPr>
                <w:rFonts w:ascii="Arial" w:hAnsi="Arial" w:cs="Arial"/>
                <w:sz w:val="24"/>
                <w:szCs w:val="24"/>
              </w:rPr>
              <w:t>NICE figure/table numbers(s):</w:t>
            </w:r>
          </w:p>
        </w:tc>
        <w:sdt>
          <w:sdtPr>
            <w:rPr>
              <w:rFonts w:cs="Arial"/>
            </w:rPr>
            <w:id w:val="1354223660"/>
          </w:sdtPr>
          <w:sdtEndPr/>
          <w:sdtContent>
            <w:sdt>
              <w:sdtPr>
                <w:rPr>
                  <w:rFonts w:cs="Arial"/>
                </w:rPr>
                <w:id w:val="-158953288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Publication URL (or attach a PDF):</w:t>
            </w:r>
          </w:p>
        </w:tc>
        <w:sdt>
          <w:sdtPr>
            <w:rPr>
              <w:rFonts w:cs="Arial"/>
            </w:rPr>
            <w:id w:val="1484281558"/>
          </w:sdtPr>
          <w:sdtEndPr/>
          <w:sdtContent>
            <w:sdt>
              <w:sdtPr>
                <w:rPr>
                  <w:rFonts w:cs="Arial"/>
                </w:rPr>
                <w:id w:val="1731113328"/>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9242" w:type="dxa"/>
            <w:gridSpan w:val="2"/>
          </w:tcPr>
          <w:p w:rsidR="00C37194" w:rsidRPr="009858C1" w:rsidRDefault="00C37194" w:rsidP="00B01BC5">
            <w:pPr>
              <w:pStyle w:val="Paragraphnonumbers"/>
            </w:pPr>
            <w:r w:rsidRPr="009858C1">
              <w:rPr>
                <w:rFonts w:cs="Arial"/>
                <w:b/>
              </w:rPr>
              <w:t>Information about your publication/intended use</w:t>
            </w:r>
          </w:p>
        </w:tc>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Provisional publication or product title:</w:t>
            </w:r>
          </w:p>
        </w:tc>
        <w:sdt>
          <w:sdtPr>
            <w:rPr>
              <w:rFonts w:cs="Arial"/>
            </w:rPr>
            <w:id w:val="-72585165"/>
          </w:sdtPr>
          <w:sdtEndPr/>
          <w:sdtContent>
            <w:sdt>
              <w:sdtPr>
                <w:rPr>
                  <w:rFonts w:cs="Arial"/>
                </w:rPr>
                <w:id w:val="576944459"/>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Language(s) to be used:</w:t>
            </w:r>
          </w:p>
        </w:tc>
        <w:sdt>
          <w:sdtPr>
            <w:rPr>
              <w:rFonts w:cs="Arial"/>
            </w:rPr>
            <w:id w:val="-1741554511"/>
          </w:sdtPr>
          <w:sdtEndPr/>
          <w:sdtContent>
            <w:sdt>
              <w:sdtPr>
                <w:rPr>
                  <w:rFonts w:cs="Arial"/>
                </w:rPr>
                <w:id w:val="-148624387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jc w:val="both"/>
              <w:rPr>
                <w:rFonts w:ascii="Arial" w:hAnsi="Arial" w:cs="Arial"/>
                <w:sz w:val="24"/>
                <w:szCs w:val="24"/>
              </w:rPr>
            </w:pPr>
            <w:r w:rsidRPr="009858C1">
              <w:rPr>
                <w:rFonts w:ascii="Arial" w:hAnsi="Arial" w:cs="Arial"/>
                <w:sz w:val="24"/>
                <w:szCs w:val="24"/>
              </w:rPr>
              <w:t>Reason for the translation:</w:t>
            </w:r>
          </w:p>
        </w:tc>
        <w:sdt>
          <w:sdtPr>
            <w:rPr>
              <w:rFonts w:cs="Arial"/>
            </w:rPr>
            <w:id w:val="1978881480"/>
          </w:sdtPr>
          <w:sdtEndPr/>
          <w:sdtContent>
            <w:sdt>
              <w:sdtPr>
                <w:rPr>
                  <w:rFonts w:cs="Arial"/>
                </w:rPr>
                <w:id w:val="100178731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Type of product:</w:t>
            </w:r>
          </w:p>
        </w:tc>
        <w:sdt>
          <w:sdtPr>
            <w:rPr>
              <w:rFonts w:cs="Arial"/>
            </w:rPr>
            <w:id w:val="916897267"/>
          </w:sdtPr>
          <w:sdtEndPr/>
          <w:sdtContent>
            <w:sdt>
              <w:sdtPr>
                <w:rPr>
                  <w:rFonts w:cs="Arial"/>
                </w:rPr>
                <w:id w:val="-62263818"/>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 xml:space="preserve">Edition (if applicable): </w:t>
            </w:r>
          </w:p>
        </w:tc>
        <w:sdt>
          <w:sdtPr>
            <w:rPr>
              <w:rFonts w:cs="Arial"/>
            </w:rPr>
            <w:id w:val="1898401350"/>
          </w:sdtPr>
          <w:sdtEndPr/>
          <w:sdtContent>
            <w:sdt>
              <w:sdtPr>
                <w:rPr>
                  <w:rFonts w:cs="Arial"/>
                </w:rPr>
                <w:id w:val="-1070494248"/>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Author/editor (if applicable):</w:t>
            </w:r>
          </w:p>
        </w:tc>
        <w:sdt>
          <w:sdtPr>
            <w:rPr>
              <w:rFonts w:cs="Arial"/>
            </w:rPr>
            <w:id w:val="-1593466635"/>
          </w:sdtPr>
          <w:sdtEndPr/>
          <w:sdtContent>
            <w:sdt>
              <w:sdtPr>
                <w:rPr>
                  <w:rFonts w:cs="Arial"/>
                </w:rPr>
                <w:id w:val="134081644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Publisher/product supplier:</w:t>
            </w:r>
          </w:p>
        </w:tc>
        <w:sdt>
          <w:sdtPr>
            <w:rPr>
              <w:rFonts w:cs="Arial"/>
            </w:rPr>
            <w:id w:val="716328336"/>
          </w:sdtPr>
          <w:sdtEndPr/>
          <w:sdtContent>
            <w:sdt>
              <w:sdtPr>
                <w:rPr>
                  <w:rFonts w:cs="Arial"/>
                </w:rPr>
                <w:id w:val="943649666"/>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Format:</w:t>
            </w:r>
          </w:p>
        </w:tc>
        <w:sdt>
          <w:sdtPr>
            <w:rPr>
              <w:rFonts w:cs="Arial"/>
            </w:rPr>
            <w:id w:val="-388576957"/>
          </w:sdtPr>
          <w:sdtEndPr/>
          <w:sdtContent>
            <w:sdt>
              <w:sdtPr>
                <w:rPr>
                  <w:rFonts w:cs="Arial"/>
                </w:rPr>
                <w:id w:val="-2001885666"/>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Territorial coverage:</w:t>
            </w:r>
          </w:p>
        </w:tc>
        <w:sdt>
          <w:sdtPr>
            <w:rPr>
              <w:rFonts w:cs="Arial"/>
            </w:rPr>
            <w:id w:val="1877652329"/>
          </w:sdtPr>
          <w:sdtEndPr/>
          <w:sdtContent>
            <w:sdt>
              <w:sdtPr>
                <w:rPr>
                  <w:rFonts w:cs="Arial"/>
                </w:rPr>
                <w:id w:val="111489302"/>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Nature and size of audience (include print run if applicable):</w:t>
            </w:r>
          </w:p>
        </w:tc>
        <w:sdt>
          <w:sdtPr>
            <w:rPr>
              <w:rFonts w:cs="Arial"/>
            </w:rPr>
            <w:id w:val="973024940"/>
          </w:sdtPr>
          <w:sdtEndPr/>
          <w:sdtContent>
            <w:sdt>
              <w:sdtPr>
                <w:rPr>
                  <w:rFonts w:cs="Arial"/>
                </w:rPr>
                <w:id w:val="-42518985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Publication date / product launch:</w:t>
            </w:r>
          </w:p>
        </w:tc>
        <w:sdt>
          <w:sdtPr>
            <w:rPr>
              <w:rFonts w:cs="Arial"/>
            </w:rPr>
            <w:id w:val="-474758602"/>
          </w:sdtPr>
          <w:sdtEndPr/>
          <w:sdtContent>
            <w:sdt>
              <w:sdtPr>
                <w:rPr>
                  <w:rFonts w:cs="Arial"/>
                </w:rPr>
                <w:id w:val="984667809"/>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Rights required:</w:t>
            </w:r>
          </w:p>
        </w:tc>
        <w:sdt>
          <w:sdtPr>
            <w:rPr>
              <w:rFonts w:cs="Arial"/>
            </w:rPr>
            <w:id w:val="-13078537"/>
          </w:sdtPr>
          <w:sdtEndPr/>
          <w:sdtContent>
            <w:sdt>
              <w:sdtPr>
                <w:rPr>
                  <w:rFonts w:cs="Arial"/>
                </w:rPr>
                <w:id w:val="81037544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Provisional price (include subscription rates if applicable):</w:t>
            </w:r>
          </w:p>
        </w:tc>
        <w:sdt>
          <w:sdtPr>
            <w:rPr>
              <w:rFonts w:cs="Arial"/>
            </w:rPr>
            <w:id w:val="-1281407007"/>
          </w:sdtPr>
          <w:sdtEndPr/>
          <w:sdtContent>
            <w:sdt>
              <w:sdtPr>
                <w:rPr>
                  <w:rFonts w:cs="Arial"/>
                </w:rPr>
                <w:id w:val="-110619373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rPr>
                <w:rFonts w:ascii="Arial" w:hAnsi="Arial" w:cs="Arial"/>
                <w:sz w:val="24"/>
                <w:szCs w:val="24"/>
              </w:rPr>
            </w:pPr>
            <w:r w:rsidRPr="009858C1">
              <w:rPr>
                <w:rFonts w:ascii="Arial" w:hAnsi="Arial" w:cs="Arial"/>
                <w:sz w:val="24"/>
                <w:szCs w:val="24"/>
              </w:rPr>
              <w:t>How will the translated content be disseminated and what other material(s) will accompany it?</w:t>
            </w:r>
          </w:p>
        </w:tc>
        <w:sdt>
          <w:sdtPr>
            <w:rPr>
              <w:rFonts w:cs="Arial"/>
            </w:rPr>
            <w:id w:val="-1569107697"/>
          </w:sdtPr>
          <w:sdtEndPr/>
          <w:sdtContent>
            <w:sdt>
              <w:sdtPr>
                <w:rPr>
                  <w:rFonts w:cs="Arial"/>
                </w:rPr>
                <w:id w:val="-392270096"/>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RPr="000235CF" w:rsidTr="00B01BC5">
        <w:tc>
          <w:tcPr>
            <w:tcW w:w="4621" w:type="dxa"/>
          </w:tcPr>
          <w:p w:rsidR="00C37194" w:rsidRPr="009858C1" w:rsidRDefault="00C37194" w:rsidP="00B01BC5">
            <w:pPr>
              <w:spacing w:line="240" w:lineRule="auto"/>
              <w:rPr>
                <w:rFonts w:ascii="Arial" w:hAnsi="Arial" w:cs="Arial"/>
                <w:sz w:val="24"/>
                <w:szCs w:val="24"/>
              </w:rPr>
            </w:pPr>
            <w:r w:rsidRPr="009858C1">
              <w:rPr>
                <w:rFonts w:ascii="Arial" w:hAnsi="Arial" w:cs="Arial"/>
                <w:sz w:val="24"/>
                <w:szCs w:val="24"/>
              </w:rPr>
              <w:t>Method of translation and quality assurance process? What are the qualifications and expertise of your translator?</w:t>
            </w:r>
          </w:p>
        </w:tc>
        <w:sdt>
          <w:sdtPr>
            <w:rPr>
              <w:rFonts w:cs="Arial"/>
            </w:rPr>
            <w:id w:val="316922303"/>
          </w:sdtPr>
          <w:sdtEndPr/>
          <w:sdtContent>
            <w:sdt>
              <w:sdtPr>
                <w:rPr>
                  <w:rFonts w:cs="Arial"/>
                </w:rPr>
                <w:id w:val="-1663617802"/>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bl>
    <w:p w:rsidR="00C37194" w:rsidRDefault="00C37194" w:rsidP="00C37194">
      <w:pPr>
        <w:pStyle w:val="Paragraphnonumbers"/>
      </w:pPr>
    </w:p>
    <w:p w:rsidR="0084016A" w:rsidRDefault="0084016A" w:rsidP="00C37194">
      <w:pPr>
        <w:pStyle w:val="Paragraphnonumbers"/>
      </w:pPr>
    </w:p>
    <w:p w:rsidR="0084016A" w:rsidRDefault="0084016A" w:rsidP="00C37194">
      <w:pPr>
        <w:pStyle w:val="Paragraphnonumbers"/>
      </w:pPr>
    </w:p>
    <w:tbl>
      <w:tblPr>
        <w:tblStyle w:val="TableGrid"/>
        <w:tblW w:w="0" w:type="auto"/>
        <w:tblLook w:val="04A0" w:firstRow="1" w:lastRow="0" w:firstColumn="1" w:lastColumn="0" w:noHBand="0" w:noVBand="1"/>
      </w:tblPr>
      <w:tblGrid>
        <w:gridCol w:w="4621"/>
        <w:gridCol w:w="4621"/>
      </w:tblGrid>
      <w:tr w:rsidR="00C37194" w:rsidTr="00B01BC5">
        <w:tc>
          <w:tcPr>
            <w:tcW w:w="9242" w:type="dxa"/>
            <w:gridSpan w:val="2"/>
          </w:tcPr>
          <w:p w:rsidR="00C37194" w:rsidRDefault="00C37194" w:rsidP="002E140E">
            <w:pPr>
              <w:pStyle w:val="Paragraphnonumbers"/>
              <w:numPr>
                <w:ilvl w:val="0"/>
                <w:numId w:val="13"/>
              </w:numPr>
            </w:pPr>
            <w:r w:rsidRPr="009858C1">
              <w:rPr>
                <w:rFonts w:eastAsiaTheme="majorEastAsia" w:cs="Arial"/>
                <w:b/>
                <w:bCs/>
                <w:sz w:val="28"/>
                <w:szCs w:val="28"/>
                <w:lang w:eastAsia="en-US"/>
              </w:rPr>
              <w:t>Publication adaptation</w:t>
            </w:r>
            <w:r>
              <w:br/>
            </w:r>
            <w:r w:rsidRPr="00FD0399">
              <w:rPr>
                <w:rFonts w:cs="Arial"/>
                <w:b/>
                <w:i/>
              </w:rPr>
              <w:t xml:space="preserve">(includes adaptation of guidance documents, process and methods manuals and implementation tools for use in print and electronic materials)  </w:t>
            </w:r>
          </w:p>
        </w:tc>
      </w:tr>
      <w:tr w:rsidR="00C37194" w:rsidTr="00B01BC5">
        <w:tc>
          <w:tcPr>
            <w:tcW w:w="9242" w:type="dxa"/>
            <w:gridSpan w:val="2"/>
          </w:tcPr>
          <w:p w:rsidR="00C37194" w:rsidRPr="009858C1" w:rsidRDefault="00C37194" w:rsidP="00B01BC5">
            <w:pPr>
              <w:pStyle w:val="Paragraphnonumbers"/>
            </w:pPr>
            <w:r w:rsidRPr="009858C1">
              <w:rPr>
                <w:rFonts w:cs="Arial"/>
                <w:b/>
              </w:rPr>
              <w:t>Information about the NICE publication</w:t>
            </w:r>
          </w:p>
        </w:tc>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Full publication or product title:</w:t>
            </w:r>
          </w:p>
        </w:tc>
        <w:sdt>
          <w:sdtPr>
            <w:rPr>
              <w:rFonts w:cs="Arial"/>
            </w:rPr>
            <w:id w:val="-989481769"/>
          </w:sdtPr>
          <w:sdtEndPr/>
          <w:sdtContent>
            <w:sdt>
              <w:sdtPr>
                <w:rPr>
                  <w:rFonts w:cs="Arial"/>
                </w:rPr>
                <w:id w:val="-1985697342"/>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Publication URL (or attach a PDF):</w:t>
            </w:r>
          </w:p>
        </w:tc>
        <w:sdt>
          <w:sdtPr>
            <w:rPr>
              <w:rFonts w:cs="Arial"/>
            </w:rPr>
            <w:id w:val="-118143591"/>
          </w:sdtPr>
          <w:sdtEndPr/>
          <w:sdtContent>
            <w:sdt>
              <w:sdtPr>
                <w:rPr>
                  <w:rFonts w:cs="Arial"/>
                </w:rPr>
                <w:id w:val="116057253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What is the nature of your product (publication, decision support tool, training resource)?</w:t>
            </w:r>
          </w:p>
        </w:tc>
        <w:sdt>
          <w:sdtPr>
            <w:rPr>
              <w:rFonts w:cs="Arial"/>
            </w:rPr>
            <w:id w:val="-1487241929"/>
          </w:sdtPr>
          <w:sdtEndPr/>
          <w:sdtContent>
            <w:sdt>
              <w:sdtPr>
                <w:rPr>
                  <w:rFonts w:cs="Arial"/>
                </w:rPr>
                <w:id w:val="-151352306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 xml:space="preserve">Are you using the full guideline or the NICE version? If you are using the full guideline, please use </w:t>
            </w:r>
            <w:r w:rsidR="004F5353" w:rsidRPr="009858C1">
              <w:rPr>
                <w:rFonts w:ascii="Arial" w:hAnsi="Arial" w:cs="Arial"/>
                <w:sz w:val="24"/>
                <w:szCs w:val="24"/>
              </w:rPr>
              <w:t xml:space="preserve">the </w:t>
            </w:r>
            <w:r w:rsidRPr="009858C1">
              <w:rPr>
                <w:rFonts w:ascii="Arial" w:hAnsi="Arial" w:cs="Arial"/>
                <w:sz w:val="24"/>
                <w:szCs w:val="24"/>
              </w:rPr>
              <w:t>‘Guideline contextualisation’ service</w:t>
            </w:r>
          </w:p>
        </w:tc>
        <w:sdt>
          <w:sdtPr>
            <w:rPr>
              <w:rFonts w:cs="Arial"/>
            </w:rPr>
            <w:id w:val="-134410698"/>
          </w:sdtPr>
          <w:sdtEndPr/>
          <w:sdtContent>
            <w:sdt>
              <w:sdtPr>
                <w:rPr>
                  <w:rFonts w:cs="Arial"/>
                </w:rPr>
                <w:id w:val="-205622370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9242" w:type="dxa"/>
            <w:gridSpan w:val="2"/>
          </w:tcPr>
          <w:p w:rsidR="00C37194" w:rsidRPr="009858C1" w:rsidRDefault="00C37194" w:rsidP="00B01BC5">
            <w:pPr>
              <w:pStyle w:val="Paragraphnonumbers"/>
            </w:pPr>
            <w:r w:rsidRPr="009858C1">
              <w:rPr>
                <w:rFonts w:cs="Arial"/>
                <w:b/>
              </w:rPr>
              <w:t>Information about your adapted NICE guidance</w:t>
            </w:r>
          </w:p>
        </w:tc>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What other third-party content will be using alongside NICE content?</w:t>
            </w:r>
          </w:p>
        </w:tc>
        <w:sdt>
          <w:sdtPr>
            <w:rPr>
              <w:rFonts w:cs="Arial"/>
            </w:rPr>
            <w:id w:val="2004704357"/>
          </w:sdtPr>
          <w:sdtEndPr/>
          <w:sdtContent>
            <w:sdt>
              <w:sdtPr>
                <w:rPr>
                  <w:rFonts w:cs="Arial"/>
                </w:rPr>
                <w:id w:val="-1076441256"/>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4F5353">
            <w:pPr>
              <w:rPr>
                <w:rFonts w:ascii="Arial" w:hAnsi="Arial" w:cs="Arial"/>
                <w:sz w:val="24"/>
                <w:szCs w:val="24"/>
              </w:rPr>
            </w:pPr>
            <w:r w:rsidRPr="009858C1">
              <w:rPr>
                <w:rFonts w:ascii="Arial" w:hAnsi="Arial" w:cs="Arial"/>
                <w:sz w:val="24"/>
                <w:szCs w:val="24"/>
              </w:rPr>
              <w:t>Are you translating the adapted guideline and, if so, into what language(s)? What are the qualifications and expertise of your translator? NICE will always proof translations of our guidance</w:t>
            </w:r>
            <w:r w:rsidR="0038173C" w:rsidRPr="009858C1">
              <w:rPr>
                <w:rFonts w:ascii="Arial" w:hAnsi="Arial" w:cs="Arial"/>
                <w:sz w:val="24"/>
                <w:szCs w:val="24"/>
              </w:rPr>
              <w:t>.</w:t>
            </w:r>
          </w:p>
        </w:tc>
        <w:sdt>
          <w:sdtPr>
            <w:rPr>
              <w:rFonts w:cs="Arial"/>
            </w:rPr>
            <w:id w:val="-601878215"/>
          </w:sdtPr>
          <w:sdtEndPr/>
          <w:sdtContent>
            <w:sdt>
              <w:sdtPr>
                <w:rPr>
                  <w:rFonts w:cs="Arial"/>
                </w:rPr>
                <w:id w:val="95992003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Nature of audience and size:</w:t>
            </w:r>
          </w:p>
        </w:tc>
        <w:sdt>
          <w:sdtPr>
            <w:rPr>
              <w:rFonts w:cs="Arial"/>
            </w:rPr>
            <w:id w:val="1720478128"/>
          </w:sdtPr>
          <w:sdtEndPr/>
          <w:sdtContent>
            <w:sdt>
              <w:sdtPr>
                <w:rPr>
                  <w:rFonts w:cs="Arial"/>
                </w:rPr>
                <w:id w:val="1617939245"/>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Method of adaptation and quality assurance method (i.e. AGREE II, ADAPTE):</w:t>
            </w:r>
          </w:p>
        </w:tc>
        <w:sdt>
          <w:sdtPr>
            <w:rPr>
              <w:rFonts w:cs="Arial"/>
            </w:rPr>
            <w:id w:val="-806859267"/>
          </w:sdtPr>
          <w:sdtEndPr/>
          <w:sdtContent>
            <w:sdt>
              <w:sdtPr>
                <w:rPr>
                  <w:rFonts w:cs="Arial"/>
                </w:rPr>
                <w:id w:val="9212915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Dissemination methods – print and / or electronic + website(s)</w:t>
            </w:r>
          </w:p>
        </w:tc>
        <w:sdt>
          <w:sdtPr>
            <w:rPr>
              <w:rFonts w:cs="Arial"/>
            </w:rPr>
            <w:id w:val="162054104"/>
          </w:sdtPr>
          <w:sdtEndPr/>
          <w:sdtContent>
            <w:sdt>
              <w:sdtPr>
                <w:rPr>
                  <w:rFonts w:cs="Arial"/>
                </w:rPr>
                <w:id w:val="205203400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How is your project being funded? Is it sponsored, and if so how do you intend to acknowledge the sponsor(s)?</w:t>
            </w:r>
          </w:p>
        </w:tc>
        <w:sdt>
          <w:sdtPr>
            <w:rPr>
              <w:rFonts w:cs="Arial"/>
            </w:rPr>
            <w:id w:val="616103827"/>
          </w:sdtPr>
          <w:sdtEndPr/>
          <w:sdtContent>
            <w:sdt>
              <w:sdtPr>
                <w:rPr>
                  <w:rFonts w:cs="Arial"/>
                </w:rPr>
                <w:id w:val="-94198576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38173C">
            <w:pPr>
              <w:rPr>
                <w:rFonts w:ascii="Arial" w:hAnsi="Arial" w:cs="Arial"/>
                <w:sz w:val="24"/>
                <w:szCs w:val="24"/>
              </w:rPr>
            </w:pPr>
            <w:r w:rsidRPr="009858C1">
              <w:rPr>
                <w:rFonts w:ascii="Arial" w:hAnsi="Arial" w:cs="Arial"/>
                <w:sz w:val="24"/>
                <w:szCs w:val="24"/>
              </w:rPr>
              <w:t xml:space="preserve">What is the projected longevity of the </w:t>
            </w:r>
            <w:r w:rsidR="0038173C" w:rsidRPr="009858C1">
              <w:rPr>
                <w:rFonts w:ascii="Arial" w:hAnsi="Arial" w:cs="Arial"/>
                <w:sz w:val="24"/>
                <w:szCs w:val="24"/>
              </w:rPr>
              <w:t>adapted publication</w:t>
            </w:r>
            <w:r w:rsidRPr="009858C1">
              <w:rPr>
                <w:rFonts w:ascii="Arial" w:hAnsi="Arial" w:cs="Arial"/>
                <w:sz w:val="24"/>
                <w:szCs w:val="24"/>
              </w:rPr>
              <w:t>?</w:t>
            </w:r>
          </w:p>
        </w:tc>
        <w:sdt>
          <w:sdtPr>
            <w:rPr>
              <w:rFonts w:cs="Arial"/>
            </w:rPr>
            <w:id w:val="1857621125"/>
          </w:sdtPr>
          <w:sdtEndPr/>
          <w:sdtContent>
            <w:sdt>
              <w:sdtPr>
                <w:rPr>
                  <w:rFonts w:cs="Arial"/>
                </w:rPr>
                <w:id w:val="140140460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Publication date:</w:t>
            </w:r>
          </w:p>
        </w:tc>
        <w:sdt>
          <w:sdtPr>
            <w:rPr>
              <w:rFonts w:cs="Arial"/>
            </w:rPr>
            <w:id w:val="-1478752889"/>
          </w:sdtPr>
          <w:sdtEndPr/>
          <w:sdtContent>
            <w:sdt>
              <w:sdtPr>
                <w:rPr>
                  <w:rFonts w:cs="Arial"/>
                </w:rPr>
                <w:id w:val="953521264"/>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Territorial coverage:</w:t>
            </w:r>
          </w:p>
        </w:tc>
        <w:sdt>
          <w:sdtPr>
            <w:rPr>
              <w:rFonts w:cs="Arial"/>
            </w:rPr>
            <w:id w:val="1591730972"/>
          </w:sdtPr>
          <w:sdtEndPr/>
          <w:sdtContent>
            <w:sdt>
              <w:sdtPr>
                <w:rPr>
                  <w:rFonts w:cs="Arial"/>
                </w:rPr>
                <w:id w:val="1533998123"/>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bl>
    <w:p w:rsidR="00C37194" w:rsidRDefault="00C37194" w:rsidP="00C37194">
      <w:pPr>
        <w:pStyle w:val="Paragraphnonumbers"/>
      </w:pPr>
    </w:p>
    <w:tbl>
      <w:tblPr>
        <w:tblStyle w:val="TableGrid"/>
        <w:tblW w:w="0" w:type="auto"/>
        <w:tblLook w:val="04A0" w:firstRow="1" w:lastRow="0" w:firstColumn="1" w:lastColumn="0" w:noHBand="0" w:noVBand="1"/>
      </w:tblPr>
      <w:tblGrid>
        <w:gridCol w:w="4621"/>
        <w:gridCol w:w="4621"/>
      </w:tblGrid>
      <w:tr w:rsidR="00C37194" w:rsidTr="00B01BC5">
        <w:tc>
          <w:tcPr>
            <w:tcW w:w="9242" w:type="dxa"/>
            <w:gridSpan w:val="2"/>
          </w:tcPr>
          <w:p w:rsidR="00C37194" w:rsidRPr="009858C1" w:rsidRDefault="00C37194" w:rsidP="002E140E">
            <w:pPr>
              <w:pStyle w:val="Paragraphnonumbers"/>
              <w:numPr>
                <w:ilvl w:val="0"/>
                <w:numId w:val="13"/>
              </w:numPr>
              <w:rPr>
                <w:sz w:val="28"/>
                <w:szCs w:val="28"/>
              </w:rPr>
            </w:pPr>
            <w:r w:rsidRPr="009858C1">
              <w:rPr>
                <w:rFonts w:eastAsiaTheme="majorEastAsia" w:cs="Arial"/>
                <w:b/>
                <w:bCs/>
                <w:sz w:val="28"/>
                <w:szCs w:val="28"/>
                <w:lang w:eastAsia="en-US"/>
              </w:rPr>
              <w:t>Guideline contextualisation</w:t>
            </w:r>
          </w:p>
        </w:tc>
      </w:tr>
      <w:tr w:rsidR="00C37194" w:rsidTr="00B01BC5">
        <w:tc>
          <w:tcPr>
            <w:tcW w:w="9242" w:type="dxa"/>
            <w:gridSpan w:val="2"/>
          </w:tcPr>
          <w:p w:rsidR="00C37194" w:rsidRPr="009858C1" w:rsidRDefault="00C37194" w:rsidP="00B01BC5">
            <w:pPr>
              <w:pStyle w:val="Paragraphnonumbers"/>
            </w:pPr>
            <w:r w:rsidRPr="009858C1">
              <w:rPr>
                <w:rFonts w:cs="Arial"/>
                <w:b/>
              </w:rPr>
              <w:t>Information about the NICE publication</w:t>
            </w:r>
          </w:p>
        </w:tc>
      </w:tr>
      <w:tr w:rsidR="00C37194" w:rsidTr="00B01BC5">
        <w:tc>
          <w:tcPr>
            <w:tcW w:w="4621" w:type="dxa"/>
          </w:tcPr>
          <w:p w:rsidR="00C37194" w:rsidRPr="009858C1" w:rsidRDefault="00C37194" w:rsidP="00B01BC5">
            <w:pPr>
              <w:spacing w:line="360" w:lineRule="auto"/>
              <w:rPr>
                <w:rFonts w:ascii="Arial" w:hAnsi="Arial" w:cs="Arial"/>
                <w:sz w:val="24"/>
                <w:szCs w:val="24"/>
              </w:rPr>
            </w:pPr>
            <w:r w:rsidRPr="009858C1">
              <w:rPr>
                <w:rFonts w:ascii="Arial" w:hAnsi="Arial" w:cs="Arial"/>
                <w:sz w:val="24"/>
                <w:szCs w:val="24"/>
              </w:rPr>
              <w:t>Full publication title:</w:t>
            </w:r>
          </w:p>
        </w:tc>
        <w:sdt>
          <w:sdtPr>
            <w:rPr>
              <w:rFonts w:cs="Arial"/>
            </w:rPr>
            <w:id w:val="-1521005530"/>
          </w:sdtPr>
          <w:sdtEndPr/>
          <w:sdtContent>
            <w:sdt>
              <w:sdtPr>
                <w:rPr>
                  <w:rFonts w:cs="Arial"/>
                </w:rPr>
                <w:id w:val="1510644215"/>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B01BC5">
            <w:pPr>
              <w:spacing w:line="360" w:lineRule="auto"/>
              <w:rPr>
                <w:rFonts w:ascii="Arial" w:hAnsi="Arial" w:cs="Arial"/>
                <w:sz w:val="24"/>
                <w:szCs w:val="24"/>
              </w:rPr>
            </w:pPr>
            <w:r w:rsidRPr="009858C1">
              <w:rPr>
                <w:rFonts w:ascii="Arial" w:hAnsi="Arial" w:cs="Arial"/>
                <w:sz w:val="24"/>
                <w:szCs w:val="24"/>
              </w:rPr>
              <w:t>Publication URL (or attach a PDF):</w:t>
            </w:r>
          </w:p>
        </w:tc>
        <w:sdt>
          <w:sdtPr>
            <w:rPr>
              <w:rFonts w:cs="Arial"/>
            </w:rPr>
            <w:id w:val="-1406134973"/>
          </w:sdtPr>
          <w:sdtEndPr/>
          <w:sdtContent>
            <w:sdt>
              <w:sdtPr>
                <w:rPr>
                  <w:rFonts w:cs="Arial"/>
                </w:rPr>
                <w:id w:val="1180857467"/>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9242" w:type="dxa"/>
            <w:gridSpan w:val="2"/>
          </w:tcPr>
          <w:p w:rsidR="00C37194" w:rsidRPr="009858C1" w:rsidRDefault="00C37194" w:rsidP="00B01BC5">
            <w:pPr>
              <w:pStyle w:val="Paragraphnonumbers"/>
            </w:pPr>
            <w:r w:rsidRPr="009858C1">
              <w:rPr>
                <w:rFonts w:cs="Arial"/>
                <w:b/>
              </w:rPr>
              <w:t>Information about your contextualised NICE guidance</w:t>
            </w:r>
          </w:p>
        </w:tc>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What content from other sources other than NICE guidance will you be including in your publication?</w:t>
            </w:r>
          </w:p>
        </w:tc>
        <w:sdt>
          <w:sdtPr>
            <w:rPr>
              <w:rFonts w:cs="Arial"/>
            </w:rPr>
            <w:id w:val="1339510607"/>
          </w:sdtPr>
          <w:sdtEndPr/>
          <w:sdtContent>
            <w:sdt>
              <w:sdtPr>
                <w:rPr>
                  <w:rFonts w:cs="Arial"/>
                </w:rPr>
                <w:id w:val="257038102"/>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Are you translating the contextualised guideline and, if so, into what language(s)?</w:t>
            </w:r>
          </w:p>
        </w:tc>
        <w:sdt>
          <w:sdtPr>
            <w:rPr>
              <w:rFonts w:cs="Arial"/>
            </w:rPr>
            <w:id w:val="-585074400"/>
          </w:sdtPr>
          <w:sdtEndPr/>
          <w:sdtContent>
            <w:sdt>
              <w:sdtPr>
                <w:rPr>
                  <w:rFonts w:cs="Arial"/>
                </w:rPr>
                <w:id w:val="-472215352"/>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Nature of audience and size:</w:t>
            </w:r>
          </w:p>
        </w:tc>
        <w:sdt>
          <w:sdtPr>
            <w:rPr>
              <w:rFonts w:cs="Arial"/>
            </w:rPr>
            <w:id w:val="1844904591"/>
          </w:sdtPr>
          <w:sdtEndPr/>
          <w:sdtContent>
            <w:sdt>
              <w:sdtPr>
                <w:rPr>
                  <w:rFonts w:cs="Arial"/>
                </w:rPr>
                <w:id w:val="-1419254151"/>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If you guideline is to be translated what quality assurance process will you be using to check that other content sources have been translated accurately? What are the qualifications and expertise of your translator? Please note that NICE will always proof translations of our own guidance content.</w:t>
            </w:r>
          </w:p>
        </w:tc>
        <w:sdt>
          <w:sdtPr>
            <w:rPr>
              <w:rFonts w:cs="Arial"/>
            </w:rPr>
            <w:id w:val="-2082972162"/>
          </w:sdtPr>
          <w:sdtEndPr/>
          <w:sdtContent>
            <w:sdt>
              <w:sdtPr>
                <w:rPr>
                  <w:rFonts w:cs="Arial"/>
                </w:rPr>
                <w:id w:val="-1811777615"/>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Dissemination methods – print and / or electronic + website(s):</w:t>
            </w:r>
          </w:p>
        </w:tc>
        <w:sdt>
          <w:sdtPr>
            <w:rPr>
              <w:rFonts w:cs="Arial"/>
            </w:rPr>
            <w:id w:val="184252150"/>
          </w:sdtPr>
          <w:sdtEndPr/>
          <w:sdtContent>
            <w:sdt>
              <w:sdtPr>
                <w:rPr>
                  <w:rFonts w:cs="Arial"/>
                </w:rPr>
                <w:id w:val="84166248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9858C1" w:rsidRDefault="00C37194" w:rsidP="008D0EF0">
            <w:pPr>
              <w:rPr>
                <w:rFonts w:ascii="Arial" w:hAnsi="Arial" w:cs="Arial"/>
                <w:sz w:val="24"/>
                <w:szCs w:val="24"/>
              </w:rPr>
            </w:pPr>
            <w:r w:rsidRPr="009858C1">
              <w:rPr>
                <w:rFonts w:ascii="Arial" w:hAnsi="Arial" w:cs="Arial"/>
                <w:sz w:val="24"/>
                <w:szCs w:val="24"/>
              </w:rPr>
              <w:t>How is your project being funded? Is it sponsored and, if so, how do you intend to acknowledge the sponsor(s)?</w:t>
            </w:r>
          </w:p>
        </w:tc>
        <w:sdt>
          <w:sdtPr>
            <w:rPr>
              <w:rFonts w:cs="Arial"/>
            </w:rPr>
            <w:id w:val="201070724"/>
          </w:sdtPr>
          <w:sdtEndPr/>
          <w:sdtContent>
            <w:sdt>
              <w:sdtPr>
                <w:rPr>
                  <w:rFonts w:cs="Arial"/>
                </w:rPr>
                <w:id w:val="-1823498350"/>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r w:rsidR="00C37194" w:rsidTr="00B01BC5">
        <w:tc>
          <w:tcPr>
            <w:tcW w:w="4621" w:type="dxa"/>
          </w:tcPr>
          <w:p w:rsidR="00C37194" w:rsidRPr="008D0EF0" w:rsidRDefault="00C37194" w:rsidP="008D0EF0">
            <w:pPr>
              <w:rPr>
                <w:rFonts w:ascii="Arial" w:hAnsi="Arial" w:cs="Arial"/>
                <w:b/>
                <w:sz w:val="24"/>
                <w:szCs w:val="24"/>
              </w:rPr>
            </w:pPr>
            <w:r w:rsidRPr="009858C1">
              <w:rPr>
                <w:rFonts w:ascii="Arial" w:hAnsi="Arial" w:cs="Arial"/>
                <w:sz w:val="24"/>
                <w:szCs w:val="24"/>
              </w:rPr>
              <w:t>Publication date</w:t>
            </w:r>
            <w:r w:rsidRPr="008D0EF0">
              <w:rPr>
                <w:rFonts w:ascii="Arial" w:hAnsi="Arial" w:cs="Arial"/>
                <w:b/>
                <w:sz w:val="24"/>
                <w:szCs w:val="24"/>
              </w:rPr>
              <w:t>:</w:t>
            </w:r>
          </w:p>
        </w:tc>
        <w:sdt>
          <w:sdtPr>
            <w:rPr>
              <w:rFonts w:cs="Arial"/>
            </w:rPr>
            <w:id w:val="2058047076"/>
          </w:sdtPr>
          <w:sdtEndPr/>
          <w:sdtContent>
            <w:sdt>
              <w:sdtPr>
                <w:rPr>
                  <w:rFonts w:cs="Arial"/>
                </w:rPr>
                <w:id w:val="-1336765395"/>
                <w:showingPlcHdr/>
              </w:sdtPr>
              <w:sdtEndPr/>
              <w:sdtContent>
                <w:tc>
                  <w:tcPr>
                    <w:tcW w:w="4621" w:type="dxa"/>
                  </w:tcPr>
                  <w:p w:rsidR="00C37194" w:rsidRDefault="00193BA9" w:rsidP="00B01BC5">
                    <w:pPr>
                      <w:pStyle w:val="Paragraphnonumbers"/>
                    </w:pPr>
                    <w:r w:rsidRPr="002561E5">
                      <w:rPr>
                        <w:rStyle w:val="PlaceholderText"/>
                      </w:rPr>
                      <w:t>Click here to enter text.</w:t>
                    </w:r>
                  </w:p>
                </w:tc>
              </w:sdtContent>
            </w:sdt>
          </w:sdtContent>
        </w:sdt>
      </w:tr>
    </w:tbl>
    <w:p w:rsidR="00C37194" w:rsidRDefault="00C37194" w:rsidP="00C37194">
      <w:pPr>
        <w:pStyle w:val="Paragraphnonumbers"/>
      </w:pPr>
    </w:p>
    <w:tbl>
      <w:tblPr>
        <w:tblStyle w:val="TableGrid"/>
        <w:tblW w:w="0" w:type="auto"/>
        <w:tblLook w:val="04A0" w:firstRow="1" w:lastRow="0" w:firstColumn="1" w:lastColumn="0" w:noHBand="0" w:noVBand="1"/>
      </w:tblPr>
      <w:tblGrid>
        <w:gridCol w:w="4621"/>
        <w:gridCol w:w="4621"/>
      </w:tblGrid>
      <w:tr w:rsidR="0084016A" w:rsidTr="00B209D2">
        <w:tc>
          <w:tcPr>
            <w:tcW w:w="9242" w:type="dxa"/>
            <w:gridSpan w:val="2"/>
          </w:tcPr>
          <w:p w:rsidR="0084016A" w:rsidRDefault="0084016A" w:rsidP="00B01BC5">
            <w:pPr>
              <w:pStyle w:val="Paragraphnonumbers"/>
            </w:pPr>
            <w:r w:rsidRPr="009858C1">
              <w:rPr>
                <w:rFonts w:eastAsiaTheme="majorEastAsia" w:cs="Arial"/>
                <w:b/>
                <w:bCs/>
                <w:sz w:val="28"/>
                <w:szCs w:val="28"/>
                <w:lang w:eastAsia="en-US"/>
              </w:rPr>
              <w:t>Syndication</w:t>
            </w:r>
          </w:p>
        </w:tc>
      </w:tr>
      <w:tr w:rsidR="00C37194" w:rsidTr="00B01BC5">
        <w:tc>
          <w:tcPr>
            <w:tcW w:w="4621" w:type="dxa"/>
          </w:tcPr>
          <w:p w:rsidR="00C37194" w:rsidRPr="009858C1" w:rsidRDefault="00C37194" w:rsidP="00B01BC5">
            <w:pPr>
              <w:pStyle w:val="Paragraphnonumbers"/>
            </w:pPr>
            <w:r w:rsidRPr="009858C1">
              <w:rPr>
                <w:rFonts w:cs="Arial"/>
              </w:rPr>
              <w:t>For information on the NICE Syndication Service and how to apply for a licence, please visit our dedicated web pages.</w:t>
            </w:r>
          </w:p>
        </w:tc>
        <w:tc>
          <w:tcPr>
            <w:tcW w:w="4621" w:type="dxa"/>
          </w:tcPr>
          <w:p w:rsidR="00C37194" w:rsidRDefault="00AB39DC" w:rsidP="00B01BC5">
            <w:pPr>
              <w:spacing w:line="360" w:lineRule="auto"/>
              <w:rPr>
                <w:rFonts w:ascii="Arial" w:hAnsi="Arial" w:cs="Arial"/>
              </w:rPr>
            </w:pPr>
            <w:hyperlink r:id="rId11" w:history="1">
              <w:r w:rsidR="00C37194" w:rsidRPr="004D2E3C">
                <w:rPr>
                  <w:rStyle w:val="Hyperlink"/>
                  <w:rFonts w:ascii="Arial" w:hAnsi="Arial" w:cs="Arial"/>
                </w:rPr>
                <w:t>https://www.nice.org.uk/about/what-we-do/nice-syndication-api</w:t>
              </w:r>
            </w:hyperlink>
          </w:p>
          <w:p w:rsidR="00C37194" w:rsidRDefault="00C37194" w:rsidP="00B01BC5">
            <w:pPr>
              <w:pStyle w:val="Paragraphnonumbers"/>
            </w:pPr>
          </w:p>
        </w:tc>
      </w:tr>
    </w:tbl>
    <w:p w:rsidR="00C37194" w:rsidRPr="00D40FC9" w:rsidRDefault="00C37194" w:rsidP="00C37194">
      <w:pPr>
        <w:pStyle w:val="Paragraphnonumbers"/>
      </w:pPr>
    </w:p>
    <w:p w:rsidR="00D42376" w:rsidRDefault="00D42376" w:rsidP="002139EF">
      <w:pPr>
        <w:rPr>
          <w:rFonts w:ascii="Arial" w:hAnsi="Arial" w:cs="Arial"/>
          <w:sz w:val="24"/>
          <w:szCs w:val="24"/>
        </w:rPr>
      </w:pPr>
    </w:p>
    <w:tbl>
      <w:tblPr>
        <w:tblStyle w:val="TableGrid"/>
        <w:tblW w:w="10065" w:type="dxa"/>
        <w:tblInd w:w="-318" w:type="dxa"/>
        <w:tblLook w:val="04A0" w:firstRow="1" w:lastRow="0" w:firstColumn="1" w:lastColumn="0" w:noHBand="0" w:noVBand="1"/>
      </w:tblPr>
      <w:tblGrid>
        <w:gridCol w:w="5032"/>
        <w:gridCol w:w="5033"/>
      </w:tblGrid>
      <w:tr w:rsidR="004D3654" w:rsidTr="007A5713">
        <w:tc>
          <w:tcPr>
            <w:tcW w:w="10065" w:type="dxa"/>
            <w:gridSpan w:val="2"/>
            <w:tcBorders>
              <w:left w:val="nil"/>
              <w:right w:val="nil"/>
            </w:tcBorders>
          </w:tcPr>
          <w:p w:rsidR="004D3654" w:rsidRDefault="004D3654" w:rsidP="00190947">
            <w:pPr>
              <w:spacing w:line="360" w:lineRule="auto"/>
              <w:jc w:val="center"/>
              <w:rPr>
                <w:rFonts w:ascii="Arial" w:hAnsi="Arial" w:cs="Arial"/>
                <w:b/>
              </w:rPr>
            </w:pPr>
          </w:p>
          <w:p w:rsidR="002F0B37" w:rsidRDefault="00190947" w:rsidP="00190947">
            <w:pPr>
              <w:spacing w:line="360" w:lineRule="auto"/>
              <w:jc w:val="center"/>
              <w:rPr>
                <w:rStyle w:val="Hyperlink"/>
                <w:rFonts w:ascii="Arial" w:hAnsi="Arial" w:cs="Arial"/>
                <w:sz w:val="24"/>
                <w:szCs w:val="24"/>
              </w:rPr>
            </w:pPr>
            <w:r>
              <w:rPr>
                <w:rFonts w:ascii="Arial" w:hAnsi="Arial" w:cs="Arial"/>
                <w:b/>
              </w:rPr>
              <w:t xml:space="preserve">Please return this form to: </w:t>
            </w:r>
            <w:hyperlink r:id="rId12" w:history="1">
              <w:r w:rsidR="00AE6732" w:rsidRPr="00CC1AD9">
                <w:rPr>
                  <w:rStyle w:val="Hyperlink"/>
                  <w:rFonts w:ascii="Arial" w:hAnsi="Arial" w:cs="Arial"/>
                  <w:sz w:val="24"/>
                  <w:szCs w:val="24"/>
                </w:rPr>
                <w:t>reuse</w:t>
              </w:r>
              <w:r w:rsidR="00AE6732">
                <w:rPr>
                  <w:rStyle w:val="Hyperlink"/>
                  <w:rFonts w:ascii="Arial" w:hAnsi="Arial" w:cs="Arial"/>
                  <w:sz w:val="24"/>
                  <w:szCs w:val="24"/>
                </w:rPr>
                <w:t>ofcontent</w:t>
              </w:r>
              <w:r w:rsidR="00AE6732" w:rsidRPr="00CC1AD9">
                <w:rPr>
                  <w:rStyle w:val="Hyperlink"/>
                  <w:rFonts w:ascii="Arial" w:hAnsi="Arial" w:cs="Arial"/>
                  <w:sz w:val="24"/>
                  <w:szCs w:val="24"/>
                </w:rPr>
                <w:t>@nice.org.uk</w:t>
              </w:r>
            </w:hyperlink>
          </w:p>
          <w:p w:rsidR="009F5904" w:rsidRDefault="00190947" w:rsidP="00AC0BA6">
            <w:pPr>
              <w:spacing w:line="360" w:lineRule="auto"/>
              <w:jc w:val="center"/>
              <w:rPr>
                <w:rFonts w:ascii="Arial" w:hAnsi="Arial" w:cs="Arial"/>
                <w:b/>
              </w:rPr>
            </w:pPr>
            <w:r w:rsidRPr="00190947">
              <w:rPr>
                <w:rStyle w:val="Hyperlink"/>
                <w:rFonts w:ascii="Arial" w:hAnsi="Arial" w:cs="Arial"/>
                <w:b/>
                <w:color w:val="auto"/>
                <w:sz w:val="24"/>
                <w:szCs w:val="24"/>
                <w:u w:val="none"/>
              </w:rPr>
              <w:t>THANK YOU</w:t>
            </w:r>
          </w:p>
        </w:tc>
      </w:tr>
      <w:tr w:rsidR="004D3654" w:rsidTr="004017D2">
        <w:tc>
          <w:tcPr>
            <w:tcW w:w="10065" w:type="dxa"/>
            <w:gridSpan w:val="2"/>
          </w:tcPr>
          <w:p w:rsidR="004D3654" w:rsidRPr="007A5713" w:rsidRDefault="004D3654" w:rsidP="002E140E">
            <w:pPr>
              <w:pStyle w:val="Paragraphnonumbers"/>
              <w:rPr>
                <w:rFonts w:cs="Arial"/>
                <w:b/>
                <w:i/>
                <w:u w:val="single"/>
              </w:rPr>
            </w:pPr>
            <w:r w:rsidRPr="002E140E">
              <w:rPr>
                <w:rFonts w:eastAsiaTheme="majorEastAsia" w:cs="Arial"/>
                <w:b/>
                <w:bCs/>
                <w:sz w:val="26"/>
                <w:szCs w:val="26"/>
                <w:lang w:eastAsia="en-US"/>
              </w:rPr>
              <w:t>To be completed by NICE</w:t>
            </w:r>
          </w:p>
        </w:tc>
      </w:tr>
      <w:tr w:rsidR="004D3654" w:rsidTr="004017D2">
        <w:tc>
          <w:tcPr>
            <w:tcW w:w="5032" w:type="dxa"/>
          </w:tcPr>
          <w:p w:rsidR="004D3654" w:rsidRPr="009858C1" w:rsidRDefault="004D3654" w:rsidP="007A5713">
            <w:pPr>
              <w:spacing w:line="360" w:lineRule="auto"/>
              <w:rPr>
                <w:rFonts w:ascii="Arial" w:hAnsi="Arial" w:cs="Arial"/>
              </w:rPr>
            </w:pPr>
            <w:r w:rsidRPr="009858C1">
              <w:rPr>
                <w:rFonts w:ascii="Arial" w:hAnsi="Arial" w:cs="Arial"/>
              </w:rPr>
              <w:t>NICE Contact:</w:t>
            </w:r>
          </w:p>
        </w:tc>
        <w:tc>
          <w:tcPr>
            <w:tcW w:w="5033" w:type="dxa"/>
          </w:tcPr>
          <w:p w:rsidR="004D3654" w:rsidRPr="007A5713" w:rsidRDefault="004D3654" w:rsidP="007A5713">
            <w:pPr>
              <w:spacing w:line="360" w:lineRule="auto"/>
              <w:rPr>
                <w:rFonts w:ascii="Arial" w:hAnsi="Arial" w:cs="Arial"/>
              </w:rPr>
            </w:pPr>
          </w:p>
        </w:tc>
      </w:tr>
      <w:tr w:rsidR="004D3654" w:rsidTr="004017D2">
        <w:tc>
          <w:tcPr>
            <w:tcW w:w="5032" w:type="dxa"/>
          </w:tcPr>
          <w:p w:rsidR="004D3654" w:rsidRPr="009858C1" w:rsidRDefault="004D3654" w:rsidP="007A5713">
            <w:pPr>
              <w:spacing w:line="360" w:lineRule="auto"/>
              <w:rPr>
                <w:rFonts w:ascii="Arial" w:hAnsi="Arial" w:cs="Arial"/>
              </w:rPr>
            </w:pPr>
            <w:r w:rsidRPr="009858C1">
              <w:rPr>
                <w:rFonts w:ascii="Arial" w:hAnsi="Arial" w:cs="Arial"/>
              </w:rPr>
              <w:t>Fee:</w:t>
            </w:r>
          </w:p>
        </w:tc>
        <w:tc>
          <w:tcPr>
            <w:tcW w:w="5033" w:type="dxa"/>
          </w:tcPr>
          <w:p w:rsidR="004D3654" w:rsidRPr="007A5713" w:rsidRDefault="004D3654" w:rsidP="007A5713">
            <w:pPr>
              <w:spacing w:line="360" w:lineRule="auto"/>
              <w:rPr>
                <w:rFonts w:ascii="Arial" w:hAnsi="Arial" w:cs="Arial"/>
              </w:rPr>
            </w:pPr>
          </w:p>
        </w:tc>
      </w:tr>
      <w:tr w:rsidR="004D3654" w:rsidTr="004017D2">
        <w:tc>
          <w:tcPr>
            <w:tcW w:w="5032" w:type="dxa"/>
          </w:tcPr>
          <w:p w:rsidR="004D3654" w:rsidRPr="009858C1" w:rsidRDefault="004D3654" w:rsidP="007A5713">
            <w:pPr>
              <w:spacing w:line="360" w:lineRule="auto"/>
              <w:rPr>
                <w:rFonts w:ascii="Arial" w:hAnsi="Arial" w:cs="Arial"/>
              </w:rPr>
            </w:pPr>
            <w:r w:rsidRPr="009858C1">
              <w:rPr>
                <w:rFonts w:ascii="Arial" w:hAnsi="Arial" w:cs="Arial"/>
              </w:rPr>
              <w:t>Logged:</w:t>
            </w:r>
          </w:p>
        </w:tc>
        <w:tc>
          <w:tcPr>
            <w:tcW w:w="5033" w:type="dxa"/>
          </w:tcPr>
          <w:p w:rsidR="004D3654" w:rsidRPr="007A5713" w:rsidRDefault="004D3654" w:rsidP="007A5713">
            <w:pPr>
              <w:spacing w:line="360" w:lineRule="auto"/>
              <w:rPr>
                <w:rFonts w:ascii="Arial" w:hAnsi="Arial" w:cs="Arial"/>
              </w:rPr>
            </w:pPr>
          </w:p>
        </w:tc>
      </w:tr>
      <w:tr w:rsidR="004D3654" w:rsidTr="004017D2">
        <w:tc>
          <w:tcPr>
            <w:tcW w:w="5032" w:type="dxa"/>
          </w:tcPr>
          <w:p w:rsidR="004D3654" w:rsidRPr="009858C1" w:rsidRDefault="004D3654" w:rsidP="007A5713">
            <w:pPr>
              <w:spacing w:line="360" w:lineRule="auto"/>
              <w:rPr>
                <w:rFonts w:ascii="Arial" w:hAnsi="Arial" w:cs="Arial"/>
              </w:rPr>
            </w:pPr>
            <w:r w:rsidRPr="009858C1">
              <w:rPr>
                <w:rFonts w:ascii="Arial" w:hAnsi="Arial" w:cs="Arial"/>
              </w:rPr>
              <w:t>Acknowledgement required:</w:t>
            </w:r>
          </w:p>
        </w:tc>
        <w:tc>
          <w:tcPr>
            <w:tcW w:w="5033" w:type="dxa"/>
          </w:tcPr>
          <w:p w:rsidR="004D3654" w:rsidRPr="007A5713" w:rsidRDefault="004D3654" w:rsidP="007A5713">
            <w:pPr>
              <w:spacing w:line="360" w:lineRule="auto"/>
              <w:rPr>
                <w:rFonts w:ascii="Arial" w:hAnsi="Arial" w:cs="Arial"/>
              </w:rPr>
            </w:pPr>
          </w:p>
        </w:tc>
      </w:tr>
    </w:tbl>
    <w:p w:rsidR="00FE3296" w:rsidRPr="00FE3296" w:rsidRDefault="00FE3296" w:rsidP="004215D9">
      <w:pPr>
        <w:rPr>
          <w:rFonts w:ascii="Arial" w:hAnsi="Arial" w:cs="Arial"/>
          <w:sz w:val="24"/>
          <w:szCs w:val="24"/>
        </w:rPr>
      </w:pPr>
    </w:p>
    <w:sectPr w:rsidR="00FE3296" w:rsidRPr="00FE3296" w:rsidSect="001410EB">
      <w:headerReference w:type="default" r:id="rId13"/>
      <w:footerReference w:type="default" r:id="rId14"/>
      <w:pgSz w:w="11906" w:h="16838"/>
      <w:pgMar w:top="1440" w:right="1440" w:bottom="1440" w:left="1440" w:header="993"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49" w:rsidRDefault="00996949" w:rsidP="000B352B">
      <w:pPr>
        <w:spacing w:after="0" w:line="240" w:lineRule="auto"/>
      </w:pPr>
      <w:r>
        <w:separator/>
      </w:r>
    </w:p>
  </w:endnote>
  <w:endnote w:type="continuationSeparator" w:id="0">
    <w:p w:rsidR="00996949" w:rsidRDefault="00996949"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90054"/>
      <w:docPartObj>
        <w:docPartGallery w:val="Page Numbers (Bottom of Page)"/>
        <w:docPartUnique/>
      </w:docPartObj>
    </w:sdtPr>
    <w:sdtEndPr>
      <w:rPr>
        <w:color w:val="808080" w:themeColor="background1" w:themeShade="80"/>
        <w:spacing w:val="60"/>
      </w:rPr>
    </w:sdtEndPr>
    <w:sdtContent>
      <w:p w:rsidR="004017D2" w:rsidRDefault="004017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39DC" w:rsidRPr="00AB39DC">
          <w:rPr>
            <w:b/>
            <w:bCs/>
            <w:noProof/>
          </w:rPr>
          <w:t>1</w:t>
        </w:r>
        <w:r>
          <w:rPr>
            <w:b/>
            <w:bCs/>
            <w:noProof/>
          </w:rPr>
          <w:fldChar w:fldCharType="end"/>
        </w:r>
        <w:r>
          <w:rPr>
            <w:b/>
            <w:bCs/>
          </w:rPr>
          <w:t xml:space="preserve"> | </w:t>
        </w:r>
        <w:r>
          <w:rPr>
            <w:color w:val="808080" w:themeColor="background1" w:themeShade="80"/>
            <w:spacing w:val="60"/>
          </w:rPr>
          <w:t>Page</w:t>
        </w:r>
      </w:p>
    </w:sdtContent>
  </w:sdt>
  <w:p w:rsidR="004017D2" w:rsidRPr="001410EB" w:rsidRDefault="004017D2" w:rsidP="00532F4B">
    <w:pPr>
      <w:pStyle w:val="Footer"/>
      <w:tabs>
        <w:tab w:val="clear" w:pos="9026"/>
        <w:tab w:val="left" w:pos="5685"/>
        <w:tab w:val="right" w:pos="9923"/>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49" w:rsidRDefault="00996949" w:rsidP="000B352B">
      <w:pPr>
        <w:spacing w:after="0" w:line="240" w:lineRule="auto"/>
      </w:pPr>
      <w:r>
        <w:separator/>
      </w:r>
    </w:p>
  </w:footnote>
  <w:footnote w:type="continuationSeparator" w:id="0">
    <w:p w:rsidR="00996949" w:rsidRDefault="00996949"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D2" w:rsidRPr="001410EB" w:rsidRDefault="004017D2" w:rsidP="001410EB">
    <w:pPr>
      <w:pStyle w:val="Header"/>
      <w:tabs>
        <w:tab w:val="clear" w:pos="9026"/>
        <w:tab w:val="right" w:pos="9923"/>
      </w:tabs>
      <w:ind w:right="-897"/>
      <w:jc w:val="right"/>
      <w:rPr>
        <w:rFonts w:ascii="Arial" w:hAnsi="Arial" w:cs="Arial"/>
        <w:color w:val="4A4A4A"/>
      </w:rPr>
    </w:pPr>
    <w:r>
      <w:rPr>
        <w:noProof/>
        <w:lang w:eastAsia="en-GB"/>
      </w:rPr>
      <w:drawing>
        <wp:anchor distT="0" distB="0" distL="114300" distR="114300" simplePos="0" relativeHeight="251660288" behindDoc="0" locked="0" layoutInCell="1" allowOverlap="1" wp14:anchorId="2FBC27D8" wp14:editId="60515EA9">
          <wp:simplePos x="0" y="0"/>
          <wp:positionH relativeFrom="margin">
            <wp:posOffset>-512445</wp:posOffset>
          </wp:positionH>
          <wp:positionV relativeFrom="margin">
            <wp:posOffset>-1122045</wp:posOffset>
          </wp:positionV>
          <wp:extent cx="3265805" cy="3238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5805" cy="323850"/>
                  </a:xfrm>
                  <a:prstGeom prst="rect">
                    <a:avLst/>
                  </a:prstGeom>
                  <a:noFill/>
                </pic:spPr>
              </pic:pic>
            </a:graphicData>
          </a:graphic>
          <wp14:sizeRelH relativeFrom="page">
            <wp14:pctWidth>0</wp14:pctWidth>
          </wp14:sizeRelH>
          <wp14:sizeRelV relativeFrom="page">
            <wp14:pctHeight>0</wp14:pctHeight>
          </wp14:sizeRelV>
        </wp:anchor>
      </w:drawing>
    </w:r>
    <w:r w:rsidRPr="001410EB">
      <w:rPr>
        <w:rFonts w:ascii="Arial" w:hAnsi="Arial" w:cs="Arial"/>
        <w:color w:val="4A4A4A"/>
      </w:rPr>
      <w:t>10 Spring Gardens</w:t>
    </w:r>
  </w:p>
  <w:p w:rsidR="004017D2" w:rsidRPr="001410EB" w:rsidRDefault="004017D2" w:rsidP="001410EB">
    <w:pPr>
      <w:pStyle w:val="Header"/>
      <w:tabs>
        <w:tab w:val="clear" w:pos="9026"/>
        <w:tab w:val="right" w:pos="9923"/>
      </w:tabs>
      <w:ind w:right="-897"/>
      <w:jc w:val="right"/>
      <w:rPr>
        <w:rFonts w:ascii="Arial" w:hAnsi="Arial" w:cs="Arial"/>
        <w:color w:val="4A4A4A"/>
      </w:rPr>
    </w:pPr>
    <w:r w:rsidRPr="001410EB">
      <w:rPr>
        <w:rFonts w:ascii="Arial" w:hAnsi="Arial" w:cs="Arial"/>
        <w:color w:val="4A4A4A"/>
      </w:rPr>
      <w:t>London</w:t>
    </w:r>
  </w:p>
  <w:p w:rsidR="004017D2" w:rsidRPr="001410EB" w:rsidRDefault="004017D2" w:rsidP="001410EB">
    <w:pPr>
      <w:pStyle w:val="Header"/>
      <w:tabs>
        <w:tab w:val="clear" w:pos="9026"/>
        <w:tab w:val="right" w:pos="9923"/>
      </w:tabs>
      <w:ind w:right="-897"/>
      <w:jc w:val="right"/>
      <w:rPr>
        <w:rFonts w:ascii="Arial" w:hAnsi="Arial" w:cs="Arial"/>
        <w:color w:val="4A4A4A"/>
      </w:rPr>
    </w:pPr>
    <w:r w:rsidRPr="001410EB">
      <w:rPr>
        <w:rFonts w:ascii="Arial" w:hAnsi="Arial" w:cs="Arial"/>
        <w:color w:val="4A4A4A"/>
      </w:rPr>
      <w:t>SW1A 2BU</w:t>
    </w:r>
  </w:p>
  <w:p w:rsidR="004017D2" w:rsidRPr="001410EB" w:rsidRDefault="004017D2" w:rsidP="001410EB">
    <w:pPr>
      <w:pStyle w:val="Header"/>
      <w:tabs>
        <w:tab w:val="clear" w:pos="9026"/>
        <w:tab w:val="right" w:pos="9923"/>
      </w:tabs>
      <w:ind w:right="-897"/>
      <w:jc w:val="right"/>
      <w:rPr>
        <w:rFonts w:ascii="Arial" w:hAnsi="Arial" w:cs="Arial"/>
        <w:color w:val="4A4A4A"/>
      </w:rPr>
    </w:pPr>
    <w:r w:rsidRPr="001410EB">
      <w:rPr>
        <w:rFonts w:ascii="Arial" w:hAnsi="Arial" w:cs="Arial"/>
        <w:color w:val="4A4A4A"/>
      </w:rPr>
      <w:t>United Kingdom</w:t>
    </w:r>
  </w:p>
  <w:p w:rsidR="004017D2" w:rsidRPr="001410EB" w:rsidRDefault="004017D2" w:rsidP="001410EB">
    <w:pPr>
      <w:pStyle w:val="Header"/>
      <w:tabs>
        <w:tab w:val="clear" w:pos="9026"/>
        <w:tab w:val="right" w:pos="9923"/>
      </w:tabs>
      <w:ind w:right="-897"/>
      <w:jc w:val="right"/>
      <w:rPr>
        <w:rFonts w:ascii="Arial" w:hAnsi="Arial" w:cs="Arial"/>
        <w:color w:val="4A4A4A"/>
      </w:rPr>
    </w:pPr>
  </w:p>
  <w:p w:rsidR="004017D2" w:rsidRPr="001410EB" w:rsidRDefault="004017D2" w:rsidP="001410EB">
    <w:pPr>
      <w:pStyle w:val="Header"/>
      <w:tabs>
        <w:tab w:val="clear" w:pos="9026"/>
        <w:tab w:val="right" w:pos="9923"/>
      </w:tabs>
      <w:ind w:right="-897"/>
      <w:jc w:val="right"/>
      <w:rPr>
        <w:rFonts w:ascii="Arial" w:hAnsi="Arial" w:cs="Arial"/>
        <w:color w:val="4A4A4A"/>
      </w:rPr>
    </w:pPr>
    <w:r w:rsidRPr="001410EB">
      <w:rPr>
        <w:rFonts w:ascii="Arial" w:hAnsi="Arial" w:cs="Arial"/>
        <w:color w:val="4A4A4A"/>
      </w:rPr>
      <w:t>+44 (0)845 003 7780</w:t>
    </w:r>
  </w:p>
  <w:p w:rsidR="004017D2" w:rsidRPr="00453774" w:rsidRDefault="004017D2" w:rsidP="00085181">
    <w:pPr>
      <w:pStyle w:val="Header"/>
      <w:ind w:right="-1"/>
      <w:jc w:val="right"/>
      <w:rPr>
        <w:rFonts w:ascii="Arial" w:hAnsi="Arial" w:cs="Arial"/>
        <w:color w:val="4A4A4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F78"/>
    <w:multiLevelType w:val="hybridMultilevel"/>
    <w:tmpl w:val="1DEC2A5C"/>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34417D"/>
    <w:multiLevelType w:val="hybridMultilevel"/>
    <w:tmpl w:val="06EAA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361A3"/>
    <w:multiLevelType w:val="hybridMultilevel"/>
    <w:tmpl w:val="D9867104"/>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2F592C"/>
    <w:multiLevelType w:val="hybridMultilevel"/>
    <w:tmpl w:val="677A0EC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427AD2"/>
    <w:multiLevelType w:val="hybridMultilevel"/>
    <w:tmpl w:val="BA3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C1435"/>
    <w:multiLevelType w:val="hybridMultilevel"/>
    <w:tmpl w:val="56265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549BD"/>
    <w:multiLevelType w:val="hybridMultilevel"/>
    <w:tmpl w:val="4C40BDD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B2A4C"/>
    <w:multiLevelType w:val="hybridMultilevel"/>
    <w:tmpl w:val="677A0EC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B90BDA"/>
    <w:multiLevelType w:val="hybridMultilevel"/>
    <w:tmpl w:val="4434F6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6F6D6B"/>
    <w:multiLevelType w:val="hybridMultilevel"/>
    <w:tmpl w:val="56265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D712C"/>
    <w:multiLevelType w:val="hybridMultilevel"/>
    <w:tmpl w:val="05D40750"/>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9168AD"/>
    <w:multiLevelType w:val="hybridMultilevel"/>
    <w:tmpl w:val="56265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416D89"/>
    <w:multiLevelType w:val="hybridMultilevel"/>
    <w:tmpl w:val="E954C474"/>
    <w:lvl w:ilvl="0" w:tplc="40BA7D2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5"/>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0"/>
  </w:num>
  <w:num w:numId="9">
    <w:abstractNumId w:val="10"/>
  </w:num>
  <w:num w:numId="10">
    <w:abstractNumId w:val="2"/>
  </w:num>
  <w:num w:numId="11">
    <w:abstractNumId w:val="11"/>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ED"/>
    <w:rsid w:val="00001BBC"/>
    <w:rsid w:val="00003904"/>
    <w:rsid w:val="00011040"/>
    <w:rsid w:val="00021179"/>
    <w:rsid w:val="000468DC"/>
    <w:rsid w:val="00080C80"/>
    <w:rsid w:val="00085181"/>
    <w:rsid w:val="00085D19"/>
    <w:rsid w:val="000A0D68"/>
    <w:rsid w:val="000B352B"/>
    <w:rsid w:val="000C7ED1"/>
    <w:rsid w:val="000D6ECB"/>
    <w:rsid w:val="00100E2E"/>
    <w:rsid w:val="00104BF7"/>
    <w:rsid w:val="001260E5"/>
    <w:rsid w:val="00137CD0"/>
    <w:rsid w:val="001410EB"/>
    <w:rsid w:val="001653AD"/>
    <w:rsid w:val="00190947"/>
    <w:rsid w:val="00193BA9"/>
    <w:rsid w:val="00197817"/>
    <w:rsid w:val="001A5E07"/>
    <w:rsid w:val="001E3507"/>
    <w:rsid w:val="002139EF"/>
    <w:rsid w:val="0021649D"/>
    <w:rsid w:val="002314DD"/>
    <w:rsid w:val="002438E6"/>
    <w:rsid w:val="00261F74"/>
    <w:rsid w:val="00290734"/>
    <w:rsid w:val="002B3818"/>
    <w:rsid w:val="002B6B49"/>
    <w:rsid w:val="002D4405"/>
    <w:rsid w:val="002E140E"/>
    <w:rsid w:val="002E1CDF"/>
    <w:rsid w:val="002E6989"/>
    <w:rsid w:val="002F0B37"/>
    <w:rsid w:val="00302D8F"/>
    <w:rsid w:val="003047A0"/>
    <w:rsid w:val="003176D4"/>
    <w:rsid w:val="00320722"/>
    <w:rsid w:val="0032186B"/>
    <w:rsid w:val="003219D5"/>
    <w:rsid w:val="00321C69"/>
    <w:rsid w:val="00324ECD"/>
    <w:rsid w:val="00325A78"/>
    <w:rsid w:val="00337685"/>
    <w:rsid w:val="003431D2"/>
    <w:rsid w:val="00376DB7"/>
    <w:rsid w:val="003801CB"/>
    <w:rsid w:val="003805C3"/>
    <w:rsid w:val="00380749"/>
    <w:rsid w:val="0038173C"/>
    <w:rsid w:val="00396F89"/>
    <w:rsid w:val="003A6A37"/>
    <w:rsid w:val="003C178E"/>
    <w:rsid w:val="003D614E"/>
    <w:rsid w:val="003E1873"/>
    <w:rsid w:val="004017D2"/>
    <w:rsid w:val="004215D9"/>
    <w:rsid w:val="00447515"/>
    <w:rsid w:val="004504DC"/>
    <w:rsid w:val="00453774"/>
    <w:rsid w:val="004A009B"/>
    <w:rsid w:val="004C0F85"/>
    <w:rsid w:val="004D3654"/>
    <w:rsid w:val="004E437D"/>
    <w:rsid w:val="004F35F3"/>
    <w:rsid w:val="004F5353"/>
    <w:rsid w:val="00502687"/>
    <w:rsid w:val="00504796"/>
    <w:rsid w:val="00532F4B"/>
    <w:rsid w:val="00541D9F"/>
    <w:rsid w:val="00561FA5"/>
    <w:rsid w:val="00592C2C"/>
    <w:rsid w:val="005B078B"/>
    <w:rsid w:val="005D2685"/>
    <w:rsid w:val="00611568"/>
    <w:rsid w:val="00645D42"/>
    <w:rsid w:val="00645FA2"/>
    <w:rsid w:val="00646CDD"/>
    <w:rsid w:val="006632E3"/>
    <w:rsid w:val="00667BB0"/>
    <w:rsid w:val="0069376C"/>
    <w:rsid w:val="006A1293"/>
    <w:rsid w:val="006A448B"/>
    <w:rsid w:val="006A46D4"/>
    <w:rsid w:val="006F031D"/>
    <w:rsid w:val="00732227"/>
    <w:rsid w:val="007628EC"/>
    <w:rsid w:val="007704B6"/>
    <w:rsid w:val="00781A26"/>
    <w:rsid w:val="00796915"/>
    <w:rsid w:val="007A5713"/>
    <w:rsid w:val="007B62F2"/>
    <w:rsid w:val="007C264A"/>
    <w:rsid w:val="0081562F"/>
    <w:rsid w:val="008213FA"/>
    <w:rsid w:val="00821EEF"/>
    <w:rsid w:val="00830A15"/>
    <w:rsid w:val="0084016A"/>
    <w:rsid w:val="00850B41"/>
    <w:rsid w:val="00875B79"/>
    <w:rsid w:val="008D0EF0"/>
    <w:rsid w:val="008D178D"/>
    <w:rsid w:val="00903942"/>
    <w:rsid w:val="00915EED"/>
    <w:rsid w:val="009226FA"/>
    <w:rsid w:val="00926554"/>
    <w:rsid w:val="0093537D"/>
    <w:rsid w:val="009358D9"/>
    <w:rsid w:val="00936131"/>
    <w:rsid w:val="009560D4"/>
    <w:rsid w:val="0096315F"/>
    <w:rsid w:val="009858C1"/>
    <w:rsid w:val="009904DF"/>
    <w:rsid w:val="00996949"/>
    <w:rsid w:val="009C7E86"/>
    <w:rsid w:val="009E2F15"/>
    <w:rsid w:val="009F5904"/>
    <w:rsid w:val="00A01B73"/>
    <w:rsid w:val="00A2215F"/>
    <w:rsid w:val="00A503B4"/>
    <w:rsid w:val="00A55193"/>
    <w:rsid w:val="00A9460E"/>
    <w:rsid w:val="00AB2D03"/>
    <w:rsid w:val="00AB39DC"/>
    <w:rsid w:val="00AC0BA6"/>
    <w:rsid w:val="00AD4EC1"/>
    <w:rsid w:val="00AD549A"/>
    <w:rsid w:val="00AE303D"/>
    <w:rsid w:val="00AE3162"/>
    <w:rsid w:val="00AE6732"/>
    <w:rsid w:val="00AF532F"/>
    <w:rsid w:val="00B10B80"/>
    <w:rsid w:val="00B32800"/>
    <w:rsid w:val="00B52A42"/>
    <w:rsid w:val="00B604D5"/>
    <w:rsid w:val="00B6768F"/>
    <w:rsid w:val="00B71253"/>
    <w:rsid w:val="00B9050D"/>
    <w:rsid w:val="00BA0479"/>
    <w:rsid w:val="00BA6405"/>
    <w:rsid w:val="00BC51BD"/>
    <w:rsid w:val="00BD63BC"/>
    <w:rsid w:val="00BE16AE"/>
    <w:rsid w:val="00BF3718"/>
    <w:rsid w:val="00BF58DA"/>
    <w:rsid w:val="00BF7F8C"/>
    <w:rsid w:val="00C107A7"/>
    <w:rsid w:val="00C1097C"/>
    <w:rsid w:val="00C236F8"/>
    <w:rsid w:val="00C33608"/>
    <w:rsid w:val="00C3508A"/>
    <w:rsid w:val="00C37194"/>
    <w:rsid w:val="00C53178"/>
    <w:rsid w:val="00C76F5C"/>
    <w:rsid w:val="00CC1AD9"/>
    <w:rsid w:val="00CC6708"/>
    <w:rsid w:val="00CD7123"/>
    <w:rsid w:val="00D03E49"/>
    <w:rsid w:val="00D10F29"/>
    <w:rsid w:val="00D16CFD"/>
    <w:rsid w:val="00D41655"/>
    <w:rsid w:val="00D42376"/>
    <w:rsid w:val="00D4555B"/>
    <w:rsid w:val="00D557AE"/>
    <w:rsid w:val="00D662CC"/>
    <w:rsid w:val="00D83842"/>
    <w:rsid w:val="00D84948"/>
    <w:rsid w:val="00DA0A51"/>
    <w:rsid w:val="00DB5BE6"/>
    <w:rsid w:val="00DC0046"/>
    <w:rsid w:val="00DC44DB"/>
    <w:rsid w:val="00DC6DC7"/>
    <w:rsid w:val="00DD7C21"/>
    <w:rsid w:val="00DE37DD"/>
    <w:rsid w:val="00E03263"/>
    <w:rsid w:val="00E0486C"/>
    <w:rsid w:val="00E40D0D"/>
    <w:rsid w:val="00E622D7"/>
    <w:rsid w:val="00E652D9"/>
    <w:rsid w:val="00E90EE5"/>
    <w:rsid w:val="00EA3919"/>
    <w:rsid w:val="00EC3F84"/>
    <w:rsid w:val="00EC49F3"/>
    <w:rsid w:val="00EF1C77"/>
    <w:rsid w:val="00F233EA"/>
    <w:rsid w:val="00F24FE0"/>
    <w:rsid w:val="00F376EC"/>
    <w:rsid w:val="00F73A8F"/>
    <w:rsid w:val="00F8083D"/>
    <w:rsid w:val="00FD0399"/>
    <w:rsid w:val="00FD73B7"/>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C4D98A2-7D29-4E00-B720-E8F7CBBB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paragraph" w:styleId="Heading1">
    <w:name w:val="heading 1"/>
    <w:basedOn w:val="Normal"/>
    <w:next w:val="Normal"/>
    <w:link w:val="Heading1Char"/>
    <w:uiPriority w:val="9"/>
    <w:qFormat/>
    <w:rsid w:val="009C7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8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532F4B"/>
    <w:rPr>
      <w:color w:val="0000FF" w:themeColor="hyperlink"/>
      <w:u w:val="single"/>
    </w:rPr>
  </w:style>
  <w:style w:type="table" w:styleId="TableGrid">
    <w:name w:val="Table Grid"/>
    <w:basedOn w:val="TableNormal"/>
    <w:rsid w:val="0091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FE0"/>
    <w:pPr>
      <w:ind w:left="720"/>
      <w:contextualSpacing/>
    </w:pPr>
  </w:style>
  <w:style w:type="character" w:styleId="CommentReference">
    <w:name w:val="annotation reference"/>
    <w:basedOn w:val="DefaultParagraphFont"/>
    <w:uiPriority w:val="99"/>
    <w:semiHidden/>
    <w:unhideWhenUsed/>
    <w:rsid w:val="00CC1AD9"/>
    <w:rPr>
      <w:sz w:val="16"/>
      <w:szCs w:val="16"/>
    </w:rPr>
  </w:style>
  <w:style w:type="paragraph" w:styleId="CommentText">
    <w:name w:val="annotation text"/>
    <w:basedOn w:val="Normal"/>
    <w:link w:val="CommentTextChar"/>
    <w:uiPriority w:val="99"/>
    <w:semiHidden/>
    <w:unhideWhenUsed/>
    <w:rsid w:val="00CC1AD9"/>
    <w:pPr>
      <w:spacing w:line="240" w:lineRule="auto"/>
    </w:pPr>
    <w:rPr>
      <w:sz w:val="20"/>
      <w:szCs w:val="20"/>
    </w:rPr>
  </w:style>
  <w:style w:type="character" w:customStyle="1" w:styleId="CommentTextChar">
    <w:name w:val="Comment Text Char"/>
    <w:basedOn w:val="DefaultParagraphFont"/>
    <w:link w:val="CommentText"/>
    <w:uiPriority w:val="99"/>
    <w:semiHidden/>
    <w:rsid w:val="00CC1AD9"/>
    <w:rPr>
      <w:lang w:eastAsia="en-US"/>
    </w:rPr>
  </w:style>
  <w:style w:type="paragraph" w:styleId="CommentSubject">
    <w:name w:val="annotation subject"/>
    <w:basedOn w:val="CommentText"/>
    <w:next w:val="CommentText"/>
    <w:link w:val="CommentSubjectChar"/>
    <w:uiPriority w:val="99"/>
    <w:semiHidden/>
    <w:unhideWhenUsed/>
    <w:rsid w:val="00CC1AD9"/>
    <w:rPr>
      <w:b/>
      <w:bCs/>
    </w:rPr>
  </w:style>
  <w:style w:type="character" w:customStyle="1" w:styleId="CommentSubjectChar">
    <w:name w:val="Comment Subject Char"/>
    <w:basedOn w:val="CommentTextChar"/>
    <w:link w:val="CommentSubject"/>
    <w:uiPriority w:val="99"/>
    <w:semiHidden/>
    <w:rsid w:val="00CC1AD9"/>
    <w:rPr>
      <w:b/>
      <w:bCs/>
      <w:lang w:eastAsia="en-US"/>
    </w:rPr>
  </w:style>
  <w:style w:type="character" w:styleId="PlaceholderText">
    <w:name w:val="Placeholder Text"/>
    <w:basedOn w:val="DefaultParagraphFont"/>
    <w:uiPriority w:val="99"/>
    <w:semiHidden/>
    <w:rsid w:val="009560D4"/>
    <w:rPr>
      <w:color w:val="808080"/>
    </w:rPr>
  </w:style>
  <w:style w:type="character" w:customStyle="1" w:styleId="Heading1Char">
    <w:name w:val="Heading 1 Char"/>
    <w:basedOn w:val="DefaultParagraphFont"/>
    <w:link w:val="Heading1"/>
    <w:uiPriority w:val="9"/>
    <w:rsid w:val="009C7E8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B381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E40D0D"/>
    <w:rPr>
      <w:color w:val="800080" w:themeColor="followedHyperlink"/>
      <w:u w:val="single"/>
    </w:rPr>
  </w:style>
  <w:style w:type="paragraph" w:styleId="Title">
    <w:name w:val="Title"/>
    <w:basedOn w:val="Normal"/>
    <w:next w:val="Heading1"/>
    <w:link w:val="TitleChar"/>
    <w:qFormat/>
    <w:rsid w:val="00C37194"/>
    <w:pPr>
      <w:spacing w:before="120" w:after="120" w:line="240" w:lineRule="auto"/>
      <w:jc w:val="center"/>
      <w:outlineLvl w:val="0"/>
    </w:pPr>
    <w:rPr>
      <w:rFonts w:ascii="Arial" w:eastAsia="Times New Roman" w:hAnsi="Arial"/>
      <w:b/>
      <w:bCs/>
      <w:kern w:val="28"/>
      <w:sz w:val="32"/>
      <w:szCs w:val="32"/>
      <w:lang w:eastAsia="en-GB"/>
    </w:rPr>
  </w:style>
  <w:style w:type="character" w:customStyle="1" w:styleId="TitleChar">
    <w:name w:val="Title Char"/>
    <w:basedOn w:val="DefaultParagraphFont"/>
    <w:link w:val="Title"/>
    <w:rsid w:val="00C37194"/>
    <w:rPr>
      <w:rFonts w:ascii="Arial" w:eastAsia="Times New Roman" w:hAnsi="Arial"/>
      <w:b/>
      <w:bCs/>
      <w:kern w:val="28"/>
      <w:sz w:val="32"/>
      <w:szCs w:val="32"/>
    </w:rPr>
  </w:style>
  <w:style w:type="paragraph" w:customStyle="1" w:styleId="Paragraphnonumbers">
    <w:name w:val="Paragraph no numbers"/>
    <w:basedOn w:val="Normal"/>
    <w:uiPriority w:val="99"/>
    <w:qFormat/>
    <w:rsid w:val="00C37194"/>
    <w:pPr>
      <w:spacing w:after="240"/>
    </w:pPr>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seofcontent@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use@nic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nice-syndication-ap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 TargetMode="External"/><Relationship Id="rId4" Type="http://schemas.openxmlformats.org/officeDocument/2006/relationships/settings" Target="settings.xml"/><Relationship Id="rId9" Type="http://schemas.openxmlformats.org/officeDocument/2006/relationships/hyperlink" Target="http://www.nice.org.uk/re-using-our-content/uk-open-content-lice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CE\Data\Global\NICE\NICE%20Templates\NICE%20letter%20Lond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7606CBEDBC41A9BCE0C2455DE63407"/>
        <w:category>
          <w:name w:val="General"/>
          <w:gallery w:val="placeholder"/>
        </w:category>
        <w:types>
          <w:type w:val="bbPlcHdr"/>
        </w:types>
        <w:behaviors>
          <w:behavior w:val="content"/>
        </w:behaviors>
        <w:guid w:val="{12D682A7-FD3E-49B0-9E3B-9FABBC494AEB}"/>
      </w:docPartPr>
      <w:docPartBody>
        <w:p w:rsidR="00F217E8" w:rsidRDefault="003B0D7A" w:rsidP="003B0D7A">
          <w:pPr>
            <w:pStyle w:val="3A7606CBEDBC41A9BCE0C2455DE63407"/>
          </w:pPr>
          <w:r w:rsidRPr="002561E5">
            <w:rPr>
              <w:rStyle w:val="PlaceholderText"/>
            </w:rPr>
            <w:t>Click here to enter text.</w:t>
          </w:r>
        </w:p>
      </w:docPartBody>
    </w:docPart>
    <w:docPart>
      <w:docPartPr>
        <w:name w:val="774A148B9FA74F74B3AAC5CFA7310069"/>
        <w:category>
          <w:name w:val="General"/>
          <w:gallery w:val="placeholder"/>
        </w:category>
        <w:types>
          <w:type w:val="bbPlcHdr"/>
        </w:types>
        <w:behaviors>
          <w:behavior w:val="content"/>
        </w:behaviors>
        <w:guid w:val="{BD5B142C-4C59-4770-B11F-829E0915327E}"/>
      </w:docPartPr>
      <w:docPartBody>
        <w:p w:rsidR="00F217E8" w:rsidRDefault="003B0D7A" w:rsidP="003B0D7A">
          <w:pPr>
            <w:pStyle w:val="774A148B9FA74F74B3AAC5CFA7310069"/>
          </w:pPr>
          <w:r w:rsidRPr="002561E5">
            <w:rPr>
              <w:rStyle w:val="PlaceholderText"/>
            </w:rPr>
            <w:t>Click here to enter text.</w:t>
          </w:r>
        </w:p>
      </w:docPartBody>
    </w:docPart>
    <w:docPart>
      <w:docPartPr>
        <w:name w:val="C337877B0B3442B4945FC660C3909CFD"/>
        <w:category>
          <w:name w:val="General"/>
          <w:gallery w:val="placeholder"/>
        </w:category>
        <w:types>
          <w:type w:val="bbPlcHdr"/>
        </w:types>
        <w:behaviors>
          <w:behavior w:val="content"/>
        </w:behaviors>
        <w:guid w:val="{0D02A747-3BB2-4D4F-9946-550D3AACB0F5}"/>
      </w:docPartPr>
      <w:docPartBody>
        <w:p w:rsidR="00F217E8" w:rsidRDefault="003B0D7A" w:rsidP="003B0D7A">
          <w:pPr>
            <w:pStyle w:val="C337877B0B3442B4945FC660C3909CFD"/>
          </w:pPr>
          <w:r w:rsidRPr="002561E5">
            <w:rPr>
              <w:rStyle w:val="PlaceholderText"/>
            </w:rPr>
            <w:t>Click here to enter text.</w:t>
          </w:r>
        </w:p>
      </w:docPartBody>
    </w:docPart>
    <w:docPart>
      <w:docPartPr>
        <w:name w:val="E2EF3DD09B234EFBA906A0A093B3EB9B"/>
        <w:category>
          <w:name w:val="General"/>
          <w:gallery w:val="placeholder"/>
        </w:category>
        <w:types>
          <w:type w:val="bbPlcHdr"/>
        </w:types>
        <w:behaviors>
          <w:behavior w:val="content"/>
        </w:behaviors>
        <w:guid w:val="{B8184926-F06C-41EA-A815-56C9C82922B2}"/>
      </w:docPartPr>
      <w:docPartBody>
        <w:p w:rsidR="00F217E8" w:rsidRDefault="003B0D7A" w:rsidP="003B0D7A">
          <w:pPr>
            <w:pStyle w:val="E2EF3DD09B234EFBA906A0A093B3EB9B"/>
          </w:pPr>
          <w:r w:rsidRPr="002561E5">
            <w:rPr>
              <w:rStyle w:val="PlaceholderText"/>
            </w:rPr>
            <w:t>Click here to enter text.</w:t>
          </w:r>
        </w:p>
      </w:docPartBody>
    </w:docPart>
    <w:docPart>
      <w:docPartPr>
        <w:name w:val="5685A2115C144F35A92C0A20B6893928"/>
        <w:category>
          <w:name w:val="General"/>
          <w:gallery w:val="placeholder"/>
        </w:category>
        <w:types>
          <w:type w:val="bbPlcHdr"/>
        </w:types>
        <w:behaviors>
          <w:behavior w:val="content"/>
        </w:behaviors>
        <w:guid w:val="{D9B81892-110B-4AD4-BAB4-273F099D7DD7}"/>
      </w:docPartPr>
      <w:docPartBody>
        <w:p w:rsidR="00F217E8" w:rsidRDefault="003B0D7A" w:rsidP="003B0D7A">
          <w:pPr>
            <w:pStyle w:val="5685A2115C144F35A92C0A20B6893928"/>
          </w:pPr>
          <w:r w:rsidRPr="002561E5">
            <w:rPr>
              <w:rStyle w:val="PlaceholderText"/>
            </w:rPr>
            <w:t>Click here to enter text.</w:t>
          </w:r>
        </w:p>
      </w:docPartBody>
    </w:docPart>
    <w:docPart>
      <w:docPartPr>
        <w:name w:val="87532E9B36D54AFBB92749E30C0BF0E1"/>
        <w:category>
          <w:name w:val="General"/>
          <w:gallery w:val="placeholder"/>
        </w:category>
        <w:types>
          <w:type w:val="bbPlcHdr"/>
        </w:types>
        <w:behaviors>
          <w:behavior w:val="content"/>
        </w:behaviors>
        <w:guid w:val="{9B300C42-D524-4D14-BAA6-E7DFF13E244E}"/>
      </w:docPartPr>
      <w:docPartBody>
        <w:p w:rsidR="00F217E8" w:rsidRDefault="003B0D7A" w:rsidP="003B0D7A">
          <w:pPr>
            <w:pStyle w:val="87532E9B36D54AFBB92749E30C0BF0E1"/>
          </w:pPr>
          <w:r w:rsidRPr="002561E5">
            <w:rPr>
              <w:rStyle w:val="PlaceholderText"/>
            </w:rPr>
            <w:t>Click here to enter text.</w:t>
          </w:r>
        </w:p>
      </w:docPartBody>
    </w:docPart>
    <w:docPart>
      <w:docPartPr>
        <w:name w:val="E7F28F348A924733989A8130CFCAC632"/>
        <w:category>
          <w:name w:val="General"/>
          <w:gallery w:val="placeholder"/>
        </w:category>
        <w:types>
          <w:type w:val="bbPlcHdr"/>
        </w:types>
        <w:behaviors>
          <w:behavior w:val="content"/>
        </w:behaviors>
        <w:guid w:val="{E029C212-1BE1-448D-995F-09FE1008ADD4}"/>
      </w:docPartPr>
      <w:docPartBody>
        <w:p w:rsidR="00F217E8" w:rsidRDefault="003B0D7A" w:rsidP="003B0D7A">
          <w:pPr>
            <w:pStyle w:val="E7F28F348A924733989A8130CFCAC632"/>
          </w:pPr>
          <w:r w:rsidRPr="002561E5">
            <w:rPr>
              <w:rStyle w:val="PlaceholderText"/>
            </w:rPr>
            <w:t>Click here to enter text.</w:t>
          </w:r>
        </w:p>
      </w:docPartBody>
    </w:docPart>
    <w:docPart>
      <w:docPartPr>
        <w:name w:val="386A007A6D95444AB324C3D43105C38B"/>
        <w:category>
          <w:name w:val="General"/>
          <w:gallery w:val="placeholder"/>
        </w:category>
        <w:types>
          <w:type w:val="bbPlcHdr"/>
        </w:types>
        <w:behaviors>
          <w:behavior w:val="content"/>
        </w:behaviors>
        <w:guid w:val="{F6B2CBDD-1F1F-4B42-AC4C-11D268229268}"/>
      </w:docPartPr>
      <w:docPartBody>
        <w:p w:rsidR="00F217E8" w:rsidRDefault="003B0D7A" w:rsidP="003B0D7A">
          <w:pPr>
            <w:pStyle w:val="386A007A6D95444AB324C3D43105C38B"/>
          </w:pPr>
          <w:r w:rsidRPr="002561E5">
            <w:rPr>
              <w:rStyle w:val="PlaceholderText"/>
            </w:rPr>
            <w:t>Click here to enter text.</w:t>
          </w:r>
        </w:p>
      </w:docPartBody>
    </w:docPart>
    <w:docPart>
      <w:docPartPr>
        <w:name w:val="9770DA101C2E4645BD681B900CD492FA"/>
        <w:category>
          <w:name w:val="General"/>
          <w:gallery w:val="placeholder"/>
        </w:category>
        <w:types>
          <w:type w:val="bbPlcHdr"/>
        </w:types>
        <w:behaviors>
          <w:behavior w:val="content"/>
        </w:behaviors>
        <w:guid w:val="{658DDC53-DCF2-456B-A2AB-8BA093FA7EB2}"/>
      </w:docPartPr>
      <w:docPartBody>
        <w:p w:rsidR="00F217E8" w:rsidRDefault="003B0D7A" w:rsidP="003B0D7A">
          <w:pPr>
            <w:pStyle w:val="9770DA101C2E4645BD681B900CD492FA"/>
          </w:pPr>
          <w:r w:rsidRPr="002561E5">
            <w:rPr>
              <w:rStyle w:val="PlaceholderText"/>
            </w:rPr>
            <w:t>Click here to enter text.</w:t>
          </w:r>
        </w:p>
      </w:docPartBody>
    </w:docPart>
    <w:docPart>
      <w:docPartPr>
        <w:name w:val="63FA4A1C3F184F45AE57602CEB563D91"/>
        <w:category>
          <w:name w:val="General"/>
          <w:gallery w:val="placeholder"/>
        </w:category>
        <w:types>
          <w:type w:val="bbPlcHdr"/>
        </w:types>
        <w:behaviors>
          <w:behavior w:val="content"/>
        </w:behaviors>
        <w:guid w:val="{7EA7F5D5-C6F8-4562-9465-ACE803EF640D}"/>
      </w:docPartPr>
      <w:docPartBody>
        <w:p w:rsidR="00F217E8" w:rsidRDefault="003B0D7A" w:rsidP="003B0D7A">
          <w:pPr>
            <w:pStyle w:val="63FA4A1C3F184F45AE57602CEB563D91"/>
          </w:pPr>
          <w:r w:rsidRPr="002561E5">
            <w:rPr>
              <w:rStyle w:val="PlaceholderText"/>
            </w:rPr>
            <w:t>Click here to enter text.</w:t>
          </w:r>
        </w:p>
      </w:docPartBody>
    </w:docPart>
    <w:docPart>
      <w:docPartPr>
        <w:name w:val="10F14B1AD5D2457CA4E9D924A08D8F98"/>
        <w:category>
          <w:name w:val="General"/>
          <w:gallery w:val="placeholder"/>
        </w:category>
        <w:types>
          <w:type w:val="bbPlcHdr"/>
        </w:types>
        <w:behaviors>
          <w:behavior w:val="content"/>
        </w:behaviors>
        <w:guid w:val="{877858FF-F48D-4851-A3BF-4F3B22ED9669}"/>
      </w:docPartPr>
      <w:docPartBody>
        <w:p w:rsidR="00F217E8" w:rsidRDefault="003B0D7A" w:rsidP="003B0D7A">
          <w:pPr>
            <w:pStyle w:val="10F14B1AD5D2457CA4E9D924A08D8F98"/>
          </w:pPr>
          <w:r w:rsidRPr="002561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BF"/>
    <w:rsid w:val="001978A5"/>
    <w:rsid w:val="003155BF"/>
    <w:rsid w:val="003B0D7A"/>
    <w:rsid w:val="005A5885"/>
    <w:rsid w:val="00614995"/>
    <w:rsid w:val="0098207B"/>
    <w:rsid w:val="00BE0EB9"/>
    <w:rsid w:val="00F2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D7A"/>
    <w:rPr>
      <w:color w:val="808080"/>
    </w:rPr>
  </w:style>
  <w:style w:type="paragraph" w:customStyle="1" w:styleId="B70D80F87690489E9EA603C1CE0759E7">
    <w:name w:val="B70D80F87690489E9EA603C1CE0759E7"/>
    <w:rsid w:val="00BE0EB9"/>
  </w:style>
  <w:style w:type="paragraph" w:customStyle="1" w:styleId="BDDB0F83393446D7B459CA5DB72A0332">
    <w:name w:val="BDDB0F83393446D7B459CA5DB72A0332"/>
    <w:rsid w:val="00BE0EB9"/>
  </w:style>
  <w:style w:type="paragraph" w:customStyle="1" w:styleId="0DAC2D57A4204F9AA106B7880089ABD6">
    <w:name w:val="0DAC2D57A4204F9AA106B7880089ABD6"/>
    <w:rsid w:val="00BE0EB9"/>
  </w:style>
  <w:style w:type="paragraph" w:customStyle="1" w:styleId="041C069A818148C286C07065C03732AD">
    <w:name w:val="041C069A818148C286C07065C03732AD"/>
    <w:rsid w:val="00BE0EB9"/>
  </w:style>
  <w:style w:type="paragraph" w:customStyle="1" w:styleId="70EED1B660FB468EA7A27C512A748FE4">
    <w:name w:val="70EED1B660FB468EA7A27C512A748FE4"/>
    <w:rsid w:val="00BE0EB9"/>
  </w:style>
  <w:style w:type="paragraph" w:customStyle="1" w:styleId="68B48B5306C94FC5AF0F6C1915CD56E1">
    <w:name w:val="68B48B5306C94FC5AF0F6C1915CD56E1"/>
    <w:rsid w:val="00BE0EB9"/>
  </w:style>
  <w:style w:type="paragraph" w:customStyle="1" w:styleId="6B716E4D09F2438F8803763574510A71">
    <w:name w:val="6B716E4D09F2438F8803763574510A71"/>
    <w:rsid w:val="00BE0EB9"/>
  </w:style>
  <w:style w:type="paragraph" w:customStyle="1" w:styleId="BAB7D0A3CD52435297DA54E2715BF736">
    <w:name w:val="BAB7D0A3CD52435297DA54E2715BF736"/>
    <w:rsid w:val="00BE0EB9"/>
  </w:style>
  <w:style w:type="paragraph" w:customStyle="1" w:styleId="6BAF6495954B4C6F804677ACCD2854A1">
    <w:name w:val="6BAF6495954B4C6F804677ACCD2854A1"/>
    <w:rsid w:val="00BE0EB9"/>
  </w:style>
  <w:style w:type="paragraph" w:customStyle="1" w:styleId="6C4992D9B7EC42FF83A65F7D501E343C">
    <w:name w:val="6C4992D9B7EC42FF83A65F7D501E343C"/>
    <w:rsid w:val="00BE0EB9"/>
  </w:style>
  <w:style w:type="paragraph" w:customStyle="1" w:styleId="4B22BC88B75C4DFA9CE2AE726A4FE029">
    <w:name w:val="4B22BC88B75C4DFA9CE2AE726A4FE029"/>
    <w:rsid w:val="00BE0EB9"/>
  </w:style>
  <w:style w:type="paragraph" w:customStyle="1" w:styleId="04A99E07481C40ACB67E5204C75BDD4A">
    <w:name w:val="04A99E07481C40ACB67E5204C75BDD4A"/>
    <w:rsid w:val="00BE0EB9"/>
  </w:style>
  <w:style w:type="paragraph" w:customStyle="1" w:styleId="6BFFE19C1AA6431C883386C2BADC9171">
    <w:name w:val="6BFFE19C1AA6431C883386C2BADC9171"/>
    <w:rsid w:val="00BE0EB9"/>
  </w:style>
  <w:style w:type="paragraph" w:customStyle="1" w:styleId="735C015BB61F49DCBA51065FEAD4D066">
    <w:name w:val="735C015BB61F49DCBA51065FEAD4D066"/>
    <w:rsid w:val="00BE0EB9"/>
  </w:style>
  <w:style w:type="paragraph" w:customStyle="1" w:styleId="D650F4C2B39845C0BD2E9B1284F7A95C">
    <w:name w:val="D650F4C2B39845C0BD2E9B1284F7A95C"/>
    <w:rsid w:val="00BE0EB9"/>
  </w:style>
  <w:style w:type="paragraph" w:customStyle="1" w:styleId="B5F0DDC081064AC0BB3B430888C58701">
    <w:name w:val="B5F0DDC081064AC0BB3B430888C58701"/>
    <w:rsid w:val="00BE0EB9"/>
  </w:style>
  <w:style w:type="paragraph" w:customStyle="1" w:styleId="FE97C5FAEC034E2C85106901AA92A0A7">
    <w:name w:val="FE97C5FAEC034E2C85106901AA92A0A7"/>
    <w:rsid w:val="00BE0EB9"/>
  </w:style>
  <w:style w:type="paragraph" w:customStyle="1" w:styleId="D34111547DF84B2A896FE7EFE6B90ABF">
    <w:name w:val="D34111547DF84B2A896FE7EFE6B90ABF"/>
    <w:rsid w:val="00BE0EB9"/>
  </w:style>
  <w:style w:type="paragraph" w:customStyle="1" w:styleId="FC87F2F6E7644239872CF7777A288CA6">
    <w:name w:val="FC87F2F6E7644239872CF7777A288CA6"/>
    <w:rsid w:val="00BE0EB9"/>
  </w:style>
  <w:style w:type="paragraph" w:customStyle="1" w:styleId="B09D155E3A5F43559D2B2D9CEC20BFAA">
    <w:name w:val="B09D155E3A5F43559D2B2D9CEC20BFAA"/>
    <w:rsid w:val="00BE0EB9"/>
  </w:style>
  <w:style w:type="paragraph" w:customStyle="1" w:styleId="C40A10702CE94830BFD86621848CA4D3">
    <w:name w:val="C40A10702CE94830BFD86621848CA4D3"/>
    <w:rsid w:val="00BE0EB9"/>
  </w:style>
  <w:style w:type="paragraph" w:customStyle="1" w:styleId="9150B9FEFDF447C6AACFDE22ADDA62BA">
    <w:name w:val="9150B9FEFDF447C6AACFDE22ADDA62BA"/>
    <w:rsid w:val="00BE0EB9"/>
  </w:style>
  <w:style w:type="paragraph" w:customStyle="1" w:styleId="830B411F8F414B3A891079A61D2BF582">
    <w:name w:val="830B411F8F414B3A891079A61D2BF582"/>
    <w:rsid w:val="00BE0EB9"/>
  </w:style>
  <w:style w:type="paragraph" w:customStyle="1" w:styleId="93AD7C2738F74BD0A3B137AACFB6ED3F">
    <w:name w:val="93AD7C2738F74BD0A3B137AACFB6ED3F"/>
    <w:rsid w:val="00BE0EB9"/>
  </w:style>
  <w:style w:type="paragraph" w:customStyle="1" w:styleId="F11FF43D3B844BA89B07AC4140F6BE67">
    <w:name w:val="F11FF43D3B844BA89B07AC4140F6BE67"/>
    <w:rsid w:val="00BE0EB9"/>
  </w:style>
  <w:style w:type="paragraph" w:customStyle="1" w:styleId="8387A90EFB6C4C43B161490F6280C618">
    <w:name w:val="8387A90EFB6C4C43B161490F6280C618"/>
    <w:rsid w:val="00BE0EB9"/>
  </w:style>
  <w:style w:type="paragraph" w:customStyle="1" w:styleId="A5BAAD9C410E4954A9132448D00FBAF5">
    <w:name w:val="A5BAAD9C410E4954A9132448D00FBAF5"/>
    <w:rsid w:val="00BE0EB9"/>
  </w:style>
  <w:style w:type="paragraph" w:customStyle="1" w:styleId="7D0F602A04234C76BE201C81E86A269E">
    <w:name w:val="7D0F602A04234C76BE201C81E86A269E"/>
    <w:rsid w:val="00BE0EB9"/>
  </w:style>
  <w:style w:type="paragraph" w:customStyle="1" w:styleId="F5D5689464C44368909F9F16F512A122">
    <w:name w:val="F5D5689464C44368909F9F16F512A122"/>
    <w:rsid w:val="00BE0EB9"/>
  </w:style>
  <w:style w:type="paragraph" w:customStyle="1" w:styleId="42F8D154D15F4C3A9BC434D510A58A46">
    <w:name w:val="42F8D154D15F4C3A9BC434D510A58A46"/>
    <w:rsid w:val="00BE0EB9"/>
  </w:style>
  <w:style w:type="paragraph" w:customStyle="1" w:styleId="BA873E0CC481434887AFB51719FDB03F">
    <w:name w:val="BA873E0CC481434887AFB51719FDB03F"/>
    <w:rsid w:val="00BE0EB9"/>
  </w:style>
  <w:style w:type="paragraph" w:customStyle="1" w:styleId="C99C7AB629A54C359EA767328949AD35">
    <w:name w:val="C99C7AB629A54C359EA767328949AD35"/>
    <w:rsid w:val="00BE0EB9"/>
  </w:style>
  <w:style w:type="paragraph" w:customStyle="1" w:styleId="0DD85742CDC44344A19D0225DD4B73F7">
    <w:name w:val="0DD85742CDC44344A19D0225DD4B73F7"/>
    <w:rsid w:val="00BE0EB9"/>
  </w:style>
  <w:style w:type="paragraph" w:customStyle="1" w:styleId="3D3CD8E8E10943B78B2FBDC7CC41683D">
    <w:name w:val="3D3CD8E8E10943B78B2FBDC7CC41683D"/>
    <w:rsid w:val="00BE0EB9"/>
  </w:style>
  <w:style w:type="paragraph" w:customStyle="1" w:styleId="21C777ADD0404965B07297FF6B82C3DA">
    <w:name w:val="21C777ADD0404965B07297FF6B82C3DA"/>
    <w:rsid w:val="00BE0EB9"/>
  </w:style>
  <w:style w:type="paragraph" w:customStyle="1" w:styleId="B6C9C24A088D4416A6D9004B0030A363">
    <w:name w:val="B6C9C24A088D4416A6D9004B0030A363"/>
    <w:rsid w:val="00BE0EB9"/>
  </w:style>
  <w:style w:type="paragraph" w:customStyle="1" w:styleId="23032BCA688B4C9192B1063A1B25BBDC">
    <w:name w:val="23032BCA688B4C9192B1063A1B25BBDC"/>
    <w:rsid w:val="00BE0EB9"/>
  </w:style>
  <w:style w:type="paragraph" w:customStyle="1" w:styleId="BA822E2840214206ADE8F3DA54D227F9">
    <w:name w:val="BA822E2840214206ADE8F3DA54D227F9"/>
    <w:rsid w:val="00BE0EB9"/>
  </w:style>
  <w:style w:type="paragraph" w:customStyle="1" w:styleId="AE4108615563423E97741CE00D23DFCD">
    <w:name w:val="AE4108615563423E97741CE00D23DFCD"/>
    <w:rsid w:val="00BE0EB9"/>
  </w:style>
  <w:style w:type="paragraph" w:customStyle="1" w:styleId="F488738F64CD47F397DE93F143D83CFE">
    <w:name w:val="F488738F64CD47F397DE93F143D83CFE"/>
    <w:rsid w:val="00BE0EB9"/>
  </w:style>
  <w:style w:type="paragraph" w:customStyle="1" w:styleId="9BB80F9C43C64C6395A3A2E90C8DCE18">
    <w:name w:val="9BB80F9C43C64C6395A3A2E90C8DCE18"/>
    <w:rsid w:val="00BE0EB9"/>
  </w:style>
  <w:style w:type="paragraph" w:customStyle="1" w:styleId="1866572AB2274FD384718584B16F5DA1">
    <w:name w:val="1866572AB2274FD384718584B16F5DA1"/>
    <w:rsid w:val="00BE0EB9"/>
  </w:style>
  <w:style w:type="paragraph" w:customStyle="1" w:styleId="E6837D0B1B2C43EEB66E75AF0B28DD05">
    <w:name w:val="E6837D0B1B2C43EEB66E75AF0B28DD05"/>
    <w:rsid w:val="00BE0EB9"/>
  </w:style>
  <w:style w:type="paragraph" w:customStyle="1" w:styleId="26ADDD91E2E34800B5120810BB8E957E">
    <w:name w:val="26ADDD91E2E34800B5120810BB8E957E"/>
    <w:rsid w:val="00BE0EB9"/>
  </w:style>
  <w:style w:type="paragraph" w:customStyle="1" w:styleId="51E0D2BC4FDA4B04A23C20BAB8474410">
    <w:name w:val="51E0D2BC4FDA4B04A23C20BAB8474410"/>
    <w:rsid w:val="00BE0EB9"/>
  </w:style>
  <w:style w:type="paragraph" w:customStyle="1" w:styleId="B7142CF5A53E45E09AC7F4AEF3433835">
    <w:name w:val="B7142CF5A53E45E09AC7F4AEF3433835"/>
    <w:rsid w:val="00BE0EB9"/>
  </w:style>
  <w:style w:type="paragraph" w:customStyle="1" w:styleId="42BA4992F6E54BBDBD2C31057C6F0415">
    <w:name w:val="42BA4992F6E54BBDBD2C31057C6F0415"/>
    <w:rsid w:val="00BE0EB9"/>
  </w:style>
  <w:style w:type="paragraph" w:customStyle="1" w:styleId="A17C5EEE987F4DFDA512A3F137FE1EC3">
    <w:name w:val="A17C5EEE987F4DFDA512A3F137FE1EC3"/>
    <w:rsid w:val="00BE0EB9"/>
  </w:style>
  <w:style w:type="paragraph" w:customStyle="1" w:styleId="B50D07A4CB74431FA6EE4AB43DEBF2D7">
    <w:name w:val="B50D07A4CB74431FA6EE4AB43DEBF2D7"/>
    <w:rsid w:val="00BE0EB9"/>
  </w:style>
  <w:style w:type="paragraph" w:customStyle="1" w:styleId="4571F7C0A8FE40D4AB479741A1E58741">
    <w:name w:val="4571F7C0A8FE40D4AB479741A1E58741"/>
    <w:rsid w:val="00BE0EB9"/>
  </w:style>
  <w:style w:type="paragraph" w:customStyle="1" w:styleId="3C999ABA38E84C84ACCE92322F46A084">
    <w:name w:val="3C999ABA38E84C84ACCE92322F46A084"/>
    <w:rsid w:val="00BE0EB9"/>
  </w:style>
  <w:style w:type="paragraph" w:customStyle="1" w:styleId="872306C70C054E5B866E4CF287A85A21">
    <w:name w:val="872306C70C054E5B866E4CF287A85A21"/>
    <w:rsid w:val="00BE0EB9"/>
  </w:style>
  <w:style w:type="paragraph" w:customStyle="1" w:styleId="624F83F6C76B476AA08749F090878595">
    <w:name w:val="624F83F6C76B476AA08749F090878595"/>
    <w:rsid w:val="00BE0EB9"/>
  </w:style>
  <w:style w:type="paragraph" w:customStyle="1" w:styleId="C03919402307449D93BAFEAB0FB774EF">
    <w:name w:val="C03919402307449D93BAFEAB0FB774EF"/>
    <w:rsid w:val="00BE0EB9"/>
  </w:style>
  <w:style w:type="paragraph" w:customStyle="1" w:styleId="6D3F3FBF95984CECA3F95D514701C7D1">
    <w:name w:val="6D3F3FBF95984CECA3F95D514701C7D1"/>
    <w:rsid w:val="00BE0EB9"/>
  </w:style>
  <w:style w:type="paragraph" w:customStyle="1" w:styleId="AF86566702F7436C9D8C8A88ED0D8A21">
    <w:name w:val="AF86566702F7436C9D8C8A88ED0D8A21"/>
    <w:rsid w:val="00BE0EB9"/>
  </w:style>
  <w:style w:type="paragraph" w:customStyle="1" w:styleId="DC62F0283A544DAF8080EE0E05E5309E">
    <w:name w:val="DC62F0283A544DAF8080EE0E05E5309E"/>
    <w:rsid w:val="00BE0EB9"/>
  </w:style>
  <w:style w:type="paragraph" w:customStyle="1" w:styleId="ECC475DCA31E402F93792E1DCBB82E58">
    <w:name w:val="ECC475DCA31E402F93792E1DCBB82E58"/>
    <w:rsid w:val="00BE0EB9"/>
  </w:style>
  <w:style w:type="paragraph" w:customStyle="1" w:styleId="1E1A82EA1A06434A974022D9E0C8AD13">
    <w:name w:val="1E1A82EA1A06434A974022D9E0C8AD13"/>
    <w:rsid w:val="00BE0EB9"/>
  </w:style>
  <w:style w:type="paragraph" w:customStyle="1" w:styleId="29B8118B4298448FB0E80EDE60F41C84">
    <w:name w:val="29B8118B4298448FB0E80EDE60F41C84"/>
    <w:rsid w:val="00BE0EB9"/>
  </w:style>
  <w:style w:type="paragraph" w:customStyle="1" w:styleId="47B0BA17D798428B912C79295D972038">
    <w:name w:val="47B0BA17D798428B912C79295D972038"/>
    <w:rsid w:val="00BE0EB9"/>
  </w:style>
  <w:style w:type="paragraph" w:customStyle="1" w:styleId="027C5B71E91847218CCFF673B2A5635F">
    <w:name w:val="027C5B71E91847218CCFF673B2A5635F"/>
    <w:rsid w:val="00BE0EB9"/>
  </w:style>
  <w:style w:type="paragraph" w:customStyle="1" w:styleId="FE07FA6092824355AEC90745D0D18F2F">
    <w:name w:val="FE07FA6092824355AEC90745D0D18F2F"/>
    <w:rsid w:val="00BE0EB9"/>
  </w:style>
  <w:style w:type="paragraph" w:customStyle="1" w:styleId="1C5FBFB0A9F44495995C5937DF29150A">
    <w:name w:val="1C5FBFB0A9F44495995C5937DF29150A"/>
    <w:rsid w:val="00BE0EB9"/>
  </w:style>
  <w:style w:type="paragraph" w:customStyle="1" w:styleId="C4B16BFFA8C14F92AA70F2A9FFB61790">
    <w:name w:val="C4B16BFFA8C14F92AA70F2A9FFB61790"/>
    <w:rsid w:val="00BE0EB9"/>
  </w:style>
  <w:style w:type="paragraph" w:customStyle="1" w:styleId="CA21F6931DDB4654A87E1A82C94B7A92">
    <w:name w:val="CA21F6931DDB4654A87E1A82C94B7A92"/>
    <w:rsid w:val="00BE0EB9"/>
  </w:style>
  <w:style w:type="paragraph" w:customStyle="1" w:styleId="D4630BE9180348459245F03F894B143F">
    <w:name w:val="D4630BE9180348459245F03F894B143F"/>
    <w:rsid w:val="00BE0EB9"/>
  </w:style>
  <w:style w:type="paragraph" w:customStyle="1" w:styleId="FAEC81CD4F694DC2B0644F8C3E295473">
    <w:name w:val="FAEC81CD4F694DC2B0644F8C3E295473"/>
    <w:rsid w:val="00BE0EB9"/>
  </w:style>
  <w:style w:type="paragraph" w:customStyle="1" w:styleId="5C3337835A794BB496279008174502D3">
    <w:name w:val="5C3337835A794BB496279008174502D3"/>
    <w:rsid w:val="00BE0EB9"/>
  </w:style>
  <w:style w:type="paragraph" w:customStyle="1" w:styleId="15EEAFDF3CC14F248540638EA7B6D446">
    <w:name w:val="15EEAFDF3CC14F248540638EA7B6D446"/>
    <w:rsid w:val="00BE0EB9"/>
  </w:style>
  <w:style w:type="paragraph" w:customStyle="1" w:styleId="7AF5A66C9B2A487DA46E677AFBBD1881">
    <w:name w:val="7AF5A66C9B2A487DA46E677AFBBD1881"/>
    <w:rsid w:val="00BE0EB9"/>
  </w:style>
  <w:style w:type="paragraph" w:customStyle="1" w:styleId="C6826153E8B7408992CCAA4445814094">
    <w:name w:val="C6826153E8B7408992CCAA4445814094"/>
    <w:rsid w:val="00BE0EB9"/>
  </w:style>
  <w:style w:type="paragraph" w:customStyle="1" w:styleId="2A849A15446847E29A3AFF10F55D6BF5">
    <w:name w:val="2A849A15446847E29A3AFF10F55D6BF5"/>
    <w:rsid w:val="00BE0EB9"/>
  </w:style>
  <w:style w:type="paragraph" w:customStyle="1" w:styleId="7D4D8142EBCB40F6AE002487B4D8462A">
    <w:name w:val="7D4D8142EBCB40F6AE002487B4D8462A"/>
    <w:rsid w:val="00BE0EB9"/>
  </w:style>
  <w:style w:type="paragraph" w:customStyle="1" w:styleId="E2B7430CA7744D0CAFFB9760F80CE52B">
    <w:name w:val="E2B7430CA7744D0CAFFB9760F80CE52B"/>
    <w:rsid w:val="00BE0EB9"/>
  </w:style>
  <w:style w:type="paragraph" w:customStyle="1" w:styleId="5F202C5D09F04D78A871652FA866F959">
    <w:name w:val="5F202C5D09F04D78A871652FA866F959"/>
    <w:rsid w:val="00BE0EB9"/>
  </w:style>
  <w:style w:type="paragraph" w:customStyle="1" w:styleId="0781B5E60DC34389A92B5F470E95C7D7">
    <w:name w:val="0781B5E60DC34389A92B5F470E95C7D7"/>
    <w:rsid w:val="00BE0EB9"/>
  </w:style>
  <w:style w:type="paragraph" w:customStyle="1" w:styleId="90DF1AD99970442489EF91117F6F36C8">
    <w:name w:val="90DF1AD99970442489EF91117F6F36C8"/>
    <w:rsid w:val="00BE0EB9"/>
  </w:style>
  <w:style w:type="paragraph" w:customStyle="1" w:styleId="86DB0483023F4C23BFCAFC6B5EB7D3FB">
    <w:name w:val="86DB0483023F4C23BFCAFC6B5EB7D3FB"/>
    <w:rsid w:val="00BE0EB9"/>
  </w:style>
  <w:style w:type="paragraph" w:customStyle="1" w:styleId="67470C06176E4E21998D2645765EA7F6">
    <w:name w:val="67470C06176E4E21998D2645765EA7F6"/>
    <w:rsid w:val="00BE0EB9"/>
  </w:style>
  <w:style w:type="paragraph" w:customStyle="1" w:styleId="03744EB735114F6EAC10B41870A75AEA">
    <w:name w:val="03744EB735114F6EAC10B41870A75AEA"/>
    <w:rsid w:val="00BE0EB9"/>
  </w:style>
  <w:style w:type="paragraph" w:customStyle="1" w:styleId="B1281F18AE0340E9B9F3CD8F1DCCE962">
    <w:name w:val="B1281F18AE0340E9B9F3CD8F1DCCE962"/>
    <w:rsid w:val="00BE0EB9"/>
  </w:style>
  <w:style w:type="paragraph" w:customStyle="1" w:styleId="EF84C7DF9D4F404F93F60F3390AB1706">
    <w:name w:val="EF84C7DF9D4F404F93F60F3390AB1706"/>
    <w:rsid w:val="00BE0EB9"/>
  </w:style>
  <w:style w:type="paragraph" w:customStyle="1" w:styleId="72C4612F861A4E10842AC3E11275EAC0">
    <w:name w:val="72C4612F861A4E10842AC3E11275EAC0"/>
    <w:rsid w:val="00BE0EB9"/>
  </w:style>
  <w:style w:type="paragraph" w:customStyle="1" w:styleId="7824E414BA0944AD9507C87B1F2628D8">
    <w:name w:val="7824E414BA0944AD9507C87B1F2628D8"/>
    <w:rsid w:val="00BE0EB9"/>
  </w:style>
  <w:style w:type="paragraph" w:customStyle="1" w:styleId="65C68058E5EE4A99B2EAAB2A6B1B49C8">
    <w:name w:val="65C68058E5EE4A99B2EAAB2A6B1B49C8"/>
    <w:rsid w:val="00BE0EB9"/>
  </w:style>
  <w:style w:type="paragraph" w:customStyle="1" w:styleId="C9936B611E7B4F7AA95891993E938A3A">
    <w:name w:val="C9936B611E7B4F7AA95891993E938A3A"/>
    <w:rsid w:val="00BE0EB9"/>
  </w:style>
  <w:style w:type="paragraph" w:customStyle="1" w:styleId="AAD1C5E77CB544F89B09BA22495DB5C9">
    <w:name w:val="AAD1C5E77CB544F89B09BA22495DB5C9"/>
    <w:rsid w:val="00BE0EB9"/>
  </w:style>
  <w:style w:type="paragraph" w:customStyle="1" w:styleId="AE262979FE6C42EE860A21D5A78EFEF6">
    <w:name w:val="AE262979FE6C42EE860A21D5A78EFEF6"/>
    <w:rsid w:val="00BE0EB9"/>
  </w:style>
  <w:style w:type="paragraph" w:customStyle="1" w:styleId="C2ACECF869EC40D09A2DD578FC4C9488">
    <w:name w:val="C2ACECF869EC40D09A2DD578FC4C9488"/>
    <w:rsid w:val="00BE0EB9"/>
  </w:style>
  <w:style w:type="paragraph" w:customStyle="1" w:styleId="BCD1527AFBD440DEA2D320BC9E7E75EE">
    <w:name w:val="BCD1527AFBD440DEA2D320BC9E7E75EE"/>
    <w:rsid w:val="00BE0EB9"/>
  </w:style>
  <w:style w:type="paragraph" w:customStyle="1" w:styleId="4074150F9E8247408DF5F852C5606F64">
    <w:name w:val="4074150F9E8247408DF5F852C5606F64"/>
    <w:rsid w:val="00BE0EB9"/>
  </w:style>
  <w:style w:type="paragraph" w:customStyle="1" w:styleId="9B19A43E33E44569923261649567DD8D">
    <w:name w:val="9B19A43E33E44569923261649567DD8D"/>
    <w:rsid w:val="00BE0EB9"/>
  </w:style>
  <w:style w:type="paragraph" w:customStyle="1" w:styleId="911D2EA0387743A3AB41BA718502C5FB">
    <w:name w:val="911D2EA0387743A3AB41BA718502C5FB"/>
    <w:rsid w:val="00BE0EB9"/>
  </w:style>
  <w:style w:type="paragraph" w:customStyle="1" w:styleId="4C44BFC947634ACAB13F57776A126B72">
    <w:name w:val="4C44BFC947634ACAB13F57776A126B72"/>
    <w:rsid w:val="00BE0EB9"/>
  </w:style>
  <w:style w:type="paragraph" w:customStyle="1" w:styleId="614EFBBCA6554DADB4F186D577402C2F">
    <w:name w:val="614EFBBCA6554DADB4F186D577402C2F"/>
    <w:rsid w:val="00BE0EB9"/>
  </w:style>
  <w:style w:type="paragraph" w:customStyle="1" w:styleId="C9158CE4F5504974A4935F0FC7BB3866">
    <w:name w:val="C9158CE4F5504974A4935F0FC7BB3866"/>
    <w:rsid w:val="00BE0EB9"/>
  </w:style>
  <w:style w:type="paragraph" w:customStyle="1" w:styleId="EF1B43618AD248CDB45C8E5788DD7156">
    <w:name w:val="EF1B43618AD248CDB45C8E5788DD7156"/>
    <w:rsid w:val="00BE0EB9"/>
  </w:style>
  <w:style w:type="paragraph" w:customStyle="1" w:styleId="0FD4C692E014428694AB46348D163635">
    <w:name w:val="0FD4C692E014428694AB46348D163635"/>
    <w:rsid w:val="00BE0EB9"/>
  </w:style>
  <w:style w:type="paragraph" w:customStyle="1" w:styleId="07014FE28ACE47ECB74E0A2BF1496F82">
    <w:name w:val="07014FE28ACE47ECB74E0A2BF1496F82"/>
    <w:rsid w:val="00BE0EB9"/>
  </w:style>
  <w:style w:type="paragraph" w:customStyle="1" w:styleId="F736AF512DD747B8AE541C29B087B05D">
    <w:name w:val="F736AF512DD747B8AE541C29B087B05D"/>
    <w:rsid w:val="00BE0EB9"/>
  </w:style>
  <w:style w:type="paragraph" w:customStyle="1" w:styleId="B6F76547686B41FDB5F057508E7813AF">
    <w:name w:val="B6F76547686B41FDB5F057508E7813AF"/>
    <w:rsid w:val="00BE0EB9"/>
  </w:style>
  <w:style w:type="paragraph" w:customStyle="1" w:styleId="9822BC5F4E0A49899C4645973484823F">
    <w:name w:val="9822BC5F4E0A49899C4645973484823F"/>
    <w:rsid w:val="00BE0EB9"/>
  </w:style>
  <w:style w:type="paragraph" w:customStyle="1" w:styleId="E2427956866A43A3916AC6FEF2CCA3C0">
    <w:name w:val="E2427956866A43A3916AC6FEF2CCA3C0"/>
    <w:rsid w:val="003B0D7A"/>
  </w:style>
  <w:style w:type="paragraph" w:customStyle="1" w:styleId="2E897FDDBAA04660907273374E8179EF">
    <w:name w:val="2E897FDDBAA04660907273374E8179EF"/>
    <w:rsid w:val="003B0D7A"/>
  </w:style>
  <w:style w:type="paragraph" w:customStyle="1" w:styleId="3A7606CBEDBC41A9BCE0C2455DE63407">
    <w:name w:val="3A7606CBEDBC41A9BCE0C2455DE63407"/>
    <w:rsid w:val="003B0D7A"/>
  </w:style>
  <w:style w:type="paragraph" w:customStyle="1" w:styleId="774A148B9FA74F74B3AAC5CFA7310069">
    <w:name w:val="774A148B9FA74F74B3AAC5CFA7310069"/>
    <w:rsid w:val="003B0D7A"/>
  </w:style>
  <w:style w:type="paragraph" w:customStyle="1" w:styleId="C337877B0B3442B4945FC660C3909CFD">
    <w:name w:val="C337877B0B3442B4945FC660C3909CFD"/>
    <w:rsid w:val="003B0D7A"/>
  </w:style>
  <w:style w:type="paragraph" w:customStyle="1" w:styleId="E2EF3DD09B234EFBA906A0A093B3EB9B">
    <w:name w:val="E2EF3DD09B234EFBA906A0A093B3EB9B"/>
    <w:rsid w:val="003B0D7A"/>
  </w:style>
  <w:style w:type="paragraph" w:customStyle="1" w:styleId="5685A2115C144F35A92C0A20B6893928">
    <w:name w:val="5685A2115C144F35A92C0A20B6893928"/>
    <w:rsid w:val="003B0D7A"/>
  </w:style>
  <w:style w:type="paragraph" w:customStyle="1" w:styleId="87532E9B36D54AFBB92749E30C0BF0E1">
    <w:name w:val="87532E9B36D54AFBB92749E30C0BF0E1"/>
    <w:rsid w:val="003B0D7A"/>
  </w:style>
  <w:style w:type="paragraph" w:customStyle="1" w:styleId="E7F28F348A924733989A8130CFCAC632">
    <w:name w:val="E7F28F348A924733989A8130CFCAC632"/>
    <w:rsid w:val="003B0D7A"/>
  </w:style>
  <w:style w:type="paragraph" w:customStyle="1" w:styleId="386A007A6D95444AB324C3D43105C38B">
    <w:name w:val="386A007A6D95444AB324C3D43105C38B"/>
    <w:rsid w:val="003B0D7A"/>
  </w:style>
  <w:style w:type="paragraph" w:customStyle="1" w:styleId="B5EC2DEFC5F0413BB3E1DDE91507606F">
    <w:name w:val="B5EC2DEFC5F0413BB3E1DDE91507606F"/>
    <w:rsid w:val="003B0D7A"/>
  </w:style>
  <w:style w:type="paragraph" w:customStyle="1" w:styleId="F75223C881274DF282A6DFFC49FC2B66">
    <w:name w:val="F75223C881274DF282A6DFFC49FC2B66"/>
    <w:rsid w:val="003B0D7A"/>
  </w:style>
  <w:style w:type="paragraph" w:customStyle="1" w:styleId="65D64CC888364A3CBD92362EF3839962">
    <w:name w:val="65D64CC888364A3CBD92362EF3839962"/>
    <w:rsid w:val="003B0D7A"/>
  </w:style>
  <w:style w:type="paragraph" w:customStyle="1" w:styleId="DA62553017B84064835D87FDF79F5CD0">
    <w:name w:val="DA62553017B84064835D87FDF79F5CD0"/>
    <w:rsid w:val="003B0D7A"/>
  </w:style>
  <w:style w:type="paragraph" w:customStyle="1" w:styleId="206D52C6C2CF48BCB0D504C060AAD046">
    <w:name w:val="206D52C6C2CF48BCB0D504C060AAD046"/>
    <w:rsid w:val="003B0D7A"/>
  </w:style>
  <w:style w:type="paragraph" w:customStyle="1" w:styleId="33A396C06FA247279FE84C06827246F0">
    <w:name w:val="33A396C06FA247279FE84C06827246F0"/>
    <w:rsid w:val="003B0D7A"/>
  </w:style>
  <w:style w:type="paragraph" w:customStyle="1" w:styleId="DC50A65EB4544530911D59C325659E67">
    <w:name w:val="DC50A65EB4544530911D59C325659E67"/>
    <w:rsid w:val="003B0D7A"/>
  </w:style>
  <w:style w:type="paragraph" w:customStyle="1" w:styleId="B0D3017941084895AE287661AA7C65E5">
    <w:name w:val="B0D3017941084895AE287661AA7C65E5"/>
    <w:rsid w:val="003B0D7A"/>
  </w:style>
  <w:style w:type="paragraph" w:customStyle="1" w:styleId="E3D87805FE564025BF6DD119473CE3ED">
    <w:name w:val="E3D87805FE564025BF6DD119473CE3ED"/>
    <w:rsid w:val="003B0D7A"/>
  </w:style>
  <w:style w:type="paragraph" w:customStyle="1" w:styleId="E371CBE52180401AA0E5BE0D28C9EA2E">
    <w:name w:val="E371CBE52180401AA0E5BE0D28C9EA2E"/>
    <w:rsid w:val="003B0D7A"/>
  </w:style>
  <w:style w:type="paragraph" w:customStyle="1" w:styleId="63E267E726C04B33A550ACE7313A91AF">
    <w:name w:val="63E267E726C04B33A550ACE7313A91AF"/>
    <w:rsid w:val="003B0D7A"/>
  </w:style>
  <w:style w:type="paragraph" w:customStyle="1" w:styleId="345CC7D05F5A4943AD0C82FEF81CE86F">
    <w:name w:val="345CC7D05F5A4943AD0C82FEF81CE86F"/>
    <w:rsid w:val="003B0D7A"/>
  </w:style>
  <w:style w:type="paragraph" w:customStyle="1" w:styleId="9770DA101C2E4645BD681B900CD492FA">
    <w:name w:val="9770DA101C2E4645BD681B900CD492FA"/>
    <w:rsid w:val="003B0D7A"/>
  </w:style>
  <w:style w:type="paragraph" w:customStyle="1" w:styleId="63FA4A1C3F184F45AE57602CEB563D91">
    <w:name w:val="63FA4A1C3F184F45AE57602CEB563D91"/>
    <w:rsid w:val="003B0D7A"/>
  </w:style>
  <w:style w:type="paragraph" w:customStyle="1" w:styleId="10F14B1AD5D2457CA4E9D924A08D8F98">
    <w:name w:val="10F14B1AD5D2457CA4E9D924A08D8F98"/>
    <w:rsid w:val="003B0D7A"/>
  </w:style>
  <w:style w:type="paragraph" w:customStyle="1" w:styleId="E23499D15E384D5DADF4EA77B8844547">
    <w:name w:val="E23499D15E384D5DADF4EA77B8844547"/>
    <w:rsid w:val="003B0D7A"/>
  </w:style>
  <w:style w:type="paragraph" w:customStyle="1" w:styleId="C93FD110B06F4CF5AF6EC6BCE011F84A">
    <w:name w:val="C93FD110B06F4CF5AF6EC6BCE011F84A"/>
    <w:rsid w:val="003B0D7A"/>
  </w:style>
  <w:style w:type="paragraph" w:customStyle="1" w:styleId="A2536DC0137949E59B308F378F484D33">
    <w:name w:val="A2536DC0137949E59B308F378F484D33"/>
    <w:rsid w:val="003B0D7A"/>
  </w:style>
  <w:style w:type="paragraph" w:customStyle="1" w:styleId="388969818F324E90B61DA54A1B393CCE">
    <w:name w:val="388969818F324E90B61DA54A1B393CCE"/>
    <w:rsid w:val="003B0D7A"/>
  </w:style>
  <w:style w:type="paragraph" w:customStyle="1" w:styleId="BA1C8729BCAF4E10A8F140CF93A631AA">
    <w:name w:val="BA1C8729BCAF4E10A8F140CF93A631AA"/>
    <w:rsid w:val="003B0D7A"/>
  </w:style>
  <w:style w:type="paragraph" w:customStyle="1" w:styleId="01D359ADD4C444F4B05F76FE4D0534BB">
    <w:name w:val="01D359ADD4C444F4B05F76FE4D0534BB"/>
    <w:rsid w:val="003B0D7A"/>
  </w:style>
  <w:style w:type="paragraph" w:customStyle="1" w:styleId="E159E7A72BF349BAB041CE7C40866EA5">
    <w:name w:val="E159E7A72BF349BAB041CE7C40866EA5"/>
    <w:rsid w:val="003B0D7A"/>
  </w:style>
  <w:style w:type="paragraph" w:customStyle="1" w:styleId="F45C089FC4D54AA2A3E8BBA1996BCD91">
    <w:name w:val="F45C089FC4D54AA2A3E8BBA1996BCD91"/>
    <w:rsid w:val="003B0D7A"/>
  </w:style>
  <w:style w:type="paragraph" w:customStyle="1" w:styleId="790065A7BA8B47C0A8941CAA2D14F97E">
    <w:name w:val="790065A7BA8B47C0A8941CAA2D14F97E"/>
    <w:rsid w:val="003B0D7A"/>
  </w:style>
  <w:style w:type="paragraph" w:customStyle="1" w:styleId="3EDD7A6100F7442C837645FF48C39C59">
    <w:name w:val="3EDD7A6100F7442C837645FF48C39C59"/>
    <w:rsid w:val="003B0D7A"/>
  </w:style>
  <w:style w:type="paragraph" w:customStyle="1" w:styleId="70D21333E909489FB35937DEB0478A2F">
    <w:name w:val="70D21333E909489FB35937DEB0478A2F"/>
    <w:rsid w:val="003B0D7A"/>
  </w:style>
  <w:style w:type="paragraph" w:customStyle="1" w:styleId="587132DBE43D4028A121F2762FB1DA14">
    <w:name w:val="587132DBE43D4028A121F2762FB1DA14"/>
    <w:rsid w:val="003B0D7A"/>
  </w:style>
  <w:style w:type="paragraph" w:customStyle="1" w:styleId="BC9FF5194C9643A597FB3CEE41F4F5BD">
    <w:name w:val="BC9FF5194C9643A597FB3CEE41F4F5BD"/>
    <w:rsid w:val="003B0D7A"/>
  </w:style>
  <w:style w:type="paragraph" w:customStyle="1" w:styleId="10384C840A1D4C0399C4B6E1913579F5">
    <w:name w:val="10384C840A1D4C0399C4B6E1913579F5"/>
    <w:rsid w:val="003B0D7A"/>
  </w:style>
  <w:style w:type="paragraph" w:customStyle="1" w:styleId="DE4076295ED44F39A50456CF5C5E31EF">
    <w:name w:val="DE4076295ED44F39A50456CF5C5E31EF"/>
    <w:rsid w:val="003B0D7A"/>
  </w:style>
  <w:style w:type="paragraph" w:customStyle="1" w:styleId="13E3DE35C1E2463BAA979489FEB740B0">
    <w:name w:val="13E3DE35C1E2463BAA979489FEB740B0"/>
    <w:rsid w:val="003B0D7A"/>
  </w:style>
  <w:style w:type="paragraph" w:customStyle="1" w:styleId="EC7EBAEC66044C40936D5F1AD6AA9C78">
    <w:name w:val="EC7EBAEC66044C40936D5F1AD6AA9C78"/>
    <w:rsid w:val="003B0D7A"/>
  </w:style>
  <w:style w:type="paragraph" w:customStyle="1" w:styleId="BA34615A98474AD8978D904CF8B0982E">
    <w:name w:val="BA34615A98474AD8978D904CF8B0982E"/>
    <w:rsid w:val="003B0D7A"/>
  </w:style>
  <w:style w:type="paragraph" w:customStyle="1" w:styleId="899BF3861CF44181B706142C75332B51">
    <w:name w:val="899BF3861CF44181B706142C75332B51"/>
    <w:rsid w:val="003B0D7A"/>
  </w:style>
  <w:style w:type="paragraph" w:customStyle="1" w:styleId="C472924C478F473AB4BF31B6DF43F103">
    <w:name w:val="C472924C478F473AB4BF31B6DF43F103"/>
    <w:rsid w:val="003B0D7A"/>
  </w:style>
  <w:style w:type="paragraph" w:customStyle="1" w:styleId="2E4908EF9CF741ECB588F518C7D7A1B8">
    <w:name w:val="2E4908EF9CF741ECB588F518C7D7A1B8"/>
    <w:rsid w:val="003B0D7A"/>
  </w:style>
  <w:style w:type="paragraph" w:customStyle="1" w:styleId="AF553D3A851D4ABCB3709B2B595EF8F9">
    <w:name w:val="AF553D3A851D4ABCB3709B2B595EF8F9"/>
    <w:rsid w:val="003B0D7A"/>
  </w:style>
  <w:style w:type="paragraph" w:customStyle="1" w:styleId="2A8B1AD48DDB437E8C3EB8E2F5013AE4">
    <w:name w:val="2A8B1AD48DDB437E8C3EB8E2F5013AE4"/>
    <w:rsid w:val="003B0D7A"/>
  </w:style>
  <w:style w:type="paragraph" w:customStyle="1" w:styleId="8C215346F8C24C2AB0127E34DDF4BD9F">
    <w:name w:val="8C215346F8C24C2AB0127E34DDF4BD9F"/>
    <w:rsid w:val="003B0D7A"/>
  </w:style>
  <w:style w:type="paragraph" w:customStyle="1" w:styleId="A2706280F3ED4799A52558ECB2121229">
    <w:name w:val="A2706280F3ED4799A52558ECB2121229"/>
    <w:rsid w:val="003B0D7A"/>
  </w:style>
  <w:style w:type="paragraph" w:customStyle="1" w:styleId="1E52ADF291404546AEDD4FB2C36386F0">
    <w:name w:val="1E52ADF291404546AEDD4FB2C36386F0"/>
    <w:rsid w:val="003B0D7A"/>
  </w:style>
  <w:style w:type="paragraph" w:customStyle="1" w:styleId="E07CF10769434C8CA75E744A9223ADDE">
    <w:name w:val="E07CF10769434C8CA75E744A9223ADDE"/>
    <w:rsid w:val="003B0D7A"/>
  </w:style>
  <w:style w:type="paragraph" w:customStyle="1" w:styleId="F3AFE0E63FEC4903B4206A66DEBEACD3">
    <w:name w:val="F3AFE0E63FEC4903B4206A66DEBEACD3"/>
    <w:rsid w:val="003B0D7A"/>
  </w:style>
  <w:style w:type="paragraph" w:customStyle="1" w:styleId="CAFF555569084B49AAF63F0DC68D0D7B">
    <w:name w:val="CAFF555569084B49AAF63F0DC68D0D7B"/>
    <w:rsid w:val="003B0D7A"/>
  </w:style>
  <w:style w:type="paragraph" w:customStyle="1" w:styleId="31DB7D4E14E84F8F8B57E9ACC4B081D2">
    <w:name w:val="31DB7D4E14E84F8F8B57E9ACC4B081D2"/>
    <w:rsid w:val="003B0D7A"/>
  </w:style>
  <w:style w:type="paragraph" w:customStyle="1" w:styleId="47BFDBD50BEF4E5B85CE002419B4A203">
    <w:name w:val="47BFDBD50BEF4E5B85CE002419B4A203"/>
    <w:rsid w:val="003B0D7A"/>
  </w:style>
  <w:style w:type="paragraph" w:customStyle="1" w:styleId="D1FF994BE99E473A9D72060C646C029A">
    <w:name w:val="D1FF994BE99E473A9D72060C646C029A"/>
    <w:rsid w:val="003B0D7A"/>
  </w:style>
  <w:style w:type="paragraph" w:customStyle="1" w:styleId="3183F8D2C7C04018AF2536E700466EF7">
    <w:name w:val="3183F8D2C7C04018AF2536E700466EF7"/>
    <w:rsid w:val="003B0D7A"/>
  </w:style>
  <w:style w:type="paragraph" w:customStyle="1" w:styleId="F268C333D396426DAD2591E2663346E6">
    <w:name w:val="F268C333D396426DAD2591E2663346E6"/>
    <w:rsid w:val="003B0D7A"/>
  </w:style>
  <w:style w:type="paragraph" w:customStyle="1" w:styleId="BB0B0FE0A52F4918B7AE62258D736E14">
    <w:name w:val="BB0B0FE0A52F4918B7AE62258D736E14"/>
    <w:rsid w:val="003B0D7A"/>
  </w:style>
  <w:style w:type="paragraph" w:customStyle="1" w:styleId="18B295EA5FF7452488BED9801FDFB50F">
    <w:name w:val="18B295EA5FF7452488BED9801FDFB50F"/>
    <w:rsid w:val="003B0D7A"/>
  </w:style>
  <w:style w:type="paragraph" w:customStyle="1" w:styleId="EC5C19D1A71E4A1786C468DACB023CAE">
    <w:name w:val="EC5C19D1A71E4A1786C468DACB023CAE"/>
    <w:rsid w:val="003B0D7A"/>
  </w:style>
  <w:style w:type="paragraph" w:customStyle="1" w:styleId="B0A0494068844BD69B79B08D1AFE57B1">
    <w:name w:val="B0A0494068844BD69B79B08D1AFE57B1"/>
    <w:rsid w:val="003B0D7A"/>
  </w:style>
  <w:style w:type="paragraph" w:customStyle="1" w:styleId="CD8BF8DDBC544459A8160011014EA109">
    <w:name w:val="CD8BF8DDBC544459A8160011014EA109"/>
    <w:rsid w:val="003B0D7A"/>
  </w:style>
  <w:style w:type="paragraph" w:customStyle="1" w:styleId="CE948F950FC5434E9352C7CE6E52F2C0">
    <w:name w:val="CE948F950FC5434E9352C7CE6E52F2C0"/>
    <w:rsid w:val="003B0D7A"/>
  </w:style>
  <w:style w:type="paragraph" w:customStyle="1" w:styleId="128FEAE1E6D54DBD830E539B1401342A">
    <w:name w:val="128FEAE1E6D54DBD830E539B1401342A"/>
    <w:rsid w:val="003B0D7A"/>
  </w:style>
  <w:style w:type="paragraph" w:customStyle="1" w:styleId="21664886CA7D408295E5F25ECBDD9873">
    <w:name w:val="21664886CA7D408295E5F25ECBDD9873"/>
    <w:rsid w:val="003B0D7A"/>
  </w:style>
  <w:style w:type="paragraph" w:customStyle="1" w:styleId="B26F449F61B344FE8119B638324B64AF">
    <w:name w:val="B26F449F61B344FE8119B638324B64AF"/>
    <w:rsid w:val="003B0D7A"/>
  </w:style>
  <w:style w:type="paragraph" w:customStyle="1" w:styleId="92B6C21A94A24E5AB2D976C727006C83">
    <w:name w:val="92B6C21A94A24E5AB2D976C727006C83"/>
    <w:rsid w:val="003B0D7A"/>
  </w:style>
  <w:style w:type="paragraph" w:customStyle="1" w:styleId="35FF8D21DC2D4A4AAAC71B65986DB20D">
    <w:name w:val="35FF8D21DC2D4A4AAAC71B65986DB20D"/>
    <w:rsid w:val="003B0D7A"/>
  </w:style>
  <w:style w:type="paragraph" w:customStyle="1" w:styleId="1BC628050D994134B355CD417DAEC057">
    <w:name w:val="1BC628050D994134B355CD417DAEC057"/>
    <w:rsid w:val="003B0D7A"/>
  </w:style>
  <w:style w:type="paragraph" w:customStyle="1" w:styleId="195C834BCE5D4C69B61E1CAD8F75BEF3">
    <w:name w:val="195C834BCE5D4C69B61E1CAD8F75BEF3"/>
    <w:rsid w:val="003B0D7A"/>
  </w:style>
  <w:style w:type="paragraph" w:customStyle="1" w:styleId="C6D837666AEB4175A02AEDB7BA5EE35C">
    <w:name w:val="C6D837666AEB4175A02AEDB7BA5EE35C"/>
    <w:rsid w:val="003B0D7A"/>
  </w:style>
  <w:style w:type="paragraph" w:customStyle="1" w:styleId="85B1992047A04BEC98749D8DC25712F7">
    <w:name w:val="85B1992047A04BEC98749D8DC25712F7"/>
    <w:rsid w:val="003B0D7A"/>
  </w:style>
  <w:style w:type="paragraph" w:customStyle="1" w:styleId="F308FDC810644644871FB02FAECEAC4C">
    <w:name w:val="F308FDC810644644871FB02FAECEAC4C"/>
    <w:rsid w:val="003B0D7A"/>
  </w:style>
  <w:style w:type="paragraph" w:customStyle="1" w:styleId="0699414698FD47D89C57B3F3C3F6A85A">
    <w:name w:val="0699414698FD47D89C57B3F3C3F6A85A"/>
    <w:rsid w:val="003B0D7A"/>
  </w:style>
  <w:style w:type="paragraph" w:customStyle="1" w:styleId="ABAD34301461404E85DF2598827E8C7E">
    <w:name w:val="ABAD34301461404E85DF2598827E8C7E"/>
    <w:rsid w:val="003B0D7A"/>
  </w:style>
  <w:style w:type="paragraph" w:customStyle="1" w:styleId="5F2AFED6A40F4696A345379F11BEE657">
    <w:name w:val="5F2AFED6A40F4696A345379F11BEE657"/>
    <w:rsid w:val="003B0D7A"/>
  </w:style>
  <w:style w:type="paragraph" w:customStyle="1" w:styleId="C75A455050EA43C289A0985A79614212">
    <w:name w:val="C75A455050EA43C289A0985A79614212"/>
    <w:rsid w:val="003B0D7A"/>
  </w:style>
  <w:style w:type="paragraph" w:customStyle="1" w:styleId="CB48A92676F24FB2B48E6638A4549778">
    <w:name w:val="CB48A92676F24FB2B48E6638A4549778"/>
    <w:rsid w:val="003B0D7A"/>
  </w:style>
  <w:style w:type="paragraph" w:customStyle="1" w:styleId="3E7223CC9BE244C7A32A4EAF1089E6F8">
    <w:name w:val="3E7223CC9BE244C7A32A4EAF1089E6F8"/>
    <w:rsid w:val="003B0D7A"/>
  </w:style>
  <w:style w:type="paragraph" w:customStyle="1" w:styleId="9AF76E09D3744E1AB59F1B47421F67BD">
    <w:name w:val="9AF76E09D3744E1AB59F1B47421F67BD"/>
    <w:rsid w:val="003B0D7A"/>
  </w:style>
  <w:style w:type="paragraph" w:customStyle="1" w:styleId="C965DED0A6644B6CBD67B6E1EB88A672">
    <w:name w:val="C965DED0A6644B6CBD67B6E1EB88A672"/>
    <w:rsid w:val="003B0D7A"/>
  </w:style>
  <w:style w:type="paragraph" w:customStyle="1" w:styleId="0ECD86E6CA5243E9B3C0B6DE7F1643FE">
    <w:name w:val="0ECD86E6CA5243E9B3C0B6DE7F1643FE"/>
    <w:rsid w:val="003B0D7A"/>
  </w:style>
  <w:style w:type="paragraph" w:customStyle="1" w:styleId="84E32E2BB1A64BB48782D9E7533361AC">
    <w:name w:val="84E32E2BB1A64BB48782D9E7533361AC"/>
    <w:rsid w:val="003B0D7A"/>
  </w:style>
  <w:style w:type="paragraph" w:customStyle="1" w:styleId="9FB7DA1726BC40038E9FC510DC58A37D">
    <w:name w:val="9FB7DA1726BC40038E9FC510DC58A37D"/>
    <w:rsid w:val="003B0D7A"/>
  </w:style>
  <w:style w:type="paragraph" w:customStyle="1" w:styleId="B2F1B8228059485DBC0D751418D6B738">
    <w:name w:val="B2F1B8228059485DBC0D751418D6B738"/>
    <w:rsid w:val="003B0D7A"/>
  </w:style>
  <w:style w:type="paragraph" w:customStyle="1" w:styleId="15975C62EBDF45A09F366331DF9D2F19">
    <w:name w:val="15975C62EBDF45A09F366331DF9D2F19"/>
    <w:rsid w:val="003B0D7A"/>
  </w:style>
  <w:style w:type="paragraph" w:customStyle="1" w:styleId="E21AE4DB79814480888DDBB90476A974">
    <w:name w:val="E21AE4DB79814480888DDBB90476A974"/>
    <w:rsid w:val="003B0D7A"/>
  </w:style>
  <w:style w:type="paragraph" w:customStyle="1" w:styleId="E3619A2B6B994C9AA514A9B0759F9337">
    <w:name w:val="E3619A2B6B994C9AA514A9B0759F9337"/>
    <w:rsid w:val="003B0D7A"/>
  </w:style>
  <w:style w:type="paragraph" w:customStyle="1" w:styleId="0D85C80B53A1478EAABFD46FD69A4437">
    <w:name w:val="0D85C80B53A1478EAABFD46FD69A4437"/>
    <w:rsid w:val="003B0D7A"/>
  </w:style>
  <w:style w:type="paragraph" w:customStyle="1" w:styleId="FDE7326F32404878BB09819B459BE57F">
    <w:name w:val="FDE7326F32404878BB09819B459BE57F"/>
    <w:rsid w:val="003B0D7A"/>
  </w:style>
  <w:style w:type="paragraph" w:customStyle="1" w:styleId="00CBC6D58C68435C9C546C528BFB02AA">
    <w:name w:val="00CBC6D58C68435C9C546C528BFB02AA"/>
    <w:rsid w:val="003B0D7A"/>
  </w:style>
  <w:style w:type="paragraph" w:customStyle="1" w:styleId="BB1A8CF7833D49469FF6AB2FC7E66992">
    <w:name w:val="BB1A8CF7833D49469FF6AB2FC7E66992"/>
    <w:rsid w:val="003B0D7A"/>
  </w:style>
  <w:style w:type="paragraph" w:customStyle="1" w:styleId="5FDC04638955498CAFE6C0EBAB241BC6">
    <w:name w:val="5FDC04638955498CAFE6C0EBAB241BC6"/>
    <w:rsid w:val="003B0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BEBC-3969-4E57-A0FE-3C47AB48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 letter London</Template>
  <TotalTime>1</TotalTime>
  <Pages>12</Pages>
  <Words>1942</Words>
  <Characters>11076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Rogerson</dc:creator>
  <cp:lastModifiedBy>Nicholas Renshaw</cp:lastModifiedBy>
  <cp:revision>2</cp:revision>
  <cp:lastPrinted>2016-10-14T11:02:00Z</cp:lastPrinted>
  <dcterms:created xsi:type="dcterms:W3CDTF">2016-10-14T11:38:00Z</dcterms:created>
  <dcterms:modified xsi:type="dcterms:W3CDTF">2016-10-14T11:38:00Z</dcterms:modified>
</cp:coreProperties>
</file>