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15" w:rsidRPr="00D21B02" w:rsidRDefault="00676190" w:rsidP="00D21B02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D21B02">
        <w:rPr>
          <w:rFonts w:ascii="Arial" w:hAnsi="Arial" w:cs="Arial"/>
          <w:color w:val="auto"/>
        </w:rPr>
        <w:t>NICE CONTENT ASSURANCE</w:t>
      </w:r>
      <w:r w:rsidR="00D93C42" w:rsidRPr="00D21B02">
        <w:rPr>
          <w:rFonts w:ascii="Arial" w:hAnsi="Arial" w:cs="Arial"/>
          <w:color w:val="auto"/>
        </w:rPr>
        <w:t xml:space="preserve"> </w:t>
      </w:r>
      <w:r w:rsidR="00D57D0E" w:rsidRPr="00D21B02">
        <w:rPr>
          <w:rFonts w:ascii="Arial" w:hAnsi="Arial" w:cs="Arial"/>
          <w:color w:val="auto"/>
        </w:rPr>
        <w:t>SERVICE</w:t>
      </w:r>
    </w:p>
    <w:p w:rsidR="00DE37DD" w:rsidRPr="00D21B02" w:rsidRDefault="00D57D0E" w:rsidP="00BE6BB5">
      <w:pPr>
        <w:pStyle w:val="Heading1"/>
        <w:spacing w:before="24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21B02">
        <w:rPr>
          <w:rFonts w:ascii="Arial" w:hAnsi="Arial" w:cs="Arial"/>
          <w:color w:val="auto"/>
          <w:sz w:val="24"/>
          <w:szCs w:val="24"/>
        </w:rPr>
        <w:t xml:space="preserve">TO SUPPORT THE USE OF </w:t>
      </w:r>
      <w:r w:rsidR="00796915" w:rsidRPr="00D21B02">
        <w:rPr>
          <w:rFonts w:ascii="Arial" w:hAnsi="Arial" w:cs="Arial"/>
          <w:color w:val="auto"/>
          <w:sz w:val="24"/>
          <w:szCs w:val="24"/>
        </w:rPr>
        <w:t>NICE CONTENT</w:t>
      </w:r>
    </w:p>
    <w:p w:rsidR="005E30D2" w:rsidRPr="00D21B02" w:rsidRDefault="00D57D0E" w:rsidP="00BE6BB5">
      <w:pPr>
        <w:pStyle w:val="Heading1"/>
        <w:spacing w:before="24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21B02">
        <w:rPr>
          <w:rFonts w:ascii="Arial" w:hAnsi="Arial" w:cs="Arial"/>
          <w:color w:val="auto"/>
          <w:sz w:val="24"/>
          <w:szCs w:val="24"/>
        </w:rPr>
        <w:t>IN THE UK</w:t>
      </w:r>
    </w:p>
    <w:p w:rsidR="00D57D0E" w:rsidRPr="00D21B02" w:rsidRDefault="00D93C42" w:rsidP="00D21B02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D21B02">
        <w:rPr>
          <w:rFonts w:ascii="Arial" w:hAnsi="Arial" w:cs="Arial"/>
          <w:color w:val="auto"/>
          <w:sz w:val="24"/>
          <w:szCs w:val="24"/>
        </w:rPr>
        <w:t>ENQUIRY FORM</w:t>
      </w:r>
    </w:p>
    <w:p w:rsidR="005E30D2" w:rsidRDefault="005E30D2" w:rsidP="002139EF">
      <w:pPr>
        <w:rPr>
          <w:rFonts w:ascii="Arial" w:hAnsi="Arial" w:cs="Arial"/>
          <w:b/>
          <w:color w:val="FF0000"/>
          <w:sz w:val="24"/>
          <w:szCs w:val="24"/>
        </w:rPr>
      </w:pPr>
    </w:p>
    <w:p w:rsidR="00A41129" w:rsidRDefault="00676190" w:rsidP="00D21B02">
      <w:pPr>
        <w:pStyle w:val="Heading2"/>
        <w:rPr>
          <w:rFonts w:ascii="Arial" w:hAnsi="Arial" w:cs="Arial"/>
          <w:color w:val="auto"/>
        </w:rPr>
      </w:pPr>
      <w:r w:rsidRPr="00D21B02">
        <w:rPr>
          <w:rFonts w:ascii="Arial" w:hAnsi="Arial" w:cs="Arial"/>
          <w:color w:val="auto"/>
        </w:rPr>
        <w:t xml:space="preserve">NICE CONTENT </w:t>
      </w:r>
      <w:r w:rsidR="002139EF" w:rsidRPr="00D21B02">
        <w:rPr>
          <w:rFonts w:ascii="Arial" w:hAnsi="Arial" w:cs="Arial"/>
          <w:color w:val="auto"/>
        </w:rPr>
        <w:t>ASSURANCE</w:t>
      </w:r>
      <w:r w:rsidR="00176096">
        <w:rPr>
          <w:rFonts w:ascii="Arial" w:hAnsi="Arial" w:cs="Arial"/>
          <w:color w:val="auto"/>
        </w:rPr>
        <w:t xml:space="preserve">  </w:t>
      </w:r>
    </w:p>
    <w:p w:rsidR="00D21B02" w:rsidRPr="00D21B02" w:rsidRDefault="00D21B02" w:rsidP="00D21B02"/>
    <w:p w:rsidR="002139EF" w:rsidRPr="006F44A1" w:rsidRDefault="00A41129" w:rsidP="0021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publication, product or service is for use </w:t>
      </w:r>
      <w:r w:rsidR="005E30D2">
        <w:rPr>
          <w:rFonts w:ascii="Arial" w:hAnsi="Arial" w:cs="Arial"/>
          <w:sz w:val="24"/>
          <w:szCs w:val="24"/>
        </w:rPr>
        <w:t>in the United Kingdom</w:t>
      </w:r>
      <w:r w:rsidR="004770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E30D2">
        <w:rPr>
          <w:rFonts w:ascii="Arial" w:hAnsi="Arial" w:cs="Arial"/>
          <w:sz w:val="24"/>
          <w:szCs w:val="24"/>
        </w:rPr>
        <w:t>we can offer</w:t>
      </w:r>
      <w:r w:rsidR="004770B1">
        <w:rPr>
          <w:rFonts w:ascii="Arial" w:hAnsi="Arial" w:cs="Arial"/>
          <w:sz w:val="24"/>
          <w:szCs w:val="24"/>
        </w:rPr>
        <w:t xml:space="preserve"> you</w:t>
      </w:r>
      <w:r w:rsidR="005E3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content assurance service</w:t>
      </w:r>
      <w:r w:rsidR="004770B1">
        <w:rPr>
          <w:rFonts w:ascii="Arial" w:hAnsi="Arial" w:cs="Arial"/>
          <w:sz w:val="24"/>
          <w:szCs w:val="24"/>
        </w:rPr>
        <w:t xml:space="preserve">. </w:t>
      </w:r>
      <w:r w:rsidR="00237006" w:rsidRPr="00DE3488">
        <w:rPr>
          <w:rFonts w:ascii="Arial" w:hAnsi="Arial" w:cs="Arial"/>
          <w:sz w:val="24"/>
          <w:szCs w:val="24"/>
        </w:rPr>
        <w:t xml:space="preserve">The service is designed primarily to provide clients with reassurance that they are using our content accurately and </w:t>
      </w:r>
      <w:r w:rsidR="00237006">
        <w:rPr>
          <w:rFonts w:ascii="Arial" w:hAnsi="Arial" w:cs="Arial"/>
          <w:sz w:val="24"/>
          <w:szCs w:val="24"/>
        </w:rPr>
        <w:t xml:space="preserve">the </w:t>
      </w:r>
      <w:r w:rsidR="00237006" w:rsidRPr="00DE3488">
        <w:rPr>
          <w:rFonts w:ascii="Arial" w:hAnsi="Arial" w:cs="Arial"/>
          <w:sz w:val="24"/>
          <w:szCs w:val="24"/>
        </w:rPr>
        <w:t>context is appropriate. The service operate</w:t>
      </w:r>
      <w:r w:rsidR="00237006">
        <w:rPr>
          <w:rFonts w:ascii="Arial" w:hAnsi="Arial" w:cs="Arial"/>
          <w:sz w:val="24"/>
          <w:szCs w:val="24"/>
        </w:rPr>
        <w:t xml:space="preserve">s on a number of levels ranging from a </w:t>
      </w:r>
      <w:r w:rsidR="00237006" w:rsidRPr="00DE3488">
        <w:rPr>
          <w:rFonts w:ascii="Arial" w:hAnsi="Arial" w:cs="Arial"/>
          <w:sz w:val="24"/>
          <w:szCs w:val="24"/>
        </w:rPr>
        <w:t>proofing</w:t>
      </w:r>
      <w:r w:rsidR="00237006">
        <w:rPr>
          <w:rFonts w:ascii="Arial" w:hAnsi="Arial" w:cs="Arial"/>
          <w:sz w:val="24"/>
          <w:szCs w:val="24"/>
        </w:rPr>
        <w:t>,</w:t>
      </w:r>
      <w:r w:rsidR="00237006" w:rsidRPr="00DE3488">
        <w:rPr>
          <w:rFonts w:ascii="Arial" w:hAnsi="Arial" w:cs="Arial"/>
          <w:sz w:val="24"/>
          <w:szCs w:val="24"/>
        </w:rPr>
        <w:t xml:space="preserve"> editing </w:t>
      </w:r>
      <w:r w:rsidR="00237006">
        <w:rPr>
          <w:rFonts w:ascii="Arial" w:hAnsi="Arial" w:cs="Arial"/>
          <w:sz w:val="24"/>
          <w:szCs w:val="24"/>
        </w:rPr>
        <w:t xml:space="preserve">and feedback </w:t>
      </w:r>
      <w:r w:rsidR="00237006" w:rsidRPr="00DE3488">
        <w:rPr>
          <w:rFonts w:ascii="Arial" w:hAnsi="Arial" w:cs="Arial"/>
          <w:sz w:val="24"/>
          <w:szCs w:val="24"/>
        </w:rPr>
        <w:t xml:space="preserve">service through </w:t>
      </w:r>
      <w:r w:rsidR="00237006">
        <w:rPr>
          <w:rFonts w:ascii="Arial" w:hAnsi="Arial" w:cs="Arial"/>
          <w:sz w:val="24"/>
          <w:szCs w:val="24"/>
        </w:rPr>
        <w:t xml:space="preserve">to </w:t>
      </w:r>
      <w:r w:rsidR="00237006" w:rsidRPr="00DE3488">
        <w:rPr>
          <w:rFonts w:ascii="Arial" w:hAnsi="Arial" w:cs="Arial"/>
          <w:sz w:val="24"/>
          <w:szCs w:val="24"/>
        </w:rPr>
        <w:t xml:space="preserve">the endorsement of </w:t>
      </w:r>
      <w:r w:rsidR="00676190">
        <w:rPr>
          <w:rFonts w:ascii="Arial" w:hAnsi="Arial" w:cs="Arial"/>
          <w:sz w:val="24"/>
          <w:szCs w:val="24"/>
        </w:rPr>
        <w:t xml:space="preserve">our content in </w:t>
      </w:r>
      <w:r w:rsidR="00237006" w:rsidRPr="00DE3488">
        <w:rPr>
          <w:rFonts w:ascii="Arial" w:hAnsi="Arial" w:cs="Arial"/>
          <w:sz w:val="24"/>
          <w:szCs w:val="24"/>
        </w:rPr>
        <w:t>more substantial products and resources.</w:t>
      </w:r>
      <w:r w:rsidR="004770B1">
        <w:rPr>
          <w:rFonts w:ascii="Arial" w:hAnsi="Arial" w:cs="Arial"/>
          <w:sz w:val="24"/>
          <w:szCs w:val="24"/>
        </w:rPr>
        <w:t xml:space="preserve"> </w:t>
      </w:r>
      <w:r w:rsidR="005E30D2">
        <w:rPr>
          <w:rFonts w:ascii="Arial" w:hAnsi="Arial" w:cs="Arial"/>
          <w:sz w:val="24"/>
          <w:szCs w:val="24"/>
        </w:rPr>
        <w:t>P</w:t>
      </w:r>
      <w:r w:rsidR="002139EF" w:rsidRPr="00DE3488">
        <w:rPr>
          <w:rFonts w:ascii="Arial" w:hAnsi="Arial" w:cs="Arial"/>
          <w:sz w:val="24"/>
          <w:szCs w:val="24"/>
        </w:rPr>
        <w:t xml:space="preserve">lease complete </w:t>
      </w:r>
      <w:r w:rsidR="00D4443E">
        <w:rPr>
          <w:rFonts w:ascii="Arial" w:hAnsi="Arial" w:cs="Arial"/>
          <w:sz w:val="24"/>
          <w:szCs w:val="24"/>
        </w:rPr>
        <w:t xml:space="preserve">this </w:t>
      </w:r>
      <w:r w:rsidR="005E30D2">
        <w:rPr>
          <w:rFonts w:ascii="Arial" w:hAnsi="Arial" w:cs="Arial"/>
          <w:sz w:val="24"/>
          <w:szCs w:val="24"/>
        </w:rPr>
        <w:t>form</w:t>
      </w:r>
      <w:r w:rsidR="005E30D2" w:rsidRPr="00DE3488">
        <w:rPr>
          <w:rFonts w:ascii="Arial" w:hAnsi="Arial" w:cs="Arial"/>
          <w:sz w:val="24"/>
          <w:szCs w:val="24"/>
        </w:rPr>
        <w:t xml:space="preserve"> </w:t>
      </w:r>
      <w:r w:rsidR="002139EF" w:rsidRPr="00DE3488">
        <w:rPr>
          <w:rFonts w:ascii="Arial" w:hAnsi="Arial" w:cs="Arial"/>
          <w:sz w:val="24"/>
          <w:szCs w:val="24"/>
        </w:rPr>
        <w:t xml:space="preserve">and return it to </w:t>
      </w:r>
      <w:hyperlink r:id="rId8" w:history="1">
        <w:r w:rsidR="00D93C42" w:rsidRPr="00D93C42">
          <w:rPr>
            <w:rStyle w:val="Hyperlink"/>
            <w:rFonts w:ascii="Arial" w:hAnsi="Arial" w:cs="Arial"/>
            <w:sz w:val="24"/>
            <w:szCs w:val="24"/>
          </w:rPr>
          <w:t>reuseofcontent@nice.org.uk</w:t>
        </w:r>
      </w:hyperlink>
      <w:r w:rsidR="005E30D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5E30D2" w:rsidRPr="006F44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would like to make use of this service.</w:t>
      </w:r>
    </w:p>
    <w:p w:rsidR="00407685" w:rsidRDefault="00DE37DD" w:rsidP="002139EF">
      <w:pPr>
        <w:rPr>
          <w:rFonts w:ascii="Arial" w:hAnsi="Arial" w:cs="Arial"/>
          <w:sz w:val="24"/>
          <w:szCs w:val="24"/>
        </w:rPr>
      </w:pPr>
      <w:r w:rsidRPr="00DE3488">
        <w:rPr>
          <w:rFonts w:ascii="Arial" w:hAnsi="Arial" w:cs="Arial"/>
          <w:sz w:val="24"/>
          <w:szCs w:val="24"/>
        </w:rPr>
        <w:t xml:space="preserve">To </w:t>
      </w:r>
      <w:r w:rsidR="001218AE">
        <w:rPr>
          <w:rFonts w:ascii="Arial" w:hAnsi="Arial" w:cs="Arial"/>
          <w:sz w:val="24"/>
          <w:szCs w:val="24"/>
        </w:rPr>
        <w:t xml:space="preserve">enable us to </w:t>
      </w:r>
      <w:r w:rsidRPr="00DE3488">
        <w:rPr>
          <w:rFonts w:ascii="Arial" w:hAnsi="Arial" w:cs="Arial"/>
          <w:sz w:val="24"/>
          <w:szCs w:val="24"/>
        </w:rPr>
        <w:t>process your request as quickly as possible</w:t>
      </w:r>
      <w:r w:rsidR="0058103D">
        <w:rPr>
          <w:rFonts w:ascii="Arial" w:hAnsi="Arial" w:cs="Arial"/>
          <w:sz w:val="24"/>
          <w:szCs w:val="24"/>
        </w:rPr>
        <w:t xml:space="preserve"> and</w:t>
      </w:r>
      <w:r w:rsidRPr="00DE3488">
        <w:rPr>
          <w:rFonts w:ascii="Arial" w:hAnsi="Arial" w:cs="Arial"/>
          <w:sz w:val="24"/>
          <w:szCs w:val="24"/>
        </w:rPr>
        <w:t xml:space="preserve"> provide a quote</w:t>
      </w:r>
      <w:r w:rsidR="0058103D">
        <w:rPr>
          <w:rFonts w:ascii="Arial" w:hAnsi="Arial" w:cs="Arial"/>
          <w:sz w:val="24"/>
          <w:szCs w:val="24"/>
        </w:rPr>
        <w:t>,</w:t>
      </w:r>
      <w:r w:rsidRPr="00DE3488">
        <w:rPr>
          <w:rFonts w:ascii="Arial" w:hAnsi="Arial" w:cs="Arial"/>
          <w:sz w:val="24"/>
          <w:szCs w:val="24"/>
        </w:rPr>
        <w:t xml:space="preserve"> it is important that you </w:t>
      </w:r>
      <w:r w:rsidR="00A618C9">
        <w:rPr>
          <w:rFonts w:ascii="Arial" w:hAnsi="Arial" w:cs="Arial"/>
          <w:sz w:val="24"/>
          <w:szCs w:val="24"/>
        </w:rPr>
        <w:t>supply</w:t>
      </w:r>
      <w:r w:rsidRPr="00DE3488">
        <w:rPr>
          <w:rFonts w:ascii="Arial" w:hAnsi="Arial" w:cs="Arial"/>
          <w:sz w:val="24"/>
          <w:szCs w:val="24"/>
        </w:rPr>
        <w:t xml:space="preserve"> us wi</w:t>
      </w:r>
      <w:r w:rsidR="00A618C9">
        <w:rPr>
          <w:rFonts w:ascii="Arial" w:hAnsi="Arial" w:cs="Arial"/>
          <w:sz w:val="24"/>
          <w:szCs w:val="24"/>
        </w:rPr>
        <w:t>th all the relevant information</w:t>
      </w:r>
      <w:r w:rsidR="001218AE">
        <w:rPr>
          <w:rFonts w:ascii="Arial" w:hAnsi="Arial" w:cs="Arial"/>
          <w:sz w:val="24"/>
          <w:szCs w:val="24"/>
        </w:rPr>
        <w:t>.</w:t>
      </w:r>
      <w:r w:rsidR="00407685">
        <w:rPr>
          <w:rFonts w:ascii="Arial" w:hAnsi="Arial" w:cs="Arial"/>
          <w:sz w:val="24"/>
          <w:szCs w:val="24"/>
        </w:rPr>
        <w:t xml:space="preserve"> </w:t>
      </w:r>
      <w:r w:rsidR="00A618C9">
        <w:rPr>
          <w:rFonts w:ascii="Arial" w:hAnsi="Arial" w:cs="Arial"/>
          <w:sz w:val="24"/>
          <w:szCs w:val="24"/>
        </w:rPr>
        <w:t xml:space="preserve">You will need to complete </w:t>
      </w:r>
      <w:r w:rsidR="00DD2A2D">
        <w:rPr>
          <w:rFonts w:ascii="Arial" w:hAnsi="Arial" w:cs="Arial"/>
          <w:sz w:val="24"/>
          <w:szCs w:val="24"/>
        </w:rPr>
        <w:t>s</w:t>
      </w:r>
      <w:r w:rsidR="00A618C9">
        <w:rPr>
          <w:rFonts w:ascii="Arial" w:hAnsi="Arial" w:cs="Arial"/>
          <w:sz w:val="24"/>
          <w:szCs w:val="24"/>
        </w:rPr>
        <w:t>ection 1 and one of the following sections depending on your requirements.</w:t>
      </w:r>
    </w:p>
    <w:p w:rsidR="00DE37DD" w:rsidRPr="00DE3488" w:rsidRDefault="00407685" w:rsidP="0021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 to respond within 7 working days. If you have an urgent deadline, pl</w:t>
      </w:r>
      <w:r w:rsidR="001218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ase let us know and we will do our best to accommodate this though it may not always be possible due to the high volume of requests we receive. </w:t>
      </w:r>
      <w:r w:rsidR="00321C69" w:rsidRPr="00DE3488">
        <w:rPr>
          <w:rFonts w:ascii="Arial" w:hAnsi="Arial" w:cs="Arial"/>
          <w:sz w:val="24"/>
          <w:szCs w:val="24"/>
        </w:rPr>
        <w:t xml:space="preserve">  </w:t>
      </w:r>
    </w:p>
    <w:p w:rsidR="00D21B02" w:rsidRDefault="00237006" w:rsidP="00C9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publication, product or service is for use </w:t>
      </w:r>
      <w:r w:rsidRPr="00010A0C">
        <w:rPr>
          <w:rFonts w:ascii="Arial" w:hAnsi="Arial" w:cs="Arial"/>
          <w:b/>
          <w:sz w:val="24"/>
          <w:szCs w:val="24"/>
        </w:rPr>
        <w:t>outside of the U</w:t>
      </w:r>
      <w:r>
        <w:rPr>
          <w:rFonts w:ascii="Arial" w:hAnsi="Arial" w:cs="Arial"/>
          <w:b/>
          <w:sz w:val="24"/>
          <w:szCs w:val="24"/>
        </w:rPr>
        <w:t>nited Kingdom</w:t>
      </w:r>
      <w:r>
        <w:rPr>
          <w:rFonts w:ascii="Arial" w:hAnsi="Arial" w:cs="Arial"/>
          <w:sz w:val="24"/>
          <w:szCs w:val="24"/>
        </w:rPr>
        <w:t>, NICE will provide a content assurance service as part of the permissions process to use our content</w:t>
      </w:r>
      <w:r w:rsidR="00D21B02">
        <w:rPr>
          <w:rFonts w:ascii="Arial" w:hAnsi="Arial" w:cs="Arial"/>
          <w:sz w:val="24"/>
          <w:szCs w:val="24"/>
        </w:rPr>
        <w:t>.</w:t>
      </w:r>
    </w:p>
    <w:p w:rsidR="00D21B02" w:rsidRDefault="00D21B02" w:rsidP="00C90363">
      <w:pPr>
        <w:rPr>
          <w:rFonts w:ascii="Arial" w:hAnsi="Arial" w:cs="Arial"/>
          <w:sz w:val="24"/>
          <w:szCs w:val="24"/>
        </w:rPr>
      </w:pPr>
    </w:p>
    <w:p w:rsidR="00D21B02" w:rsidRDefault="00D21B02" w:rsidP="00C90363">
      <w:pPr>
        <w:rPr>
          <w:rFonts w:ascii="Arial" w:hAnsi="Arial" w:cs="Arial"/>
          <w:b/>
          <w:sz w:val="24"/>
          <w:szCs w:val="24"/>
        </w:rPr>
      </w:pPr>
    </w:p>
    <w:p w:rsidR="00831CBD" w:rsidRDefault="00831CBD" w:rsidP="00C9036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46" w:type="dxa"/>
        <w:tblInd w:w="-298" w:type="dxa"/>
        <w:tblLook w:val="04A0" w:firstRow="1" w:lastRow="0" w:firstColumn="1" w:lastColumn="0" w:noHBand="0" w:noVBand="1"/>
      </w:tblPr>
      <w:tblGrid>
        <w:gridCol w:w="3696"/>
        <w:gridCol w:w="6250"/>
      </w:tblGrid>
      <w:tr w:rsidR="00DE37DD" w:rsidTr="00F02182">
        <w:trPr>
          <w:trHeight w:val="369"/>
        </w:trPr>
        <w:tc>
          <w:tcPr>
            <w:tcW w:w="9946" w:type="dxa"/>
            <w:gridSpan w:val="2"/>
          </w:tcPr>
          <w:p w:rsidR="00DE37DD" w:rsidRPr="00831CBD" w:rsidRDefault="00831CBD" w:rsidP="00F43B68">
            <w:pPr>
              <w:pStyle w:val="Heading2"/>
              <w:spacing w:before="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2E140E">
              <w:rPr>
                <w:rFonts w:ascii="Arial" w:hAnsi="Arial" w:cs="Arial"/>
                <w:color w:val="auto"/>
              </w:rPr>
              <w:t>General information (required for all applications)</w:t>
            </w:r>
          </w:p>
        </w:tc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1985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9560D4" w:rsidP="009560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2231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4397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602E" w:rsidTr="00F02182">
        <w:tc>
          <w:tcPr>
            <w:tcW w:w="3696" w:type="dxa"/>
          </w:tcPr>
          <w:p w:rsidR="003C602E" w:rsidRPr="00DE37DD" w:rsidRDefault="003C602E" w:rsidP="00D21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in re</w:t>
            </w:r>
            <w:r w:rsidR="00D21B02">
              <w:rPr>
                <w:rFonts w:ascii="Arial" w:hAnsi="Arial" w:cs="Arial"/>
                <w:b/>
                <w:sz w:val="24"/>
                <w:szCs w:val="24"/>
              </w:rPr>
              <w:t>la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 to product or resource</w:t>
            </w:r>
            <w:r w:rsidR="00F43B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2614519"/>
            <w:placeholder>
              <w:docPart w:val="0F937851C17D4AF9AAD196A4585BF88D"/>
            </w:placeholder>
            <w:showingPlcHdr/>
          </w:sdtPr>
          <w:sdtEndPr/>
          <w:sdtContent>
            <w:tc>
              <w:tcPr>
                <w:tcW w:w="6250" w:type="dxa"/>
              </w:tcPr>
              <w:p w:rsidR="003C602E" w:rsidRDefault="003C602E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2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10888874"/>
              <w:placeholder>
                <w:docPart w:val="DefaultPlaceholder_1082065158"/>
              </w:placeholder>
              <w:showingPlcHdr/>
            </w:sdtPr>
            <w:sdtEndPr/>
            <w:sdtContent>
              <w:p w:rsidR="00DE37DD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37DD" w:rsidRDefault="00DE37DD" w:rsidP="00421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0630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39180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7DD" w:rsidTr="00F02182">
        <w:tc>
          <w:tcPr>
            <w:tcW w:w="3696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7DD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2249464"/>
            <w:placeholder>
              <w:docPart w:val="AC51B4DAFD304141B85029DE1280D3BB"/>
            </w:placeholder>
            <w:showingPlcHdr/>
          </w:sdtPr>
          <w:sdtEndPr/>
          <w:sdtContent>
            <w:tc>
              <w:tcPr>
                <w:tcW w:w="6250" w:type="dxa"/>
              </w:tcPr>
              <w:p w:rsidR="00DE37DD" w:rsidRDefault="006F44A1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602E" w:rsidTr="00F02182">
        <w:tc>
          <w:tcPr>
            <w:tcW w:w="3696" w:type="dxa"/>
          </w:tcPr>
          <w:p w:rsidR="003C602E" w:rsidRPr="00DE37DD" w:rsidRDefault="003C602E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or your organisation have any other links with NICE?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9918768"/>
            <w:placeholder>
              <w:docPart w:val="ECD2C35076FE467EB468845C65501C6A"/>
            </w:placeholder>
            <w:showingPlcHdr/>
          </w:sdtPr>
          <w:sdtEndPr/>
          <w:sdtContent>
            <w:tc>
              <w:tcPr>
                <w:tcW w:w="6250" w:type="dxa"/>
              </w:tcPr>
              <w:p w:rsidR="003C602E" w:rsidRDefault="006F44A1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A78" w:rsidTr="00F02182">
        <w:tc>
          <w:tcPr>
            <w:tcW w:w="3696" w:type="dxa"/>
          </w:tcPr>
          <w:p w:rsidR="00325A78" w:rsidRPr="00325A78" w:rsidRDefault="00325A78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A78">
              <w:rPr>
                <w:rFonts w:ascii="Arial" w:hAnsi="Arial" w:cs="Arial"/>
                <w:b/>
                <w:sz w:val="24"/>
                <w:szCs w:val="24"/>
              </w:rPr>
              <w:t>Invoice address (if different from above):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5254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0" w:type="dxa"/>
              </w:tcPr>
              <w:p w:rsidR="00325A78" w:rsidRDefault="009560D4" w:rsidP="004215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2182" w:rsidRDefault="00F02182"/>
    <w:tbl>
      <w:tblPr>
        <w:tblStyle w:val="TableGrid"/>
        <w:tblW w:w="9960" w:type="dxa"/>
        <w:tblInd w:w="-312" w:type="dxa"/>
        <w:tblLook w:val="04A0" w:firstRow="1" w:lastRow="0" w:firstColumn="1" w:lastColumn="0" w:noHBand="0" w:noVBand="1"/>
      </w:tblPr>
      <w:tblGrid>
        <w:gridCol w:w="2718"/>
        <w:gridCol w:w="7242"/>
      </w:tblGrid>
      <w:tr w:rsidR="00DE37DD" w:rsidTr="00F02182">
        <w:tc>
          <w:tcPr>
            <w:tcW w:w="2718" w:type="dxa"/>
          </w:tcPr>
          <w:p w:rsidR="00DE37DD" w:rsidRPr="00DE37DD" w:rsidRDefault="00DE37DD" w:rsidP="00421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request:</w:t>
            </w:r>
          </w:p>
        </w:tc>
        <w:tc>
          <w:tcPr>
            <w:tcW w:w="7242" w:type="dxa"/>
          </w:tcPr>
          <w:p w:rsidR="00DE37DD" w:rsidRPr="00D21B02" w:rsidRDefault="00861EAE" w:rsidP="006F44A1">
            <w:pPr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  <w:b/>
              </w:rPr>
              <w:t>Option 1</w:t>
            </w:r>
            <w:r w:rsidRPr="00D21B02">
              <w:rPr>
                <w:rFonts w:ascii="Arial" w:hAnsi="Arial" w:cs="Arial"/>
              </w:rPr>
              <w:t xml:space="preserve">: </w:t>
            </w:r>
            <w:r w:rsidR="00B8645C" w:rsidRPr="00D21B02">
              <w:rPr>
                <w:rFonts w:ascii="Arial" w:hAnsi="Arial" w:cs="Arial"/>
              </w:rPr>
              <w:t>proofing</w:t>
            </w:r>
            <w:r w:rsidR="00D93C42" w:rsidRPr="00D21B02">
              <w:rPr>
                <w:rFonts w:ascii="Arial" w:hAnsi="Arial" w:cs="Arial"/>
              </w:rPr>
              <w:t xml:space="preserve"> and feedback</w:t>
            </w:r>
            <w:r w:rsidR="006F44A1">
              <w:rPr>
                <w:rFonts w:ascii="Arial" w:hAnsi="Arial" w:cs="Arial"/>
              </w:rPr>
              <w:tab/>
            </w:r>
            <w:r w:rsidR="006F44A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50081"/>
              </w:sdtPr>
              <w:sdtEndPr/>
              <w:sdtContent>
                <w:r w:rsidR="00AE39AB" w:rsidRPr="00D21B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B68">
              <w:rPr>
                <w:rFonts w:ascii="Arial" w:hAnsi="Arial" w:cs="Arial"/>
              </w:rPr>
              <w:t xml:space="preserve"> </w:t>
            </w:r>
          </w:p>
          <w:p w:rsidR="00D93C42" w:rsidRPr="00D21B02" w:rsidRDefault="00711C86" w:rsidP="006F44A1">
            <w:pPr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  <w:b/>
              </w:rPr>
              <w:t xml:space="preserve">Option </w:t>
            </w:r>
            <w:r w:rsidR="00B8645C" w:rsidRPr="00D21B02">
              <w:rPr>
                <w:rFonts w:ascii="Arial" w:hAnsi="Arial" w:cs="Arial"/>
                <w:b/>
              </w:rPr>
              <w:t>2</w:t>
            </w:r>
            <w:r w:rsidRPr="00D21B02">
              <w:rPr>
                <w:rFonts w:ascii="Arial" w:hAnsi="Arial" w:cs="Arial"/>
                <w:b/>
              </w:rPr>
              <w:t>:</w:t>
            </w:r>
            <w:r w:rsidRPr="00D21B02">
              <w:rPr>
                <w:rFonts w:ascii="Arial" w:hAnsi="Arial" w:cs="Arial"/>
              </w:rPr>
              <w:t xml:space="preserve"> </w:t>
            </w:r>
            <w:r w:rsidR="00D93C42" w:rsidRPr="00D21B02">
              <w:rPr>
                <w:rFonts w:ascii="Arial" w:hAnsi="Arial" w:cs="Arial"/>
              </w:rPr>
              <w:t>proofing, editing</w:t>
            </w:r>
            <w:r w:rsidR="005437F5">
              <w:rPr>
                <w:rFonts w:ascii="Arial" w:hAnsi="Arial" w:cs="Arial"/>
              </w:rPr>
              <w:t>,</w:t>
            </w:r>
            <w:r w:rsidR="00D93C42" w:rsidRPr="00D21B02">
              <w:rPr>
                <w:rFonts w:ascii="Arial" w:hAnsi="Arial" w:cs="Arial"/>
              </w:rPr>
              <w:t xml:space="preserve"> feedback</w:t>
            </w:r>
            <w:r w:rsidR="006F44A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768218"/>
              </w:sdtPr>
              <w:sdtEndPr/>
              <w:sdtContent>
                <w:r w:rsidR="00D93C42" w:rsidRPr="00D21B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3C42" w:rsidRPr="00D21B02">
              <w:rPr>
                <w:rFonts w:ascii="Arial" w:hAnsi="Arial" w:cs="Arial"/>
              </w:rPr>
              <w:t xml:space="preserve"> </w:t>
            </w:r>
          </w:p>
          <w:p w:rsidR="00B604D5" w:rsidRPr="00D21B02" w:rsidRDefault="00D93C42" w:rsidP="006F44A1">
            <w:pPr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</w:rPr>
              <w:t>and sign-off</w:t>
            </w:r>
            <w:r w:rsidR="00676190" w:rsidRPr="00D21B02">
              <w:rPr>
                <w:rFonts w:ascii="Arial" w:hAnsi="Arial" w:cs="Arial"/>
              </w:rPr>
              <w:t xml:space="preserve"> statement</w:t>
            </w:r>
            <w:r w:rsidR="00B604D5" w:rsidRPr="00D21B02">
              <w:rPr>
                <w:rFonts w:ascii="Arial" w:hAnsi="Arial" w:cs="Arial"/>
              </w:rPr>
              <w:tab/>
            </w:r>
            <w:r w:rsidR="00B604D5" w:rsidRPr="00D21B02">
              <w:rPr>
                <w:rFonts w:ascii="Arial" w:hAnsi="Arial" w:cs="Arial"/>
              </w:rPr>
              <w:tab/>
            </w:r>
          </w:p>
          <w:p w:rsidR="006F44A1" w:rsidRDefault="008B178B" w:rsidP="006F44A1">
            <w:pPr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  <w:b/>
              </w:rPr>
              <w:t xml:space="preserve">Option </w:t>
            </w:r>
            <w:r w:rsidR="00B8645C" w:rsidRPr="00D21B02">
              <w:rPr>
                <w:rFonts w:ascii="Arial" w:hAnsi="Arial" w:cs="Arial"/>
                <w:b/>
              </w:rPr>
              <w:t>3</w:t>
            </w:r>
            <w:r w:rsidRPr="00D21B02">
              <w:rPr>
                <w:rFonts w:ascii="Arial" w:hAnsi="Arial" w:cs="Arial"/>
                <w:b/>
              </w:rPr>
              <w:t>:</w:t>
            </w:r>
            <w:r w:rsidR="007B6276" w:rsidRPr="00D21B02">
              <w:rPr>
                <w:rFonts w:ascii="Arial" w:hAnsi="Arial" w:cs="Arial"/>
              </w:rPr>
              <w:t xml:space="preserve"> </w:t>
            </w:r>
            <w:r w:rsidR="00AE39AB" w:rsidRPr="00D21B02">
              <w:rPr>
                <w:rFonts w:ascii="Arial" w:hAnsi="Arial" w:cs="Arial"/>
              </w:rPr>
              <w:t xml:space="preserve">endorsement of </w:t>
            </w:r>
            <w:r w:rsidR="006F44A1">
              <w:rPr>
                <w:rFonts w:ascii="Arial" w:hAnsi="Arial" w:cs="Arial"/>
              </w:rPr>
              <w:t>individual</w:t>
            </w:r>
          </w:p>
          <w:p w:rsidR="00DE37DD" w:rsidRPr="00D21B02" w:rsidRDefault="006F44A1" w:rsidP="006F44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39AB" w:rsidRPr="00D21B02">
              <w:rPr>
                <w:rFonts w:ascii="Arial" w:hAnsi="Arial" w:cs="Arial"/>
              </w:rPr>
              <w:t>roducts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97604853"/>
              </w:sdtPr>
              <w:sdtEndPr/>
              <w:sdtContent>
                <w:r w:rsidR="009560D4" w:rsidRPr="00D21B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5B79" w:rsidRPr="00D21B02">
              <w:rPr>
                <w:rFonts w:ascii="Arial" w:hAnsi="Arial" w:cs="Arial"/>
              </w:rPr>
              <w:t xml:space="preserve"> </w:t>
            </w:r>
          </w:p>
          <w:p w:rsidR="006F44A1" w:rsidRDefault="008B178B" w:rsidP="006F44A1">
            <w:pPr>
              <w:tabs>
                <w:tab w:val="left" w:pos="748"/>
                <w:tab w:val="left" w:pos="1255"/>
                <w:tab w:val="left" w:pos="5000"/>
              </w:tabs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  <w:b/>
              </w:rPr>
              <w:t xml:space="preserve">Option </w:t>
            </w:r>
            <w:r w:rsidR="00B8645C" w:rsidRPr="00D21B02">
              <w:rPr>
                <w:rFonts w:ascii="Arial" w:hAnsi="Arial" w:cs="Arial"/>
                <w:b/>
              </w:rPr>
              <w:t>4</w:t>
            </w:r>
            <w:r w:rsidRPr="00D21B02">
              <w:rPr>
                <w:rFonts w:ascii="Arial" w:hAnsi="Arial" w:cs="Arial"/>
                <w:b/>
              </w:rPr>
              <w:t xml:space="preserve">: </w:t>
            </w:r>
            <w:r w:rsidR="00AE39AB" w:rsidRPr="00D21B02">
              <w:rPr>
                <w:rFonts w:ascii="Arial" w:hAnsi="Arial" w:cs="Arial"/>
              </w:rPr>
              <w:t>e</w:t>
            </w:r>
            <w:r w:rsidRPr="00D21B02">
              <w:rPr>
                <w:rFonts w:ascii="Arial" w:hAnsi="Arial" w:cs="Arial"/>
              </w:rPr>
              <w:t>ndorsement of training</w:t>
            </w:r>
          </w:p>
          <w:p w:rsidR="006F44A1" w:rsidRDefault="008B178B" w:rsidP="006F44A1">
            <w:pPr>
              <w:tabs>
                <w:tab w:val="left" w:pos="748"/>
                <w:tab w:val="left" w:pos="1255"/>
                <w:tab w:val="left" w:pos="5000"/>
              </w:tabs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</w:rPr>
              <w:t>resources,</w:t>
            </w:r>
            <w:r w:rsidR="006F44A1">
              <w:rPr>
                <w:rFonts w:ascii="Arial" w:hAnsi="Arial" w:cs="Arial"/>
              </w:rPr>
              <w:t xml:space="preserve"> </w:t>
            </w:r>
            <w:r w:rsidR="00D713D4" w:rsidRPr="00D21B02">
              <w:rPr>
                <w:rFonts w:ascii="Arial" w:hAnsi="Arial" w:cs="Arial"/>
              </w:rPr>
              <w:t>computer programs</w:t>
            </w:r>
          </w:p>
          <w:p w:rsidR="00D713D4" w:rsidRPr="00DE37DD" w:rsidRDefault="00D713D4" w:rsidP="00F43B68">
            <w:pPr>
              <w:tabs>
                <w:tab w:val="left" w:pos="748"/>
                <w:tab w:val="left" w:pos="1255"/>
              </w:tabs>
              <w:spacing w:after="0" w:line="240" w:lineRule="auto"/>
              <w:rPr>
                <w:rFonts w:ascii="Arial" w:hAnsi="Arial" w:cs="Arial"/>
              </w:rPr>
            </w:pPr>
            <w:r w:rsidRPr="00D21B02">
              <w:rPr>
                <w:rFonts w:ascii="Arial" w:hAnsi="Arial" w:cs="Arial"/>
              </w:rPr>
              <w:t>and websites</w:t>
            </w:r>
            <w:r w:rsidR="006F44A1">
              <w:rPr>
                <w:rFonts w:ascii="Arial" w:hAnsi="Arial" w:cs="Arial"/>
              </w:rPr>
              <w:tab/>
            </w:r>
            <w:r w:rsidR="006F44A1">
              <w:rPr>
                <w:rFonts w:ascii="Arial" w:hAnsi="Arial" w:cs="Arial"/>
              </w:rPr>
              <w:tab/>
            </w:r>
            <w:r w:rsidR="006F44A1">
              <w:rPr>
                <w:rFonts w:ascii="Arial" w:hAnsi="Arial" w:cs="Arial"/>
              </w:rPr>
              <w:tab/>
            </w:r>
            <w:r w:rsidR="006F44A1">
              <w:rPr>
                <w:rFonts w:ascii="Arial" w:hAnsi="Arial" w:cs="Arial"/>
              </w:rPr>
              <w:tab/>
            </w:r>
            <w:r w:rsidR="006F44A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18108212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44A1">
              <w:rPr>
                <w:rFonts w:ascii="Arial" w:hAnsi="Arial" w:cs="Arial"/>
              </w:rPr>
              <w:t xml:space="preserve"> </w:t>
            </w:r>
          </w:p>
        </w:tc>
      </w:tr>
    </w:tbl>
    <w:p w:rsidR="006F44A1" w:rsidRDefault="006F44A1"/>
    <w:p w:rsidR="006F44A1" w:rsidRDefault="006F44A1">
      <w:pPr>
        <w:spacing w:after="0" w:line="240" w:lineRule="auto"/>
      </w:pPr>
      <w:r>
        <w:br w:type="page"/>
      </w:r>
    </w:p>
    <w:tbl>
      <w:tblPr>
        <w:tblStyle w:val="TableGrid"/>
        <w:tblW w:w="10037" w:type="dxa"/>
        <w:tblInd w:w="-326" w:type="dxa"/>
        <w:tblLook w:val="04A0" w:firstRow="1" w:lastRow="0" w:firstColumn="1" w:lastColumn="0" w:noHBand="0" w:noVBand="1"/>
      </w:tblPr>
      <w:tblGrid>
        <w:gridCol w:w="5358"/>
        <w:gridCol w:w="4679"/>
      </w:tblGrid>
      <w:tr w:rsidR="00F24FE0" w:rsidTr="00F02182">
        <w:tc>
          <w:tcPr>
            <w:tcW w:w="10037" w:type="dxa"/>
            <w:gridSpan w:val="2"/>
          </w:tcPr>
          <w:p w:rsidR="00F24FE0" w:rsidRPr="00573036" w:rsidRDefault="00414676" w:rsidP="00BA4239">
            <w:pPr>
              <w:pStyle w:val="Heading2"/>
              <w:spacing w:before="0" w:after="200"/>
              <w:rPr>
                <w:rFonts w:ascii="Arial" w:hAnsi="Arial" w:cs="Arial"/>
              </w:rPr>
            </w:pPr>
            <w:r w:rsidRPr="00573036">
              <w:rPr>
                <w:rFonts w:ascii="Arial" w:hAnsi="Arial" w:cs="Arial"/>
                <w:color w:val="auto"/>
              </w:rPr>
              <w:lastRenderedPageBreak/>
              <w:t xml:space="preserve">Option 1: </w:t>
            </w:r>
            <w:r w:rsidR="00990E9F" w:rsidRPr="00573036">
              <w:rPr>
                <w:rFonts w:ascii="Arial" w:hAnsi="Arial" w:cs="Arial"/>
                <w:color w:val="auto"/>
              </w:rPr>
              <w:t xml:space="preserve">proofing and feedback </w:t>
            </w:r>
          </w:p>
        </w:tc>
      </w:tr>
      <w:tr w:rsidR="00F24FE0" w:rsidTr="00F02182">
        <w:tc>
          <w:tcPr>
            <w:tcW w:w="10037" w:type="dxa"/>
            <w:gridSpan w:val="2"/>
          </w:tcPr>
          <w:p w:rsidR="00F24FE0" w:rsidRPr="00D41655" w:rsidRDefault="00F24FE0" w:rsidP="009419BE">
            <w:pPr>
              <w:rPr>
                <w:rFonts w:ascii="Arial" w:hAnsi="Arial" w:cs="Arial"/>
                <w:b/>
                <w:i/>
                <w:color w:val="3366FF"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the NICE </w:t>
            </w:r>
            <w:r w:rsidR="009419BE">
              <w:rPr>
                <w:rFonts w:ascii="Arial" w:hAnsi="Arial" w:cs="Arial"/>
                <w:b/>
                <w:i/>
              </w:rPr>
              <w:t>content used in your</w:t>
            </w:r>
            <w:r w:rsidR="00FF6A32">
              <w:rPr>
                <w:rFonts w:ascii="Arial" w:hAnsi="Arial" w:cs="Arial"/>
                <w:b/>
                <w:i/>
              </w:rPr>
              <w:t xml:space="preserve"> publication,</w:t>
            </w:r>
            <w:r w:rsidR="009419BE">
              <w:rPr>
                <w:rFonts w:ascii="Arial" w:hAnsi="Arial" w:cs="Arial"/>
                <w:b/>
                <w:i/>
              </w:rPr>
              <w:t xml:space="preserve"> produc</w:t>
            </w:r>
            <w:r w:rsidR="00D11D8E">
              <w:rPr>
                <w:rFonts w:ascii="Arial" w:hAnsi="Arial" w:cs="Arial"/>
                <w:b/>
                <w:i/>
              </w:rPr>
              <w:t>t</w:t>
            </w:r>
            <w:r w:rsidR="009419BE">
              <w:rPr>
                <w:rFonts w:ascii="Arial" w:hAnsi="Arial" w:cs="Arial"/>
                <w:b/>
                <w:i/>
              </w:rPr>
              <w:t xml:space="preserve"> or service</w:t>
            </w:r>
          </w:p>
        </w:tc>
      </w:tr>
      <w:tr w:rsidR="00F24FE0" w:rsidTr="00F02182">
        <w:trPr>
          <w:trHeight w:val="758"/>
        </w:trPr>
        <w:tc>
          <w:tcPr>
            <w:tcW w:w="5358" w:type="dxa"/>
          </w:tcPr>
          <w:p w:rsidR="00F24FE0" w:rsidRPr="00325A78" w:rsidRDefault="00C105D4" w:rsidP="00C1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NICE </w:t>
            </w:r>
            <w:r w:rsidR="00F24FE0" w:rsidRPr="00325A78">
              <w:rPr>
                <w:rFonts w:ascii="Arial" w:hAnsi="Arial" w:cs="Arial"/>
                <w:b/>
              </w:rPr>
              <w:t>publication</w:t>
            </w:r>
            <w:r w:rsidR="00D41655">
              <w:rPr>
                <w:rFonts w:ascii="Arial" w:hAnsi="Arial" w:cs="Arial"/>
                <w:b/>
              </w:rPr>
              <w:t>/resource</w:t>
            </w:r>
            <w:r w:rsidR="00F24FE0" w:rsidRPr="00325A78">
              <w:rPr>
                <w:rFonts w:ascii="Arial" w:hAnsi="Arial" w:cs="Arial"/>
                <w:b/>
              </w:rPr>
              <w:t xml:space="preserve"> title</w:t>
            </w:r>
            <w:r w:rsidR="00D11D8E">
              <w:rPr>
                <w:rFonts w:ascii="Arial" w:hAnsi="Arial" w:cs="Arial"/>
                <w:b/>
              </w:rPr>
              <w:t xml:space="preserve"> from where the content is taken</w:t>
            </w:r>
            <w:r w:rsidR="00F24FE0" w:rsidRPr="00325A78">
              <w:rPr>
                <w:rFonts w:ascii="Arial" w:hAnsi="Arial" w:cs="Arial"/>
                <w:b/>
              </w:rPr>
              <w:t xml:space="preserve"> (including version</w:t>
            </w:r>
            <w:r>
              <w:rPr>
                <w:rFonts w:ascii="Arial" w:hAnsi="Arial" w:cs="Arial"/>
                <w:b/>
              </w:rPr>
              <w:t xml:space="preserve"> and URL</w:t>
            </w:r>
            <w:r w:rsidR="00F24FE0" w:rsidRPr="00325A78">
              <w:rPr>
                <w:rFonts w:ascii="Arial" w:hAnsi="Arial" w:cs="Arial"/>
                <w:b/>
              </w:rPr>
              <w:t>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0981368"/>
            <w:showingPlcHdr/>
          </w:sdtPr>
          <w:sdtEndPr/>
          <w:sdtContent>
            <w:tc>
              <w:tcPr>
                <w:tcW w:w="4679" w:type="dxa"/>
              </w:tcPr>
              <w:p w:rsidR="00F24FE0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FE0" w:rsidTr="00F02182">
        <w:tc>
          <w:tcPr>
            <w:tcW w:w="5358" w:type="dxa"/>
          </w:tcPr>
          <w:p w:rsidR="00F24FE0" w:rsidRPr="00325A78" w:rsidRDefault="00F24FE0" w:rsidP="002E6989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</w:t>
            </w:r>
            <w:r w:rsidR="002E6989">
              <w:rPr>
                <w:rFonts w:ascii="Arial" w:hAnsi="Arial" w:cs="Arial"/>
                <w:b/>
              </w:rPr>
              <w:t xml:space="preserve"> </w:t>
            </w:r>
            <w:r w:rsidRPr="00325A78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5812288"/>
            <w:showingPlcHdr/>
          </w:sdtPr>
          <w:sdtEndPr/>
          <w:sdtContent>
            <w:tc>
              <w:tcPr>
                <w:tcW w:w="4679" w:type="dxa"/>
              </w:tcPr>
              <w:p w:rsidR="00F24FE0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3162" w:rsidTr="00F02182">
        <w:tc>
          <w:tcPr>
            <w:tcW w:w="5358" w:type="dxa"/>
          </w:tcPr>
          <w:p w:rsidR="00AE3162" w:rsidRDefault="00AE3162" w:rsidP="007B1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NICE content </w:t>
            </w:r>
            <w:r w:rsidR="00C105D4">
              <w:rPr>
                <w:rFonts w:ascii="Arial" w:hAnsi="Arial" w:cs="Arial"/>
                <w:b/>
              </w:rPr>
              <w:t>to be used:</w:t>
            </w:r>
          </w:p>
          <w:p w:rsidR="00AE3162" w:rsidRPr="00080C80" w:rsidRDefault="00D11D8E" w:rsidP="007B17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with p</w:t>
            </w:r>
            <w:r w:rsidR="00AE3162" w:rsidRPr="00080C80">
              <w:rPr>
                <w:rFonts w:ascii="Arial" w:hAnsi="Arial" w:cs="Arial"/>
                <w:b/>
              </w:rPr>
              <w:t>age number(s)</w:t>
            </w:r>
          </w:p>
          <w:p w:rsidR="00AE3162" w:rsidRDefault="00D11D8E" w:rsidP="007B17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NICE figure/table numbers(s)</w:t>
            </w:r>
          </w:p>
          <w:p w:rsidR="00D11D8E" w:rsidRPr="00080C80" w:rsidRDefault="00D11D8E" w:rsidP="007B17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5482105"/>
            <w:showingPlcHdr/>
          </w:sdtPr>
          <w:sdtEndPr/>
          <w:sdtContent>
            <w:tc>
              <w:tcPr>
                <w:tcW w:w="4679" w:type="dxa"/>
              </w:tcPr>
              <w:p w:rsidR="00AE3162" w:rsidRPr="00F04F87" w:rsidRDefault="00AE3162" w:rsidP="007B17A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10037" w:type="dxa"/>
            <w:gridSpan w:val="2"/>
          </w:tcPr>
          <w:p w:rsidR="00D83842" w:rsidRPr="00D41655" w:rsidRDefault="00D83842" w:rsidP="00D11D8E">
            <w:pPr>
              <w:rPr>
                <w:rFonts w:ascii="Arial" w:hAnsi="Arial" w:cs="Arial"/>
                <w:b/>
                <w:i/>
              </w:rPr>
            </w:pPr>
            <w:r w:rsidRPr="00D41655">
              <w:rPr>
                <w:rFonts w:ascii="Arial" w:hAnsi="Arial" w:cs="Arial"/>
                <w:b/>
                <w:i/>
              </w:rPr>
              <w:t>Inf</w:t>
            </w:r>
            <w:r w:rsidR="00C105D4">
              <w:rPr>
                <w:rFonts w:ascii="Arial" w:hAnsi="Arial" w:cs="Arial"/>
                <w:b/>
                <w:i/>
              </w:rPr>
              <w:t xml:space="preserve">ormation about your </w:t>
            </w:r>
            <w:r w:rsidR="00FF6A32">
              <w:rPr>
                <w:rFonts w:ascii="Arial" w:hAnsi="Arial" w:cs="Arial"/>
                <w:b/>
                <w:i/>
              </w:rPr>
              <w:t>publication, product or service</w:t>
            </w:r>
          </w:p>
        </w:tc>
      </w:tr>
      <w:tr w:rsidR="00D83842" w:rsidTr="00F02182">
        <w:tc>
          <w:tcPr>
            <w:tcW w:w="5358" w:type="dxa"/>
          </w:tcPr>
          <w:p w:rsidR="00D83842" w:rsidRPr="00325A78" w:rsidRDefault="00D83842" w:rsidP="00100E2E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Provisional</w:t>
            </w:r>
            <w:r w:rsidR="000D6ECB">
              <w:rPr>
                <w:rFonts w:ascii="Arial" w:hAnsi="Arial" w:cs="Arial"/>
                <w:b/>
              </w:rPr>
              <w:t xml:space="preserve"> publication or p</w:t>
            </w:r>
            <w:r w:rsidR="009358D9">
              <w:rPr>
                <w:rFonts w:ascii="Arial" w:hAnsi="Arial" w:cs="Arial"/>
                <w:b/>
              </w:rPr>
              <w:t>roduct 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3700586"/>
            <w:showingPlcHdr/>
          </w:sdtPr>
          <w:sdtEndPr/>
          <w:sdtContent>
            <w:tc>
              <w:tcPr>
                <w:tcW w:w="4679" w:type="dxa"/>
              </w:tcPr>
              <w:p w:rsidR="00D83842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5358" w:type="dxa"/>
          </w:tcPr>
          <w:p w:rsidR="00D83842" w:rsidRPr="00325A78" w:rsidRDefault="000D6ECB" w:rsidP="00D11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product</w:t>
            </w:r>
            <w:r w:rsidR="00C105D4">
              <w:rPr>
                <w:rFonts w:ascii="Arial" w:hAnsi="Arial" w:cs="Arial"/>
                <w:b/>
              </w:rPr>
              <w:t xml:space="preserve"> </w:t>
            </w:r>
            <w:r w:rsidR="00A23EA6">
              <w:rPr>
                <w:rFonts w:ascii="Arial" w:hAnsi="Arial" w:cs="Arial"/>
                <w:b/>
              </w:rPr>
              <w:t>using lifted NICE content without amendment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7908449"/>
            <w:showingPlcHdr/>
          </w:sdtPr>
          <w:sdtEndPr/>
          <w:sdtContent>
            <w:tc>
              <w:tcPr>
                <w:tcW w:w="4679" w:type="dxa"/>
              </w:tcPr>
              <w:p w:rsidR="000D6ECB" w:rsidRPr="00F04F87" w:rsidRDefault="00B00BAD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5358" w:type="dxa"/>
          </w:tcPr>
          <w:p w:rsidR="00D83842" w:rsidRPr="00325A78" w:rsidRDefault="00D83842" w:rsidP="008213FA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Edition</w:t>
            </w:r>
            <w:r w:rsidR="008213FA">
              <w:rPr>
                <w:rFonts w:ascii="Arial" w:hAnsi="Arial" w:cs="Arial"/>
                <w:b/>
              </w:rPr>
              <w:t xml:space="preserve"> </w:t>
            </w:r>
            <w:r w:rsidR="008213FA" w:rsidRPr="00325A78">
              <w:rPr>
                <w:rFonts w:ascii="Arial" w:hAnsi="Arial" w:cs="Arial"/>
                <w:b/>
              </w:rPr>
              <w:t>(if applicable)</w:t>
            </w:r>
            <w:r w:rsidR="00C105D4">
              <w:rPr>
                <w:rFonts w:ascii="Arial" w:hAnsi="Arial" w:cs="Arial"/>
                <w:b/>
              </w:rPr>
              <w:t xml:space="preserve"> and format</w:t>
            </w:r>
            <w:r w:rsidR="008213FA" w:rsidRPr="00325A78">
              <w:rPr>
                <w:rFonts w:ascii="Arial" w:hAnsi="Arial" w:cs="Arial"/>
                <w:b/>
              </w:rPr>
              <w:t>:</w:t>
            </w:r>
            <w:r w:rsidRPr="00325A78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3398604"/>
            <w:showingPlcHdr/>
          </w:sdtPr>
          <w:sdtEndPr/>
          <w:sdtContent>
            <w:tc>
              <w:tcPr>
                <w:tcW w:w="4679" w:type="dxa"/>
              </w:tcPr>
              <w:p w:rsidR="00D83842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5358" w:type="dxa"/>
          </w:tcPr>
          <w:p w:rsidR="00D83842" w:rsidRPr="00325A78" w:rsidRDefault="00D83842" w:rsidP="00F24FE0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Author/editor</w:t>
            </w:r>
            <w:r w:rsidR="002E6989">
              <w:rPr>
                <w:rFonts w:ascii="Arial" w:hAnsi="Arial" w:cs="Arial"/>
                <w:b/>
              </w:rPr>
              <w:t xml:space="preserve"> </w:t>
            </w:r>
            <w:r w:rsidR="002E6989" w:rsidRPr="00325A78">
              <w:rPr>
                <w:rFonts w:ascii="Arial" w:hAnsi="Arial" w:cs="Arial"/>
                <w:b/>
              </w:rPr>
              <w:t>(if applicable):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3737458"/>
            <w:showingPlcHdr/>
          </w:sdtPr>
          <w:sdtEndPr/>
          <w:sdtContent>
            <w:tc>
              <w:tcPr>
                <w:tcW w:w="4679" w:type="dxa"/>
              </w:tcPr>
              <w:p w:rsidR="00D83842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5358" w:type="dxa"/>
          </w:tcPr>
          <w:p w:rsidR="00D83842" w:rsidRPr="00325A78" w:rsidRDefault="00D83842" w:rsidP="00F24FE0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Publisher</w:t>
            </w:r>
            <w:r w:rsidR="000D6ECB">
              <w:rPr>
                <w:rFonts w:ascii="Arial" w:hAnsi="Arial" w:cs="Arial"/>
                <w:b/>
              </w:rPr>
              <w:t>/product supplier</w:t>
            </w:r>
            <w:r w:rsidRPr="00325A7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0724416"/>
            <w:showingPlcHdr/>
          </w:sdtPr>
          <w:sdtEndPr/>
          <w:sdtContent>
            <w:tc>
              <w:tcPr>
                <w:tcW w:w="4679" w:type="dxa"/>
              </w:tcPr>
              <w:p w:rsidR="00D83842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655" w:rsidTr="00F02182">
        <w:tc>
          <w:tcPr>
            <w:tcW w:w="5358" w:type="dxa"/>
          </w:tcPr>
          <w:p w:rsidR="00D41655" w:rsidRPr="00325A78" w:rsidRDefault="00D41655" w:rsidP="00C1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</w:t>
            </w:r>
            <w:r w:rsidR="00B10B80">
              <w:rPr>
                <w:rFonts w:ascii="Arial" w:hAnsi="Arial" w:cs="Arial"/>
                <w:b/>
              </w:rPr>
              <w:t xml:space="preserve">and size of </w:t>
            </w:r>
            <w:r w:rsidR="00C105D4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audience: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2934644"/>
            <w:showingPlcHdr/>
          </w:sdtPr>
          <w:sdtEndPr/>
          <w:sdtContent>
            <w:tc>
              <w:tcPr>
                <w:tcW w:w="4679" w:type="dxa"/>
              </w:tcPr>
              <w:p w:rsidR="00D41655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842" w:rsidTr="00F02182">
        <w:tc>
          <w:tcPr>
            <w:tcW w:w="5358" w:type="dxa"/>
          </w:tcPr>
          <w:p w:rsidR="00D83842" w:rsidRPr="00325A78" w:rsidRDefault="00D83842" w:rsidP="00F24FE0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 date</w:t>
            </w:r>
            <w:r w:rsidR="00B10B80">
              <w:rPr>
                <w:rFonts w:ascii="Arial" w:hAnsi="Arial" w:cs="Arial"/>
                <w:b/>
              </w:rPr>
              <w:t xml:space="preserve"> / product launch</w:t>
            </w:r>
            <w:r w:rsidRPr="00325A7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2850607"/>
            <w:showingPlcHdr/>
          </w:sdtPr>
          <w:sdtEndPr/>
          <w:sdtContent>
            <w:tc>
              <w:tcPr>
                <w:tcW w:w="4679" w:type="dxa"/>
              </w:tcPr>
              <w:p w:rsidR="00D83842" w:rsidRPr="00F04F87" w:rsidRDefault="001E3507" w:rsidP="00F24FE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5D4" w:rsidTr="00F02182">
        <w:tc>
          <w:tcPr>
            <w:tcW w:w="5358" w:type="dxa"/>
          </w:tcPr>
          <w:p w:rsidR="00C105D4" w:rsidRPr="00325A78" w:rsidRDefault="00C105D4" w:rsidP="00F24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comments required by: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05"/>
            <w:showingPlcHdr/>
          </w:sdtPr>
          <w:sdtEndPr/>
          <w:sdtContent>
            <w:tc>
              <w:tcPr>
                <w:tcW w:w="4679" w:type="dxa"/>
              </w:tcPr>
              <w:p w:rsidR="00C105D4" w:rsidRDefault="00C105D4" w:rsidP="00F24F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7BB0" w:rsidRDefault="00667BB0"/>
    <w:p w:rsidR="00313EAC" w:rsidRDefault="00313EAC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294"/>
        <w:gridCol w:w="4739"/>
      </w:tblGrid>
      <w:tr w:rsidR="002314DD" w:rsidTr="005E0317">
        <w:tc>
          <w:tcPr>
            <w:tcW w:w="10065" w:type="dxa"/>
            <w:gridSpan w:val="3"/>
          </w:tcPr>
          <w:p w:rsidR="002314DD" w:rsidRPr="00573036" w:rsidRDefault="00313EAC" w:rsidP="00BA4239">
            <w:pPr>
              <w:pStyle w:val="Heading2"/>
              <w:spacing w:before="0" w:after="200"/>
              <w:rPr>
                <w:rFonts w:ascii="Arial" w:hAnsi="Arial" w:cs="Arial"/>
              </w:rPr>
            </w:pPr>
            <w:r w:rsidRPr="00573036">
              <w:rPr>
                <w:rFonts w:ascii="Arial" w:hAnsi="Arial" w:cs="Arial"/>
                <w:color w:val="auto"/>
              </w:rPr>
              <w:t xml:space="preserve">Option </w:t>
            </w:r>
            <w:r w:rsidR="000C0C2F" w:rsidRPr="00573036">
              <w:rPr>
                <w:rFonts w:ascii="Arial" w:hAnsi="Arial" w:cs="Arial"/>
                <w:color w:val="auto"/>
              </w:rPr>
              <w:t>2</w:t>
            </w:r>
            <w:r w:rsidRPr="00573036">
              <w:rPr>
                <w:rFonts w:ascii="Arial" w:hAnsi="Arial" w:cs="Arial"/>
                <w:color w:val="auto"/>
              </w:rPr>
              <w:t xml:space="preserve">: </w:t>
            </w:r>
            <w:r w:rsidR="00990E9F" w:rsidRPr="00573036">
              <w:rPr>
                <w:rFonts w:ascii="Arial" w:hAnsi="Arial" w:cs="Arial"/>
                <w:color w:val="auto"/>
              </w:rPr>
              <w:t xml:space="preserve">proofing, editing, feedback and </w:t>
            </w:r>
            <w:r w:rsidR="00A90D3E" w:rsidRPr="00573036">
              <w:rPr>
                <w:rFonts w:ascii="Arial" w:hAnsi="Arial" w:cs="Arial"/>
                <w:color w:val="auto"/>
              </w:rPr>
              <w:t xml:space="preserve">NICE </w:t>
            </w:r>
            <w:r w:rsidR="00990E9F" w:rsidRPr="00573036">
              <w:rPr>
                <w:rFonts w:ascii="Arial" w:hAnsi="Arial" w:cs="Arial"/>
                <w:color w:val="auto"/>
              </w:rPr>
              <w:t xml:space="preserve">sign-off </w:t>
            </w:r>
            <w:r w:rsidR="00676190" w:rsidRPr="00573036">
              <w:rPr>
                <w:rFonts w:ascii="Arial" w:hAnsi="Arial" w:cs="Arial"/>
                <w:color w:val="auto"/>
              </w:rPr>
              <w:t>statement</w:t>
            </w:r>
          </w:p>
        </w:tc>
      </w:tr>
      <w:tr w:rsidR="002314DD" w:rsidTr="005E0317">
        <w:tc>
          <w:tcPr>
            <w:tcW w:w="10065" w:type="dxa"/>
            <w:gridSpan w:val="3"/>
          </w:tcPr>
          <w:p w:rsidR="002314DD" w:rsidRPr="00D41655" w:rsidRDefault="00B453DB" w:rsidP="00B00BAD">
            <w:pPr>
              <w:spacing w:line="360" w:lineRule="auto"/>
              <w:rPr>
                <w:rFonts w:ascii="Arial" w:hAnsi="Arial" w:cs="Arial"/>
                <w:b/>
                <w:i/>
                <w:color w:val="3366FF"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the NICE </w:t>
            </w:r>
            <w:r>
              <w:rPr>
                <w:rFonts w:ascii="Arial" w:hAnsi="Arial" w:cs="Arial"/>
                <w:b/>
                <w:i/>
              </w:rPr>
              <w:t xml:space="preserve">content </w:t>
            </w:r>
            <w:r w:rsidR="00B00BAD">
              <w:rPr>
                <w:rFonts w:ascii="Arial" w:hAnsi="Arial" w:cs="Arial"/>
                <w:b/>
                <w:i/>
              </w:rPr>
              <w:t>used in your publication, product or service</w:t>
            </w:r>
          </w:p>
        </w:tc>
      </w:tr>
      <w:tr w:rsidR="002314DD" w:rsidTr="00954719">
        <w:tc>
          <w:tcPr>
            <w:tcW w:w="5326" w:type="dxa"/>
            <w:gridSpan w:val="2"/>
          </w:tcPr>
          <w:p w:rsidR="002314DD" w:rsidRPr="00325A78" w:rsidRDefault="00B453DB" w:rsidP="00BA4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NICE </w:t>
            </w:r>
            <w:r w:rsidRPr="00325A78">
              <w:rPr>
                <w:rFonts w:ascii="Arial" w:hAnsi="Arial" w:cs="Arial"/>
                <w:b/>
              </w:rPr>
              <w:t>publication</w:t>
            </w:r>
            <w:r>
              <w:rPr>
                <w:rFonts w:ascii="Arial" w:hAnsi="Arial" w:cs="Arial"/>
                <w:b/>
              </w:rPr>
              <w:t>/resource</w:t>
            </w:r>
            <w:r w:rsidRPr="00325A78">
              <w:rPr>
                <w:rFonts w:ascii="Arial" w:hAnsi="Arial" w:cs="Arial"/>
                <w:b/>
              </w:rPr>
              <w:t xml:space="preserve"> title</w:t>
            </w:r>
            <w:r>
              <w:rPr>
                <w:rFonts w:ascii="Arial" w:hAnsi="Arial" w:cs="Arial"/>
                <w:b/>
              </w:rPr>
              <w:t xml:space="preserve"> from where the content is taken</w:t>
            </w:r>
            <w:r w:rsidRPr="00325A78">
              <w:rPr>
                <w:rFonts w:ascii="Arial" w:hAnsi="Arial" w:cs="Arial"/>
                <w:b/>
              </w:rPr>
              <w:t xml:space="preserve"> (including version</w:t>
            </w:r>
            <w:r>
              <w:rPr>
                <w:rFonts w:ascii="Arial" w:hAnsi="Arial" w:cs="Arial"/>
                <w:b/>
              </w:rPr>
              <w:t xml:space="preserve"> and URL</w:t>
            </w:r>
            <w:r w:rsidRPr="00325A78">
              <w:rPr>
                <w:rFonts w:ascii="Arial" w:hAnsi="Arial" w:cs="Arial"/>
                <w:b/>
              </w:rPr>
              <w:t>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2881210"/>
            <w:showingPlcHdr/>
          </w:sdtPr>
          <w:sdtEndPr/>
          <w:sdtContent>
            <w:tc>
              <w:tcPr>
                <w:tcW w:w="4739" w:type="dxa"/>
              </w:tcPr>
              <w:p w:rsidR="002314DD" w:rsidRPr="007A5713" w:rsidRDefault="001E3507" w:rsidP="002314DD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3B4" w:rsidTr="00954719">
        <w:tc>
          <w:tcPr>
            <w:tcW w:w="5326" w:type="dxa"/>
            <w:gridSpan w:val="2"/>
          </w:tcPr>
          <w:p w:rsidR="00A503B4" w:rsidRPr="00325A78" w:rsidRDefault="00A503B4" w:rsidP="00F73A8F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73A8F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5227364"/>
            <w:showingPlcHdr/>
          </w:sdtPr>
          <w:sdtEndPr/>
          <w:sdtContent>
            <w:tc>
              <w:tcPr>
                <w:tcW w:w="4739" w:type="dxa"/>
              </w:tcPr>
              <w:p w:rsidR="00A503B4" w:rsidRPr="00F04F87" w:rsidRDefault="00A503B4" w:rsidP="007B17A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0479" w:rsidTr="007B17A0">
        <w:tc>
          <w:tcPr>
            <w:tcW w:w="10065" w:type="dxa"/>
            <w:gridSpan w:val="3"/>
          </w:tcPr>
          <w:p w:rsidR="00BA0479" w:rsidRPr="00D41655" w:rsidRDefault="00BA0479" w:rsidP="00E72A01">
            <w:pPr>
              <w:rPr>
                <w:rFonts w:ascii="Arial" w:hAnsi="Arial" w:cs="Arial"/>
                <w:b/>
                <w:i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your </w:t>
            </w:r>
            <w:r w:rsidR="00E72A01">
              <w:rPr>
                <w:rFonts w:ascii="Arial" w:hAnsi="Arial" w:cs="Arial"/>
                <w:b/>
                <w:i/>
              </w:rPr>
              <w:t>publication, product or service</w:t>
            </w:r>
          </w:p>
        </w:tc>
      </w:tr>
      <w:tr w:rsidR="00BA0479" w:rsidTr="007B17A0">
        <w:tc>
          <w:tcPr>
            <w:tcW w:w="5032" w:type="dxa"/>
          </w:tcPr>
          <w:p w:rsidR="00BA0479" w:rsidRPr="00325A78" w:rsidRDefault="00BA0479" w:rsidP="003B3382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Provisional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B3382">
              <w:rPr>
                <w:rFonts w:ascii="Arial" w:hAnsi="Arial" w:cs="Arial"/>
                <w:b/>
              </w:rPr>
              <w:t>article</w:t>
            </w:r>
            <w:r w:rsidR="00B453DB">
              <w:rPr>
                <w:rFonts w:ascii="Arial" w:hAnsi="Arial" w:cs="Arial"/>
                <w:b/>
              </w:rPr>
              <w:t xml:space="preserve"> / publication</w:t>
            </w:r>
            <w:r>
              <w:rPr>
                <w:rFonts w:ascii="Arial" w:hAnsi="Arial" w:cs="Arial"/>
                <w:b/>
              </w:rPr>
              <w:t xml:space="preserve"> 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065096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BA0479" w:rsidRPr="00F04F87" w:rsidRDefault="00BA0479" w:rsidP="007B17A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325A78" w:rsidRDefault="003B3382" w:rsidP="00CF0365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lastRenderedPageBreak/>
              <w:t>Author/editor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5A78">
              <w:rPr>
                <w:rFonts w:ascii="Arial" w:hAnsi="Arial" w:cs="Arial"/>
                <w:b/>
              </w:rPr>
              <w:t>(if applicable):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37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325A78" w:rsidRDefault="003B3382" w:rsidP="00CF0365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Publisher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38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325A78" w:rsidRDefault="003B3382" w:rsidP="00CF0365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Format: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44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Default="003B3382" w:rsidP="00CF0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Territorial coverage: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46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325A78" w:rsidRDefault="003B3382" w:rsidP="00CF0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and size of audience: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47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325A78" w:rsidRDefault="003B3382" w:rsidP="00CF0365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 date</w:t>
            </w:r>
            <w:r>
              <w:rPr>
                <w:rFonts w:ascii="Arial" w:hAnsi="Arial" w:cs="Arial"/>
                <w:b/>
              </w:rPr>
              <w:t xml:space="preserve"> / product launch</w:t>
            </w:r>
            <w:r w:rsidRPr="00325A7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48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382" w:rsidTr="00CF0365">
        <w:tc>
          <w:tcPr>
            <w:tcW w:w="5032" w:type="dxa"/>
          </w:tcPr>
          <w:p w:rsidR="003B3382" w:rsidRPr="007A5713" w:rsidRDefault="003B3382" w:rsidP="00CF0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comments required by: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0158"/>
            <w:showingPlcHdr/>
          </w:sdtPr>
          <w:sdtEndPr/>
          <w:sdtContent>
            <w:tc>
              <w:tcPr>
                <w:tcW w:w="5033" w:type="dxa"/>
                <w:gridSpan w:val="2"/>
              </w:tcPr>
              <w:p w:rsidR="003B3382" w:rsidRPr="00F04F87" w:rsidRDefault="003B3382" w:rsidP="00CF0365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60D4" w:rsidRDefault="009560D4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D3654" w:rsidTr="0084793B">
        <w:tc>
          <w:tcPr>
            <w:tcW w:w="10065" w:type="dxa"/>
            <w:gridSpan w:val="2"/>
          </w:tcPr>
          <w:p w:rsidR="004D3654" w:rsidRPr="00F90F78" w:rsidRDefault="007B6276" w:rsidP="00BA4239">
            <w:pPr>
              <w:pStyle w:val="Heading2"/>
              <w:spacing w:before="0" w:after="200"/>
              <w:rPr>
                <w:rFonts w:ascii="Arial" w:hAnsi="Arial" w:cs="Arial"/>
              </w:rPr>
            </w:pPr>
            <w:r w:rsidRPr="00F90F78">
              <w:rPr>
                <w:rFonts w:ascii="Arial" w:hAnsi="Arial" w:cs="Arial"/>
                <w:color w:val="auto"/>
              </w:rPr>
              <w:t xml:space="preserve">Option </w:t>
            </w:r>
            <w:r w:rsidR="000C0C2F" w:rsidRPr="00F90F78">
              <w:rPr>
                <w:rFonts w:ascii="Arial" w:hAnsi="Arial" w:cs="Arial"/>
                <w:color w:val="auto"/>
              </w:rPr>
              <w:t>3</w:t>
            </w:r>
            <w:r w:rsidRPr="00F90F78">
              <w:rPr>
                <w:rFonts w:ascii="Arial" w:hAnsi="Arial" w:cs="Arial"/>
                <w:color w:val="auto"/>
              </w:rPr>
              <w:t xml:space="preserve">: endorsement of a </w:t>
            </w:r>
            <w:r w:rsidR="00860DED" w:rsidRPr="00F90F78">
              <w:rPr>
                <w:rFonts w:ascii="Arial" w:hAnsi="Arial" w:cs="Arial"/>
                <w:color w:val="auto"/>
              </w:rPr>
              <w:t xml:space="preserve">single </w:t>
            </w:r>
            <w:r w:rsidRPr="00F90F78">
              <w:rPr>
                <w:rFonts w:ascii="Arial" w:hAnsi="Arial" w:cs="Arial"/>
                <w:color w:val="auto"/>
              </w:rPr>
              <w:t>product</w:t>
            </w:r>
          </w:p>
        </w:tc>
      </w:tr>
      <w:tr w:rsidR="004D3654" w:rsidTr="009E33EE">
        <w:tc>
          <w:tcPr>
            <w:tcW w:w="10065" w:type="dxa"/>
            <w:gridSpan w:val="2"/>
          </w:tcPr>
          <w:p w:rsidR="004D3654" w:rsidRPr="003431D2" w:rsidRDefault="00B453DB" w:rsidP="00B453DB">
            <w:pPr>
              <w:rPr>
                <w:rFonts w:ascii="Arial" w:hAnsi="Arial" w:cs="Arial"/>
                <w:b/>
                <w:i/>
                <w:color w:val="3366FF"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the NICE </w:t>
            </w:r>
            <w:r>
              <w:rPr>
                <w:rFonts w:ascii="Arial" w:hAnsi="Arial" w:cs="Arial"/>
                <w:b/>
                <w:i/>
              </w:rPr>
              <w:t>content used in your product, resource or service</w:t>
            </w:r>
          </w:p>
        </w:tc>
      </w:tr>
      <w:tr w:rsidR="004D3654" w:rsidTr="00AD2777">
        <w:tc>
          <w:tcPr>
            <w:tcW w:w="5032" w:type="dxa"/>
          </w:tcPr>
          <w:p w:rsidR="004D3654" w:rsidRPr="007A5713" w:rsidRDefault="00A90D3E" w:rsidP="00BA4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NICE guidance or quality standards does the resource support?</w:t>
            </w:r>
            <w:r w:rsidR="00855EE6">
              <w:rPr>
                <w:rFonts w:ascii="Arial" w:hAnsi="Arial" w:cs="Arial"/>
                <w:b/>
              </w:rPr>
              <w:t xml:space="preserve"> </w:t>
            </w:r>
            <w:r w:rsidR="00E72A01">
              <w:rPr>
                <w:rFonts w:ascii="Arial" w:hAnsi="Arial" w:cs="Arial"/>
                <w:b/>
              </w:rPr>
              <w:t xml:space="preserve">Please list the </w:t>
            </w:r>
            <w:r w:rsidR="00B453DB">
              <w:rPr>
                <w:rFonts w:ascii="Arial" w:hAnsi="Arial" w:cs="Arial"/>
                <w:b/>
              </w:rPr>
              <w:t xml:space="preserve">NICE </w:t>
            </w:r>
            <w:r w:rsidR="00B453DB" w:rsidRPr="00325A78">
              <w:rPr>
                <w:rFonts w:ascii="Arial" w:hAnsi="Arial" w:cs="Arial"/>
                <w:b/>
              </w:rPr>
              <w:t>publication</w:t>
            </w:r>
            <w:r w:rsidR="00E72A01">
              <w:rPr>
                <w:rFonts w:ascii="Arial" w:hAnsi="Arial" w:cs="Arial"/>
                <w:b/>
              </w:rPr>
              <w:t xml:space="preserve">s </w:t>
            </w:r>
            <w:r w:rsidR="00B453DB">
              <w:rPr>
                <w:rFonts w:ascii="Arial" w:hAnsi="Arial" w:cs="Arial"/>
                <w:b/>
              </w:rPr>
              <w:t>/</w:t>
            </w:r>
            <w:r w:rsidR="00E72A01">
              <w:rPr>
                <w:rFonts w:ascii="Arial" w:hAnsi="Arial" w:cs="Arial"/>
                <w:b/>
              </w:rPr>
              <w:t xml:space="preserve"> </w:t>
            </w:r>
            <w:r w:rsidR="00B453DB">
              <w:rPr>
                <w:rFonts w:ascii="Arial" w:hAnsi="Arial" w:cs="Arial"/>
                <w:b/>
              </w:rPr>
              <w:t>resource</w:t>
            </w:r>
            <w:r w:rsidR="00B453DB" w:rsidRPr="00325A78">
              <w:rPr>
                <w:rFonts w:ascii="Arial" w:hAnsi="Arial" w:cs="Arial"/>
                <w:b/>
              </w:rPr>
              <w:t xml:space="preserve"> title</w:t>
            </w:r>
            <w:r w:rsidR="00D85E42">
              <w:rPr>
                <w:rFonts w:ascii="Arial" w:hAnsi="Arial" w:cs="Arial"/>
                <w:b/>
              </w:rPr>
              <w:t>s</w:t>
            </w:r>
            <w:r w:rsidR="00B453DB">
              <w:rPr>
                <w:rFonts w:ascii="Arial" w:hAnsi="Arial" w:cs="Arial"/>
                <w:b/>
              </w:rPr>
              <w:t xml:space="preserve"> from where the content is taken</w:t>
            </w:r>
            <w:r w:rsidR="00B453DB" w:rsidRPr="00325A78">
              <w:rPr>
                <w:rFonts w:ascii="Arial" w:hAnsi="Arial" w:cs="Arial"/>
                <w:b/>
              </w:rPr>
              <w:t xml:space="preserve"> (including version</w:t>
            </w:r>
            <w:r w:rsidR="00D85E42">
              <w:rPr>
                <w:rFonts w:ascii="Arial" w:hAnsi="Arial" w:cs="Arial"/>
                <w:b/>
              </w:rPr>
              <w:t>s</w:t>
            </w:r>
            <w:r w:rsidR="00B453DB">
              <w:rPr>
                <w:rFonts w:ascii="Arial" w:hAnsi="Arial" w:cs="Arial"/>
                <w:b/>
              </w:rPr>
              <w:t xml:space="preserve"> and URL</w:t>
            </w:r>
            <w:r w:rsidR="00D85E42">
              <w:rPr>
                <w:rFonts w:ascii="Arial" w:hAnsi="Arial" w:cs="Arial"/>
                <w:b/>
              </w:rPr>
              <w:t>s</w:t>
            </w:r>
            <w:r w:rsidR="00B453DB" w:rsidRPr="00325A78">
              <w:rPr>
                <w:rFonts w:ascii="Arial" w:hAnsi="Arial" w:cs="Arial"/>
                <w:b/>
              </w:rPr>
              <w:t>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1676652"/>
            <w:showingPlcHdr/>
          </w:sdtPr>
          <w:sdtEndPr/>
          <w:sdtContent>
            <w:tc>
              <w:tcPr>
                <w:tcW w:w="5033" w:type="dxa"/>
              </w:tcPr>
              <w:p w:rsidR="004D3654" w:rsidRPr="007A5713" w:rsidRDefault="001E3507" w:rsidP="002314DD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A8F" w:rsidTr="007B17A0">
        <w:tc>
          <w:tcPr>
            <w:tcW w:w="5032" w:type="dxa"/>
          </w:tcPr>
          <w:p w:rsidR="00F73A8F" w:rsidRPr="00325A78" w:rsidRDefault="00F73A8F" w:rsidP="007B17A0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</w:t>
            </w:r>
            <w:r>
              <w:rPr>
                <w:rFonts w:ascii="Arial" w:hAnsi="Arial" w:cs="Arial"/>
                <w:b/>
              </w:rPr>
              <w:t xml:space="preserve">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8124185"/>
            <w:showingPlcHdr/>
          </w:sdtPr>
          <w:sdtEndPr/>
          <w:sdtContent>
            <w:tc>
              <w:tcPr>
                <w:tcW w:w="5033" w:type="dxa"/>
              </w:tcPr>
              <w:p w:rsidR="00F73A8F" w:rsidRPr="00F04F87" w:rsidRDefault="00F73A8F" w:rsidP="007B17A0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405" w:rsidTr="007B17A0">
        <w:tc>
          <w:tcPr>
            <w:tcW w:w="10065" w:type="dxa"/>
            <w:gridSpan w:val="2"/>
          </w:tcPr>
          <w:p w:rsidR="00BA6405" w:rsidRPr="00D41655" w:rsidRDefault="00B453DB" w:rsidP="00B453DB">
            <w:pPr>
              <w:rPr>
                <w:rFonts w:ascii="Arial" w:hAnsi="Arial" w:cs="Arial"/>
                <w:b/>
                <w:i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</w:t>
            </w:r>
            <w:r>
              <w:rPr>
                <w:rFonts w:ascii="Arial" w:hAnsi="Arial" w:cs="Arial"/>
                <w:b/>
                <w:i/>
              </w:rPr>
              <w:t>your product, resource or service</w:t>
            </w:r>
          </w:p>
        </w:tc>
      </w:tr>
      <w:tr w:rsidR="004D3654" w:rsidTr="00AD2777">
        <w:tc>
          <w:tcPr>
            <w:tcW w:w="5032" w:type="dxa"/>
          </w:tcPr>
          <w:p w:rsidR="004D3654" w:rsidRPr="00B453DB" w:rsidRDefault="00B453DB" w:rsidP="00B10B80">
            <w:pPr>
              <w:rPr>
                <w:rFonts w:ascii="Arial" w:hAnsi="Arial" w:cs="Arial"/>
                <w:b/>
              </w:rPr>
            </w:pPr>
            <w:r w:rsidRPr="00B453DB">
              <w:rPr>
                <w:rFonts w:ascii="Arial" w:hAnsi="Arial" w:cs="Arial"/>
                <w:b/>
              </w:rPr>
              <w:t>Name of your product, resource or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00978"/>
            <w:showingPlcHdr/>
          </w:sdtPr>
          <w:sdtEndPr/>
          <w:sdtContent>
            <w:tc>
              <w:tcPr>
                <w:tcW w:w="5033" w:type="dxa"/>
              </w:tcPr>
              <w:p w:rsidR="004D3654" w:rsidRPr="007A5713" w:rsidRDefault="001E3507" w:rsidP="002314DD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3DB" w:rsidTr="00AD2777">
        <w:tc>
          <w:tcPr>
            <w:tcW w:w="5032" w:type="dxa"/>
          </w:tcPr>
          <w:p w:rsidR="00B453DB" w:rsidRDefault="00B453DB" w:rsidP="00BA4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your product seek to do?</w:t>
            </w:r>
          </w:p>
          <w:p w:rsidR="00B453DB" w:rsidRDefault="00B453DB" w:rsidP="00BA4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</w:t>
            </w:r>
            <w:r w:rsidR="00860DED">
              <w:rPr>
                <w:rFonts w:ascii="Arial" w:hAnsi="Arial" w:cs="Arial"/>
                <w:b/>
              </w:rPr>
              <w:t>se provide outline details about</w:t>
            </w:r>
            <w:r>
              <w:rPr>
                <w:rFonts w:ascii="Arial" w:hAnsi="Arial" w:cs="Arial"/>
                <w:b/>
              </w:rPr>
              <w:t xml:space="preserve"> your product, how NICE content will incorporated and what other content will be used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761027"/>
            <w:showingPlcHdr/>
          </w:sdtPr>
          <w:sdtEndPr/>
          <w:sdtContent>
            <w:tc>
              <w:tcPr>
                <w:tcW w:w="5033" w:type="dxa"/>
              </w:tcPr>
              <w:p w:rsidR="00B453DB" w:rsidRDefault="00B453DB" w:rsidP="002314D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AD2777">
        <w:tc>
          <w:tcPr>
            <w:tcW w:w="5032" w:type="dxa"/>
          </w:tcPr>
          <w:p w:rsidR="00860DED" w:rsidRDefault="00860DED" w:rsidP="00381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Launch or issue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0393727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AD2777">
        <w:tc>
          <w:tcPr>
            <w:tcW w:w="5032" w:type="dxa"/>
          </w:tcPr>
          <w:p w:rsidR="00860DED" w:rsidRDefault="00A90D3E" w:rsidP="00381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setting and audiences does the resource cover?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98140445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AD2777">
        <w:tc>
          <w:tcPr>
            <w:tcW w:w="5032" w:type="dxa"/>
          </w:tcPr>
          <w:p w:rsidR="00860DED" w:rsidRDefault="00BA4239" w:rsidP="00E423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the int</w:t>
            </w:r>
            <w:r w:rsidR="00855EE6">
              <w:rPr>
                <w:rFonts w:ascii="Arial" w:hAnsi="Arial" w:cs="Arial"/>
                <w:b/>
              </w:rPr>
              <w:t>ended users of the resource?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80112335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2314DD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60D4" w:rsidRDefault="009560D4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860DED" w:rsidTr="003817F1">
        <w:tc>
          <w:tcPr>
            <w:tcW w:w="10065" w:type="dxa"/>
            <w:gridSpan w:val="2"/>
          </w:tcPr>
          <w:p w:rsidR="00860DED" w:rsidRPr="00F90F78" w:rsidRDefault="00860DED" w:rsidP="00147F13">
            <w:pPr>
              <w:pStyle w:val="Heading2"/>
              <w:spacing w:before="0" w:after="200"/>
              <w:rPr>
                <w:rFonts w:ascii="Arial" w:hAnsi="Arial" w:cs="Arial"/>
              </w:rPr>
            </w:pPr>
            <w:r w:rsidRPr="00F90F78">
              <w:rPr>
                <w:rFonts w:ascii="Arial" w:hAnsi="Arial" w:cs="Arial"/>
                <w:color w:val="auto"/>
              </w:rPr>
              <w:t xml:space="preserve">Option </w:t>
            </w:r>
            <w:r w:rsidR="000C0C2F" w:rsidRPr="00F90F78">
              <w:rPr>
                <w:rFonts w:ascii="Arial" w:hAnsi="Arial" w:cs="Arial"/>
                <w:color w:val="auto"/>
              </w:rPr>
              <w:t>4</w:t>
            </w:r>
            <w:r w:rsidRPr="00F90F78">
              <w:rPr>
                <w:rFonts w:ascii="Arial" w:hAnsi="Arial" w:cs="Arial"/>
                <w:color w:val="auto"/>
              </w:rPr>
              <w:t xml:space="preserve">: endorsement of training resources, computer programs or websites                                                              </w:t>
            </w:r>
          </w:p>
        </w:tc>
      </w:tr>
      <w:tr w:rsidR="00860DED" w:rsidTr="003817F1">
        <w:tc>
          <w:tcPr>
            <w:tcW w:w="10065" w:type="dxa"/>
            <w:gridSpan w:val="2"/>
          </w:tcPr>
          <w:p w:rsidR="00860DED" w:rsidRPr="003431D2" w:rsidRDefault="00860DED" w:rsidP="003817F1">
            <w:pPr>
              <w:rPr>
                <w:rFonts w:ascii="Arial" w:hAnsi="Arial" w:cs="Arial"/>
                <w:b/>
                <w:i/>
                <w:color w:val="3366FF"/>
              </w:rPr>
            </w:pPr>
            <w:r w:rsidRPr="00D41655">
              <w:rPr>
                <w:rFonts w:ascii="Arial" w:hAnsi="Arial" w:cs="Arial"/>
                <w:b/>
                <w:i/>
              </w:rPr>
              <w:lastRenderedPageBreak/>
              <w:t xml:space="preserve">Information about the NICE </w:t>
            </w:r>
            <w:r>
              <w:rPr>
                <w:rFonts w:ascii="Arial" w:hAnsi="Arial" w:cs="Arial"/>
                <w:b/>
                <w:i/>
              </w:rPr>
              <w:t>content used in</w:t>
            </w:r>
            <w:r w:rsidR="00E72A01">
              <w:rPr>
                <w:rFonts w:ascii="Arial" w:hAnsi="Arial" w:cs="Arial"/>
                <w:b/>
                <w:i/>
              </w:rPr>
              <w:t xml:space="preserve"> your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C72ACD" w:rsidRPr="008959CF">
              <w:rPr>
                <w:rFonts w:ascii="Arial" w:hAnsi="Arial" w:cs="Arial"/>
                <w:b/>
                <w:i/>
              </w:rPr>
              <w:t>training resource, computer program or website</w:t>
            </w:r>
          </w:p>
        </w:tc>
      </w:tr>
      <w:tr w:rsidR="00860DED" w:rsidTr="003817F1">
        <w:tc>
          <w:tcPr>
            <w:tcW w:w="5032" w:type="dxa"/>
          </w:tcPr>
          <w:p w:rsidR="00860DED" w:rsidRPr="007A5713" w:rsidRDefault="00855EE6" w:rsidP="00147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NICE guidance or quality standards does the resource support?</w:t>
            </w:r>
            <w:r w:rsidR="00E72A01">
              <w:rPr>
                <w:rFonts w:ascii="Arial" w:hAnsi="Arial" w:cs="Arial"/>
                <w:b/>
              </w:rPr>
              <w:t xml:space="preserve"> Please list the </w:t>
            </w:r>
            <w:r>
              <w:rPr>
                <w:rFonts w:ascii="Arial" w:hAnsi="Arial" w:cs="Arial"/>
                <w:b/>
              </w:rPr>
              <w:t xml:space="preserve"> NICE </w:t>
            </w:r>
            <w:r w:rsidRPr="00325A78">
              <w:rPr>
                <w:rFonts w:ascii="Arial" w:hAnsi="Arial" w:cs="Arial"/>
                <w:b/>
              </w:rPr>
              <w:t>publication</w:t>
            </w:r>
            <w:r w:rsidR="00E72A01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/resource</w:t>
            </w:r>
            <w:r w:rsidRPr="00325A78">
              <w:rPr>
                <w:rFonts w:ascii="Arial" w:hAnsi="Arial" w:cs="Arial"/>
                <w:b/>
              </w:rPr>
              <w:t xml:space="preserve"> title</w:t>
            </w:r>
            <w:r>
              <w:rPr>
                <w:rFonts w:ascii="Arial" w:hAnsi="Arial" w:cs="Arial"/>
                <w:b/>
              </w:rPr>
              <w:t>s from where the content is taken</w:t>
            </w:r>
            <w:r w:rsidRPr="00325A78">
              <w:rPr>
                <w:rFonts w:ascii="Arial" w:hAnsi="Arial" w:cs="Arial"/>
                <w:b/>
              </w:rPr>
              <w:t xml:space="preserve"> (including version</w:t>
            </w:r>
            <w:r>
              <w:rPr>
                <w:rFonts w:ascii="Arial" w:hAnsi="Arial" w:cs="Arial"/>
                <w:b/>
              </w:rPr>
              <w:t>s and URLs</w:t>
            </w:r>
            <w:r w:rsidRPr="00325A78">
              <w:rPr>
                <w:rFonts w:ascii="Arial" w:hAnsi="Arial" w:cs="Arial"/>
                <w:b/>
              </w:rPr>
              <w:t>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3266163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3817F1">
        <w:tc>
          <w:tcPr>
            <w:tcW w:w="5032" w:type="dxa"/>
          </w:tcPr>
          <w:p w:rsidR="00860DED" w:rsidRPr="00325A78" w:rsidRDefault="00860DED" w:rsidP="003817F1">
            <w:pPr>
              <w:rPr>
                <w:rFonts w:ascii="Arial" w:hAnsi="Arial" w:cs="Arial"/>
                <w:b/>
              </w:rPr>
            </w:pPr>
            <w:r w:rsidRPr="00325A78">
              <w:rPr>
                <w:rFonts w:ascii="Arial" w:hAnsi="Arial" w:cs="Arial"/>
                <w:b/>
              </w:rPr>
              <w:t>Publication</w:t>
            </w:r>
            <w:r>
              <w:rPr>
                <w:rFonts w:ascii="Arial" w:hAnsi="Arial" w:cs="Arial"/>
                <w:b/>
              </w:rPr>
              <w:t xml:space="preserve"> date</w:t>
            </w:r>
            <w:r w:rsidR="008959C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6082485"/>
            <w:showingPlcHdr/>
          </w:sdtPr>
          <w:sdtEndPr/>
          <w:sdtContent>
            <w:tc>
              <w:tcPr>
                <w:tcW w:w="5033" w:type="dxa"/>
              </w:tcPr>
              <w:p w:rsidR="00860DED" w:rsidRPr="00F04F87" w:rsidRDefault="00860DED" w:rsidP="003817F1">
                <w:pPr>
                  <w:rPr>
                    <w:rFonts w:ascii="Arial" w:hAnsi="Arial" w:cs="Arial"/>
                    <w:b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3817F1">
        <w:tc>
          <w:tcPr>
            <w:tcW w:w="10065" w:type="dxa"/>
            <w:gridSpan w:val="2"/>
          </w:tcPr>
          <w:p w:rsidR="00860DED" w:rsidRPr="00D41655" w:rsidRDefault="00860DED" w:rsidP="003817F1">
            <w:pPr>
              <w:rPr>
                <w:rFonts w:ascii="Arial" w:hAnsi="Arial" w:cs="Arial"/>
                <w:b/>
                <w:i/>
              </w:rPr>
            </w:pPr>
            <w:r w:rsidRPr="00D41655">
              <w:rPr>
                <w:rFonts w:ascii="Arial" w:hAnsi="Arial" w:cs="Arial"/>
                <w:b/>
                <w:i/>
              </w:rPr>
              <w:t xml:space="preserve">Information about </w:t>
            </w:r>
            <w:r>
              <w:rPr>
                <w:rFonts w:ascii="Arial" w:hAnsi="Arial" w:cs="Arial"/>
                <w:b/>
                <w:i/>
              </w:rPr>
              <w:t xml:space="preserve">your </w:t>
            </w:r>
            <w:r w:rsidR="008959CF" w:rsidRPr="008959CF">
              <w:rPr>
                <w:rFonts w:ascii="Arial" w:hAnsi="Arial" w:cs="Arial"/>
                <w:b/>
                <w:i/>
              </w:rPr>
              <w:t>training resource, computer program or website</w:t>
            </w:r>
          </w:p>
        </w:tc>
      </w:tr>
      <w:tr w:rsidR="00860DED" w:rsidTr="003817F1">
        <w:tc>
          <w:tcPr>
            <w:tcW w:w="5032" w:type="dxa"/>
          </w:tcPr>
          <w:p w:rsidR="00860DED" w:rsidRPr="008959CF" w:rsidRDefault="00860DED" w:rsidP="00147F13">
            <w:pPr>
              <w:rPr>
                <w:rFonts w:ascii="Arial" w:hAnsi="Arial" w:cs="Arial"/>
                <w:b/>
              </w:rPr>
            </w:pPr>
            <w:r w:rsidRPr="008959CF">
              <w:rPr>
                <w:rFonts w:ascii="Arial" w:hAnsi="Arial" w:cs="Arial"/>
                <w:b/>
              </w:rPr>
              <w:t xml:space="preserve">Name of your </w:t>
            </w:r>
            <w:r w:rsidR="008959CF" w:rsidRPr="008959CF">
              <w:rPr>
                <w:rFonts w:ascii="Arial" w:hAnsi="Arial" w:cs="Arial"/>
                <w:b/>
              </w:rPr>
              <w:t>training resource, computer program or website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1812331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3817F1">
        <w:tc>
          <w:tcPr>
            <w:tcW w:w="5032" w:type="dxa"/>
          </w:tcPr>
          <w:p w:rsidR="00860DED" w:rsidRDefault="00860DED" w:rsidP="00147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does your </w:t>
            </w:r>
            <w:r w:rsidR="003C318B" w:rsidRPr="008959CF">
              <w:rPr>
                <w:rFonts w:ascii="Arial" w:hAnsi="Arial" w:cs="Arial"/>
                <w:b/>
              </w:rPr>
              <w:t>training resource, computer program or website</w:t>
            </w:r>
            <w:r w:rsidR="003C318B">
              <w:rPr>
                <w:rFonts w:ascii="Arial" w:hAnsi="Arial" w:cs="Arial"/>
                <w:b/>
              </w:rPr>
              <w:t xml:space="preserve"> seek to do</w:t>
            </w:r>
            <w:r>
              <w:rPr>
                <w:rFonts w:ascii="Arial" w:hAnsi="Arial" w:cs="Arial"/>
                <w:b/>
              </w:rPr>
              <w:t>?</w:t>
            </w:r>
          </w:p>
          <w:p w:rsidR="00860DED" w:rsidRDefault="00860DED" w:rsidP="00147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outline details</w:t>
            </w:r>
            <w:r w:rsidR="003C318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how NICE content will incorporated and what other content will be used</w:t>
            </w:r>
            <w:r w:rsidR="000E2303">
              <w:rPr>
                <w:rFonts w:ascii="Arial" w:hAnsi="Arial" w:cs="Arial"/>
                <w:b/>
              </w:rPr>
              <w:t>. If your other content is to be included, please explain the inter-relationship between all the elements in your resource, program or website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0012492"/>
            <w:showingPlcHdr/>
          </w:sdtPr>
          <w:sdtEndPr/>
          <w:sdtContent>
            <w:tc>
              <w:tcPr>
                <w:tcW w:w="5033" w:type="dxa"/>
              </w:tcPr>
              <w:p w:rsidR="00860DED" w:rsidRDefault="00860DED" w:rsidP="003817F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DED" w:rsidTr="003817F1">
        <w:tc>
          <w:tcPr>
            <w:tcW w:w="5032" w:type="dxa"/>
          </w:tcPr>
          <w:p w:rsidR="00860DED" w:rsidRDefault="00860DED" w:rsidP="00381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your </w:t>
            </w:r>
            <w:r w:rsidR="003C318B" w:rsidRPr="008959CF">
              <w:rPr>
                <w:rFonts w:ascii="Arial" w:hAnsi="Arial" w:cs="Arial"/>
                <w:b/>
              </w:rPr>
              <w:t>training resource, computer program or website</w:t>
            </w:r>
            <w:r w:rsidR="003C318B">
              <w:rPr>
                <w:rFonts w:ascii="Arial" w:hAnsi="Arial" w:cs="Arial"/>
                <w:b/>
              </w:rPr>
              <w:t xml:space="preserve"> available in other languages?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0670"/>
            <w:showingPlcHdr/>
          </w:sdtPr>
          <w:sdtEndPr/>
          <w:sdtContent>
            <w:tc>
              <w:tcPr>
                <w:tcW w:w="5033" w:type="dxa"/>
              </w:tcPr>
              <w:p w:rsidR="00860DED" w:rsidRPr="007A5713" w:rsidRDefault="00860DED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A3A" w:rsidTr="003817F1">
        <w:tc>
          <w:tcPr>
            <w:tcW w:w="5032" w:type="dxa"/>
          </w:tcPr>
          <w:p w:rsidR="009A0A3A" w:rsidRDefault="009A0A3A" w:rsidP="00381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setting and audiences does the resource cover?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8151554"/>
            <w:showingPlcHdr/>
          </w:sdtPr>
          <w:sdtEndPr/>
          <w:sdtContent>
            <w:tc>
              <w:tcPr>
                <w:tcW w:w="5033" w:type="dxa"/>
              </w:tcPr>
              <w:p w:rsidR="009A0A3A" w:rsidRPr="007A5713" w:rsidRDefault="009A0A3A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A3A" w:rsidTr="003817F1">
        <w:tc>
          <w:tcPr>
            <w:tcW w:w="5032" w:type="dxa"/>
          </w:tcPr>
          <w:p w:rsidR="009A0A3A" w:rsidRDefault="009A0A3A" w:rsidP="00D21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are the </w:t>
            </w:r>
            <w:r w:rsidR="00D21B02">
              <w:rPr>
                <w:rFonts w:ascii="Arial" w:hAnsi="Arial" w:cs="Arial"/>
                <w:b/>
              </w:rPr>
              <w:t xml:space="preserve">intended </w:t>
            </w:r>
            <w:r>
              <w:rPr>
                <w:rFonts w:ascii="Arial" w:hAnsi="Arial" w:cs="Arial"/>
                <w:b/>
              </w:rPr>
              <w:t>users of the resource?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1187198"/>
            <w:showingPlcHdr/>
          </w:sdtPr>
          <w:sdtEndPr/>
          <w:sdtContent>
            <w:tc>
              <w:tcPr>
                <w:tcW w:w="5033" w:type="dxa"/>
              </w:tcPr>
              <w:p w:rsidR="009A0A3A" w:rsidRPr="007A5713" w:rsidRDefault="009A0A3A" w:rsidP="003817F1">
                <w:pPr>
                  <w:spacing w:line="360" w:lineRule="auto"/>
                  <w:rPr>
                    <w:rFonts w:ascii="Arial" w:hAnsi="Arial" w:cs="Arial"/>
                  </w:rPr>
                </w:pPr>
                <w:r w:rsidRPr="002561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460E" w:rsidRDefault="00A9460E"/>
    <w:p w:rsidR="00A9460E" w:rsidRDefault="00A9460E"/>
    <w:p w:rsidR="009560D4" w:rsidRDefault="009560D4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147F13" w:rsidTr="006C42D8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47F13" w:rsidRDefault="00147F13" w:rsidP="00745D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47F13" w:rsidRDefault="00147F13" w:rsidP="00745DC3">
            <w:pPr>
              <w:spacing w:line="360" w:lineRule="auto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Please return this form to: </w:t>
            </w:r>
            <w:hyperlink r:id="rId9" w:history="1">
              <w:r w:rsidRPr="00CC1AD9">
                <w:rPr>
                  <w:rStyle w:val="Hyperlink"/>
                  <w:rFonts w:ascii="Arial" w:hAnsi="Arial" w:cs="Arial"/>
                  <w:sz w:val="24"/>
                  <w:szCs w:val="24"/>
                </w:rPr>
                <w:t>reuse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ofcontent</w:t>
              </w:r>
              <w:r w:rsidRPr="00CC1AD9">
                <w:rPr>
                  <w:rStyle w:val="Hyperlink"/>
                  <w:rFonts w:ascii="Arial" w:hAnsi="Arial" w:cs="Arial"/>
                  <w:sz w:val="24"/>
                  <w:szCs w:val="24"/>
                </w:rPr>
                <w:t>@nice.org.uk</w:t>
              </w:r>
            </w:hyperlink>
          </w:p>
          <w:p w:rsidR="00147F13" w:rsidRDefault="00147F13" w:rsidP="00745DC3">
            <w:pPr>
              <w:spacing w:line="360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90947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THANK YOU</w:t>
            </w:r>
          </w:p>
          <w:p w:rsidR="00147F13" w:rsidRDefault="00147F13" w:rsidP="00745DC3">
            <w:pPr>
              <w:spacing w:line="360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147F13" w:rsidRDefault="00147F13" w:rsidP="00745D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7F13" w:rsidTr="00745DC3">
        <w:tc>
          <w:tcPr>
            <w:tcW w:w="10065" w:type="dxa"/>
            <w:gridSpan w:val="2"/>
          </w:tcPr>
          <w:p w:rsidR="00147F13" w:rsidRPr="007A5713" w:rsidRDefault="00147F13" w:rsidP="00745DC3">
            <w:pPr>
              <w:pStyle w:val="Paragraphnonumbers"/>
              <w:rPr>
                <w:rFonts w:cs="Arial"/>
                <w:b/>
                <w:i/>
                <w:u w:val="single"/>
              </w:rPr>
            </w:pPr>
            <w:r w:rsidRPr="002E140E">
              <w:rPr>
                <w:rFonts w:eastAsiaTheme="majorEastAsia" w:cs="Arial"/>
                <w:b/>
                <w:bCs/>
                <w:sz w:val="26"/>
                <w:szCs w:val="26"/>
                <w:lang w:eastAsia="en-US"/>
              </w:rPr>
              <w:lastRenderedPageBreak/>
              <w:t>To be completed by NICE</w:t>
            </w:r>
          </w:p>
        </w:tc>
      </w:tr>
      <w:tr w:rsidR="00147F13" w:rsidTr="00745DC3">
        <w:tc>
          <w:tcPr>
            <w:tcW w:w="5032" w:type="dxa"/>
          </w:tcPr>
          <w:p w:rsidR="00147F13" w:rsidRPr="007A5713" w:rsidRDefault="00147F13" w:rsidP="00745D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NICE Contact:</w:t>
            </w:r>
          </w:p>
        </w:tc>
        <w:tc>
          <w:tcPr>
            <w:tcW w:w="5033" w:type="dxa"/>
          </w:tcPr>
          <w:p w:rsidR="00147F13" w:rsidRPr="007A5713" w:rsidRDefault="00147F13" w:rsidP="00745D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7F13" w:rsidTr="00745DC3">
        <w:tc>
          <w:tcPr>
            <w:tcW w:w="5032" w:type="dxa"/>
          </w:tcPr>
          <w:p w:rsidR="00147F13" w:rsidRDefault="00147F13" w:rsidP="00745D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Fee:</w:t>
            </w:r>
          </w:p>
        </w:tc>
        <w:tc>
          <w:tcPr>
            <w:tcW w:w="5033" w:type="dxa"/>
          </w:tcPr>
          <w:p w:rsidR="00147F13" w:rsidRPr="007A5713" w:rsidRDefault="00147F13" w:rsidP="00745D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7F13" w:rsidTr="00745DC3">
        <w:tc>
          <w:tcPr>
            <w:tcW w:w="5032" w:type="dxa"/>
          </w:tcPr>
          <w:p w:rsidR="00147F13" w:rsidRDefault="00147F13" w:rsidP="00745D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Logged:</w:t>
            </w:r>
          </w:p>
        </w:tc>
        <w:tc>
          <w:tcPr>
            <w:tcW w:w="5033" w:type="dxa"/>
          </w:tcPr>
          <w:p w:rsidR="00147F13" w:rsidRPr="007A5713" w:rsidRDefault="00147F13" w:rsidP="00745D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7F13" w:rsidTr="00745DC3">
        <w:tc>
          <w:tcPr>
            <w:tcW w:w="5032" w:type="dxa"/>
          </w:tcPr>
          <w:p w:rsidR="00147F13" w:rsidRDefault="00147F13" w:rsidP="00745D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Acknowledgement required:</w:t>
            </w:r>
          </w:p>
        </w:tc>
        <w:tc>
          <w:tcPr>
            <w:tcW w:w="5033" w:type="dxa"/>
          </w:tcPr>
          <w:p w:rsidR="00147F13" w:rsidRPr="007A5713" w:rsidRDefault="00147F13" w:rsidP="00745D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47F13" w:rsidRPr="00FE3296" w:rsidRDefault="00147F13" w:rsidP="00147F13">
      <w:pPr>
        <w:rPr>
          <w:rFonts w:ascii="Arial" w:hAnsi="Arial" w:cs="Arial"/>
          <w:sz w:val="24"/>
          <w:szCs w:val="24"/>
        </w:rPr>
      </w:pPr>
    </w:p>
    <w:p w:rsidR="009560D4" w:rsidRDefault="009560D4"/>
    <w:p w:rsidR="00FE3296" w:rsidRPr="00FE3296" w:rsidRDefault="00FE3296" w:rsidP="004215D9">
      <w:pPr>
        <w:rPr>
          <w:rFonts w:ascii="Arial" w:hAnsi="Arial" w:cs="Arial"/>
          <w:sz w:val="24"/>
          <w:szCs w:val="24"/>
        </w:rPr>
      </w:pPr>
    </w:p>
    <w:sectPr w:rsidR="00FE3296" w:rsidRPr="00FE3296" w:rsidSect="001410EB">
      <w:headerReference w:type="default" r:id="rId10"/>
      <w:footerReference w:type="default" r:id="rId11"/>
      <w:pgSz w:w="11906" w:h="16838"/>
      <w:pgMar w:top="1440" w:right="1440" w:bottom="1440" w:left="1440" w:header="993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0A" w:rsidRDefault="0095480A" w:rsidP="000B352B">
      <w:pPr>
        <w:spacing w:after="0" w:line="240" w:lineRule="auto"/>
      </w:pPr>
      <w:r>
        <w:separator/>
      </w:r>
    </w:p>
  </w:endnote>
  <w:endnote w:type="continuationSeparator" w:id="0">
    <w:p w:rsidR="0095480A" w:rsidRDefault="0095480A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900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D7123" w:rsidRDefault="009F24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D7123">
          <w:instrText xml:space="preserve"> PAGE   \* MERGEFORMAT </w:instrText>
        </w:r>
        <w:r>
          <w:fldChar w:fldCharType="separate"/>
        </w:r>
        <w:r w:rsidR="00C941B5" w:rsidRPr="00C941B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CD7123">
          <w:rPr>
            <w:b/>
            <w:bCs/>
          </w:rPr>
          <w:t xml:space="preserve"> | </w:t>
        </w:r>
        <w:r w:rsidR="00CD7123">
          <w:rPr>
            <w:color w:val="808080" w:themeColor="background1" w:themeShade="80"/>
            <w:spacing w:val="60"/>
          </w:rPr>
          <w:t>Page</w:t>
        </w:r>
      </w:p>
    </w:sdtContent>
  </w:sdt>
  <w:p w:rsidR="000B352B" w:rsidRPr="001410EB" w:rsidRDefault="000B352B" w:rsidP="00532F4B">
    <w:pPr>
      <w:pStyle w:val="Footer"/>
      <w:tabs>
        <w:tab w:val="clear" w:pos="9026"/>
        <w:tab w:val="left" w:pos="5685"/>
        <w:tab w:val="right" w:pos="9923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0A" w:rsidRDefault="0095480A" w:rsidP="000B352B">
      <w:pPr>
        <w:spacing w:after="0" w:line="240" w:lineRule="auto"/>
      </w:pPr>
      <w:r>
        <w:separator/>
      </w:r>
    </w:p>
  </w:footnote>
  <w:footnote w:type="continuationSeparator" w:id="0">
    <w:p w:rsidR="0095480A" w:rsidRDefault="0095480A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74" w:rsidRPr="001410EB" w:rsidRDefault="00915EED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E23859A" wp14:editId="43C93292">
          <wp:simplePos x="0" y="0"/>
          <wp:positionH relativeFrom="margin">
            <wp:posOffset>-512445</wp:posOffset>
          </wp:positionH>
          <wp:positionV relativeFrom="margin">
            <wp:posOffset>-1122045</wp:posOffset>
          </wp:positionV>
          <wp:extent cx="3265805" cy="3238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2D7" w:rsidRPr="001410EB">
      <w:rPr>
        <w:rFonts w:ascii="Arial" w:hAnsi="Arial" w:cs="Arial"/>
        <w:color w:val="4A4A4A"/>
      </w:rPr>
      <w:t>10 Spring Gardens</w:t>
    </w:r>
  </w:p>
  <w:p w:rsidR="00453774" w:rsidRPr="001410EB" w:rsidRDefault="00E622D7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  <w:r w:rsidRPr="001410EB">
      <w:rPr>
        <w:rFonts w:ascii="Arial" w:hAnsi="Arial" w:cs="Arial"/>
        <w:color w:val="4A4A4A"/>
      </w:rPr>
      <w:t>London</w:t>
    </w:r>
  </w:p>
  <w:p w:rsidR="00453774" w:rsidRPr="001410EB" w:rsidRDefault="00E622D7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  <w:r w:rsidRPr="001410EB">
      <w:rPr>
        <w:rFonts w:ascii="Arial" w:hAnsi="Arial" w:cs="Arial"/>
        <w:color w:val="4A4A4A"/>
      </w:rPr>
      <w:t>SW1A 2BU</w:t>
    </w:r>
  </w:p>
  <w:p w:rsidR="00453774" w:rsidRPr="001410EB" w:rsidRDefault="00453774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  <w:r w:rsidRPr="001410EB">
      <w:rPr>
        <w:rFonts w:ascii="Arial" w:hAnsi="Arial" w:cs="Arial"/>
        <w:color w:val="4A4A4A"/>
      </w:rPr>
      <w:t>United Kingdom</w:t>
    </w:r>
  </w:p>
  <w:p w:rsidR="00453774" w:rsidRPr="001410EB" w:rsidRDefault="00453774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</w:p>
  <w:p w:rsidR="00453774" w:rsidRPr="001410EB" w:rsidRDefault="00453774" w:rsidP="001410EB">
    <w:pPr>
      <w:pStyle w:val="Header"/>
      <w:tabs>
        <w:tab w:val="clear" w:pos="9026"/>
        <w:tab w:val="right" w:pos="9923"/>
      </w:tabs>
      <w:ind w:right="-897"/>
      <w:jc w:val="right"/>
      <w:rPr>
        <w:rFonts w:ascii="Arial" w:hAnsi="Arial" w:cs="Arial"/>
        <w:color w:val="4A4A4A"/>
      </w:rPr>
    </w:pPr>
    <w:r w:rsidRPr="001410EB">
      <w:rPr>
        <w:rFonts w:ascii="Arial" w:hAnsi="Arial" w:cs="Arial"/>
        <w:color w:val="4A4A4A"/>
      </w:rPr>
      <w:t>+44 (0)845 003 7780</w:t>
    </w:r>
  </w:p>
  <w:p w:rsidR="009E2F15" w:rsidRPr="00453774" w:rsidRDefault="009E2F15" w:rsidP="00085181">
    <w:pPr>
      <w:pStyle w:val="Header"/>
      <w:ind w:right="-1"/>
      <w:jc w:val="right"/>
      <w:rPr>
        <w:rFonts w:ascii="Arial" w:hAnsi="Arial" w:cs="Arial"/>
        <w:color w:val="4A4A4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7143"/>
    <w:multiLevelType w:val="hybridMultilevel"/>
    <w:tmpl w:val="56265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7AD2"/>
    <w:multiLevelType w:val="hybridMultilevel"/>
    <w:tmpl w:val="22C2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435"/>
    <w:multiLevelType w:val="hybridMultilevel"/>
    <w:tmpl w:val="56265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49BD"/>
    <w:multiLevelType w:val="hybridMultilevel"/>
    <w:tmpl w:val="4C40BD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0BDA"/>
    <w:multiLevelType w:val="hybridMultilevel"/>
    <w:tmpl w:val="4434F63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20C7"/>
    <w:multiLevelType w:val="hybridMultilevel"/>
    <w:tmpl w:val="92626846"/>
    <w:lvl w:ilvl="0" w:tplc="57107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6E1"/>
    <w:multiLevelType w:val="hybridMultilevel"/>
    <w:tmpl w:val="56265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5507"/>
    <w:multiLevelType w:val="hybridMultilevel"/>
    <w:tmpl w:val="58169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F6D6B"/>
    <w:multiLevelType w:val="hybridMultilevel"/>
    <w:tmpl w:val="56265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ED"/>
    <w:rsid w:val="000468DC"/>
    <w:rsid w:val="0005412B"/>
    <w:rsid w:val="00080C80"/>
    <w:rsid w:val="00085181"/>
    <w:rsid w:val="000A0D68"/>
    <w:rsid w:val="000A3F29"/>
    <w:rsid w:val="000B352B"/>
    <w:rsid w:val="000C0C2F"/>
    <w:rsid w:val="000D6ECB"/>
    <w:rsid w:val="000E2303"/>
    <w:rsid w:val="00100E2E"/>
    <w:rsid w:val="001218AE"/>
    <w:rsid w:val="00137CD0"/>
    <w:rsid w:val="001410EB"/>
    <w:rsid w:val="00147F13"/>
    <w:rsid w:val="001653AD"/>
    <w:rsid w:val="00176096"/>
    <w:rsid w:val="00190947"/>
    <w:rsid w:val="001A5E07"/>
    <w:rsid w:val="001E3507"/>
    <w:rsid w:val="002071F8"/>
    <w:rsid w:val="002139EF"/>
    <w:rsid w:val="002314DD"/>
    <w:rsid w:val="00233444"/>
    <w:rsid w:val="00237006"/>
    <w:rsid w:val="00241987"/>
    <w:rsid w:val="002438E6"/>
    <w:rsid w:val="00261F74"/>
    <w:rsid w:val="00290734"/>
    <w:rsid w:val="002D4405"/>
    <w:rsid w:val="002E184C"/>
    <w:rsid w:val="002E1CDF"/>
    <w:rsid w:val="002E6989"/>
    <w:rsid w:val="002F0B37"/>
    <w:rsid w:val="00313EAC"/>
    <w:rsid w:val="00315477"/>
    <w:rsid w:val="00320722"/>
    <w:rsid w:val="00321C69"/>
    <w:rsid w:val="00325A78"/>
    <w:rsid w:val="003431D2"/>
    <w:rsid w:val="003539EB"/>
    <w:rsid w:val="003801CB"/>
    <w:rsid w:val="00380749"/>
    <w:rsid w:val="00382448"/>
    <w:rsid w:val="00396F89"/>
    <w:rsid w:val="003A6A37"/>
    <w:rsid w:val="003B3382"/>
    <w:rsid w:val="003C178E"/>
    <w:rsid w:val="003C318B"/>
    <w:rsid w:val="003C602E"/>
    <w:rsid w:val="003D614E"/>
    <w:rsid w:val="003E1873"/>
    <w:rsid w:val="00407685"/>
    <w:rsid w:val="00414676"/>
    <w:rsid w:val="004215D9"/>
    <w:rsid w:val="00447515"/>
    <w:rsid w:val="004504DC"/>
    <w:rsid w:val="00453774"/>
    <w:rsid w:val="004770B1"/>
    <w:rsid w:val="004A009B"/>
    <w:rsid w:val="004D3654"/>
    <w:rsid w:val="004E437D"/>
    <w:rsid w:val="004F35F3"/>
    <w:rsid w:val="0050202E"/>
    <w:rsid w:val="00532F4B"/>
    <w:rsid w:val="00536DDD"/>
    <w:rsid w:val="00541D9F"/>
    <w:rsid w:val="005437F5"/>
    <w:rsid w:val="00543FA2"/>
    <w:rsid w:val="00555625"/>
    <w:rsid w:val="00561FA5"/>
    <w:rsid w:val="00573036"/>
    <w:rsid w:val="0058103D"/>
    <w:rsid w:val="00592C2C"/>
    <w:rsid w:val="005B078B"/>
    <w:rsid w:val="005E30D2"/>
    <w:rsid w:val="0060184F"/>
    <w:rsid w:val="00611568"/>
    <w:rsid w:val="00646CDD"/>
    <w:rsid w:val="006500E1"/>
    <w:rsid w:val="006548F2"/>
    <w:rsid w:val="00667BB0"/>
    <w:rsid w:val="00676190"/>
    <w:rsid w:val="00681C6C"/>
    <w:rsid w:val="0069376C"/>
    <w:rsid w:val="006A3A6C"/>
    <w:rsid w:val="006C42D8"/>
    <w:rsid w:val="006F031D"/>
    <w:rsid w:val="006F44A1"/>
    <w:rsid w:val="00711A57"/>
    <w:rsid w:val="00711C86"/>
    <w:rsid w:val="00732227"/>
    <w:rsid w:val="007803CD"/>
    <w:rsid w:val="00796915"/>
    <w:rsid w:val="007A5713"/>
    <w:rsid w:val="007B6276"/>
    <w:rsid w:val="007C264A"/>
    <w:rsid w:val="008213FA"/>
    <w:rsid w:val="00830A15"/>
    <w:rsid w:val="00831CBD"/>
    <w:rsid w:val="0085002B"/>
    <w:rsid w:val="00855EE6"/>
    <w:rsid w:val="00860DED"/>
    <w:rsid w:val="00861EAE"/>
    <w:rsid w:val="00875B79"/>
    <w:rsid w:val="00893412"/>
    <w:rsid w:val="008959CF"/>
    <w:rsid w:val="008B178B"/>
    <w:rsid w:val="008D178D"/>
    <w:rsid w:val="00915EED"/>
    <w:rsid w:val="00922EE5"/>
    <w:rsid w:val="009358D9"/>
    <w:rsid w:val="00936131"/>
    <w:rsid w:val="009419BE"/>
    <w:rsid w:val="0094569F"/>
    <w:rsid w:val="00954719"/>
    <w:rsid w:val="0095480A"/>
    <w:rsid w:val="009560D4"/>
    <w:rsid w:val="0097432B"/>
    <w:rsid w:val="00990E9F"/>
    <w:rsid w:val="009A0A3A"/>
    <w:rsid w:val="009E2F15"/>
    <w:rsid w:val="009F246D"/>
    <w:rsid w:val="00A23EA6"/>
    <w:rsid w:val="00A25FC1"/>
    <w:rsid w:val="00A41129"/>
    <w:rsid w:val="00A503B4"/>
    <w:rsid w:val="00A506DB"/>
    <w:rsid w:val="00A618C9"/>
    <w:rsid w:val="00A7032F"/>
    <w:rsid w:val="00A90D3E"/>
    <w:rsid w:val="00A9460E"/>
    <w:rsid w:val="00AB2D03"/>
    <w:rsid w:val="00AE303D"/>
    <w:rsid w:val="00AE3162"/>
    <w:rsid w:val="00AE39AB"/>
    <w:rsid w:val="00B00BAD"/>
    <w:rsid w:val="00B06D60"/>
    <w:rsid w:val="00B10B80"/>
    <w:rsid w:val="00B31B7E"/>
    <w:rsid w:val="00B453DB"/>
    <w:rsid w:val="00B604D5"/>
    <w:rsid w:val="00B6768F"/>
    <w:rsid w:val="00B8645C"/>
    <w:rsid w:val="00BA0479"/>
    <w:rsid w:val="00BA4239"/>
    <w:rsid w:val="00BA6405"/>
    <w:rsid w:val="00BC51BD"/>
    <w:rsid w:val="00BE16AE"/>
    <w:rsid w:val="00BE6BB5"/>
    <w:rsid w:val="00BF3718"/>
    <w:rsid w:val="00C01634"/>
    <w:rsid w:val="00C105D4"/>
    <w:rsid w:val="00C107A7"/>
    <w:rsid w:val="00C3508A"/>
    <w:rsid w:val="00C72ACD"/>
    <w:rsid w:val="00C90363"/>
    <w:rsid w:val="00C941B5"/>
    <w:rsid w:val="00CB0B15"/>
    <w:rsid w:val="00CC1AD9"/>
    <w:rsid w:val="00CD7123"/>
    <w:rsid w:val="00CE203A"/>
    <w:rsid w:val="00D11D8E"/>
    <w:rsid w:val="00D16CFD"/>
    <w:rsid w:val="00D21B02"/>
    <w:rsid w:val="00D31EFB"/>
    <w:rsid w:val="00D41655"/>
    <w:rsid w:val="00D4443E"/>
    <w:rsid w:val="00D57D0E"/>
    <w:rsid w:val="00D713D4"/>
    <w:rsid w:val="00D83842"/>
    <w:rsid w:val="00D85E42"/>
    <w:rsid w:val="00D93C42"/>
    <w:rsid w:val="00DC44DB"/>
    <w:rsid w:val="00DD2A2D"/>
    <w:rsid w:val="00DD7C21"/>
    <w:rsid w:val="00DE3488"/>
    <w:rsid w:val="00DE37DD"/>
    <w:rsid w:val="00E03263"/>
    <w:rsid w:val="00E5722F"/>
    <w:rsid w:val="00E622D7"/>
    <w:rsid w:val="00E652D9"/>
    <w:rsid w:val="00E72A01"/>
    <w:rsid w:val="00E84BFC"/>
    <w:rsid w:val="00E87F9E"/>
    <w:rsid w:val="00E90EE5"/>
    <w:rsid w:val="00EA3919"/>
    <w:rsid w:val="00EA4CE0"/>
    <w:rsid w:val="00ED0AFE"/>
    <w:rsid w:val="00EF1C77"/>
    <w:rsid w:val="00F02182"/>
    <w:rsid w:val="00F233EA"/>
    <w:rsid w:val="00F24FE0"/>
    <w:rsid w:val="00F43B68"/>
    <w:rsid w:val="00F6352C"/>
    <w:rsid w:val="00F73A8F"/>
    <w:rsid w:val="00F905A9"/>
    <w:rsid w:val="00F90F78"/>
    <w:rsid w:val="00FC4C70"/>
    <w:rsid w:val="00FE3296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5450EC-FA4C-47D7-9ABA-073B88C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F4B"/>
    <w:rPr>
      <w:color w:val="0000FF" w:themeColor="hyperlink"/>
      <w:u w:val="single"/>
    </w:rPr>
  </w:style>
  <w:style w:type="table" w:styleId="TableGrid">
    <w:name w:val="Table Grid"/>
    <w:basedOn w:val="TableNormal"/>
    <w:rsid w:val="0091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D9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60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147F13"/>
    <w:pPr>
      <w:spacing w:after="240"/>
    </w:pPr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seofcontent@nice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use@nic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9490-C9ED-4588-A1F7-22E92FC81642}"/>
      </w:docPartPr>
      <w:docPartBody>
        <w:p w:rsidR="00BE0EB9" w:rsidRDefault="003155BF">
          <w:r w:rsidRPr="002561E5">
            <w:rPr>
              <w:rStyle w:val="PlaceholderText"/>
            </w:rPr>
            <w:t>Click here to enter text.</w:t>
          </w:r>
        </w:p>
      </w:docPartBody>
    </w:docPart>
    <w:docPart>
      <w:docPartPr>
        <w:name w:val="0F937851C17D4AF9AAD196A4585B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0E2A-F8D0-4F3F-974C-1413D21C6037}"/>
      </w:docPartPr>
      <w:docPartBody>
        <w:p w:rsidR="009237C5" w:rsidRDefault="009561E4" w:rsidP="009561E4">
          <w:pPr>
            <w:pStyle w:val="0F937851C17D4AF9AAD196A4585BF88D"/>
          </w:pPr>
          <w:r w:rsidRPr="002561E5">
            <w:rPr>
              <w:rStyle w:val="PlaceholderText"/>
            </w:rPr>
            <w:t>Click here to enter text.</w:t>
          </w:r>
        </w:p>
      </w:docPartBody>
    </w:docPart>
    <w:docPart>
      <w:docPartPr>
        <w:name w:val="ECD2C35076FE467EB468845C6550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E196-5295-44C1-A932-34072450025B}"/>
      </w:docPartPr>
      <w:docPartBody>
        <w:p w:rsidR="0022174D" w:rsidRDefault="00A167FA" w:rsidP="00A167FA">
          <w:pPr>
            <w:pStyle w:val="ECD2C35076FE467EB468845C65501C6A"/>
          </w:pPr>
          <w:r w:rsidRPr="002561E5">
            <w:rPr>
              <w:rStyle w:val="PlaceholderText"/>
            </w:rPr>
            <w:t>Click here to enter text.</w:t>
          </w:r>
        </w:p>
      </w:docPartBody>
    </w:docPart>
    <w:docPart>
      <w:docPartPr>
        <w:name w:val="AC51B4DAFD304141B85029DE1280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D8F2-9BBE-4B68-B46E-433504A3F8D1}"/>
      </w:docPartPr>
      <w:docPartBody>
        <w:p w:rsidR="0022174D" w:rsidRDefault="00A167FA" w:rsidP="00A167FA">
          <w:pPr>
            <w:pStyle w:val="AC51B4DAFD304141B85029DE1280D3BB"/>
          </w:pPr>
          <w:r w:rsidRPr="00256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55BF"/>
    <w:rsid w:val="001978A5"/>
    <w:rsid w:val="0022174D"/>
    <w:rsid w:val="003155BF"/>
    <w:rsid w:val="00482B44"/>
    <w:rsid w:val="004A71D9"/>
    <w:rsid w:val="004D6063"/>
    <w:rsid w:val="00604971"/>
    <w:rsid w:val="00707BA0"/>
    <w:rsid w:val="0091607F"/>
    <w:rsid w:val="009237C5"/>
    <w:rsid w:val="009561E4"/>
    <w:rsid w:val="00A167FA"/>
    <w:rsid w:val="00BE0EB9"/>
    <w:rsid w:val="00B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7FA"/>
    <w:rPr>
      <w:color w:val="808080"/>
    </w:rPr>
  </w:style>
  <w:style w:type="paragraph" w:customStyle="1" w:styleId="B70D80F87690489E9EA603C1CE0759E7">
    <w:name w:val="B70D80F87690489E9EA603C1CE0759E7"/>
    <w:rsid w:val="00BE0EB9"/>
  </w:style>
  <w:style w:type="paragraph" w:customStyle="1" w:styleId="BDDB0F83393446D7B459CA5DB72A0332">
    <w:name w:val="BDDB0F83393446D7B459CA5DB72A0332"/>
    <w:rsid w:val="00BE0EB9"/>
  </w:style>
  <w:style w:type="paragraph" w:customStyle="1" w:styleId="0DAC2D57A4204F9AA106B7880089ABD6">
    <w:name w:val="0DAC2D57A4204F9AA106B7880089ABD6"/>
    <w:rsid w:val="00BE0EB9"/>
  </w:style>
  <w:style w:type="paragraph" w:customStyle="1" w:styleId="041C069A818148C286C07065C03732AD">
    <w:name w:val="041C069A818148C286C07065C03732AD"/>
    <w:rsid w:val="00BE0EB9"/>
  </w:style>
  <w:style w:type="paragraph" w:customStyle="1" w:styleId="70EED1B660FB468EA7A27C512A748FE4">
    <w:name w:val="70EED1B660FB468EA7A27C512A748FE4"/>
    <w:rsid w:val="00BE0EB9"/>
  </w:style>
  <w:style w:type="paragraph" w:customStyle="1" w:styleId="68B48B5306C94FC5AF0F6C1915CD56E1">
    <w:name w:val="68B48B5306C94FC5AF0F6C1915CD56E1"/>
    <w:rsid w:val="00BE0EB9"/>
  </w:style>
  <w:style w:type="paragraph" w:customStyle="1" w:styleId="6B716E4D09F2438F8803763574510A71">
    <w:name w:val="6B716E4D09F2438F8803763574510A71"/>
    <w:rsid w:val="00BE0EB9"/>
  </w:style>
  <w:style w:type="paragraph" w:customStyle="1" w:styleId="BAB7D0A3CD52435297DA54E2715BF736">
    <w:name w:val="BAB7D0A3CD52435297DA54E2715BF736"/>
    <w:rsid w:val="00BE0EB9"/>
  </w:style>
  <w:style w:type="paragraph" w:customStyle="1" w:styleId="6BAF6495954B4C6F804677ACCD2854A1">
    <w:name w:val="6BAF6495954B4C6F804677ACCD2854A1"/>
    <w:rsid w:val="00BE0EB9"/>
  </w:style>
  <w:style w:type="paragraph" w:customStyle="1" w:styleId="6C4992D9B7EC42FF83A65F7D501E343C">
    <w:name w:val="6C4992D9B7EC42FF83A65F7D501E343C"/>
    <w:rsid w:val="00BE0EB9"/>
  </w:style>
  <w:style w:type="paragraph" w:customStyle="1" w:styleId="4B22BC88B75C4DFA9CE2AE726A4FE029">
    <w:name w:val="4B22BC88B75C4DFA9CE2AE726A4FE029"/>
    <w:rsid w:val="00BE0EB9"/>
  </w:style>
  <w:style w:type="paragraph" w:customStyle="1" w:styleId="04A99E07481C40ACB67E5204C75BDD4A">
    <w:name w:val="04A99E07481C40ACB67E5204C75BDD4A"/>
    <w:rsid w:val="00BE0EB9"/>
  </w:style>
  <w:style w:type="paragraph" w:customStyle="1" w:styleId="6BFFE19C1AA6431C883386C2BADC9171">
    <w:name w:val="6BFFE19C1AA6431C883386C2BADC9171"/>
    <w:rsid w:val="00BE0EB9"/>
  </w:style>
  <w:style w:type="paragraph" w:customStyle="1" w:styleId="735C015BB61F49DCBA51065FEAD4D066">
    <w:name w:val="735C015BB61F49DCBA51065FEAD4D066"/>
    <w:rsid w:val="00BE0EB9"/>
  </w:style>
  <w:style w:type="paragraph" w:customStyle="1" w:styleId="D650F4C2B39845C0BD2E9B1284F7A95C">
    <w:name w:val="D650F4C2B39845C0BD2E9B1284F7A95C"/>
    <w:rsid w:val="00BE0EB9"/>
  </w:style>
  <w:style w:type="paragraph" w:customStyle="1" w:styleId="B5F0DDC081064AC0BB3B430888C58701">
    <w:name w:val="B5F0DDC081064AC0BB3B430888C58701"/>
    <w:rsid w:val="00BE0EB9"/>
  </w:style>
  <w:style w:type="paragraph" w:customStyle="1" w:styleId="FE97C5FAEC034E2C85106901AA92A0A7">
    <w:name w:val="FE97C5FAEC034E2C85106901AA92A0A7"/>
    <w:rsid w:val="00BE0EB9"/>
  </w:style>
  <w:style w:type="paragraph" w:customStyle="1" w:styleId="D34111547DF84B2A896FE7EFE6B90ABF">
    <w:name w:val="D34111547DF84B2A896FE7EFE6B90ABF"/>
    <w:rsid w:val="00BE0EB9"/>
  </w:style>
  <w:style w:type="paragraph" w:customStyle="1" w:styleId="FC87F2F6E7644239872CF7777A288CA6">
    <w:name w:val="FC87F2F6E7644239872CF7777A288CA6"/>
    <w:rsid w:val="00BE0EB9"/>
  </w:style>
  <w:style w:type="paragraph" w:customStyle="1" w:styleId="B09D155E3A5F43559D2B2D9CEC20BFAA">
    <w:name w:val="B09D155E3A5F43559D2B2D9CEC20BFAA"/>
    <w:rsid w:val="00BE0EB9"/>
  </w:style>
  <w:style w:type="paragraph" w:customStyle="1" w:styleId="C40A10702CE94830BFD86621848CA4D3">
    <w:name w:val="C40A10702CE94830BFD86621848CA4D3"/>
    <w:rsid w:val="00BE0EB9"/>
  </w:style>
  <w:style w:type="paragraph" w:customStyle="1" w:styleId="9150B9FEFDF447C6AACFDE22ADDA62BA">
    <w:name w:val="9150B9FEFDF447C6AACFDE22ADDA62BA"/>
    <w:rsid w:val="00BE0EB9"/>
  </w:style>
  <w:style w:type="paragraph" w:customStyle="1" w:styleId="830B411F8F414B3A891079A61D2BF582">
    <w:name w:val="830B411F8F414B3A891079A61D2BF582"/>
    <w:rsid w:val="00BE0EB9"/>
  </w:style>
  <w:style w:type="paragraph" w:customStyle="1" w:styleId="93AD7C2738F74BD0A3B137AACFB6ED3F">
    <w:name w:val="93AD7C2738F74BD0A3B137AACFB6ED3F"/>
    <w:rsid w:val="00BE0EB9"/>
  </w:style>
  <w:style w:type="paragraph" w:customStyle="1" w:styleId="F11FF43D3B844BA89B07AC4140F6BE67">
    <w:name w:val="F11FF43D3B844BA89B07AC4140F6BE67"/>
    <w:rsid w:val="00BE0EB9"/>
  </w:style>
  <w:style w:type="paragraph" w:customStyle="1" w:styleId="8387A90EFB6C4C43B161490F6280C618">
    <w:name w:val="8387A90EFB6C4C43B161490F6280C618"/>
    <w:rsid w:val="00BE0EB9"/>
  </w:style>
  <w:style w:type="paragraph" w:customStyle="1" w:styleId="A5BAAD9C410E4954A9132448D00FBAF5">
    <w:name w:val="A5BAAD9C410E4954A9132448D00FBAF5"/>
    <w:rsid w:val="00BE0EB9"/>
  </w:style>
  <w:style w:type="paragraph" w:customStyle="1" w:styleId="7D0F602A04234C76BE201C81E86A269E">
    <w:name w:val="7D0F602A04234C76BE201C81E86A269E"/>
    <w:rsid w:val="00BE0EB9"/>
  </w:style>
  <w:style w:type="paragraph" w:customStyle="1" w:styleId="F5D5689464C44368909F9F16F512A122">
    <w:name w:val="F5D5689464C44368909F9F16F512A122"/>
    <w:rsid w:val="00BE0EB9"/>
  </w:style>
  <w:style w:type="paragraph" w:customStyle="1" w:styleId="42F8D154D15F4C3A9BC434D510A58A46">
    <w:name w:val="42F8D154D15F4C3A9BC434D510A58A46"/>
    <w:rsid w:val="00BE0EB9"/>
  </w:style>
  <w:style w:type="paragraph" w:customStyle="1" w:styleId="BA873E0CC481434887AFB51719FDB03F">
    <w:name w:val="BA873E0CC481434887AFB51719FDB03F"/>
    <w:rsid w:val="00BE0EB9"/>
  </w:style>
  <w:style w:type="paragraph" w:customStyle="1" w:styleId="C99C7AB629A54C359EA767328949AD35">
    <w:name w:val="C99C7AB629A54C359EA767328949AD35"/>
    <w:rsid w:val="00BE0EB9"/>
  </w:style>
  <w:style w:type="paragraph" w:customStyle="1" w:styleId="0DD85742CDC44344A19D0225DD4B73F7">
    <w:name w:val="0DD85742CDC44344A19D0225DD4B73F7"/>
    <w:rsid w:val="00BE0EB9"/>
  </w:style>
  <w:style w:type="paragraph" w:customStyle="1" w:styleId="3D3CD8E8E10943B78B2FBDC7CC41683D">
    <w:name w:val="3D3CD8E8E10943B78B2FBDC7CC41683D"/>
    <w:rsid w:val="00BE0EB9"/>
  </w:style>
  <w:style w:type="paragraph" w:customStyle="1" w:styleId="21C777ADD0404965B07297FF6B82C3DA">
    <w:name w:val="21C777ADD0404965B07297FF6B82C3DA"/>
    <w:rsid w:val="00BE0EB9"/>
  </w:style>
  <w:style w:type="paragraph" w:customStyle="1" w:styleId="B6C9C24A088D4416A6D9004B0030A363">
    <w:name w:val="B6C9C24A088D4416A6D9004B0030A363"/>
    <w:rsid w:val="00BE0EB9"/>
  </w:style>
  <w:style w:type="paragraph" w:customStyle="1" w:styleId="23032BCA688B4C9192B1063A1B25BBDC">
    <w:name w:val="23032BCA688B4C9192B1063A1B25BBDC"/>
    <w:rsid w:val="00BE0EB9"/>
  </w:style>
  <w:style w:type="paragraph" w:customStyle="1" w:styleId="BA822E2840214206ADE8F3DA54D227F9">
    <w:name w:val="BA822E2840214206ADE8F3DA54D227F9"/>
    <w:rsid w:val="00BE0EB9"/>
  </w:style>
  <w:style w:type="paragraph" w:customStyle="1" w:styleId="AE4108615563423E97741CE00D23DFCD">
    <w:name w:val="AE4108615563423E97741CE00D23DFCD"/>
    <w:rsid w:val="00BE0EB9"/>
  </w:style>
  <w:style w:type="paragraph" w:customStyle="1" w:styleId="F488738F64CD47F397DE93F143D83CFE">
    <w:name w:val="F488738F64CD47F397DE93F143D83CFE"/>
    <w:rsid w:val="00BE0EB9"/>
  </w:style>
  <w:style w:type="paragraph" w:customStyle="1" w:styleId="9BB80F9C43C64C6395A3A2E90C8DCE18">
    <w:name w:val="9BB80F9C43C64C6395A3A2E90C8DCE18"/>
    <w:rsid w:val="00BE0EB9"/>
  </w:style>
  <w:style w:type="paragraph" w:customStyle="1" w:styleId="1866572AB2274FD384718584B16F5DA1">
    <w:name w:val="1866572AB2274FD384718584B16F5DA1"/>
    <w:rsid w:val="00BE0EB9"/>
  </w:style>
  <w:style w:type="paragraph" w:customStyle="1" w:styleId="E6837D0B1B2C43EEB66E75AF0B28DD05">
    <w:name w:val="E6837D0B1B2C43EEB66E75AF0B28DD05"/>
    <w:rsid w:val="00BE0EB9"/>
  </w:style>
  <w:style w:type="paragraph" w:customStyle="1" w:styleId="26ADDD91E2E34800B5120810BB8E957E">
    <w:name w:val="26ADDD91E2E34800B5120810BB8E957E"/>
    <w:rsid w:val="00BE0EB9"/>
  </w:style>
  <w:style w:type="paragraph" w:customStyle="1" w:styleId="51E0D2BC4FDA4B04A23C20BAB8474410">
    <w:name w:val="51E0D2BC4FDA4B04A23C20BAB8474410"/>
    <w:rsid w:val="00BE0EB9"/>
  </w:style>
  <w:style w:type="paragraph" w:customStyle="1" w:styleId="B7142CF5A53E45E09AC7F4AEF3433835">
    <w:name w:val="B7142CF5A53E45E09AC7F4AEF3433835"/>
    <w:rsid w:val="00BE0EB9"/>
  </w:style>
  <w:style w:type="paragraph" w:customStyle="1" w:styleId="42BA4992F6E54BBDBD2C31057C6F0415">
    <w:name w:val="42BA4992F6E54BBDBD2C31057C6F0415"/>
    <w:rsid w:val="00BE0EB9"/>
  </w:style>
  <w:style w:type="paragraph" w:customStyle="1" w:styleId="A17C5EEE987F4DFDA512A3F137FE1EC3">
    <w:name w:val="A17C5EEE987F4DFDA512A3F137FE1EC3"/>
    <w:rsid w:val="00BE0EB9"/>
  </w:style>
  <w:style w:type="paragraph" w:customStyle="1" w:styleId="B50D07A4CB74431FA6EE4AB43DEBF2D7">
    <w:name w:val="B50D07A4CB74431FA6EE4AB43DEBF2D7"/>
    <w:rsid w:val="00BE0EB9"/>
  </w:style>
  <w:style w:type="paragraph" w:customStyle="1" w:styleId="4571F7C0A8FE40D4AB479741A1E58741">
    <w:name w:val="4571F7C0A8FE40D4AB479741A1E58741"/>
    <w:rsid w:val="00BE0EB9"/>
  </w:style>
  <w:style w:type="paragraph" w:customStyle="1" w:styleId="3C999ABA38E84C84ACCE92322F46A084">
    <w:name w:val="3C999ABA38E84C84ACCE92322F46A084"/>
    <w:rsid w:val="00BE0EB9"/>
  </w:style>
  <w:style w:type="paragraph" w:customStyle="1" w:styleId="872306C70C054E5B866E4CF287A85A21">
    <w:name w:val="872306C70C054E5B866E4CF287A85A21"/>
    <w:rsid w:val="00BE0EB9"/>
  </w:style>
  <w:style w:type="paragraph" w:customStyle="1" w:styleId="624F83F6C76B476AA08749F090878595">
    <w:name w:val="624F83F6C76B476AA08749F090878595"/>
    <w:rsid w:val="00BE0EB9"/>
  </w:style>
  <w:style w:type="paragraph" w:customStyle="1" w:styleId="C03919402307449D93BAFEAB0FB774EF">
    <w:name w:val="C03919402307449D93BAFEAB0FB774EF"/>
    <w:rsid w:val="00BE0EB9"/>
  </w:style>
  <w:style w:type="paragraph" w:customStyle="1" w:styleId="6D3F3FBF95984CECA3F95D514701C7D1">
    <w:name w:val="6D3F3FBF95984CECA3F95D514701C7D1"/>
    <w:rsid w:val="00BE0EB9"/>
  </w:style>
  <w:style w:type="paragraph" w:customStyle="1" w:styleId="AF86566702F7436C9D8C8A88ED0D8A21">
    <w:name w:val="AF86566702F7436C9D8C8A88ED0D8A21"/>
    <w:rsid w:val="00BE0EB9"/>
  </w:style>
  <w:style w:type="paragraph" w:customStyle="1" w:styleId="DC62F0283A544DAF8080EE0E05E5309E">
    <w:name w:val="DC62F0283A544DAF8080EE0E05E5309E"/>
    <w:rsid w:val="00BE0EB9"/>
  </w:style>
  <w:style w:type="paragraph" w:customStyle="1" w:styleId="ECC475DCA31E402F93792E1DCBB82E58">
    <w:name w:val="ECC475DCA31E402F93792E1DCBB82E58"/>
    <w:rsid w:val="00BE0EB9"/>
  </w:style>
  <w:style w:type="paragraph" w:customStyle="1" w:styleId="1E1A82EA1A06434A974022D9E0C8AD13">
    <w:name w:val="1E1A82EA1A06434A974022D9E0C8AD13"/>
    <w:rsid w:val="00BE0EB9"/>
  </w:style>
  <w:style w:type="paragraph" w:customStyle="1" w:styleId="29B8118B4298448FB0E80EDE60F41C84">
    <w:name w:val="29B8118B4298448FB0E80EDE60F41C84"/>
    <w:rsid w:val="00BE0EB9"/>
  </w:style>
  <w:style w:type="paragraph" w:customStyle="1" w:styleId="47B0BA17D798428B912C79295D972038">
    <w:name w:val="47B0BA17D798428B912C79295D972038"/>
    <w:rsid w:val="00BE0EB9"/>
  </w:style>
  <w:style w:type="paragraph" w:customStyle="1" w:styleId="027C5B71E91847218CCFF673B2A5635F">
    <w:name w:val="027C5B71E91847218CCFF673B2A5635F"/>
    <w:rsid w:val="00BE0EB9"/>
  </w:style>
  <w:style w:type="paragraph" w:customStyle="1" w:styleId="FE07FA6092824355AEC90745D0D18F2F">
    <w:name w:val="FE07FA6092824355AEC90745D0D18F2F"/>
    <w:rsid w:val="00BE0EB9"/>
  </w:style>
  <w:style w:type="paragraph" w:customStyle="1" w:styleId="1C5FBFB0A9F44495995C5937DF29150A">
    <w:name w:val="1C5FBFB0A9F44495995C5937DF29150A"/>
    <w:rsid w:val="00BE0EB9"/>
  </w:style>
  <w:style w:type="paragraph" w:customStyle="1" w:styleId="C4B16BFFA8C14F92AA70F2A9FFB61790">
    <w:name w:val="C4B16BFFA8C14F92AA70F2A9FFB61790"/>
    <w:rsid w:val="00BE0EB9"/>
  </w:style>
  <w:style w:type="paragraph" w:customStyle="1" w:styleId="CA21F6931DDB4654A87E1A82C94B7A92">
    <w:name w:val="CA21F6931DDB4654A87E1A82C94B7A92"/>
    <w:rsid w:val="00BE0EB9"/>
  </w:style>
  <w:style w:type="paragraph" w:customStyle="1" w:styleId="D4630BE9180348459245F03F894B143F">
    <w:name w:val="D4630BE9180348459245F03F894B143F"/>
    <w:rsid w:val="00BE0EB9"/>
  </w:style>
  <w:style w:type="paragraph" w:customStyle="1" w:styleId="FAEC81CD4F694DC2B0644F8C3E295473">
    <w:name w:val="FAEC81CD4F694DC2B0644F8C3E295473"/>
    <w:rsid w:val="00BE0EB9"/>
  </w:style>
  <w:style w:type="paragraph" w:customStyle="1" w:styleId="5C3337835A794BB496279008174502D3">
    <w:name w:val="5C3337835A794BB496279008174502D3"/>
    <w:rsid w:val="00BE0EB9"/>
  </w:style>
  <w:style w:type="paragraph" w:customStyle="1" w:styleId="15EEAFDF3CC14F248540638EA7B6D446">
    <w:name w:val="15EEAFDF3CC14F248540638EA7B6D446"/>
    <w:rsid w:val="00BE0EB9"/>
  </w:style>
  <w:style w:type="paragraph" w:customStyle="1" w:styleId="7AF5A66C9B2A487DA46E677AFBBD1881">
    <w:name w:val="7AF5A66C9B2A487DA46E677AFBBD1881"/>
    <w:rsid w:val="00BE0EB9"/>
  </w:style>
  <w:style w:type="paragraph" w:customStyle="1" w:styleId="C6826153E8B7408992CCAA4445814094">
    <w:name w:val="C6826153E8B7408992CCAA4445814094"/>
    <w:rsid w:val="00BE0EB9"/>
  </w:style>
  <w:style w:type="paragraph" w:customStyle="1" w:styleId="2A849A15446847E29A3AFF10F55D6BF5">
    <w:name w:val="2A849A15446847E29A3AFF10F55D6BF5"/>
    <w:rsid w:val="00BE0EB9"/>
  </w:style>
  <w:style w:type="paragraph" w:customStyle="1" w:styleId="7D4D8142EBCB40F6AE002487B4D8462A">
    <w:name w:val="7D4D8142EBCB40F6AE002487B4D8462A"/>
    <w:rsid w:val="00BE0EB9"/>
  </w:style>
  <w:style w:type="paragraph" w:customStyle="1" w:styleId="E2B7430CA7744D0CAFFB9760F80CE52B">
    <w:name w:val="E2B7430CA7744D0CAFFB9760F80CE52B"/>
    <w:rsid w:val="00BE0EB9"/>
  </w:style>
  <w:style w:type="paragraph" w:customStyle="1" w:styleId="5F202C5D09F04D78A871652FA866F959">
    <w:name w:val="5F202C5D09F04D78A871652FA866F959"/>
    <w:rsid w:val="00BE0EB9"/>
  </w:style>
  <w:style w:type="paragraph" w:customStyle="1" w:styleId="0781B5E60DC34389A92B5F470E95C7D7">
    <w:name w:val="0781B5E60DC34389A92B5F470E95C7D7"/>
    <w:rsid w:val="00BE0EB9"/>
  </w:style>
  <w:style w:type="paragraph" w:customStyle="1" w:styleId="90DF1AD99970442489EF91117F6F36C8">
    <w:name w:val="90DF1AD99970442489EF91117F6F36C8"/>
    <w:rsid w:val="00BE0EB9"/>
  </w:style>
  <w:style w:type="paragraph" w:customStyle="1" w:styleId="86DB0483023F4C23BFCAFC6B5EB7D3FB">
    <w:name w:val="86DB0483023F4C23BFCAFC6B5EB7D3FB"/>
    <w:rsid w:val="00BE0EB9"/>
  </w:style>
  <w:style w:type="paragraph" w:customStyle="1" w:styleId="67470C06176E4E21998D2645765EA7F6">
    <w:name w:val="67470C06176E4E21998D2645765EA7F6"/>
    <w:rsid w:val="00BE0EB9"/>
  </w:style>
  <w:style w:type="paragraph" w:customStyle="1" w:styleId="03744EB735114F6EAC10B41870A75AEA">
    <w:name w:val="03744EB735114F6EAC10B41870A75AEA"/>
    <w:rsid w:val="00BE0EB9"/>
  </w:style>
  <w:style w:type="paragraph" w:customStyle="1" w:styleId="B1281F18AE0340E9B9F3CD8F1DCCE962">
    <w:name w:val="B1281F18AE0340E9B9F3CD8F1DCCE962"/>
    <w:rsid w:val="00BE0EB9"/>
  </w:style>
  <w:style w:type="paragraph" w:customStyle="1" w:styleId="EF84C7DF9D4F404F93F60F3390AB1706">
    <w:name w:val="EF84C7DF9D4F404F93F60F3390AB1706"/>
    <w:rsid w:val="00BE0EB9"/>
  </w:style>
  <w:style w:type="paragraph" w:customStyle="1" w:styleId="72C4612F861A4E10842AC3E11275EAC0">
    <w:name w:val="72C4612F861A4E10842AC3E11275EAC0"/>
    <w:rsid w:val="00BE0EB9"/>
  </w:style>
  <w:style w:type="paragraph" w:customStyle="1" w:styleId="7824E414BA0944AD9507C87B1F2628D8">
    <w:name w:val="7824E414BA0944AD9507C87B1F2628D8"/>
    <w:rsid w:val="00BE0EB9"/>
  </w:style>
  <w:style w:type="paragraph" w:customStyle="1" w:styleId="65C68058E5EE4A99B2EAAB2A6B1B49C8">
    <w:name w:val="65C68058E5EE4A99B2EAAB2A6B1B49C8"/>
    <w:rsid w:val="00BE0EB9"/>
  </w:style>
  <w:style w:type="paragraph" w:customStyle="1" w:styleId="C9936B611E7B4F7AA95891993E938A3A">
    <w:name w:val="C9936B611E7B4F7AA95891993E938A3A"/>
    <w:rsid w:val="00BE0EB9"/>
  </w:style>
  <w:style w:type="paragraph" w:customStyle="1" w:styleId="AAD1C5E77CB544F89B09BA22495DB5C9">
    <w:name w:val="AAD1C5E77CB544F89B09BA22495DB5C9"/>
    <w:rsid w:val="00BE0EB9"/>
  </w:style>
  <w:style w:type="paragraph" w:customStyle="1" w:styleId="AE262979FE6C42EE860A21D5A78EFEF6">
    <w:name w:val="AE262979FE6C42EE860A21D5A78EFEF6"/>
    <w:rsid w:val="00BE0EB9"/>
  </w:style>
  <w:style w:type="paragraph" w:customStyle="1" w:styleId="C2ACECF869EC40D09A2DD578FC4C9488">
    <w:name w:val="C2ACECF869EC40D09A2DD578FC4C9488"/>
    <w:rsid w:val="00BE0EB9"/>
  </w:style>
  <w:style w:type="paragraph" w:customStyle="1" w:styleId="BCD1527AFBD440DEA2D320BC9E7E75EE">
    <w:name w:val="BCD1527AFBD440DEA2D320BC9E7E75EE"/>
    <w:rsid w:val="00BE0EB9"/>
  </w:style>
  <w:style w:type="paragraph" w:customStyle="1" w:styleId="4074150F9E8247408DF5F852C5606F64">
    <w:name w:val="4074150F9E8247408DF5F852C5606F64"/>
    <w:rsid w:val="00BE0EB9"/>
  </w:style>
  <w:style w:type="paragraph" w:customStyle="1" w:styleId="9B19A43E33E44569923261649567DD8D">
    <w:name w:val="9B19A43E33E44569923261649567DD8D"/>
    <w:rsid w:val="00BE0EB9"/>
  </w:style>
  <w:style w:type="paragraph" w:customStyle="1" w:styleId="911D2EA0387743A3AB41BA718502C5FB">
    <w:name w:val="911D2EA0387743A3AB41BA718502C5FB"/>
    <w:rsid w:val="00BE0EB9"/>
  </w:style>
  <w:style w:type="paragraph" w:customStyle="1" w:styleId="4C44BFC947634ACAB13F57776A126B72">
    <w:name w:val="4C44BFC947634ACAB13F57776A126B72"/>
    <w:rsid w:val="00BE0EB9"/>
  </w:style>
  <w:style w:type="paragraph" w:customStyle="1" w:styleId="614EFBBCA6554DADB4F186D577402C2F">
    <w:name w:val="614EFBBCA6554DADB4F186D577402C2F"/>
    <w:rsid w:val="00BE0EB9"/>
  </w:style>
  <w:style w:type="paragraph" w:customStyle="1" w:styleId="C9158CE4F5504974A4935F0FC7BB3866">
    <w:name w:val="C9158CE4F5504974A4935F0FC7BB3866"/>
    <w:rsid w:val="00BE0EB9"/>
  </w:style>
  <w:style w:type="paragraph" w:customStyle="1" w:styleId="EF1B43618AD248CDB45C8E5788DD7156">
    <w:name w:val="EF1B43618AD248CDB45C8E5788DD7156"/>
    <w:rsid w:val="00BE0EB9"/>
  </w:style>
  <w:style w:type="paragraph" w:customStyle="1" w:styleId="0FD4C692E014428694AB46348D163635">
    <w:name w:val="0FD4C692E014428694AB46348D163635"/>
    <w:rsid w:val="00BE0EB9"/>
  </w:style>
  <w:style w:type="paragraph" w:customStyle="1" w:styleId="07014FE28ACE47ECB74E0A2BF1496F82">
    <w:name w:val="07014FE28ACE47ECB74E0A2BF1496F82"/>
    <w:rsid w:val="00BE0EB9"/>
  </w:style>
  <w:style w:type="paragraph" w:customStyle="1" w:styleId="F736AF512DD747B8AE541C29B087B05D">
    <w:name w:val="F736AF512DD747B8AE541C29B087B05D"/>
    <w:rsid w:val="00BE0EB9"/>
  </w:style>
  <w:style w:type="paragraph" w:customStyle="1" w:styleId="B6F76547686B41FDB5F057508E7813AF">
    <w:name w:val="B6F76547686B41FDB5F057508E7813AF"/>
    <w:rsid w:val="00BE0EB9"/>
  </w:style>
  <w:style w:type="paragraph" w:customStyle="1" w:styleId="9822BC5F4E0A49899C4645973484823F">
    <w:name w:val="9822BC5F4E0A49899C4645973484823F"/>
    <w:rsid w:val="00BE0EB9"/>
  </w:style>
  <w:style w:type="paragraph" w:customStyle="1" w:styleId="D161E92C9AD841D7BEDE20D582716D4D">
    <w:name w:val="D161E92C9AD841D7BEDE20D582716D4D"/>
    <w:rsid w:val="00604971"/>
  </w:style>
  <w:style w:type="paragraph" w:customStyle="1" w:styleId="9F0DAED6A24D40DCA70B2BD53034BBA5">
    <w:name w:val="9F0DAED6A24D40DCA70B2BD53034BBA5"/>
    <w:rsid w:val="00604971"/>
  </w:style>
  <w:style w:type="paragraph" w:customStyle="1" w:styleId="65C4733674C84D03B92CA1756AADA48C">
    <w:name w:val="65C4733674C84D03B92CA1756AADA48C"/>
    <w:rsid w:val="00604971"/>
  </w:style>
  <w:style w:type="paragraph" w:customStyle="1" w:styleId="2B1F2C3D3F8845829D93D00876BF05BC">
    <w:name w:val="2B1F2C3D3F8845829D93D00876BF05BC"/>
    <w:rsid w:val="00604971"/>
  </w:style>
  <w:style w:type="paragraph" w:customStyle="1" w:styleId="54B4FBD8AB864A999B477A9BCC6462D3">
    <w:name w:val="54B4FBD8AB864A999B477A9BCC6462D3"/>
    <w:rsid w:val="00604971"/>
  </w:style>
  <w:style w:type="paragraph" w:customStyle="1" w:styleId="A3E83E33077049B6A9FBCCEF09E02D9F">
    <w:name w:val="A3E83E33077049B6A9FBCCEF09E02D9F"/>
    <w:rsid w:val="00604971"/>
  </w:style>
  <w:style w:type="paragraph" w:customStyle="1" w:styleId="78D6CB6163334D529B3EFF7A0BD94610">
    <w:name w:val="78D6CB6163334D529B3EFF7A0BD94610"/>
    <w:rsid w:val="00604971"/>
  </w:style>
  <w:style w:type="paragraph" w:customStyle="1" w:styleId="F1A89E8E95DB4D428AC834D96E733BDC">
    <w:name w:val="F1A89E8E95DB4D428AC834D96E733BDC"/>
    <w:rsid w:val="00604971"/>
  </w:style>
  <w:style w:type="paragraph" w:customStyle="1" w:styleId="3D9D301D5A5E40F9B93F6574516D56C9">
    <w:name w:val="3D9D301D5A5E40F9B93F6574516D56C9"/>
    <w:rsid w:val="00604971"/>
  </w:style>
  <w:style w:type="paragraph" w:customStyle="1" w:styleId="0425202DFF174BA8AE17A5A498C35F6B">
    <w:name w:val="0425202DFF174BA8AE17A5A498C35F6B"/>
    <w:rsid w:val="00604971"/>
  </w:style>
  <w:style w:type="paragraph" w:customStyle="1" w:styleId="67074C5F23C1477FA840B6702ABB54A2">
    <w:name w:val="67074C5F23C1477FA840B6702ABB54A2"/>
    <w:rsid w:val="00604971"/>
  </w:style>
  <w:style w:type="paragraph" w:customStyle="1" w:styleId="D8A0FD65693544F3AA6CBDB2A8082F0D">
    <w:name w:val="D8A0FD65693544F3AA6CBDB2A8082F0D"/>
    <w:rsid w:val="00604971"/>
  </w:style>
  <w:style w:type="paragraph" w:customStyle="1" w:styleId="43C2CFCCDD1E4353A61D2EECA15B19C0">
    <w:name w:val="43C2CFCCDD1E4353A61D2EECA15B19C0"/>
    <w:rsid w:val="00604971"/>
  </w:style>
  <w:style w:type="paragraph" w:customStyle="1" w:styleId="054F680E99BC43ABA8BE44E60086E145">
    <w:name w:val="054F680E99BC43ABA8BE44E60086E145"/>
    <w:rsid w:val="00604971"/>
  </w:style>
  <w:style w:type="paragraph" w:customStyle="1" w:styleId="842849419AFF4D81A09327372F61EA13">
    <w:name w:val="842849419AFF4D81A09327372F61EA13"/>
    <w:rsid w:val="00604971"/>
  </w:style>
  <w:style w:type="paragraph" w:customStyle="1" w:styleId="59AEC760D4144AC59298BBBD95B1239D">
    <w:name w:val="59AEC760D4144AC59298BBBD95B1239D"/>
    <w:rsid w:val="00604971"/>
  </w:style>
  <w:style w:type="paragraph" w:customStyle="1" w:styleId="2C2DE74BD028479FA4BF13E763141DA8">
    <w:name w:val="2C2DE74BD028479FA4BF13E763141DA8"/>
    <w:rsid w:val="00604971"/>
  </w:style>
  <w:style w:type="paragraph" w:customStyle="1" w:styleId="EEAC7FD3CD1C4C46A7EA9ADE1C64A00B">
    <w:name w:val="EEAC7FD3CD1C4C46A7EA9ADE1C64A00B"/>
    <w:rsid w:val="00604971"/>
  </w:style>
  <w:style w:type="paragraph" w:customStyle="1" w:styleId="D09193682FAD44DAAA086E3483A0FE3C">
    <w:name w:val="D09193682FAD44DAAA086E3483A0FE3C"/>
    <w:rsid w:val="00604971"/>
  </w:style>
  <w:style w:type="paragraph" w:customStyle="1" w:styleId="99F7E64928094BAF8E6B70B24A48A623">
    <w:name w:val="99F7E64928094BAF8E6B70B24A48A623"/>
    <w:rsid w:val="00604971"/>
  </w:style>
  <w:style w:type="paragraph" w:customStyle="1" w:styleId="0EF090FF598446168C34451E1727E821">
    <w:name w:val="0EF090FF598446168C34451E1727E821"/>
    <w:rsid w:val="00604971"/>
  </w:style>
  <w:style w:type="paragraph" w:customStyle="1" w:styleId="12A4EEEA9140446C916547CB81D1E5FC">
    <w:name w:val="12A4EEEA9140446C916547CB81D1E5FC"/>
    <w:rsid w:val="00604971"/>
  </w:style>
  <w:style w:type="paragraph" w:customStyle="1" w:styleId="0F937851C17D4AF9AAD196A4585BF88D">
    <w:name w:val="0F937851C17D4AF9AAD196A4585BF88D"/>
    <w:rsid w:val="009561E4"/>
  </w:style>
  <w:style w:type="paragraph" w:customStyle="1" w:styleId="ECD2C35076FE467EB468845C65501C6A">
    <w:name w:val="ECD2C35076FE467EB468845C65501C6A"/>
    <w:rsid w:val="00A167FA"/>
  </w:style>
  <w:style w:type="paragraph" w:customStyle="1" w:styleId="AC51B4DAFD304141B85029DE1280D3BB">
    <w:name w:val="AC51B4DAFD304141B85029DE1280D3BB"/>
    <w:rsid w:val="00A16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480-F40C-4D9F-8E31-28D9C3B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16F63DFE</Template>
  <TotalTime>1</TotalTime>
  <Pages>6</Pages>
  <Words>953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Rogerson</dc:creator>
  <cp:lastModifiedBy>Nicholas Renshaw</cp:lastModifiedBy>
  <cp:revision>2</cp:revision>
  <cp:lastPrinted>2016-10-14T11:27:00Z</cp:lastPrinted>
  <dcterms:created xsi:type="dcterms:W3CDTF">2016-10-14T14:23:00Z</dcterms:created>
  <dcterms:modified xsi:type="dcterms:W3CDTF">2016-10-14T14:23:00Z</dcterms:modified>
</cp:coreProperties>
</file>