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CACC" w14:textId="77777777" w:rsidR="00D52139" w:rsidRDefault="00E35112" w:rsidP="00810FF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</w:t>
      </w:r>
      <w:r w:rsidR="00D52139">
        <w:rPr>
          <w:rFonts w:ascii="Arial" w:hAnsi="Arial" w:cs="Arial"/>
          <w:b/>
        </w:rPr>
        <w:t>ATIONAL INSTITUTE FOR HEALTH AND C</w:t>
      </w:r>
      <w:r w:rsidR="00DA40FC">
        <w:rPr>
          <w:rFonts w:ascii="Arial" w:hAnsi="Arial" w:cs="Arial"/>
          <w:b/>
        </w:rPr>
        <w:t>ARE</w:t>
      </w:r>
      <w:r w:rsidR="00D52139">
        <w:rPr>
          <w:rFonts w:ascii="Arial" w:hAnsi="Arial" w:cs="Arial"/>
          <w:b/>
        </w:rPr>
        <w:t xml:space="preserve"> EXCELLENCE</w:t>
      </w:r>
    </w:p>
    <w:p w14:paraId="3FDEB84B" w14:textId="77777777" w:rsidR="00D52139" w:rsidRDefault="00D52139" w:rsidP="00810FFC">
      <w:pPr>
        <w:jc w:val="center"/>
        <w:rPr>
          <w:rFonts w:ascii="Arial" w:hAnsi="Arial" w:cs="Arial"/>
          <w:b/>
        </w:rPr>
      </w:pPr>
    </w:p>
    <w:p w14:paraId="5E50FA53" w14:textId="77777777" w:rsidR="00A96707" w:rsidRDefault="00A96707" w:rsidP="00810FFC">
      <w:pPr>
        <w:pStyle w:val="Title"/>
        <w:rPr>
          <w:lang w:val="en-GB"/>
        </w:rPr>
      </w:pPr>
      <w:r w:rsidRPr="00B068E2">
        <w:t xml:space="preserve">Board </w:t>
      </w:r>
      <w:r w:rsidR="00722EC2" w:rsidRPr="00B068E2">
        <w:t xml:space="preserve">Strategy </w:t>
      </w:r>
      <w:r w:rsidRPr="00B068E2">
        <w:t>Meeting</w:t>
      </w:r>
    </w:p>
    <w:p w14:paraId="63A01D43" w14:textId="77777777" w:rsidR="00937305" w:rsidRPr="00937305" w:rsidRDefault="00937305" w:rsidP="00810FFC">
      <w:pPr>
        <w:pStyle w:val="Title"/>
        <w:rPr>
          <w:lang w:val="en-GB"/>
        </w:rPr>
      </w:pPr>
    </w:p>
    <w:p w14:paraId="108F8EC0" w14:textId="77777777" w:rsidR="00A2235E" w:rsidRPr="00391444" w:rsidRDefault="00A2235E" w:rsidP="00FB6677">
      <w:pPr>
        <w:ind w:left="360"/>
        <w:jc w:val="center"/>
        <w:rPr>
          <w:rFonts w:ascii="Arial" w:hAnsi="Arial" w:cs="Arial"/>
          <w:bCs/>
        </w:rPr>
      </w:pPr>
      <w:r w:rsidRPr="00391444">
        <w:rPr>
          <w:rFonts w:ascii="Arial" w:hAnsi="Arial" w:cs="Arial"/>
          <w:bCs/>
        </w:rPr>
        <w:t>There will b</w:t>
      </w:r>
      <w:r w:rsidR="002C4551" w:rsidRPr="00391444">
        <w:rPr>
          <w:rFonts w:ascii="Arial" w:hAnsi="Arial" w:cs="Arial"/>
          <w:bCs/>
        </w:rPr>
        <w:t xml:space="preserve">e a </w:t>
      </w:r>
      <w:r w:rsidR="00FB17BE">
        <w:rPr>
          <w:rFonts w:ascii="Arial" w:hAnsi="Arial" w:cs="Arial"/>
          <w:bCs/>
        </w:rPr>
        <w:t xml:space="preserve">Board Strategy </w:t>
      </w:r>
      <w:r w:rsidR="002C4551" w:rsidRPr="00391444">
        <w:rPr>
          <w:rFonts w:ascii="Arial" w:hAnsi="Arial" w:cs="Arial"/>
          <w:bCs/>
        </w:rPr>
        <w:t xml:space="preserve">meeting </w:t>
      </w:r>
      <w:r w:rsidR="00CA2744">
        <w:rPr>
          <w:rFonts w:ascii="Arial" w:hAnsi="Arial" w:cs="Arial"/>
          <w:bCs/>
        </w:rPr>
        <w:t xml:space="preserve">at </w:t>
      </w:r>
      <w:r w:rsidR="00FB60B2">
        <w:rPr>
          <w:rFonts w:ascii="Arial" w:hAnsi="Arial" w:cs="Arial"/>
          <w:bCs/>
        </w:rPr>
        <w:t>10.30am</w:t>
      </w:r>
      <w:r w:rsidR="00355DE5" w:rsidRPr="00391444">
        <w:rPr>
          <w:rFonts w:ascii="Arial" w:hAnsi="Arial" w:cs="Arial"/>
          <w:bCs/>
        </w:rPr>
        <w:t xml:space="preserve"> </w:t>
      </w:r>
    </w:p>
    <w:p w14:paraId="6E641571" w14:textId="084A03CA" w:rsidR="00FB6677" w:rsidRPr="00391444" w:rsidRDefault="00314077" w:rsidP="00FB6677">
      <w:pPr>
        <w:jc w:val="center"/>
        <w:rPr>
          <w:rFonts w:ascii="Arial" w:hAnsi="Arial" w:cs="Arial"/>
        </w:rPr>
      </w:pPr>
      <w:r w:rsidRPr="00391444">
        <w:rPr>
          <w:rFonts w:ascii="Arial" w:hAnsi="Arial" w:cs="Arial"/>
          <w:bCs/>
        </w:rPr>
        <w:t>On</w:t>
      </w:r>
      <w:r w:rsidR="002C4551" w:rsidRPr="00391444">
        <w:rPr>
          <w:rFonts w:ascii="Arial" w:hAnsi="Arial" w:cs="Arial"/>
          <w:bCs/>
        </w:rPr>
        <w:t xml:space="preserve"> Wednesday </w:t>
      </w:r>
      <w:r w:rsidR="00235C19">
        <w:rPr>
          <w:rFonts w:ascii="Arial" w:hAnsi="Arial" w:cs="Arial"/>
          <w:bCs/>
        </w:rPr>
        <w:t>17 April</w:t>
      </w:r>
      <w:r w:rsidR="009E7B1F">
        <w:rPr>
          <w:rFonts w:ascii="Arial" w:hAnsi="Arial" w:cs="Arial"/>
          <w:bCs/>
        </w:rPr>
        <w:t xml:space="preserve"> 2019</w:t>
      </w:r>
      <w:r w:rsidR="006C168B" w:rsidRPr="00391444">
        <w:rPr>
          <w:rFonts w:ascii="Arial" w:hAnsi="Arial" w:cs="Arial"/>
          <w:bCs/>
        </w:rPr>
        <w:t xml:space="preserve"> </w:t>
      </w:r>
      <w:r w:rsidR="00A2235E" w:rsidRPr="00391444">
        <w:rPr>
          <w:rFonts w:ascii="Arial" w:hAnsi="Arial" w:cs="Arial"/>
          <w:bCs/>
        </w:rPr>
        <w:t>in the</w:t>
      </w:r>
      <w:r w:rsidR="00E30858" w:rsidRPr="00391444">
        <w:rPr>
          <w:rFonts w:ascii="Arial" w:hAnsi="Arial" w:cs="Arial"/>
          <w:bCs/>
        </w:rPr>
        <w:t xml:space="preserve"> </w:t>
      </w:r>
      <w:r w:rsidR="009E7B1F">
        <w:rPr>
          <w:rFonts w:ascii="Arial" w:hAnsi="Arial" w:cs="Arial"/>
          <w:bCs/>
        </w:rPr>
        <w:t>Bollin</w:t>
      </w:r>
      <w:r w:rsidR="00E71DE7" w:rsidRPr="00391444">
        <w:rPr>
          <w:rFonts w:ascii="Arial" w:hAnsi="Arial" w:cs="Arial"/>
          <w:bCs/>
        </w:rPr>
        <w:t xml:space="preserve">, NICE </w:t>
      </w:r>
      <w:r w:rsidR="000A499C">
        <w:rPr>
          <w:rFonts w:ascii="Arial" w:hAnsi="Arial" w:cs="Arial"/>
          <w:bCs/>
        </w:rPr>
        <w:t>o</w:t>
      </w:r>
      <w:r w:rsidR="00E71DE7" w:rsidRPr="00391444">
        <w:rPr>
          <w:rFonts w:ascii="Arial" w:hAnsi="Arial" w:cs="Arial"/>
          <w:bCs/>
        </w:rPr>
        <w:t xml:space="preserve">ffice, </w:t>
      </w:r>
      <w:r w:rsidR="009E7B1F">
        <w:rPr>
          <w:rFonts w:ascii="Arial" w:hAnsi="Arial" w:cs="Arial"/>
          <w:bCs/>
        </w:rPr>
        <w:t>Manchester</w:t>
      </w:r>
    </w:p>
    <w:p w14:paraId="10978B03" w14:textId="77777777" w:rsidR="00956761" w:rsidRPr="006B035B" w:rsidRDefault="00956761" w:rsidP="0064785F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20BCA86A" w14:textId="77777777" w:rsidR="00AD6127" w:rsidRPr="006B035B" w:rsidRDefault="00AD6127" w:rsidP="005756D0">
      <w:pPr>
        <w:pStyle w:val="Title"/>
        <w:rPr>
          <w:rFonts w:cs="Arial"/>
          <w:bCs w:val="0"/>
          <w:lang w:val="en-GB"/>
        </w:rPr>
      </w:pPr>
      <w:r w:rsidRPr="006B035B">
        <w:rPr>
          <w:rFonts w:cs="Arial"/>
          <w:bCs w:val="0"/>
          <w:lang w:val="en-GB"/>
        </w:rPr>
        <w:t>AGENDA</w:t>
      </w:r>
    </w:p>
    <w:p w14:paraId="0AD15092" w14:textId="77777777" w:rsidR="00E43E26" w:rsidRPr="006B035B" w:rsidRDefault="00E43E26" w:rsidP="00810FFC">
      <w:pPr>
        <w:pStyle w:val="Title"/>
        <w:jc w:val="left"/>
        <w:rPr>
          <w:rFonts w:cs="Arial"/>
          <w:b w:val="0"/>
          <w:bCs w:val="0"/>
          <w:highlight w:val="yellow"/>
        </w:rPr>
      </w:pPr>
    </w:p>
    <w:p w14:paraId="15349FF3" w14:textId="77777777" w:rsidR="00026FAB" w:rsidRPr="00026FAB" w:rsidRDefault="00026FAB" w:rsidP="00D74350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</w:rPr>
        <w:t>Apologies for absence</w:t>
      </w:r>
    </w:p>
    <w:p w14:paraId="212CCABD" w14:textId="6839B12B" w:rsidR="00026FAB" w:rsidRDefault="00026FAB" w:rsidP="00026FAB">
      <w:pPr>
        <w:pStyle w:val="Title"/>
        <w:ind w:firstLine="360"/>
        <w:jc w:val="left"/>
        <w:rPr>
          <w:rFonts w:cs="Arial"/>
          <w:lang w:val="en-GB"/>
        </w:rPr>
      </w:pPr>
      <w:r w:rsidRPr="00026FAB">
        <w:rPr>
          <w:rFonts w:cs="Arial"/>
          <w:b w:val="0"/>
          <w:bCs w:val="0"/>
        </w:rPr>
        <w:t>To receive apologies for absence</w:t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>
        <w:rPr>
          <w:rFonts w:cs="Arial"/>
          <w:b w:val="0"/>
          <w:bCs w:val="0"/>
        </w:rPr>
        <w:tab/>
      </w:r>
      <w:r w:rsidRPr="00026FAB">
        <w:rPr>
          <w:rFonts w:cs="Arial"/>
          <w:b w:val="0"/>
          <w:bCs w:val="0"/>
          <w:lang w:val="en-GB"/>
        </w:rPr>
        <w:t>(Oral)</w:t>
      </w:r>
    </w:p>
    <w:p w14:paraId="084EB8AF" w14:textId="77777777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</w:rPr>
      </w:pPr>
    </w:p>
    <w:p w14:paraId="6369158A" w14:textId="77777777" w:rsidR="00026FAB" w:rsidRPr="00026FAB" w:rsidRDefault="00026FAB" w:rsidP="00026FAB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</w:rPr>
        <w:t>Declarations of interest</w:t>
      </w:r>
    </w:p>
    <w:p w14:paraId="64CBEA63" w14:textId="74293F57" w:rsid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6B035B">
        <w:rPr>
          <w:rFonts w:cs="Arial"/>
          <w:b w:val="0"/>
        </w:rPr>
        <w:t>To record any conflicts of interest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6B035B">
        <w:rPr>
          <w:rFonts w:cs="Arial"/>
          <w:b w:val="0"/>
          <w:bCs w:val="0"/>
          <w:lang w:val="en-GB"/>
        </w:rPr>
        <w:t>(Oral)</w:t>
      </w:r>
    </w:p>
    <w:p w14:paraId="6D6FE0AB" w14:textId="77777777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</w:rPr>
      </w:pPr>
    </w:p>
    <w:p w14:paraId="5ACB270F" w14:textId="77777777" w:rsidR="00026FAB" w:rsidRPr="00026FAB" w:rsidRDefault="00026FAB" w:rsidP="00026FAB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</w:rPr>
        <w:t>Minutes of the 27 February 2019 Board strategy meeting</w:t>
      </w:r>
    </w:p>
    <w:p w14:paraId="07D2F21E" w14:textId="1EEECB9C" w:rsid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6B035B">
        <w:rPr>
          <w:rFonts w:cs="Arial"/>
          <w:b w:val="0"/>
        </w:rPr>
        <w:t>To approve the minutes of the last Board strategy meeting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6B035B">
        <w:rPr>
          <w:rFonts w:cs="Arial"/>
          <w:b w:val="0"/>
          <w:bCs w:val="0"/>
          <w:lang w:val="en-GB"/>
        </w:rPr>
        <w:t>(Paper 1)</w:t>
      </w:r>
    </w:p>
    <w:p w14:paraId="4A05F4F1" w14:textId="77777777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</w:rPr>
      </w:pPr>
    </w:p>
    <w:p w14:paraId="70159DC1" w14:textId="77777777" w:rsidR="00026FAB" w:rsidRPr="00026FAB" w:rsidRDefault="00026FAB" w:rsidP="00026FAB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</w:rPr>
        <w:t>Matters arising</w:t>
      </w:r>
    </w:p>
    <w:p w14:paraId="3BAD2713" w14:textId="7245CC5B" w:rsid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6B035B">
        <w:rPr>
          <w:rFonts w:cs="Arial"/>
          <w:b w:val="0"/>
        </w:rPr>
        <w:t>To consider matters arising from the last meeting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6B035B">
        <w:rPr>
          <w:rFonts w:cs="Arial"/>
          <w:b w:val="0"/>
          <w:bCs w:val="0"/>
          <w:lang w:val="en-GB"/>
        </w:rPr>
        <w:t>(Oral)</w:t>
      </w:r>
    </w:p>
    <w:p w14:paraId="7ABDB19F" w14:textId="77777777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</w:rPr>
      </w:pPr>
    </w:p>
    <w:p w14:paraId="0DB15794" w14:textId="77777777" w:rsidR="00026FAB" w:rsidRPr="00026FAB" w:rsidRDefault="00026FAB" w:rsidP="00772316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  <w:lang w:val="en-GB"/>
        </w:rPr>
        <w:t>Chief Executive’s update</w:t>
      </w:r>
    </w:p>
    <w:p w14:paraId="32E78BBF" w14:textId="570D4F08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  <w:lang w:val="en-GB"/>
        </w:rPr>
      </w:pPr>
      <w:r>
        <w:rPr>
          <w:rFonts w:cs="Arial"/>
          <w:b w:val="0"/>
          <w:lang w:val="en-GB"/>
        </w:rPr>
        <w:t>To receive an update</w:t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bCs w:val="0"/>
          <w:lang w:val="en-GB"/>
        </w:rPr>
        <w:t>(Oral)</w:t>
      </w:r>
    </w:p>
    <w:p w14:paraId="77E8EEB5" w14:textId="77777777" w:rsidR="00026FAB" w:rsidRPr="006B035B" w:rsidRDefault="00026FAB" w:rsidP="00772316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1B59BC60" w14:textId="77777777" w:rsidR="00026FAB" w:rsidRPr="00026FAB" w:rsidRDefault="00026FAB" w:rsidP="00E53AF5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t>Social care programme update</w:t>
      </w:r>
    </w:p>
    <w:p w14:paraId="005179CA" w14:textId="6C25DE5B" w:rsid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E53AF5">
        <w:rPr>
          <w:b w:val="0"/>
        </w:rPr>
        <w:t>To receive an update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cs="Arial"/>
          <w:b w:val="0"/>
          <w:bCs w:val="0"/>
          <w:lang w:val="en-GB"/>
        </w:rPr>
        <w:t>(Paper 2)</w:t>
      </w:r>
    </w:p>
    <w:p w14:paraId="03D02B85" w14:textId="77777777" w:rsidR="00026FAB" w:rsidRPr="00026FAB" w:rsidRDefault="00026FAB" w:rsidP="00026FAB">
      <w:pPr>
        <w:pStyle w:val="Title"/>
        <w:ind w:firstLine="360"/>
        <w:jc w:val="left"/>
        <w:rPr>
          <w:b w:val="0"/>
        </w:rPr>
      </w:pPr>
    </w:p>
    <w:p w14:paraId="0745E9D7" w14:textId="77777777" w:rsidR="00026FAB" w:rsidRPr="00026FAB" w:rsidRDefault="00026FAB" w:rsidP="00E53AF5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t>Business plan</w:t>
      </w:r>
    </w:p>
    <w:p w14:paraId="61F351A6" w14:textId="7EA6190B" w:rsidR="00026FAB" w:rsidRDefault="00026FAB" w:rsidP="00026FAB">
      <w:pPr>
        <w:pStyle w:val="Title"/>
        <w:ind w:firstLine="360"/>
        <w:jc w:val="left"/>
        <w:rPr>
          <w:rFonts w:cs="Arial"/>
          <w:b w:val="0"/>
          <w:bCs w:val="0"/>
          <w:lang w:val="en-GB"/>
        </w:rPr>
      </w:pPr>
      <w:r w:rsidRPr="00E53AF5">
        <w:rPr>
          <w:b w:val="0"/>
        </w:rPr>
        <w:t xml:space="preserve">To </w:t>
      </w:r>
      <w:r>
        <w:rPr>
          <w:b w:val="0"/>
          <w:lang w:val="en-US"/>
        </w:rPr>
        <w:t>review an updated draft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rFonts w:cs="Arial"/>
          <w:b w:val="0"/>
          <w:bCs w:val="0"/>
          <w:lang w:val="en-GB"/>
        </w:rPr>
        <w:t>(Paper 3)</w:t>
      </w:r>
    </w:p>
    <w:p w14:paraId="451BC35E" w14:textId="77777777" w:rsidR="00026FAB" w:rsidRPr="00026FAB" w:rsidRDefault="00026FAB" w:rsidP="00026FAB">
      <w:pPr>
        <w:pStyle w:val="Title"/>
        <w:ind w:firstLine="360"/>
        <w:jc w:val="left"/>
        <w:rPr>
          <w:b w:val="0"/>
          <w:lang w:val="en-US"/>
        </w:rPr>
      </w:pPr>
    </w:p>
    <w:p w14:paraId="0EA180EE" w14:textId="77777777" w:rsidR="00026FAB" w:rsidRPr="00026FAB" w:rsidRDefault="00026FAB" w:rsidP="00E53AF5">
      <w:pPr>
        <w:pStyle w:val="Title"/>
        <w:numPr>
          <w:ilvl w:val="0"/>
          <w:numId w:val="37"/>
        </w:numPr>
        <w:jc w:val="left"/>
        <w:rPr>
          <w:rFonts w:cs="Arial"/>
          <w:bCs w:val="0"/>
        </w:rPr>
      </w:pPr>
      <w:r w:rsidRPr="00026FAB">
        <w:rPr>
          <w:rFonts w:cs="Arial"/>
          <w:lang w:val="en-GB"/>
        </w:rPr>
        <w:t>NICE Connect project</w:t>
      </w:r>
    </w:p>
    <w:p w14:paraId="0B430FB7" w14:textId="7A673049" w:rsidR="00026FAB" w:rsidRPr="00026FAB" w:rsidRDefault="00026FAB" w:rsidP="00026FAB">
      <w:pPr>
        <w:pStyle w:val="Title"/>
        <w:ind w:firstLine="360"/>
        <w:jc w:val="left"/>
        <w:rPr>
          <w:rFonts w:cs="Arial"/>
          <w:b w:val="0"/>
          <w:lang w:val="en-GB"/>
        </w:rPr>
      </w:pPr>
      <w:r w:rsidRPr="00235C19">
        <w:rPr>
          <w:rFonts w:cs="Arial"/>
          <w:b w:val="0"/>
          <w:lang w:val="en-GB"/>
        </w:rPr>
        <w:t>To receive an update</w:t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lang w:val="en-GB"/>
        </w:rPr>
        <w:tab/>
      </w:r>
      <w:r>
        <w:rPr>
          <w:rFonts w:cs="Arial"/>
          <w:b w:val="0"/>
          <w:bCs w:val="0"/>
          <w:lang w:val="en-GB"/>
        </w:rPr>
        <w:t>(Oral)</w:t>
      </w:r>
    </w:p>
    <w:p w14:paraId="26BE8EE9" w14:textId="77777777" w:rsidR="00026FAB" w:rsidRDefault="00026FAB" w:rsidP="00E53AF5">
      <w:pPr>
        <w:pStyle w:val="Title"/>
        <w:jc w:val="left"/>
        <w:rPr>
          <w:rFonts w:cs="Arial"/>
          <w:b w:val="0"/>
          <w:bCs w:val="0"/>
          <w:lang w:val="en-GB"/>
        </w:rPr>
      </w:pPr>
    </w:p>
    <w:p w14:paraId="1EE57A25" w14:textId="77777777" w:rsidR="00026FAB" w:rsidRPr="00026FAB" w:rsidRDefault="00026FAB" w:rsidP="00E53AF5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026FAB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EU Exit</w:t>
      </w:r>
    </w:p>
    <w:p w14:paraId="6FF03AC3" w14:textId="70995A57" w:rsidR="00026FAB" w:rsidRDefault="00026FAB" w:rsidP="00026FAB">
      <w:pPr>
        <w:pStyle w:val="Paragraphnonumbers"/>
        <w:spacing w:after="0" w:line="240" w:lineRule="auto"/>
        <w:ind w:firstLine="360"/>
        <w:rPr>
          <w:rFonts w:cs="Arial"/>
        </w:rPr>
      </w:pPr>
      <w:r w:rsidRPr="00512345">
        <w:t xml:space="preserve">To </w:t>
      </w:r>
      <w:r>
        <w:t>receive an update and review the ‘no deal’ risk register</w:t>
      </w:r>
      <w:r>
        <w:tab/>
      </w:r>
      <w:r>
        <w:tab/>
      </w:r>
      <w:r w:rsidRPr="00DF7690">
        <w:rPr>
          <w:rFonts w:cs="Arial"/>
        </w:rPr>
        <w:t>(</w:t>
      </w:r>
      <w:r>
        <w:rPr>
          <w:rFonts w:cs="Arial"/>
        </w:rPr>
        <w:t>Paper 4</w:t>
      </w:r>
      <w:r w:rsidRPr="00DF7690">
        <w:rPr>
          <w:rFonts w:cs="Arial"/>
        </w:rPr>
        <w:t>)</w:t>
      </w:r>
    </w:p>
    <w:p w14:paraId="462BB1D8" w14:textId="77777777" w:rsidR="00026FAB" w:rsidRPr="00026FAB" w:rsidRDefault="00026FAB" w:rsidP="00026FAB">
      <w:pPr>
        <w:pStyle w:val="Paragraphnonumbers"/>
        <w:spacing w:after="0" w:line="240" w:lineRule="auto"/>
        <w:ind w:firstLine="360"/>
      </w:pPr>
    </w:p>
    <w:p w14:paraId="3FBE3406" w14:textId="77777777" w:rsidR="00026FAB" w:rsidRPr="00026FAB" w:rsidRDefault="00026FAB" w:rsidP="004359A8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026FAB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Annual report and accounts</w:t>
      </w:r>
    </w:p>
    <w:p w14:paraId="7F4570F4" w14:textId="206A0401" w:rsidR="00026FAB" w:rsidRDefault="00026FAB" w:rsidP="00026FAB">
      <w:pPr>
        <w:pStyle w:val="Paragraphnonumbers"/>
        <w:spacing w:after="0" w:line="240" w:lineRule="auto"/>
        <w:ind w:firstLine="360"/>
        <w:rPr>
          <w:rFonts w:cs="Arial"/>
        </w:rPr>
      </w:pPr>
      <w:r w:rsidRPr="00235C19">
        <w:t xml:space="preserve">To </w:t>
      </w:r>
      <w:r>
        <w:t>receive a progress update and review the draft overview section</w:t>
      </w:r>
      <w:r>
        <w:tab/>
      </w:r>
      <w:r>
        <w:rPr>
          <w:rFonts w:cs="Arial"/>
        </w:rPr>
        <w:t>(Paper 5)</w:t>
      </w:r>
    </w:p>
    <w:p w14:paraId="04350CDE" w14:textId="77777777" w:rsidR="00026FAB" w:rsidRPr="00026FAB" w:rsidRDefault="00026FAB" w:rsidP="00026FAB">
      <w:pPr>
        <w:pStyle w:val="Paragraphnonumbers"/>
        <w:spacing w:after="0" w:line="240" w:lineRule="auto"/>
      </w:pPr>
    </w:p>
    <w:p w14:paraId="18649490" w14:textId="14AC94EB" w:rsidR="00026FAB" w:rsidRPr="00026FAB" w:rsidRDefault="00026FAB" w:rsidP="00026FAB">
      <w:pPr>
        <w:pStyle w:val="Title"/>
        <w:jc w:val="left"/>
        <w:rPr>
          <w:rFonts w:cs="Arial"/>
          <w:bCs w:val="0"/>
          <w:lang w:val="en-GB"/>
        </w:rPr>
      </w:pPr>
      <w:r>
        <w:rPr>
          <w:rFonts w:cs="Arial"/>
          <w:lang w:val="en-GB"/>
        </w:rPr>
        <w:t>11.</w:t>
      </w:r>
      <w:r w:rsidRPr="00F23A19">
        <w:rPr>
          <w:rFonts w:cs="Arial"/>
        </w:rPr>
        <w:t>Any other business</w:t>
      </w:r>
    </w:p>
    <w:p w14:paraId="29780446" w14:textId="4D869A64" w:rsidR="00026FAB" w:rsidRDefault="00026FAB" w:rsidP="00026FAB">
      <w:pPr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    </w:t>
      </w:r>
      <w:r w:rsidRPr="00F23A19">
        <w:rPr>
          <w:rFonts w:ascii="Arial" w:hAnsi="Arial" w:cs="Arial"/>
          <w:lang w:val="x-none"/>
        </w:rPr>
        <w:t>To consider any other business of an urgent nature</w:t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>
        <w:rPr>
          <w:rFonts w:ascii="Arial" w:hAnsi="Arial" w:cs="Arial"/>
          <w:lang w:val="x-none"/>
        </w:rPr>
        <w:tab/>
      </w:r>
      <w:r w:rsidRPr="00026FAB">
        <w:rPr>
          <w:rFonts w:ascii="Arial" w:hAnsi="Arial" w:cs="Arial"/>
          <w:lang w:val="x-none"/>
        </w:rPr>
        <w:t>(Oral)</w:t>
      </w:r>
    </w:p>
    <w:p w14:paraId="727F31F6" w14:textId="77777777" w:rsidR="00026FAB" w:rsidRPr="00026FAB" w:rsidRDefault="00026FAB" w:rsidP="00026FAB">
      <w:pPr>
        <w:rPr>
          <w:rFonts w:ascii="Arial" w:hAnsi="Arial" w:cs="Arial"/>
          <w:lang w:val="x-none"/>
        </w:rPr>
      </w:pPr>
    </w:p>
    <w:p w14:paraId="0AF39E0F" w14:textId="77BF4E1C" w:rsidR="00026FAB" w:rsidRPr="006B035B" w:rsidRDefault="00026FAB" w:rsidP="004359A8">
      <w:pPr>
        <w:rPr>
          <w:rFonts w:ascii="Arial" w:hAnsi="Arial" w:cs="Arial"/>
          <w:b/>
        </w:rPr>
      </w:pPr>
      <w:r w:rsidRPr="00026FAB"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>.</w:t>
      </w:r>
      <w:r w:rsidRPr="006B035B">
        <w:rPr>
          <w:rFonts w:ascii="Arial" w:hAnsi="Arial" w:cs="Arial"/>
          <w:b/>
        </w:rPr>
        <w:t>Date of the next meeting</w:t>
      </w:r>
    </w:p>
    <w:p w14:paraId="3F035D1F" w14:textId="02FC342B" w:rsidR="00026FAB" w:rsidRPr="006B035B" w:rsidRDefault="00026FAB" w:rsidP="004359A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6B035B">
        <w:rPr>
          <w:rFonts w:ascii="Arial" w:hAnsi="Arial" w:cs="Arial"/>
          <w:bCs/>
        </w:rPr>
        <w:t xml:space="preserve">The next strategy meeting of the Board will be </w:t>
      </w:r>
      <w:r>
        <w:rPr>
          <w:rFonts w:ascii="Arial" w:hAnsi="Arial" w:cs="Arial"/>
          <w:bCs/>
        </w:rPr>
        <w:t xml:space="preserve">on </w:t>
      </w:r>
    </w:p>
    <w:p w14:paraId="2A293FB9" w14:textId="2B69F0F7" w:rsidR="00026FAB" w:rsidRPr="00026FAB" w:rsidRDefault="00026FAB" w:rsidP="00026F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Wednesday 19 June 2019</w:t>
      </w:r>
      <w:r w:rsidRPr="006B035B">
        <w:rPr>
          <w:rFonts w:ascii="Arial" w:hAnsi="Arial" w:cs="Arial"/>
          <w:bCs/>
        </w:rPr>
        <w:t xml:space="preserve"> in the </w:t>
      </w:r>
      <w:r>
        <w:rPr>
          <w:rFonts w:ascii="Arial" w:hAnsi="Arial" w:cs="Arial"/>
          <w:bCs/>
        </w:rPr>
        <w:t xml:space="preserve">Derwent, </w:t>
      </w:r>
      <w:r w:rsidRPr="006B035B">
        <w:rPr>
          <w:rFonts w:ascii="Arial" w:hAnsi="Arial" w:cs="Arial"/>
          <w:bCs/>
        </w:rPr>
        <w:t>NICE office</w:t>
      </w:r>
      <w:r>
        <w:rPr>
          <w:rFonts w:ascii="Arial" w:hAnsi="Arial" w:cs="Arial"/>
          <w:bCs/>
        </w:rPr>
        <w:t>s</w:t>
      </w:r>
      <w:r w:rsidRPr="006B035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London</w:t>
      </w:r>
      <w:r>
        <w:rPr>
          <w:rFonts w:ascii="Arial" w:hAnsi="Arial" w:cs="Arial"/>
          <w:bCs/>
        </w:rPr>
        <w:tab/>
      </w:r>
      <w:r w:rsidRPr="00F23A19">
        <w:rPr>
          <w:rFonts w:ascii="Arial" w:hAnsi="Arial" w:cs="Arial"/>
        </w:rPr>
        <w:t>(</w:t>
      </w:r>
      <w:r>
        <w:rPr>
          <w:rFonts w:ascii="Arial" w:hAnsi="Arial" w:cs="Arial"/>
        </w:rPr>
        <w:t>Oral</w:t>
      </w:r>
      <w:r w:rsidRPr="00F23A19">
        <w:rPr>
          <w:rFonts w:ascii="Arial" w:hAnsi="Arial" w:cs="Arial"/>
        </w:rPr>
        <w:t>)</w:t>
      </w:r>
    </w:p>
    <w:p w14:paraId="6AF339CC" w14:textId="77777777" w:rsidR="00D74350" w:rsidRPr="00F23A19" w:rsidRDefault="00D74350" w:rsidP="00BC235A">
      <w:pPr>
        <w:pStyle w:val="Title"/>
        <w:jc w:val="left"/>
        <w:rPr>
          <w:b w:val="0"/>
          <w:bCs w:val="0"/>
          <w:highlight w:val="yellow"/>
          <w:lang w:val="en-GB"/>
        </w:rPr>
      </w:pPr>
    </w:p>
    <w:sectPr w:rsidR="00D74350" w:rsidRPr="00F23A19" w:rsidSect="00285B5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4495A" w14:textId="77777777" w:rsidR="00771FB6" w:rsidRDefault="00771FB6" w:rsidP="006D6A95">
      <w:pPr>
        <w:pStyle w:val="Title"/>
      </w:pPr>
      <w:r>
        <w:separator/>
      </w:r>
    </w:p>
  </w:endnote>
  <w:endnote w:type="continuationSeparator" w:id="0">
    <w:p w14:paraId="6A90DA03" w14:textId="77777777" w:rsidR="00771FB6" w:rsidRDefault="00771FB6" w:rsidP="006D6A95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573B" w14:textId="77777777" w:rsidR="00771FB6" w:rsidRDefault="00771FB6" w:rsidP="006D6A95">
      <w:pPr>
        <w:pStyle w:val="Title"/>
      </w:pPr>
      <w:r>
        <w:separator/>
      </w:r>
    </w:p>
  </w:footnote>
  <w:footnote w:type="continuationSeparator" w:id="0">
    <w:p w14:paraId="31669510" w14:textId="77777777" w:rsidR="00771FB6" w:rsidRDefault="00771FB6" w:rsidP="006D6A95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7AD7" w14:textId="77777777" w:rsidR="00CB327C" w:rsidRPr="001B455F" w:rsidRDefault="00CB327C" w:rsidP="001B455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B6560"/>
    <w:multiLevelType w:val="multilevel"/>
    <w:tmpl w:val="C652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BF6D0F"/>
    <w:multiLevelType w:val="multilevel"/>
    <w:tmpl w:val="3EDE1AB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F04AD2"/>
    <w:multiLevelType w:val="hybridMultilevel"/>
    <w:tmpl w:val="4D2AA07C"/>
    <w:lvl w:ilvl="0" w:tplc="32AA3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113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05A17"/>
    <w:multiLevelType w:val="hybridMultilevel"/>
    <w:tmpl w:val="72129010"/>
    <w:lvl w:ilvl="0" w:tplc="00CCC8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62AF5"/>
    <w:multiLevelType w:val="hybridMultilevel"/>
    <w:tmpl w:val="12EEA74C"/>
    <w:lvl w:ilvl="0" w:tplc="86001E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B62"/>
    <w:multiLevelType w:val="hybridMultilevel"/>
    <w:tmpl w:val="96F4BB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935D9"/>
    <w:multiLevelType w:val="hybridMultilevel"/>
    <w:tmpl w:val="2360662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6D7122"/>
    <w:multiLevelType w:val="hybridMultilevel"/>
    <w:tmpl w:val="E2FC76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103AE5"/>
    <w:multiLevelType w:val="hybridMultilevel"/>
    <w:tmpl w:val="38346B4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24410"/>
    <w:multiLevelType w:val="hybridMultilevel"/>
    <w:tmpl w:val="AA92259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63B256A"/>
    <w:multiLevelType w:val="multilevel"/>
    <w:tmpl w:val="28BE5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7F3674"/>
    <w:multiLevelType w:val="hybridMultilevel"/>
    <w:tmpl w:val="64D4B1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E575850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70BDF"/>
    <w:multiLevelType w:val="hybridMultilevel"/>
    <w:tmpl w:val="121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2397"/>
    <w:multiLevelType w:val="hybridMultilevel"/>
    <w:tmpl w:val="28BE5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20"/>
    <w:multiLevelType w:val="hybridMultilevel"/>
    <w:tmpl w:val="35067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F7C29"/>
    <w:multiLevelType w:val="hybridMultilevel"/>
    <w:tmpl w:val="55BA3750"/>
    <w:lvl w:ilvl="0" w:tplc="F94A4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16B1C"/>
    <w:multiLevelType w:val="hybridMultilevel"/>
    <w:tmpl w:val="DFDA3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73CF"/>
    <w:multiLevelType w:val="hybridMultilevel"/>
    <w:tmpl w:val="667C0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1F4F3E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D0F7C"/>
    <w:multiLevelType w:val="hybridMultilevel"/>
    <w:tmpl w:val="53E28A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08C13FE"/>
    <w:multiLevelType w:val="hybridMultilevel"/>
    <w:tmpl w:val="C4A6C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345C7D"/>
    <w:multiLevelType w:val="hybridMultilevel"/>
    <w:tmpl w:val="CFFC80F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67106">
      <w:start w:val="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231633"/>
    <w:multiLevelType w:val="hybridMultilevel"/>
    <w:tmpl w:val="8CE48D78"/>
    <w:lvl w:ilvl="0" w:tplc="ABEE3C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636FE"/>
    <w:multiLevelType w:val="hybridMultilevel"/>
    <w:tmpl w:val="B77A7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271B26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7C484F"/>
    <w:multiLevelType w:val="hybridMultilevel"/>
    <w:tmpl w:val="739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2B85"/>
    <w:multiLevelType w:val="hybridMultilevel"/>
    <w:tmpl w:val="5D8A0748"/>
    <w:lvl w:ilvl="0" w:tplc="9254338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054C9"/>
    <w:multiLevelType w:val="hybridMultilevel"/>
    <w:tmpl w:val="C6D2F0B6"/>
    <w:lvl w:ilvl="0" w:tplc="3C5609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45499"/>
    <w:multiLevelType w:val="multilevel"/>
    <w:tmpl w:val="1450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B86D95"/>
    <w:multiLevelType w:val="hybridMultilevel"/>
    <w:tmpl w:val="47BC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830F6"/>
    <w:multiLevelType w:val="hybridMultilevel"/>
    <w:tmpl w:val="B3FEAB68"/>
    <w:lvl w:ilvl="0" w:tplc="948AEBC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D25C8"/>
    <w:multiLevelType w:val="hybridMultilevel"/>
    <w:tmpl w:val="5C74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4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3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22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8"/>
  </w:num>
  <w:num w:numId="30">
    <w:abstractNumId w:val="21"/>
  </w:num>
  <w:num w:numId="31">
    <w:abstractNumId w:val="4"/>
  </w:num>
  <w:num w:numId="32">
    <w:abstractNumId w:val="14"/>
  </w:num>
  <w:num w:numId="33">
    <w:abstractNumId w:val="30"/>
  </w:num>
  <w:num w:numId="34">
    <w:abstractNumId w:val="29"/>
  </w:num>
  <w:num w:numId="35">
    <w:abstractNumId w:val="11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F"/>
    <w:rsid w:val="00001BB3"/>
    <w:rsid w:val="000064B4"/>
    <w:rsid w:val="000077AC"/>
    <w:rsid w:val="000107F9"/>
    <w:rsid w:val="00012BDE"/>
    <w:rsid w:val="000137CD"/>
    <w:rsid w:val="00015543"/>
    <w:rsid w:val="00017DC1"/>
    <w:rsid w:val="00021EFE"/>
    <w:rsid w:val="00022791"/>
    <w:rsid w:val="00026FAB"/>
    <w:rsid w:val="0003448E"/>
    <w:rsid w:val="000423D7"/>
    <w:rsid w:val="0004730A"/>
    <w:rsid w:val="00047708"/>
    <w:rsid w:val="00047E96"/>
    <w:rsid w:val="000504D6"/>
    <w:rsid w:val="0005159D"/>
    <w:rsid w:val="000517B9"/>
    <w:rsid w:val="000609E4"/>
    <w:rsid w:val="000618B1"/>
    <w:rsid w:val="00062450"/>
    <w:rsid w:val="00062D68"/>
    <w:rsid w:val="00071704"/>
    <w:rsid w:val="00072A03"/>
    <w:rsid w:val="000731DE"/>
    <w:rsid w:val="00073D35"/>
    <w:rsid w:val="0007476E"/>
    <w:rsid w:val="00080FCA"/>
    <w:rsid w:val="00090C5E"/>
    <w:rsid w:val="00094C7C"/>
    <w:rsid w:val="000969A6"/>
    <w:rsid w:val="000A499C"/>
    <w:rsid w:val="000A53D1"/>
    <w:rsid w:val="000A6444"/>
    <w:rsid w:val="000B2685"/>
    <w:rsid w:val="000B28C7"/>
    <w:rsid w:val="000C5ADF"/>
    <w:rsid w:val="000D3FBA"/>
    <w:rsid w:val="000E200F"/>
    <w:rsid w:val="000F1611"/>
    <w:rsid w:val="000F19DB"/>
    <w:rsid w:val="000F4A47"/>
    <w:rsid w:val="001075BE"/>
    <w:rsid w:val="00117E9D"/>
    <w:rsid w:val="0012050E"/>
    <w:rsid w:val="00122FA1"/>
    <w:rsid w:val="00127A35"/>
    <w:rsid w:val="00150A7A"/>
    <w:rsid w:val="001536D4"/>
    <w:rsid w:val="001544F3"/>
    <w:rsid w:val="00154DFB"/>
    <w:rsid w:val="0015545E"/>
    <w:rsid w:val="0016270C"/>
    <w:rsid w:val="0016520C"/>
    <w:rsid w:val="00166E67"/>
    <w:rsid w:val="001727CF"/>
    <w:rsid w:val="0017365C"/>
    <w:rsid w:val="00174FAE"/>
    <w:rsid w:val="00181658"/>
    <w:rsid w:val="00182AA6"/>
    <w:rsid w:val="00184F8D"/>
    <w:rsid w:val="001855F5"/>
    <w:rsid w:val="00186800"/>
    <w:rsid w:val="00186CC5"/>
    <w:rsid w:val="00187786"/>
    <w:rsid w:val="00191CF5"/>
    <w:rsid w:val="00193DA3"/>
    <w:rsid w:val="00194E2F"/>
    <w:rsid w:val="001958C3"/>
    <w:rsid w:val="001A0E24"/>
    <w:rsid w:val="001A4BE1"/>
    <w:rsid w:val="001A77B6"/>
    <w:rsid w:val="001B174C"/>
    <w:rsid w:val="001B2A87"/>
    <w:rsid w:val="001B424B"/>
    <w:rsid w:val="001B455F"/>
    <w:rsid w:val="001B52DB"/>
    <w:rsid w:val="001B72E1"/>
    <w:rsid w:val="001C36E2"/>
    <w:rsid w:val="001C5B95"/>
    <w:rsid w:val="001C61D0"/>
    <w:rsid w:val="001C7981"/>
    <w:rsid w:val="001D63C2"/>
    <w:rsid w:val="001E428C"/>
    <w:rsid w:val="001E4437"/>
    <w:rsid w:val="001F3C84"/>
    <w:rsid w:val="001F3FC6"/>
    <w:rsid w:val="00200DF3"/>
    <w:rsid w:val="002023C1"/>
    <w:rsid w:val="002030BC"/>
    <w:rsid w:val="0020327B"/>
    <w:rsid w:val="00203D67"/>
    <w:rsid w:val="00210D33"/>
    <w:rsid w:val="0021603C"/>
    <w:rsid w:val="002213E6"/>
    <w:rsid w:val="002237FB"/>
    <w:rsid w:val="002239DC"/>
    <w:rsid w:val="00224817"/>
    <w:rsid w:val="00225F0E"/>
    <w:rsid w:val="00234DDC"/>
    <w:rsid w:val="00235C19"/>
    <w:rsid w:val="002605F2"/>
    <w:rsid w:val="00264D21"/>
    <w:rsid w:val="00264F6F"/>
    <w:rsid w:val="00272F7D"/>
    <w:rsid w:val="00276FB1"/>
    <w:rsid w:val="00281E19"/>
    <w:rsid w:val="0028270D"/>
    <w:rsid w:val="00285B55"/>
    <w:rsid w:val="0029070C"/>
    <w:rsid w:val="002A0863"/>
    <w:rsid w:val="002A1409"/>
    <w:rsid w:val="002A3B59"/>
    <w:rsid w:val="002B5E67"/>
    <w:rsid w:val="002B73DC"/>
    <w:rsid w:val="002C3B33"/>
    <w:rsid w:val="002C4551"/>
    <w:rsid w:val="002C583B"/>
    <w:rsid w:val="002D0863"/>
    <w:rsid w:val="002D3D14"/>
    <w:rsid w:val="002E0273"/>
    <w:rsid w:val="002E2F80"/>
    <w:rsid w:val="002E4DFA"/>
    <w:rsid w:val="002F3674"/>
    <w:rsid w:val="002F4084"/>
    <w:rsid w:val="002F7079"/>
    <w:rsid w:val="002F7321"/>
    <w:rsid w:val="00300B61"/>
    <w:rsid w:val="00304C9D"/>
    <w:rsid w:val="003058AC"/>
    <w:rsid w:val="00311FC3"/>
    <w:rsid w:val="00314077"/>
    <w:rsid w:val="00322E6A"/>
    <w:rsid w:val="00323B94"/>
    <w:rsid w:val="00323DB8"/>
    <w:rsid w:val="00325EEC"/>
    <w:rsid w:val="00333426"/>
    <w:rsid w:val="00343AB2"/>
    <w:rsid w:val="00346979"/>
    <w:rsid w:val="00355DE5"/>
    <w:rsid w:val="00356054"/>
    <w:rsid w:val="003571B2"/>
    <w:rsid w:val="003609AF"/>
    <w:rsid w:val="00362372"/>
    <w:rsid w:val="00367D3E"/>
    <w:rsid w:val="00373722"/>
    <w:rsid w:val="00373FCC"/>
    <w:rsid w:val="0037637A"/>
    <w:rsid w:val="003801F8"/>
    <w:rsid w:val="00381A72"/>
    <w:rsid w:val="0038449D"/>
    <w:rsid w:val="00391444"/>
    <w:rsid w:val="0039149E"/>
    <w:rsid w:val="00391FB9"/>
    <w:rsid w:val="003956D3"/>
    <w:rsid w:val="00395973"/>
    <w:rsid w:val="00397DC9"/>
    <w:rsid w:val="003A0070"/>
    <w:rsid w:val="003A077C"/>
    <w:rsid w:val="003A53B9"/>
    <w:rsid w:val="003A6C21"/>
    <w:rsid w:val="003B06C7"/>
    <w:rsid w:val="003B53A4"/>
    <w:rsid w:val="003C059A"/>
    <w:rsid w:val="003C11A1"/>
    <w:rsid w:val="003C513A"/>
    <w:rsid w:val="003C6609"/>
    <w:rsid w:val="003D5D67"/>
    <w:rsid w:val="003E1A89"/>
    <w:rsid w:val="003E3E23"/>
    <w:rsid w:val="003E4CEB"/>
    <w:rsid w:val="003E7ECD"/>
    <w:rsid w:val="003F0375"/>
    <w:rsid w:val="003F0C26"/>
    <w:rsid w:val="003F4519"/>
    <w:rsid w:val="003F4C8C"/>
    <w:rsid w:val="003F726C"/>
    <w:rsid w:val="00405F6F"/>
    <w:rsid w:val="004061FF"/>
    <w:rsid w:val="00411CB6"/>
    <w:rsid w:val="00413060"/>
    <w:rsid w:val="00413C67"/>
    <w:rsid w:val="0041609D"/>
    <w:rsid w:val="00426008"/>
    <w:rsid w:val="00426C68"/>
    <w:rsid w:val="004320FC"/>
    <w:rsid w:val="004359A8"/>
    <w:rsid w:val="004517CB"/>
    <w:rsid w:val="004524B0"/>
    <w:rsid w:val="0046543F"/>
    <w:rsid w:val="004660C6"/>
    <w:rsid w:val="00490E9C"/>
    <w:rsid w:val="00492014"/>
    <w:rsid w:val="004935A4"/>
    <w:rsid w:val="00494BF4"/>
    <w:rsid w:val="00496C09"/>
    <w:rsid w:val="004A1F90"/>
    <w:rsid w:val="004A2A3C"/>
    <w:rsid w:val="004B0AF6"/>
    <w:rsid w:val="004B325E"/>
    <w:rsid w:val="004B634A"/>
    <w:rsid w:val="004B6CC9"/>
    <w:rsid w:val="004C0FE0"/>
    <w:rsid w:val="004C1F17"/>
    <w:rsid w:val="004C5DBB"/>
    <w:rsid w:val="004C6476"/>
    <w:rsid w:val="004D188A"/>
    <w:rsid w:val="004D1AAF"/>
    <w:rsid w:val="004E43C0"/>
    <w:rsid w:val="004E4BEA"/>
    <w:rsid w:val="004E7675"/>
    <w:rsid w:val="004E7C2A"/>
    <w:rsid w:val="004F0D2B"/>
    <w:rsid w:val="004F2877"/>
    <w:rsid w:val="004F3F05"/>
    <w:rsid w:val="004F7107"/>
    <w:rsid w:val="004F7EDE"/>
    <w:rsid w:val="005003DF"/>
    <w:rsid w:val="0050231D"/>
    <w:rsid w:val="00504526"/>
    <w:rsid w:val="00504667"/>
    <w:rsid w:val="00511563"/>
    <w:rsid w:val="00512345"/>
    <w:rsid w:val="0051279A"/>
    <w:rsid w:val="00512856"/>
    <w:rsid w:val="00513F53"/>
    <w:rsid w:val="00522736"/>
    <w:rsid w:val="0052492F"/>
    <w:rsid w:val="005253EE"/>
    <w:rsid w:val="00533A3C"/>
    <w:rsid w:val="00534F86"/>
    <w:rsid w:val="00543AD9"/>
    <w:rsid w:val="00545ADD"/>
    <w:rsid w:val="005473C7"/>
    <w:rsid w:val="0054773E"/>
    <w:rsid w:val="00547F29"/>
    <w:rsid w:val="0055112D"/>
    <w:rsid w:val="0055386C"/>
    <w:rsid w:val="00556505"/>
    <w:rsid w:val="00556A19"/>
    <w:rsid w:val="0056064D"/>
    <w:rsid w:val="00563511"/>
    <w:rsid w:val="0056723F"/>
    <w:rsid w:val="0056731A"/>
    <w:rsid w:val="005677D6"/>
    <w:rsid w:val="00571C34"/>
    <w:rsid w:val="005756D0"/>
    <w:rsid w:val="00575B57"/>
    <w:rsid w:val="00575EDE"/>
    <w:rsid w:val="005760E8"/>
    <w:rsid w:val="00580511"/>
    <w:rsid w:val="00583020"/>
    <w:rsid w:val="00583F9B"/>
    <w:rsid w:val="00592252"/>
    <w:rsid w:val="005A037C"/>
    <w:rsid w:val="005A1010"/>
    <w:rsid w:val="005A1BAC"/>
    <w:rsid w:val="005A5D02"/>
    <w:rsid w:val="005B0584"/>
    <w:rsid w:val="005B47D8"/>
    <w:rsid w:val="005B7CEC"/>
    <w:rsid w:val="005C1890"/>
    <w:rsid w:val="005C26CE"/>
    <w:rsid w:val="005C353F"/>
    <w:rsid w:val="005C735A"/>
    <w:rsid w:val="005D3766"/>
    <w:rsid w:val="005D4FBF"/>
    <w:rsid w:val="005E31B3"/>
    <w:rsid w:val="005E73D0"/>
    <w:rsid w:val="005F353B"/>
    <w:rsid w:val="005F4293"/>
    <w:rsid w:val="005F520B"/>
    <w:rsid w:val="005F78EC"/>
    <w:rsid w:val="00603867"/>
    <w:rsid w:val="00613004"/>
    <w:rsid w:val="006150E5"/>
    <w:rsid w:val="00616E77"/>
    <w:rsid w:val="006227E0"/>
    <w:rsid w:val="00624EC3"/>
    <w:rsid w:val="00625270"/>
    <w:rsid w:val="00626A13"/>
    <w:rsid w:val="00635E68"/>
    <w:rsid w:val="00636F7A"/>
    <w:rsid w:val="0064012F"/>
    <w:rsid w:val="0064487E"/>
    <w:rsid w:val="00644907"/>
    <w:rsid w:val="0064785F"/>
    <w:rsid w:val="00654164"/>
    <w:rsid w:val="00654EDB"/>
    <w:rsid w:val="0066571F"/>
    <w:rsid w:val="0066722C"/>
    <w:rsid w:val="00667628"/>
    <w:rsid w:val="00670DEA"/>
    <w:rsid w:val="00673E45"/>
    <w:rsid w:val="00674BC1"/>
    <w:rsid w:val="0067674D"/>
    <w:rsid w:val="0068009B"/>
    <w:rsid w:val="00680445"/>
    <w:rsid w:val="006814B2"/>
    <w:rsid w:val="0068403A"/>
    <w:rsid w:val="006857B9"/>
    <w:rsid w:val="00693023"/>
    <w:rsid w:val="006A2512"/>
    <w:rsid w:val="006A4066"/>
    <w:rsid w:val="006A6741"/>
    <w:rsid w:val="006A6C31"/>
    <w:rsid w:val="006B035B"/>
    <w:rsid w:val="006B0C1F"/>
    <w:rsid w:val="006B3AB4"/>
    <w:rsid w:val="006C157F"/>
    <w:rsid w:val="006C168B"/>
    <w:rsid w:val="006C1930"/>
    <w:rsid w:val="006C264E"/>
    <w:rsid w:val="006C6C0A"/>
    <w:rsid w:val="006D2445"/>
    <w:rsid w:val="006D6A95"/>
    <w:rsid w:val="006D7793"/>
    <w:rsid w:val="006E2348"/>
    <w:rsid w:val="006F12F2"/>
    <w:rsid w:val="006F1CBC"/>
    <w:rsid w:val="006F3414"/>
    <w:rsid w:val="006F3EFB"/>
    <w:rsid w:val="006F6887"/>
    <w:rsid w:val="006F6E38"/>
    <w:rsid w:val="007007B6"/>
    <w:rsid w:val="00703C79"/>
    <w:rsid w:val="00707DE1"/>
    <w:rsid w:val="00716D97"/>
    <w:rsid w:val="00721287"/>
    <w:rsid w:val="00722EC2"/>
    <w:rsid w:val="00723CB5"/>
    <w:rsid w:val="0073612F"/>
    <w:rsid w:val="007376D2"/>
    <w:rsid w:val="00744094"/>
    <w:rsid w:val="00744A88"/>
    <w:rsid w:val="00745664"/>
    <w:rsid w:val="00745CE7"/>
    <w:rsid w:val="0074614D"/>
    <w:rsid w:val="00746527"/>
    <w:rsid w:val="00746E57"/>
    <w:rsid w:val="007507A2"/>
    <w:rsid w:val="0075210A"/>
    <w:rsid w:val="00761323"/>
    <w:rsid w:val="00765568"/>
    <w:rsid w:val="0076635F"/>
    <w:rsid w:val="0077162A"/>
    <w:rsid w:val="00771FB6"/>
    <w:rsid w:val="00772316"/>
    <w:rsid w:val="00772397"/>
    <w:rsid w:val="00773EB8"/>
    <w:rsid w:val="00783C57"/>
    <w:rsid w:val="00783FFF"/>
    <w:rsid w:val="00784F69"/>
    <w:rsid w:val="007857F5"/>
    <w:rsid w:val="00793105"/>
    <w:rsid w:val="00797C0D"/>
    <w:rsid w:val="007A0B18"/>
    <w:rsid w:val="007A1741"/>
    <w:rsid w:val="007B2A04"/>
    <w:rsid w:val="007B683C"/>
    <w:rsid w:val="007C0EE3"/>
    <w:rsid w:val="007C44A7"/>
    <w:rsid w:val="007C710D"/>
    <w:rsid w:val="007D2ECF"/>
    <w:rsid w:val="007D4283"/>
    <w:rsid w:val="007D5D74"/>
    <w:rsid w:val="007E0E87"/>
    <w:rsid w:val="007E4AD9"/>
    <w:rsid w:val="007F33A1"/>
    <w:rsid w:val="007F7779"/>
    <w:rsid w:val="00810FFC"/>
    <w:rsid w:val="00813E50"/>
    <w:rsid w:val="0082061E"/>
    <w:rsid w:val="008219E7"/>
    <w:rsid w:val="00824701"/>
    <w:rsid w:val="00827BC4"/>
    <w:rsid w:val="00832CCA"/>
    <w:rsid w:val="008332EC"/>
    <w:rsid w:val="0084074A"/>
    <w:rsid w:val="00841A45"/>
    <w:rsid w:val="00843FDF"/>
    <w:rsid w:val="00853F90"/>
    <w:rsid w:val="008544EF"/>
    <w:rsid w:val="00855812"/>
    <w:rsid w:val="00856222"/>
    <w:rsid w:val="008602E6"/>
    <w:rsid w:val="00861EA1"/>
    <w:rsid w:val="008648B4"/>
    <w:rsid w:val="00864A1D"/>
    <w:rsid w:val="008863C1"/>
    <w:rsid w:val="00897C1A"/>
    <w:rsid w:val="00897EE6"/>
    <w:rsid w:val="008A011F"/>
    <w:rsid w:val="008A03F1"/>
    <w:rsid w:val="008A2B57"/>
    <w:rsid w:val="008B6204"/>
    <w:rsid w:val="008C32E7"/>
    <w:rsid w:val="008C7E3B"/>
    <w:rsid w:val="008D0BB9"/>
    <w:rsid w:val="008D2089"/>
    <w:rsid w:val="008D6938"/>
    <w:rsid w:val="008D6E1A"/>
    <w:rsid w:val="008D7636"/>
    <w:rsid w:val="008F1FB0"/>
    <w:rsid w:val="008F5514"/>
    <w:rsid w:val="00904F79"/>
    <w:rsid w:val="0091201B"/>
    <w:rsid w:val="00912D74"/>
    <w:rsid w:val="009138E5"/>
    <w:rsid w:val="00916B80"/>
    <w:rsid w:val="00920F9C"/>
    <w:rsid w:val="00931597"/>
    <w:rsid w:val="00937305"/>
    <w:rsid w:val="00940944"/>
    <w:rsid w:val="00941323"/>
    <w:rsid w:val="00941CA3"/>
    <w:rsid w:val="009429F8"/>
    <w:rsid w:val="00943F65"/>
    <w:rsid w:val="009454BA"/>
    <w:rsid w:val="00946723"/>
    <w:rsid w:val="00950DEA"/>
    <w:rsid w:val="0095145D"/>
    <w:rsid w:val="00956761"/>
    <w:rsid w:val="00961744"/>
    <w:rsid w:val="00967B9F"/>
    <w:rsid w:val="00971F86"/>
    <w:rsid w:val="0097316C"/>
    <w:rsid w:val="00975A9E"/>
    <w:rsid w:val="00975DB7"/>
    <w:rsid w:val="009811FF"/>
    <w:rsid w:val="009859E1"/>
    <w:rsid w:val="009871FD"/>
    <w:rsid w:val="00991886"/>
    <w:rsid w:val="009A0479"/>
    <w:rsid w:val="009A2527"/>
    <w:rsid w:val="009A4C90"/>
    <w:rsid w:val="009B2184"/>
    <w:rsid w:val="009B3751"/>
    <w:rsid w:val="009B478F"/>
    <w:rsid w:val="009B605B"/>
    <w:rsid w:val="009C2B21"/>
    <w:rsid w:val="009C5DC7"/>
    <w:rsid w:val="009C63F8"/>
    <w:rsid w:val="009D11DB"/>
    <w:rsid w:val="009E04E3"/>
    <w:rsid w:val="009E69E9"/>
    <w:rsid w:val="009E7B1F"/>
    <w:rsid w:val="009F12D5"/>
    <w:rsid w:val="009F1E9A"/>
    <w:rsid w:val="009F7625"/>
    <w:rsid w:val="00A04ECD"/>
    <w:rsid w:val="00A11F60"/>
    <w:rsid w:val="00A12F0D"/>
    <w:rsid w:val="00A2235E"/>
    <w:rsid w:val="00A27043"/>
    <w:rsid w:val="00A327A8"/>
    <w:rsid w:val="00A360CA"/>
    <w:rsid w:val="00A37452"/>
    <w:rsid w:val="00A41C50"/>
    <w:rsid w:val="00A44EDA"/>
    <w:rsid w:val="00A502A7"/>
    <w:rsid w:val="00A51DB1"/>
    <w:rsid w:val="00A52144"/>
    <w:rsid w:val="00A6624D"/>
    <w:rsid w:val="00A66DAF"/>
    <w:rsid w:val="00A74DD3"/>
    <w:rsid w:val="00A74F01"/>
    <w:rsid w:val="00A77DCA"/>
    <w:rsid w:val="00A8426D"/>
    <w:rsid w:val="00A87852"/>
    <w:rsid w:val="00A93DE0"/>
    <w:rsid w:val="00A95EC1"/>
    <w:rsid w:val="00A96707"/>
    <w:rsid w:val="00AA0ED3"/>
    <w:rsid w:val="00AA122E"/>
    <w:rsid w:val="00AA1547"/>
    <w:rsid w:val="00AA185E"/>
    <w:rsid w:val="00AB1A3E"/>
    <w:rsid w:val="00AB1D4A"/>
    <w:rsid w:val="00AB3D2B"/>
    <w:rsid w:val="00AC01CF"/>
    <w:rsid w:val="00AC4885"/>
    <w:rsid w:val="00AD12D3"/>
    <w:rsid w:val="00AD14EF"/>
    <w:rsid w:val="00AD2AB8"/>
    <w:rsid w:val="00AD6127"/>
    <w:rsid w:val="00AE71E5"/>
    <w:rsid w:val="00AF723D"/>
    <w:rsid w:val="00B017A6"/>
    <w:rsid w:val="00B068E2"/>
    <w:rsid w:val="00B073BC"/>
    <w:rsid w:val="00B10EAB"/>
    <w:rsid w:val="00B13FB5"/>
    <w:rsid w:val="00B14FB8"/>
    <w:rsid w:val="00B17C12"/>
    <w:rsid w:val="00B21D7B"/>
    <w:rsid w:val="00B224EB"/>
    <w:rsid w:val="00B24BA1"/>
    <w:rsid w:val="00B3380E"/>
    <w:rsid w:val="00B33954"/>
    <w:rsid w:val="00B35356"/>
    <w:rsid w:val="00B3614E"/>
    <w:rsid w:val="00B4308C"/>
    <w:rsid w:val="00B4316C"/>
    <w:rsid w:val="00B46D91"/>
    <w:rsid w:val="00B56244"/>
    <w:rsid w:val="00B62C94"/>
    <w:rsid w:val="00B6508E"/>
    <w:rsid w:val="00B65F1F"/>
    <w:rsid w:val="00B66336"/>
    <w:rsid w:val="00B72FC4"/>
    <w:rsid w:val="00B77C3F"/>
    <w:rsid w:val="00B80A3E"/>
    <w:rsid w:val="00B817B9"/>
    <w:rsid w:val="00B83B88"/>
    <w:rsid w:val="00B863D8"/>
    <w:rsid w:val="00B947EB"/>
    <w:rsid w:val="00B94A74"/>
    <w:rsid w:val="00B963AA"/>
    <w:rsid w:val="00BA1418"/>
    <w:rsid w:val="00BA2A9C"/>
    <w:rsid w:val="00BB07CA"/>
    <w:rsid w:val="00BB1AD3"/>
    <w:rsid w:val="00BB237B"/>
    <w:rsid w:val="00BB24A9"/>
    <w:rsid w:val="00BB4B03"/>
    <w:rsid w:val="00BB4E90"/>
    <w:rsid w:val="00BB7C66"/>
    <w:rsid w:val="00BC0E49"/>
    <w:rsid w:val="00BC235A"/>
    <w:rsid w:val="00BC24AD"/>
    <w:rsid w:val="00BC2916"/>
    <w:rsid w:val="00BD3688"/>
    <w:rsid w:val="00BD546E"/>
    <w:rsid w:val="00BE05A7"/>
    <w:rsid w:val="00BE2338"/>
    <w:rsid w:val="00BE3C67"/>
    <w:rsid w:val="00BE5716"/>
    <w:rsid w:val="00BF0F74"/>
    <w:rsid w:val="00BF13FE"/>
    <w:rsid w:val="00BF1BE1"/>
    <w:rsid w:val="00BF47AD"/>
    <w:rsid w:val="00C03186"/>
    <w:rsid w:val="00C0587E"/>
    <w:rsid w:val="00C072D4"/>
    <w:rsid w:val="00C14700"/>
    <w:rsid w:val="00C16D06"/>
    <w:rsid w:val="00C23C1C"/>
    <w:rsid w:val="00C32315"/>
    <w:rsid w:val="00C33BA7"/>
    <w:rsid w:val="00C34D95"/>
    <w:rsid w:val="00C403A6"/>
    <w:rsid w:val="00C41133"/>
    <w:rsid w:val="00C431FC"/>
    <w:rsid w:val="00C4333A"/>
    <w:rsid w:val="00C43731"/>
    <w:rsid w:val="00C437D3"/>
    <w:rsid w:val="00C50646"/>
    <w:rsid w:val="00C51873"/>
    <w:rsid w:val="00C522A5"/>
    <w:rsid w:val="00C6444E"/>
    <w:rsid w:val="00C644FC"/>
    <w:rsid w:val="00C71722"/>
    <w:rsid w:val="00C80E8C"/>
    <w:rsid w:val="00C8337E"/>
    <w:rsid w:val="00C83D15"/>
    <w:rsid w:val="00C9056F"/>
    <w:rsid w:val="00C941C8"/>
    <w:rsid w:val="00C95366"/>
    <w:rsid w:val="00C96FB1"/>
    <w:rsid w:val="00CA0691"/>
    <w:rsid w:val="00CA1210"/>
    <w:rsid w:val="00CA2744"/>
    <w:rsid w:val="00CA3783"/>
    <w:rsid w:val="00CA53CE"/>
    <w:rsid w:val="00CA7605"/>
    <w:rsid w:val="00CB27D9"/>
    <w:rsid w:val="00CB327C"/>
    <w:rsid w:val="00CC0CF8"/>
    <w:rsid w:val="00CD4074"/>
    <w:rsid w:val="00CE0475"/>
    <w:rsid w:val="00CE7E33"/>
    <w:rsid w:val="00CF210E"/>
    <w:rsid w:val="00CF21C6"/>
    <w:rsid w:val="00D0322E"/>
    <w:rsid w:val="00D04805"/>
    <w:rsid w:val="00D13338"/>
    <w:rsid w:val="00D24C33"/>
    <w:rsid w:val="00D264F7"/>
    <w:rsid w:val="00D3149C"/>
    <w:rsid w:val="00D329E9"/>
    <w:rsid w:val="00D3763E"/>
    <w:rsid w:val="00D46600"/>
    <w:rsid w:val="00D5071C"/>
    <w:rsid w:val="00D50AAA"/>
    <w:rsid w:val="00D51145"/>
    <w:rsid w:val="00D52139"/>
    <w:rsid w:val="00D56FC0"/>
    <w:rsid w:val="00D5736F"/>
    <w:rsid w:val="00D6191D"/>
    <w:rsid w:val="00D61CBA"/>
    <w:rsid w:val="00D65AF6"/>
    <w:rsid w:val="00D65BC2"/>
    <w:rsid w:val="00D66B10"/>
    <w:rsid w:val="00D67C19"/>
    <w:rsid w:val="00D70451"/>
    <w:rsid w:val="00D7046E"/>
    <w:rsid w:val="00D74350"/>
    <w:rsid w:val="00D75654"/>
    <w:rsid w:val="00D86361"/>
    <w:rsid w:val="00D94CC9"/>
    <w:rsid w:val="00D95FF8"/>
    <w:rsid w:val="00DA40FC"/>
    <w:rsid w:val="00DA5C36"/>
    <w:rsid w:val="00DA701E"/>
    <w:rsid w:val="00DB0375"/>
    <w:rsid w:val="00DB0A14"/>
    <w:rsid w:val="00DB4C55"/>
    <w:rsid w:val="00DC0002"/>
    <w:rsid w:val="00DC0754"/>
    <w:rsid w:val="00DC22F5"/>
    <w:rsid w:val="00DC3C59"/>
    <w:rsid w:val="00DC49D0"/>
    <w:rsid w:val="00DC6410"/>
    <w:rsid w:val="00DC6E1A"/>
    <w:rsid w:val="00DC7F45"/>
    <w:rsid w:val="00DD2012"/>
    <w:rsid w:val="00DD2897"/>
    <w:rsid w:val="00DD301D"/>
    <w:rsid w:val="00DD69C4"/>
    <w:rsid w:val="00DE2AD7"/>
    <w:rsid w:val="00DE35DA"/>
    <w:rsid w:val="00DE70E1"/>
    <w:rsid w:val="00DF7690"/>
    <w:rsid w:val="00E000B3"/>
    <w:rsid w:val="00E00784"/>
    <w:rsid w:val="00E03EA2"/>
    <w:rsid w:val="00E12A8F"/>
    <w:rsid w:val="00E13EF5"/>
    <w:rsid w:val="00E15B25"/>
    <w:rsid w:val="00E173F2"/>
    <w:rsid w:val="00E17911"/>
    <w:rsid w:val="00E22D33"/>
    <w:rsid w:val="00E268EB"/>
    <w:rsid w:val="00E30858"/>
    <w:rsid w:val="00E312FA"/>
    <w:rsid w:val="00E35112"/>
    <w:rsid w:val="00E43E26"/>
    <w:rsid w:val="00E4427F"/>
    <w:rsid w:val="00E4476E"/>
    <w:rsid w:val="00E45A36"/>
    <w:rsid w:val="00E46CFE"/>
    <w:rsid w:val="00E53AF5"/>
    <w:rsid w:val="00E55357"/>
    <w:rsid w:val="00E55B0C"/>
    <w:rsid w:val="00E6353D"/>
    <w:rsid w:val="00E71DE7"/>
    <w:rsid w:val="00E8544C"/>
    <w:rsid w:val="00E96188"/>
    <w:rsid w:val="00E96BC0"/>
    <w:rsid w:val="00EA0DA5"/>
    <w:rsid w:val="00EA31F8"/>
    <w:rsid w:val="00EA4699"/>
    <w:rsid w:val="00EA502F"/>
    <w:rsid w:val="00EB29A3"/>
    <w:rsid w:val="00EB2A23"/>
    <w:rsid w:val="00EC1146"/>
    <w:rsid w:val="00EC1DE4"/>
    <w:rsid w:val="00EC2742"/>
    <w:rsid w:val="00EC28C6"/>
    <w:rsid w:val="00EC36E2"/>
    <w:rsid w:val="00EC410E"/>
    <w:rsid w:val="00ED15F2"/>
    <w:rsid w:val="00ED32AF"/>
    <w:rsid w:val="00ED67D4"/>
    <w:rsid w:val="00EE5F03"/>
    <w:rsid w:val="00EE6C14"/>
    <w:rsid w:val="00EE773A"/>
    <w:rsid w:val="00EF6D9A"/>
    <w:rsid w:val="00EF6F46"/>
    <w:rsid w:val="00F0234E"/>
    <w:rsid w:val="00F02D48"/>
    <w:rsid w:val="00F073AA"/>
    <w:rsid w:val="00F11050"/>
    <w:rsid w:val="00F110FA"/>
    <w:rsid w:val="00F13CEB"/>
    <w:rsid w:val="00F14236"/>
    <w:rsid w:val="00F15CAF"/>
    <w:rsid w:val="00F17C74"/>
    <w:rsid w:val="00F23A19"/>
    <w:rsid w:val="00F257FC"/>
    <w:rsid w:val="00F25B63"/>
    <w:rsid w:val="00F35829"/>
    <w:rsid w:val="00F36A15"/>
    <w:rsid w:val="00F47579"/>
    <w:rsid w:val="00F4780E"/>
    <w:rsid w:val="00F527B8"/>
    <w:rsid w:val="00F53D9F"/>
    <w:rsid w:val="00F55CFD"/>
    <w:rsid w:val="00F57942"/>
    <w:rsid w:val="00F61082"/>
    <w:rsid w:val="00F61890"/>
    <w:rsid w:val="00F61CB6"/>
    <w:rsid w:val="00F63402"/>
    <w:rsid w:val="00F66CF9"/>
    <w:rsid w:val="00F702E3"/>
    <w:rsid w:val="00F72C77"/>
    <w:rsid w:val="00F72FCF"/>
    <w:rsid w:val="00F756C9"/>
    <w:rsid w:val="00F76574"/>
    <w:rsid w:val="00F83145"/>
    <w:rsid w:val="00F90F2C"/>
    <w:rsid w:val="00FA2D36"/>
    <w:rsid w:val="00FA4173"/>
    <w:rsid w:val="00FA4C41"/>
    <w:rsid w:val="00FA6CB0"/>
    <w:rsid w:val="00FA7850"/>
    <w:rsid w:val="00FB17BE"/>
    <w:rsid w:val="00FB1969"/>
    <w:rsid w:val="00FB1F42"/>
    <w:rsid w:val="00FB60B2"/>
    <w:rsid w:val="00FB6677"/>
    <w:rsid w:val="00FB7699"/>
    <w:rsid w:val="00FB7816"/>
    <w:rsid w:val="00FC1C94"/>
    <w:rsid w:val="00FC28F3"/>
    <w:rsid w:val="00FC5EF2"/>
    <w:rsid w:val="00FD6005"/>
    <w:rsid w:val="00FE244D"/>
    <w:rsid w:val="00FE51EF"/>
    <w:rsid w:val="00FE552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5A4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03A6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017DC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6707"/>
    <w:pPr>
      <w:jc w:val="center"/>
    </w:pPr>
    <w:rPr>
      <w:rFonts w:ascii="Arial" w:hAnsi="Arial"/>
      <w:b/>
      <w:bCs/>
      <w:lang w:val="x-none"/>
    </w:rPr>
  </w:style>
  <w:style w:type="paragraph" w:customStyle="1" w:styleId="CharCharCharCharCharCharCharCharChar">
    <w:name w:val="Char Char Char Char Char Char Char Char Char"/>
    <w:basedOn w:val="Normal"/>
    <w:rsid w:val="00513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46723"/>
    <w:rPr>
      <w:sz w:val="16"/>
      <w:szCs w:val="16"/>
    </w:rPr>
  </w:style>
  <w:style w:type="paragraph" w:styleId="CommentText">
    <w:name w:val="annotation text"/>
    <w:basedOn w:val="Normal"/>
    <w:semiHidden/>
    <w:rsid w:val="00946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723"/>
    <w:rPr>
      <w:b/>
      <w:bCs/>
    </w:rPr>
  </w:style>
  <w:style w:type="paragraph" w:styleId="BalloonText">
    <w:name w:val="Balloon Text"/>
    <w:basedOn w:val="Normal"/>
    <w:semiHidden/>
    <w:rsid w:val="00946723"/>
    <w:rPr>
      <w:rFonts w:ascii="Tahoma" w:hAnsi="Tahoma" w:cs="Tahoma"/>
      <w:sz w:val="16"/>
      <w:szCs w:val="16"/>
    </w:rPr>
  </w:style>
  <w:style w:type="paragraph" w:customStyle="1" w:styleId="CharCharCharCharCharCharCharCharChar0">
    <w:name w:val="Char Char Char Char Char Char Char Char Char"/>
    <w:basedOn w:val="Normal"/>
    <w:rsid w:val="00B068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1B4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55F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A2235E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614D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NICEnormal">
    <w:name w:val="NICE normal"/>
    <w:link w:val="NICEnormalChar"/>
    <w:rsid w:val="00FE244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FE244D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A77B6"/>
    <w:pPr>
      <w:spacing w:before="120" w:after="120"/>
    </w:pPr>
    <w:rPr>
      <w:lang w:eastAsia="en-GB"/>
    </w:rPr>
  </w:style>
  <w:style w:type="paragraph" w:customStyle="1" w:styleId="Paragraph">
    <w:name w:val="Paragraph"/>
    <w:basedOn w:val="Normal"/>
    <w:uiPriority w:val="4"/>
    <w:qFormat/>
    <w:rsid w:val="00022791"/>
    <w:pPr>
      <w:spacing w:before="240" w:after="240" w:line="276" w:lineRule="auto"/>
      <w:ind w:left="851" w:hanging="851"/>
    </w:pPr>
    <w:rPr>
      <w:rFonts w:ascii="Arial" w:hAnsi="Arial"/>
      <w:lang w:eastAsia="en-GB"/>
    </w:rPr>
  </w:style>
  <w:style w:type="character" w:customStyle="1" w:styleId="Heading1Char">
    <w:name w:val="Heading 1 Char"/>
    <w:link w:val="Heading1"/>
    <w:uiPriority w:val="1"/>
    <w:rsid w:val="00017DC1"/>
    <w:rPr>
      <w:rFonts w:ascii="Arial" w:hAnsi="Arial"/>
      <w:b/>
      <w:bCs/>
      <w:kern w:val="32"/>
      <w:sz w:val="28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17DC1"/>
    <w:pPr>
      <w:spacing w:after="240" w:line="276" w:lineRule="auto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D54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1CF59C53</Template>
  <TotalTime>0</TotalTime>
  <Pages>1</Pages>
  <Words>198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2019-10-16T10:13:00Z</dcterms:created>
  <dcterms:modified xsi:type="dcterms:W3CDTF">2019-10-16T10:13:00Z</dcterms:modified>
</cp:coreProperties>
</file>