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CACC" w14:textId="77777777" w:rsidR="00D52139" w:rsidRPr="00BA7DB5" w:rsidRDefault="00E35112" w:rsidP="00810FFC">
      <w:pPr>
        <w:jc w:val="center"/>
        <w:rPr>
          <w:rFonts w:ascii="Arial" w:hAnsi="Arial" w:cs="Arial"/>
          <w:b/>
        </w:rPr>
      </w:pPr>
      <w:r w:rsidRPr="00BA7DB5">
        <w:rPr>
          <w:rFonts w:ascii="Arial" w:hAnsi="Arial" w:cs="Arial"/>
          <w:b/>
        </w:rPr>
        <w:t>N</w:t>
      </w:r>
      <w:r w:rsidR="00D52139" w:rsidRPr="00BA7DB5">
        <w:rPr>
          <w:rFonts w:ascii="Arial" w:hAnsi="Arial" w:cs="Arial"/>
          <w:b/>
        </w:rPr>
        <w:t>ATIONAL INSTITUTE FOR HEALTH AND C</w:t>
      </w:r>
      <w:r w:rsidR="00DA40FC" w:rsidRPr="00BA7DB5">
        <w:rPr>
          <w:rFonts w:ascii="Arial" w:hAnsi="Arial" w:cs="Arial"/>
          <w:b/>
        </w:rPr>
        <w:t>ARE</w:t>
      </w:r>
      <w:r w:rsidR="00D52139" w:rsidRPr="00BA7DB5">
        <w:rPr>
          <w:rFonts w:ascii="Arial" w:hAnsi="Arial" w:cs="Arial"/>
          <w:b/>
        </w:rPr>
        <w:t xml:space="preserve"> EXCELLENCE</w:t>
      </w:r>
    </w:p>
    <w:p w14:paraId="3FDEB84B" w14:textId="77777777" w:rsidR="00D52139" w:rsidRPr="00BA7DB5" w:rsidRDefault="00D52139" w:rsidP="00810FFC">
      <w:pPr>
        <w:jc w:val="center"/>
        <w:rPr>
          <w:rFonts w:ascii="Arial" w:hAnsi="Arial" w:cs="Arial"/>
          <w:b/>
        </w:rPr>
      </w:pPr>
    </w:p>
    <w:p w14:paraId="5E50FA53" w14:textId="77777777" w:rsidR="00A96707" w:rsidRPr="00BA7DB5" w:rsidRDefault="00A96707" w:rsidP="00810FFC">
      <w:pPr>
        <w:pStyle w:val="Title"/>
        <w:rPr>
          <w:rFonts w:cs="Arial"/>
          <w:lang w:val="en-GB"/>
        </w:rPr>
      </w:pPr>
      <w:r w:rsidRPr="00BA7DB5">
        <w:rPr>
          <w:rFonts w:cs="Arial"/>
        </w:rPr>
        <w:t xml:space="preserve">Board </w:t>
      </w:r>
      <w:r w:rsidR="00722EC2" w:rsidRPr="00BA7DB5">
        <w:rPr>
          <w:rFonts w:cs="Arial"/>
        </w:rPr>
        <w:t xml:space="preserve">Strategy </w:t>
      </w:r>
      <w:r w:rsidRPr="00BA7DB5">
        <w:rPr>
          <w:rFonts w:cs="Arial"/>
        </w:rPr>
        <w:t>Meeting</w:t>
      </w:r>
    </w:p>
    <w:p w14:paraId="63A01D43" w14:textId="77777777" w:rsidR="00937305" w:rsidRPr="00BA7DB5" w:rsidRDefault="00937305" w:rsidP="00810FFC">
      <w:pPr>
        <w:pStyle w:val="Title"/>
        <w:rPr>
          <w:rFonts w:cs="Arial"/>
          <w:lang w:val="en-GB"/>
        </w:rPr>
      </w:pPr>
    </w:p>
    <w:p w14:paraId="108F8EC0" w14:textId="77777777" w:rsidR="00A2235E" w:rsidRPr="00BA7DB5" w:rsidRDefault="00A2235E" w:rsidP="00FB6677">
      <w:pPr>
        <w:ind w:left="360"/>
        <w:jc w:val="center"/>
        <w:rPr>
          <w:rFonts w:ascii="Arial" w:hAnsi="Arial" w:cs="Arial"/>
          <w:bCs/>
        </w:rPr>
      </w:pPr>
      <w:r w:rsidRPr="00BA7DB5">
        <w:rPr>
          <w:rFonts w:ascii="Arial" w:hAnsi="Arial" w:cs="Arial"/>
          <w:bCs/>
        </w:rPr>
        <w:t>There will b</w:t>
      </w:r>
      <w:r w:rsidR="002C4551" w:rsidRPr="00BA7DB5">
        <w:rPr>
          <w:rFonts w:ascii="Arial" w:hAnsi="Arial" w:cs="Arial"/>
          <w:bCs/>
        </w:rPr>
        <w:t xml:space="preserve">e a </w:t>
      </w:r>
      <w:r w:rsidR="00FB17BE" w:rsidRPr="00BA7DB5">
        <w:rPr>
          <w:rFonts w:ascii="Arial" w:hAnsi="Arial" w:cs="Arial"/>
          <w:bCs/>
        </w:rPr>
        <w:t xml:space="preserve">Board Strategy </w:t>
      </w:r>
      <w:r w:rsidR="002C4551" w:rsidRPr="00BA7DB5">
        <w:rPr>
          <w:rFonts w:ascii="Arial" w:hAnsi="Arial" w:cs="Arial"/>
          <w:bCs/>
        </w:rPr>
        <w:t xml:space="preserve">meeting </w:t>
      </w:r>
      <w:r w:rsidR="00CA2744" w:rsidRPr="00BA7DB5">
        <w:rPr>
          <w:rFonts w:ascii="Arial" w:hAnsi="Arial" w:cs="Arial"/>
          <w:bCs/>
        </w:rPr>
        <w:t xml:space="preserve">at </w:t>
      </w:r>
      <w:r w:rsidR="00FB60B2" w:rsidRPr="00BA7DB5">
        <w:rPr>
          <w:rFonts w:ascii="Arial" w:hAnsi="Arial" w:cs="Arial"/>
          <w:bCs/>
        </w:rPr>
        <w:t>10.30am</w:t>
      </w:r>
      <w:r w:rsidR="00355DE5" w:rsidRPr="00BA7DB5">
        <w:rPr>
          <w:rFonts w:ascii="Arial" w:hAnsi="Arial" w:cs="Arial"/>
          <w:bCs/>
        </w:rPr>
        <w:t xml:space="preserve"> </w:t>
      </w:r>
    </w:p>
    <w:p w14:paraId="6E641571" w14:textId="0FDC4C6F" w:rsidR="00FB6677" w:rsidRPr="00BA7DB5" w:rsidRDefault="00314077" w:rsidP="00FB6677">
      <w:pPr>
        <w:jc w:val="center"/>
        <w:rPr>
          <w:rFonts w:ascii="Arial" w:hAnsi="Arial" w:cs="Arial"/>
        </w:rPr>
      </w:pPr>
      <w:r w:rsidRPr="00BA7DB5">
        <w:rPr>
          <w:rFonts w:ascii="Arial" w:hAnsi="Arial" w:cs="Arial"/>
          <w:bCs/>
        </w:rPr>
        <w:t>On</w:t>
      </w:r>
      <w:r w:rsidR="002C4551" w:rsidRPr="00BA7DB5">
        <w:rPr>
          <w:rFonts w:ascii="Arial" w:hAnsi="Arial" w:cs="Arial"/>
          <w:bCs/>
        </w:rPr>
        <w:t xml:space="preserve"> Wednesday </w:t>
      </w:r>
      <w:r w:rsidR="00BF36FE" w:rsidRPr="00BA7DB5">
        <w:rPr>
          <w:rFonts w:ascii="Arial" w:hAnsi="Arial" w:cs="Arial"/>
          <w:bCs/>
        </w:rPr>
        <w:t>19 June</w:t>
      </w:r>
      <w:r w:rsidR="009E7B1F" w:rsidRPr="00BA7DB5">
        <w:rPr>
          <w:rFonts w:ascii="Arial" w:hAnsi="Arial" w:cs="Arial"/>
          <w:bCs/>
        </w:rPr>
        <w:t xml:space="preserve"> 2019</w:t>
      </w:r>
      <w:r w:rsidR="006C168B" w:rsidRPr="00BA7DB5">
        <w:rPr>
          <w:rFonts w:ascii="Arial" w:hAnsi="Arial" w:cs="Arial"/>
          <w:bCs/>
        </w:rPr>
        <w:t xml:space="preserve"> </w:t>
      </w:r>
      <w:r w:rsidR="00A2235E" w:rsidRPr="00BA7DB5">
        <w:rPr>
          <w:rFonts w:ascii="Arial" w:hAnsi="Arial" w:cs="Arial"/>
          <w:bCs/>
        </w:rPr>
        <w:t>in the</w:t>
      </w:r>
      <w:r w:rsidR="00E30858" w:rsidRPr="00BA7DB5">
        <w:rPr>
          <w:rFonts w:ascii="Arial" w:hAnsi="Arial" w:cs="Arial"/>
          <w:bCs/>
        </w:rPr>
        <w:t xml:space="preserve"> </w:t>
      </w:r>
      <w:r w:rsidR="00BF36FE" w:rsidRPr="00BA7DB5">
        <w:rPr>
          <w:rFonts w:ascii="Arial" w:hAnsi="Arial" w:cs="Arial"/>
          <w:bCs/>
        </w:rPr>
        <w:t>Derwent</w:t>
      </w:r>
      <w:r w:rsidR="00E71DE7" w:rsidRPr="00BA7DB5">
        <w:rPr>
          <w:rFonts w:ascii="Arial" w:hAnsi="Arial" w:cs="Arial"/>
          <w:bCs/>
        </w:rPr>
        <w:t xml:space="preserve">, NICE </w:t>
      </w:r>
      <w:r w:rsidR="000A499C" w:rsidRPr="00BA7DB5">
        <w:rPr>
          <w:rFonts w:ascii="Arial" w:hAnsi="Arial" w:cs="Arial"/>
          <w:bCs/>
        </w:rPr>
        <w:t>o</w:t>
      </w:r>
      <w:r w:rsidR="00E71DE7" w:rsidRPr="00BA7DB5">
        <w:rPr>
          <w:rFonts w:ascii="Arial" w:hAnsi="Arial" w:cs="Arial"/>
          <w:bCs/>
        </w:rPr>
        <w:t xml:space="preserve">ffice, </w:t>
      </w:r>
      <w:r w:rsidR="00BF36FE" w:rsidRPr="00BA7DB5">
        <w:rPr>
          <w:rFonts w:ascii="Arial" w:hAnsi="Arial" w:cs="Arial"/>
          <w:bCs/>
        </w:rPr>
        <w:t>London</w:t>
      </w:r>
    </w:p>
    <w:p w14:paraId="10978B03" w14:textId="77777777" w:rsidR="00956761" w:rsidRPr="00BA7DB5" w:rsidRDefault="00956761" w:rsidP="0064785F">
      <w:pPr>
        <w:pStyle w:val="Title"/>
        <w:jc w:val="left"/>
        <w:rPr>
          <w:rFonts w:cs="Arial"/>
          <w:b w:val="0"/>
          <w:bCs w:val="0"/>
          <w:lang w:val="en-GB"/>
        </w:rPr>
      </w:pPr>
    </w:p>
    <w:p w14:paraId="20BCA86A" w14:textId="77777777" w:rsidR="00AD6127" w:rsidRPr="00BA7DB5" w:rsidRDefault="00AD6127" w:rsidP="005756D0">
      <w:pPr>
        <w:pStyle w:val="Title"/>
        <w:rPr>
          <w:rFonts w:cs="Arial"/>
          <w:bCs w:val="0"/>
          <w:lang w:val="en-GB"/>
        </w:rPr>
      </w:pPr>
      <w:r w:rsidRPr="00BA7DB5">
        <w:rPr>
          <w:rFonts w:cs="Arial"/>
          <w:bCs w:val="0"/>
          <w:lang w:val="en-GB"/>
        </w:rPr>
        <w:t>AGENDA</w:t>
      </w:r>
    </w:p>
    <w:p w14:paraId="0AD15092" w14:textId="77777777" w:rsidR="00E43E26" w:rsidRPr="00BA7DB5" w:rsidRDefault="00E43E26" w:rsidP="00810FFC">
      <w:pPr>
        <w:pStyle w:val="Title"/>
        <w:jc w:val="left"/>
        <w:rPr>
          <w:rFonts w:cs="Arial"/>
          <w:b w:val="0"/>
          <w:bCs w:val="0"/>
          <w:highlight w:val="yellow"/>
        </w:rPr>
      </w:pPr>
    </w:p>
    <w:p w14:paraId="25FE777A" w14:textId="77777777" w:rsidR="00AC07AE" w:rsidRPr="00BA7DB5" w:rsidRDefault="00AC07AE" w:rsidP="00D74350">
      <w:pPr>
        <w:pStyle w:val="Title"/>
        <w:numPr>
          <w:ilvl w:val="0"/>
          <w:numId w:val="37"/>
        </w:numPr>
        <w:jc w:val="lef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</w:rPr>
        <w:t>Apologies for absence</w:t>
      </w:r>
    </w:p>
    <w:p w14:paraId="70244CF0" w14:textId="11BD833B" w:rsidR="00AC07AE" w:rsidRPr="00BA7DB5" w:rsidRDefault="00AC07AE" w:rsidP="00AC07AE">
      <w:pPr>
        <w:pStyle w:val="Title"/>
        <w:ind w:firstLine="360"/>
        <w:jc w:val="lef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Arial"/>
          <w:b w:val="0"/>
          <w:bCs w:val="0"/>
          <w:lang w:val="en-GB"/>
        </w:rPr>
      </w:pPr>
      <w:r w:rsidRPr="00BA7DB5">
        <w:rPr>
          <w:rFonts w:cs="Arial"/>
          <w:b w:val="0"/>
          <w:bCs w:val="0"/>
        </w:rPr>
        <w:t>To receive apologies for absence</w:t>
      </w:r>
      <w:r w:rsidRPr="00BA7DB5">
        <w:rPr>
          <w:rFonts w:cs="Arial"/>
          <w:b w:val="0"/>
          <w:bCs w:val="0"/>
          <w:lang w:val="en-US"/>
        </w:rPr>
        <w:t xml:space="preserve"> </w:t>
      </w:r>
      <w:r w:rsidRPr="00BA7DB5">
        <w:rPr>
          <w:rFonts w:cs="Arial"/>
          <w:b w:val="0"/>
          <w:bCs w:val="0"/>
          <w:lang w:val="en-US"/>
        </w:rPr>
        <w:tab/>
      </w:r>
      <w:r w:rsidRPr="00BA7DB5">
        <w:rPr>
          <w:rFonts w:cs="Arial"/>
          <w:b w:val="0"/>
          <w:bCs w:val="0"/>
          <w:lang w:val="en-US"/>
        </w:rPr>
        <w:tab/>
      </w:r>
      <w:r w:rsidRPr="00BA7DB5">
        <w:rPr>
          <w:rFonts w:cs="Arial"/>
          <w:b w:val="0"/>
          <w:bCs w:val="0"/>
          <w:lang w:val="en-US"/>
        </w:rPr>
        <w:tab/>
      </w:r>
      <w:r w:rsidRPr="00BA7DB5">
        <w:rPr>
          <w:rFonts w:cs="Arial"/>
          <w:b w:val="0"/>
          <w:bCs w:val="0"/>
          <w:lang w:val="en-US"/>
        </w:rPr>
        <w:tab/>
      </w:r>
      <w:r w:rsidRPr="00BA7DB5">
        <w:rPr>
          <w:rFonts w:cs="Arial"/>
          <w:b w:val="0"/>
          <w:bCs w:val="0"/>
          <w:lang w:val="en-US"/>
        </w:rPr>
        <w:tab/>
      </w:r>
      <w:r w:rsidRPr="00BA7DB5">
        <w:rPr>
          <w:rFonts w:cs="Arial"/>
          <w:b w:val="0"/>
          <w:bCs w:val="0"/>
          <w:lang w:val="en-US"/>
        </w:rPr>
        <w:tab/>
      </w:r>
      <w:r w:rsidRPr="00BA7DB5">
        <w:rPr>
          <w:rFonts w:cs="Arial"/>
          <w:b w:val="0"/>
          <w:bCs w:val="0"/>
          <w:lang w:val="en-US"/>
        </w:rPr>
        <w:tab/>
      </w:r>
      <w:r w:rsidRPr="00BA7DB5">
        <w:rPr>
          <w:rFonts w:cs="Arial"/>
          <w:b w:val="0"/>
          <w:bCs w:val="0"/>
          <w:lang w:val="en-GB"/>
        </w:rPr>
        <w:t>(Oral)</w:t>
      </w:r>
    </w:p>
    <w:p w14:paraId="2E3A3ED1" w14:textId="3BA898C9" w:rsidR="00AC07AE" w:rsidRPr="00BA7DB5" w:rsidRDefault="00AC07AE" w:rsidP="00AC07AE">
      <w:pPr>
        <w:pStyle w:val="Title"/>
        <w:ind w:firstLine="360"/>
        <w:jc w:val="lef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Arial"/>
          <w:b w:val="0"/>
          <w:bCs w:val="0"/>
          <w:lang w:val="en-US"/>
        </w:rPr>
      </w:pPr>
    </w:p>
    <w:p w14:paraId="6EA123BA" w14:textId="77777777" w:rsidR="00AC07AE" w:rsidRPr="00BA7DB5" w:rsidRDefault="00AC07AE" w:rsidP="00AC07AE">
      <w:pPr>
        <w:pStyle w:val="Title"/>
        <w:numPr>
          <w:ilvl w:val="0"/>
          <w:numId w:val="37"/>
        </w:numPr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</w:rPr>
        <w:t>Declarations of interest</w:t>
      </w:r>
    </w:p>
    <w:p w14:paraId="2F7ED71C" w14:textId="69C77C6A" w:rsidR="00AC07AE" w:rsidRPr="00BA7DB5" w:rsidRDefault="00AC07AE" w:rsidP="00AC07AE">
      <w:pPr>
        <w:pStyle w:val="Title"/>
        <w:ind w:firstLine="36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 w:val="0"/>
          <w:bCs w:val="0"/>
          <w:lang w:val="en-GB"/>
        </w:rPr>
      </w:pPr>
      <w:r w:rsidRPr="00BA7DB5">
        <w:rPr>
          <w:rFonts w:cs="Arial"/>
          <w:b w:val="0"/>
        </w:rPr>
        <w:t>To record any conflicts of interest</w:t>
      </w:r>
      <w:r w:rsidRPr="00BA7DB5">
        <w:rPr>
          <w:rFonts w:cs="Arial"/>
          <w:b w:val="0"/>
          <w:lang w:val="en-US"/>
        </w:rPr>
        <w:t xml:space="preserve"> </w:t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bCs w:val="0"/>
          <w:lang w:val="en-GB"/>
        </w:rPr>
        <w:t>(Oral)</w:t>
      </w:r>
    </w:p>
    <w:p w14:paraId="75B072C4" w14:textId="77777777" w:rsidR="00AC07AE" w:rsidRPr="00BA7DB5" w:rsidRDefault="00AC07AE" w:rsidP="00772316">
      <w:pPr>
        <w:pStyle w:val="Title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 w:val="0"/>
          <w:bCs w:val="0"/>
          <w:highlight w:val="yellow"/>
        </w:rPr>
      </w:pPr>
    </w:p>
    <w:p w14:paraId="339569C4" w14:textId="77777777" w:rsidR="00AC07AE" w:rsidRPr="00BA7DB5" w:rsidRDefault="00AC07AE" w:rsidP="00AC07AE">
      <w:pPr>
        <w:pStyle w:val="ListParagraph"/>
        <w:numPr>
          <w:ilvl w:val="0"/>
          <w:numId w:val="37"/>
        </w:numPr>
        <w:tabs>
          <w:tab w:val="num" w:pos="851"/>
        </w:tabs>
        <w:rPr>
          <w:rFonts w:ascii="Arial" w:hAnsi="Arial" w:cs="Arial"/>
          <w:b/>
          <w:sz w:val="24"/>
          <w:szCs w:val="24"/>
        </w:rPr>
      </w:pPr>
      <w:r w:rsidRPr="00BA7DB5">
        <w:rPr>
          <w:rFonts w:ascii="Arial" w:hAnsi="Arial" w:cs="Arial"/>
          <w:b/>
          <w:sz w:val="24"/>
          <w:szCs w:val="24"/>
        </w:rPr>
        <w:t>Minutes of the 17 April 2019 Board strategy meeting</w:t>
      </w:r>
    </w:p>
    <w:p w14:paraId="2C7011F6" w14:textId="09ADFF71" w:rsidR="00AC07AE" w:rsidRPr="00BA7DB5" w:rsidRDefault="00AC07AE" w:rsidP="00AC07AE">
      <w:pPr>
        <w:pStyle w:val="Title"/>
        <w:ind w:firstLine="360"/>
        <w:jc w:val="left"/>
        <w:rPr>
          <w:rFonts w:cs="Arial"/>
          <w:b w:val="0"/>
          <w:bCs w:val="0"/>
          <w:lang w:val="en-GB"/>
        </w:rPr>
      </w:pPr>
      <w:r w:rsidRPr="00BA7DB5">
        <w:rPr>
          <w:rFonts w:cs="Arial"/>
          <w:b w:val="0"/>
        </w:rPr>
        <w:t>To approve the minutes of the last Board strategy meeting</w:t>
      </w:r>
      <w:r w:rsidRPr="00BA7DB5">
        <w:rPr>
          <w:rFonts w:cs="Arial"/>
          <w:b w:val="0"/>
          <w:lang w:val="en-US"/>
        </w:rPr>
        <w:t xml:space="preserve"> </w:t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bCs w:val="0"/>
          <w:lang w:val="en-GB"/>
        </w:rPr>
        <w:t>(Paper 1)</w:t>
      </w:r>
    </w:p>
    <w:p w14:paraId="5768E26E" w14:textId="77777777" w:rsidR="00AC07AE" w:rsidRPr="00BA7DB5" w:rsidRDefault="00AC07AE" w:rsidP="00772316">
      <w:pPr>
        <w:pStyle w:val="Title"/>
        <w:jc w:val="left"/>
        <w:rPr>
          <w:rFonts w:cs="Arial"/>
          <w:b w:val="0"/>
          <w:bCs w:val="0"/>
          <w:highlight w:val="yellow"/>
        </w:rPr>
      </w:pPr>
    </w:p>
    <w:p w14:paraId="541FD55E" w14:textId="77777777" w:rsidR="00AC07AE" w:rsidRPr="00BA7DB5" w:rsidRDefault="00AC07AE" w:rsidP="00AD18CD">
      <w:pPr>
        <w:pStyle w:val="Title"/>
        <w:numPr>
          <w:ilvl w:val="0"/>
          <w:numId w:val="37"/>
        </w:numPr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</w:rPr>
        <w:t>Matters arising</w:t>
      </w:r>
    </w:p>
    <w:p w14:paraId="184053E4" w14:textId="5FC7D27A" w:rsidR="00AD18CD" w:rsidRPr="00BA7DB5" w:rsidRDefault="00AC07AE" w:rsidP="00AD18CD">
      <w:pPr>
        <w:pStyle w:val="Title"/>
        <w:ind w:firstLine="36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 w:val="0"/>
          <w:bCs w:val="0"/>
          <w:lang w:val="en-GB"/>
        </w:rPr>
      </w:pPr>
      <w:r w:rsidRPr="00BA7DB5">
        <w:rPr>
          <w:rFonts w:cs="Arial"/>
          <w:b w:val="0"/>
        </w:rPr>
        <w:t>To consider matters arising from the last meeting</w:t>
      </w:r>
      <w:r w:rsidR="00AD18CD" w:rsidRPr="00BA7DB5">
        <w:rPr>
          <w:rFonts w:cs="Arial"/>
          <w:b w:val="0"/>
          <w:lang w:val="en-US"/>
        </w:rPr>
        <w:t xml:space="preserve"> </w:t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bCs w:val="0"/>
          <w:lang w:val="en-GB"/>
        </w:rPr>
        <w:t>(Oral)</w:t>
      </w:r>
    </w:p>
    <w:p w14:paraId="6AA0D7FF" w14:textId="77777777" w:rsidR="00AC07AE" w:rsidRPr="00BA7DB5" w:rsidRDefault="00AC07AE" w:rsidP="00772316">
      <w:pPr>
        <w:pStyle w:val="Title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 w:val="0"/>
        </w:rPr>
      </w:pPr>
    </w:p>
    <w:p w14:paraId="599474D3" w14:textId="77777777" w:rsidR="00AC07AE" w:rsidRPr="00BA7DB5" w:rsidRDefault="00AC07AE" w:rsidP="00772316">
      <w:pPr>
        <w:pStyle w:val="Title"/>
        <w:numPr>
          <w:ilvl w:val="0"/>
          <w:numId w:val="37"/>
        </w:numPr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  <w:lang w:val="en-GB"/>
        </w:rPr>
        <w:t>Chief Executive’s update</w:t>
      </w:r>
    </w:p>
    <w:p w14:paraId="7FD7766E" w14:textId="3CB406D1" w:rsidR="00AC07AE" w:rsidRPr="00BA7DB5" w:rsidRDefault="00AC07AE" w:rsidP="00AD18CD">
      <w:pPr>
        <w:pStyle w:val="Title"/>
        <w:ind w:firstLine="360"/>
        <w:jc w:val="left"/>
        <w:rPr>
          <w:rFonts w:cs="Arial"/>
          <w:b w:val="0"/>
          <w:lang w:val="en-GB"/>
        </w:rPr>
      </w:pPr>
      <w:r w:rsidRPr="00BA7DB5">
        <w:rPr>
          <w:rFonts w:cs="Arial"/>
          <w:b w:val="0"/>
          <w:lang w:val="en-GB"/>
        </w:rPr>
        <w:t>To receive an update</w:t>
      </w:r>
      <w:r w:rsidR="00AD18CD" w:rsidRPr="00BA7DB5">
        <w:rPr>
          <w:rFonts w:cs="Arial"/>
          <w:b w:val="0"/>
          <w:lang w:val="en-GB"/>
        </w:rPr>
        <w:t xml:space="preserve"> </w:t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Pr="00BA7DB5">
        <w:rPr>
          <w:rFonts w:cs="Arial"/>
          <w:b w:val="0"/>
          <w:bCs w:val="0"/>
          <w:lang w:val="en-GB"/>
        </w:rPr>
        <w:t>(</w:t>
      </w:r>
      <w:r w:rsidR="00AD18CD" w:rsidRPr="00BA7DB5">
        <w:rPr>
          <w:rFonts w:cs="Arial"/>
          <w:b w:val="0"/>
          <w:bCs w:val="0"/>
          <w:lang w:val="en-GB"/>
        </w:rPr>
        <w:t>O</w:t>
      </w:r>
      <w:r w:rsidRPr="00BA7DB5">
        <w:rPr>
          <w:rFonts w:cs="Arial"/>
          <w:b w:val="0"/>
          <w:bCs w:val="0"/>
          <w:lang w:val="en-GB"/>
        </w:rPr>
        <w:t>ral)</w:t>
      </w:r>
    </w:p>
    <w:p w14:paraId="07E74F27" w14:textId="77777777" w:rsidR="00AC07AE" w:rsidRPr="00BA7DB5" w:rsidRDefault="00AC07AE" w:rsidP="00772316">
      <w:pPr>
        <w:pStyle w:val="Title"/>
        <w:jc w:val="left"/>
        <w:rPr>
          <w:rFonts w:cs="Arial"/>
          <w:b w:val="0"/>
          <w:bCs w:val="0"/>
          <w:lang w:val="en-GB"/>
        </w:rPr>
      </w:pPr>
    </w:p>
    <w:p w14:paraId="1CF28BED" w14:textId="77777777" w:rsidR="00AC07AE" w:rsidRPr="00BA7DB5" w:rsidRDefault="00AC07AE" w:rsidP="00E53AF5">
      <w:pPr>
        <w:pStyle w:val="Title"/>
        <w:numPr>
          <w:ilvl w:val="0"/>
          <w:numId w:val="37"/>
        </w:numPr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</w:rPr>
        <w:t>NICE Foundation</w:t>
      </w:r>
    </w:p>
    <w:p w14:paraId="7494DAA3" w14:textId="4F5E92FE" w:rsidR="00AC07AE" w:rsidRPr="00BA7DB5" w:rsidRDefault="00AC07AE" w:rsidP="00AD18CD">
      <w:pPr>
        <w:pStyle w:val="Title"/>
        <w:ind w:firstLine="36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 w:val="0"/>
          <w:bCs w:val="0"/>
          <w:lang w:val="en-GB"/>
        </w:rPr>
      </w:pPr>
      <w:r w:rsidRPr="00BA7DB5">
        <w:rPr>
          <w:rFonts w:cs="Arial"/>
          <w:b w:val="0"/>
        </w:rPr>
        <w:t xml:space="preserve">To </w:t>
      </w:r>
      <w:r w:rsidRPr="00BA7DB5">
        <w:rPr>
          <w:rFonts w:cs="Arial"/>
          <w:b w:val="0"/>
          <w:lang w:val="en-US"/>
        </w:rPr>
        <w:t>review the recommendations from the project group</w:t>
      </w:r>
      <w:r w:rsidR="00AD18CD" w:rsidRPr="00BA7DB5">
        <w:rPr>
          <w:rFonts w:cs="Arial"/>
          <w:b w:val="0"/>
          <w:lang w:val="en-US"/>
        </w:rPr>
        <w:t xml:space="preserve"> </w:t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bCs w:val="0"/>
          <w:lang w:val="en-GB"/>
        </w:rPr>
        <w:t>(Paper 2)</w:t>
      </w:r>
    </w:p>
    <w:p w14:paraId="7A39EAAB" w14:textId="77777777" w:rsidR="00AD18CD" w:rsidRPr="00BA7DB5" w:rsidRDefault="00AD18CD" w:rsidP="00AD18CD">
      <w:pPr>
        <w:pStyle w:val="Title"/>
        <w:ind w:firstLine="36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 w:val="0"/>
          <w:lang w:val="en-US"/>
        </w:rPr>
      </w:pPr>
    </w:p>
    <w:p w14:paraId="19BD3D4F" w14:textId="77777777" w:rsidR="00AC07AE" w:rsidRPr="00BA7DB5" w:rsidRDefault="00AC07AE" w:rsidP="00BF36FE">
      <w:pPr>
        <w:pStyle w:val="Title"/>
        <w:numPr>
          <w:ilvl w:val="0"/>
          <w:numId w:val="37"/>
        </w:numPr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</w:rPr>
        <w:t>Policy on declaring and managing interests for advisory committees</w:t>
      </w:r>
    </w:p>
    <w:p w14:paraId="4829A891" w14:textId="5EDB076A" w:rsidR="00AC07AE" w:rsidRPr="00BA7DB5" w:rsidRDefault="00AC07AE" w:rsidP="00AD18CD">
      <w:pPr>
        <w:pStyle w:val="Title"/>
        <w:ind w:firstLine="360"/>
        <w:jc w:val="left"/>
        <w:rPr>
          <w:rFonts w:cs="Arial"/>
          <w:b w:val="0"/>
          <w:bCs w:val="0"/>
          <w:lang w:val="en-GB"/>
        </w:rPr>
      </w:pPr>
      <w:r w:rsidRPr="00BA7DB5">
        <w:rPr>
          <w:rFonts w:cs="Arial"/>
          <w:b w:val="0"/>
        </w:rPr>
        <w:t xml:space="preserve">To </w:t>
      </w:r>
      <w:r w:rsidRPr="00BA7DB5">
        <w:rPr>
          <w:rFonts w:cs="Arial"/>
          <w:b w:val="0"/>
          <w:lang w:val="en-US"/>
        </w:rPr>
        <w:t>review the proposed amendments to the polic</w:t>
      </w:r>
      <w:r w:rsidR="00AD18CD" w:rsidRPr="00BA7DB5">
        <w:rPr>
          <w:rFonts w:cs="Arial"/>
          <w:b w:val="0"/>
          <w:lang w:val="en-US"/>
        </w:rPr>
        <w:t xml:space="preserve">y </w:t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="00AD18CD" w:rsidRPr="00BA7DB5">
        <w:rPr>
          <w:rFonts w:cs="Arial"/>
          <w:b w:val="0"/>
          <w:lang w:val="en-US"/>
        </w:rPr>
        <w:tab/>
      </w:r>
      <w:r w:rsidRPr="00BA7DB5">
        <w:rPr>
          <w:rFonts w:cs="Arial"/>
          <w:b w:val="0"/>
          <w:bCs w:val="0"/>
          <w:lang w:val="en-GB"/>
        </w:rPr>
        <w:t>(Paper 3)</w:t>
      </w:r>
    </w:p>
    <w:p w14:paraId="13B8463A" w14:textId="77777777" w:rsidR="00AD18CD" w:rsidRPr="00BA7DB5" w:rsidRDefault="00AD18CD" w:rsidP="00AD18CD">
      <w:pPr>
        <w:pStyle w:val="Title"/>
        <w:ind w:firstLine="360"/>
        <w:jc w:val="left"/>
        <w:rPr>
          <w:rFonts w:cs="Arial"/>
          <w:b w:val="0"/>
          <w:lang w:val="en-US"/>
        </w:rPr>
      </w:pPr>
    </w:p>
    <w:p w14:paraId="597F4FF8" w14:textId="77777777" w:rsidR="00AC07AE" w:rsidRPr="00BA7DB5" w:rsidRDefault="00AC07AE" w:rsidP="00BF36FE">
      <w:pPr>
        <w:pStyle w:val="Title"/>
        <w:numPr>
          <w:ilvl w:val="0"/>
          <w:numId w:val="37"/>
        </w:numPr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</w:rPr>
        <w:t xml:space="preserve">Patient safety senior management team lead </w:t>
      </w:r>
    </w:p>
    <w:p w14:paraId="6935B128" w14:textId="173AA64D" w:rsidR="00AC07AE" w:rsidRPr="00BA7DB5" w:rsidRDefault="00AC07AE" w:rsidP="00AD18CD">
      <w:pPr>
        <w:pStyle w:val="Paragraphnonumbers"/>
        <w:spacing w:after="0" w:line="240" w:lineRule="auto"/>
        <w:ind w:firstLine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</w:rPr>
      </w:pPr>
      <w:r w:rsidRPr="00BA7DB5">
        <w:rPr>
          <w:rFonts w:cs="Arial"/>
        </w:rPr>
        <w:t xml:space="preserve">To review the report </w:t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Pr="00BA7DB5">
        <w:rPr>
          <w:rFonts w:cs="Arial"/>
        </w:rPr>
        <w:t>(Paper 4)</w:t>
      </w:r>
    </w:p>
    <w:p w14:paraId="4BDA2BF7" w14:textId="77777777" w:rsidR="00AC07AE" w:rsidRPr="00BA7DB5" w:rsidRDefault="00AC07AE" w:rsidP="00E53AF5">
      <w:pPr>
        <w:pStyle w:val="Title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b w:val="0"/>
          <w:bCs w:val="0"/>
          <w:lang w:val="en-GB"/>
        </w:rPr>
      </w:pPr>
    </w:p>
    <w:p w14:paraId="16C86DD8" w14:textId="77777777" w:rsidR="00AC07AE" w:rsidRPr="00BA7DB5" w:rsidRDefault="00AC07AE" w:rsidP="00E53AF5">
      <w:pPr>
        <w:pStyle w:val="Title"/>
        <w:numPr>
          <w:ilvl w:val="0"/>
          <w:numId w:val="37"/>
        </w:numPr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="Arial"/>
          <w:bCs w:val="0"/>
        </w:rPr>
      </w:pPr>
      <w:r w:rsidRPr="00BA7DB5">
        <w:rPr>
          <w:rFonts w:cs="Arial"/>
          <w:lang w:val="en-GB"/>
        </w:rPr>
        <w:t>NICE Connect project</w:t>
      </w:r>
    </w:p>
    <w:p w14:paraId="327B51B9" w14:textId="203D7E13" w:rsidR="00AC07AE" w:rsidRPr="00BA7DB5" w:rsidRDefault="00AC07AE" w:rsidP="00AD18CD">
      <w:pPr>
        <w:pStyle w:val="Title"/>
        <w:ind w:firstLine="360"/>
        <w:jc w:val="left"/>
        <w:rPr>
          <w:rFonts w:cs="Arial"/>
          <w:b w:val="0"/>
          <w:lang w:val="en-GB"/>
        </w:rPr>
      </w:pPr>
      <w:r w:rsidRPr="00BA7DB5">
        <w:rPr>
          <w:rFonts w:cs="Arial"/>
          <w:b w:val="0"/>
          <w:lang w:val="en-GB"/>
        </w:rPr>
        <w:t>To receive an update</w:t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="00AD18CD" w:rsidRPr="00BA7DB5">
        <w:rPr>
          <w:rFonts w:cs="Arial"/>
          <w:b w:val="0"/>
          <w:lang w:val="en-GB"/>
        </w:rPr>
        <w:tab/>
      </w:r>
      <w:r w:rsidRPr="00BA7DB5">
        <w:rPr>
          <w:rFonts w:cs="Arial"/>
          <w:b w:val="0"/>
          <w:bCs w:val="0"/>
          <w:lang w:val="en-GB"/>
        </w:rPr>
        <w:t>(Oral)</w:t>
      </w:r>
    </w:p>
    <w:p w14:paraId="3FFAEC1E" w14:textId="77777777" w:rsidR="00AC07AE" w:rsidRPr="00BA7DB5" w:rsidRDefault="00AC07AE" w:rsidP="00E53AF5">
      <w:pPr>
        <w:pStyle w:val="Title"/>
        <w:jc w:val="left"/>
        <w:rPr>
          <w:rFonts w:cs="Arial"/>
          <w:b w:val="0"/>
          <w:bCs w:val="0"/>
          <w:lang w:val="en-GB"/>
        </w:rPr>
      </w:pPr>
    </w:p>
    <w:p w14:paraId="10BA6B62" w14:textId="77777777" w:rsidR="00AC07AE" w:rsidRPr="00BA7DB5" w:rsidRDefault="00AC07AE" w:rsidP="00E53AF5">
      <w:pPr>
        <w:pStyle w:val="ListParagraph"/>
        <w:numPr>
          <w:ilvl w:val="0"/>
          <w:numId w:val="37"/>
        </w:num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sz w:val="24"/>
          <w:szCs w:val="24"/>
        </w:rPr>
      </w:pPr>
      <w:r w:rsidRPr="00BA7DB5">
        <w:rPr>
          <w:rFonts w:ascii="Arial" w:hAnsi="Arial" w:cs="Arial"/>
          <w:b/>
          <w:sz w:val="24"/>
          <w:szCs w:val="24"/>
        </w:rPr>
        <w:t>EU Exit</w:t>
      </w:r>
    </w:p>
    <w:p w14:paraId="46AA4B00" w14:textId="55308424" w:rsidR="00AC07AE" w:rsidRPr="00BA7DB5" w:rsidRDefault="00AC07AE" w:rsidP="00AD18CD">
      <w:pPr>
        <w:pStyle w:val="Paragraphnonumbers"/>
        <w:spacing w:after="0" w:line="240" w:lineRule="auto"/>
        <w:ind w:firstLine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</w:rPr>
      </w:pPr>
      <w:r w:rsidRPr="00BA7DB5">
        <w:rPr>
          <w:rFonts w:cs="Arial"/>
        </w:rPr>
        <w:t xml:space="preserve">To receive an update </w:t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Pr="00BA7DB5">
        <w:rPr>
          <w:rFonts w:cs="Arial"/>
        </w:rPr>
        <w:t>(Paper 5)</w:t>
      </w:r>
    </w:p>
    <w:p w14:paraId="414A29C7" w14:textId="77777777" w:rsidR="00AD18CD" w:rsidRPr="00BA7DB5" w:rsidRDefault="00AD18CD" w:rsidP="00AD18CD">
      <w:pPr>
        <w:pStyle w:val="Paragraphnonumbers"/>
        <w:spacing w:after="0" w:line="240" w:lineRule="auto"/>
        <w:ind w:firstLine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</w:rPr>
      </w:pPr>
    </w:p>
    <w:p w14:paraId="609E641A" w14:textId="77777777" w:rsidR="00BA7DB5" w:rsidRDefault="00AC07AE" w:rsidP="00BF36FE">
      <w:pPr>
        <w:pStyle w:val="ListParagraph"/>
        <w:numPr>
          <w:ilvl w:val="0"/>
          <w:numId w:val="37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4"/>
          <w:szCs w:val="24"/>
        </w:rPr>
      </w:pPr>
      <w:r w:rsidRPr="00BA7DB5">
        <w:rPr>
          <w:rFonts w:ascii="Arial" w:hAnsi="Arial" w:cs="Arial"/>
          <w:b/>
          <w:sz w:val="24"/>
          <w:szCs w:val="24"/>
        </w:rPr>
        <w:t xml:space="preserve">Committee chair update – Dr Michael Rudolf, Quality Standards </w:t>
      </w:r>
    </w:p>
    <w:p w14:paraId="024134D9" w14:textId="5300CBFC" w:rsidR="00AC07AE" w:rsidRPr="00BA7DB5" w:rsidRDefault="00AC07AE" w:rsidP="00BA7DB5">
      <w:pPr>
        <w:pStyle w:val="ListParagraph"/>
        <w:ind w:left="3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24"/>
          <w:szCs w:val="24"/>
        </w:rPr>
      </w:pPr>
      <w:r w:rsidRPr="00BA7DB5">
        <w:rPr>
          <w:rFonts w:ascii="Arial" w:hAnsi="Arial" w:cs="Arial"/>
          <w:b/>
          <w:sz w:val="24"/>
          <w:szCs w:val="24"/>
        </w:rPr>
        <w:t>Advisory Committee 2</w:t>
      </w:r>
    </w:p>
    <w:p w14:paraId="3B674F21" w14:textId="7C706DCF" w:rsidR="00AC07AE" w:rsidRPr="00BA7DB5" w:rsidRDefault="00AC07AE" w:rsidP="00AD18CD">
      <w:pPr>
        <w:pStyle w:val="Paragraphnonumbers"/>
        <w:spacing w:after="0" w:line="240" w:lineRule="auto"/>
        <w:ind w:firstLine="360"/>
        <w:rPr>
          <w:rFonts w:cs="Arial"/>
        </w:rPr>
      </w:pPr>
      <w:r w:rsidRPr="00BA7DB5">
        <w:rPr>
          <w:rFonts w:cs="Arial"/>
        </w:rPr>
        <w:t>To receive an update</w:t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="00AD18CD" w:rsidRPr="00BA7DB5">
        <w:rPr>
          <w:rFonts w:cs="Arial"/>
        </w:rPr>
        <w:tab/>
      </w:r>
      <w:r w:rsidRPr="00BA7DB5">
        <w:rPr>
          <w:rFonts w:cs="Arial"/>
        </w:rPr>
        <w:t>(Oral)</w:t>
      </w:r>
    </w:p>
    <w:p w14:paraId="0031A320" w14:textId="77777777" w:rsidR="00AD18CD" w:rsidRPr="00BA7DB5" w:rsidRDefault="00AD18CD" w:rsidP="00AD18CD">
      <w:pPr>
        <w:pStyle w:val="Paragraphnonumbers"/>
        <w:spacing w:after="0" w:line="240" w:lineRule="auto"/>
        <w:ind w:firstLine="360"/>
        <w:rPr>
          <w:rFonts w:cs="Arial"/>
        </w:rPr>
      </w:pPr>
    </w:p>
    <w:p w14:paraId="6D6F311E" w14:textId="1536B8B6" w:rsidR="00AC07AE" w:rsidRPr="00BA7DB5" w:rsidRDefault="00AC07AE" w:rsidP="00BA7DB5">
      <w:pPr>
        <w:pStyle w:val="Title"/>
        <w:numPr>
          <w:ilvl w:val="0"/>
          <w:numId w:val="37"/>
        </w:numPr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="Arial"/>
          <w:bCs w:val="0"/>
          <w:lang w:val="en-GB"/>
        </w:rPr>
      </w:pPr>
      <w:r w:rsidRPr="00BA7DB5">
        <w:rPr>
          <w:rFonts w:cs="Arial"/>
        </w:rPr>
        <w:t>Any other business</w:t>
      </w:r>
    </w:p>
    <w:p w14:paraId="1EC41959" w14:textId="2CAD52ED" w:rsidR="00AC07AE" w:rsidRPr="00BA7DB5" w:rsidRDefault="00AC07AE" w:rsidP="00BA7DB5">
      <w:pPr>
        <w:ind w:firstLine="3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</w:rPr>
      </w:pPr>
      <w:r w:rsidRPr="00BA7DB5">
        <w:rPr>
          <w:rFonts w:ascii="Arial" w:hAnsi="Arial" w:cs="Arial"/>
          <w:lang w:val="x-none"/>
        </w:rPr>
        <w:t>To consider any other business of an urgent nature</w:t>
      </w:r>
      <w:r w:rsidR="00AD18CD" w:rsidRPr="00BA7DB5">
        <w:rPr>
          <w:rFonts w:ascii="Arial" w:hAnsi="Arial" w:cs="Arial"/>
          <w:lang w:val="en-US"/>
        </w:rPr>
        <w:t xml:space="preserve"> </w:t>
      </w:r>
      <w:r w:rsidR="00AD18CD" w:rsidRPr="00BA7DB5">
        <w:rPr>
          <w:rFonts w:ascii="Arial" w:hAnsi="Arial" w:cs="Arial"/>
          <w:lang w:val="en-US"/>
        </w:rPr>
        <w:tab/>
      </w:r>
      <w:r w:rsidR="00AD18CD" w:rsidRPr="00BA7DB5">
        <w:rPr>
          <w:rFonts w:ascii="Arial" w:hAnsi="Arial" w:cs="Arial"/>
          <w:lang w:val="en-US"/>
        </w:rPr>
        <w:tab/>
      </w:r>
      <w:r w:rsidR="00AD18CD" w:rsidRPr="00BA7DB5">
        <w:rPr>
          <w:rFonts w:ascii="Arial" w:hAnsi="Arial" w:cs="Arial"/>
          <w:lang w:val="en-US"/>
        </w:rPr>
        <w:tab/>
      </w:r>
      <w:r w:rsidR="00AD18CD" w:rsidRPr="00BA7DB5">
        <w:rPr>
          <w:rFonts w:ascii="Arial" w:hAnsi="Arial" w:cs="Arial"/>
          <w:lang w:val="en-US"/>
        </w:rPr>
        <w:tab/>
      </w:r>
      <w:r w:rsidRPr="00BA7DB5">
        <w:rPr>
          <w:rFonts w:ascii="Arial" w:hAnsi="Arial" w:cs="Arial"/>
        </w:rPr>
        <w:t>(Oral)</w:t>
      </w:r>
    </w:p>
    <w:p w14:paraId="10531834" w14:textId="77777777" w:rsidR="00BA7DB5" w:rsidRPr="00BA7DB5" w:rsidRDefault="00BA7DB5" w:rsidP="00AD18CD">
      <w:pPr>
        <w:ind w:firstLine="426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lang w:val="x-none"/>
        </w:rPr>
      </w:pPr>
    </w:p>
    <w:p w14:paraId="68A862BF" w14:textId="3CE94BD7" w:rsidR="00AC07AE" w:rsidRPr="00BA7DB5" w:rsidRDefault="00AC07AE" w:rsidP="00BA7DB5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BA7DB5">
        <w:rPr>
          <w:rFonts w:ascii="Arial" w:hAnsi="Arial" w:cs="Arial"/>
          <w:b/>
          <w:sz w:val="24"/>
          <w:szCs w:val="24"/>
        </w:rPr>
        <w:t>Date of the next meeting</w:t>
      </w:r>
    </w:p>
    <w:p w14:paraId="3D54D69A" w14:textId="37732651" w:rsidR="00AC07AE" w:rsidRPr="00BA7DB5" w:rsidRDefault="00AC07AE" w:rsidP="00454667">
      <w:pPr>
        <w:ind w:left="360"/>
        <w:rPr>
          <w:rFonts w:ascii="Arial" w:hAnsi="Arial" w:cs="Arial"/>
          <w:bCs/>
        </w:rPr>
      </w:pPr>
      <w:r w:rsidRPr="00BA7DB5">
        <w:rPr>
          <w:rFonts w:ascii="Arial" w:hAnsi="Arial" w:cs="Arial"/>
          <w:bCs/>
        </w:rPr>
        <w:t xml:space="preserve">The next strategy meeting of the Board will be on Wednesday 21 August 2019 in the Derwent, </w:t>
      </w:r>
      <w:bookmarkStart w:id="0" w:name="_GoBack"/>
      <w:bookmarkEnd w:id="0"/>
      <w:r w:rsidRPr="00BA7DB5">
        <w:rPr>
          <w:rFonts w:ascii="Arial" w:hAnsi="Arial" w:cs="Arial"/>
          <w:bCs/>
        </w:rPr>
        <w:t>NICE offices, London</w:t>
      </w:r>
    </w:p>
    <w:sectPr w:rsidR="00AC07AE" w:rsidRPr="00BA7DB5" w:rsidSect="001B72E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495A" w14:textId="77777777" w:rsidR="00771FB6" w:rsidRDefault="00771FB6" w:rsidP="006D6A95">
      <w:pPr>
        <w:pStyle w:val="Title"/>
      </w:pPr>
      <w:r>
        <w:separator/>
      </w:r>
    </w:p>
  </w:endnote>
  <w:endnote w:type="continuationSeparator" w:id="0">
    <w:p w14:paraId="6A90DA03" w14:textId="77777777" w:rsidR="00771FB6" w:rsidRDefault="00771FB6" w:rsidP="006D6A95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573B" w14:textId="77777777" w:rsidR="00771FB6" w:rsidRDefault="00771FB6" w:rsidP="006D6A95">
      <w:pPr>
        <w:pStyle w:val="Title"/>
      </w:pPr>
      <w:r>
        <w:separator/>
      </w:r>
    </w:p>
  </w:footnote>
  <w:footnote w:type="continuationSeparator" w:id="0">
    <w:p w14:paraId="31669510" w14:textId="77777777" w:rsidR="00771FB6" w:rsidRDefault="00771FB6" w:rsidP="006D6A95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7AD7" w14:textId="77777777" w:rsidR="00CB327C" w:rsidRPr="001B455F" w:rsidRDefault="00CB327C" w:rsidP="001B455F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B6560"/>
    <w:multiLevelType w:val="multilevel"/>
    <w:tmpl w:val="C652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BF6D0F"/>
    <w:multiLevelType w:val="multilevel"/>
    <w:tmpl w:val="3EDE1AB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F04AD2"/>
    <w:multiLevelType w:val="hybridMultilevel"/>
    <w:tmpl w:val="4D2AA07C"/>
    <w:lvl w:ilvl="0" w:tplc="32AA3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113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05A17"/>
    <w:multiLevelType w:val="hybridMultilevel"/>
    <w:tmpl w:val="72129010"/>
    <w:lvl w:ilvl="0" w:tplc="00CCC8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62AF5"/>
    <w:multiLevelType w:val="hybridMultilevel"/>
    <w:tmpl w:val="12EEA74C"/>
    <w:lvl w:ilvl="0" w:tplc="86001E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B62"/>
    <w:multiLevelType w:val="hybridMultilevel"/>
    <w:tmpl w:val="96F4BBD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935D9"/>
    <w:multiLevelType w:val="hybridMultilevel"/>
    <w:tmpl w:val="2360662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6D7122"/>
    <w:multiLevelType w:val="hybridMultilevel"/>
    <w:tmpl w:val="E2FC76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103AE5"/>
    <w:multiLevelType w:val="hybridMultilevel"/>
    <w:tmpl w:val="38346B4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24410"/>
    <w:multiLevelType w:val="hybridMultilevel"/>
    <w:tmpl w:val="AA92259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63B256A"/>
    <w:multiLevelType w:val="multilevel"/>
    <w:tmpl w:val="28BE53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7F3674"/>
    <w:multiLevelType w:val="hybridMultilevel"/>
    <w:tmpl w:val="64D4B17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E575850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70BDF"/>
    <w:multiLevelType w:val="hybridMultilevel"/>
    <w:tmpl w:val="121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2397"/>
    <w:multiLevelType w:val="hybridMultilevel"/>
    <w:tmpl w:val="28BE5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20"/>
    <w:multiLevelType w:val="hybridMultilevel"/>
    <w:tmpl w:val="35067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F7C29"/>
    <w:multiLevelType w:val="hybridMultilevel"/>
    <w:tmpl w:val="55BA3750"/>
    <w:lvl w:ilvl="0" w:tplc="F94A47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16B1C"/>
    <w:multiLevelType w:val="hybridMultilevel"/>
    <w:tmpl w:val="DFDA38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73CF"/>
    <w:multiLevelType w:val="hybridMultilevel"/>
    <w:tmpl w:val="667C03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1F4F3E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F7C"/>
    <w:multiLevelType w:val="hybridMultilevel"/>
    <w:tmpl w:val="53E28A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08C13FE"/>
    <w:multiLevelType w:val="hybridMultilevel"/>
    <w:tmpl w:val="C4A6C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345C7D"/>
    <w:multiLevelType w:val="hybridMultilevel"/>
    <w:tmpl w:val="CFFC80F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67106">
      <w:start w:val="8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231633"/>
    <w:multiLevelType w:val="hybridMultilevel"/>
    <w:tmpl w:val="8CE48D78"/>
    <w:lvl w:ilvl="0" w:tplc="ABEE3C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636FE"/>
    <w:multiLevelType w:val="hybridMultilevel"/>
    <w:tmpl w:val="B77A7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271B26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C484F"/>
    <w:multiLevelType w:val="hybridMultilevel"/>
    <w:tmpl w:val="739E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2B85"/>
    <w:multiLevelType w:val="hybridMultilevel"/>
    <w:tmpl w:val="5D8A0748"/>
    <w:lvl w:ilvl="0" w:tplc="9254338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0054C9"/>
    <w:multiLevelType w:val="hybridMultilevel"/>
    <w:tmpl w:val="C6D2F0B6"/>
    <w:lvl w:ilvl="0" w:tplc="3C5609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45499"/>
    <w:multiLevelType w:val="multilevel"/>
    <w:tmpl w:val="1450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B86D95"/>
    <w:multiLevelType w:val="hybridMultilevel"/>
    <w:tmpl w:val="47BC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830F6"/>
    <w:multiLevelType w:val="hybridMultilevel"/>
    <w:tmpl w:val="B3FEAB68"/>
    <w:lvl w:ilvl="0" w:tplc="948AEBCC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D25C8"/>
    <w:multiLevelType w:val="hybridMultilevel"/>
    <w:tmpl w:val="5C744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3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2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8"/>
  </w:num>
  <w:num w:numId="30">
    <w:abstractNumId w:val="21"/>
  </w:num>
  <w:num w:numId="31">
    <w:abstractNumId w:val="4"/>
  </w:num>
  <w:num w:numId="32">
    <w:abstractNumId w:val="14"/>
  </w:num>
  <w:num w:numId="33">
    <w:abstractNumId w:val="30"/>
  </w:num>
  <w:num w:numId="34">
    <w:abstractNumId w:val="29"/>
  </w:num>
  <w:num w:numId="35">
    <w:abstractNumId w:val="11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CF"/>
    <w:rsid w:val="00001BB3"/>
    <w:rsid w:val="000064B4"/>
    <w:rsid w:val="000077AC"/>
    <w:rsid w:val="000107F9"/>
    <w:rsid w:val="00012BDE"/>
    <w:rsid w:val="000137CD"/>
    <w:rsid w:val="00015543"/>
    <w:rsid w:val="00017DC1"/>
    <w:rsid w:val="00021EFE"/>
    <w:rsid w:val="00022791"/>
    <w:rsid w:val="0003448E"/>
    <w:rsid w:val="000423D7"/>
    <w:rsid w:val="000433B8"/>
    <w:rsid w:val="0004730A"/>
    <w:rsid w:val="00047708"/>
    <w:rsid w:val="00047E96"/>
    <w:rsid w:val="000504D6"/>
    <w:rsid w:val="0005159D"/>
    <w:rsid w:val="000517B9"/>
    <w:rsid w:val="000609E4"/>
    <w:rsid w:val="000618B1"/>
    <w:rsid w:val="00062450"/>
    <w:rsid w:val="00062D68"/>
    <w:rsid w:val="00071704"/>
    <w:rsid w:val="00072A03"/>
    <w:rsid w:val="000731DE"/>
    <w:rsid w:val="00073D35"/>
    <w:rsid w:val="0007476E"/>
    <w:rsid w:val="00080FCA"/>
    <w:rsid w:val="00090C5E"/>
    <w:rsid w:val="00094C7C"/>
    <w:rsid w:val="000969A6"/>
    <w:rsid w:val="000A499C"/>
    <w:rsid w:val="000A53D1"/>
    <w:rsid w:val="000A6444"/>
    <w:rsid w:val="000B2685"/>
    <w:rsid w:val="000B28C7"/>
    <w:rsid w:val="000C5ADF"/>
    <w:rsid w:val="000D3FBA"/>
    <w:rsid w:val="000E200F"/>
    <w:rsid w:val="000F1611"/>
    <w:rsid w:val="000F19DB"/>
    <w:rsid w:val="000F4A47"/>
    <w:rsid w:val="001075BE"/>
    <w:rsid w:val="00117E9D"/>
    <w:rsid w:val="0012050E"/>
    <w:rsid w:val="00122FA1"/>
    <w:rsid w:val="00127A35"/>
    <w:rsid w:val="00150A7A"/>
    <w:rsid w:val="001536D4"/>
    <w:rsid w:val="001544F3"/>
    <w:rsid w:val="00154DFB"/>
    <w:rsid w:val="0015545E"/>
    <w:rsid w:val="0016270C"/>
    <w:rsid w:val="0016520C"/>
    <w:rsid w:val="00166E67"/>
    <w:rsid w:val="001727CF"/>
    <w:rsid w:val="0017365C"/>
    <w:rsid w:val="00174FAE"/>
    <w:rsid w:val="00181658"/>
    <w:rsid w:val="00182AA6"/>
    <w:rsid w:val="00184F8D"/>
    <w:rsid w:val="001855F5"/>
    <w:rsid w:val="00186800"/>
    <w:rsid w:val="00186CC5"/>
    <w:rsid w:val="00187786"/>
    <w:rsid w:val="00191CF5"/>
    <w:rsid w:val="00193DA3"/>
    <w:rsid w:val="00194E2F"/>
    <w:rsid w:val="001958C3"/>
    <w:rsid w:val="001A0E24"/>
    <w:rsid w:val="001A4BE1"/>
    <w:rsid w:val="001A77B6"/>
    <w:rsid w:val="001B174C"/>
    <w:rsid w:val="001B2A87"/>
    <w:rsid w:val="001B424B"/>
    <w:rsid w:val="001B455F"/>
    <w:rsid w:val="001B52DB"/>
    <w:rsid w:val="001B72E1"/>
    <w:rsid w:val="001C36E2"/>
    <w:rsid w:val="001C5B95"/>
    <w:rsid w:val="001C61D0"/>
    <w:rsid w:val="001C7981"/>
    <w:rsid w:val="001D63C2"/>
    <w:rsid w:val="001E428C"/>
    <w:rsid w:val="001E4437"/>
    <w:rsid w:val="001F2408"/>
    <w:rsid w:val="001F3C84"/>
    <w:rsid w:val="001F3FC6"/>
    <w:rsid w:val="00200DF3"/>
    <w:rsid w:val="002023C1"/>
    <w:rsid w:val="002030BC"/>
    <w:rsid w:val="0020327B"/>
    <w:rsid w:val="00203D67"/>
    <w:rsid w:val="00210D33"/>
    <w:rsid w:val="0021603C"/>
    <w:rsid w:val="002213E6"/>
    <w:rsid w:val="002237FB"/>
    <w:rsid w:val="002239DC"/>
    <w:rsid w:val="00224817"/>
    <w:rsid w:val="00225F0E"/>
    <w:rsid w:val="00234DDC"/>
    <w:rsid w:val="00235C19"/>
    <w:rsid w:val="0024532E"/>
    <w:rsid w:val="002605F2"/>
    <w:rsid w:val="00264D21"/>
    <w:rsid w:val="00264F6F"/>
    <w:rsid w:val="00272F7D"/>
    <w:rsid w:val="00276FB1"/>
    <w:rsid w:val="0028270D"/>
    <w:rsid w:val="0029070C"/>
    <w:rsid w:val="002A0863"/>
    <w:rsid w:val="002A1409"/>
    <w:rsid w:val="002A3B59"/>
    <w:rsid w:val="002B5E67"/>
    <w:rsid w:val="002B73DC"/>
    <w:rsid w:val="002C3B33"/>
    <w:rsid w:val="002C4551"/>
    <w:rsid w:val="002C583B"/>
    <w:rsid w:val="002D0863"/>
    <w:rsid w:val="002D3D14"/>
    <w:rsid w:val="002E0273"/>
    <w:rsid w:val="002E2F80"/>
    <w:rsid w:val="002E4DFA"/>
    <w:rsid w:val="002F3674"/>
    <w:rsid w:val="002F4084"/>
    <w:rsid w:val="002F7079"/>
    <w:rsid w:val="002F7321"/>
    <w:rsid w:val="00300B61"/>
    <w:rsid w:val="00304C9D"/>
    <w:rsid w:val="003058AC"/>
    <w:rsid w:val="00311FC3"/>
    <w:rsid w:val="00314077"/>
    <w:rsid w:val="00322E6A"/>
    <w:rsid w:val="00323B94"/>
    <w:rsid w:val="00323DB8"/>
    <w:rsid w:val="00325EEC"/>
    <w:rsid w:val="00333426"/>
    <w:rsid w:val="00343AB2"/>
    <w:rsid w:val="00346979"/>
    <w:rsid w:val="00355DE5"/>
    <w:rsid w:val="00356054"/>
    <w:rsid w:val="003571B2"/>
    <w:rsid w:val="003609AF"/>
    <w:rsid w:val="00362372"/>
    <w:rsid w:val="00367D3E"/>
    <w:rsid w:val="00373722"/>
    <w:rsid w:val="00373FCC"/>
    <w:rsid w:val="0037637A"/>
    <w:rsid w:val="003801F8"/>
    <w:rsid w:val="00381A72"/>
    <w:rsid w:val="0038449D"/>
    <w:rsid w:val="00391444"/>
    <w:rsid w:val="0039149E"/>
    <w:rsid w:val="00391FB9"/>
    <w:rsid w:val="003956D3"/>
    <w:rsid w:val="00395973"/>
    <w:rsid w:val="00397DC9"/>
    <w:rsid w:val="003A0070"/>
    <w:rsid w:val="003A077C"/>
    <w:rsid w:val="003A53B9"/>
    <w:rsid w:val="003A6C21"/>
    <w:rsid w:val="003B06C7"/>
    <w:rsid w:val="003B53A4"/>
    <w:rsid w:val="003C059A"/>
    <w:rsid w:val="003C11A1"/>
    <w:rsid w:val="003C513A"/>
    <w:rsid w:val="003C6609"/>
    <w:rsid w:val="003D5D67"/>
    <w:rsid w:val="003E1A89"/>
    <w:rsid w:val="003E3E23"/>
    <w:rsid w:val="003E4CEB"/>
    <w:rsid w:val="003E7ECD"/>
    <w:rsid w:val="003F0375"/>
    <w:rsid w:val="003F0C26"/>
    <w:rsid w:val="003F4519"/>
    <w:rsid w:val="003F4C8C"/>
    <w:rsid w:val="003F726C"/>
    <w:rsid w:val="00400A93"/>
    <w:rsid w:val="00405F6F"/>
    <w:rsid w:val="004061FF"/>
    <w:rsid w:val="00411CB6"/>
    <w:rsid w:val="00413060"/>
    <w:rsid w:val="00413C67"/>
    <w:rsid w:val="00426008"/>
    <w:rsid w:val="00426C68"/>
    <w:rsid w:val="004320FC"/>
    <w:rsid w:val="004359A8"/>
    <w:rsid w:val="004517CB"/>
    <w:rsid w:val="004524B0"/>
    <w:rsid w:val="00454667"/>
    <w:rsid w:val="0046543F"/>
    <w:rsid w:val="004660C6"/>
    <w:rsid w:val="00490E9C"/>
    <w:rsid w:val="00492014"/>
    <w:rsid w:val="004935A4"/>
    <w:rsid w:val="00494BF4"/>
    <w:rsid w:val="00496C09"/>
    <w:rsid w:val="004A1F90"/>
    <w:rsid w:val="004A2A3C"/>
    <w:rsid w:val="004B0AF6"/>
    <w:rsid w:val="004B325E"/>
    <w:rsid w:val="004B634A"/>
    <w:rsid w:val="004B6CC9"/>
    <w:rsid w:val="004C0FE0"/>
    <w:rsid w:val="004C1F17"/>
    <w:rsid w:val="004C5DBB"/>
    <w:rsid w:val="004C6476"/>
    <w:rsid w:val="004D188A"/>
    <w:rsid w:val="004D1AAF"/>
    <w:rsid w:val="004E43C0"/>
    <w:rsid w:val="004E4BEA"/>
    <w:rsid w:val="004E7675"/>
    <w:rsid w:val="004E7C2A"/>
    <w:rsid w:val="004F0D2B"/>
    <w:rsid w:val="004F2877"/>
    <w:rsid w:val="004F3F05"/>
    <w:rsid w:val="004F7107"/>
    <w:rsid w:val="004F7EDE"/>
    <w:rsid w:val="005003DF"/>
    <w:rsid w:val="0050231D"/>
    <w:rsid w:val="00504526"/>
    <w:rsid w:val="00504667"/>
    <w:rsid w:val="00511563"/>
    <w:rsid w:val="00512345"/>
    <w:rsid w:val="0051279A"/>
    <w:rsid w:val="00512856"/>
    <w:rsid w:val="00513F53"/>
    <w:rsid w:val="00522736"/>
    <w:rsid w:val="0052492F"/>
    <w:rsid w:val="005253EE"/>
    <w:rsid w:val="00533A3C"/>
    <w:rsid w:val="00534F86"/>
    <w:rsid w:val="00543AD9"/>
    <w:rsid w:val="00545ADD"/>
    <w:rsid w:val="005473C7"/>
    <w:rsid w:val="0054773E"/>
    <w:rsid w:val="00547F29"/>
    <w:rsid w:val="0055112D"/>
    <w:rsid w:val="0055386C"/>
    <w:rsid w:val="00556505"/>
    <w:rsid w:val="00556A19"/>
    <w:rsid w:val="0056064D"/>
    <w:rsid w:val="00563511"/>
    <w:rsid w:val="0056723F"/>
    <w:rsid w:val="0056731A"/>
    <w:rsid w:val="005677D6"/>
    <w:rsid w:val="00571C34"/>
    <w:rsid w:val="005756D0"/>
    <w:rsid w:val="00575B57"/>
    <w:rsid w:val="00575EDE"/>
    <w:rsid w:val="005760E8"/>
    <w:rsid w:val="00580511"/>
    <w:rsid w:val="00583020"/>
    <w:rsid w:val="00583F9B"/>
    <w:rsid w:val="00592252"/>
    <w:rsid w:val="005A037C"/>
    <w:rsid w:val="005A1010"/>
    <w:rsid w:val="005A1BAC"/>
    <w:rsid w:val="005A5D02"/>
    <w:rsid w:val="005B0584"/>
    <w:rsid w:val="005B47D8"/>
    <w:rsid w:val="005B7CEC"/>
    <w:rsid w:val="005C1890"/>
    <w:rsid w:val="005C2061"/>
    <w:rsid w:val="005C26CE"/>
    <w:rsid w:val="005C353F"/>
    <w:rsid w:val="005C735A"/>
    <w:rsid w:val="005D3766"/>
    <w:rsid w:val="005D4FBF"/>
    <w:rsid w:val="005E31B3"/>
    <w:rsid w:val="005E73D0"/>
    <w:rsid w:val="005F353B"/>
    <w:rsid w:val="005F4293"/>
    <w:rsid w:val="005F520B"/>
    <w:rsid w:val="005F78EC"/>
    <w:rsid w:val="00603867"/>
    <w:rsid w:val="00613004"/>
    <w:rsid w:val="006150E5"/>
    <w:rsid w:val="00616E77"/>
    <w:rsid w:val="006227E0"/>
    <w:rsid w:val="00624EC3"/>
    <w:rsid w:val="00625270"/>
    <w:rsid w:val="00626A13"/>
    <w:rsid w:val="00635E68"/>
    <w:rsid w:val="00636F7A"/>
    <w:rsid w:val="0064012F"/>
    <w:rsid w:val="0064487E"/>
    <w:rsid w:val="00644907"/>
    <w:rsid w:val="0064785F"/>
    <w:rsid w:val="00654164"/>
    <w:rsid w:val="00654EDB"/>
    <w:rsid w:val="00661292"/>
    <w:rsid w:val="0066571F"/>
    <w:rsid w:val="0066722C"/>
    <w:rsid w:val="00667628"/>
    <w:rsid w:val="00670DEA"/>
    <w:rsid w:val="00673E45"/>
    <w:rsid w:val="00674BC1"/>
    <w:rsid w:val="0067674D"/>
    <w:rsid w:val="0068009B"/>
    <w:rsid w:val="00680445"/>
    <w:rsid w:val="006814B2"/>
    <w:rsid w:val="0068403A"/>
    <w:rsid w:val="006857B9"/>
    <w:rsid w:val="00693023"/>
    <w:rsid w:val="006A2512"/>
    <w:rsid w:val="006A4066"/>
    <w:rsid w:val="006A6741"/>
    <w:rsid w:val="006A6C31"/>
    <w:rsid w:val="006B035B"/>
    <w:rsid w:val="006B0C1F"/>
    <w:rsid w:val="006B3AB4"/>
    <w:rsid w:val="006C157F"/>
    <w:rsid w:val="006C168B"/>
    <w:rsid w:val="006C1930"/>
    <w:rsid w:val="006C264E"/>
    <w:rsid w:val="006C6C0A"/>
    <w:rsid w:val="006C6E37"/>
    <w:rsid w:val="006D2445"/>
    <w:rsid w:val="006D62A5"/>
    <w:rsid w:val="006D6A95"/>
    <w:rsid w:val="006D7793"/>
    <w:rsid w:val="006E2348"/>
    <w:rsid w:val="006F12F2"/>
    <w:rsid w:val="006F1CBC"/>
    <w:rsid w:val="006F3414"/>
    <w:rsid w:val="006F3EFB"/>
    <w:rsid w:val="006F6887"/>
    <w:rsid w:val="006F6E38"/>
    <w:rsid w:val="007007B6"/>
    <w:rsid w:val="00703C79"/>
    <w:rsid w:val="00707DE1"/>
    <w:rsid w:val="00716D97"/>
    <w:rsid w:val="00721287"/>
    <w:rsid w:val="00722EC2"/>
    <w:rsid w:val="00723CB5"/>
    <w:rsid w:val="0073612F"/>
    <w:rsid w:val="007376D2"/>
    <w:rsid w:val="00744094"/>
    <w:rsid w:val="00744A88"/>
    <w:rsid w:val="00745664"/>
    <w:rsid w:val="00745CE7"/>
    <w:rsid w:val="0074614D"/>
    <w:rsid w:val="00746527"/>
    <w:rsid w:val="00746E57"/>
    <w:rsid w:val="007507A2"/>
    <w:rsid w:val="0075210A"/>
    <w:rsid w:val="00761323"/>
    <w:rsid w:val="00765568"/>
    <w:rsid w:val="0076635F"/>
    <w:rsid w:val="0077162A"/>
    <w:rsid w:val="00771FB6"/>
    <w:rsid w:val="00772316"/>
    <w:rsid w:val="00772397"/>
    <w:rsid w:val="00773EB8"/>
    <w:rsid w:val="00783C57"/>
    <w:rsid w:val="00783FFF"/>
    <w:rsid w:val="00784F69"/>
    <w:rsid w:val="007857F5"/>
    <w:rsid w:val="00793105"/>
    <w:rsid w:val="00797C0D"/>
    <w:rsid w:val="007A0B18"/>
    <w:rsid w:val="007A1741"/>
    <w:rsid w:val="007B2A04"/>
    <w:rsid w:val="007B683C"/>
    <w:rsid w:val="007C0EE3"/>
    <w:rsid w:val="007C44A7"/>
    <w:rsid w:val="007C710D"/>
    <w:rsid w:val="007D2ECF"/>
    <w:rsid w:val="007D4283"/>
    <w:rsid w:val="007D5D74"/>
    <w:rsid w:val="007E0E87"/>
    <w:rsid w:val="007E4AD9"/>
    <w:rsid w:val="007F33A1"/>
    <w:rsid w:val="007F7779"/>
    <w:rsid w:val="00810FFC"/>
    <w:rsid w:val="00813E50"/>
    <w:rsid w:val="0082061E"/>
    <w:rsid w:val="0082074E"/>
    <w:rsid w:val="008219E7"/>
    <w:rsid w:val="00824701"/>
    <w:rsid w:val="00827BC4"/>
    <w:rsid w:val="00832CCA"/>
    <w:rsid w:val="008332EC"/>
    <w:rsid w:val="0084074A"/>
    <w:rsid w:val="00841A45"/>
    <w:rsid w:val="00843FDF"/>
    <w:rsid w:val="00853F90"/>
    <w:rsid w:val="008544EF"/>
    <w:rsid w:val="00855812"/>
    <w:rsid w:val="00856222"/>
    <w:rsid w:val="008602E6"/>
    <w:rsid w:val="00861EA1"/>
    <w:rsid w:val="008648B4"/>
    <w:rsid w:val="00864A1D"/>
    <w:rsid w:val="008863C1"/>
    <w:rsid w:val="00897C1A"/>
    <w:rsid w:val="00897EE6"/>
    <w:rsid w:val="008A011F"/>
    <w:rsid w:val="008A03F1"/>
    <w:rsid w:val="008A2B57"/>
    <w:rsid w:val="008B6204"/>
    <w:rsid w:val="008C32E7"/>
    <w:rsid w:val="008C7E3B"/>
    <w:rsid w:val="008D0BB9"/>
    <w:rsid w:val="008D2089"/>
    <w:rsid w:val="008D6938"/>
    <w:rsid w:val="008D6E1A"/>
    <w:rsid w:val="008D7636"/>
    <w:rsid w:val="008F1FB0"/>
    <w:rsid w:val="008F5514"/>
    <w:rsid w:val="00904F79"/>
    <w:rsid w:val="0091201B"/>
    <w:rsid w:val="00912D74"/>
    <w:rsid w:val="009138E5"/>
    <w:rsid w:val="00916B80"/>
    <w:rsid w:val="00920F9C"/>
    <w:rsid w:val="00931597"/>
    <w:rsid w:val="00937305"/>
    <w:rsid w:val="00940944"/>
    <w:rsid w:val="00941323"/>
    <w:rsid w:val="00941CA3"/>
    <w:rsid w:val="009429F8"/>
    <w:rsid w:val="00943F65"/>
    <w:rsid w:val="009454BA"/>
    <w:rsid w:val="00946723"/>
    <w:rsid w:val="00950DEA"/>
    <w:rsid w:val="0095145D"/>
    <w:rsid w:val="00956761"/>
    <w:rsid w:val="00961744"/>
    <w:rsid w:val="00967B9F"/>
    <w:rsid w:val="00971F86"/>
    <w:rsid w:val="0097316C"/>
    <w:rsid w:val="00975A9E"/>
    <w:rsid w:val="00975DB7"/>
    <w:rsid w:val="009811FF"/>
    <w:rsid w:val="009859E1"/>
    <w:rsid w:val="009871FD"/>
    <w:rsid w:val="00991886"/>
    <w:rsid w:val="009A0479"/>
    <w:rsid w:val="009A2527"/>
    <w:rsid w:val="009A4C90"/>
    <w:rsid w:val="009B2184"/>
    <w:rsid w:val="009B3751"/>
    <w:rsid w:val="009B478F"/>
    <w:rsid w:val="009B605B"/>
    <w:rsid w:val="009C2B21"/>
    <w:rsid w:val="009C5DC7"/>
    <w:rsid w:val="009C63F8"/>
    <w:rsid w:val="009D11DB"/>
    <w:rsid w:val="009E69E9"/>
    <w:rsid w:val="009E7B1F"/>
    <w:rsid w:val="009F12D5"/>
    <w:rsid w:val="009F1E9A"/>
    <w:rsid w:val="009F7625"/>
    <w:rsid w:val="00A04ECD"/>
    <w:rsid w:val="00A11F60"/>
    <w:rsid w:val="00A12F0D"/>
    <w:rsid w:val="00A2235E"/>
    <w:rsid w:val="00A27043"/>
    <w:rsid w:val="00A327A8"/>
    <w:rsid w:val="00A360CA"/>
    <w:rsid w:val="00A37452"/>
    <w:rsid w:val="00A41C50"/>
    <w:rsid w:val="00A44EDA"/>
    <w:rsid w:val="00A502A7"/>
    <w:rsid w:val="00A51DB1"/>
    <w:rsid w:val="00A52144"/>
    <w:rsid w:val="00A6624D"/>
    <w:rsid w:val="00A66DAF"/>
    <w:rsid w:val="00A74DD3"/>
    <w:rsid w:val="00A74F01"/>
    <w:rsid w:val="00A75C8C"/>
    <w:rsid w:val="00A77DCA"/>
    <w:rsid w:val="00A8426D"/>
    <w:rsid w:val="00A87852"/>
    <w:rsid w:val="00A93DE0"/>
    <w:rsid w:val="00A95EC1"/>
    <w:rsid w:val="00A96707"/>
    <w:rsid w:val="00AA0ED3"/>
    <w:rsid w:val="00AA122E"/>
    <w:rsid w:val="00AA1547"/>
    <w:rsid w:val="00AA185E"/>
    <w:rsid w:val="00AB1A3E"/>
    <w:rsid w:val="00AB1D4A"/>
    <w:rsid w:val="00AB3D2B"/>
    <w:rsid w:val="00AC01CF"/>
    <w:rsid w:val="00AC07AE"/>
    <w:rsid w:val="00AC4885"/>
    <w:rsid w:val="00AD12D3"/>
    <w:rsid w:val="00AD14EF"/>
    <w:rsid w:val="00AD18CD"/>
    <w:rsid w:val="00AD2AB8"/>
    <w:rsid w:val="00AD6127"/>
    <w:rsid w:val="00AE71E5"/>
    <w:rsid w:val="00AF723D"/>
    <w:rsid w:val="00B017A6"/>
    <w:rsid w:val="00B068E2"/>
    <w:rsid w:val="00B073BC"/>
    <w:rsid w:val="00B10EAB"/>
    <w:rsid w:val="00B13FB5"/>
    <w:rsid w:val="00B14FB8"/>
    <w:rsid w:val="00B17C12"/>
    <w:rsid w:val="00B21D7B"/>
    <w:rsid w:val="00B224EB"/>
    <w:rsid w:val="00B24BA1"/>
    <w:rsid w:val="00B3380E"/>
    <w:rsid w:val="00B33954"/>
    <w:rsid w:val="00B34AA2"/>
    <w:rsid w:val="00B35356"/>
    <w:rsid w:val="00B3614E"/>
    <w:rsid w:val="00B4308C"/>
    <w:rsid w:val="00B4316C"/>
    <w:rsid w:val="00B46D91"/>
    <w:rsid w:val="00B56244"/>
    <w:rsid w:val="00B62C94"/>
    <w:rsid w:val="00B6508E"/>
    <w:rsid w:val="00B65F1F"/>
    <w:rsid w:val="00B66336"/>
    <w:rsid w:val="00B66E3C"/>
    <w:rsid w:val="00B72FC4"/>
    <w:rsid w:val="00B77C3F"/>
    <w:rsid w:val="00B80A3E"/>
    <w:rsid w:val="00B817B9"/>
    <w:rsid w:val="00B83B88"/>
    <w:rsid w:val="00B863D8"/>
    <w:rsid w:val="00B947EB"/>
    <w:rsid w:val="00B94A74"/>
    <w:rsid w:val="00B963AA"/>
    <w:rsid w:val="00BA1418"/>
    <w:rsid w:val="00BA2A9C"/>
    <w:rsid w:val="00BA7DB5"/>
    <w:rsid w:val="00BB07CA"/>
    <w:rsid w:val="00BB1AD3"/>
    <w:rsid w:val="00BB237B"/>
    <w:rsid w:val="00BB24A9"/>
    <w:rsid w:val="00BB4B03"/>
    <w:rsid w:val="00BB4E90"/>
    <w:rsid w:val="00BB7C66"/>
    <w:rsid w:val="00BC0E49"/>
    <w:rsid w:val="00BC235A"/>
    <w:rsid w:val="00BC24AD"/>
    <w:rsid w:val="00BC2916"/>
    <w:rsid w:val="00BD3688"/>
    <w:rsid w:val="00BE2338"/>
    <w:rsid w:val="00BE3C67"/>
    <w:rsid w:val="00BE5716"/>
    <w:rsid w:val="00BF0F74"/>
    <w:rsid w:val="00BF13FE"/>
    <w:rsid w:val="00BF1BE1"/>
    <w:rsid w:val="00BF36FE"/>
    <w:rsid w:val="00BF47AD"/>
    <w:rsid w:val="00C03186"/>
    <w:rsid w:val="00C0587E"/>
    <w:rsid w:val="00C072D4"/>
    <w:rsid w:val="00C14700"/>
    <w:rsid w:val="00C16D06"/>
    <w:rsid w:val="00C23C1C"/>
    <w:rsid w:val="00C32315"/>
    <w:rsid w:val="00C33BA7"/>
    <w:rsid w:val="00C34D95"/>
    <w:rsid w:val="00C403A6"/>
    <w:rsid w:val="00C41133"/>
    <w:rsid w:val="00C431FC"/>
    <w:rsid w:val="00C4333A"/>
    <w:rsid w:val="00C43731"/>
    <w:rsid w:val="00C437D3"/>
    <w:rsid w:val="00C50646"/>
    <w:rsid w:val="00C51873"/>
    <w:rsid w:val="00C522A5"/>
    <w:rsid w:val="00C6444E"/>
    <w:rsid w:val="00C644FC"/>
    <w:rsid w:val="00C71722"/>
    <w:rsid w:val="00C80E8C"/>
    <w:rsid w:val="00C8337E"/>
    <w:rsid w:val="00C83D15"/>
    <w:rsid w:val="00C9056F"/>
    <w:rsid w:val="00C941C8"/>
    <w:rsid w:val="00C95366"/>
    <w:rsid w:val="00C96FB1"/>
    <w:rsid w:val="00CA0691"/>
    <w:rsid w:val="00CA1210"/>
    <w:rsid w:val="00CA2744"/>
    <w:rsid w:val="00CA3783"/>
    <w:rsid w:val="00CA53CE"/>
    <w:rsid w:val="00CA726A"/>
    <w:rsid w:val="00CA7605"/>
    <w:rsid w:val="00CB27D9"/>
    <w:rsid w:val="00CB327C"/>
    <w:rsid w:val="00CC0CF8"/>
    <w:rsid w:val="00CD4074"/>
    <w:rsid w:val="00CE0475"/>
    <w:rsid w:val="00CE7E33"/>
    <w:rsid w:val="00CF210E"/>
    <w:rsid w:val="00CF21C6"/>
    <w:rsid w:val="00D01513"/>
    <w:rsid w:val="00D0322E"/>
    <w:rsid w:val="00D04805"/>
    <w:rsid w:val="00D13338"/>
    <w:rsid w:val="00D24C33"/>
    <w:rsid w:val="00D264F7"/>
    <w:rsid w:val="00D3149C"/>
    <w:rsid w:val="00D329E9"/>
    <w:rsid w:val="00D3763E"/>
    <w:rsid w:val="00D46600"/>
    <w:rsid w:val="00D5071C"/>
    <w:rsid w:val="00D50AAA"/>
    <w:rsid w:val="00D51145"/>
    <w:rsid w:val="00D52139"/>
    <w:rsid w:val="00D56FC0"/>
    <w:rsid w:val="00D5736F"/>
    <w:rsid w:val="00D6191D"/>
    <w:rsid w:val="00D61CBA"/>
    <w:rsid w:val="00D65AF6"/>
    <w:rsid w:val="00D65BC2"/>
    <w:rsid w:val="00D66B10"/>
    <w:rsid w:val="00D67C19"/>
    <w:rsid w:val="00D70451"/>
    <w:rsid w:val="00D7046E"/>
    <w:rsid w:val="00D74350"/>
    <w:rsid w:val="00D75654"/>
    <w:rsid w:val="00D86361"/>
    <w:rsid w:val="00D95FF8"/>
    <w:rsid w:val="00DA40FC"/>
    <w:rsid w:val="00DA5C36"/>
    <w:rsid w:val="00DA701E"/>
    <w:rsid w:val="00DB0375"/>
    <w:rsid w:val="00DB0A14"/>
    <w:rsid w:val="00DB4C55"/>
    <w:rsid w:val="00DC0002"/>
    <w:rsid w:val="00DC0754"/>
    <w:rsid w:val="00DC22F5"/>
    <w:rsid w:val="00DC3C59"/>
    <w:rsid w:val="00DC49D0"/>
    <w:rsid w:val="00DC6410"/>
    <w:rsid w:val="00DC6E1A"/>
    <w:rsid w:val="00DC7F45"/>
    <w:rsid w:val="00DD2012"/>
    <w:rsid w:val="00DD2897"/>
    <w:rsid w:val="00DD301D"/>
    <w:rsid w:val="00DD69C4"/>
    <w:rsid w:val="00DE2AD7"/>
    <w:rsid w:val="00DE35DA"/>
    <w:rsid w:val="00DE70E1"/>
    <w:rsid w:val="00DF7690"/>
    <w:rsid w:val="00E000B3"/>
    <w:rsid w:val="00E00784"/>
    <w:rsid w:val="00E03EA2"/>
    <w:rsid w:val="00E12A8F"/>
    <w:rsid w:val="00E13EF5"/>
    <w:rsid w:val="00E15B25"/>
    <w:rsid w:val="00E173F2"/>
    <w:rsid w:val="00E17911"/>
    <w:rsid w:val="00E22D33"/>
    <w:rsid w:val="00E268EB"/>
    <w:rsid w:val="00E30858"/>
    <w:rsid w:val="00E312FA"/>
    <w:rsid w:val="00E35112"/>
    <w:rsid w:val="00E43E26"/>
    <w:rsid w:val="00E4427F"/>
    <w:rsid w:val="00E4476E"/>
    <w:rsid w:val="00E45A36"/>
    <w:rsid w:val="00E46CFE"/>
    <w:rsid w:val="00E53AF5"/>
    <w:rsid w:val="00E55357"/>
    <w:rsid w:val="00E55B0C"/>
    <w:rsid w:val="00E6353D"/>
    <w:rsid w:val="00E71DE7"/>
    <w:rsid w:val="00E8544C"/>
    <w:rsid w:val="00E96188"/>
    <w:rsid w:val="00E96BC0"/>
    <w:rsid w:val="00EA0DA5"/>
    <w:rsid w:val="00EA31F8"/>
    <w:rsid w:val="00EA4699"/>
    <w:rsid w:val="00EA502F"/>
    <w:rsid w:val="00EB29A3"/>
    <w:rsid w:val="00EB2A23"/>
    <w:rsid w:val="00EC1146"/>
    <w:rsid w:val="00EC1DE4"/>
    <w:rsid w:val="00EC2742"/>
    <w:rsid w:val="00EC28C6"/>
    <w:rsid w:val="00EC36E2"/>
    <w:rsid w:val="00EC410E"/>
    <w:rsid w:val="00ED15F2"/>
    <w:rsid w:val="00ED32AF"/>
    <w:rsid w:val="00ED67D4"/>
    <w:rsid w:val="00EE5F03"/>
    <w:rsid w:val="00EE6C14"/>
    <w:rsid w:val="00EE773A"/>
    <w:rsid w:val="00EF6D9A"/>
    <w:rsid w:val="00EF6F46"/>
    <w:rsid w:val="00F0234E"/>
    <w:rsid w:val="00F02D48"/>
    <w:rsid w:val="00F073AA"/>
    <w:rsid w:val="00F11050"/>
    <w:rsid w:val="00F110FA"/>
    <w:rsid w:val="00F13CEB"/>
    <w:rsid w:val="00F14236"/>
    <w:rsid w:val="00F15CAF"/>
    <w:rsid w:val="00F17C74"/>
    <w:rsid w:val="00F23A19"/>
    <w:rsid w:val="00F257FC"/>
    <w:rsid w:val="00F25B63"/>
    <w:rsid w:val="00F35829"/>
    <w:rsid w:val="00F36A15"/>
    <w:rsid w:val="00F47579"/>
    <w:rsid w:val="00F4780E"/>
    <w:rsid w:val="00F527B8"/>
    <w:rsid w:val="00F53D9F"/>
    <w:rsid w:val="00F55CFD"/>
    <w:rsid w:val="00F57942"/>
    <w:rsid w:val="00F61082"/>
    <w:rsid w:val="00F61890"/>
    <w:rsid w:val="00F61CB6"/>
    <w:rsid w:val="00F63402"/>
    <w:rsid w:val="00F66CF9"/>
    <w:rsid w:val="00F702E3"/>
    <w:rsid w:val="00F72C77"/>
    <w:rsid w:val="00F72FCF"/>
    <w:rsid w:val="00F756C9"/>
    <w:rsid w:val="00F76574"/>
    <w:rsid w:val="00F83145"/>
    <w:rsid w:val="00F90F2C"/>
    <w:rsid w:val="00FA2D36"/>
    <w:rsid w:val="00FA4173"/>
    <w:rsid w:val="00FA4C41"/>
    <w:rsid w:val="00FA6CB0"/>
    <w:rsid w:val="00FA7850"/>
    <w:rsid w:val="00FB17BE"/>
    <w:rsid w:val="00FB1969"/>
    <w:rsid w:val="00FB1F42"/>
    <w:rsid w:val="00FB60B2"/>
    <w:rsid w:val="00FB6677"/>
    <w:rsid w:val="00FB7699"/>
    <w:rsid w:val="00FB7816"/>
    <w:rsid w:val="00FC1C0C"/>
    <w:rsid w:val="00FC1C94"/>
    <w:rsid w:val="00FC28F3"/>
    <w:rsid w:val="00FC5EF2"/>
    <w:rsid w:val="00FD6005"/>
    <w:rsid w:val="00FE244D"/>
    <w:rsid w:val="00FE51EF"/>
    <w:rsid w:val="00FE5523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A4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3A6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017DC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6707"/>
    <w:pPr>
      <w:jc w:val="center"/>
    </w:pPr>
    <w:rPr>
      <w:rFonts w:ascii="Arial" w:hAnsi="Arial"/>
      <w:b/>
      <w:bCs/>
      <w:lang w:val="x-none"/>
    </w:rPr>
  </w:style>
  <w:style w:type="paragraph" w:customStyle="1" w:styleId="CharCharCharCharCharCharCharCharChar">
    <w:name w:val="Char Char Char Char Char Char Char Char Char"/>
    <w:basedOn w:val="Normal"/>
    <w:rsid w:val="00513F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946723"/>
    <w:rPr>
      <w:sz w:val="16"/>
      <w:szCs w:val="16"/>
    </w:rPr>
  </w:style>
  <w:style w:type="paragraph" w:styleId="CommentText">
    <w:name w:val="annotation text"/>
    <w:basedOn w:val="Normal"/>
    <w:semiHidden/>
    <w:rsid w:val="009467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723"/>
    <w:rPr>
      <w:b/>
      <w:bCs/>
    </w:rPr>
  </w:style>
  <w:style w:type="paragraph" w:styleId="BalloonText">
    <w:name w:val="Balloon Text"/>
    <w:basedOn w:val="Normal"/>
    <w:semiHidden/>
    <w:rsid w:val="00946723"/>
    <w:rPr>
      <w:rFonts w:ascii="Tahoma" w:hAnsi="Tahoma" w:cs="Tahoma"/>
      <w:sz w:val="16"/>
      <w:szCs w:val="16"/>
    </w:rPr>
  </w:style>
  <w:style w:type="paragraph" w:customStyle="1" w:styleId="CharCharCharCharCharCharCharCharChar0">
    <w:name w:val="Char Char Char Char Char Char Char Char Char"/>
    <w:basedOn w:val="Normal"/>
    <w:rsid w:val="00B068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1B4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455F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rsid w:val="00A2235E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4614D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NICEnormal">
    <w:name w:val="NICE normal"/>
    <w:link w:val="NICEnormalChar"/>
    <w:rsid w:val="00FE244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FE244D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A77B6"/>
    <w:pPr>
      <w:spacing w:before="120" w:after="120"/>
    </w:pPr>
    <w:rPr>
      <w:lang w:eastAsia="en-GB"/>
    </w:rPr>
  </w:style>
  <w:style w:type="paragraph" w:customStyle="1" w:styleId="Paragraph">
    <w:name w:val="Paragraph"/>
    <w:basedOn w:val="Normal"/>
    <w:uiPriority w:val="4"/>
    <w:qFormat/>
    <w:rsid w:val="00022791"/>
    <w:pPr>
      <w:spacing w:before="240" w:after="240" w:line="276" w:lineRule="auto"/>
      <w:ind w:left="851" w:hanging="851"/>
    </w:pPr>
    <w:rPr>
      <w:rFonts w:ascii="Arial" w:hAnsi="Arial"/>
      <w:lang w:eastAsia="en-GB"/>
    </w:rPr>
  </w:style>
  <w:style w:type="character" w:customStyle="1" w:styleId="Heading1Char">
    <w:name w:val="Heading 1 Char"/>
    <w:link w:val="Heading1"/>
    <w:uiPriority w:val="1"/>
    <w:rsid w:val="00017DC1"/>
    <w:rPr>
      <w:rFonts w:ascii="Arial" w:hAnsi="Arial"/>
      <w:b/>
      <w:bCs/>
      <w:kern w:val="32"/>
      <w:sz w:val="28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17DC1"/>
    <w:pPr>
      <w:spacing w:after="240" w:line="276" w:lineRule="auto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66E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F7A1-4C6C-42CB-98DB-2FD7924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31846C40</Template>
  <TotalTime>0</TotalTime>
  <Pages>1</Pages>
  <Words>216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2019-12-18T08:50:00Z</dcterms:created>
  <dcterms:modified xsi:type="dcterms:W3CDTF">2019-12-18T08:50:00Z</dcterms:modified>
</cp:coreProperties>
</file>