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32B" w14:textId="77777777" w:rsidR="00423A44" w:rsidRPr="00552431" w:rsidRDefault="00423A44" w:rsidP="001E63BD">
      <w:pPr>
        <w:pStyle w:val="Title"/>
        <w:rPr>
          <w:u w:val="none"/>
        </w:rPr>
      </w:pPr>
    </w:p>
    <w:p w14:paraId="05DA3CBC" w14:textId="77777777" w:rsidR="00B87BDB" w:rsidRPr="00552431" w:rsidRDefault="00B87BDB" w:rsidP="001E63BD">
      <w:pPr>
        <w:pStyle w:val="Title"/>
        <w:rPr>
          <w:u w:val="none"/>
        </w:rPr>
      </w:pPr>
      <w:r w:rsidRPr="00552431">
        <w:rPr>
          <w:u w:val="none"/>
        </w:rPr>
        <w:t xml:space="preserve">NATIONAL INSTITUTE FOR </w:t>
      </w:r>
      <w:r w:rsidR="00E969E0" w:rsidRPr="00552431">
        <w:rPr>
          <w:u w:val="none"/>
        </w:rPr>
        <w:t xml:space="preserve">HEALTH AND </w:t>
      </w:r>
      <w:r w:rsidRPr="00552431">
        <w:rPr>
          <w:u w:val="none"/>
        </w:rPr>
        <w:t>C</w:t>
      </w:r>
      <w:r w:rsidR="00D454A3">
        <w:rPr>
          <w:u w:val="none"/>
        </w:rPr>
        <w:t>ARE</w:t>
      </w:r>
      <w:r w:rsidRPr="00552431">
        <w:rPr>
          <w:u w:val="none"/>
        </w:rPr>
        <w:t xml:space="preserve"> EXCELLENCE</w:t>
      </w:r>
    </w:p>
    <w:p w14:paraId="2058B00C" w14:textId="77777777" w:rsidR="009D2F6F" w:rsidRPr="00552431" w:rsidRDefault="009D2F6F" w:rsidP="001E63BD">
      <w:pPr>
        <w:jc w:val="center"/>
        <w:rPr>
          <w:b/>
          <w:bCs/>
        </w:rPr>
      </w:pPr>
    </w:p>
    <w:p w14:paraId="0566753C" w14:textId="77777777" w:rsidR="00B87BDB" w:rsidRPr="00552431" w:rsidRDefault="00B87BDB" w:rsidP="001E63BD">
      <w:pPr>
        <w:pStyle w:val="Heading1"/>
        <w:jc w:val="center"/>
      </w:pPr>
      <w:r w:rsidRPr="00552431">
        <w:t>Interventional Procedures Advisory Committee</w:t>
      </w:r>
      <w:r w:rsidR="009D2F6F" w:rsidRPr="00552431">
        <w:t xml:space="preserve"> </w:t>
      </w:r>
    </w:p>
    <w:p w14:paraId="46AC2D1A" w14:textId="77777777" w:rsidR="00B87BDB" w:rsidRPr="00552431" w:rsidRDefault="00B87BDB" w:rsidP="001E63BD">
      <w:pPr>
        <w:jc w:val="both"/>
      </w:pPr>
    </w:p>
    <w:p w14:paraId="564B2206" w14:textId="5B6BB26D" w:rsidR="00522441" w:rsidRDefault="00B87BDB" w:rsidP="009638BB">
      <w:pPr>
        <w:tabs>
          <w:tab w:val="left" w:pos="0"/>
        </w:tabs>
        <w:jc w:val="center"/>
        <w:rPr>
          <w:lang w:eastAsia="en-GB"/>
        </w:rPr>
      </w:pPr>
      <w:r w:rsidRPr="00552431">
        <w:t xml:space="preserve">Minutes of the Committee’s </w:t>
      </w:r>
      <w:r w:rsidR="00177EEC" w:rsidRPr="00177EEC">
        <w:rPr>
          <w:lang w:eastAsia="en-GB"/>
        </w:rPr>
        <w:t>214th Meeting on Thursday 10th February 2022</w:t>
      </w:r>
    </w:p>
    <w:p w14:paraId="4DA8EB1F" w14:textId="36D2AFEE" w:rsidR="00177EEC" w:rsidRPr="00552431" w:rsidRDefault="00177EEC" w:rsidP="009638BB">
      <w:pPr>
        <w:tabs>
          <w:tab w:val="left" w:pos="0"/>
        </w:tabs>
        <w:jc w:val="center"/>
      </w:pPr>
      <w:r>
        <w:rPr>
          <w:lang w:eastAsia="en-GB"/>
        </w:rPr>
        <w:t>Via Zoom</w:t>
      </w:r>
    </w:p>
    <w:p w14:paraId="1B652962" w14:textId="77777777" w:rsidR="00B87BDB" w:rsidRPr="00552431" w:rsidRDefault="00B87BDB" w:rsidP="002B0904">
      <w:pPr>
        <w:tabs>
          <w:tab w:val="left" w:pos="0"/>
        </w:tabs>
        <w:jc w:val="both"/>
      </w:pPr>
    </w:p>
    <w:p w14:paraId="12F148FB" w14:textId="6C3EEF6F" w:rsidR="002946A7" w:rsidRDefault="00B87BDB" w:rsidP="002946A7">
      <w:pPr>
        <w:jc w:val="both"/>
        <w:rPr>
          <w:b/>
          <w:bCs/>
        </w:rPr>
      </w:pPr>
      <w:r w:rsidRPr="00552431">
        <w:rPr>
          <w:b/>
          <w:bCs/>
        </w:rPr>
        <w:t>PRESENT:</w:t>
      </w:r>
      <w:r w:rsidRPr="00552431">
        <w:rPr>
          <w:b/>
          <w:bCs/>
        </w:rPr>
        <w:tab/>
      </w:r>
      <w:r w:rsidRPr="00552431">
        <w:rPr>
          <w:b/>
          <w:bCs/>
        </w:rPr>
        <w:tab/>
      </w:r>
    </w:p>
    <w:p w14:paraId="457458AE" w14:textId="1B7ADFA8" w:rsidR="006E1B9B" w:rsidRDefault="006E1B9B" w:rsidP="002946A7">
      <w:pPr>
        <w:jc w:val="both"/>
        <w:rPr>
          <w:b/>
          <w:bCs/>
        </w:rPr>
      </w:pPr>
    </w:p>
    <w:p w14:paraId="0D77812A" w14:textId="77777777" w:rsidR="006E1B9B" w:rsidRDefault="006E1B9B" w:rsidP="006E1B9B">
      <w:pPr>
        <w:ind w:left="1440" w:firstLine="720"/>
        <w:jc w:val="both"/>
      </w:pPr>
      <w:r>
        <w:t xml:space="preserve">Professor Tom </w:t>
      </w:r>
      <w:proofErr w:type="spellStart"/>
      <w:r>
        <w:t>Clutton</w:t>
      </w:r>
      <w:proofErr w:type="spellEnd"/>
      <w:r>
        <w:t>-Brock (Chair)</w:t>
      </w:r>
    </w:p>
    <w:p w14:paraId="457C334B" w14:textId="47FCA3DD" w:rsidR="006E1B9B" w:rsidRDefault="001F0031" w:rsidP="006E1B9B">
      <w:pPr>
        <w:ind w:left="1440" w:firstLine="720"/>
        <w:jc w:val="both"/>
      </w:pPr>
      <w:r>
        <w:t>Professor</w:t>
      </w:r>
      <w:r w:rsidR="006E1B9B" w:rsidRPr="00455A9F">
        <w:t xml:space="preserve"> Colin Howie</w:t>
      </w:r>
    </w:p>
    <w:p w14:paraId="48C8905F" w14:textId="7674182D" w:rsidR="006E1B9B" w:rsidRDefault="00E05CBE" w:rsidP="006E1B9B">
      <w:pPr>
        <w:ind w:left="1440" w:firstLine="720"/>
        <w:jc w:val="both"/>
      </w:pPr>
      <w:r>
        <w:t>Professor</w:t>
      </w:r>
      <w:r w:rsidR="006E1B9B" w:rsidRPr="00455A9F">
        <w:t xml:space="preserve"> Dhiraj Tripathi</w:t>
      </w:r>
    </w:p>
    <w:p w14:paraId="6E30FD90" w14:textId="7B6EA7E1" w:rsidR="00A1685F" w:rsidRDefault="00A1685F" w:rsidP="006E1B9B">
      <w:pPr>
        <w:ind w:left="1440" w:firstLine="720"/>
        <w:jc w:val="both"/>
      </w:pPr>
      <w:r>
        <w:t>Dr Duncan McPherson</w:t>
      </w:r>
    </w:p>
    <w:p w14:paraId="24233828" w14:textId="253CF031" w:rsidR="006E1B9B" w:rsidRDefault="006E1B9B" w:rsidP="006E1B9B">
      <w:pPr>
        <w:ind w:left="1440" w:firstLine="720"/>
        <w:jc w:val="both"/>
      </w:pPr>
      <w:r w:rsidRPr="00455A9F">
        <w:t xml:space="preserve">Dr James </w:t>
      </w:r>
      <w:proofErr w:type="spellStart"/>
      <w:r w:rsidRPr="00455A9F">
        <w:t>Tysome</w:t>
      </w:r>
      <w:proofErr w:type="spellEnd"/>
    </w:p>
    <w:p w14:paraId="2DD7508F" w14:textId="17B97137" w:rsidR="00BB3DEB" w:rsidRDefault="00A1685F" w:rsidP="006E1B9B">
      <w:pPr>
        <w:ind w:left="1440" w:firstLine="720"/>
        <w:jc w:val="both"/>
      </w:pPr>
      <w:r>
        <w:t xml:space="preserve">Dr </w:t>
      </w:r>
      <w:proofErr w:type="spellStart"/>
      <w:r w:rsidR="00BB3DEB">
        <w:t>Jurjees</w:t>
      </w:r>
      <w:proofErr w:type="spellEnd"/>
      <w:r w:rsidR="00BB3DEB">
        <w:t xml:space="preserve"> Hasan</w:t>
      </w:r>
    </w:p>
    <w:p w14:paraId="647E4421" w14:textId="0631D032" w:rsidR="006E1B9B" w:rsidRPr="009638BB" w:rsidRDefault="006E1B9B" w:rsidP="006E1B9B">
      <w:pPr>
        <w:ind w:left="1440" w:firstLine="720"/>
        <w:jc w:val="both"/>
      </w:pPr>
      <w:r w:rsidRPr="009638BB">
        <w:t>Miss Karen Nugent</w:t>
      </w:r>
    </w:p>
    <w:p w14:paraId="400CC370" w14:textId="1082D4BB" w:rsidR="00C55824" w:rsidRPr="009638BB" w:rsidRDefault="00C55824" w:rsidP="006E1B9B">
      <w:pPr>
        <w:ind w:left="1440" w:firstLine="720"/>
        <w:jc w:val="both"/>
      </w:pPr>
      <w:r w:rsidRPr="009638BB">
        <w:t xml:space="preserve">Mr Kieran Murphy </w:t>
      </w:r>
    </w:p>
    <w:p w14:paraId="5B08A37E" w14:textId="77777777" w:rsidR="006E1B9B" w:rsidRPr="009638BB" w:rsidRDefault="006E1B9B" w:rsidP="006E1B9B">
      <w:pPr>
        <w:ind w:left="1440" w:firstLine="720"/>
        <w:jc w:val="both"/>
      </w:pPr>
      <w:r w:rsidRPr="009638BB">
        <w:t xml:space="preserve">Mr Mahmoud </w:t>
      </w:r>
      <w:proofErr w:type="spellStart"/>
      <w:r w:rsidRPr="009638BB">
        <w:t>Elfar</w:t>
      </w:r>
      <w:proofErr w:type="spellEnd"/>
    </w:p>
    <w:p w14:paraId="23F95249" w14:textId="77777777" w:rsidR="006E1B9B" w:rsidRPr="009638BB" w:rsidRDefault="006E1B9B" w:rsidP="006E1B9B">
      <w:pPr>
        <w:ind w:left="1440" w:firstLine="720"/>
        <w:jc w:val="both"/>
      </w:pPr>
      <w:r w:rsidRPr="009638BB">
        <w:t>Mr Marwan Habiba</w:t>
      </w:r>
    </w:p>
    <w:p w14:paraId="2ED67B55" w14:textId="6550F8DC" w:rsidR="006E1B9B" w:rsidRPr="009638BB" w:rsidRDefault="006E1B9B" w:rsidP="006E1B9B">
      <w:pPr>
        <w:ind w:left="1440" w:firstLine="720"/>
        <w:jc w:val="both"/>
      </w:pPr>
      <w:r w:rsidRPr="009638BB">
        <w:t xml:space="preserve">Professor Matt </w:t>
      </w:r>
      <w:proofErr w:type="spellStart"/>
      <w:r w:rsidRPr="009638BB">
        <w:t>Bown</w:t>
      </w:r>
      <w:proofErr w:type="spellEnd"/>
    </w:p>
    <w:p w14:paraId="249CCDA1" w14:textId="14E6025B" w:rsidR="006E1B9B" w:rsidRDefault="006E1B9B" w:rsidP="006E1B9B">
      <w:pPr>
        <w:ind w:left="1440" w:firstLine="720"/>
        <w:jc w:val="both"/>
      </w:pPr>
      <w:r>
        <w:t>Dr Ruchika Gupta</w:t>
      </w:r>
    </w:p>
    <w:p w14:paraId="56F50944" w14:textId="258A50D8" w:rsidR="002D68EF" w:rsidRDefault="00A1685F" w:rsidP="006E1B9B">
      <w:pPr>
        <w:ind w:left="1440" w:firstLine="720"/>
        <w:jc w:val="both"/>
      </w:pPr>
      <w:r>
        <w:t xml:space="preserve">Mrs </w:t>
      </w:r>
      <w:r w:rsidR="002D68EF">
        <w:t>Sally Brearley</w:t>
      </w:r>
    </w:p>
    <w:p w14:paraId="66DE546E" w14:textId="77777777" w:rsidR="006E1B9B" w:rsidRDefault="006E1B9B" w:rsidP="006E1B9B">
      <w:pPr>
        <w:ind w:left="1440" w:firstLine="720"/>
        <w:jc w:val="both"/>
      </w:pPr>
      <w:r w:rsidRPr="00455A9F">
        <w:t>Dr Stuart Smith</w:t>
      </w:r>
    </w:p>
    <w:p w14:paraId="6957E1D8" w14:textId="393C4B55" w:rsidR="006E1B9B" w:rsidRDefault="006E1B9B" w:rsidP="006E1B9B">
      <w:pPr>
        <w:ind w:left="1440" w:firstLine="720"/>
        <w:jc w:val="both"/>
      </w:pPr>
      <w:r w:rsidRPr="00455A9F">
        <w:t>Dr Tim Kinnaird</w:t>
      </w:r>
    </w:p>
    <w:p w14:paraId="53E2FEB4" w14:textId="3579DBF8" w:rsidR="006E1B9B" w:rsidRDefault="00366C6C" w:rsidP="00BB3DEB">
      <w:pPr>
        <w:ind w:left="1440" w:firstLine="720"/>
        <w:jc w:val="both"/>
      </w:pPr>
      <w:r>
        <w:t xml:space="preserve">Ms Veena </w:t>
      </w:r>
      <w:proofErr w:type="spellStart"/>
      <w:r>
        <w:t>Soni</w:t>
      </w:r>
      <w:proofErr w:type="spellEnd"/>
    </w:p>
    <w:p w14:paraId="5016C700" w14:textId="77777777" w:rsidR="00263956" w:rsidRPr="00552431" w:rsidRDefault="00263956" w:rsidP="00263956">
      <w:pPr>
        <w:ind w:left="1440" w:firstLine="720"/>
        <w:jc w:val="both"/>
      </w:pPr>
    </w:p>
    <w:p w14:paraId="14DD20DF" w14:textId="77777777" w:rsidR="00A154BE" w:rsidRPr="00552431" w:rsidRDefault="0000229D" w:rsidP="00EE2504">
      <w:pPr>
        <w:ind w:left="2160" w:hanging="2160"/>
        <w:rPr>
          <w:b/>
        </w:rPr>
      </w:pPr>
      <w:r w:rsidRPr="00552431">
        <w:rPr>
          <w:b/>
        </w:rPr>
        <w:t>In Attendance</w:t>
      </w:r>
    </w:p>
    <w:p w14:paraId="02096EB5" w14:textId="4CF2C7C6" w:rsidR="008E3883" w:rsidRDefault="008E3883" w:rsidP="008E3883">
      <w:pPr>
        <w:ind w:left="2127"/>
      </w:pPr>
      <w:r>
        <w:t xml:space="preserve">Dr Alan Ashworth </w:t>
      </w:r>
      <w:r w:rsidR="00BB3DEB">
        <w:t>–</w:t>
      </w:r>
      <w:r>
        <w:t xml:space="preserve"> Consultant Clinical Advisor, IPP</w:t>
      </w:r>
    </w:p>
    <w:p w14:paraId="18E6C874" w14:textId="105D3657" w:rsidR="00E3152E" w:rsidRDefault="00E3152E" w:rsidP="008E3883">
      <w:pPr>
        <w:ind w:left="2127"/>
      </w:pPr>
      <w:r>
        <w:t>Amy Crossley – HTA Adviser, IPP</w:t>
      </w:r>
    </w:p>
    <w:p w14:paraId="7BA3991F" w14:textId="75A9D9D9" w:rsidR="008E3883" w:rsidRDefault="006E1B9B" w:rsidP="008E3883">
      <w:pPr>
        <w:ind w:left="2127"/>
      </w:pPr>
      <w:r w:rsidRPr="006E1B9B">
        <w:t xml:space="preserve">Dr Anastasia Chalkidou </w:t>
      </w:r>
      <w:r w:rsidR="00BB3DEB">
        <w:t>–</w:t>
      </w:r>
      <w:r w:rsidRPr="006E1B9B">
        <w:t xml:space="preserve"> Associate Director, IPP</w:t>
      </w:r>
    </w:p>
    <w:p w14:paraId="1A8C05E1" w14:textId="77777777" w:rsidR="00BB3DEB" w:rsidRDefault="00BB3DEB" w:rsidP="008E3883">
      <w:pPr>
        <w:ind w:left="1407" w:firstLine="720"/>
      </w:pPr>
      <w:r>
        <w:t>Andrew Kenyon – Programme Manager, IPP</w:t>
      </w:r>
    </w:p>
    <w:p w14:paraId="3418C242" w14:textId="4AD2F84A" w:rsidR="008E3883" w:rsidRDefault="008E3883" w:rsidP="008E3883">
      <w:pPr>
        <w:ind w:left="1407" w:firstLine="720"/>
      </w:pPr>
      <w:r w:rsidRPr="008E3883">
        <w:t>Deonee Stanislaus – Coordinator, IPP</w:t>
      </w:r>
    </w:p>
    <w:p w14:paraId="3B8D2F6C" w14:textId="399EAC71" w:rsidR="008E3883" w:rsidRDefault="008E3883" w:rsidP="008E3883">
      <w:pPr>
        <w:ind w:left="2127"/>
      </w:pPr>
      <w:r>
        <w:t xml:space="preserve">Ms Emma McCarthy </w:t>
      </w:r>
      <w:r w:rsidR="00BB3DEB">
        <w:t>–</w:t>
      </w:r>
      <w:r>
        <w:t xml:space="preserve"> </w:t>
      </w:r>
      <w:r w:rsidRPr="008E3883">
        <w:t>Associate Health Technology Assessment Analyst</w:t>
      </w:r>
    </w:p>
    <w:p w14:paraId="08BC08DB" w14:textId="7E318666" w:rsidR="008E3883" w:rsidRDefault="008E3883" w:rsidP="008E3883">
      <w:pPr>
        <w:ind w:left="2127"/>
      </w:pPr>
      <w:r w:rsidRPr="008E3883">
        <w:t>Helen Gallo</w:t>
      </w:r>
      <w:r w:rsidR="00BB3DEB">
        <w:t xml:space="preserve"> –</w:t>
      </w:r>
      <w:r w:rsidRPr="008E3883">
        <w:t xml:space="preserve"> Senior Health Technology Assessment Analyst</w:t>
      </w:r>
    </w:p>
    <w:p w14:paraId="154C80B1" w14:textId="4D643FC1" w:rsidR="008E3883" w:rsidRDefault="008E3883" w:rsidP="008E3883">
      <w:pPr>
        <w:ind w:left="2127"/>
      </w:pPr>
      <w:r w:rsidRPr="008E3883">
        <w:t>Professor John Powell</w:t>
      </w:r>
      <w:r w:rsidR="00BB3DEB">
        <w:t xml:space="preserve"> – </w:t>
      </w:r>
      <w:r w:rsidRPr="008E3883">
        <w:t>Consultant Clinical Advisor, IPP</w:t>
      </w:r>
    </w:p>
    <w:p w14:paraId="37AE6F21" w14:textId="4E6D4F42" w:rsidR="006E1B9B" w:rsidRDefault="006E1B9B" w:rsidP="006E1B9B">
      <w:pPr>
        <w:ind w:left="2127"/>
      </w:pPr>
      <w:r>
        <w:t xml:space="preserve">Professor Kevin Harris </w:t>
      </w:r>
      <w:r w:rsidR="00BB3DEB">
        <w:t>–</w:t>
      </w:r>
      <w:r>
        <w:t xml:space="preserve"> Programme Director &amp; Consultant Clinical Advisor, IPP</w:t>
      </w:r>
    </w:p>
    <w:p w14:paraId="39EA0C8C" w14:textId="6A9C4173" w:rsidR="006E1B9B" w:rsidRDefault="008E3883" w:rsidP="006E1B9B">
      <w:pPr>
        <w:ind w:left="2127"/>
      </w:pPr>
      <w:r w:rsidRPr="008E3883">
        <w:t xml:space="preserve">Lakshmi Mandava </w:t>
      </w:r>
      <w:r w:rsidR="00BB3DEB">
        <w:t>–</w:t>
      </w:r>
      <w:r w:rsidRPr="008E3883">
        <w:t xml:space="preserve"> Health Technology Assessment Analyst</w:t>
      </w:r>
    </w:p>
    <w:p w14:paraId="3119256A" w14:textId="286B64C4" w:rsidR="006E1B9B" w:rsidRDefault="006E1B9B" w:rsidP="008E3883">
      <w:pPr>
        <w:ind w:left="1407" w:firstLine="720"/>
      </w:pPr>
      <w:r>
        <w:t xml:space="preserve">Tom Palmer </w:t>
      </w:r>
      <w:r w:rsidR="00BB3DEB">
        <w:t>–</w:t>
      </w:r>
      <w:r>
        <w:t xml:space="preserve"> </w:t>
      </w:r>
      <w:r w:rsidR="00BB3DEB">
        <w:t>H</w:t>
      </w:r>
      <w:r w:rsidRPr="00F87118">
        <w:t>ealth Technology Assessment Analyst</w:t>
      </w:r>
    </w:p>
    <w:p w14:paraId="6C00D4DC" w14:textId="012B2120" w:rsidR="006E1B9B" w:rsidRDefault="006E1B9B" w:rsidP="006E1B9B">
      <w:pPr>
        <w:ind w:left="2127"/>
      </w:pPr>
      <w:r>
        <w:t xml:space="preserve">Xia Li </w:t>
      </w:r>
      <w:r w:rsidR="00BB3DEB">
        <w:t>–</w:t>
      </w:r>
      <w:r>
        <w:t xml:space="preserve"> </w:t>
      </w:r>
      <w:r w:rsidRPr="00F87118">
        <w:t>Health Technology Assessment Analyst</w:t>
      </w:r>
    </w:p>
    <w:p w14:paraId="6EA2743B" w14:textId="20FF7305" w:rsidR="00BB3DEB" w:rsidRDefault="00BB3DEB" w:rsidP="006E1B9B">
      <w:pPr>
        <w:ind w:left="2127"/>
      </w:pPr>
      <w:r>
        <w:t>Catherine Pank – Assistant Project Manager, Committee Operations Team</w:t>
      </w:r>
    </w:p>
    <w:p w14:paraId="502D82AB" w14:textId="1FFB4406" w:rsidR="00094510" w:rsidRPr="00552431" w:rsidRDefault="00094510" w:rsidP="00094510"/>
    <w:p w14:paraId="7CFAC7BD" w14:textId="77777777" w:rsidR="00094510" w:rsidRPr="00552431" w:rsidRDefault="00094510" w:rsidP="00094510">
      <w:pPr>
        <w:rPr>
          <w:b/>
        </w:rPr>
      </w:pPr>
      <w:r w:rsidRPr="00552431">
        <w:tab/>
      </w:r>
      <w:r w:rsidRPr="00552431">
        <w:tab/>
      </w:r>
    </w:p>
    <w:p w14:paraId="07E0874D" w14:textId="77777777" w:rsidR="00785A04" w:rsidRDefault="00380297" w:rsidP="00785A04">
      <w:pPr>
        <w:ind w:left="2160" w:hanging="2160"/>
      </w:pPr>
      <w:r w:rsidRPr="00552431">
        <w:rPr>
          <w:b/>
        </w:rPr>
        <w:t>Observers:</w:t>
      </w:r>
      <w:r w:rsidR="00CC5140" w:rsidRPr="00552431">
        <w:rPr>
          <w:b/>
        </w:rPr>
        <w:tab/>
      </w:r>
      <w:proofErr w:type="spellStart"/>
      <w:r w:rsidR="00785A04" w:rsidRPr="00BB3DEB">
        <w:rPr>
          <w:bCs/>
        </w:rPr>
        <w:t>Emiline</w:t>
      </w:r>
      <w:proofErr w:type="spellEnd"/>
      <w:r w:rsidR="00785A04" w:rsidRPr="00BB3DEB">
        <w:rPr>
          <w:bCs/>
        </w:rPr>
        <w:t xml:space="preserve"> Coventry – </w:t>
      </w:r>
      <w:r w:rsidR="00785A04">
        <w:rPr>
          <w:bCs/>
        </w:rPr>
        <w:t xml:space="preserve">Senior Medical Editor, </w:t>
      </w:r>
      <w:r w:rsidR="00785A04">
        <w:t xml:space="preserve">NICE </w:t>
      </w:r>
    </w:p>
    <w:p w14:paraId="05044E78" w14:textId="4BB35316" w:rsidR="00BB3DEB" w:rsidRDefault="00BB3DEB" w:rsidP="00785A04">
      <w:pPr>
        <w:ind w:left="2160"/>
      </w:pPr>
      <w:r>
        <w:t>Hayley Garnett –</w:t>
      </w:r>
      <w:r w:rsidR="00785A04">
        <w:t xml:space="preserve"> Senior Medical Editor,</w:t>
      </w:r>
      <w:r>
        <w:t xml:space="preserve"> NICE </w:t>
      </w:r>
    </w:p>
    <w:p w14:paraId="761909D8" w14:textId="7FF45152" w:rsidR="00BB3DEB" w:rsidRDefault="00BB3DEB" w:rsidP="00BB3DEB">
      <w:pPr>
        <w:ind w:left="2160"/>
      </w:pPr>
      <w:r>
        <w:t xml:space="preserve">Lyn Davies – </w:t>
      </w:r>
      <w:r w:rsidR="00785A04">
        <w:t xml:space="preserve">Corporate Office Coordinator, </w:t>
      </w:r>
      <w:r>
        <w:t xml:space="preserve">NICE </w:t>
      </w:r>
    </w:p>
    <w:p w14:paraId="3DE68580" w14:textId="6885CDB8" w:rsidR="00BB3DEB" w:rsidRDefault="00BB3DEB" w:rsidP="00BB3DEB">
      <w:pPr>
        <w:ind w:left="2160"/>
      </w:pPr>
      <w:proofErr w:type="spellStart"/>
      <w:r>
        <w:t>Lirijhie</w:t>
      </w:r>
      <w:proofErr w:type="spellEnd"/>
      <w:r>
        <w:t xml:space="preserve"> </w:t>
      </w:r>
      <w:proofErr w:type="spellStart"/>
      <w:r>
        <w:t>Hyseni</w:t>
      </w:r>
      <w:proofErr w:type="spellEnd"/>
      <w:r>
        <w:t xml:space="preserve"> –</w:t>
      </w:r>
      <w:r w:rsidR="00785A04">
        <w:t xml:space="preserve"> HTA Analyst,</w:t>
      </w:r>
      <w:r>
        <w:t xml:space="preserve"> NICE </w:t>
      </w:r>
    </w:p>
    <w:p w14:paraId="01A651FF" w14:textId="23A60BA8" w:rsidR="00BB3DEB" w:rsidRDefault="00BB3DEB" w:rsidP="00BB3DEB">
      <w:pPr>
        <w:ind w:left="2160"/>
      </w:pPr>
      <w:r>
        <w:t xml:space="preserve">Sarah Walpole – </w:t>
      </w:r>
      <w:r w:rsidR="00785A04">
        <w:t xml:space="preserve">Clinical Fellow, </w:t>
      </w:r>
      <w:r>
        <w:t xml:space="preserve">NICE </w:t>
      </w:r>
    </w:p>
    <w:p w14:paraId="439421BB" w14:textId="1385EF7C" w:rsidR="00691990" w:rsidRPr="00552431" w:rsidRDefault="00691990" w:rsidP="008E3883">
      <w:pPr>
        <w:rPr>
          <w:lang w:eastAsia="en-GB"/>
        </w:rPr>
      </w:pPr>
    </w:p>
    <w:p w14:paraId="24DED774" w14:textId="77777777" w:rsidR="00A23E2E" w:rsidRPr="00552431" w:rsidRDefault="00A23E2E" w:rsidP="00056F40">
      <w:pPr>
        <w:ind w:left="2160" w:hanging="2160"/>
        <w:jc w:val="both"/>
        <w:rPr>
          <w:b/>
          <w:bCs/>
          <w:lang w:val="fr-FR"/>
        </w:rPr>
      </w:pPr>
    </w:p>
    <w:p w14:paraId="5200B419" w14:textId="6E6846E7" w:rsidR="004235EE" w:rsidRDefault="00B87BDB" w:rsidP="00785A04">
      <w:pPr>
        <w:jc w:val="both"/>
      </w:pPr>
      <w:proofErr w:type="gramStart"/>
      <w:r w:rsidRPr="00D4164D">
        <w:rPr>
          <w:b/>
          <w:bCs/>
          <w:lang w:val="fr-FR"/>
        </w:rPr>
        <w:lastRenderedPageBreak/>
        <w:t>Apologies:</w:t>
      </w:r>
      <w:proofErr w:type="gramEnd"/>
      <w:r w:rsidR="00CC3924" w:rsidRPr="00D4164D">
        <w:rPr>
          <w:b/>
          <w:iCs/>
        </w:rPr>
        <w:t xml:space="preserve"> </w:t>
      </w:r>
      <w:r w:rsidR="00CC3924" w:rsidRPr="00D4164D">
        <w:rPr>
          <w:b/>
          <w:bCs/>
          <w:lang w:val="en-US"/>
        </w:rPr>
        <w:t xml:space="preserve"> </w:t>
      </w:r>
      <w:r w:rsidR="00305738" w:rsidRPr="00D4164D">
        <w:rPr>
          <w:b/>
          <w:lang w:val="en-US"/>
        </w:rPr>
        <w:t xml:space="preserve"> </w:t>
      </w:r>
      <w:r w:rsidR="00691990" w:rsidRPr="00D4164D">
        <w:rPr>
          <w:b/>
          <w:lang w:val="en-US"/>
        </w:rPr>
        <w:t xml:space="preserve">     </w:t>
      </w:r>
      <w:r w:rsidR="0062259E" w:rsidRPr="00D4164D">
        <w:rPr>
          <w:b/>
        </w:rPr>
        <w:tab/>
      </w:r>
      <w:r w:rsidR="00785A04">
        <w:t>Charlotta Karner</w:t>
      </w:r>
    </w:p>
    <w:p w14:paraId="3174F6EB" w14:textId="399C312C" w:rsidR="00785A04" w:rsidRDefault="00785A04" w:rsidP="00785A04">
      <w:pPr>
        <w:jc w:val="both"/>
      </w:pPr>
      <w:r>
        <w:tab/>
      </w:r>
      <w:r>
        <w:tab/>
      </w:r>
      <w:r>
        <w:tab/>
        <w:t>Jon Bell</w:t>
      </w:r>
    </w:p>
    <w:p w14:paraId="4B82AE83" w14:textId="47CA98D4" w:rsidR="00785A04" w:rsidRDefault="00785A04" w:rsidP="00785A04">
      <w:pPr>
        <w:jc w:val="both"/>
      </w:pPr>
      <w:r>
        <w:tab/>
      </w:r>
      <w:r>
        <w:tab/>
      </w:r>
      <w:r>
        <w:tab/>
        <w:t>Jonathan Anderson</w:t>
      </w:r>
    </w:p>
    <w:p w14:paraId="31C85545" w14:textId="6BE09AE1" w:rsidR="00E3152E" w:rsidRDefault="00785A04" w:rsidP="00785A04">
      <w:pPr>
        <w:jc w:val="both"/>
      </w:pPr>
      <w:r>
        <w:tab/>
      </w:r>
      <w:r>
        <w:tab/>
      </w:r>
      <w:r>
        <w:tab/>
      </w:r>
      <w:r w:rsidR="00E3152E">
        <w:t>Maria Parsonage</w:t>
      </w:r>
    </w:p>
    <w:p w14:paraId="44F1397E" w14:textId="628F62A6" w:rsidR="00E3152E" w:rsidRDefault="00E3152E" w:rsidP="00E3152E">
      <w:pPr>
        <w:ind w:left="1440" w:firstLine="720"/>
        <w:jc w:val="both"/>
      </w:pPr>
      <w:r>
        <w:t xml:space="preserve">Matthew Metcalfe </w:t>
      </w:r>
    </w:p>
    <w:p w14:paraId="4255CC11" w14:textId="5475C41C" w:rsidR="00785A04" w:rsidRDefault="00785A04" w:rsidP="00E3152E">
      <w:pPr>
        <w:ind w:left="1440" w:firstLine="720"/>
        <w:jc w:val="both"/>
      </w:pPr>
      <w:r>
        <w:t>Tim Jackson</w:t>
      </w:r>
    </w:p>
    <w:p w14:paraId="0009FD13" w14:textId="0CE004B6" w:rsidR="004235EE" w:rsidRPr="00E3152E" w:rsidRDefault="00785A04" w:rsidP="004235EE">
      <w:pPr>
        <w:jc w:val="both"/>
      </w:pPr>
      <w:r>
        <w:tab/>
      </w:r>
      <w:r>
        <w:tab/>
      </w:r>
      <w:r>
        <w:tab/>
      </w:r>
    </w:p>
    <w:p w14:paraId="1A3E7B26" w14:textId="40ED65A2" w:rsidR="00BD15DA" w:rsidRDefault="00BD15DA" w:rsidP="00BD15DA">
      <w:pPr>
        <w:jc w:val="both"/>
        <w:rPr>
          <w:i/>
        </w:rPr>
      </w:pPr>
      <w:r w:rsidRPr="00552431">
        <w:rPr>
          <w:i/>
        </w:rPr>
        <w:t xml:space="preserve">Note: The order in which the Committee took items of business at the meeting </w:t>
      </w:r>
      <w:r w:rsidR="009F7435" w:rsidRPr="00552431">
        <w:rPr>
          <w:i/>
        </w:rPr>
        <w:t xml:space="preserve">might </w:t>
      </w:r>
      <w:r w:rsidRPr="00552431">
        <w:rPr>
          <w:i/>
        </w:rPr>
        <w:t>differ from the agenda</w:t>
      </w:r>
    </w:p>
    <w:p w14:paraId="6E60C9D2" w14:textId="122B728E" w:rsidR="006E1B9B" w:rsidRDefault="006E1B9B" w:rsidP="00BD15DA">
      <w:pPr>
        <w:jc w:val="both"/>
        <w:rPr>
          <w:i/>
        </w:rPr>
      </w:pPr>
    </w:p>
    <w:p w14:paraId="790F55FA" w14:textId="7F709869" w:rsidR="006E1B9B" w:rsidRDefault="006E1B9B" w:rsidP="006E1B9B">
      <w:pPr>
        <w:pStyle w:val="BodyText"/>
        <w:jc w:val="both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Meeting started:</w:t>
      </w:r>
      <w:r w:rsidRPr="00837358">
        <w:rPr>
          <w:rFonts w:cs="Arial"/>
          <w:b/>
          <w:bCs/>
        </w:rPr>
        <w:t xml:space="preserve"> </w:t>
      </w:r>
      <w:r w:rsidR="00E3152E">
        <w:rPr>
          <w:rFonts w:cs="Arial"/>
          <w:b/>
          <w:bCs/>
        </w:rPr>
        <w:t>09:00am</w:t>
      </w:r>
    </w:p>
    <w:p w14:paraId="6A0731F4" w14:textId="77777777" w:rsidR="00BE2D11" w:rsidRPr="00552431" w:rsidRDefault="00BE2D11" w:rsidP="00690205">
      <w:pPr>
        <w:pStyle w:val="BodyText"/>
        <w:jc w:val="both"/>
        <w:rPr>
          <w:rFonts w:cs="Arial"/>
          <w:b/>
          <w:bCs/>
          <w:u w:val="single"/>
        </w:rPr>
      </w:pPr>
    </w:p>
    <w:p w14:paraId="31143A46" w14:textId="77777777" w:rsidR="004914C0" w:rsidRPr="00552431" w:rsidRDefault="00253290" w:rsidP="00690205">
      <w:pPr>
        <w:pStyle w:val="BodyText"/>
        <w:jc w:val="both"/>
        <w:rPr>
          <w:rFonts w:cs="Arial"/>
          <w:u w:val="single"/>
          <w:lang w:eastAsia="en-GB"/>
        </w:rPr>
      </w:pPr>
      <w:r w:rsidRPr="00552431">
        <w:rPr>
          <w:rFonts w:cs="Arial"/>
          <w:b/>
          <w:bCs/>
          <w:u w:val="single"/>
        </w:rPr>
        <w:t>Introduction to the meeting</w:t>
      </w:r>
      <w:r w:rsidR="00690205" w:rsidRPr="00552431">
        <w:rPr>
          <w:rFonts w:cs="Arial"/>
          <w:u w:val="single"/>
          <w:lang w:eastAsia="en-GB"/>
        </w:rPr>
        <w:t xml:space="preserve">  </w:t>
      </w:r>
    </w:p>
    <w:p w14:paraId="700C4E84" w14:textId="77777777" w:rsidR="00337BAE" w:rsidRPr="00552431" w:rsidRDefault="00337BAE" w:rsidP="00337BAE">
      <w:pPr>
        <w:rPr>
          <w:lang w:eastAsia="en-GB"/>
        </w:rPr>
      </w:pPr>
    </w:p>
    <w:p w14:paraId="14947A29" w14:textId="7C5A380A" w:rsidR="0040159E" w:rsidRDefault="000F6CC7" w:rsidP="00427E58">
      <w:pPr>
        <w:rPr>
          <w:lang w:eastAsia="en-GB"/>
        </w:rPr>
      </w:pPr>
      <w:r w:rsidRPr="00552431">
        <w:rPr>
          <w:lang w:eastAsia="en-GB"/>
        </w:rPr>
        <w:t xml:space="preserve">The Chairman welcomed the Committee Members and observers – </w:t>
      </w:r>
      <w:r w:rsidR="004A0611" w:rsidRPr="004A0611">
        <w:rPr>
          <w:lang w:eastAsia="en-GB"/>
        </w:rPr>
        <w:t>Sarah Walpole has joined NICE for a year as National Medical Director's Clinical Leadership Fellow</w:t>
      </w:r>
      <w:r w:rsidR="004A0611">
        <w:rPr>
          <w:lang w:eastAsia="en-GB"/>
        </w:rPr>
        <w:t xml:space="preserve"> and </w:t>
      </w:r>
      <w:r w:rsidR="004A0611" w:rsidRPr="004A0611">
        <w:rPr>
          <w:lang w:eastAsia="en-GB"/>
        </w:rPr>
        <w:t>Amy Crossley is a new member of</w:t>
      </w:r>
      <w:r w:rsidR="004A0611">
        <w:rPr>
          <w:lang w:eastAsia="en-GB"/>
        </w:rPr>
        <w:t xml:space="preserve"> NICE.</w:t>
      </w:r>
    </w:p>
    <w:p w14:paraId="2C24C807" w14:textId="77777777" w:rsidR="004A0611" w:rsidRPr="00552431" w:rsidRDefault="004A0611" w:rsidP="00427E58"/>
    <w:p w14:paraId="1F1F396F" w14:textId="77777777" w:rsidR="00564260" w:rsidRDefault="00564260" w:rsidP="00564260">
      <w:pPr>
        <w:pStyle w:val="Default"/>
        <w:jc w:val="both"/>
        <w:rPr>
          <w:color w:val="auto"/>
        </w:rPr>
      </w:pPr>
      <w:r w:rsidRPr="00552431">
        <w:rPr>
          <w:color w:val="auto"/>
        </w:rPr>
        <w:t xml:space="preserve">The Chairman also welcomed the members of the public present at the meeting. </w:t>
      </w:r>
    </w:p>
    <w:p w14:paraId="54BF187C" w14:textId="77777777" w:rsidR="00564260" w:rsidRPr="00552431" w:rsidRDefault="00564260" w:rsidP="00564260">
      <w:pPr>
        <w:jc w:val="both"/>
        <w:rPr>
          <w:b/>
          <w:u w:val="single"/>
        </w:rPr>
      </w:pPr>
    </w:p>
    <w:p w14:paraId="421B4036" w14:textId="77777777" w:rsidR="00564260" w:rsidRPr="00552431" w:rsidRDefault="00564260" w:rsidP="00564260">
      <w:pPr>
        <w:jc w:val="both"/>
        <w:rPr>
          <w:b/>
          <w:u w:val="single"/>
        </w:rPr>
      </w:pPr>
      <w:r w:rsidRPr="00552431">
        <w:rPr>
          <w:b/>
          <w:u w:val="single"/>
        </w:rPr>
        <w:t>Code of conduct for members of the public attending the meeting</w:t>
      </w:r>
    </w:p>
    <w:p w14:paraId="2A7B386D" w14:textId="77777777" w:rsidR="00564260" w:rsidRPr="00552431" w:rsidRDefault="00564260" w:rsidP="00564260">
      <w:pPr>
        <w:jc w:val="both"/>
        <w:rPr>
          <w:b/>
        </w:rPr>
      </w:pPr>
    </w:p>
    <w:p w14:paraId="54307B26" w14:textId="77777777" w:rsidR="00564260" w:rsidRPr="00552431" w:rsidRDefault="00564260" w:rsidP="00564260">
      <w:pPr>
        <w:pStyle w:val="Default"/>
        <w:jc w:val="both"/>
        <w:rPr>
          <w:color w:val="auto"/>
        </w:rPr>
      </w:pPr>
      <w:r w:rsidRPr="00552431">
        <w:rPr>
          <w:color w:val="auto"/>
        </w:rPr>
        <w:t xml:space="preserve">The Chairman outlined the code of conduct for the members of the public attending the meeting. </w:t>
      </w:r>
    </w:p>
    <w:p w14:paraId="5B60BDBE" w14:textId="77777777" w:rsidR="00D4164D" w:rsidRPr="00552431" w:rsidRDefault="00D4164D" w:rsidP="00143ED9">
      <w:pPr>
        <w:pStyle w:val="BodyText"/>
        <w:jc w:val="both"/>
        <w:rPr>
          <w:rFonts w:cs="Arial"/>
        </w:rPr>
      </w:pPr>
    </w:p>
    <w:p w14:paraId="295BFF89" w14:textId="77777777" w:rsidR="00BE7F49" w:rsidRPr="00552431" w:rsidRDefault="00525182" w:rsidP="00143ED9">
      <w:pPr>
        <w:jc w:val="both"/>
        <w:rPr>
          <w:b/>
        </w:rPr>
      </w:pPr>
      <w:r w:rsidRPr="00552431">
        <w:rPr>
          <w:b/>
        </w:rPr>
        <w:t>1</w:t>
      </w:r>
      <w:r w:rsidR="00955F51" w:rsidRPr="00552431">
        <w:rPr>
          <w:b/>
        </w:rPr>
        <w:t>.</w:t>
      </w:r>
      <w:r w:rsidR="00955F51" w:rsidRPr="00552431">
        <w:rPr>
          <w:b/>
        </w:rPr>
        <w:tab/>
      </w:r>
      <w:r w:rsidR="00935CD7" w:rsidRPr="00552431">
        <w:rPr>
          <w:b/>
          <w:bCs/>
          <w:u w:val="single"/>
        </w:rPr>
        <w:t>Any Other Business</w:t>
      </w:r>
    </w:p>
    <w:p w14:paraId="4966F89F" w14:textId="77777777" w:rsidR="009F545A" w:rsidRPr="00552431" w:rsidRDefault="009F545A" w:rsidP="00B54879">
      <w:pPr>
        <w:pStyle w:val="Default"/>
        <w:rPr>
          <w:color w:val="auto"/>
        </w:rPr>
      </w:pPr>
    </w:p>
    <w:p w14:paraId="1B44DB1A" w14:textId="766109E0" w:rsidR="00E3152E" w:rsidRPr="00552431" w:rsidRDefault="00574D63" w:rsidP="00E3152E">
      <w:r w:rsidRPr="00552431">
        <w:t>The chairman informed the committee</w:t>
      </w:r>
      <w:r w:rsidR="00E3152E">
        <w:t xml:space="preserve"> that Sarah Walpole has joined NICE for a year as National Medical Director's Clinical Leadership Fellow – NICE, and that Amy Crossley is a new member of NICE working across two programmes – HTA Adviser for MTEP/IP</w:t>
      </w:r>
    </w:p>
    <w:p w14:paraId="52B522C4" w14:textId="77777777" w:rsidR="00552431" w:rsidRPr="00552431" w:rsidRDefault="00552431" w:rsidP="00337BAE">
      <w:pPr>
        <w:pStyle w:val="BodyText"/>
        <w:jc w:val="both"/>
        <w:rPr>
          <w:rFonts w:cs="Arial"/>
          <w:b/>
        </w:rPr>
      </w:pPr>
    </w:p>
    <w:p w14:paraId="0A039E96" w14:textId="77777777" w:rsidR="00337BAE" w:rsidRPr="00552431" w:rsidRDefault="00337BAE" w:rsidP="00337BAE">
      <w:pPr>
        <w:pStyle w:val="BodyText"/>
        <w:jc w:val="both"/>
        <w:rPr>
          <w:rFonts w:cs="Arial"/>
          <w:b/>
          <w:u w:val="single"/>
        </w:rPr>
      </w:pPr>
      <w:r w:rsidRPr="00552431">
        <w:rPr>
          <w:rFonts w:cs="Arial"/>
          <w:b/>
        </w:rPr>
        <w:t>2.</w:t>
      </w:r>
      <w:r w:rsidRPr="00552431">
        <w:rPr>
          <w:rFonts w:cs="Arial"/>
          <w:b/>
        </w:rPr>
        <w:tab/>
      </w:r>
      <w:r w:rsidRPr="00552431">
        <w:rPr>
          <w:rFonts w:cs="Arial"/>
          <w:b/>
          <w:u w:val="single"/>
        </w:rPr>
        <w:t>Minutes of previous meeting</w:t>
      </w:r>
    </w:p>
    <w:p w14:paraId="47E78AC0" w14:textId="77777777" w:rsidR="00337BAE" w:rsidRPr="00552431" w:rsidRDefault="00337BAE" w:rsidP="00337BAE">
      <w:pPr>
        <w:pStyle w:val="BodyText"/>
        <w:jc w:val="both"/>
        <w:rPr>
          <w:rFonts w:cs="Arial"/>
        </w:rPr>
      </w:pPr>
    </w:p>
    <w:sdt>
      <w:sdtPr>
        <w:rPr>
          <w:rFonts w:cs="Arial"/>
        </w:rPr>
        <w:id w:val="1917354025"/>
        <w:placeholder>
          <w:docPart w:val="E089C5A2160E44B3B5E9D8616ACEF747"/>
        </w:placeholder>
      </w:sdtPr>
      <w:sdtEndPr/>
      <w:sdtContent>
        <w:p w14:paraId="290A5681" w14:textId="2BB8A805" w:rsidR="009F545A" w:rsidRPr="00552431" w:rsidRDefault="00D454A3" w:rsidP="00D454A3">
          <w:pPr>
            <w:pStyle w:val="BodyText"/>
            <w:rPr>
              <w:rFonts w:cs="Arial"/>
            </w:rPr>
          </w:pPr>
          <w:r w:rsidRPr="005852A4">
            <w:rPr>
              <w:rFonts w:cs="Arial"/>
            </w:rPr>
            <w:t>Members accepted these as a correct record.</w:t>
          </w:r>
          <w:r>
            <w:rPr>
              <w:rFonts w:cs="Arial"/>
            </w:rPr>
            <w:t xml:space="preserve"> </w:t>
          </w:r>
        </w:p>
      </w:sdtContent>
    </w:sdt>
    <w:p w14:paraId="3689A878" w14:textId="77777777" w:rsidR="00552431" w:rsidRPr="00552431" w:rsidRDefault="00552431" w:rsidP="00E30643">
      <w:pPr>
        <w:pStyle w:val="BodyText"/>
        <w:jc w:val="both"/>
        <w:rPr>
          <w:rFonts w:cs="Arial"/>
          <w:b/>
        </w:rPr>
      </w:pPr>
    </w:p>
    <w:p w14:paraId="5A10C335" w14:textId="77777777" w:rsidR="00E30643" w:rsidRPr="00552431" w:rsidRDefault="00525182" w:rsidP="00E30643">
      <w:pPr>
        <w:pStyle w:val="BodyText"/>
        <w:jc w:val="both"/>
        <w:rPr>
          <w:rFonts w:cs="Arial"/>
        </w:rPr>
      </w:pPr>
      <w:r w:rsidRPr="00552431">
        <w:rPr>
          <w:rFonts w:cs="Arial"/>
          <w:b/>
        </w:rPr>
        <w:t>3</w:t>
      </w:r>
      <w:r w:rsidR="00E30643" w:rsidRPr="00552431">
        <w:rPr>
          <w:rFonts w:cs="Arial"/>
          <w:b/>
        </w:rPr>
        <w:t>.</w:t>
      </w:r>
      <w:r w:rsidR="00552431" w:rsidRPr="00552431">
        <w:rPr>
          <w:rFonts w:cs="Arial"/>
          <w:b/>
        </w:rPr>
        <w:tab/>
      </w:r>
      <w:r w:rsidR="00935CD7" w:rsidRPr="00552431">
        <w:rPr>
          <w:rFonts w:cs="Arial"/>
          <w:b/>
          <w:u w:val="single"/>
        </w:rPr>
        <w:t>Matters arising</w:t>
      </w:r>
    </w:p>
    <w:p w14:paraId="501DAA42" w14:textId="77777777" w:rsidR="00E30643" w:rsidRPr="00200642" w:rsidRDefault="00E30643" w:rsidP="00E30643">
      <w:pPr>
        <w:pStyle w:val="BodyText"/>
        <w:jc w:val="both"/>
        <w:rPr>
          <w:rFonts w:cs="Arial"/>
          <w:lang w:eastAsia="en-GB"/>
        </w:rPr>
      </w:pPr>
    </w:p>
    <w:sdt>
      <w:sdtPr>
        <w:rPr>
          <w:rFonts w:cs="Arial"/>
          <w:lang w:eastAsia="en-GB"/>
        </w:rPr>
        <w:id w:val="1917354030"/>
        <w:placeholder>
          <w:docPart w:val="E089C5A2160E44B3B5E9D8616ACEF747"/>
        </w:placeholder>
      </w:sdtPr>
      <w:sdtEndPr/>
      <w:sdtContent>
        <w:p w14:paraId="1D19964C" w14:textId="03C4BB15" w:rsidR="00FC2430" w:rsidRPr="00200642" w:rsidRDefault="004F06A2" w:rsidP="00E30643">
          <w:pPr>
            <w:pStyle w:val="BodyText"/>
            <w:jc w:val="both"/>
            <w:rPr>
              <w:rFonts w:cs="Arial"/>
              <w:lang w:eastAsia="en-GB"/>
            </w:rPr>
          </w:pPr>
          <w:r w:rsidRPr="00E3152E">
            <w:rPr>
              <w:rFonts w:cs="Arial"/>
              <w:lang w:eastAsia="en-GB"/>
            </w:rPr>
            <w:t>None</w:t>
          </w:r>
        </w:p>
      </w:sdtContent>
    </w:sdt>
    <w:p w14:paraId="3EFF9751" w14:textId="77777777" w:rsidR="004F06A2" w:rsidRPr="00552431" w:rsidRDefault="004F06A2" w:rsidP="002356C6">
      <w:pPr>
        <w:pStyle w:val="BodyText"/>
        <w:jc w:val="both"/>
        <w:rPr>
          <w:rFonts w:cs="Arial"/>
          <w:b/>
        </w:rPr>
      </w:pPr>
    </w:p>
    <w:p w14:paraId="6E5CD231" w14:textId="77777777" w:rsidR="002356C6" w:rsidRPr="00552431" w:rsidRDefault="00935CD7" w:rsidP="002356C6">
      <w:pPr>
        <w:pStyle w:val="BodyText"/>
        <w:jc w:val="both"/>
        <w:rPr>
          <w:rFonts w:cs="Arial"/>
          <w:b/>
          <w:u w:val="single"/>
        </w:rPr>
      </w:pPr>
      <w:r w:rsidRPr="00552431">
        <w:rPr>
          <w:rFonts w:cs="Arial"/>
          <w:b/>
        </w:rPr>
        <w:t>4.</w:t>
      </w:r>
      <w:r w:rsidRPr="00552431">
        <w:rPr>
          <w:rFonts w:cs="Arial"/>
          <w:b/>
        </w:rPr>
        <w:tab/>
      </w:r>
      <w:r w:rsidRPr="00552431">
        <w:rPr>
          <w:rFonts w:cs="Arial"/>
          <w:b/>
          <w:u w:val="single"/>
        </w:rPr>
        <w:t xml:space="preserve">Agenda changes </w:t>
      </w:r>
    </w:p>
    <w:p w14:paraId="79F8A4D9" w14:textId="77777777" w:rsidR="002356C6" w:rsidRPr="00552431" w:rsidRDefault="002356C6" w:rsidP="002356C6">
      <w:pPr>
        <w:pStyle w:val="BodyText"/>
        <w:jc w:val="both"/>
        <w:rPr>
          <w:rFonts w:cs="Arial"/>
          <w:b/>
          <w:u w:val="single"/>
        </w:rPr>
      </w:pPr>
    </w:p>
    <w:p w14:paraId="0391AAA2" w14:textId="04682907" w:rsidR="00B81610" w:rsidRPr="00200642" w:rsidRDefault="00041826" w:rsidP="00552431">
      <w:pPr>
        <w:pStyle w:val="BodyText"/>
        <w:jc w:val="both"/>
        <w:rPr>
          <w:rFonts w:cs="Arial"/>
        </w:rPr>
      </w:pPr>
      <w:r w:rsidRPr="00EC5C89">
        <w:rPr>
          <w:rFonts w:cs="Arial"/>
        </w:rPr>
        <w:t xml:space="preserve">The chairman </w:t>
      </w:r>
      <w:r w:rsidR="002946A7" w:rsidRPr="00EC5C89">
        <w:rPr>
          <w:rFonts w:cs="Arial"/>
        </w:rPr>
        <w:t>informed the committee</w:t>
      </w:r>
      <w:r w:rsidR="00660ED9" w:rsidRPr="00EC5C89">
        <w:rPr>
          <w:rFonts w:cs="Arial"/>
        </w:rPr>
        <w:t xml:space="preserve"> </w:t>
      </w:r>
      <w:sdt>
        <w:sdtPr>
          <w:rPr>
            <w:rFonts w:cs="Arial"/>
          </w:rPr>
          <w:id w:val="265571729"/>
          <w:placeholder>
            <w:docPart w:val="231F5B50BEBF41169261603230C639E0"/>
          </w:placeholder>
        </w:sdtPr>
        <w:sdtEndPr/>
        <w:sdtContent>
          <w:r w:rsidR="00EC5C89" w:rsidRPr="00EC5C89">
            <w:rPr>
              <w:rFonts w:cs="Arial"/>
            </w:rPr>
            <w:t>that IP1840 would be discussed during the afternoon session.</w:t>
          </w:r>
        </w:sdtContent>
      </w:sdt>
    </w:p>
    <w:p w14:paraId="23EBE274" w14:textId="77777777" w:rsidR="00552431" w:rsidRPr="00552431" w:rsidRDefault="00552431" w:rsidP="00FF03AD">
      <w:pPr>
        <w:keepNext/>
        <w:jc w:val="both"/>
        <w:rPr>
          <w:b/>
          <w:bCs/>
        </w:rPr>
      </w:pPr>
    </w:p>
    <w:p w14:paraId="2B5B4DE4" w14:textId="77777777" w:rsidR="00E30643" w:rsidRPr="00552431" w:rsidRDefault="00D4164D" w:rsidP="00FF03AD">
      <w:pPr>
        <w:keepNext/>
        <w:jc w:val="both"/>
      </w:pPr>
      <w:r>
        <w:rPr>
          <w:b/>
          <w:bCs/>
          <w:u w:val="single"/>
        </w:rPr>
        <w:t xml:space="preserve">5. </w:t>
      </w:r>
      <w:r w:rsidR="00935CD7" w:rsidRPr="00552431">
        <w:rPr>
          <w:b/>
          <w:bCs/>
          <w:u w:val="single"/>
        </w:rPr>
        <w:t>NICE’s Advisory Body guide to declaring a conflict of interest</w:t>
      </w:r>
    </w:p>
    <w:p w14:paraId="68C7DDD2" w14:textId="77777777" w:rsidR="00E30643" w:rsidRPr="00552431" w:rsidRDefault="00E30643" w:rsidP="00E30643">
      <w:pPr>
        <w:keepNext/>
        <w:spacing w:before="40" w:after="40"/>
        <w:jc w:val="both"/>
        <w:rPr>
          <w:b/>
          <w:bCs/>
          <w:u w:val="single"/>
        </w:rPr>
      </w:pPr>
    </w:p>
    <w:p w14:paraId="5695B1C1" w14:textId="77777777" w:rsidR="002C29DF" w:rsidRPr="00552431" w:rsidRDefault="00935CD7" w:rsidP="001E63BD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The Chairman drew the Committee’s attention to NICE’s </w:t>
      </w:r>
      <w:r w:rsidR="00C14ED7" w:rsidRPr="00552431">
        <w:rPr>
          <w:rFonts w:cs="Arial"/>
        </w:rPr>
        <w:t>a</w:t>
      </w:r>
      <w:r w:rsidRPr="00552431">
        <w:rPr>
          <w:rFonts w:cs="Arial"/>
        </w:rPr>
        <w:t xml:space="preserve">dvisory </w:t>
      </w:r>
      <w:r w:rsidR="00C14ED7" w:rsidRPr="00552431">
        <w:rPr>
          <w:rFonts w:cs="Arial"/>
        </w:rPr>
        <w:t>b</w:t>
      </w:r>
      <w:r w:rsidRPr="00552431">
        <w:rPr>
          <w:rFonts w:cs="Arial"/>
        </w:rPr>
        <w:t xml:space="preserve">ody </w:t>
      </w:r>
      <w:r w:rsidR="00C14ED7" w:rsidRPr="00552431">
        <w:rPr>
          <w:rFonts w:cs="Arial"/>
        </w:rPr>
        <w:t>q</w:t>
      </w:r>
      <w:r w:rsidRPr="00552431">
        <w:rPr>
          <w:rFonts w:cs="Arial"/>
        </w:rPr>
        <w:t xml:space="preserve">uick </w:t>
      </w:r>
      <w:r w:rsidR="00C14ED7" w:rsidRPr="00552431">
        <w:rPr>
          <w:rFonts w:cs="Arial"/>
        </w:rPr>
        <w:t>g</w:t>
      </w:r>
      <w:r w:rsidRPr="00552431">
        <w:rPr>
          <w:rFonts w:cs="Arial"/>
        </w:rPr>
        <w:t xml:space="preserve">uide for declaring conflicts of interest.  </w:t>
      </w:r>
    </w:p>
    <w:p w14:paraId="47D12B9B" w14:textId="77777777" w:rsidR="002356C6" w:rsidRPr="00552431" w:rsidRDefault="002356C6" w:rsidP="001E63BD">
      <w:pPr>
        <w:pStyle w:val="BodyText"/>
        <w:jc w:val="both"/>
        <w:rPr>
          <w:rFonts w:cs="Arial"/>
        </w:rPr>
      </w:pPr>
    </w:p>
    <w:p w14:paraId="051B154B" w14:textId="60A16C5A" w:rsidR="009067C1" w:rsidRPr="00552431" w:rsidRDefault="009067C1" w:rsidP="009067C1">
      <w:pPr>
        <w:pStyle w:val="BodyText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6. </w:t>
      </w:r>
      <w:r w:rsidRPr="00552431">
        <w:rPr>
          <w:rFonts w:cs="Arial"/>
          <w:b/>
          <w:u w:val="single"/>
        </w:rPr>
        <w:t>Newly Notified Procedures</w:t>
      </w:r>
    </w:p>
    <w:p w14:paraId="7B0C8C2D" w14:textId="77777777" w:rsidR="009067C1" w:rsidRPr="00552431" w:rsidRDefault="009067C1" w:rsidP="009067C1">
      <w:pPr>
        <w:pStyle w:val="BodyText"/>
        <w:rPr>
          <w:rFonts w:cs="Arial"/>
          <w:lang w:eastAsia="en-GB"/>
        </w:rPr>
      </w:pPr>
    </w:p>
    <w:p w14:paraId="2FF4F038" w14:textId="0A4109AF" w:rsidR="009067C1" w:rsidRPr="00E7130F" w:rsidRDefault="00E7130F" w:rsidP="009067C1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bookmarkStart w:id="0" w:name="_Hlk87439310"/>
      <w:r w:rsidRPr="00E7130F">
        <w:rPr>
          <w:b/>
          <w:bCs/>
        </w:rPr>
        <w:lastRenderedPageBreak/>
        <w:t>IP1701/2 - Prostatic urethral temporary implant insertion for lower urinary tract symptoms caused by benign prostatic hyperplasia</w:t>
      </w:r>
      <w:r>
        <w:rPr>
          <w:b/>
          <w:bCs/>
        </w:rPr>
        <w:t xml:space="preserve"> starts </w:t>
      </w:r>
      <w:r w:rsidR="00D2751E">
        <w:rPr>
          <w:b/>
          <w:bCs/>
        </w:rPr>
        <w:t>09:04</w:t>
      </w:r>
    </w:p>
    <w:p w14:paraId="3B7D95EC" w14:textId="77777777" w:rsidR="00E7130F" w:rsidRDefault="00E7130F" w:rsidP="009067C1">
      <w:pPr>
        <w:pStyle w:val="BodyTextIndent"/>
        <w:tabs>
          <w:tab w:val="left" w:pos="8460"/>
        </w:tabs>
        <w:spacing w:after="0"/>
        <w:ind w:left="0"/>
      </w:pPr>
    </w:p>
    <w:p w14:paraId="62B06D35" w14:textId="63DE8A29" w:rsidR="009067C1" w:rsidRDefault="00FD1366" w:rsidP="009067C1">
      <w:pPr>
        <w:pStyle w:val="BodyText"/>
        <w:jc w:val="both"/>
        <w:rPr>
          <w:rFonts w:cs="Arial"/>
        </w:rPr>
      </w:pPr>
      <w:r>
        <w:t xml:space="preserve">Professional Expert: </w:t>
      </w:r>
      <w:r w:rsidR="00E7130F" w:rsidRPr="00E7130F">
        <w:t xml:space="preserve">Neil </w:t>
      </w:r>
      <w:r w:rsidR="00E7130F" w:rsidRPr="002973FA">
        <w:t xml:space="preserve">Barber </w:t>
      </w:r>
      <w:r w:rsidR="009067C1" w:rsidRPr="002973FA">
        <w:rPr>
          <w:rFonts w:cs="Arial"/>
        </w:rPr>
        <w:t xml:space="preserve">joined at </w:t>
      </w:r>
      <w:r w:rsidR="00810D03" w:rsidRPr="002973FA">
        <w:rPr>
          <w:rFonts w:cs="Arial"/>
        </w:rPr>
        <w:t>09:04</w:t>
      </w:r>
      <w:r w:rsidR="009067C1" w:rsidRPr="002973FA">
        <w:rPr>
          <w:rFonts w:cs="Arial"/>
        </w:rPr>
        <w:t>.</w:t>
      </w:r>
    </w:p>
    <w:p w14:paraId="6D608222" w14:textId="2A6D393B" w:rsidR="00FD1366" w:rsidRDefault="00FD1366" w:rsidP="009067C1">
      <w:pPr>
        <w:pStyle w:val="BodyText"/>
        <w:jc w:val="both"/>
        <w:rPr>
          <w:rFonts w:cs="Arial"/>
        </w:rPr>
      </w:pPr>
    </w:p>
    <w:p w14:paraId="3B394F0C" w14:textId="52690C94" w:rsidR="00FD1366" w:rsidRPr="005852A4" w:rsidRDefault="00FD1366" w:rsidP="009067C1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Company Reps: </w:t>
      </w:r>
      <w:r w:rsidRPr="00FD1366">
        <w:rPr>
          <w:rFonts w:cs="Arial"/>
        </w:rPr>
        <w:t>Vanessa Malka</w:t>
      </w:r>
      <w:r>
        <w:rPr>
          <w:rFonts w:cs="Arial"/>
        </w:rPr>
        <w:t xml:space="preserve"> and </w:t>
      </w:r>
      <w:r w:rsidRPr="00FD1366">
        <w:rPr>
          <w:rFonts w:cs="Arial"/>
        </w:rPr>
        <w:t>Joshua Hicks</w:t>
      </w:r>
      <w:r>
        <w:rPr>
          <w:rFonts w:cs="Arial"/>
        </w:rPr>
        <w:t xml:space="preserve"> from Olympus</w:t>
      </w:r>
    </w:p>
    <w:p w14:paraId="255A746E" w14:textId="77777777" w:rsidR="009067C1" w:rsidRDefault="009067C1" w:rsidP="009067C1">
      <w:pPr>
        <w:pStyle w:val="BodyText"/>
        <w:jc w:val="both"/>
        <w:rPr>
          <w:rFonts w:cs="Arial"/>
          <w:bCs/>
        </w:rPr>
      </w:pPr>
    </w:p>
    <w:p w14:paraId="1A316233" w14:textId="731DA8B6" w:rsidR="009067C1" w:rsidRDefault="009067C1" w:rsidP="009067C1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 w:rsidR="00810D03">
        <w:rPr>
          <w:rFonts w:cs="Arial"/>
          <w:bCs/>
        </w:rPr>
        <w:t>.</w:t>
      </w:r>
    </w:p>
    <w:p w14:paraId="0D9A29F8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</w:p>
    <w:p w14:paraId="6E48BA40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771E1B10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</w:p>
    <w:p w14:paraId="590131B7" w14:textId="374F8186" w:rsidR="009067C1" w:rsidRPr="00552431" w:rsidRDefault="009067C1" w:rsidP="009067C1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r w:rsidR="00E7130F" w:rsidRPr="00E7130F">
        <w:rPr>
          <w:rFonts w:cs="Arial"/>
          <w:b/>
        </w:rPr>
        <w:t xml:space="preserve">Colin Howie </w:t>
      </w:r>
      <w:r w:rsidRPr="00552431">
        <w:rPr>
          <w:rFonts w:cs="Arial"/>
        </w:rPr>
        <w:t xml:space="preserve"> </w:t>
      </w:r>
    </w:p>
    <w:p w14:paraId="1DDD31E5" w14:textId="77777777" w:rsidR="009067C1" w:rsidRPr="00552431" w:rsidRDefault="009067C1" w:rsidP="009067C1">
      <w:pPr>
        <w:pStyle w:val="BodyText"/>
        <w:jc w:val="both"/>
        <w:rPr>
          <w:rFonts w:cs="Arial"/>
        </w:rPr>
      </w:pPr>
    </w:p>
    <w:p w14:paraId="49CFCDB2" w14:textId="6D3FA026" w:rsidR="009067C1" w:rsidRPr="00200642" w:rsidRDefault="00B4426C" w:rsidP="009067C1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-245877385"/>
          <w:placeholder>
            <w:docPart w:val="4951298F2D1447519AB1B03C78CA5380"/>
          </w:placeholder>
        </w:sdtPr>
        <w:sdtEndPr/>
        <w:sdtContent>
          <w:r w:rsidR="009067C1" w:rsidRPr="002973FA">
            <w:rPr>
              <w:rFonts w:cs="Arial"/>
            </w:rPr>
            <w:t xml:space="preserve">The Chairman declared a Part Two and members of the public left the meeting at </w:t>
          </w:r>
          <w:r w:rsidR="002973FA" w:rsidRPr="002973FA">
            <w:rPr>
              <w:rFonts w:cs="Arial"/>
            </w:rPr>
            <w:t>09:55</w:t>
          </w:r>
          <w:r w:rsidR="009067C1" w:rsidRPr="002973FA">
            <w:rPr>
              <w:rFonts w:cs="Arial"/>
            </w:rPr>
            <w:t xml:space="preserve">. </w:t>
          </w:r>
        </w:sdtContent>
      </w:sdt>
    </w:p>
    <w:p w14:paraId="441305A6" w14:textId="77777777" w:rsidR="009067C1" w:rsidRPr="00552431" w:rsidRDefault="009067C1" w:rsidP="009067C1">
      <w:pPr>
        <w:spacing w:before="40" w:after="40"/>
        <w:jc w:val="both"/>
        <w:rPr>
          <w:b/>
          <w:lang w:eastAsia="en-GB"/>
        </w:rPr>
      </w:pPr>
    </w:p>
    <w:p w14:paraId="28CC7EEF" w14:textId="429D5050" w:rsidR="009067C1" w:rsidRDefault="009067C1" w:rsidP="009067C1">
      <w:pPr>
        <w:pStyle w:val="BodyText"/>
        <w:rPr>
          <w:rFonts w:cs="Arial"/>
          <w:b/>
          <w:lang w:eastAsia="en-GB"/>
        </w:rPr>
      </w:pPr>
      <w:r w:rsidRPr="00200642">
        <w:rPr>
          <w:rFonts w:cs="Arial"/>
          <w:b/>
          <w:lang w:eastAsia="en-GB"/>
        </w:rPr>
        <w:t>The Committee made its provisional recommendations on the safety and efficacy of the procedure.</w:t>
      </w:r>
    </w:p>
    <w:p w14:paraId="281EE375" w14:textId="4FDACCC9" w:rsidR="00E7130F" w:rsidRDefault="00E7130F" w:rsidP="009067C1">
      <w:pPr>
        <w:pStyle w:val="BodyText"/>
        <w:rPr>
          <w:rFonts w:cs="Arial"/>
          <w:b/>
          <w:lang w:eastAsia="en-GB"/>
        </w:rPr>
      </w:pPr>
    </w:p>
    <w:p w14:paraId="492B572A" w14:textId="153C4F7F" w:rsidR="00E7130F" w:rsidRPr="00E7130F" w:rsidRDefault="00E7130F" w:rsidP="00E7130F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E7130F">
        <w:rPr>
          <w:b/>
          <w:bCs/>
        </w:rPr>
        <w:t>IP1701/2 - Prostatic urethral temporary implant insertion for lower urinary tract symptoms caused by benign prostatic hyperplasia</w:t>
      </w:r>
      <w:r>
        <w:rPr>
          <w:b/>
          <w:bCs/>
        </w:rPr>
        <w:t xml:space="preserve"> ended </w:t>
      </w:r>
      <w:r w:rsidR="009B6070">
        <w:rPr>
          <w:b/>
          <w:bCs/>
        </w:rPr>
        <w:t>10:27.</w:t>
      </w:r>
    </w:p>
    <w:p w14:paraId="482E5131" w14:textId="77777777" w:rsidR="009067C1" w:rsidRPr="00200642" w:rsidRDefault="009067C1" w:rsidP="009067C1">
      <w:pPr>
        <w:pStyle w:val="BodyText"/>
        <w:rPr>
          <w:rFonts w:cs="Arial"/>
          <w:b/>
          <w:lang w:eastAsia="en-GB"/>
        </w:rPr>
      </w:pPr>
    </w:p>
    <w:p w14:paraId="33EDB1BF" w14:textId="4ECD5CED" w:rsidR="009067C1" w:rsidRPr="00200642" w:rsidRDefault="00B4426C" w:rsidP="009067C1">
      <w:pPr>
        <w:pStyle w:val="BodyText"/>
        <w:jc w:val="both"/>
        <w:rPr>
          <w:rFonts w:cs="Arial"/>
        </w:rPr>
      </w:pPr>
      <w:sdt>
        <w:sdtPr>
          <w:rPr>
            <w:rFonts w:cs="Arial"/>
            <w:b/>
          </w:rPr>
          <w:id w:val="265571763"/>
          <w:placeholder>
            <w:docPart w:val="6F1046AA54C842DBBFEF2C0D0A864CB2"/>
          </w:placeholder>
        </w:sdtPr>
        <w:sdtEndPr>
          <w:rPr>
            <w:b w:val="0"/>
          </w:rPr>
        </w:sdtEndPr>
        <w:sdtContent>
          <w:r w:rsidR="009067C1" w:rsidRPr="00EC5C89">
            <w:rPr>
              <w:rFonts w:cs="Arial"/>
              <w:lang w:eastAsia="en-GB"/>
            </w:rPr>
            <w:t xml:space="preserve">The members of public returned at </w:t>
          </w:r>
          <w:r w:rsidR="00EC5C89" w:rsidRPr="00EC5C89">
            <w:rPr>
              <w:rFonts w:cs="Arial"/>
              <w:lang w:eastAsia="en-GB"/>
            </w:rPr>
            <w:t>10:36</w:t>
          </w:r>
          <w:r w:rsidR="009067C1" w:rsidRPr="00EC5C89">
            <w:rPr>
              <w:rFonts w:cs="Arial"/>
            </w:rPr>
            <w:t xml:space="preserve">. </w:t>
          </w:r>
        </w:sdtContent>
      </w:sdt>
    </w:p>
    <w:bookmarkEnd w:id="0"/>
    <w:p w14:paraId="3E82A1C4" w14:textId="2CB90968" w:rsidR="00552431" w:rsidRDefault="00552431" w:rsidP="004E7A90">
      <w:pPr>
        <w:pStyle w:val="BodyText"/>
        <w:jc w:val="both"/>
        <w:rPr>
          <w:rFonts w:cs="Arial"/>
          <w:b/>
        </w:rPr>
      </w:pPr>
    </w:p>
    <w:p w14:paraId="37AB9011" w14:textId="66906BC2" w:rsidR="00E7130F" w:rsidRPr="00E7130F" w:rsidRDefault="00E7130F" w:rsidP="00E7130F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E7130F">
        <w:rPr>
          <w:b/>
          <w:bCs/>
        </w:rPr>
        <w:t xml:space="preserve">IP1804 - Removal, </w:t>
      </w:r>
      <w:proofErr w:type="gramStart"/>
      <w:r w:rsidRPr="00E7130F">
        <w:rPr>
          <w:b/>
          <w:bCs/>
        </w:rPr>
        <w:t>preservation</w:t>
      </w:r>
      <w:proofErr w:type="gramEnd"/>
      <w:r w:rsidRPr="00E7130F">
        <w:rPr>
          <w:b/>
          <w:bCs/>
        </w:rPr>
        <w:t xml:space="preserve"> and subsequent re-implantation of ovarian tissue to prevent symptoms from the menopause </w:t>
      </w:r>
      <w:r>
        <w:rPr>
          <w:b/>
          <w:bCs/>
        </w:rPr>
        <w:t xml:space="preserve">starts </w:t>
      </w:r>
      <w:r w:rsidR="002D68EF">
        <w:rPr>
          <w:b/>
          <w:bCs/>
        </w:rPr>
        <w:t>10:37.</w:t>
      </w:r>
    </w:p>
    <w:p w14:paraId="4BC2AEE5" w14:textId="77777777" w:rsidR="00E7130F" w:rsidRDefault="00E7130F" w:rsidP="00E7130F">
      <w:pPr>
        <w:pStyle w:val="BodyTextIndent"/>
        <w:tabs>
          <w:tab w:val="left" w:pos="8460"/>
        </w:tabs>
        <w:spacing w:after="0"/>
        <w:ind w:left="0"/>
      </w:pPr>
    </w:p>
    <w:p w14:paraId="06BC756A" w14:textId="6B0D084B" w:rsidR="00E7130F" w:rsidRPr="005852A4" w:rsidRDefault="00FD1366" w:rsidP="00E7130F">
      <w:pPr>
        <w:pStyle w:val="BodyText"/>
        <w:jc w:val="both"/>
        <w:rPr>
          <w:rFonts w:cs="Arial"/>
        </w:rPr>
      </w:pPr>
      <w:r>
        <w:t xml:space="preserve">Professional expert </w:t>
      </w:r>
      <w:r w:rsidR="00A03EAE" w:rsidRPr="002D68EF">
        <w:t xml:space="preserve">Melanie Davies </w:t>
      </w:r>
      <w:r w:rsidR="00E7130F" w:rsidRPr="002D68EF">
        <w:rPr>
          <w:rFonts w:cs="Arial"/>
        </w:rPr>
        <w:t xml:space="preserve">joined at </w:t>
      </w:r>
      <w:r w:rsidR="002D68EF" w:rsidRPr="002D68EF">
        <w:rPr>
          <w:rFonts w:cs="Arial"/>
        </w:rPr>
        <w:t>10:37</w:t>
      </w:r>
      <w:r w:rsidR="00E7130F" w:rsidRPr="002D68EF">
        <w:rPr>
          <w:rFonts w:cs="Arial"/>
        </w:rPr>
        <w:t>.</w:t>
      </w:r>
    </w:p>
    <w:p w14:paraId="7E5697E8" w14:textId="77777777" w:rsidR="00E7130F" w:rsidRDefault="00E7130F" w:rsidP="00E7130F">
      <w:pPr>
        <w:pStyle w:val="BodyText"/>
        <w:jc w:val="both"/>
        <w:rPr>
          <w:rFonts w:cs="Arial"/>
          <w:highlight w:val="yellow"/>
        </w:rPr>
      </w:pPr>
    </w:p>
    <w:sdt>
      <w:sdtPr>
        <w:rPr>
          <w:rFonts w:cs="Arial"/>
        </w:rPr>
        <w:id w:val="990367495"/>
        <w:placeholder>
          <w:docPart w:val="1D4A70B2EFCD4ED3A3BBA83049E65D20"/>
        </w:placeholder>
      </w:sdtPr>
      <w:sdtEndPr>
        <w:rPr>
          <w:highlight w:val="yellow"/>
        </w:rPr>
      </w:sdtEndPr>
      <w:sdtContent>
        <w:p w14:paraId="5B0E9298" w14:textId="647B823C" w:rsidR="00E7130F" w:rsidRPr="002D68EF" w:rsidRDefault="002D68EF" w:rsidP="00E7130F">
          <w:pPr>
            <w:pStyle w:val="BodyText"/>
            <w:jc w:val="both"/>
            <w:rPr>
              <w:rFonts w:cs="Arial"/>
            </w:rPr>
          </w:pPr>
          <w:r w:rsidRPr="002D68EF">
            <w:rPr>
              <w:rFonts w:cs="Arial"/>
            </w:rPr>
            <w:t xml:space="preserve">Tom </w:t>
          </w:r>
          <w:proofErr w:type="spellStart"/>
          <w:r w:rsidRPr="002D68EF">
            <w:rPr>
              <w:rFonts w:cs="Arial"/>
            </w:rPr>
            <w:t>Clutton</w:t>
          </w:r>
          <w:proofErr w:type="spellEnd"/>
          <w:r w:rsidRPr="002D68EF">
            <w:rPr>
              <w:rFonts w:cs="Arial"/>
            </w:rPr>
            <w:t xml:space="preserve">-Brock </w:t>
          </w:r>
          <w:r w:rsidR="00E7130F" w:rsidRPr="002D68EF">
            <w:rPr>
              <w:rFonts w:cs="Arial"/>
            </w:rPr>
            <w:t>declared a</w:t>
          </w:r>
          <w:r w:rsidR="00E7130F" w:rsidRPr="002D68EF">
            <w:rPr>
              <w:rFonts w:cs="Arial"/>
              <w:b/>
            </w:rPr>
            <w:t xml:space="preserve"> </w:t>
          </w:r>
          <w:r w:rsidRPr="002D68EF">
            <w:rPr>
              <w:rFonts w:cs="Arial"/>
            </w:rPr>
            <w:t>personal non-financial interest</w:t>
          </w:r>
          <w:r>
            <w:rPr>
              <w:rFonts w:cs="Arial"/>
            </w:rPr>
            <w:t xml:space="preserve"> </w:t>
          </w:r>
          <w:r w:rsidR="00E7130F" w:rsidRPr="002D68EF">
            <w:rPr>
              <w:rFonts w:cs="Arial"/>
            </w:rPr>
            <w:t xml:space="preserve">and left for the discussion                                                                </w:t>
          </w:r>
        </w:p>
        <w:p w14:paraId="362B03BE" w14:textId="1E20BC70" w:rsidR="00E7130F" w:rsidRPr="00552431" w:rsidRDefault="00E7130F" w:rsidP="00E7130F">
          <w:pPr>
            <w:pStyle w:val="BodyText"/>
            <w:jc w:val="both"/>
            <w:rPr>
              <w:rFonts w:cs="Arial"/>
              <w:b/>
              <w:bCs/>
            </w:rPr>
          </w:pPr>
          <w:r>
            <w:rPr>
              <w:rFonts w:cs="Arial"/>
              <w:bCs/>
            </w:rPr>
            <w:t xml:space="preserve">No other conflicts of interest were declared. </w:t>
          </w:r>
          <w:r w:rsidR="002D68EF">
            <w:rPr>
              <w:rFonts w:cs="Arial"/>
              <w:bCs/>
            </w:rPr>
            <w:t>Colin Howie chaired the discussion for this topic.</w:t>
          </w:r>
        </w:p>
      </w:sdtContent>
    </w:sdt>
    <w:p w14:paraId="2B3B6E23" w14:textId="77777777" w:rsidR="00E7130F" w:rsidRPr="00552431" w:rsidRDefault="00E7130F" w:rsidP="00E7130F">
      <w:pPr>
        <w:pStyle w:val="BodyText"/>
        <w:jc w:val="both"/>
        <w:rPr>
          <w:rFonts w:cs="Arial"/>
          <w:bCs/>
        </w:rPr>
      </w:pPr>
    </w:p>
    <w:p w14:paraId="21FCED96" w14:textId="77777777" w:rsidR="00E7130F" w:rsidRPr="00552431" w:rsidRDefault="00E7130F" w:rsidP="00E7130F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7F336828" w14:textId="77777777" w:rsidR="00E7130F" w:rsidRPr="00552431" w:rsidRDefault="00E7130F" w:rsidP="00E7130F">
      <w:pPr>
        <w:pStyle w:val="BodyText"/>
        <w:jc w:val="both"/>
        <w:rPr>
          <w:rFonts w:cs="Arial"/>
          <w:bCs/>
        </w:rPr>
      </w:pPr>
    </w:p>
    <w:p w14:paraId="722FD079" w14:textId="5A7D5B8F" w:rsidR="00E7130F" w:rsidRPr="00552431" w:rsidRDefault="00E7130F" w:rsidP="00E7130F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r w:rsidR="002D68EF">
        <w:rPr>
          <w:rFonts w:cs="Arial"/>
          <w:b/>
        </w:rPr>
        <w:t xml:space="preserve">James </w:t>
      </w:r>
      <w:proofErr w:type="spellStart"/>
      <w:r w:rsidR="002D68EF">
        <w:rPr>
          <w:rFonts w:cs="Arial"/>
          <w:b/>
        </w:rPr>
        <w:t>Tysome</w:t>
      </w:r>
      <w:proofErr w:type="spellEnd"/>
      <w:r w:rsidR="002D68EF">
        <w:rPr>
          <w:rFonts w:cs="Arial"/>
          <w:b/>
        </w:rPr>
        <w:t>.</w:t>
      </w:r>
    </w:p>
    <w:p w14:paraId="2F5D9B3C" w14:textId="77777777" w:rsidR="00E7130F" w:rsidRPr="00552431" w:rsidRDefault="00E7130F" w:rsidP="00E7130F">
      <w:pPr>
        <w:pStyle w:val="BodyText"/>
        <w:jc w:val="both"/>
        <w:rPr>
          <w:rFonts w:cs="Arial"/>
        </w:rPr>
      </w:pPr>
    </w:p>
    <w:p w14:paraId="35190837" w14:textId="7A3D7294" w:rsidR="00E7130F" w:rsidRPr="00200642" w:rsidRDefault="00B4426C" w:rsidP="00E7130F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-1252884198"/>
          <w:placeholder>
            <w:docPart w:val="E8A18AA6B7C24543ACF78DB559848EB1"/>
          </w:placeholder>
        </w:sdtPr>
        <w:sdtEndPr/>
        <w:sdtContent>
          <w:r w:rsidR="00E7130F" w:rsidRPr="0064272C">
            <w:rPr>
              <w:rFonts w:cs="Arial"/>
            </w:rPr>
            <w:t xml:space="preserve">The Chairman declared a Part Two and members of the public left the meeting at </w:t>
          </w:r>
          <w:r w:rsidR="0064272C" w:rsidRPr="0064272C">
            <w:rPr>
              <w:rFonts w:cs="Arial"/>
            </w:rPr>
            <w:t>11:1</w:t>
          </w:r>
          <w:r w:rsidR="0064272C">
            <w:rPr>
              <w:rFonts w:cs="Arial"/>
            </w:rPr>
            <w:t>8.</w:t>
          </w:r>
          <w:r w:rsidR="00E7130F" w:rsidRPr="0064272C">
            <w:rPr>
              <w:rFonts w:cs="Arial"/>
            </w:rPr>
            <w:t xml:space="preserve"> </w:t>
          </w:r>
        </w:sdtContent>
      </w:sdt>
    </w:p>
    <w:p w14:paraId="1C5D0165" w14:textId="77777777" w:rsidR="00E7130F" w:rsidRPr="00552431" w:rsidRDefault="00E7130F" w:rsidP="00E7130F">
      <w:pPr>
        <w:spacing w:before="40" w:after="40"/>
        <w:jc w:val="both"/>
        <w:rPr>
          <w:b/>
          <w:lang w:eastAsia="en-GB"/>
        </w:rPr>
      </w:pPr>
    </w:p>
    <w:p w14:paraId="370B4A3F" w14:textId="77777777" w:rsidR="00E7130F" w:rsidRDefault="00E7130F" w:rsidP="00E7130F">
      <w:pPr>
        <w:pStyle w:val="BodyText"/>
        <w:rPr>
          <w:rFonts w:cs="Arial"/>
          <w:b/>
          <w:lang w:eastAsia="en-GB"/>
        </w:rPr>
      </w:pPr>
      <w:r w:rsidRPr="00200642">
        <w:rPr>
          <w:rFonts w:cs="Arial"/>
          <w:b/>
          <w:lang w:eastAsia="en-GB"/>
        </w:rPr>
        <w:t>The Committee made its provisional recommendations on the safety and efficacy of the procedure.</w:t>
      </w:r>
    </w:p>
    <w:p w14:paraId="472C2276" w14:textId="77777777" w:rsidR="00E7130F" w:rsidRDefault="00E7130F" w:rsidP="00E7130F">
      <w:pPr>
        <w:pStyle w:val="BodyText"/>
        <w:rPr>
          <w:rFonts w:cs="Arial"/>
          <w:b/>
          <w:lang w:eastAsia="en-GB"/>
        </w:rPr>
      </w:pPr>
    </w:p>
    <w:p w14:paraId="0332DEF7" w14:textId="5385D402" w:rsidR="00E7130F" w:rsidRPr="00E7130F" w:rsidRDefault="00E7130F" w:rsidP="00E7130F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E7130F">
        <w:rPr>
          <w:b/>
          <w:bCs/>
        </w:rPr>
        <w:t xml:space="preserve">IP1804 - Removal, </w:t>
      </w:r>
      <w:proofErr w:type="gramStart"/>
      <w:r w:rsidRPr="00E7130F">
        <w:rPr>
          <w:b/>
          <w:bCs/>
        </w:rPr>
        <w:t>preservation</w:t>
      </w:r>
      <w:proofErr w:type="gramEnd"/>
      <w:r w:rsidRPr="00E7130F">
        <w:rPr>
          <w:b/>
          <w:bCs/>
        </w:rPr>
        <w:t xml:space="preserve"> and subsequent re-implantation of ovarian tissue to prevent symptoms from the menopause </w:t>
      </w:r>
      <w:r>
        <w:rPr>
          <w:b/>
          <w:bCs/>
        </w:rPr>
        <w:t xml:space="preserve">ended </w:t>
      </w:r>
      <w:r w:rsidR="00533695">
        <w:rPr>
          <w:b/>
          <w:bCs/>
        </w:rPr>
        <w:t>11:48.</w:t>
      </w:r>
    </w:p>
    <w:p w14:paraId="11EFB2A3" w14:textId="77777777" w:rsidR="00A03EAE" w:rsidRDefault="00A03EAE" w:rsidP="009067C1">
      <w:pPr>
        <w:pStyle w:val="BodyText"/>
        <w:rPr>
          <w:rFonts w:cs="Arial"/>
          <w:b/>
          <w:u w:val="single"/>
          <w:lang w:eastAsia="en-GB"/>
        </w:rPr>
      </w:pPr>
    </w:p>
    <w:p w14:paraId="6D88C7F4" w14:textId="7A330264" w:rsidR="009067C1" w:rsidRPr="00552431" w:rsidRDefault="009067C1" w:rsidP="009067C1">
      <w:pPr>
        <w:pStyle w:val="BodyText"/>
        <w:rPr>
          <w:rFonts w:cs="Arial"/>
          <w:b/>
          <w:lang w:eastAsia="en-GB"/>
        </w:rPr>
      </w:pPr>
      <w:r>
        <w:rPr>
          <w:rFonts w:cs="Arial"/>
          <w:b/>
          <w:u w:val="single"/>
          <w:lang w:eastAsia="en-GB"/>
        </w:rPr>
        <w:t xml:space="preserve">6. </w:t>
      </w:r>
      <w:r w:rsidRPr="00552431">
        <w:rPr>
          <w:rFonts w:cs="Arial"/>
          <w:b/>
          <w:u w:val="single"/>
          <w:lang w:eastAsia="en-GB"/>
        </w:rPr>
        <w:t>Public Consultation comments</w:t>
      </w:r>
    </w:p>
    <w:p w14:paraId="336BDA0C" w14:textId="77777777" w:rsidR="009067C1" w:rsidRPr="00552431" w:rsidRDefault="009067C1" w:rsidP="009067C1">
      <w:pPr>
        <w:pStyle w:val="BodyText"/>
        <w:rPr>
          <w:rFonts w:cs="Arial"/>
          <w:b/>
          <w:lang w:eastAsia="en-GB"/>
        </w:rPr>
      </w:pPr>
    </w:p>
    <w:p w14:paraId="3E6393F6" w14:textId="3A6AFAD4" w:rsidR="009067C1" w:rsidRPr="00A706C4" w:rsidRDefault="00A706C4" w:rsidP="009067C1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bookmarkStart w:id="1" w:name="_Hlk95135465"/>
      <w:bookmarkStart w:id="2" w:name="_Hlk87439363"/>
      <w:r w:rsidRPr="00A706C4">
        <w:rPr>
          <w:b/>
          <w:bCs/>
        </w:rPr>
        <w:t xml:space="preserve">IP885/2 Personalised external aortic root support (PEARS) using mesh to prevent aortic root expansion and aortic dissection in people with Marfan syndrome starts </w:t>
      </w:r>
      <w:r w:rsidR="008669E1">
        <w:rPr>
          <w:b/>
          <w:bCs/>
        </w:rPr>
        <w:t>12</w:t>
      </w:r>
      <w:r w:rsidRPr="00A706C4">
        <w:rPr>
          <w:b/>
          <w:bCs/>
        </w:rPr>
        <w:t>:</w:t>
      </w:r>
      <w:r w:rsidR="008669E1">
        <w:rPr>
          <w:b/>
          <w:bCs/>
        </w:rPr>
        <w:t>02.</w:t>
      </w:r>
    </w:p>
    <w:bookmarkEnd w:id="1"/>
    <w:p w14:paraId="1E793875" w14:textId="7BC8D297" w:rsidR="00A706C4" w:rsidRDefault="00A706C4" w:rsidP="009067C1">
      <w:pPr>
        <w:pStyle w:val="BodyTextIndent"/>
        <w:tabs>
          <w:tab w:val="left" w:pos="8460"/>
        </w:tabs>
        <w:spacing w:after="0"/>
        <w:ind w:left="0"/>
      </w:pPr>
    </w:p>
    <w:p w14:paraId="6243EF41" w14:textId="07D781B5" w:rsidR="004A0611" w:rsidRDefault="004A0611" w:rsidP="009067C1">
      <w:pPr>
        <w:pStyle w:val="BodyTextIndent"/>
        <w:tabs>
          <w:tab w:val="left" w:pos="8460"/>
        </w:tabs>
        <w:spacing w:after="0"/>
        <w:ind w:left="0"/>
      </w:pPr>
      <w:r>
        <w:t xml:space="preserve">Company Reps: </w:t>
      </w:r>
      <w:r w:rsidRPr="004A0611">
        <w:t xml:space="preserve">Peter Gibson </w:t>
      </w:r>
      <w:r>
        <w:t xml:space="preserve">from </w:t>
      </w:r>
      <w:proofErr w:type="spellStart"/>
      <w:r>
        <w:t>Exstent</w:t>
      </w:r>
      <w:proofErr w:type="spellEnd"/>
    </w:p>
    <w:p w14:paraId="6C4D3866" w14:textId="77777777" w:rsidR="004A0611" w:rsidRPr="00552431" w:rsidRDefault="004A0611" w:rsidP="009067C1">
      <w:pPr>
        <w:pStyle w:val="BodyTextIndent"/>
        <w:tabs>
          <w:tab w:val="left" w:pos="8460"/>
        </w:tabs>
        <w:spacing w:after="0"/>
        <w:ind w:left="0"/>
      </w:pPr>
    </w:p>
    <w:p w14:paraId="7C5AA787" w14:textId="312DAD69" w:rsidR="009067C1" w:rsidRPr="008669E1" w:rsidRDefault="009067C1" w:rsidP="009067C1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 w:rsidR="008669E1">
        <w:rPr>
          <w:rFonts w:cs="Arial"/>
          <w:bCs/>
        </w:rPr>
        <w:t>.</w:t>
      </w:r>
    </w:p>
    <w:p w14:paraId="3CD9F2C2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 </w:t>
      </w:r>
    </w:p>
    <w:p w14:paraId="1042DB1D" w14:textId="77777777" w:rsidR="009067C1" w:rsidRPr="00552431" w:rsidRDefault="009067C1" w:rsidP="009067C1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6FDCAAD1" w14:textId="77777777" w:rsidR="009067C1" w:rsidRPr="00552431" w:rsidRDefault="009067C1" w:rsidP="009067C1">
      <w:pPr>
        <w:pStyle w:val="BodyText"/>
        <w:jc w:val="both"/>
        <w:rPr>
          <w:rFonts w:cs="Arial"/>
          <w:b/>
          <w:bCs/>
        </w:rPr>
      </w:pPr>
    </w:p>
    <w:p w14:paraId="7F921878" w14:textId="498E3129" w:rsidR="009067C1" w:rsidRPr="00552431" w:rsidRDefault="009067C1" w:rsidP="009067C1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17353877"/>
          <w:placeholder>
            <w:docPart w:val="9BB7F48E027C421CB386365A97E4FFD8"/>
          </w:placeholder>
        </w:sdtPr>
        <w:sdtEndPr>
          <w:rPr>
            <w:b w:val="0"/>
            <w:bCs/>
            <w:lang w:val="da-DK"/>
          </w:rPr>
        </w:sdtEndPr>
        <w:sdtContent>
          <w:r w:rsidR="008669E1" w:rsidRPr="008669E1">
            <w:rPr>
              <w:rFonts w:cs="Arial"/>
              <w:b/>
              <w:bCs/>
              <w:lang w:val="da-DK"/>
            </w:rPr>
            <w:t>Dhiraj Tripathi</w:t>
          </w:r>
        </w:sdtContent>
      </w:sdt>
    </w:p>
    <w:p w14:paraId="22C1C03C" w14:textId="77777777" w:rsidR="009067C1" w:rsidRPr="00552431" w:rsidRDefault="009067C1" w:rsidP="009067C1">
      <w:pPr>
        <w:spacing w:before="40" w:after="40"/>
        <w:jc w:val="both"/>
        <w:rPr>
          <w:b/>
          <w:bCs/>
        </w:rPr>
      </w:pPr>
    </w:p>
    <w:p w14:paraId="3EE723B3" w14:textId="5B02520D" w:rsidR="009067C1" w:rsidRPr="006C7486" w:rsidRDefault="009067C1" w:rsidP="009067C1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The Committee considered the consultation comments and made changes to sections</w:t>
      </w:r>
      <w:r w:rsidR="00DA743E">
        <w:rPr>
          <w:rFonts w:cs="Arial"/>
        </w:rPr>
        <w:t xml:space="preserve"> 3.</w:t>
      </w:r>
    </w:p>
    <w:p w14:paraId="011BBC01" w14:textId="77777777" w:rsidR="009067C1" w:rsidRPr="00200642" w:rsidRDefault="009067C1" w:rsidP="009067C1">
      <w:pPr>
        <w:pStyle w:val="BodyText"/>
        <w:jc w:val="both"/>
        <w:rPr>
          <w:rFonts w:cs="Arial"/>
        </w:rPr>
      </w:pPr>
    </w:p>
    <w:sdt>
      <w:sdtPr>
        <w:rPr>
          <w:color w:val="auto"/>
        </w:rPr>
        <w:id w:val="-655688458"/>
        <w:placeholder>
          <w:docPart w:val="A246BF92465C4B9D9D1A3A5FF27433C4"/>
        </w:placeholder>
      </w:sdtPr>
      <w:sdtEndPr/>
      <w:sdtContent>
        <w:p w14:paraId="20083101" w14:textId="0E8C4DE3" w:rsidR="009067C1" w:rsidRPr="00C02ABD" w:rsidRDefault="009067C1" w:rsidP="009067C1">
          <w:pPr>
            <w:pStyle w:val="Default"/>
            <w:rPr>
              <w:color w:val="auto"/>
            </w:rPr>
          </w:pPr>
          <w:r w:rsidRPr="00EC5C89">
            <w:rPr>
              <w:color w:val="auto"/>
            </w:rPr>
            <w:t xml:space="preserve">The Chairman declared a Part Two and members of the public left the meeting at </w:t>
          </w:r>
          <w:r w:rsidR="006C7486" w:rsidRPr="00EC5C89">
            <w:rPr>
              <w:color w:val="auto"/>
            </w:rPr>
            <w:t>12:18</w:t>
          </w:r>
          <w:r w:rsidRPr="00EC5C89">
            <w:rPr>
              <w:color w:val="auto"/>
            </w:rPr>
            <w:t>.</w:t>
          </w:r>
        </w:p>
      </w:sdtContent>
    </w:sdt>
    <w:p w14:paraId="754CC782" w14:textId="77777777" w:rsidR="009067C1" w:rsidRPr="00C02ABD" w:rsidRDefault="009067C1" w:rsidP="009067C1">
      <w:pPr>
        <w:pStyle w:val="BodyText"/>
        <w:jc w:val="both"/>
        <w:rPr>
          <w:rFonts w:cs="Arial"/>
        </w:rPr>
      </w:pPr>
    </w:p>
    <w:p w14:paraId="1D8EAAE5" w14:textId="33396B17" w:rsidR="009067C1" w:rsidRPr="00C02ABD" w:rsidRDefault="009067C1" w:rsidP="009067C1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Pr="00C02ABD">
        <w:rPr>
          <w:rFonts w:cs="Arial"/>
          <w:lang w:eastAsia="en-GB"/>
        </w:rPr>
        <w:t xml:space="preserve">. </w:t>
      </w:r>
    </w:p>
    <w:p w14:paraId="053EDB34" w14:textId="63BEADB8" w:rsidR="009067C1" w:rsidRDefault="009067C1" w:rsidP="009067C1">
      <w:pPr>
        <w:pStyle w:val="BodyText"/>
        <w:jc w:val="both"/>
        <w:rPr>
          <w:rFonts w:cs="Arial"/>
        </w:rPr>
      </w:pPr>
    </w:p>
    <w:p w14:paraId="4F9E40B1" w14:textId="4662E48E" w:rsidR="00FF3726" w:rsidRPr="00FF3726" w:rsidRDefault="00FF3726" w:rsidP="00FF3726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A706C4">
        <w:rPr>
          <w:b/>
          <w:bCs/>
        </w:rPr>
        <w:t xml:space="preserve">IP885/2 Personalised external aortic root support (PEARS) using mesh to prevent aortic root expansion and aortic dissection in people with Marfan syndrome </w:t>
      </w:r>
      <w:r>
        <w:rPr>
          <w:b/>
          <w:bCs/>
        </w:rPr>
        <w:t>ended</w:t>
      </w:r>
      <w:r w:rsidRPr="00A706C4">
        <w:rPr>
          <w:b/>
          <w:bCs/>
        </w:rPr>
        <w:t xml:space="preserve"> </w:t>
      </w:r>
      <w:r w:rsidR="006C7486">
        <w:rPr>
          <w:b/>
          <w:bCs/>
        </w:rPr>
        <w:t>12:19</w:t>
      </w:r>
    </w:p>
    <w:p w14:paraId="690677E9" w14:textId="77777777" w:rsidR="00FF3726" w:rsidRPr="00C02ABD" w:rsidRDefault="00FF3726" w:rsidP="009067C1">
      <w:pPr>
        <w:pStyle w:val="BodyText"/>
        <w:jc w:val="both"/>
        <w:rPr>
          <w:rFonts w:cs="Arial"/>
        </w:rPr>
      </w:pPr>
    </w:p>
    <w:p w14:paraId="7589D068" w14:textId="3BC44FBC" w:rsidR="009067C1" w:rsidRPr="00200642" w:rsidRDefault="00B4426C" w:rsidP="009067C1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265571767"/>
          <w:placeholder>
            <w:docPart w:val="9DEEA95A1D42450DB53E8FA646FF18FD"/>
          </w:placeholder>
        </w:sdtPr>
        <w:sdtEndPr/>
        <w:sdtContent>
          <w:r w:rsidR="009067C1" w:rsidRPr="00C02ABD">
            <w:rPr>
              <w:rFonts w:cs="Arial"/>
              <w:lang w:eastAsia="en-GB"/>
            </w:rPr>
            <w:t xml:space="preserve">The members of public returned to the meeting at </w:t>
          </w:r>
          <w:r w:rsidR="006C7486">
            <w:rPr>
              <w:rFonts w:cs="Arial"/>
              <w:lang w:eastAsia="en-GB"/>
            </w:rPr>
            <w:t>12</w:t>
          </w:r>
          <w:r w:rsidR="009067C1" w:rsidRPr="00C02ABD">
            <w:rPr>
              <w:rFonts w:cs="Arial"/>
              <w:lang w:eastAsia="en-GB"/>
            </w:rPr>
            <w:t>:</w:t>
          </w:r>
          <w:r w:rsidR="006C7486">
            <w:rPr>
              <w:rFonts w:cs="Arial"/>
              <w:lang w:eastAsia="en-GB"/>
            </w:rPr>
            <w:t>20</w:t>
          </w:r>
          <w:r w:rsidR="009067C1" w:rsidRPr="00C02ABD">
            <w:rPr>
              <w:rFonts w:cs="Arial"/>
            </w:rPr>
            <w:t xml:space="preserve">. </w:t>
          </w:r>
        </w:sdtContent>
      </w:sdt>
    </w:p>
    <w:p w14:paraId="3484A87B" w14:textId="6CE81321" w:rsidR="00552431" w:rsidRDefault="00552431" w:rsidP="004E7A90">
      <w:pPr>
        <w:pStyle w:val="BodyText"/>
        <w:jc w:val="both"/>
        <w:rPr>
          <w:rFonts w:cs="Arial"/>
          <w:b/>
        </w:rPr>
      </w:pPr>
    </w:p>
    <w:p w14:paraId="60003BC0" w14:textId="6AD287F8" w:rsidR="00A03EAE" w:rsidRPr="00FF3726" w:rsidRDefault="00FF3726" w:rsidP="00A03EAE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bookmarkStart w:id="3" w:name="_Hlk95135541"/>
      <w:bookmarkEnd w:id="2"/>
      <w:r w:rsidRPr="00FF3726">
        <w:rPr>
          <w:b/>
          <w:bCs/>
        </w:rPr>
        <w:t>IP409/3 Liposuction for chronic lymphoedema</w:t>
      </w:r>
      <w:r>
        <w:rPr>
          <w:b/>
          <w:bCs/>
        </w:rPr>
        <w:t xml:space="preserve"> </w:t>
      </w:r>
      <w:bookmarkStart w:id="4" w:name="_Hlk95135688"/>
      <w:r w:rsidRPr="00FF3726">
        <w:rPr>
          <w:b/>
          <w:bCs/>
        </w:rPr>
        <w:t xml:space="preserve">starts </w:t>
      </w:r>
      <w:bookmarkEnd w:id="4"/>
      <w:r w:rsidR="006C7486">
        <w:rPr>
          <w:b/>
          <w:bCs/>
        </w:rPr>
        <w:t>12:20.</w:t>
      </w:r>
    </w:p>
    <w:bookmarkEnd w:id="3"/>
    <w:p w14:paraId="49DD5F6D" w14:textId="77777777" w:rsidR="00FF3726" w:rsidRPr="00552431" w:rsidRDefault="00FF3726" w:rsidP="00A03EAE">
      <w:pPr>
        <w:pStyle w:val="BodyTextIndent"/>
        <w:tabs>
          <w:tab w:val="left" w:pos="8460"/>
        </w:tabs>
        <w:spacing w:after="0"/>
        <w:ind w:left="0"/>
      </w:pPr>
    </w:p>
    <w:p w14:paraId="5D82B3A6" w14:textId="09AEDF78" w:rsidR="00A03EAE" w:rsidRPr="006C7486" w:rsidRDefault="00A03EAE" w:rsidP="00A03EAE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 w:rsidR="006C7486">
        <w:rPr>
          <w:rFonts w:cs="Arial"/>
          <w:bCs/>
        </w:rPr>
        <w:t>.</w:t>
      </w:r>
    </w:p>
    <w:p w14:paraId="7A32CA0F" w14:textId="77777777" w:rsidR="00A03EAE" w:rsidRPr="00552431" w:rsidRDefault="00A03EAE" w:rsidP="00A03EAE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 </w:t>
      </w:r>
    </w:p>
    <w:p w14:paraId="097E8ABA" w14:textId="77777777" w:rsidR="00A03EAE" w:rsidRPr="00552431" w:rsidRDefault="00A03EAE" w:rsidP="00A03EAE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569CBCFD" w14:textId="77777777" w:rsidR="00A03EAE" w:rsidRPr="00552431" w:rsidRDefault="00A03EAE" w:rsidP="00A03EAE">
      <w:pPr>
        <w:pStyle w:val="BodyText"/>
        <w:jc w:val="both"/>
        <w:rPr>
          <w:rFonts w:cs="Arial"/>
          <w:b/>
          <w:bCs/>
        </w:rPr>
      </w:pPr>
    </w:p>
    <w:p w14:paraId="765E6385" w14:textId="7E144B6C" w:rsidR="00A03EAE" w:rsidRPr="00200642" w:rsidRDefault="00A03EAE" w:rsidP="00A03EAE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sdt>
        <w:sdtPr>
          <w:rPr>
            <w:b/>
          </w:rPr>
          <w:id w:val="994538089"/>
          <w:placeholder>
            <w:docPart w:val="A029AEABBC1C4B54AC61C36E2815929F"/>
          </w:placeholder>
        </w:sdtPr>
        <w:sdtEndPr>
          <w:rPr>
            <w:b w:val="0"/>
            <w:bCs/>
            <w:lang w:val="da-DK"/>
          </w:rPr>
        </w:sdtEndPr>
        <w:sdtContent>
          <w:r w:rsidR="006C7486" w:rsidRPr="006C7486">
            <w:rPr>
              <w:rFonts w:cs="Arial"/>
              <w:b/>
              <w:bCs/>
              <w:lang w:val="da-DK"/>
            </w:rPr>
            <w:t>Ruchika Gupta</w:t>
          </w:r>
        </w:sdtContent>
      </w:sdt>
    </w:p>
    <w:sdt>
      <w:sdtPr>
        <w:rPr>
          <w:color w:val="auto"/>
        </w:rPr>
        <w:id w:val="2125957496"/>
        <w:placeholder>
          <w:docPart w:val="87B5ADF96F814CEFB23A74AC3CE4F955"/>
        </w:placeholder>
      </w:sdtPr>
      <w:sdtEndPr/>
      <w:sdtContent>
        <w:p w14:paraId="1E1CC9B9" w14:textId="60489CDB" w:rsidR="00A03EAE" w:rsidRPr="00C02ABD" w:rsidRDefault="00A03EAE" w:rsidP="00A03EAE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r w:rsidR="00FB6207">
            <w:rPr>
              <w:color w:val="auto"/>
            </w:rPr>
            <w:t>12:</w:t>
          </w:r>
          <w:r w:rsidR="00616A6F">
            <w:rPr>
              <w:color w:val="auto"/>
            </w:rPr>
            <w:t>30</w:t>
          </w:r>
          <w:r w:rsidRPr="00C02ABD">
            <w:rPr>
              <w:color w:val="auto"/>
            </w:rPr>
            <w:t>.</w:t>
          </w:r>
        </w:p>
      </w:sdtContent>
    </w:sdt>
    <w:p w14:paraId="517380F8" w14:textId="77777777" w:rsidR="00A03EAE" w:rsidRPr="00C02ABD" w:rsidRDefault="00A03EAE" w:rsidP="00A03EAE">
      <w:pPr>
        <w:pStyle w:val="BodyText"/>
        <w:jc w:val="both"/>
        <w:rPr>
          <w:rFonts w:cs="Arial"/>
        </w:rPr>
      </w:pPr>
    </w:p>
    <w:p w14:paraId="57277DDD" w14:textId="5D9F2F0E" w:rsidR="00A03EAE" w:rsidRPr="00C02ABD" w:rsidRDefault="00A03EAE" w:rsidP="00A03EAE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="00616A6F">
        <w:rPr>
          <w:rFonts w:cs="Arial"/>
          <w:lang w:eastAsia="en-GB"/>
        </w:rPr>
        <w:t>.</w:t>
      </w:r>
    </w:p>
    <w:p w14:paraId="211463F9" w14:textId="1538F349" w:rsidR="00A03EAE" w:rsidRDefault="00A03EAE" w:rsidP="00A03EAE">
      <w:pPr>
        <w:pStyle w:val="BodyText"/>
        <w:jc w:val="both"/>
        <w:rPr>
          <w:rFonts w:cs="Arial"/>
        </w:rPr>
      </w:pPr>
    </w:p>
    <w:p w14:paraId="05DC7B26" w14:textId="476C3120" w:rsidR="00FF3726" w:rsidRPr="00FF3726" w:rsidRDefault="00FF3726" w:rsidP="00FF3726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FF3726">
        <w:rPr>
          <w:b/>
          <w:bCs/>
        </w:rPr>
        <w:t>IP409/3 Liposuction for chronic lymphoedema</w:t>
      </w:r>
      <w:r>
        <w:rPr>
          <w:b/>
          <w:bCs/>
        </w:rPr>
        <w:t xml:space="preserve"> ended</w:t>
      </w:r>
      <w:r w:rsidRPr="00FF3726">
        <w:rPr>
          <w:b/>
          <w:bCs/>
        </w:rPr>
        <w:t xml:space="preserve"> </w:t>
      </w:r>
      <w:r w:rsidR="00616A6F">
        <w:rPr>
          <w:b/>
          <w:bCs/>
        </w:rPr>
        <w:t>12:30.</w:t>
      </w:r>
    </w:p>
    <w:p w14:paraId="31876D30" w14:textId="6134D4AE" w:rsidR="00A03EAE" w:rsidRDefault="00A03EAE" w:rsidP="004E7A90">
      <w:pPr>
        <w:pStyle w:val="BodyText"/>
        <w:jc w:val="both"/>
        <w:rPr>
          <w:rFonts w:cs="Arial"/>
        </w:rPr>
      </w:pPr>
    </w:p>
    <w:p w14:paraId="42CFFAB7" w14:textId="77777777" w:rsidR="00616A6F" w:rsidRPr="00552431" w:rsidRDefault="00616A6F" w:rsidP="004E7A90">
      <w:pPr>
        <w:pStyle w:val="BodyText"/>
        <w:jc w:val="both"/>
        <w:rPr>
          <w:rFonts w:cs="Arial"/>
          <w:b/>
        </w:rPr>
      </w:pPr>
    </w:p>
    <w:p w14:paraId="60404D13" w14:textId="60FCBBD2" w:rsidR="004E7A90" w:rsidRPr="00552431" w:rsidRDefault="009067C1" w:rsidP="004E7A90">
      <w:pPr>
        <w:pStyle w:val="BodyText"/>
        <w:jc w:val="both"/>
        <w:rPr>
          <w:rFonts w:cs="Arial"/>
          <w:b/>
          <w:u w:val="single"/>
        </w:rPr>
      </w:pPr>
      <w:r>
        <w:rPr>
          <w:rFonts w:cs="Arial"/>
          <w:b/>
        </w:rPr>
        <w:t>7</w:t>
      </w:r>
      <w:r w:rsidR="00D4164D">
        <w:rPr>
          <w:rFonts w:cs="Arial"/>
          <w:b/>
        </w:rPr>
        <w:t>.</w:t>
      </w:r>
      <w:r w:rsidR="006F7A01" w:rsidRPr="00552431">
        <w:rPr>
          <w:rFonts w:cs="Arial"/>
          <w:b/>
        </w:rPr>
        <w:t xml:space="preserve"> </w:t>
      </w:r>
      <w:r w:rsidR="006E1B9B" w:rsidRPr="006E1B9B">
        <w:rPr>
          <w:rFonts w:cs="Arial"/>
          <w:b/>
          <w:u w:val="single"/>
        </w:rPr>
        <w:t>Briefs of procedures for future assessment</w:t>
      </w:r>
    </w:p>
    <w:p w14:paraId="1DD9BC4E" w14:textId="77777777" w:rsidR="004E7A90" w:rsidRPr="00552431" w:rsidRDefault="004E7A90" w:rsidP="005819B2">
      <w:pPr>
        <w:pStyle w:val="BodyText"/>
        <w:rPr>
          <w:rFonts w:cs="Arial"/>
          <w:b/>
          <w:lang w:eastAsia="en-GB"/>
        </w:rPr>
      </w:pPr>
    </w:p>
    <w:p w14:paraId="4519AD1D" w14:textId="1FF74F59" w:rsidR="00EA34E5" w:rsidRPr="00B853C9" w:rsidRDefault="00B853C9" w:rsidP="00EA34E5">
      <w:pPr>
        <w:pStyle w:val="BodyTextIndent"/>
        <w:tabs>
          <w:tab w:val="left" w:pos="8460"/>
        </w:tabs>
        <w:ind w:left="0"/>
        <w:rPr>
          <w:b/>
          <w:bCs/>
        </w:rPr>
      </w:pPr>
      <w:bookmarkStart w:id="5" w:name="_Hlk95135698"/>
      <w:r w:rsidRPr="00B853C9">
        <w:rPr>
          <w:b/>
          <w:bCs/>
        </w:rPr>
        <w:t xml:space="preserve">IP1906 </w:t>
      </w:r>
      <w:r w:rsidR="001706F9" w:rsidRPr="001706F9">
        <w:rPr>
          <w:b/>
          <w:bCs/>
        </w:rPr>
        <w:t>Daytime intraoral neuromuscular electrical tongue stimulation using a removable device for obstructive sleep apnoea</w:t>
      </w:r>
      <w:r>
        <w:rPr>
          <w:b/>
          <w:bCs/>
        </w:rPr>
        <w:t xml:space="preserve"> </w:t>
      </w:r>
      <w:r w:rsidRPr="00B853C9">
        <w:rPr>
          <w:b/>
          <w:bCs/>
        </w:rPr>
        <w:t xml:space="preserve">starts </w:t>
      </w:r>
      <w:r w:rsidR="00616A6F">
        <w:rPr>
          <w:b/>
          <w:bCs/>
        </w:rPr>
        <w:t>12:30</w:t>
      </w:r>
    </w:p>
    <w:bookmarkEnd w:id="5"/>
    <w:p w14:paraId="051314E5" w14:textId="77777777" w:rsidR="00EA34E5" w:rsidRPr="00552431" w:rsidRDefault="00EA34E5" w:rsidP="00EA34E5">
      <w:pPr>
        <w:pStyle w:val="BodyTextIndent"/>
        <w:tabs>
          <w:tab w:val="left" w:pos="8460"/>
        </w:tabs>
        <w:spacing w:after="0"/>
        <w:ind w:left="0"/>
      </w:pPr>
    </w:p>
    <w:p w14:paraId="7515D5B7" w14:textId="04C3A8F1" w:rsidR="00EA34E5" w:rsidRPr="00616A6F" w:rsidRDefault="00EA34E5" w:rsidP="00EA34E5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 w:rsidR="00616A6F">
        <w:rPr>
          <w:rFonts w:cs="Arial"/>
          <w:bCs/>
        </w:rPr>
        <w:t>.</w:t>
      </w:r>
    </w:p>
    <w:p w14:paraId="61B4C37E" w14:textId="77777777" w:rsidR="00EA34E5" w:rsidRPr="00552431" w:rsidRDefault="00EA34E5" w:rsidP="00EA34E5">
      <w:pPr>
        <w:pStyle w:val="BodyText"/>
        <w:jc w:val="both"/>
        <w:rPr>
          <w:rFonts w:cs="Arial"/>
          <w:bCs/>
        </w:rPr>
      </w:pPr>
    </w:p>
    <w:p w14:paraId="6EBC95E8" w14:textId="77777777" w:rsidR="00EA34E5" w:rsidRPr="00552431" w:rsidRDefault="00EA34E5" w:rsidP="00EA34E5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53CFDD04" w14:textId="77777777" w:rsidR="00662427" w:rsidRPr="00552431" w:rsidRDefault="00662427" w:rsidP="00EA34E5">
      <w:pPr>
        <w:pStyle w:val="BodyText"/>
        <w:jc w:val="both"/>
        <w:rPr>
          <w:rFonts w:cs="Arial"/>
          <w:bCs/>
        </w:rPr>
      </w:pPr>
    </w:p>
    <w:p w14:paraId="685EC67B" w14:textId="12433AFD" w:rsidR="00EA34E5" w:rsidRPr="00552431" w:rsidRDefault="00EA34E5" w:rsidP="00EA34E5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Introduced by </w:t>
      </w:r>
      <w:sdt>
        <w:sdtPr>
          <w:rPr>
            <w:rFonts w:cs="Arial"/>
          </w:rPr>
          <w:id w:val="1917353945"/>
          <w:placeholder>
            <w:docPart w:val="E089C5A2160E44B3B5E9D8616ACEF747"/>
          </w:placeholder>
        </w:sdtPr>
        <w:sdtEndPr/>
        <w:sdtContent>
          <w:r w:rsidR="00B853C9" w:rsidRPr="00B853C9">
            <w:rPr>
              <w:rFonts w:cs="Arial"/>
              <w:b/>
            </w:rPr>
            <w:t xml:space="preserve">James </w:t>
          </w:r>
          <w:proofErr w:type="spellStart"/>
          <w:r w:rsidR="00B853C9" w:rsidRPr="00B853C9">
            <w:rPr>
              <w:rFonts w:cs="Arial"/>
              <w:b/>
            </w:rPr>
            <w:t>Tysome</w:t>
          </w:r>
          <w:proofErr w:type="spellEnd"/>
        </w:sdtContent>
      </w:sdt>
    </w:p>
    <w:p w14:paraId="16F14955" w14:textId="77777777" w:rsidR="00EA34E5" w:rsidRPr="00552431" w:rsidRDefault="00EA34E5" w:rsidP="00EA34E5">
      <w:pPr>
        <w:pStyle w:val="BodyTextIndent"/>
        <w:tabs>
          <w:tab w:val="left" w:pos="8460"/>
        </w:tabs>
        <w:spacing w:after="0"/>
        <w:ind w:left="0"/>
      </w:pPr>
    </w:p>
    <w:p w14:paraId="419703E4" w14:textId="6BA27798" w:rsidR="00574D63" w:rsidRPr="00552431" w:rsidRDefault="00574D63" w:rsidP="00574D63">
      <w:pPr>
        <w:pStyle w:val="BodyText"/>
        <w:jc w:val="both"/>
        <w:rPr>
          <w:rFonts w:cs="Arial"/>
          <w:b/>
          <w:bCs/>
        </w:rPr>
      </w:pPr>
    </w:p>
    <w:p w14:paraId="597D1CA4" w14:textId="77777777" w:rsidR="006213F6" w:rsidRDefault="006213F6" w:rsidP="00EA34E5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2FC09F1D" w14:textId="77777777" w:rsidR="009A0DBC" w:rsidRPr="00552431" w:rsidRDefault="009A0DBC" w:rsidP="00EA34E5">
      <w:pPr>
        <w:pStyle w:val="BodyTextIndent"/>
        <w:tabs>
          <w:tab w:val="left" w:pos="8460"/>
        </w:tabs>
        <w:spacing w:after="0"/>
        <w:ind w:left="0"/>
        <w:rPr>
          <w:b/>
        </w:rPr>
      </w:pPr>
      <w:r w:rsidRPr="009A0DBC">
        <w:rPr>
          <w:b/>
        </w:rPr>
        <w:t>The Committee approved the content of the scope as adequate for evaluation of this procedure.</w:t>
      </w:r>
    </w:p>
    <w:p w14:paraId="0BA4E5B8" w14:textId="6CD06A95" w:rsidR="00574D63" w:rsidRDefault="00574D63" w:rsidP="00EA34E5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1CB1183F" w14:textId="20E1921C" w:rsidR="00616A6F" w:rsidRDefault="00B853C9" w:rsidP="00B853C9">
      <w:pPr>
        <w:pStyle w:val="BodyTextIndent"/>
        <w:tabs>
          <w:tab w:val="left" w:pos="8460"/>
        </w:tabs>
        <w:ind w:left="0"/>
        <w:rPr>
          <w:b/>
          <w:bCs/>
        </w:rPr>
      </w:pPr>
      <w:r w:rsidRPr="00B853C9">
        <w:rPr>
          <w:b/>
          <w:bCs/>
        </w:rPr>
        <w:lastRenderedPageBreak/>
        <w:t xml:space="preserve">IP1906 </w:t>
      </w:r>
      <w:r w:rsidR="00DA743E" w:rsidRPr="00DA743E">
        <w:rPr>
          <w:b/>
          <w:bCs/>
        </w:rPr>
        <w:t xml:space="preserve">Daytime intraoral neuromuscular electrical tongue stimulation using a removable device for obstructive sleep apnoea starts </w:t>
      </w:r>
      <w:r>
        <w:rPr>
          <w:b/>
          <w:bCs/>
        </w:rPr>
        <w:t>ended</w:t>
      </w:r>
      <w:r w:rsidRPr="00B853C9">
        <w:rPr>
          <w:b/>
          <w:bCs/>
        </w:rPr>
        <w:t xml:space="preserve"> </w:t>
      </w:r>
      <w:r w:rsidR="00713C38">
        <w:rPr>
          <w:b/>
          <w:bCs/>
        </w:rPr>
        <w:t>12:38</w:t>
      </w:r>
    </w:p>
    <w:p w14:paraId="310087FF" w14:textId="77777777" w:rsidR="004A0611" w:rsidRDefault="004A0611" w:rsidP="00B853C9">
      <w:pPr>
        <w:pStyle w:val="BodyTextIndent"/>
        <w:tabs>
          <w:tab w:val="left" w:pos="8460"/>
        </w:tabs>
        <w:ind w:left="0"/>
        <w:rPr>
          <w:b/>
          <w:bCs/>
        </w:rPr>
      </w:pPr>
    </w:p>
    <w:p w14:paraId="11146822" w14:textId="34D03198" w:rsidR="00313E53" w:rsidRPr="00200642" w:rsidRDefault="00B4426C" w:rsidP="00313E53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-288357954"/>
          <w:placeholder>
            <w:docPart w:val="407075C189C849CA8D628634EE8788E9"/>
          </w:placeholder>
        </w:sdtPr>
        <w:sdtEndPr/>
        <w:sdtContent>
          <w:r w:rsidR="00313E53" w:rsidRPr="00C02ABD">
            <w:rPr>
              <w:rFonts w:cs="Arial"/>
              <w:lang w:eastAsia="en-GB"/>
            </w:rPr>
            <w:t xml:space="preserve">The members of public returned to the meeting at </w:t>
          </w:r>
          <w:r w:rsidR="00313E53">
            <w:rPr>
              <w:rFonts w:cs="Arial"/>
              <w:lang w:eastAsia="en-GB"/>
            </w:rPr>
            <w:t>13:55</w:t>
          </w:r>
          <w:r w:rsidR="00313E53" w:rsidRPr="00C02ABD">
            <w:rPr>
              <w:rFonts w:cs="Arial"/>
            </w:rPr>
            <w:t xml:space="preserve">. </w:t>
          </w:r>
        </w:sdtContent>
      </w:sdt>
    </w:p>
    <w:p w14:paraId="03480065" w14:textId="7E755C72" w:rsidR="00313E53" w:rsidRDefault="00313E53" w:rsidP="00B853C9">
      <w:pPr>
        <w:pStyle w:val="BodyTextIndent"/>
        <w:tabs>
          <w:tab w:val="left" w:pos="8460"/>
        </w:tabs>
        <w:ind w:left="0"/>
        <w:rPr>
          <w:b/>
          <w:bCs/>
        </w:rPr>
      </w:pPr>
    </w:p>
    <w:p w14:paraId="6A138404" w14:textId="5837AC01" w:rsidR="00616A6F" w:rsidRPr="00616A6F" w:rsidRDefault="00EC5C89" w:rsidP="00B853C9">
      <w:pPr>
        <w:pStyle w:val="BodyTextIndent"/>
        <w:tabs>
          <w:tab w:val="left" w:pos="8460"/>
        </w:tabs>
        <w:ind w:left="0"/>
        <w:rPr>
          <w:b/>
          <w:bCs/>
          <w:u w:val="single"/>
        </w:rPr>
      </w:pPr>
      <w:r w:rsidRPr="00EC5C89">
        <w:rPr>
          <w:b/>
          <w:bCs/>
        </w:rPr>
        <w:t xml:space="preserve">8. </w:t>
      </w:r>
      <w:r w:rsidR="00616A6F" w:rsidRPr="00616A6F">
        <w:rPr>
          <w:b/>
          <w:bCs/>
          <w:u w:val="single"/>
        </w:rPr>
        <w:t>Newly Notified Procedures</w:t>
      </w:r>
    </w:p>
    <w:p w14:paraId="699A0B8F" w14:textId="6C6A2C9E" w:rsidR="00616A6F" w:rsidRPr="00A03EAE" w:rsidRDefault="00616A6F" w:rsidP="00616A6F">
      <w:pPr>
        <w:tabs>
          <w:tab w:val="left" w:pos="8460"/>
        </w:tabs>
        <w:rPr>
          <w:b/>
          <w:bCs/>
        </w:rPr>
      </w:pPr>
      <w:r w:rsidRPr="00A03EAE">
        <w:rPr>
          <w:b/>
          <w:bCs/>
        </w:rPr>
        <w:t>IP1840 - Long term tunnelled peritoneal drainage catheter insertion for palliation of refractory ascites in cirrhosis</w:t>
      </w:r>
      <w:r>
        <w:rPr>
          <w:b/>
          <w:bCs/>
        </w:rPr>
        <w:t xml:space="preserve"> </w:t>
      </w:r>
      <w:r w:rsidRPr="00A03EAE">
        <w:rPr>
          <w:b/>
          <w:bCs/>
        </w:rPr>
        <w:t xml:space="preserve">starts </w:t>
      </w:r>
      <w:r w:rsidR="00313E53">
        <w:rPr>
          <w:b/>
          <w:bCs/>
        </w:rPr>
        <w:t>14:00.</w:t>
      </w:r>
    </w:p>
    <w:p w14:paraId="55BA5745" w14:textId="77777777" w:rsidR="00616A6F" w:rsidRPr="00A03EAE" w:rsidRDefault="00616A6F" w:rsidP="00616A6F">
      <w:pPr>
        <w:tabs>
          <w:tab w:val="left" w:pos="8460"/>
        </w:tabs>
      </w:pPr>
    </w:p>
    <w:p w14:paraId="705C74CA" w14:textId="00D7E448" w:rsidR="00616A6F" w:rsidRDefault="004A0611" w:rsidP="00616A6F">
      <w:pPr>
        <w:jc w:val="both"/>
      </w:pPr>
      <w:r>
        <w:rPr>
          <w:rFonts w:cs="Times New Roman"/>
        </w:rPr>
        <w:t xml:space="preserve">Professional Experts: </w:t>
      </w:r>
      <w:r w:rsidR="00616A6F" w:rsidRPr="00313E53">
        <w:rPr>
          <w:rFonts w:cs="Times New Roman"/>
        </w:rPr>
        <w:t xml:space="preserve">Daniel Conroy </w:t>
      </w:r>
      <w:r w:rsidR="00313E53">
        <w:rPr>
          <w:rFonts w:cs="Times New Roman"/>
        </w:rPr>
        <w:t xml:space="preserve">and </w:t>
      </w:r>
      <w:proofErr w:type="spellStart"/>
      <w:r w:rsidR="00313E53">
        <w:rPr>
          <w:rFonts w:cs="Times New Roman"/>
        </w:rPr>
        <w:t>Sumita</w:t>
      </w:r>
      <w:proofErr w:type="spellEnd"/>
      <w:r w:rsidR="00313E53">
        <w:rPr>
          <w:rFonts w:cs="Times New Roman"/>
        </w:rPr>
        <w:t xml:space="preserve"> Verma </w:t>
      </w:r>
      <w:r w:rsidR="00616A6F" w:rsidRPr="00313E53">
        <w:t xml:space="preserve">joined at </w:t>
      </w:r>
      <w:r w:rsidR="00313E53" w:rsidRPr="00313E53">
        <w:t>14:00</w:t>
      </w:r>
      <w:r w:rsidR="00616A6F" w:rsidRPr="00313E53">
        <w:t>.</w:t>
      </w:r>
      <w:r w:rsidR="00AE33D4">
        <w:t xml:space="preserve"> Katherine Caddick joined at 14:36.</w:t>
      </w:r>
    </w:p>
    <w:p w14:paraId="755D4019" w14:textId="1570E3CA" w:rsidR="004A0611" w:rsidRDefault="004A0611" w:rsidP="00616A6F">
      <w:pPr>
        <w:jc w:val="both"/>
      </w:pPr>
    </w:p>
    <w:p w14:paraId="26DF8032" w14:textId="3D5545C8" w:rsidR="004A0611" w:rsidRPr="004A0611" w:rsidRDefault="004A0611" w:rsidP="004A0611">
      <w:pPr>
        <w:jc w:val="both"/>
      </w:pPr>
      <w:r>
        <w:t xml:space="preserve">Company Reps: </w:t>
      </w:r>
      <w:proofErr w:type="spellStart"/>
      <w:r>
        <w:t>Chinelo</w:t>
      </w:r>
      <w:proofErr w:type="spellEnd"/>
      <w:r>
        <w:t xml:space="preserve"> </w:t>
      </w:r>
      <w:proofErr w:type="spellStart"/>
      <w:r>
        <w:t>Onyekwelu</w:t>
      </w:r>
      <w:proofErr w:type="spellEnd"/>
      <w:r>
        <w:t xml:space="preserve"> and Dan Sime from BD</w:t>
      </w:r>
    </w:p>
    <w:p w14:paraId="3E9CD559" w14:textId="77777777" w:rsidR="00313E53" w:rsidRPr="00313E53" w:rsidRDefault="00313E53" w:rsidP="00616A6F">
      <w:pPr>
        <w:jc w:val="both"/>
      </w:pPr>
    </w:p>
    <w:sdt>
      <w:sdtPr>
        <w:rPr>
          <w:highlight w:val="yellow"/>
        </w:rPr>
        <w:id w:val="469486701"/>
        <w:placeholder>
          <w:docPart w:val="AA5500DA93DD42F484476130057BE73C"/>
        </w:placeholder>
      </w:sdtPr>
      <w:sdtEndPr/>
      <w:sdtContent>
        <w:p w14:paraId="1E8EACCD" w14:textId="24B9BBF6" w:rsidR="00616A6F" w:rsidRPr="00313E53" w:rsidRDefault="00313E53" w:rsidP="00616A6F">
          <w:pPr>
            <w:jc w:val="both"/>
          </w:pPr>
          <w:r>
            <w:t>Dhiraj Tripathi</w:t>
          </w:r>
          <w:r w:rsidR="00616A6F" w:rsidRPr="00A03EAE">
            <w:t xml:space="preserve"> </w:t>
          </w:r>
          <w:r w:rsidR="00616A6F" w:rsidRPr="00A03EAE">
            <w:rPr>
              <w:bCs/>
            </w:rPr>
            <w:t xml:space="preserve">declared a </w:t>
          </w:r>
          <w:r w:rsidR="004A0611" w:rsidRPr="00A03EAE">
            <w:rPr>
              <w:bCs/>
            </w:rPr>
            <w:t>non-personal</w:t>
          </w:r>
          <w:r w:rsidR="00616A6F" w:rsidRPr="00A03EAE">
            <w:rPr>
              <w:bCs/>
            </w:rPr>
            <w:t xml:space="preserve"> pecuniary conflict of interest and, at the Chairman’s discretion, remained for the discussion but did not participate in the decision making. </w:t>
          </w:r>
        </w:p>
        <w:p w14:paraId="628808C4" w14:textId="77777777" w:rsidR="00616A6F" w:rsidRPr="00A03EAE" w:rsidRDefault="00616A6F" w:rsidP="00616A6F">
          <w:pPr>
            <w:jc w:val="both"/>
            <w:rPr>
              <w:bCs/>
            </w:rPr>
          </w:pPr>
        </w:p>
        <w:p w14:paraId="17C52E4F" w14:textId="16D61489" w:rsidR="00616A6F" w:rsidRPr="00A03EAE" w:rsidRDefault="00616A6F" w:rsidP="00616A6F">
          <w:pPr>
            <w:jc w:val="both"/>
            <w:rPr>
              <w:b/>
              <w:bCs/>
            </w:rPr>
          </w:pPr>
          <w:r w:rsidRPr="00A03EAE">
            <w:rPr>
              <w:bCs/>
            </w:rPr>
            <w:t xml:space="preserve">No other conflicts of interest were declared. </w:t>
          </w:r>
        </w:p>
      </w:sdtContent>
    </w:sdt>
    <w:p w14:paraId="028E3DC8" w14:textId="77777777" w:rsidR="00616A6F" w:rsidRPr="00A03EAE" w:rsidRDefault="00616A6F" w:rsidP="00616A6F">
      <w:pPr>
        <w:jc w:val="both"/>
        <w:rPr>
          <w:bCs/>
        </w:rPr>
      </w:pPr>
    </w:p>
    <w:p w14:paraId="25E4D429" w14:textId="77777777" w:rsidR="00616A6F" w:rsidRPr="00A03EAE" w:rsidRDefault="00616A6F" w:rsidP="00616A6F">
      <w:pPr>
        <w:jc w:val="both"/>
        <w:rPr>
          <w:bCs/>
        </w:rPr>
      </w:pPr>
      <w:r w:rsidRPr="00A03EAE">
        <w:rPr>
          <w:bCs/>
        </w:rPr>
        <w:t xml:space="preserve">The Committee was asked whether there were any specific equalities issues to consider in relation to this procedure. </w:t>
      </w:r>
    </w:p>
    <w:p w14:paraId="56ABECB5" w14:textId="77777777" w:rsidR="00616A6F" w:rsidRPr="00A03EAE" w:rsidRDefault="00616A6F" w:rsidP="00616A6F">
      <w:pPr>
        <w:jc w:val="both"/>
        <w:rPr>
          <w:bCs/>
        </w:rPr>
      </w:pPr>
    </w:p>
    <w:p w14:paraId="1CA4B4FF" w14:textId="64E586A2" w:rsidR="00616A6F" w:rsidRPr="00A03EAE" w:rsidRDefault="00616A6F" w:rsidP="00616A6F">
      <w:pPr>
        <w:jc w:val="both"/>
      </w:pPr>
      <w:r w:rsidRPr="00A03EAE">
        <w:t>Introduced by</w:t>
      </w:r>
      <w:r w:rsidRPr="00A03EAE">
        <w:rPr>
          <w:b/>
        </w:rPr>
        <w:t xml:space="preserve"> </w:t>
      </w:r>
      <w:r w:rsidR="00313E53">
        <w:rPr>
          <w:b/>
        </w:rPr>
        <w:t xml:space="preserve">Matt </w:t>
      </w:r>
      <w:proofErr w:type="spellStart"/>
      <w:r w:rsidR="00313E53">
        <w:rPr>
          <w:b/>
        </w:rPr>
        <w:t>Bown</w:t>
      </w:r>
      <w:proofErr w:type="spellEnd"/>
    </w:p>
    <w:p w14:paraId="75C05AEC" w14:textId="77777777" w:rsidR="00616A6F" w:rsidRPr="00A03EAE" w:rsidRDefault="00616A6F" w:rsidP="00616A6F">
      <w:pPr>
        <w:jc w:val="both"/>
      </w:pPr>
    </w:p>
    <w:p w14:paraId="6F6D0A17" w14:textId="2007077F" w:rsidR="00616A6F" w:rsidRPr="00A03EAE" w:rsidRDefault="00B4426C" w:rsidP="00616A6F">
      <w:pPr>
        <w:jc w:val="both"/>
      </w:pPr>
      <w:sdt>
        <w:sdtPr>
          <w:id w:val="-601575281"/>
          <w:placeholder>
            <w:docPart w:val="0671C9B961FF4B71AAE9B47FC838C96E"/>
          </w:placeholder>
        </w:sdtPr>
        <w:sdtEndPr/>
        <w:sdtContent>
          <w:r w:rsidR="00616A6F" w:rsidRPr="00AE33D4">
            <w:t xml:space="preserve">The Chairman declared a Part Two and members of the public left the meeting at </w:t>
          </w:r>
          <w:r w:rsidR="00AE33D4" w:rsidRPr="00AE33D4">
            <w:t>14:39</w:t>
          </w:r>
          <w:r w:rsidR="00616A6F" w:rsidRPr="00AE33D4">
            <w:t xml:space="preserve">. </w:t>
          </w:r>
        </w:sdtContent>
      </w:sdt>
    </w:p>
    <w:p w14:paraId="45290606" w14:textId="77777777" w:rsidR="00616A6F" w:rsidRPr="00A03EAE" w:rsidRDefault="00616A6F" w:rsidP="00616A6F">
      <w:pPr>
        <w:spacing w:before="40" w:after="40"/>
        <w:jc w:val="both"/>
        <w:rPr>
          <w:b/>
          <w:lang w:eastAsia="en-GB"/>
        </w:rPr>
      </w:pPr>
    </w:p>
    <w:p w14:paraId="51D8DCC9" w14:textId="77777777" w:rsidR="00616A6F" w:rsidRPr="00A03EAE" w:rsidRDefault="00616A6F" w:rsidP="00616A6F">
      <w:pPr>
        <w:rPr>
          <w:b/>
          <w:lang w:eastAsia="en-GB"/>
        </w:rPr>
      </w:pPr>
      <w:r w:rsidRPr="00A03EAE">
        <w:rPr>
          <w:b/>
          <w:lang w:eastAsia="en-GB"/>
        </w:rPr>
        <w:t>The Committee made its provisional recommendations on the safety and efficacy of the procedure.</w:t>
      </w:r>
    </w:p>
    <w:p w14:paraId="079AE53D" w14:textId="77777777" w:rsidR="00616A6F" w:rsidRPr="00A03EAE" w:rsidRDefault="00616A6F" w:rsidP="00616A6F">
      <w:pPr>
        <w:rPr>
          <w:b/>
          <w:lang w:eastAsia="en-GB"/>
        </w:rPr>
      </w:pPr>
    </w:p>
    <w:p w14:paraId="5C58FCF2" w14:textId="3301C09B" w:rsidR="00616A6F" w:rsidRPr="00A03EAE" w:rsidRDefault="00616A6F" w:rsidP="00616A6F">
      <w:pPr>
        <w:tabs>
          <w:tab w:val="left" w:pos="8460"/>
        </w:tabs>
        <w:rPr>
          <w:b/>
          <w:bCs/>
        </w:rPr>
      </w:pPr>
      <w:r w:rsidRPr="00A03EAE">
        <w:rPr>
          <w:b/>
          <w:bCs/>
        </w:rPr>
        <w:t xml:space="preserve">IP1840 - Long term tunnelled peritoneal drainage catheter insertion for palliation of refractory ascites in cirrhosis ended </w:t>
      </w:r>
      <w:r w:rsidR="00863AEF">
        <w:rPr>
          <w:b/>
          <w:bCs/>
        </w:rPr>
        <w:t>15:06.</w:t>
      </w:r>
    </w:p>
    <w:p w14:paraId="0E2EE0F1" w14:textId="77777777" w:rsidR="00414F57" w:rsidRPr="00552431" w:rsidRDefault="00414F57" w:rsidP="00D863ED">
      <w:pPr>
        <w:pStyle w:val="TableText"/>
        <w:rPr>
          <w:sz w:val="24"/>
          <w:szCs w:val="24"/>
          <w:lang w:val="en-GB"/>
        </w:rPr>
      </w:pPr>
    </w:p>
    <w:p w14:paraId="377827A9" w14:textId="14293738" w:rsidR="00166FC8" w:rsidRPr="00552431" w:rsidRDefault="00EC5C89" w:rsidP="00166FC8">
      <w:pPr>
        <w:keepNext/>
        <w:spacing w:before="40" w:after="40"/>
        <w:jc w:val="both"/>
        <w:rPr>
          <w:b/>
          <w:bCs/>
          <w:u w:val="single"/>
        </w:rPr>
      </w:pPr>
      <w:r>
        <w:rPr>
          <w:b/>
          <w:bCs/>
        </w:rPr>
        <w:t>9</w:t>
      </w:r>
      <w:r w:rsidR="00041826" w:rsidRPr="00552431">
        <w:rPr>
          <w:b/>
          <w:bCs/>
        </w:rPr>
        <w:t xml:space="preserve">. </w:t>
      </w:r>
      <w:r w:rsidR="00041826" w:rsidRPr="00552431">
        <w:rPr>
          <w:b/>
          <w:bCs/>
          <w:u w:val="single"/>
        </w:rPr>
        <w:t>Date of the next meeting</w:t>
      </w:r>
    </w:p>
    <w:p w14:paraId="17965B62" w14:textId="77777777" w:rsidR="00166FC8" w:rsidRPr="00552431" w:rsidRDefault="00166FC8" w:rsidP="00166FC8">
      <w:pPr>
        <w:pStyle w:val="BodyText"/>
        <w:keepNext/>
        <w:spacing w:before="40" w:after="40"/>
        <w:jc w:val="both"/>
        <w:rPr>
          <w:rFonts w:cs="Arial"/>
        </w:rPr>
      </w:pPr>
    </w:p>
    <w:p w14:paraId="7E3C8209" w14:textId="2614C4FA" w:rsidR="00166FC8" w:rsidRPr="00552431" w:rsidRDefault="00041826" w:rsidP="00166FC8">
      <w:pPr>
        <w:autoSpaceDE w:val="0"/>
        <w:autoSpaceDN w:val="0"/>
        <w:adjustRightInd w:val="0"/>
      </w:pPr>
      <w:r w:rsidRPr="00552431">
        <w:rPr>
          <w:lang w:eastAsia="en-GB"/>
        </w:rPr>
        <w:t xml:space="preserve">The </w:t>
      </w:r>
      <w:sdt>
        <w:sdtPr>
          <w:rPr>
            <w:b/>
          </w:rPr>
          <w:id w:val="265571768"/>
          <w:placeholder>
            <w:docPart w:val="55366C3220A849A8AF36112BBE9F020B"/>
          </w:placeholder>
        </w:sdtPr>
        <w:sdtEndPr>
          <w:rPr>
            <w:b w:val="0"/>
          </w:rPr>
        </w:sdtEndPr>
        <w:sdtContent>
          <w:r w:rsidR="00B853C9" w:rsidRPr="00B853C9">
            <w:rPr>
              <w:b/>
            </w:rPr>
            <w:t>215</w:t>
          </w:r>
          <w:r w:rsidR="00B853C9" w:rsidRPr="00B853C9">
            <w:rPr>
              <w:b/>
              <w:vertAlign w:val="superscript"/>
            </w:rPr>
            <w:t>th</w:t>
          </w:r>
          <w:r w:rsidR="00B853C9" w:rsidRPr="00B853C9">
            <w:rPr>
              <w:b/>
            </w:rPr>
            <w:t xml:space="preserve"> </w:t>
          </w:r>
        </w:sdtContent>
      </w:sdt>
      <w:r w:rsidRPr="00552431">
        <w:rPr>
          <w:lang w:eastAsia="en-GB"/>
        </w:rPr>
        <w:t xml:space="preserve"> meeting of the Interventional Procedures Advisory Committee will be held on </w:t>
      </w:r>
      <w:sdt>
        <w:sdtPr>
          <w:rPr>
            <w:b/>
          </w:rPr>
          <w:id w:val="265571770"/>
          <w:placeholder>
            <w:docPart w:val="1E9B636BFB3948D9AEF9EC415549893F"/>
          </w:placeholder>
        </w:sdtPr>
        <w:sdtEndPr>
          <w:rPr>
            <w:b w:val="0"/>
          </w:rPr>
        </w:sdtEndPr>
        <w:sdtContent>
          <w:r w:rsidR="00B853C9">
            <w:rPr>
              <w:b/>
            </w:rPr>
            <w:t>Thursday 10</w:t>
          </w:r>
          <w:r w:rsidR="00B853C9" w:rsidRPr="00B853C9">
            <w:rPr>
              <w:b/>
              <w:vertAlign w:val="superscript"/>
            </w:rPr>
            <w:t>th</w:t>
          </w:r>
          <w:r w:rsidR="00B853C9">
            <w:rPr>
              <w:b/>
            </w:rPr>
            <w:t xml:space="preserve"> March 2022</w:t>
          </w:r>
        </w:sdtContent>
      </w:sdt>
      <w:r w:rsidRPr="00552431">
        <w:t xml:space="preserve">, and will start promptly at </w:t>
      </w:r>
      <w:r w:rsidR="00B853C9">
        <w:t>09:0</w:t>
      </w:r>
      <w:r w:rsidRPr="00552431">
        <w:t xml:space="preserve">0. The meeting will be held </w:t>
      </w:r>
      <w:r w:rsidR="00B853C9">
        <w:t>via Zoom</w:t>
      </w:r>
    </w:p>
    <w:p w14:paraId="72557F63" w14:textId="77777777" w:rsidR="00166FC8" w:rsidRPr="00552431" w:rsidRDefault="00166FC8" w:rsidP="00166FC8">
      <w:pPr>
        <w:pStyle w:val="BodyText"/>
        <w:jc w:val="both"/>
        <w:rPr>
          <w:rFonts w:cs="Arial"/>
          <w:lang w:eastAsia="en-GB"/>
        </w:rPr>
      </w:pPr>
    </w:p>
    <w:p w14:paraId="202FF863" w14:textId="0C381E70" w:rsidR="001C3CC3" w:rsidRPr="00552431" w:rsidRDefault="00041826">
      <w:pPr>
        <w:autoSpaceDE w:val="0"/>
        <w:autoSpaceDN w:val="0"/>
        <w:adjustRightInd w:val="0"/>
        <w:rPr>
          <w:lang w:eastAsia="en-GB"/>
        </w:rPr>
      </w:pPr>
      <w:r w:rsidRPr="00552431">
        <w:rPr>
          <w:lang w:eastAsia="en-GB"/>
        </w:rPr>
        <w:t xml:space="preserve">The meeting ended at </w:t>
      </w:r>
      <w:sdt>
        <w:sdtPr>
          <w:rPr>
            <w:lang w:eastAsia="en-GB"/>
          </w:rPr>
          <w:id w:val="1917353990"/>
          <w:placeholder>
            <w:docPart w:val="E089C5A2160E44B3B5E9D8616ACEF747"/>
          </w:placeholder>
        </w:sdtPr>
        <w:sdtEndPr/>
        <w:sdtContent>
          <w:r w:rsidR="00863AEF">
            <w:rPr>
              <w:b/>
              <w:lang w:eastAsia="en-GB"/>
            </w:rPr>
            <w:t>15:07.</w:t>
          </w:r>
        </w:sdtContent>
      </w:sdt>
    </w:p>
    <w:sectPr w:rsidR="001C3CC3" w:rsidRPr="00552431" w:rsidSect="00D8592D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76C8" w14:textId="77777777" w:rsidR="00F77E68" w:rsidRDefault="00F77E68">
      <w:r>
        <w:separator/>
      </w:r>
    </w:p>
  </w:endnote>
  <w:endnote w:type="continuationSeparator" w:id="0">
    <w:p w14:paraId="3E0B06F7" w14:textId="77777777" w:rsidR="00F77E68" w:rsidRDefault="00F7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E86" w14:textId="77777777" w:rsidR="00F77E68" w:rsidRDefault="004E5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AF80C" w14:textId="77777777" w:rsidR="00F77E68" w:rsidRDefault="00F77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ABD8" w14:textId="77777777" w:rsidR="00F77E68" w:rsidRDefault="004E5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E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6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A47D26" w14:textId="77777777" w:rsidR="00F77E68" w:rsidRDefault="00F77E68">
    <w:pPr>
      <w:pStyle w:val="Footer"/>
      <w:ind w:right="360"/>
      <w:rPr>
        <w:sz w:val="16"/>
      </w:rPr>
    </w:pPr>
    <w:r>
      <w:rPr>
        <w:sz w:val="16"/>
      </w:rPr>
      <w:t>Minutes of the IPAC meeting</w:t>
    </w:r>
  </w:p>
  <w:p w14:paraId="2461E210" w14:textId="7BA61E5A" w:rsidR="00F77E68" w:rsidRPr="006044F7" w:rsidRDefault="00EC5C89">
    <w:pPr>
      <w:pStyle w:val="Footer"/>
      <w:rPr>
        <w:b/>
        <w:sz w:val="16"/>
      </w:rPr>
    </w:pPr>
    <w:r>
      <w:rPr>
        <w:b/>
        <w:sz w:val="16"/>
      </w:rPr>
      <w:t>10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A6AF" w14:textId="77777777" w:rsidR="00F77E68" w:rsidRDefault="00F77E68">
      <w:r>
        <w:separator/>
      </w:r>
    </w:p>
  </w:footnote>
  <w:footnote w:type="continuationSeparator" w:id="0">
    <w:p w14:paraId="5D2BAFF1" w14:textId="77777777" w:rsidR="00F77E68" w:rsidRDefault="00F7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CA8B" w14:textId="7E745533" w:rsidR="00F77E68" w:rsidRPr="006044F7" w:rsidRDefault="00B4426C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C</w:t>
    </w:r>
    <w:r w:rsidR="00F77E68" w:rsidRPr="00B4426C">
      <w:rPr>
        <w:b/>
        <w:sz w:val="16"/>
        <w:szCs w:val="16"/>
      </w:rPr>
      <w:t>onfirmed</w:t>
    </w:r>
    <w:r w:rsidR="00F77E68" w:rsidRPr="006044F7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54E"/>
    <w:multiLevelType w:val="hybridMultilevel"/>
    <w:tmpl w:val="9878D9C4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E36E27"/>
    <w:multiLevelType w:val="hybridMultilevel"/>
    <w:tmpl w:val="49EAE8B8"/>
    <w:lvl w:ilvl="0" w:tplc="3DF416E2">
      <w:start w:val="6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57D95"/>
    <w:multiLevelType w:val="hybridMultilevel"/>
    <w:tmpl w:val="36F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6B16"/>
    <w:multiLevelType w:val="hybridMultilevel"/>
    <w:tmpl w:val="161E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6286A"/>
    <w:multiLevelType w:val="hybridMultilevel"/>
    <w:tmpl w:val="BAFCDBCC"/>
    <w:lvl w:ilvl="0" w:tplc="DC1C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2149C">
      <w:start w:val="1"/>
      <w:numFmt w:val="bullet"/>
      <w:pStyle w:val="Level2textChar1Char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9A0A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6412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1828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1E21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DE5D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C484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CE81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CED"/>
    <w:multiLevelType w:val="hybridMultilevel"/>
    <w:tmpl w:val="E67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2B161CEF"/>
    <w:multiLevelType w:val="hybridMultilevel"/>
    <w:tmpl w:val="9CF286A0"/>
    <w:lvl w:ilvl="0" w:tplc="75F00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76E8"/>
    <w:multiLevelType w:val="hybridMultilevel"/>
    <w:tmpl w:val="2E804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53FB"/>
    <w:multiLevelType w:val="hybridMultilevel"/>
    <w:tmpl w:val="1DB8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A6913"/>
    <w:multiLevelType w:val="hybridMultilevel"/>
    <w:tmpl w:val="7F04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2299"/>
    <w:multiLevelType w:val="hybridMultilevel"/>
    <w:tmpl w:val="01162AA0"/>
    <w:lvl w:ilvl="0" w:tplc="6EA4FC84">
      <w:start w:val="6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60A2C"/>
    <w:multiLevelType w:val="multilevel"/>
    <w:tmpl w:val="DC74DD32"/>
    <w:lvl w:ilvl="0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476C9C"/>
    <w:multiLevelType w:val="hybridMultilevel"/>
    <w:tmpl w:val="F814C5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436D0D"/>
    <w:multiLevelType w:val="hybridMultilevel"/>
    <w:tmpl w:val="B3CE7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14369"/>
    <w:multiLevelType w:val="hybridMultilevel"/>
    <w:tmpl w:val="837233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BC5B73"/>
    <w:multiLevelType w:val="multilevel"/>
    <w:tmpl w:val="E74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A1595"/>
    <w:multiLevelType w:val="hybridMultilevel"/>
    <w:tmpl w:val="BF325C3C"/>
    <w:lvl w:ilvl="0" w:tplc="08090001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191C"/>
    <w:multiLevelType w:val="hybridMultilevel"/>
    <w:tmpl w:val="901ADADC"/>
    <w:lvl w:ilvl="0" w:tplc="EE5263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99ED54A">
      <w:numFmt w:val="none"/>
      <w:pStyle w:val="Level2text"/>
      <w:lvlText w:val=""/>
      <w:lvlJc w:val="left"/>
      <w:pPr>
        <w:tabs>
          <w:tab w:val="num" w:pos="360"/>
        </w:tabs>
      </w:pPr>
    </w:lvl>
    <w:lvl w:ilvl="2" w:tplc="21369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ED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A5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D2A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0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7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C5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6401"/>
    <w:multiLevelType w:val="hybridMultilevel"/>
    <w:tmpl w:val="D0109E2E"/>
    <w:lvl w:ilvl="0" w:tplc="F78417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73376A"/>
    <w:multiLevelType w:val="hybridMultilevel"/>
    <w:tmpl w:val="5DBC74A8"/>
    <w:lvl w:ilvl="0" w:tplc="B23ACC12">
      <w:start w:val="65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B6102"/>
    <w:multiLevelType w:val="hybridMultilevel"/>
    <w:tmpl w:val="CBEEFB42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7EF00F27"/>
    <w:multiLevelType w:val="hybridMultilevel"/>
    <w:tmpl w:val="92C40B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65146363">
    <w:abstractNumId w:val="4"/>
  </w:num>
  <w:num w:numId="2" w16cid:durableId="1567105701">
    <w:abstractNumId w:val="20"/>
  </w:num>
  <w:num w:numId="3" w16cid:durableId="1107308856">
    <w:abstractNumId w:val="19"/>
  </w:num>
  <w:num w:numId="4" w16cid:durableId="205457673">
    <w:abstractNumId w:val="6"/>
  </w:num>
  <w:num w:numId="5" w16cid:durableId="1322465483">
    <w:abstractNumId w:val="8"/>
  </w:num>
  <w:num w:numId="6" w16cid:durableId="630792823">
    <w:abstractNumId w:val="0"/>
  </w:num>
  <w:num w:numId="7" w16cid:durableId="495389793">
    <w:abstractNumId w:val="13"/>
  </w:num>
  <w:num w:numId="8" w16cid:durableId="1251159137">
    <w:abstractNumId w:val="1"/>
  </w:num>
  <w:num w:numId="9" w16cid:durableId="1432775240">
    <w:abstractNumId w:val="22"/>
  </w:num>
  <w:num w:numId="10" w16cid:durableId="1560630317">
    <w:abstractNumId w:val="5"/>
  </w:num>
  <w:num w:numId="11" w16cid:durableId="55327690">
    <w:abstractNumId w:val="15"/>
  </w:num>
  <w:num w:numId="12" w16cid:durableId="1868058558">
    <w:abstractNumId w:val="16"/>
  </w:num>
  <w:num w:numId="13" w16cid:durableId="1943562442">
    <w:abstractNumId w:val="17"/>
  </w:num>
  <w:num w:numId="14" w16cid:durableId="1302735793">
    <w:abstractNumId w:val="21"/>
  </w:num>
  <w:num w:numId="15" w16cid:durableId="1283996153">
    <w:abstractNumId w:val="11"/>
  </w:num>
  <w:num w:numId="16" w16cid:durableId="1645353757">
    <w:abstractNumId w:val="10"/>
  </w:num>
  <w:num w:numId="17" w16cid:durableId="233054944">
    <w:abstractNumId w:val="12"/>
  </w:num>
  <w:num w:numId="18" w16cid:durableId="88356268">
    <w:abstractNumId w:val="23"/>
  </w:num>
  <w:num w:numId="19" w16cid:durableId="18517518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510010">
    <w:abstractNumId w:val="18"/>
  </w:num>
  <w:num w:numId="21" w16cid:durableId="796917875">
    <w:abstractNumId w:val="3"/>
  </w:num>
  <w:num w:numId="22" w16cid:durableId="917443763">
    <w:abstractNumId w:val="14"/>
  </w:num>
  <w:num w:numId="23" w16cid:durableId="1205675869">
    <w:abstractNumId w:val="2"/>
  </w:num>
  <w:num w:numId="24" w16cid:durableId="6978496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142747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5A"/>
    <w:rsid w:val="000000AD"/>
    <w:rsid w:val="000009B6"/>
    <w:rsid w:val="0000121B"/>
    <w:rsid w:val="00001EA5"/>
    <w:rsid w:val="0000229D"/>
    <w:rsid w:val="00002560"/>
    <w:rsid w:val="00003168"/>
    <w:rsid w:val="00003E0B"/>
    <w:rsid w:val="000045F7"/>
    <w:rsid w:val="0000462B"/>
    <w:rsid w:val="00005059"/>
    <w:rsid w:val="00005093"/>
    <w:rsid w:val="00005AD3"/>
    <w:rsid w:val="000069E4"/>
    <w:rsid w:val="00006D04"/>
    <w:rsid w:val="00006E0F"/>
    <w:rsid w:val="00007150"/>
    <w:rsid w:val="0000729E"/>
    <w:rsid w:val="0000750C"/>
    <w:rsid w:val="00007DA4"/>
    <w:rsid w:val="00007F3C"/>
    <w:rsid w:val="00010702"/>
    <w:rsid w:val="00011FBB"/>
    <w:rsid w:val="0001262F"/>
    <w:rsid w:val="00012992"/>
    <w:rsid w:val="00012BC4"/>
    <w:rsid w:val="00013B24"/>
    <w:rsid w:val="00013BB8"/>
    <w:rsid w:val="00013C11"/>
    <w:rsid w:val="000143AD"/>
    <w:rsid w:val="00014E96"/>
    <w:rsid w:val="0001500F"/>
    <w:rsid w:val="000151BA"/>
    <w:rsid w:val="000152E3"/>
    <w:rsid w:val="00016310"/>
    <w:rsid w:val="00016AEB"/>
    <w:rsid w:val="000203C8"/>
    <w:rsid w:val="000203D1"/>
    <w:rsid w:val="000209B3"/>
    <w:rsid w:val="00020B6E"/>
    <w:rsid w:val="00020C06"/>
    <w:rsid w:val="00020EF9"/>
    <w:rsid w:val="00021A6E"/>
    <w:rsid w:val="00021DB4"/>
    <w:rsid w:val="00022031"/>
    <w:rsid w:val="0002205F"/>
    <w:rsid w:val="00022077"/>
    <w:rsid w:val="000221CE"/>
    <w:rsid w:val="00022B3C"/>
    <w:rsid w:val="0002331D"/>
    <w:rsid w:val="000239BA"/>
    <w:rsid w:val="00023C99"/>
    <w:rsid w:val="00024521"/>
    <w:rsid w:val="0002469F"/>
    <w:rsid w:val="00024739"/>
    <w:rsid w:val="000248B7"/>
    <w:rsid w:val="00024C6F"/>
    <w:rsid w:val="00024CAD"/>
    <w:rsid w:val="00024F52"/>
    <w:rsid w:val="000250DC"/>
    <w:rsid w:val="000256BF"/>
    <w:rsid w:val="00025F57"/>
    <w:rsid w:val="00026945"/>
    <w:rsid w:val="000306C4"/>
    <w:rsid w:val="000318A7"/>
    <w:rsid w:val="00031BFC"/>
    <w:rsid w:val="00031C82"/>
    <w:rsid w:val="00032028"/>
    <w:rsid w:val="00032305"/>
    <w:rsid w:val="00032781"/>
    <w:rsid w:val="0003393F"/>
    <w:rsid w:val="00033FA4"/>
    <w:rsid w:val="0003563F"/>
    <w:rsid w:val="0003571D"/>
    <w:rsid w:val="00035992"/>
    <w:rsid w:val="00035ABD"/>
    <w:rsid w:val="00035CB7"/>
    <w:rsid w:val="00036219"/>
    <w:rsid w:val="0003669F"/>
    <w:rsid w:val="00037EFE"/>
    <w:rsid w:val="000405AA"/>
    <w:rsid w:val="00041826"/>
    <w:rsid w:val="00041D63"/>
    <w:rsid w:val="00041D8C"/>
    <w:rsid w:val="0004229B"/>
    <w:rsid w:val="00042E63"/>
    <w:rsid w:val="00043A0B"/>
    <w:rsid w:val="000448FF"/>
    <w:rsid w:val="00044B19"/>
    <w:rsid w:val="00044E64"/>
    <w:rsid w:val="0004513E"/>
    <w:rsid w:val="000456AE"/>
    <w:rsid w:val="00045EC7"/>
    <w:rsid w:val="00045ED3"/>
    <w:rsid w:val="0004635D"/>
    <w:rsid w:val="0004649C"/>
    <w:rsid w:val="000469E1"/>
    <w:rsid w:val="00047063"/>
    <w:rsid w:val="00050507"/>
    <w:rsid w:val="000506E8"/>
    <w:rsid w:val="000507E4"/>
    <w:rsid w:val="000516E4"/>
    <w:rsid w:val="00051745"/>
    <w:rsid w:val="00052717"/>
    <w:rsid w:val="00053057"/>
    <w:rsid w:val="0005333F"/>
    <w:rsid w:val="000538E5"/>
    <w:rsid w:val="00054404"/>
    <w:rsid w:val="000556CE"/>
    <w:rsid w:val="0005598C"/>
    <w:rsid w:val="00056F40"/>
    <w:rsid w:val="00056F7D"/>
    <w:rsid w:val="00057AFF"/>
    <w:rsid w:val="00057BC4"/>
    <w:rsid w:val="00057FB0"/>
    <w:rsid w:val="0006005D"/>
    <w:rsid w:val="00060DF4"/>
    <w:rsid w:val="00061E12"/>
    <w:rsid w:val="00061EC3"/>
    <w:rsid w:val="00062515"/>
    <w:rsid w:val="00062744"/>
    <w:rsid w:val="00063455"/>
    <w:rsid w:val="000636E1"/>
    <w:rsid w:val="00063D37"/>
    <w:rsid w:val="00064928"/>
    <w:rsid w:val="000649FE"/>
    <w:rsid w:val="00064BC0"/>
    <w:rsid w:val="00064C18"/>
    <w:rsid w:val="00065A60"/>
    <w:rsid w:val="000674D1"/>
    <w:rsid w:val="000709CE"/>
    <w:rsid w:val="00071D2C"/>
    <w:rsid w:val="00072492"/>
    <w:rsid w:val="0007317D"/>
    <w:rsid w:val="00073201"/>
    <w:rsid w:val="000732B9"/>
    <w:rsid w:val="00073AD0"/>
    <w:rsid w:val="00074CD5"/>
    <w:rsid w:val="00074DF9"/>
    <w:rsid w:val="000751A3"/>
    <w:rsid w:val="0007540D"/>
    <w:rsid w:val="00076892"/>
    <w:rsid w:val="00076FD7"/>
    <w:rsid w:val="00077017"/>
    <w:rsid w:val="00077107"/>
    <w:rsid w:val="00077160"/>
    <w:rsid w:val="000772BC"/>
    <w:rsid w:val="00077E99"/>
    <w:rsid w:val="0008120E"/>
    <w:rsid w:val="0008144D"/>
    <w:rsid w:val="00081A29"/>
    <w:rsid w:val="0008258C"/>
    <w:rsid w:val="00082907"/>
    <w:rsid w:val="00084867"/>
    <w:rsid w:val="00084BF8"/>
    <w:rsid w:val="000855F8"/>
    <w:rsid w:val="0008603B"/>
    <w:rsid w:val="00086163"/>
    <w:rsid w:val="0008679F"/>
    <w:rsid w:val="00087FD6"/>
    <w:rsid w:val="00090139"/>
    <w:rsid w:val="00090329"/>
    <w:rsid w:val="000904BD"/>
    <w:rsid w:val="00090577"/>
    <w:rsid w:val="00090C32"/>
    <w:rsid w:val="00091085"/>
    <w:rsid w:val="00091454"/>
    <w:rsid w:val="00092176"/>
    <w:rsid w:val="00092DBE"/>
    <w:rsid w:val="000938A3"/>
    <w:rsid w:val="000939AF"/>
    <w:rsid w:val="00093C4E"/>
    <w:rsid w:val="000943E1"/>
    <w:rsid w:val="00094510"/>
    <w:rsid w:val="0009462C"/>
    <w:rsid w:val="000949F0"/>
    <w:rsid w:val="000954BC"/>
    <w:rsid w:val="00095AE7"/>
    <w:rsid w:val="000960CD"/>
    <w:rsid w:val="0009665C"/>
    <w:rsid w:val="00097B5B"/>
    <w:rsid w:val="00097DAC"/>
    <w:rsid w:val="00097EE5"/>
    <w:rsid w:val="000A0819"/>
    <w:rsid w:val="000A215C"/>
    <w:rsid w:val="000A4616"/>
    <w:rsid w:val="000A48A9"/>
    <w:rsid w:val="000A4DB0"/>
    <w:rsid w:val="000A50C7"/>
    <w:rsid w:val="000A5148"/>
    <w:rsid w:val="000A5AB0"/>
    <w:rsid w:val="000A62A6"/>
    <w:rsid w:val="000A6354"/>
    <w:rsid w:val="000A6A82"/>
    <w:rsid w:val="000A72FE"/>
    <w:rsid w:val="000B0137"/>
    <w:rsid w:val="000B02F8"/>
    <w:rsid w:val="000B09A3"/>
    <w:rsid w:val="000B0B80"/>
    <w:rsid w:val="000B0BBB"/>
    <w:rsid w:val="000B112B"/>
    <w:rsid w:val="000B1C11"/>
    <w:rsid w:val="000B24B4"/>
    <w:rsid w:val="000B2618"/>
    <w:rsid w:val="000B2B5C"/>
    <w:rsid w:val="000B2B8F"/>
    <w:rsid w:val="000B3FE9"/>
    <w:rsid w:val="000B430B"/>
    <w:rsid w:val="000B5957"/>
    <w:rsid w:val="000B5FF9"/>
    <w:rsid w:val="000B6582"/>
    <w:rsid w:val="000B6AE3"/>
    <w:rsid w:val="000B7008"/>
    <w:rsid w:val="000B7141"/>
    <w:rsid w:val="000C0557"/>
    <w:rsid w:val="000C0707"/>
    <w:rsid w:val="000C181B"/>
    <w:rsid w:val="000C2663"/>
    <w:rsid w:val="000C28A3"/>
    <w:rsid w:val="000C3961"/>
    <w:rsid w:val="000C40E8"/>
    <w:rsid w:val="000C435E"/>
    <w:rsid w:val="000C4788"/>
    <w:rsid w:val="000C52BA"/>
    <w:rsid w:val="000C5A38"/>
    <w:rsid w:val="000C66E1"/>
    <w:rsid w:val="000C715B"/>
    <w:rsid w:val="000C797D"/>
    <w:rsid w:val="000C7FB5"/>
    <w:rsid w:val="000D0041"/>
    <w:rsid w:val="000D0193"/>
    <w:rsid w:val="000D05C7"/>
    <w:rsid w:val="000D0D60"/>
    <w:rsid w:val="000D1A74"/>
    <w:rsid w:val="000D1E9E"/>
    <w:rsid w:val="000D2159"/>
    <w:rsid w:val="000D2CD5"/>
    <w:rsid w:val="000D30F5"/>
    <w:rsid w:val="000D42A6"/>
    <w:rsid w:val="000D5035"/>
    <w:rsid w:val="000D5178"/>
    <w:rsid w:val="000D6B62"/>
    <w:rsid w:val="000D6D16"/>
    <w:rsid w:val="000D6FC4"/>
    <w:rsid w:val="000D7460"/>
    <w:rsid w:val="000D7640"/>
    <w:rsid w:val="000D7AB9"/>
    <w:rsid w:val="000D7C95"/>
    <w:rsid w:val="000E0A7A"/>
    <w:rsid w:val="000E0E5F"/>
    <w:rsid w:val="000E1157"/>
    <w:rsid w:val="000E18C4"/>
    <w:rsid w:val="000E1B1E"/>
    <w:rsid w:val="000E1D53"/>
    <w:rsid w:val="000E2693"/>
    <w:rsid w:val="000E34F8"/>
    <w:rsid w:val="000E3976"/>
    <w:rsid w:val="000E52DE"/>
    <w:rsid w:val="000E5D0B"/>
    <w:rsid w:val="000E5D22"/>
    <w:rsid w:val="000E615F"/>
    <w:rsid w:val="000E72AF"/>
    <w:rsid w:val="000E7E3C"/>
    <w:rsid w:val="000F0F6A"/>
    <w:rsid w:val="000F256D"/>
    <w:rsid w:val="000F26D1"/>
    <w:rsid w:val="000F2D3F"/>
    <w:rsid w:val="000F2EFD"/>
    <w:rsid w:val="000F431C"/>
    <w:rsid w:val="000F433C"/>
    <w:rsid w:val="000F4977"/>
    <w:rsid w:val="000F4C53"/>
    <w:rsid w:val="000F5A33"/>
    <w:rsid w:val="000F5F84"/>
    <w:rsid w:val="000F6CC7"/>
    <w:rsid w:val="000F7269"/>
    <w:rsid w:val="000F782C"/>
    <w:rsid w:val="000F7D58"/>
    <w:rsid w:val="00100B1A"/>
    <w:rsid w:val="00101E0F"/>
    <w:rsid w:val="00102DCC"/>
    <w:rsid w:val="00103277"/>
    <w:rsid w:val="001039F9"/>
    <w:rsid w:val="00103EC3"/>
    <w:rsid w:val="00103F98"/>
    <w:rsid w:val="00104980"/>
    <w:rsid w:val="00105793"/>
    <w:rsid w:val="001058AB"/>
    <w:rsid w:val="00106314"/>
    <w:rsid w:val="001065B1"/>
    <w:rsid w:val="00106836"/>
    <w:rsid w:val="00107C5D"/>
    <w:rsid w:val="0011099B"/>
    <w:rsid w:val="00111A39"/>
    <w:rsid w:val="00111BD2"/>
    <w:rsid w:val="00111CEE"/>
    <w:rsid w:val="00111D47"/>
    <w:rsid w:val="00111E9A"/>
    <w:rsid w:val="00112A65"/>
    <w:rsid w:val="00112E51"/>
    <w:rsid w:val="00112E7E"/>
    <w:rsid w:val="00113108"/>
    <w:rsid w:val="00114BF7"/>
    <w:rsid w:val="00114F35"/>
    <w:rsid w:val="00114F9F"/>
    <w:rsid w:val="00114FD2"/>
    <w:rsid w:val="00115882"/>
    <w:rsid w:val="001166B8"/>
    <w:rsid w:val="00116819"/>
    <w:rsid w:val="001171F4"/>
    <w:rsid w:val="00117D16"/>
    <w:rsid w:val="001204C3"/>
    <w:rsid w:val="001216BD"/>
    <w:rsid w:val="00121834"/>
    <w:rsid w:val="001222CA"/>
    <w:rsid w:val="0012238F"/>
    <w:rsid w:val="00122B8D"/>
    <w:rsid w:val="001230B9"/>
    <w:rsid w:val="001233E2"/>
    <w:rsid w:val="0012347C"/>
    <w:rsid w:val="0012385B"/>
    <w:rsid w:val="00124233"/>
    <w:rsid w:val="00124A17"/>
    <w:rsid w:val="00124F41"/>
    <w:rsid w:val="001267F6"/>
    <w:rsid w:val="00127B96"/>
    <w:rsid w:val="001300C7"/>
    <w:rsid w:val="0013078D"/>
    <w:rsid w:val="001308C0"/>
    <w:rsid w:val="001313B2"/>
    <w:rsid w:val="00131BD4"/>
    <w:rsid w:val="00131E7D"/>
    <w:rsid w:val="00132199"/>
    <w:rsid w:val="00132B92"/>
    <w:rsid w:val="00133622"/>
    <w:rsid w:val="0013373D"/>
    <w:rsid w:val="00133B9C"/>
    <w:rsid w:val="00133FFD"/>
    <w:rsid w:val="0013462C"/>
    <w:rsid w:val="0013565A"/>
    <w:rsid w:val="00135D9E"/>
    <w:rsid w:val="00136A67"/>
    <w:rsid w:val="00136B31"/>
    <w:rsid w:val="00137244"/>
    <w:rsid w:val="00137854"/>
    <w:rsid w:val="00140666"/>
    <w:rsid w:val="0014113C"/>
    <w:rsid w:val="001425EF"/>
    <w:rsid w:val="00142B9B"/>
    <w:rsid w:val="00142C5E"/>
    <w:rsid w:val="00143E3E"/>
    <w:rsid w:val="00143ED9"/>
    <w:rsid w:val="0014448D"/>
    <w:rsid w:val="00144588"/>
    <w:rsid w:val="00144E09"/>
    <w:rsid w:val="001453C7"/>
    <w:rsid w:val="001458ED"/>
    <w:rsid w:val="00145A0A"/>
    <w:rsid w:val="00145EAC"/>
    <w:rsid w:val="00146526"/>
    <w:rsid w:val="001477A4"/>
    <w:rsid w:val="001506EE"/>
    <w:rsid w:val="00150AA0"/>
    <w:rsid w:val="001516AC"/>
    <w:rsid w:val="0015171B"/>
    <w:rsid w:val="00151845"/>
    <w:rsid w:val="00151926"/>
    <w:rsid w:val="00151DC9"/>
    <w:rsid w:val="00151F98"/>
    <w:rsid w:val="001523AF"/>
    <w:rsid w:val="00152A67"/>
    <w:rsid w:val="00152D6B"/>
    <w:rsid w:val="00153205"/>
    <w:rsid w:val="0015325C"/>
    <w:rsid w:val="001539AD"/>
    <w:rsid w:val="00153BB3"/>
    <w:rsid w:val="00153C2A"/>
    <w:rsid w:val="001541BE"/>
    <w:rsid w:val="0015427F"/>
    <w:rsid w:val="00154AF4"/>
    <w:rsid w:val="001553C3"/>
    <w:rsid w:val="001558BE"/>
    <w:rsid w:val="00156417"/>
    <w:rsid w:val="00156DFF"/>
    <w:rsid w:val="00156E43"/>
    <w:rsid w:val="001573B0"/>
    <w:rsid w:val="00157536"/>
    <w:rsid w:val="001606FB"/>
    <w:rsid w:val="00160756"/>
    <w:rsid w:val="001629CE"/>
    <w:rsid w:val="00162A78"/>
    <w:rsid w:val="00162BA3"/>
    <w:rsid w:val="0016360E"/>
    <w:rsid w:val="00163C97"/>
    <w:rsid w:val="00163EB4"/>
    <w:rsid w:val="00164AD0"/>
    <w:rsid w:val="00164D6A"/>
    <w:rsid w:val="00165739"/>
    <w:rsid w:val="00165828"/>
    <w:rsid w:val="00165A8B"/>
    <w:rsid w:val="00166404"/>
    <w:rsid w:val="00166DD2"/>
    <w:rsid w:val="00166FC8"/>
    <w:rsid w:val="00167ADD"/>
    <w:rsid w:val="00167E94"/>
    <w:rsid w:val="0017003A"/>
    <w:rsid w:val="001706F9"/>
    <w:rsid w:val="00170F60"/>
    <w:rsid w:val="001711E1"/>
    <w:rsid w:val="00171C3A"/>
    <w:rsid w:val="0017398A"/>
    <w:rsid w:val="00173FD7"/>
    <w:rsid w:val="00174B66"/>
    <w:rsid w:val="00174D15"/>
    <w:rsid w:val="001762B1"/>
    <w:rsid w:val="00177047"/>
    <w:rsid w:val="00177666"/>
    <w:rsid w:val="00177AC0"/>
    <w:rsid w:val="00177EEC"/>
    <w:rsid w:val="001802B0"/>
    <w:rsid w:val="001803C3"/>
    <w:rsid w:val="0018048D"/>
    <w:rsid w:val="00180CC7"/>
    <w:rsid w:val="001811FB"/>
    <w:rsid w:val="00181F63"/>
    <w:rsid w:val="00182684"/>
    <w:rsid w:val="001826BE"/>
    <w:rsid w:val="0018279C"/>
    <w:rsid w:val="00182AF3"/>
    <w:rsid w:val="00184D0D"/>
    <w:rsid w:val="0018564A"/>
    <w:rsid w:val="001869FD"/>
    <w:rsid w:val="00186DB0"/>
    <w:rsid w:val="00186E78"/>
    <w:rsid w:val="00186F8D"/>
    <w:rsid w:val="0018760C"/>
    <w:rsid w:val="00187706"/>
    <w:rsid w:val="001877B1"/>
    <w:rsid w:val="001911D6"/>
    <w:rsid w:val="001915CD"/>
    <w:rsid w:val="0019259E"/>
    <w:rsid w:val="001929F2"/>
    <w:rsid w:val="00192C51"/>
    <w:rsid w:val="00192CE5"/>
    <w:rsid w:val="00193841"/>
    <w:rsid w:val="001941AF"/>
    <w:rsid w:val="001947A7"/>
    <w:rsid w:val="00194931"/>
    <w:rsid w:val="00194C55"/>
    <w:rsid w:val="00194D7C"/>
    <w:rsid w:val="001951A7"/>
    <w:rsid w:val="00195401"/>
    <w:rsid w:val="00195A4F"/>
    <w:rsid w:val="00197019"/>
    <w:rsid w:val="001977C9"/>
    <w:rsid w:val="00197C06"/>
    <w:rsid w:val="001A0756"/>
    <w:rsid w:val="001A0773"/>
    <w:rsid w:val="001A0A2B"/>
    <w:rsid w:val="001A1162"/>
    <w:rsid w:val="001A1E81"/>
    <w:rsid w:val="001A2B61"/>
    <w:rsid w:val="001A2DFD"/>
    <w:rsid w:val="001A37B9"/>
    <w:rsid w:val="001A38F7"/>
    <w:rsid w:val="001A5590"/>
    <w:rsid w:val="001A592E"/>
    <w:rsid w:val="001A5CF5"/>
    <w:rsid w:val="001A6184"/>
    <w:rsid w:val="001A69E5"/>
    <w:rsid w:val="001A74C9"/>
    <w:rsid w:val="001A760F"/>
    <w:rsid w:val="001A79DB"/>
    <w:rsid w:val="001A7A04"/>
    <w:rsid w:val="001A7F0F"/>
    <w:rsid w:val="001B00BE"/>
    <w:rsid w:val="001B0117"/>
    <w:rsid w:val="001B18B7"/>
    <w:rsid w:val="001B1C4A"/>
    <w:rsid w:val="001B1D92"/>
    <w:rsid w:val="001B1DD9"/>
    <w:rsid w:val="001B233B"/>
    <w:rsid w:val="001B2628"/>
    <w:rsid w:val="001B28F4"/>
    <w:rsid w:val="001B3927"/>
    <w:rsid w:val="001B3AEA"/>
    <w:rsid w:val="001B4CD6"/>
    <w:rsid w:val="001B5A3A"/>
    <w:rsid w:val="001B63DB"/>
    <w:rsid w:val="001B6665"/>
    <w:rsid w:val="001B6855"/>
    <w:rsid w:val="001B69C2"/>
    <w:rsid w:val="001B6A29"/>
    <w:rsid w:val="001B6C5D"/>
    <w:rsid w:val="001B751B"/>
    <w:rsid w:val="001B7ADE"/>
    <w:rsid w:val="001B7C5F"/>
    <w:rsid w:val="001B7CD0"/>
    <w:rsid w:val="001B7F01"/>
    <w:rsid w:val="001B7FCB"/>
    <w:rsid w:val="001C0BA7"/>
    <w:rsid w:val="001C0ED2"/>
    <w:rsid w:val="001C1044"/>
    <w:rsid w:val="001C14BD"/>
    <w:rsid w:val="001C1906"/>
    <w:rsid w:val="001C1FE3"/>
    <w:rsid w:val="001C2392"/>
    <w:rsid w:val="001C293E"/>
    <w:rsid w:val="001C3CC3"/>
    <w:rsid w:val="001C4E57"/>
    <w:rsid w:val="001C5B79"/>
    <w:rsid w:val="001C629A"/>
    <w:rsid w:val="001C708F"/>
    <w:rsid w:val="001C7112"/>
    <w:rsid w:val="001C740E"/>
    <w:rsid w:val="001D0C58"/>
    <w:rsid w:val="001D1A3C"/>
    <w:rsid w:val="001D1DB1"/>
    <w:rsid w:val="001D258B"/>
    <w:rsid w:val="001D26DF"/>
    <w:rsid w:val="001D39B6"/>
    <w:rsid w:val="001D3EB1"/>
    <w:rsid w:val="001D49B7"/>
    <w:rsid w:val="001D4CB7"/>
    <w:rsid w:val="001D5546"/>
    <w:rsid w:val="001D585B"/>
    <w:rsid w:val="001D613D"/>
    <w:rsid w:val="001D6AC5"/>
    <w:rsid w:val="001D6D2D"/>
    <w:rsid w:val="001E046C"/>
    <w:rsid w:val="001E0B09"/>
    <w:rsid w:val="001E1762"/>
    <w:rsid w:val="001E29EE"/>
    <w:rsid w:val="001E2C0B"/>
    <w:rsid w:val="001E2D94"/>
    <w:rsid w:val="001E309C"/>
    <w:rsid w:val="001E33A8"/>
    <w:rsid w:val="001E3615"/>
    <w:rsid w:val="001E3D80"/>
    <w:rsid w:val="001E4755"/>
    <w:rsid w:val="001E47C3"/>
    <w:rsid w:val="001E49F5"/>
    <w:rsid w:val="001E63BD"/>
    <w:rsid w:val="001E7415"/>
    <w:rsid w:val="001F0031"/>
    <w:rsid w:val="001F0A60"/>
    <w:rsid w:val="001F0EC6"/>
    <w:rsid w:val="001F1C98"/>
    <w:rsid w:val="001F1DA1"/>
    <w:rsid w:val="001F367B"/>
    <w:rsid w:val="001F4009"/>
    <w:rsid w:val="001F4441"/>
    <w:rsid w:val="001F4F99"/>
    <w:rsid w:val="001F5714"/>
    <w:rsid w:val="001F583A"/>
    <w:rsid w:val="001F65E3"/>
    <w:rsid w:val="001F6779"/>
    <w:rsid w:val="001F729C"/>
    <w:rsid w:val="001F7750"/>
    <w:rsid w:val="00200064"/>
    <w:rsid w:val="002004CB"/>
    <w:rsid w:val="00200642"/>
    <w:rsid w:val="00200F83"/>
    <w:rsid w:val="00202C6E"/>
    <w:rsid w:val="00203CD6"/>
    <w:rsid w:val="00203FE2"/>
    <w:rsid w:val="0020474C"/>
    <w:rsid w:val="0020521D"/>
    <w:rsid w:val="002053DD"/>
    <w:rsid w:val="002054C0"/>
    <w:rsid w:val="00205573"/>
    <w:rsid w:val="00206660"/>
    <w:rsid w:val="00212540"/>
    <w:rsid w:val="0021260D"/>
    <w:rsid w:val="0021340E"/>
    <w:rsid w:val="00213664"/>
    <w:rsid w:val="002155FE"/>
    <w:rsid w:val="0021612E"/>
    <w:rsid w:val="0021655A"/>
    <w:rsid w:val="00216B78"/>
    <w:rsid w:val="00216C47"/>
    <w:rsid w:val="002170CC"/>
    <w:rsid w:val="0021716F"/>
    <w:rsid w:val="00217280"/>
    <w:rsid w:val="002172B7"/>
    <w:rsid w:val="0021781B"/>
    <w:rsid w:val="00217E4A"/>
    <w:rsid w:val="0022202A"/>
    <w:rsid w:val="0022262A"/>
    <w:rsid w:val="002226AA"/>
    <w:rsid w:val="00222F57"/>
    <w:rsid w:val="002243E9"/>
    <w:rsid w:val="002247BA"/>
    <w:rsid w:val="00224EF1"/>
    <w:rsid w:val="002252C4"/>
    <w:rsid w:val="00225EEC"/>
    <w:rsid w:val="00225F38"/>
    <w:rsid w:val="00226A5D"/>
    <w:rsid w:val="00226B5E"/>
    <w:rsid w:val="002274F6"/>
    <w:rsid w:val="00227A77"/>
    <w:rsid w:val="002305DF"/>
    <w:rsid w:val="00230BAE"/>
    <w:rsid w:val="00231DC2"/>
    <w:rsid w:val="00231DC9"/>
    <w:rsid w:val="00232F1E"/>
    <w:rsid w:val="002335D2"/>
    <w:rsid w:val="002339E0"/>
    <w:rsid w:val="00233BEA"/>
    <w:rsid w:val="00233DA8"/>
    <w:rsid w:val="0023474A"/>
    <w:rsid w:val="0023489B"/>
    <w:rsid w:val="00234998"/>
    <w:rsid w:val="00235171"/>
    <w:rsid w:val="002353E6"/>
    <w:rsid w:val="002356C6"/>
    <w:rsid w:val="00235880"/>
    <w:rsid w:val="00235980"/>
    <w:rsid w:val="00235A16"/>
    <w:rsid w:val="00235A47"/>
    <w:rsid w:val="00236C4C"/>
    <w:rsid w:val="00236EF2"/>
    <w:rsid w:val="00237B32"/>
    <w:rsid w:val="002402B2"/>
    <w:rsid w:val="00240BF8"/>
    <w:rsid w:val="00241257"/>
    <w:rsid w:val="002418E3"/>
    <w:rsid w:val="00241906"/>
    <w:rsid w:val="00242118"/>
    <w:rsid w:val="002424E6"/>
    <w:rsid w:val="00243FF1"/>
    <w:rsid w:val="0024411D"/>
    <w:rsid w:val="0024536F"/>
    <w:rsid w:val="002453DB"/>
    <w:rsid w:val="0024564E"/>
    <w:rsid w:val="00245D78"/>
    <w:rsid w:val="0024607A"/>
    <w:rsid w:val="00246BE0"/>
    <w:rsid w:val="00247670"/>
    <w:rsid w:val="00247927"/>
    <w:rsid w:val="00247F24"/>
    <w:rsid w:val="002501E1"/>
    <w:rsid w:val="00250A0A"/>
    <w:rsid w:val="00250BD9"/>
    <w:rsid w:val="00250D92"/>
    <w:rsid w:val="0025197D"/>
    <w:rsid w:val="002522AE"/>
    <w:rsid w:val="002529A7"/>
    <w:rsid w:val="00253290"/>
    <w:rsid w:val="0025481C"/>
    <w:rsid w:val="00255317"/>
    <w:rsid w:val="0025592E"/>
    <w:rsid w:val="002560CE"/>
    <w:rsid w:val="00256889"/>
    <w:rsid w:val="00256946"/>
    <w:rsid w:val="002571AF"/>
    <w:rsid w:val="002576A4"/>
    <w:rsid w:val="00257AC5"/>
    <w:rsid w:val="00257D36"/>
    <w:rsid w:val="0026004E"/>
    <w:rsid w:val="00260F88"/>
    <w:rsid w:val="002616B7"/>
    <w:rsid w:val="00263956"/>
    <w:rsid w:val="00264A58"/>
    <w:rsid w:val="00264A75"/>
    <w:rsid w:val="00264C73"/>
    <w:rsid w:val="0026520E"/>
    <w:rsid w:val="00265BCC"/>
    <w:rsid w:val="00266322"/>
    <w:rsid w:val="00266C1E"/>
    <w:rsid w:val="00266DB8"/>
    <w:rsid w:val="00266EEA"/>
    <w:rsid w:val="00267195"/>
    <w:rsid w:val="00267607"/>
    <w:rsid w:val="00267796"/>
    <w:rsid w:val="00270261"/>
    <w:rsid w:val="002707D5"/>
    <w:rsid w:val="00270E59"/>
    <w:rsid w:val="002715D9"/>
    <w:rsid w:val="00271780"/>
    <w:rsid w:val="00271A5C"/>
    <w:rsid w:val="00271B46"/>
    <w:rsid w:val="00271DF2"/>
    <w:rsid w:val="00272775"/>
    <w:rsid w:val="00272835"/>
    <w:rsid w:val="0027297C"/>
    <w:rsid w:val="0027314D"/>
    <w:rsid w:val="00273369"/>
    <w:rsid w:val="00273787"/>
    <w:rsid w:val="00273BC5"/>
    <w:rsid w:val="00274EF4"/>
    <w:rsid w:val="002751C7"/>
    <w:rsid w:val="0027583E"/>
    <w:rsid w:val="00275B63"/>
    <w:rsid w:val="00280CD7"/>
    <w:rsid w:val="00280E7D"/>
    <w:rsid w:val="002820DE"/>
    <w:rsid w:val="0028360C"/>
    <w:rsid w:val="00283C86"/>
    <w:rsid w:val="00284004"/>
    <w:rsid w:val="002853E5"/>
    <w:rsid w:val="002864DC"/>
    <w:rsid w:val="00286B97"/>
    <w:rsid w:val="00287DC0"/>
    <w:rsid w:val="002901F5"/>
    <w:rsid w:val="00290551"/>
    <w:rsid w:val="002907CB"/>
    <w:rsid w:val="00290EC1"/>
    <w:rsid w:val="00291017"/>
    <w:rsid w:val="0029121C"/>
    <w:rsid w:val="002913A8"/>
    <w:rsid w:val="00292D6C"/>
    <w:rsid w:val="0029419C"/>
    <w:rsid w:val="00294395"/>
    <w:rsid w:val="002946A7"/>
    <w:rsid w:val="00294FED"/>
    <w:rsid w:val="00295472"/>
    <w:rsid w:val="00296031"/>
    <w:rsid w:val="00296E97"/>
    <w:rsid w:val="002973FA"/>
    <w:rsid w:val="00297F4C"/>
    <w:rsid w:val="002A03FC"/>
    <w:rsid w:val="002A0C94"/>
    <w:rsid w:val="002A0E21"/>
    <w:rsid w:val="002A1B18"/>
    <w:rsid w:val="002A1D1E"/>
    <w:rsid w:val="002A22C8"/>
    <w:rsid w:val="002A2973"/>
    <w:rsid w:val="002A34C3"/>
    <w:rsid w:val="002A3701"/>
    <w:rsid w:val="002A387D"/>
    <w:rsid w:val="002A434D"/>
    <w:rsid w:val="002A4E18"/>
    <w:rsid w:val="002A52D8"/>
    <w:rsid w:val="002A53FD"/>
    <w:rsid w:val="002A5491"/>
    <w:rsid w:val="002A5B8E"/>
    <w:rsid w:val="002A6465"/>
    <w:rsid w:val="002A697A"/>
    <w:rsid w:val="002A7863"/>
    <w:rsid w:val="002B0904"/>
    <w:rsid w:val="002B0A6D"/>
    <w:rsid w:val="002B0B45"/>
    <w:rsid w:val="002B0FBD"/>
    <w:rsid w:val="002B1670"/>
    <w:rsid w:val="002B2782"/>
    <w:rsid w:val="002B27CE"/>
    <w:rsid w:val="002B2CAB"/>
    <w:rsid w:val="002B35F2"/>
    <w:rsid w:val="002B3852"/>
    <w:rsid w:val="002B38CE"/>
    <w:rsid w:val="002B3ABD"/>
    <w:rsid w:val="002B3B2E"/>
    <w:rsid w:val="002B41DA"/>
    <w:rsid w:val="002B4DA0"/>
    <w:rsid w:val="002B5A91"/>
    <w:rsid w:val="002B73BD"/>
    <w:rsid w:val="002B74BB"/>
    <w:rsid w:val="002B7650"/>
    <w:rsid w:val="002B76A5"/>
    <w:rsid w:val="002B7E5B"/>
    <w:rsid w:val="002B7EB1"/>
    <w:rsid w:val="002C162C"/>
    <w:rsid w:val="002C2452"/>
    <w:rsid w:val="002C27F3"/>
    <w:rsid w:val="002C29DF"/>
    <w:rsid w:val="002C38EB"/>
    <w:rsid w:val="002C3ED7"/>
    <w:rsid w:val="002C7A0B"/>
    <w:rsid w:val="002D069D"/>
    <w:rsid w:val="002D0F60"/>
    <w:rsid w:val="002D1782"/>
    <w:rsid w:val="002D2561"/>
    <w:rsid w:val="002D2C1E"/>
    <w:rsid w:val="002D318E"/>
    <w:rsid w:val="002D36C3"/>
    <w:rsid w:val="002D3F49"/>
    <w:rsid w:val="002D46EC"/>
    <w:rsid w:val="002D60BC"/>
    <w:rsid w:val="002D645C"/>
    <w:rsid w:val="002D68EF"/>
    <w:rsid w:val="002D76E8"/>
    <w:rsid w:val="002D7D9F"/>
    <w:rsid w:val="002E18DB"/>
    <w:rsid w:val="002E1AD6"/>
    <w:rsid w:val="002E2226"/>
    <w:rsid w:val="002E25A8"/>
    <w:rsid w:val="002E2FA4"/>
    <w:rsid w:val="002E3973"/>
    <w:rsid w:val="002E3E93"/>
    <w:rsid w:val="002E45CC"/>
    <w:rsid w:val="002E5C40"/>
    <w:rsid w:val="002E61C6"/>
    <w:rsid w:val="002E685F"/>
    <w:rsid w:val="002E6D8E"/>
    <w:rsid w:val="002E6ED7"/>
    <w:rsid w:val="002F0621"/>
    <w:rsid w:val="002F06D3"/>
    <w:rsid w:val="002F09A2"/>
    <w:rsid w:val="002F187B"/>
    <w:rsid w:val="002F1DB6"/>
    <w:rsid w:val="002F2A33"/>
    <w:rsid w:val="002F2C3F"/>
    <w:rsid w:val="002F3378"/>
    <w:rsid w:val="002F4B4C"/>
    <w:rsid w:val="002F4D37"/>
    <w:rsid w:val="002F58ED"/>
    <w:rsid w:val="002F62CC"/>
    <w:rsid w:val="002F7510"/>
    <w:rsid w:val="002F7957"/>
    <w:rsid w:val="002F79ED"/>
    <w:rsid w:val="002F7B00"/>
    <w:rsid w:val="00301D22"/>
    <w:rsid w:val="003020D6"/>
    <w:rsid w:val="00302249"/>
    <w:rsid w:val="0030291D"/>
    <w:rsid w:val="0030392C"/>
    <w:rsid w:val="00303B7A"/>
    <w:rsid w:val="0030457D"/>
    <w:rsid w:val="0030458D"/>
    <w:rsid w:val="00304643"/>
    <w:rsid w:val="003047B6"/>
    <w:rsid w:val="003049CF"/>
    <w:rsid w:val="00304A2F"/>
    <w:rsid w:val="00304DB6"/>
    <w:rsid w:val="003052A3"/>
    <w:rsid w:val="003054CF"/>
    <w:rsid w:val="00305629"/>
    <w:rsid w:val="00305738"/>
    <w:rsid w:val="00305825"/>
    <w:rsid w:val="00305DEC"/>
    <w:rsid w:val="00306317"/>
    <w:rsid w:val="00306853"/>
    <w:rsid w:val="00306946"/>
    <w:rsid w:val="0030723C"/>
    <w:rsid w:val="003076EF"/>
    <w:rsid w:val="00307858"/>
    <w:rsid w:val="00307D4A"/>
    <w:rsid w:val="00310260"/>
    <w:rsid w:val="003102C8"/>
    <w:rsid w:val="00310774"/>
    <w:rsid w:val="00310C62"/>
    <w:rsid w:val="00310F93"/>
    <w:rsid w:val="003113F5"/>
    <w:rsid w:val="0031147F"/>
    <w:rsid w:val="00312243"/>
    <w:rsid w:val="00312258"/>
    <w:rsid w:val="00312B63"/>
    <w:rsid w:val="00312F15"/>
    <w:rsid w:val="003131AD"/>
    <w:rsid w:val="00313E53"/>
    <w:rsid w:val="00313FC4"/>
    <w:rsid w:val="003144BD"/>
    <w:rsid w:val="00315346"/>
    <w:rsid w:val="00316330"/>
    <w:rsid w:val="003167A7"/>
    <w:rsid w:val="00317E9F"/>
    <w:rsid w:val="00320C3E"/>
    <w:rsid w:val="00321310"/>
    <w:rsid w:val="0032186E"/>
    <w:rsid w:val="003219AA"/>
    <w:rsid w:val="00321BBA"/>
    <w:rsid w:val="00321E96"/>
    <w:rsid w:val="0032222C"/>
    <w:rsid w:val="00322759"/>
    <w:rsid w:val="0032288A"/>
    <w:rsid w:val="003236E6"/>
    <w:rsid w:val="003240C3"/>
    <w:rsid w:val="00324173"/>
    <w:rsid w:val="00324B89"/>
    <w:rsid w:val="00324F5A"/>
    <w:rsid w:val="00325345"/>
    <w:rsid w:val="00326078"/>
    <w:rsid w:val="0032618F"/>
    <w:rsid w:val="003268F8"/>
    <w:rsid w:val="00326A22"/>
    <w:rsid w:val="00326BA0"/>
    <w:rsid w:val="00326BA7"/>
    <w:rsid w:val="00327BCC"/>
    <w:rsid w:val="00327DE1"/>
    <w:rsid w:val="0033055C"/>
    <w:rsid w:val="00330575"/>
    <w:rsid w:val="00330667"/>
    <w:rsid w:val="0033084E"/>
    <w:rsid w:val="003315B9"/>
    <w:rsid w:val="00331AC0"/>
    <w:rsid w:val="00331D9E"/>
    <w:rsid w:val="00332DA3"/>
    <w:rsid w:val="003333DA"/>
    <w:rsid w:val="0033349B"/>
    <w:rsid w:val="003337B5"/>
    <w:rsid w:val="0033399A"/>
    <w:rsid w:val="0033498A"/>
    <w:rsid w:val="003366D3"/>
    <w:rsid w:val="00337360"/>
    <w:rsid w:val="00337B6B"/>
    <w:rsid w:val="00337BAE"/>
    <w:rsid w:val="00337C35"/>
    <w:rsid w:val="00337FBC"/>
    <w:rsid w:val="003403F8"/>
    <w:rsid w:val="0034150C"/>
    <w:rsid w:val="00341964"/>
    <w:rsid w:val="00341AC1"/>
    <w:rsid w:val="00341E54"/>
    <w:rsid w:val="003421A4"/>
    <w:rsid w:val="003432D0"/>
    <w:rsid w:val="003438E1"/>
    <w:rsid w:val="00343D72"/>
    <w:rsid w:val="00344786"/>
    <w:rsid w:val="0034480C"/>
    <w:rsid w:val="00344B79"/>
    <w:rsid w:val="00346114"/>
    <w:rsid w:val="00346A41"/>
    <w:rsid w:val="00346BDA"/>
    <w:rsid w:val="00347756"/>
    <w:rsid w:val="00347D14"/>
    <w:rsid w:val="003501C1"/>
    <w:rsid w:val="00350F7C"/>
    <w:rsid w:val="00351924"/>
    <w:rsid w:val="00351933"/>
    <w:rsid w:val="00351967"/>
    <w:rsid w:val="00351B1E"/>
    <w:rsid w:val="00352183"/>
    <w:rsid w:val="003524CE"/>
    <w:rsid w:val="00353916"/>
    <w:rsid w:val="00354314"/>
    <w:rsid w:val="0035613F"/>
    <w:rsid w:val="003561AB"/>
    <w:rsid w:val="00356ED0"/>
    <w:rsid w:val="00356FCE"/>
    <w:rsid w:val="003572ED"/>
    <w:rsid w:val="003575C6"/>
    <w:rsid w:val="003608DD"/>
    <w:rsid w:val="003615FD"/>
    <w:rsid w:val="00361DC1"/>
    <w:rsid w:val="00361E49"/>
    <w:rsid w:val="00362390"/>
    <w:rsid w:val="0036248B"/>
    <w:rsid w:val="00363067"/>
    <w:rsid w:val="00363450"/>
    <w:rsid w:val="00363540"/>
    <w:rsid w:val="00363951"/>
    <w:rsid w:val="003648BF"/>
    <w:rsid w:val="0036495B"/>
    <w:rsid w:val="00364968"/>
    <w:rsid w:val="003658C3"/>
    <w:rsid w:val="00366C6C"/>
    <w:rsid w:val="00367070"/>
    <w:rsid w:val="00367804"/>
    <w:rsid w:val="00370D45"/>
    <w:rsid w:val="00371DD3"/>
    <w:rsid w:val="00371FC9"/>
    <w:rsid w:val="00371FCB"/>
    <w:rsid w:val="003720BA"/>
    <w:rsid w:val="003722CC"/>
    <w:rsid w:val="00373613"/>
    <w:rsid w:val="00373BCA"/>
    <w:rsid w:val="00373DB0"/>
    <w:rsid w:val="0037665D"/>
    <w:rsid w:val="003770AC"/>
    <w:rsid w:val="00377218"/>
    <w:rsid w:val="00377229"/>
    <w:rsid w:val="00377477"/>
    <w:rsid w:val="00380297"/>
    <w:rsid w:val="00380924"/>
    <w:rsid w:val="0038098A"/>
    <w:rsid w:val="00380AE9"/>
    <w:rsid w:val="00380FEC"/>
    <w:rsid w:val="00381313"/>
    <w:rsid w:val="0038163C"/>
    <w:rsid w:val="00381B8E"/>
    <w:rsid w:val="00384073"/>
    <w:rsid w:val="003849FE"/>
    <w:rsid w:val="00384E13"/>
    <w:rsid w:val="003851E0"/>
    <w:rsid w:val="0038544D"/>
    <w:rsid w:val="00385A1B"/>
    <w:rsid w:val="00385C18"/>
    <w:rsid w:val="003861BA"/>
    <w:rsid w:val="003904BB"/>
    <w:rsid w:val="0039080C"/>
    <w:rsid w:val="00390B10"/>
    <w:rsid w:val="00390F76"/>
    <w:rsid w:val="00391173"/>
    <w:rsid w:val="0039149B"/>
    <w:rsid w:val="0039150A"/>
    <w:rsid w:val="00391E7E"/>
    <w:rsid w:val="003920D7"/>
    <w:rsid w:val="003921C4"/>
    <w:rsid w:val="00392411"/>
    <w:rsid w:val="00392635"/>
    <w:rsid w:val="00392EAB"/>
    <w:rsid w:val="00393058"/>
    <w:rsid w:val="00393094"/>
    <w:rsid w:val="0039342F"/>
    <w:rsid w:val="00393681"/>
    <w:rsid w:val="003939CC"/>
    <w:rsid w:val="00393D7E"/>
    <w:rsid w:val="0039418D"/>
    <w:rsid w:val="00394417"/>
    <w:rsid w:val="00394FE9"/>
    <w:rsid w:val="00395B0F"/>
    <w:rsid w:val="00396104"/>
    <w:rsid w:val="00396DA1"/>
    <w:rsid w:val="0039745C"/>
    <w:rsid w:val="00397EEA"/>
    <w:rsid w:val="003A0140"/>
    <w:rsid w:val="003A078C"/>
    <w:rsid w:val="003A1C64"/>
    <w:rsid w:val="003A289B"/>
    <w:rsid w:val="003A3F2F"/>
    <w:rsid w:val="003A4224"/>
    <w:rsid w:val="003A47E6"/>
    <w:rsid w:val="003A52FB"/>
    <w:rsid w:val="003A532C"/>
    <w:rsid w:val="003A5346"/>
    <w:rsid w:val="003A5442"/>
    <w:rsid w:val="003A5778"/>
    <w:rsid w:val="003A6618"/>
    <w:rsid w:val="003A6871"/>
    <w:rsid w:val="003A76F6"/>
    <w:rsid w:val="003A787D"/>
    <w:rsid w:val="003A7B61"/>
    <w:rsid w:val="003B0897"/>
    <w:rsid w:val="003B0B12"/>
    <w:rsid w:val="003B0B3F"/>
    <w:rsid w:val="003B12AD"/>
    <w:rsid w:val="003B1519"/>
    <w:rsid w:val="003B3344"/>
    <w:rsid w:val="003B35A8"/>
    <w:rsid w:val="003B4320"/>
    <w:rsid w:val="003B4431"/>
    <w:rsid w:val="003B4CB2"/>
    <w:rsid w:val="003B506F"/>
    <w:rsid w:val="003B58AC"/>
    <w:rsid w:val="003B5E80"/>
    <w:rsid w:val="003B6003"/>
    <w:rsid w:val="003B63A3"/>
    <w:rsid w:val="003B6F61"/>
    <w:rsid w:val="003B70CE"/>
    <w:rsid w:val="003C12A7"/>
    <w:rsid w:val="003C12BE"/>
    <w:rsid w:val="003C139F"/>
    <w:rsid w:val="003C1878"/>
    <w:rsid w:val="003C1AE9"/>
    <w:rsid w:val="003C1B13"/>
    <w:rsid w:val="003C24F6"/>
    <w:rsid w:val="003C4286"/>
    <w:rsid w:val="003C54C5"/>
    <w:rsid w:val="003C5AC3"/>
    <w:rsid w:val="003C5CBA"/>
    <w:rsid w:val="003C6AAF"/>
    <w:rsid w:val="003C77B0"/>
    <w:rsid w:val="003C7A03"/>
    <w:rsid w:val="003C7AB8"/>
    <w:rsid w:val="003D0136"/>
    <w:rsid w:val="003D0951"/>
    <w:rsid w:val="003D26C2"/>
    <w:rsid w:val="003D27FD"/>
    <w:rsid w:val="003D2C5E"/>
    <w:rsid w:val="003D3D09"/>
    <w:rsid w:val="003D44E6"/>
    <w:rsid w:val="003D55F2"/>
    <w:rsid w:val="003D5E2E"/>
    <w:rsid w:val="003D6B36"/>
    <w:rsid w:val="003D7403"/>
    <w:rsid w:val="003D7BB6"/>
    <w:rsid w:val="003E0A74"/>
    <w:rsid w:val="003E0B06"/>
    <w:rsid w:val="003E1301"/>
    <w:rsid w:val="003E22FF"/>
    <w:rsid w:val="003E23D6"/>
    <w:rsid w:val="003E26F2"/>
    <w:rsid w:val="003E34D3"/>
    <w:rsid w:val="003E3799"/>
    <w:rsid w:val="003E3E5E"/>
    <w:rsid w:val="003E5061"/>
    <w:rsid w:val="003E5179"/>
    <w:rsid w:val="003E5284"/>
    <w:rsid w:val="003E58E7"/>
    <w:rsid w:val="003E6B0C"/>
    <w:rsid w:val="003E70E5"/>
    <w:rsid w:val="003E791C"/>
    <w:rsid w:val="003E7A50"/>
    <w:rsid w:val="003F2093"/>
    <w:rsid w:val="003F22F9"/>
    <w:rsid w:val="003F249F"/>
    <w:rsid w:val="003F3447"/>
    <w:rsid w:val="003F3E48"/>
    <w:rsid w:val="003F41A5"/>
    <w:rsid w:val="003F4801"/>
    <w:rsid w:val="003F55D2"/>
    <w:rsid w:val="003F56C7"/>
    <w:rsid w:val="003F5A68"/>
    <w:rsid w:val="003F6E1D"/>
    <w:rsid w:val="003F7655"/>
    <w:rsid w:val="003F7AA9"/>
    <w:rsid w:val="003F7EA5"/>
    <w:rsid w:val="0040035D"/>
    <w:rsid w:val="00400E18"/>
    <w:rsid w:val="00401090"/>
    <w:rsid w:val="0040159E"/>
    <w:rsid w:val="004016F7"/>
    <w:rsid w:val="0040307A"/>
    <w:rsid w:val="00403BBA"/>
    <w:rsid w:val="00403CB2"/>
    <w:rsid w:val="00406448"/>
    <w:rsid w:val="004065ED"/>
    <w:rsid w:val="004067EF"/>
    <w:rsid w:val="00406CBE"/>
    <w:rsid w:val="00410165"/>
    <w:rsid w:val="004106BE"/>
    <w:rsid w:val="00410863"/>
    <w:rsid w:val="00410968"/>
    <w:rsid w:val="00411565"/>
    <w:rsid w:val="00412494"/>
    <w:rsid w:val="0041299C"/>
    <w:rsid w:val="00412F81"/>
    <w:rsid w:val="00413165"/>
    <w:rsid w:val="00413E6E"/>
    <w:rsid w:val="0041445F"/>
    <w:rsid w:val="004149C8"/>
    <w:rsid w:val="00414F57"/>
    <w:rsid w:val="00414F97"/>
    <w:rsid w:val="00415078"/>
    <w:rsid w:val="00415186"/>
    <w:rsid w:val="00416591"/>
    <w:rsid w:val="004166A4"/>
    <w:rsid w:val="00416E01"/>
    <w:rsid w:val="0041751B"/>
    <w:rsid w:val="004176CE"/>
    <w:rsid w:val="00417BDA"/>
    <w:rsid w:val="004201A8"/>
    <w:rsid w:val="00420632"/>
    <w:rsid w:val="004218C8"/>
    <w:rsid w:val="00422047"/>
    <w:rsid w:val="004232C0"/>
    <w:rsid w:val="004235EE"/>
    <w:rsid w:val="00423727"/>
    <w:rsid w:val="00423A44"/>
    <w:rsid w:val="00423AC0"/>
    <w:rsid w:val="00423CF9"/>
    <w:rsid w:val="00424240"/>
    <w:rsid w:val="00424638"/>
    <w:rsid w:val="00424DDB"/>
    <w:rsid w:val="00424F6E"/>
    <w:rsid w:val="004258CC"/>
    <w:rsid w:val="004266B0"/>
    <w:rsid w:val="00426F6C"/>
    <w:rsid w:val="00427756"/>
    <w:rsid w:val="00427B70"/>
    <w:rsid w:val="00427C66"/>
    <w:rsid w:val="00427E58"/>
    <w:rsid w:val="00430213"/>
    <w:rsid w:val="00433408"/>
    <w:rsid w:val="004339B3"/>
    <w:rsid w:val="00433AA1"/>
    <w:rsid w:val="004348E1"/>
    <w:rsid w:val="00434AF5"/>
    <w:rsid w:val="00434B2E"/>
    <w:rsid w:val="00434F93"/>
    <w:rsid w:val="004353A8"/>
    <w:rsid w:val="00436E83"/>
    <w:rsid w:val="00437064"/>
    <w:rsid w:val="0043725D"/>
    <w:rsid w:val="00440ABE"/>
    <w:rsid w:val="00440F2F"/>
    <w:rsid w:val="004412A6"/>
    <w:rsid w:val="00441C55"/>
    <w:rsid w:val="004424E5"/>
    <w:rsid w:val="00442962"/>
    <w:rsid w:val="00442E25"/>
    <w:rsid w:val="00443A17"/>
    <w:rsid w:val="00443F11"/>
    <w:rsid w:val="00444BF0"/>
    <w:rsid w:val="00444ED6"/>
    <w:rsid w:val="0044509F"/>
    <w:rsid w:val="0044540B"/>
    <w:rsid w:val="00445685"/>
    <w:rsid w:val="0044640D"/>
    <w:rsid w:val="004468EC"/>
    <w:rsid w:val="00446A51"/>
    <w:rsid w:val="00447007"/>
    <w:rsid w:val="0044728D"/>
    <w:rsid w:val="00447E41"/>
    <w:rsid w:val="004500A9"/>
    <w:rsid w:val="0045099A"/>
    <w:rsid w:val="00450D62"/>
    <w:rsid w:val="00451374"/>
    <w:rsid w:val="00451604"/>
    <w:rsid w:val="004521DC"/>
    <w:rsid w:val="00452294"/>
    <w:rsid w:val="00454319"/>
    <w:rsid w:val="00455BD0"/>
    <w:rsid w:val="004567BD"/>
    <w:rsid w:val="00456DC6"/>
    <w:rsid w:val="00457C89"/>
    <w:rsid w:val="00460A6F"/>
    <w:rsid w:val="00460FA1"/>
    <w:rsid w:val="004629CF"/>
    <w:rsid w:val="00462EE4"/>
    <w:rsid w:val="004632C0"/>
    <w:rsid w:val="004638FB"/>
    <w:rsid w:val="0046583F"/>
    <w:rsid w:val="00465FFC"/>
    <w:rsid w:val="00466143"/>
    <w:rsid w:val="004666E8"/>
    <w:rsid w:val="00470619"/>
    <w:rsid w:val="00472955"/>
    <w:rsid w:val="0047311C"/>
    <w:rsid w:val="00473F1C"/>
    <w:rsid w:val="00473F6A"/>
    <w:rsid w:val="00473FF7"/>
    <w:rsid w:val="00474740"/>
    <w:rsid w:val="00474E71"/>
    <w:rsid w:val="00474F70"/>
    <w:rsid w:val="00475E4F"/>
    <w:rsid w:val="00475E8C"/>
    <w:rsid w:val="00476576"/>
    <w:rsid w:val="00477C87"/>
    <w:rsid w:val="00477CB6"/>
    <w:rsid w:val="00480291"/>
    <w:rsid w:val="004802A2"/>
    <w:rsid w:val="00480738"/>
    <w:rsid w:val="00480F6C"/>
    <w:rsid w:val="004818DE"/>
    <w:rsid w:val="004826FA"/>
    <w:rsid w:val="00482928"/>
    <w:rsid w:val="0048384A"/>
    <w:rsid w:val="004840DB"/>
    <w:rsid w:val="004840DC"/>
    <w:rsid w:val="00484525"/>
    <w:rsid w:val="0048471E"/>
    <w:rsid w:val="00484C9D"/>
    <w:rsid w:val="0048524C"/>
    <w:rsid w:val="004852CD"/>
    <w:rsid w:val="00485A3B"/>
    <w:rsid w:val="0048619A"/>
    <w:rsid w:val="00486541"/>
    <w:rsid w:val="00486CEE"/>
    <w:rsid w:val="00487A2F"/>
    <w:rsid w:val="00487C90"/>
    <w:rsid w:val="00487F68"/>
    <w:rsid w:val="004902BD"/>
    <w:rsid w:val="004914C0"/>
    <w:rsid w:val="00491953"/>
    <w:rsid w:val="00491F8C"/>
    <w:rsid w:val="004929B1"/>
    <w:rsid w:val="00492CC6"/>
    <w:rsid w:val="00493079"/>
    <w:rsid w:val="004943D5"/>
    <w:rsid w:val="00494596"/>
    <w:rsid w:val="004959EE"/>
    <w:rsid w:val="004967BA"/>
    <w:rsid w:val="00497133"/>
    <w:rsid w:val="00497527"/>
    <w:rsid w:val="00497820"/>
    <w:rsid w:val="004A0088"/>
    <w:rsid w:val="004A04BC"/>
    <w:rsid w:val="004A0611"/>
    <w:rsid w:val="004A0C4B"/>
    <w:rsid w:val="004A14C7"/>
    <w:rsid w:val="004A236E"/>
    <w:rsid w:val="004A2607"/>
    <w:rsid w:val="004A26E7"/>
    <w:rsid w:val="004A27D8"/>
    <w:rsid w:val="004A28F8"/>
    <w:rsid w:val="004A2B0F"/>
    <w:rsid w:val="004A2DA8"/>
    <w:rsid w:val="004A363D"/>
    <w:rsid w:val="004A39A8"/>
    <w:rsid w:val="004A3B72"/>
    <w:rsid w:val="004A580A"/>
    <w:rsid w:val="004A6233"/>
    <w:rsid w:val="004A6664"/>
    <w:rsid w:val="004A74C8"/>
    <w:rsid w:val="004A7792"/>
    <w:rsid w:val="004B0FF6"/>
    <w:rsid w:val="004B17A9"/>
    <w:rsid w:val="004B1A17"/>
    <w:rsid w:val="004B47EB"/>
    <w:rsid w:val="004B4D8E"/>
    <w:rsid w:val="004B6A50"/>
    <w:rsid w:val="004B6AE9"/>
    <w:rsid w:val="004B765B"/>
    <w:rsid w:val="004C0DA4"/>
    <w:rsid w:val="004C0F76"/>
    <w:rsid w:val="004C116A"/>
    <w:rsid w:val="004C1308"/>
    <w:rsid w:val="004C1550"/>
    <w:rsid w:val="004C1FE3"/>
    <w:rsid w:val="004C2129"/>
    <w:rsid w:val="004C29EE"/>
    <w:rsid w:val="004C2A4D"/>
    <w:rsid w:val="004C31B4"/>
    <w:rsid w:val="004C32C2"/>
    <w:rsid w:val="004C3D41"/>
    <w:rsid w:val="004C4B2B"/>
    <w:rsid w:val="004C5211"/>
    <w:rsid w:val="004C580F"/>
    <w:rsid w:val="004C5A6A"/>
    <w:rsid w:val="004C5E66"/>
    <w:rsid w:val="004C5F1E"/>
    <w:rsid w:val="004C6405"/>
    <w:rsid w:val="004C65E9"/>
    <w:rsid w:val="004C667D"/>
    <w:rsid w:val="004C7F1C"/>
    <w:rsid w:val="004D08BF"/>
    <w:rsid w:val="004D0D0A"/>
    <w:rsid w:val="004D120C"/>
    <w:rsid w:val="004D1251"/>
    <w:rsid w:val="004D1848"/>
    <w:rsid w:val="004D3202"/>
    <w:rsid w:val="004D3824"/>
    <w:rsid w:val="004D3EEE"/>
    <w:rsid w:val="004D4067"/>
    <w:rsid w:val="004D408C"/>
    <w:rsid w:val="004D45D2"/>
    <w:rsid w:val="004D46E3"/>
    <w:rsid w:val="004D4CDC"/>
    <w:rsid w:val="004D5455"/>
    <w:rsid w:val="004D54D8"/>
    <w:rsid w:val="004D56E1"/>
    <w:rsid w:val="004D5CEC"/>
    <w:rsid w:val="004D63AD"/>
    <w:rsid w:val="004D6765"/>
    <w:rsid w:val="004D733B"/>
    <w:rsid w:val="004D7C9A"/>
    <w:rsid w:val="004E06F1"/>
    <w:rsid w:val="004E0E68"/>
    <w:rsid w:val="004E1314"/>
    <w:rsid w:val="004E1B2D"/>
    <w:rsid w:val="004E1DE9"/>
    <w:rsid w:val="004E21A4"/>
    <w:rsid w:val="004E2CDE"/>
    <w:rsid w:val="004E3123"/>
    <w:rsid w:val="004E32CF"/>
    <w:rsid w:val="004E338D"/>
    <w:rsid w:val="004E34F6"/>
    <w:rsid w:val="004E38D9"/>
    <w:rsid w:val="004E3BA4"/>
    <w:rsid w:val="004E5460"/>
    <w:rsid w:val="004E5EB9"/>
    <w:rsid w:val="004E644F"/>
    <w:rsid w:val="004E6C29"/>
    <w:rsid w:val="004E7025"/>
    <w:rsid w:val="004E714C"/>
    <w:rsid w:val="004E7630"/>
    <w:rsid w:val="004E7A90"/>
    <w:rsid w:val="004E7FD2"/>
    <w:rsid w:val="004F02C9"/>
    <w:rsid w:val="004F06A2"/>
    <w:rsid w:val="004F30CF"/>
    <w:rsid w:val="004F3AB5"/>
    <w:rsid w:val="004F442E"/>
    <w:rsid w:val="004F4841"/>
    <w:rsid w:val="004F53F0"/>
    <w:rsid w:val="004F5669"/>
    <w:rsid w:val="004F60A5"/>
    <w:rsid w:val="004F60FA"/>
    <w:rsid w:val="004F622F"/>
    <w:rsid w:val="004F6BB5"/>
    <w:rsid w:val="004F785F"/>
    <w:rsid w:val="00500528"/>
    <w:rsid w:val="00502293"/>
    <w:rsid w:val="005022E5"/>
    <w:rsid w:val="00502563"/>
    <w:rsid w:val="00502F8E"/>
    <w:rsid w:val="00504BF2"/>
    <w:rsid w:val="0050509F"/>
    <w:rsid w:val="005050F6"/>
    <w:rsid w:val="005055D4"/>
    <w:rsid w:val="005056A4"/>
    <w:rsid w:val="00505B75"/>
    <w:rsid w:val="005063E6"/>
    <w:rsid w:val="00506464"/>
    <w:rsid w:val="0050701B"/>
    <w:rsid w:val="00507387"/>
    <w:rsid w:val="005076BB"/>
    <w:rsid w:val="0051009B"/>
    <w:rsid w:val="005103F9"/>
    <w:rsid w:val="0051082D"/>
    <w:rsid w:val="00510987"/>
    <w:rsid w:val="00510B8F"/>
    <w:rsid w:val="00510D62"/>
    <w:rsid w:val="0051193A"/>
    <w:rsid w:val="00511FB0"/>
    <w:rsid w:val="005122B9"/>
    <w:rsid w:val="00512BF7"/>
    <w:rsid w:val="00512F31"/>
    <w:rsid w:val="005138E4"/>
    <w:rsid w:val="00514C3F"/>
    <w:rsid w:val="0051512E"/>
    <w:rsid w:val="00515170"/>
    <w:rsid w:val="005158EE"/>
    <w:rsid w:val="00515D4F"/>
    <w:rsid w:val="00515FE3"/>
    <w:rsid w:val="00516883"/>
    <w:rsid w:val="00516CE0"/>
    <w:rsid w:val="00520C94"/>
    <w:rsid w:val="00521632"/>
    <w:rsid w:val="00521B47"/>
    <w:rsid w:val="00521BAE"/>
    <w:rsid w:val="00522119"/>
    <w:rsid w:val="00522441"/>
    <w:rsid w:val="00522A2E"/>
    <w:rsid w:val="005236CD"/>
    <w:rsid w:val="00523D87"/>
    <w:rsid w:val="00524509"/>
    <w:rsid w:val="00524776"/>
    <w:rsid w:val="00525182"/>
    <w:rsid w:val="00526198"/>
    <w:rsid w:val="00526562"/>
    <w:rsid w:val="005272BE"/>
    <w:rsid w:val="00527F6E"/>
    <w:rsid w:val="0053048F"/>
    <w:rsid w:val="0053108B"/>
    <w:rsid w:val="00531BD0"/>
    <w:rsid w:val="0053231A"/>
    <w:rsid w:val="005328CD"/>
    <w:rsid w:val="005331D9"/>
    <w:rsid w:val="0053361C"/>
    <w:rsid w:val="00533695"/>
    <w:rsid w:val="005336D0"/>
    <w:rsid w:val="00533DB8"/>
    <w:rsid w:val="005344B2"/>
    <w:rsid w:val="0053571E"/>
    <w:rsid w:val="00535950"/>
    <w:rsid w:val="0053595D"/>
    <w:rsid w:val="00536188"/>
    <w:rsid w:val="0053689F"/>
    <w:rsid w:val="00536A40"/>
    <w:rsid w:val="005370C5"/>
    <w:rsid w:val="005375FD"/>
    <w:rsid w:val="00537F9E"/>
    <w:rsid w:val="00540248"/>
    <w:rsid w:val="005406D9"/>
    <w:rsid w:val="00540736"/>
    <w:rsid w:val="00540FC1"/>
    <w:rsid w:val="0054112B"/>
    <w:rsid w:val="00541AF9"/>
    <w:rsid w:val="00541BC4"/>
    <w:rsid w:val="00541FA0"/>
    <w:rsid w:val="00542879"/>
    <w:rsid w:val="005433CE"/>
    <w:rsid w:val="0054361D"/>
    <w:rsid w:val="00543D8B"/>
    <w:rsid w:val="00544A8B"/>
    <w:rsid w:val="00544D75"/>
    <w:rsid w:val="00545D9D"/>
    <w:rsid w:val="00546082"/>
    <w:rsid w:val="0054676C"/>
    <w:rsid w:val="0054681A"/>
    <w:rsid w:val="00546AF1"/>
    <w:rsid w:val="00550036"/>
    <w:rsid w:val="005506A0"/>
    <w:rsid w:val="00550BEF"/>
    <w:rsid w:val="00550FC5"/>
    <w:rsid w:val="0055119E"/>
    <w:rsid w:val="005512E7"/>
    <w:rsid w:val="00552151"/>
    <w:rsid w:val="00552431"/>
    <w:rsid w:val="00553576"/>
    <w:rsid w:val="00554D99"/>
    <w:rsid w:val="00555800"/>
    <w:rsid w:val="00555E06"/>
    <w:rsid w:val="005564AB"/>
    <w:rsid w:val="005566A3"/>
    <w:rsid w:val="00556748"/>
    <w:rsid w:val="00556FB0"/>
    <w:rsid w:val="0055716C"/>
    <w:rsid w:val="00557269"/>
    <w:rsid w:val="0055748A"/>
    <w:rsid w:val="00560C59"/>
    <w:rsid w:val="0056197F"/>
    <w:rsid w:val="0056258A"/>
    <w:rsid w:val="005634FE"/>
    <w:rsid w:val="00563723"/>
    <w:rsid w:val="00563C21"/>
    <w:rsid w:val="005641DE"/>
    <w:rsid w:val="00564260"/>
    <w:rsid w:val="00564A96"/>
    <w:rsid w:val="00564EF3"/>
    <w:rsid w:val="005671B0"/>
    <w:rsid w:val="00567658"/>
    <w:rsid w:val="00570C31"/>
    <w:rsid w:val="00570F5A"/>
    <w:rsid w:val="005710E6"/>
    <w:rsid w:val="005726D4"/>
    <w:rsid w:val="00572E08"/>
    <w:rsid w:val="005739D6"/>
    <w:rsid w:val="00574D63"/>
    <w:rsid w:val="00575315"/>
    <w:rsid w:val="0057785E"/>
    <w:rsid w:val="00580F79"/>
    <w:rsid w:val="005812D4"/>
    <w:rsid w:val="00581726"/>
    <w:rsid w:val="005819B2"/>
    <w:rsid w:val="0058224B"/>
    <w:rsid w:val="005826A7"/>
    <w:rsid w:val="00582A93"/>
    <w:rsid w:val="00582F91"/>
    <w:rsid w:val="005832F6"/>
    <w:rsid w:val="005835D0"/>
    <w:rsid w:val="00583CB3"/>
    <w:rsid w:val="00583D67"/>
    <w:rsid w:val="00583EF0"/>
    <w:rsid w:val="005846AF"/>
    <w:rsid w:val="00584775"/>
    <w:rsid w:val="0058641A"/>
    <w:rsid w:val="00586C97"/>
    <w:rsid w:val="00586F35"/>
    <w:rsid w:val="005902DA"/>
    <w:rsid w:val="00590BE6"/>
    <w:rsid w:val="00590CC5"/>
    <w:rsid w:val="00590EB1"/>
    <w:rsid w:val="00591AEA"/>
    <w:rsid w:val="0059219B"/>
    <w:rsid w:val="005942B9"/>
    <w:rsid w:val="00594BF0"/>
    <w:rsid w:val="00595F85"/>
    <w:rsid w:val="0059641C"/>
    <w:rsid w:val="005964F0"/>
    <w:rsid w:val="00596B86"/>
    <w:rsid w:val="00596DC3"/>
    <w:rsid w:val="005978B1"/>
    <w:rsid w:val="00597E46"/>
    <w:rsid w:val="00597F31"/>
    <w:rsid w:val="005A0BA8"/>
    <w:rsid w:val="005A1015"/>
    <w:rsid w:val="005A1336"/>
    <w:rsid w:val="005A1F53"/>
    <w:rsid w:val="005A2782"/>
    <w:rsid w:val="005A2CDB"/>
    <w:rsid w:val="005A34ED"/>
    <w:rsid w:val="005A435E"/>
    <w:rsid w:val="005A4B3E"/>
    <w:rsid w:val="005A566C"/>
    <w:rsid w:val="005A5BDC"/>
    <w:rsid w:val="005A6BE3"/>
    <w:rsid w:val="005A6BF5"/>
    <w:rsid w:val="005A78E9"/>
    <w:rsid w:val="005A7C1A"/>
    <w:rsid w:val="005B029D"/>
    <w:rsid w:val="005B036B"/>
    <w:rsid w:val="005B1112"/>
    <w:rsid w:val="005B1565"/>
    <w:rsid w:val="005B1F10"/>
    <w:rsid w:val="005B24DE"/>
    <w:rsid w:val="005B2876"/>
    <w:rsid w:val="005B3919"/>
    <w:rsid w:val="005B3AA8"/>
    <w:rsid w:val="005B4320"/>
    <w:rsid w:val="005B4A03"/>
    <w:rsid w:val="005B4DD3"/>
    <w:rsid w:val="005B5B9A"/>
    <w:rsid w:val="005B6883"/>
    <w:rsid w:val="005B6912"/>
    <w:rsid w:val="005B6D5C"/>
    <w:rsid w:val="005B7A00"/>
    <w:rsid w:val="005C0158"/>
    <w:rsid w:val="005C01C4"/>
    <w:rsid w:val="005C01F5"/>
    <w:rsid w:val="005C04D2"/>
    <w:rsid w:val="005C0794"/>
    <w:rsid w:val="005C1758"/>
    <w:rsid w:val="005C278C"/>
    <w:rsid w:val="005C2845"/>
    <w:rsid w:val="005C3B9F"/>
    <w:rsid w:val="005C3FCC"/>
    <w:rsid w:val="005C44E2"/>
    <w:rsid w:val="005C4EB6"/>
    <w:rsid w:val="005C5A88"/>
    <w:rsid w:val="005C5EDB"/>
    <w:rsid w:val="005C6122"/>
    <w:rsid w:val="005C6E62"/>
    <w:rsid w:val="005C6F66"/>
    <w:rsid w:val="005C6F7F"/>
    <w:rsid w:val="005C73C6"/>
    <w:rsid w:val="005C7F82"/>
    <w:rsid w:val="005D0729"/>
    <w:rsid w:val="005D0C04"/>
    <w:rsid w:val="005D0C5C"/>
    <w:rsid w:val="005D1476"/>
    <w:rsid w:val="005D1734"/>
    <w:rsid w:val="005D1B64"/>
    <w:rsid w:val="005D258A"/>
    <w:rsid w:val="005D32F0"/>
    <w:rsid w:val="005D362F"/>
    <w:rsid w:val="005D4256"/>
    <w:rsid w:val="005D4CBE"/>
    <w:rsid w:val="005D4E7B"/>
    <w:rsid w:val="005D578D"/>
    <w:rsid w:val="005D5EFD"/>
    <w:rsid w:val="005D631C"/>
    <w:rsid w:val="005D68D9"/>
    <w:rsid w:val="005D6C43"/>
    <w:rsid w:val="005D78B4"/>
    <w:rsid w:val="005D7E40"/>
    <w:rsid w:val="005E0308"/>
    <w:rsid w:val="005E1961"/>
    <w:rsid w:val="005E1DCA"/>
    <w:rsid w:val="005E21B1"/>
    <w:rsid w:val="005E24EB"/>
    <w:rsid w:val="005E25E1"/>
    <w:rsid w:val="005E319F"/>
    <w:rsid w:val="005E3A40"/>
    <w:rsid w:val="005E4D24"/>
    <w:rsid w:val="005E585A"/>
    <w:rsid w:val="005E5F56"/>
    <w:rsid w:val="005E62B4"/>
    <w:rsid w:val="005E6F0C"/>
    <w:rsid w:val="005E74F0"/>
    <w:rsid w:val="005F07A0"/>
    <w:rsid w:val="005F07B5"/>
    <w:rsid w:val="005F0906"/>
    <w:rsid w:val="005F18CA"/>
    <w:rsid w:val="005F1AAA"/>
    <w:rsid w:val="005F1F64"/>
    <w:rsid w:val="005F2741"/>
    <w:rsid w:val="005F33F3"/>
    <w:rsid w:val="005F3400"/>
    <w:rsid w:val="005F349D"/>
    <w:rsid w:val="005F3A70"/>
    <w:rsid w:val="005F3AB6"/>
    <w:rsid w:val="005F441F"/>
    <w:rsid w:val="005F4813"/>
    <w:rsid w:val="005F4C4D"/>
    <w:rsid w:val="005F4CC4"/>
    <w:rsid w:val="005F5196"/>
    <w:rsid w:val="005F5D67"/>
    <w:rsid w:val="005F60B5"/>
    <w:rsid w:val="005F6342"/>
    <w:rsid w:val="005F649E"/>
    <w:rsid w:val="005F6736"/>
    <w:rsid w:val="005F699E"/>
    <w:rsid w:val="00600438"/>
    <w:rsid w:val="00600997"/>
    <w:rsid w:val="00601633"/>
    <w:rsid w:val="00602B50"/>
    <w:rsid w:val="006030E4"/>
    <w:rsid w:val="00603103"/>
    <w:rsid w:val="00603E58"/>
    <w:rsid w:val="006044F7"/>
    <w:rsid w:val="006049C8"/>
    <w:rsid w:val="00604BB9"/>
    <w:rsid w:val="00605296"/>
    <w:rsid w:val="0060635C"/>
    <w:rsid w:val="00606600"/>
    <w:rsid w:val="00606614"/>
    <w:rsid w:val="0060669D"/>
    <w:rsid w:val="00606E76"/>
    <w:rsid w:val="00606FE3"/>
    <w:rsid w:val="006072D8"/>
    <w:rsid w:val="00610359"/>
    <w:rsid w:val="0061068E"/>
    <w:rsid w:val="0061257D"/>
    <w:rsid w:val="00612C71"/>
    <w:rsid w:val="00612CF4"/>
    <w:rsid w:val="00612DC8"/>
    <w:rsid w:val="00613678"/>
    <w:rsid w:val="006146D5"/>
    <w:rsid w:val="0061538F"/>
    <w:rsid w:val="00615740"/>
    <w:rsid w:val="006165C6"/>
    <w:rsid w:val="00616A6F"/>
    <w:rsid w:val="0061777B"/>
    <w:rsid w:val="00617ACE"/>
    <w:rsid w:val="00620BC0"/>
    <w:rsid w:val="00621382"/>
    <w:rsid w:val="006213F6"/>
    <w:rsid w:val="006219B9"/>
    <w:rsid w:val="0062259E"/>
    <w:rsid w:val="006225AA"/>
    <w:rsid w:val="00622736"/>
    <w:rsid w:val="00622978"/>
    <w:rsid w:val="00623263"/>
    <w:rsid w:val="00623274"/>
    <w:rsid w:val="00623972"/>
    <w:rsid w:val="00624BEC"/>
    <w:rsid w:val="006260DD"/>
    <w:rsid w:val="00626340"/>
    <w:rsid w:val="0062670D"/>
    <w:rsid w:val="00626BB7"/>
    <w:rsid w:val="00627068"/>
    <w:rsid w:val="00627DD6"/>
    <w:rsid w:val="00627FF3"/>
    <w:rsid w:val="006304E6"/>
    <w:rsid w:val="00631326"/>
    <w:rsid w:val="006316E8"/>
    <w:rsid w:val="00631B1E"/>
    <w:rsid w:val="006326D1"/>
    <w:rsid w:val="00632B00"/>
    <w:rsid w:val="00633856"/>
    <w:rsid w:val="00634207"/>
    <w:rsid w:val="00634580"/>
    <w:rsid w:val="006355BF"/>
    <w:rsid w:val="00635DEC"/>
    <w:rsid w:val="00635E05"/>
    <w:rsid w:val="0063645A"/>
    <w:rsid w:val="006364AF"/>
    <w:rsid w:val="00636929"/>
    <w:rsid w:val="0063701C"/>
    <w:rsid w:val="00640A66"/>
    <w:rsid w:val="00640FDE"/>
    <w:rsid w:val="006410D7"/>
    <w:rsid w:val="00641A67"/>
    <w:rsid w:val="0064205F"/>
    <w:rsid w:val="006420DB"/>
    <w:rsid w:val="00642434"/>
    <w:rsid w:val="00642661"/>
    <w:rsid w:val="0064272C"/>
    <w:rsid w:val="00642AD2"/>
    <w:rsid w:val="00642E1A"/>
    <w:rsid w:val="006443F4"/>
    <w:rsid w:val="00644ABC"/>
    <w:rsid w:val="00644B36"/>
    <w:rsid w:val="00644B50"/>
    <w:rsid w:val="00644BBA"/>
    <w:rsid w:val="00645A9A"/>
    <w:rsid w:val="00646654"/>
    <w:rsid w:val="00647338"/>
    <w:rsid w:val="006479E0"/>
    <w:rsid w:val="006479E8"/>
    <w:rsid w:val="00650437"/>
    <w:rsid w:val="00650447"/>
    <w:rsid w:val="00650612"/>
    <w:rsid w:val="0065130A"/>
    <w:rsid w:val="006517FF"/>
    <w:rsid w:val="00652AE7"/>
    <w:rsid w:val="006530D9"/>
    <w:rsid w:val="0065390B"/>
    <w:rsid w:val="00653B9C"/>
    <w:rsid w:val="0065646A"/>
    <w:rsid w:val="00656F55"/>
    <w:rsid w:val="0065749E"/>
    <w:rsid w:val="00657EFC"/>
    <w:rsid w:val="006600A1"/>
    <w:rsid w:val="006605F3"/>
    <w:rsid w:val="0066075F"/>
    <w:rsid w:val="00660ED9"/>
    <w:rsid w:val="006612B8"/>
    <w:rsid w:val="006612B9"/>
    <w:rsid w:val="0066165E"/>
    <w:rsid w:val="0066218B"/>
    <w:rsid w:val="00662427"/>
    <w:rsid w:val="006653CB"/>
    <w:rsid w:val="006657AA"/>
    <w:rsid w:val="00665D99"/>
    <w:rsid w:val="00667EF0"/>
    <w:rsid w:val="006701FF"/>
    <w:rsid w:val="006704CF"/>
    <w:rsid w:val="006705F8"/>
    <w:rsid w:val="00670871"/>
    <w:rsid w:val="00670AB8"/>
    <w:rsid w:val="00671742"/>
    <w:rsid w:val="006719CF"/>
    <w:rsid w:val="00671AF4"/>
    <w:rsid w:val="00672C8F"/>
    <w:rsid w:val="0067337B"/>
    <w:rsid w:val="0067385C"/>
    <w:rsid w:val="00673AAC"/>
    <w:rsid w:val="00673E88"/>
    <w:rsid w:val="00674353"/>
    <w:rsid w:val="0067466A"/>
    <w:rsid w:val="00675FEB"/>
    <w:rsid w:val="00676995"/>
    <w:rsid w:val="00680E90"/>
    <w:rsid w:val="006811B7"/>
    <w:rsid w:val="00681AF7"/>
    <w:rsid w:val="006823C0"/>
    <w:rsid w:val="00682523"/>
    <w:rsid w:val="006826AC"/>
    <w:rsid w:val="00682709"/>
    <w:rsid w:val="00683B14"/>
    <w:rsid w:val="006843B4"/>
    <w:rsid w:val="00684CEE"/>
    <w:rsid w:val="00685184"/>
    <w:rsid w:val="00685DEE"/>
    <w:rsid w:val="006864B6"/>
    <w:rsid w:val="00686C22"/>
    <w:rsid w:val="006875DE"/>
    <w:rsid w:val="00687B74"/>
    <w:rsid w:val="00690205"/>
    <w:rsid w:val="00690809"/>
    <w:rsid w:val="00690B09"/>
    <w:rsid w:val="00691990"/>
    <w:rsid w:val="00692B3A"/>
    <w:rsid w:val="00693A8F"/>
    <w:rsid w:val="00693BC5"/>
    <w:rsid w:val="00693C14"/>
    <w:rsid w:val="00693D3F"/>
    <w:rsid w:val="0069497B"/>
    <w:rsid w:val="00695AB0"/>
    <w:rsid w:val="00695EE1"/>
    <w:rsid w:val="00695EEA"/>
    <w:rsid w:val="0069639F"/>
    <w:rsid w:val="0069744F"/>
    <w:rsid w:val="00697743"/>
    <w:rsid w:val="00697E24"/>
    <w:rsid w:val="006A0423"/>
    <w:rsid w:val="006A0CCB"/>
    <w:rsid w:val="006A1474"/>
    <w:rsid w:val="006A28F5"/>
    <w:rsid w:val="006A39C8"/>
    <w:rsid w:val="006A3B2D"/>
    <w:rsid w:val="006A429E"/>
    <w:rsid w:val="006A44FB"/>
    <w:rsid w:val="006A59A4"/>
    <w:rsid w:val="006A7B7D"/>
    <w:rsid w:val="006A7C1B"/>
    <w:rsid w:val="006B0539"/>
    <w:rsid w:val="006B0798"/>
    <w:rsid w:val="006B0838"/>
    <w:rsid w:val="006B0BD6"/>
    <w:rsid w:val="006B0DAD"/>
    <w:rsid w:val="006B1584"/>
    <w:rsid w:val="006B169A"/>
    <w:rsid w:val="006B20EC"/>
    <w:rsid w:val="006B31E4"/>
    <w:rsid w:val="006B338E"/>
    <w:rsid w:val="006B358F"/>
    <w:rsid w:val="006B3ED0"/>
    <w:rsid w:val="006B4ED1"/>
    <w:rsid w:val="006B5F02"/>
    <w:rsid w:val="006B6387"/>
    <w:rsid w:val="006B6F63"/>
    <w:rsid w:val="006B7A92"/>
    <w:rsid w:val="006C06F6"/>
    <w:rsid w:val="006C0902"/>
    <w:rsid w:val="006C0A6B"/>
    <w:rsid w:val="006C1188"/>
    <w:rsid w:val="006C16BF"/>
    <w:rsid w:val="006C192C"/>
    <w:rsid w:val="006C1B4C"/>
    <w:rsid w:val="006C1D45"/>
    <w:rsid w:val="006C3314"/>
    <w:rsid w:val="006C483F"/>
    <w:rsid w:val="006C4F23"/>
    <w:rsid w:val="006C5817"/>
    <w:rsid w:val="006C5916"/>
    <w:rsid w:val="006C591A"/>
    <w:rsid w:val="006C5C43"/>
    <w:rsid w:val="006C6DD0"/>
    <w:rsid w:val="006C7005"/>
    <w:rsid w:val="006C7486"/>
    <w:rsid w:val="006C7EE1"/>
    <w:rsid w:val="006D06BE"/>
    <w:rsid w:val="006D0912"/>
    <w:rsid w:val="006D09DC"/>
    <w:rsid w:val="006D103E"/>
    <w:rsid w:val="006D16B1"/>
    <w:rsid w:val="006D1846"/>
    <w:rsid w:val="006D1F93"/>
    <w:rsid w:val="006D2C2D"/>
    <w:rsid w:val="006D2D4F"/>
    <w:rsid w:val="006D2FF3"/>
    <w:rsid w:val="006D3080"/>
    <w:rsid w:val="006D3313"/>
    <w:rsid w:val="006D3FB2"/>
    <w:rsid w:val="006D4540"/>
    <w:rsid w:val="006D483B"/>
    <w:rsid w:val="006D5C40"/>
    <w:rsid w:val="006D64A7"/>
    <w:rsid w:val="006D7119"/>
    <w:rsid w:val="006D7998"/>
    <w:rsid w:val="006E1416"/>
    <w:rsid w:val="006E1AFF"/>
    <w:rsid w:val="006E1B9B"/>
    <w:rsid w:val="006E2510"/>
    <w:rsid w:val="006E26E5"/>
    <w:rsid w:val="006E28FD"/>
    <w:rsid w:val="006E291C"/>
    <w:rsid w:val="006E2DFD"/>
    <w:rsid w:val="006E2EA1"/>
    <w:rsid w:val="006E311C"/>
    <w:rsid w:val="006E3121"/>
    <w:rsid w:val="006E38F2"/>
    <w:rsid w:val="006E3F56"/>
    <w:rsid w:val="006E4759"/>
    <w:rsid w:val="006E4767"/>
    <w:rsid w:val="006E519A"/>
    <w:rsid w:val="006E6089"/>
    <w:rsid w:val="006E6125"/>
    <w:rsid w:val="006E7118"/>
    <w:rsid w:val="006E7A7F"/>
    <w:rsid w:val="006E7E86"/>
    <w:rsid w:val="006F0B8A"/>
    <w:rsid w:val="006F12BE"/>
    <w:rsid w:val="006F1985"/>
    <w:rsid w:val="006F2905"/>
    <w:rsid w:val="006F2D47"/>
    <w:rsid w:val="006F327A"/>
    <w:rsid w:val="006F3683"/>
    <w:rsid w:val="006F3755"/>
    <w:rsid w:val="006F4413"/>
    <w:rsid w:val="006F4E27"/>
    <w:rsid w:val="006F50C0"/>
    <w:rsid w:val="006F50E4"/>
    <w:rsid w:val="006F5D0D"/>
    <w:rsid w:val="006F60B6"/>
    <w:rsid w:val="006F6545"/>
    <w:rsid w:val="006F6A14"/>
    <w:rsid w:val="006F78D7"/>
    <w:rsid w:val="006F7A01"/>
    <w:rsid w:val="006F7D09"/>
    <w:rsid w:val="00701374"/>
    <w:rsid w:val="0070181D"/>
    <w:rsid w:val="00702F9A"/>
    <w:rsid w:val="00704591"/>
    <w:rsid w:val="007054B2"/>
    <w:rsid w:val="00710141"/>
    <w:rsid w:val="00710808"/>
    <w:rsid w:val="00710B0A"/>
    <w:rsid w:val="0071259B"/>
    <w:rsid w:val="00713409"/>
    <w:rsid w:val="00713A16"/>
    <w:rsid w:val="00713C38"/>
    <w:rsid w:val="00715425"/>
    <w:rsid w:val="00715712"/>
    <w:rsid w:val="00715EB9"/>
    <w:rsid w:val="00716564"/>
    <w:rsid w:val="0071694D"/>
    <w:rsid w:val="00716C30"/>
    <w:rsid w:val="00716DC2"/>
    <w:rsid w:val="007174D3"/>
    <w:rsid w:val="0072048A"/>
    <w:rsid w:val="00720977"/>
    <w:rsid w:val="0072189A"/>
    <w:rsid w:val="0072336A"/>
    <w:rsid w:val="00723CA9"/>
    <w:rsid w:val="00723D05"/>
    <w:rsid w:val="00723EC0"/>
    <w:rsid w:val="0072407B"/>
    <w:rsid w:val="00724245"/>
    <w:rsid w:val="00724B66"/>
    <w:rsid w:val="00724E9C"/>
    <w:rsid w:val="0072593B"/>
    <w:rsid w:val="007261B4"/>
    <w:rsid w:val="0072696B"/>
    <w:rsid w:val="00726FB9"/>
    <w:rsid w:val="00727020"/>
    <w:rsid w:val="0072768A"/>
    <w:rsid w:val="00727AF8"/>
    <w:rsid w:val="007303BC"/>
    <w:rsid w:val="00730B4F"/>
    <w:rsid w:val="00731173"/>
    <w:rsid w:val="007312CE"/>
    <w:rsid w:val="0073174D"/>
    <w:rsid w:val="007320D0"/>
    <w:rsid w:val="0073361A"/>
    <w:rsid w:val="00733A4A"/>
    <w:rsid w:val="00734935"/>
    <w:rsid w:val="00734D46"/>
    <w:rsid w:val="00735B87"/>
    <w:rsid w:val="00736E7E"/>
    <w:rsid w:val="00737945"/>
    <w:rsid w:val="00737994"/>
    <w:rsid w:val="00740C90"/>
    <w:rsid w:val="007415E2"/>
    <w:rsid w:val="00742450"/>
    <w:rsid w:val="00742604"/>
    <w:rsid w:val="00742C9F"/>
    <w:rsid w:val="00744E3A"/>
    <w:rsid w:val="00745529"/>
    <w:rsid w:val="00745B38"/>
    <w:rsid w:val="00745B44"/>
    <w:rsid w:val="00745C05"/>
    <w:rsid w:val="00746B44"/>
    <w:rsid w:val="007477E7"/>
    <w:rsid w:val="0074783C"/>
    <w:rsid w:val="00747D45"/>
    <w:rsid w:val="0075013C"/>
    <w:rsid w:val="00750846"/>
    <w:rsid w:val="007514C3"/>
    <w:rsid w:val="007520BD"/>
    <w:rsid w:val="007525B1"/>
    <w:rsid w:val="00752847"/>
    <w:rsid w:val="007528D9"/>
    <w:rsid w:val="007538D9"/>
    <w:rsid w:val="00753B80"/>
    <w:rsid w:val="0075467E"/>
    <w:rsid w:val="00755FB4"/>
    <w:rsid w:val="0075640C"/>
    <w:rsid w:val="00756811"/>
    <w:rsid w:val="00756E4C"/>
    <w:rsid w:val="007574D5"/>
    <w:rsid w:val="0075794E"/>
    <w:rsid w:val="0076044A"/>
    <w:rsid w:val="00760624"/>
    <w:rsid w:val="007618A8"/>
    <w:rsid w:val="00761956"/>
    <w:rsid w:val="00762207"/>
    <w:rsid w:val="0076432D"/>
    <w:rsid w:val="00764E1C"/>
    <w:rsid w:val="007654BA"/>
    <w:rsid w:val="00765D66"/>
    <w:rsid w:val="00765D95"/>
    <w:rsid w:val="0076621B"/>
    <w:rsid w:val="00770882"/>
    <w:rsid w:val="0077136A"/>
    <w:rsid w:val="007718ED"/>
    <w:rsid w:val="0077225E"/>
    <w:rsid w:val="007733B4"/>
    <w:rsid w:val="00773511"/>
    <w:rsid w:val="00773BFB"/>
    <w:rsid w:val="00775F64"/>
    <w:rsid w:val="00776225"/>
    <w:rsid w:val="007767AF"/>
    <w:rsid w:val="0077762B"/>
    <w:rsid w:val="00780F51"/>
    <w:rsid w:val="00782FE2"/>
    <w:rsid w:val="00783345"/>
    <w:rsid w:val="00784ABC"/>
    <w:rsid w:val="007856FB"/>
    <w:rsid w:val="00785A04"/>
    <w:rsid w:val="00785A12"/>
    <w:rsid w:val="00785F0F"/>
    <w:rsid w:val="0078672B"/>
    <w:rsid w:val="0078690F"/>
    <w:rsid w:val="00786BFA"/>
    <w:rsid w:val="00787908"/>
    <w:rsid w:val="00787AF7"/>
    <w:rsid w:val="00787F66"/>
    <w:rsid w:val="007901F8"/>
    <w:rsid w:val="00790497"/>
    <w:rsid w:val="00790533"/>
    <w:rsid w:val="0079074F"/>
    <w:rsid w:val="00790971"/>
    <w:rsid w:val="00790E99"/>
    <w:rsid w:val="0079200B"/>
    <w:rsid w:val="00792490"/>
    <w:rsid w:val="007929C2"/>
    <w:rsid w:val="00792AC7"/>
    <w:rsid w:val="0079300A"/>
    <w:rsid w:val="00793016"/>
    <w:rsid w:val="00794316"/>
    <w:rsid w:val="00794C66"/>
    <w:rsid w:val="0079534D"/>
    <w:rsid w:val="007966E7"/>
    <w:rsid w:val="00796BB6"/>
    <w:rsid w:val="00797B65"/>
    <w:rsid w:val="007A0AEA"/>
    <w:rsid w:val="007A116D"/>
    <w:rsid w:val="007A1DC4"/>
    <w:rsid w:val="007A1FFA"/>
    <w:rsid w:val="007A2B19"/>
    <w:rsid w:val="007A2C2F"/>
    <w:rsid w:val="007A2D77"/>
    <w:rsid w:val="007A2F75"/>
    <w:rsid w:val="007A32A0"/>
    <w:rsid w:val="007A330A"/>
    <w:rsid w:val="007A3364"/>
    <w:rsid w:val="007A3631"/>
    <w:rsid w:val="007A3CFA"/>
    <w:rsid w:val="007A6B57"/>
    <w:rsid w:val="007A6DD7"/>
    <w:rsid w:val="007A74C1"/>
    <w:rsid w:val="007A79EA"/>
    <w:rsid w:val="007B06A0"/>
    <w:rsid w:val="007B0A95"/>
    <w:rsid w:val="007B1400"/>
    <w:rsid w:val="007B2E56"/>
    <w:rsid w:val="007B382C"/>
    <w:rsid w:val="007B39C6"/>
    <w:rsid w:val="007B3AD7"/>
    <w:rsid w:val="007B3E1D"/>
    <w:rsid w:val="007B426C"/>
    <w:rsid w:val="007B6866"/>
    <w:rsid w:val="007B72FA"/>
    <w:rsid w:val="007B7599"/>
    <w:rsid w:val="007C0BB1"/>
    <w:rsid w:val="007C19F1"/>
    <w:rsid w:val="007C1EAD"/>
    <w:rsid w:val="007C2180"/>
    <w:rsid w:val="007C3409"/>
    <w:rsid w:val="007C3545"/>
    <w:rsid w:val="007C3781"/>
    <w:rsid w:val="007C47B9"/>
    <w:rsid w:val="007C48E4"/>
    <w:rsid w:val="007C4BF3"/>
    <w:rsid w:val="007C54DA"/>
    <w:rsid w:val="007C74FF"/>
    <w:rsid w:val="007D007D"/>
    <w:rsid w:val="007D03C6"/>
    <w:rsid w:val="007D0436"/>
    <w:rsid w:val="007D081B"/>
    <w:rsid w:val="007D0823"/>
    <w:rsid w:val="007D09B9"/>
    <w:rsid w:val="007D0F54"/>
    <w:rsid w:val="007D1F7F"/>
    <w:rsid w:val="007D301C"/>
    <w:rsid w:val="007D5035"/>
    <w:rsid w:val="007D504D"/>
    <w:rsid w:val="007D50DB"/>
    <w:rsid w:val="007D589F"/>
    <w:rsid w:val="007D597F"/>
    <w:rsid w:val="007D688E"/>
    <w:rsid w:val="007D72DF"/>
    <w:rsid w:val="007D78F1"/>
    <w:rsid w:val="007D7EE9"/>
    <w:rsid w:val="007E0139"/>
    <w:rsid w:val="007E1303"/>
    <w:rsid w:val="007E13F0"/>
    <w:rsid w:val="007E1438"/>
    <w:rsid w:val="007E1ED2"/>
    <w:rsid w:val="007E1F34"/>
    <w:rsid w:val="007E230D"/>
    <w:rsid w:val="007E36C5"/>
    <w:rsid w:val="007E37BB"/>
    <w:rsid w:val="007E3812"/>
    <w:rsid w:val="007E3C97"/>
    <w:rsid w:val="007E4742"/>
    <w:rsid w:val="007E4870"/>
    <w:rsid w:val="007E4A23"/>
    <w:rsid w:val="007E4AA9"/>
    <w:rsid w:val="007E570F"/>
    <w:rsid w:val="007E6987"/>
    <w:rsid w:val="007E6F4A"/>
    <w:rsid w:val="007E771F"/>
    <w:rsid w:val="007E7AF0"/>
    <w:rsid w:val="007F0B99"/>
    <w:rsid w:val="007F0EFD"/>
    <w:rsid w:val="007F21A5"/>
    <w:rsid w:val="007F2C8E"/>
    <w:rsid w:val="007F2ED8"/>
    <w:rsid w:val="007F326A"/>
    <w:rsid w:val="007F3477"/>
    <w:rsid w:val="007F372D"/>
    <w:rsid w:val="007F405A"/>
    <w:rsid w:val="007F43D3"/>
    <w:rsid w:val="007F469A"/>
    <w:rsid w:val="007F471B"/>
    <w:rsid w:val="007F5107"/>
    <w:rsid w:val="007F5D9C"/>
    <w:rsid w:val="007F676D"/>
    <w:rsid w:val="007F68F7"/>
    <w:rsid w:val="007F6BBD"/>
    <w:rsid w:val="007F6BDA"/>
    <w:rsid w:val="007F7057"/>
    <w:rsid w:val="007F7094"/>
    <w:rsid w:val="007F75A1"/>
    <w:rsid w:val="007F77B3"/>
    <w:rsid w:val="008000E0"/>
    <w:rsid w:val="008003D2"/>
    <w:rsid w:val="00800576"/>
    <w:rsid w:val="008006BC"/>
    <w:rsid w:val="008016D3"/>
    <w:rsid w:val="00801F57"/>
    <w:rsid w:val="0080316A"/>
    <w:rsid w:val="00803759"/>
    <w:rsid w:val="00803DAC"/>
    <w:rsid w:val="00804649"/>
    <w:rsid w:val="00804B4D"/>
    <w:rsid w:val="00804E4B"/>
    <w:rsid w:val="00806A7C"/>
    <w:rsid w:val="0080721A"/>
    <w:rsid w:val="008077E8"/>
    <w:rsid w:val="00807987"/>
    <w:rsid w:val="00807B92"/>
    <w:rsid w:val="00810D03"/>
    <w:rsid w:val="00811737"/>
    <w:rsid w:val="008121E0"/>
    <w:rsid w:val="00812681"/>
    <w:rsid w:val="0081338E"/>
    <w:rsid w:val="008134D3"/>
    <w:rsid w:val="008136F7"/>
    <w:rsid w:val="008143F3"/>
    <w:rsid w:val="008151C7"/>
    <w:rsid w:val="008152CF"/>
    <w:rsid w:val="0081569A"/>
    <w:rsid w:val="00815A21"/>
    <w:rsid w:val="00815AE9"/>
    <w:rsid w:val="00816073"/>
    <w:rsid w:val="008168F2"/>
    <w:rsid w:val="0081697C"/>
    <w:rsid w:val="00816EB6"/>
    <w:rsid w:val="00817005"/>
    <w:rsid w:val="008174B3"/>
    <w:rsid w:val="00817ECD"/>
    <w:rsid w:val="0082090E"/>
    <w:rsid w:val="00820BBF"/>
    <w:rsid w:val="00820FE9"/>
    <w:rsid w:val="00821158"/>
    <w:rsid w:val="008221FA"/>
    <w:rsid w:val="008223FD"/>
    <w:rsid w:val="00822751"/>
    <w:rsid w:val="00823AF3"/>
    <w:rsid w:val="00824904"/>
    <w:rsid w:val="00825FDE"/>
    <w:rsid w:val="00826068"/>
    <w:rsid w:val="00826C38"/>
    <w:rsid w:val="00827C21"/>
    <w:rsid w:val="00830BBE"/>
    <w:rsid w:val="00830D35"/>
    <w:rsid w:val="0083142E"/>
    <w:rsid w:val="008314F2"/>
    <w:rsid w:val="0083182A"/>
    <w:rsid w:val="00831E8E"/>
    <w:rsid w:val="0083267A"/>
    <w:rsid w:val="00832915"/>
    <w:rsid w:val="00832AFB"/>
    <w:rsid w:val="008338E2"/>
    <w:rsid w:val="00835B94"/>
    <w:rsid w:val="00835C98"/>
    <w:rsid w:val="008370AC"/>
    <w:rsid w:val="00837977"/>
    <w:rsid w:val="008379A6"/>
    <w:rsid w:val="00837C01"/>
    <w:rsid w:val="008422DA"/>
    <w:rsid w:val="00842A3D"/>
    <w:rsid w:val="00842EE5"/>
    <w:rsid w:val="00843C3F"/>
    <w:rsid w:val="00843EF9"/>
    <w:rsid w:val="008445F2"/>
    <w:rsid w:val="0084491F"/>
    <w:rsid w:val="00844D89"/>
    <w:rsid w:val="00845BD4"/>
    <w:rsid w:val="00845EFA"/>
    <w:rsid w:val="00846BD3"/>
    <w:rsid w:val="00846E38"/>
    <w:rsid w:val="008472FE"/>
    <w:rsid w:val="0084795A"/>
    <w:rsid w:val="00850083"/>
    <w:rsid w:val="00850DDA"/>
    <w:rsid w:val="00850DF6"/>
    <w:rsid w:val="00850E42"/>
    <w:rsid w:val="0085156D"/>
    <w:rsid w:val="00851F3A"/>
    <w:rsid w:val="008522F3"/>
    <w:rsid w:val="0085286E"/>
    <w:rsid w:val="008542E7"/>
    <w:rsid w:val="00855EBE"/>
    <w:rsid w:val="00857303"/>
    <w:rsid w:val="008576E8"/>
    <w:rsid w:val="00860234"/>
    <w:rsid w:val="00860416"/>
    <w:rsid w:val="00860476"/>
    <w:rsid w:val="00860D6D"/>
    <w:rsid w:val="00861022"/>
    <w:rsid w:val="008616B7"/>
    <w:rsid w:val="0086202A"/>
    <w:rsid w:val="0086209D"/>
    <w:rsid w:val="00862EC8"/>
    <w:rsid w:val="00863691"/>
    <w:rsid w:val="00863AB9"/>
    <w:rsid w:val="00863AEF"/>
    <w:rsid w:val="00863C0E"/>
    <w:rsid w:val="00864293"/>
    <w:rsid w:val="008650C5"/>
    <w:rsid w:val="008654CC"/>
    <w:rsid w:val="00865AD4"/>
    <w:rsid w:val="00866059"/>
    <w:rsid w:val="00866911"/>
    <w:rsid w:val="00866962"/>
    <w:rsid w:val="008669E1"/>
    <w:rsid w:val="0086745D"/>
    <w:rsid w:val="00867795"/>
    <w:rsid w:val="0086798F"/>
    <w:rsid w:val="00867F1F"/>
    <w:rsid w:val="0087004D"/>
    <w:rsid w:val="0087121C"/>
    <w:rsid w:val="00871462"/>
    <w:rsid w:val="0087203E"/>
    <w:rsid w:val="00872E23"/>
    <w:rsid w:val="00873A45"/>
    <w:rsid w:val="0087413E"/>
    <w:rsid w:val="00874660"/>
    <w:rsid w:val="008758EC"/>
    <w:rsid w:val="00875AAE"/>
    <w:rsid w:val="00875DBF"/>
    <w:rsid w:val="008769CA"/>
    <w:rsid w:val="00876DE3"/>
    <w:rsid w:val="00876FE7"/>
    <w:rsid w:val="008771E6"/>
    <w:rsid w:val="008773DE"/>
    <w:rsid w:val="00877BA6"/>
    <w:rsid w:val="00877D34"/>
    <w:rsid w:val="0088035A"/>
    <w:rsid w:val="00880460"/>
    <w:rsid w:val="00880720"/>
    <w:rsid w:val="00880E38"/>
    <w:rsid w:val="00881542"/>
    <w:rsid w:val="00881597"/>
    <w:rsid w:val="00881996"/>
    <w:rsid w:val="0088205B"/>
    <w:rsid w:val="00882666"/>
    <w:rsid w:val="008830B8"/>
    <w:rsid w:val="00883FCE"/>
    <w:rsid w:val="0088465E"/>
    <w:rsid w:val="0088512D"/>
    <w:rsid w:val="0088579A"/>
    <w:rsid w:val="00886F2F"/>
    <w:rsid w:val="008870AF"/>
    <w:rsid w:val="00887651"/>
    <w:rsid w:val="00887F5C"/>
    <w:rsid w:val="00890641"/>
    <w:rsid w:val="00890DC7"/>
    <w:rsid w:val="008910AD"/>
    <w:rsid w:val="008922FD"/>
    <w:rsid w:val="0089289A"/>
    <w:rsid w:val="00892FB4"/>
    <w:rsid w:val="008931D6"/>
    <w:rsid w:val="00893933"/>
    <w:rsid w:val="008939AA"/>
    <w:rsid w:val="00893BFF"/>
    <w:rsid w:val="008947C8"/>
    <w:rsid w:val="00894844"/>
    <w:rsid w:val="00894ECA"/>
    <w:rsid w:val="00895693"/>
    <w:rsid w:val="00896116"/>
    <w:rsid w:val="0089724D"/>
    <w:rsid w:val="008977A9"/>
    <w:rsid w:val="00897C5E"/>
    <w:rsid w:val="008A00BA"/>
    <w:rsid w:val="008A0CD0"/>
    <w:rsid w:val="008A1CB1"/>
    <w:rsid w:val="008A1D7B"/>
    <w:rsid w:val="008A1DA2"/>
    <w:rsid w:val="008A2626"/>
    <w:rsid w:val="008A2ADC"/>
    <w:rsid w:val="008A4D81"/>
    <w:rsid w:val="008A5328"/>
    <w:rsid w:val="008A5CB8"/>
    <w:rsid w:val="008A64C8"/>
    <w:rsid w:val="008A6B9A"/>
    <w:rsid w:val="008A73A1"/>
    <w:rsid w:val="008A77DD"/>
    <w:rsid w:val="008A7B4D"/>
    <w:rsid w:val="008A7D04"/>
    <w:rsid w:val="008B0149"/>
    <w:rsid w:val="008B01A5"/>
    <w:rsid w:val="008B0ABC"/>
    <w:rsid w:val="008B0BD5"/>
    <w:rsid w:val="008B31E8"/>
    <w:rsid w:val="008B390D"/>
    <w:rsid w:val="008B4D1C"/>
    <w:rsid w:val="008B5022"/>
    <w:rsid w:val="008B68F5"/>
    <w:rsid w:val="008B6D2C"/>
    <w:rsid w:val="008C052B"/>
    <w:rsid w:val="008C15F4"/>
    <w:rsid w:val="008C16E3"/>
    <w:rsid w:val="008C2883"/>
    <w:rsid w:val="008C36A0"/>
    <w:rsid w:val="008C3D1D"/>
    <w:rsid w:val="008C413A"/>
    <w:rsid w:val="008C438E"/>
    <w:rsid w:val="008C4BCD"/>
    <w:rsid w:val="008C5130"/>
    <w:rsid w:val="008C5D0A"/>
    <w:rsid w:val="008C67B8"/>
    <w:rsid w:val="008C73A7"/>
    <w:rsid w:val="008C7D67"/>
    <w:rsid w:val="008D1AE6"/>
    <w:rsid w:val="008D2CDB"/>
    <w:rsid w:val="008D325C"/>
    <w:rsid w:val="008D417B"/>
    <w:rsid w:val="008D423D"/>
    <w:rsid w:val="008D47D6"/>
    <w:rsid w:val="008D50FA"/>
    <w:rsid w:val="008D6599"/>
    <w:rsid w:val="008D7762"/>
    <w:rsid w:val="008D7A86"/>
    <w:rsid w:val="008E0404"/>
    <w:rsid w:val="008E081D"/>
    <w:rsid w:val="008E0D88"/>
    <w:rsid w:val="008E1096"/>
    <w:rsid w:val="008E130E"/>
    <w:rsid w:val="008E156A"/>
    <w:rsid w:val="008E1C8A"/>
    <w:rsid w:val="008E3883"/>
    <w:rsid w:val="008E38D0"/>
    <w:rsid w:val="008E3BD6"/>
    <w:rsid w:val="008E3BDF"/>
    <w:rsid w:val="008E401C"/>
    <w:rsid w:val="008E643A"/>
    <w:rsid w:val="008E7225"/>
    <w:rsid w:val="008E7515"/>
    <w:rsid w:val="008F0515"/>
    <w:rsid w:val="008F0D1C"/>
    <w:rsid w:val="008F1D6E"/>
    <w:rsid w:val="008F1EA5"/>
    <w:rsid w:val="008F26EA"/>
    <w:rsid w:val="008F30C9"/>
    <w:rsid w:val="008F35AB"/>
    <w:rsid w:val="008F445F"/>
    <w:rsid w:val="008F51F2"/>
    <w:rsid w:val="008F606B"/>
    <w:rsid w:val="008F65D2"/>
    <w:rsid w:val="008F6AB6"/>
    <w:rsid w:val="008F76F1"/>
    <w:rsid w:val="008F7772"/>
    <w:rsid w:val="00900EDF"/>
    <w:rsid w:val="00901494"/>
    <w:rsid w:val="00902D94"/>
    <w:rsid w:val="0090305D"/>
    <w:rsid w:val="00904396"/>
    <w:rsid w:val="00904513"/>
    <w:rsid w:val="00904ACC"/>
    <w:rsid w:val="009055E3"/>
    <w:rsid w:val="00906410"/>
    <w:rsid w:val="009067C1"/>
    <w:rsid w:val="009079F9"/>
    <w:rsid w:val="00907E05"/>
    <w:rsid w:val="00910C9A"/>
    <w:rsid w:val="00911167"/>
    <w:rsid w:val="0091197D"/>
    <w:rsid w:val="00911B8E"/>
    <w:rsid w:val="00911CEE"/>
    <w:rsid w:val="00911F3A"/>
    <w:rsid w:val="00911FC2"/>
    <w:rsid w:val="00912549"/>
    <w:rsid w:val="0091365C"/>
    <w:rsid w:val="00913E1D"/>
    <w:rsid w:val="009141B3"/>
    <w:rsid w:val="00914761"/>
    <w:rsid w:val="0091507F"/>
    <w:rsid w:val="009150F0"/>
    <w:rsid w:val="009154EF"/>
    <w:rsid w:val="009167A2"/>
    <w:rsid w:val="00917225"/>
    <w:rsid w:val="00917348"/>
    <w:rsid w:val="0091745E"/>
    <w:rsid w:val="009174EF"/>
    <w:rsid w:val="00917606"/>
    <w:rsid w:val="00917806"/>
    <w:rsid w:val="00917E15"/>
    <w:rsid w:val="00917E9C"/>
    <w:rsid w:val="00917F29"/>
    <w:rsid w:val="00920D00"/>
    <w:rsid w:val="009210BB"/>
    <w:rsid w:val="00921920"/>
    <w:rsid w:val="00921C0F"/>
    <w:rsid w:val="00922676"/>
    <w:rsid w:val="00923372"/>
    <w:rsid w:val="00923B88"/>
    <w:rsid w:val="0092420C"/>
    <w:rsid w:val="00925FD9"/>
    <w:rsid w:val="009266B0"/>
    <w:rsid w:val="00926C5B"/>
    <w:rsid w:val="009271FA"/>
    <w:rsid w:val="00927247"/>
    <w:rsid w:val="00927521"/>
    <w:rsid w:val="009304C5"/>
    <w:rsid w:val="009316FC"/>
    <w:rsid w:val="00931D68"/>
    <w:rsid w:val="0093277F"/>
    <w:rsid w:val="00932EBB"/>
    <w:rsid w:val="0093337A"/>
    <w:rsid w:val="00933C0A"/>
    <w:rsid w:val="00934609"/>
    <w:rsid w:val="00934E96"/>
    <w:rsid w:val="0093515D"/>
    <w:rsid w:val="00935328"/>
    <w:rsid w:val="00935CD7"/>
    <w:rsid w:val="00936126"/>
    <w:rsid w:val="009361E0"/>
    <w:rsid w:val="009362D8"/>
    <w:rsid w:val="00936827"/>
    <w:rsid w:val="00936F89"/>
    <w:rsid w:val="00940326"/>
    <w:rsid w:val="00940642"/>
    <w:rsid w:val="00940B0E"/>
    <w:rsid w:val="00942685"/>
    <w:rsid w:val="0094271F"/>
    <w:rsid w:val="00943565"/>
    <w:rsid w:val="009437C6"/>
    <w:rsid w:val="00943862"/>
    <w:rsid w:val="00943A8C"/>
    <w:rsid w:val="00944651"/>
    <w:rsid w:val="00944980"/>
    <w:rsid w:val="00944B2B"/>
    <w:rsid w:val="0094518D"/>
    <w:rsid w:val="00945EAA"/>
    <w:rsid w:val="009460A4"/>
    <w:rsid w:val="009467E9"/>
    <w:rsid w:val="009470C8"/>
    <w:rsid w:val="009472A3"/>
    <w:rsid w:val="009472C5"/>
    <w:rsid w:val="009475D3"/>
    <w:rsid w:val="00947ABF"/>
    <w:rsid w:val="0095091C"/>
    <w:rsid w:val="0095396A"/>
    <w:rsid w:val="00953BD6"/>
    <w:rsid w:val="009543A4"/>
    <w:rsid w:val="009546B4"/>
    <w:rsid w:val="009548FB"/>
    <w:rsid w:val="00955525"/>
    <w:rsid w:val="009555A3"/>
    <w:rsid w:val="0095594D"/>
    <w:rsid w:val="009559BE"/>
    <w:rsid w:val="00955F51"/>
    <w:rsid w:val="00956A22"/>
    <w:rsid w:val="00956CD5"/>
    <w:rsid w:val="009572F4"/>
    <w:rsid w:val="009575ED"/>
    <w:rsid w:val="0095781C"/>
    <w:rsid w:val="0095799F"/>
    <w:rsid w:val="00960091"/>
    <w:rsid w:val="00960818"/>
    <w:rsid w:val="0096095D"/>
    <w:rsid w:val="00961CA0"/>
    <w:rsid w:val="00962AC2"/>
    <w:rsid w:val="00962DEE"/>
    <w:rsid w:val="009638BB"/>
    <w:rsid w:val="00964908"/>
    <w:rsid w:val="00964931"/>
    <w:rsid w:val="0096509F"/>
    <w:rsid w:val="00965AF4"/>
    <w:rsid w:val="0096616A"/>
    <w:rsid w:val="00966432"/>
    <w:rsid w:val="009665B9"/>
    <w:rsid w:val="00966ECC"/>
    <w:rsid w:val="00967363"/>
    <w:rsid w:val="00967EAD"/>
    <w:rsid w:val="00970082"/>
    <w:rsid w:val="009707DF"/>
    <w:rsid w:val="009708E1"/>
    <w:rsid w:val="00970933"/>
    <w:rsid w:val="00970AAE"/>
    <w:rsid w:val="00970E3B"/>
    <w:rsid w:val="0097178F"/>
    <w:rsid w:val="00972557"/>
    <w:rsid w:val="00972803"/>
    <w:rsid w:val="00972C52"/>
    <w:rsid w:val="00972EC4"/>
    <w:rsid w:val="00973A32"/>
    <w:rsid w:val="00973E07"/>
    <w:rsid w:val="0097428F"/>
    <w:rsid w:val="00975686"/>
    <w:rsid w:val="00975868"/>
    <w:rsid w:val="00975BC9"/>
    <w:rsid w:val="00975DF3"/>
    <w:rsid w:val="00975E73"/>
    <w:rsid w:val="00976292"/>
    <w:rsid w:val="00976858"/>
    <w:rsid w:val="00976935"/>
    <w:rsid w:val="00977A67"/>
    <w:rsid w:val="00980E37"/>
    <w:rsid w:val="009822AA"/>
    <w:rsid w:val="0098233A"/>
    <w:rsid w:val="0098272C"/>
    <w:rsid w:val="009828C4"/>
    <w:rsid w:val="00984BD1"/>
    <w:rsid w:val="009851BF"/>
    <w:rsid w:val="00985267"/>
    <w:rsid w:val="00986427"/>
    <w:rsid w:val="00986CDC"/>
    <w:rsid w:val="009878BF"/>
    <w:rsid w:val="00990488"/>
    <w:rsid w:val="00990912"/>
    <w:rsid w:val="00990B6C"/>
    <w:rsid w:val="00991A70"/>
    <w:rsid w:val="00992CEA"/>
    <w:rsid w:val="00992D98"/>
    <w:rsid w:val="00993460"/>
    <w:rsid w:val="009947BE"/>
    <w:rsid w:val="00994EBE"/>
    <w:rsid w:val="00995896"/>
    <w:rsid w:val="009958DD"/>
    <w:rsid w:val="00995BA4"/>
    <w:rsid w:val="00996278"/>
    <w:rsid w:val="00996AD3"/>
    <w:rsid w:val="00996FB7"/>
    <w:rsid w:val="009979A6"/>
    <w:rsid w:val="009A07DE"/>
    <w:rsid w:val="009A0C0B"/>
    <w:rsid w:val="009A0DBC"/>
    <w:rsid w:val="009A0E1A"/>
    <w:rsid w:val="009A1D4A"/>
    <w:rsid w:val="009A1ED9"/>
    <w:rsid w:val="009A327F"/>
    <w:rsid w:val="009A4922"/>
    <w:rsid w:val="009A4F88"/>
    <w:rsid w:val="009A56C4"/>
    <w:rsid w:val="009A6446"/>
    <w:rsid w:val="009A6FB0"/>
    <w:rsid w:val="009A7B84"/>
    <w:rsid w:val="009B1025"/>
    <w:rsid w:val="009B1972"/>
    <w:rsid w:val="009B1E78"/>
    <w:rsid w:val="009B2199"/>
    <w:rsid w:val="009B24F9"/>
    <w:rsid w:val="009B307F"/>
    <w:rsid w:val="009B30D0"/>
    <w:rsid w:val="009B335D"/>
    <w:rsid w:val="009B49D1"/>
    <w:rsid w:val="009B6070"/>
    <w:rsid w:val="009B616F"/>
    <w:rsid w:val="009B66AD"/>
    <w:rsid w:val="009B6DE0"/>
    <w:rsid w:val="009B6ED7"/>
    <w:rsid w:val="009B7D2F"/>
    <w:rsid w:val="009C0A99"/>
    <w:rsid w:val="009C0CFE"/>
    <w:rsid w:val="009C1837"/>
    <w:rsid w:val="009C1894"/>
    <w:rsid w:val="009C2216"/>
    <w:rsid w:val="009C2679"/>
    <w:rsid w:val="009C2968"/>
    <w:rsid w:val="009C3495"/>
    <w:rsid w:val="009C368C"/>
    <w:rsid w:val="009C40D0"/>
    <w:rsid w:val="009C4EA2"/>
    <w:rsid w:val="009C504C"/>
    <w:rsid w:val="009C672B"/>
    <w:rsid w:val="009C68B6"/>
    <w:rsid w:val="009C7E08"/>
    <w:rsid w:val="009D033E"/>
    <w:rsid w:val="009D0518"/>
    <w:rsid w:val="009D05F5"/>
    <w:rsid w:val="009D0E10"/>
    <w:rsid w:val="009D1C97"/>
    <w:rsid w:val="009D27F1"/>
    <w:rsid w:val="009D2F6F"/>
    <w:rsid w:val="009D3D9A"/>
    <w:rsid w:val="009D435A"/>
    <w:rsid w:val="009D4369"/>
    <w:rsid w:val="009D4518"/>
    <w:rsid w:val="009D5227"/>
    <w:rsid w:val="009D5678"/>
    <w:rsid w:val="009D5B1C"/>
    <w:rsid w:val="009D5B4C"/>
    <w:rsid w:val="009D7461"/>
    <w:rsid w:val="009E05DA"/>
    <w:rsid w:val="009E0B68"/>
    <w:rsid w:val="009E1B56"/>
    <w:rsid w:val="009E1EB4"/>
    <w:rsid w:val="009E2030"/>
    <w:rsid w:val="009E3D52"/>
    <w:rsid w:val="009E4E8B"/>
    <w:rsid w:val="009E587E"/>
    <w:rsid w:val="009E5F32"/>
    <w:rsid w:val="009E6EAB"/>
    <w:rsid w:val="009E719E"/>
    <w:rsid w:val="009E789A"/>
    <w:rsid w:val="009E7BFB"/>
    <w:rsid w:val="009F14F8"/>
    <w:rsid w:val="009F1A18"/>
    <w:rsid w:val="009F1E8E"/>
    <w:rsid w:val="009F2A66"/>
    <w:rsid w:val="009F2F3C"/>
    <w:rsid w:val="009F35EE"/>
    <w:rsid w:val="009F3C16"/>
    <w:rsid w:val="009F3CA5"/>
    <w:rsid w:val="009F3D71"/>
    <w:rsid w:val="009F3F36"/>
    <w:rsid w:val="009F4686"/>
    <w:rsid w:val="009F4C40"/>
    <w:rsid w:val="009F4F0C"/>
    <w:rsid w:val="009F545A"/>
    <w:rsid w:val="009F6B6C"/>
    <w:rsid w:val="009F6DA7"/>
    <w:rsid w:val="009F6EC2"/>
    <w:rsid w:val="009F73B7"/>
    <w:rsid w:val="009F7435"/>
    <w:rsid w:val="009F7C9E"/>
    <w:rsid w:val="00A00560"/>
    <w:rsid w:val="00A023EA"/>
    <w:rsid w:val="00A029FD"/>
    <w:rsid w:val="00A02BF6"/>
    <w:rsid w:val="00A0371F"/>
    <w:rsid w:val="00A03EAE"/>
    <w:rsid w:val="00A03F91"/>
    <w:rsid w:val="00A042AE"/>
    <w:rsid w:val="00A044C5"/>
    <w:rsid w:val="00A0570E"/>
    <w:rsid w:val="00A059E6"/>
    <w:rsid w:val="00A0679E"/>
    <w:rsid w:val="00A06E6B"/>
    <w:rsid w:val="00A06EBB"/>
    <w:rsid w:val="00A07717"/>
    <w:rsid w:val="00A07735"/>
    <w:rsid w:val="00A104FC"/>
    <w:rsid w:val="00A10700"/>
    <w:rsid w:val="00A1127C"/>
    <w:rsid w:val="00A127A2"/>
    <w:rsid w:val="00A12DA5"/>
    <w:rsid w:val="00A13595"/>
    <w:rsid w:val="00A149C5"/>
    <w:rsid w:val="00A15063"/>
    <w:rsid w:val="00A154BE"/>
    <w:rsid w:val="00A157F0"/>
    <w:rsid w:val="00A15DC1"/>
    <w:rsid w:val="00A1685F"/>
    <w:rsid w:val="00A16CB8"/>
    <w:rsid w:val="00A17772"/>
    <w:rsid w:val="00A20550"/>
    <w:rsid w:val="00A2157D"/>
    <w:rsid w:val="00A223EF"/>
    <w:rsid w:val="00A2386E"/>
    <w:rsid w:val="00A23E2E"/>
    <w:rsid w:val="00A247F2"/>
    <w:rsid w:val="00A25264"/>
    <w:rsid w:val="00A25400"/>
    <w:rsid w:val="00A25737"/>
    <w:rsid w:val="00A25A86"/>
    <w:rsid w:val="00A25BAE"/>
    <w:rsid w:val="00A25DD1"/>
    <w:rsid w:val="00A27489"/>
    <w:rsid w:val="00A278FC"/>
    <w:rsid w:val="00A27A78"/>
    <w:rsid w:val="00A27DCD"/>
    <w:rsid w:val="00A302CB"/>
    <w:rsid w:val="00A30705"/>
    <w:rsid w:val="00A3074D"/>
    <w:rsid w:val="00A31332"/>
    <w:rsid w:val="00A33A79"/>
    <w:rsid w:val="00A33FE6"/>
    <w:rsid w:val="00A3414A"/>
    <w:rsid w:val="00A3417E"/>
    <w:rsid w:val="00A34921"/>
    <w:rsid w:val="00A361F0"/>
    <w:rsid w:val="00A36431"/>
    <w:rsid w:val="00A36C67"/>
    <w:rsid w:val="00A37390"/>
    <w:rsid w:val="00A376F4"/>
    <w:rsid w:val="00A37C88"/>
    <w:rsid w:val="00A40360"/>
    <w:rsid w:val="00A416C4"/>
    <w:rsid w:val="00A41B22"/>
    <w:rsid w:val="00A42A77"/>
    <w:rsid w:val="00A43C9B"/>
    <w:rsid w:val="00A449E9"/>
    <w:rsid w:val="00A44A50"/>
    <w:rsid w:val="00A44F27"/>
    <w:rsid w:val="00A45049"/>
    <w:rsid w:val="00A454BC"/>
    <w:rsid w:val="00A46419"/>
    <w:rsid w:val="00A46B55"/>
    <w:rsid w:val="00A47532"/>
    <w:rsid w:val="00A475DF"/>
    <w:rsid w:val="00A47B52"/>
    <w:rsid w:val="00A50F6B"/>
    <w:rsid w:val="00A511F2"/>
    <w:rsid w:val="00A518F8"/>
    <w:rsid w:val="00A51C7B"/>
    <w:rsid w:val="00A52103"/>
    <w:rsid w:val="00A5313F"/>
    <w:rsid w:val="00A53CC3"/>
    <w:rsid w:val="00A54182"/>
    <w:rsid w:val="00A54AFB"/>
    <w:rsid w:val="00A54EBB"/>
    <w:rsid w:val="00A55685"/>
    <w:rsid w:val="00A5609A"/>
    <w:rsid w:val="00A56AF0"/>
    <w:rsid w:val="00A56F2F"/>
    <w:rsid w:val="00A57039"/>
    <w:rsid w:val="00A57472"/>
    <w:rsid w:val="00A5766D"/>
    <w:rsid w:val="00A57699"/>
    <w:rsid w:val="00A578F8"/>
    <w:rsid w:val="00A60108"/>
    <w:rsid w:val="00A602A2"/>
    <w:rsid w:val="00A616C9"/>
    <w:rsid w:val="00A61B0B"/>
    <w:rsid w:val="00A61C01"/>
    <w:rsid w:val="00A630D0"/>
    <w:rsid w:val="00A6425A"/>
    <w:rsid w:val="00A64B2C"/>
    <w:rsid w:val="00A64EE0"/>
    <w:rsid w:val="00A65C0A"/>
    <w:rsid w:val="00A662DB"/>
    <w:rsid w:val="00A66E05"/>
    <w:rsid w:val="00A706C4"/>
    <w:rsid w:val="00A70ACB"/>
    <w:rsid w:val="00A70F60"/>
    <w:rsid w:val="00A71B4B"/>
    <w:rsid w:val="00A72EE5"/>
    <w:rsid w:val="00A7343C"/>
    <w:rsid w:val="00A73C76"/>
    <w:rsid w:val="00A74B1F"/>
    <w:rsid w:val="00A74CCC"/>
    <w:rsid w:val="00A75694"/>
    <w:rsid w:val="00A76082"/>
    <w:rsid w:val="00A76840"/>
    <w:rsid w:val="00A7723A"/>
    <w:rsid w:val="00A80F08"/>
    <w:rsid w:val="00A815B8"/>
    <w:rsid w:val="00A82A88"/>
    <w:rsid w:val="00A82AB9"/>
    <w:rsid w:val="00A82DEA"/>
    <w:rsid w:val="00A8349F"/>
    <w:rsid w:val="00A83DAE"/>
    <w:rsid w:val="00A8471A"/>
    <w:rsid w:val="00A85335"/>
    <w:rsid w:val="00A85AD1"/>
    <w:rsid w:val="00A86360"/>
    <w:rsid w:val="00A8699B"/>
    <w:rsid w:val="00A91AF7"/>
    <w:rsid w:val="00A937CD"/>
    <w:rsid w:val="00A94026"/>
    <w:rsid w:val="00A941E0"/>
    <w:rsid w:val="00A945C8"/>
    <w:rsid w:val="00A94CAA"/>
    <w:rsid w:val="00A9523A"/>
    <w:rsid w:val="00A95530"/>
    <w:rsid w:val="00A97529"/>
    <w:rsid w:val="00AA0B14"/>
    <w:rsid w:val="00AA0BB2"/>
    <w:rsid w:val="00AA0C52"/>
    <w:rsid w:val="00AA14EF"/>
    <w:rsid w:val="00AA1650"/>
    <w:rsid w:val="00AA18EC"/>
    <w:rsid w:val="00AA25DD"/>
    <w:rsid w:val="00AA2D62"/>
    <w:rsid w:val="00AA365B"/>
    <w:rsid w:val="00AA3CF4"/>
    <w:rsid w:val="00AA3F20"/>
    <w:rsid w:val="00AA4218"/>
    <w:rsid w:val="00AA4AF2"/>
    <w:rsid w:val="00AA4D11"/>
    <w:rsid w:val="00AA4D60"/>
    <w:rsid w:val="00AA544F"/>
    <w:rsid w:val="00AA5854"/>
    <w:rsid w:val="00AA6DAB"/>
    <w:rsid w:val="00AA6F6D"/>
    <w:rsid w:val="00AA7424"/>
    <w:rsid w:val="00AA7D63"/>
    <w:rsid w:val="00AB1094"/>
    <w:rsid w:val="00AB1815"/>
    <w:rsid w:val="00AB1A43"/>
    <w:rsid w:val="00AB1DFB"/>
    <w:rsid w:val="00AB2520"/>
    <w:rsid w:val="00AB274D"/>
    <w:rsid w:val="00AB3AAC"/>
    <w:rsid w:val="00AB4AF0"/>
    <w:rsid w:val="00AB51DA"/>
    <w:rsid w:val="00AB5C8E"/>
    <w:rsid w:val="00AB6BC9"/>
    <w:rsid w:val="00AC112A"/>
    <w:rsid w:val="00AC124E"/>
    <w:rsid w:val="00AC12E8"/>
    <w:rsid w:val="00AC1CFB"/>
    <w:rsid w:val="00AC1F01"/>
    <w:rsid w:val="00AC241C"/>
    <w:rsid w:val="00AC26A4"/>
    <w:rsid w:val="00AC2A27"/>
    <w:rsid w:val="00AC2B00"/>
    <w:rsid w:val="00AC3284"/>
    <w:rsid w:val="00AC33A4"/>
    <w:rsid w:val="00AC3F30"/>
    <w:rsid w:val="00AC61CE"/>
    <w:rsid w:val="00AC6272"/>
    <w:rsid w:val="00AC69B5"/>
    <w:rsid w:val="00AD0EF2"/>
    <w:rsid w:val="00AD16B6"/>
    <w:rsid w:val="00AD1FD3"/>
    <w:rsid w:val="00AD2160"/>
    <w:rsid w:val="00AD2219"/>
    <w:rsid w:val="00AD23BB"/>
    <w:rsid w:val="00AD5AAA"/>
    <w:rsid w:val="00AD5E1F"/>
    <w:rsid w:val="00AD5EB2"/>
    <w:rsid w:val="00AD7280"/>
    <w:rsid w:val="00AD76EE"/>
    <w:rsid w:val="00AD7E0A"/>
    <w:rsid w:val="00AD7F7A"/>
    <w:rsid w:val="00AE1AE2"/>
    <w:rsid w:val="00AE1BA3"/>
    <w:rsid w:val="00AE24B7"/>
    <w:rsid w:val="00AE33D4"/>
    <w:rsid w:val="00AE4B13"/>
    <w:rsid w:val="00AE4ED0"/>
    <w:rsid w:val="00AE5164"/>
    <w:rsid w:val="00AE5A41"/>
    <w:rsid w:val="00AE741C"/>
    <w:rsid w:val="00AE7B52"/>
    <w:rsid w:val="00AF0289"/>
    <w:rsid w:val="00AF2A28"/>
    <w:rsid w:val="00AF2D92"/>
    <w:rsid w:val="00AF30BF"/>
    <w:rsid w:val="00AF3C9D"/>
    <w:rsid w:val="00AF3EDC"/>
    <w:rsid w:val="00AF472C"/>
    <w:rsid w:val="00AF4FB2"/>
    <w:rsid w:val="00AF5F41"/>
    <w:rsid w:val="00AF5F4F"/>
    <w:rsid w:val="00AF6DC8"/>
    <w:rsid w:val="00AF71E2"/>
    <w:rsid w:val="00AF76B9"/>
    <w:rsid w:val="00AF7924"/>
    <w:rsid w:val="00AF7960"/>
    <w:rsid w:val="00B0050A"/>
    <w:rsid w:val="00B00851"/>
    <w:rsid w:val="00B010F4"/>
    <w:rsid w:val="00B01F5F"/>
    <w:rsid w:val="00B01FEB"/>
    <w:rsid w:val="00B03BA8"/>
    <w:rsid w:val="00B03CBF"/>
    <w:rsid w:val="00B0421E"/>
    <w:rsid w:val="00B04842"/>
    <w:rsid w:val="00B04E62"/>
    <w:rsid w:val="00B052A1"/>
    <w:rsid w:val="00B060E3"/>
    <w:rsid w:val="00B067A1"/>
    <w:rsid w:val="00B0736A"/>
    <w:rsid w:val="00B0739A"/>
    <w:rsid w:val="00B07555"/>
    <w:rsid w:val="00B10B97"/>
    <w:rsid w:val="00B11552"/>
    <w:rsid w:val="00B12AD5"/>
    <w:rsid w:val="00B12E6E"/>
    <w:rsid w:val="00B12EF7"/>
    <w:rsid w:val="00B13403"/>
    <w:rsid w:val="00B135DE"/>
    <w:rsid w:val="00B137F3"/>
    <w:rsid w:val="00B13912"/>
    <w:rsid w:val="00B1468A"/>
    <w:rsid w:val="00B14DE3"/>
    <w:rsid w:val="00B14E62"/>
    <w:rsid w:val="00B159AF"/>
    <w:rsid w:val="00B15D84"/>
    <w:rsid w:val="00B15E42"/>
    <w:rsid w:val="00B175BC"/>
    <w:rsid w:val="00B20A26"/>
    <w:rsid w:val="00B2179A"/>
    <w:rsid w:val="00B22914"/>
    <w:rsid w:val="00B22946"/>
    <w:rsid w:val="00B23D06"/>
    <w:rsid w:val="00B23E75"/>
    <w:rsid w:val="00B24E7B"/>
    <w:rsid w:val="00B25708"/>
    <w:rsid w:val="00B26446"/>
    <w:rsid w:val="00B2689B"/>
    <w:rsid w:val="00B302C4"/>
    <w:rsid w:val="00B30B2B"/>
    <w:rsid w:val="00B30D9C"/>
    <w:rsid w:val="00B30E7E"/>
    <w:rsid w:val="00B3176B"/>
    <w:rsid w:val="00B31B28"/>
    <w:rsid w:val="00B34338"/>
    <w:rsid w:val="00B344DB"/>
    <w:rsid w:val="00B346DB"/>
    <w:rsid w:val="00B34CEE"/>
    <w:rsid w:val="00B34D82"/>
    <w:rsid w:val="00B35462"/>
    <w:rsid w:val="00B35C54"/>
    <w:rsid w:val="00B360DE"/>
    <w:rsid w:val="00B364F4"/>
    <w:rsid w:val="00B36768"/>
    <w:rsid w:val="00B3722E"/>
    <w:rsid w:val="00B377E1"/>
    <w:rsid w:val="00B37ABF"/>
    <w:rsid w:val="00B37EB0"/>
    <w:rsid w:val="00B421BF"/>
    <w:rsid w:val="00B42649"/>
    <w:rsid w:val="00B42C01"/>
    <w:rsid w:val="00B42C07"/>
    <w:rsid w:val="00B43A27"/>
    <w:rsid w:val="00B43D16"/>
    <w:rsid w:val="00B4426C"/>
    <w:rsid w:val="00B45EAF"/>
    <w:rsid w:val="00B4792B"/>
    <w:rsid w:val="00B47C3B"/>
    <w:rsid w:val="00B51A03"/>
    <w:rsid w:val="00B5264F"/>
    <w:rsid w:val="00B52686"/>
    <w:rsid w:val="00B52CDC"/>
    <w:rsid w:val="00B530A7"/>
    <w:rsid w:val="00B534DA"/>
    <w:rsid w:val="00B53E3D"/>
    <w:rsid w:val="00B54879"/>
    <w:rsid w:val="00B55038"/>
    <w:rsid w:val="00B5576E"/>
    <w:rsid w:val="00B55A8B"/>
    <w:rsid w:val="00B56DDE"/>
    <w:rsid w:val="00B57233"/>
    <w:rsid w:val="00B572E8"/>
    <w:rsid w:val="00B57431"/>
    <w:rsid w:val="00B574A7"/>
    <w:rsid w:val="00B5796F"/>
    <w:rsid w:val="00B57979"/>
    <w:rsid w:val="00B57D96"/>
    <w:rsid w:val="00B57DF9"/>
    <w:rsid w:val="00B602DA"/>
    <w:rsid w:val="00B6238B"/>
    <w:rsid w:val="00B6289B"/>
    <w:rsid w:val="00B64BF6"/>
    <w:rsid w:val="00B64DCF"/>
    <w:rsid w:val="00B65CAB"/>
    <w:rsid w:val="00B661AC"/>
    <w:rsid w:val="00B6674A"/>
    <w:rsid w:val="00B66C5E"/>
    <w:rsid w:val="00B671F7"/>
    <w:rsid w:val="00B676D3"/>
    <w:rsid w:val="00B67750"/>
    <w:rsid w:val="00B67A8C"/>
    <w:rsid w:val="00B67C8B"/>
    <w:rsid w:val="00B7004D"/>
    <w:rsid w:val="00B71D91"/>
    <w:rsid w:val="00B727CF"/>
    <w:rsid w:val="00B729B1"/>
    <w:rsid w:val="00B72AEA"/>
    <w:rsid w:val="00B72C07"/>
    <w:rsid w:val="00B735E5"/>
    <w:rsid w:val="00B74219"/>
    <w:rsid w:val="00B74B2E"/>
    <w:rsid w:val="00B74EFA"/>
    <w:rsid w:val="00B75D92"/>
    <w:rsid w:val="00B76429"/>
    <w:rsid w:val="00B76A14"/>
    <w:rsid w:val="00B76A99"/>
    <w:rsid w:val="00B800A4"/>
    <w:rsid w:val="00B80392"/>
    <w:rsid w:val="00B80BFB"/>
    <w:rsid w:val="00B80DB1"/>
    <w:rsid w:val="00B81610"/>
    <w:rsid w:val="00B822FB"/>
    <w:rsid w:val="00B824ED"/>
    <w:rsid w:val="00B8294F"/>
    <w:rsid w:val="00B82A1A"/>
    <w:rsid w:val="00B84D15"/>
    <w:rsid w:val="00B853C9"/>
    <w:rsid w:val="00B8595C"/>
    <w:rsid w:val="00B86310"/>
    <w:rsid w:val="00B86EB7"/>
    <w:rsid w:val="00B87BDB"/>
    <w:rsid w:val="00B906FE"/>
    <w:rsid w:val="00B915DC"/>
    <w:rsid w:val="00B93540"/>
    <w:rsid w:val="00B941D2"/>
    <w:rsid w:val="00B94880"/>
    <w:rsid w:val="00B96766"/>
    <w:rsid w:val="00B97A4F"/>
    <w:rsid w:val="00B97B7D"/>
    <w:rsid w:val="00BA0004"/>
    <w:rsid w:val="00BA0526"/>
    <w:rsid w:val="00BA1314"/>
    <w:rsid w:val="00BA1460"/>
    <w:rsid w:val="00BA15A5"/>
    <w:rsid w:val="00BA2305"/>
    <w:rsid w:val="00BA26FC"/>
    <w:rsid w:val="00BA2747"/>
    <w:rsid w:val="00BA293F"/>
    <w:rsid w:val="00BA37A1"/>
    <w:rsid w:val="00BA3A1B"/>
    <w:rsid w:val="00BA419B"/>
    <w:rsid w:val="00BA5383"/>
    <w:rsid w:val="00BA5996"/>
    <w:rsid w:val="00BA6476"/>
    <w:rsid w:val="00BA691D"/>
    <w:rsid w:val="00BA6928"/>
    <w:rsid w:val="00BA6B33"/>
    <w:rsid w:val="00BA6C9F"/>
    <w:rsid w:val="00BA70C8"/>
    <w:rsid w:val="00BA7144"/>
    <w:rsid w:val="00BA72DA"/>
    <w:rsid w:val="00BA7EE1"/>
    <w:rsid w:val="00BB0A51"/>
    <w:rsid w:val="00BB1705"/>
    <w:rsid w:val="00BB2C90"/>
    <w:rsid w:val="00BB2F28"/>
    <w:rsid w:val="00BB3DAB"/>
    <w:rsid w:val="00BB3DEB"/>
    <w:rsid w:val="00BB41AD"/>
    <w:rsid w:val="00BB5252"/>
    <w:rsid w:val="00BB54DE"/>
    <w:rsid w:val="00BB5D18"/>
    <w:rsid w:val="00BB614A"/>
    <w:rsid w:val="00BB6B9C"/>
    <w:rsid w:val="00BB6E74"/>
    <w:rsid w:val="00BB721F"/>
    <w:rsid w:val="00BC0EE6"/>
    <w:rsid w:val="00BC16B2"/>
    <w:rsid w:val="00BC2CD7"/>
    <w:rsid w:val="00BC310F"/>
    <w:rsid w:val="00BC3429"/>
    <w:rsid w:val="00BC34AF"/>
    <w:rsid w:val="00BC580F"/>
    <w:rsid w:val="00BC5AF5"/>
    <w:rsid w:val="00BC6763"/>
    <w:rsid w:val="00BC6C30"/>
    <w:rsid w:val="00BC7274"/>
    <w:rsid w:val="00BC7B01"/>
    <w:rsid w:val="00BD011A"/>
    <w:rsid w:val="00BD09F6"/>
    <w:rsid w:val="00BD102F"/>
    <w:rsid w:val="00BD146B"/>
    <w:rsid w:val="00BD15DA"/>
    <w:rsid w:val="00BD182F"/>
    <w:rsid w:val="00BD1D67"/>
    <w:rsid w:val="00BD3A88"/>
    <w:rsid w:val="00BD3D5E"/>
    <w:rsid w:val="00BD3F8B"/>
    <w:rsid w:val="00BD44E4"/>
    <w:rsid w:val="00BD4845"/>
    <w:rsid w:val="00BD4AD3"/>
    <w:rsid w:val="00BD50A8"/>
    <w:rsid w:val="00BD5173"/>
    <w:rsid w:val="00BD7745"/>
    <w:rsid w:val="00BD7E03"/>
    <w:rsid w:val="00BD7EC4"/>
    <w:rsid w:val="00BE06C1"/>
    <w:rsid w:val="00BE0CC5"/>
    <w:rsid w:val="00BE1956"/>
    <w:rsid w:val="00BE23A1"/>
    <w:rsid w:val="00BE2D11"/>
    <w:rsid w:val="00BE3220"/>
    <w:rsid w:val="00BE3463"/>
    <w:rsid w:val="00BE39FE"/>
    <w:rsid w:val="00BE3BC5"/>
    <w:rsid w:val="00BE3C54"/>
    <w:rsid w:val="00BE3F71"/>
    <w:rsid w:val="00BE4757"/>
    <w:rsid w:val="00BE4D6B"/>
    <w:rsid w:val="00BE5451"/>
    <w:rsid w:val="00BE591F"/>
    <w:rsid w:val="00BE76D4"/>
    <w:rsid w:val="00BE7F49"/>
    <w:rsid w:val="00BF017F"/>
    <w:rsid w:val="00BF0335"/>
    <w:rsid w:val="00BF0494"/>
    <w:rsid w:val="00BF04E7"/>
    <w:rsid w:val="00BF1299"/>
    <w:rsid w:val="00BF1B5A"/>
    <w:rsid w:val="00BF2982"/>
    <w:rsid w:val="00BF29C7"/>
    <w:rsid w:val="00BF3306"/>
    <w:rsid w:val="00BF4300"/>
    <w:rsid w:val="00BF44DE"/>
    <w:rsid w:val="00BF4F7A"/>
    <w:rsid w:val="00BF540A"/>
    <w:rsid w:val="00BF56FC"/>
    <w:rsid w:val="00BF6139"/>
    <w:rsid w:val="00BF686B"/>
    <w:rsid w:val="00BF7367"/>
    <w:rsid w:val="00C00270"/>
    <w:rsid w:val="00C0091F"/>
    <w:rsid w:val="00C00BA5"/>
    <w:rsid w:val="00C0154F"/>
    <w:rsid w:val="00C01ECB"/>
    <w:rsid w:val="00C0212D"/>
    <w:rsid w:val="00C02691"/>
    <w:rsid w:val="00C02ABD"/>
    <w:rsid w:val="00C02BD8"/>
    <w:rsid w:val="00C02C30"/>
    <w:rsid w:val="00C02C8A"/>
    <w:rsid w:val="00C03516"/>
    <w:rsid w:val="00C036D1"/>
    <w:rsid w:val="00C03857"/>
    <w:rsid w:val="00C04071"/>
    <w:rsid w:val="00C0440B"/>
    <w:rsid w:val="00C04C87"/>
    <w:rsid w:val="00C061FE"/>
    <w:rsid w:val="00C06610"/>
    <w:rsid w:val="00C07373"/>
    <w:rsid w:val="00C07872"/>
    <w:rsid w:val="00C078B9"/>
    <w:rsid w:val="00C1013A"/>
    <w:rsid w:val="00C111BA"/>
    <w:rsid w:val="00C11439"/>
    <w:rsid w:val="00C11A7E"/>
    <w:rsid w:val="00C1210A"/>
    <w:rsid w:val="00C12167"/>
    <w:rsid w:val="00C13873"/>
    <w:rsid w:val="00C14411"/>
    <w:rsid w:val="00C147D0"/>
    <w:rsid w:val="00C14CE4"/>
    <w:rsid w:val="00C14ED7"/>
    <w:rsid w:val="00C153EF"/>
    <w:rsid w:val="00C16CB2"/>
    <w:rsid w:val="00C17125"/>
    <w:rsid w:val="00C17372"/>
    <w:rsid w:val="00C17E28"/>
    <w:rsid w:val="00C17FD1"/>
    <w:rsid w:val="00C2042D"/>
    <w:rsid w:val="00C21C5F"/>
    <w:rsid w:val="00C22885"/>
    <w:rsid w:val="00C22BD7"/>
    <w:rsid w:val="00C22DD2"/>
    <w:rsid w:val="00C23814"/>
    <w:rsid w:val="00C23A01"/>
    <w:rsid w:val="00C23A23"/>
    <w:rsid w:val="00C23A6A"/>
    <w:rsid w:val="00C23ADE"/>
    <w:rsid w:val="00C23E6E"/>
    <w:rsid w:val="00C25456"/>
    <w:rsid w:val="00C2546B"/>
    <w:rsid w:val="00C2607E"/>
    <w:rsid w:val="00C2660F"/>
    <w:rsid w:val="00C26653"/>
    <w:rsid w:val="00C26869"/>
    <w:rsid w:val="00C26C27"/>
    <w:rsid w:val="00C30202"/>
    <w:rsid w:val="00C31062"/>
    <w:rsid w:val="00C31B68"/>
    <w:rsid w:val="00C31E18"/>
    <w:rsid w:val="00C32AB5"/>
    <w:rsid w:val="00C33241"/>
    <w:rsid w:val="00C34126"/>
    <w:rsid w:val="00C35B22"/>
    <w:rsid w:val="00C36D70"/>
    <w:rsid w:val="00C36FBE"/>
    <w:rsid w:val="00C374DC"/>
    <w:rsid w:val="00C37C19"/>
    <w:rsid w:val="00C37DE6"/>
    <w:rsid w:val="00C40813"/>
    <w:rsid w:val="00C4087A"/>
    <w:rsid w:val="00C41882"/>
    <w:rsid w:val="00C420D9"/>
    <w:rsid w:val="00C42E56"/>
    <w:rsid w:val="00C43755"/>
    <w:rsid w:val="00C4446D"/>
    <w:rsid w:val="00C44487"/>
    <w:rsid w:val="00C449C1"/>
    <w:rsid w:val="00C44C7F"/>
    <w:rsid w:val="00C453AB"/>
    <w:rsid w:val="00C45CF4"/>
    <w:rsid w:val="00C46130"/>
    <w:rsid w:val="00C461E2"/>
    <w:rsid w:val="00C46394"/>
    <w:rsid w:val="00C46442"/>
    <w:rsid w:val="00C46470"/>
    <w:rsid w:val="00C46A1C"/>
    <w:rsid w:val="00C46A42"/>
    <w:rsid w:val="00C47525"/>
    <w:rsid w:val="00C50302"/>
    <w:rsid w:val="00C50F53"/>
    <w:rsid w:val="00C51243"/>
    <w:rsid w:val="00C5194E"/>
    <w:rsid w:val="00C51CC7"/>
    <w:rsid w:val="00C52D04"/>
    <w:rsid w:val="00C52D20"/>
    <w:rsid w:val="00C53BA0"/>
    <w:rsid w:val="00C540DF"/>
    <w:rsid w:val="00C549EE"/>
    <w:rsid w:val="00C555CA"/>
    <w:rsid w:val="00C55801"/>
    <w:rsid w:val="00C55824"/>
    <w:rsid w:val="00C55883"/>
    <w:rsid w:val="00C55983"/>
    <w:rsid w:val="00C55F0E"/>
    <w:rsid w:val="00C56A1C"/>
    <w:rsid w:val="00C571CC"/>
    <w:rsid w:val="00C603E2"/>
    <w:rsid w:val="00C603F1"/>
    <w:rsid w:val="00C604E5"/>
    <w:rsid w:val="00C60E0F"/>
    <w:rsid w:val="00C61A52"/>
    <w:rsid w:val="00C61E84"/>
    <w:rsid w:val="00C623A4"/>
    <w:rsid w:val="00C62708"/>
    <w:rsid w:val="00C62BAF"/>
    <w:rsid w:val="00C62EAB"/>
    <w:rsid w:val="00C6389C"/>
    <w:rsid w:val="00C63D66"/>
    <w:rsid w:val="00C65C51"/>
    <w:rsid w:val="00C66610"/>
    <w:rsid w:val="00C669B5"/>
    <w:rsid w:val="00C719C2"/>
    <w:rsid w:val="00C72064"/>
    <w:rsid w:val="00C724C7"/>
    <w:rsid w:val="00C7265B"/>
    <w:rsid w:val="00C7272B"/>
    <w:rsid w:val="00C72A8C"/>
    <w:rsid w:val="00C7301D"/>
    <w:rsid w:val="00C73834"/>
    <w:rsid w:val="00C73AC7"/>
    <w:rsid w:val="00C73D71"/>
    <w:rsid w:val="00C74009"/>
    <w:rsid w:val="00C743C8"/>
    <w:rsid w:val="00C74A39"/>
    <w:rsid w:val="00C74CF0"/>
    <w:rsid w:val="00C76145"/>
    <w:rsid w:val="00C7645D"/>
    <w:rsid w:val="00C769DE"/>
    <w:rsid w:val="00C76A28"/>
    <w:rsid w:val="00C76CFF"/>
    <w:rsid w:val="00C774BD"/>
    <w:rsid w:val="00C77B95"/>
    <w:rsid w:val="00C806BD"/>
    <w:rsid w:val="00C81A25"/>
    <w:rsid w:val="00C82436"/>
    <w:rsid w:val="00C8321F"/>
    <w:rsid w:val="00C8411F"/>
    <w:rsid w:val="00C8439D"/>
    <w:rsid w:val="00C84929"/>
    <w:rsid w:val="00C8638A"/>
    <w:rsid w:val="00C86492"/>
    <w:rsid w:val="00C87426"/>
    <w:rsid w:val="00C8749F"/>
    <w:rsid w:val="00C902DF"/>
    <w:rsid w:val="00C907D7"/>
    <w:rsid w:val="00C90DD5"/>
    <w:rsid w:val="00C910EB"/>
    <w:rsid w:val="00C9140F"/>
    <w:rsid w:val="00C92900"/>
    <w:rsid w:val="00C9446E"/>
    <w:rsid w:val="00C945C1"/>
    <w:rsid w:val="00C94616"/>
    <w:rsid w:val="00C94AAB"/>
    <w:rsid w:val="00C95317"/>
    <w:rsid w:val="00C95725"/>
    <w:rsid w:val="00C96047"/>
    <w:rsid w:val="00C96328"/>
    <w:rsid w:val="00CA0C96"/>
    <w:rsid w:val="00CA13A0"/>
    <w:rsid w:val="00CA159D"/>
    <w:rsid w:val="00CA1895"/>
    <w:rsid w:val="00CA19DF"/>
    <w:rsid w:val="00CA38C4"/>
    <w:rsid w:val="00CA3FC3"/>
    <w:rsid w:val="00CA440A"/>
    <w:rsid w:val="00CA47D1"/>
    <w:rsid w:val="00CA4B79"/>
    <w:rsid w:val="00CA5878"/>
    <w:rsid w:val="00CA5AB5"/>
    <w:rsid w:val="00CA5B8E"/>
    <w:rsid w:val="00CA5CB6"/>
    <w:rsid w:val="00CA610F"/>
    <w:rsid w:val="00CA64BB"/>
    <w:rsid w:val="00CA66AE"/>
    <w:rsid w:val="00CA69EC"/>
    <w:rsid w:val="00CA78DB"/>
    <w:rsid w:val="00CA7CD0"/>
    <w:rsid w:val="00CA7FDB"/>
    <w:rsid w:val="00CB0423"/>
    <w:rsid w:val="00CB05B6"/>
    <w:rsid w:val="00CB1437"/>
    <w:rsid w:val="00CB1571"/>
    <w:rsid w:val="00CB175D"/>
    <w:rsid w:val="00CB17A0"/>
    <w:rsid w:val="00CB1CBC"/>
    <w:rsid w:val="00CB1D64"/>
    <w:rsid w:val="00CB2EB7"/>
    <w:rsid w:val="00CB2F9F"/>
    <w:rsid w:val="00CB4120"/>
    <w:rsid w:val="00CB6144"/>
    <w:rsid w:val="00CB72C6"/>
    <w:rsid w:val="00CB76F6"/>
    <w:rsid w:val="00CC1D43"/>
    <w:rsid w:val="00CC292C"/>
    <w:rsid w:val="00CC2FD1"/>
    <w:rsid w:val="00CC2FD8"/>
    <w:rsid w:val="00CC31E6"/>
    <w:rsid w:val="00CC3677"/>
    <w:rsid w:val="00CC3924"/>
    <w:rsid w:val="00CC3A52"/>
    <w:rsid w:val="00CC3C0F"/>
    <w:rsid w:val="00CC4304"/>
    <w:rsid w:val="00CC435F"/>
    <w:rsid w:val="00CC5140"/>
    <w:rsid w:val="00CC57F7"/>
    <w:rsid w:val="00CC7CCA"/>
    <w:rsid w:val="00CC7D34"/>
    <w:rsid w:val="00CD08E6"/>
    <w:rsid w:val="00CD1F59"/>
    <w:rsid w:val="00CD2046"/>
    <w:rsid w:val="00CD248F"/>
    <w:rsid w:val="00CD39C4"/>
    <w:rsid w:val="00CD3E6F"/>
    <w:rsid w:val="00CD472E"/>
    <w:rsid w:val="00CD4836"/>
    <w:rsid w:val="00CD52F1"/>
    <w:rsid w:val="00CD5457"/>
    <w:rsid w:val="00CD67BF"/>
    <w:rsid w:val="00CE0381"/>
    <w:rsid w:val="00CE0961"/>
    <w:rsid w:val="00CE2674"/>
    <w:rsid w:val="00CE2FC8"/>
    <w:rsid w:val="00CE3F85"/>
    <w:rsid w:val="00CE5329"/>
    <w:rsid w:val="00CE5543"/>
    <w:rsid w:val="00CE6650"/>
    <w:rsid w:val="00CE694A"/>
    <w:rsid w:val="00CF0647"/>
    <w:rsid w:val="00CF1D06"/>
    <w:rsid w:val="00CF26F9"/>
    <w:rsid w:val="00CF2893"/>
    <w:rsid w:val="00CF325D"/>
    <w:rsid w:val="00CF41FD"/>
    <w:rsid w:val="00CF5419"/>
    <w:rsid w:val="00CF614C"/>
    <w:rsid w:val="00CF6653"/>
    <w:rsid w:val="00CF6BED"/>
    <w:rsid w:val="00D007F2"/>
    <w:rsid w:val="00D0089E"/>
    <w:rsid w:val="00D00909"/>
    <w:rsid w:val="00D00F4A"/>
    <w:rsid w:val="00D011D6"/>
    <w:rsid w:val="00D012FD"/>
    <w:rsid w:val="00D01E33"/>
    <w:rsid w:val="00D02A03"/>
    <w:rsid w:val="00D02DB0"/>
    <w:rsid w:val="00D02FD1"/>
    <w:rsid w:val="00D039B9"/>
    <w:rsid w:val="00D03C63"/>
    <w:rsid w:val="00D044D6"/>
    <w:rsid w:val="00D050AD"/>
    <w:rsid w:val="00D06AB0"/>
    <w:rsid w:val="00D06DD7"/>
    <w:rsid w:val="00D06FF3"/>
    <w:rsid w:val="00D072F0"/>
    <w:rsid w:val="00D100E7"/>
    <w:rsid w:val="00D100EA"/>
    <w:rsid w:val="00D10892"/>
    <w:rsid w:val="00D11FB1"/>
    <w:rsid w:val="00D12826"/>
    <w:rsid w:val="00D129C7"/>
    <w:rsid w:val="00D13AC2"/>
    <w:rsid w:val="00D13B16"/>
    <w:rsid w:val="00D13BFC"/>
    <w:rsid w:val="00D13BFD"/>
    <w:rsid w:val="00D13C5B"/>
    <w:rsid w:val="00D13D57"/>
    <w:rsid w:val="00D14F54"/>
    <w:rsid w:val="00D15987"/>
    <w:rsid w:val="00D15AF1"/>
    <w:rsid w:val="00D15CD2"/>
    <w:rsid w:val="00D16090"/>
    <w:rsid w:val="00D16091"/>
    <w:rsid w:val="00D164F2"/>
    <w:rsid w:val="00D16599"/>
    <w:rsid w:val="00D16892"/>
    <w:rsid w:val="00D178D1"/>
    <w:rsid w:val="00D17CB6"/>
    <w:rsid w:val="00D20358"/>
    <w:rsid w:val="00D20433"/>
    <w:rsid w:val="00D21282"/>
    <w:rsid w:val="00D23E56"/>
    <w:rsid w:val="00D245FA"/>
    <w:rsid w:val="00D24699"/>
    <w:rsid w:val="00D24AD6"/>
    <w:rsid w:val="00D24B6E"/>
    <w:rsid w:val="00D24F55"/>
    <w:rsid w:val="00D2644C"/>
    <w:rsid w:val="00D267CA"/>
    <w:rsid w:val="00D272D0"/>
    <w:rsid w:val="00D2751E"/>
    <w:rsid w:val="00D27D25"/>
    <w:rsid w:val="00D27F47"/>
    <w:rsid w:val="00D30368"/>
    <w:rsid w:val="00D3083B"/>
    <w:rsid w:val="00D30CD4"/>
    <w:rsid w:val="00D318B5"/>
    <w:rsid w:val="00D31AC3"/>
    <w:rsid w:val="00D32256"/>
    <w:rsid w:val="00D327F8"/>
    <w:rsid w:val="00D32D5B"/>
    <w:rsid w:val="00D3320F"/>
    <w:rsid w:val="00D334A7"/>
    <w:rsid w:val="00D3373B"/>
    <w:rsid w:val="00D33830"/>
    <w:rsid w:val="00D33CB4"/>
    <w:rsid w:val="00D33CFA"/>
    <w:rsid w:val="00D341E8"/>
    <w:rsid w:val="00D3436F"/>
    <w:rsid w:val="00D347E8"/>
    <w:rsid w:val="00D349EC"/>
    <w:rsid w:val="00D35096"/>
    <w:rsid w:val="00D352C2"/>
    <w:rsid w:val="00D35777"/>
    <w:rsid w:val="00D3613D"/>
    <w:rsid w:val="00D36D7D"/>
    <w:rsid w:val="00D36F15"/>
    <w:rsid w:val="00D37D5A"/>
    <w:rsid w:val="00D400D7"/>
    <w:rsid w:val="00D40280"/>
    <w:rsid w:val="00D412DD"/>
    <w:rsid w:val="00D41621"/>
    <w:rsid w:val="00D4164D"/>
    <w:rsid w:val="00D41A4C"/>
    <w:rsid w:val="00D42550"/>
    <w:rsid w:val="00D42B2E"/>
    <w:rsid w:val="00D42F69"/>
    <w:rsid w:val="00D4332A"/>
    <w:rsid w:val="00D43987"/>
    <w:rsid w:val="00D43CD4"/>
    <w:rsid w:val="00D44252"/>
    <w:rsid w:val="00D4461B"/>
    <w:rsid w:val="00D454A3"/>
    <w:rsid w:val="00D454CB"/>
    <w:rsid w:val="00D46545"/>
    <w:rsid w:val="00D46AC0"/>
    <w:rsid w:val="00D46B44"/>
    <w:rsid w:val="00D46BB6"/>
    <w:rsid w:val="00D46C24"/>
    <w:rsid w:val="00D5067A"/>
    <w:rsid w:val="00D50D49"/>
    <w:rsid w:val="00D5191F"/>
    <w:rsid w:val="00D51A0B"/>
    <w:rsid w:val="00D527D8"/>
    <w:rsid w:val="00D528B0"/>
    <w:rsid w:val="00D5296F"/>
    <w:rsid w:val="00D52ADD"/>
    <w:rsid w:val="00D53859"/>
    <w:rsid w:val="00D53E78"/>
    <w:rsid w:val="00D54172"/>
    <w:rsid w:val="00D54E5E"/>
    <w:rsid w:val="00D55411"/>
    <w:rsid w:val="00D57878"/>
    <w:rsid w:val="00D6009D"/>
    <w:rsid w:val="00D60E6C"/>
    <w:rsid w:val="00D61781"/>
    <w:rsid w:val="00D623F2"/>
    <w:rsid w:val="00D62E24"/>
    <w:rsid w:val="00D63004"/>
    <w:rsid w:val="00D63767"/>
    <w:rsid w:val="00D63992"/>
    <w:rsid w:val="00D64135"/>
    <w:rsid w:val="00D64327"/>
    <w:rsid w:val="00D6515E"/>
    <w:rsid w:val="00D65682"/>
    <w:rsid w:val="00D66962"/>
    <w:rsid w:val="00D715D2"/>
    <w:rsid w:val="00D72442"/>
    <w:rsid w:val="00D724AD"/>
    <w:rsid w:val="00D725AD"/>
    <w:rsid w:val="00D728B6"/>
    <w:rsid w:val="00D72F03"/>
    <w:rsid w:val="00D72F34"/>
    <w:rsid w:val="00D730E6"/>
    <w:rsid w:val="00D736CC"/>
    <w:rsid w:val="00D738B3"/>
    <w:rsid w:val="00D738DB"/>
    <w:rsid w:val="00D73F50"/>
    <w:rsid w:val="00D74D69"/>
    <w:rsid w:val="00D7592F"/>
    <w:rsid w:val="00D76F09"/>
    <w:rsid w:val="00D77B2E"/>
    <w:rsid w:val="00D80C1B"/>
    <w:rsid w:val="00D80C61"/>
    <w:rsid w:val="00D811BE"/>
    <w:rsid w:val="00D81B75"/>
    <w:rsid w:val="00D81B9F"/>
    <w:rsid w:val="00D823C6"/>
    <w:rsid w:val="00D82502"/>
    <w:rsid w:val="00D826E6"/>
    <w:rsid w:val="00D82A3C"/>
    <w:rsid w:val="00D82C74"/>
    <w:rsid w:val="00D844DE"/>
    <w:rsid w:val="00D845C4"/>
    <w:rsid w:val="00D8464D"/>
    <w:rsid w:val="00D84EDE"/>
    <w:rsid w:val="00D858CA"/>
    <w:rsid w:val="00D8592D"/>
    <w:rsid w:val="00D85A06"/>
    <w:rsid w:val="00D85DAB"/>
    <w:rsid w:val="00D863ED"/>
    <w:rsid w:val="00D8704A"/>
    <w:rsid w:val="00D87059"/>
    <w:rsid w:val="00D90934"/>
    <w:rsid w:val="00D91992"/>
    <w:rsid w:val="00D91F22"/>
    <w:rsid w:val="00D929C7"/>
    <w:rsid w:val="00D92A01"/>
    <w:rsid w:val="00D93061"/>
    <w:rsid w:val="00D93850"/>
    <w:rsid w:val="00D93A78"/>
    <w:rsid w:val="00D9442B"/>
    <w:rsid w:val="00D946C1"/>
    <w:rsid w:val="00D94789"/>
    <w:rsid w:val="00D94EA8"/>
    <w:rsid w:val="00D94EF4"/>
    <w:rsid w:val="00D95235"/>
    <w:rsid w:val="00D956D1"/>
    <w:rsid w:val="00D95C1D"/>
    <w:rsid w:val="00D95DE8"/>
    <w:rsid w:val="00D96F7B"/>
    <w:rsid w:val="00D972D3"/>
    <w:rsid w:val="00D979AF"/>
    <w:rsid w:val="00DA0243"/>
    <w:rsid w:val="00DA0653"/>
    <w:rsid w:val="00DA08B3"/>
    <w:rsid w:val="00DA0963"/>
    <w:rsid w:val="00DA1E88"/>
    <w:rsid w:val="00DA25BA"/>
    <w:rsid w:val="00DA25E7"/>
    <w:rsid w:val="00DA32E5"/>
    <w:rsid w:val="00DA4B5D"/>
    <w:rsid w:val="00DA5271"/>
    <w:rsid w:val="00DA5640"/>
    <w:rsid w:val="00DA5DD1"/>
    <w:rsid w:val="00DA743E"/>
    <w:rsid w:val="00DA7847"/>
    <w:rsid w:val="00DA7CC0"/>
    <w:rsid w:val="00DB071B"/>
    <w:rsid w:val="00DB13A8"/>
    <w:rsid w:val="00DB160D"/>
    <w:rsid w:val="00DB1910"/>
    <w:rsid w:val="00DB1C64"/>
    <w:rsid w:val="00DB1DFF"/>
    <w:rsid w:val="00DB3B49"/>
    <w:rsid w:val="00DB3CD9"/>
    <w:rsid w:val="00DB4312"/>
    <w:rsid w:val="00DB531B"/>
    <w:rsid w:val="00DB54F7"/>
    <w:rsid w:val="00DB5BB5"/>
    <w:rsid w:val="00DB6015"/>
    <w:rsid w:val="00DB6AA6"/>
    <w:rsid w:val="00DB6BBB"/>
    <w:rsid w:val="00DB71E5"/>
    <w:rsid w:val="00DB7A75"/>
    <w:rsid w:val="00DB7F0D"/>
    <w:rsid w:val="00DB7F8A"/>
    <w:rsid w:val="00DC104B"/>
    <w:rsid w:val="00DC10D3"/>
    <w:rsid w:val="00DC1626"/>
    <w:rsid w:val="00DC21D0"/>
    <w:rsid w:val="00DC280A"/>
    <w:rsid w:val="00DC3405"/>
    <w:rsid w:val="00DC34C6"/>
    <w:rsid w:val="00DC3E22"/>
    <w:rsid w:val="00DC42EE"/>
    <w:rsid w:val="00DC5138"/>
    <w:rsid w:val="00DC5F68"/>
    <w:rsid w:val="00DC6A16"/>
    <w:rsid w:val="00DC6AF8"/>
    <w:rsid w:val="00DC6C37"/>
    <w:rsid w:val="00DC708A"/>
    <w:rsid w:val="00DC7626"/>
    <w:rsid w:val="00DC7B40"/>
    <w:rsid w:val="00DC7D09"/>
    <w:rsid w:val="00DD19AD"/>
    <w:rsid w:val="00DD1D48"/>
    <w:rsid w:val="00DD3057"/>
    <w:rsid w:val="00DD3F3D"/>
    <w:rsid w:val="00DD45DF"/>
    <w:rsid w:val="00DD5066"/>
    <w:rsid w:val="00DD5201"/>
    <w:rsid w:val="00DD5EEC"/>
    <w:rsid w:val="00DD7E4A"/>
    <w:rsid w:val="00DE11A6"/>
    <w:rsid w:val="00DE30DD"/>
    <w:rsid w:val="00DE34C4"/>
    <w:rsid w:val="00DE4088"/>
    <w:rsid w:val="00DE516C"/>
    <w:rsid w:val="00DE5646"/>
    <w:rsid w:val="00DE65DD"/>
    <w:rsid w:val="00DE6D9E"/>
    <w:rsid w:val="00DE6FF5"/>
    <w:rsid w:val="00DE71B9"/>
    <w:rsid w:val="00DE76BC"/>
    <w:rsid w:val="00DE7CD1"/>
    <w:rsid w:val="00DF11F1"/>
    <w:rsid w:val="00DF1B40"/>
    <w:rsid w:val="00DF2465"/>
    <w:rsid w:val="00DF2754"/>
    <w:rsid w:val="00DF2A14"/>
    <w:rsid w:val="00DF40E3"/>
    <w:rsid w:val="00DF513D"/>
    <w:rsid w:val="00DF5ABB"/>
    <w:rsid w:val="00DF65C1"/>
    <w:rsid w:val="00DF6DFC"/>
    <w:rsid w:val="00DF7F82"/>
    <w:rsid w:val="00E0001F"/>
    <w:rsid w:val="00E008BC"/>
    <w:rsid w:val="00E0183F"/>
    <w:rsid w:val="00E018EF"/>
    <w:rsid w:val="00E026D0"/>
    <w:rsid w:val="00E027D9"/>
    <w:rsid w:val="00E02DD6"/>
    <w:rsid w:val="00E03783"/>
    <w:rsid w:val="00E03C34"/>
    <w:rsid w:val="00E043BA"/>
    <w:rsid w:val="00E04745"/>
    <w:rsid w:val="00E057B3"/>
    <w:rsid w:val="00E05CBE"/>
    <w:rsid w:val="00E05E49"/>
    <w:rsid w:val="00E066FC"/>
    <w:rsid w:val="00E07157"/>
    <w:rsid w:val="00E075BD"/>
    <w:rsid w:val="00E11789"/>
    <w:rsid w:val="00E1194F"/>
    <w:rsid w:val="00E11D09"/>
    <w:rsid w:val="00E125CB"/>
    <w:rsid w:val="00E135B1"/>
    <w:rsid w:val="00E136B5"/>
    <w:rsid w:val="00E13776"/>
    <w:rsid w:val="00E14B4C"/>
    <w:rsid w:val="00E15CAB"/>
    <w:rsid w:val="00E15E6E"/>
    <w:rsid w:val="00E17166"/>
    <w:rsid w:val="00E200FA"/>
    <w:rsid w:val="00E2018D"/>
    <w:rsid w:val="00E20391"/>
    <w:rsid w:val="00E2139C"/>
    <w:rsid w:val="00E22209"/>
    <w:rsid w:val="00E2234F"/>
    <w:rsid w:val="00E22DAF"/>
    <w:rsid w:val="00E2432B"/>
    <w:rsid w:val="00E24B8E"/>
    <w:rsid w:val="00E25844"/>
    <w:rsid w:val="00E25D57"/>
    <w:rsid w:val="00E26BCA"/>
    <w:rsid w:val="00E26EC8"/>
    <w:rsid w:val="00E277C7"/>
    <w:rsid w:val="00E27C84"/>
    <w:rsid w:val="00E30643"/>
    <w:rsid w:val="00E3152E"/>
    <w:rsid w:val="00E31727"/>
    <w:rsid w:val="00E317D4"/>
    <w:rsid w:val="00E32086"/>
    <w:rsid w:val="00E339A6"/>
    <w:rsid w:val="00E33AD9"/>
    <w:rsid w:val="00E34BC2"/>
    <w:rsid w:val="00E35563"/>
    <w:rsid w:val="00E35AD2"/>
    <w:rsid w:val="00E36046"/>
    <w:rsid w:val="00E3622A"/>
    <w:rsid w:val="00E3638C"/>
    <w:rsid w:val="00E36AF8"/>
    <w:rsid w:val="00E36BB5"/>
    <w:rsid w:val="00E372A3"/>
    <w:rsid w:val="00E37425"/>
    <w:rsid w:val="00E37492"/>
    <w:rsid w:val="00E37BE3"/>
    <w:rsid w:val="00E40730"/>
    <w:rsid w:val="00E407C2"/>
    <w:rsid w:val="00E40A02"/>
    <w:rsid w:val="00E41899"/>
    <w:rsid w:val="00E42750"/>
    <w:rsid w:val="00E43CF1"/>
    <w:rsid w:val="00E440F3"/>
    <w:rsid w:val="00E4554B"/>
    <w:rsid w:val="00E4635B"/>
    <w:rsid w:val="00E46EF5"/>
    <w:rsid w:val="00E47250"/>
    <w:rsid w:val="00E472BF"/>
    <w:rsid w:val="00E502EB"/>
    <w:rsid w:val="00E50D6B"/>
    <w:rsid w:val="00E51317"/>
    <w:rsid w:val="00E519B1"/>
    <w:rsid w:val="00E51EF4"/>
    <w:rsid w:val="00E51FA8"/>
    <w:rsid w:val="00E53127"/>
    <w:rsid w:val="00E53C37"/>
    <w:rsid w:val="00E53D40"/>
    <w:rsid w:val="00E53D74"/>
    <w:rsid w:val="00E54252"/>
    <w:rsid w:val="00E55640"/>
    <w:rsid w:val="00E55AFF"/>
    <w:rsid w:val="00E5658F"/>
    <w:rsid w:val="00E56C84"/>
    <w:rsid w:val="00E5778B"/>
    <w:rsid w:val="00E602DB"/>
    <w:rsid w:val="00E60407"/>
    <w:rsid w:val="00E60473"/>
    <w:rsid w:val="00E616EE"/>
    <w:rsid w:val="00E618D9"/>
    <w:rsid w:val="00E61CD2"/>
    <w:rsid w:val="00E61E77"/>
    <w:rsid w:val="00E625FA"/>
    <w:rsid w:val="00E63283"/>
    <w:rsid w:val="00E63A2A"/>
    <w:rsid w:val="00E63CA0"/>
    <w:rsid w:val="00E645CD"/>
    <w:rsid w:val="00E64929"/>
    <w:rsid w:val="00E65758"/>
    <w:rsid w:val="00E65AB0"/>
    <w:rsid w:val="00E673DD"/>
    <w:rsid w:val="00E674EF"/>
    <w:rsid w:val="00E67B5B"/>
    <w:rsid w:val="00E703CE"/>
    <w:rsid w:val="00E704D0"/>
    <w:rsid w:val="00E7062B"/>
    <w:rsid w:val="00E709BE"/>
    <w:rsid w:val="00E70D85"/>
    <w:rsid w:val="00E70F36"/>
    <w:rsid w:val="00E7130F"/>
    <w:rsid w:val="00E7185B"/>
    <w:rsid w:val="00E71DA1"/>
    <w:rsid w:val="00E7286E"/>
    <w:rsid w:val="00E72963"/>
    <w:rsid w:val="00E72966"/>
    <w:rsid w:val="00E73F1F"/>
    <w:rsid w:val="00E749A8"/>
    <w:rsid w:val="00E75B83"/>
    <w:rsid w:val="00E75D92"/>
    <w:rsid w:val="00E760F4"/>
    <w:rsid w:val="00E762DF"/>
    <w:rsid w:val="00E76C58"/>
    <w:rsid w:val="00E806AC"/>
    <w:rsid w:val="00E80DF3"/>
    <w:rsid w:val="00E810A5"/>
    <w:rsid w:val="00E81D29"/>
    <w:rsid w:val="00E81FC2"/>
    <w:rsid w:val="00E82582"/>
    <w:rsid w:val="00E825FF"/>
    <w:rsid w:val="00E82A44"/>
    <w:rsid w:val="00E8390F"/>
    <w:rsid w:val="00E83C8F"/>
    <w:rsid w:val="00E84056"/>
    <w:rsid w:val="00E84220"/>
    <w:rsid w:val="00E84506"/>
    <w:rsid w:val="00E8484B"/>
    <w:rsid w:val="00E84DD3"/>
    <w:rsid w:val="00E85759"/>
    <w:rsid w:val="00E859D8"/>
    <w:rsid w:val="00E85A5B"/>
    <w:rsid w:val="00E85F51"/>
    <w:rsid w:val="00E86EF8"/>
    <w:rsid w:val="00E87693"/>
    <w:rsid w:val="00E87968"/>
    <w:rsid w:val="00E87D09"/>
    <w:rsid w:val="00E905D0"/>
    <w:rsid w:val="00E91931"/>
    <w:rsid w:val="00E91948"/>
    <w:rsid w:val="00E92630"/>
    <w:rsid w:val="00E93A91"/>
    <w:rsid w:val="00E94AD9"/>
    <w:rsid w:val="00E94C3D"/>
    <w:rsid w:val="00E9504B"/>
    <w:rsid w:val="00E9607D"/>
    <w:rsid w:val="00E96671"/>
    <w:rsid w:val="00E969E0"/>
    <w:rsid w:val="00E97960"/>
    <w:rsid w:val="00E97CA2"/>
    <w:rsid w:val="00EA00CF"/>
    <w:rsid w:val="00EA1633"/>
    <w:rsid w:val="00EA18E4"/>
    <w:rsid w:val="00EA3243"/>
    <w:rsid w:val="00EA3428"/>
    <w:rsid w:val="00EA34E5"/>
    <w:rsid w:val="00EA3E2A"/>
    <w:rsid w:val="00EA45ED"/>
    <w:rsid w:val="00EA5289"/>
    <w:rsid w:val="00EA577C"/>
    <w:rsid w:val="00EA5E8E"/>
    <w:rsid w:val="00EA71FF"/>
    <w:rsid w:val="00EA74B5"/>
    <w:rsid w:val="00EA7FC6"/>
    <w:rsid w:val="00EB008E"/>
    <w:rsid w:val="00EB1310"/>
    <w:rsid w:val="00EB2521"/>
    <w:rsid w:val="00EB29EF"/>
    <w:rsid w:val="00EB2CA6"/>
    <w:rsid w:val="00EB3E0D"/>
    <w:rsid w:val="00EB3FC7"/>
    <w:rsid w:val="00EB4347"/>
    <w:rsid w:val="00EB459B"/>
    <w:rsid w:val="00EB4767"/>
    <w:rsid w:val="00EB6448"/>
    <w:rsid w:val="00EB68DF"/>
    <w:rsid w:val="00EC03DA"/>
    <w:rsid w:val="00EC140C"/>
    <w:rsid w:val="00EC15F9"/>
    <w:rsid w:val="00EC2177"/>
    <w:rsid w:val="00EC38A3"/>
    <w:rsid w:val="00EC4F56"/>
    <w:rsid w:val="00EC522B"/>
    <w:rsid w:val="00EC565D"/>
    <w:rsid w:val="00EC5858"/>
    <w:rsid w:val="00EC5927"/>
    <w:rsid w:val="00EC5C89"/>
    <w:rsid w:val="00EC677A"/>
    <w:rsid w:val="00EC6914"/>
    <w:rsid w:val="00EC71BC"/>
    <w:rsid w:val="00EC74D6"/>
    <w:rsid w:val="00EC7ADA"/>
    <w:rsid w:val="00EC7AE2"/>
    <w:rsid w:val="00ED0528"/>
    <w:rsid w:val="00ED0772"/>
    <w:rsid w:val="00ED099D"/>
    <w:rsid w:val="00ED0C2F"/>
    <w:rsid w:val="00ED0F60"/>
    <w:rsid w:val="00ED17D3"/>
    <w:rsid w:val="00ED2BEF"/>
    <w:rsid w:val="00ED2F18"/>
    <w:rsid w:val="00ED30A0"/>
    <w:rsid w:val="00ED3B17"/>
    <w:rsid w:val="00ED43B8"/>
    <w:rsid w:val="00ED4B32"/>
    <w:rsid w:val="00ED4C04"/>
    <w:rsid w:val="00ED523F"/>
    <w:rsid w:val="00ED5B6C"/>
    <w:rsid w:val="00ED71AA"/>
    <w:rsid w:val="00ED73E4"/>
    <w:rsid w:val="00EE0074"/>
    <w:rsid w:val="00EE03AB"/>
    <w:rsid w:val="00EE181C"/>
    <w:rsid w:val="00EE1AA7"/>
    <w:rsid w:val="00EE1D49"/>
    <w:rsid w:val="00EE1DC3"/>
    <w:rsid w:val="00EE2504"/>
    <w:rsid w:val="00EE30C7"/>
    <w:rsid w:val="00EE3110"/>
    <w:rsid w:val="00EE337C"/>
    <w:rsid w:val="00EE40E2"/>
    <w:rsid w:val="00EE418B"/>
    <w:rsid w:val="00EE4392"/>
    <w:rsid w:val="00EE4E61"/>
    <w:rsid w:val="00EE5219"/>
    <w:rsid w:val="00EE57AC"/>
    <w:rsid w:val="00EE5800"/>
    <w:rsid w:val="00EE60E8"/>
    <w:rsid w:val="00EE637D"/>
    <w:rsid w:val="00EE6A26"/>
    <w:rsid w:val="00EE7279"/>
    <w:rsid w:val="00EE7FF7"/>
    <w:rsid w:val="00EF0083"/>
    <w:rsid w:val="00EF02AA"/>
    <w:rsid w:val="00EF07F5"/>
    <w:rsid w:val="00EF0D95"/>
    <w:rsid w:val="00EF1B11"/>
    <w:rsid w:val="00EF1B70"/>
    <w:rsid w:val="00EF218E"/>
    <w:rsid w:val="00EF3761"/>
    <w:rsid w:val="00EF37E8"/>
    <w:rsid w:val="00EF3E48"/>
    <w:rsid w:val="00EF3E4D"/>
    <w:rsid w:val="00EF3E65"/>
    <w:rsid w:val="00EF443B"/>
    <w:rsid w:val="00EF445E"/>
    <w:rsid w:val="00EF4E39"/>
    <w:rsid w:val="00EF5039"/>
    <w:rsid w:val="00EF5680"/>
    <w:rsid w:val="00EF5A5F"/>
    <w:rsid w:val="00EF5D85"/>
    <w:rsid w:val="00EF622C"/>
    <w:rsid w:val="00EF6CE8"/>
    <w:rsid w:val="00EF7BC2"/>
    <w:rsid w:val="00EF7D32"/>
    <w:rsid w:val="00EF7E8D"/>
    <w:rsid w:val="00F02400"/>
    <w:rsid w:val="00F027B5"/>
    <w:rsid w:val="00F0321B"/>
    <w:rsid w:val="00F0335C"/>
    <w:rsid w:val="00F04987"/>
    <w:rsid w:val="00F04EBA"/>
    <w:rsid w:val="00F05138"/>
    <w:rsid w:val="00F05ADC"/>
    <w:rsid w:val="00F05D03"/>
    <w:rsid w:val="00F05DD9"/>
    <w:rsid w:val="00F0636A"/>
    <w:rsid w:val="00F064BE"/>
    <w:rsid w:val="00F06770"/>
    <w:rsid w:val="00F06D21"/>
    <w:rsid w:val="00F1056E"/>
    <w:rsid w:val="00F119E3"/>
    <w:rsid w:val="00F121C9"/>
    <w:rsid w:val="00F129C3"/>
    <w:rsid w:val="00F12A88"/>
    <w:rsid w:val="00F131C1"/>
    <w:rsid w:val="00F133F4"/>
    <w:rsid w:val="00F13993"/>
    <w:rsid w:val="00F14E99"/>
    <w:rsid w:val="00F15BD1"/>
    <w:rsid w:val="00F164C4"/>
    <w:rsid w:val="00F165BE"/>
    <w:rsid w:val="00F20546"/>
    <w:rsid w:val="00F208F9"/>
    <w:rsid w:val="00F23E3B"/>
    <w:rsid w:val="00F24358"/>
    <w:rsid w:val="00F24660"/>
    <w:rsid w:val="00F25699"/>
    <w:rsid w:val="00F26679"/>
    <w:rsid w:val="00F267ED"/>
    <w:rsid w:val="00F26DDA"/>
    <w:rsid w:val="00F278CE"/>
    <w:rsid w:val="00F27A2C"/>
    <w:rsid w:val="00F302A2"/>
    <w:rsid w:val="00F32298"/>
    <w:rsid w:val="00F3400E"/>
    <w:rsid w:val="00F344F3"/>
    <w:rsid w:val="00F3451C"/>
    <w:rsid w:val="00F34D2E"/>
    <w:rsid w:val="00F356B9"/>
    <w:rsid w:val="00F3570A"/>
    <w:rsid w:val="00F35817"/>
    <w:rsid w:val="00F35B68"/>
    <w:rsid w:val="00F35D81"/>
    <w:rsid w:val="00F36A4D"/>
    <w:rsid w:val="00F36EAC"/>
    <w:rsid w:val="00F37271"/>
    <w:rsid w:val="00F414E3"/>
    <w:rsid w:val="00F414FA"/>
    <w:rsid w:val="00F42941"/>
    <w:rsid w:val="00F42FAF"/>
    <w:rsid w:val="00F44389"/>
    <w:rsid w:val="00F44810"/>
    <w:rsid w:val="00F44A5C"/>
    <w:rsid w:val="00F44CF6"/>
    <w:rsid w:val="00F45205"/>
    <w:rsid w:val="00F4566B"/>
    <w:rsid w:val="00F4621D"/>
    <w:rsid w:val="00F466CA"/>
    <w:rsid w:val="00F46714"/>
    <w:rsid w:val="00F5113D"/>
    <w:rsid w:val="00F5127C"/>
    <w:rsid w:val="00F5162A"/>
    <w:rsid w:val="00F5216C"/>
    <w:rsid w:val="00F52D4F"/>
    <w:rsid w:val="00F52F4D"/>
    <w:rsid w:val="00F53675"/>
    <w:rsid w:val="00F53998"/>
    <w:rsid w:val="00F53BAB"/>
    <w:rsid w:val="00F53EBA"/>
    <w:rsid w:val="00F542DA"/>
    <w:rsid w:val="00F54464"/>
    <w:rsid w:val="00F549D1"/>
    <w:rsid w:val="00F54EA6"/>
    <w:rsid w:val="00F5634B"/>
    <w:rsid w:val="00F56F0A"/>
    <w:rsid w:val="00F5728C"/>
    <w:rsid w:val="00F6029E"/>
    <w:rsid w:val="00F604EA"/>
    <w:rsid w:val="00F60856"/>
    <w:rsid w:val="00F60E1F"/>
    <w:rsid w:val="00F60F5F"/>
    <w:rsid w:val="00F62B41"/>
    <w:rsid w:val="00F63274"/>
    <w:rsid w:val="00F63577"/>
    <w:rsid w:val="00F64762"/>
    <w:rsid w:val="00F650B8"/>
    <w:rsid w:val="00F65713"/>
    <w:rsid w:val="00F65894"/>
    <w:rsid w:val="00F65934"/>
    <w:rsid w:val="00F66E58"/>
    <w:rsid w:val="00F7001E"/>
    <w:rsid w:val="00F702D4"/>
    <w:rsid w:val="00F707F5"/>
    <w:rsid w:val="00F70C98"/>
    <w:rsid w:val="00F70F78"/>
    <w:rsid w:val="00F71B0E"/>
    <w:rsid w:val="00F72BAC"/>
    <w:rsid w:val="00F73A55"/>
    <w:rsid w:val="00F742A3"/>
    <w:rsid w:val="00F7488F"/>
    <w:rsid w:val="00F75131"/>
    <w:rsid w:val="00F7598B"/>
    <w:rsid w:val="00F759A5"/>
    <w:rsid w:val="00F75AE1"/>
    <w:rsid w:val="00F75F45"/>
    <w:rsid w:val="00F76867"/>
    <w:rsid w:val="00F77072"/>
    <w:rsid w:val="00F770F3"/>
    <w:rsid w:val="00F77E29"/>
    <w:rsid w:val="00F77E68"/>
    <w:rsid w:val="00F80C4A"/>
    <w:rsid w:val="00F80C53"/>
    <w:rsid w:val="00F8197B"/>
    <w:rsid w:val="00F820C4"/>
    <w:rsid w:val="00F83123"/>
    <w:rsid w:val="00F8428C"/>
    <w:rsid w:val="00F84818"/>
    <w:rsid w:val="00F87756"/>
    <w:rsid w:val="00F90D9A"/>
    <w:rsid w:val="00F9306C"/>
    <w:rsid w:val="00F93FC5"/>
    <w:rsid w:val="00F940FA"/>
    <w:rsid w:val="00F94CD7"/>
    <w:rsid w:val="00F94EAF"/>
    <w:rsid w:val="00F94FAF"/>
    <w:rsid w:val="00F95554"/>
    <w:rsid w:val="00F95AB1"/>
    <w:rsid w:val="00F961B6"/>
    <w:rsid w:val="00F96C59"/>
    <w:rsid w:val="00F9716E"/>
    <w:rsid w:val="00F9754D"/>
    <w:rsid w:val="00FA235E"/>
    <w:rsid w:val="00FA350E"/>
    <w:rsid w:val="00FA3662"/>
    <w:rsid w:val="00FA4EBE"/>
    <w:rsid w:val="00FA5230"/>
    <w:rsid w:val="00FA61BC"/>
    <w:rsid w:val="00FA7464"/>
    <w:rsid w:val="00FA75AD"/>
    <w:rsid w:val="00FA7754"/>
    <w:rsid w:val="00FA7EF7"/>
    <w:rsid w:val="00FB0180"/>
    <w:rsid w:val="00FB020F"/>
    <w:rsid w:val="00FB0933"/>
    <w:rsid w:val="00FB0BEA"/>
    <w:rsid w:val="00FB172B"/>
    <w:rsid w:val="00FB1E91"/>
    <w:rsid w:val="00FB21AE"/>
    <w:rsid w:val="00FB2C1A"/>
    <w:rsid w:val="00FB32E0"/>
    <w:rsid w:val="00FB3413"/>
    <w:rsid w:val="00FB3A87"/>
    <w:rsid w:val="00FB4824"/>
    <w:rsid w:val="00FB4887"/>
    <w:rsid w:val="00FB4C38"/>
    <w:rsid w:val="00FB5831"/>
    <w:rsid w:val="00FB6207"/>
    <w:rsid w:val="00FB77CD"/>
    <w:rsid w:val="00FB7B7B"/>
    <w:rsid w:val="00FB7BD1"/>
    <w:rsid w:val="00FB7DF6"/>
    <w:rsid w:val="00FC0B25"/>
    <w:rsid w:val="00FC12A9"/>
    <w:rsid w:val="00FC1541"/>
    <w:rsid w:val="00FC16C5"/>
    <w:rsid w:val="00FC2430"/>
    <w:rsid w:val="00FC256B"/>
    <w:rsid w:val="00FC256C"/>
    <w:rsid w:val="00FC32DE"/>
    <w:rsid w:val="00FC3797"/>
    <w:rsid w:val="00FC3F13"/>
    <w:rsid w:val="00FC4BB1"/>
    <w:rsid w:val="00FC5313"/>
    <w:rsid w:val="00FC68E9"/>
    <w:rsid w:val="00FC6D84"/>
    <w:rsid w:val="00FC73A9"/>
    <w:rsid w:val="00FC773C"/>
    <w:rsid w:val="00FC7B56"/>
    <w:rsid w:val="00FD0DDC"/>
    <w:rsid w:val="00FD1366"/>
    <w:rsid w:val="00FD2312"/>
    <w:rsid w:val="00FD354D"/>
    <w:rsid w:val="00FD3C89"/>
    <w:rsid w:val="00FD4002"/>
    <w:rsid w:val="00FD4011"/>
    <w:rsid w:val="00FD42BE"/>
    <w:rsid w:val="00FD4B06"/>
    <w:rsid w:val="00FD5030"/>
    <w:rsid w:val="00FD5ED1"/>
    <w:rsid w:val="00FD6CD2"/>
    <w:rsid w:val="00FD6EA9"/>
    <w:rsid w:val="00FD739E"/>
    <w:rsid w:val="00FD741A"/>
    <w:rsid w:val="00FD7844"/>
    <w:rsid w:val="00FE032D"/>
    <w:rsid w:val="00FE1674"/>
    <w:rsid w:val="00FE1DFB"/>
    <w:rsid w:val="00FE264A"/>
    <w:rsid w:val="00FE2BE2"/>
    <w:rsid w:val="00FE3108"/>
    <w:rsid w:val="00FE45C0"/>
    <w:rsid w:val="00FE62A3"/>
    <w:rsid w:val="00FE6748"/>
    <w:rsid w:val="00FE69E2"/>
    <w:rsid w:val="00FE7A66"/>
    <w:rsid w:val="00FE7B4F"/>
    <w:rsid w:val="00FE7E27"/>
    <w:rsid w:val="00FF03AD"/>
    <w:rsid w:val="00FF17E6"/>
    <w:rsid w:val="00FF193C"/>
    <w:rsid w:val="00FF2B46"/>
    <w:rsid w:val="00FF323C"/>
    <w:rsid w:val="00FF3726"/>
    <w:rsid w:val="00FF389F"/>
    <w:rsid w:val="00FF38CB"/>
    <w:rsid w:val="00FF39E5"/>
    <w:rsid w:val="00FF49F4"/>
    <w:rsid w:val="00FF4A56"/>
    <w:rsid w:val="00FF4BA3"/>
    <w:rsid w:val="00FF4FA8"/>
    <w:rsid w:val="00FF50F0"/>
    <w:rsid w:val="00FF5D8E"/>
    <w:rsid w:val="00FF5F46"/>
    <w:rsid w:val="00FF61CE"/>
    <w:rsid w:val="00FF6652"/>
    <w:rsid w:val="00FF66E9"/>
    <w:rsid w:val="00FF7690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10AC8E5"/>
  <w15:docId w15:val="{D1BE2619-8B47-4254-8A3D-3C8DDC1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EA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b/>
      <w:bCs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rPr>
      <w:rFonts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el2text">
    <w:name w:val="Level 2 text"/>
    <w:basedOn w:val="Heading2"/>
    <w:pPr>
      <w:keepNext w:val="0"/>
      <w:numPr>
        <w:ilvl w:val="1"/>
        <w:numId w:val="2"/>
      </w:numPr>
      <w:spacing w:before="0" w:after="240" w:line="360" w:lineRule="auto"/>
    </w:pPr>
    <w:rPr>
      <w:b w:val="0"/>
      <w:i w:val="0"/>
      <w:sz w:val="24"/>
    </w:rPr>
  </w:style>
  <w:style w:type="paragraph" w:customStyle="1" w:styleId="Level3text">
    <w:name w:val="Level 3 text"/>
    <w:basedOn w:val="Heading2"/>
    <w:pPr>
      <w:keepNext w:val="0"/>
      <w:tabs>
        <w:tab w:val="num" w:pos="735"/>
      </w:tabs>
      <w:spacing w:before="0" w:after="240" w:line="360" w:lineRule="auto"/>
      <w:ind w:left="735" w:hanging="735"/>
      <w:outlineLvl w:val="2"/>
    </w:pPr>
    <w:rPr>
      <w:b w:val="0"/>
      <w:bCs w:val="0"/>
      <w:i w:val="0"/>
      <w:iCs w:val="0"/>
      <w:sz w:val="24"/>
    </w:rPr>
  </w:style>
  <w:style w:type="paragraph" w:customStyle="1" w:styleId="Level4text">
    <w:name w:val="Level 4 text"/>
    <w:basedOn w:val="Level3text"/>
    <w:pPr>
      <w:tabs>
        <w:tab w:val="clear" w:pos="735"/>
        <w:tab w:val="num" w:pos="1080"/>
      </w:tabs>
      <w:ind w:left="1080" w:hanging="1080"/>
      <w:outlineLvl w:val="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customStyle="1" w:styleId="Level2textChar1CharChar">
    <w:name w:val="Level 2 text Char1 Char Char"/>
    <w:basedOn w:val="Heading2"/>
    <w:pPr>
      <w:keepNext w:val="0"/>
      <w:numPr>
        <w:ilvl w:val="1"/>
        <w:numId w:val="1"/>
      </w:numPr>
      <w:spacing w:before="0" w:after="240" w:line="360" w:lineRule="auto"/>
    </w:pPr>
    <w:rPr>
      <w:b w:val="0"/>
      <w:i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first1">
    <w:name w:val="standfirst1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Bulletlist">
    <w:name w:val="Bullet list"/>
    <w:basedOn w:val="Level2text"/>
    <w:pPr>
      <w:keepNext/>
      <w:numPr>
        <w:ilvl w:val="0"/>
        <w:numId w:val="3"/>
      </w:numPr>
      <w:tabs>
        <w:tab w:val="clear" w:pos="567"/>
        <w:tab w:val="num" w:pos="1260"/>
      </w:tabs>
      <w:spacing w:after="0"/>
      <w:ind w:left="1259" w:hanging="539"/>
    </w:pPr>
  </w:style>
  <w:style w:type="character" w:styleId="Hyperlink">
    <w:name w:val="Hyperlink"/>
    <w:rPr>
      <w:color w:val="0000FF"/>
      <w:u w:val="single"/>
    </w:rPr>
  </w:style>
  <w:style w:type="character" w:customStyle="1" w:styleId="title1">
    <w:name w:val="title1"/>
    <w:rPr>
      <w:rFonts w:ascii="Verdana" w:hAnsi="Verdana" w:hint="default"/>
      <w:b/>
      <w:bCs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FollowedHyperlink">
    <w:name w:val="FollowedHyperlink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uiPriority w:val="99"/>
    <w:rPr>
      <w:rFonts w:ascii="Times New Roman" w:hAnsi="Times New Roman" w:cs="Times New Roman"/>
    </w:rPr>
  </w:style>
  <w:style w:type="character" w:styleId="Emphasis">
    <w:name w:val="Emphasis"/>
    <w:uiPriority w:val="20"/>
    <w:qFormat/>
    <w:rsid w:val="004E7025"/>
    <w:rPr>
      <w:i/>
      <w:iCs/>
    </w:rPr>
  </w:style>
  <w:style w:type="character" w:styleId="Strong">
    <w:name w:val="Strong"/>
    <w:uiPriority w:val="22"/>
    <w:qFormat/>
    <w:rsid w:val="004E7025"/>
    <w:rPr>
      <w:b/>
      <w:bCs/>
    </w:rPr>
  </w:style>
  <w:style w:type="paragraph" w:styleId="FootnoteText">
    <w:name w:val="footnote text"/>
    <w:basedOn w:val="Normal"/>
    <w:semiHidden/>
    <w:rsid w:val="00955525"/>
    <w:rPr>
      <w:sz w:val="20"/>
      <w:szCs w:val="20"/>
    </w:rPr>
  </w:style>
  <w:style w:type="character" w:styleId="FootnoteReference">
    <w:name w:val="footnote reference"/>
    <w:semiHidden/>
    <w:rsid w:val="00955525"/>
    <w:rPr>
      <w:vertAlign w:val="superscript"/>
    </w:rPr>
  </w:style>
  <w:style w:type="paragraph" w:customStyle="1" w:styleId="NICEnormal">
    <w:name w:val="NICE normal"/>
    <w:link w:val="NICEnormalChar"/>
    <w:rsid w:val="00FD0DDC"/>
    <w:pPr>
      <w:spacing w:after="240"/>
    </w:pPr>
    <w:rPr>
      <w:rFonts w:ascii="Arial" w:hAnsi="Arial"/>
      <w:sz w:val="24"/>
      <w:szCs w:val="24"/>
      <w:lang w:val="en-US" w:eastAsia="en-US"/>
    </w:rPr>
  </w:style>
  <w:style w:type="paragraph" w:customStyle="1" w:styleId="Bulletindent1">
    <w:name w:val="Bullet indent 1"/>
    <w:basedOn w:val="NICEnormal"/>
    <w:rsid w:val="004F60A5"/>
    <w:pPr>
      <w:spacing w:after="0"/>
    </w:pPr>
  </w:style>
  <w:style w:type="paragraph" w:customStyle="1" w:styleId="Bulletindent1last">
    <w:name w:val="Bullet indent 1 last"/>
    <w:basedOn w:val="NICEnormal"/>
    <w:next w:val="NICEnormal"/>
    <w:rsid w:val="004F60A5"/>
    <w:pPr>
      <w:numPr>
        <w:numId w:val="4"/>
      </w:numPr>
    </w:pPr>
  </w:style>
  <w:style w:type="paragraph" w:customStyle="1" w:styleId="Numberedheading1">
    <w:name w:val="Numbered heading 1"/>
    <w:basedOn w:val="Heading1"/>
    <w:next w:val="NICEnormal"/>
    <w:rsid w:val="00A13595"/>
    <w:pPr>
      <w:numPr>
        <w:numId w:val="5"/>
      </w:numPr>
      <w:spacing w:before="240" w:after="120" w:line="360" w:lineRule="auto"/>
    </w:pPr>
    <w:rPr>
      <w:kern w:val="32"/>
      <w:sz w:val="32"/>
    </w:rPr>
  </w:style>
  <w:style w:type="paragraph" w:customStyle="1" w:styleId="Numberedheading2">
    <w:name w:val="Numbered heading 2"/>
    <w:basedOn w:val="Heading2"/>
    <w:next w:val="NICEnormal"/>
    <w:rsid w:val="00A13595"/>
    <w:pPr>
      <w:numPr>
        <w:ilvl w:val="1"/>
        <w:numId w:val="5"/>
      </w:numPr>
      <w:spacing w:line="360" w:lineRule="auto"/>
    </w:pPr>
  </w:style>
  <w:style w:type="paragraph" w:customStyle="1" w:styleId="Numberedheading3">
    <w:name w:val="Numbered heading 3"/>
    <w:basedOn w:val="Heading3"/>
    <w:next w:val="NICEnormal"/>
    <w:rsid w:val="00A13595"/>
    <w:pPr>
      <w:numPr>
        <w:ilvl w:val="2"/>
        <w:numId w:val="5"/>
      </w:numPr>
      <w:spacing w:before="240" w:after="60" w:line="360" w:lineRule="auto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A13595"/>
    <w:pPr>
      <w:numPr>
        <w:ilvl w:val="3"/>
        <w:numId w:val="5"/>
      </w:numPr>
    </w:pPr>
  </w:style>
  <w:style w:type="paragraph" w:customStyle="1" w:styleId="Numberedlevel3text">
    <w:name w:val="Numbered level 3 text"/>
    <w:basedOn w:val="Numberedheading3"/>
    <w:rsid w:val="00A13595"/>
    <w:pPr>
      <w:spacing w:before="0" w:after="240"/>
    </w:pPr>
    <w:rPr>
      <w:b w:val="0"/>
      <w:sz w:val="24"/>
    </w:rPr>
  </w:style>
  <w:style w:type="character" w:customStyle="1" w:styleId="ti">
    <w:name w:val="ti"/>
    <w:basedOn w:val="DefaultParagraphFont"/>
    <w:rsid w:val="00C56A1C"/>
  </w:style>
  <w:style w:type="paragraph" w:customStyle="1" w:styleId="TableText">
    <w:name w:val="TableText"/>
    <w:basedOn w:val="Normal"/>
    <w:rsid w:val="00C23A23"/>
    <w:pPr>
      <w:keepNext/>
    </w:pPr>
    <w:rPr>
      <w:sz w:val="20"/>
      <w:szCs w:val="20"/>
      <w:lang w:val="en-AU"/>
    </w:rPr>
  </w:style>
  <w:style w:type="paragraph" w:customStyle="1" w:styleId="nicenormal0">
    <w:name w:val="nicenormal"/>
    <w:basedOn w:val="Normal"/>
    <w:rsid w:val="009665B9"/>
    <w:pPr>
      <w:spacing w:after="240" w:line="360" w:lineRule="auto"/>
    </w:pPr>
    <w:rPr>
      <w:lang w:eastAsia="en-GB"/>
    </w:rPr>
  </w:style>
  <w:style w:type="character" w:customStyle="1" w:styleId="NICEnormalChar">
    <w:name w:val="NICE normal Char"/>
    <w:link w:val="NICEnormal"/>
    <w:locked/>
    <w:rsid w:val="00FD0DDC"/>
    <w:rPr>
      <w:rFonts w:ascii="Arial" w:hAnsi="Arial"/>
      <w:sz w:val="24"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51193A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C6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2DB0"/>
    <w:rPr>
      <w:rFonts w:ascii="Arial" w:hAnsi="Arial" w:cs="Arial"/>
      <w:sz w:val="24"/>
      <w:szCs w:val="24"/>
      <w:lang w:eastAsia="en-US"/>
    </w:rPr>
  </w:style>
  <w:style w:type="character" w:customStyle="1" w:styleId="E-mailSignatureChar">
    <w:name w:val="E-mail Signature Char"/>
    <w:link w:val="E-mailSignature"/>
    <w:uiPriority w:val="99"/>
    <w:rsid w:val="00100B1A"/>
    <w:rPr>
      <w:sz w:val="24"/>
      <w:szCs w:val="24"/>
    </w:rPr>
  </w:style>
  <w:style w:type="paragraph" w:customStyle="1" w:styleId="Default">
    <w:name w:val="Default"/>
    <w:rsid w:val="00324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hlist">
    <w:name w:val="auth_list"/>
    <w:basedOn w:val="Normal"/>
    <w:rsid w:val="00BA538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Unnumberedboldheading">
    <w:name w:val="Unnumbered bold heading"/>
    <w:next w:val="NICEnormal"/>
    <w:rsid w:val="00A157F0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64931"/>
    <w:pPr>
      <w:ind w:left="720"/>
    </w:pPr>
    <w:rPr>
      <w:rFonts w:eastAsia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E2504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2504"/>
    <w:rPr>
      <w:rFonts w:ascii="Consolas" w:eastAsia="Calibri" w:hAnsi="Consolas"/>
      <w:sz w:val="21"/>
      <w:szCs w:val="21"/>
      <w:lang w:eastAsia="en-US"/>
    </w:rPr>
  </w:style>
  <w:style w:type="paragraph" w:customStyle="1" w:styleId="Title16pt">
    <w:name w:val="Title 16 pt"/>
    <w:basedOn w:val="Title"/>
    <w:rsid w:val="00F64762"/>
    <w:pPr>
      <w:spacing w:before="240" w:after="60"/>
      <w:jc w:val="both"/>
      <w:outlineLvl w:val="0"/>
    </w:pPr>
    <w:rPr>
      <w:kern w:val="28"/>
      <w:sz w:val="32"/>
      <w:szCs w:val="32"/>
      <w:u w:val="none"/>
    </w:rPr>
  </w:style>
  <w:style w:type="character" w:styleId="PlaceholderText">
    <w:name w:val="Placeholder Text"/>
    <w:basedOn w:val="DefaultParagraphFont"/>
    <w:uiPriority w:val="99"/>
    <w:semiHidden/>
    <w:rsid w:val="00C37DE6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FF372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428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896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849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586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322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347">
                  <w:marLeft w:val="1832"/>
                  <w:marRight w:val="3041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228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924">
      <w:bodyDiv w:val="1"/>
      <w:marLeft w:val="19"/>
      <w:marRight w:val="1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34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6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8253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914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2731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331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8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6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AC%20minutes%20template%20-%20March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9C5A2160E44B3B5E9D8616ACE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E48F-5D1A-4562-9ACF-90DEF7D197F2}"/>
      </w:docPartPr>
      <w:docPartBody>
        <w:p w:rsidR="000829D2" w:rsidRDefault="008766D9">
          <w:pPr>
            <w:pStyle w:val="E089C5A2160E44B3B5E9D8616ACEF747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231F5B50BEBF41169261603230C6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626D-6552-4D94-90F5-789C8C93AE33}"/>
      </w:docPartPr>
      <w:docPartBody>
        <w:p w:rsidR="0019654A" w:rsidRDefault="0019654A" w:rsidP="0019654A">
          <w:pPr>
            <w:pStyle w:val="231F5B50BEBF41169261603230C639E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55366C3220A849A8AF36112BBE9F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FC4D-C092-4403-B0AF-F38797CBF6DE}"/>
      </w:docPartPr>
      <w:docPartBody>
        <w:p w:rsidR="0019654A" w:rsidRDefault="0019654A" w:rsidP="0019654A">
          <w:pPr>
            <w:pStyle w:val="55366C3220A849A8AF36112BBE9F020B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1E9B636BFB3948D9AEF9EC415549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70D2-095A-4A01-90E7-8C4DE04EEC31}"/>
      </w:docPartPr>
      <w:docPartBody>
        <w:p w:rsidR="0019654A" w:rsidRDefault="0019654A" w:rsidP="0019654A">
          <w:pPr>
            <w:pStyle w:val="1E9B636BFB3948D9AEF9EC415549893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951298F2D1447519AB1B03C78CA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ADEC-979E-4732-ABE9-31475CFF5154}"/>
      </w:docPartPr>
      <w:docPartBody>
        <w:p w:rsidR="00284026" w:rsidRDefault="00826FB8" w:rsidP="00826FB8">
          <w:pPr>
            <w:pStyle w:val="4951298F2D1447519AB1B03C78CA538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F1046AA54C842DBBFEF2C0D0A86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9A18-D6B3-4469-AB4A-60794EDEED33}"/>
      </w:docPartPr>
      <w:docPartBody>
        <w:p w:rsidR="00284026" w:rsidRDefault="00826FB8" w:rsidP="00826FB8">
          <w:pPr>
            <w:pStyle w:val="6F1046AA54C842DBBFEF2C0D0A864CB2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9BB7F48E027C421CB386365A97E4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B694-CFA7-417B-B920-452BAB767A61}"/>
      </w:docPartPr>
      <w:docPartBody>
        <w:p w:rsidR="00284026" w:rsidRDefault="00826FB8" w:rsidP="00826FB8">
          <w:pPr>
            <w:pStyle w:val="9BB7F48E027C421CB386365A97E4FFD8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246BF92465C4B9D9D1A3A5FF274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DE8E-3C21-4E30-A2F2-921F58A5CC93}"/>
      </w:docPartPr>
      <w:docPartBody>
        <w:p w:rsidR="00284026" w:rsidRDefault="00826FB8" w:rsidP="00826FB8">
          <w:pPr>
            <w:pStyle w:val="A246BF92465C4B9D9D1A3A5FF27433C4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9DEEA95A1D42450DB53E8FA646FF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1525-5F97-4800-9DAA-CBEDB31121FD}"/>
      </w:docPartPr>
      <w:docPartBody>
        <w:p w:rsidR="00284026" w:rsidRDefault="00826FB8" w:rsidP="00826FB8">
          <w:pPr>
            <w:pStyle w:val="9DEEA95A1D42450DB53E8FA646FF18F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1D4A70B2EFCD4ED3A3BBA83049E6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FA3D-E9BF-49AE-ADEA-3E41B5E96564}"/>
      </w:docPartPr>
      <w:docPartBody>
        <w:p w:rsidR="001E02F3" w:rsidRDefault="00F06278" w:rsidP="00F06278">
          <w:pPr>
            <w:pStyle w:val="1D4A70B2EFCD4ED3A3BBA83049E65D2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E8A18AA6B7C24543ACF78DB55984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CBF-A0F2-459A-9DCC-4556C82F14D9}"/>
      </w:docPartPr>
      <w:docPartBody>
        <w:p w:rsidR="001E02F3" w:rsidRDefault="00F06278" w:rsidP="00F06278">
          <w:pPr>
            <w:pStyle w:val="E8A18AA6B7C24543ACF78DB559848EB1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029AEABBC1C4B54AC61C36E2815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A0FE-34F7-4894-A72F-A321DA3D064C}"/>
      </w:docPartPr>
      <w:docPartBody>
        <w:p w:rsidR="001E02F3" w:rsidRDefault="00F06278" w:rsidP="00F06278">
          <w:pPr>
            <w:pStyle w:val="A029AEABBC1C4B54AC61C36E2815929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87B5ADF96F814CEFB23A74AC3CE4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A48B-6447-403B-9101-54673FEE680F}"/>
      </w:docPartPr>
      <w:docPartBody>
        <w:p w:rsidR="001E02F3" w:rsidRDefault="00F06278" w:rsidP="00F06278">
          <w:pPr>
            <w:pStyle w:val="87B5ADF96F814CEFB23A74AC3CE4F955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A5500DA93DD42F484476130057B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F248-D39F-4312-9C43-C3B8A357F3EC}"/>
      </w:docPartPr>
      <w:docPartBody>
        <w:p w:rsidR="000410DB" w:rsidRDefault="001E02F3" w:rsidP="001E02F3">
          <w:pPr>
            <w:pStyle w:val="AA5500DA93DD42F484476130057BE73C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0671C9B961FF4B71AAE9B47FC838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3826-DD44-4E81-93D9-08C5C21D073E}"/>
      </w:docPartPr>
      <w:docPartBody>
        <w:p w:rsidR="000410DB" w:rsidRDefault="001E02F3" w:rsidP="001E02F3">
          <w:pPr>
            <w:pStyle w:val="0671C9B961FF4B71AAE9B47FC838C96E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07075C189C849CA8D628634EE87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7237-1093-455A-8A35-D9AEB08D5F28}"/>
      </w:docPartPr>
      <w:docPartBody>
        <w:p w:rsidR="000410DB" w:rsidRDefault="001E02F3" w:rsidP="001E02F3">
          <w:pPr>
            <w:pStyle w:val="407075C189C849CA8D628634EE8788E9"/>
          </w:pPr>
          <w:r w:rsidRPr="00686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6D9"/>
    <w:rsid w:val="00034E18"/>
    <w:rsid w:val="000410DB"/>
    <w:rsid w:val="000829D2"/>
    <w:rsid w:val="00085699"/>
    <w:rsid w:val="0019654A"/>
    <w:rsid w:val="001E02F3"/>
    <w:rsid w:val="00284026"/>
    <w:rsid w:val="002D1BCD"/>
    <w:rsid w:val="003330EF"/>
    <w:rsid w:val="00542F3B"/>
    <w:rsid w:val="00826FB8"/>
    <w:rsid w:val="008766D9"/>
    <w:rsid w:val="008D0568"/>
    <w:rsid w:val="009403C8"/>
    <w:rsid w:val="00A50E73"/>
    <w:rsid w:val="00BD3722"/>
    <w:rsid w:val="00C44617"/>
    <w:rsid w:val="00C46240"/>
    <w:rsid w:val="00CF416C"/>
    <w:rsid w:val="00D642FD"/>
    <w:rsid w:val="00F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2F3"/>
    <w:rPr>
      <w:color w:val="808080"/>
    </w:rPr>
  </w:style>
  <w:style w:type="paragraph" w:customStyle="1" w:styleId="E089C5A2160E44B3B5E9D8616ACEF747">
    <w:name w:val="E089C5A2160E44B3B5E9D8616ACEF747"/>
    <w:rsid w:val="000829D2"/>
  </w:style>
  <w:style w:type="paragraph" w:customStyle="1" w:styleId="AA5500DA93DD42F484476130057BE73C">
    <w:name w:val="AA5500DA93DD42F484476130057BE73C"/>
    <w:rsid w:val="001E02F3"/>
    <w:pPr>
      <w:spacing w:after="160" w:line="259" w:lineRule="auto"/>
    </w:pPr>
  </w:style>
  <w:style w:type="paragraph" w:customStyle="1" w:styleId="0671C9B961FF4B71AAE9B47FC838C96E">
    <w:name w:val="0671C9B961FF4B71AAE9B47FC838C96E"/>
    <w:rsid w:val="001E02F3"/>
    <w:pPr>
      <w:spacing w:after="160" w:line="259" w:lineRule="auto"/>
    </w:pPr>
  </w:style>
  <w:style w:type="paragraph" w:customStyle="1" w:styleId="4951298F2D1447519AB1B03C78CA5380">
    <w:name w:val="4951298F2D1447519AB1B03C78CA5380"/>
    <w:rsid w:val="00826FB8"/>
    <w:pPr>
      <w:spacing w:after="160" w:line="259" w:lineRule="auto"/>
    </w:pPr>
  </w:style>
  <w:style w:type="paragraph" w:customStyle="1" w:styleId="6F1046AA54C842DBBFEF2C0D0A864CB2">
    <w:name w:val="6F1046AA54C842DBBFEF2C0D0A864CB2"/>
    <w:rsid w:val="00826FB8"/>
    <w:pPr>
      <w:spacing w:after="160" w:line="259" w:lineRule="auto"/>
    </w:pPr>
  </w:style>
  <w:style w:type="paragraph" w:customStyle="1" w:styleId="407075C189C849CA8D628634EE8788E9">
    <w:name w:val="407075C189C849CA8D628634EE8788E9"/>
    <w:rsid w:val="001E02F3"/>
    <w:pPr>
      <w:spacing w:after="160" w:line="259" w:lineRule="auto"/>
    </w:pPr>
  </w:style>
  <w:style w:type="paragraph" w:customStyle="1" w:styleId="9BB7F48E027C421CB386365A97E4FFD8">
    <w:name w:val="9BB7F48E027C421CB386365A97E4FFD8"/>
    <w:rsid w:val="00826FB8"/>
    <w:pPr>
      <w:spacing w:after="160" w:line="259" w:lineRule="auto"/>
    </w:pPr>
  </w:style>
  <w:style w:type="paragraph" w:customStyle="1" w:styleId="A246BF92465C4B9D9D1A3A5FF27433C4">
    <w:name w:val="A246BF92465C4B9D9D1A3A5FF27433C4"/>
    <w:rsid w:val="00826FB8"/>
    <w:pPr>
      <w:spacing w:after="160" w:line="259" w:lineRule="auto"/>
    </w:pPr>
  </w:style>
  <w:style w:type="paragraph" w:customStyle="1" w:styleId="9DEEA95A1D42450DB53E8FA646FF18FD">
    <w:name w:val="9DEEA95A1D42450DB53E8FA646FF18FD"/>
    <w:rsid w:val="00826FB8"/>
    <w:pPr>
      <w:spacing w:after="160" w:line="259" w:lineRule="auto"/>
    </w:pPr>
  </w:style>
  <w:style w:type="paragraph" w:customStyle="1" w:styleId="231F5B50BEBF41169261603230C639E0">
    <w:name w:val="231F5B50BEBF41169261603230C639E0"/>
    <w:rsid w:val="0019654A"/>
  </w:style>
  <w:style w:type="paragraph" w:customStyle="1" w:styleId="55366C3220A849A8AF36112BBE9F020B">
    <w:name w:val="55366C3220A849A8AF36112BBE9F020B"/>
    <w:rsid w:val="0019654A"/>
  </w:style>
  <w:style w:type="paragraph" w:customStyle="1" w:styleId="1E9B636BFB3948D9AEF9EC415549893F">
    <w:name w:val="1E9B636BFB3948D9AEF9EC415549893F"/>
    <w:rsid w:val="0019654A"/>
  </w:style>
  <w:style w:type="paragraph" w:customStyle="1" w:styleId="1D4A70B2EFCD4ED3A3BBA83049E65D20">
    <w:name w:val="1D4A70B2EFCD4ED3A3BBA83049E65D20"/>
    <w:rsid w:val="00F06278"/>
    <w:pPr>
      <w:spacing w:after="160" w:line="259" w:lineRule="auto"/>
    </w:pPr>
  </w:style>
  <w:style w:type="paragraph" w:customStyle="1" w:styleId="E8A18AA6B7C24543ACF78DB559848EB1">
    <w:name w:val="E8A18AA6B7C24543ACF78DB559848EB1"/>
    <w:rsid w:val="00F06278"/>
    <w:pPr>
      <w:spacing w:after="160" w:line="259" w:lineRule="auto"/>
    </w:pPr>
  </w:style>
  <w:style w:type="paragraph" w:customStyle="1" w:styleId="A029AEABBC1C4B54AC61C36E2815929F">
    <w:name w:val="A029AEABBC1C4B54AC61C36E2815929F"/>
    <w:rsid w:val="00F06278"/>
    <w:pPr>
      <w:spacing w:after="160" w:line="259" w:lineRule="auto"/>
    </w:pPr>
  </w:style>
  <w:style w:type="paragraph" w:customStyle="1" w:styleId="87B5ADF96F814CEFB23A74AC3CE4F955">
    <w:name w:val="87B5ADF96F814CEFB23A74AC3CE4F955"/>
    <w:rsid w:val="00F062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4D4-2CBB-48FF-9A56-CE2F2B0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IPAC minutes template - March 2012</Template>
  <TotalTime>1</TotalTime>
  <Pages>5</Pages>
  <Words>1156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IPAC Minutes</vt:lpstr>
    </vt:vector>
  </TitlesOfParts>
  <Company>NICE</Company>
  <LinksUpToDate>false</LinksUpToDate>
  <CharactersWithSpaces>8014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http://niceplan/ip/Overview.aspx?TimelineID=1126&amp;IPID=1720&amp;IPNo=984&amp;GreenDate=&amp;Procedure=984/1&amp;ReviewNo=1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IPAC Minutes</dc:title>
  <dc:creator>NICE User</dc:creator>
  <cp:lastModifiedBy>Zoe Jones</cp:lastModifiedBy>
  <cp:revision>3</cp:revision>
  <cp:lastPrinted>2022-07-26T10:03:00Z</cp:lastPrinted>
  <dcterms:created xsi:type="dcterms:W3CDTF">2022-08-15T11:35:00Z</dcterms:created>
  <dcterms:modified xsi:type="dcterms:W3CDTF">2022-08-15T11:35:00Z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