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D2BB" w14:textId="547AEA65" w:rsidR="009B0F74" w:rsidRPr="000A3C2F" w:rsidRDefault="009B0F74" w:rsidP="00B62844">
      <w:pPr>
        <w:pStyle w:val="Title"/>
        <w:spacing w:line="276" w:lineRule="auto"/>
      </w:pPr>
      <w:r w:rsidRPr="000A3C2F">
        <w:t>NAT</w:t>
      </w:r>
      <w:r w:rsidR="00E15238">
        <w:t>I</w:t>
      </w:r>
      <w:r w:rsidRPr="000A3C2F">
        <w:t xml:space="preserve">ONAL </w:t>
      </w:r>
      <w:r w:rsidR="00E15238">
        <w:t>I</w:t>
      </w:r>
      <w:r w:rsidR="00DF0C5C" w:rsidRPr="006231D3">
        <w:t>NST</w:t>
      </w:r>
      <w:r w:rsidR="00E15238">
        <w:t>I</w:t>
      </w:r>
      <w:r w:rsidR="00DF0C5C" w:rsidRPr="006231D3">
        <w:t>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7ED4067" w14:textId="32424885" w:rsidR="000A3C2F" w:rsidRPr="000A3C2F" w:rsidRDefault="000A3C2F" w:rsidP="00B62844">
      <w:pPr>
        <w:pStyle w:val="Title"/>
        <w:spacing w:line="276" w:lineRule="auto"/>
      </w:pPr>
      <w:r w:rsidRPr="000A3C2F">
        <w:t xml:space="preserve">Centre for Health Technology </w:t>
      </w:r>
      <w:r w:rsidR="008A7E3C" w:rsidRPr="000A3C2F">
        <w:t>Evaluat</w:t>
      </w:r>
      <w:r w:rsidR="008A7E3C">
        <w:t>i</w:t>
      </w:r>
      <w:r w:rsidR="008A7E3C" w:rsidRPr="000A3C2F">
        <w:t>on</w:t>
      </w:r>
    </w:p>
    <w:p w14:paraId="03CC7B8D" w14:textId="517F045C" w:rsidR="000A3C2F" w:rsidRDefault="0031160D" w:rsidP="003E65BA">
      <w:pPr>
        <w:pStyle w:val="Heading1"/>
      </w:pPr>
      <w:r>
        <w:t xml:space="preserve">Technology </w:t>
      </w:r>
      <w:r w:rsidR="00641A0A">
        <w:t>Appraisal</w:t>
      </w:r>
      <w:r>
        <w:t xml:space="preserve"> </w:t>
      </w:r>
      <w:r w:rsidR="00641A0A">
        <w:t>Committee</w:t>
      </w:r>
      <w:r>
        <w:t xml:space="preserve"> </w:t>
      </w:r>
      <w:r w:rsidR="00863B7B">
        <w:t>A</w:t>
      </w:r>
      <w:r w:rsidR="000A3C2F">
        <w:t xml:space="preserve"> </w:t>
      </w:r>
      <w:r w:rsidR="008A7E3C">
        <w:t>Meeting</w:t>
      </w:r>
      <w:r w:rsidR="000A3C2F">
        <w:t xml:space="preserve"> </w:t>
      </w:r>
      <w:r w:rsidR="008A7E3C">
        <w:t>Minutes</w:t>
      </w:r>
    </w:p>
    <w:p w14:paraId="56AC7250" w14:textId="59FCA981" w:rsidR="00BA4EAD" w:rsidRDefault="008A7E3C" w:rsidP="00C7373D">
      <w:pPr>
        <w:pStyle w:val="Paragraphnonumbers"/>
      </w:pPr>
      <w:r w:rsidRPr="00BA4EAD">
        <w:rPr>
          <w:b/>
        </w:rPr>
        <w:t>M</w:t>
      </w:r>
      <w:r>
        <w:rPr>
          <w:b/>
        </w:rPr>
        <w:t>i</w:t>
      </w:r>
      <w:r w:rsidRPr="00BA4EAD">
        <w:rPr>
          <w:b/>
        </w:rPr>
        <w:t>nutes</w:t>
      </w:r>
      <w:r w:rsidR="00BA4EAD" w:rsidRPr="00BA4EAD">
        <w:rPr>
          <w:b/>
        </w:rPr>
        <w:t>:</w:t>
      </w:r>
      <w:r w:rsidR="00BA4EAD">
        <w:rPr>
          <w:b/>
        </w:rPr>
        <w:tab/>
      </w:r>
      <w:r w:rsidR="00682F9B">
        <w:rPr>
          <w:b/>
        </w:rPr>
        <w:tab/>
      </w:r>
      <w:r w:rsidR="00FD0D59">
        <w:t>C</w:t>
      </w:r>
      <w:r>
        <w:t>onfirmed</w:t>
      </w:r>
    </w:p>
    <w:p w14:paraId="30AA59B4" w14:textId="3444017C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1160D">
        <w:t xml:space="preserve">Tuesday </w:t>
      </w:r>
      <w:r w:rsidR="00863B7B">
        <w:t>7</w:t>
      </w:r>
      <w:r w:rsidR="0031160D">
        <w:t xml:space="preserve"> </w:t>
      </w:r>
      <w:r w:rsidR="00863B7B">
        <w:t>September</w:t>
      </w:r>
      <w:r w:rsidR="0031160D">
        <w:t xml:space="preserve"> 2021</w:t>
      </w:r>
    </w:p>
    <w:p w14:paraId="124024C9" w14:textId="32D99F48" w:rsidR="00BA4EAD" w:rsidRDefault="008A7E3C" w:rsidP="00C7373D">
      <w:pPr>
        <w:pStyle w:val="Paragraphnonumbers"/>
      </w:pPr>
      <w:r w:rsidRPr="006231D3">
        <w:rPr>
          <w:b/>
        </w:rPr>
        <w:t>Locat</w:t>
      </w:r>
      <w:r>
        <w:rPr>
          <w:b/>
        </w:rPr>
        <w:t>i</w:t>
      </w:r>
      <w:r w:rsidRPr="006231D3">
        <w:rPr>
          <w:b/>
        </w:rPr>
        <w:t>on</w:t>
      </w:r>
      <w:r w:rsidR="00BA4EAD" w:rsidRPr="006231D3">
        <w:rPr>
          <w:b/>
        </w:rPr>
        <w:t>:</w:t>
      </w:r>
      <w:r w:rsidR="00BA4EAD" w:rsidRPr="006231D3">
        <w:rPr>
          <w:b/>
        </w:rPr>
        <w:tab/>
      </w:r>
      <w:r w:rsidR="00682F9B">
        <w:rPr>
          <w:b/>
        </w:rPr>
        <w:tab/>
      </w:r>
      <w:r>
        <w:t>Via</w:t>
      </w:r>
      <w:r w:rsidR="0031160D">
        <w:t xml:space="preserve"> Zoom Teleconference</w:t>
      </w:r>
    </w:p>
    <w:p w14:paraId="41CFF70E" w14:textId="77777777" w:rsidR="00AD0E92" w:rsidRPr="00205638" w:rsidRDefault="00E82B9F" w:rsidP="003E65BA">
      <w:pPr>
        <w:pStyle w:val="Heading2"/>
      </w:pPr>
      <w:r>
        <w:t>Attendees</w:t>
      </w:r>
    </w:p>
    <w:p w14:paraId="6245AB3A" w14:textId="03043EC4" w:rsidR="002B5720" w:rsidRDefault="00641A0A" w:rsidP="003E65BA">
      <w:pPr>
        <w:pStyle w:val="Heading3unnumbered"/>
      </w:pPr>
      <w:r w:rsidRPr="006231D3">
        <w:t>Comm</w:t>
      </w:r>
      <w:r>
        <w:t>i</w:t>
      </w:r>
      <w:r w:rsidRPr="006231D3">
        <w:t>ttee</w:t>
      </w:r>
      <w:r w:rsidR="00BA4EAD" w:rsidRPr="006231D3">
        <w:t xml:space="preserve"> members present</w:t>
      </w:r>
    </w:p>
    <w:p w14:paraId="7444AD09" w14:textId="5BA87E01" w:rsidR="00366768" w:rsidRPr="00021B44" w:rsidRDefault="00366768" w:rsidP="00366768">
      <w:pPr>
        <w:pStyle w:val="Paragraph"/>
      </w:pPr>
      <w:r w:rsidRPr="00021B44">
        <w:t>Dr Jane Adam (</w:t>
      </w:r>
      <w:r w:rsidR="00641A0A" w:rsidRPr="00021B44">
        <w:t>chair</w:t>
      </w:r>
      <w:r w:rsidRPr="00021B44">
        <w:t>)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 xml:space="preserve">Present for all </w:t>
      </w:r>
      <w:r w:rsidR="00E15238" w:rsidRPr="00021B44">
        <w:t>I</w:t>
      </w:r>
      <w:r w:rsidRPr="00021B44">
        <w:t>tems</w:t>
      </w:r>
    </w:p>
    <w:p w14:paraId="09AF322D" w14:textId="78E99AC7" w:rsidR="00366768" w:rsidRPr="00021B44" w:rsidRDefault="00366768" w:rsidP="00366768">
      <w:pPr>
        <w:pStyle w:val="Paragraph"/>
      </w:pPr>
      <w:r w:rsidRPr="00021B44">
        <w:t xml:space="preserve">Dr </w:t>
      </w:r>
      <w:r w:rsidR="008A7E3C" w:rsidRPr="00021B44">
        <w:t>Brian</w:t>
      </w:r>
      <w:r w:rsidRPr="00021B44">
        <w:t xml:space="preserve"> </w:t>
      </w:r>
      <w:r w:rsidR="008A7E3C" w:rsidRPr="00021B44">
        <w:t>Shine</w:t>
      </w:r>
      <w:r w:rsidRPr="00021B44">
        <w:t xml:space="preserve"> (</w:t>
      </w:r>
      <w:r w:rsidR="00863B7B" w:rsidRPr="00021B44">
        <w:t>vi</w:t>
      </w:r>
      <w:r w:rsidRPr="00021B44">
        <w:t>ce-cha</w:t>
      </w:r>
      <w:r w:rsidR="00863B7B" w:rsidRPr="00021B44">
        <w:t>i</w:t>
      </w:r>
      <w:r w:rsidRPr="00021B44">
        <w:t>r)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 xml:space="preserve">Present for all </w:t>
      </w:r>
      <w:r w:rsidR="00E15238" w:rsidRPr="00021B44">
        <w:t>I</w:t>
      </w:r>
      <w:r w:rsidRPr="00021B44">
        <w:t>tems</w:t>
      </w:r>
    </w:p>
    <w:p w14:paraId="14D6BB30" w14:textId="7FA63E4E" w:rsidR="00366768" w:rsidRPr="00021B44" w:rsidRDefault="00021B44" w:rsidP="00366768">
      <w:pPr>
        <w:pStyle w:val="Paragraph"/>
      </w:pPr>
      <w:r w:rsidRPr="00021B44">
        <w:t>Prof. Abdallah Al-Mohammad</w:t>
      </w:r>
      <w:r w:rsidR="00366768" w:rsidRPr="00021B44">
        <w:tab/>
      </w:r>
      <w:r w:rsidR="00366768" w:rsidRPr="00021B44">
        <w:tab/>
      </w:r>
      <w:r w:rsidR="00366768" w:rsidRPr="00021B44">
        <w:tab/>
      </w:r>
      <w:r w:rsidR="00366768" w:rsidRPr="00021B44">
        <w:tab/>
      </w:r>
      <w:r w:rsidR="00366768" w:rsidRPr="00021B44">
        <w:tab/>
        <w:t xml:space="preserve">Present for all </w:t>
      </w:r>
      <w:r w:rsidR="00E15238" w:rsidRPr="00021B44">
        <w:t>I</w:t>
      </w:r>
      <w:r w:rsidR="00366768" w:rsidRPr="00021B44">
        <w:t>tems</w:t>
      </w:r>
    </w:p>
    <w:p w14:paraId="0CD7E90C" w14:textId="1186A849" w:rsidR="00366768" w:rsidRPr="00021B44" w:rsidRDefault="008A7E3C" w:rsidP="00366768">
      <w:pPr>
        <w:pStyle w:val="Paragraph"/>
      </w:pPr>
      <w:r w:rsidRPr="00021B44">
        <w:t>Richard</w:t>
      </w:r>
      <w:r w:rsidR="00366768" w:rsidRPr="00021B44">
        <w:t xml:space="preserve"> Ballerand</w:t>
      </w:r>
      <w:r w:rsidR="00366768" w:rsidRPr="00021B44">
        <w:tab/>
      </w:r>
      <w:r w:rsidR="00366768" w:rsidRPr="00021B44">
        <w:tab/>
      </w:r>
      <w:r w:rsidR="00366768" w:rsidRPr="00021B44">
        <w:tab/>
      </w:r>
      <w:r w:rsidR="00366768" w:rsidRPr="00021B44">
        <w:tab/>
      </w:r>
      <w:r w:rsidR="00366768" w:rsidRPr="00021B44">
        <w:tab/>
      </w:r>
      <w:r w:rsidR="00863B7B" w:rsidRPr="00021B44">
        <w:t>Present for all Items</w:t>
      </w:r>
    </w:p>
    <w:p w14:paraId="533C5416" w14:textId="0FAA3852" w:rsidR="000F1D5D" w:rsidRPr="00021B44" w:rsidRDefault="000F1D5D" w:rsidP="00366768">
      <w:pPr>
        <w:pStyle w:val="Paragraph"/>
      </w:pPr>
      <w:r w:rsidRPr="00021B44">
        <w:t xml:space="preserve">Dr </w:t>
      </w:r>
      <w:r w:rsidR="008A7E3C" w:rsidRPr="00021B44">
        <w:t>Craig</w:t>
      </w:r>
      <w:r w:rsidRPr="00021B44">
        <w:t xml:space="preserve"> Buckley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 xml:space="preserve">Present for all </w:t>
      </w:r>
      <w:r w:rsidR="00E15238" w:rsidRPr="00021B44">
        <w:t>I</w:t>
      </w:r>
      <w:r w:rsidRPr="00021B44">
        <w:t>tems</w:t>
      </w:r>
    </w:p>
    <w:p w14:paraId="103F5797" w14:textId="27B13079" w:rsidR="009A4A20" w:rsidRPr="00021B44" w:rsidRDefault="009A4A20" w:rsidP="00366768">
      <w:pPr>
        <w:pStyle w:val="Paragraph"/>
      </w:pPr>
      <w:r w:rsidRPr="00021B44">
        <w:t>Andrew Champion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539D486E" w14:textId="0968045C" w:rsidR="00021B44" w:rsidRPr="00021B44" w:rsidRDefault="00021B44" w:rsidP="00021B44">
      <w:pPr>
        <w:pStyle w:val="Paragraph"/>
      </w:pPr>
      <w:r w:rsidRPr="00021B44">
        <w:t>Ana Duarte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77E18859" w14:textId="16EFF41D" w:rsidR="00366768" w:rsidRPr="00021B44" w:rsidRDefault="00366768" w:rsidP="00366768">
      <w:pPr>
        <w:pStyle w:val="Paragraph"/>
      </w:pPr>
      <w:r w:rsidRPr="00021B44">
        <w:t>Dr Steve Edwards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="00863B7B" w:rsidRPr="00021B44">
        <w:t>Present for all Items</w:t>
      </w:r>
    </w:p>
    <w:p w14:paraId="0E74B842" w14:textId="48EB8441" w:rsidR="009A4A20" w:rsidRPr="00021B44" w:rsidRDefault="009A4A20" w:rsidP="00366768">
      <w:pPr>
        <w:pStyle w:val="Paragraph"/>
      </w:pPr>
      <w:r w:rsidRPr="00021B44">
        <w:t>Dr Michael Holmes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2C4394EC" w14:textId="362C4EA0" w:rsidR="000F1D5D" w:rsidRPr="00021B44" w:rsidRDefault="000F1D5D" w:rsidP="000F1D5D">
      <w:pPr>
        <w:pStyle w:val="Paragraph"/>
      </w:pPr>
      <w:r w:rsidRPr="00021B44">
        <w:t xml:space="preserve">Prof. </w:t>
      </w:r>
      <w:r w:rsidR="008A7E3C" w:rsidRPr="00021B44">
        <w:t>Khalida</w:t>
      </w:r>
      <w:r w:rsidRPr="00021B44">
        <w:t xml:space="preserve"> </w:t>
      </w:r>
      <w:r w:rsidR="008A7E3C" w:rsidRPr="00021B44">
        <w:t>Ismail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="00863B7B" w:rsidRPr="00021B44">
        <w:t>Present for all Items</w:t>
      </w:r>
    </w:p>
    <w:p w14:paraId="5CD120AC" w14:textId="63B1ADB5" w:rsidR="009A4A20" w:rsidRPr="00021B44" w:rsidRDefault="009A4A20" w:rsidP="009A4A20">
      <w:pPr>
        <w:pStyle w:val="Paragraph"/>
      </w:pPr>
      <w:r w:rsidRPr="00021B44">
        <w:t>Dr Fiona MacPherson Smith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3261D943" w14:textId="47547F73" w:rsidR="009A4A20" w:rsidRPr="00021B44" w:rsidRDefault="009A4A20" w:rsidP="009A4A20">
      <w:pPr>
        <w:pStyle w:val="Paragraph"/>
      </w:pPr>
      <w:r w:rsidRPr="00021B44">
        <w:t>Dr David Maudgil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6E856586" w14:textId="0E3D8FBA" w:rsidR="00366768" w:rsidRPr="00021B44" w:rsidRDefault="00366768" w:rsidP="00366768">
      <w:pPr>
        <w:pStyle w:val="Paragraph"/>
      </w:pPr>
      <w:r w:rsidRPr="00021B44">
        <w:t>Prof. G.J. Melendez-Torres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="00863B7B" w:rsidRPr="00021B44">
        <w:t>Present for all Items</w:t>
      </w:r>
    </w:p>
    <w:p w14:paraId="0E94ABCF" w14:textId="780BD988" w:rsidR="00366768" w:rsidRPr="00021B44" w:rsidRDefault="00366768" w:rsidP="00366768">
      <w:pPr>
        <w:pStyle w:val="Paragraph"/>
      </w:pPr>
      <w:r w:rsidRPr="00021B44">
        <w:t>Hugo Pedder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 xml:space="preserve">Present for all </w:t>
      </w:r>
      <w:r w:rsidR="00E15238" w:rsidRPr="00021B44">
        <w:t>I</w:t>
      </w:r>
      <w:r w:rsidRPr="00021B44">
        <w:t>tems</w:t>
      </w:r>
    </w:p>
    <w:p w14:paraId="79A52572" w14:textId="3333C24C" w:rsidR="009A4A20" w:rsidRPr="00021B44" w:rsidRDefault="009A4A20" w:rsidP="00366768">
      <w:pPr>
        <w:pStyle w:val="Paragraph"/>
      </w:pPr>
      <w:r w:rsidRPr="00021B44">
        <w:t>Dominic Pivonka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>Present for all Items</w:t>
      </w:r>
    </w:p>
    <w:p w14:paraId="415515BD" w14:textId="06F96909" w:rsidR="00366768" w:rsidRPr="00021B44" w:rsidRDefault="00366768" w:rsidP="00366768">
      <w:pPr>
        <w:pStyle w:val="Paragraph"/>
      </w:pPr>
      <w:r w:rsidRPr="00021B44">
        <w:t>Dr Moh</w:t>
      </w:r>
      <w:r w:rsidR="008A7E3C" w:rsidRPr="00021B44">
        <w:t>i</w:t>
      </w:r>
      <w:r w:rsidRPr="00021B44">
        <w:t>t Sharma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  <w:t xml:space="preserve">Present for all </w:t>
      </w:r>
      <w:r w:rsidR="00E15238" w:rsidRPr="00021B44">
        <w:t>I</w:t>
      </w:r>
      <w:r w:rsidRPr="00021B44">
        <w:t>tems</w:t>
      </w:r>
    </w:p>
    <w:p w14:paraId="7481B19A" w14:textId="6A0C752E" w:rsidR="000F1D5D" w:rsidRPr="00021B44" w:rsidRDefault="000F1D5D" w:rsidP="000F1D5D">
      <w:pPr>
        <w:pStyle w:val="Paragraph"/>
      </w:pPr>
      <w:r w:rsidRPr="00021B44">
        <w:t>M</w:t>
      </w:r>
      <w:r w:rsidR="008A7E3C" w:rsidRPr="00021B44">
        <w:t>i</w:t>
      </w:r>
      <w:r w:rsidRPr="00021B44">
        <w:t>n Ven Teo</w:t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Pr="00021B44">
        <w:tab/>
      </w:r>
      <w:r w:rsidR="00863B7B" w:rsidRPr="00021B44">
        <w:t>Present for all Items</w:t>
      </w:r>
    </w:p>
    <w:p w14:paraId="7AF86516" w14:textId="4DD7C664" w:rsidR="009A4A20" w:rsidRPr="00021B44" w:rsidRDefault="00021B44" w:rsidP="000F1D5D">
      <w:pPr>
        <w:pStyle w:val="Paragraph"/>
      </w:pPr>
      <w:r w:rsidRPr="00021B44">
        <w:t xml:space="preserve">Dr </w:t>
      </w:r>
      <w:r w:rsidR="009A4A20" w:rsidRPr="00021B44">
        <w:t>Roger Whittaker</w:t>
      </w:r>
      <w:r w:rsidR="009A4A20" w:rsidRPr="00021B44">
        <w:tab/>
      </w:r>
      <w:r w:rsidR="009A4A20" w:rsidRPr="00021B44">
        <w:tab/>
      </w:r>
      <w:r w:rsidR="009A4A20" w:rsidRPr="00021B44">
        <w:tab/>
      </w:r>
      <w:r w:rsidR="009A4A20" w:rsidRPr="00021B44">
        <w:tab/>
      </w:r>
      <w:r w:rsidR="009A4A20" w:rsidRPr="00021B44">
        <w:tab/>
        <w:t>Present for all Items</w:t>
      </w:r>
    </w:p>
    <w:p w14:paraId="2AC064C1" w14:textId="3725841E" w:rsidR="002B5720" w:rsidRDefault="00BA4EAD" w:rsidP="003E65BA">
      <w:pPr>
        <w:pStyle w:val="Heading3unnumbered"/>
      </w:pPr>
      <w:r w:rsidRPr="006231D3">
        <w:t>N</w:t>
      </w:r>
      <w:r w:rsidR="00E15238">
        <w:t>I</w:t>
      </w:r>
      <w:r w:rsidRPr="006231D3">
        <w:t xml:space="preserve">CE staff </w:t>
      </w:r>
      <w:r w:rsidRPr="00FD0266">
        <w:t>present</w:t>
      </w:r>
    </w:p>
    <w:p w14:paraId="31E5FBAF" w14:textId="14E0CF7F" w:rsidR="00BA4EAD" w:rsidRDefault="003F0AA4" w:rsidP="00C7373D">
      <w:pPr>
        <w:pStyle w:val="Paragraphnonumbers"/>
      </w:pPr>
      <w:r>
        <w:t>Janet Robertson</w:t>
      </w:r>
      <w:r w:rsidR="00BA4EAD" w:rsidRPr="008937E0">
        <w:t xml:space="preserve">, </w:t>
      </w:r>
      <w:r w:rsidR="008A7E3C">
        <w:t>Associate</w:t>
      </w:r>
      <w:r>
        <w:t xml:space="preserve"> </w:t>
      </w:r>
      <w:r w:rsidR="008A7E3C">
        <w:t>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F56FC3">
        <w:tab/>
      </w:r>
      <w:r w:rsidR="00BA4EAD" w:rsidRPr="00205638">
        <w:t xml:space="preserve">Present for all </w:t>
      </w:r>
      <w:r w:rsidR="00E15238">
        <w:t>I</w:t>
      </w:r>
      <w:r w:rsidR="00BA4EAD" w:rsidRPr="00C7373D">
        <w:t>tems</w:t>
      </w:r>
    </w:p>
    <w:p w14:paraId="5EF52B8F" w14:textId="0778348B" w:rsidR="002B5720" w:rsidRDefault="003F0AA4" w:rsidP="00C7373D">
      <w:pPr>
        <w:pStyle w:val="Paragraphnonumbers"/>
      </w:pPr>
      <w:r>
        <w:t xml:space="preserve">Thomas </w:t>
      </w:r>
      <w:r w:rsidR="008A7E3C">
        <w:t>Feist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F56FC3">
        <w:tab/>
      </w:r>
      <w:r w:rsidR="002B5720" w:rsidRPr="002B5720">
        <w:t xml:space="preserve">Present for all </w:t>
      </w:r>
      <w:r w:rsidR="00E15238">
        <w:t>I</w:t>
      </w:r>
      <w:r w:rsidR="002B5720" w:rsidRPr="002B5720">
        <w:t>tems</w:t>
      </w:r>
    </w:p>
    <w:p w14:paraId="1F851957" w14:textId="6581B598" w:rsidR="002A19A3" w:rsidRDefault="00054F70" w:rsidP="00C7373D">
      <w:pPr>
        <w:pStyle w:val="Paragraphnonumbers"/>
      </w:pPr>
      <w:r>
        <w:lastRenderedPageBreak/>
        <w:t xml:space="preserve">Lorna </w:t>
      </w:r>
      <w:r w:rsidR="00A913E3">
        <w:t>Dunning</w:t>
      </w:r>
      <w:r w:rsidR="002A19A3" w:rsidRPr="002A19A3">
        <w:t xml:space="preserve">, Health Technology Assessment </w:t>
      </w:r>
      <w:r w:rsidR="00A913E3" w:rsidRPr="002A19A3">
        <w:t>Adv</w:t>
      </w:r>
      <w:r w:rsidR="00A913E3">
        <w:t>i</w:t>
      </w:r>
      <w:r w:rsidR="00A913E3" w:rsidRPr="002A19A3">
        <w:t>ser</w:t>
      </w:r>
      <w:r w:rsidR="002A19A3" w:rsidRPr="002A19A3">
        <w:tab/>
      </w:r>
      <w:r w:rsidR="00E15238">
        <w:tab/>
      </w:r>
      <w:r w:rsidR="00863B7B" w:rsidRPr="00863B7B">
        <w:t>Present for all Items</w:t>
      </w:r>
    </w:p>
    <w:p w14:paraId="144CC9D4" w14:textId="12BA28FD" w:rsidR="002B5720" w:rsidRDefault="00863B7B" w:rsidP="00C7373D">
      <w:pPr>
        <w:pStyle w:val="Paragraphnonumbers"/>
      </w:pPr>
      <w:r w:rsidRPr="00863B7B">
        <w:t>Summaya Mohammad</w:t>
      </w:r>
      <w:r w:rsidR="002B5720" w:rsidRPr="002B5720">
        <w:t xml:space="preserve">, </w:t>
      </w:r>
      <w:r w:rsidR="002A19A3" w:rsidRPr="002A19A3">
        <w:t>Health Technology Assessment Analyst</w:t>
      </w:r>
      <w:r w:rsidR="002B5720" w:rsidRPr="002B5720">
        <w:tab/>
      </w:r>
      <w:r w:rsidRPr="00863B7B">
        <w:t>Present for all Items</w:t>
      </w:r>
    </w:p>
    <w:p w14:paraId="3C76A787" w14:textId="654BD54B" w:rsidR="002A19A3" w:rsidRDefault="00863B7B" w:rsidP="002A19A3">
      <w:pPr>
        <w:pStyle w:val="Paragraphnonumbers"/>
      </w:pPr>
      <w:r>
        <w:t>Sarah Bromley</w:t>
      </w:r>
      <w:r w:rsidR="002A19A3" w:rsidRPr="002B5720">
        <w:t xml:space="preserve">, </w:t>
      </w:r>
      <w:r w:rsidR="00A913E3" w:rsidRPr="002A19A3">
        <w:t>Sen</w:t>
      </w:r>
      <w:r w:rsidR="00A913E3">
        <w:t>i</w:t>
      </w:r>
      <w:r w:rsidR="00A913E3" w:rsidRPr="002A19A3">
        <w:t>or</w:t>
      </w:r>
      <w:r w:rsidR="002A19A3" w:rsidRPr="002A19A3">
        <w:t xml:space="preserve"> </w:t>
      </w:r>
      <w:r w:rsidR="00A913E3" w:rsidRPr="002A19A3">
        <w:t>Med</w:t>
      </w:r>
      <w:r w:rsidR="00A913E3">
        <w:t>i</w:t>
      </w:r>
      <w:r w:rsidR="00A913E3" w:rsidRPr="002A19A3">
        <w:t>cal</w:t>
      </w:r>
      <w:r w:rsidR="002A19A3" w:rsidRPr="002A19A3">
        <w:t xml:space="preserve"> </w:t>
      </w:r>
      <w:r w:rsidR="00A913E3" w:rsidRPr="002A19A3">
        <w:t>Ed</w:t>
      </w:r>
      <w:r w:rsidR="00A913E3">
        <w:t>i</w:t>
      </w:r>
      <w:r w:rsidR="00A913E3" w:rsidRPr="002A19A3">
        <w:t>tor</w:t>
      </w:r>
      <w:r w:rsidR="002A19A3" w:rsidRPr="002B5720">
        <w:tab/>
      </w:r>
      <w:r w:rsidR="002A19A3">
        <w:tab/>
      </w:r>
      <w:r w:rsidR="002A19A3">
        <w:tab/>
      </w:r>
      <w:r w:rsidR="002A19A3">
        <w:tab/>
      </w:r>
      <w:r w:rsidR="002A19A3">
        <w:tab/>
      </w:r>
      <w:r w:rsidR="00E15238">
        <w:tab/>
      </w:r>
      <w:r w:rsidRPr="00863B7B">
        <w:t>Present for all Items</w:t>
      </w:r>
    </w:p>
    <w:p w14:paraId="07F87CBA" w14:textId="22B84F9C" w:rsidR="002A19A3" w:rsidRDefault="00A913E3" w:rsidP="002A19A3">
      <w:pPr>
        <w:pStyle w:val="Paragraphnonumbers"/>
      </w:pPr>
      <w:r w:rsidRPr="00054F70">
        <w:t>Cla</w:t>
      </w:r>
      <w:r>
        <w:t>i</w:t>
      </w:r>
      <w:r w:rsidRPr="00054F70">
        <w:t>re</w:t>
      </w:r>
      <w:r w:rsidR="00054F70" w:rsidRPr="00054F70">
        <w:t xml:space="preserve"> Hawksworth</w:t>
      </w:r>
      <w:r w:rsidR="002A19A3" w:rsidRPr="002B5720">
        <w:t xml:space="preserve">, </w:t>
      </w:r>
      <w:r w:rsidRPr="00BA7411">
        <w:t>Techn</w:t>
      </w:r>
      <w:r>
        <w:t>i</w:t>
      </w:r>
      <w:r w:rsidRPr="00BA7411">
        <w:t>cal</w:t>
      </w:r>
      <w:r w:rsidR="00BA7411" w:rsidRPr="00BA7411">
        <w:t xml:space="preserve"> Analyst, </w:t>
      </w:r>
      <w:r w:rsidRPr="00BA7411">
        <w:t>Ev</w:t>
      </w:r>
      <w:r>
        <w:t>i</w:t>
      </w:r>
      <w:r w:rsidRPr="00BA7411">
        <w:t>dence</w:t>
      </w:r>
      <w:r w:rsidR="00BA7411" w:rsidRPr="00BA7411">
        <w:t xml:space="preserve"> </w:t>
      </w:r>
      <w:r w:rsidRPr="00BA7411">
        <w:t>Generat</w:t>
      </w:r>
      <w:r>
        <w:t>i</w:t>
      </w:r>
      <w:r w:rsidRPr="00BA7411">
        <w:t>on</w:t>
      </w:r>
      <w:r w:rsidR="002A19A3" w:rsidRPr="002B5720">
        <w:tab/>
      </w:r>
      <w:r w:rsidR="002A19A3">
        <w:tab/>
      </w:r>
      <w:r w:rsidR="00F7330A" w:rsidRPr="00F7330A">
        <w:t>Items</w:t>
      </w:r>
      <w:r w:rsidR="00F7330A">
        <w:t xml:space="preserve"> 4.1.3 to 4.2.2</w:t>
      </w:r>
    </w:p>
    <w:p w14:paraId="62D59993" w14:textId="06AA7D9F" w:rsidR="002A19A3" w:rsidRDefault="00A913E3" w:rsidP="002A19A3">
      <w:pPr>
        <w:pStyle w:val="Paragraphnonumbers"/>
      </w:pPr>
      <w:r w:rsidRPr="00054F70">
        <w:t>Stev</w:t>
      </w:r>
      <w:r>
        <w:t>i</w:t>
      </w:r>
      <w:r w:rsidRPr="00054F70">
        <w:t>e</w:t>
      </w:r>
      <w:r w:rsidR="00054F70" w:rsidRPr="00054F70">
        <w:t xml:space="preserve"> Okoro</w:t>
      </w:r>
      <w:r w:rsidR="002A19A3" w:rsidRPr="002B5720">
        <w:t xml:space="preserve">, </w:t>
      </w:r>
      <w:r w:rsidRPr="000D7239">
        <w:t>Techn</w:t>
      </w:r>
      <w:r>
        <w:t>i</w:t>
      </w:r>
      <w:r w:rsidRPr="000D7239">
        <w:t>cal</w:t>
      </w:r>
      <w:r w:rsidR="000D7239" w:rsidRPr="000D7239">
        <w:t xml:space="preserve"> Analyst, </w:t>
      </w:r>
      <w:r w:rsidRPr="000D7239">
        <w:t>Commerc</w:t>
      </w:r>
      <w:r>
        <w:t>i</w:t>
      </w:r>
      <w:r w:rsidRPr="000D7239">
        <w:t>al</w:t>
      </w:r>
      <w:r w:rsidR="000D7239" w:rsidRPr="000D7239">
        <w:t xml:space="preserve"> </w:t>
      </w:r>
      <w:r w:rsidRPr="000D7239">
        <w:t>R</w:t>
      </w:r>
      <w:r>
        <w:t>i</w:t>
      </w:r>
      <w:r w:rsidRPr="000D7239">
        <w:t>sk</w:t>
      </w:r>
      <w:r w:rsidR="000D7239" w:rsidRPr="000D7239">
        <w:t xml:space="preserve"> Assessment</w:t>
      </w:r>
      <w:r w:rsidR="002A19A3" w:rsidRPr="002B5720">
        <w:tab/>
      </w:r>
      <w:r w:rsidR="00863B7B" w:rsidRPr="00863B7B">
        <w:t>Present for all Items</w:t>
      </w:r>
    </w:p>
    <w:p w14:paraId="15FC622B" w14:textId="58366C68" w:rsidR="002A19A3" w:rsidRPr="001C2034" w:rsidRDefault="00054F70" w:rsidP="00C7373D">
      <w:pPr>
        <w:pStyle w:val="Paragraphnonumbers"/>
      </w:pPr>
      <w:r w:rsidRPr="00054F70">
        <w:t>Laura Marsden</w:t>
      </w:r>
      <w:r w:rsidR="002A19A3" w:rsidRPr="002B5720">
        <w:t xml:space="preserve">, </w:t>
      </w:r>
      <w:r w:rsidR="00A913E3" w:rsidRPr="000D7239">
        <w:t>Publ</w:t>
      </w:r>
      <w:r w:rsidR="00A913E3">
        <w:t>i</w:t>
      </w:r>
      <w:r w:rsidR="00A913E3" w:rsidRPr="000D7239">
        <w:t>c</w:t>
      </w:r>
      <w:r w:rsidR="000D7239" w:rsidRPr="000D7239">
        <w:t xml:space="preserve"> </w:t>
      </w:r>
      <w:r w:rsidR="00E15238">
        <w:t>I</w:t>
      </w:r>
      <w:r w:rsidR="000D7239" w:rsidRPr="000D7239">
        <w:t xml:space="preserve">nvolvement </w:t>
      </w:r>
      <w:r w:rsidR="00A913E3" w:rsidRPr="000D7239">
        <w:t>Adv</w:t>
      </w:r>
      <w:r w:rsidR="00A913E3">
        <w:t>i</w:t>
      </w:r>
      <w:r w:rsidR="00A913E3" w:rsidRPr="000D7239">
        <w:t>ser</w:t>
      </w:r>
      <w:r w:rsidR="000D7239" w:rsidRPr="000D7239">
        <w:t>, P</w:t>
      </w:r>
      <w:r w:rsidR="00E15238">
        <w:t>I</w:t>
      </w:r>
      <w:r w:rsidR="000D7239" w:rsidRPr="000D7239">
        <w:t>P</w:t>
      </w:r>
      <w:r w:rsidR="002A19A3" w:rsidRPr="002B5720">
        <w:tab/>
      </w:r>
      <w:r w:rsidR="002A19A3">
        <w:tab/>
      </w:r>
      <w:r w:rsidR="005C2BAA">
        <w:tab/>
      </w:r>
      <w:r w:rsidR="00E15238">
        <w:t>I</w:t>
      </w:r>
      <w:r w:rsidR="002A19A3" w:rsidRPr="001C2034">
        <w:t>tems</w:t>
      </w:r>
      <w:r w:rsidR="001C2034" w:rsidRPr="001C2034">
        <w:t xml:space="preserve"> </w:t>
      </w:r>
      <w:r w:rsidR="00776311" w:rsidRPr="00776311">
        <w:t>1 to 4.1.3</w:t>
      </w:r>
    </w:p>
    <w:p w14:paraId="0EFD90F1" w14:textId="79DF6419" w:rsidR="000D7239" w:rsidRPr="001C2034" w:rsidRDefault="00054F70" w:rsidP="00C7373D">
      <w:pPr>
        <w:pStyle w:val="Paragraphnonumbers"/>
      </w:pPr>
      <w:r w:rsidRPr="001C2034">
        <w:t xml:space="preserve">Gemma </w:t>
      </w:r>
      <w:r w:rsidR="00A913E3" w:rsidRPr="001C2034">
        <w:t>Sm</w:t>
      </w:r>
      <w:r w:rsidR="00A913E3">
        <w:t>i</w:t>
      </w:r>
      <w:r w:rsidR="00A913E3" w:rsidRPr="001C2034">
        <w:t>th</w:t>
      </w:r>
      <w:r w:rsidR="000D7239" w:rsidRPr="001C2034">
        <w:t xml:space="preserve">, </w:t>
      </w:r>
      <w:r w:rsidR="00A913E3" w:rsidRPr="001C2034">
        <w:t>Coord</w:t>
      </w:r>
      <w:r w:rsidR="00A913E3">
        <w:t>i</w:t>
      </w:r>
      <w:r w:rsidR="00A913E3" w:rsidRPr="001C2034">
        <w:t>nator</w:t>
      </w:r>
      <w:r w:rsidR="000D7239" w:rsidRPr="001C2034">
        <w:t>, COT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5C2BAA">
        <w:tab/>
      </w:r>
      <w:r w:rsidR="000D7239" w:rsidRPr="001C2034">
        <w:t xml:space="preserve">Present for all </w:t>
      </w:r>
      <w:r w:rsidR="00E15238">
        <w:t>I</w:t>
      </w:r>
      <w:r w:rsidR="000D7239" w:rsidRPr="001C2034">
        <w:t>tems</w:t>
      </w:r>
    </w:p>
    <w:p w14:paraId="7DB53A20" w14:textId="69E2D5A0" w:rsidR="000D7239" w:rsidRDefault="00A913E3" w:rsidP="00C7373D">
      <w:pPr>
        <w:pStyle w:val="Paragraphnonumbers"/>
      </w:pPr>
      <w:bookmarkStart w:id="0" w:name="_Hlk79583076"/>
      <w:r w:rsidRPr="001C2034">
        <w:t>Marc</w:t>
      </w:r>
      <w:r>
        <w:t>i</w:t>
      </w:r>
      <w:r w:rsidRPr="001C2034">
        <w:t>a</w:t>
      </w:r>
      <w:r w:rsidR="00054F70" w:rsidRPr="001C2034">
        <w:t xml:space="preserve"> </w:t>
      </w:r>
      <w:r w:rsidRPr="001C2034">
        <w:t>M</w:t>
      </w:r>
      <w:r>
        <w:t>i</w:t>
      </w:r>
      <w:r w:rsidRPr="001C2034">
        <w:t>ller</w:t>
      </w:r>
      <w:r w:rsidR="000D7239" w:rsidRPr="001C2034">
        <w:t xml:space="preserve">, </w:t>
      </w:r>
      <w:r w:rsidRPr="001C2034">
        <w:t>Adm</w:t>
      </w:r>
      <w:r>
        <w:t>i</w:t>
      </w:r>
      <w:r w:rsidRPr="001C2034">
        <w:t>n</w:t>
      </w:r>
      <w:r>
        <w:t>i</w:t>
      </w:r>
      <w:r w:rsidRPr="001C2034">
        <w:t>strator</w:t>
      </w:r>
      <w:r w:rsidR="000D7239" w:rsidRPr="001C2034">
        <w:t>, TA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863B7B">
        <w:tab/>
      </w:r>
      <w:r w:rsidR="00863B7B" w:rsidRPr="00863B7B">
        <w:t>Present for all Items</w:t>
      </w:r>
    </w:p>
    <w:p w14:paraId="3E2A3929" w14:textId="4AA0C2DB" w:rsidR="00021B44" w:rsidRPr="001C2034" w:rsidRDefault="00021B44" w:rsidP="00C7373D">
      <w:pPr>
        <w:pStyle w:val="Paragraphnonumbers"/>
      </w:pPr>
      <w:r>
        <w:t>James Devine, Coordinator, COT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1B44">
        <w:t>Present for all Items</w:t>
      </w:r>
    </w:p>
    <w:p w14:paraId="5E7168C6" w14:textId="1CD1CF05" w:rsidR="00BA4EAD" w:rsidRPr="006231D3" w:rsidRDefault="001C1B36" w:rsidP="003E65BA">
      <w:pPr>
        <w:pStyle w:val="Heading3unnumbered"/>
      </w:pPr>
      <w:bookmarkStart w:id="1" w:name="_Hlk1984286"/>
      <w:bookmarkEnd w:id="0"/>
      <w:r>
        <w:t xml:space="preserve">External </w:t>
      </w:r>
      <w:r w:rsidR="00641A0A">
        <w:t>review</w:t>
      </w:r>
      <w:r>
        <w:t xml:space="preserve"> group</w:t>
      </w:r>
      <w:r w:rsidR="00BA4EAD" w:rsidRPr="006231D3">
        <w:t xml:space="preserve"> </w:t>
      </w:r>
      <w:r w:rsidR="00641A0A" w:rsidRPr="006231D3">
        <w:t>representat</w:t>
      </w:r>
      <w:r w:rsidR="00641A0A">
        <w:t>i</w:t>
      </w:r>
      <w:r w:rsidR="00641A0A" w:rsidRPr="006231D3">
        <w:t>ves</w:t>
      </w:r>
      <w:r w:rsidR="00BA4EAD" w:rsidRPr="006231D3">
        <w:t xml:space="preserve"> present</w:t>
      </w:r>
    </w:p>
    <w:bookmarkEnd w:id="1"/>
    <w:p w14:paraId="3FCD5B42" w14:textId="2BB8D690" w:rsidR="00BA4EAD" w:rsidRPr="00085585" w:rsidRDefault="00021B44" w:rsidP="00085585">
      <w:pPr>
        <w:pStyle w:val="Paragraphnonumbers"/>
      </w:pPr>
      <w:r w:rsidRPr="00021B44">
        <w:t>Matt</w:t>
      </w:r>
      <w:r>
        <w:t xml:space="preserve"> </w:t>
      </w:r>
      <w:r w:rsidRPr="00021B44">
        <w:t>Stevenson</w:t>
      </w:r>
      <w:r w:rsidR="00BA4EAD" w:rsidRPr="00085585">
        <w:t>,</w:t>
      </w:r>
      <w:r w:rsidRPr="00021B44">
        <w:t xml:space="preserve"> School of Health and Related Research </w:t>
      </w:r>
      <w:r>
        <w:t>(</w:t>
      </w:r>
      <w:r w:rsidRPr="00021B44">
        <w:t>ScHARR</w:t>
      </w:r>
      <w:r>
        <w:t>)</w:t>
      </w:r>
      <w:r w:rsidR="00085585" w:rsidRPr="00085585">
        <w:tab/>
      </w:r>
      <w:r w:rsidR="00E15238">
        <w:t>I</w:t>
      </w:r>
      <w:r w:rsidR="00085585" w:rsidRPr="00085585">
        <w:t xml:space="preserve">tems </w:t>
      </w:r>
      <w:r w:rsidR="001C2034">
        <w:t>1 to 4.1.3</w:t>
      </w:r>
    </w:p>
    <w:p w14:paraId="4432B8F6" w14:textId="515B046D" w:rsidR="00085585" w:rsidRDefault="00C340A9" w:rsidP="00085585">
      <w:pPr>
        <w:pStyle w:val="Paragraphnonumbers"/>
      </w:pPr>
      <w:r w:rsidRPr="00C340A9">
        <w:t>Emma Simpson</w:t>
      </w:r>
      <w:r w:rsidR="00085585" w:rsidRPr="00085585">
        <w:t>,</w:t>
      </w:r>
      <w:r w:rsidR="00021B44" w:rsidRPr="00021B44">
        <w:t xml:space="preserve"> School of Health and Related Research </w:t>
      </w:r>
      <w:r w:rsidR="00021B44">
        <w:t>(</w:t>
      </w:r>
      <w:proofErr w:type="spellStart"/>
      <w:r w:rsidR="00021B44" w:rsidRPr="00021B44">
        <w:t>ScHARR</w:t>
      </w:r>
      <w:proofErr w:type="spellEnd"/>
      <w:r w:rsidR="00021B44">
        <w:t>)</w:t>
      </w:r>
      <w:r w:rsidR="00682F9B">
        <w:tab/>
      </w:r>
      <w:r w:rsidR="00E15238">
        <w:t>I</w:t>
      </w:r>
      <w:r w:rsidR="00085585" w:rsidRPr="00085585">
        <w:t>tems</w:t>
      </w:r>
      <w:r w:rsidR="001C2034">
        <w:t xml:space="preserve"> </w:t>
      </w:r>
      <w:r w:rsidR="001C2034" w:rsidRPr="001C2034">
        <w:t>1 to 4.1.3</w:t>
      </w:r>
    </w:p>
    <w:p w14:paraId="0D727DF4" w14:textId="48C4965E" w:rsidR="00BA4EAD" w:rsidRPr="006231D3" w:rsidRDefault="00A913E3" w:rsidP="003E65BA">
      <w:pPr>
        <w:pStyle w:val="Heading3unnumbered"/>
      </w:pPr>
      <w:r>
        <w:t>Clinical</w:t>
      </w:r>
      <w:r w:rsidR="002A19A3">
        <w:t xml:space="preserve"> and </w:t>
      </w:r>
      <w:r w:rsidR="002D6EE0">
        <w:t>p</w:t>
      </w:r>
      <w:r>
        <w:t>atient</w:t>
      </w:r>
      <w:r w:rsidR="002A19A3">
        <w:t xml:space="preserve"> experts</w:t>
      </w:r>
      <w:r w:rsidR="00BA4EAD" w:rsidRPr="006231D3">
        <w:t xml:space="preserve"> present</w:t>
      </w:r>
    </w:p>
    <w:p w14:paraId="4E3B1728" w14:textId="679CA3C9" w:rsidR="00BE0D79" w:rsidRDefault="00BE0D79" w:rsidP="00085585">
      <w:pPr>
        <w:pStyle w:val="Paragraphnonumbers"/>
      </w:pPr>
      <w:r w:rsidRPr="003F28A3">
        <w:t xml:space="preserve">Professor </w:t>
      </w:r>
      <w:r w:rsidRPr="002B031A">
        <w:t xml:space="preserve">Peter Clark, </w:t>
      </w:r>
      <w:bookmarkStart w:id="2" w:name="_Hlk77178859"/>
      <w:r w:rsidR="00A913E3" w:rsidRPr="002B031A">
        <w:t>Nat</w:t>
      </w:r>
      <w:r w:rsidR="00A913E3">
        <w:t>i</w:t>
      </w:r>
      <w:r w:rsidR="00A913E3" w:rsidRPr="002B031A">
        <w:t>onal</w:t>
      </w:r>
      <w:r w:rsidRPr="002B031A">
        <w:t xml:space="preserve"> </w:t>
      </w:r>
      <w:r w:rsidR="00A913E3">
        <w:t>C</w:t>
      </w:r>
      <w:r w:rsidR="00A913E3" w:rsidRPr="002B031A">
        <w:t>l</w:t>
      </w:r>
      <w:r w:rsidR="00A913E3">
        <w:t>i</w:t>
      </w:r>
      <w:r w:rsidR="00A913E3" w:rsidRPr="002B031A">
        <w:t>n</w:t>
      </w:r>
      <w:r w:rsidR="00A913E3">
        <w:t>i</w:t>
      </w:r>
      <w:r w:rsidR="00A913E3" w:rsidRPr="002B031A">
        <w:t>cal</w:t>
      </w:r>
      <w:r w:rsidRPr="002B031A">
        <w:t xml:space="preserve"> lead for </w:t>
      </w:r>
      <w:r>
        <w:t>C</w:t>
      </w:r>
      <w:r w:rsidRPr="002B031A">
        <w:t>ancer drugs, NHS England,</w:t>
      </w:r>
      <w:bookmarkEnd w:id="2"/>
      <w:r w:rsidRPr="00BE0D79">
        <w:t xml:space="preserve"> Present for </w:t>
      </w:r>
      <w:r>
        <w:t xml:space="preserve">all </w:t>
      </w:r>
      <w:r w:rsidR="00E15238">
        <w:t>I</w:t>
      </w:r>
      <w:r w:rsidRPr="00BE0D79">
        <w:t>tems</w:t>
      </w:r>
    </w:p>
    <w:p w14:paraId="6AC4B47B" w14:textId="306689D0" w:rsidR="00F931B6" w:rsidRDefault="00A913E3" w:rsidP="00085585">
      <w:pPr>
        <w:pStyle w:val="Paragraphnonumbers"/>
      </w:pPr>
      <w:r w:rsidRPr="00F931B6">
        <w:t>Dav</w:t>
      </w:r>
      <w:r>
        <w:t>i</w:t>
      </w:r>
      <w:r w:rsidRPr="00F931B6">
        <w:t>d</w:t>
      </w:r>
      <w:r w:rsidR="00F931B6" w:rsidRPr="00F931B6">
        <w:t xml:space="preserve"> Chuter, </w:t>
      </w:r>
      <w:r w:rsidRPr="00F931B6">
        <w:t>Pat</w:t>
      </w:r>
      <w:r>
        <w:t>i</w:t>
      </w:r>
      <w:r w:rsidRPr="00F931B6">
        <w:t>ent</w:t>
      </w:r>
      <w:r w:rsidR="00F931B6" w:rsidRPr="00F931B6">
        <w:t xml:space="preserve"> expert </w:t>
      </w:r>
      <w:r w:rsidR="00894D77">
        <w:t>n</w:t>
      </w:r>
      <w:r w:rsidRPr="00F931B6">
        <w:t>om</w:t>
      </w:r>
      <w:r>
        <w:t>i</w:t>
      </w:r>
      <w:r w:rsidRPr="00F931B6">
        <w:t>nated</w:t>
      </w:r>
      <w:r w:rsidR="00F931B6" w:rsidRPr="00F931B6">
        <w:t xml:space="preserve"> by Guts U</w:t>
      </w:r>
      <w:r>
        <w:t>K</w:t>
      </w:r>
      <w:r w:rsidR="00A12108">
        <w:t xml:space="preserve">, </w:t>
      </w:r>
      <w:r w:rsidR="00E15238">
        <w:t>I</w:t>
      </w:r>
      <w:r w:rsidR="00F931B6" w:rsidRPr="00F931B6">
        <w:t xml:space="preserve">tems </w:t>
      </w:r>
      <w:bookmarkStart w:id="3" w:name="_Hlk79594092"/>
      <w:r w:rsidR="00C759C9">
        <w:t xml:space="preserve">1 to 4.1.3 </w:t>
      </w:r>
    </w:p>
    <w:bookmarkEnd w:id="3"/>
    <w:p w14:paraId="7C56AB8A" w14:textId="42B9CFEB" w:rsidR="00085585" w:rsidRPr="00085585" w:rsidRDefault="00894D77" w:rsidP="00085585">
      <w:pPr>
        <w:pStyle w:val="Paragraphnonumbers"/>
      </w:pPr>
      <w:r w:rsidRPr="00894D77">
        <w:t>Professor Somnath Mukherjee</w:t>
      </w:r>
      <w:r w:rsidR="00BA4EAD" w:rsidRPr="00085585">
        <w:t xml:space="preserve">, </w:t>
      </w:r>
      <w:r w:rsidRPr="00894D77">
        <w:t>Consultant Clinical Oncologist</w:t>
      </w:r>
      <w:r>
        <w:t xml:space="preserve">, clinical expert </w:t>
      </w:r>
      <w:r w:rsidRPr="00894D77">
        <w:t>nominated</w:t>
      </w:r>
      <w:r>
        <w:t xml:space="preserve"> by </w:t>
      </w:r>
      <w:r w:rsidRPr="00894D77">
        <w:t>NCRI-ACP-RCP-RCR</w:t>
      </w:r>
      <w:r w:rsidR="00C759C9">
        <w:t xml:space="preserve">, </w:t>
      </w:r>
      <w:r w:rsidR="00E15238">
        <w:t>I</w:t>
      </w:r>
      <w:r w:rsidR="00085585" w:rsidRPr="00085585">
        <w:t xml:space="preserve">tems </w:t>
      </w:r>
      <w:r w:rsidR="00C759C9" w:rsidRPr="00C759C9">
        <w:t xml:space="preserve">1 to 4.1.3 </w:t>
      </w:r>
    </w:p>
    <w:p w14:paraId="4F479DC9" w14:textId="56CB16E9" w:rsidR="00F931B6" w:rsidRDefault="00894D77" w:rsidP="00085585">
      <w:pPr>
        <w:pStyle w:val="Paragraphnonumbers"/>
      </w:pPr>
      <w:r w:rsidRPr="00894D77">
        <w:t>Professor Anne Thomas</w:t>
      </w:r>
      <w:r w:rsidR="00085585" w:rsidRPr="00085585">
        <w:t xml:space="preserve">, </w:t>
      </w:r>
      <w:r w:rsidRPr="00894D77">
        <w:t>Professor of Cancer Therapeutics</w:t>
      </w:r>
      <w:r>
        <w:t>, c</w:t>
      </w:r>
      <w:r w:rsidR="00A913E3">
        <w:t>linical</w:t>
      </w:r>
      <w:r w:rsidR="00F931B6">
        <w:t xml:space="preserve"> expert </w:t>
      </w:r>
      <w:r w:rsidR="00A913E3">
        <w:t>nominated</w:t>
      </w:r>
      <w:r w:rsidR="00F931B6">
        <w:t xml:space="preserve"> by</w:t>
      </w:r>
      <w:r>
        <w:t xml:space="preserve"> BMS, </w:t>
      </w:r>
      <w:r w:rsidR="00E15238">
        <w:t>I</w:t>
      </w:r>
      <w:r w:rsidR="00085585" w:rsidRPr="00085585">
        <w:t xml:space="preserve">tems </w:t>
      </w:r>
      <w:r w:rsidR="00C759C9" w:rsidRPr="00C759C9">
        <w:t xml:space="preserve">1 to 4.1.3 </w:t>
      </w:r>
    </w:p>
    <w:p w14:paraId="483AD777" w14:textId="77777777" w:rsidR="00391E87" w:rsidRPr="00085585" w:rsidRDefault="00391E87" w:rsidP="00085585">
      <w:pPr>
        <w:pStyle w:val="Paragraphnonumbers"/>
      </w:pPr>
    </w:p>
    <w:p w14:paraId="1852FD28" w14:textId="31DEAFF9" w:rsidR="00FD0266" w:rsidRDefault="00A913E3" w:rsidP="003E65BA">
      <w:pPr>
        <w:pStyle w:val="Heading2"/>
      </w:pPr>
      <w:r>
        <w:t>Minutes</w:t>
      </w:r>
    </w:p>
    <w:p w14:paraId="42C6AF03" w14:textId="4B4E7053" w:rsidR="00463336" w:rsidRPr="00085585" w:rsidRDefault="00A913E3" w:rsidP="003E65BA">
      <w:pPr>
        <w:pStyle w:val="Heading3"/>
      </w:pPr>
      <w:bookmarkStart w:id="4" w:name="_Hlk72144168"/>
      <w:r>
        <w:t>I</w:t>
      </w:r>
      <w:r w:rsidRPr="00085585">
        <w:t>ntroduct</w:t>
      </w:r>
      <w:r>
        <w:t>i</w:t>
      </w:r>
      <w:r w:rsidRPr="00085585">
        <w:t>on</w:t>
      </w:r>
      <w:r w:rsidR="00463336" w:rsidRPr="00085585">
        <w:t xml:space="preserve"> to </w:t>
      </w:r>
      <w:r w:rsidR="00463336" w:rsidRPr="00CB14E1">
        <w:t>the</w:t>
      </w:r>
      <w:r w:rsidR="00463336" w:rsidRPr="00085585">
        <w:t xml:space="preserve"> </w:t>
      </w:r>
      <w:r w:rsidRPr="00085585">
        <w:t>Meet</w:t>
      </w:r>
      <w:r>
        <w:t>i</w:t>
      </w:r>
      <w:r w:rsidRPr="00085585">
        <w:t>ng</w:t>
      </w:r>
    </w:p>
    <w:bookmarkEnd w:id="4"/>
    <w:p w14:paraId="5B34EADE" w14:textId="03B8A27D" w:rsidR="00C978CB" w:rsidRPr="00C978CB" w:rsidRDefault="00C978CB">
      <w:pPr>
        <w:pStyle w:val="Level2numbered"/>
      </w:pPr>
      <w:r w:rsidRPr="00A82301">
        <w:t xml:space="preserve">The </w:t>
      </w:r>
      <w:r w:rsidR="00A913E3" w:rsidRPr="00A82301">
        <w:t>cha</w:t>
      </w:r>
      <w:r w:rsidR="00A913E3">
        <w:t>i</w:t>
      </w:r>
      <w:r w:rsidR="00A913E3" w:rsidRPr="00A82301">
        <w:t>r</w:t>
      </w:r>
      <w:r w:rsidRPr="00A82301">
        <w:t xml:space="preserve"> </w:t>
      </w:r>
      <w:r w:rsidR="00ED2246">
        <w:t xml:space="preserve">Dr Jane Adam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</w:t>
      </w:r>
      <w:r w:rsidR="00A913E3" w:rsidRPr="00A82301">
        <w:t>comm</w:t>
      </w:r>
      <w:r w:rsidR="00A913E3">
        <w:t>i</w:t>
      </w:r>
      <w:r w:rsidR="00A913E3" w:rsidRPr="00A82301">
        <w:t>ttee</w:t>
      </w:r>
      <w:r w:rsidRPr="00A82301">
        <w:t xml:space="preserve"> and other attendees to the </w:t>
      </w:r>
      <w:r w:rsidR="00A913E3">
        <w:t>m</w:t>
      </w:r>
      <w:r w:rsidR="00A913E3" w:rsidRPr="00F57A78">
        <w:t>eet</w:t>
      </w:r>
      <w:r w:rsidR="00A913E3">
        <w:t>i</w:t>
      </w:r>
      <w:r w:rsidR="00A913E3" w:rsidRPr="00F57A78">
        <w:t>ng</w:t>
      </w:r>
      <w:r w:rsidR="00E00AAB">
        <w:t>.</w:t>
      </w:r>
    </w:p>
    <w:p w14:paraId="18232C41" w14:textId="48E7B738" w:rsidR="00A82301" w:rsidRPr="00A82301" w:rsidRDefault="00A82301" w:rsidP="00F57A78">
      <w:pPr>
        <w:pStyle w:val="Level2numbered"/>
      </w:pPr>
      <w:r>
        <w:t xml:space="preserve">The </w:t>
      </w:r>
      <w:r w:rsidR="00A913E3">
        <w:t>chair</w:t>
      </w:r>
      <w:r>
        <w:t xml:space="preserve"> noted </w:t>
      </w:r>
      <w:r w:rsidR="00A913E3">
        <w:t>committee</w:t>
      </w:r>
      <w:r w:rsidR="001C1B36">
        <w:t xml:space="preserve"> member </w:t>
      </w:r>
      <w:r w:rsidR="00A913E3">
        <w:t>apologies</w:t>
      </w:r>
      <w:r w:rsidR="00085585">
        <w:t>.</w:t>
      </w:r>
    </w:p>
    <w:p w14:paraId="186578C8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7D748DB" w14:textId="51BD8942" w:rsidR="00C015B8" w:rsidRPr="00205638" w:rsidRDefault="00CF0061">
      <w:pPr>
        <w:pStyle w:val="Level2numbered"/>
      </w:pPr>
      <w:r>
        <w:t>None</w:t>
      </w:r>
      <w:r w:rsidR="00E56B48">
        <w:t>.</w:t>
      </w:r>
    </w:p>
    <w:p w14:paraId="6912B5E0" w14:textId="3128F547" w:rsidR="00DC1F86" w:rsidRPr="00507F46" w:rsidRDefault="00A913E3" w:rsidP="003E65BA">
      <w:pPr>
        <w:pStyle w:val="Heading3"/>
      </w:pPr>
      <w:r w:rsidRPr="00CB14E1">
        <w:lastRenderedPageBreak/>
        <w:t>M</w:t>
      </w:r>
      <w:r>
        <w:t>i</w:t>
      </w:r>
      <w:r w:rsidRPr="00CB14E1">
        <w:t>nutes</w:t>
      </w:r>
      <w:r w:rsidR="00DC1F86" w:rsidRPr="00CB14E1">
        <w:t xml:space="preserve"> </w:t>
      </w:r>
      <w:r w:rsidR="00C015B8" w:rsidRPr="00CB14E1">
        <w:t>from the last</w:t>
      </w:r>
      <w:r w:rsidR="00DC1F86" w:rsidRPr="00CB14E1">
        <w:t xml:space="preserve"> </w:t>
      </w:r>
      <w:r w:rsidR="00641A0A" w:rsidRPr="00CB14E1">
        <w:t>meet</w:t>
      </w:r>
      <w:r w:rsidR="00641A0A">
        <w:t>i</w:t>
      </w:r>
      <w:r w:rsidR="00641A0A" w:rsidRPr="00CB14E1">
        <w:t>ng</w:t>
      </w:r>
    </w:p>
    <w:p w14:paraId="0A519CB5" w14:textId="6F9595AD" w:rsidR="00C015B8" w:rsidRPr="005E2873" w:rsidRDefault="00DC1F86" w:rsidP="008E0CF0">
      <w:pPr>
        <w:pStyle w:val="Level2numbered"/>
      </w:pPr>
      <w:r w:rsidRPr="005E2873">
        <w:t xml:space="preserve">The </w:t>
      </w:r>
      <w:r w:rsidR="00A913E3" w:rsidRPr="005E2873">
        <w:t>comm</w:t>
      </w:r>
      <w:r w:rsidR="00A913E3">
        <w:t>i</w:t>
      </w:r>
      <w:r w:rsidR="00A913E3" w:rsidRPr="005E2873">
        <w:t>ttee</w:t>
      </w:r>
      <w:r w:rsidRPr="005E2873">
        <w:t xml:space="preserve"> </w:t>
      </w:r>
      <w:r w:rsidR="00C015B8" w:rsidRPr="005E2873">
        <w:t>approved</w:t>
      </w:r>
      <w:r w:rsidRPr="005E2873">
        <w:t xml:space="preserve"> the </w:t>
      </w:r>
      <w:r w:rsidR="00A913E3" w:rsidRPr="005E2873">
        <w:t>m</w:t>
      </w:r>
      <w:r w:rsidR="00A913E3">
        <w:t>i</w:t>
      </w:r>
      <w:r w:rsidR="00A913E3" w:rsidRPr="005E2873">
        <w:t>nutes</w:t>
      </w:r>
      <w:r w:rsidRPr="005E2873">
        <w:t xml:space="preserve"> </w:t>
      </w:r>
      <w:r w:rsidR="00C015B8" w:rsidRPr="005E2873">
        <w:t xml:space="preserve">of the </w:t>
      </w:r>
      <w:r w:rsidR="00A913E3" w:rsidRPr="005E2873">
        <w:t>comm</w:t>
      </w:r>
      <w:r w:rsidR="00A913E3">
        <w:t>i</w:t>
      </w:r>
      <w:r w:rsidR="00A913E3" w:rsidRPr="005E2873">
        <w:t>ttee</w:t>
      </w:r>
      <w:r w:rsidR="00C015B8" w:rsidRPr="005E2873">
        <w:t xml:space="preserve"> </w:t>
      </w:r>
      <w:r w:rsidR="00A913E3" w:rsidRPr="005E2873">
        <w:t>meet</w:t>
      </w:r>
      <w:r w:rsidR="00A913E3">
        <w:t>i</w:t>
      </w:r>
      <w:r w:rsidR="00A913E3" w:rsidRPr="005E2873">
        <w:t>ng</w:t>
      </w:r>
      <w:r w:rsidR="00C015B8" w:rsidRPr="005E2873">
        <w:t xml:space="preserve"> held on </w:t>
      </w:r>
      <w:r w:rsidR="008E0CF0">
        <w:t xml:space="preserve">Tuesday </w:t>
      </w:r>
      <w:r w:rsidR="00894D77">
        <w:t>3</w:t>
      </w:r>
      <w:r w:rsidR="008E0CF0">
        <w:t xml:space="preserve"> </w:t>
      </w:r>
      <w:r w:rsidR="00894D77">
        <w:t>August</w:t>
      </w:r>
      <w:r w:rsidR="008E0CF0">
        <w:t xml:space="preserve"> </w:t>
      </w:r>
      <w:r w:rsidR="00D45443">
        <w:t>2021</w:t>
      </w:r>
      <w:r w:rsidR="00ED2246">
        <w:t>.</w:t>
      </w:r>
    </w:p>
    <w:p w14:paraId="77F57795" w14:textId="0A6C6F07" w:rsidR="00A269AF" w:rsidRPr="00205638" w:rsidRDefault="00A913E3" w:rsidP="00894D77">
      <w:pPr>
        <w:pStyle w:val="Heading3"/>
      </w:pPr>
      <w:r>
        <w:t>Appraisal</w:t>
      </w:r>
      <w:r w:rsidR="00A269AF" w:rsidRPr="00205638">
        <w:t xml:space="preserve"> of </w:t>
      </w:r>
      <w:r w:rsidR="00894D77">
        <w:rPr>
          <w:bCs w:val="0"/>
        </w:rPr>
        <w:t>n</w:t>
      </w:r>
      <w:r w:rsidR="00894D77" w:rsidRPr="00894D77">
        <w:rPr>
          <w:bCs w:val="0"/>
        </w:rPr>
        <w:t>ivolumab for adjuvant treatment of oesophageal or gastro-oesophageal junction cancer (ID1676)</w:t>
      </w:r>
    </w:p>
    <w:p w14:paraId="1EF9994D" w14:textId="3B286AFF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</w:t>
      </w:r>
      <w:r w:rsidR="00510BE2">
        <w:t>2a</w:t>
      </w:r>
      <w:r w:rsidRPr="000C4E08">
        <w:t xml:space="preserve"> – </w:t>
      </w:r>
      <w:r w:rsidR="00510BE2">
        <w:t>Closed</w:t>
      </w:r>
      <w:r w:rsidRPr="000C4E08">
        <w:t xml:space="preserve"> </w:t>
      </w:r>
      <w:r w:rsidR="00A913E3" w:rsidRPr="000C4E08">
        <w:t>Sess</w:t>
      </w:r>
      <w:r w:rsidR="00A913E3">
        <w:t>i</w:t>
      </w:r>
      <w:r w:rsidR="00A913E3" w:rsidRPr="000C4E08">
        <w:t>on</w:t>
      </w:r>
      <w:r w:rsidR="00894D77">
        <w:t xml:space="preserve"> (No public in attendance)</w:t>
      </w:r>
    </w:p>
    <w:p w14:paraId="687AD059" w14:textId="6B91E65F" w:rsidR="007D0D24" w:rsidRPr="00205638" w:rsidRDefault="002F5606" w:rsidP="002C258D">
      <w:pPr>
        <w:pStyle w:val="Level3numbered"/>
      </w:pPr>
      <w:r w:rsidRPr="00205638">
        <w:t xml:space="preserve">The </w:t>
      </w:r>
      <w:r w:rsidR="00A913E3" w:rsidRPr="00031524">
        <w:t>cha</w:t>
      </w:r>
      <w:r w:rsidR="00A913E3">
        <w:t>i</w:t>
      </w:r>
      <w:r w:rsidR="00A913E3" w:rsidRPr="00031524">
        <w:t>r</w:t>
      </w:r>
      <w:r w:rsidRPr="00205638">
        <w:t xml:space="preserve"> </w:t>
      </w:r>
      <w:r w:rsidRPr="002C258D">
        <w:t>welcomed</w:t>
      </w:r>
      <w:r w:rsidRPr="00205638">
        <w:t xml:space="preserve"> the </w:t>
      </w:r>
      <w:bookmarkStart w:id="5" w:name="_Hlk79572357"/>
      <w:bookmarkStart w:id="6" w:name="_Hlk79572588"/>
      <w:r w:rsidR="00D1603D">
        <w:t>i</w:t>
      </w:r>
      <w:r w:rsidR="00A913E3" w:rsidRPr="00205638">
        <w:t>nv</w:t>
      </w:r>
      <w:r w:rsidR="00A913E3">
        <w:t>i</w:t>
      </w:r>
      <w:r w:rsidR="00A913E3" w:rsidRPr="00205638">
        <w:t>ted</w:t>
      </w:r>
      <w:r w:rsidRPr="00205638">
        <w:t xml:space="preserve"> </w:t>
      </w:r>
      <w:r w:rsidR="00A913E3" w:rsidRPr="008E0CF0">
        <w:t>cl</w:t>
      </w:r>
      <w:r w:rsidR="00A913E3">
        <w:t>i</w:t>
      </w:r>
      <w:r w:rsidR="00A913E3" w:rsidRPr="008E0CF0">
        <w:t>n</w:t>
      </w:r>
      <w:r w:rsidR="00A913E3">
        <w:t>i</w:t>
      </w:r>
      <w:r w:rsidR="00A913E3" w:rsidRPr="008E0CF0">
        <w:t>cal</w:t>
      </w:r>
      <w:r w:rsidR="008E0CF0" w:rsidRPr="008E0CF0">
        <w:t xml:space="preserve"> and </w:t>
      </w:r>
      <w:r w:rsidR="00A913E3">
        <w:t>p</w:t>
      </w:r>
      <w:r w:rsidR="00A913E3" w:rsidRPr="008E0CF0">
        <w:t>at</w:t>
      </w:r>
      <w:r w:rsidR="00A913E3">
        <w:t>i</w:t>
      </w:r>
      <w:r w:rsidR="00A913E3" w:rsidRPr="008E0CF0">
        <w:t>ent</w:t>
      </w:r>
      <w:r w:rsidR="008E0CF0" w:rsidRPr="008E0CF0">
        <w:t xml:space="preserve"> experts, external </w:t>
      </w:r>
      <w:r w:rsidR="00A913E3" w:rsidRPr="008E0CF0">
        <w:t>rev</w:t>
      </w:r>
      <w:r w:rsidR="00A913E3">
        <w:t>i</w:t>
      </w:r>
      <w:r w:rsidR="00A913E3" w:rsidRPr="008E0CF0">
        <w:t>ew</w:t>
      </w:r>
      <w:r w:rsidR="008E0CF0" w:rsidRPr="008E0CF0">
        <w:t xml:space="preserve"> group </w:t>
      </w:r>
      <w:r w:rsidR="00A913E3" w:rsidRPr="008E0CF0">
        <w:t>representat</w:t>
      </w:r>
      <w:r w:rsidR="00A913E3">
        <w:t>i</w:t>
      </w:r>
      <w:r w:rsidR="00A913E3" w:rsidRPr="008E0CF0">
        <w:t>ves</w:t>
      </w:r>
      <w:r w:rsidR="008E0CF0" w:rsidRPr="008E0CF0">
        <w:t xml:space="preserve">, the </w:t>
      </w:r>
      <w:r w:rsidR="00A913E3" w:rsidRPr="008E0CF0">
        <w:t>nat</w:t>
      </w:r>
      <w:r w:rsidR="00A913E3">
        <w:t>i</w:t>
      </w:r>
      <w:r w:rsidR="00A913E3" w:rsidRPr="008E0CF0">
        <w:t>onal</w:t>
      </w:r>
      <w:r w:rsidR="008E0CF0" w:rsidRPr="008E0CF0">
        <w:t xml:space="preserve"> </w:t>
      </w:r>
      <w:r w:rsidR="00A913E3" w:rsidRPr="008E0CF0">
        <w:t>cl</w:t>
      </w:r>
      <w:r w:rsidR="00A913E3">
        <w:t>i</w:t>
      </w:r>
      <w:r w:rsidR="00A913E3" w:rsidRPr="008E0CF0">
        <w:t>n</w:t>
      </w:r>
      <w:r w:rsidR="00A913E3">
        <w:t>i</w:t>
      </w:r>
      <w:r w:rsidR="00A913E3" w:rsidRPr="008E0CF0">
        <w:t>cal</w:t>
      </w:r>
      <w:r w:rsidR="008E0CF0" w:rsidRPr="008E0CF0">
        <w:t xml:space="preserve"> lead for cancer drugs</w:t>
      </w:r>
      <w:r w:rsidR="00371695">
        <w:t xml:space="preserve"> fund</w:t>
      </w:r>
      <w:r w:rsidR="00BE0D79">
        <w:t xml:space="preserve">, </w:t>
      </w:r>
      <w:r w:rsidR="008E0CF0" w:rsidRPr="00CF0061">
        <w:t>and</w:t>
      </w:r>
      <w:r w:rsidR="008E0CF0" w:rsidRPr="008E0CF0">
        <w:t xml:space="preserve"> company </w:t>
      </w:r>
      <w:r w:rsidR="00A913E3" w:rsidRPr="008E0CF0">
        <w:t>representat</w:t>
      </w:r>
      <w:r w:rsidR="00A913E3">
        <w:t>i</w:t>
      </w:r>
      <w:r w:rsidR="00A913E3" w:rsidRPr="008E0CF0">
        <w:t>ves</w:t>
      </w:r>
      <w:r w:rsidRPr="00205638">
        <w:t xml:space="preserve"> </w:t>
      </w:r>
      <w:bookmarkEnd w:id="5"/>
      <w:r w:rsidRPr="00205638">
        <w:t xml:space="preserve">from </w:t>
      </w:r>
      <w:bookmarkEnd w:id="6"/>
      <w:r w:rsidR="00894D77">
        <w:t>BMS</w:t>
      </w:r>
      <w:r w:rsidR="00BE0D79">
        <w:t>.</w:t>
      </w:r>
      <w:r w:rsidR="00377867">
        <w:t xml:space="preserve"> </w:t>
      </w:r>
    </w:p>
    <w:p w14:paraId="4A97DB12" w14:textId="189D95ED" w:rsidR="004E02E2" w:rsidRDefault="002F5606" w:rsidP="002C258D">
      <w:pPr>
        <w:pStyle w:val="Level3numbered"/>
      </w:pPr>
      <w:r w:rsidRPr="00205638">
        <w:t xml:space="preserve">The </w:t>
      </w:r>
      <w:r w:rsidR="00A913E3" w:rsidRPr="00205638">
        <w:t>cha</w:t>
      </w:r>
      <w:r w:rsidR="00A913E3">
        <w:t>i</w:t>
      </w:r>
      <w:r w:rsidR="00A913E3" w:rsidRPr="00205638">
        <w:t>r</w:t>
      </w:r>
      <w:r w:rsidRPr="00205638">
        <w:t xml:space="preserve"> asked all </w:t>
      </w:r>
      <w:r w:rsidR="00A913E3" w:rsidRPr="00205638">
        <w:t>comm</w:t>
      </w:r>
      <w:r w:rsidR="00A913E3">
        <w:t>i</w:t>
      </w:r>
      <w:r w:rsidR="00A913E3" w:rsidRPr="00205638">
        <w:t>ttee</w:t>
      </w:r>
      <w:r w:rsidRPr="00205638">
        <w:t xml:space="preserve"> members</w:t>
      </w:r>
      <w:r w:rsidR="00903E68" w:rsidRPr="00205638">
        <w:t>,</w:t>
      </w:r>
      <w:r w:rsidRPr="00205638">
        <w:t xml:space="preserve"> </w:t>
      </w:r>
      <w:r w:rsidR="00641A0A">
        <w:t>c</w:t>
      </w:r>
      <w:r w:rsidR="00A913E3" w:rsidRPr="00D04D72">
        <w:t>l</w:t>
      </w:r>
      <w:r w:rsidR="00A913E3">
        <w:t>i</w:t>
      </w:r>
      <w:r w:rsidR="00A913E3" w:rsidRPr="00D04D72">
        <w:t>n</w:t>
      </w:r>
      <w:r w:rsidR="00A913E3">
        <w:t>i</w:t>
      </w:r>
      <w:r w:rsidR="00A913E3" w:rsidRPr="00D04D72">
        <w:t>cal</w:t>
      </w:r>
      <w:r w:rsidR="00D04D72" w:rsidRPr="00D04D72">
        <w:t xml:space="preserve"> and </w:t>
      </w:r>
      <w:r w:rsidR="00641A0A">
        <w:t>p</w:t>
      </w:r>
      <w:r w:rsidR="00641A0A" w:rsidRPr="00D04D72">
        <w:t>at</w:t>
      </w:r>
      <w:r w:rsidR="00641A0A">
        <w:t>i</w:t>
      </w:r>
      <w:r w:rsidR="00641A0A" w:rsidRPr="00D04D72">
        <w:t>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D1603D" w:rsidRPr="00D1603D">
        <w:t>the national clinical lead for cancer drugs</w:t>
      </w:r>
      <w:r w:rsidR="00510BE2">
        <w:t xml:space="preserve"> fund</w:t>
      </w:r>
      <w:r w:rsidR="00D1603D">
        <w:t xml:space="preserve">, </w:t>
      </w:r>
      <w:r w:rsidR="00F95663" w:rsidRPr="00205638">
        <w:t xml:space="preserve">external </w:t>
      </w:r>
      <w:r w:rsidR="00641A0A">
        <w:t>review</w:t>
      </w:r>
      <w:r w:rsidR="00D04D72">
        <w:t xml:space="preserve"> </w:t>
      </w:r>
      <w:r w:rsidR="00F95663" w:rsidRPr="00205638">
        <w:t xml:space="preserve">group </w:t>
      </w:r>
      <w:r w:rsidR="00641A0A" w:rsidRPr="00205638">
        <w:t>representat</w:t>
      </w:r>
      <w:r w:rsidR="00641A0A">
        <w:t>i</w:t>
      </w:r>
      <w:r w:rsidR="00641A0A" w:rsidRPr="00205638">
        <w:t>ves</w:t>
      </w:r>
      <w:r w:rsidR="00DA7E81" w:rsidRPr="00205638">
        <w:t xml:space="preserve"> and </w:t>
      </w:r>
      <w:r w:rsidR="00903E68" w:rsidRPr="00205638">
        <w:t>N</w:t>
      </w:r>
      <w:r w:rsidR="00E15238">
        <w:t>I</w:t>
      </w:r>
      <w:r w:rsidR="00903E68" w:rsidRPr="00205638">
        <w:t xml:space="preserve">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="00E15238">
        <w:t>I</w:t>
      </w:r>
      <w:r w:rsidRPr="00205638">
        <w:t>nterests</w:t>
      </w:r>
      <w:r w:rsidR="00782C9C" w:rsidRPr="00205638">
        <w:t xml:space="preserve"> </w:t>
      </w:r>
      <w:r w:rsidR="008A7E3C">
        <w:t>in</w:t>
      </w:r>
      <w:r w:rsidR="00782C9C" w:rsidRPr="00205638">
        <w:t xml:space="preserve"> </w:t>
      </w:r>
      <w:r w:rsidR="00D1603D">
        <w:t>r</w:t>
      </w:r>
      <w:r w:rsidR="00641A0A" w:rsidRPr="00205638">
        <w:t>elat</w:t>
      </w:r>
      <w:r w:rsidR="00641A0A">
        <w:t>i</w:t>
      </w:r>
      <w:r w:rsidR="00641A0A" w:rsidRPr="00205638">
        <w:t>on</w:t>
      </w:r>
      <w:r w:rsidR="00782C9C" w:rsidRPr="00205638">
        <w:t xml:space="preserve"> to </w:t>
      </w:r>
      <w:r w:rsidR="00EA7444" w:rsidRPr="00205638">
        <w:t xml:space="preserve">the </w:t>
      </w:r>
      <w:r w:rsidR="00510BE2">
        <w:t>i</w:t>
      </w:r>
      <w:r w:rsidR="00DA7E81" w:rsidRPr="00205638">
        <w:t>tem</w:t>
      </w:r>
      <w:r w:rsidR="00EA7444" w:rsidRPr="00205638">
        <w:t xml:space="preserve"> </w:t>
      </w:r>
      <w:r w:rsidR="00641A0A" w:rsidRPr="00205638">
        <w:t>be</w:t>
      </w:r>
      <w:r w:rsidR="00641A0A">
        <w:t>i</w:t>
      </w:r>
      <w:r w:rsidR="00641A0A" w:rsidRPr="00205638">
        <w:t>ng</w:t>
      </w:r>
      <w:r w:rsidR="00EA7444" w:rsidRPr="00205638">
        <w:t xml:space="preserve"> </w:t>
      </w:r>
      <w:r w:rsidR="00641A0A" w:rsidRPr="00205638">
        <w:t>cons</w:t>
      </w:r>
      <w:r w:rsidR="00641A0A">
        <w:t>i</w:t>
      </w:r>
      <w:r w:rsidR="00641A0A" w:rsidRPr="00205638">
        <w:t>dered</w:t>
      </w:r>
      <w:r w:rsidR="00EA7444" w:rsidRPr="00205638">
        <w:t>.</w:t>
      </w:r>
      <w:r w:rsidR="00402715" w:rsidRPr="00205638">
        <w:t xml:space="preserve"> </w:t>
      </w:r>
    </w:p>
    <w:p w14:paraId="28559504" w14:textId="418AE7D6" w:rsidR="00894D77" w:rsidRDefault="00894D77" w:rsidP="00782AD7">
      <w:pPr>
        <w:pStyle w:val="Bulletindent1"/>
        <w:spacing w:after="0"/>
      </w:pPr>
      <w:r>
        <w:t xml:space="preserve">Committee member </w:t>
      </w:r>
      <w:r w:rsidRPr="00894D77">
        <w:t>Professor Abdallah Al-Mohammad declared financial interests as he has attended advisory boards regarding PARAGON-HF with Novartis in October 2019 and iv iron in H</w:t>
      </w:r>
      <w:r w:rsidR="00510BE2">
        <w:t xml:space="preserve">eart </w:t>
      </w:r>
      <w:r w:rsidRPr="00894D77">
        <w:t>F</w:t>
      </w:r>
      <w:r w:rsidR="00510BE2">
        <w:t>ailure</w:t>
      </w:r>
      <w:r w:rsidRPr="00894D77">
        <w:t xml:space="preserve"> with </w:t>
      </w:r>
      <w:proofErr w:type="spellStart"/>
      <w:r w:rsidRPr="00894D77">
        <w:t>Pharmacosmos</w:t>
      </w:r>
      <w:proofErr w:type="spellEnd"/>
      <w:r w:rsidRPr="00894D77">
        <w:t xml:space="preserve"> January 2021, He has received honoraria for talks from AstraZeneca July 2020, Janssen October 2020 and Takeda January 2021 and his department received a small grant from AstraZeneca in December 2020 for purchase of blood pressure machines for HF patients to allow uptitration of drugs remotely</w:t>
      </w:r>
    </w:p>
    <w:p w14:paraId="5523C694" w14:textId="4F69A477" w:rsidR="00391E87" w:rsidRPr="00776311" w:rsidRDefault="00776311" w:rsidP="00782AD7">
      <w:pPr>
        <w:pStyle w:val="Bulletindent1"/>
        <w:spacing w:after="0"/>
      </w:pPr>
      <w:r w:rsidRPr="00776311">
        <w:t>It was agreed that his declaration</w:t>
      </w:r>
      <w:r>
        <w:t>s</w:t>
      </w:r>
      <w:r w:rsidRPr="00776311">
        <w:t xml:space="preserve"> </w:t>
      </w:r>
      <w:r w:rsidRPr="00776311">
        <w:rPr>
          <w:u w:val="single"/>
        </w:rPr>
        <w:t xml:space="preserve">would not </w:t>
      </w:r>
      <w:r w:rsidRPr="00776311">
        <w:t>prevent Professor Al-Mohammad from participating in this section of the meeting.</w:t>
      </w:r>
    </w:p>
    <w:p w14:paraId="0D372E9E" w14:textId="77777777" w:rsidR="00776311" w:rsidRDefault="00776311" w:rsidP="00776311">
      <w:pPr>
        <w:pStyle w:val="Bulletindent1"/>
        <w:numPr>
          <w:ilvl w:val="0"/>
          <w:numId w:val="0"/>
        </w:numPr>
        <w:spacing w:after="0"/>
        <w:ind w:left="2269"/>
      </w:pPr>
    </w:p>
    <w:p w14:paraId="6E9408B7" w14:textId="6F1C2793" w:rsidR="00894D77" w:rsidRDefault="00776311" w:rsidP="00782AD7">
      <w:pPr>
        <w:pStyle w:val="Bulletindent1"/>
        <w:spacing w:after="0"/>
      </w:pPr>
      <w:r>
        <w:t xml:space="preserve">Nominated clinical expert </w:t>
      </w:r>
      <w:r w:rsidR="00894D77" w:rsidRPr="00894D77">
        <w:t xml:space="preserve">Professor Somnath Mukherjee declared non-financial and indirect interests as she is </w:t>
      </w:r>
      <w:r>
        <w:t xml:space="preserve">a </w:t>
      </w:r>
      <w:r w:rsidR="00894D77" w:rsidRPr="00894D77">
        <w:t>Co-investigator</w:t>
      </w:r>
      <w:r>
        <w:t xml:space="preserve"> on the </w:t>
      </w:r>
      <w:r w:rsidR="00894D77" w:rsidRPr="00894D77">
        <w:t xml:space="preserve">LUD2015-005 trial (a phase I trial evaluating durvalumab in combination with chemotherapy and chemoradiotherapy in metastatic and operable oesophageal cancer) and is also a member </w:t>
      </w:r>
      <w:r w:rsidRPr="00894D77">
        <w:t>of</w:t>
      </w:r>
      <w:r w:rsidR="00894D77" w:rsidRPr="00894D77">
        <w:t xml:space="preserve"> Oesophago-gastric subgroup of NCRI Clinical Studies group (</w:t>
      </w:r>
      <w:r w:rsidR="002D6EE0" w:rsidRPr="00894D77">
        <w:t>i.e.</w:t>
      </w:r>
      <w:r w:rsidR="002D6EE0">
        <w:t>)</w:t>
      </w:r>
      <w:r w:rsidR="00894D77" w:rsidRPr="00894D77">
        <w:t xml:space="preserve"> representing Upper GI CSG of NCRI).</w:t>
      </w:r>
    </w:p>
    <w:p w14:paraId="69F31F5E" w14:textId="7E05385C" w:rsidR="00BE0D79" w:rsidRDefault="00E15238" w:rsidP="00563B68">
      <w:pPr>
        <w:pStyle w:val="Bulletindent1"/>
      </w:pPr>
      <w:r>
        <w:t>I</w:t>
      </w:r>
      <w:r w:rsidR="00782AD7" w:rsidRPr="00782AD7">
        <w:t>t was agreed that h</w:t>
      </w:r>
      <w:r w:rsidR="00776311">
        <w:t>is</w:t>
      </w:r>
      <w:r w:rsidR="00782AD7" w:rsidRPr="00782AD7">
        <w:t xml:space="preserve"> </w:t>
      </w:r>
      <w:r w:rsidR="00641A0A" w:rsidRPr="00782AD7">
        <w:t>declarat</w:t>
      </w:r>
      <w:r w:rsidR="00641A0A">
        <w:t>i</w:t>
      </w:r>
      <w:r w:rsidR="00641A0A" w:rsidRPr="00782AD7">
        <w:t>ons</w:t>
      </w:r>
      <w:r w:rsidR="00782AD7" w:rsidRPr="00782AD7">
        <w:t xml:space="preserve"> </w:t>
      </w:r>
      <w:r w:rsidR="00782AD7" w:rsidRPr="00CF0061">
        <w:rPr>
          <w:u w:val="single"/>
        </w:rPr>
        <w:t>would not</w:t>
      </w:r>
      <w:r w:rsidR="00782AD7" w:rsidRPr="00782AD7">
        <w:t xml:space="preserve"> prevent </w:t>
      </w:r>
      <w:r w:rsidR="00776311" w:rsidRPr="00776311">
        <w:t xml:space="preserve">Professor Mukherjee </w:t>
      </w:r>
      <w:r w:rsidR="00782AD7" w:rsidRPr="00782AD7">
        <w:t xml:space="preserve">from </w:t>
      </w:r>
      <w:r w:rsidR="00641A0A" w:rsidRPr="00782AD7">
        <w:t>prov</w:t>
      </w:r>
      <w:r w:rsidR="00641A0A">
        <w:t>i</w:t>
      </w:r>
      <w:r w:rsidR="00641A0A" w:rsidRPr="00782AD7">
        <w:t>d</w:t>
      </w:r>
      <w:r w:rsidR="00641A0A">
        <w:t>i</w:t>
      </w:r>
      <w:r w:rsidR="00641A0A" w:rsidRPr="00782AD7">
        <w:t>ng</w:t>
      </w:r>
      <w:r w:rsidR="00782AD7" w:rsidRPr="00782AD7">
        <w:t xml:space="preserve"> expert </w:t>
      </w:r>
      <w:r w:rsidR="008A7E3C" w:rsidRPr="00782AD7">
        <w:t>adv</w:t>
      </w:r>
      <w:r w:rsidR="008A7E3C">
        <w:t>i</w:t>
      </w:r>
      <w:r w:rsidR="008A7E3C" w:rsidRPr="00782AD7">
        <w:t>ce</w:t>
      </w:r>
      <w:r w:rsidR="00782AD7" w:rsidRPr="00782AD7">
        <w:t xml:space="preserve"> to the </w:t>
      </w:r>
      <w:r w:rsidR="00641A0A" w:rsidRPr="00782AD7">
        <w:t>comm</w:t>
      </w:r>
      <w:r w:rsidR="00641A0A">
        <w:t>i</w:t>
      </w:r>
      <w:r w:rsidR="00641A0A" w:rsidRPr="00782AD7">
        <w:t>ttee</w:t>
      </w:r>
      <w:r w:rsidR="00782AD7" w:rsidRPr="00782AD7">
        <w:t>.</w:t>
      </w:r>
    </w:p>
    <w:p w14:paraId="38C695E6" w14:textId="1955F63C" w:rsidR="00ED2246" w:rsidRDefault="00ED2246" w:rsidP="00563B68">
      <w:pPr>
        <w:pStyle w:val="Bulletindent1"/>
      </w:pPr>
      <w:r>
        <w:t xml:space="preserve">No further </w:t>
      </w:r>
      <w:r w:rsidR="00641A0A">
        <w:t>conflicts</w:t>
      </w:r>
      <w:r>
        <w:t xml:space="preserve"> were declared for </w:t>
      </w:r>
      <w:r w:rsidR="00641A0A">
        <w:t>this</w:t>
      </w:r>
      <w:r>
        <w:t xml:space="preserve"> </w:t>
      </w:r>
      <w:r w:rsidR="00E15238">
        <w:t>I</w:t>
      </w:r>
      <w:r>
        <w:t>tem.</w:t>
      </w:r>
    </w:p>
    <w:p w14:paraId="516D6A2B" w14:textId="5D2BC3EC" w:rsidR="009B1704" w:rsidRPr="00C02D61" w:rsidRDefault="009B1704" w:rsidP="00FE0F8B">
      <w:pPr>
        <w:pStyle w:val="Level3numbered"/>
      </w:pPr>
      <w:r w:rsidRPr="00C02D61">
        <w:t xml:space="preserve">The </w:t>
      </w:r>
      <w:r w:rsidR="00D1603D">
        <w:t>c</w:t>
      </w:r>
      <w:r w:rsidR="00641A0A" w:rsidRPr="00C02D61">
        <w:t>ha</w:t>
      </w:r>
      <w:r w:rsidR="00641A0A">
        <w:t>i</w:t>
      </w:r>
      <w:r w:rsidR="00641A0A" w:rsidRPr="00C02D61">
        <w:t>r</w:t>
      </w:r>
      <w:r w:rsidRPr="00C02D61">
        <w:t xml:space="preserve"> </w:t>
      </w:r>
      <w:r w:rsidR="009E4E35">
        <w:t xml:space="preserve">led </w:t>
      </w:r>
      <w:r w:rsidR="00C04D2E">
        <w:t xml:space="preserve">a </w:t>
      </w:r>
      <w:r w:rsidR="00641A0A">
        <w:t>discussion</w:t>
      </w:r>
      <w:r w:rsidR="00C04D2E">
        <w:t xml:space="preserve"> </w:t>
      </w:r>
      <w:r w:rsidR="00563B68">
        <w:t xml:space="preserve">of the </w:t>
      </w:r>
      <w:r w:rsidR="00641A0A">
        <w:t>evidence</w:t>
      </w:r>
      <w:r w:rsidR="00563B68">
        <w:t xml:space="preserve"> presented to the </w:t>
      </w:r>
      <w:r w:rsidR="00641A0A">
        <w:t>committee</w:t>
      </w:r>
      <w:r w:rsidR="00563B68">
        <w:t>.</w:t>
      </w:r>
      <w:r w:rsidR="00C04D2E">
        <w:t xml:space="preserve"> </w:t>
      </w:r>
      <w:r w:rsidR="00641A0A">
        <w:t>This</w:t>
      </w:r>
      <w:r w:rsidR="00C04D2E">
        <w:t xml:space="preserve"> </w:t>
      </w:r>
      <w:r w:rsidR="008A7E3C">
        <w:t>information</w:t>
      </w:r>
      <w:r w:rsidR="00C04D2E">
        <w:t xml:space="preserve"> was presented to the </w:t>
      </w:r>
      <w:r w:rsidR="00641A0A">
        <w:t>committee</w:t>
      </w:r>
      <w:r w:rsidR="00C04D2E">
        <w:t xml:space="preserve"> by </w:t>
      </w:r>
      <w:r w:rsidR="00776311">
        <w:t>Min Ven Teo</w:t>
      </w:r>
      <w:r w:rsidR="00907FA4">
        <w:t xml:space="preserve"> and </w:t>
      </w:r>
      <w:r w:rsidR="00917AE2" w:rsidRPr="00917AE2">
        <w:t xml:space="preserve">Dr </w:t>
      </w:r>
      <w:r w:rsidR="00776311">
        <w:t>Brian Shine</w:t>
      </w:r>
      <w:r w:rsidR="00C04D2E">
        <w:t xml:space="preserve">. </w:t>
      </w:r>
    </w:p>
    <w:p w14:paraId="2E49014D" w14:textId="1581DCF5" w:rsidR="00D14E64" w:rsidRPr="001F551E" w:rsidRDefault="00D22F90" w:rsidP="00F57A78">
      <w:pPr>
        <w:pStyle w:val="Level2numbered"/>
      </w:pPr>
      <w:r w:rsidRPr="001F551E">
        <w:lastRenderedPageBreak/>
        <w:t>Part 2</w:t>
      </w:r>
      <w:r w:rsidR="001400B2">
        <w:t>b</w:t>
      </w:r>
      <w:r w:rsidR="00613786" w:rsidRPr="001F551E">
        <w:t xml:space="preserve"> – </w:t>
      </w:r>
      <w:r w:rsidRPr="001F551E">
        <w:t xml:space="preserve">Closed </w:t>
      </w:r>
      <w:r w:rsidR="00641A0A" w:rsidRPr="001F551E">
        <w:t>sess</w:t>
      </w:r>
      <w:r w:rsidR="00641A0A">
        <w:t>i</w:t>
      </w:r>
      <w:r w:rsidR="00641A0A" w:rsidRPr="001F551E">
        <w:t>on</w:t>
      </w:r>
      <w:r w:rsidRPr="001F551E">
        <w:t xml:space="preserve"> (</w:t>
      </w:r>
      <w:bookmarkStart w:id="7" w:name="_Hlk79572779"/>
      <w:r w:rsidRPr="001F551E">
        <w:t xml:space="preserve">company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, </w:t>
      </w:r>
      <w:r w:rsidR="00641A0A" w:rsidRPr="00917AE2">
        <w:t>cl</w:t>
      </w:r>
      <w:r w:rsidR="00641A0A">
        <w:t>i</w:t>
      </w:r>
      <w:r w:rsidR="00641A0A" w:rsidRPr="00917AE2">
        <w:t>n</w:t>
      </w:r>
      <w:r w:rsidR="00641A0A">
        <w:t>i</w:t>
      </w:r>
      <w:r w:rsidR="00641A0A" w:rsidRPr="00917AE2">
        <w:t>cal</w:t>
      </w:r>
      <w:r w:rsidR="00917AE2" w:rsidRPr="00917AE2">
        <w:t xml:space="preserve"> and </w:t>
      </w:r>
      <w:r w:rsidR="00641A0A" w:rsidRPr="00917AE2">
        <w:t>pat</w:t>
      </w:r>
      <w:r w:rsidR="00641A0A">
        <w:t>i</w:t>
      </w:r>
      <w:r w:rsidR="00641A0A" w:rsidRPr="00917AE2">
        <w:t>ent</w:t>
      </w:r>
      <w:r w:rsidR="00917AE2" w:rsidRPr="00917AE2">
        <w:t xml:space="preserve"> experts</w:t>
      </w:r>
      <w:r w:rsidR="00CF0061">
        <w:t xml:space="preserve"> and </w:t>
      </w:r>
      <w:r w:rsidR="00FF522D" w:rsidRPr="001F551E">
        <w:t xml:space="preserve">external </w:t>
      </w:r>
      <w:r w:rsidR="00641A0A">
        <w:t>review</w:t>
      </w:r>
      <w:r w:rsidR="00CF0061">
        <w:t xml:space="preserve"> </w:t>
      </w:r>
      <w:r w:rsidR="00FF522D" w:rsidRPr="001F551E">
        <w:t xml:space="preserve">group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 were asked to leave the </w:t>
      </w:r>
      <w:bookmarkEnd w:id="7"/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>)</w:t>
      </w:r>
      <w:r w:rsidR="00917AE2" w:rsidRPr="00917AE2">
        <w:t xml:space="preserve"> </w:t>
      </w:r>
    </w:p>
    <w:p w14:paraId="41C3C3BC" w14:textId="39862FA8" w:rsidR="009114CE" w:rsidRDefault="00D14E64" w:rsidP="002C258D">
      <w:pPr>
        <w:pStyle w:val="Level3numbered"/>
      </w:pPr>
      <w:r w:rsidRPr="00205638">
        <w:t xml:space="preserve">The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Pr="00205638">
        <w:t xml:space="preserve"> then </w:t>
      </w:r>
      <w:r w:rsidR="00842ACF" w:rsidRPr="00205638">
        <w:t xml:space="preserve">agreed on the content of the </w:t>
      </w:r>
      <w:r w:rsidR="00641A0A">
        <w:t>Appraisal</w:t>
      </w:r>
      <w:r w:rsidR="00563B68">
        <w:t xml:space="preserve"> </w:t>
      </w:r>
      <w:r w:rsidR="00641A0A">
        <w:t>Consultation</w:t>
      </w:r>
      <w:r w:rsidR="00563B68">
        <w:t xml:space="preserve"> Document (ACD) or the </w:t>
      </w:r>
      <w:r w:rsidR="00641A0A">
        <w:t>Final</w:t>
      </w:r>
      <w:r w:rsidR="00563B68">
        <w:t xml:space="preserve"> </w:t>
      </w:r>
      <w:r w:rsidR="00641A0A">
        <w:t>Appraisal</w:t>
      </w:r>
      <w:r w:rsidR="00563B68">
        <w:t xml:space="preserve"> </w:t>
      </w:r>
      <w:r w:rsidR="00641A0A">
        <w:t>Determination</w:t>
      </w:r>
      <w:r w:rsidR="00563B68">
        <w:t xml:space="preserve"> (FAD).</w:t>
      </w:r>
      <w:r w:rsidR="005E2873" w:rsidRPr="00205638">
        <w:t xml:space="preserve"> </w:t>
      </w:r>
      <w:r w:rsidR="00842ACF" w:rsidRPr="00205638">
        <w:t xml:space="preserve">The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="00842ACF" w:rsidRPr="00205638">
        <w:t xml:space="preserve"> </w:t>
      </w:r>
      <w:r w:rsidR="00641A0A" w:rsidRPr="00205638">
        <w:t>dec</w:t>
      </w:r>
      <w:r w:rsidR="00641A0A">
        <w:t>i</w:t>
      </w:r>
      <w:r w:rsidR="00641A0A" w:rsidRPr="00205638">
        <w:t>s</w:t>
      </w:r>
      <w:r w:rsidR="00641A0A">
        <w:t>i</w:t>
      </w:r>
      <w:r w:rsidR="00641A0A" w:rsidRPr="00205638">
        <w:t>on</w:t>
      </w:r>
      <w:r w:rsidR="00842ACF" w:rsidRPr="00205638">
        <w:t xml:space="preserve"> was reached</w:t>
      </w:r>
      <w:r w:rsidR="001420B9" w:rsidRPr="00205638">
        <w:t xml:space="preserve"> </w:t>
      </w:r>
      <w:r w:rsidR="00563B68">
        <w:t xml:space="preserve">by </w:t>
      </w:r>
      <w:r w:rsidR="00D45443">
        <w:t>consensus.</w:t>
      </w:r>
    </w:p>
    <w:p w14:paraId="1848C412" w14:textId="58B47758" w:rsidR="00FD3D41" w:rsidRPr="00C02D61" w:rsidRDefault="009B1704" w:rsidP="00776311">
      <w:pPr>
        <w:pStyle w:val="Level3numbered"/>
      </w:pPr>
      <w:r w:rsidRPr="00C02D61">
        <w:t xml:space="preserve">The </w:t>
      </w:r>
      <w:r w:rsidR="00641A0A" w:rsidRPr="00C02D61">
        <w:t>comm</w:t>
      </w:r>
      <w:r w:rsidR="00641A0A">
        <w:t>i</w:t>
      </w:r>
      <w:r w:rsidR="00641A0A" w:rsidRPr="00C02D61">
        <w:t>ttee</w:t>
      </w:r>
      <w:r w:rsidRPr="00C02D61">
        <w:t xml:space="preserve"> asked the N</w:t>
      </w:r>
      <w:r w:rsidR="00E15238">
        <w:t>I</w:t>
      </w:r>
      <w:r w:rsidRPr="00C02D61">
        <w:t xml:space="preserve">CE </w:t>
      </w:r>
      <w:r w:rsidR="00641A0A" w:rsidRPr="00C02D61">
        <w:t>techn</w:t>
      </w:r>
      <w:r w:rsidR="00641A0A">
        <w:t>i</w:t>
      </w:r>
      <w:r w:rsidR="00641A0A" w:rsidRPr="00C02D61">
        <w:t>cal</w:t>
      </w:r>
      <w:r w:rsidRPr="00C02D61">
        <w:t xml:space="preserve"> team to prepare the </w:t>
      </w:r>
      <w:r w:rsidR="00641A0A">
        <w:t>Appraisal</w:t>
      </w:r>
      <w:r w:rsidR="00563B68">
        <w:t xml:space="preserve"> </w:t>
      </w:r>
      <w:r w:rsidR="00641A0A">
        <w:t>Consultation</w:t>
      </w:r>
      <w:r w:rsidR="00563B68">
        <w:t xml:space="preserve"> Document (ACD)</w:t>
      </w:r>
      <w:r w:rsidRPr="00C02D61">
        <w:t xml:space="preserve"> </w:t>
      </w:r>
      <w:bookmarkStart w:id="8" w:name="_Hlk79572975"/>
      <w:r w:rsidR="00563B68">
        <w:t xml:space="preserve">or the </w:t>
      </w:r>
      <w:r w:rsidR="00641A0A">
        <w:t>Final</w:t>
      </w:r>
      <w:r w:rsidR="00563B68">
        <w:t xml:space="preserve"> </w:t>
      </w:r>
      <w:r w:rsidR="00641A0A">
        <w:t>Appraisal</w:t>
      </w:r>
      <w:r w:rsidR="00563B68">
        <w:t xml:space="preserve"> </w:t>
      </w:r>
      <w:r w:rsidR="00641A0A">
        <w:t>Determination</w:t>
      </w:r>
      <w:r w:rsidR="00563B68">
        <w:t xml:space="preserve"> (FAD)</w:t>
      </w:r>
      <w:bookmarkEnd w:id="8"/>
      <w:r w:rsidR="00563B68">
        <w:t xml:space="preserve"> </w:t>
      </w:r>
      <w:r w:rsidR="00E15238">
        <w:t>I</w:t>
      </w:r>
      <w:r w:rsidRPr="00C02D61">
        <w:t xml:space="preserve">n </w:t>
      </w:r>
      <w:r w:rsidR="00641A0A" w:rsidRPr="00C02D61">
        <w:t>l</w:t>
      </w:r>
      <w:r w:rsidR="00641A0A">
        <w:t>i</w:t>
      </w:r>
      <w:r w:rsidR="00641A0A" w:rsidRPr="00C02D61">
        <w:t>ne</w:t>
      </w:r>
      <w:r w:rsidRPr="00C02D61">
        <w:t xml:space="preserve"> </w:t>
      </w:r>
      <w:r w:rsidR="00641A0A" w:rsidRPr="00C02D61">
        <w:t>w</w:t>
      </w:r>
      <w:r w:rsidR="00641A0A">
        <w:t>i</w:t>
      </w:r>
      <w:r w:rsidR="00641A0A" w:rsidRPr="00C02D61">
        <w:t>th</w:t>
      </w:r>
      <w:r w:rsidRPr="00C02D61">
        <w:t xml:space="preserve"> </w:t>
      </w:r>
      <w:r w:rsidR="00641A0A" w:rsidRPr="00C02D61">
        <w:t>the</w:t>
      </w:r>
      <w:r w:rsidR="00641A0A">
        <w:t>i</w:t>
      </w:r>
      <w:r w:rsidR="00641A0A" w:rsidRPr="00C02D61">
        <w:t>r</w:t>
      </w:r>
      <w:r w:rsidRPr="00C02D61">
        <w:t xml:space="preserve"> </w:t>
      </w:r>
      <w:r w:rsidR="00641A0A" w:rsidRPr="00C02D61">
        <w:t>dec</w:t>
      </w:r>
      <w:r w:rsidR="00641A0A">
        <w:t>i</w:t>
      </w:r>
      <w:r w:rsidR="00641A0A" w:rsidRPr="00C02D61">
        <w:t>s</w:t>
      </w:r>
      <w:r w:rsidR="00641A0A">
        <w:t>i</w:t>
      </w:r>
      <w:r w:rsidR="00641A0A" w:rsidRPr="00C02D61">
        <w:t>ons</w:t>
      </w:r>
      <w:r w:rsidRPr="00C02D61">
        <w:t>.</w:t>
      </w:r>
    </w:p>
    <w:p w14:paraId="3526D3A3" w14:textId="030915E1" w:rsidR="009B5D1C" w:rsidRPr="00C02D61" w:rsidRDefault="00236AD0" w:rsidP="003E65BA">
      <w:pPr>
        <w:pStyle w:val="Heading3"/>
      </w:pPr>
      <w:r w:rsidRPr="00C02D61">
        <w:t xml:space="preserve">Date of the next </w:t>
      </w:r>
      <w:r w:rsidR="00641A0A" w:rsidRPr="00C02D61">
        <w:t>meet</w:t>
      </w:r>
      <w:r w:rsidR="00641A0A">
        <w:t>i</w:t>
      </w:r>
      <w:r w:rsidR="00641A0A" w:rsidRPr="00C02D61">
        <w:t>ng</w:t>
      </w:r>
    </w:p>
    <w:p w14:paraId="2D91DF38" w14:textId="51D18043" w:rsidR="00463336" w:rsidRDefault="007507BD" w:rsidP="00AD0E92">
      <w:pPr>
        <w:pStyle w:val="Paragraphnonumbers"/>
      </w:pPr>
      <w:r w:rsidRPr="001F551E">
        <w:t xml:space="preserve">The next </w:t>
      </w:r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 xml:space="preserve"> of the </w:t>
      </w:r>
      <w:r w:rsidR="00FD3D41">
        <w:t xml:space="preserve">Technology </w:t>
      </w:r>
      <w:r w:rsidR="00641A0A">
        <w:t>Appraisal</w:t>
      </w:r>
      <w:r w:rsidR="00FD3D41">
        <w:t xml:space="preserve"> </w:t>
      </w:r>
      <w:r w:rsidR="00641A0A">
        <w:t>Committee</w:t>
      </w:r>
      <w:r w:rsidR="00FD3D41">
        <w:t xml:space="preserve"> A</w:t>
      </w:r>
      <w:r w:rsidR="00236AD0" w:rsidRPr="001F551E">
        <w:t xml:space="preserve"> </w:t>
      </w:r>
      <w:r w:rsidR="008A7E3C" w:rsidRPr="001F551E">
        <w:t>w</w:t>
      </w:r>
      <w:r w:rsidR="008A7E3C">
        <w:t>i</w:t>
      </w:r>
      <w:r w:rsidR="008A7E3C" w:rsidRPr="001F551E">
        <w:t>ll</w:t>
      </w:r>
      <w:r w:rsidR="00236AD0" w:rsidRPr="001F551E">
        <w:t xml:space="preserve"> be held on </w:t>
      </w:r>
      <w:r w:rsidR="00FD3D41">
        <w:t xml:space="preserve">Tuesday </w:t>
      </w:r>
      <w:r w:rsidR="00776311">
        <w:t>5</w:t>
      </w:r>
      <w:r w:rsidR="00FD3D41">
        <w:t xml:space="preserve"> </w:t>
      </w:r>
      <w:r w:rsidR="00776311">
        <w:t>October</w:t>
      </w:r>
      <w:r w:rsidR="00FD3D41">
        <w:t xml:space="preserve"> 2021</w:t>
      </w:r>
      <w:r w:rsidR="00205638" w:rsidRPr="001F551E">
        <w:t xml:space="preserve"> </w:t>
      </w:r>
      <w:r w:rsidR="00A45CDD" w:rsidRPr="001F551E">
        <w:t xml:space="preserve">and </w:t>
      </w:r>
      <w:r w:rsidR="008A7E3C" w:rsidRPr="001F551E">
        <w:t>w</w:t>
      </w:r>
      <w:r w:rsidR="008A7E3C">
        <w:t>i</w:t>
      </w:r>
      <w:r w:rsidR="008A7E3C" w:rsidRPr="001F551E">
        <w:t>ll</w:t>
      </w:r>
      <w:r w:rsidR="00A45CDD" w:rsidRPr="001F551E">
        <w:t xml:space="preserve"> start promptly at </w:t>
      </w:r>
      <w:r w:rsidR="00FD3D41">
        <w:t>9.30am</w:t>
      </w:r>
      <w:r w:rsidR="00236AD0" w:rsidRPr="001F551E">
        <w:t xml:space="preserve">. </w:t>
      </w:r>
    </w:p>
    <w:p w14:paraId="72967EA5" w14:textId="77777777" w:rsidR="00C17790" w:rsidRPr="00C17790" w:rsidRDefault="00C17790" w:rsidP="00C17790"/>
    <w:sectPr w:rsidR="00C17790" w:rsidRPr="00C17790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E1AD" w14:textId="77777777" w:rsidR="0031160D" w:rsidRDefault="0031160D" w:rsidP="006231D3">
      <w:r>
        <w:separator/>
      </w:r>
    </w:p>
  </w:endnote>
  <w:endnote w:type="continuationSeparator" w:id="0">
    <w:p w14:paraId="586DEFDE" w14:textId="77777777" w:rsidR="0031160D" w:rsidRDefault="0031160D" w:rsidP="006231D3">
      <w:r>
        <w:continuationSeparator/>
      </w:r>
    </w:p>
  </w:endnote>
  <w:endnote w:type="continuationNotice" w:id="1">
    <w:p w14:paraId="3D1DAE50" w14:textId="77777777" w:rsidR="0031160D" w:rsidRDefault="0031160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1A37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FD0D59">
      <w:fldChar w:fldCharType="begin"/>
    </w:r>
    <w:r w:rsidR="00FD0D59">
      <w:instrText xml:space="preserve"> NUMPAGES  </w:instrText>
    </w:r>
    <w:r w:rsidR="00FD0D59">
      <w:fldChar w:fldCharType="separate"/>
    </w:r>
    <w:r>
      <w:rPr>
        <w:noProof/>
      </w:rPr>
      <w:t>5</w:t>
    </w:r>
    <w:r w:rsidR="00FD0D59">
      <w:rPr>
        <w:noProof/>
      </w:rPr>
      <w:fldChar w:fldCharType="end"/>
    </w:r>
  </w:p>
  <w:p w14:paraId="2D307B82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9C054" wp14:editId="13C42531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F07AA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B738" w14:textId="77777777" w:rsidR="0031160D" w:rsidRDefault="0031160D" w:rsidP="006231D3">
      <w:r>
        <w:separator/>
      </w:r>
    </w:p>
  </w:footnote>
  <w:footnote w:type="continuationSeparator" w:id="0">
    <w:p w14:paraId="3044DCD0" w14:textId="77777777" w:rsidR="0031160D" w:rsidRDefault="0031160D" w:rsidP="006231D3">
      <w:r>
        <w:continuationSeparator/>
      </w:r>
    </w:p>
  </w:footnote>
  <w:footnote w:type="continuationNotice" w:id="1">
    <w:p w14:paraId="61F33DFF" w14:textId="77777777" w:rsidR="0031160D" w:rsidRDefault="0031160D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1D7E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A7A1AA" wp14:editId="52F1D94A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1160D"/>
    <w:rsid w:val="00017B17"/>
    <w:rsid w:val="00021B44"/>
    <w:rsid w:val="00031524"/>
    <w:rsid w:val="00040BED"/>
    <w:rsid w:val="000411A2"/>
    <w:rsid w:val="00044FC1"/>
    <w:rsid w:val="00053C24"/>
    <w:rsid w:val="00054F70"/>
    <w:rsid w:val="00080C80"/>
    <w:rsid w:val="00083CF9"/>
    <w:rsid w:val="00085585"/>
    <w:rsid w:val="000A3C2F"/>
    <w:rsid w:val="000A687D"/>
    <w:rsid w:val="000C4E08"/>
    <w:rsid w:val="000D1197"/>
    <w:rsid w:val="000D7239"/>
    <w:rsid w:val="000F04B6"/>
    <w:rsid w:val="000F1D5D"/>
    <w:rsid w:val="0010461D"/>
    <w:rsid w:val="0011038B"/>
    <w:rsid w:val="00112212"/>
    <w:rsid w:val="0012100C"/>
    <w:rsid w:val="001220B1"/>
    <w:rsid w:val="00124262"/>
    <w:rsid w:val="00135794"/>
    <w:rsid w:val="001400B2"/>
    <w:rsid w:val="001420B9"/>
    <w:rsid w:val="00161397"/>
    <w:rsid w:val="001662DA"/>
    <w:rsid w:val="00167902"/>
    <w:rsid w:val="00196E93"/>
    <w:rsid w:val="001A18CE"/>
    <w:rsid w:val="001C1B36"/>
    <w:rsid w:val="001C2034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A19A3"/>
    <w:rsid w:val="002B5720"/>
    <w:rsid w:val="002C258D"/>
    <w:rsid w:val="002C660B"/>
    <w:rsid w:val="002C7A84"/>
    <w:rsid w:val="002D1A7F"/>
    <w:rsid w:val="002D6EE0"/>
    <w:rsid w:val="002F3D4E"/>
    <w:rsid w:val="002F5606"/>
    <w:rsid w:val="0030059A"/>
    <w:rsid w:val="0031160D"/>
    <w:rsid w:val="00337868"/>
    <w:rsid w:val="00344EA6"/>
    <w:rsid w:val="00350071"/>
    <w:rsid w:val="00366768"/>
    <w:rsid w:val="00370813"/>
    <w:rsid w:val="00371695"/>
    <w:rsid w:val="00377867"/>
    <w:rsid w:val="00391E8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0AA4"/>
    <w:rsid w:val="003F4378"/>
    <w:rsid w:val="003F5516"/>
    <w:rsid w:val="00402715"/>
    <w:rsid w:val="00402DFB"/>
    <w:rsid w:val="00410E8B"/>
    <w:rsid w:val="00411B9A"/>
    <w:rsid w:val="0041704D"/>
    <w:rsid w:val="00422523"/>
    <w:rsid w:val="00422764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4E49A1"/>
    <w:rsid w:val="004F799B"/>
    <w:rsid w:val="00507F46"/>
    <w:rsid w:val="00510BE2"/>
    <w:rsid w:val="005360C8"/>
    <w:rsid w:val="00556AD2"/>
    <w:rsid w:val="00563B68"/>
    <w:rsid w:val="00583738"/>
    <w:rsid w:val="0058627E"/>
    <w:rsid w:val="00593560"/>
    <w:rsid w:val="00596F1C"/>
    <w:rsid w:val="005A21EC"/>
    <w:rsid w:val="005C0A14"/>
    <w:rsid w:val="005C2BAA"/>
    <w:rsid w:val="005D2B46"/>
    <w:rsid w:val="005E24AD"/>
    <w:rsid w:val="005E2873"/>
    <w:rsid w:val="005E2FA2"/>
    <w:rsid w:val="00603397"/>
    <w:rsid w:val="00611CB1"/>
    <w:rsid w:val="00613786"/>
    <w:rsid w:val="006231D3"/>
    <w:rsid w:val="00641A0A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2887"/>
    <w:rsid w:val="006B324A"/>
    <w:rsid w:val="006B4C67"/>
    <w:rsid w:val="006D3185"/>
    <w:rsid w:val="006F3468"/>
    <w:rsid w:val="007019D5"/>
    <w:rsid w:val="007507BD"/>
    <w:rsid w:val="00753BE1"/>
    <w:rsid w:val="00755E0E"/>
    <w:rsid w:val="007574E0"/>
    <w:rsid w:val="00761C9C"/>
    <w:rsid w:val="00774747"/>
    <w:rsid w:val="00776311"/>
    <w:rsid w:val="00782AD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63B7B"/>
    <w:rsid w:val="0088566F"/>
    <w:rsid w:val="008937E0"/>
    <w:rsid w:val="00894D77"/>
    <w:rsid w:val="008A0277"/>
    <w:rsid w:val="008A7E3C"/>
    <w:rsid w:val="008C3DD4"/>
    <w:rsid w:val="008C42E7"/>
    <w:rsid w:val="008C44A2"/>
    <w:rsid w:val="008E0CF0"/>
    <w:rsid w:val="008E0E0D"/>
    <w:rsid w:val="008E75F2"/>
    <w:rsid w:val="00903E68"/>
    <w:rsid w:val="00907FA4"/>
    <w:rsid w:val="009114CE"/>
    <w:rsid w:val="00917AE2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3DEF"/>
    <w:rsid w:val="00994987"/>
    <w:rsid w:val="009A4A20"/>
    <w:rsid w:val="009B0F74"/>
    <w:rsid w:val="009B1704"/>
    <w:rsid w:val="009B5D1C"/>
    <w:rsid w:val="009E20B3"/>
    <w:rsid w:val="009E4E35"/>
    <w:rsid w:val="00A06F9C"/>
    <w:rsid w:val="00A12108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13E3"/>
    <w:rsid w:val="00A973EA"/>
    <w:rsid w:val="00AC3FE7"/>
    <w:rsid w:val="00AC45A8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76EE1"/>
    <w:rsid w:val="00B85DE1"/>
    <w:rsid w:val="00B90105"/>
    <w:rsid w:val="00BA07EB"/>
    <w:rsid w:val="00BA4EAD"/>
    <w:rsid w:val="00BA7411"/>
    <w:rsid w:val="00BB22E9"/>
    <w:rsid w:val="00BB49D9"/>
    <w:rsid w:val="00BC47C4"/>
    <w:rsid w:val="00BC6C1F"/>
    <w:rsid w:val="00BD1329"/>
    <w:rsid w:val="00BE0D79"/>
    <w:rsid w:val="00C015B8"/>
    <w:rsid w:val="00C02D61"/>
    <w:rsid w:val="00C04D2E"/>
    <w:rsid w:val="00C17790"/>
    <w:rsid w:val="00C3119A"/>
    <w:rsid w:val="00C32244"/>
    <w:rsid w:val="00C340A9"/>
    <w:rsid w:val="00C4215E"/>
    <w:rsid w:val="00C51601"/>
    <w:rsid w:val="00C55E3A"/>
    <w:rsid w:val="00C7373D"/>
    <w:rsid w:val="00C75930"/>
    <w:rsid w:val="00C759C9"/>
    <w:rsid w:val="00C82EFE"/>
    <w:rsid w:val="00C871D3"/>
    <w:rsid w:val="00C941B6"/>
    <w:rsid w:val="00C959F5"/>
    <w:rsid w:val="00C978CB"/>
    <w:rsid w:val="00CA03B6"/>
    <w:rsid w:val="00CB14E1"/>
    <w:rsid w:val="00CB4466"/>
    <w:rsid w:val="00CF0061"/>
    <w:rsid w:val="00D04D72"/>
    <w:rsid w:val="00D11E93"/>
    <w:rsid w:val="00D14E64"/>
    <w:rsid w:val="00D1603D"/>
    <w:rsid w:val="00D21D8D"/>
    <w:rsid w:val="00D22F90"/>
    <w:rsid w:val="00D33D2F"/>
    <w:rsid w:val="00D36E00"/>
    <w:rsid w:val="00D45443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5238"/>
    <w:rsid w:val="00E16CDD"/>
    <w:rsid w:val="00E2211D"/>
    <w:rsid w:val="00E37C8A"/>
    <w:rsid w:val="00E46F5D"/>
    <w:rsid w:val="00E525E1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D2246"/>
    <w:rsid w:val="00EF1B45"/>
    <w:rsid w:val="00EF2BE2"/>
    <w:rsid w:val="00F14DF5"/>
    <w:rsid w:val="00F32B92"/>
    <w:rsid w:val="00F42F8E"/>
    <w:rsid w:val="00F4578B"/>
    <w:rsid w:val="00F509B8"/>
    <w:rsid w:val="00F56FC3"/>
    <w:rsid w:val="00F57A78"/>
    <w:rsid w:val="00F7330A"/>
    <w:rsid w:val="00F86390"/>
    <w:rsid w:val="00F931B6"/>
    <w:rsid w:val="00F95663"/>
    <w:rsid w:val="00F97481"/>
    <w:rsid w:val="00FA676B"/>
    <w:rsid w:val="00FB0784"/>
    <w:rsid w:val="00FB7C71"/>
    <w:rsid w:val="00FD0266"/>
    <w:rsid w:val="00FD0D59"/>
    <w:rsid w:val="00FD3D41"/>
    <w:rsid w:val="00FE0F8B"/>
    <w:rsid w:val="00FE1041"/>
    <w:rsid w:val="00FF405F"/>
    <w:rsid w:val="00FF522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7B119D"/>
  <w15:docId w15:val="{86DEF0AD-6D97-4266-B82A-BBD9D52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%20v0.1%200106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 v0.1 01062021</Template>
  <TotalTime>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2</cp:revision>
  <dcterms:created xsi:type="dcterms:W3CDTF">2021-10-05T15:08:00Z</dcterms:created>
  <dcterms:modified xsi:type="dcterms:W3CDTF">2021-10-05T15:08:00Z</dcterms:modified>
</cp:coreProperties>
</file>