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443A" w14:textId="77777777" w:rsidR="009B0F74" w:rsidRPr="002E2C27" w:rsidRDefault="009B0F74" w:rsidP="00B62844">
      <w:pPr>
        <w:pStyle w:val="Title"/>
        <w:spacing w:line="276" w:lineRule="auto"/>
      </w:pPr>
      <w:r w:rsidRPr="002E2C27">
        <w:t>NATIONAL I</w:t>
      </w:r>
      <w:r w:rsidR="00DF0C5C" w:rsidRPr="002E2C27">
        <w:t>NSTITUTE FOR HEALTH AND CARE</w:t>
      </w:r>
      <w:r w:rsidRPr="002E2C27">
        <w:t xml:space="preserve"> EXCELLENCE</w:t>
      </w:r>
    </w:p>
    <w:p w14:paraId="1070583D" w14:textId="77777777" w:rsidR="000A3C2F" w:rsidRPr="002E2C27" w:rsidRDefault="000A3C2F" w:rsidP="00B62844">
      <w:pPr>
        <w:pStyle w:val="Title"/>
        <w:spacing w:line="276" w:lineRule="auto"/>
      </w:pPr>
      <w:r w:rsidRPr="002E2C27">
        <w:t>Centre for Health Technology Evaluation</w:t>
      </w:r>
    </w:p>
    <w:p w14:paraId="40F5D69B" w14:textId="6E900910" w:rsidR="000A3C2F" w:rsidRPr="002E2C27" w:rsidRDefault="00010EE3" w:rsidP="003E65BA">
      <w:pPr>
        <w:pStyle w:val="Heading1"/>
      </w:pPr>
      <w:r w:rsidRPr="002E2C27">
        <w:t>Technology Appraisal Committee D</w:t>
      </w:r>
      <w:r w:rsidR="000A3C2F" w:rsidRPr="002E2C27">
        <w:t xml:space="preserve"> meeting minutes</w:t>
      </w:r>
    </w:p>
    <w:p w14:paraId="3236C5DC" w14:textId="7621E294" w:rsidR="00BA4EAD" w:rsidRPr="002E2C27" w:rsidRDefault="00BA4EAD" w:rsidP="00C7373D">
      <w:pPr>
        <w:pStyle w:val="Paragraphnonumbers"/>
      </w:pPr>
      <w:r w:rsidRPr="002E2C27">
        <w:rPr>
          <w:b/>
        </w:rPr>
        <w:t>Minutes:</w:t>
      </w:r>
      <w:r w:rsidRPr="002E2C27">
        <w:rPr>
          <w:b/>
        </w:rPr>
        <w:tab/>
      </w:r>
      <w:r w:rsidR="00682F9B" w:rsidRPr="002E2C27">
        <w:rPr>
          <w:b/>
        </w:rPr>
        <w:tab/>
      </w:r>
      <w:r w:rsidR="00BC4C04">
        <w:t>C</w:t>
      </w:r>
      <w:r w:rsidR="00B44C7F">
        <w:t>onfirmed</w:t>
      </w:r>
    </w:p>
    <w:p w14:paraId="7A5162AF" w14:textId="4F2C3AE3" w:rsidR="00BA4EAD" w:rsidRPr="002E2C27" w:rsidRDefault="00BA4EAD" w:rsidP="00C7373D">
      <w:pPr>
        <w:pStyle w:val="Paragraphnonumbers"/>
      </w:pPr>
      <w:r w:rsidRPr="002E2C27">
        <w:rPr>
          <w:b/>
        </w:rPr>
        <w:t>Date and time:</w:t>
      </w:r>
      <w:r w:rsidRPr="002E2C27">
        <w:rPr>
          <w:b/>
        </w:rPr>
        <w:tab/>
      </w:r>
      <w:r w:rsidR="00682F9B" w:rsidRPr="002E2C27">
        <w:rPr>
          <w:b/>
        </w:rPr>
        <w:tab/>
      </w:r>
      <w:r w:rsidR="00010EE3" w:rsidRPr="002E2C27">
        <w:t>Thursday 14 October 2021</w:t>
      </w:r>
    </w:p>
    <w:p w14:paraId="1F43C4A5" w14:textId="28878D3B" w:rsidR="00BA4EAD" w:rsidRPr="002E2C27" w:rsidRDefault="00BA4EAD" w:rsidP="00C7373D">
      <w:pPr>
        <w:pStyle w:val="Paragraphnonumbers"/>
      </w:pPr>
      <w:r w:rsidRPr="002E2C27">
        <w:rPr>
          <w:b/>
        </w:rPr>
        <w:t>Location:</w:t>
      </w:r>
      <w:r w:rsidRPr="002E2C27">
        <w:rPr>
          <w:b/>
        </w:rPr>
        <w:tab/>
      </w:r>
      <w:r w:rsidR="00682F9B" w:rsidRPr="002E2C27">
        <w:rPr>
          <w:b/>
        </w:rPr>
        <w:tab/>
      </w:r>
      <w:r w:rsidR="00010EE3" w:rsidRPr="002E2C27">
        <w:t>Via Zoom</w:t>
      </w:r>
    </w:p>
    <w:p w14:paraId="05DBA52B" w14:textId="77777777" w:rsidR="00AD0E92" w:rsidRPr="002E2C27" w:rsidRDefault="00E82B9F" w:rsidP="003E65BA">
      <w:pPr>
        <w:pStyle w:val="Heading2"/>
      </w:pPr>
      <w:r w:rsidRPr="002E2C27">
        <w:t>Attendees</w:t>
      </w:r>
    </w:p>
    <w:p w14:paraId="565C1113" w14:textId="77777777" w:rsidR="002B5720" w:rsidRPr="002E2C27" w:rsidRDefault="00BA4EAD" w:rsidP="003E65BA">
      <w:pPr>
        <w:pStyle w:val="Heading3unnumbered"/>
      </w:pPr>
      <w:r w:rsidRPr="002E2C27">
        <w:t>Committee members present</w:t>
      </w:r>
    </w:p>
    <w:p w14:paraId="64665233" w14:textId="26C59A6C" w:rsidR="00212ED6" w:rsidRDefault="00C05712" w:rsidP="00C05712">
      <w:pPr>
        <w:pStyle w:val="Paragraph"/>
      </w:pPr>
      <w:r w:rsidRPr="002E2C27">
        <w:t xml:space="preserve">Dr Megan John </w:t>
      </w:r>
      <w:r w:rsidR="00BA466D" w:rsidRPr="002E2C27">
        <w:t>[</w:t>
      </w:r>
      <w:r w:rsidR="00010EE3" w:rsidRPr="002E2C27">
        <w:t xml:space="preserve">Topic 1 </w:t>
      </w:r>
      <w:r w:rsidRPr="002E2C27">
        <w:t>Chair</w:t>
      </w:r>
      <w:r w:rsidR="00BA466D" w:rsidRPr="002E2C27">
        <w:t>]</w:t>
      </w:r>
      <w:r w:rsidR="00212ED6">
        <w:tab/>
      </w:r>
      <w:r w:rsidR="00212ED6">
        <w:tab/>
      </w:r>
      <w:r w:rsidR="00212ED6">
        <w:tab/>
      </w:r>
      <w:r w:rsidR="00212ED6">
        <w:tab/>
        <w:t>Items</w:t>
      </w:r>
      <w:r w:rsidR="00E90142">
        <w:t xml:space="preserve"> 1 to 4.2.2 &amp; 5.1.3 to 6.2.2</w:t>
      </w:r>
    </w:p>
    <w:p w14:paraId="5DADFE87" w14:textId="268DD08D" w:rsidR="00C05712" w:rsidRPr="002E2C27" w:rsidRDefault="00212ED6" w:rsidP="00212ED6">
      <w:pPr>
        <w:pStyle w:val="Paragraph"/>
      </w:pPr>
      <w:r w:rsidRPr="00212ED6">
        <w:t>Dr Lindsay Smith [Topic 2 Chair]</w:t>
      </w:r>
      <w:r w:rsidRPr="00212ED6">
        <w:tab/>
      </w:r>
      <w:r w:rsidRPr="00212ED6">
        <w:tab/>
      </w:r>
      <w:r w:rsidRPr="00212ED6">
        <w:tab/>
      </w:r>
      <w:r w:rsidRPr="00212ED6">
        <w:tab/>
        <w:t>Item</w:t>
      </w:r>
      <w:r w:rsidR="00E90142">
        <w:t>s 1 to 5.2.2</w:t>
      </w:r>
      <w:r w:rsidR="00C05712" w:rsidRPr="002E2C27">
        <w:tab/>
      </w:r>
      <w:r w:rsidR="00C05712" w:rsidRPr="002E2C27">
        <w:tab/>
      </w:r>
      <w:r w:rsidR="00C05712" w:rsidRPr="002E2C27">
        <w:tab/>
      </w:r>
    </w:p>
    <w:p w14:paraId="0CFE15AB" w14:textId="77277151" w:rsidR="00010EE3" w:rsidRPr="002E2C27" w:rsidRDefault="00010EE3" w:rsidP="00C05712">
      <w:pPr>
        <w:pStyle w:val="Paragraph"/>
      </w:pPr>
      <w:r w:rsidRPr="002E2C27">
        <w:t xml:space="preserve">Professor Stephen O’Brien </w:t>
      </w:r>
      <w:r w:rsidR="00BA466D" w:rsidRPr="002E2C27">
        <w:t>[</w:t>
      </w:r>
      <w:r w:rsidRPr="002E2C27">
        <w:t>Topic 3 Chair</w:t>
      </w:r>
      <w:r w:rsidR="00BA466D" w:rsidRPr="002E2C27">
        <w:t>]</w:t>
      </w:r>
      <w:r w:rsidRPr="002E2C27">
        <w:tab/>
        <w:t>Items</w:t>
      </w:r>
      <w:r w:rsidR="00E90142">
        <w:t xml:space="preserve"> 6 to 6.2.2</w:t>
      </w:r>
    </w:p>
    <w:p w14:paraId="3BABA9DD" w14:textId="77777777" w:rsidR="00C05712" w:rsidRPr="002E2C27" w:rsidRDefault="00C05712" w:rsidP="00C05712">
      <w:pPr>
        <w:pStyle w:val="Paragraph"/>
      </w:pPr>
      <w:r w:rsidRPr="002E2C27">
        <w:t>Martin Bradley</w:t>
      </w:r>
      <w:r w:rsidRPr="002E2C27">
        <w:tab/>
      </w:r>
      <w:r w:rsidRPr="002E2C27">
        <w:tab/>
      </w:r>
      <w:r w:rsidRPr="002E2C27">
        <w:tab/>
      </w:r>
      <w:r w:rsidRPr="002E2C27">
        <w:tab/>
        <w:t>Present for all items</w:t>
      </w:r>
    </w:p>
    <w:p w14:paraId="43A050C3" w14:textId="7F5EC5E3" w:rsidR="00C05712" w:rsidRDefault="00C05712" w:rsidP="00C05712">
      <w:pPr>
        <w:pStyle w:val="Paragraph"/>
      </w:pPr>
      <w:r w:rsidRPr="002E2C27">
        <w:t>Dr Matthew Bradley</w:t>
      </w:r>
      <w:r w:rsidRPr="002E2C27">
        <w:tab/>
      </w:r>
      <w:r w:rsidRPr="002E2C27">
        <w:tab/>
      </w:r>
      <w:r w:rsidRPr="002E2C27">
        <w:tab/>
      </w:r>
      <w:r w:rsidRPr="002E2C27">
        <w:tab/>
      </w:r>
      <w:r w:rsidR="00010EE3" w:rsidRPr="002E2C27">
        <w:t>Items</w:t>
      </w:r>
      <w:r w:rsidR="00E90142">
        <w:t xml:space="preserve"> 5 to 6.2.2</w:t>
      </w:r>
    </w:p>
    <w:p w14:paraId="36E0C8F6" w14:textId="60D85598" w:rsidR="006C79DD" w:rsidRPr="002E2C27" w:rsidRDefault="00104EAE" w:rsidP="00E90142">
      <w:pPr>
        <w:pStyle w:val="Paragraph"/>
      </w:pPr>
      <w:r>
        <w:t xml:space="preserve">Dr </w:t>
      </w:r>
      <w:r w:rsidR="006C79DD" w:rsidRPr="006C79DD">
        <w:t>Charles Crawley</w:t>
      </w:r>
      <w:r w:rsidR="00627632">
        <w:t xml:space="preserve"> </w:t>
      </w:r>
      <w:r w:rsidR="00BC4C04">
        <w:t>[</w:t>
      </w:r>
      <w:r w:rsidR="00627632">
        <w:t>non-voting member</w:t>
      </w:r>
      <w:r w:rsidR="00BC4C04">
        <w:t>]</w:t>
      </w:r>
      <w:r>
        <w:tab/>
      </w:r>
      <w:r>
        <w:tab/>
        <w:t>Items</w:t>
      </w:r>
      <w:r w:rsidR="00E90142">
        <w:t xml:space="preserve"> </w:t>
      </w:r>
      <w:r w:rsidR="00E90142" w:rsidRPr="00E90142">
        <w:t>5 to 6.2.2</w:t>
      </w:r>
    </w:p>
    <w:p w14:paraId="78471BA2" w14:textId="77777777" w:rsidR="00C05712" w:rsidRPr="002E2C27" w:rsidRDefault="00C05712" w:rsidP="00C05712">
      <w:pPr>
        <w:pStyle w:val="Paragraph"/>
      </w:pPr>
      <w:r w:rsidRPr="002E2C27">
        <w:t>Professor Sofia Dias</w:t>
      </w:r>
      <w:r w:rsidRPr="002E2C27">
        <w:tab/>
      </w:r>
      <w:r w:rsidRPr="002E2C27">
        <w:tab/>
      </w:r>
      <w:r w:rsidRPr="002E2C27">
        <w:tab/>
      </w:r>
      <w:r w:rsidRPr="002E2C27">
        <w:tab/>
        <w:t>Present for all items</w:t>
      </w:r>
    </w:p>
    <w:p w14:paraId="5AFC0B0A" w14:textId="721ADEE1" w:rsidR="00C05712" w:rsidRPr="002E2C27" w:rsidRDefault="00C05712" w:rsidP="00C05712">
      <w:pPr>
        <w:pStyle w:val="Paragraph"/>
      </w:pPr>
      <w:r w:rsidRPr="002E2C27">
        <w:t>Professor Rachel Elliott</w:t>
      </w:r>
      <w:r w:rsidRPr="002E2C27">
        <w:tab/>
      </w:r>
      <w:r w:rsidRPr="002E2C27">
        <w:tab/>
      </w:r>
      <w:r w:rsidRPr="002E2C27">
        <w:tab/>
      </w:r>
      <w:r w:rsidRPr="002E2C27">
        <w:tab/>
      </w:r>
      <w:r w:rsidR="00010EE3" w:rsidRPr="002E2C27">
        <w:t>Items</w:t>
      </w:r>
      <w:r w:rsidR="00E90142">
        <w:t xml:space="preserve"> 1 to 4.2.2 &amp; 5.1.3 to 6.1.3</w:t>
      </w:r>
    </w:p>
    <w:p w14:paraId="4A0D65F0" w14:textId="77777777" w:rsidR="00C05712" w:rsidRPr="002E2C27" w:rsidRDefault="00C05712" w:rsidP="00C05712">
      <w:pPr>
        <w:pStyle w:val="Paragraph"/>
      </w:pPr>
      <w:r w:rsidRPr="002E2C27">
        <w:t>Chris Herring</w:t>
      </w:r>
      <w:r w:rsidRPr="002E2C27">
        <w:tab/>
      </w:r>
      <w:r w:rsidRPr="002E2C27">
        <w:tab/>
      </w:r>
      <w:r w:rsidRPr="002E2C27">
        <w:tab/>
      </w:r>
      <w:r w:rsidRPr="002E2C27">
        <w:tab/>
        <w:t>Present for all items</w:t>
      </w:r>
    </w:p>
    <w:p w14:paraId="7F0C8C10" w14:textId="77777777" w:rsidR="00C05712" w:rsidRPr="002E2C27" w:rsidRDefault="00C05712" w:rsidP="00C05712">
      <w:pPr>
        <w:pStyle w:val="Paragraph"/>
      </w:pPr>
      <w:r w:rsidRPr="002E2C27">
        <w:t>Dr Andrew Hitchings</w:t>
      </w:r>
      <w:r w:rsidRPr="002E2C27">
        <w:tab/>
      </w:r>
      <w:r w:rsidRPr="002E2C27">
        <w:tab/>
      </w:r>
      <w:r w:rsidRPr="002E2C27">
        <w:tab/>
      </w:r>
      <w:r w:rsidRPr="002E2C27">
        <w:tab/>
        <w:t>Present for all items</w:t>
      </w:r>
    </w:p>
    <w:p w14:paraId="1F6646E3" w14:textId="77777777" w:rsidR="00C05712" w:rsidRPr="002E2C27" w:rsidRDefault="00C05712" w:rsidP="00C05712">
      <w:pPr>
        <w:pStyle w:val="Paragraph"/>
      </w:pPr>
      <w:r w:rsidRPr="002E2C27">
        <w:t>Dr Robert Hodgson</w:t>
      </w:r>
      <w:r w:rsidRPr="002E2C27">
        <w:tab/>
      </w:r>
      <w:r w:rsidRPr="002E2C27">
        <w:tab/>
      </w:r>
      <w:r w:rsidRPr="002E2C27">
        <w:tab/>
      </w:r>
      <w:r w:rsidRPr="002E2C27">
        <w:tab/>
        <w:t>Present for all items</w:t>
      </w:r>
    </w:p>
    <w:p w14:paraId="31BA3CB8" w14:textId="37C6030A" w:rsidR="00C05712" w:rsidRPr="002E2C27" w:rsidRDefault="00C05712" w:rsidP="00C05712">
      <w:pPr>
        <w:pStyle w:val="Paragraph"/>
      </w:pPr>
      <w:r w:rsidRPr="002E2C27">
        <w:t>Dr Bernard Khoo</w:t>
      </w:r>
      <w:r w:rsidRPr="002E2C27">
        <w:tab/>
      </w:r>
      <w:r w:rsidRPr="002E2C27">
        <w:tab/>
      </w:r>
      <w:r w:rsidRPr="002E2C27">
        <w:tab/>
      </w:r>
      <w:r w:rsidRPr="002E2C27">
        <w:tab/>
      </w:r>
      <w:r w:rsidR="00010EE3" w:rsidRPr="002E2C27">
        <w:t>Items</w:t>
      </w:r>
      <w:r w:rsidR="00E90142">
        <w:t xml:space="preserve"> 1 to 4.2.2 &amp; 6 to 6.2.2</w:t>
      </w:r>
    </w:p>
    <w:p w14:paraId="466C02DC" w14:textId="77777777" w:rsidR="00C05712" w:rsidRPr="002E2C27" w:rsidRDefault="00C05712" w:rsidP="00C05712">
      <w:pPr>
        <w:pStyle w:val="Paragraph"/>
      </w:pPr>
      <w:r w:rsidRPr="002E2C27">
        <w:t xml:space="preserve">Dr Soo </w:t>
      </w:r>
      <w:proofErr w:type="spellStart"/>
      <w:r w:rsidRPr="002E2C27">
        <w:t>Fon</w:t>
      </w:r>
      <w:proofErr w:type="spellEnd"/>
      <w:r w:rsidRPr="002E2C27">
        <w:t xml:space="preserve"> Lim</w:t>
      </w:r>
      <w:r w:rsidRPr="002E2C27">
        <w:tab/>
      </w:r>
      <w:r w:rsidRPr="002E2C27">
        <w:tab/>
      </w:r>
      <w:r w:rsidRPr="002E2C27">
        <w:tab/>
      </w:r>
      <w:r w:rsidRPr="002E2C27">
        <w:tab/>
        <w:t>Present for all items</w:t>
      </w:r>
    </w:p>
    <w:p w14:paraId="38B67EF3" w14:textId="77777777" w:rsidR="00C05712" w:rsidRPr="002E2C27" w:rsidRDefault="00C05712" w:rsidP="00C05712">
      <w:pPr>
        <w:pStyle w:val="Paragraph"/>
      </w:pPr>
      <w:r w:rsidRPr="002E2C27">
        <w:t>Dr Guy Makin</w:t>
      </w:r>
      <w:r w:rsidRPr="002E2C27">
        <w:tab/>
      </w:r>
      <w:r w:rsidRPr="002E2C27">
        <w:tab/>
      </w:r>
      <w:r w:rsidRPr="002E2C27">
        <w:tab/>
      </w:r>
      <w:r w:rsidRPr="002E2C27">
        <w:tab/>
        <w:t xml:space="preserve">Present for all items </w:t>
      </w:r>
    </w:p>
    <w:p w14:paraId="4C30FFA0" w14:textId="77777777" w:rsidR="00C05712" w:rsidRPr="002E2C27" w:rsidRDefault="00C05712" w:rsidP="00C05712">
      <w:pPr>
        <w:pStyle w:val="Paragraph"/>
      </w:pPr>
      <w:r w:rsidRPr="002E2C27">
        <w:t>Professor David Meads</w:t>
      </w:r>
      <w:r w:rsidRPr="002E2C27">
        <w:tab/>
      </w:r>
      <w:r w:rsidRPr="002E2C27">
        <w:tab/>
      </w:r>
      <w:r w:rsidRPr="002E2C27">
        <w:tab/>
      </w:r>
      <w:r w:rsidRPr="002E2C27">
        <w:tab/>
        <w:t xml:space="preserve">Present for all items </w:t>
      </w:r>
    </w:p>
    <w:p w14:paraId="0ECB84AE" w14:textId="77777777" w:rsidR="00C05712" w:rsidRPr="002E2C27" w:rsidRDefault="00C05712" w:rsidP="00C05712">
      <w:pPr>
        <w:pStyle w:val="Paragraph"/>
      </w:pPr>
      <w:r w:rsidRPr="002E2C27">
        <w:t>Giles Monnickendam</w:t>
      </w:r>
      <w:r w:rsidRPr="002E2C27">
        <w:tab/>
      </w:r>
      <w:r w:rsidRPr="002E2C27">
        <w:tab/>
      </w:r>
      <w:r w:rsidRPr="002E2C27">
        <w:tab/>
      </w:r>
      <w:r w:rsidRPr="002E2C27">
        <w:tab/>
        <w:t>Present for all items</w:t>
      </w:r>
    </w:p>
    <w:p w14:paraId="30ADBBBD" w14:textId="77777777" w:rsidR="00C05712" w:rsidRPr="002E2C27" w:rsidRDefault="00C05712" w:rsidP="00C05712">
      <w:pPr>
        <w:pStyle w:val="Paragraph"/>
      </w:pPr>
      <w:r w:rsidRPr="002E2C27">
        <w:t>Malcolm Oswald</w:t>
      </w:r>
      <w:r w:rsidRPr="002E2C27">
        <w:tab/>
      </w:r>
      <w:r w:rsidRPr="002E2C27">
        <w:tab/>
      </w:r>
      <w:r w:rsidRPr="002E2C27">
        <w:tab/>
      </w:r>
      <w:r w:rsidRPr="002E2C27">
        <w:tab/>
        <w:t xml:space="preserve">Present for all items </w:t>
      </w:r>
    </w:p>
    <w:p w14:paraId="140801CD" w14:textId="3E6C4376" w:rsidR="00C05712" w:rsidRPr="002E2C27" w:rsidRDefault="00C05712" w:rsidP="00C05712">
      <w:pPr>
        <w:pStyle w:val="Paragraph"/>
      </w:pPr>
      <w:r w:rsidRPr="002E2C27">
        <w:t>Dr Rebecca Payne</w:t>
      </w:r>
      <w:r w:rsidRPr="002E2C27">
        <w:tab/>
      </w:r>
      <w:r w:rsidRPr="002E2C27">
        <w:tab/>
      </w:r>
      <w:r w:rsidRPr="002E2C27">
        <w:tab/>
      </w:r>
      <w:r w:rsidRPr="002E2C27">
        <w:tab/>
      </w:r>
      <w:r w:rsidR="00010EE3" w:rsidRPr="002E2C27">
        <w:t>Items</w:t>
      </w:r>
      <w:r w:rsidR="00E90142">
        <w:t xml:space="preserve"> 1 to 5.2.2 &amp; 6.1.3 to 6.2.2</w:t>
      </w:r>
    </w:p>
    <w:p w14:paraId="1239DB89" w14:textId="77777777" w:rsidR="00C05712" w:rsidRPr="002E2C27" w:rsidRDefault="00C05712" w:rsidP="00C05712">
      <w:pPr>
        <w:pStyle w:val="Paragraph"/>
      </w:pPr>
      <w:r w:rsidRPr="002E2C27">
        <w:t>Professor Chris Parker</w:t>
      </w:r>
      <w:r w:rsidRPr="002E2C27">
        <w:tab/>
      </w:r>
      <w:r w:rsidRPr="002E2C27">
        <w:tab/>
      </w:r>
      <w:r w:rsidRPr="002E2C27">
        <w:tab/>
      </w:r>
      <w:r w:rsidRPr="002E2C27">
        <w:tab/>
        <w:t>Present for all items</w:t>
      </w:r>
    </w:p>
    <w:p w14:paraId="50A7C3E0" w14:textId="6D991E93" w:rsidR="00C05712" w:rsidRPr="002E2C27" w:rsidRDefault="00C05712" w:rsidP="00C05712">
      <w:pPr>
        <w:pStyle w:val="Paragraph"/>
      </w:pPr>
      <w:r w:rsidRPr="002E2C27">
        <w:t>Carole Pitkeathley</w:t>
      </w:r>
      <w:r w:rsidR="00627632">
        <w:t xml:space="preserve"> </w:t>
      </w:r>
      <w:r w:rsidR="00BC4C04">
        <w:t>[</w:t>
      </w:r>
      <w:r w:rsidR="00627632">
        <w:t>non-voting member</w:t>
      </w:r>
      <w:r w:rsidR="00BC4C04">
        <w:t>]</w:t>
      </w:r>
      <w:r w:rsidRPr="002E2C27">
        <w:tab/>
      </w:r>
      <w:r w:rsidRPr="002E2C27">
        <w:tab/>
        <w:t>Present for all items</w:t>
      </w:r>
    </w:p>
    <w:p w14:paraId="4F124F8D" w14:textId="260609B8" w:rsidR="00C05712" w:rsidRPr="002E2C27" w:rsidRDefault="00C05712" w:rsidP="00C05712">
      <w:pPr>
        <w:pStyle w:val="Paragraph"/>
      </w:pPr>
      <w:r w:rsidRPr="002E2C27">
        <w:t>Baljit Singh</w:t>
      </w:r>
      <w:r w:rsidRPr="002E2C27">
        <w:tab/>
      </w:r>
      <w:r w:rsidRPr="002E2C27">
        <w:tab/>
      </w:r>
      <w:r w:rsidRPr="002E2C27">
        <w:tab/>
      </w:r>
      <w:r w:rsidRPr="002E2C27">
        <w:tab/>
      </w:r>
      <w:r w:rsidR="00010EE3" w:rsidRPr="002E2C27">
        <w:t>Items</w:t>
      </w:r>
      <w:r w:rsidR="00E90142">
        <w:t xml:space="preserve"> 1 to 4.2.2 &amp; </w:t>
      </w:r>
      <w:r w:rsidR="00E965E1">
        <w:t>5.1.3 to 6.2.2</w:t>
      </w:r>
    </w:p>
    <w:p w14:paraId="22ADB738" w14:textId="3F7A2849" w:rsidR="000D1197" w:rsidRDefault="00C05712" w:rsidP="00010EE3">
      <w:pPr>
        <w:pStyle w:val="Paragraph"/>
      </w:pPr>
      <w:r w:rsidRPr="002E2C27">
        <w:t>Professor John Watkins</w:t>
      </w:r>
      <w:r w:rsidRPr="002E2C27">
        <w:tab/>
      </w:r>
      <w:r w:rsidRPr="002E2C27">
        <w:tab/>
      </w:r>
      <w:r w:rsidRPr="002E2C27">
        <w:tab/>
      </w:r>
      <w:r w:rsidRPr="002E2C27">
        <w:tab/>
      </w:r>
      <w:r w:rsidR="00010EE3" w:rsidRPr="002E2C27">
        <w:t>Items</w:t>
      </w:r>
      <w:r w:rsidR="00E965E1">
        <w:t xml:space="preserve"> 1 to 4.2.2 &amp; 6 to 6.2.2</w:t>
      </w:r>
    </w:p>
    <w:p w14:paraId="4C684CAA" w14:textId="03224348" w:rsidR="00ED29EE" w:rsidRPr="002E2C27" w:rsidRDefault="00ED29EE" w:rsidP="00010EE3">
      <w:pPr>
        <w:pStyle w:val="Paragraph"/>
      </w:pPr>
      <w:r>
        <w:lastRenderedPageBreak/>
        <w:t>Dr Ed Wilson</w:t>
      </w:r>
      <w:r>
        <w:tab/>
        <w:t>Items 1 to 4.2.2 &amp; 6 to 6.2.2</w:t>
      </w:r>
    </w:p>
    <w:p w14:paraId="7D5A9656" w14:textId="77777777" w:rsidR="002B5720" w:rsidRPr="002E2C27" w:rsidRDefault="00BA4EAD" w:rsidP="003E65BA">
      <w:pPr>
        <w:pStyle w:val="Heading3unnumbered"/>
      </w:pPr>
      <w:r w:rsidRPr="002E2C27">
        <w:t>NICE staff present</w:t>
      </w:r>
    </w:p>
    <w:p w14:paraId="17466DE3" w14:textId="26DF3D94" w:rsidR="00BA4EAD" w:rsidRPr="002E2C27" w:rsidRDefault="00104EAE" w:rsidP="00C7373D">
      <w:pPr>
        <w:pStyle w:val="Paragraphnonumbers"/>
      </w:pPr>
      <w:bookmarkStart w:id="0" w:name="_Hlk87604859"/>
      <w:r w:rsidRPr="00104EAE">
        <w:t>Helen Knight</w:t>
      </w:r>
      <w:r w:rsidR="00BA4EAD" w:rsidRPr="002E2C27">
        <w:t>,</w:t>
      </w:r>
      <w:r w:rsidRPr="00104EAE">
        <w:t xml:space="preserve"> Programme Director</w:t>
      </w:r>
      <w:r w:rsidR="00BA4EAD" w:rsidRPr="002E2C27">
        <w:tab/>
      </w:r>
      <w:r w:rsidR="00682F9B" w:rsidRPr="002E2C27">
        <w:tab/>
      </w:r>
      <w:r w:rsidR="00682F9B" w:rsidRPr="002E2C27">
        <w:tab/>
      </w:r>
      <w:r w:rsidR="003A4E3F" w:rsidRPr="002E2C27">
        <w:tab/>
      </w:r>
      <w:bookmarkStart w:id="1" w:name="_Hlk87604967"/>
      <w:r w:rsidR="00F83669">
        <w:tab/>
      </w:r>
      <w:r>
        <w:t>Items</w:t>
      </w:r>
      <w:bookmarkEnd w:id="1"/>
      <w:r w:rsidR="00E965E1">
        <w:t xml:space="preserve"> 6 to 6.2.2</w:t>
      </w:r>
    </w:p>
    <w:p w14:paraId="03F24EB2" w14:textId="5D4A1554" w:rsidR="002B5720" w:rsidRPr="002E2C27" w:rsidRDefault="00104EAE" w:rsidP="00C7373D">
      <w:pPr>
        <w:pStyle w:val="Paragraphnonumbers"/>
      </w:pPr>
      <w:r w:rsidRPr="00104EAE">
        <w:t>Linda Landells</w:t>
      </w:r>
      <w:r w:rsidR="002B5720" w:rsidRPr="002E2C27">
        <w:t xml:space="preserve">, </w:t>
      </w:r>
      <w:r w:rsidRPr="00104EAE">
        <w:t>Associate Director</w:t>
      </w:r>
      <w:r w:rsidR="002B5720" w:rsidRPr="002E2C27">
        <w:tab/>
      </w:r>
      <w:r w:rsidR="00682F9B" w:rsidRPr="002E2C27">
        <w:tab/>
      </w:r>
      <w:r w:rsidR="00682F9B" w:rsidRPr="002E2C27">
        <w:tab/>
      </w:r>
      <w:r w:rsidR="003A4E3F" w:rsidRPr="002E2C27">
        <w:tab/>
      </w:r>
      <w:r w:rsidR="00F83669">
        <w:tab/>
      </w:r>
      <w:r w:rsidRPr="00104EAE">
        <w:t>Items</w:t>
      </w:r>
      <w:r w:rsidR="00E965E1">
        <w:t xml:space="preserve"> 1 to 4.2.2</w:t>
      </w:r>
    </w:p>
    <w:p w14:paraId="01C1C31B" w14:textId="7E212B0D" w:rsidR="002B5720" w:rsidRPr="002E2C27" w:rsidRDefault="00104EAE" w:rsidP="00C7373D">
      <w:pPr>
        <w:pStyle w:val="Paragraphnonumbers"/>
      </w:pPr>
      <w:r w:rsidRPr="00104EAE">
        <w:t>Jasdeep Hayre</w:t>
      </w:r>
      <w:r w:rsidR="002B5720" w:rsidRPr="002E2C27">
        <w:t xml:space="preserve">, </w:t>
      </w:r>
      <w:r w:rsidRPr="00104EAE">
        <w:t>Associate Director</w:t>
      </w:r>
      <w:r w:rsidR="002B5720" w:rsidRPr="002E2C27">
        <w:tab/>
      </w:r>
      <w:r w:rsidR="00682F9B" w:rsidRPr="002E2C27">
        <w:tab/>
      </w:r>
      <w:r w:rsidR="00682F9B" w:rsidRPr="002E2C27">
        <w:tab/>
      </w:r>
      <w:r w:rsidR="003A4E3F" w:rsidRPr="002E2C27">
        <w:tab/>
      </w:r>
      <w:r w:rsidR="00F83669">
        <w:tab/>
      </w:r>
      <w:r w:rsidRPr="00104EAE">
        <w:t>Items</w:t>
      </w:r>
      <w:r w:rsidR="00E965E1">
        <w:t xml:space="preserve"> 5 to 5.2.2</w:t>
      </w:r>
    </w:p>
    <w:p w14:paraId="01669E61" w14:textId="597D955F" w:rsidR="002B5720" w:rsidRPr="002E2C27" w:rsidRDefault="00104EAE" w:rsidP="00C7373D">
      <w:pPr>
        <w:pStyle w:val="Paragraphnonumbers"/>
      </w:pPr>
      <w:r w:rsidRPr="00104EAE">
        <w:t>Ross Dent</w:t>
      </w:r>
      <w:r w:rsidR="002B5720" w:rsidRPr="002E2C27">
        <w:t xml:space="preserve">, </w:t>
      </w:r>
      <w:r w:rsidRPr="00104EAE">
        <w:t>Associate Director</w:t>
      </w:r>
      <w:r w:rsidR="002B5720" w:rsidRPr="002E2C27">
        <w:tab/>
      </w:r>
      <w:r w:rsidR="00682F9B" w:rsidRPr="002E2C27">
        <w:tab/>
      </w:r>
      <w:r w:rsidR="00682F9B" w:rsidRPr="002E2C27">
        <w:tab/>
      </w:r>
      <w:r w:rsidR="003A4E3F" w:rsidRPr="002E2C27">
        <w:tab/>
      </w:r>
      <w:r w:rsidR="00F83669">
        <w:tab/>
      </w:r>
      <w:r w:rsidRPr="00104EAE">
        <w:t>Items</w:t>
      </w:r>
      <w:r w:rsidR="00E965E1">
        <w:t xml:space="preserve"> 6 to 6.2.2</w:t>
      </w:r>
    </w:p>
    <w:p w14:paraId="58D6B23A" w14:textId="700EE1B1" w:rsidR="002B5720" w:rsidRPr="002E2C27" w:rsidRDefault="00104EAE" w:rsidP="00C7373D">
      <w:pPr>
        <w:pStyle w:val="Paragraphnonumbers"/>
      </w:pPr>
      <w:r w:rsidRPr="00104EAE">
        <w:t>Kate Moore</w:t>
      </w:r>
      <w:r w:rsidR="002B5720" w:rsidRPr="002E2C27">
        <w:t xml:space="preserve">, </w:t>
      </w:r>
      <w:r w:rsidRPr="00104EAE">
        <w:t xml:space="preserve">Project Manager </w:t>
      </w:r>
      <w:r w:rsidRPr="00104EAE">
        <w:tab/>
      </w:r>
      <w:r w:rsidR="00682F9B" w:rsidRPr="002E2C27">
        <w:tab/>
      </w:r>
      <w:r w:rsidR="00682F9B" w:rsidRPr="002E2C27">
        <w:tab/>
      </w:r>
      <w:r w:rsidR="003A4E3F" w:rsidRPr="002E2C27">
        <w:tab/>
      </w:r>
      <w:r w:rsidR="00F83669">
        <w:tab/>
      </w:r>
      <w:r w:rsidRPr="00104EAE">
        <w:t>Items</w:t>
      </w:r>
      <w:r w:rsidR="00E965E1">
        <w:t xml:space="preserve"> 1 to 4.2.2 &amp; 6 to 6.2.2</w:t>
      </w:r>
    </w:p>
    <w:p w14:paraId="3F803461" w14:textId="59C99ED5" w:rsidR="002B5720" w:rsidRPr="002E2C27" w:rsidRDefault="00104EAE" w:rsidP="00C7373D">
      <w:pPr>
        <w:pStyle w:val="Paragraphnonumbers"/>
      </w:pPr>
      <w:r w:rsidRPr="00104EAE">
        <w:t>Gavin Kenny</w:t>
      </w:r>
      <w:r w:rsidR="002B5720" w:rsidRPr="002E2C27">
        <w:t xml:space="preserve">, </w:t>
      </w:r>
      <w:r w:rsidRPr="00104EAE">
        <w:t xml:space="preserve">Project Manager </w:t>
      </w:r>
      <w:r w:rsidRPr="00104EAE">
        <w:tab/>
      </w:r>
      <w:r w:rsidR="00682F9B" w:rsidRPr="002E2C27">
        <w:tab/>
      </w:r>
      <w:r w:rsidR="00682F9B" w:rsidRPr="002E2C27">
        <w:tab/>
      </w:r>
      <w:r w:rsidR="003A4E3F" w:rsidRPr="002E2C27">
        <w:tab/>
      </w:r>
      <w:r w:rsidR="00F83669">
        <w:tab/>
      </w:r>
      <w:r w:rsidRPr="00104EAE">
        <w:t>Items</w:t>
      </w:r>
      <w:r w:rsidR="00E965E1">
        <w:t xml:space="preserve"> 5 to 5.2.2</w:t>
      </w:r>
    </w:p>
    <w:p w14:paraId="346647C1" w14:textId="1DF4F78D" w:rsidR="002B5720" w:rsidRPr="002E2C27" w:rsidRDefault="00104EAE" w:rsidP="00C7373D">
      <w:pPr>
        <w:pStyle w:val="Paragraphnonumbers"/>
      </w:pPr>
      <w:r w:rsidRPr="00104EAE">
        <w:t>Louise Jafferally</w:t>
      </w:r>
      <w:r w:rsidR="002B5720" w:rsidRPr="002E2C27">
        <w:t xml:space="preserve">, </w:t>
      </w:r>
      <w:r w:rsidRPr="00104EAE">
        <w:t xml:space="preserve">Project Manager </w:t>
      </w:r>
      <w:r w:rsidRPr="00104EAE">
        <w:tab/>
      </w:r>
      <w:r w:rsidR="00682F9B" w:rsidRPr="002E2C27">
        <w:tab/>
      </w:r>
      <w:r w:rsidR="00682F9B" w:rsidRPr="002E2C27">
        <w:tab/>
      </w:r>
      <w:r w:rsidR="00F83669">
        <w:tab/>
      </w:r>
      <w:r w:rsidR="00F83669">
        <w:tab/>
      </w:r>
      <w:r w:rsidRPr="00104EAE">
        <w:t>Items</w:t>
      </w:r>
      <w:r w:rsidR="00E965E1">
        <w:t xml:space="preserve"> 1 to 4.1.3 &amp; 6 to 6.2.2</w:t>
      </w:r>
    </w:p>
    <w:p w14:paraId="52DB7AC6" w14:textId="28AD64FD" w:rsidR="002B5720" w:rsidRPr="002E2C27" w:rsidRDefault="00104EAE" w:rsidP="00C7373D">
      <w:pPr>
        <w:pStyle w:val="Paragraphnonumbers"/>
      </w:pPr>
      <w:r w:rsidRPr="00104EAE">
        <w:t>Charlie Hewitt</w:t>
      </w:r>
      <w:r w:rsidR="002B5720" w:rsidRPr="002E2C27">
        <w:t xml:space="preserve">, </w:t>
      </w:r>
      <w:bookmarkStart w:id="2" w:name="_Hlk87605174"/>
      <w:r>
        <w:t>Health Technology Assessment Adviser</w:t>
      </w:r>
      <w:bookmarkEnd w:id="2"/>
      <w:r>
        <w:tab/>
        <w:t>Items</w:t>
      </w:r>
      <w:r w:rsidR="00E965E1">
        <w:t xml:space="preserve"> 1 to 4.2.2</w:t>
      </w:r>
    </w:p>
    <w:p w14:paraId="4901D898" w14:textId="1E4C0DB9" w:rsidR="002B5720" w:rsidRPr="002E2C27" w:rsidRDefault="00104EAE" w:rsidP="00C7373D">
      <w:pPr>
        <w:pStyle w:val="Paragraphnonumbers"/>
      </w:pPr>
      <w:r w:rsidRPr="00104EAE">
        <w:t>Victoria Kelly</w:t>
      </w:r>
      <w:r w:rsidR="002B5720" w:rsidRPr="002E2C27">
        <w:t>,</w:t>
      </w:r>
      <w:r w:rsidRPr="00104EAE">
        <w:t xml:space="preserve"> Health Technology Assessment Adviser</w:t>
      </w:r>
      <w:r w:rsidR="002B5720" w:rsidRPr="002E2C27">
        <w:tab/>
      </w:r>
      <w:r>
        <w:t>Items</w:t>
      </w:r>
      <w:r w:rsidR="00E965E1">
        <w:t xml:space="preserve"> 5 to 5.2.2</w:t>
      </w:r>
    </w:p>
    <w:p w14:paraId="66DF10D0" w14:textId="3318B76D" w:rsidR="002B5720" w:rsidRPr="002E2C27" w:rsidRDefault="00104EAE" w:rsidP="00C7373D">
      <w:pPr>
        <w:pStyle w:val="Paragraphnonumbers"/>
      </w:pPr>
      <w:r w:rsidRPr="00104EAE">
        <w:t>Sally Doss</w:t>
      </w:r>
      <w:r w:rsidR="002B5720" w:rsidRPr="002E2C27">
        <w:t xml:space="preserve">, </w:t>
      </w:r>
      <w:r w:rsidRPr="00104EAE">
        <w:t>Health Technology Assessment Adviser</w:t>
      </w:r>
      <w:r w:rsidR="002B5720" w:rsidRPr="002E2C27">
        <w:tab/>
      </w:r>
      <w:r w:rsidR="00682F9B" w:rsidRPr="002E2C27">
        <w:tab/>
      </w:r>
      <w:r>
        <w:t>Items</w:t>
      </w:r>
      <w:r w:rsidR="00E965E1">
        <w:t xml:space="preserve"> </w:t>
      </w:r>
      <w:bookmarkStart w:id="3" w:name="_Hlk87609849"/>
      <w:r w:rsidR="00E965E1">
        <w:t>6 to 6.2.2</w:t>
      </w:r>
      <w:bookmarkEnd w:id="3"/>
    </w:p>
    <w:p w14:paraId="1694F45A" w14:textId="504AE393" w:rsidR="002B5720" w:rsidRPr="002E2C27" w:rsidRDefault="00104EAE" w:rsidP="00C7373D">
      <w:pPr>
        <w:pStyle w:val="Paragraphnonumbers"/>
      </w:pPr>
      <w:r w:rsidRPr="00104EAE">
        <w:t>Zain Hussain</w:t>
      </w:r>
      <w:r w:rsidR="002B5720" w:rsidRPr="002E2C27">
        <w:t xml:space="preserve">, </w:t>
      </w:r>
      <w:r w:rsidRPr="00104EAE">
        <w:t>Health Technology Assessment A</w:t>
      </w:r>
      <w:r>
        <w:t>nalyst</w:t>
      </w:r>
      <w:r w:rsidR="002B5720" w:rsidRPr="002E2C27">
        <w:tab/>
      </w:r>
      <w:r>
        <w:t>Items</w:t>
      </w:r>
      <w:r w:rsidR="00E965E1">
        <w:t xml:space="preserve"> </w:t>
      </w:r>
      <w:r w:rsidR="00E965E1" w:rsidRPr="00E965E1">
        <w:t>1 to 4.2.2</w:t>
      </w:r>
    </w:p>
    <w:p w14:paraId="6B6ECCAD" w14:textId="1E356D05" w:rsidR="002B5720" w:rsidRDefault="00104EAE" w:rsidP="00C7373D">
      <w:pPr>
        <w:pStyle w:val="Paragraphnonumbers"/>
      </w:pPr>
      <w:r w:rsidRPr="00104EAE">
        <w:t>Victoria Gillis-Elliott</w:t>
      </w:r>
      <w:r w:rsidR="002B5720" w:rsidRPr="002E2C27">
        <w:t>,</w:t>
      </w:r>
      <w:r w:rsidRPr="00104EAE">
        <w:t xml:space="preserve"> Health Technology Assessment A</w:t>
      </w:r>
      <w:r>
        <w:t>nalyst</w:t>
      </w:r>
      <w:r w:rsidR="002B5720" w:rsidRPr="002E2C27">
        <w:tab/>
      </w:r>
      <w:bookmarkEnd w:id="0"/>
      <w:r>
        <w:t>Items</w:t>
      </w:r>
      <w:r w:rsidR="00E965E1">
        <w:t xml:space="preserve"> </w:t>
      </w:r>
      <w:r w:rsidR="00E965E1" w:rsidRPr="00E965E1">
        <w:t>5 to 5.2.2</w:t>
      </w:r>
    </w:p>
    <w:p w14:paraId="2202B36A" w14:textId="6D4AD0A5" w:rsidR="00104EAE" w:rsidRDefault="00104EAE" w:rsidP="00104EAE">
      <w:pPr>
        <w:pStyle w:val="Paragraphnonumbers"/>
      </w:pPr>
      <w:r w:rsidRPr="00104EAE">
        <w:t>Elizabeth Bell</w:t>
      </w:r>
      <w:r>
        <w:t xml:space="preserve">, </w:t>
      </w:r>
      <w:r w:rsidRPr="00104EAE">
        <w:t>Health Technology Assessment A</w:t>
      </w:r>
      <w:r>
        <w:t>nalyst</w:t>
      </w:r>
      <w:r>
        <w:tab/>
        <w:t>Items</w:t>
      </w:r>
      <w:r w:rsidR="00E965E1">
        <w:t xml:space="preserve"> </w:t>
      </w:r>
      <w:r w:rsidR="00E965E1" w:rsidRPr="00E965E1">
        <w:t>6 to 6.2.2</w:t>
      </w:r>
    </w:p>
    <w:p w14:paraId="00D2E1B0" w14:textId="26F0481E" w:rsidR="00212ED6" w:rsidRDefault="00212ED6" w:rsidP="00104EAE">
      <w:pPr>
        <w:pStyle w:val="Paragraphnonumbers"/>
      </w:pPr>
      <w:proofErr w:type="spellStart"/>
      <w:r w:rsidRPr="00212ED6">
        <w:t>Ziqi</w:t>
      </w:r>
      <w:proofErr w:type="spellEnd"/>
      <w:r w:rsidRPr="00212ED6">
        <w:t xml:space="preserve"> Zhou</w:t>
      </w:r>
      <w:r>
        <w:t xml:space="preserve">, </w:t>
      </w:r>
      <w:r w:rsidRPr="00212ED6">
        <w:t>Associate Health Technology Assessment Analyst</w:t>
      </w:r>
      <w:r>
        <w:tab/>
      </w:r>
      <w:r>
        <w:tab/>
        <w:t xml:space="preserve">Items </w:t>
      </w:r>
      <w:bookmarkStart w:id="4" w:name="_Hlk87610139"/>
      <w:r w:rsidR="00E965E1">
        <w:t>1 to 4.2.2</w:t>
      </w:r>
      <w:bookmarkEnd w:id="4"/>
    </w:p>
    <w:p w14:paraId="5CA99C88" w14:textId="51A48833" w:rsidR="00104EAE" w:rsidRDefault="00104EAE" w:rsidP="00104EAE">
      <w:pPr>
        <w:pStyle w:val="Paragraphnonumbers"/>
      </w:pPr>
      <w:r w:rsidRPr="00104EAE">
        <w:t>Ella Livingstone</w:t>
      </w:r>
      <w:r>
        <w:t xml:space="preserve">, </w:t>
      </w:r>
      <w:r w:rsidR="00212ED6" w:rsidRPr="00212ED6">
        <w:t>Technical Adviser, Commercial Risk Assessment</w:t>
      </w:r>
      <w:r>
        <w:tab/>
      </w:r>
      <w:r w:rsidR="00212ED6">
        <w:t>Items</w:t>
      </w:r>
      <w:r w:rsidR="00E965E1">
        <w:t xml:space="preserve"> </w:t>
      </w:r>
      <w:r w:rsidR="00E965E1" w:rsidRPr="00E965E1">
        <w:t>1 to 4.2.2</w:t>
      </w:r>
    </w:p>
    <w:p w14:paraId="71E701FE" w14:textId="1C41F139" w:rsidR="00104EAE" w:rsidRDefault="00104EAE" w:rsidP="00212ED6">
      <w:pPr>
        <w:pStyle w:val="Paragraphnonumbers"/>
      </w:pPr>
      <w:r w:rsidRPr="00104EAE">
        <w:t>Emily Eaton Turner</w:t>
      </w:r>
      <w:r>
        <w:t xml:space="preserve">, </w:t>
      </w:r>
      <w:r w:rsidR="00212ED6">
        <w:t>Technical Analyst, Evidence Generation</w:t>
      </w:r>
      <w:r>
        <w:tab/>
      </w:r>
      <w:r>
        <w:tab/>
      </w:r>
      <w:r w:rsidR="00212ED6">
        <w:t>Items</w:t>
      </w:r>
      <w:r w:rsidR="00E965E1">
        <w:t xml:space="preserve"> 5 to 5.2.2</w:t>
      </w:r>
    </w:p>
    <w:p w14:paraId="46445F64" w14:textId="70191B58" w:rsidR="00104EAE" w:rsidRDefault="00104EAE" w:rsidP="00104EAE">
      <w:pPr>
        <w:pStyle w:val="Paragraphnonumbers"/>
      </w:pPr>
      <w:r w:rsidRPr="00104EAE">
        <w:t>Stephen Norton</w:t>
      </w:r>
      <w:r>
        <w:t xml:space="preserve">, </w:t>
      </w:r>
      <w:r w:rsidR="00212ED6" w:rsidRPr="00212ED6">
        <w:t>Technical Analyst, Managed Access Team</w:t>
      </w:r>
      <w:r>
        <w:tab/>
      </w:r>
      <w:r>
        <w:tab/>
      </w:r>
      <w:r w:rsidR="00212ED6">
        <w:t>Items</w:t>
      </w:r>
      <w:r w:rsidR="00E965E1">
        <w:t xml:space="preserve"> 6 to 6.2.2</w:t>
      </w:r>
    </w:p>
    <w:p w14:paraId="480C4B61" w14:textId="3EA67FD6" w:rsidR="00104EAE" w:rsidRDefault="00212ED6" w:rsidP="00104EAE">
      <w:pPr>
        <w:pStyle w:val="Paragraphnonumbers"/>
      </w:pPr>
      <w:r w:rsidRPr="00212ED6">
        <w:t>Catrin Austin</w:t>
      </w:r>
      <w:r w:rsidR="00104EAE">
        <w:t xml:space="preserve">, </w:t>
      </w:r>
      <w:r w:rsidRPr="00212ED6">
        <w:t>Technical Analyst, Methods and Economics Team</w:t>
      </w:r>
      <w:r w:rsidR="00104EAE">
        <w:tab/>
      </w:r>
      <w:r>
        <w:t>Items</w:t>
      </w:r>
      <w:r w:rsidR="00E965E1">
        <w:t xml:space="preserve"> 1 to 5.2.2</w:t>
      </w:r>
    </w:p>
    <w:p w14:paraId="1AB4B017" w14:textId="41D83CE5" w:rsidR="00104EAE" w:rsidRDefault="00212ED6" w:rsidP="00104EAE">
      <w:pPr>
        <w:pStyle w:val="Paragraphnonumbers"/>
      </w:pPr>
      <w:r w:rsidRPr="00212ED6">
        <w:t>Maroulla Whiteley</w:t>
      </w:r>
      <w:r w:rsidR="00104EAE">
        <w:t xml:space="preserve">, </w:t>
      </w:r>
      <w:r w:rsidRPr="00212ED6">
        <w:t>Senior Business Analyst, RIA</w:t>
      </w:r>
      <w:r w:rsidR="00104EAE">
        <w:tab/>
      </w:r>
      <w:r w:rsidR="00F83669">
        <w:tab/>
      </w:r>
      <w:r>
        <w:t>Items</w:t>
      </w:r>
      <w:r w:rsidR="00E965E1">
        <w:t xml:space="preserve"> 1 to 5.2.2</w:t>
      </w:r>
    </w:p>
    <w:p w14:paraId="20D432C1" w14:textId="1FA4FFCD" w:rsidR="00104EAE" w:rsidRDefault="00212ED6" w:rsidP="00104EAE">
      <w:pPr>
        <w:pStyle w:val="Paragraphnonumbers"/>
      </w:pPr>
      <w:r w:rsidRPr="00212ED6">
        <w:t>Benjamin Gregory</w:t>
      </w:r>
      <w:r>
        <w:t xml:space="preserve">, </w:t>
      </w:r>
      <w:r w:rsidRPr="00212ED6">
        <w:t>Senior Business Analyst, RIA</w:t>
      </w:r>
      <w:r w:rsidR="00104EAE">
        <w:t xml:space="preserve">, </w:t>
      </w:r>
      <w:r w:rsidR="00F83669">
        <w:tab/>
      </w:r>
      <w:r w:rsidR="00104EAE">
        <w:tab/>
      </w:r>
      <w:r>
        <w:t>Items</w:t>
      </w:r>
      <w:r w:rsidR="00E965E1">
        <w:t xml:space="preserve"> 6 to 6.2.2</w:t>
      </w:r>
    </w:p>
    <w:p w14:paraId="03488D55" w14:textId="17F61073" w:rsidR="00212ED6" w:rsidRDefault="00212ED6" w:rsidP="00104EAE">
      <w:pPr>
        <w:pStyle w:val="Paragraphnonumbers"/>
      </w:pPr>
      <w:r w:rsidRPr="00212ED6">
        <w:t>Ruth Melville</w:t>
      </w:r>
      <w:r>
        <w:t xml:space="preserve">, </w:t>
      </w:r>
      <w:r w:rsidRPr="00212ED6">
        <w:t>Senior Medical Editor</w:t>
      </w:r>
      <w:r>
        <w:tab/>
      </w:r>
      <w:r>
        <w:tab/>
      </w:r>
      <w:r>
        <w:tab/>
      </w:r>
      <w:r>
        <w:tab/>
      </w:r>
      <w:r w:rsidR="00F83669">
        <w:tab/>
      </w:r>
      <w:r>
        <w:t>Items</w:t>
      </w:r>
      <w:r w:rsidR="00E965E1">
        <w:t xml:space="preserve"> 1 to 4.2.2 &amp; 6 to 6.2.2</w:t>
      </w:r>
    </w:p>
    <w:p w14:paraId="17952302" w14:textId="55E1CF5D" w:rsidR="00212ED6" w:rsidRDefault="00212ED6" w:rsidP="00104EAE">
      <w:pPr>
        <w:pStyle w:val="Paragraphnonumbers"/>
      </w:pPr>
      <w:r w:rsidRPr="00212ED6">
        <w:t>Benjamin Pearce</w:t>
      </w:r>
      <w:r>
        <w:t xml:space="preserve">, </w:t>
      </w:r>
      <w:r w:rsidRPr="00212ED6">
        <w:t>Senior Medical Editor</w:t>
      </w:r>
      <w:r>
        <w:tab/>
      </w:r>
      <w:r>
        <w:tab/>
      </w:r>
      <w:r>
        <w:tab/>
      </w:r>
      <w:r w:rsidR="00F83669">
        <w:tab/>
      </w:r>
      <w:r>
        <w:t>Items</w:t>
      </w:r>
      <w:r w:rsidR="00E965E1">
        <w:t xml:space="preserve"> 5 to 5.2.2</w:t>
      </w:r>
    </w:p>
    <w:p w14:paraId="07ABEC22" w14:textId="52DCF67B" w:rsidR="00104EAE" w:rsidRDefault="00212ED6" w:rsidP="00104EAE">
      <w:pPr>
        <w:pStyle w:val="Paragraphnonumbers"/>
      </w:pPr>
      <w:r w:rsidRPr="00212ED6">
        <w:t>Mandy Tonkinson</w:t>
      </w:r>
      <w:r w:rsidR="00104EAE">
        <w:t xml:space="preserve">, </w:t>
      </w:r>
      <w:r w:rsidR="00A863B7" w:rsidRPr="00A863B7">
        <w:t>Public Involvement Adviser</w:t>
      </w:r>
      <w:r w:rsidR="00104EAE">
        <w:tab/>
      </w:r>
      <w:r w:rsidR="00104EAE">
        <w:tab/>
      </w:r>
      <w:r w:rsidR="00F83669">
        <w:tab/>
      </w:r>
      <w:r w:rsidR="00A863B7">
        <w:t>Items</w:t>
      </w:r>
      <w:r w:rsidR="00E965E1">
        <w:t xml:space="preserve"> 1 to 4.2.2</w:t>
      </w:r>
    </w:p>
    <w:p w14:paraId="698E9BE8" w14:textId="01E8A268" w:rsidR="00104EAE" w:rsidRDefault="00212ED6" w:rsidP="00104EAE">
      <w:pPr>
        <w:pStyle w:val="Paragraphnonumbers"/>
      </w:pPr>
      <w:r w:rsidRPr="00212ED6">
        <w:t>Gemma Smith</w:t>
      </w:r>
      <w:r w:rsidR="00104EAE">
        <w:t xml:space="preserve">, </w:t>
      </w:r>
      <w:r w:rsidR="00A863B7" w:rsidRPr="00A863B7">
        <w:t xml:space="preserve">Coordinator, </w:t>
      </w:r>
      <w:r w:rsidR="00A863B7">
        <w:t>COT</w:t>
      </w:r>
      <w:r w:rsidR="00104EAE">
        <w:tab/>
      </w:r>
      <w:r w:rsidR="00104EAE">
        <w:tab/>
      </w:r>
      <w:r w:rsidR="00104EAE">
        <w:tab/>
      </w:r>
      <w:r w:rsidR="00104EAE">
        <w:tab/>
      </w:r>
      <w:r w:rsidR="00F83669">
        <w:tab/>
      </w:r>
      <w:r w:rsidR="00104EAE">
        <w:t>Present for all items</w:t>
      </w:r>
    </w:p>
    <w:p w14:paraId="1EFFFF08" w14:textId="54AB1B77" w:rsidR="00104EAE" w:rsidRDefault="00212ED6" w:rsidP="00104EAE">
      <w:pPr>
        <w:pStyle w:val="Paragraphnonumbers"/>
      </w:pPr>
      <w:r w:rsidRPr="00212ED6">
        <w:t>Lyn Davies</w:t>
      </w:r>
      <w:r w:rsidR="00104EAE">
        <w:t xml:space="preserve">, </w:t>
      </w:r>
      <w:r w:rsidR="00A863B7" w:rsidRPr="00A863B7">
        <w:t>Coordinator, MIP</w:t>
      </w:r>
      <w:r w:rsidR="00104EAE">
        <w:tab/>
      </w:r>
      <w:r w:rsidR="00104EAE">
        <w:tab/>
      </w:r>
      <w:r w:rsidR="00104EAE">
        <w:tab/>
      </w:r>
      <w:r w:rsidR="00104EAE">
        <w:tab/>
      </w:r>
      <w:r w:rsidR="00F83669">
        <w:tab/>
      </w:r>
      <w:r w:rsidR="00A863B7">
        <w:t>Items</w:t>
      </w:r>
      <w:r w:rsidR="00E965E1">
        <w:t xml:space="preserve"> 1 to 4.1.3 &amp; 6 to 6.1.3</w:t>
      </w:r>
    </w:p>
    <w:p w14:paraId="5DE79106" w14:textId="43497A1A" w:rsidR="00104EAE" w:rsidRDefault="00212ED6" w:rsidP="00104EAE">
      <w:pPr>
        <w:pStyle w:val="Paragraphnonumbers"/>
      </w:pPr>
      <w:r w:rsidRPr="00212ED6">
        <w:t>Rosalee Mason</w:t>
      </w:r>
      <w:r w:rsidR="00104EAE">
        <w:t xml:space="preserve">, </w:t>
      </w:r>
      <w:r w:rsidR="00A863B7" w:rsidRPr="00A863B7">
        <w:t>Coordinator, MIP</w:t>
      </w:r>
      <w:r w:rsidR="00104EAE">
        <w:tab/>
      </w:r>
      <w:r w:rsidR="00104EAE">
        <w:tab/>
      </w:r>
      <w:r w:rsidR="00104EAE">
        <w:tab/>
      </w:r>
      <w:r w:rsidR="00104EAE">
        <w:tab/>
      </w:r>
      <w:r w:rsidR="00F83669">
        <w:tab/>
      </w:r>
      <w:r w:rsidR="00A863B7">
        <w:t>Items</w:t>
      </w:r>
      <w:r w:rsidR="003E7BEC">
        <w:t xml:space="preserve"> 5 to 5.1.3</w:t>
      </w:r>
    </w:p>
    <w:p w14:paraId="2A3EEC91" w14:textId="74DE0811" w:rsidR="00104EAE" w:rsidRDefault="00212ED6" w:rsidP="00104EAE">
      <w:pPr>
        <w:pStyle w:val="Paragraphnonumbers"/>
      </w:pPr>
      <w:r w:rsidRPr="00212ED6">
        <w:t>Celia Mayers</w:t>
      </w:r>
      <w:r w:rsidR="00104EAE">
        <w:t xml:space="preserve">, </w:t>
      </w:r>
      <w:r w:rsidR="00A863B7" w:rsidRPr="00A863B7">
        <w:t>Administrator, TA</w:t>
      </w:r>
      <w:r w:rsidR="00104EAE">
        <w:tab/>
      </w:r>
      <w:r w:rsidR="00104EAE">
        <w:tab/>
      </w:r>
      <w:r w:rsidR="00104EAE">
        <w:tab/>
      </w:r>
      <w:r w:rsidR="00104EAE">
        <w:tab/>
      </w:r>
      <w:r w:rsidR="00F83669">
        <w:tab/>
      </w:r>
      <w:r w:rsidR="00A863B7">
        <w:t>Items</w:t>
      </w:r>
      <w:r w:rsidR="003E7BEC">
        <w:t xml:space="preserve"> </w:t>
      </w:r>
      <w:r w:rsidR="003E7BEC" w:rsidRPr="003E7BEC">
        <w:t>1 to 4.2.2</w:t>
      </w:r>
    </w:p>
    <w:p w14:paraId="59A01409" w14:textId="04E85F1A" w:rsidR="00212ED6" w:rsidRDefault="00212ED6" w:rsidP="00104EAE">
      <w:pPr>
        <w:pStyle w:val="Paragraphnonumbers"/>
      </w:pPr>
      <w:r w:rsidRPr="00212ED6">
        <w:t xml:space="preserve">Ismahan Abdullah, </w:t>
      </w:r>
      <w:r w:rsidR="00A863B7" w:rsidRPr="00A863B7">
        <w:t>Administrator, TA</w:t>
      </w:r>
      <w:r w:rsidRPr="00212ED6">
        <w:tab/>
      </w:r>
      <w:r w:rsidRPr="00212ED6">
        <w:tab/>
      </w:r>
      <w:r w:rsidRPr="00212ED6">
        <w:tab/>
      </w:r>
      <w:r w:rsidRPr="00212ED6">
        <w:tab/>
      </w:r>
      <w:r w:rsidR="00F83669">
        <w:tab/>
      </w:r>
      <w:r w:rsidR="00A863B7">
        <w:t>Items</w:t>
      </w:r>
      <w:r w:rsidR="003E7BEC">
        <w:t xml:space="preserve"> 5 to 5.2.2</w:t>
      </w:r>
    </w:p>
    <w:p w14:paraId="15B4488F" w14:textId="619523B6" w:rsidR="00212ED6" w:rsidRDefault="00212ED6" w:rsidP="00104EAE">
      <w:pPr>
        <w:pStyle w:val="Paragraphnonumbers"/>
      </w:pPr>
      <w:r w:rsidRPr="00212ED6">
        <w:t>Iain Cannell</w:t>
      </w:r>
      <w:r>
        <w:t xml:space="preserve">, </w:t>
      </w:r>
      <w:r w:rsidR="00A863B7" w:rsidRPr="00A863B7">
        <w:t>Administrator, TA</w:t>
      </w:r>
      <w:r w:rsidRPr="00212ED6">
        <w:tab/>
      </w:r>
      <w:r w:rsidRPr="00212ED6">
        <w:tab/>
      </w:r>
      <w:r w:rsidRPr="00212ED6">
        <w:tab/>
      </w:r>
      <w:r w:rsidRPr="00212ED6">
        <w:tab/>
      </w:r>
      <w:r w:rsidR="00F83669">
        <w:tab/>
      </w:r>
      <w:r w:rsidR="00A863B7">
        <w:t>Items</w:t>
      </w:r>
      <w:r w:rsidR="003E7BEC">
        <w:t xml:space="preserve"> 6 to 6.2.2</w:t>
      </w:r>
    </w:p>
    <w:p w14:paraId="14AEFA97" w14:textId="694BACEE" w:rsidR="00BA4EAD" w:rsidRPr="002E2C27" w:rsidRDefault="00010EE3" w:rsidP="003E65BA">
      <w:pPr>
        <w:pStyle w:val="Heading3unnumbered"/>
      </w:pPr>
      <w:bookmarkStart w:id="5" w:name="_Hlk1984286"/>
      <w:r w:rsidRPr="002E2C27">
        <w:lastRenderedPageBreak/>
        <w:t>External review group</w:t>
      </w:r>
      <w:r w:rsidR="00BA4EAD" w:rsidRPr="002E2C27">
        <w:t xml:space="preserve"> representatives present</w:t>
      </w:r>
    </w:p>
    <w:bookmarkEnd w:id="5"/>
    <w:p w14:paraId="17D04282" w14:textId="21CAE1B7" w:rsidR="00BA4EAD" w:rsidRPr="002E2C27" w:rsidRDefault="008058AD" w:rsidP="00085585">
      <w:pPr>
        <w:pStyle w:val="Paragraphnonumbers"/>
      </w:pPr>
      <w:r w:rsidRPr="008058AD">
        <w:t>Paul Tappenden</w:t>
      </w:r>
      <w:r w:rsidR="00BA4EAD" w:rsidRPr="002E2C27">
        <w:t>,</w:t>
      </w:r>
      <w:r w:rsidR="00E172F9" w:rsidRPr="00E172F9">
        <w:t xml:space="preserve"> School of Health and Related Research </w:t>
      </w:r>
      <w:r w:rsidR="00BC4C04">
        <w:t>[</w:t>
      </w:r>
      <w:proofErr w:type="spellStart"/>
      <w:r w:rsidR="00E172F9" w:rsidRPr="00E172F9">
        <w:t>ScHARR</w:t>
      </w:r>
      <w:proofErr w:type="spellEnd"/>
      <w:r w:rsidR="00BC4C04">
        <w:t>]</w:t>
      </w:r>
      <w:r w:rsidR="003E7BEC">
        <w:t xml:space="preserve">, </w:t>
      </w:r>
      <w:r>
        <w:t>Items</w:t>
      </w:r>
      <w:r w:rsidR="003E7BEC">
        <w:t xml:space="preserve"> 1 to 4.1.3 &amp; 5 to 5.1.3</w:t>
      </w:r>
    </w:p>
    <w:p w14:paraId="2B942BED" w14:textId="1D4D8E9A" w:rsidR="00085585" w:rsidRPr="002E2C27" w:rsidRDefault="008058AD" w:rsidP="00085585">
      <w:pPr>
        <w:pStyle w:val="Paragraphnonumbers"/>
      </w:pPr>
      <w:r w:rsidRPr="008058AD">
        <w:t xml:space="preserve">Aline </w:t>
      </w:r>
      <w:proofErr w:type="spellStart"/>
      <w:r w:rsidRPr="008058AD">
        <w:t>Navega</w:t>
      </w:r>
      <w:proofErr w:type="spellEnd"/>
      <w:r w:rsidRPr="008058AD">
        <w:t>-Biz</w:t>
      </w:r>
      <w:r w:rsidR="00085585" w:rsidRPr="002E2C27">
        <w:t xml:space="preserve">, </w:t>
      </w:r>
      <w:r w:rsidR="00E172F9" w:rsidRPr="00E172F9">
        <w:t xml:space="preserve">School of Health and Related Research </w:t>
      </w:r>
      <w:r w:rsidR="00BC4C04">
        <w:t>[</w:t>
      </w:r>
      <w:proofErr w:type="spellStart"/>
      <w:r w:rsidR="00E172F9" w:rsidRPr="00E172F9">
        <w:t>ScHARR</w:t>
      </w:r>
      <w:proofErr w:type="spellEnd"/>
      <w:r w:rsidR="00BC4C04">
        <w:t>]</w:t>
      </w:r>
      <w:r w:rsidR="003E7BEC">
        <w:t xml:space="preserve">, </w:t>
      </w:r>
      <w:r w:rsidR="003E7BEC" w:rsidRPr="003E7BEC">
        <w:t>Items 1 to 4.1.3 &amp; 5 to 5.1.3</w:t>
      </w:r>
    </w:p>
    <w:p w14:paraId="6E65ED80" w14:textId="5606B124" w:rsidR="00085585" w:rsidRPr="002E2C27" w:rsidRDefault="008058AD" w:rsidP="003E65BA">
      <w:pPr>
        <w:pStyle w:val="Paragraphnonumbers"/>
        <w:tabs>
          <w:tab w:val="left" w:pos="4080"/>
        </w:tabs>
      </w:pPr>
      <w:r w:rsidRPr="008058AD">
        <w:t>Robert Wolff</w:t>
      </w:r>
      <w:r w:rsidR="00085585" w:rsidRPr="002E2C27">
        <w:t xml:space="preserve">, </w:t>
      </w:r>
      <w:proofErr w:type="spellStart"/>
      <w:r w:rsidRPr="008058AD">
        <w:t>Kleijnen</w:t>
      </w:r>
      <w:proofErr w:type="spellEnd"/>
      <w:r w:rsidRPr="008058AD">
        <w:t xml:space="preserve"> Reviews Ltd</w:t>
      </w:r>
      <w:r w:rsidR="00F83669">
        <w:tab/>
      </w:r>
      <w:r w:rsidR="00F83669">
        <w:tab/>
      </w:r>
      <w:r w:rsidR="00F83669">
        <w:tab/>
      </w:r>
      <w:r w:rsidR="00F83669">
        <w:tab/>
      </w:r>
      <w:r w:rsidR="00F83669">
        <w:tab/>
      </w:r>
      <w:bookmarkStart w:id="6" w:name="_Hlk87610285"/>
      <w:r w:rsidR="00AC7B08">
        <w:tab/>
      </w:r>
      <w:r>
        <w:t>Items</w:t>
      </w:r>
      <w:r w:rsidR="003E7BEC">
        <w:t xml:space="preserve"> 6 to 6.1.3</w:t>
      </w:r>
      <w:bookmarkEnd w:id="6"/>
    </w:p>
    <w:p w14:paraId="57552F80" w14:textId="59C69D26" w:rsidR="00085585" w:rsidRPr="002E2C27" w:rsidRDefault="008058AD" w:rsidP="00085585">
      <w:pPr>
        <w:pStyle w:val="Paragraphnonumbers"/>
      </w:pPr>
      <w:r w:rsidRPr="008058AD">
        <w:t>Sabine Grimm</w:t>
      </w:r>
      <w:r w:rsidR="00085585" w:rsidRPr="002E2C27">
        <w:t xml:space="preserve">, </w:t>
      </w:r>
      <w:proofErr w:type="spellStart"/>
      <w:r w:rsidRPr="008058AD">
        <w:t>Kleijnen</w:t>
      </w:r>
      <w:proofErr w:type="spellEnd"/>
      <w:r w:rsidRPr="008058AD">
        <w:t xml:space="preserve"> Reviews Ltd</w:t>
      </w:r>
      <w:r w:rsidR="00F83669">
        <w:tab/>
      </w:r>
      <w:r w:rsidR="00F83669">
        <w:tab/>
      </w:r>
      <w:r w:rsidR="00F83669">
        <w:tab/>
      </w:r>
      <w:r w:rsidR="00F83669">
        <w:tab/>
      </w:r>
      <w:r w:rsidR="00AC7B08">
        <w:tab/>
      </w:r>
      <w:r w:rsidR="003E7BEC" w:rsidRPr="003E7BEC">
        <w:t>Items 6 to 6.1.3</w:t>
      </w:r>
    </w:p>
    <w:p w14:paraId="7A0C1FD5" w14:textId="3470C687" w:rsidR="00BA4EAD" w:rsidRPr="002E2C27" w:rsidRDefault="008B6F12" w:rsidP="003E65BA">
      <w:pPr>
        <w:pStyle w:val="Heading3unnumbered"/>
      </w:pPr>
      <w:r>
        <w:t>Clinical &amp; patient e</w:t>
      </w:r>
      <w:r w:rsidR="00BA4EAD" w:rsidRPr="002E2C27">
        <w:t>xperts present</w:t>
      </w:r>
    </w:p>
    <w:p w14:paraId="3E2E2285" w14:textId="4C3F4776" w:rsidR="00085585" w:rsidRPr="002E2C27" w:rsidRDefault="008058AD" w:rsidP="00085585">
      <w:pPr>
        <w:pStyle w:val="Paragraphnonumbers"/>
      </w:pPr>
      <w:r w:rsidRPr="008058AD">
        <w:t>Professor James Burton</w:t>
      </w:r>
      <w:r w:rsidR="00BA4EAD" w:rsidRPr="002E2C27">
        <w:t xml:space="preserve">, </w:t>
      </w:r>
      <w:r w:rsidR="00E172F9" w:rsidRPr="00E172F9">
        <w:t>Professor of Renal Medicine and Honorary Consultant Nephrologist</w:t>
      </w:r>
      <w:r w:rsidR="00BA4EAD" w:rsidRPr="002E2C27">
        <w:t>,</w:t>
      </w:r>
      <w:r w:rsidR="00E172F9">
        <w:t xml:space="preserve"> clinical expert nominated by</w:t>
      </w:r>
      <w:r w:rsidR="00BA4EAD" w:rsidRPr="002E2C27">
        <w:t xml:space="preserve"> </w:t>
      </w:r>
      <w:r w:rsidR="00E172F9">
        <w:t>AstraZeneca, Items</w:t>
      </w:r>
      <w:r w:rsidR="003E7BEC">
        <w:t xml:space="preserve"> </w:t>
      </w:r>
      <w:bookmarkStart w:id="7" w:name="_Hlk87610321"/>
      <w:r w:rsidR="003E7BEC">
        <w:t>1 to 4.1.3</w:t>
      </w:r>
      <w:bookmarkEnd w:id="7"/>
    </w:p>
    <w:p w14:paraId="0AEF10C7" w14:textId="67F07A2F" w:rsidR="00BA4EAD" w:rsidRPr="002E2C27" w:rsidRDefault="008058AD" w:rsidP="00085585">
      <w:pPr>
        <w:pStyle w:val="Paragraphnonumbers"/>
      </w:pPr>
      <w:r w:rsidRPr="008058AD">
        <w:t>Dr Rosa Montero</w:t>
      </w:r>
      <w:r w:rsidR="00085585" w:rsidRPr="002E2C27">
        <w:t xml:space="preserve">, </w:t>
      </w:r>
      <w:r w:rsidR="00E172F9" w:rsidRPr="00E172F9">
        <w:t>Consultant nephrologist</w:t>
      </w:r>
      <w:r w:rsidR="00085585" w:rsidRPr="002E2C27">
        <w:t xml:space="preserve">, </w:t>
      </w:r>
      <w:r w:rsidR="00E172F9">
        <w:t xml:space="preserve">clinical expert nominated by </w:t>
      </w:r>
      <w:r w:rsidR="00E172F9" w:rsidRPr="00E172F9">
        <w:t>The Renal Association</w:t>
      </w:r>
      <w:r w:rsidR="00E172F9">
        <w:t>, Items</w:t>
      </w:r>
      <w:r w:rsidR="003E7BEC">
        <w:t xml:space="preserve"> </w:t>
      </w:r>
      <w:r w:rsidR="003E7BEC" w:rsidRPr="003E7BEC">
        <w:t>1 to 4.1.3</w:t>
      </w:r>
    </w:p>
    <w:p w14:paraId="10634836" w14:textId="3AFFA653" w:rsidR="00085585" w:rsidRPr="002E2C27" w:rsidRDefault="008058AD" w:rsidP="00085585">
      <w:pPr>
        <w:pStyle w:val="Paragraphnonumbers"/>
      </w:pPr>
      <w:r w:rsidRPr="008058AD">
        <w:t>Dr Andrew Lewington</w:t>
      </w:r>
      <w:r w:rsidR="00085585" w:rsidRPr="002E2C27">
        <w:t xml:space="preserve">, </w:t>
      </w:r>
      <w:r w:rsidR="00E172F9" w:rsidRPr="00E172F9">
        <w:t>Vice Chair of Guidelines Development Group</w:t>
      </w:r>
      <w:r w:rsidR="00085585" w:rsidRPr="002E2C27">
        <w:t xml:space="preserve">, </w:t>
      </w:r>
      <w:r w:rsidR="00E172F9">
        <w:t>Items</w:t>
      </w:r>
      <w:r w:rsidR="003E7BEC">
        <w:t xml:space="preserve"> </w:t>
      </w:r>
      <w:r w:rsidR="003E7BEC" w:rsidRPr="003E7BEC">
        <w:t>1 to 4.1.3</w:t>
      </w:r>
      <w:r w:rsidR="00682F9B" w:rsidRPr="002E2C27">
        <w:tab/>
      </w:r>
    </w:p>
    <w:p w14:paraId="4BD5EFA5" w14:textId="2B5DA6AB" w:rsidR="00085585" w:rsidRDefault="008058AD" w:rsidP="00085585">
      <w:pPr>
        <w:pStyle w:val="Paragraphnonumbers"/>
      </w:pPr>
      <w:r w:rsidRPr="008058AD">
        <w:t xml:space="preserve">Ann </w:t>
      </w:r>
      <w:proofErr w:type="spellStart"/>
      <w:r w:rsidRPr="008058AD">
        <w:t>Harpur</w:t>
      </w:r>
      <w:proofErr w:type="spellEnd"/>
      <w:r w:rsidRPr="008058AD">
        <w:t>-McGrath</w:t>
      </w:r>
      <w:r w:rsidR="00085585" w:rsidRPr="002E2C27">
        <w:t xml:space="preserve">, </w:t>
      </w:r>
      <w:r w:rsidR="00E172F9">
        <w:t xml:space="preserve">Patient expert nominated by </w:t>
      </w:r>
      <w:bookmarkStart w:id="8" w:name="_Hlk87608286"/>
      <w:r w:rsidR="00E172F9" w:rsidRPr="00E172F9">
        <w:t>Kidney Care UK</w:t>
      </w:r>
      <w:r w:rsidR="00E172F9">
        <w:t>, Items</w:t>
      </w:r>
      <w:r w:rsidR="00085585" w:rsidRPr="002E2C27">
        <w:t xml:space="preserve"> </w:t>
      </w:r>
      <w:r w:rsidR="003E7BEC" w:rsidRPr="003E7BEC">
        <w:t>1 to 4.1.3</w:t>
      </w:r>
    </w:p>
    <w:bookmarkEnd w:id="8"/>
    <w:p w14:paraId="771CD605" w14:textId="1E796906" w:rsidR="008058AD" w:rsidRDefault="008058AD" w:rsidP="00085585">
      <w:pPr>
        <w:pStyle w:val="Paragraphnonumbers"/>
      </w:pPr>
      <w:r w:rsidRPr="008058AD">
        <w:t xml:space="preserve">Mark Smith, </w:t>
      </w:r>
      <w:r w:rsidR="00E172F9">
        <w:t>Patient expert nominated by</w:t>
      </w:r>
      <w:r w:rsidR="00E172F9" w:rsidRPr="00E172F9">
        <w:t xml:space="preserve"> Kidney Care UK, Items</w:t>
      </w:r>
      <w:r w:rsidR="003E7BEC">
        <w:t xml:space="preserve"> </w:t>
      </w:r>
      <w:r w:rsidR="003E7BEC" w:rsidRPr="003E7BEC">
        <w:t>1 to 4.1.3</w:t>
      </w:r>
    </w:p>
    <w:p w14:paraId="78C5CA63" w14:textId="56625476" w:rsidR="008058AD" w:rsidRDefault="008058AD" w:rsidP="00085585">
      <w:pPr>
        <w:pStyle w:val="Paragraphnonumbers"/>
      </w:pPr>
      <w:r w:rsidRPr="008058AD">
        <w:t xml:space="preserve">Professor Peter Clark, </w:t>
      </w:r>
      <w:r w:rsidR="00E172F9" w:rsidRPr="00E172F9">
        <w:t>National Clinical lead for Cancer drugs, NHSE</w:t>
      </w:r>
      <w:r w:rsidR="00E172F9">
        <w:t xml:space="preserve">, Items </w:t>
      </w:r>
      <w:r w:rsidR="003E7BEC">
        <w:t>5 to 6.2.2</w:t>
      </w:r>
    </w:p>
    <w:p w14:paraId="78B0A13C" w14:textId="264F45CF" w:rsidR="008058AD" w:rsidRDefault="008058AD" w:rsidP="00085585">
      <w:pPr>
        <w:pStyle w:val="Paragraphnonumbers"/>
      </w:pPr>
      <w:r w:rsidRPr="008058AD">
        <w:t xml:space="preserve">Professor Richard Cowan, </w:t>
      </w:r>
      <w:r w:rsidR="00E172F9" w:rsidRPr="00E172F9">
        <w:t>Consultant in Clinical Oncology</w:t>
      </w:r>
      <w:r w:rsidRPr="008058AD">
        <w:t xml:space="preserve">, </w:t>
      </w:r>
      <w:r w:rsidR="00E172F9">
        <w:t>clinical expert nominated by</w:t>
      </w:r>
      <w:r w:rsidR="008B6F12">
        <w:t xml:space="preserve"> </w:t>
      </w:r>
      <w:r w:rsidR="008B6F12" w:rsidRPr="008B6F12">
        <w:t>Kyowa Kirin Ltd</w:t>
      </w:r>
      <w:r w:rsidR="008B6F12">
        <w:t>, Items</w:t>
      </w:r>
      <w:r w:rsidR="003E7BEC">
        <w:t xml:space="preserve"> </w:t>
      </w:r>
      <w:bookmarkStart w:id="9" w:name="_Hlk87610394"/>
      <w:r w:rsidR="003E7BEC">
        <w:t>6 to 6.1.3</w:t>
      </w:r>
      <w:bookmarkEnd w:id="9"/>
    </w:p>
    <w:p w14:paraId="7C024FC2" w14:textId="7C0A8DC8" w:rsidR="008058AD" w:rsidRPr="002E2C27" w:rsidRDefault="008058AD" w:rsidP="00085585">
      <w:pPr>
        <w:pStyle w:val="Paragraphnonumbers"/>
      </w:pPr>
      <w:r w:rsidRPr="008058AD">
        <w:t xml:space="preserve">Professor Sean Whittaker, </w:t>
      </w:r>
      <w:r w:rsidR="00E172F9" w:rsidRPr="00E172F9">
        <w:t>Consultant Dermatologist &amp; Professor of Cutaneous Oncology</w:t>
      </w:r>
      <w:r w:rsidR="00E172F9">
        <w:t xml:space="preserve"> clinical expert nominated by</w:t>
      </w:r>
      <w:r w:rsidR="008B6F12" w:rsidRPr="008B6F12">
        <w:t xml:space="preserve"> United Kingdom Cutaneous Lymphoma Group </w:t>
      </w:r>
      <w:r w:rsidR="00BC4C04">
        <w:t>[</w:t>
      </w:r>
      <w:r w:rsidR="008B6F12" w:rsidRPr="008B6F12">
        <w:t>UKCL</w:t>
      </w:r>
      <w:r w:rsidR="008B6F12">
        <w:t>G</w:t>
      </w:r>
      <w:r w:rsidR="00BC4C04">
        <w:t>]</w:t>
      </w:r>
      <w:r w:rsidR="008B6F12">
        <w:t>, Items</w:t>
      </w:r>
      <w:r w:rsidR="00AC7B08">
        <w:t xml:space="preserve"> </w:t>
      </w:r>
      <w:r w:rsidR="003E7BEC" w:rsidRPr="003E7BEC">
        <w:t>6 to 6.1.3</w:t>
      </w:r>
    </w:p>
    <w:p w14:paraId="00E39C88" w14:textId="77777777" w:rsidR="00422523" w:rsidRPr="002E2C27" w:rsidRDefault="00422523">
      <w:pPr>
        <w:rPr>
          <w:rFonts w:eastAsia="Times New Roman"/>
          <w:sz w:val="24"/>
          <w:lang w:eastAsia="en-GB"/>
        </w:rPr>
      </w:pPr>
      <w:r w:rsidRPr="002E2C27">
        <w:br w:type="page"/>
      </w:r>
    </w:p>
    <w:p w14:paraId="36F8BE7C" w14:textId="77777777" w:rsidR="00FD0266" w:rsidRPr="002E2C27" w:rsidRDefault="00FD0266" w:rsidP="003E65BA">
      <w:pPr>
        <w:pStyle w:val="Heading2"/>
      </w:pPr>
      <w:r w:rsidRPr="002E2C27">
        <w:lastRenderedPageBreak/>
        <w:t>Minutes</w:t>
      </w:r>
    </w:p>
    <w:p w14:paraId="7FB073E9" w14:textId="77777777" w:rsidR="00463336" w:rsidRPr="002E2C27" w:rsidRDefault="00463336" w:rsidP="003E65BA">
      <w:pPr>
        <w:pStyle w:val="Heading3"/>
      </w:pPr>
      <w:bookmarkStart w:id="10" w:name="_Hlk72144168"/>
      <w:r w:rsidRPr="002E2C27">
        <w:t>Introduction to the meeting</w:t>
      </w:r>
    </w:p>
    <w:bookmarkEnd w:id="10"/>
    <w:p w14:paraId="2F5BA749" w14:textId="05DB2643" w:rsidR="00C978CB" w:rsidRPr="002E2C27" w:rsidRDefault="00C978CB">
      <w:pPr>
        <w:pStyle w:val="Level2numbered"/>
      </w:pPr>
      <w:r w:rsidRPr="002E2C27">
        <w:t xml:space="preserve">The chair </w:t>
      </w:r>
      <w:r w:rsidR="00BA466D" w:rsidRPr="002E2C27">
        <w:t xml:space="preserve">Dr Megan John </w:t>
      </w:r>
      <w:r w:rsidRPr="002E2C27">
        <w:t>welcomed members of the committee and other attendees present to the meeting</w:t>
      </w:r>
      <w:r w:rsidR="00E00AAB" w:rsidRPr="002E2C27">
        <w:t>.</w:t>
      </w:r>
    </w:p>
    <w:p w14:paraId="6844D269" w14:textId="77777777" w:rsidR="003E5516" w:rsidRPr="002E2C27" w:rsidRDefault="00DC1F86" w:rsidP="003E65BA">
      <w:pPr>
        <w:pStyle w:val="Heading3"/>
      </w:pPr>
      <w:r w:rsidRPr="002E2C27">
        <w:t>N</w:t>
      </w:r>
      <w:r w:rsidR="007507BD" w:rsidRPr="002E2C27">
        <w:t xml:space="preserve">ews and </w:t>
      </w:r>
      <w:r w:rsidRPr="002E2C27">
        <w:t>announcements</w:t>
      </w:r>
    </w:p>
    <w:p w14:paraId="3348E408" w14:textId="79095EC7" w:rsidR="00C015B8" w:rsidRPr="002E2C27" w:rsidRDefault="00BA466D">
      <w:pPr>
        <w:pStyle w:val="Level2numbered"/>
      </w:pPr>
      <w:r w:rsidRPr="002E2C27">
        <w:t>None</w:t>
      </w:r>
    </w:p>
    <w:p w14:paraId="0E60D13D" w14:textId="77777777" w:rsidR="00DC1F86" w:rsidRPr="002E2C27" w:rsidRDefault="00DC1F86" w:rsidP="003E65BA">
      <w:pPr>
        <w:pStyle w:val="Heading3"/>
      </w:pPr>
      <w:r w:rsidRPr="002E2C27">
        <w:t xml:space="preserve">Minutes </w:t>
      </w:r>
      <w:r w:rsidR="00C015B8" w:rsidRPr="002E2C27">
        <w:t>from the last</w:t>
      </w:r>
      <w:r w:rsidRPr="002E2C27">
        <w:t xml:space="preserve"> meeting</w:t>
      </w:r>
    </w:p>
    <w:p w14:paraId="3347CBD5" w14:textId="755C4904" w:rsidR="00DC1F86" w:rsidRPr="002E2C27" w:rsidRDefault="00DC1F86" w:rsidP="00F57A78">
      <w:pPr>
        <w:pStyle w:val="Level2numbered"/>
      </w:pPr>
      <w:r w:rsidRPr="002E2C27">
        <w:t xml:space="preserve">The committee </w:t>
      </w:r>
      <w:r w:rsidR="00BA466D" w:rsidRPr="002E2C27">
        <w:t>noted the</w:t>
      </w:r>
      <w:r w:rsidRPr="002E2C27">
        <w:t xml:space="preserve"> minutes </w:t>
      </w:r>
      <w:r w:rsidR="00C015B8" w:rsidRPr="002E2C27">
        <w:t xml:space="preserve">of the committee meeting held on </w:t>
      </w:r>
      <w:r w:rsidR="00BA466D" w:rsidRPr="002E2C27">
        <w:t>Thursday 16 September 2021.</w:t>
      </w:r>
      <w:r w:rsidR="00205638" w:rsidRPr="002E2C27">
        <w:t xml:space="preserve"> </w:t>
      </w:r>
    </w:p>
    <w:p w14:paraId="5B2A7E3F" w14:textId="10B1544C" w:rsidR="00A269AF" w:rsidRPr="002E2C27" w:rsidRDefault="00BA466D" w:rsidP="00BA466D">
      <w:pPr>
        <w:pStyle w:val="Heading3"/>
      </w:pPr>
      <w:r w:rsidRPr="002E2C27">
        <w:t>Appraisal</w:t>
      </w:r>
      <w:r w:rsidR="00A269AF" w:rsidRPr="002E2C27">
        <w:t xml:space="preserve"> of </w:t>
      </w:r>
      <w:r w:rsidRPr="002E2C27">
        <w:rPr>
          <w:bCs w:val="0"/>
        </w:rPr>
        <w:t>dapagliflozin for treating chronic kidney disease [ID3866]</w:t>
      </w:r>
    </w:p>
    <w:p w14:paraId="083A3033" w14:textId="77777777" w:rsidR="00947812" w:rsidRPr="002E2C27" w:rsidRDefault="001662DA" w:rsidP="00F57A78">
      <w:pPr>
        <w:pStyle w:val="Level2numbered"/>
      </w:pPr>
      <w:r w:rsidRPr="002E2C27">
        <w:t>Part 1 – Open session</w:t>
      </w:r>
    </w:p>
    <w:p w14:paraId="3B57CAED" w14:textId="153173DB" w:rsidR="007D0D24" w:rsidRPr="002E2C27" w:rsidRDefault="002F5606" w:rsidP="002C258D">
      <w:pPr>
        <w:pStyle w:val="Level3numbered"/>
      </w:pPr>
      <w:r w:rsidRPr="002E2C27">
        <w:t xml:space="preserve">The </w:t>
      </w:r>
      <w:r w:rsidR="00DA7E81" w:rsidRPr="002E2C27">
        <w:t>chair</w:t>
      </w:r>
      <w:r w:rsidRPr="002E2C27">
        <w:t xml:space="preserve"> welcomed the invited </w:t>
      </w:r>
      <w:r w:rsidR="00BA466D" w:rsidRPr="002E2C27">
        <w:t>clinical and patient</w:t>
      </w:r>
      <w:r w:rsidR="00F95663" w:rsidRPr="002E2C27">
        <w:t xml:space="preserve"> </w:t>
      </w:r>
      <w:r w:rsidRPr="002E2C27">
        <w:t>experts</w:t>
      </w:r>
      <w:r w:rsidR="00402715" w:rsidRPr="002E2C27">
        <w:t xml:space="preserve">, </w:t>
      </w:r>
      <w:r w:rsidR="00F95663" w:rsidRPr="002E2C27">
        <w:t xml:space="preserve">external </w:t>
      </w:r>
      <w:r w:rsidR="00BA466D" w:rsidRPr="002E2C27">
        <w:t xml:space="preserve">review </w:t>
      </w:r>
      <w:r w:rsidR="00F95663" w:rsidRPr="002E2C27">
        <w:t>group</w:t>
      </w:r>
      <w:r w:rsidR="00DA7E81" w:rsidRPr="002E2C27">
        <w:t xml:space="preserve"> </w:t>
      </w:r>
      <w:r w:rsidR="00402715" w:rsidRPr="002E2C27">
        <w:t>representatives,</w:t>
      </w:r>
      <w:r w:rsidR="00DA7E81" w:rsidRPr="002E2C27">
        <w:t xml:space="preserve"> </w:t>
      </w:r>
      <w:r w:rsidR="00402715" w:rsidRPr="002E2C27">
        <w:t>members of the public</w:t>
      </w:r>
      <w:r w:rsidRPr="002E2C27">
        <w:t xml:space="preserve"> and company representatives from </w:t>
      </w:r>
      <w:r w:rsidR="00BA466D" w:rsidRPr="002E2C27">
        <w:t>AstraZeneca.</w:t>
      </w:r>
      <w:r w:rsidR="00377867" w:rsidRPr="002E2C27">
        <w:t xml:space="preserve"> </w:t>
      </w:r>
    </w:p>
    <w:p w14:paraId="3210BAFE" w14:textId="50584912" w:rsidR="004E02E2" w:rsidRPr="002E2C27" w:rsidRDefault="002F5606" w:rsidP="002C258D">
      <w:pPr>
        <w:pStyle w:val="Level3numbered"/>
      </w:pPr>
      <w:r w:rsidRPr="002E2C27">
        <w:t xml:space="preserve">The </w:t>
      </w:r>
      <w:r w:rsidR="00DA7E81" w:rsidRPr="002E2C27">
        <w:t>chair</w:t>
      </w:r>
      <w:r w:rsidRPr="002E2C27">
        <w:t xml:space="preserve"> asked all committee members</w:t>
      </w:r>
      <w:r w:rsidR="00903E68" w:rsidRPr="002E2C27">
        <w:t>,</w:t>
      </w:r>
      <w:r w:rsidRPr="002E2C27">
        <w:t xml:space="preserve"> </w:t>
      </w:r>
      <w:r w:rsidR="00BA466D" w:rsidRPr="002E2C27">
        <w:t>clinical and patient</w:t>
      </w:r>
      <w:r w:rsidR="00F95663" w:rsidRPr="002E2C27">
        <w:t xml:space="preserve"> </w:t>
      </w:r>
      <w:r w:rsidRPr="002E2C27">
        <w:t>experts</w:t>
      </w:r>
      <w:r w:rsidR="00903E68" w:rsidRPr="002E2C27">
        <w:t xml:space="preserve">, </w:t>
      </w:r>
      <w:r w:rsidR="00F95663" w:rsidRPr="002E2C27">
        <w:t xml:space="preserve">external </w:t>
      </w:r>
      <w:r w:rsidR="00BA466D" w:rsidRPr="002E2C27">
        <w:t xml:space="preserve">review </w:t>
      </w:r>
      <w:r w:rsidR="00F95663" w:rsidRPr="002E2C27">
        <w:t>group representatives</w:t>
      </w:r>
      <w:r w:rsidR="00DA7E81" w:rsidRPr="002E2C27">
        <w:t xml:space="preserve"> and </w:t>
      </w:r>
      <w:r w:rsidR="00903E68" w:rsidRPr="002E2C27">
        <w:t xml:space="preserve">NICE staff </w:t>
      </w:r>
      <w:r w:rsidR="00DA7E81" w:rsidRPr="002E2C27">
        <w:t xml:space="preserve">present </w:t>
      </w:r>
      <w:r w:rsidRPr="002E2C27">
        <w:t>to declare any relevant interests</w:t>
      </w:r>
      <w:r w:rsidR="00782C9C" w:rsidRPr="002E2C27">
        <w:t xml:space="preserve"> in relation to </w:t>
      </w:r>
      <w:r w:rsidR="00EA7444" w:rsidRPr="002E2C27">
        <w:t xml:space="preserve">the </w:t>
      </w:r>
      <w:r w:rsidR="00DA7E81" w:rsidRPr="002E2C27">
        <w:t>item</w:t>
      </w:r>
      <w:r w:rsidR="00EA7444" w:rsidRPr="002E2C27">
        <w:t xml:space="preserve"> being considered.</w:t>
      </w:r>
      <w:r w:rsidR="00402715" w:rsidRPr="002E2C27">
        <w:t xml:space="preserve"> </w:t>
      </w:r>
    </w:p>
    <w:p w14:paraId="46E27465" w14:textId="54C47DA0" w:rsidR="00507F46" w:rsidRPr="002E2C27" w:rsidRDefault="00C139A3" w:rsidP="00C139A3">
      <w:pPr>
        <w:pStyle w:val="Bulletindent1"/>
        <w:spacing w:after="0"/>
      </w:pPr>
      <w:bookmarkStart w:id="11" w:name="_Hlk87602623"/>
      <w:bookmarkStart w:id="12" w:name="_Hlk72146417"/>
      <w:r w:rsidRPr="002E2C27">
        <w:t>Committee member Professor Davi</w:t>
      </w:r>
      <w:r w:rsidR="00FA7D68">
        <w:t>d</w:t>
      </w:r>
      <w:r w:rsidRPr="002E2C27">
        <w:t xml:space="preserve"> Meads declared financial interests as the University of Leeds has received funding from Takeda and Sanofi for research in an un-related area.</w:t>
      </w:r>
    </w:p>
    <w:p w14:paraId="1F73D681" w14:textId="4B7553F5" w:rsidR="00C139A3" w:rsidRPr="002E2C27" w:rsidRDefault="00C139A3" w:rsidP="00C139A3">
      <w:pPr>
        <w:pStyle w:val="Bulletindent1"/>
      </w:pPr>
      <w:r w:rsidRPr="002E2C27">
        <w:t xml:space="preserve">It was agreed </w:t>
      </w:r>
      <w:r w:rsidR="000613D5">
        <w:t xml:space="preserve">that </w:t>
      </w:r>
      <w:r w:rsidRPr="002E2C27">
        <w:t>his declaration would not prevent Professor Meads from participating in this section of the meeting.</w:t>
      </w:r>
    </w:p>
    <w:p w14:paraId="0512C858" w14:textId="0BE5E570" w:rsidR="00C139A3" w:rsidRPr="002E2C27" w:rsidRDefault="00C139A3" w:rsidP="00C139A3">
      <w:pPr>
        <w:pStyle w:val="Bulletindent1"/>
        <w:spacing w:after="0"/>
      </w:pPr>
      <w:bookmarkStart w:id="13" w:name="_Hlk87603703"/>
      <w:bookmarkEnd w:id="11"/>
      <w:r w:rsidRPr="002E2C27">
        <w:t xml:space="preserve">Committee member Dr Ed Wilson declared financial interests as AstraZeneca Consilient Health, Lupin Healthcare, Novartis, Pfizer, </w:t>
      </w:r>
      <w:proofErr w:type="gramStart"/>
      <w:r w:rsidRPr="002E2C27">
        <w:t>Sanofi</w:t>
      </w:r>
      <w:proofErr w:type="gramEnd"/>
      <w:r w:rsidRPr="002E2C27">
        <w:t xml:space="preserve"> and Takeda are or have been clients of his company in the last 3 years, but they have not worked on this appraisal.</w:t>
      </w:r>
    </w:p>
    <w:p w14:paraId="2DC13674" w14:textId="6B14C900" w:rsidR="00C139A3" w:rsidRPr="002E2C27" w:rsidRDefault="00C139A3" w:rsidP="00C139A3">
      <w:pPr>
        <w:pStyle w:val="Bulletindent1"/>
      </w:pPr>
      <w:r w:rsidRPr="002E2C27">
        <w:t xml:space="preserve">It was agreed </w:t>
      </w:r>
      <w:r w:rsidR="000613D5">
        <w:t xml:space="preserve">that </w:t>
      </w:r>
      <w:r w:rsidRPr="002E2C27">
        <w:t>his declaration would not prevent Dr Wilson from participating in this section of the meeting</w:t>
      </w:r>
      <w:bookmarkEnd w:id="13"/>
      <w:r w:rsidRPr="002E2C27">
        <w:t>.</w:t>
      </w:r>
    </w:p>
    <w:p w14:paraId="53DEA781" w14:textId="77777777" w:rsidR="00C139A3" w:rsidRPr="002E2C27" w:rsidRDefault="00C139A3" w:rsidP="002204B7">
      <w:pPr>
        <w:pStyle w:val="Bulletindent1"/>
        <w:spacing w:after="0"/>
      </w:pPr>
      <w:r w:rsidRPr="002E2C27">
        <w:t xml:space="preserve">Committee Member Dr Matthew Bradley holds shares in the company AstraZeneca, the manufacturer of Dapagliflozin. </w:t>
      </w:r>
    </w:p>
    <w:p w14:paraId="239FBBCB" w14:textId="49E4D4CC" w:rsidR="002E2C27" w:rsidRPr="002E2C27" w:rsidRDefault="002204B7" w:rsidP="002204B7">
      <w:pPr>
        <w:pStyle w:val="Bulletindent1"/>
        <w:spacing w:after="0"/>
      </w:pPr>
      <w:r w:rsidRPr="002E2C27">
        <w:t xml:space="preserve">It was agreed </w:t>
      </w:r>
      <w:r w:rsidR="000613D5">
        <w:t xml:space="preserve">that </w:t>
      </w:r>
      <w:r w:rsidRPr="002E2C27">
        <w:t>as a</w:t>
      </w:r>
      <w:r w:rsidR="00C139A3" w:rsidRPr="002E2C27">
        <w:t xml:space="preserve"> direct conflict Dr Bradley </w:t>
      </w:r>
      <w:r w:rsidRPr="002E2C27">
        <w:t>would</w:t>
      </w:r>
      <w:r w:rsidR="00C139A3" w:rsidRPr="002E2C27">
        <w:t xml:space="preserve"> </w:t>
      </w:r>
      <w:r w:rsidR="002E2C27" w:rsidRPr="002E2C27">
        <w:t>not participate on this appraisal.</w:t>
      </w:r>
    </w:p>
    <w:p w14:paraId="4BAA08AE" w14:textId="77777777" w:rsidR="002E2C27" w:rsidRPr="002E2C27" w:rsidRDefault="002E2C27" w:rsidP="002E2C27">
      <w:pPr>
        <w:pStyle w:val="Bulletindent1"/>
        <w:numPr>
          <w:ilvl w:val="0"/>
          <w:numId w:val="0"/>
        </w:numPr>
        <w:spacing w:after="0"/>
        <w:ind w:left="2269"/>
      </w:pPr>
    </w:p>
    <w:p w14:paraId="1F070369" w14:textId="41F413D7" w:rsidR="002204B7" w:rsidRPr="002E2C27" w:rsidRDefault="002204B7" w:rsidP="002204B7">
      <w:pPr>
        <w:pStyle w:val="Bulletindent1"/>
        <w:spacing w:after="0"/>
      </w:pPr>
      <w:r w:rsidRPr="002E2C27">
        <w:lastRenderedPageBreak/>
        <w:t xml:space="preserve">Nominated clinical expert Professor James Burton declared financial interests as he has received payments from AstraZeneca for speaker engagements, advisory </w:t>
      </w:r>
      <w:proofErr w:type="gramStart"/>
      <w:r w:rsidRPr="002E2C27">
        <w:t>panels</w:t>
      </w:r>
      <w:proofErr w:type="gramEnd"/>
      <w:r w:rsidRPr="002E2C27">
        <w:t xml:space="preserve"> and occasional sponsorship to educational meetings / conferences. He is a member of the Renal Association Guideline Group ‘Use of SGLT2 inhibitors in people with Chronic Kidney Disease’, which will likely publish before this technology appraisal is considered. He is the Chair of the UK Kidney Association Clinical Practice Guidelines Committee.</w:t>
      </w:r>
    </w:p>
    <w:p w14:paraId="7BBDBEA3" w14:textId="4E0222ED" w:rsidR="002204B7" w:rsidRPr="002E2C27" w:rsidRDefault="002204B7" w:rsidP="002204B7">
      <w:pPr>
        <w:pStyle w:val="Bulletindent1"/>
      </w:pPr>
      <w:r w:rsidRPr="002E2C27">
        <w:t>It was agreed that his declaration</w:t>
      </w:r>
      <w:r w:rsidR="00FA7D68">
        <w:t>s</w:t>
      </w:r>
      <w:r w:rsidRPr="002E2C27">
        <w:t xml:space="preserve"> would not prevent Professor Burton from providing expert advice to the committee.</w:t>
      </w:r>
    </w:p>
    <w:p w14:paraId="2336B37B" w14:textId="64CCCFAB" w:rsidR="002204B7" w:rsidRPr="002E2C27" w:rsidRDefault="002204B7" w:rsidP="002204B7">
      <w:pPr>
        <w:pStyle w:val="Bulletindent1"/>
      </w:pPr>
      <w:bookmarkStart w:id="14" w:name="_Hlk87604439"/>
      <w:r w:rsidRPr="002E2C27">
        <w:t>No further conflicts were declared for this item.</w:t>
      </w:r>
    </w:p>
    <w:bookmarkEnd w:id="12"/>
    <w:bookmarkEnd w:id="14"/>
    <w:p w14:paraId="78982386" w14:textId="2187D23E" w:rsidR="009B1704" w:rsidRPr="002E2C27" w:rsidRDefault="009B1704" w:rsidP="00955914">
      <w:pPr>
        <w:pStyle w:val="Level3numbered"/>
      </w:pPr>
      <w:r w:rsidRPr="002E2C27">
        <w:t xml:space="preserve">The Chair </w:t>
      </w:r>
      <w:r w:rsidR="009E4E35" w:rsidRPr="002E2C27">
        <w:t xml:space="preserve">led </w:t>
      </w:r>
      <w:r w:rsidR="00C04D2E" w:rsidRPr="002E2C27">
        <w:t xml:space="preserve">a discussion </w:t>
      </w:r>
      <w:r w:rsidR="00BA466D" w:rsidRPr="002E2C27">
        <w:t>of the evidence presented to the committee.</w:t>
      </w:r>
      <w:r w:rsidR="00C04D2E" w:rsidRPr="002E2C27">
        <w:t xml:space="preserve"> This information was presented to the committee by </w:t>
      </w:r>
      <w:r w:rsidR="006C4333" w:rsidRPr="002E2C27">
        <w:t xml:space="preserve">the </w:t>
      </w:r>
      <w:r w:rsidR="00BA466D" w:rsidRPr="002E2C27">
        <w:t>L</w:t>
      </w:r>
      <w:r w:rsidR="00C04D2E" w:rsidRPr="002E2C27">
        <w:t>ead team</w:t>
      </w:r>
      <w:r w:rsidR="00BA466D" w:rsidRPr="002E2C27">
        <w:t xml:space="preserve"> </w:t>
      </w:r>
      <w:r w:rsidR="006C4333" w:rsidRPr="002E2C27">
        <w:t>Dr Andrew Hitchings, Malcolm Oswald, and Professor Rachel Elliott.</w:t>
      </w:r>
    </w:p>
    <w:p w14:paraId="3E9A662F" w14:textId="7E5457B2" w:rsidR="00D14E64" w:rsidRPr="002E2C27" w:rsidRDefault="00D22F90" w:rsidP="00F57A78">
      <w:pPr>
        <w:pStyle w:val="Level2numbered"/>
      </w:pPr>
      <w:r w:rsidRPr="002E2C27">
        <w:t>Part 2</w:t>
      </w:r>
      <w:r w:rsidR="00613786" w:rsidRPr="002E2C27">
        <w:t xml:space="preserve"> –</w:t>
      </w:r>
      <w:r w:rsidR="00BA466D" w:rsidRPr="002E2C27">
        <w:t xml:space="preserve"> </w:t>
      </w:r>
      <w:r w:rsidRPr="002E2C27">
        <w:t xml:space="preserve">Closed session </w:t>
      </w:r>
      <w:r w:rsidR="00BA466D" w:rsidRPr="002E2C27">
        <w:t>[</w:t>
      </w:r>
      <w:r w:rsidRPr="002E2C27">
        <w:t xml:space="preserve">company representatives, </w:t>
      </w:r>
      <w:r w:rsidR="00BA466D" w:rsidRPr="002E2C27">
        <w:t>clinical and patient</w:t>
      </w:r>
      <w:r w:rsidR="00FF522D" w:rsidRPr="002E2C27">
        <w:t xml:space="preserve"> </w:t>
      </w:r>
      <w:r w:rsidRPr="002E2C27">
        <w:t xml:space="preserve">experts, </w:t>
      </w:r>
      <w:r w:rsidR="00FF522D" w:rsidRPr="002E2C27">
        <w:t xml:space="preserve">external </w:t>
      </w:r>
      <w:r w:rsidR="00BA466D" w:rsidRPr="002E2C27">
        <w:t xml:space="preserve">review </w:t>
      </w:r>
      <w:r w:rsidR="00FF522D" w:rsidRPr="002E2C27">
        <w:t xml:space="preserve">group </w:t>
      </w:r>
      <w:r w:rsidRPr="002E2C27">
        <w:t>representatives and members of the public were asked to leave the meeting</w:t>
      </w:r>
      <w:r w:rsidR="00BA466D" w:rsidRPr="002E2C27">
        <w:t>]</w:t>
      </w:r>
    </w:p>
    <w:p w14:paraId="444EF037" w14:textId="3D3208B4" w:rsidR="009114CE" w:rsidRPr="002E2C27" w:rsidRDefault="00D14E64" w:rsidP="002C258D">
      <w:pPr>
        <w:pStyle w:val="Level3numbered"/>
      </w:pPr>
      <w:r w:rsidRPr="002E2C27">
        <w:t xml:space="preserve">The </w:t>
      </w:r>
      <w:r w:rsidR="003965A8" w:rsidRPr="002E2C27">
        <w:t>c</w:t>
      </w:r>
      <w:r w:rsidRPr="002E2C27">
        <w:t xml:space="preserve">ommittee then </w:t>
      </w:r>
      <w:r w:rsidR="00842ACF" w:rsidRPr="002E2C27">
        <w:t xml:space="preserve">agreed on the content of the </w:t>
      </w:r>
      <w:r w:rsidR="00BA466D" w:rsidRPr="002E2C27">
        <w:t xml:space="preserve">Appraisal Consultation Document </w:t>
      </w:r>
      <w:r w:rsidR="00BC4C04">
        <w:t>[</w:t>
      </w:r>
      <w:r w:rsidR="00BA466D" w:rsidRPr="002E2C27">
        <w:t>ACD</w:t>
      </w:r>
      <w:r w:rsidR="00BC4C04">
        <w:t>]</w:t>
      </w:r>
      <w:r w:rsidR="00BA466D" w:rsidRPr="002E2C27">
        <w:t xml:space="preserve"> or Final Appraisal Determination [FAD].</w:t>
      </w:r>
      <w:r w:rsidR="005E2873" w:rsidRPr="002E2C27">
        <w:t xml:space="preserve"> </w:t>
      </w:r>
      <w:r w:rsidR="00842ACF" w:rsidRPr="002E2C27">
        <w:t>The committee decision was reached</w:t>
      </w:r>
      <w:r w:rsidR="001420B9" w:rsidRPr="002E2C27">
        <w:t xml:space="preserve"> </w:t>
      </w:r>
      <w:r w:rsidR="00BA466D" w:rsidRPr="002E2C27">
        <w:t xml:space="preserve">by </w:t>
      </w:r>
      <w:proofErr w:type="gramStart"/>
      <w:r w:rsidR="00BA466D" w:rsidRPr="002E2C27">
        <w:t>consensus.</w:t>
      </w:r>
      <w:r w:rsidR="00205638" w:rsidRPr="002E2C27">
        <w:t>.</w:t>
      </w:r>
      <w:proofErr w:type="gramEnd"/>
    </w:p>
    <w:p w14:paraId="23625156" w14:textId="539454B0" w:rsidR="009B1704" w:rsidRPr="002E2C27" w:rsidRDefault="009B1704" w:rsidP="009B1704">
      <w:pPr>
        <w:pStyle w:val="Level3numbered"/>
      </w:pPr>
      <w:r w:rsidRPr="002E2C27">
        <w:t xml:space="preserve">The committee asked the NICE technical team to prepare the </w:t>
      </w:r>
      <w:r w:rsidR="00BA466D" w:rsidRPr="002E2C27">
        <w:t xml:space="preserve">Appraisal Consultation Document </w:t>
      </w:r>
      <w:r w:rsidR="00BC4C04">
        <w:t>[</w:t>
      </w:r>
      <w:r w:rsidR="00BA466D" w:rsidRPr="002E2C27">
        <w:t>ACD</w:t>
      </w:r>
      <w:r w:rsidR="00BC4C04">
        <w:t>]</w:t>
      </w:r>
      <w:r w:rsidRPr="002E2C27">
        <w:t xml:space="preserve"> </w:t>
      </w:r>
      <w:r w:rsidR="00BA466D" w:rsidRPr="002E2C27">
        <w:t xml:space="preserve">or Final Appraisal Determination [FAD] </w:t>
      </w:r>
      <w:r w:rsidRPr="002E2C27">
        <w:t>in line with their decisions.</w:t>
      </w:r>
    </w:p>
    <w:p w14:paraId="11A182E0" w14:textId="4CE7B78A" w:rsidR="009B1704" w:rsidRPr="002E2C27" w:rsidRDefault="009B1704" w:rsidP="00BA466D">
      <w:pPr>
        <w:pStyle w:val="Level3numbered"/>
        <w:numPr>
          <w:ilvl w:val="0"/>
          <w:numId w:val="29"/>
        </w:numPr>
      </w:pPr>
      <w:r w:rsidRPr="002E2C27">
        <w:t>further updates will be available on the topic webpage in due course</w:t>
      </w:r>
      <w:r w:rsidR="00BC6C1F" w:rsidRPr="002E2C27">
        <w:t>:</w:t>
      </w:r>
      <w:r w:rsidRPr="002E2C27">
        <w:t xml:space="preserve"> </w:t>
      </w:r>
      <w:hyperlink r:id="rId8" w:history="1">
        <w:r w:rsidR="00BA466D" w:rsidRPr="002E2C27">
          <w:rPr>
            <w:rStyle w:val="Hyperlink"/>
          </w:rPr>
          <w:t>https://www.nice.org.uk/guidance/indevelopment/gid-ta10808</w:t>
        </w:r>
      </w:hyperlink>
      <w:r w:rsidR="00BA466D" w:rsidRPr="002E2C27">
        <w:t xml:space="preserve"> </w:t>
      </w:r>
    </w:p>
    <w:p w14:paraId="7C267C73" w14:textId="14778A20" w:rsidR="00A269AF" w:rsidRPr="002E2C27" w:rsidRDefault="00BA466D" w:rsidP="00BA466D">
      <w:pPr>
        <w:pStyle w:val="Heading3"/>
      </w:pPr>
      <w:r w:rsidRPr="002E2C27">
        <w:t>Appraisal</w:t>
      </w:r>
      <w:r w:rsidR="00A269AF" w:rsidRPr="002E2C27">
        <w:t xml:space="preserve"> of </w:t>
      </w:r>
      <w:r w:rsidRPr="002E2C27">
        <w:rPr>
          <w:bCs w:val="0"/>
        </w:rPr>
        <w:t>pembrolizumab with carboplatin and paclitaxel for untreated metastatic squamous non-small-cell lung cancer [ID1683]</w:t>
      </w:r>
    </w:p>
    <w:p w14:paraId="6B814701" w14:textId="77777777" w:rsidR="00205638" w:rsidRPr="002E2C27" w:rsidRDefault="00205638" w:rsidP="00F57A78">
      <w:pPr>
        <w:pStyle w:val="Level2numbered"/>
      </w:pPr>
      <w:r w:rsidRPr="002E2C27">
        <w:t>Part 1 – Open session</w:t>
      </w:r>
    </w:p>
    <w:p w14:paraId="598DDBAF" w14:textId="54B4478A" w:rsidR="00205638" w:rsidRPr="002E2C27" w:rsidRDefault="00205638" w:rsidP="002C258D">
      <w:pPr>
        <w:pStyle w:val="Level3numbered"/>
      </w:pPr>
      <w:r w:rsidRPr="002E2C27">
        <w:t xml:space="preserve">The chair </w:t>
      </w:r>
      <w:r w:rsidR="00BA466D" w:rsidRPr="002E2C27">
        <w:t xml:space="preserve">Dr Lindsay Smith </w:t>
      </w:r>
      <w:r w:rsidRPr="002E2C27">
        <w:t xml:space="preserve">welcomed the invited </w:t>
      </w:r>
      <w:r w:rsidR="002E2C27">
        <w:t xml:space="preserve">the </w:t>
      </w:r>
      <w:r w:rsidR="00216783">
        <w:t>n</w:t>
      </w:r>
      <w:r w:rsidR="002E2C27" w:rsidRPr="002E2C27">
        <w:t xml:space="preserve">ational </w:t>
      </w:r>
      <w:r w:rsidR="00216783">
        <w:t>c</w:t>
      </w:r>
      <w:r w:rsidR="002E2C27" w:rsidRPr="002E2C27">
        <w:t xml:space="preserve">linical lead for cancer drugs </w:t>
      </w:r>
      <w:r w:rsidR="00216783" w:rsidRPr="002E2C27">
        <w:t>fund,</w:t>
      </w:r>
      <w:r w:rsidRPr="002E2C27">
        <w:t xml:space="preserve"> external </w:t>
      </w:r>
      <w:r w:rsidR="00B95FE8" w:rsidRPr="002E2C27">
        <w:t xml:space="preserve">review </w:t>
      </w:r>
      <w:r w:rsidRPr="002E2C27">
        <w:t xml:space="preserve">group representatives, members of the public and company representatives from </w:t>
      </w:r>
      <w:r w:rsidR="00B95FE8" w:rsidRPr="002E2C27">
        <w:t>MSD.</w:t>
      </w:r>
    </w:p>
    <w:p w14:paraId="3231BF30" w14:textId="65288D3B" w:rsidR="00205638" w:rsidRPr="002E2C27" w:rsidRDefault="00205638" w:rsidP="002C258D">
      <w:pPr>
        <w:pStyle w:val="Level3numbered"/>
      </w:pPr>
      <w:r w:rsidRPr="002E2C27">
        <w:t>The chair asked all committee members,</w:t>
      </w:r>
      <w:r w:rsidR="002E2C27">
        <w:t xml:space="preserve"> the</w:t>
      </w:r>
      <w:r w:rsidRPr="002E2C27">
        <w:t xml:space="preserve"> </w:t>
      </w:r>
      <w:r w:rsidR="00216783">
        <w:t>n</w:t>
      </w:r>
      <w:r w:rsidR="002E2C27" w:rsidRPr="002E2C27">
        <w:t xml:space="preserve">ational </w:t>
      </w:r>
      <w:r w:rsidR="00216783">
        <w:t>c</w:t>
      </w:r>
      <w:r w:rsidR="002E2C27" w:rsidRPr="002E2C27">
        <w:t>linical lead for cancer drugs fund,</w:t>
      </w:r>
      <w:r w:rsidR="00216783">
        <w:t xml:space="preserve"> </w:t>
      </w:r>
      <w:r w:rsidRPr="002E2C27">
        <w:t xml:space="preserve">external </w:t>
      </w:r>
      <w:r w:rsidR="00B95FE8" w:rsidRPr="002E2C27">
        <w:t xml:space="preserve">review </w:t>
      </w:r>
      <w:r w:rsidRPr="002E2C27">
        <w:t xml:space="preserve">group representatives and NICE staff present to declare any relevant interests in relation to the item being considered. </w:t>
      </w:r>
    </w:p>
    <w:p w14:paraId="76F34511" w14:textId="5D5C8112" w:rsidR="006C4333" w:rsidRPr="002E2C27" w:rsidRDefault="006C4333" w:rsidP="006C4333">
      <w:pPr>
        <w:pStyle w:val="Bulletindent1"/>
        <w:spacing w:after="0"/>
      </w:pPr>
      <w:bookmarkStart w:id="15" w:name="_Hlk87603641"/>
      <w:r w:rsidRPr="002E2C27">
        <w:lastRenderedPageBreak/>
        <w:t>Committee member Professor Davi</w:t>
      </w:r>
      <w:r w:rsidR="00FA7D68">
        <w:t>d</w:t>
      </w:r>
      <w:r w:rsidRPr="002E2C27">
        <w:t xml:space="preserve"> Meads declared financial interests as the University of Leeds has received </w:t>
      </w:r>
      <w:r w:rsidRPr="002E2C27">
        <w:rPr>
          <w:rFonts w:cs="Arial"/>
          <w:bCs/>
        </w:rPr>
        <w:t>funding from Celgene and Sanofi for research in an un-related area.</w:t>
      </w:r>
      <w:r w:rsidRPr="002E2C27">
        <w:t xml:space="preserve"> </w:t>
      </w:r>
    </w:p>
    <w:p w14:paraId="0DB01100" w14:textId="0B95395C" w:rsidR="006C4333" w:rsidRPr="002E2C27" w:rsidRDefault="006C4333" w:rsidP="006C4333">
      <w:pPr>
        <w:pStyle w:val="Bulletindent1"/>
        <w:spacing w:after="0"/>
      </w:pPr>
      <w:r w:rsidRPr="002E2C27">
        <w:t xml:space="preserve">It was agreed </w:t>
      </w:r>
      <w:r w:rsidR="000613D5">
        <w:t xml:space="preserve">that </w:t>
      </w:r>
      <w:r w:rsidRPr="002E2C27">
        <w:t>his declaration would not prevent Professor Meads from participating in this section of the meeting.</w:t>
      </w:r>
    </w:p>
    <w:bookmarkEnd w:id="15"/>
    <w:p w14:paraId="0DB24A19" w14:textId="77777777" w:rsidR="00216783" w:rsidRDefault="00216783" w:rsidP="002E2C27">
      <w:pPr>
        <w:pStyle w:val="Bulletindent1"/>
        <w:numPr>
          <w:ilvl w:val="0"/>
          <w:numId w:val="0"/>
        </w:numPr>
        <w:spacing w:after="0"/>
        <w:ind w:left="2268"/>
      </w:pPr>
    </w:p>
    <w:p w14:paraId="371DF9D8" w14:textId="4BB22E98" w:rsidR="006C4333" w:rsidRPr="002E2C27" w:rsidRDefault="006C4333" w:rsidP="00216783">
      <w:pPr>
        <w:pStyle w:val="Bulletindent1"/>
        <w:spacing w:after="0"/>
      </w:pPr>
      <w:r w:rsidRPr="002E2C27">
        <w:t xml:space="preserve">Committee member Dr Ed Wilson declared financial interests as MSD is or has been clients of his company in the last 3 years and have worked on the drug named, albeit in a different indication. </w:t>
      </w:r>
    </w:p>
    <w:p w14:paraId="39805C85" w14:textId="3313AE59" w:rsidR="007A77E4" w:rsidRDefault="006C4333" w:rsidP="00216783">
      <w:pPr>
        <w:pStyle w:val="Bulletindent1"/>
        <w:spacing w:after="0"/>
      </w:pPr>
      <w:r w:rsidRPr="002E2C27">
        <w:t xml:space="preserve">It was agreed </w:t>
      </w:r>
      <w:r w:rsidR="000613D5">
        <w:t xml:space="preserve">that </w:t>
      </w:r>
      <w:r w:rsidRPr="002E2C27">
        <w:t xml:space="preserve">as a direct conflict </w:t>
      </w:r>
      <w:r w:rsidR="002E2C27" w:rsidRPr="002E2C27">
        <w:t>Dr Wilson</w:t>
      </w:r>
      <w:r w:rsidRPr="002E2C27">
        <w:t xml:space="preserve"> w</w:t>
      </w:r>
      <w:r w:rsidR="002E2C27" w:rsidRPr="002E2C27">
        <w:t>ould</w:t>
      </w:r>
      <w:r w:rsidRPr="002E2C27">
        <w:t xml:space="preserve"> not </w:t>
      </w:r>
      <w:bookmarkStart w:id="16" w:name="_Hlk87603047"/>
      <w:r w:rsidRPr="002E2C27">
        <w:t>participate on this appraisal.</w:t>
      </w:r>
      <w:bookmarkEnd w:id="16"/>
    </w:p>
    <w:p w14:paraId="2972642F" w14:textId="77777777" w:rsidR="006C79DD" w:rsidRDefault="006C79DD" w:rsidP="006C79DD">
      <w:pPr>
        <w:pStyle w:val="Bulletindent1"/>
        <w:numPr>
          <w:ilvl w:val="0"/>
          <w:numId w:val="0"/>
        </w:numPr>
        <w:spacing w:after="0"/>
        <w:ind w:left="1418"/>
      </w:pPr>
    </w:p>
    <w:p w14:paraId="682B9098" w14:textId="7BB8693A" w:rsidR="006C79DD" w:rsidRDefault="006C79DD" w:rsidP="00216783">
      <w:pPr>
        <w:pStyle w:val="Bulletindent1"/>
        <w:spacing w:after="0"/>
      </w:pPr>
      <w:bookmarkStart w:id="17" w:name="_Hlk87604515"/>
      <w:r w:rsidRPr="006C79DD">
        <w:t>No further conflicts were declared for this item.</w:t>
      </w:r>
      <w:bookmarkEnd w:id="17"/>
    </w:p>
    <w:p w14:paraId="52F8E43C" w14:textId="77777777" w:rsidR="006C79DD" w:rsidRDefault="006C79DD" w:rsidP="006C79DD">
      <w:pPr>
        <w:pStyle w:val="Bulletindent1"/>
        <w:numPr>
          <w:ilvl w:val="0"/>
          <w:numId w:val="0"/>
        </w:numPr>
        <w:spacing w:after="0"/>
      </w:pPr>
    </w:p>
    <w:p w14:paraId="19D01B0E" w14:textId="77777777" w:rsidR="00216783" w:rsidRPr="002E2C27" w:rsidRDefault="00216783" w:rsidP="00216783">
      <w:pPr>
        <w:pStyle w:val="Bulletindent1"/>
        <w:numPr>
          <w:ilvl w:val="0"/>
          <w:numId w:val="0"/>
        </w:numPr>
        <w:spacing w:after="0"/>
        <w:ind w:left="1418"/>
      </w:pPr>
    </w:p>
    <w:p w14:paraId="76B59AEE" w14:textId="6655FCFE" w:rsidR="00205638" w:rsidRPr="002E2C27" w:rsidRDefault="00C959F5" w:rsidP="00B95FE8">
      <w:pPr>
        <w:pStyle w:val="Level3numbered"/>
      </w:pPr>
      <w:r w:rsidRPr="002E2C27">
        <w:t xml:space="preserve">The Chair led a discussion </w:t>
      </w:r>
      <w:r w:rsidR="00B95FE8" w:rsidRPr="002E2C27">
        <w:t>of the consultation comments presented to the committee.</w:t>
      </w:r>
      <w:r w:rsidRPr="002E2C27">
        <w:t xml:space="preserve"> </w:t>
      </w:r>
    </w:p>
    <w:p w14:paraId="30058536" w14:textId="15145C0F" w:rsidR="00205638" w:rsidRPr="002E2C27" w:rsidRDefault="00205638" w:rsidP="00F57A78">
      <w:pPr>
        <w:pStyle w:val="Level2numbered"/>
      </w:pPr>
      <w:r w:rsidRPr="002E2C27">
        <w:t xml:space="preserve">Part 2 </w:t>
      </w:r>
      <w:r w:rsidR="005C0A14" w:rsidRPr="002E2C27">
        <w:t xml:space="preserve">– </w:t>
      </w:r>
      <w:r w:rsidRPr="002E2C27">
        <w:t xml:space="preserve">Closed session </w:t>
      </w:r>
      <w:r w:rsidR="00BA466D" w:rsidRPr="002E2C27">
        <w:t>[</w:t>
      </w:r>
      <w:r w:rsidRPr="002E2C27">
        <w:t xml:space="preserve">company representatives, external </w:t>
      </w:r>
      <w:r w:rsidR="00B95FE8" w:rsidRPr="002E2C27">
        <w:t xml:space="preserve">review </w:t>
      </w:r>
      <w:r w:rsidRPr="002E2C27">
        <w:t>group representatives and members of the public were asked to leave the meeting</w:t>
      </w:r>
      <w:r w:rsidR="00BA466D" w:rsidRPr="002E2C27">
        <w:t>]</w:t>
      </w:r>
      <w:r w:rsidR="00031524" w:rsidRPr="002E2C27">
        <w:t>.</w:t>
      </w:r>
    </w:p>
    <w:p w14:paraId="5ED4400F" w14:textId="1591BC2D" w:rsidR="00205638" w:rsidRPr="002E2C27" w:rsidRDefault="00205638" w:rsidP="002C258D">
      <w:pPr>
        <w:pStyle w:val="Level3numbered"/>
      </w:pPr>
      <w:r w:rsidRPr="002E2C27">
        <w:t xml:space="preserve">The committee then agreed on the content of the </w:t>
      </w:r>
      <w:r w:rsidR="00B95FE8" w:rsidRPr="002E2C27">
        <w:t xml:space="preserve">Appraisal Consultation Document </w:t>
      </w:r>
      <w:r w:rsidR="00BC4C04">
        <w:t>[</w:t>
      </w:r>
      <w:r w:rsidR="00B95FE8" w:rsidRPr="002E2C27">
        <w:t>ACD</w:t>
      </w:r>
      <w:r w:rsidR="00BC4C04">
        <w:t>]</w:t>
      </w:r>
      <w:r w:rsidR="00B95FE8" w:rsidRPr="002E2C27">
        <w:t xml:space="preserve"> or Final Appraisal Determination </w:t>
      </w:r>
      <w:r w:rsidR="00BC4C04">
        <w:t>[</w:t>
      </w:r>
      <w:r w:rsidR="00B95FE8" w:rsidRPr="002E2C27">
        <w:t>FAD</w:t>
      </w:r>
      <w:r w:rsidR="00BC4C04">
        <w:t>]</w:t>
      </w:r>
      <w:r w:rsidR="00B95FE8" w:rsidRPr="002E2C27">
        <w:t>.</w:t>
      </w:r>
      <w:r w:rsidRPr="002E2C27">
        <w:t xml:space="preserve"> The committee decision was reached </w:t>
      </w:r>
      <w:r w:rsidR="00B95FE8" w:rsidRPr="002E2C27">
        <w:t xml:space="preserve">through a vote by </w:t>
      </w:r>
      <w:proofErr w:type="gramStart"/>
      <w:r w:rsidR="00B95FE8" w:rsidRPr="002E2C27">
        <w:t>members.</w:t>
      </w:r>
      <w:r w:rsidRPr="002E2C27">
        <w:t>.</w:t>
      </w:r>
      <w:proofErr w:type="gramEnd"/>
    </w:p>
    <w:p w14:paraId="0FAA5851" w14:textId="6A2126BA" w:rsidR="00205638" w:rsidRPr="002E2C27" w:rsidRDefault="00205638" w:rsidP="002C258D">
      <w:pPr>
        <w:pStyle w:val="Level3numbered"/>
      </w:pPr>
      <w:r w:rsidRPr="002E2C27">
        <w:t xml:space="preserve">The committee asked the NICE technical team to prepare the </w:t>
      </w:r>
      <w:r w:rsidR="00B95FE8" w:rsidRPr="002E2C27">
        <w:t xml:space="preserve">Appraisal Consultation Document </w:t>
      </w:r>
      <w:r w:rsidR="00BC4C04">
        <w:t>[</w:t>
      </w:r>
      <w:r w:rsidR="00B95FE8" w:rsidRPr="002E2C27">
        <w:t>ACD</w:t>
      </w:r>
      <w:r w:rsidR="00BC4C04">
        <w:t>]</w:t>
      </w:r>
      <w:r w:rsidRPr="002E2C27">
        <w:t xml:space="preserve"> </w:t>
      </w:r>
      <w:r w:rsidR="00B95FE8" w:rsidRPr="002E2C27">
        <w:t xml:space="preserve">or Final Appraisal Determination </w:t>
      </w:r>
      <w:r w:rsidR="00BC4C04">
        <w:t>[</w:t>
      </w:r>
      <w:r w:rsidR="00B95FE8" w:rsidRPr="002E2C27">
        <w:t>FAD</w:t>
      </w:r>
      <w:r w:rsidR="00BC4C04">
        <w:t>]</w:t>
      </w:r>
      <w:r w:rsidR="00B95FE8" w:rsidRPr="002E2C27">
        <w:t xml:space="preserve">. </w:t>
      </w:r>
      <w:r w:rsidRPr="002E2C27">
        <w:t>in line with their decisions.</w:t>
      </w:r>
    </w:p>
    <w:p w14:paraId="5D22E965" w14:textId="1F04400E" w:rsidR="007A77E4" w:rsidRPr="002E2C27" w:rsidRDefault="00B95FE8" w:rsidP="00B95FE8">
      <w:pPr>
        <w:pStyle w:val="Level3numbered"/>
        <w:numPr>
          <w:ilvl w:val="0"/>
          <w:numId w:val="29"/>
        </w:numPr>
      </w:pPr>
      <w:r w:rsidRPr="002E2C27">
        <w:t>F</w:t>
      </w:r>
      <w:r w:rsidR="007A77E4" w:rsidRPr="002E2C27">
        <w:t>urther updates will be available on the topic webpage in due course</w:t>
      </w:r>
      <w:r w:rsidR="00BC6C1F" w:rsidRPr="002E2C27">
        <w:t>:</w:t>
      </w:r>
      <w:r w:rsidR="007A77E4" w:rsidRPr="002E2C27">
        <w:t xml:space="preserve"> </w:t>
      </w:r>
      <w:hyperlink r:id="rId9" w:history="1">
        <w:r w:rsidRPr="002E2C27">
          <w:rPr>
            <w:rStyle w:val="Hyperlink"/>
          </w:rPr>
          <w:t>https://www.nice.org.uk/guidance/indevelopment/gid-ta10537</w:t>
        </w:r>
      </w:hyperlink>
      <w:r w:rsidRPr="002E2C27">
        <w:t xml:space="preserve"> </w:t>
      </w:r>
    </w:p>
    <w:p w14:paraId="011A0E37" w14:textId="5F9FFF23" w:rsidR="00B95FE8" w:rsidRPr="002E2C27" w:rsidRDefault="00B95FE8" w:rsidP="00B95FE8">
      <w:pPr>
        <w:pStyle w:val="Level3numbered"/>
        <w:numPr>
          <w:ilvl w:val="0"/>
          <w:numId w:val="0"/>
        </w:numPr>
        <w:ind w:left="2155" w:hanging="737"/>
      </w:pPr>
    </w:p>
    <w:p w14:paraId="1FA89E42" w14:textId="0CA889B6" w:rsidR="00B95FE8" w:rsidRPr="002E2C27" w:rsidRDefault="00B95FE8" w:rsidP="00B95FE8">
      <w:pPr>
        <w:pStyle w:val="Heading3"/>
      </w:pPr>
      <w:r w:rsidRPr="002E2C27">
        <w:t xml:space="preserve">Appraisal of </w:t>
      </w:r>
      <w:r w:rsidRPr="002E2C27">
        <w:rPr>
          <w:bCs w:val="0"/>
        </w:rPr>
        <w:t xml:space="preserve">mogamulizumab for previously treated mycosis fungoides and </w:t>
      </w:r>
      <w:proofErr w:type="spellStart"/>
      <w:r w:rsidRPr="002E2C27">
        <w:rPr>
          <w:bCs w:val="0"/>
        </w:rPr>
        <w:t>Sézary</w:t>
      </w:r>
      <w:proofErr w:type="spellEnd"/>
      <w:r w:rsidRPr="002E2C27">
        <w:rPr>
          <w:bCs w:val="0"/>
        </w:rPr>
        <w:t xml:space="preserve"> syndrome [ID1405]</w:t>
      </w:r>
    </w:p>
    <w:p w14:paraId="22CC1043" w14:textId="77777777" w:rsidR="00B95FE8" w:rsidRPr="002E2C27" w:rsidRDefault="00B95FE8" w:rsidP="00B95FE8">
      <w:pPr>
        <w:pStyle w:val="Level2numbered"/>
      </w:pPr>
      <w:r w:rsidRPr="002E2C27">
        <w:t>Part 1 – Open session</w:t>
      </w:r>
    </w:p>
    <w:p w14:paraId="09989C5B" w14:textId="55193F81" w:rsidR="00B95FE8" w:rsidRPr="002E2C27" w:rsidRDefault="00B95FE8" w:rsidP="00B95FE8">
      <w:pPr>
        <w:pStyle w:val="Level3numbered"/>
      </w:pPr>
      <w:r w:rsidRPr="002E2C27">
        <w:t xml:space="preserve">The chair Professor Stephen O’Brien welcomed the invited clinical </w:t>
      </w:r>
      <w:r w:rsidR="002E2C27">
        <w:t>expert</w:t>
      </w:r>
      <w:r w:rsidR="00216783">
        <w:t>s, the n</w:t>
      </w:r>
      <w:r w:rsidR="00216783" w:rsidRPr="00216783">
        <w:t xml:space="preserve">ational </w:t>
      </w:r>
      <w:r w:rsidR="00216783">
        <w:t>c</w:t>
      </w:r>
      <w:r w:rsidR="00216783" w:rsidRPr="00216783">
        <w:t>linical lead for cancer drugs fund,</w:t>
      </w:r>
      <w:r w:rsidR="00216783">
        <w:t xml:space="preserve"> </w:t>
      </w:r>
      <w:r w:rsidRPr="002E2C27">
        <w:t>external review group representatives, members of the public and company representatives from Kyowa Kirin.</w:t>
      </w:r>
    </w:p>
    <w:p w14:paraId="3EB30382" w14:textId="3F253D31" w:rsidR="00B95FE8" w:rsidRPr="002E2C27" w:rsidRDefault="00B95FE8" w:rsidP="00B95FE8">
      <w:pPr>
        <w:pStyle w:val="Level3numbered"/>
      </w:pPr>
      <w:r w:rsidRPr="002E2C27">
        <w:t>The chair asked all committee members, clinical</w:t>
      </w:r>
      <w:r w:rsidR="00216783">
        <w:t xml:space="preserve"> </w:t>
      </w:r>
      <w:r w:rsidRPr="002E2C27">
        <w:t xml:space="preserve">experts, </w:t>
      </w:r>
      <w:r w:rsidR="00216783" w:rsidRPr="00216783">
        <w:t>the national clinical lead for cancer drugs fund</w:t>
      </w:r>
      <w:r w:rsidR="00216783">
        <w:t xml:space="preserve">, </w:t>
      </w:r>
      <w:r w:rsidRPr="002E2C27">
        <w:t xml:space="preserve">external review group </w:t>
      </w:r>
      <w:r w:rsidRPr="002E2C27">
        <w:lastRenderedPageBreak/>
        <w:t xml:space="preserve">representatives and NICE staff present to declare any relevant interests in relation to the item being considered. </w:t>
      </w:r>
    </w:p>
    <w:p w14:paraId="60005C57" w14:textId="61F96A2E" w:rsidR="00216783" w:rsidRPr="00216783" w:rsidRDefault="00216783" w:rsidP="00216783">
      <w:pPr>
        <w:pStyle w:val="Bulletindent1"/>
        <w:spacing w:after="0"/>
      </w:pPr>
      <w:r w:rsidRPr="002E2C27">
        <w:t>Committee member Professor Davi</w:t>
      </w:r>
      <w:r w:rsidR="000613D5">
        <w:t>d</w:t>
      </w:r>
      <w:r w:rsidRPr="002E2C27">
        <w:t xml:space="preserve"> Meads declared financial interests as the University of Leeds has received </w:t>
      </w:r>
      <w:r w:rsidRPr="00216783">
        <w:rPr>
          <w:rFonts w:cs="Arial"/>
          <w:bCs/>
        </w:rPr>
        <w:t xml:space="preserve">funding </w:t>
      </w:r>
      <w:r>
        <w:rPr>
          <w:rFonts w:cs="Arial"/>
          <w:bCs/>
        </w:rPr>
        <w:t>from</w:t>
      </w:r>
      <w:r w:rsidR="008B6F12">
        <w:rPr>
          <w:rFonts w:cs="Arial"/>
          <w:bCs/>
        </w:rPr>
        <w:t xml:space="preserve"> </w:t>
      </w:r>
      <w:r w:rsidRPr="00216783">
        <w:rPr>
          <w:rFonts w:cs="Arial"/>
          <w:bCs/>
        </w:rPr>
        <w:t>Takeda for research in an un-related area.</w:t>
      </w:r>
    </w:p>
    <w:p w14:paraId="749A71C2" w14:textId="6CDFF265" w:rsidR="00B95FE8" w:rsidRDefault="00216783" w:rsidP="006C79DD">
      <w:pPr>
        <w:pStyle w:val="Bulletindent1"/>
        <w:spacing w:after="0"/>
      </w:pPr>
      <w:r w:rsidRPr="002E2C27">
        <w:t>It was agreed</w:t>
      </w:r>
      <w:r w:rsidR="000613D5">
        <w:t xml:space="preserve"> that</w:t>
      </w:r>
      <w:r w:rsidRPr="002E2C27">
        <w:t xml:space="preserve"> his declaration would not prevent Professor Meads from participating in this section of the meeting.</w:t>
      </w:r>
    </w:p>
    <w:p w14:paraId="53905EFA" w14:textId="77777777" w:rsidR="006C79DD" w:rsidRDefault="006C79DD" w:rsidP="006C79DD">
      <w:pPr>
        <w:pStyle w:val="Bulletindent1"/>
        <w:numPr>
          <w:ilvl w:val="0"/>
          <w:numId w:val="0"/>
        </w:numPr>
        <w:spacing w:after="0"/>
        <w:ind w:left="1418"/>
      </w:pPr>
    </w:p>
    <w:p w14:paraId="12236C9A" w14:textId="7C9C83D5" w:rsidR="00216783" w:rsidRDefault="00216783" w:rsidP="00216783">
      <w:pPr>
        <w:pStyle w:val="Bulletindent1"/>
        <w:spacing w:after="0"/>
      </w:pPr>
      <w:r w:rsidRPr="002E2C27">
        <w:t xml:space="preserve">Committee member Dr Ed Wilson declared financial interests as </w:t>
      </w:r>
      <w:r w:rsidRPr="00216783">
        <w:t xml:space="preserve">Eisai, Pfizer and Takeda are or have been clients of </w:t>
      </w:r>
      <w:r w:rsidR="000613D5">
        <w:t>his</w:t>
      </w:r>
      <w:r w:rsidRPr="00216783">
        <w:t xml:space="preserve"> company in the last </w:t>
      </w:r>
      <w:r w:rsidR="00A23FB4">
        <w:t>three</w:t>
      </w:r>
      <w:r w:rsidRPr="00216783">
        <w:t xml:space="preserve"> years, but </w:t>
      </w:r>
      <w:r>
        <w:t>they</w:t>
      </w:r>
      <w:r w:rsidRPr="00216783">
        <w:t xml:space="preserve"> have not worked on</w:t>
      </w:r>
      <w:r w:rsidR="00A23FB4">
        <w:t xml:space="preserve"> drugs related to</w:t>
      </w:r>
      <w:r w:rsidRPr="00216783">
        <w:t xml:space="preserve"> t</w:t>
      </w:r>
      <w:r>
        <w:t>his appraisal</w:t>
      </w:r>
      <w:r w:rsidRPr="00216783">
        <w:t>.</w:t>
      </w:r>
    </w:p>
    <w:p w14:paraId="6AAE2F97" w14:textId="7579DC5B" w:rsidR="00216783" w:rsidRDefault="00216783" w:rsidP="00216783">
      <w:pPr>
        <w:pStyle w:val="Bulletindent1"/>
        <w:spacing w:after="0"/>
      </w:pPr>
      <w:r w:rsidRPr="002E2C27">
        <w:t xml:space="preserve">It was agreed </w:t>
      </w:r>
      <w:r w:rsidR="000613D5">
        <w:t xml:space="preserve">that </w:t>
      </w:r>
      <w:r w:rsidRPr="002E2C27">
        <w:t>his declaration would not prevent Dr Wilson from participating in this section of the meeting</w:t>
      </w:r>
    </w:p>
    <w:p w14:paraId="2EAB3985" w14:textId="79CA7F07" w:rsidR="00216783" w:rsidRDefault="00216783" w:rsidP="00216783">
      <w:pPr>
        <w:pStyle w:val="Bulletindent1"/>
        <w:numPr>
          <w:ilvl w:val="0"/>
          <w:numId w:val="0"/>
        </w:numPr>
        <w:spacing w:after="0"/>
        <w:ind w:left="1418" w:hanging="284"/>
      </w:pPr>
    </w:p>
    <w:p w14:paraId="12CBC96F" w14:textId="1EAC9452" w:rsidR="00216783" w:rsidRDefault="00216783" w:rsidP="00216783">
      <w:pPr>
        <w:pStyle w:val="Bulletindent1"/>
        <w:spacing w:after="0"/>
      </w:pPr>
      <w:r>
        <w:t xml:space="preserve">Committee Member Dr Matthew Bradley </w:t>
      </w:r>
      <w:r w:rsidRPr="00216783">
        <w:t>declared a non-financial interest as GSK, is in a co-marketing agreement with Kyowa Kirin for medicine in an unrelated disease area that is only available in Japan.</w:t>
      </w:r>
      <w:r>
        <w:t xml:space="preserve"> </w:t>
      </w:r>
    </w:p>
    <w:p w14:paraId="687815F8" w14:textId="78AF491A" w:rsidR="00216783" w:rsidRDefault="00216783" w:rsidP="00216783">
      <w:pPr>
        <w:pStyle w:val="Bulletindent1"/>
        <w:spacing w:after="0"/>
      </w:pPr>
      <w:r>
        <w:t xml:space="preserve">It was agreed </w:t>
      </w:r>
      <w:r w:rsidR="000613D5">
        <w:t xml:space="preserve">that </w:t>
      </w:r>
      <w:r>
        <w:t>as a direct conflict Dr Bradley would not participate on this appraisal.</w:t>
      </w:r>
    </w:p>
    <w:p w14:paraId="47830946" w14:textId="0907A1D1" w:rsidR="006C79DD" w:rsidRDefault="006C79DD" w:rsidP="006C79DD">
      <w:pPr>
        <w:pStyle w:val="Bulletindent1"/>
        <w:numPr>
          <w:ilvl w:val="0"/>
          <w:numId w:val="0"/>
        </w:numPr>
        <w:spacing w:after="0"/>
        <w:ind w:left="1418" w:hanging="284"/>
      </w:pPr>
    </w:p>
    <w:p w14:paraId="04D78B2C" w14:textId="754A6FAB" w:rsidR="006C79DD" w:rsidRDefault="006C79DD" w:rsidP="006C79DD">
      <w:pPr>
        <w:pStyle w:val="Bulletindent1"/>
        <w:spacing w:after="0"/>
      </w:pPr>
      <w:r>
        <w:t>Nominated clinical expert Professor Richard Cowan</w:t>
      </w:r>
      <w:r w:rsidRPr="006C79DD">
        <w:t xml:space="preserve"> declared a financial interest as he has participated in advisory groups for Kyowa Kirin and has in the past provided consultancy work for them.</w:t>
      </w:r>
    </w:p>
    <w:p w14:paraId="43AADBDF" w14:textId="4404D210" w:rsidR="006C79DD" w:rsidRDefault="006C79DD" w:rsidP="006C79DD">
      <w:pPr>
        <w:pStyle w:val="Bulletindent1"/>
        <w:spacing w:after="0"/>
      </w:pPr>
      <w:r w:rsidRPr="006C79DD">
        <w:t xml:space="preserve">It was agreed that his declaration would not prevent Professor </w:t>
      </w:r>
      <w:r>
        <w:t>Cowan</w:t>
      </w:r>
      <w:r w:rsidRPr="006C79DD">
        <w:t xml:space="preserve"> from providing expert advice to the committee.</w:t>
      </w:r>
    </w:p>
    <w:p w14:paraId="07FB8EFA" w14:textId="58A8B428" w:rsidR="006C79DD" w:rsidRDefault="006C79DD" w:rsidP="006C79DD">
      <w:pPr>
        <w:pStyle w:val="Bulletindent1"/>
        <w:numPr>
          <w:ilvl w:val="0"/>
          <w:numId w:val="0"/>
        </w:numPr>
        <w:spacing w:after="0"/>
        <w:ind w:left="1418" w:hanging="284"/>
      </w:pPr>
    </w:p>
    <w:p w14:paraId="04E5F6A6" w14:textId="68A1241B" w:rsidR="006C79DD" w:rsidRDefault="006C79DD" w:rsidP="006C79DD">
      <w:pPr>
        <w:pStyle w:val="Bulletindent1"/>
        <w:spacing w:after="0"/>
      </w:pPr>
      <w:r>
        <w:t xml:space="preserve">Nominated clinical expert </w:t>
      </w:r>
      <w:r w:rsidRPr="006C79DD">
        <w:t>Professor Sean Whittaker declared a non-financial interest as he has previously been invited to sit on a Kyowa Kirin advisory board.</w:t>
      </w:r>
    </w:p>
    <w:p w14:paraId="2C3F4B47" w14:textId="1337BD62" w:rsidR="006C79DD" w:rsidRDefault="006C79DD" w:rsidP="006C79DD">
      <w:pPr>
        <w:pStyle w:val="Bulletindent1"/>
        <w:spacing w:after="0"/>
      </w:pPr>
      <w:r w:rsidRPr="006C79DD">
        <w:t xml:space="preserve">It was agreed that his declaration would not prevent Professor </w:t>
      </w:r>
      <w:r>
        <w:t xml:space="preserve">Whittaker </w:t>
      </w:r>
      <w:r w:rsidRPr="006C79DD">
        <w:t>from providing expert advice to the committee.</w:t>
      </w:r>
    </w:p>
    <w:p w14:paraId="5C69233B" w14:textId="77777777" w:rsidR="006C79DD" w:rsidRDefault="006C79DD" w:rsidP="006C79DD">
      <w:pPr>
        <w:pStyle w:val="Bulletindent1"/>
        <w:numPr>
          <w:ilvl w:val="0"/>
          <w:numId w:val="0"/>
        </w:numPr>
        <w:spacing w:after="0"/>
        <w:ind w:left="1418"/>
      </w:pPr>
    </w:p>
    <w:p w14:paraId="102BDFBE" w14:textId="5D233F46" w:rsidR="00216783" w:rsidRDefault="006C79DD" w:rsidP="006C79DD">
      <w:pPr>
        <w:pStyle w:val="Bulletindent1"/>
        <w:spacing w:after="0"/>
      </w:pPr>
      <w:r w:rsidRPr="006C79DD">
        <w:t>No further conflicts were declared for this item.</w:t>
      </w:r>
    </w:p>
    <w:p w14:paraId="0E897DF7" w14:textId="77777777" w:rsidR="00216783" w:rsidRPr="002E2C27" w:rsidRDefault="00216783" w:rsidP="00216783">
      <w:pPr>
        <w:pStyle w:val="Bulletindent1"/>
        <w:numPr>
          <w:ilvl w:val="0"/>
          <w:numId w:val="0"/>
        </w:numPr>
        <w:spacing w:after="0"/>
        <w:ind w:left="2269"/>
      </w:pPr>
    </w:p>
    <w:p w14:paraId="640B1004" w14:textId="5C2428F7" w:rsidR="00B95FE8" w:rsidRPr="002E2C27" w:rsidRDefault="00B95FE8" w:rsidP="00B95FE8">
      <w:pPr>
        <w:pStyle w:val="Level3numbered"/>
      </w:pPr>
      <w:r w:rsidRPr="002E2C27">
        <w:t>The Chair led a discussion of the consultation comments presented to the committee.</w:t>
      </w:r>
    </w:p>
    <w:p w14:paraId="17726311" w14:textId="487964FA" w:rsidR="00B95FE8" w:rsidRPr="002E2C27" w:rsidRDefault="00B95FE8" w:rsidP="00B95FE8">
      <w:pPr>
        <w:pStyle w:val="Level2numbered"/>
      </w:pPr>
      <w:r w:rsidRPr="002E2C27">
        <w:t>Part 2 – Closed session [company representatives, clinical experts, external review group representatives and members of the public were asked to leave the meeting].</w:t>
      </w:r>
    </w:p>
    <w:p w14:paraId="1A4F2F16" w14:textId="0F7FD556" w:rsidR="00B95FE8" w:rsidRPr="002E2C27" w:rsidRDefault="00B95FE8" w:rsidP="00B95FE8">
      <w:pPr>
        <w:pStyle w:val="Level3numbered"/>
      </w:pPr>
      <w:r w:rsidRPr="002E2C27">
        <w:t xml:space="preserve">The committee then agreed on the content of the Appraisal Consultation Document </w:t>
      </w:r>
      <w:r w:rsidR="00BC4C04">
        <w:t>[</w:t>
      </w:r>
      <w:r w:rsidRPr="002E2C27">
        <w:t>ACD</w:t>
      </w:r>
      <w:r w:rsidR="00BC4C04">
        <w:t>]</w:t>
      </w:r>
      <w:r w:rsidRPr="002E2C27">
        <w:t xml:space="preserve"> or Final Appraisal Determination </w:t>
      </w:r>
      <w:r w:rsidR="00BC4C04">
        <w:t>[</w:t>
      </w:r>
      <w:r w:rsidRPr="002E2C27">
        <w:t>FAD</w:t>
      </w:r>
      <w:r w:rsidR="00BC4C04">
        <w:t>]</w:t>
      </w:r>
      <w:r w:rsidRPr="002E2C27">
        <w:t>. The committee decision was reached by consensus.</w:t>
      </w:r>
    </w:p>
    <w:p w14:paraId="6ACE2366" w14:textId="40B9BECE" w:rsidR="00B95FE8" w:rsidRPr="002E2C27" w:rsidRDefault="00B95FE8" w:rsidP="00B95FE8">
      <w:pPr>
        <w:pStyle w:val="Level3numbered"/>
      </w:pPr>
      <w:r w:rsidRPr="002E2C27">
        <w:lastRenderedPageBreak/>
        <w:t xml:space="preserve">The committee asked the NICE technical team to prepare the Appraisal Consultation Document </w:t>
      </w:r>
      <w:r w:rsidR="00BC4C04">
        <w:t>[</w:t>
      </w:r>
      <w:r w:rsidRPr="002E2C27">
        <w:t>ACD</w:t>
      </w:r>
      <w:r w:rsidR="00BC4C04">
        <w:t>]</w:t>
      </w:r>
      <w:r w:rsidRPr="002E2C27">
        <w:t xml:space="preserve"> or Final Appraisal Determination </w:t>
      </w:r>
      <w:r w:rsidR="00BC4C04">
        <w:t>[</w:t>
      </w:r>
      <w:r w:rsidRPr="002E2C27">
        <w:t>FAD</w:t>
      </w:r>
      <w:r w:rsidR="00BC4C04">
        <w:t>]</w:t>
      </w:r>
      <w:r w:rsidRPr="002E2C27">
        <w:t>. in line with their decisions.</w:t>
      </w:r>
    </w:p>
    <w:p w14:paraId="0130FA0B" w14:textId="6389DFB8" w:rsidR="00B95FE8" w:rsidRPr="002E2C27" w:rsidRDefault="00B95FE8" w:rsidP="00B95FE8">
      <w:pPr>
        <w:pStyle w:val="Level3numbered"/>
        <w:numPr>
          <w:ilvl w:val="0"/>
          <w:numId w:val="29"/>
        </w:numPr>
      </w:pPr>
      <w:r w:rsidRPr="002E2C27">
        <w:t xml:space="preserve">Further updates will be available on the topic webpage in due course: </w:t>
      </w:r>
      <w:hyperlink r:id="rId10" w:history="1">
        <w:r w:rsidR="002E1BA8" w:rsidRPr="002E2C27">
          <w:rPr>
            <w:rStyle w:val="Hyperlink"/>
          </w:rPr>
          <w:t>https://www.nice.org.uk/guidance/indevelopment/gid-ta10305</w:t>
        </w:r>
      </w:hyperlink>
      <w:r w:rsidR="002E1BA8" w:rsidRPr="002E2C27">
        <w:t xml:space="preserve"> </w:t>
      </w:r>
    </w:p>
    <w:p w14:paraId="180BD389" w14:textId="77777777" w:rsidR="00B95FE8" w:rsidRPr="002E2C27" w:rsidRDefault="00B95FE8" w:rsidP="00B95FE8">
      <w:pPr>
        <w:pStyle w:val="Level3numbered"/>
        <w:numPr>
          <w:ilvl w:val="0"/>
          <w:numId w:val="0"/>
        </w:numPr>
        <w:ind w:left="2155" w:hanging="737"/>
      </w:pPr>
    </w:p>
    <w:p w14:paraId="1F60B769" w14:textId="77777777" w:rsidR="009B5D1C" w:rsidRPr="002E2C27" w:rsidRDefault="00236AD0" w:rsidP="003E65BA">
      <w:pPr>
        <w:pStyle w:val="Heading3"/>
      </w:pPr>
      <w:r w:rsidRPr="002E2C27">
        <w:t>Date of the next meeting</w:t>
      </w:r>
    </w:p>
    <w:p w14:paraId="5C690A50" w14:textId="7D871AB4" w:rsidR="00463336" w:rsidRDefault="007507BD" w:rsidP="00AD0E92">
      <w:pPr>
        <w:pStyle w:val="Paragraphnonumbers"/>
      </w:pPr>
      <w:r w:rsidRPr="002E2C27">
        <w:t xml:space="preserve">The next meeting of the </w:t>
      </w:r>
      <w:r w:rsidR="002E1BA8" w:rsidRPr="002E2C27">
        <w:t>Technology Appraisal Committee D</w:t>
      </w:r>
      <w:r w:rsidR="00236AD0" w:rsidRPr="002E2C27">
        <w:t xml:space="preserve"> will be held on </w:t>
      </w:r>
      <w:r w:rsidR="006C79DD">
        <w:t>Thursday 11</w:t>
      </w:r>
      <w:r w:rsidR="002E1BA8" w:rsidRPr="002E2C27">
        <w:t xml:space="preserve"> </w:t>
      </w:r>
      <w:r w:rsidR="006C79DD">
        <w:t>November</w:t>
      </w:r>
      <w:r w:rsidR="002E1BA8" w:rsidRPr="002E2C27">
        <w:t xml:space="preserve"> 2021</w:t>
      </w:r>
      <w:r w:rsidR="00205638" w:rsidRPr="002E2C27">
        <w:t xml:space="preserve"> </w:t>
      </w:r>
      <w:r w:rsidR="00A45CDD" w:rsidRPr="002E2C27">
        <w:t xml:space="preserve">and will start promptly at </w:t>
      </w:r>
      <w:r w:rsidR="002E1BA8" w:rsidRPr="002E2C27">
        <w:t>9.30am</w:t>
      </w:r>
      <w:r w:rsidR="00236AD0" w:rsidRPr="002E2C27">
        <w:t>.</w:t>
      </w:r>
      <w:r w:rsidR="00236AD0" w:rsidRPr="001F551E">
        <w:t xml:space="preserve"> </w:t>
      </w:r>
    </w:p>
    <w:p w14:paraId="44BD90BB" w14:textId="77777777" w:rsidR="00135794" w:rsidRDefault="00135794" w:rsidP="00B62844">
      <w:pPr>
        <w:spacing w:line="276" w:lineRule="auto"/>
      </w:pPr>
    </w:p>
    <w:p w14:paraId="37661E77" w14:textId="77777777" w:rsidR="00135794" w:rsidRDefault="00135794" w:rsidP="00B62844">
      <w:pPr>
        <w:spacing w:line="276" w:lineRule="auto"/>
      </w:pPr>
    </w:p>
    <w:p w14:paraId="63AB8E79"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84A7" w14:textId="77777777" w:rsidR="00C05712" w:rsidRDefault="00C05712" w:rsidP="006231D3">
      <w:r>
        <w:separator/>
      </w:r>
    </w:p>
  </w:endnote>
  <w:endnote w:type="continuationSeparator" w:id="0">
    <w:p w14:paraId="1D2084A2" w14:textId="77777777" w:rsidR="00C05712" w:rsidRDefault="00C05712" w:rsidP="006231D3">
      <w:r>
        <w:continuationSeparator/>
      </w:r>
    </w:p>
  </w:endnote>
  <w:endnote w:type="continuationNotice" w:id="1">
    <w:p w14:paraId="5060A108" w14:textId="77777777" w:rsidR="00C05712" w:rsidRDefault="00C05712"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88D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34160B0D"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2B4F2495" wp14:editId="163B2280">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4CB2C9FD"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B097" w14:textId="77777777" w:rsidR="00C05712" w:rsidRDefault="00C05712" w:rsidP="006231D3">
      <w:r>
        <w:separator/>
      </w:r>
    </w:p>
  </w:footnote>
  <w:footnote w:type="continuationSeparator" w:id="0">
    <w:p w14:paraId="6897A31B" w14:textId="77777777" w:rsidR="00C05712" w:rsidRDefault="00C05712" w:rsidP="006231D3">
      <w:r>
        <w:continuationSeparator/>
      </w:r>
    </w:p>
  </w:footnote>
  <w:footnote w:type="continuationNotice" w:id="1">
    <w:p w14:paraId="25C32EE7" w14:textId="77777777" w:rsidR="00C05712" w:rsidRDefault="00C05712"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9EC8" w14:textId="77777777" w:rsidR="009807BF" w:rsidRDefault="009807BF" w:rsidP="006231D3">
    <w:pPr>
      <w:pStyle w:val="Header"/>
    </w:pPr>
    <w:r>
      <w:rPr>
        <w:noProof/>
      </w:rPr>
      <w:drawing>
        <wp:anchor distT="0" distB="0" distL="114300" distR="114300" simplePos="0" relativeHeight="251659264" behindDoc="1" locked="0" layoutInCell="1" allowOverlap="1" wp14:anchorId="47212128" wp14:editId="5D01DB83">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77B1056"/>
    <w:multiLevelType w:val="hybridMultilevel"/>
    <w:tmpl w:val="F580D3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1"/>
  </w:num>
  <w:num w:numId="4">
    <w:abstractNumId w:val="18"/>
  </w:num>
  <w:num w:numId="5">
    <w:abstractNumId w:val="22"/>
  </w:num>
  <w:num w:numId="6">
    <w:abstractNumId w:val="24"/>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5"/>
  </w:num>
  <w:num w:numId="14">
    <w:abstractNumId w:val="19"/>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1"/>
  </w:num>
  <w:num w:numId="31">
    <w:abstractNumId w:val="11"/>
  </w:num>
  <w:num w:numId="32">
    <w:abstractNumId w:val="11"/>
  </w:num>
  <w:num w:numId="33">
    <w:abstractNumId w:val="11"/>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C05712"/>
    <w:rsid w:val="00010EE3"/>
    <w:rsid w:val="00031524"/>
    <w:rsid w:val="00040BED"/>
    <w:rsid w:val="000411A2"/>
    <w:rsid w:val="00044FC1"/>
    <w:rsid w:val="00053C24"/>
    <w:rsid w:val="000613D5"/>
    <w:rsid w:val="00080C80"/>
    <w:rsid w:val="00083CF9"/>
    <w:rsid w:val="00085585"/>
    <w:rsid w:val="000A3C2F"/>
    <w:rsid w:val="000A687D"/>
    <w:rsid w:val="000C4E08"/>
    <w:rsid w:val="000D1197"/>
    <w:rsid w:val="000F04B6"/>
    <w:rsid w:val="0010461D"/>
    <w:rsid w:val="00104EAE"/>
    <w:rsid w:val="0011038B"/>
    <w:rsid w:val="00112212"/>
    <w:rsid w:val="0012100C"/>
    <w:rsid w:val="001220B1"/>
    <w:rsid w:val="00135794"/>
    <w:rsid w:val="001420B9"/>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12ED6"/>
    <w:rsid w:val="00216783"/>
    <w:rsid w:val="002204B7"/>
    <w:rsid w:val="0022082C"/>
    <w:rsid w:val="002228E3"/>
    <w:rsid w:val="00223637"/>
    <w:rsid w:val="00233523"/>
    <w:rsid w:val="00236AD0"/>
    <w:rsid w:val="00240933"/>
    <w:rsid w:val="00250F16"/>
    <w:rsid w:val="002748D1"/>
    <w:rsid w:val="00277DAE"/>
    <w:rsid w:val="002B5720"/>
    <w:rsid w:val="002C258D"/>
    <w:rsid w:val="002C660B"/>
    <w:rsid w:val="002C7A84"/>
    <w:rsid w:val="002D1A7F"/>
    <w:rsid w:val="002E1BA8"/>
    <w:rsid w:val="002E2C27"/>
    <w:rsid w:val="002F3D4E"/>
    <w:rsid w:val="002F5606"/>
    <w:rsid w:val="0030059A"/>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E7BEC"/>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70CBC"/>
    <w:rsid w:val="004B45D0"/>
    <w:rsid w:val="004E02E2"/>
    <w:rsid w:val="00507F46"/>
    <w:rsid w:val="005360C8"/>
    <w:rsid w:val="00556AD2"/>
    <w:rsid w:val="00593560"/>
    <w:rsid w:val="00596F1C"/>
    <w:rsid w:val="005A21EC"/>
    <w:rsid w:val="005C0A14"/>
    <w:rsid w:val="005D2B46"/>
    <w:rsid w:val="005E24AD"/>
    <w:rsid w:val="005E2873"/>
    <w:rsid w:val="005E2FA2"/>
    <w:rsid w:val="00603397"/>
    <w:rsid w:val="00611CB1"/>
    <w:rsid w:val="00613786"/>
    <w:rsid w:val="006231D3"/>
    <w:rsid w:val="00627632"/>
    <w:rsid w:val="0064247C"/>
    <w:rsid w:val="00643C23"/>
    <w:rsid w:val="00654704"/>
    <w:rsid w:val="0066652E"/>
    <w:rsid w:val="00670F87"/>
    <w:rsid w:val="006712CE"/>
    <w:rsid w:val="0067259D"/>
    <w:rsid w:val="00682F9B"/>
    <w:rsid w:val="00683EA8"/>
    <w:rsid w:val="006B324A"/>
    <w:rsid w:val="006B4C67"/>
    <w:rsid w:val="006C4333"/>
    <w:rsid w:val="006C79DD"/>
    <w:rsid w:val="006D3185"/>
    <w:rsid w:val="006F3468"/>
    <w:rsid w:val="007019D5"/>
    <w:rsid w:val="007507BD"/>
    <w:rsid w:val="00755E0E"/>
    <w:rsid w:val="007574E0"/>
    <w:rsid w:val="00761C9C"/>
    <w:rsid w:val="00774747"/>
    <w:rsid w:val="00782C9C"/>
    <w:rsid w:val="007851C3"/>
    <w:rsid w:val="007A0762"/>
    <w:rsid w:val="007A3DC0"/>
    <w:rsid w:val="007A689D"/>
    <w:rsid w:val="007A77E4"/>
    <w:rsid w:val="007B5879"/>
    <w:rsid w:val="007C331F"/>
    <w:rsid w:val="007C5EC3"/>
    <w:rsid w:val="007D0D24"/>
    <w:rsid w:val="007F5E7F"/>
    <w:rsid w:val="008058AD"/>
    <w:rsid w:val="008236B6"/>
    <w:rsid w:val="00835FBC"/>
    <w:rsid w:val="00842ACF"/>
    <w:rsid w:val="008451A1"/>
    <w:rsid w:val="00850C0E"/>
    <w:rsid w:val="0088566F"/>
    <w:rsid w:val="008937E0"/>
    <w:rsid w:val="008B6F12"/>
    <w:rsid w:val="008C3DD4"/>
    <w:rsid w:val="008C42E7"/>
    <w:rsid w:val="008C44A2"/>
    <w:rsid w:val="008E0E0D"/>
    <w:rsid w:val="008E75F2"/>
    <w:rsid w:val="00903E68"/>
    <w:rsid w:val="009114CE"/>
    <w:rsid w:val="00922F67"/>
    <w:rsid w:val="00924278"/>
    <w:rsid w:val="00945826"/>
    <w:rsid w:val="00947812"/>
    <w:rsid w:val="00955914"/>
    <w:rsid w:val="009665AE"/>
    <w:rsid w:val="009742E7"/>
    <w:rsid w:val="009807BF"/>
    <w:rsid w:val="00986E38"/>
    <w:rsid w:val="00994987"/>
    <w:rsid w:val="009B0F74"/>
    <w:rsid w:val="009B1704"/>
    <w:rsid w:val="009B5D1C"/>
    <w:rsid w:val="009E20B3"/>
    <w:rsid w:val="009E4E35"/>
    <w:rsid w:val="00A06F9C"/>
    <w:rsid w:val="00A23FB4"/>
    <w:rsid w:val="00A269AF"/>
    <w:rsid w:val="00A35D76"/>
    <w:rsid w:val="00A3610D"/>
    <w:rsid w:val="00A428F8"/>
    <w:rsid w:val="00A45CDD"/>
    <w:rsid w:val="00A60AF0"/>
    <w:rsid w:val="00A70955"/>
    <w:rsid w:val="00A82301"/>
    <w:rsid w:val="00A82558"/>
    <w:rsid w:val="00A863B7"/>
    <w:rsid w:val="00A973EA"/>
    <w:rsid w:val="00AC7782"/>
    <w:rsid w:val="00AC7B08"/>
    <w:rsid w:val="00AC7BD7"/>
    <w:rsid w:val="00AD0E92"/>
    <w:rsid w:val="00AD6F07"/>
    <w:rsid w:val="00AF3BCA"/>
    <w:rsid w:val="00B053D4"/>
    <w:rsid w:val="00B429C5"/>
    <w:rsid w:val="00B44C7F"/>
    <w:rsid w:val="00B45ABC"/>
    <w:rsid w:val="00B62844"/>
    <w:rsid w:val="00B76EE1"/>
    <w:rsid w:val="00B85DE1"/>
    <w:rsid w:val="00B95FE8"/>
    <w:rsid w:val="00BA07EB"/>
    <w:rsid w:val="00BA466D"/>
    <w:rsid w:val="00BA4EAD"/>
    <w:rsid w:val="00BB22E9"/>
    <w:rsid w:val="00BB49D9"/>
    <w:rsid w:val="00BC47C4"/>
    <w:rsid w:val="00BC4C04"/>
    <w:rsid w:val="00BC6C1F"/>
    <w:rsid w:val="00BD1329"/>
    <w:rsid w:val="00C015B8"/>
    <w:rsid w:val="00C02D61"/>
    <w:rsid w:val="00C04D2E"/>
    <w:rsid w:val="00C05712"/>
    <w:rsid w:val="00C139A3"/>
    <w:rsid w:val="00C3119A"/>
    <w:rsid w:val="00C4215E"/>
    <w:rsid w:val="00C51601"/>
    <w:rsid w:val="00C55E3A"/>
    <w:rsid w:val="00C7373D"/>
    <w:rsid w:val="00C75930"/>
    <w:rsid w:val="00C82EFE"/>
    <w:rsid w:val="00C871D3"/>
    <w:rsid w:val="00C941B6"/>
    <w:rsid w:val="00C959F5"/>
    <w:rsid w:val="00C978CB"/>
    <w:rsid w:val="00CB14E1"/>
    <w:rsid w:val="00CB4466"/>
    <w:rsid w:val="00D11E93"/>
    <w:rsid w:val="00D14E64"/>
    <w:rsid w:val="00D22F90"/>
    <w:rsid w:val="00D33D2F"/>
    <w:rsid w:val="00D36E00"/>
    <w:rsid w:val="00D70F52"/>
    <w:rsid w:val="00D74026"/>
    <w:rsid w:val="00D86E1D"/>
    <w:rsid w:val="00DA0F66"/>
    <w:rsid w:val="00DA1F50"/>
    <w:rsid w:val="00DA78F8"/>
    <w:rsid w:val="00DA7E81"/>
    <w:rsid w:val="00DB7ED3"/>
    <w:rsid w:val="00DC1F86"/>
    <w:rsid w:val="00DD06F9"/>
    <w:rsid w:val="00DF0C5C"/>
    <w:rsid w:val="00E00AAB"/>
    <w:rsid w:val="00E16CDD"/>
    <w:rsid w:val="00E172F9"/>
    <w:rsid w:val="00E2211D"/>
    <w:rsid w:val="00E37C8A"/>
    <w:rsid w:val="00E46F5D"/>
    <w:rsid w:val="00E53250"/>
    <w:rsid w:val="00E56B48"/>
    <w:rsid w:val="00E60116"/>
    <w:rsid w:val="00E77A26"/>
    <w:rsid w:val="00E82B9F"/>
    <w:rsid w:val="00E90142"/>
    <w:rsid w:val="00E9120D"/>
    <w:rsid w:val="00E927DA"/>
    <w:rsid w:val="00E95304"/>
    <w:rsid w:val="00E965E1"/>
    <w:rsid w:val="00EA7444"/>
    <w:rsid w:val="00EB1941"/>
    <w:rsid w:val="00EC57DD"/>
    <w:rsid w:val="00ED29EE"/>
    <w:rsid w:val="00ED426D"/>
    <w:rsid w:val="00EF1B45"/>
    <w:rsid w:val="00EF2BE2"/>
    <w:rsid w:val="00F32B92"/>
    <w:rsid w:val="00F42F8E"/>
    <w:rsid w:val="00F57A78"/>
    <w:rsid w:val="00F83669"/>
    <w:rsid w:val="00F86390"/>
    <w:rsid w:val="00F94609"/>
    <w:rsid w:val="00F95663"/>
    <w:rsid w:val="00F97481"/>
    <w:rsid w:val="00FA676B"/>
    <w:rsid w:val="00FA7D68"/>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1B684"/>
  <w15:docId w15:val="{62113BFF-DABD-4D8C-909D-91AB0A7C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DD"/>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305" TargetMode="External"/><Relationship Id="rId4" Type="http://schemas.openxmlformats.org/officeDocument/2006/relationships/settings" Target="settings.xml"/><Relationship Id="rId9" Type="http://schemas.openxmlformats.org/officeDocument/2006/relationships/hyperlink" Target="https://www.nice.org.uk/guidance/indevelopment/gid-ta1053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Centre%20Documents\Projects\Cmte%20agenda%20and%20minutes%20templates\CHTE%20committee%20meeting%20minutes%20template%20v0.1%200106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CHTE committee meeting minutes template v0.1 01062021</Template>
  <TotalTime>2</TotalTime>
  <Pages>8</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Gemma Smith</dc:creator>
  <cp:lastModifiedBy>Gemma Smith</cp:lastModifiedBy>
  <cp:revision>2</cp:revision>
  <dcterms:created xsi:type="dcterms:W3CDTF">2021-12-17T09:57:00Z</dcterms:created>
  <dcterms:modified xsi:type="dcterms:W3CDTF">2021-12-17T09:57:00Z</dcterms:modified>
</cp:coreProperties>
</file>