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F4AD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5C858CED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0A7C5883" w14:textId="009348D4" w:rsidR="000A3C2F" w:rsidRDefault="0031168B" w:rsidP="00BA4EAD">
      <w:pPr>
        <w:pStyle w:val="Title2"/>
      </w:pPr>
      <w:sdt>
        <w:sdtPr>
          <w:id w:val="979733784"/>
          <w:placeholder>
            <w:docPart w:val="DDC8533F764C4A84B7AD885AE00AF50A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C20417">
            <w:t>Technology Appraisal (Committee D)</w:t>
          </w:r>
        </w:sdtContent>
      </w:sdt>
      <w:r w:rsidR="000A3C2F">
        <w:t xml:space="preserve"> meeting minutes</w:t>
      </w:r>
    </w:p>
    <w:p w14:paraId="5F5C4918" w14:textId="1E3441BC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28F062A03591431D992AC49E77D9FAD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1168B">
            <w:t>Confirmed</w:t>
          </w:r>
        </w:sdtContent>
      </w:sdt>
    </w:p>
    <w:p w14:paraId="726CFDB3" w14:textId="18489F10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71C548980767422DB5338ED379195B3B"/>
          </w:placeholder>
        </w:sdtPr>
        <w:sdtEndPr/>
        <w:sdtContent>
          <w:r w:rsidR="000C73B2">
            <w:t>Thursday 11 March 2021</w:t>
          </w:r>
        </w:sdtContent>
      </w:sdt>
    </w:p>
    <w:p w14:paraId="5A4DB004" w14:textId="01553D6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20987F15630443D78F5F4086A3B06C0E"/>
          </w:placeholder>
        </w:sdtPr>
        <w:sdtEndPr/>
        <w:sdtContent>
          <w:r w:rsidR="00C20417">
            <w:t>Via Zoom</w:t>
          </w:r>
        </w:sdtContent>
      </w:sdt>
    </w:p>
    <w:p w14:paraId="71666A2F" w14:textId="77777777" w:rsidR="00AD0E92" w:rsidRPr="00205638" w:rsidRDefault="00AD0E92" w:rsidP="00C7373D">
      <w:pPr>
        <w:pStyle w:val="Paragraphnonumbers"/>
      </w:pPr>
    </w:p>
    <w:p w14:paraId="01047A06" w14:textId="55C6EDC4" w:rsidR="002B5720" w:rsidRDefault="00BA4EAD" w:rsidP="002B5720">
      <w:pPr>
        <w:pStyle w:val="Heading1"/>
      </w:pPr>
      <w:r w:rsidRPr="006231D3">
        <w:t>Committee members present</w:t>
      </w:r>
    </w:p>
    <w:p w14:paraId="4B9C5BDB" w14:textId="77777777" w:rsidR="00C20417" w:rsidRPr="00C20417" w:rsidRDefault="00C20417" w:rsidP="00C20417">
      <w:pPr>
        <w:rPr>
          <w:lang w:eastAsia="en-GB"/>
        </w:rPr>
      </w:pPr>
    </w:p>
    <w:p w14:paraId="0E574EA6" w14:textId="6513779C" w:rsidR="00C20417" w:rsidRPr="000C73B2" w:rsidRDefault="00C20417" w:rsidP="00C20417">
      <w:pPr>
        <w:pStyle w:val="Paragraph"/>
      </w:pPr>
      <w:r w:rsidRPr="000C73B2">
        <w:t xml:space="preserve">Professor Gary McVeigh </w:t>
      </w:r>
      <w:r w:rsidR="008E5811">
        <w:t>[</w:t>
      </w:r>
      <w:r w:rsidRPr="000C73B2">
        <w:t>Chair</w:t>
      </w:r>
      <w:r w:rsidR="008E5811">
        <w:t>]</w:t>
      </w:r>
      <w:r w:rsidRPr="000C73B2">
        <w:tab/>
        <w:t>Present for all items</w:t>
      </w:r>
    </w:p>
    <w:p w14:paraId="7760462F" w14:textId="5D8D02CD" w:rsidR="00C20417" w:rsidRPr="000C73B2" w:rsidRDefault="00C20417" w:rsidP="00C20417">
      <w:pPr>
        <w:pStyle w:val="Paragraph"/>
      </w:pPr>
      <w:r w:rsidRPr="000C73B2">
        <w:t xml:space="preserve">Dr Lindsay Smith </w:t>
      </w:r>
      <w:r w:rsidR="008E5811">
        <w:t>[</w:t>
      </w:r>
      <w:r w:rsidRPr="000C73B2">
        <w:t>Vice Chair</w:t>
      </w:r>
      <w:r w:rsidR="008E5811">
        <w:t>]</w:t>
      </w:r>
      <w:r w:rsidRPr="000C73B2">
        <w:tab/>
        <w:t>Present for items</w:t>
      </w:r>
      <w:r w:rsidR="000C73B2">
        <w:t xml:space="preserve"> 1 to 4.4.2</w:t>
      </w:r>
    </w:p>
    <w:p w14:paraId="50DE16A3" w14:textId="6A8070A8" w:rsidR="00C20417" w:rsidRPr="000C73B2" w:rsidRDefault="00C20417" w:rsidP="00C20417">
      <w:pPr>
        <w:pStyle w:val="Paragraph"/>
      </w:pPr>
      <w:r w:rsidRPr="000C73B2">
        <w:t>James Avery</w:t>
      </w:r>
      <w:r w:rsidRPr="000C73B2">
        <w:tab/>
        <w:t>Present for all items</w:t>
      </w:r>
      <w:r w:rsidRPr="000C73B2">
        <w:tab/>
      </w:r>
      <w:r w:rsidRPr="000C73B2">
        <w:tab/>
      </w:r>
      <w:r w:rsidRPr="000C73B2">
        <w:tab/>
      </w:r>
    </w:p>
    <w:p w14:paraId="731755C3" w14:textId="3BAA91DC" w:rsidR="00C20417" w:rsidRPr="000C73B2" w:rsidRDefault="00C20417" w:rsidP="00C20417">
      <w:pPr>
        <w:pStyle w:val="Paragraph"/>
      </w:pPr>
      <w:r w:rsidRPr="000C73B2">
        <w:t>Martin Bradley</w:t>
      </w:r>
      <w:r w:rsidRPr="000C73B2">
        <w:tab/>
        <w:t>Present for all items</w:t>
      </w:r>
    </w:p>
    <w:p w14:paraId="6141FEEB" w14:textId="4BC72A13" w:rsidR="00C20417" w:rsidRPr="000C73B2" w:rsidRDefault="00C20417" w:rsidP="00C20417">
      <w:pPr>
        <w:pStyle w:val="Paragraph"/>
      </w:pPr>
      <w:r w:rsidRPr="000C73B2">
        <w:t>Dr Matt Bradley</w:t>
      </w:r>
      <w:r w:rsidRPr="000C73B2">
        <w:tab/>
        <w:t>Present for all items</w:t>
      </w:r>
    </w:p>
    <w:p w14:paraId="3BDD588F" w14:textId="784EE6C2" w:rsidR="00C20417" w:rsidRPr="000C73B2" w:rsidRDefault="003E1E63" w:rsidP="00C20417">
      <w:pPr>
        <w:pStyle w:val="Paragraph"/>
      </w:pPr>
      <w:r>
        <w:t xml:space="preserve">Professor </w:t>
      </w:r>
      <w:r w:rsidR="00C20417" w:rsidRPr="000C73B2">
        <w:t>Sofia Dias</w:t>
      </w:r>
      <w:r w:rsidR="00C20417" w:rsidRPr="000C73B2">
        <w:tab/>
        <w:t>Present for items</w:t>
      </w:r>
      <w:r w:rsidR="000C73B2">
        <w:t xml:space="preserve"> 4 to 5.4.2</w:t>
      </w:r>
      <w:r w:rsidR="00C20417" w:rsidRPr="000C73B2">
        <w:tab/>
      </w:r>
    </w:p>
    <w:p w14:paraId="359B41F6" w14:textId="5327A447" w:rsidR="00C20417" w:rsidRPr="000C73B2" w:rsidRDefault="00C20417" w:rsidP="00C20417">
      <w:pPr>
        <w:pStyle w:val="Paragraph"/>
      </w:pPr>
      <w:r w:rsidRPr="000C73B2">
        <w:t xml:space="preserve">Professor Rachel Elliott </w:t>
      </w:r>
      <w:r w:rsidRPr="000C73B2">
        <w:tab/>
        <w:t>Present for all items</w:t>
      </w:r>
    </w:p>
    <w:p w14:paraId="203E564E" w14:textId="6078453A" w:rsidR="00C20417" w:rsidRPr="000C73B2" w:rsidRDefault="00C20417" w:rsidP="00C20417">
      <w:pPr>
        <w:pStyle w:val="Paragraph"/>
      </w:pPr>
      <w:r w:rsidRPr="000C73B2">
        <w:t xml:space="preserve">Professor Paula Ghaneh </w:t>
      </w:r>
      <w:r w:rsidRPr="000C73B2">
        <w:tab/>
        <w:t>Present for all items</w:t>
      </w:r>
      <w:r w:rsidRPr="000C73B2">
        <w:tab/>
      </w:r>
    </w:p>
    <w:p w14:paraId="1281C34F" w14:textId="45ACF5C9" w:rsidR="00C20417" w:rsidRPr="000C73B2" w:rsidRDefault="00C20417" w:rsidP="00C20417">
      <w:pPr>
        <w:pStyle w:val="Paragraph"/>
      </w:pPr>
      <w:r w:rsidRPr="000C73B2">
        <w:t>Dr Rebecca Harmston</w:t>
      </w:r>
      <w:r w:rsidRPr="000C73B2">
        <w:tab/>
        <w:t>Present for all items</w:t>
      </w:r>
    </w:p>
    <w:p w14:paraId="175DE88E" w14:textId="2CE7A8C1" w:rsidR="001B470F" w:rsidRPr="000C73B2" w:rsidRDefault="001B470F" w:rsidP="00C20417">
      <w:pPr>
        <w:pStyle w:val="Paragraph"/>
      </w:pPr>
      <w:r w:rsidRPr="000C73B2">
        <w:t>Chris Herring</w:t>
      </w:r>
      <w:r w:rsidRPr="000C73B2">
        <w:tab/>
        <w:t>Present for all items</w:t>
      </w:r>
    </w:p>
    <w:p w14:paraId="172E606E" w14:textId="79283FD4" w:rsidR="00C20417" w:rsidRPr="000C73B2" w:rsidRDefault="00C20417" w:rsidP="00C20417">
      <w:pPr>
        <w:pStyle w:val="Paragraph"/>
      </w:pPr>
      <w:r w:rsidRPr="000C73B2">
        <w:t>Dr Andrew Hitchings</w:t>
      </w:r>
      <w:r w:rsidRPr="000C73B2">
        <w:tab/>
        <w:t>Present for all items</w:t>
      </w:r>
    </w:p>
    <w:p w14:paraId="69360E50" w14:textId="71662C5D" w:rsidR="00C20417" w:rsidRPr="000C73B2" w:rsidRDefault="00C20417" w:rsidP="00C20417">
      <w:pPr>
        <w:pStyle w:val="Paragraph"/>
      </w:pPr>
      <w:r w:rsidRPr="000C73B2">
        <w:t>Dr Robert Hodgson</w:t>
      </w:r>
      <w:r w:rsidRPr="000C73B2">
        <w:tab/>
        <w:t>Present for all items</w:t>
      </w:r>
    </w:p>
    <w:p w14:paraId="59CFEF4C" w14:textId="1825B3FC" w:rsidR="00C20417" w:rsidRPr="000C73B2" w:rsidRDefault="00C20417" w:rsidP="00C20417">
      <w:pPr>
        <w:pStyle w:val="Paragraph"/>
      </w:pPr>
      <w:r w:rsidRPr="000C73B2">
        <w:t>Dr Bernard Khoo</w:t>
      </w:r>
      <w:r w:rsidRPr="000C73B2">
        <w:tab/>
        <w:t>Present for all items</w:t>
      </w:r>
    </w:p>
    <w:p w14:paraId="191C2774" w14:textId="62F3FACE" w:rsidR="00C20417" w:rsidRPr="000C73B2" w:rsidRDefault="00C20417" w:rsidP="00C20417">
      <w:pPr>
        <w:pStyle w:val="Paragraph"/>
      </w:pPr>
      <w:r w:rsidRPr="000C73B2">
        <w:t>Dr Soo Fon Lim</w:t>
      </w:r>
      <w:r w:rsidRPr="000C73B2">
        <w:tab/>
        <w:t>Present for all items</w:t>
      </w:r>
    </w:p>
    <w:p w14:paraId="682255BE" w14:textId="533F898E" w:rsidR="00C20417" w:rsidRPr="000C73B2" w:rsidRDefault="00C20417" w:rsidP="00C20417">
      <w:pPr>
        <w:pStyle w:val="Paragraph"/>
      </w:pPr>
      <w:r w:rsidRPr="000C73B2">
        <w:t>Dr Guy Makin</w:t>
      </w:r>
      <w:r w:rsidRPr="000C73B2">
        <w:tab/>
        <w:t>Present for all items</w:t>
      </w:r>
    </w:p>
    <w:p w14:paraId="27E09419" w14:textId="4D53FCB5" w:rsidR="00C20417" w:rsidRPr="000C73B2" w:rsidRDefault="00C20417" w:rsidP="00C20417">
      <w:pPr>
        <w:pStyle w:val="Paragraph"/>
      </w:pPr>
      <w:r w:rsidRPr="000C73B2">
        <w:t>Professor David Meads</w:t>
      </w:r>
      <w:r w:rsidRPr="000C73B2">
        <w:tab/>
        <w:t>Present for all items</w:t>
      </w:r>
    </w:p>
    <w:p w14:paraId="6D9E47DD" w14:textId="3E34AFE9" w:rsidR="00C20417" w:rsidRPr="000C73B2" w:rsidRDefault="00C20417" w:rsidP="00C20417">
      <w:pPr>
        <w:pStyle w:val="Paragraph"/>
      </w:pPr>
      <w:r w:rsidRPr="000C73B2">
        <w:t>Giles Monnickendam</w:t>
      </w:r>
      <w:r w:rsidRPr="000C73B2">
        <w:tab/>
        <w:t>Present for all items</w:t>
      </w:r>
    </w:p>
    <w:p w14:paraId="6C37DFBF" w14:textId="3902D984" w:rsidR="00C20417" w:rsidRPr="000C73B2" w:rsidRDefault="00C20417" w:rsidP="00C20417">
      <w:pPr>
        <w:pStyle w:val="Paragraph"/>
      </w:pPr>
      <w:r w:rsidRPr="000C73B2">
        <w:t>Malcolm Oswald</w:t>
      </w:r>
      <w:r w:rsidRPr="000C73B2">
        <w:tab/>
        <w:t>Present for all items</w:t>
      </w:r>
    </w:p>
    <w:p w14:paraId="368F82F8" w14:textId="758D9440" w:rsidR="00C20417" w:rsidRPr="000C73B2" w:rsidRDefault="00C20417" w:rsidP="00C20417">
      <w:pPr>
        <w:pStyle w:val="Paragraph"/>
      </w:pPr>
      <w:r w:rsidRPr="000C73B2">
        <w:t>Professor Chris Parker</w:t>
      </w:r>
      <w:r w:rsidRPr="000C73B2">
        <w:tab/>
        <w:t>Present for all items</w:t>
      </w:r>
    </w:p>
    <w:p w14:paraId="313E0272" w14:textId="0F11E5A0" w:rsidR="00C20417" w:rsidRPr="000C73B2" w:rsidRDefault="00C20417" w:rsidP="00C20417">
      <w:pPr>
        <w:pStyle w:val="Paragraph"/>
      </w:pPr>
      <w:r w:rsidRPr="000C73B2">
        <w:t>Baljit Singh</w:t>
      </w:r>
      <w:r w:rsidRPr="000C73B2">
        <w:tab/>
        <w:t>Present for all items</w:t>
      </w:r>
    </w:p>
    <w:p w14:paraId="32F094E0" w14:textId="5D9162F5" w:rsidR="00C20417" w:rsidRPr="000C73B2" w:rsidRDefault="00C20417" w:rsidP="00C20417">
      <w:pPr>
        <w:pStyle w:val="Paragraph"/>
      </w:pPr>
      <w:r w:rsidRPr="000C73B2">
        <w:t>Dr John Watkins</w:t>
      </w:r>
      <w:r w:rsidRPr="000C73B2">
        <w:tab/>
        <w:t>Present for all items</w:t>
      </w:r>
    </w:p>
    <w:p w14:paraId="6A464B6C" w14:textId="77777777" w:rsidR="002B5720" w:rsidRDefault="00BA4EAD" w:rsidP="002B5720">
      <w:pPr>
        <w:pStyle w:val="Heading1"/>
      </w:pPr>
      <w:r w:rsidRPr="006231D3">
        <w:lastRenderedPageBreak/>
        <w:t>NICE staff present:</w:t>
      </w:r>
    </w:p>
    <w:p w14:paraId="25C864D9" w14:textId="565EF7C1" w:rsidR="00BA4EAD" w:rsidRDefault="001B470F" w:rsidP="00C7373D">
      <w:pPr>
        <w:pStyle w:val="Paragraphnonumbers"/>
      </w:pPr>
      <w:r w:rsidRPr="001B470F">
        <w:t>Linda Landells</w:t>
      </w:r>
      <w:r w:rsidR="00BA4EAD" w:rsidRPr="008937E0">
        <w:t xml:space="preserve">, </w:t>
      </w:r>
      <w:r w:rsidRPr="001B470F">
        <w:t>Associate Director</w:t>
      </w:r>
      <w:r w:rsidR="00BA4EAD" w:rsidRPr="00205638">
        <w:tab/>
        <w:t xml:space="preserve">Present for </w:t>
      </w:r>
      <w:r w:rsidR="00BA4EAD" w:rsidRPr="00C7373D">
        <w:t>items</w:t>
      </w:r>
      <w:r w:rsidR="000C73B2">
        <w:t xml:space="preserve"> </w:t>
      </w:r>
      <w:bookmarkStart w:id="0" w:name="_Hlk67039753"/>
      <w:r w:rsidR="000C73B2">
        <w:t>1 to 3.4.2 &amp; 5 to 5.4.2</w:t>
      </w:r>
      <w:bookmarkEnd w:id="0"/>
    </w:p>
    <w:p w14:paraId="13D1A0EB" w14:textId="3A66DCAF" w:rsidR="002B5720" w:rsidRDefault="001B470F" w:rsidP="00C7373D">
      <w:pPr>
        <w:pStyle w:val="Paragraphnonumbers"/>
      </w:pPr>
      <w:r w:rsidRPr="001B470F">
        <w:t>Jasdeep Hayre</w:t>
      </w:r>
      <w:r w:rsidR="002B5720" w:rsidRPr="002B5720">
        <w:t xml:space="preserve">, </w:t>
      </w:r>
      <w:r w:rsidRPr="001B470F">
        <w:t>Associate Director</w:t>
      </w:r>
      <w:r w:rsidR="002B5720" w:rsidRPr="002B5720">
        <w:tab/>
        <w:t>Present for items</w:t>
      </w:r>
      <w:r w:rsidR="000C73B2">
        <w:t xml:space="preserve"> </w:t>
      </w:r>
      <w:bookmarkStart w:id="1" w:name="_Hlk67039916"/>
      <w:r w:rsidR="00FE7124">
        <w:t>4 to 4.4.2</w:t>
      </w:r>
      <w:bookmarkEnd w:id="1"/>
    </w:p>
    <w:p w14:paraId="6C1700CE" w14:textId="046FBB80" w:rsidR="002B5720" w:rsidRDefault="00884E9F" w:rsidP="00C7373D">
      <w:pPr>
        <w:pStyle w:val="Paragraphnonumbers"/>
      </w:pPr>
      <w:r w:rsidRPr="00884E9F">
        <w:t>Kate Moore</w:t>
      </w:r>
      <w:r w:rsidR="002B5720" w:rsidRPr="002B5720">
        <w:t xml:space="preserve">, </w:t>
      </w:r>
      <w:r w:rsidRPr="00884E9F">
        <w:t>Project Manager</w:t>
      </w:r>
      <w:r w:rsidR="002B5720" w:rsidRPr="002B5720">
        <w:tab/>
        <w:t>Present for items</w:t>
      </w:r>
      <w:r w:rsidR="000C73B2">
        <w:t xml:space="preserve"> </w:t>
      </w:r>
      <w:r w:rsidR="000C73B2" w:rsidRPr="000C73B2">
        <w:t>1 to 3.4.2 &amp; 5 to 5.4.2</w:t>
      </w:r>
    </w:p>
    <w:p w14:paraId="4986C9D5" w14:textId="69A0AA17" w:rsidR="002B5720" w:rsidRDefault="00884E9F" w:rsidP="00C7373D">
      <w:pPr>
        <w:pStyle w:val="Paragraphnonumbers"/>
      </w:pPr>
      <w:r w:rsidRPr="00884E9F">
        <w:t>Gavin Kenny</w:t>
      </w:r>
      <w:r w:rsidR="002B5720" w:rsidRPr="002B5720">
        <w:t xml:space="preserve">, </w:t>
      </w:r>
      <w:r w:rsidRPr="00884E9F">
        <w:t>Project Manager</w:t>
      </w:r>
      <w:r w:rsidR="002B5720" w:rsidRPr="002B5720">
        <w:tab/>
        <w:t>Present for items</w:t>
      </w:r>
      <w:r w:rsidR="00FE7124">
        <w:t xml:space="preserve"> </w:t>
      </w:r>
      <w:r w:rsidR="00FE7124" w:rsidRPr="00FE7124">
        <w:t>4 to 4.4.2</w:t>
      </w:r>
    </w:p>
    <w:p w14:paraId="52F9D8E7" w14:textId="7C30BF48" w:rsidR="002B5720" w:rsidRDefault="00884E9F" w:rsidP="00C7373D">
      <w:pPr>
        <w:pStyle w:val="Paragraphnonumbers"/>
      </w:pPr>
      <w:r w:rsidRPr="00884E9F">
        <w:t>Caron Jones</w:t>
      </w:r>
      <w:r w:rsidR="002B5720" w:rsidRPr="002B5720">
        <w:t xml:space="preserve">, </w:t>
      </w:r>
      <w:r w:rsidRPr="00884E9F">
        <w:t>Technical Adviser</w:t>
      </w:r>
      <w:r w:rsidR="002B5720" w:rsidRPr="002B5720">
        <w:tab/>
        <w:t>Present for items</w:t>
      </w:r>
      <w:r w:rsidR="000C73B2" w:rsidRPr="000C73B2">
        <w:t>1 to 3.4.2 &amp; 5 to 5.4.2</w:t>
      </w:r>
      <w:r w:rsidR="000C73B2">
        <w:t xml:space="preserve"> </w:t>
      </w:r>
    </w:p>
    <w:p w14:paraId="5602FEAB" w14:textId="06DD91EE" w:rsidR="002B5720" w:rsidRDefault="00884E9F" w:rsidP="00C7373D">
      <w:pPr>
        <w:pStyle w:val="Paragraphnonumbers"/>
      </w:pPr>
      <w:r w:rsidRPr="00884E9F">
        <w:t>Christian Griffiths</w:t>
      </w:r>
      <w:r w:rsidR="002B5720" w:rsidRPr="002B5720">
        <w:t xml:space="preserve">, </w:t>
      </w:r>
      <w:r w:rsidRPr="00884E9F">
        <w:t>Technical Adviser</w:t>
      </w:r>
      <w:r w:rsidR="002B5720" w:rsidRPr="002B5720">
        <w:tab/>
        <w:t>Present for items</w:t>
      </w:r>
      <w:r w:rsidR="00FE7124">
        <w:t xml:space="preserve"> </w:t>
      </w:r>
      <w:r w:rsidR="00FE7124" w:rsidRPr="00FE7124">
        <w:t>4 to 4.4.2</w:t>
      </w:r>
    </w:p>
    <w:p w14:paraId="4BF0BD6A" w14:textId="2C2928E8" w:rsidR="002B5720" w:rsidRDefault="00884E9F" w:rsidP="00C7373D">
      <w:pPr>
        <w:pStyle w:val="Paragraphnonumbers"/>
      </w:pPr>
      <w:r w:rsidRPr="00884E9F">
        <w:t>Charlie Hewitt</w:t>
      </w:r>
      <w:r w:rsidR="002B5720" w:rsidRPr="002B5720">
        <w:t xml:space="preserve">, </w:t>
      </w:r>
      <w:r w:rsidRPr="00884E9F">
        <w:t>Technical Analyst</w:t>
      </w:r>
      <w:r w:rsidR="002B5720" w:rsidRPr="002B5720">
        <w:tab/>
        <w:t>Present for items</w:t>
      </w:r>
      <w:r w:rsidR="00FE7124">
        <w:t xml:space="preserve"> 1 to 3.4.2</w:t>
      </w:r>
    </w:p>
    <w:p w14:paraId="6D9F566F" w14:textId="19E673AB" w:rsidR="002B5720" w:rsidRDefault="00884E9F" w:rsidP="00C7373D">
      <w:pPr>
        <w:pStyle w:val="Paragraphnonumbers"/>
      </w:pPr>
      <w:r w:rsidRPr="00884E9F">
        <w:t>Amy Crossley</w:t>
      </w:r>
      <w:r w:rsidR="002B5720" w:rsidRPr="002B5720">
        <w:t xml:space="preserve">, </w:t>
      </w:r>
      <w:r w:rsidRPr="00884E9F">
        <w:t>Technical A</w:t>
      </w:r>
      <w:r>
        <w:t>nalyst</w:t>
      </w:r>
      <w:r w:rsidRPr="00884E9F">
        <w:tab/>
      </w:r>
      <w:r w:rsidR="002B5720" w:rsidRPr="002B5720">
        <w:t>Present for</w:t>
      </w:r>
      <w:r>
        <w:t xml:space="preserve"> </w:t>
      </w:r>
      <w:r w:rsidR="002B5720" w:rsidRPr="002B5720">
        <w:t>items</w:t>
      </w:r>
      <w:r w:rsidR="00FE7124">
        <w:t xml:space="preserve"> </w:t>
      </w:r>
      <w:r w:rsidR="00FE7124" w:rsidRPr="00FE7124">
        <w:t>4 to 4.4.2</w:t>
      </w:r>
    </w:p>
    <w:p w14:paraId="14C3D2BE" w14:textId="3D0BC0DF" w:rsidR="002B5720" w:rsidRDefault="00884E9F" w:rsidP="00C7373D">
      <w:pPr>
        <w:pStyle w:val="Paragraphnonumbers"/>
      </w:pPr>
      <w:r w:rsidRPr="00884E9F">
        <w:t>Fatima Chunara</w:t>
      </w:r>
      <w:r w:rsidR="002B5720" w:rsidRPr="002B5720">
        <w:t xml:space="preserve">, </w:t>
      </w:r>
      <w:r w:rsidRPr="00884E9F">
        <w:t xml:space="preserve">Technical Analyst </w:t>
      </w:r>
      <w:r>
        <w:tab/>
      </w:r>
      <w:r w:rsidR="002B5720" w:rsidRPr="002B5720">
        <w:t>Present for items</w:t>
      </w:r>
      <w:r w:rsidR="00FE7124">
        <w:t xml:space="preserve"> 5 to 5.4.2</w:t>
      </w:r>
    </w:p>
    <w:p w14:paraId="37788496" w14:textId="0706469B" w:rsidR="002B5720" w:rsidRDefault="00884E9F" w:rsidP="00C7373D">
      <w:pPr>
        <w:pStyle w:val="Paragraphnonumbers"/>
      </w:pPr>
      <w:r w:rsidRPr="00884E9F">
        <w:t>Maroulla Whiteley</w:t>
      </w:r>
      <w:r w:rsidR="002B5720" w:rsidRPr="002B5720">
        <w:t xml:space="preserve">, </w:t>
      </w:r>
      <w:r w:rsidRPr="00884E9F">
        <w:t>Business Analyst</w:t>
      </w:r>
      <w:r>
        <w:t xml:space="preserve">, </w:t>
      </w:r>
      <w:r w:rsidRPr="00884E9F">
        <w:t>RIA</w:t>
      </w:r>
      <w:r w:rsidR="002B5720" w:rsidRPr="002B5720">
        <w:tab/>
        <w:t>Present for all items</w:t>
      </w:r>
    </w:p>
    <w:p w14:paraId="258345DC" w14:textId="4DD836E7" w:rsidR="002B5720" w:rsidRDefault="00884E9F" w:rsidP="00C7373D">
      <w:pPr>
        <w:pStyle w:val="Paragraphnonumbers"/>
      </w:pPr>
      <w:r w:rsidRPr="00884E9F">
        <w:t>Ann Greenwood</w:t>
      </w:r>
      <w:r w:rsidR="002B5720" w:rsidRPr="002B5720">
        <w:t xml:space="preserve">, </w:t>
      </w:r>
      <w:r w:rsidRPr="00884E9F">
        <w:t>Medical Editor</w:t>
      </w:r>
      <w:r w:rsidR="002B5720" w:rsidRPr="002B5720">
        <w:tab/>
        <w:t>Present for items</w:t>
      </w:r>
      <w:r w:rsidR="00FE7124">
        <w:t xml:space="preserve"> </w:t>
      </w:r>
      <w:r w:rsidR="00FE7124" w:rsidRPr="00FE7124">
        <w:t>1 to 3.4.2</w:t>
      </w:r>
    </w:p>
    <w:p w14:paraId="381BDAD2" w14:textId="05AC52A4" w:rsidR="002B5720" w:rsidRDefault="00884E9F" w:rsidP="00C7373D">
      <w:pPr>
        <w:pStyle w:val="Paragraphnonumbers"/>
      </w:pPr>
      <w:r w:rsidRPr="00884E9F">
        <w:t>Sarah Bromley</w:t>
      </w:r>
      <w:r w:rsidR="002B5720" w:rsidRPr="002B5720">
        <w:t xml:space="preserve">, </w:t>
      </w:r>
      <w:r w:rsidRPr="00884E9F">
        <w:t>Medical Editor</w:t>
      </w:r>
      <w:r w:rsidR="002B5720" w:rsidRPr="002B5720">
        <w:tab/>
        <w:t>Present for items</w:t>
      </w:r>
      <w:r w:rsidR="00FE7124">
        <w:t xml:space="preserve"> </w:t>
      </w:r>
      <w:r w:rsidR="00FE7124" w:rsidRPr="00FE7124">
        <w:t>4 to 4.4.2</w:t>
      </w:r>
    </w:p>
    <w:p w14:paraId="51A2FB4C" w14:textId="1906B250" w:rsidR="00884E9F" w:rsidRDefault="00884E9F" w:rsidP="00884E9F">
      <w:pPr>
        <w:pStyle w:val="Paragraphnonumbers"/>
      </w:pPr>
      <w:r w:rsidRPr="00884E9F">
        <w:t>Benjamin Pearce</w:t>
      </w:r>
      <w:r>
        <w:t xml:space="preserve">, </w:t>
      </w:r>
      <w:r w:rsidRPr="00884E9F">
        <w:t>Medical Editor</w:t>
      </w:r>
      <w:r>
        <w:tab/>
        <w:t>Present for items</w:t>
      </w:r>
      <w:r w:rsidR="00FE7124">
        <w:t xml:space="preserve"> </w:t>
      </w:r>
      <w:r w:rsidR="00FE7124" w:rsidRPr="00FE7124">
        <w:t>5 to 5.4.2</w:t>
      </w:r>
    </w:p>
    <w:p w14:paraId="220B8A43" w14:textId="0B1CB508" w:rsidR="00884E9F" w:rsidRDefault="00884E9F" w:rsidP="00884E9F">
      <w:pPr>
        <w:pStyle w:val="Paragraphnonumbers"/>
      </w:pPr>
      <w:r w:rsidRPr="00884E9F">
        <w:t>Ella Livingstone</w:t>
      </w:r>
      <w:r>
        <w:t xml:space="preserve">, </w:t>
      </w:r>
      <w:r w:rsidR="005A488E" w:rsidRPr="005A488E">
        <w:t>Commercial Risk Assessment Team</w:t>
      </w:r>
      <w:r>
        <w:tab/>
        <w:t>Present for items</w:t>
      </w:r>
      <w:r w:rsidR="00FE7124">
        <w:t xml:space="preserve"> </w:t>
      </w:r>
      <w:r w:rsidR="00FE7124" w:rsidRPr="00FE7124">
        <w:t>1 to 3.4.2</w:t>
      </w:r>
    </w:p>
    <w:p w14:paraId="48873357" w14:textId="2E9856A8" w:rsidR="00884E9F" w:rsidRDefault="00884E9F" w:rsidP="00884E9F">
      <w:pPr>
        <w:pStyle w:val="Paragraphnonumbers"/>
      </w:pPr>
      <w:r w:rsidRPr="00884E9F">
        <w:t>Claire Hawksworth</w:t>
      </w:r>
      <w:r>
        <w:t xml:space="preserve">, </w:t>
      </w:r>
      <w:r w:rsidR="005A488E" w:rsidRPr="005A488E">
        <w:t>Managed Access team</w:t>
      </w:r>
      <w:r>
        <w:tab/>
        <w:t>Present for items</w:t>
      </w:r>
      <w:r w:rsidR="005A488E">
        <w:t xml:space="preserve"> </w:t>
      </w:r>
      <w:r w:rsidR="000C73B2" w:rsidRPr="000C73B2">
        <w:t>1 to 3.4.2 &amp; 5 to 5.4.2</w:t>
      </w:r>
    </w:p>
    <w:p w14:paraId="1B82EE8F" w14:textId="06B2726A" w:rsidR="00884E9F" w:rsidRDefault="00884E9F" w:rsidP="00884E9F">
      <w:pPr>
        <w:pStyle w:val="Paragraphnonumbers"/>
      </w:pPr>
      <w:r w:rsidRPr="00884E9F">
        <w:t>Thomas Strong</w:t>
      </w:r>
      <w:r>
        <w:t xml:space="preserve">, </w:t>
      </w:r>
      <w:r w:rsidR="005A488E" w:rsidRPr="005A488E">
        <w:t>Managed Access team</w:t>
      </w:r>
      <w:r>
        <w:tab/>
        <w:t>Present for all items</w:t>
      </w:r>
    </w:p>
    <w:p w14:paraId="3D0B1813" w14:textId="111E8C89" w:rsidR="00884E9F" w:rsidRDefault="00884E9F" w:rsidP="00884E9F">
      <w:pPr>
        <w:pStyle w:val="Paragraphnonumbers"/>
      </w:pPr>
      <w:r w:rsidRPr="00884E9F">
        <w:t>Stevie Okoro</w:t>
      </w:r>
      <w:r w:rsidRPr="002B5720">
        <w:t xml:space="preserve">, </w:t>
      </w:r>
      <w:r w:rsidR="005A488E" w:rsidRPr="005A488E">
        <w:t>Commercial Risk Assessment Team</w:t>
      </w:r>
      <w:r w:rsidRPr="002B5720">
        <w:tab/>
        <w:t>Present for items</w:t>
      </w:r>
      <w:r w:rsidR="00FE7124">
        <w:t xml:space="preserve"> 4 to 5.4.2</w:t>
      </w:r>
    </w:p>
    <w:p w14:paraId="6DA76B7E" w14:textId="264ED11F" w:rsidR="00884E9F" w:rsidRDefault="00884E9F" w:rsidP="00884E9F">
      <w:pPr>
        <w:pStyle w:val="Paragraphnonumbers"/>
      </w:pPr>
      <w:r w:rsidRPr="00884E9F">
        <w:t>Catherine Pank</w:t>
      </w:r>
      <w:r w:rsidRPr="002B5720">
        <w:t xml:space="preserve">, </w:t>
      </w:r>
      <w:r w:rsidR="005A488E" w:rsidRPr="005A488E">
        <w:t>Assistant Project Manager, COT</w:t>
      </w:r>
      <w:r w:rsidRPr="002B5720">
        <w:tab/>
        <w:t>Present fo</w:t>
      </w:r>
      <w:r w:rsidR="005A488E">
        <w:t>r</w:t>
      </w:r>
      <w:r w:rsidRPr="002B5720">
        <w:t xml:space="preserve"> items</w:t>
      </w:r>
      <w:r w:rsidR="00FE7124">
        <w:t xml:space="preserve"> 5 to 5.4.2</w:t>
      </w:r>
    </w:p>
    <w:p w14:paraId="16327AC4" w14:textId="6BF5CFF4" w:rsidR="005A488E" w:rsidRDefault="005A488E" w:rsidP="00884E9F">
      <w:pPr>
        <w:pStyle w:val="Paragraphnonumbers"/>
      </w:pPr>
      <w:r>
        <w:t>Mira Patel</w:t>
      </w:r>
      <w:r w:rsidRPr="005A488E">
        <w:t>, Coordinator, COT</w:t>
      </w:r>
      <w:r w:rsidRPr="005A488E">
        <w:tab/>
        <w:t>Present for items</w:t>
      </w:r>
      <w:r w:rsidR="000C73B2">
        <w:t xml:space="preserve"> </w:t>
      </w:r>
      <w:r w:rsidR="000C73B2" w:rsidRPr="000C73B2">
        <w:t>1 to 3.4.2 &amp; 5 to 5.4.2</w:t>
      </w:r>
    </w:p>
    <w:p w14:paraId="6A992ADA" w14:textId="31FBE3CC" w:rsidR="00884E9F" w:rsidRDefault="00884E9F" w:rsidP="00884E9F">
      <w:pPr>
        <w:pStyle w:val="Paragraphnonumbers"/>
      </w:pPr>
      <w:r>
        <w:t>Gemma Smith</w:t>
      </w:r>
      <w:r w:rsidR="005A488E">
        <w:t>,</w:t>
      </w:r>
      <w:r w:rsidR="005A488E" w:rsidRPr="005A488E">
        <w:t xml:space="preserve"> Coordinator, COT</w:t>
      </w:r>
      <w:r>
        <w:tab/>
      </w:r>
      <w:r w:rsidRPr="00884E9F">
        <w:t>Present for all items</w:t>
      </w:r>
    </w:p>
    <w:p w14:paraId="110DCDC8" w14:textId="5738281A" w:rsidR="00884E9F" w:rsidRDefault="00884E9F" w:rsidP="00884E9F">
      <w:pPr>
        <w:pStyle w:val="Paragraphnonumbers"/>
      </w:pPr>
      <w:r>
        <w:t>Rosalee Mason</w:t>
      </w:r>
      <w:r w:rsidR="005A488E">
        <w:t xml:space="preserve">, </w:t>
      </w:r>
      <w:r w:rsidR="005A488E" w:rsidRPr="005A488E">
        <w:t xml:space="preserve">Coordinator, </w:t>
      </w:r>
      <w:r w:rsidR="005A488E">
        <w:t>MIP</w:t>
      </w:r>
      <w:r>
        <w:tab/>
      </w:r>
      <w:r w:rsidRPr="00884E9F">
        <w:t>Present for items</w:t>
      </w:r>
      <w:r w:rsidR="00FE7124">
        <w:t xml:space="preserve"> 4 to 4.3</w:t>
      </w:r>
    </w:p>
    <w:p w14:paraId="599C2A4D" w14:textId="2241CEA2" w:rsidR="00884E9F" w:rsidRDefault="00884E9F" w:rsidP="00884E9F">
      <w:pPr>
        <w:pStyle w:val="Paragraphnonumbers"/>
      </w:pPr>
      <w:r>
        <w:t>Victoria Hall</w:t>
      </w:r>
      <w:r w:rsidR="005A488E">
        <w:t xml:space="preserve">, </w:t>
      </w:r>
      <w:r w:rsidR="005A488E" w:rsidRPr="005A488E">
        <w:t>Coordinator, MIP</w:t>
      </w:r>
      <w:r w:rsidR="005A488E" w:rsidRPr="005A488E">
        <w:tab/>
      </w:r>
      <w:r>
        <w:tab/>
      </w:r>
      <w:r w:rsidRPr="00884E9F">
        <w:t>Present for items</w:t>
      </w:r>
      <w:r w:rsidR="00FE7124">
        <w:t xml:space="preserve"> 4 to 4.3</w:t>
      </w:r>
    </w:p>
    <w:p w14:paraId="570FB219" w14:textId="568D0CAD" w:rsidR="00884E9F" w:rsidRDefault="00884E9F" w:rsidP="00884E9F">
      <w:pPr>
        <w:pStyle w:val="Paragraphnonumbers"/>
      </w:pPr>
      <w:r>
        <w:t>Ismahan Abdullah</w:t>
      </w:r>
      <w:r w:rsidR="005A488E">
        <w:t xml:space="preserve">, </w:t>
      </w:r>
      <w:r w:rsidR="005A488E" w:rsidRPr="005A488E">
        <w:t>Administrator, TA</w:t>
      </w:r>
      <w:r>
        <w:tab/>
      </w:r>
      <w:r w:rsidRPr="00884E9F">
        <w:t>Present for items</w:t>
      </w:r>
      <w:r w:rsidR="00FE7124">
        <w:t xml:space="preserve"> 4 to 4.4.2</w:t>
      </w:r>
    </w:p>
    <w:p w14:paraId="10305907" w14:textId="2CDB7B8F" w:rsidR="00884E9F" w:rsidRDefault="00884E9F" w:rsidP="00884E9F">
      <w:pPr>
        <w:pStyle w:val="Paragraphnonumbers"/>
      </w:pPr>
      <w:r>
        <w:t>Celia Mayers</w:t>
      </w:r>
      <w:r w:rsidR="005A488E">
        <w:t xml:space="preserve">, </w:t>
      </w:r>
      <w:r w:rsidR="005A488E" w:rsidRPr="005A488E">
        <w:t>Administrator, TA</w:t>
      </w:r>
      <w:r>
        <w:tab/>
      </w:r>
      <w:r w:rsidRPr="00884E9F">
        <w:t>Present for items</w:t>
      </w:r>
      <w:r w:rsidR="000C73B2">
        <w:t xml:space="preserve"> </w:t>
      </w:r>
      <w:r w:rsidR="000C73B2" w:rsidRPr="000C73B2">
        <w:t>1 to 3.4.2 &amp; 5 to 5.4.2</w:t>
      </w:r>
    </w:p>
    <w:p w14:paraId="4A5959EB" w14:textId="03125B58" w:rsidR="00884E9F" w:rsidRDefault="00884E9F" w:rsidP="00884E9F">
      <w:pPr>
        <w:pStyle w:val="Paragraphnonumbers"/>
      </w:pPr>
      <w:r>
        <w:t>Heidi Livingstone</w:t>
      </w:r>
      <w:r w:rsidR="005A488E">
        <w:t xml:space="preserve">, </w:t>
      </w:r>
      <w:r w:rsidR="005A488E" w:rsidRPr="005A488E">
        <w:t>Public Involvement Adviser</w:t>
      </w:r>
      <w:r>
        <w:tab/>
      </w:r>
      <w:r w:rsidRPr="00884E9F">
        <w:t>Present for items</w:t>
      </w:r>
      <w:r w:rsidR="00FE7124">
        <w:t xml:space="preserve"> 1 to 3.3</w:t>
      </w:r>
    </w:p>
    <w:p w14:paraId="60DB5606" w14:textId="66809639" w:rsidR="00884E9F" w:rsidRDefault="00884E9F" w:rsidP="00884E9F">
      <w:pPr>
        <w:pStyle w:val="Paragraphnonumbers"/>
      </w:pPr>
      <w:r>
        <w:t>Laura Marsden</w:t>
      </w:r>
      <w:r w:rsidR="005A488E">
        <w:t xml:space="preserve">, </w:t>
      </w:r>
      <w:r w:rsidR="005A488E" w:rsidRPr="005A488E">
        <w:t>Public Involvement Adviser</w:t>
      </w:r>
      <w:r w:rsidR="005A488E" w:rsidRPr="005A488E">
        <w:tab/>
      </w:r>
      <w:r w:rsidRPr="00884E9F">
        <w:t>Present for items</w:t>
      </w:r>
      <w:r w:rsidR="00FE7124">
        <w:t xml:space="preserve"> 4 to 4.3</w:t>
      </w:r>
    </w:p>
    <w:p w14:paraId="03465A83" w14:textId="36C882CD" w:rsidR="00884E9F" w:rsidRDefault="00884E9F" w:rsidP="00884E9F">
      <w:pPr>
        <w:pStyle w:val="Paragraphnonumbers"/>
      </w:pPr>
      <w:r>
        <w:t>Daniel Greenwood</w:t>
      </w:r>
      <w:r w:rsidR="005A488E">
        <w:t xml:space="preserve">, </w:t>
      </w:r>
      <w:r w:rsidR="005A488E" w:rsidRPr="005A488E">
        <w:t>Assistant Administrator, COT</w:t>
      </w:r>
      <w:r>
        <w:tab/>
      </w:r>
      <w:r w:rsidR="005A488E" w:rsidRPr="005A488E">
        <w:t>Present for items</w:t>
      </w:r>
      <w:r w:rsidR="00FE7124">
        <w:t xml:space="preserve"> </w:t>
      </w:r>
      <w:r w:rsidR="00FE7124" w:rsidRPr="00FE7124">
        <w:t>4 to 4.4.2</w:t>
      </w:r>
    </w:p>
    <w:p w14:paraId="1FA67239" w14:textId="77777777" w:rsidR="00BA4EAD" w:rsidRPr="006231D3" w:rsidRDefault="00BA4EAD" w:rsidP="00085585">
      <w:pPr>
        <w:pStyle w:val="Heading1"/>
      </w:pPr>
      <w:bookmarkStart w:id="2" w:name="_Hlk1984286"/>
      <w:r w:rsidRPr="006231D3">
        <w:t>External group representatives present:</w:t>
      </w:r>
    </w:p>
    <w:bookmarkEnd w:id="2"/>
    <w:p w14:paraId="4F78B692" w14:textId="57FCF842" w:rsidR="00BA4EAD" w:rsidRPr="00085585" w:rsidRDefault="00812645" w:rsidP="00085585">
      <w:pPr>
        <w:pStyle w:val="Paragraphnonumbers"/>
      </w:pPr>
      <w:r w:rsidRPr="00812645">
        <w:t>Peter Murphy</w:t>
      </w:r>
      <w:r w:rsidR="00BA4EAD" w:rsidRPr="00085585">
        <w:t xml:space="preserve">, </w:t>
      </w:r>
      <w:r w:rsidRPr="00812645">
        <w:t xml:space="preserve">NHS Centre for Reviews and Dissemination and Centre for Health Economics </w:t>
      </w:r>
      <w:r w:rsidR="00085585" w:rsidRPr="00085585">
        <w:t xml:space="preserve">Present for items </w:t>
      </w:r>
      <w:r w:rsidR="00FE7124">
        <w:t>1 to 3.3</w:t>
      </w:r>
    </w:p>
    <w:p w14:paraId="6500CBEA" w14:textId="33600BE9" w:rsidR="00085585" w:rsidRPr="00085585" w:rsidRDefault="00812645" w:rsidP="00085585">
      <w:pPr>
        <w:pStyle w:val="Paragraphnonumbers"/>
      </w:pPr>
      <w:r w:rsidRPr="00812645">
        <w:lastRenderedPageBreak/>
        <w:t>Sahar Sharif</w:t>
      </w:r>
      <w:r w:rsidR="00085585" w:rsidRPr="00085585">
        <w:t xml:space="preserve">, </w:t>
      </w:r>
      <w:r w:rsidRPr="00812645">
        <w:t>NHS Centre for Reviews and Dissemination and Centre for Health Economics</w:t>
      </w:r>
      <w:r>
        <w:t xml:space="preserve"> </w:t>
      </w:r>
      <w:r w:rsidR="00085585" w:rsidRPr="00085585">
        <w:t xml:space="preserve">Present for items </w:t>
      </w:r>
      <w:r w:rsidR="00FE7124">
        <w:t>1 to 3.3</w:t>
      </w:r>
    </w:p>
    <w:p w14:paraId="6A9BB7C8" w14:textId="673F2131" w:rsidR="00085585" w:rsidRPr="00085585" w:rsidRDefault="00812645" w:rsidP="00085585">
      <w:pPr>
        <w:pStyle w:val="Paragraphnonumbers"/>
      </w:pPr>
      <w:r w:rsidRPr="00812645">
        <w:t>Anthony Hatswell</w:t>
      </w:r>
      <w:r w:rsidR="00085585" w:rsidRPr="00085585">
        <w:t xml:space="preserve">, </w:t>
      </w:r>
      <w:r>
        <w:t>Peninsula Technology Assessment Group</w:t>
      </w:r>
      <w:r w:rsidR="002557F5">
        <w:t xml:space="preserve">, University of Exeter, </w:t>
      </w:r>
      <w:r w:rsidR="00085585" w:rsidRPr="00085585">
        <w:t xml:space="preserve">Present for items </w:t>
      </w:r>
      <w:r w:rsidR="00FE7124">
        <w:t>4 to 4.3</w:t>
      </w:r>
    </w:p>
    <w:p w14:paraId="72E66372" w14:textId="3608DFB8" w:rsidR="00085585" w:rsidRDefault="00812645" w:rsidP="00085585">
      <w:pPr>
        <w:pStyle w:val="Paragraphnonumbers"/>
      </w:pPr>
      <w:r w:rsidRPr="00812645">
        <w:t>Caroline Farmer</w:t>
      </w:r>
      <w:r w:rsidR="00085585" w:rsidRPr="00085585">
        <w:t xml:space="preserve">, </w:t>
      </w:r>
      <w:r w:rsidR="002557F5" w:rsidRPr="002557F5">
        <w:t>Peninsula Technology Assessment Group, University of Exeter,</w:t>
      </w:r>
      <w:r w:rsidR="00085585" w:rsidRPr="00085585">
        <w:tab/>
      </w:r>
      <w:r w:rsidR="002557F5">
        <w:t xml:space="preserve"> </w:t>
      </w:r>
      <w:r w:rsidR="00085585" w:rsidRPr="00085585">
        <w:t xml:space="preserve">Present for items </w:t>
      </w:r>
      <w:r w:rsidR="00FE7124">
        <w:t>4 to 4.3</w:t>
      </w:r>
    </w:p>
    <w:p w14:paraId="27E83423" w14:textId="2770A541" w:rsidR="00812645" w:rsidRDefault="002557F5" w:rsidP="00812645">
      <w:pPr>
        <w:pStyle w:val="Paragraphnonumbers"/>
      </w:pPr>
      <w:r w:rsidRPr="002557F5">
        <w:t>Lorna Aucott</w:t>
      </w:r>
      <w:r w:rsidR="00812645">
        <w:t xml:space="preserve">, </w:t>
      </w:r>
      <w:r>
        <w:t>Aberdeen HTA Group</w:t>
      </w:r>
      <w:r w:rsidR="00812645">
        <w:tab/>
      </w:r>
      <w:r w:rsidR="00812645">
        <w:tab/>
        <w:t xml:space="preserve">Present for items </w:t>
      </w:r>
      <w:r w:rsidR="00FE7124">
        <w:t>5 to 5.3</w:t>
      </w:r>
    </w:p>
    <w:p w14:paraId="002DA2EC" w14:textId="647EB72B" w:rsidR="00812645" w:rsidRPr="00085585" w:rsidRDefault="002557F5" w:rsidP="00812645">
      <w:pPr>
        <w:pStyle w:val="Paragraphnonumbers"/>
      </w:pPr>
      <w:r w:rsidRPr="002557F5">
        <w:t>Andrew Walker</w:t>
      </w:r>
      <w:r w:rsidR="00812645">
        <w:t xml:space="preserve">, </w:t>
      </w:r>
      <w:r w:rsidRPr="002557F5">
        <w:t>Aberdeen HTA Group</w:t>
      </w:r>
      <w:r w:rsidR="00812645">
        <w:tab/>
      </w:r>
      <w:r w:rsidR="00812645">
        <w:tab/>
        <w:t>Present for items</w:t>
      </w:r>
      <w:r w:rsidR="00FE7124">
        <w:t xml:space="preserve"> 5 to 5.3</w:t>
      </w:r>
    </w:p>
    <w:p w14:paraId="0B820CEB" w14:textId="77777777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17365AA1" w14:textId="3B9AF1F7" w:rsidR="00085585" w:rsidRPr="00085585" w:rsidRDefault="002557F5" w:rsidP="00085585">
      <w:pPr>
        <w:pStyle w:val="Paragraphnonumbers"/>
      </w:pPr>
      <w:r>
        <w:t xml:space="preserve">Dr </w:t>
      </w:r>
      <w:r w:rsidRPr="002557F5">
        <w:t>Alastair Greystoke</w:t>
      </w:r>
      <w:r w:rsidR="00BA4EAD" w:rsidRPr="00085585">
        <w:t xml:space="preserve">, </w:t>
      </w:r>
      <w:r w:rsidRPr="002557F5">
        <w:t>Consultant Medical Oncologist</w:t>
      </w:r>
      <w:r w:rsidR="00BA4EAD" w:rsidRPr="00085585">
        <w:t xml:space="preserve">, </w:t>
      </w:r>
      <w:r w:rsidRPr="002557F5">
        <w:t xml:space="preserve">Newcastle Freeman Hospital   </w:t>
      </w:r>
      <w:r w:rsidR="00085585" w:rsidRPr="00085585">
        <w:t xml:space="preserve">Present for </w:t>
      </w:r>
      <w:r w:rsidR="004E6249" w:rsidRPr="00085585">
        <w:t xml:space="preserve">items </w:t>
      </w:r>
      <w:r w:rsidR="004E6249">
        <w:t>1</w:t>
      </w:r>
      <w:r w:rsidR="00FE7124" w:rsidRPr="00FE7124">
        <w:t xml:space="preserve"> to 3.3</w:t>
      </w:r>
    </w:p>
    <w:p w14:paraId="1B3FA25D" w14:textId="0F7D458B" w:rsidR="00BA4EAD" w:rsidRPr="00085585" w:rsidRDefault="00984452" w:rsidP="00085585">
      <w:pPr>
        <w:pStyle w:val="Paragraphnonumbers"/>
      </w:pPr>
      <w:r>
        <w:t xml:space="preserve">Professor </w:t>
      </w:r>
      <w:r w:rsidR="002557F5" w:rsidRPr="002557F5">
        <w:t>Mary O’Brien</w:t>
      </w:r>
      <w:r w:rsidR="00085585" w:rsidRPr="00085585">
        <w:t xml:space="preserve">, </w:t>
      </w:r>
      <w:r w:rsidRPr="00984452">
        <w:t>Consultant Medical Oncologist</w:t>
      </w:r>
      <w:r w:rsidR="00085585" w:rsidRPr="00085585">
        <w:t xml:space="preserve">, </w:t>
      </w:r>
      <w:r w:rsidRPr="00984452">
        <w:t>NCRI lung CS</w:t>
      </w:r>
      <w:r>
        <w:t xml:space="preserve">G, </w:t>
      </w:r>
      <w:r w:rsidR="00085585" w:rsidRPr="00085585">
        <w:t>Present for items #</w:t>
      </w:r>
      <w:r w:rsidR="00FE7124" w:rsidRPr="00FE7124">
        <w:t>1 to 3.3</w:t>
      </w:r>
    </w:p>
    <w:p w14:paraId="73449563" w14:textId="1154EE75" w:rsidR="00085585" w:rsidRPr="00085585" w:rsidRDefault="002557F5" w:rsidP="00085585">
      <w:pPr>
        <w:pStyle w:val="Paragraphnonumbers"/>
      </w:pPr>
      <w:r w:rsidRPr="002557F5">
        <w:t>Peter Barton</w:t>
      </w:r>
      <w:r w:rsidR="00085585" w:rsidRPr="00085585">
        <w:t xml:space="preserve">, </w:t>
      </w:r>
      <w:r w:rsidR="00984452">
        <w:t>Macmillan Lung Cancer Specialist Nurse</w:t>
      </w:r>
      <w:r w:rsidR="00085585" w:rsidRPr="00085585">
        <w:t xml:space="preserve">, </w:t>
      </w:r>
      <w:r w:rsidR="00984452">
        <w:t>Lung Cancer Nursing UK</w:t>
      </w:r>
      <w:r w:rsidR="00085585" w:rsidRPr="00085585">
        <w:tab/>
      </w:r>
      <w:r w:rsidR="00984452">
        <w:t xml:space="preserve">, </w:t>
      </w:r>
      <w:r w:rsidR="00085585" w:rsidRPr="00085585">
        <w:t xml:space="preserve">Present for items </w:t>
      </w:r>
      <w:r w:rsidR="00FE7124" w:rsidRPr="00FE7124">
        <w:t>1 to 3.3</w:t>
      </w:r>
    </w:p>
    <w:p w14:paraId="280FFBD9" w14:textId="3BC84063" w:rsidR="002557F5" w:rsidRDefault="002557F5" w:rsidP="002557F5">
      <w:pPr>
        <w:pStyle w:val="Paragraphnonumbers"/>
      </w:pPr>
      <w:r>
        <w:t>Peter Clark</w:t>
      </w:r>
      <w:r w:rsidR="00D44297">
        <w:t>, CDF Clinical Lead</w:t>
      </w:r>
      <w:r w:rsidRPr="002557F5">
        <w:t xml:space="preserve">, </w:t>
      </w:r>
      <w:r w:rsidR="00D44297">
        <w:t>NHS Englan</w:t>
      </w:r>
      <w:r w:rsidR="002704B1">
        <w:t xml:space="preserve">d, </w:t>
      </w:r>
      <w:r w:rsidRPr="002557F5">
        <w:t xml:space="preserve">Present for items </w:t>
      </w:r>
      <w:r w:rsidR="000C73B2" w:rsidRPr="000C73B2">
        <w:t>1 to 3.4.2 &amp; 5 to 5.4.2</w:t>
      </w:r>
    </w:p>
    <w:p w14:paraId="083D83B6" w14:textId="37751186" w:rsidR="002557F5" w:rsidRDefault="00D44297" w:rsidP="002557F5">
      <w:pPr>
        <w:pStyle w:val="Paragraphnonumbers"/>
      </w:pPr>
      <w:r>
        <w:t xml:space="preserve">Dr </w:t>
      </w:r>
      <w:r w:rsidR="002557F5">
        <w:t>Sunil Daga</w:t>
      </w:r>
      <w:r w:rsidR="002704B1">
        <w:t>,</w:t>
      </w:r>
      <w:r w:rsidR="002557F5" w:rsidRPr="002557F5">
        <w:t xml:space="preserve"> </w:t>
      </w:r>
      <w:r w:rsidRPr="00D44297">
        <w:t>Consultant Nephrologist</w:t>
      </w:r>
      <w:r w:rsidR="002557F5" w:rsidRPr="002557F5">
        <w:t xml:space="preserve">, </w:t>
      </w:r>
      <w:r w:rsidRPr="00D44297">
        <w:t>Leeds Teaching Hospital NHS Trust</w:t>
      </w:r>
      <w:r>
        <w:t xml:space="preserve">, </w:t>
      </w:r>
      <w:r w:rsidR="002557F5" w:rsidRPr="002557F5">
        <w:t xml:space="preserve">Present for items </w:t>
      </w:r>
      <w:r w:rsidR="00FE7124">
        <w:t>4 to 4.3</w:t>
      </w:r>
    </w:p>
    <w:p w14:paraId="3AF2825B" w14:textId="4B3C8FB2" w:rsidR="002557F5" w:rsidRDefault="002704B1" w:rsidP="002557F5">
      <w:pPr>
        <w:pStyle w:val="Paragraphnonumbers"/>
      </w:pPr>
      <w:r>
        <w:t xml:space="preserve">Dr </w:t>
      </w:r>
      <w:r w:rsidR="002557F5">
        <w:t>Colin Geddes</w:t>
      </w:r>
      <w:r>
        <w:t>,</w:t>
      </w:r>
      <w:r w:rsidR="002557F5" w:rsidRPr="002557F5">
        <w:t xml:space="preserve"> </w:t>
      </w:r>
      <w:r w:rsidRPr="002704B1">
        <w:t>Consultant Nephrologist and Honorary Clinical Associate Professor</w:t>
      </w:r>
      <w:r w:rsidR="002557F5" w:rsidRPr="002557F5">
        <w:t xml:space="preserve">, </w:t>
      </w:r>
      <w:r w:rsidRPr="002704B1">
        <w:t xml:space="preserve">NHS Greater </w:t>
      </w:r>
      <w:r w:rsidR="001729E6" w:rsidRPr="002704B1">
        <w:t>Glasgow,</w:t>
      </w:r>
      <w:r w:rsidRPr="002704B1">
        <w:t xml:space="preserve"> and Clyde</w:t>
      </w:r>
      <w:r>
        <w:t xml:space="preserve">, </w:t>
      </w:r>
      <w:r w:rsidR="002557F5" w:rsidRPr="002557F5">
        <w:t xml:space="preserve">Present for items </w:t>
      </w:r>
      <w:r w:rsidR="00FE7124" w:rsidRPr="00FE7124">
        <w:t>4 to 4.3</w:t>
      </w:r>
    </w:p>
    <w:p w14:paraId="047FC177" w14:textId="46DABD49" w:rsidR="002557F5" w:rsidRDefault="00B5108D" w:rsidP="002557F5">
      <w:pPr>
        <w:pStyle w:val="Paragraphnonumbers"/>
      </w:pPr>
      <w:r>
        <w:t xml:space="preserve">Dr </w:t>
      </w:r>
      <w:r w:rsidR="002557F5">
        <w:t>Richard Baker</w:t>
      </w:r>
      <w:r w:rsidR="002557F5" w:rsidRPr="002557F5">
        <w:t xml:space="preserve"> </w:t>
      </w:r>
      <w:r w:rsidR="00F728A0">
        <w:t>C</w:t>
      </w:r>
      <w:r w:rsidR="00F728A0" w:rsidRPr="00F728A0">
        <w:t>linical expert</w:t>
      </w:r>
      <w:r w:rsidR="00F728A0">
        <w:t xml:space="preserve">. </w:t>
      </w:r>
      <w:r w:rsidR="00F728A0" w:rsidRPr="00F728A0">
        <w:t>NHS blood and transplant</w:t>
      </w:r>
      <w:r w:rsidR="00F728A0">
        <w:t xml:space="preserve">, </w:t>
      </w:r>
      <w:r w:rsidR="002557F5" w:rsidRPr="002557F5">
        <w:t>Present for items</w:t>
      </w:r>
      <w:r w:rsidR="00FE7124">
        <w:t xml:space="preserve"> </w:t>
      </w:r>
      <w:r w:rsidR="00FE7124" w:rsidRPr="00FE7124">
        <w:t>4 to 4.3</w:t>
      </w:r>
    </w:p>
    <w:p w14:paraId="342DB4FE" w14:textId="00952A89" w:rsidR="002557F5" w:rsidRDefault="002704B1" w:rsidP="002704B1">
      <w:pPr>
        <w:pStyle w:val="Paragraphnonumbers"/>
      </w:pPr>
      <w:r>
        <w:t xml:space="preserve">Dr </w:t>
      </w:r>
      <w:r w:rsidR="002557F5">
        <w:t>Nicholas Torpey</w:t>
      </w:r>
      <w:r w:rsidR="002557F5" w:rsidRPr="002557F5">
        <w:t xml:space="preserve"> </w:t>
      </w:r>
      <w:r>
        <w:t xml:space="preserve">Consultant Nephrologist, Addenbrooke’s Hospital, Cambridge and Treasurer, British Transplantation Society </w:t>
      </w:r>
      <w:r w:rsidR="008E5811">
        <w:t>[</w:t>
      </w:r>
      <w:r>
        <w:t>BTS</w:t>
      </w:r>
      <w:r w:rsidR="008E5811">
        <w:t>]</w:t>
      </w:r>
      <w:r>
        <w:t xml:space="preserve">, </w:t>
      </w:r>
      <w:r w:rsidR="002557F5" w:rsidRPr="002557F5">
        <w:t xml:space="preserve">Present for items </w:t>
      </w:r>
      <w:r w:rsidR="00FE7124">
        <w:t>4 to 4.3</w:t>
      </w:r>
    </w:p>
    <w:p w14:paraId="5885480B" w14:textId="0A318F5E" w:rsidR="002557F5" w:rsidRDefault="002557F5" w:rsidP="002557F5">
      <w:pPr>
        <w:pStyle w:val="Paragraphnonumbers"/>
      </w:pPr>
      <w:r>
        <w:t>Richard Ayres</w:t>
      </w:r>
      <w:r w:rsidRPr="002557F5">
        <w:t xml:space="preserve"> </w:t>
      </w:r>
      <w:r w:rsidR="00F728A0">
        <w:t>Patient expert nominated by Kidney Care UK</w:t>
      </w:r>
      <w:r w:rsidRPr="002557F5">
        <w:t xml:space="preserve">, Present for items </w:t>
      </w:r>
      <w:r w:rsidR="00FE7124">
        <w:t>4 to 4.3</w:t>
      </w:r>
    </w:p>
    <w:p w14:paraId="7EC786E5" w14:textId="052D6CDE" w:rsidR="002557F5" w:rsidRDefault="00F728A0" w:rsidP="002557F5">
      <w:pPr>
        <w:pStyle w:val="Paragraphnonumbers"/>
      </w:pPr>
      <w:r>
        <w:t xml:space="preserve">Dr </w:t>
      </w:r>
      <w:r w:rsidR="002557F5">
        <w:t>Yvonne Summers</w:t>
      </w:r>
      <w:r w:rsidR="002557F5" w:rsidRPr="002557F5">
        <w:t xml:space="preserve"> </w:t>
      </w:r>
      <w:r w:rsidRPr="00F728A0">
        <w:t>Consultant Medical Oncologist &amp; Honorary Senior Lecturer</w:t>
      </w:r>
      <w:r w:rsidR="002557F5" w:rsidRPr="002557F5">
        <w:t xml:space="preserve">, </w:t>
      </w:r>
      <w:r w:rsidRPr="00F728A0">
        <w:t>Manchester University NHS Foundation Trust</w:t>
      </w:r>
      <w:r>
        <w:t xml:space="preserve">, </w:t>
      </w:r>
      <w:r w:rsidR="002557F5" w:rsidRPr="002557F5">
        <w:t xml:space="preserve">Present for items </w:t>
      </w:r>
      <w:r w:rsidR="00FE7124">
        <w:t>5 to 5.3</w:t>
      </w:r>
    </w:p>
    <w:p w14:paraId="5B326586" w14:textId="77777777" w:rsidR="00085585" w:rsidRPr="00205638" w:rsidRDefault="00085585" w:rsidP="00085585">
      <w:pPr>
        <w:pStyle w:val="Paragraphnonumbers"/>
      </w:pPr>
    </w:p>
    <w:p w14:paraId="376DA224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03F21E77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9FF384C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F1F7F46" w14:textId="634F2739" w:rsidR="00C015B8" w:rsidRPr="00205638" w:rsidRDefault="0031168B" w:rsidP="00F57A78">
      <w:pPr>
        <w:pStyle w:val="Level2numbered"/>
      </w:pPr>
      <w:sdt>
        <w:sdtPr>
          <w:id w:val="794557756"/>
          <w:placeholder>
            <w:docPart w:val="4F6CBD641C4B4A16B3FF9BC4E28C17A1"/>
          </w:placeholder>
        </w:sdtPr>
        <w:sdtEndPr/>
        <w:sdtContent>
          <w:r w:rsidR="00F728A0">
            <w:t>None</w:t>
          </w:r>
        </w:sdtContent>
      </w:sdt>
      <w:r w:rsidR="00E56B48">
        <w:t>.</w:t>
      </w:r>
    </w:p>
    <w:p w14:paraId="2046682A" w14:textId="516C3BA7" w:rsidR="00A269AF" w:rsidRPr="00205638" w:rsidRDefault="0031168B" w:rsidP="00E56B48">
      <w:pPr>
        <w:pStyle w:val="Level1Numbered"/>
      </w:pPr>
      <w:sdt>
        <w:sdtPr>
          <w:id w:val="-1147583954"/>
          <w:placeholder>
            <w:docPart w:val="EECFCE28396140AE85692ED12F8E922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C20417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22063A1504EB4ACABCEA0C929D067AF7"/>
          </w:placeholder>
        </w:sdtPr>
        <w:sdtEndPr/>
        <w:sdtContent>
          <w:r w:rsidR="00C20417" w:rsidRPr="00C20417">
            <w:rPr>
              <w:bCs/>
            </w:rPr>
            <w:t>Nivolumab with ipilimumab and chemotherapy for untreated advanced non-small-cell lung cancer</w:t>
          </w:r>
          <w:r w:rsidR="00C20417">
            <w:rPr>
              <w:bCs/>
            </w:rPr>
            <w:t xml:space="preserve"> </w:t>
          </w:r>
          <w:r w:rsidR="008E5811">
            <w:rPr>
              <w:bCs/>
            </w:rPr>
            <w:t>[</w:t>
          </w:r>
          <w:r w:rsidR="00C20417">
            <w:rPr>
              <w:bCs/>
            </w:rPr>
            <w:t>ID1566</w:t>
          </w:r>
          <w:r w:rsidR="008E5811">
            <w:rPr>
              <w:bCs/>
            </w:rPr>
            <w:t>]</w:t>
          </w:r>
        </w:sdtContent>
      </w:sdt>
    </w:p>
    <w:p w14:paraId="4816E2C2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105FB9A" w14:textId="51AC50FE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910F31004938446D9C3542B6283AFBFA"/>
          </w:placeholder>
        </w:sdtPr>
        <w:sdtEndPr/>
        <w:sdtContent>
          <w:r w:rsidR="00D44297">
            <w:t>BMS</w:t>
          </w:r>
        </w:sdtContent>
      </w:sdt>
      <w:r w:rsidR="00377867">
        <w:t xml:space="preserve"> </w:t>
      </w:r>
    </w:p>
    <w:p w14:paraId="4D921597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77B17B8" w14:textId="2103EF81" w:rsidR="00D44297" w:rsidRDefault="00D44297" w:rsidP="00D44297">
      <w:pPr>
        <w:pStyle w:val="Bulletlist"/>
      </w:pPr>
      <w:r>
        <w:t xml:space="preserve">Professor David Meads declared a non-financial interest as the </w:t>
      </w:r>
      <w:r w:rsidRPr="00984452">
        <w:t>University of Leeds has received funding from Celgene and Bristol-Myers Squibb for research in an unrelated area.</w:t>
      </w:r>
    </w:p>
    <w:p w14:paraId="4849D911" w14:textId="77777777" w:rsidR="00D44297" w:rsidRDefault="00D44297" w:rsidP="00D44297">
      <w:pPr>
        <w:pStyle w:val="Bulletlist"/>
      </w:pPr>
      <w:r>
        <w:t xml:space="preserve">It was agreed that his declaration </w:t>
      </w:r>
      <w:r w:rsidRPr="008E5811">
        <w:rPr>
          <w:u w:val="single"/>
        </w:rPr>
        <w:t>would not</w:t>
      </w:r>
      <w:r>
        <w:t xml:space="preserve"> prevent David from participating in this section of the meeting.</w:t>
      </w:r>
    </w:p>
    <w:p w14:paraId="54193851" w14:textId="6F8CFBAC" w:rsidR="00D44297" w:rsidRDefault="00D44297" w:rsidP="00D44297">
      <w:pPr>
        <w:pStyle w:val="Bulletlist"/>
      </w:pPr>
      <w:r>
        <w:t>Dr Alastair Greystoke declared a financial interest as he has previously received</w:t>
      </w:r>
      <w:r w:rsidRPr="00D44297">
        <w:t xml:space="preserve"> consultancy and speaker fees from BMS.</w:t>
      </w:r>
    </w:p>
    <w:p w14:paraId="66925EC7" w14:textId="77777777" w:rsidR="00D44297" w:rsidRDefault="00D44297" w:rsidP="00D44297">
      <w:pPr>
        <w:pStyle w:val="Bulletlist"/>
      </w:pPr>
      <w:r>
        <w:t xml:space="preserve">It was agreed that his declaration </w:t>
      </w:r>
      <w:r w:rsidRPr="008E5811">
        <w:rPr>
          <w:u w:val="single"/>
        </w:rPr>
        <w:t>would not</w:t>
      </w:r>
      <w:r>
        <w:t xml:space="preserve"> prevent Alastair from providing expert advice to the committee.</w:t>
      </w:r>
    </w:p>
    <w:p w14:paraId="184AF2F4" w14:textId="0E9FFB03" w:rsidR="00D44297" w:rsidRDefault="00D44297" w:rsidP="00D44297">
      <w:pPr>
        <w:pStyle w:val="Bulletlist"/>
      </w:pPr>
      <w:r>
        <w:t>Professor Mary O’Brien declared a financial interest as she h</w:t>
      </w:r>
      <w:r w:rsidRPr="00984452">
        <w:t xml:space="preserve">as </w:t>
      </w:r>
      <w:r>
        <w:t xml:space="preserve">taken part in </w:t>
      </w:r>
      <w:r w:rsidRPr="00984452">
        <w:t>advisory boards for the competitors MSD and Roche.</w:t>
      </w:r>
    </w:p>
    <w:p w14:paraId="0E573B62" w14:textId="77777777" w:rsidR="00D44297" w:rsidRDefault="00D44297" w:rsidP="00D44297">
      <w:pPr>
        <w:pStyle w:val="Bulletlist"/>
      </w:pPr>
      <w:r>
        <w:t xml:space="preserve">It was agreed that her declaration </w:t>
      </w:r>
      <w:r w:rsidRPr="008E5811">
        <w:rPr>
          <w:u w:val="single"/>
        </w:rPr>
        <w:t>would not</w:t>
      </w:r>
      <w:r>
        <w:t xml:space="preserve"> prevent Mary from providing expert advice to the committee.</w:t>
      </w:r>
    </w:p>
    <w:p w14:paraId="438DCFAE" w14:textId="77777777" w:rsidR="00D44297" w:rsidRDefault="00D44297" w:rsidP="00D44297">
      <w:pPr>
        <w:pStyle w:val="Bulletlist"/>
      </w:pPr>
      <w:r>
        <w:t xml:space="preserve">Committee member </w:t>
      </w:r>
      <w:r w:rsidRPr="00984452">
        <w:t xml:space="preserve">Sofia Dias is </w:t>
      </w:r>
      <w:r>
        <w:t xml:space="preserve">also </w:t>
      </w:r>
      <w:r w:rsidRPr="00984452">
        <w:t xml:space="preserve">part of the York ERG team who carried out the assessment for </w:t>
      </w:r>
      <w:r>
        <w:t>this appraisal</w:t>
      </w:r>
      <w:r w:rsidRPr="00984452">
        <w:t xml:space="preserve"> and therefore </w:t>
      </w:r>
      <w:r>
        <w:t xml:space="preserve">as a direct conflict Sofia did </w:t>
      </w:r>
      <w:r w:rsidRPr="00984452">
        <w:t xml:space="preserve">not </w:t>
      </w:r>
      <w:r>
        <w:t>attend the meeting for this topic.</w:t>
      </w:r>
    </w:p>
    <w:p w14:paraId="7853291B" w14:textId="16F27FA5" w:rsidR="002F5606" w:rsidRDefault="00D44297" w:rsidP="00977F0C">
      <w:pPr>
        <w:pStyle w:val="Bulletlist"/>
      </w:pPr>
      <w:r>
        <w:t>No further conflicts of interest were declared for this appraisal.</w:t>
      </w:r>
    </w:p>
    <w:p w14:paraId="5B479232" w14:textId="00B4657B" w:rsidR="00D85605" w:rsidRDefault="00D85605" w:rsidP="00D85605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098A3AED" w14:textId="2617AD7F" w:rsidR="00D85605" w:rsidRDefault="00D85605" w:rsidP="00D85605">
      <w:pPr>
        <w:pStyle w:val="Level2numbered"/>
      </w:pPr>
      <w:r w:rsidRPr="00D85605">
        <w:t>The Chair asked the company representatives whether they wished to comment on any matters of factual accuracy.</w:t>
      </w:r>
    </w:p>
    <w:p w14:paraId="1784CA3F" w14:textId="721EFAB9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8E5811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8E5811">
        <w:t>]</w:t>
      </w:r>
    </w:p>
    <w:p w14:paraId="5C4F89F5" w14:textId="017BE154" w:rsidR="009114CE" w:rsidRPr="00205638" w:rsidRDefault="00D14E64" w:rsidP="00F57A78">
      <w:pPr>
        <w:pStyle w:val="Level3numbered"/>
      </w:pPr>
      <w:r w:rsidRPr="00205638">
        <w:lastRenderedPageBreak/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9705C11C4AD7403EB0E8C291DE8FD0B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="00D85605">
        <w:t xml:space="preserve"> or</w:t>
      </w:r>
      <w:r w:rsidR="00D85605" w:rsidRPr="00D85605">
        <w:t xml:space="preserve"> Final Appraisal Document </w:t>
      </w:r>
      <w:r w:rsidR="008E5811">
        <w:t>[</w:t>
      </w:r>
      <w:r w:rsidR="00D85605" w:rsidRPr="00D85605">
        <w:t>FAD</w:t>
      </w:r>
      <w:r w:rsidR="008E5811">
        <w:t>]</w:t>
      </w:r>
      <w:r w:rsidR="00D85605" w:rsidRPr="00D85605">
        <w:t xml:space="preserve">. </w:t>
      </w:r>
      <w:r w:rsidR="00D85605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2E060335D5845D28FEEC69A754F457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77F0C">
            <w:t>by consensus.</w:t>
          </w:r>
        </w:sdtContent>
      </w:sdt>
      <w:r w:rsidR="00205638" w:rsidRPr="00205638">
        <w:t>.</w:t>
      </w:r>
    </w:p>
    <w:p w14:paraId="726C693F" w14:textId="336AE682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EAEC96F734BD4F4B8AFECF8E761F97A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Pr="00205638">
        <w:t xml:space="preserve"> </w:t>
      </w:r>
      <w:r w:rsidR="00D85605">
        <w:t xml:space="preserve">or </w:t>
      </w:r>
      <w:r w:rsidR="00D85605" w:rsidRPr="00D85605">
        <w:t xml:space="preserve">Final Appraisal Document </w:t>
      </w:r>
      <w:r w:rsidR="008E5811">
        <w:t>[</w:t>
      </w:r>
      <w:r w:rsidR="00D85605" w:rsidRPr="00D85605">
        <w:t>FAD</w:t>
      </w:r>
      <w:r w:rsidR="008E5811">
        <w:t>]</w:t>
      </w:r>
      <w:r w:rsidR="00D85605">
        <w:t xml:space="preserve"> </w:t>
      </w:r>
      <w:r w:rsidRPr="00205638">
        <w:t>in line with their decisions.</w:t>
      </w:r>
    </w:p>
    <w:p w14:paraId="440E8FA5" w14:textId="23F9E983" w:rsidR="00A269AF" w:rsidRPr="003E5516" w:rsidRDefault="0031168B" w:rsidP="00E56B48">
      <w:pPr>
        <w:pStyle w:val="Level1Numbered"/>
      </w:pPr>
      <w:sdt>
        <w:sdtPr>
          <w:id w:val="302514540"/>
          <w:placeholder>
            <w:docPart w:val="45A91ACB009847508C1B5B253E50CF57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C20417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F5264656971844DE9A55D073B74164EB"/>
          </w:placeholder>
        </w:sdtPr>
        <w:sdtEndPr/>
        <w:sdtContent>
          <w:r w:rsidR="00C20417" w:rsidRPr="00C20417">
            <w:rPr>
              <w:bCs/>
            </w:rPr>
            <w:t>Imlifidase for preventing kidney transplant rejection in people with chronic kidney disease</w:t>
          </w:r>
          <w:r w:rsidR="00C20417">
            <w:rPr>
              <w:bCs/>
            </w:rPr>
            <w:t xml:space="preserve"> </w:t>
          </w:r>
          <w:r w:rsidR="008E5811">
            <w:rPr>
              <w:bCs/>
            </w:rPr>
            <w:t>[</w:t>
          </w:r>
          <w:r w:rsidR="00C20417">
            <w:rPr>
              <w:bCs/>
            </w:rPr>
            <w:t>ID1672</w:t>
          </w:r>
          <w:r w:rsidR="008E5811">
            <w:rPr>
              <w:bCs/>
            </w:rPr>
            <w:t>]</w:t>
          </w:r>
        </w:sdtContent>
      </w:sdt>
    </w:p>
    <w:p w14:paraId="7DA98D39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6C9BAD34" w14:textId="6BE2BE47" w:rsidR="00205638" w:rsidRPr="00205638" w:rsidRDefault="00205638" w:rsidP="00F57A78">
      <w:pPr>
        <w:pStyle w:val="Level3numbered"/>
      </w:pPr>
      <w:bookmarkStart w:id="3" w:name="_Hlk67407241"/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54FF3AF91906401281CE450BF2D8DE6E"/>
          </w:placeholder>
        </w:sdtPr>
        <w:sdtEndPr/>
        <w:sdtContent>
          <w:r w:rsidR="00D44297">
            <w:t>Hansa.</w:t>
          </w:r>
        </w:sdtContent>
      </w:sdt>
    </w:p>
    <w:bookmarkEnd w:id="3"/>
    <w:p w14:paraId="2B509A81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2A42B1E7" w14:textId="0C63FFB5" w:rsidR="00984452" w:rsidRDefault="00D44297" w:rsidP="002704B1">
      <w:pPr>
        <w:pStyle w:val="Bulletlist"/>
      </w:pPr>
      <w:r>
        <w:t xml:space="preserve">Dr Sunil Daga </w:t>
      </w:r>
      <w:r w:rsidR="00984452">
        <w:t xml:space="preserve">declared a </w:t>
      </w:r>
      <w:r w:rsidR="00054F18">
        <w:t>non-financial interest</w:t>
      </w:r>
      <w:r w:rsidR="00984452">
        <w:t xml:space="preserve"> as </w:t>
      </w:r>
      <w:r>
        <w:t xml:space="preserve">he Is an investigator in </w:t>
      </w:r>
      <w:r w:rsidR="00977F0C">
        <w:t xml:space="preserve">a </w:t>
      </w:r>
      <w:r>
        <w:t xml:space="preserve">clinical trial that is looking at effectiveness of another desensitisation treatment funded by Kidney Research UK </w:t>
      </w:r>
      <w:r w:rsidR="008E5811">
        <w:t>[</w:t>
      </w:r>
      <w:r>
        <w:t>ITOPS</w:t>
      </w:r>
      <w:r w:rsidR="008E5811">
        <w:t>]</w:t>
      </w:r>
      <w:r>
        <w:t xml:space="preserve">. </w:t>
      </w:r>
      <w:r w:rsidR="00977F0C">
        <w:t>He also h</w:t>
      </w:r>
      <w:r w:rsidRPr="00D44297">
        <w:t xml:space="preserve">olds </w:t>
      </w:r>
      <w:r w:rsidR="001729E6">
        <w:t>an</w:t>
      </w:r>
      <w:r w:rsidR="00977F0C">
        <w:t xml:space="preserve"> </w:t>
      </w:r>
      <w:r w:rsidRPr="00D44297">
        <w:t xml:space="preserve">honorary position as scientific advisor to Kidney Research Yorkshire, medical advisor to South Asian Health Action charity and honorary secretary at British Association of Physicians of Indian Origin </w:t>
      </w:r>
      <w:r w:rsidR="008E5811">
        <w:t>[</w:t>
      </w:r>
      <w:r w:rsidRPr="00D44297">
        <w:t>BAPIO</w:t>
      </w:r>
      <w:r w:rsidR="008E5811">
        <w:t>]</w:t>
      </w:r>
      <w:r w:rsidRPr="00D44297">
        <w:t xml:space="preserve"> Institute for Health Research</w:t>
      </w:r>
      <w:r>
        <w:t xml:space="preserve"> and h</w:t>
      </w:r>
      <w:r w:rsidRPr="00D44297">
        <w:t>as published opinion on antibody incompatible kidney transplantation</w:t>
      </w:r>
      <w:r w:rsidR="002704B1">
        <w:t>.</w:t>
      </w:r>
    </w:p>
    <w:p w14:paraId="2BE4F294" w14:textId="77777777" w:rsidR="00D44297" w:rsidRPr="00D44297" w:rsidRDefault="00984452" w:rsidP="00D44297">
      <w:pPr>
        <w:pStyle w:val="Bulletlist"/>
      </w:pPr>
      <w:r>
        <w:t xml:space="preserve">It was agreed that his declaration </w:t>
      </w:r>
      <w:r w:rsidRPr="008E5811">
        <w:rPr>
          <w:u w:val="single"/>
        </w:rPr>
        <w:t>would not</w:t>
      </w:r>
      <w:r>
        <w:t xml:space="preserve"> prevent </w:t>
      </w:r>
      <w:r w:rsidR="00D44297">
        <w:t xml:space="preserve">Sunil </w:t>
      </w:r>
      <w:r w:rsidR="00D44297" w:rsidRPr="00D44297">
        <w:t>from providing expert advice to the committee.</w:t>
      </w:r>
    </w:p>
    <w:p w14:paraId="615F7051" w14:textId="414D33B5" w:rsidR="00D44297" w:rsidRDefault="002704B1" w:rsidP="00984452">
      <w:pPr>
        <w:pStyle w:val="Bulletlist"/>
      </w:pPr>
      <w:r>
        <w:t xml:space="preserve">Dr Colin Geddes </w:t>
      </w:r>
      <w:r w:rsidR="00984452">
        <w:t>declared a financial</w:t>
      </w:r>
      <w:r>
        <w:t xml:space="preserve"> interest</w:t>
      </w:r>
      <w:r w:rsidR="00984452">
        <w:t xml:space="preserve"> as </w:t>
      </w:r>
      <w:r w:rsidR="00D44297">
        <w:t xml:space="preserve">he has </w:t>
      </w:r>
      <w:r>
        <w:t>u</w:t>
      </w:r>
      <w:r w:rsidRPr="002704B1">
        <w:t xml:space="preserve">nrestricted research grant funding from Retrophin Inc 2018 to </w:t>
      </w:r>
      <w:r>
        <w:t>his</w:t>
      </w:r>
      <w:r w:rsidRPr="002704B1">
        <w:t xml:space="preserve"> institution</w:t>
      </w:r>
      <w:r w:rsidR="00D44297" w:rsidRPr="00D44297">
        <w:t>.</w:t>
      </w:r>
    </w:p>
    <w:p w14:paraId="42CAAC4B" w14:textId="02EE15FC" w:rsidR="00984452" w:rsidRDefault="00984452" w:rsidP="00984452">
      <w:pPr>
        <w:pStyle w:val="Bulletlist"/>
      </w:pPr>
      <w:r>
        <w:t>It was agreed that h</w:t>
      </w:r>
      <w:r w:rsidR="00D44297">
        <w:t>is</w:t>
      </w:r>
      <w:r>
        <w:t xml:space="preserve"> declaration </w:t>
      </w:r>
      <w:r w:rsidRPr="008E5811">
        <w:rPr>
          <w:u w:val="single"/>
        </w:rPr>
        <w:t>would not</w:t>
      </w:r>
      <w:r>
        <w:t xml:space="preserve"> prevent </w:t>
      </w:r>
      <w:r w:rsidR="002704B1">
        <w:t>Colin</w:t>
      </w:r>
      <w:r>
        <w:t xml:space="preserve"> from providing expert advice to the committee.</w:t>
      </w:r>
    </w:p>
    <w:p w14:paraId="541F36BE" w14:textId="55AE83A0" w:rsidR="00D44297" w:rsidRDefault="002704B1" w:rsidP="00D44297">
      <w:pPr>
        <w:pStyle w:val="Bulletlist"/>
      </w:pPr>
      <w:r>
        <w:t xml:space="preserve">Dr Nicholas Torpey </w:t>
      </w:r>
      <w:r w:rsidR="00D44297">
        <w:t xml:space="preserve">declared a financial Interest as </w:t>
      </w:r>
      <w:r>
        <w:t>he has</w:t>
      </w:r>
      <w:r w:rsidRPr="002704B1">
        <w:t xml:space="preserve"> participated in </w:t>
      </w:r>
      <w:r>
        <w:t>a</w:t>
      </w:r>
      <w:r w:rsidRPr="002704B1">
        <w:t xml:space="preserve">dvisory </w:t>
      </w:r>
      <w:r>
        <w:t>b</w:t>
      </w:r>
      <w:r w:rsidRPr="002704B1">
        <w:t xml:space="preserve">oards and been paid to give lectures in sponsored symposia by several pharmaceutical companies, including Hansa Biopharma and Astellas. </w:t>
      </w:r>
      <w:r>
        <w:t>Nicholas confirmed he</w:t>
      </w:r>
      <w:r w:rsidRPr="002704B1">
        <w:t xml:space="preserve"> </w:t>
      </w:r>
      <w:r w:rsidRPr="002704B1">
        <w:lastRenderedPageBreak/>
        <w:t>do</w:t>
      </w:r>
      <w:r>
        <w:t>es</w:t>
      </w:r>
      <w:r w:rsidRPr="002704B1">
        <w:t xml:space="preserve"> not have any direct financial interest in any pharmaceutical company</w:t>
      </w:r>
      <w:r w:rsidR="00D44297" w:rsidRPr="00984452">
        <w:t>.</w:t>
      </w:r>
    </w:p>
    <w:p w14:paraId="6AC56E44" w14:textId="1899123E" w:rsidR="00D44297" w:rsidRDefault="00D44297" w:rsidP="00D44297">
      <w:pPr>
        <w:pStyle w:val="Bulletlist"/>
      </w:pPr>
      <w:r>
        <w:t>It was agreed that h</w:t>
      </w:r>
      <w:r w:rsidR="002704B1">
        <w:t xml:space="preserve">is </w:t>
      </w:r>
      <w:r>
        <w:t xml:space="preserve">declaration </w:t>
      </w:r>
      <w:r w:rsidRPr="008E5811">
        <w:rPr>
          <w:u w:val="single"/>
        </w:rPr>
        <w:t>would not</w:t>
      </w:r>
      <w:r>
        <w:t xml:space="preserve"> prevent </w:t>
      </w:r>
      <w:r w:rsidR="002704B1">
        <w:t xml:space="preserve">Nicholas </w:t>
      </w:r>
      <w:r>
        <w:t>from providing expert advice to the committee.</w:t>
      </w:r>
    </w:p>
    <w:p w14:paraId="1DAF4C50" w14:textId="47A362C8" w:rsidR="003A34CC" w:rsidRDefault="002704B1" w:rsidP="003A34CC">
      <w:pPr>
        <w:pStyle w:val="Bulletlist"/>
      </w:pPr>
      <w:r>
        <w:t xml:space="preserve">Richard Baker </w:t>
      </w:r>
      <w:r w:rsidR="003A34CC">
        <w:t xml:space="preserve">declared a financial Interest as he </w:t>
      </w:r>
      <w:r w:rsidR="00F728A0">
        <w:t xml:space="preserve">was </w:t>
      </w:r>
      <w:r w:rsidR="00F728A0" w:rsidRPr="00F728A0">
        <w:t>paid an honorarium by Hansa for attending a virtual AD board on June 11, 2020.</w:t>
      </w:r>
    </w:p>
    <w:p w14:paraId="690F4F9C" w14:textId="4684E2C0" w:rsidR="003A34CC" w:rsidRDefault="003A34CC" w:rsidP="003A34CC">
      <w:pPr>
        <w:pStyle w:val="Bulletlist"/>
      </w:pPr>
      <w:r>
        <w:t>It was agreed that h</w:t>
      </w:r>
      <w:r w:rsidR="00F728A0">
        <w:t>is</w:t>
      </w:r>
      <w:r>
        <w:t xml:space="preserve"> declaration </w:t>
      </w:r>
      <w:r w:rsidRPr="008E5811">
        <w:rPr>
          <w:u w:val="single"/>
        </w:rPr>
        <w:t>would not</w:t>
      </w:r>
      <w:r>
        <w:t xml:space="preserve"> prevent </w:t>
      </w:r>
      <w:r w:rsidR="00F728A0">
        <w:t>Richard</w:t>
      </w:r>
      <w:r>
        <w:t xml:space="preserve"> from providing expert advice to the committee.</w:t>
      </w:r>
    </w:p>
    <w:p w14:paraId="4F5E2030" w14:textId="082FBD90" w:rsidR="00D85605" w:rsidRPr="00205638" w:rsidRDefault="00D44297" w:rsidP="00F2416A">
      <w:pPr>
        <w:pStyle w:val="Bulletlist"/>
      </w:pPr>
      <w:bookmarkStart w:id="4" w:name="_Hlk66986049"/>
      <w:r>
        <w:t>No further conflicts of interest were declared for this appraisal.</w:t>
      </w:r>
    </w:p>
    <w:bookmarkEnd w:id="4"/>
    <w:p w14:paraId="557D59E9" w14:textId="67FA624E" w:rsidR="00D85605" w:rsidRDefault="00D85605" w:rsidP="00D85605">
      <w:pPr>
        <w:pStyle w:val="Level2numbered"/>
      </w:pPr>
      <w:r>
        <w:t xml:space="preserve">The Chair introduced the lead team who gave presentations on the clinical effectiveness and cost effectiveness of the treatment. </w:t>
      </w:r>
    </w:p>
    <w:p w14:paraId="2F3B3746" w14:textId="4F98B96C" w:rsidR="00D85605" w:rsidRDefault="00D85605" w:rsidP="00D85605">
      <w:pPr>
        <w:pStyle w:val="Level2numbered"/>
      </w:pPr>
      <w:r w:rsidRPr="00D85605">
        <w:t>The Chair asked the company representatives whether they wished to comment on any matters of factual accuracy.</w:t>
      </w:r>
    </w:p>
    <w:p w14:paraId="2354E292" w14:textId="2F6C3534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</w:t>
      </w:r>
      <w:r w:rsidR="008E5811">
        <w:t>[</w:t>
      </w:r>
      <w:r w:rsidRPr="001F551E">
        <w:t>company representatives, professional experts, external group representatives and members of the public were asked to leave the meeting</w:t>
      </w:r>
      <w:r w:rsidR="008E5811">
        <w:t>]</w:t>
      </w:r>
      <w:r w:rsidR="00031524">
        <w:t>.</w:t>
      </w:r>
    </w:p>
    <w:p w14:paraId="0A84BDCE" w14:textId="2A5C5C86" w:rsidR="00205638" w:rsidRPr="001F551E" w:rsidRDefault="00205638" w:rsidP="00F57A78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D15BECB8DFBB4548A0C83C5D0B8B8CA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="00D85605">
        <w:t xml:space="preserve"> </w:t>
      </w:r>
      <w:r w:rsidR="00D85605" w:rsidRPr="00D85605">
        <w:t xml:space="preserve">or Final Appraisal Document </w:t>
      </w:r>
      <w:r w:rsidR="008E5811">
        <w:t>[</w:t>
      </w:r>
      <w:r w:rsidR="00D85605" w:rsidRPr="00D85605">
        <w:t>FAD</w:t>
      </w:r>
      <w:r w:rsidR="008E5811">
        <w:t>]</w:t>
      </w:r>
      <w:r w:rsidR="00D85605" w:rsidRPr="00D85605">
        <w:t xml:space="preserve">. </w:t>
      </w:r>
      <w:r w:rsidRPr="001F551E">
        <w:t xml:space="preserve">The committee decision was reached </w:t>
      </w:r>
      <w:sdt>
        <w:sdtPr>
          <w:id w:val="-1535032335"/>
          <w:placeholder>
            <w:docPart w:val="B0A438627E09482191EE3811BC07C30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2416A">
            <w:t>by consensus.</w:t>
          </w:r>
        </w:sdtContent>
      </w:sdt>
      <w:r w:rsidRPr="001F551E">
        <w:t>.</w:t>
      </w:r>
    </w:p>
    <w:p w14:paraId="2172353F" w14:textId="6D299106" w:rsidR="00205638" w:rsidRPr="001F551E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50C5B5B603E44036A300B83572AB88F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Pr="001F551E">
        <w:t xml:space="preserve"> </w:t>
      </w:r>
      <w:r w:rsidR="00D85605">
        <w:t>or</w:t>
      </w:r>
      <w:r w:rsidR="00D85605" w:rsidRPr="00D85605">
        <w:t xml:space="preserve"> Final Appraisal Document </w:t>
      </w:r>
      <w:r w:rsidR="008E5811">
        <w:t>[</w:t>
      </w:r>
      <w:r w:rsidR="00D85605" w:rsidRPr="00D85605">
        <w:t>FAD</w:t>
      </w:r>
      <w:r w:rsidR="008E5811">
        <w:t>]</w:t>
      </w:r>
      <w:r w:rsidR="00D85605">
        <w:t xml:space="preserve"> </w:t>
      </w:r>
      <w:r w:rsidRPr="001F551E">
        <w:t>in line with their decisions.</w:t>
      </w:r>
    </w:p>
    <w:p w14:paraId="6102E926" w14:textId="12A8B79D" w:rsidR="00C20417" w:rsidRPr="00205638" w:rsidRDefault="0031168B" w:rsidP="00C20417">
      <w:pPr>
        <w:pStyle w:val="Level1Numbered"/>
      </w:pPr>
      <w:sdt>
        <w:sdtPr>
          <w:id w:val="1635142473"/>
          <w:placeholder>
            <w:docPart w:val="B6C28875BA324D9887A8D92BE5DBF4A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C20417">
            <w:t>Appraisal</w:t>
          </w:r>
        </w:sdtContent>
      </w:sdt>
      <w:r w:rsidR="00C20417" w:rsidRPr="00205638">
        <w:t xml:space="preserve"> of </w:t>
      </w:r>
      <w:sdt>
        <w:sdtPr>
          <w:id w:val="1974874853"/>
          <w:placeholder>
            <w:docPart w:val="2EBE563CC40442AFA23C7F2CA550A03F"/>
          </w:placeholder>
        </w:sdtPr>
        <w:sdtEndPr/>
        <w:sdtContent>
          <w:r w:rsidR="00C20417" w:rsidRPr="00C20417">
            <w:t>Atezolizumab monotherapy for untreated PD-L1 positive metastatic non-small-cell lung cancer</w:t>
          </w:r>
          <w:r w:rsidR="00C20417">
            <w:t xml:space="preserve"> </w:t>
          </w:r>
          <w:r w:rsidR="008E5811">
            <w:t>[</w:t>
          </w:r>
          <w:r w:rsidR="00C20417">
            <w:t>ID1678</w:t>
          </w:r>
          <w:r w:rsidR="008E5811">
            <w:t>]</w:t>
          </w:r>
        </w:sdtContent>
      </w:sdt>
    </w:p>
    <w:p w14:paraId="108E396A" w14:textId="05AFAF59" w:rsidR="00AB6A40" w:rsidRDefault="00AB6A40" w:rsidP="00CE6668">
      <w:pPr>
        <w:pStyle w:val="Level2numbered"/>
        <w:numPr>
          <w:ilvl w:val="0"/>
          <w:numId w:val="0"/>
        </w:numPr>
      </w:pPr>
      <w:r w:rsidRPr="00AB6A40">
        <w:t xml:space="preserve">The Committee for Medicinal Products for Human Use </w:t>
      </w:r>
      <w:r w:rsidR="008E5811">
        <w:t>[</w:t>
      </w:r>
      <w:r w:rsidRPr="00AB6A40">
        <w:t>at the European Medicines Agency</w:t>
      </w:r>
      <w:r w:rsidR="008E5811">
        <w:t>]</w:t>
      </w:r>
      <w:r w:rsidRPr="00AB6A40">
        <w:t xml:space="preserve"> has not yet given its regulatory opinion for</w:t>
      </w:r>
      <w:r>
        <w:t xml:space="preserve"> this technology </w:t>
      </w:r>
      <w:r w:rsidRPr="00AB6A40">
        <w:t>and as a consequence th</w:t>
      </w:r>
      <w:r w:rsidR="00CE6668">
        <w:t>e</w:t>
      </w:r>
      <w:r w:rsidRPr="00AB6A40">
        <w:t xml:space="preserve"> discussion on this topic </w:t>
      </w:r>
      <w:r>
        <w:t xml:space="preserve">took </w:t>
      </w:r>
      <w:r w:rsidRPr="00AB6A40">
        <w:t xml:space="preserve">place in a part 2 session only </w:t>
      </w:r>
      <w:r w:rsidR="008E5811">
        <w:t>[</w:t>
      </w:r>
      <w:r w:rsidRPr="00AB6A40">
        <w:t>part 2 sessions are closed to public observers</w:t>
      </w:r>
      <w:r w:rsidR="008E5811">
        <w:t>]</w:t>
      </w:r>
      <w:r w:rsidRPr="00AB6A40">
        <w:t>.</w:t>
      </w:r>
    </w:p>
    <w:p w14:paraId="1F3AF862" w14:textId="2C27B9C0" w:rsidR="00C20417" w:rsidRDefault="00C20417" w:rsidP="00C20417">
      <w:pPr>
        <w:pStyle w:val="Level2numbered"/>
      </w:pPr>
      <w:r w:rsidRPr="00031524">
        <w:t>Part</w:t>
      </w:r>
      <w:r w:rsidRPr="000C4E08">
        <w:t xml:space="preserve"> </w:t>
      </w:r>
      <w:r w:rsidR="00EB17B5">
        <w:t>2a</w:t>
      </w:r>
      <w:r w:rsidRPr="000C4E08">
        <w:t xml:space="preserve"> – </w:t>
      </w:r>
      <w:r w:rsidR="00EB17B5">
        <w:t>Closed</w:t>
      </w:r>
      <w:r w:rsidR="00EB17B5" w:rsidRPr="000C4E08">
        <w:t xml:space="preserve"> </w:t>
      </w:r>
      <w:r w:rsidRPr="000C4E08">
        <w:t>session</w:t>
      </w:r>
    </w:p>
    <w:p w14:paraId="3EE2A1FB" w14:textId="388A7120" w:rsidR="00C20417" w:rsidRPr="00205638" w:rsidRDefault="00C20417" w:rsidP="00C20417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professional experts, external group representatives, and company </w:t>
      </w:r>
      <w:r w:rsidRPr="00031524">
        <w:t>representatives</w:t>
      </w:r>
      <w:r w:rsidRPr="00205638">
        <w:t xml:space="preserve"> from </w:t>
      </w:r>
      <w:sdt>
        <w:sdtPr>
          <w:id w:val="1208690650"/>
          <w:placeholder>
            <w:docPart w:val="3CFE0A8E08A145E4A082B3F754BA1C22"/>
          </w:placeholder>
        </w:sdtPr>
        <w:sdtEndPr/>
        <w:sdtContent>
          <w:r w:rsidR="00D44297">
            <w:t>Roche.</w:t>
          </w:r>
        </w:sdtContent>
      </w:sdt>
      <w:r>
        <w:t xml:space="preserve"> </w:t>
      </w:r>
    </w:p>
    <w:p w14:paraId="176CF2D4" w14:textId="77777777" w:rsidR="00C20417" w:rsidRPr="00205638" w:rsidRDefault="00C20417" w:rsidP="00C20417">
      <w:pPr>
        <w:pStyle w:val="Level3numbered"/>
      </w:pPr>
      <w:r w:rsidRPr="00205638">
        <w:lastRenderedPageBreak/>
        <w:t xml:space="preserve">The chair asked all committee members, professional experts, external group representatives and NICE staff present to declare any relevant interests in relation to the item being considered. </w:t>
      </w:r>
    </w:p>
    <w:p w14:paraId="5613DB20" w14:textId="104260B7" w:rsidR="00F728A0" w:rsidRDefault="00F728A0" w:rsidP="00F728A0">
      <w:pPr>
        <w:pStyle w:val="Bulletlist"/>
      </w:pPr>
      <w:r>
        <w:t xml:space="preserve">Professor David Meads declared a non-financial interest </w:t>
      </w:r>
      <w:r w:rsidR="00D85605">
        <w:t>as the University</w:t>
      </w:r>
      <w:r>
        <w:t xml:space="preserve"> of Leeds has received funding from </w:t>
      </w:r>
      <w:r w:rsidR="00D85605">
        <w:t xml:space="preserve">Roche, </w:t>
      </w:r>
      <w:r w:rsidR="001729E6">
        <w:t>Celgene,</w:t>
      </w:r>
      <w:r>
        <w:t xml:space="preserve"> and </w:t>
      </w:r>
      <w:r w:rsidR="00D85605">
        <w:t>Sanofi</w:t>
      </w:r>
      <w:r>
        <w:t xml:space="preserve"> for research in an unrelated area.</w:t>
      </w:r>
    </w:p>
    <w:p w14:paraId="52CA42B3" w14:textId="77777777" w:rsidR="00F728A0" w:rsidRDefault="00F728A0" w:rsidP="00F728A0">
      <w:pPr>
        <w:pStyle w:val="Bulletlist"/>
      </w:pPr>
      <w:r>
        <w:t xml:space="preserve">It was agreed that his declaration </w:t>
      </w:r>
      <w:r w:rsidRPr="008E5811">
        <w:rPr>
          <w:u w:val="single"/>
        </w:rPr>
        <w:t>would not</w:t>
      </w:r>
      <w:r>
        <w:t xml:space="preserve"> prevent David from participating in this section of the meeting.</w:t>
      </w:r>
    </w:p>
    <w:p w14:paraId="49AC5DEC" w14:textId="63E8342A" w:rsidR="00C20417" w:rsidRDefault="00D85605" w:rsidP="00C20417">
      <w:pPr>
        <w:pStyle w:val="Bulletlist"/>
      </w:pPr>
      <w:r>
        <w:t>Dr Yvonne Summers declared a financial interest as she h</w:t>
      </w:r>
      <w:r w:rsidRPr="00D85605">
        <w:t>as participated in advisory boards for NSCLC with; Roche, Takeda, Pfizer, AstraZeneca, BMS</w:t>
      </w:r>
      <w:r>
        <w:t>,</w:t>
      </w:r>
      <w:r w:rsidRPr="00D85605">
        <w:t xml:space="preserve"> Lily &amp; Amgen</w:t>
      </w:r>
      <w:r>
        <w:t>.</w:t>
      </w:r>
    </w:p>
    <w:p w14:paraId="2DE567DA" w14:textId="393613BE" w:rsidR="00D85605" w:rsidRPr="00D85605" w:rsidRDefault="00D85605" w:rsidP="00D85605">
      <w:pPr>
        <w:pStyle w:val="Bulletlist"/>
      </w:pPr>
      <w:r>
        <w:t>It was agreed that her declaration</w:t>
      </w:r>
      <w:r w:rsidRPr="00D85605">
        <w:t xml:space="preserve"> </w:t>
      </w:r>
      <w:r w:rsidRPr="008E5811">
        <w:rPr>
          <w:u w:val="single"/>
        </w:rPr>
        <w:t>would not</w:t>
      </w:r>
      <w:r w:rsidRPr="00D85605">
        <w:t xml:space="preserve"> prevent </w:t>
      </w:r>
      <w:r>
        <w:t>Yvonne</w:t>
      </w:r>
      <w:r w:rsidRPr="00D85605">
        <w:t xml:space="preserve"> from providing expert advice to the committee.</w:t>
      </w:r>
    </w:p>
    <w:p w14:paraId="5E262438" w14:textId="7E10A3B7" w:rsidR="00D85605" w:rsidRDefault="00D85605" w:rsidP="008E5811">
      <w:pPr>
        <w:pStyle w:val="Bulletlist"/>
      </w:pPr>
      <w:r w:rsidRPr="00D85605">
        <w:t>No further conflicts of interest were declared for this appraisal.</w:t>
      </w:r>
    </w:p>
    <w:p w14:paraId="64B3CFD5" w14:textId="537E102B" w:rsidR="00D85605" w:rsidRDefault="00D85605" w:rsidP="00D85605">
      <w:pPr>
        <w:pStyle w:val="Level2numbered"/>
      </w:pPr>
      <w:bookmarkStart w:id="5" w:name="_Hlk66986171"/>
      <w:r>
        <w:t>The Chair introduced the lead team who gave presentations on the clinical effectiveness and cost effectiveness of the treatment</w:t>
      </w:r>
    </w:p>
    <w:p w14:paraId="303877D3" w14:textId="27012FFE" w:rsidR="00D85605" w:rsidRDefault="00D85605" w:rsidP="00D85605">
      <w:pPr>
        <w:pStyle w:val="Level2numbered"/>
      </w:pPr>
      <w:r w:rsidRPr="00D85605">
        <w:t>The Chair asked the company representatives whether they wished to comment on any matters of factual accuracy.</w:t>
      </w:r>
    </w:p>
    <w:bookmarkEnd w:id="5"/>
    <w:p w14:paraId="40287BB1" w14:textId="0BE9E794" w:rsidR="00C20417" w:rsidRPr="001F551E" w:rsidRDefault="00C20417" w:rsidP="00C20417">
      <w:pPr>
        <w:pStyle w:val="Level2numbered"/>
      </w:pPr>
      <w:r w:rsidRPr="001F551E">
        <w:t>Part 2</w:t>
      </w:r>
      <w:r w:rsidR="00594CBE">
        <w:t>b</w:t>
      </w:r>
      <w:r w:rsidRPr="001F551E">
        <w:t xml:space="preserve"> – Closed session </w:t>
      </w:r>
      <w:r w:rsidR="008E5811">
        <w:t>[</w:t>
      </w:r>
      <w:r w:rsidRPr="001F551E">
        <w:t>company representatives, professional experts</w:t>
      </w:r>
      <w:r w:rsidR="00594CBE">
        <w:t xml:space="preserve"> and </w:t>
      </w:r>
      <w:r w:rsidRPr="001F551E">
        <w:t>external group representatives were asked to leave the meeting</w:t>
      </w:r>
      <w:r w:rsidR="008E5811">
        <w:t>]</w:t>
      </w:r>
    </w:p>
    <w:p w14:paraId="6C1E180E" w14:textId="05DAE966" w:rsidR="00C20417" w:rsidRPr="00205638" w:rsidRDefault="00C20417" w:rsidP="00C20417">
      <w:pPr>
        <w:pStyle w:val="Level3numbered"/>
      </w:pPr>
      <w:r w:rsidRPr="00205638">
        <w:t xml:space="preserve">The committee then agreed on the content of the </w:t>
      </w:r>
      <w:sdt>
        <w:sdtPr>
          <w:id w:val="-1992099754"/>
          <w:placeholder>
            <w:docPart w:val="1F95B7D4352A4179A0952B70F26CCBE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="00D85605">
        <w:t xml:space="preserve"> or Final Appraisal Document </w:t>
      </w:r>
      <w:r w:rsidR="008E5811">
        <w:t>[</w:t>
      </w:r>
      <w:r w:rsidR="00D85605">
        <w:t>FAD</w:t>
      </w:r>
      <w:r w:rsidR="008E5811">
        <w:t>]</w:t>
      </w:r>
      <w:r w:rsidR="00D85605">
        <w:t xml:space="preserve">. </w:t>
      </w:r>
      <w:r w:rsidRPr="00205638">
        <w:t xml:space="preserve">The committee decision was reached </w:t>
      </w:r>
      <w:sdt>
        <w:sdtPr>
          <w:id w:val="1962532903"/>
          <w:placeholder>
            <w:docPart w:val="ECFF0D751E9F47C2A2B1DD33F59B6E7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2416A">
            <w:t>by consensus.</w:t>
          </w:r>
        </w:sdtContent>
      </w:sdt>
      <w:r w:rsidRPr="00205638">
        <w:t>.</w:t>
      </w:r>
    </w:p>
    <w:p w14:paraId="0F3BB817" w14:textId="2B2EFDD8" w:rsidR="00C20417" w:rsidRDefault="00C20417" w:rsidP="00C20417">
      <w:pPr>
        <w:pStyle w:val="Level3numbered"/>
      </w:pPr>
      <w:r w:rsidRPr="00205638">
        <w:t xml:space="preserve">The committee asked the NICE technical team to prepare the </w:t>
      </w:r>
      <w:sdt>
        <w:sdtPr>
          <w:id w:val="-1539122729"/>
          <w:placeholder>
            <w:docPart w:val="835748BE04BC4AB2B890F2AF86AEAC2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85605">
            <w:t>Appraisal Consultation Document (ACD)</w:t>
          </w:r>
        </w:sdtContent>
      </w:sdt>
      <w:r w:rsidRPr="00205638">
        <w:t xml:space="preserve"> </w:t>
      </w:r>
      <w:r w:rsidR="00594CBE">
        <w:t xml:space="preserve">or Final Appraisal Determination </w:t>
      </w:r>
      <w:r w:rsidR="008E5811">
        <w:t>[</w:t>
      </w:r>
      <w:r w:rsidR="00594CBE">
        <w:t>FAD</w:t>
      </w:r>
      <w:r w:rsidR="008E5811">
        <w:t>]</w:t>
      </w:r>
      <w:r w:rsidR="00594CBE">
        <w:t xml:space="preserve"> </w:t>
      </w:r>
      <w:r w:rsidRPr="00205638">
        <w:t>in line with their decisions.</w:t>
      </w:r>
    </w:p>
    <w:p w14:paraId="35716836" w14:textId="3392510A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5AB7AD8B" w14:textId="32FAB005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726ACB31236444828E3B07F92F97BC52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F2416A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DD045B62A74C471A9F1AEE0D862DEF48"/>
          </w:placeholder>
        </w:sdtPr>
        <w:sdtEndPr/>
        <w:sdtContent>
          <w:r w:rsidR="00F2416A">
            <w:t>Wednesday 14 April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E89531AD23F4CE4A6F8C98EABF48879"/>
          </w:placeholder>
        </w:sdtPr>
        <w:sdtEndPr/>
        <w:sdtContent>
          <w:r w:rsidR="00F2416A">
            <w:t>09.30am</w:t>
          </w:r>
        </w:sdtContent>
      </w:sdt>
      <w:r w:rsidR="00236AD0" w:rsidRPr="001F551E">
        <w:t xml:space="preserve">. </w:t>
      </w:r>
    </w:p>
    <w:p w14:paraId="538983BD" w14:textId="77777777" w:rsidR="00135794" w:rsidRDefault="00135794" w:rsidP="00B62844">
      <w:pPr>
        <w:spacing w:line="276" w:lineRule="auto"/>
      </w:pPr>
    </w:p>
    <w:p w14:paraId="5D8FC61F" w14:textId="77777777" w:rsidR="00135794" w:rsidRDefault="00135794" w:rsidP="00B62844">
      <w:pPr>
        <w:spacing w:line="276" w:lineRule="auto"/>
      </w:pPr>
    </w:p>
    <w:p w14:paraId="6FB072A5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8CBE" w14:textId="77777777" w:rsidR="00D44297" w:rsidRDefault="00D44297" w:rsidP="006231D3">
      <w:r>
        <w:separator/>
      </w:r>
    </w:p>
  </w:endnote>
  <w:endnote w:type="continuationSeparator" w:id="0">
    <w:p w14:paraId="2D457538" w14:textId="77777777" w:rsidR="00D44297" w:rsidRDefault="00D44297" w:rsidP="006231D3">
      <w:r>
        <w:continuationSeparator/>
      </w:r>
    </w:p>
  </w:endnote>
  <w:endnote w:type="continuationNotice" w:id="1">
    <w:p w14:paraId="34FAD5FE" w14:textId="77777777" w:rsidR="00D44297" w:rsidRDefault="00D44297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839C" w14:textId="77777777" w:rsidR="00D44297" w:rsidRDefault="00D44297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31168B">
      <w:fldChar w:fldCharType="begin"/>
    </w:r>
    <w:r w:rsidR="0031168B">
      <w:instrText xml:space="preserve"> NUMPAGES  </w:instrText>
    </w:r>
    <w:r w:rsidR="0031168B">
      <w:fldChar w:fldCharType="separate"/>
    </w:r>
    <w:r>
      <w:rPr>
        <w:noProof/>
      </w:rPr>
      <w:t>5</w:t>
    </w:r>
    <w:r w:rsidR="0031168B">
      <w:rPr>
        <w:noProof/>
      </w:rPr>
      <w:fldChar w:fldCharType="end"/>
    </w:r>
  </w:p>
  <w:p w14:paraId="49B3C945" w14:textId="77777777" w:rsidR="00D44297" w:rsidRDefault="00D44297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E30D5" wp14:editId="65B41D04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D2E7E" w14:textId="77777777" w:rsidR="00D44297" w:rsidRPr="00DC1F86" w:rsidRDefault="00D44297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068C" w14:textId="77777777" w:rsidR="00D44297" w:rsidRDefault="00D44297" w:rsidP="006231D3">
      <w:r>
        <w:separator/>
      </w:r>
    </w:p>
  </w:footnote>
  <w:footnote w:type="continuationSeparator" w:id="0">
    <w:p w14:paraId="7258DC1C" w14:textId="77777777" w:rsidR="00D44297" w:rsidRDefault="00D44297" w:rsidP="006231D3">
      <w:r>
        <w:continuationSeparator/>
      </w:r>
    </w:p>
  </w:footnote>
  <w:footnote w:type="continuationNotice" w:id="1">
    <w:p w14:paraId="030B653B" w14:textId="77777777" w:rsidR="00D44297" w:rsidRDefault="00D44297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CCA5" w14:textId="77777777" w:rsidR="00D44297" w:rsidRDefault="00D44297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18536" wp14:editId="34D01F51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C20417"/>
    <w:rsid w:val="00031524"/>
    <w:rsid w:val="00040BED"/>
    <w:rsid w:val="000411A2"/>
    <w:rsid w:val="00044FC1"/>
    <w:rsid w:val="00053C24"/>
    <w:rsid w:val="00054F18"/>
    <w:rsid w:val="00080C80"/>
    <w:rsid w:val="00083CF9"/>
    <w:rsid w:val="00085585"/>
    <w:rsid w:val="000A3C2F"/>
    <w:rsid w:val="000A687D"/>
    <w:rsid w:val="000C4E08"/>
    <w:rsid w:val="000C73B2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729E6"/>
    <w:rsid w:val="00196E93"/>
    <w:rsid w:val="001A18CE"/>
    <w:rsid w:val="001B470F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557F5"/>
    <w:rsid w:val="002704B1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1168B"/>
    <w:rsid w:val="00337868"/>
    <w:rsid w:val="00344EA6"/>
    <w:rsid w:val="00350071"/>
    <w:rsid w:val="00370813"/>
    <w:rsid w:val="00377867"/>
    <w:rsid w:val="003965A8"/>
    <w:rsid w:val="003A2CF7"/>
    <w:rsid w:val="003A34CC"/>
    <w:rsid w:val="003C1D05"/>
    <w:rsid w:val="003C2EEF"/>
    <w:rsid w:val="003D0F29"/>
    <w:rsid w:val="003D4563"/>
    <w:rsid w:val="003E005F"/>
    <w:rsid w:val="003E1E63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4E6249"/>
    <w:rsid w:val="005360C8"/>
    <w:rsid w:val="00556AD2"/>
    <w:rsid w:val="00593560"/>
    <w:rsid w:val="00594CBE"/>
    <w:rsid w:val="00596F1C"/>
    <w:rsid w:val="005A21EC"/>
    <w:rsid w:val="005A488E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12645"/>
    <w:rsid w:val="008236B6"/>
    <w:rsid w:val="00835FBC"/>
    <w:rsid w:val="00842ACF"/>
    <w:rsid w:val="008451A1"/>
    <w:rsid w:val="00850C0E"/>
    <w:rsid w:val="00884E9F"/>
    <w:rsid w:val="0088566F"/>
    <w:rsid w:val="008937E0"/>
    <w:rsid w:val="008C3DD4"/>
    <w:rsid w:val="008C42E7"/>
    <w:rsid w:val="008E0E0D"/>
    <w:rsid w:val="008E5811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77F0C"/>
    <w:rsid w:val="009807BF"/>
    <w:rsid w:val="00984452"/>
    <w:rsid w:val="00986E38"/>
    <w:rsid w:val="00994987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B6A40"/>
    <w:rsid w:val="00AC7782"/>
    <w:rsid w:val="00AC7BD7"/>
    <w:rsid w:val="00AD0E92"/>
    <w:rsid w:val="00AF3BCA"/>
    <w:rsid w:val="00B053D4"/>
    <w:rsid w:val="00B429C5"/>
    <w:rsid w:val="00B5108D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20417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CE6668"/>
    <w:rsid w:val="00CF7784"/>
    <w:rsid w:val="00D11E93"/>
    <w:rsid w:val="00D14E64"/>
    <w:rsid w:val="00D22F90"/>
    <w:rsid w:val="00D33D2F"/>
    <w:rsid w:val="00D36E00"/>
    <w:rsid w:val="00D44297"/>
    <w:rsid w:val="00D70F52"/>
    <w:rsid w:val="00D74026"/>
    <w:rsid w:val="00D85605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46CC"/>
    <w:rsid w:val="00E9120D"/>
    <w:rsid w:val="00E927DA"/>
    <w:rsid w:val="00EA7444"/>
    <w:rsid w:val="00EB17B5"/>
    <w:rsid w:val="00EB1941"/>
    <w:rsid w:val="00EC57DD"/>
    <w:rsid w:val="00EF1B45"/>
    <w:rsid w:val="00EF2BE2"/>
    <w:rsid w:val="00F2416A"/>
    <w:rsid w:val="00F42F8E"/>
    <w:rsid w:val="00F57A78"/>
    <w:rsid w:val="00F728A0"/>
    <w:rsid w:val="00F86390"/>
    <w:rsid w:val="00F95663"/>
    <w:rsid w:val="00F9685D"/>
    <w:rsid w:val="00F97481"/>
    <w:rsid w:val="00FA676B"/>
    <w:rsid w:val="00FB7C71"/>
    <w:rsid w:val="00FE1041"/>
    <w:rsid w:val="00FE7124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8D1328"/>
  <w15:docId w15:val="{0C11B47B-643B-4540-8822-32943D8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8533F764C4A84B7AD885AE00A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F7A-FF6C-4891-9203-B05107275809}"/>
      </w:docPartPr>
      <w:docPartBody>
        <w:p w:rsidR="00392EDE" w:rsidRDefault="00392EDE">
          <w:pPr>
            <w:pStyle w:val="DDC8533F764C4A84B7AD885AE00AF50A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28F062A03591431D992AC49E77D9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57C1-70BA-4730-BB61-F4DFA260C219}"/>
      </w:docPartPr>
      <w:docPartBody>
        <w:p w:rsidR="00392EDE" w:rsidRDefault="00392EDE">
          <w:pPr>
            <w:pStyle w:val="28F062A03591431D992AC49E77D9FADD"/>
          </w:pPr>
          <w:r w:rsidRPr="002B5720">
            <w:t>Choose an option</w:t>
          </w:r>
        </w:p>
      </w:docPartBody>
    </w:docPart>
    <w:docPart>
      <w:docPartPr>
        <w:name w:val="71C548980767422DB5338ED37919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BD48-AC2C-4F27-A2B3-21DCBCD770AF}"/>
      </w:docPartPr>
      <w:docPartBody>
        <w:p w:rsidR="00392EDE" w:rsidRDefault="00392EDE">
          <w:pPr>
            <w:pStyle w:val="71C548980767422DB5338ED379195B3B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20987F15630443D78F5F4086A3B0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8743-D6B6-4E47-9323-9DCC51DC2724}"/>
      </w:docPartPr>
      <w:docPartBody>
        <w:p w:rsidR="00392EDE" w:rsidRDefault="00392EDE">
          <w:pPr>
            <w:pStyle w:val="20987F15630443D78F5F4086A3B06C0E"/>
          </w:pPr>
          <w:r w:rsidRPr="002B5720">
            <w:t>Click or tap here to enter text.</w:t>
          </w:r>
        </w:p>
      </w:docPartBody>
    </w:docPart>
    <w:docPart>
      <w:docPartPr>
        <w:name w:val="4F6CBD641C4B4A16B3FF9BC4E28C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078B-8CF2-49C3-B2E3-B40B018E052D}"/>
      </w:docPartPr>
      <w:docPartBody>
        <w:p w:rsidR="00392EDE" w:rsidRDefault="00392EDE">
          <w:pPr>
            <w:pStyle w:val="4F6CBD641C4B4A16B3FF9BC4E28C17A1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EECFCE28396140AE85692ED12F8E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5A84-AB40-4CD1-90C3-B134DDFB4205}"/>
      </w:docPartPr>
      <w:docPartBody>
        <w:p w:rsidR="00392EDE" w:rsidRDefault="00392EDE">
          <w:pPr>
            <w:pStyle w:val="EECFCE28396140AE85692ED12F8E922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2063A1504EB4ACABCEA0C929D06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F078-7FC9-4DBD-B333-CB5B17E5795F}"/>
      </w:docPartPr>
      <w:docPartBody>
        <w:p w:rsidR="00392EDE" w:rsidRDefault="00392EDE">
          <w:pPr>
            <w:pStyle w:val="22063A1504EB4ACABCEA0C929D067AF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10F31004938446D9C3542B6283A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A282-0A4E-4175-9F59-F772574219A4}"/>
      </w:docPartPr>
      <w:docPartBody>
        <w:p w:rsidR="00392EDE" w:rsidRDefault="00392EDE">
          <w:pPr>
            <w:pStyle w:val="910F31004938446D9C3542B6283AFBFA"/>
          </w:pPr>
          <w:r w:rsidRPr="000C4E08">
            <w:t>insert company name.</w:t>
          </w:r>
        </w:p>
      </w:docPartBody>
    </w:docPart>
    <w:docPart>
      <w:docPartPr>
        <w:name w:val="9705C11C4AD7403EB0E8C291DE8F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8781-8438-4ED1-949C-645327A555A8}"/>
      </w:docPartPr>
      <w:docPartBody>
        <w:p w:rsidR="00392EDE" w:rsidRDefault="00392EDE">
          <w:pPr>
            <w:pStyle w:val="9705C11C4AD7403EB0E8C291DE8FD0B1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2E060335D5845D28FEEC69A754F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C8BE-1B78-43CD-B713-6B9819641F78}"/>
      </w:docPartPr>
      <w:docPartBody>
        <w:p w:rsidR="00392EDE" w:rsidRDefault="00392EDE">
          <w:pPr>
            <w:pStyle w:val="12E060335D5845D28FEEC69A754F457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EAEC96F734BD4F4B8AFECF8E761F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280B-9458-4033-A7E9-0006553A1B3F}"/>
      </w:docPartPr>
      <w:docPartBody>
        <w:p w:rsidR="00392EDE" w:rsidRDefault="00392EDE">
          <w:pPr>
            <w:pStyle w:val="EAEC96F734BD4F4B8AFECF8E761F97AD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5A91ACB009847508C1B5B253E50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5927-8162-4717-8FB3-02472BF9B56E}"/>
      </w:docPartPr>
      <w:docPartBody>
        <w:p w:rsidR="00392EDE" w:rsidRDefault="00392EDE">
          <w:pPr>
            <w:pStyle w:val="45A91ACB009847508C1B5B253E50CF5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5264656971844DE9A55D073B741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3467-1092-4328-9C56-80F1BBEDAC19}"/>
      </w:docPartPr>
      <w:docPartBody>
        <w:p w:rsidR="00392EDE" w:rsidRDefault="00392EDE">
          <w:pPr>
            <w:pStyle w:val="F5264656971844DE9A55D073B74164E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4FF3AF91906401281CE450BF2D8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1333-E263-4B80-AD5D-C8CD242DB9D1}"/>
      </w:docPartPr>
      <w:docPartBody>
        <w:p w:rsidR="00392EDE" w:rsidRDefault="00392EDE">
          <w:pPr>
            <w:pStyle w:val="54FF3AF91906401281CE450BF2D8DE6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D15BECB8DFBB4548A0C83C5D0B8B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0D62-2676-4E80-BF6F-7C23FD956755}"/>
      </w:docPartPr>
      <w:docPartBody>
        <w:p w:rsidR="00392EDE" w:rsidRDefault="00392EDE">
          <w:pPr>
            <w:pStyle w:val="D15BECB8DFBB4548A0C83C5D0B8B8CA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0A438627E09482191EE3811BC07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F8E-9CCA-4BC4-935E-68624BFF3707}"/>
      </w:docPartPr>
      <w:docPartBody>
        <w:p w:rsidR="00392EDE" w:rsidRDefault="00392EDE">
          <w:pPr>
            <w:pStyle w:val="B0A438627E09482191EE3811BC07C30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0C5B5B603E44036A300B83572AB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A73-EEEB-4C6C-B72D-189D0B17EEAD}"/>
      </w:docPartPr>
      <w:docPartBody>
        <w:p w:rsidR="00392EDE" w:rsidRDefault="00392EDE">
          <w:pPr>
            <w:pStyle w:val="50C5B5B603E44036A300B83572AB88F5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726ACB31236444828E3B07F92F97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5EE8-9BFF-46AF-9F1E-EF01197CF1B4}"/>
      </w:docPartPr>
      <w:docPartBody>
        <w:p w:rsidR="00392EDE" w:rsidRDefault="00392EDE">
          <w:pPr>
            <w:pStyle w:val="726ACB31236444828E3B07F92F97BC52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DD045B62A74C471A9F1AEE0D862D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158F-F04F-423D-834C-5DC18F7BBF71}"/>
      </w:docPartPr>
      <w:docPartBody>
        <w:p w:rsidR="00392EDE" w:rsidRDefault="00392EDE">
          <w:pPr>
            <w:pStyle w:val="DD045B62A74C471A9F1AEE0D862DEF48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E89531AD23F4CE4A6F8C98EABF4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20C-E7A6-4847-85E4-C813A028AE8D}"/>
      </w:docPartPr>
      <w:docPartBody>
        <w:p w:rsidR="00392EDE" w:rsidRDefault="00392EDE">
          <w:pPr>
            <w:pStyle w:val="1E89531AD23F4CE4A6F8C98EABF48879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B6C28875BA324D9887A8D92BE5DB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BF30-1F31-4F50-995E-CCCF3B0ED258}"/>
      </w:docPartPr>
      <w:docPartBody>
        <w:p w:rsidR="00392EDE" w:rsidRDefault="00392EDE" w:rsidP="00392EDE">
          <w:pPr>
            <w:pStyle w:val="B6C28875BA324D9887A8D92BE5DBF4A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EBE563CC40442AFA23C7F2CA550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3811-3A0A-4894-BEA6-952790095CCE}"/>
      </w:docPartPr>
      <w:docPartBody>
        <w:p w:rsidR="00392EDE" w:rsidRDefault="00392EDE" w:rsidP="00392EDE">
          <w:pPr>
            <w:pStyle w:val="2EBE563CC40442AFA23C7F2CA550A03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CFE0A8E08A145E4A082B3F754BA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3912-8FA6-482E-9A71-F93D0F659C57}"/>
      </w:docPartPr>
      <w:docPartBody>
        <w:p w:rsidR="00392EDE" w:rsidRDefault="00392EDE" w:rsidP="00392EDE">
          <w:pPr>
            <w:pStyle w:val="3CFE0A8E08A145E4A082B3F754BA1C22"/>
          </w:pPr>
          <w:r w:rsidRPr="000C4E08">
            <w:t>insert company name.</w:t>
          </w:r>
        </w:p>
      </w:docPartBody>
    </w:docPart>
    <w:docPart>
      <w:docPartPr>
        <w:name w:val="1F95B7D4352A4179A0952B70F26C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850C-7ECB-4062-9E97-826561C5F53A}"/>
      </w:docPartPr>
      <w:docPartBody>
        <w:p w:rsidR="00392EDE" w:rsidRDefault="00392EDE" w:rsidP="00392EDE">
          <w:pPr>
            <w:pStyle w:val="1F95B7D4352A4179A0952B70F26CCBE1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ECFF0D751E9F47C2A2B1DD33F59B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56D9-E044-486D-93FE-28AF1B85A1A0}"/>
      </w:docPartPr>
      <w:docPartBody>
        <w:p w:rsidR="00392EDE" w:rsidRDefault="00392EDE" w:rsidP="00392EDE">
          <w:pPr>
            <w:pStyle w:val="ECFF0D751E9F47C2A2B1DD33F59B6E77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35748BE04BC4AB2B890F2AF86AE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993F-F4A5-4244-91C8-464950C9B363}"/>
      </w:docPartPr>
      <w:docPartBody>
        <w:p w:rsidR="00392EDE" w:rsidRDefault="00392EDE" w:rsidP="00392EDE">
          <w:pPr>
            <w:pStyle w:val="835748BE04BC4AB2B890F2AF86AEAC22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DE"/>
    <w:rsid w:val="003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8533F764C4A84B7AD885AE00AF50A">
    <w:name w:val="DDC8533F764C4A84B7AD885AE00AF50A"/>
  </w:style>
  <w:style w:type="paragraph" w:customStyle="1" w:styleId="28F062A03591431D992AC49E77D9FADD">
    <w:name w:val="28F062A03591431D992AC49E77D9FADD"/>
  </w:style>
  <w:style w:type="character" w:styleId="PlaceholderText">
    <w:name w:val="Placeholder Text"/>
    <w:basedOn w:val="DefaultParagraphFont"/>
    <w:uiPriority w:val="99"/>
    <w:semiHidden/>
    <w:rsid w:val="00392EDE"/>
    <w:rPr>
      <w:color w:val="808080"/>
    </w:rPr>
  </w:style>
  <w:style w:type="paragraph" w:customStyle="1" w:styleId="71C548980767422DB5338ED379195B3B">
    <w:name w:val="71C548980767422DB5338ED379195B3B"/>
  </w:style>
  <w:style w:type="paragraph" w:customStyle="1" w:styleId="20987F15630443D78F5F4086A3B06C0E">
    <w:name w:val="20987F15630443D78F5F4086A3B06C0E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4F6CBD641C4B4A16B3FF9BC4E28C17A1">
    <w:name w:val="4F6CBD641C4B4A16B3FF9BC4E28C17A1"/>
  </w:style>
  <w:style w:type="paragraph" w:customStyle="1" w:styleId="EECFCE28396140AE85692ED12F8E922A">
    <w:name w:val="EECFCE28396140AE85692ED12F8E922A"/>
  </w:style>
  <w:style w:type="paragraph" w:customStyle="1" w:styleId="22063A1504EB4ACABCEA0C929D067AF7">
    <w:name w:val="22063A1504EB4ACABCEA0C929D067AF7"/>
  </w:style>
  <w:style w:type="paragraph" w:customStyle="1" w:styleId="910F31004938446D9C3542B6283AFBFA">
    <w:name w:val="910F31004938446D9C3542B6283AFBFA"/>
  </w:style>
  <w:style w:type="paragraph" w:customStyle="1" w:styleId="9705C11C4AD7403EB0E8C291DE8FD0B1">
    <w:name w:val="9705C11C4AD7403EB0E8C291DE8FD0B1"/>
  </w:style>
  <w:style w:type="paragraph" w:customStyle="1" w:styleId="12E060335D5845D28FEEC69A754F4579">
    <w:name w:val="12E060335D5845D28FEEC69A754F4579"/>
  </w:style>
  <w:style w:type="paragraph" w:customStyle="1" w:styleId="EAEC96F734BD4F4B8AFECF8E761F97AD">
    <w:name w:val="EAEC96F734BD4F4B8AFECF8E761F97AD"/>
  </w:style>
  <w:style w:type="paragraph" w:customStyle="1" w:styleId="45A91ACB009847508C1B5B253E50CF57">
    <w:name w:val="45A91ACB009847508C1B5B253E50CF57"/>
  </w:style>
  <w:style w:type="paragraph" w:customStyle="1" w:styleId="F5264656971844DE9A55D073B74164EB">
    <w:name w:val="F5264656971844DE9A55D073B74164EB"/>
  </w:style>
  <w:style w:type="paragraph" w:customStyle="1" w:styleId="54FF3AF91906401281CE450BF2D8DE6E">
    <w:name w:val="54FF3AF91906401281CE450BF2D8DE6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15BECB8DFBB4548A0C83C5D0B8B8CA7">
    <w:name w:val="D15BECB8DFBB4548A0C83C5D0B8B8CA7"/>
  </w:style>
  <w:style w:type="paragraph" w:customStyle="1" w:styleId="B0A438627E09482191EE3811BC07C305">
    <w:name w:val="B0A438627E09482191EE3811BC07C305"/>
  </w:style>
  <w:style w:type="paragraph" w:customStyle="1" w:styleId="50C5B5B603E44036A300B83572AB88F5">
    <w:name w:val="50C5B5B603E44036A300B83572AB88F5"/>
  </w:style>
  <w:style w:type="paragraph" w:customStyle="1" w:styleId="726ACB31236444828E3B07F92F97BC52">
    <w:name w:val="726ACB31236444828E3B07F92F97BC52"/>
  </w:style>
  <w:style w:type="paragraph" w:customStyle="1" w:styleId="DD045B62A74C471A9F1AEE0D862DEF48">
    <w:name w:val="DD045B62A74C471A9F1AEE0D862DEF48"/>
  </w:style>
  <w:style w:type="paragraph" w:customStyle="1" w:styleId="1E89531AD23F4CE4A6F8C98EABF48879">
    <w:name w:val="1E89531AD23F4CE4A6F8C98EABF48879"/>
  </w:style>
  <w:style w:type="paragraph" w:customStyle="1" w:styleId="B6C28875BA324D9887A8D92BE5DBF4A6">
    <w:name w:val="B6C28875BA324D9887A8D92BE5DBF4A6"/>
    <w:rsid w:val="00392EDE"/>
  </w:style>
  <w:style w:type="paragraph" w:customStyle="1" w:styleId="2EBE563CC40442AFA23C7F2CA550A03F">
    <w:name w:val="2EBE563CC40442AFA23C7F2CA550A03F"/>
    <w:rsid w:val="00392EDE"/>
  </w:style>
  <w:style w:type="paragraph" w:customStyle="1" w:styleId="3CFE0A8E08A145E4A082B3F754BA1C22">
    <w:name w:val="3CFE0A8E08A145E4A082B3F754BA1C22"/>
    <w:rsid w:val="00392EDE"/>
  </w:style>
  <w:style w:type="paragraph" w:customStyle="1" w:styleId="1F95B7D4352A4179A0952B70F26CCBE1">
    <w:name w:val="1F95B7D4352A4179A0952B70F26CCBE1"/>
    <w:rsid w:val="00392EDE"/>
  </w:style>
  <w:style w:type="paragraph" w:customStyle="1" w:styleId="ECFF0D751E9F47C2A2B1DD33F59B6E77">
    <w:name w:val="ECFF0D751E9F47C2A2B1DD33F59B6E77"/>
    <w:rsid w:val="00392EDE"/>
  </w:style>
  <w:style w:type="paragraph" w:customStyle="1" w:styleId="835748BE04BC4AB2B890F2AF86AEAC22">
    <w:name w:val="835748BE04BC4AB2B890F2AF86AEAC22"/>
    <w:rsid w:val="0039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3</cp:revision>
  <dcterms:created xsi:type="dcterms:W3CDTF">2021-04-28T14:46:00Z</dcterms:created>
  <dcterms:modified xsi:type="dcterms:W3CDTF">2021-04-28T14:57:00Z</dcterms:modified>
</cp:coreProperties>
</file>