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3157F" w14:textId="77777777" w:rsidR="00DD48D9" w:rsidRPr="00DD48D9" w:rsidRDefault="00DD48D9" w:rsidP="00DD48D9">
      <w:pPr>
        <w:jc w:val="center"/>
        <w:rPr>
          <w:b/>
          <w:bCs/>
          <w:sz w:val="28"/>
          <w:szCs w:val="28"/>
        </w:rPr>
      </w:pPr>
      <w:r w:rsidRPr="00DD48D9">
        <w:rPr>
          <w:b/>
          <w:bCs/>
          <w:sz w:val="28"/>
          <w:szCs w:val="28"/>
        </w:rPr>
        <w:t>NHS Digital</w:t>
      </w:r>
    </w:p>
    <w:p w14:paraId="4FBC59FD" w14:textId="77777777" w:rsidR="00DD48D9" w:rsidRPr="00DD48D9" w:rsidRDefault="00DD48D9" w:rsidP="00DD48D9">
      <w:pPr>
        <w:jc w:val="center"/>
        <w:rPr>
          <w:b/>
          <w:bCs/>
          <w:sz w:val="28"/>
          <w:szCs w:val="28"/>
        </w:rPr>
      </w:pPr>
      <w:r w:rsidRPr="00DD48D9">
        <w:rPr>
          <w:b/>
          <w:bCs/>
          <w:sz w:val="28"/>
          <w:szCs w:val="28"/>
        </w:rPr>
        <w:t>Indicator Supporting Documentation</w:t>
      </w:r>
    </w:p>
    <w:p w14:paraId="07D5293D" w14:textId="73C78B38" w:rsidR="00DD48D9" w:rsidRPr="00DD48D9" w:rsidRDefault="00DD48D9" w:rsidP="00DD48D9">
      <w:pPr>
        <w:jc w:val="center"/>
        <w:rPr>
          <w:b/>
          <w:bCs/>
          <w:sz w:val="28"/>
          <w:szCs w:val="28"/>
        </w:rPr>
      </w:pPr>
      <w:r w:rsidRPr="00DD48D9">
        <w:rPr>
          <w:b/>
          <w:bCs/>
          <w:sz w:val="28"/>
          <w:szCs w:val="28"/>
        </w:rPr>
        <w:t>IAP00071 Emergency admissions for children with lower respiratory tract infections (LRTs)</w:t>
      </w:r>
    </w:p>
    <w:p w14:paraId="11C5411C" w14:textId="77777777" w:rsidR="00DD48D9" w:rsidRPr="00DD48D9" w:rsidRDefault="00DD48D9" w:rsidP="00DD48D9">
      <w:pPr>
        <w:jc w:val="center"/>
        <w:rPr>
          <w:b/>
          <w:bCs/>
          <w:sz w:val="28"/>
          <w:szCs w:val="28"/>
        </w:rPr>
      </w:pPr>
    </w:p>
    <w:tbl>
      <w:tblPr>
        <w:tblStyle w:val="ListTable3-Accent1"/>
        <w:tblW w:w="9067" w:type="dxa"/>
        <w:tblLayout w:type="fixed"/>
        <w:tblLook w:val="04A0" w:firstRow="1" w:lastRow="0" w:firstColumn="1" w:lastColumn="0" w:noHBand="0" w:noVBand="1"/>
      </w:tblPr>
      <w:tblGrid>
        <w:gridCol w:w="1838"/>
        <w:gridCol w:w="7229"/>
      </w:tblGrid>
      <w:tr w:rsidR="00DD48D9" w:rsidRPr="00DD48D9" w14:paraId="409C9979" w14:textId="77777777" w:rsidTr="00DD48D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38" w:type="dxa"/>
          </w:tcPr>
          <w:p w14:paraId="1CB440B5" w14:textId="77777777" w:rsidR="00DD48D9" w:rsidRPr="00DD48D9" w:rsidRDefault="00DD48D9" w:rsidP="0065586F">
            <w:pPr>
              <w:rPr>
                <w:b w:val="0"/>
                <w:color w:val="auto"/>
              </w:rPr>
            </w:pPr>
            <w:r w:rsidRPr="00DD48D9">
              <w:rPr>
                <w:b w:val="0"/>
                <w:color w:val="auto"/>
              </w:rPr>
              <w:t>FIELD</w:t>
            </w:r>
          </w:p>
        </w:tc>
        <w:tc>
          <w:tcPr>
            <w:tcW w:w="7229" w:type="dxa"/>
            <w:tcBorders>
              <w:bottom w:val="single" w:sz="4" w:space="0" w:color="4F81BD" w:themeColor="accent1"/>
            </w:tcBorders>
          </w:tcPr>
          <w:p w14:paraId="4A232058" w14:textId="77777777" w:rsidR="00DD48D9" w:rsidRPr="00DD48D9" w:rsidRDefault="00DD48D9" w:rsidP="0065586F">
            <w:pPr>
              <w:cnfStyle w:val="100000000000" w:firstRow="1" w:lastRow="0" w:firstColumn="0" w:lastColumn="0" w:oddVBand="0" w:evenVBand="0" w:oddHBand="0" w:evenHBand="0" w:firstRowFirstColumn="0" w:firstRowLastColumn="0" w:lastRowFirstColumn="0" w:lastRowLastColumn="0"/>
              <w:rPr>
                <w:color w:val="auto"/>
              </w:rPr>
            </w:pPr>
            <w:r w:rsidRPr="00DD48D9">
              <w:rPr>
                <w:color w:val="auto"/>
              </w:rPr>
              <w:t>CONTENTS</w:t>
            </w:r>
          </w:p>
        </w:tc>
      </w:tr>
      <w:tr w:rsidR="00DD48D9" w:rsidRPr="00DD48D9" w14:paraId="5886F870" w14:textId="77777777" w:rsidTr="00DD48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52B89810" w14:textId="77777777" w:rsidR="00DD48D9" w:rsidRPr="00DD48D9" w:rsidRDefault="00DD48D9" w:rsidP="0065586F">
            <w:pPr>
              <w:rPr>
                <w:b w:val="0"/>
              </w:rPr>
            </w:pPr>
            <w:r w:rsidRPr="00DD48D9">
              <w:t>IAP Code</w:t>
            </w:r>
          </w:p>
        </w:tc>
        <w:tc>
          <w:tcPr>
            <w:tcW w:w="7229" w:type="dxa"/>
            <w:tcBorders>
              <w:left w:val="single" w:sz="4" w:space="0" w:color="auto"/>
            </w:tcBorders>
          </w:tcPr>
          <w:p w14:paraId="0EAE873D" w14:textId="77777777" w:rsidR="00DD48D9" w:rsidRPr="00DD48D9" w:rsidRDefault="00DD48D9" w:rsidP="0065586F">
            <w:pPr>
              <w:cnfStyle w:val="000000100000" w:firstRow="0" w:lastRow="0" w:firstColumn="0" w:lastColumn="0" w:oddVBand="0" w:evenVBand="0" w:oddHBand="1" w:evenHBand="0" w:firstRowFirstColumn="0" w:firstRowLastColumn="0" w:lastRowFirstColumn="0" w:lastRowLastColumn="0"/>
            </w:pPr>
            <w:r w:rsidRPr="00DD48D9">
              <w:t>IAP00071</w:t>
            </w:r>
          </w:p>
        </w:tc>
      </w:tr>
      <w:tr w:rsidR="00DD48D9" w:rsidRPr="00DD48D9" w14:paraId="21F72BCA" w14:textId="77777777" w:rsidTr="00DD48D9">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4CF5D341" w14:textId="77777777" w:rsidR="00DD48D9" w:rsidRPr="00DD48D9" w:rsidRDefault="00DD48D9" w:rsidP="0065586F">
            <w:pPr>
              <w:rPr>
                <w:b w:val="0"/>
              </w:rPr>
            </w:pPr>
            <w:r w:rsidRPr="00DD48D9">
              <w:t>Title</w:t>
            </w:r>
          </w:p>
        </w:tc>
        <w:tc>
          <w:tcPr>
            <w:tcW w:w="7229" w:type="dxa"/>
            <w:tcBorders>
              <w:left w:val="single" w:sz="4" w:space="0" w:color="auto"/>
            </w:tcBorders>
          </w:tcPr>
          <w:p w14:paraId="0DB6340A" w14:textId="77777777" w:rsidR="00DD48D9" w:rsidRPr="00DD48D9" w:rsidRDefault="00DD48D9" w:rsidP="0065586F">
            <w:pPr>
              <w:cnfStyle w:val="000000000000" w:firstRow="0" w:lastRow="0" w:firstColumn="0" w:lastColumn="0" w:oddVBand="0" w:evenVBand="0" w:oddHBand="0" w:evenHBand="0" w:firstRowFirstColumn="0" w:firstRowLastColumn="0" w:lastRowFirstColumn="0" w:lastRowLastColumn="0"/>
            </w:pPr>
            <w:r w:rsidRPr="00DD48D9">
              <w:t>Emergency admissions for children with lower respiratory tract infections (LRTs)</w:t>
            </w:r>
          </w:p>
        </w:tc>
      </w:tr>
      <w:tr w:rsidR="00DD48D9" w:rsidRPr="00DD48D9" w14:paraId="7C42A266" w14:textId="77777777" w:rsidTr="00DD48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2257BB27" w14:textId="77777777" w:rsidR="00DD48D9" w:rsidRPr="00DD48D9" w:rsidRDefault="00DD48D9" w:rsidP="0065586F">
            <w:pPr>
              <w:rPr>
                <w:b w:val="0"/>
              </w:rPr>
            </w:pPr>
            <w:r w:rsidRPr="00DD48D9">
              <w:t>Published by</w:t>
            </w:r>
          </w:p>
        </w:tc>
        <w:tc>
          <w:tcPr>
            <w:tcW w:w="7229" w:type="dxa"/>
            <w:tcBorders>
              <w:left w:val="single" w:sz="4" w:space="0" w:color="auto"/>
            </w:tcBorders>
          </w:tcPr>
          <w:p w14:paraId="1AB387AF" w14:textId="77777777" w:rsidR="00DD48D9" w:rsidRPr="00DD48D9" w:rsidRDefault="00DD48D9" w:rsidP="0065586F">
            <w:pPr>
              <w:cnfStyle w:val="000000100000" w:firstRow="0" w:lastRow="0" w:firstColumn="0" w:lastColumn="0" w:oddVBand="0" w:evenVBand="0" w:oddHBand="1" w:evenHBand="0" w:firstRowFirstColumn="0" w:firstRowLastColumn="0" w:lastRowFirstColumn="0" w:lastRowLastColumn="0"/>
            </w:pPr>
            <w:r w:rsidRPr="00DD48D9">
              <w:t>NHS Digital</w:t>
            </w:r>
          </w:p>
          <w:p w14:paraId="7469071C" w14:textId="77777777" w:rsidR="00DD48D9" w:rsidRPr="00DD48D9" w:rsidRDefault="00DD48D9" w:rsidP="0065586F">
            <w:pPr>
              <w:cnfStyle w:val="000000100000" w:firstRow="0" w:lastRow="0" w:firstColumn="0" w:lastColumn="0" w:oddVBand="0" w:evenVBand="0" w:oddHBand="1" w:evenHBand="0" w:firstRowFirstColumn="0" w:firstRowLastColumn="0" w:lastRowFirstColumn="0" w:lastRowLastColumn="0"/>
            </w:pPr>
          </w:p>
        </w:tc>
      </w:tr>
      <w:tr w:rsidR="00DD48D9" w:rsidRPr="00DD48D9" w14:paraId="48866F3E" w14:textId="77777777" w:rsidTr="00DD48D9">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235D0C2E" w14:textId="77777777" w:rsidR="00DD48D9" w:rsidRPr="00DD48D9" w:rsidRDefault="00DD48D9" w:rsidP="0065586F">
            <w:pPr>
              <w:rPr>
                <w:b w:val="0"/>
              </w:rPr>
            </w:pPr>
            <w:r w:rsidRPr="00DD48D9">
              <w:t>Reporting period</w:t>
            </w:r>
          </w:p>
        </w:tc>
        <w:tc>
          <w:tcPr>
            <w:tcW w:w="7229" w:type="dxa"/>
            <w:tcBorders>
              <w:left w:val="single" w:sz="4" w:space="0" w:color="auto"/>
            </w:tcBorders>
          </w:tcPr>
          <w:p w14:paraId="43A9148E" w14:textId="77777777" w:rsidR="00DD48D9" w:rsidRPr="00DD48D9" w:rsidRDefault="00DD48D9" w:rsidP="0065586F">
            <w:pPr>
              <w:cnfStyle w:val="000000000000" w:firstRow="0" w:lastRow="0" w:firstColumn="0" w:lastColumn="0" w:oddVBand="0" w:evenVBand="0" w:oddHBand="0" w:evenHBand="0" w:firstRowFirstColumn="0" w:firstRowLastColumn="0" w:lastRowFirstColumn="0" w:lastRowLastColumn="0"/>
            </w:pPr>
            <w:r w:rsidRPr="00DD48D9">
              <w:t>Annually</w:t>
            </w:r>
          </w:p>
        </w:tc>
      </w:tr>
      <w:tr w:rsidR="00DD48D9" w:rsidRPr="00DD48D9" w14:paraId="24EE694B" w14:textId="77777777" w:rsidTr="00DD48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68666753" w14:textId="77777777" w:rsidR="00DD48D9" w:rsidRPr="00DD48D9" w:rsidRDefault="00DD48D9" w:rsidP="0065586F">
            <w:pPr>
              <w:rPr>
                <w:b w:val="0"/>
              </w:rPr>
            </w:pPr>
            <w:r w:rsidRPr="00DD48D9">
              <w:t>Geographical Coverage</w:t>
            </w:r>
          </w:p>
        </w:tc>
        <w:tc>
          <w:tcPr>
            <w:tcW w:w="7229" w:type="dxa"/>
            <w:tcBorders>
              <w:left w:val="single" w:sz="4" w:space="0" w:color="auto"/>
            </w:tcBorders>
          </w:tcPr>
          <w:p w14:paraId="3B96D822" w14:textId="77777777" w:rsidR="00DD48D9" w:rsidRPr="00DD48D9" w:rsidRDefault="00DD48D9" w:rsidP="0065586F">
            <w:pPr>
              <w:cnfStyle w:val="000000100000" w:firstRow="0" w:lastRow="0" w:firstColumn="0" w:lastColumn="0" w:oddVBand="0" w:evenVBand="0" w:oddHBand="1" w:evenHBand="0" w:firstRowFirstColumn="0" w:firstRowLastColumn="0" w:lastRowFirstColumn="0" w:lastRowLastColumn="0"/>
            </w:pPr>
            <w:r w:rsidRPr="00DD48D9">
              <w:t>England</w:t>
            </w:r>
          </w:p>
        </w:tc>
      </w:tr>
      <w:tr w:rsidR="00DD48D9" w:rsidRPr="00DD48D9" w14:paraId="7C9AD41F" w14:textId="77777777" w:rsidTr="00DD48D9">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694A2D06" w14:textId="77777777" w:rsidR="00DD48D9" w:rsidRPr="00DD48D9" w:rsidRDefault="00DD48D9" w:rsidP="0065586F">
            <w:pPr>
              <w:rPr>
                <w:b w:val="0"/>
              </w:rPr>
            </w:pPr>
            <w:r w:rsidRPr="00DD48D9">
              <w:t>Reporting level(s)</w:t>
            </w:r>
          </w:p>
        </w:tc>
        <w:tc>
          <w:tcPr>
            <w:tcW w:w="7229" w:type="dxa"/>
            <w:tcBorders>
              <w:left w:val="single" w:sz="4" w:space="0" w:color="auto"/>
            </w:tcBorders>
          </w:tcPr>
          <w:p w14:paraId="5DAE23A8" w14:textId="77777777" w:rsidR="00DD48D9" w:rsidRPr="00DD48D9" w:rsidRDefault="00DD48D9" w:rsidP="0065586F">
            <w:pPr>
              <w:cnfStyle w:val="000000000000" w:firstRow="0" w:lastRow="0" w:firstColumn="0" w:lastColumn="0" w:oddVBand="0" w:evenVBand="0" w:oddHBand="0" w:evenHBand="0" w:firstRowFirstColumn="0" w:firstRowLastColumn="0" w:lastRowFirstColumn="0" w:lastRowLastColumn="0"/>
            </w:pPr>
            <w:r w:rsidRPr="00DD48D9">
              <w:t>CCG</w:t>
            </w:r>
          </w:p>
        </w:tc>
      </w:tr>
      <w:tr w:rsidR="00DD48D9" w:rsidRPr="00DD48D9" w14:paraId="6FE2150C" w14:textId="77777777" w:rsidTr="00DD48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5AC89F46" w14:textId="77777777" w:rsidR="00DD48D9" w:rsidRPr="00DD48D9" w:rsidRDefault="00DD48D9" w:rsidP="0065586F">
            <w:pPr>
              <w:rPr>
                <w:b w:val="0"/>
              </w:rPr>
            </w:pPr>
            <w:r w:rsidRPr="00DD48D9">
              <w:t>Based on data from</w:t>
            </w:r>
          </w:p>
        </w:tc>
        <w:tc>
          <w:tcPr>
            <w:tcW w:w="7229" w:type="dxa"/>
            <w:tcBorders>
              <w:left w:val="single" w:sz="4" w:space="0" w:color="auto"/>
            </w:tcBorders>
          </w:tcPr>
          <w:p w14:paraId="5D931D90" w14:textId="77777777" w:rsidR="00DD48D9" w:rsidRPr="00DD48D9" w:rsidRDefault="00DD48D9" w:rsidP="0065586F">
            <w:pPr>
              <w:cnfStyle w:val="000000100000" w:firstRow="0" w:lastRow="0" w:firstColumn="0" w:lastColumn="0" w:oddVBand="0" w:evenVBand="0" w:oddHBand="1" w:evenHBand="0" w:firstRowFirstColumn="0" w:firstRowLastColumn="0" w:lastRowFirstColumn="0" w:lastRowLastColumn="0"/>
            </w:pPr>
            <w:r w:rsidRPr="00DD48D9">
              <w:t>HES and GP population data</w:t>
            </w:r>
          </w:p>
        </w:tc>
      </w:tr>
      <w:tr w:rsidR="00DD48D9" w:rsidRPr="00DD48D9" w14:paraId="3BC66823" w14:textId="77777777" w:rsidTr="00DD48D9">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4F4E513D" w14:textId="77777777" w:rsidR="00DD48D9" w:rsidRPr="00DD48D9" w:rsidRDefault="00DD48D9" w:rsidP="0065586F">
            <w:pPr>
              <w:rPr>
                <w:b w:val="0"/>
              </w:rPr>
            </w:pPr>
            <w:r w:rsidRPr="00DD48D9">
              <w:t>Contact Author Name</w:t>
            </w:r>
          </w:p>
        </w:tc>
        <w:tc>
          <w:tcPr>
            <w:tcW w:w="7229" w:type="dxa"/>
            <w:tcBorders>
              <w:left w:val="single" w:sz="4" w:space="0" w:color="auto"/>
            </w:tcBorders>
          </w:tcPr>
          <w:p w14:paraId="0A8F6FF3" w14:textId="77777777" w:rsidR="00DD48D9" w:rsidRPr="00DD48D9" w:rsidRDefault="00DD48D9" w:rsidP="0065586F">
            <w:pPr>
              <w:cnfStyle w:val="000000000000" w:firstRow="0" w:lastRow="0" w:firstColumn="0" w:lastColumn="0" w:oddVBand="0" w:evenVBand="0" w:oddHBand="0" w:evenHBand="0" w:firstRowFirstColumn="0" w:firstRowLastColumn="0" w:lastRowFirstColumn="0" w:lastRowLastColumn="0"/>
            </w:pPr>
            <w:r w:rsidRPr="00DD48D9">
              <w:t>Clinical Indicators Team</w:t>
            </w:r>
          </w:p>
        </w:tc>
      </w:tr>
      <w:tr w:rsidR="00DD48D9" w:rsidRPr="00DD48D9" w14:paraId="08EF300E" w14:textId="77777777" w:rsidTr="00DD48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4595DCA8" w14:textId="77777777" w:rsidR="00DD48D9" w:rsidRPr="00DD48D9" w:rsidRDefault="00DD48D9" w:rsidP="0065586F">
            <w:pPr>
              <w:rPr>
                <w:b w:val="0"/>
              </w:rPr>
            </w:pPr>
            <w:r w:rsidRPr="00DD48D9">
              <w:t>Contact Author Email</w:t>
            </w:r>
          </w:p>
        </w:tc>
        <w:tc>
          <w:tcPr>
            <w:tcW w:w="7229" w:type="dxa"/>
            <w:tcBorders>
              <w:left w:val="single" w:sz="4" w:space="0" w:color="auto"/>
            </w:tcBorders>
          </w:tcPr>
          <w:p w14:paraId="213EFFFC" w14:textId="7747ED8C" w:rsidR="00DD48D9" w:rsidRPr="00DD48D9" w:rsidRDefault="00DD48D9" w:rsidP="0065586F">
            <w:pPr>
              <w:cnfStyle w:val="000000100000" w:firstRow="0" w:lastRow="0" w:firstColumn="0" w:lastColumn="0" w:oddVBand="0" w:evenVBand="0" w:oddHBand="1" w:evenHBand="0" w:firstRowFirstColumn="0" w:firstRowLastColumn="0" w:lastRowFirstColumn="0" w:lastRowLastColumn="0"/>
            </w:pPr>
            <w:r w:rsidRPr="00DD48D9">
              <w:t>clinical.indicators@nhs.net</w:t>
            </w:r>
          </w:p>
        </w:tc>
      </w:tr>
      <w:tr w:rsidR="00DD48D9" w:rsidRPr="00DD48D9" w14:paraId="53C38954" w14:textId="77777777" w:rsidTr="00DD48D9">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5B1343D4" w14:textId="77777777" w:rsidR="00DD48D9" w:rsidRPr="00DD48D9" w:rsidRDefault="00DD48D9" w:rsidP="0065586F">
            <w:pPr>
              <w:rPr>
                <w:b w:val="0"/>
              </w:rPr>
            </w:pPr>
            <w:r w:rsidRPr="00DD48D9">
              <w:t>Rating</w:t>
            </w:r>
          </w:p>
        </w:tc>
        <w:tc>
          <w:tcPr>
            <w:tcW w:w="7229" w:type="dxa"/>
            <w:tcBorders>
              <w:left w:val="single" w:sz="4" w:space="0" w:color="auto"/>
            </w:tcBorders>
          </w:tcPr>
          <w:p w14:paraId="0D1E0571" w14:textId="77777777" w:rsidR="00DD48D9" w:rsidRPr="00DD48D9" w:rsidRDefault="00DD48D9" w:rsidP="0065586F">
            <w:pPr>
              <w:cnfStyle w:val="000000000000" w:firstRow="0" w:lastRow="0" w:firstColumn="0" w:lastColumn="0" w:oddVBand="0" w:evenVBand="0" w:oddHBand="0" w:evenHBand="0" w:firstRowFirstColumn="0" w:firstRowLastColumn="0" w:lastRowFirstColumn="0" w:lastRowLastColumn="0"/>
            </w:pPr>
            <w:r w:rsidRPr="00DD48D9">
              <w:t>Assured</w:t>
            </w:r>
          </w:p>
        </w:tc>
      </w:tr>
      <w:tr w:rsidR="00DD48D9" w:rsidRPr="00DD48D9" w14:paraId="7744203D" w14:textId="77777777" w:rsidTr="00DD48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0F784E16" w14:textId="77777777" w:rsidR="00DD48D9" w:rsidRPr="00DD48D9" w:rsidRDefault="00DD48D9" w:rsidP="0065586F">
            <w:pPr>
              <w:rPr>
                <w:b w:val="0"/>
              </w:rPr>
            </w:pPr>
            <w:r w:rsidRPr="00DD48D9">
              <w:t>Assurance date</w:t>
            </w:r>
          </w:p>
        </w:tc>
        <w:tc>
          <w:tcPr>
            <w:tcW w:w="7229" w:type="dxa"/>
            <w:tcBorders>
              <w:left w:val="single" w:sz="4" w:space="0" w:color="auto"/>
            </w:tcBorders>
          </w:tcPr>
          <w:p w14:paraId="15584B0E" w14:textId="77777777" w:rsidR="00DD48D9" w:rsidRPr="00DD48D9" w:rsidRDefault="00DD48D9" w:rsidP="0065586F">
            <w:pPr>
              <w:cnfStyle w:val="000000100000" w:firstRow="0" w:lastRow="0" w:firstColumn="0" w:lastColumn="0" w:oddVBand="0" w:evenVBand="0" w:oddHBand="1" w:evenHBand="0" w:firstRowFirstColumn="0" w:firstRowLastColumn="0" w:lastRowFirstColumn="0" w:lastRowLastColumn="0"/>
            </w:pPr>
            <w:r w:rsidRPr="00DD48D9">
              <w:t>20/09/12</w:t>
            </w:r>
          </w:p>
        </w:tc>
      </w:tr>
      <w:tr w:rsidR="00DD48D9" w:rsidRPr="00DD48D9" w14:paraId="29862D1F" w14:textId="77777777" w:rsidTr="00DD48D9">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0B95C14B" w14:textId="77777777" w:rsidR="00DD48D9" w:rsidRPr="00DD48D9" w:rsidRDefault="00DD48D9" w:rsidP="0065586F">
            <w:pPr>
              <w:rPr>
                <w:b w:val="0"/>
              </w:rPr>
            </w:pPr>
            <w:r w:rsidRPr="00DD48D9">
              <w:t>Review date</w:t>
            </w:r>
          </w:p>
        </w:tc>
        <w:tc>
          <w:tcPr>
            <w:tcW w:w="7229" w:type="dxa"/>
            <w:tcBorders>
              <w:left w:val="single" w:sz="4" w:space="0" w:color="auto"/>
            </w:tcBorders>
          </w:tcPr>
          <w:p w14:paraId="0B251AEA" w14:textId="77777777" w:rsidR="00DD48D9" w:rsidRPr="00DD48D9" w:rsidRDefault="00DD48D9" w:rsidP="0065586F">
            <w:pPr>
              <w:cnfStyle w:val="000000000000" w:firstRow="0" w:lastRow="0" w:firstColumn="0" w:lastColumn="0" w:oddVBand="0" w:evenVBand="0" w:oddHBand="0" w:evenHBand="0" w:firstRowFirstColumn="0" w:firstRowLastColumn="0" w:lastRowFirstColumn="0" w:lastRowLastColumn="0"/>
            </w:pPr>
            <w:r w:rsidRPr="00DD48D9">
              <w:t>20/09/15</w:t>
            </w:r>
          </w:p>
        </w:tc>
      </w:tr>
      <w:tr w:rsidR="00DD48D9" w:rsidRPr="00DD48D9" w14:paraId="1C4E02AE" w14:textId="77777777" w:rsidTr="00DD48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1B7DB4E3" w14:textId="77777777" w:rsidR="00DD48D9" w:rsidRPr="00DD48D9" w:rsidRDefault="00DD48D9" w:rsidP="0065586F">
            <w:pPr>
              <w:rPr>
                <w:b w:val="0"/>
              </w:rPr>
            </w:pPr>
            <w:r w:rsidRPr="00DD48D9">
              <w:t>Indicator set</w:t>
            </w:r>
          </w:p>
        </w:tc>
        <w:tc>
          <w:tcPr>
            <w:tcW w:w="7229" w:type="dxa"/>
            <w:tcBorders>
              <w:left w:val="single" w:sz="4" w:space="0" w:color="auto"/>
            </w:tcBorders>
          </w:tcPr>
          <w:p w14:paraId="40912BE7" w14:textId="77777777" w:rsidR="00DD48D9" w:rsidRPr="00DD48D9" w:rsidRDefault="00DD48D9" w:rsidP="0065586F">
            <w:pPr>
              <w:cnfStyle w:val="000000100000" w:firstRow="0" w:lastRow="0" w:firstColumn="0" w:lastColumn="0" w:oddVBand="0" w:evenVBand="0" w:oddHBand="1" w:evenHBand="0" w:firstRowFirstColumn="0" w:firstRowLastColumn="0" w:lastRowFirstColumn="0" w:lastRowLastColumn="0"/>
            </w:pPr>
            <w:r w:rsidRPr="00DD48D9">
              <w:t>CCG OIS</w:t>
            </w:r>
          </w:p>
        </w:tc>
      </w:tr>
      <w:tr w:rsidR="00DD48D9" w:rsidRPr="00DD48D9" w14:paraId="764E07FF" w14:textId="77777777" w:rsidTr="00DD48D9">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77C984CE" w14:textId="77777777" w:rsidR="00DD48D9" w:rsidRPr="00DD48D9" w:rsidRDefault="00DD48D9" w:rsidP="0065586F">
            <w:pPr>
              <w:rPr>
                <w:b w:val="0"/>
              </w:rPr>
            </w:pPr>
            <w:r w:rsidRPr="00DD48D9">
              <w:t xml:space="preserve">Brief Description </w:t>
            </w:r>
          </w:p>
          <w:p w14:paraId="08F8CA80" w14:textId="77777777" w:rsidR="00DD48D9" w:rsidRPr="00DD48D9" w:rsidRDefault="00DD48D9" w:rsidP="0065586F">
            <w:pPr>
              <w:rPr>
                <w:b w:val="0"/>
              </w:rPr>
            </w:pPr>
            <w:r w:rsidRPr="00DD48D9">
              <w:t>[This appears as a blurb in search results]</w:t>
            </w:r>
          </w:p>
        </w:tc>
        <w:tc>
          <w:tcPr>
            <w:tcW w:w="7229" w:type="dxa"/>
            <w:tcBorders>
              <w:left w:val="single" w:sz="4" w:space="0" w:color="auto"/>
            </w:tcBorders>
          </w:tcPr>
          <w:p w14:paraId="4B7D471F" w14:textId="77777777" w:rsidR="00DD48D9" w:rsidRPr="00DD48D9" w:rsidRDefault="00DD48D9" w:rsidP="0065586F">
            <w:pPr>
              <w:cnfStyle w:val="000000000000" w:firstRow="0" w:lastRow="0" w:firstColumn="0" w:lastColumn="0" w:oddVBand="0" w:evenVBand="0" w:oddHBand="0" w:evenHBand="0" w:firstRowFirstColumn="0" w:firstRowLastColumn="0" w:lastRowFirstColumn="0" w:lastRowLastColumn="0"/>
            </w:pPr>
            <w:r w:rsidRPr="00DD48D9">
              <w:t>This indicator will measure progress in preventing LRTIs in children from becoming more serious.</w:t>
            </w:r>
          </w:p>
          <w:p w14:paraId="201E5A10" w14:textId="77777777" w:rsidR="00DD48D9" w:rsidRPr="00DD48D9" w:rsidRDefault="00DD48D9" w:rsidP="0065586F">
            <w:pPr>
              <w:cnfStyle w:val="000000000000" w:firstRow="0" w:lastRow="0" w:firstColumn="0" w:lastColumn="0" w:oddVBand="0" w:evenVBand="0" w:oddHBand="0" w:evenHBand="0" w:firstRowFirstColumn="0" w:firstRowLastColumn="0" w:lastRowFirstColumn="0" w:lastRowLastColumn="0"/>
            </w:pPr>
          </w:p>
          <w:p w14:paraId="4771DD92" w14:textId="77777777" w:rsidR="00DD48D9" w:rsidRPr="00DD48D9" w:rsidRDefault="00DD48D9" w:rsidP="0065586F">
            <w:pPr>
              <w:cnfStyle w:val="000000000000" w:firstRow="0" w:lastRow="0" w:firstColumn="0" w:lastColumn="0" w:oddVBand="0" w:evenVBand="0" w:oddHBand="0" w:evenHBand="0" w:firstRowFirstColumn="0" w:firstRowLastColumn="0" w:lastRowFirstColumn="0" w:lastRowLastColumn="0"/>
            </w:pPr>
            <w:r w:rsidRPr="00DD48D9">
              <w:t xml:space="preserve">LRTIs in children lead to a high number of emergency bed days and this is included </w:t>
            </w:r>
            <w:proofErr w:type="gramStart"/>
            <w:r w:rsidRPr="00DD48D9">
              <w:t>in an attempt to</w:t>
            </w:r>
            <w:proofErr w:type="gramEnd"/>
            <w:r w:rsidRPr="00DD48D9">
              <w:t xml:space="preserve"> address the problem.  The aim is that in the future, these will be more successfully treated in primary care rather than secondary care.</w:t>
            </w:r>
          </w:p>
        </w:tc>
      </w:tr>
      <w:tr w:rsidR="00DD48D9" w:rsidRPr="00DD48D9" w14:paraId="03D31749" w14:textId="77777777" w:rsidTr="00DD48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2A95B94D" w14:textId="77777777" w:rsidR="00DD48D9" w:rsidRPr="00DD48D9" w:rsidRDefault="00DD48D9" w:rsidP="0065586F">
            <w:pPr>
              <w:rPr>
                <w:b w:val="0"/>
              </w:rPr>
            </w:pPr>
            <w:r w:rsidRPr="00DD48D9">
              <w:t>Purpose</w:t>
            </w:r>
          </w:p>
        </w:tc>
        <w:tc>
          <w:tcPr>
            <w:tcW w:w="7229" w:type="dxa"/>
            <w:tcBorders>
              <w:left w:val="single" w:sz="4" w:space="0" w:color="auto"/>
            </w:tcBorders>
          </w:tcPr>
          <w:p w14:paraId="4CF27598" w14:textId="77777777" w:rsidR="00DD48D9" w:rsidRPr="00DD48D9" w:rsidRDefault="00DD48D9" w:rsidP="0065586F">
            <w:pPr>
              <w:cnfStyle w:val="000000100000" w:firstRow="0" w:lastRow="0" w:firstColumn="0" w:lastColumn="0" w:oddVBand="0" w:evenVBand="0" w:oddHBand="1" w:evenHBand="0" w:firstRowFirstColumn="0" w:firstRowLastColumn="0" w:lastRowFirstColumn="0" w:lastRowLastColumn="0"/>
            </w:pPr>
            <w:r w:rsidRPr="00DD48D9">
              <w:t>The intended audience for the indicator is CCGs, the Department of Health, Provider Managers, Commissioning Managers, Clinicians, Patients and the Public.</w:t>
            </w:r>
          </w:p>
          <w:p w14:paraId="0C963205" w14:textId="77777777" w:rsidR="00DD48D9" w:rsidRPr="00DD48D9" w:rsidRDefault="00DD48D9" w:rsidP="0065586F">
            <w:pPr>
              <w:cnfStyle w:val="000000100000" w:firstRow="0" w:lastRow="0" w:firstColumn="0" w:lastColumn="0" w:oddVBand="0" w:evenVBand="0" w:oddHBand="1" w:evenHBand="0" w:firstRowFirstColumn="0" w:firstRowLastColumn="0" w:lastRowFirstColumn="0" w:lastRowLastColumn="0"/>
            </w:pPr>
          </w:p>
          <w:p w14:paraId="7909AF92" w14:textId="77777777" w:rsidR="00DD48D9" w:rsidRPr="00DD48D9" w:rsidRDefault="00DD48D9" w:rsidP="0065586F">
            <w:pPr>
              <w:cnfStyle w:val="000000100000" w:firstRow="0" w:lastRow="0" w:firstColumn="0" w:lastColumn="0" w:oddVBand="0" w:evenVBand="0" w:oddHBand="1" w:evenHBand="0" w:firstRowFirstColumn="0" w:firstRowLastColumn="0" w:lastRowFirstColumn="0" w:lastRowLastColumn="0"/>
            </w:pPr>
            <w:r w:rsidRPr="00DD48D9">
              <w:t>This indicator forms part of Domain 3 - Helping people to recover from episodes of ill health or following injury. The indicator supports the complementary objectives of preventing conditions from becoming more serious (where possible) and helping people to recover effectively. This indicator will measure progress in preventing LRTIs in children from becoming more serious.</w:t>
            </w:r>
          </w:p>
          <w:p w14:paraId="03A1785E" w14:textId="77777777" w:rsidR="00DD48D9" w:rsidRPr="00DD48D9" w:rsidRDefault="00DD48D9" w:rsidP="0065586F">
            <w:pPr>
              <w:cnfStyle w:val="000000100000" w:firstRow="0" w:lastRow="0" w:firstColumn="0" w:lastColumn="0" w:oddVBand="0" w:evenVBand="0" w:oddHBand="1" w:evenHBand="0" w:firstRowFirstColumn="0" w:firstRowLastColumn="0" w:lastRowFirstColumn="0" w:lastRowLastColumn="0"/>
            </w:pPr>
          </w:p>
          <w:p w14:paraId="6493593B" w14:textId="77777777" w:rsidR="00DD48D9" w:rsidRPr="00DD48D9" w:rsidRDefault="00DD48D9" w:rsidP="0065586F">
            <w:pPr>
              <w:cnfStyle w:val="000000100000" w:firstRow="0" w:lastRow="0" w:firstColumn="0" w:lastColumn="0" w:oddVBand="0" w:evenVBand="0" w:oddHBand="1" w:evenHBand="0" w:firstRowFirstColumn="0" w:firstRowLastColumn="0" w:lastRowFirstColumn="0" w:lastRowLastColumn="0"/>
            </w:pPr>
            <w:r w:rsidRPr="00DD48D9">
              <w:t>A hospital admission for a child with a LRTI, often resulting in a high number of emergency bed days, may also suggest that the child’s condition was allowed to deteriorate more than should have been permitted by adequate provision of healthcare in a primary care setting, at a clinic or as an outpatient at hospital. Better patient care and case-</w:t>
            </w:r>
            <w:r w:rsidRPr="00DD48D9">
              <w:lastRenderedPageBreak/>
              <w:t>management will have the additional benefit of reducing preventable emergency hospital admissions, which are costly and expose patients to otherwise avoidable clinical risks such as healthcare acquired infections.</w:t>
            </w:r>
          </w:p>
        </w:tc>
      </w:tr>
      <w:tr w:rsidR="00DD48D9" w:rsidRPr="00DD48D9" w14:paraId="269028FF" w14:textId="77777777" w:rsidTr="00DD48D9">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5430FFBE" w14:textId="77777777" w:rsidR="00DD48D9" w:rsidRPr="00DD48D9" w:rsidRDefault="00DD48D9" w:rsidP="0065586F">
            <w:pPr>
              <w:rPr>
                <w:b w:val="0"/>
              </w:rPr>
            </w:pPr>
            <w:r w:rsidRPr="00DD48D9">
              <w:lastRenderedPageBreak/>
              <w:t>Definition</w:t>
            </w:r>
          </w:p>
        </w:tc>
        <w:tc>
          <w:tcPr>
            <w:tcW w:w="7229" w:type="dxa"/>
            <w:tcBorders>
              <w:left w:val="single" w:sz="4" w:space="0" w:color="auto"/>
            </w:tcBorders>
          </w:tcPr>
          <w:p w14:paraId="76D00D03" w14:textId="77777777" w:rsidR="00DD48D9" w:rsidRPr="00DD48D9" w:rsidRDefault="00DD48D9" w:rsidP="0065586F">
            <w:pPr>
              <w:cnfStyle w:val="000000000000" w:firstRow="0" w:lastRow="0" w:firstColumn="0" w:lastColumn="0" w:oddVBand="0" w:evenVBand="0" w:oddHBand="0" w:evenHBand="0" w:firstRowFirstColumn="0" w:firstRowLastColumn="0" w:lastRowFirstColumn="0" w:lastRowLastColumn="0"/>
            </w:pPr>
            <w:r w:rsidRPr="00DD48D9">
              <w:t>Proportion of children aged under 19 years admitted to hospital as an emergency admission for LRTIs in the respective quarter of the financial year.</w:t>
            </w:r>
          </w:p>
        </w:tc>
      </w:tr>
      <w:tr w:rsidR="00DD48D9" w:rsidRPr="00DD48D9" w14:paraId="7371195B" w14:textId="77777777" w:rsidTr="00DD48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038190B0" w14:textId="77777777" w:rsidR="00DD48D9" w:rsidRPr="00DD48D9" w:rsidRDefault="00DD48D9" w:rsidP="0065586F">
            <w:pPr>
              <w:rPr>
                <w:b w:val="0"/>
              </w:rPr>
            </w:pPr>
            <w:r w:rsidRPr="00DD48D9">
              <w:t>Data Source</w:t>
            </w:r>
          </w:p>
        </w:tc>
        <w:tc>
          <w:tcPr>
            <w:tcW w:w="7229" w:type="dxa"/>
            <w:tcBorders>
              <w:left w:val="single" w:sz="4" w:space="0" w:color="auto"/>
            </w:tcBorders>
          </w:tcPr>
          <w:p w14:paraId="1C985F72" w14:textId="77777777" w:rsidR="00DD48D9" w:rsidRPr="00DD48D9" w:rsidRDefault="00DD48D9" w:rsidP="0065586F">
            <w:pPr>
              <w:cnfStyle w:val="000000100000" w:firstRow="0" w:lastRow="0" w:firstColumn="0" w:lastColumn="0" w:oddVBand="0" w:evenVBand="0" w:oddHBand="1" w:evenHBand="0" w:firstRowFirstColumn="0" w:firstRowLastColumn="0" w:lastRowFirstColumn="0" w:lastRowLastColumn="0"/>
            </w:pPr>
            <w:r w:rsidRPr="00DD48D9">
              <w:t>Hospital Episode Statistics (The NHS IC) and GP Population Data</w:t>
            </w:r>
          </w:p>
          <w:p w14:paraId="1C925209" w14:textId="77777777" w:rsidR="00DD48D9" w:rsidRPr="00DD48D9" w:rsidRDefault="00DD48D9" w:rsidP="0065586F">
            <w:pPr>
              <w:cnfStyle w:val="000000100000" w:firstRow="0" w:lastRow="0" w:firstColumn="0" w:lastColumn="0" w:oddVBand="0" w:evenVBand="0" w:oddHBand="1" w:evenHBand="0" w:firstRowFirstColumn="0" w:firstRowLastColumn="0" w:lastRowFirstColumn="0" w:lastRowLastColumn="0"/>
            </w:pPr>
          </w:p>
          <w:p w14:paraId="3461F0E5" w14:textId="77777777" w:rsidR="00DD48D9" w:rsidRPr="00DD48D9" w:rsidRDefault="00DD48D9" w:rsidP="0065586F">
            <w:pPr>
              <w:cnfStyle w:val="000000100000" w:firstRow="0" w:lastRow="0" w:firstColumn="0" w:lastColumn="0" w:oddVBand="0" w:evenVBand="0" w:oddHBand="1" w:evenHBand="0" w:firstRowFirstColumn="0" w:firstRowLastColumn="0" w:lastRowFirstColumn="0" w:lastRowLastColumn="0"/>
              <w:rPr>
                <w:b/>
              </w:rPr>
            </w:pPr>
            <w:r w:rsidRPr="00DD48D9">
              <w:rPr>
                <w:b/>
              </w:rPr>
              <w:t xml:space="preserve">Denominator </w:t>
            </w:r>
          </w:p>
          <w:p w14:paraId="2C6361ED" w14:textId="77777777" w:rsidR="00DD48D9" w:rsidRPr="00DD48D9" w:rsidRDefault="00DD48D9" w:rsidP="0065586F">
            <w:pPr>
              <w:cnfStyle w:val="000000100000" w:firstRow="0" w:lastRow="0" w:firstColumn="0" w:lastColumn="0" w:oddVBand="0" w:evenVBand="0" w:oddHBand="1" w:evenHBand="0" w:firstRowFirstColumn="0" w:firstRowLastColumn="0" w:lastRowFirstColumn="0" w:lastRowLastColumn="0"/>
            </w:pPr>
            <w:r w:rsidRPr="00DD48D9">
              <w:t xml:space="preserve">Registered patient counts by single year of age and sex from the National Health Application and Infrastructure Services (NHAIS), commonly known as ’Exeter’ System, provided by NHS Digital. </w:t>
            </w:r>
          </w:p>
          <w:p w14:paraId="7BB087AD" w14:textId="77777777" w:rsidR="00DD48D9" w:rsidRPr="00DD48D9" w:rsidRDefault="00DD48D9" w:rsidP="0065586F">
            <w:pPr>
              <w:cnfStyle w:val="000000100000" w:firstRow="0" w:lastRow="0" w:firstColumn="0" w:lastColumn="0" w:oddVBand="0" w:evenVBand="0" w:oddHBand="1" w:evenHBand="0" w:firstRowFirstColumn="0" w:firstRowLastColumn="0" w:lastRowFirstColumn="0" w:lastRowLastColumn="0"/>
              <w:rPr>
                <w:b/>
              </w:rPr>
            </w:pPr>
          </w:p>
          <w:p w14:paraId="3E51FC19" w14:textId="77777777" w:rsidR="00DD48D9" w:rsidRPr="00DD48D9" w:rsidRDefault="00DD48D9" w:rsidP="0065586F">
            <w:pPr>
              <w:cnfStyle w:val="000000100000" w:firstRow="0" w:lastRow="0" w:firstColumn="0" w:lastColumn="0" w:oddVBand="0" w:evenVBand="0" w:oddHBand="1" w:evenHBand="0" w:firstRowFirstColumn="0" w:firstRowLastColumn="0" w:lastRowFirstColumn="0" w:lastRowLastColumn="0"/>
              <w:rPr>
                <w:b/>
              </w:rPr>
            </w:pPr>
            <w:r w:rsidRPr="00DD48D9">
              <w:rPr>
                <w:b/>
              </w:rPr>
              <w:t xml:space="preserve">Numerator </w:t>
            </w:r>
          </w:p>
          <w:p w14:paraId="6A41157C" w14:textId="77777777" w:rsidR="00DD48D9" w:rsidRPr="00DD48D9" w:rsidRDefault="00DD48D9" w:rsidP="0065586F">
            <w:pPr>
              <w:cnfStyle w:val="000000100000" w:firstRow="0" w:lastRow="0" w:firstColumn="0" w:lastColumn="0" w:oddVBand="0" w:evenVBand="0" w:oddHBand="1" w:evenHBand="0" w:firstRowFirstColumn="0" w:firstRowLastColumn="0" w:lastRowFirstColumn="0" w:lastRowLastColumn="0"/>
            </w:pPr>
            <w:r w:rsidRPr="00DD48D9">
              <w:t xml:space="preserve">Hospital Episode Statistics (HES) Admitted Patient Care (APC), provided by NHS Digital. </w:t>
            </w:r>
          </w:p>
          <w:p w14:paraId="5DE21E0C" w14:textId="77777777" w:rsidR="00DD48D9" w:rsidRPr="00DD48D9" w:rsidRDefault="00DD48D9" w:rsidP="0065586F">
            <w:pPr>
              <w:cnfStyle w:val="000000100000" w:firstRow="0" w:lastRow="0" w:firstColumn="0" w:lastColumn="0" w:oddVBand="0" w:evenVBand="0" w:oddHBand="1" w:evenHBand="0" w:firstRowFirstColumn="0" w:firstRowLastColumn="0" w:lastRowFirstColumn="0" w:lastRowLastColumn="0"/>
              <w:rPr>
                <w:b/>
              </w:rPr>
            </w:pPr>
          </w:p>
          <w:p w14:paraId="46A790B2" w14:textId="77777777" w:rsidR="00DD48D9" w:rsidRPr="00DD48D9" w:rsidRDefault="00DD48D9" w:rsidP="0065586F">
            <w:pPr>
              <w:cnfStyle w:val="000000100000" w:firstRow="0" w:lastRow="0" w:firstColumn="0" w:lastColumn="0" w:oddVBand="0" w:evenVBand="0" w:oddHBand="1" w:evenHBand="0" w:firstRowFirstColumn="0" w:firstRowLastColumn="0" w:lastRowFirstColumn="0" w:lastRowLastColumn="0"/>
              <w:rPr>
                <w:b/>
              </w:rPr>
            </w:pPr>
            <w:r w:rsidRPr="00DD48D9">
              <w:rPr>
                <w:b/>
              </w:rPr>
              <w:t xml:space="preserve">Standard population </w:t>
            </w:r>
          </w:p>
          <w:p w14:paraId="2566CA71" w14:textId="77777777" w:rsidR="00DD48D9" w:rsidRPr="00DD48D9" w:rsidRDefault="00DD48D9" w:rsidP="0065586F">
            <w:pPr>
              <w:cnfStyle w:val="000000100000" w:firstRow="0" w:lastRow="0" w:firstColumn="0" w:lastColumn="0" w:oddVBand="0" w:evenVBand="0" w:oddHBand="1" w:evenHBand="0" w:firstRowFirstColumn="0" w:firstRowLastColumn="0" w:lastRowFirstColumn="0" w:lastRowLastColumn="0"/>
            </w:pPr>
            <w:r w:rsidRPr="00DD48D9">
              <w:t>Office for National Statistics (ONS) mid-year England population estimates for the respective calendar years. If estimates are not available for a specific calendar year, the most recently available estimates are used.</w:t>
            </w:r>
          </w:p>
        </w:tc>
      </w:tr>
      <w:tr w:rsidR="00DD48D9" w:rsidRPr="00DD48D9" w14:paraId="070FE29C" w14:textId="77777777" w:rsidTr="00DD48D9">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54E69CC3" w14:textId="77777777" w:rsidR="00DD48D9" w:rsidRPr="00DD48D9" w:rsidRDefault="00DD48D9" w:rsidP="0065586F">
            <w:pPr>
              <w:rPr>
                <w:b w:val="0"/>
              </w:rPr>
            </w:pPr>
            <w:r w:rsidRPr="00DD48D9">
              <w:t>Numerator</w:t>
            </w:r>
          </w:p>
        </w:tc>
        <w:tc>
          <w:tcPr>
            <w:tcW w:w="7229" w:type="dxa"/>
            <w:tcBorders>
              <w:left w:val="single" w:sz="4" w:space="0" w:color="auto"/>
            </w:tcBorders>
          </w:tcPr>
          <w:p w14:paraId="2E18C37A" w14:textId="77777777" w:rsidR="00DD48D9" w:rsidRPr="00DD48D9" w:rsidRDefault="00DD48D9" w:rsidP="0065586F">
            <w:pPr>
              <w:cnfStyle w:val="000000000000" w:firstRow="0" w:lastRow="0" w:firstColumn="0" w:lastColumn="0" w:oddVBand="0" w:evenVBand="0" w:oddHBand="0" w:evenHBand="0" w:firstRowFirstColumn="0" w:firstRowLastColumn="0" w:lastRowFirstColumn="0" w:lastRowLastColumn="0"/>
            </w:pPr>
            <w:r w:rsidRPr="00DD48D9">
              <w:t>The number of finished and unfinished continuous inpatient (CIP) spells, excluding transfers, for patients aged under 19 years with an emergency method of admission and with any of the following primary diagnoses (DIAG_01 in the 1st episode of the spell, ICD 10 codes) in the respective quarter of the financial year.</w:t>
            </w:r>
          </w:p>
        </w:tc>
      </w:tr>
      <w:tr w:rsidR="00DD48D9" w:rsidRPr="00DD48D9" w14:paraId="5C35D45E" w14:textId="77777777" w:rsidTr="00DD48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0775327F" w14:textId="77777777" w:rsidR="00DD48D9" w:rsidRPr="00DD48D9" w:rsidRDefault="00DD48D9" w:rsidP="0065586F">
            <w:pPr>
              <w:rPr>
                <w:b w:val="0"/>
              </w:rPr>
            </w:pPr>
            <w:r w:rsidRPr="00DD48D9">
              <w:t>Denominator</w:t>
            </w:r>
          </w:p>
        </w:tc>
        <w:tc>
          <w:tcPr>
            <w:tcW w:w="7229" w:type="dxa"/>
            <w:tcBorders>
              <w:left w:val="single" w:sz="4" w:space="0" w:color="auto"/>
            </w:tcBorders>
          </w:tcPr>
          <w:p w14:paraId="361EF1FA" w14:textId="77777777" w:rsidR="00DD48D9" w:rsidRPr="00DD48D9" w:rsidRDefault="00DD48D9" w:rsidP="0065586F">
            <w:pPr>
              <w:cnfStyle w:val="000000100000" w:firstRow="0" w:lastRow="0" w:firstColumn="0" w:lastColumn="0" w:oddVBand="0" w:evenVBand="0" w:oddHBand="1" w:evenHBand="0" w:firstRowFirstColumn="0" w:firstRowLastColumn="0" w:lastRowFirstColumn="0" w:lastRowLastColumn="0"/>
            </w:pPr>
            <w:r w:rsidRPr="00DD48D9">
              <w:t>GP Population data of children under 19 years of age.</w:t>
            </w:r>
          </w:p>
        </w:tc>
      </w:tr>
      <w:tr w:rsidR="00DD48D9" w:rsidRPr="00DD48D9" w14:paraId="3DBABEC2" w14:textId="77777777" w:rsidTr="00DD48D9">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1820FE1B" w14:textId="77777777" w:rsidR="00DD48D9" w:rsidRPr="00DD48D9" w:rsidRDefault="00DD48D9" w:rsidP="0065586F">
            <w:pPr>
              <w:rPr>
                <w:b w:val="0"/>
              </w:rPr>
            </w:pPr>
            <w:r w:rsidRPr="00DD48D9">
              <w:t>Calculation</w:t>
            </w:r>
          </w:p>
        </w:tc>
        <w:tc>
          <w:tcPr>
            <w:tcW w:w="7229" w:type="dxa"/>
            <w:tcBorders>
              <w:left w:val="single" w:sz="4" w:space="0" w:color="auto"/>
            </w:tcBorders>
          </w:tcPr>
          <w:p w14:paraId="44C1111F" w14:textId="77777777" w:rsidR="00DD48D9" w:rsidRPr="00DD48D9" w:rsidRDefault="00DD48D9" w:rsidP="0065586F">
            <w:pPr>
              <w:cnfStyle w:val="000000000000" w:firstRow="0" w:lastRow="0" w:firstColumn="0" w:lastColumn="0" w:oddVBand="0" w:evenVBand="0" w:oddHBand="0" w:evenHBand="0" w:firstRowFirstColumn="0" w:firstRowLastColumn="0" w:lastRowFirstColumn="0" w:lastRowLastColumn="0"/>
            </w:pPr>
            <w:r w:rsidRPr="00DD48D9">
              <w:t>This indicator is calculated as a rate directly standardised by age and sex.</w:t>
            </w:r>
          </w:p>
        </w:tc>
      </w:tr>
      <w:tr w:rsidR="00DD48D9" w:rsidRPr="00DD48D9" w14:paraId="751338FA" w14:textId="77777777" w:rsidTr="00DD48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4034F2EA" w14:textId="77777777" w:rsidR="00DD48D9" w:rsidRPr="00DD48D9" w:rsidRDefault="00DD48D9" w:rsidP="0065586F">
            <w:pPr>
              <w:rPr>
                <w:b w:val="0"/>
              </w:rPr>
            </w:pPr>
            <w:r w:rsidRPr="00DD48D9">
              <w:t>Interpretation Guidelines</w:t>
            </w:r>
          </w:p>
        </w:tc>
        <w:tc>
          <w:tcPr>
            <w:tcW w:w="7229" w:type="dxa"/>
            <w:tcBorders>
              <w:left w:val="single" w:sz="4" w:space="0" w:color="auto"/>
            </w:tcBorders>
          </w:tcPr>
          <w:p w14:paraId="4A57DE10" w14:textId="77777777" w:rsidR="00DD48D9" w:rsidRPr="00DD48D9" w:rsidRDefault="00DD48D9" w:rsidP="0065586F">
            <w:pPr>
              <w:pStyle w:val="ListParagraph"/>
              <w:numPr>
                <w:ilvl w:val="0"/>
                <w:numId w:val="2"/>
              </w:numPr>
              <w:spacing w:after="120" w:line="240" w:lineRule="auto"/>
              <w:contextualSpacing w:val="0"/>
              <w:cnfStyle w:val="000000100000" w:firstRow="0" w:lastRow="0" w:firstColumn="0" w:lastColumn="0" w:oddVBand="0" w:evenVBand="0" w:oddHBand="1" w:evenHBand="0" w:firstRowFirstColumn="0" w:firstRowLastColumn="0" w:lastRowFirstColumn="0" w:lastRowLastColumn="0"/>
            </w:pPr>
            <w:r w:rsidRPr="00DD48D9">
              <w:t xml:space="preserve">This indicator requires careful interpretation and should not be used in isolation. It should be taken in conjunction with other indicators and information from other sources (patient feedback, staff surveys and other such material) that together form a holistic view of CCG outcomes and a more complete overview of how CCG processes are impacting on outcomes. </w:t>
            </w:r>
          </w:p>
          <w:p w14:paraId="27EEEA99" w14:textId="77777777" w:rsidR="00DD48D9" w:rsidRPr="00DD48D9" w:rsidRDefault="00DD48D9" w:rsidP="0065586F">
            <w:pPr>
              <w:pStyle w:val="ListParagraph"/>
              <w:numPr>
                <w:ilvl w:val="0"/>
                <w:numId w:val="2"/>
              </w:numPr>
              <w:spacing w:after="120" w:line="240" w:lineRule="auto"/>
              <w:contextualSpacing w:val="0"/>
              <w:cnfStyle w:val="000000100000" w:firstRow="0" w:lastRow="0" w:firstColumn="0" w:lastColumn="0" w:oddVBand="0" w:evenVBand="0" w:oddHBand="1" w:evenHBand="0" w:firstRowFirstColumn="0" w:firstRowLastColumn="0" w:lastRowFirstColumn="0" w:lastRowLastColumn="0"/>
            </w:pPr>
            <w:r w:rsidRPr="00DD48D9">
              <w:t xml:space="preserve">Standardisation is by age and sex and does not account for any other factors that could potentially influence the rate. </w:t>
            </w:r>
          </w:p>
          <w:p w14:paraId="13AAC0CF" w14:textId="77777777" w:rsidR="00DD48D9" w:rsidRPr="00DD48D9" w:rsidRDefault="00DD48D9" w:rsidP="0065586F">
            <w:pPr>
              <w:pStyle w:val="ListParagraph"/>
              <w:numPr>
                <w:ilvl w:val="0"/>
                <w:numId w:val="2"/>
              </w:numPr>
              <w:spacing w:after="120" w:line="240" w:lineRule="auto"/>
              <w:contextualSpacing w:val="0"/>
              <w:cnfStyle w:val="000000100000" w:firstRow="0" w:lastRow="0" w:firstColumn="0" w:lastColumn="0" w:oddVBand="0" w:evenVBand="0" w:oddHBand="1" w:evenHBand="0" w:firstRowFirstColumn="0" w:firstRowLastColumn="0" w:lastRowFirstColumn="0" w:lastRowLastColumn="0"/>
            </w:pPr>
            <w:r w:rsidRPr="00DD48D9">
              <w:t xml:space="preserve">Differences in </w:t>
            </w:r>
            <w:proofErr w:type="spellStart"/>
            <w:r w:rsidRPr="00DD48D9">
              <w:t>casemix</w:t>
            </w:r>
            <w:proofErr w:type="spellEnd"/>
            <w:r w:rsidRPr="00DD48D9">
              <w:t xml:space="preserve"> (beyond that accounted for by standardisation), comorbidities and other potential risk factors also contribute to the variation. </w:t>
            </w:r>
          </w:p>
          <w:p w14:paraId="18B374C8" w14:textId="77777777" w:rsidR="00DD48D9" w:rsidRPr="00DD48D9" w:rsidRDefault="00DD48D9" w:rsidP="0065586F">
            <w:pPr>
              <w:pStyle w:val="ListParagraph"/>
              <w:numPr>
                <w:ilvl w:val="0"/>
                <w:numId w:val="2"/>
              </w:numPr>
              <w:spacing w:after="120" w:line="240" w:lineRule="auto"/>
              <w:contextualSpacing w:val="0"/>
              <w:cnfStyle w:val="000000100000" w:firstRow="0" w:lastRow="0" w:firstColumn="0" w:lastColumn="0" w:oddVBand="0" w:evenVBand="0" w:oddHBand="1" w:evenHBand="0" w:firstRowFirstColumn="0" w:firstRowLastColumn="0" w:lastRowFirstColumn="0" w:lastRowLastColumn="0"/>
            </w:pPr>
            <w:r w:rsidRPr="00DD48D9">
              <w:t xml:space="preserve">There may be variation in the prevalence of </w:t>
            </w:r>
            <w:proofErr w:type="gramStart"/>
            <w:r w:rsidRPr="00DD48D9">
              <w:t>particular conditions</w:t>
            </w:r>
            <w:proofErr w:type="gramEnd"/>
            <w:r w:rsidRPr="00DD48D9">
              <w:t xml:space="preserve"> due to differing levels of deprivation, for other geo-demographic reasons or between patients of different ethnic heritages. </w:t>
            </w:r>
          </w:p>
          <w:p w14:paraId="3793DD3F" w14:textId="77777777" w:rsidR="00DD48D9" w:rsidRPr="00DD48D9" w:rsidRDefault="00DD48D9" w:rsidP="0065586F">
            <w:pPr>
              <w:pStyle w:val="ListParagraph"/>
              <w:numPr>
                <w:ilvl w:val="0"/>
                <w:numId w:val="2"/>
              </w:numPr>
              <w:spacing w:after="120" w:line="240" w:lineRule="auto"/>
              <w:contextualSpacing w:val="0"/>
              <w:cnfStyle w:val="000000100000" w:firstRow="0" w:lastRow="0" w:firstColumn="0" w:lastColumn="0" w:oddVBand="0" w:evenVBand="0" w:oddHBand="1" w:evenHBand="0" w:firstRowFirstColumn="0" w:firstRowLastColumn="0" w:lastRowFirstColumn="0" w:lastRowLastColumn="0"/>
            </w:pPr>
            <w:proofErr w:type="gramStart"/>
            <w:r w:rsidRPr="00DD48D9">
              <w:t>A number of</w:t>
            </w:r>
            <w:proofErr w:type="gramEnd"/>
            <w:r w:rsidRPr="00DD48D9">
              <w:t xml:space="preserve"> factors outside the control of hospitals and other healthcare providers, such as the socio-economic mix of local populations and events prior to treatment or hospitalisation. may determine whether a patient is admitted or not. This may influence rates. </w:t>
            </w:r>
          </w:p>
          <w:p w14:paraId="3E9B8364" w14:textId="77777777" w:rsidR="00DD48D9" w:rsidRPr="00DD48D9" w:rsidRDefault="00DD48D9" w:rsidP="0065586F">
            <w:pPr>
              <w:pStyle w:val="ListParagraph"/>
              <w:numPr>
                <w:ilvl w:val="0"/>
                <w:numId w:val="2"/>
              </w:numPr>
              <w:spacing w:after="120" w:line="240" w:lineRule="auto"/>
              <w:contextualSpacing w:val="0"/>
              <w:cnfStyle w:val="000000100000" w:firstRow="0" w:lastRow="0" w:firstColumn="0" w:lastColumn="0" w:oddVBand="0" w:evenVBand="0" w:oddHBand="1" w:evenHBand="0" w:firstRowFirstColumn="0" w:firstRowLastColumn="0" w:lastRowFirstColumn="0" w:lastRowLastColumn="0"/>
            </w:pPr>
            <w:r w:rsidRPr="00DD48D9">
              <w:lastRenderedPageBreak/>
              <w:t xml:space="preserve">The patterns of providing care may vary between organisations in terms of extent of treatment in primary care settings; referral policies and practices; hospital outpatient facilities/walk-in clinics; and hospital inpatient admission policies and practices. </w:t>
            </w:r>
          </w:p>
          <w:p w14:paraId="6F0C746F" w14:textId="77777777" w:rsidR="00DD48D9" w:rsidRPr="00DD48D9" w:rsidRDefault="00DD48D9" w:rsidP="0065586F">
            <w:pPr>
              <w:pStyle w:val="ListParagraph"/>
              <w:numPr>
                <w:ilvl w:val="0"/>
                <w:numId w:val="2"/>
              </w:numPr>
              <w:spacing w:after="120" w:line="240" w:lineRule="auto"/>
              <w:contextualSpacing w:val="0"/>
              <w:cnfStyle w:val="000000100000" w:firstRow="0" w:lastRow="0" w:firstColumn="0" w:lastColumn="0" w:oddVBand="0" w:evenVBand="0" w:oddHBand="1" w:evenHBand="0" w:firstRowFirstColumn="0" w:firstRowLastColumn="0" w:lastRowFirstColumn="0" w:lastRowLastColumn="0"/>
            </w:pPr>
            <w:r w:rsidRPr="00DD48D9">
              <w:t xml:space="preserve">There may be local variation in data quality, particularly in terms of diagnostic and procedure coding. </w:t>
            </w:r>
          </w:p>
          <w:p w14:paraId="4BDBAFBF" w14:textId="77777777" w:rsidR="00DD48D9" w:rsidRPr="00DD48D9" w:rsidRDefault="00DD48D9" w:rsidP="0065586F">
            <w:pPr>
              <w:pStyle w:val="ListParagraph"/>
              <w:numPr>
                <w:ilvl w:val="0"/>
                <w:numId w:val="2"/>
              </w:numPr>
              <w:spacing w:after="120" w:line="240" w:lineRule="auto"/>
              <w:contextualSpacing w:val="0"/>
              <w:cnfStyle w:val="000000100000" w:firstRow="0" w:lastRow="0" w:firstColumn="0" w:lastColumn="0" w:oddVBand="0" w:evenVBand="0" w:oddHBand="1" w:evenHBand="0" w:firstRowFirstColumn="0" w:firstRowLastColumn="0" w:lastRowFirstColumn="0" w:lastRowLastColumn="0"/>
            </w:pPr>
            <w:r w:rsidRPr="00DD48D9">
              <w:t>Some factors causing or exacerbating LRTIs are outside the control of the NHS and CCGs. These can vary by region and may include environmental factors such as air quality, occupational hazards and deprivation.</w:t>
            </w:r>
          </w:p>
          <w:p w14:paraId="45F2221B" w14:textId="77777777" w:rsidR="00DD48D9" w:rsidRPr="00DD48D9" w:rsidRDefault="00DD48D9" w:rsidP="0065586F">
            <w:pPr>
              <w:pStyle w:val="ListParagraph"/>
              <w:spacing w:after="120" w:line="240" w:lineRule="auto"/>
              <w:ind w:left="360"/>
              <w:contextualSpacing w:val="0"/>
              <w:cnfStyle w:val="000000100000" w:firstRow="0" w:lastRow="0" w:firstColumn="0" w:lastColumn="0" w:oddVBand="0" w:evenVBand="0" w:oddHBand="1" w:evenHBand="0" w:firstRowFirstColumn="0" w:firstRowLastColumn="0" w:lastRowFirstColumn="0" w:lastRowLastColumn="0"/>
            </w:pPr>
          </w:p>
        </w:tc>
      </w:tr>
      <w:tr w:rsidR="00DD48D9" w:rsidRPr="00DD48D9" w14:paraId="419427BE" w14:textId="77777777" w:rsidTr="00DD48D9">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7D7DC07C" w14:textId="77777777" w:rsidR="00DD48D9" w:rsidRPr="00DD48D9" w:rsidRDefault="00DD48D9" w:rsidP="0065586F">
            <w:pPr>
              <w:rPr>
                <w:b w:val="0"/>
              </w:rPr>
            </w:pPr>
            <w:r w:rsidRPr="00DD48D9">
              <w:lastRenderedPageBreak/>
              <w:t>Caveats</w:t>
            </w:r>
          </w:p>
        </w:tc>
        <w:tc>
          <w:tcPr>
            <w:tcW w:w="7229" w:type="dxa"/>
            <w:tcBorders>
              <w:left w:val="single" w:sz="4" w:space="0" w:color="auto"/>
            </w:tcBorders>
          </w:tcPr>
          <w:p w14:paraId="5C4E4404" w14:textId="77777777" w:rsidR="00DD48D9" w:rsidRPr="00DD48D9" w:rsidRDefault="00DD48D9" w:rsidP="0065586F">
            <w:pPr>
              <w:tabs>
                <w:tab w:val="left" w:pos="39"/>
              </w:tabs>
              <w:ind w:left="39"/>
              <w:cnfStyle w:val="000000000000" w:firstRow="0" w:lastRow="0" w:firstColumn="0" w:lastColumn="0" w:oddVBand="0" w:evenVBand="0" w:oddHBand="0" w:evenHBand="0" w:firstRowFirstColumn="0" w:firstRowLastColumn="0" w:lastRowFirstColumn="0" w:lastRowLastColumn="0"/>
            </w:pPr>
          </w:p>
        </w:tc>
      </w:tr>
    </w:tbl>
    <w:p w14:paraId="696CE6E7" w14:textId="77777777" w:rsidR="00DD48D9" w:rsidRPr="00DD48D9" w:rsidRDefault="00DD48D9" w:rsidP="00BD69FE">
      <w:pPr>
        <w:rPr>
          <w:b/>
        </w:rPr>
      </w:pPr>
    </w:p>
    <w:p w14:paraId="6C5FE38E" w14:textId="77777777" w:rsidR="004938FD" w:rsidRPr="00DD48D9" w:rsidRDefault="004938FD">
      <w:pPr>
        <w:rPr>
          <w:b/>
        </w:rPr>
      </w:pPr>
      <w:r w:rsidRPr="00DD48D9">
        <w:rPr>
          <w:b/>
        </w:rPr>
        <w:br w:type="page"/>
      </w:r>
    </w:p>
    <w:p w14:paraId="4EE34A3B" w14:textId="77777777" w:rsidR="00DD48D9" w:rsidRPr="00DD48D9" w:rsidRDefault="00DD48D9" w:rsidP="00DD48D9">
      <w:pPr>
        <w:pStyle w:val="FrontpageTitle"/>
        <w:rPr>
          <w:color w:val="auto"/>
        </w:rPr>
      </w:pPr>
      <w:r w:rsidRPr="00DD48D9">
        <w:rPr>
          <w:color w:val="auto"/>
        </w:rPr>
        <w:lastRenderedPageBreak/>
        <w:t>Application Form</w:t>
      </w:r>
    </w:p>
    <w:p w14:paraId="00A387F6" w14:textId="77777777" w:rsidR="00DD48D9" w:rsidRPr="00DD48D9" w:rsidRDefault="00DD48D9" w:rsidP="00DD48D9"/>
    <w:p w14:paraId="1CA3A9A2" w14:textId="77777777" w:rsidR="00DD48D9" w:rsidRPr="00DD48D9" w:rsidRDefault="00DD48D9" w:rsidP="00DD48D9">
      <w:pPr>
        <w:pStyle w:val="Frontpagesubhead"/>
        <w:rPr>
          <w:color w:val="auto"/>
        </w:rPr>
      </w:pPr>
      <w:r w:rsidRPr="00DD48D9">
        <w:rPr>
          <w:color w:val="auto"/>
        </w:rPr>
        <w:t>Indicator and Methodology Assurance Service</w:t>
      </w:r>
    </w:p>
    <w:p w14:paraId="4DAF6758" w14:textId="77777777" w:rsidR="00DD48D9" w:rsidRPr="00DD48D9" w:rsidRDefault="00DD48D9" w:rsidP="00DD48D9">
      <w:pPr>
        <w:textboxTightWrap w:val="allLines"/>
      </w:pPr>
    </w:p>
    <w:p w14:paraId="5D1C88DA" w14:textId="77777777" w:rsidR="00DD48D9" w:rsidRPr="00DD48D9" w:rsidRDefault="00DD48D9" w:rsidP="00DD48D9">
      <w:pPr>
        <w:textboxTightWrap w:val="allLines"/>
      </w:pPr>
    </w:p>
    <w:p w14:paraId="2ABAE851" w14:textId="77777777" w:rsidR="00DD48D9" w:rsidRPr="00DD48D9" w:rsidRDefault="00DD48D9" w:rsidP="00DD48D9">
      <w:pPr>
        <w:textboxTightWrap w:val="allLines"/>
      </w:pPr>
    </w:p>
    <w:p w14:paraId="5F6F2C16" w14:textId="77777777" w:rsidR="00DD48D9" w:rsidRPr="00DD48D9" w:rsidRDefault="00DD48D9" w:rsidP="00DD48D9">
      <w:pPr>
        <w:rPr>
          <w:b/>
          <w:bCs/>
          <w:sz w:val="28"/>
          <w:szCs w:val="28"/>
        </w:rPr>
      </w:pPr>
      <w:r w:rsidRPr="00DD48D9">
        <w:rPr>
          <w:b/>
          <w:sz w:val="36"/>
        </w:rPr>
        <w:t xml:space="preserve">Title: </w:t>
      </w:r>
      <w:r w:rsidRPr="002C5902">
        <w:rPr>
          <w:b/>
          <w:bCs/>
          <w:sz w:val="36"/>
          <w:szCs w:val="36"/>
        </w:rPr>
        <w:t>Emergency admissions for children with lower respiratory tract infections (LRTs)</w:t>
      </w:r>
    </w:p>
    <w:p w14:paraId="46FB3ED4" w14:textId="77777777" w:rsidR="00DD48D9" w:rsidRPr="00DD48D9" w:rsidRDefault="00DD48D9" w:rsidP="00DD48D9">
      <w:pPr>
        <w:spacing w:line="360" w:lineRule="auto"/>
        <w:textboxTightWrap w:val="allLines"/>
        <w:rPr>
          <w:b/>
          <w:sz w:val="36"/>
        </w:rPr>
      </w:pPr>
    </w:p>
    <w:p w14:paraId="2FA62801" w14:textId="77777777" w:rsidR="00DD48D9" w:rsidRPr="00DD48D9" w:rsidRDefault="00DD48D9" w:rsidP="00DD48D9">
      <w:pPr>
        <w:spacing w:line="360" w:lineRule="auto"/>
        <w:textboxTightWrap w:val="allLines"/>
        <w:rPr>
          <w:b/>
          <w:sz w:val="28"/>
        </w:rPr>
      </w:pPr>
      <w:r w:rsidRPr="00DD48D9">
        <w:rPr>
          <w:b/>
          <w:sz w:val="28"/>
        </w:rPr>
        <w:t>Set or domain: CCG OIS 3.4</w:t>
      </w:r>
    </w:p>
    <w:p w14:paraId="145971CD" w14:textId="77777777" w:rsidR="00DD48D9" w:rsidRPr="00DD48D9" w:rsidRDefault="00DD48D9" w:rsidP="00DD48D9">
      <w:pPr>
        <w:spacing w:line="360" w:lineRule="auto"/>
        <w:textboxTightWrap w:val="allLines"/>
        <w:rPr>
          <w:b/>
          <w:sz w:val="28"/>
        </w:rPr>
      </w:pPr>
      <w:r w:rsidRPr="00DD48D9">
        <w:rPr>
          <w:b/>
          <w:sz w:val="28"/>
        </w:rPr>
        <w:t>IAS Reference Code: IAP00071</w:t>
      </w:r>
    </w:p>
    <w:p w14:paraId="25E958D5" w14:textId="2A425C7F" w:rsidR="004938FD" w:rsidRPr="00DD48D9" w:rsidRDefault="004938FD" w:rsidP="004938FD">
      <w:pPr>
        <w:pStyle w:val="Frontpagesubhead"/>
        <w:rPr>
          <w:rFonts w:cs="Arial"/>
          <w:noProof/>
          <w:color w:val="auto"/>
          <w:sz w:val="22"/>
          <w:szCs w:val="22"/>
          <w:lang w:eastAsia="en-GB"/>
        </w:rPr>
      </w:pPr>
    </w:p>
    <w:p w14:paraId="0401BC3F" w14:textId="7EAD1DCC" w:rsidR="004938FD" w:rsidRPr="00DD48D9" w:rsidRDefault="004938FD" w:rsidP="004938FD">
      <w:pPr>
        <w:pStyle w:val="Frontpagesubhead"/>
        <w:rPr>
          <w:rFonts w:cs="Arial"/>
          <w:noProof/>
          <w:color w:val="auto"/>
          <w:sz w:val="22"/>
          <w:szCs w:val="22"/>
          <w:lang w:eastAsia="en-GB"/>
        </w:rPr>
      </w:pPr>
    </w:p>
    <w:p w14:paraId="519F80B2" w14:textId="5AEE33BB" w:rsidR="004938FD" w:rsidRPr="00DD48D9" w:rsidRDefault="004938FD" w:rsidP="004938FD">
      <w:pPr>
        <w:pStyle w:val="Frontpagesubhead"/>
        <w:rPr>
          <w:rFonts w:cs="Arial"/>
          <w:color w:val="auto"/>
          <w:sz w:val="22"/>
          <w:szCs w:val="22"/>
        </w:rPr>
      </w:pPr>
    </w:p>
    <w:p w14:paraId="6F191543" w14:textId="77777777" w:rsidR="004938FD" w:rsidRPr="00DD48D9" w:rsidRDefault="004938FD" w:rsidP="004938FD">
      <w:pPr>
        <w:pStyle w:val="Frontpagesubhead"/>
        <w:rPr>
          <w:rFonts w:cs="Arial"/>
          <w:color w:val="auto"/>
          <w:sz w:val="22"/>
          <w:szCs w:val="22"/>
        </w:rPr>
        <w:sectPr w:rsidR="004938FD" w:rsidRPr="00DD48D9" w:rsidSect="004938FD">
          <w:headerReference w:type="default" r:id="rId7"/>
          <w:footerReference w:type="default" r:id="rId8"/>
          <w:pgSz w:w="11906" w:h="16838"/>
          <w:pgMar w:top="1440" w:right="1440" w:bottom="1440" w:left="1440" w:header="708" w:footer="708" w:gutter="0"/>
          <w:cols w:space="708"/>
          <w:docGrid w:linePitch="360"/>
        </w:sectPr>
      </w:pPr>
    </w:p>
    <w:p w14:paraId="30519B0F" w14:textId="77777777" w:rsidR="004938FD" w:rsidRPr="00DD48D9" w:rsidRDefault="004938FD" w:rsidP="004938FD">
      <w:pPr>
        <w:pStyle w:val="Heading1"/>
        <w:rPr>
          <w:rFonts w:eastAsia="MS Mincho"/>
          <w:color w:val="auto"/>
          <w:sz w:val="22"/>
          <w:szCs w:val="22"/>
        </w:rPr>
      </w:pPr>
      <w:r w:rsidRPr="00DD48D9">
        <w:rPr>
          <w:rFonts w:eastAsia="MS Mincho"/>
          <w:color w:val="auto"/>
          <w:sz w:val="22"/>
          <w:szCs w:val="22"/>
        </w:rPr>
        <w:lastRenderedPageBreak/>
        <w:t>Application Form</w:t>
      </w:r>
    </w:p>
    <w:tbl>
      <w:tblPr>
        <w:tblStyle w:val="TableGrid1"/>
        <w:tblW w:w="9781" w:type="dxa"/>
        <w:tblInd w:w="-147" w:type="dxa"/>
        <w:tblLayout w:type="fixed"/>
        <w:tblLook w:val="04A0" w:firstRow="1" w:lastRow="0" w:firstColumn="1" w:lastColumn="0" w:noHBand="0" w:noVBand="1"/>
      </w:tblPr>
      <w:tblGrid>
        <w:gridCol w:w="3403"/>
        <w:gridCol w:w="6378"/>
      </w:tblGrid>
      <w:tr w:rsidR="000F317A" w:rsidRPr="0065586F" w14:paraId="26AF1602" w14:textId="77777777" w:rsidTr="00FB2D28">
        <w:tc>
          <w:tcPr>
            <w:tcW w:w="3403" w:type="dxa"/>
          </w:tcPr>
          <w:p w14:paraId="7EF98333" w14:textId="77777777" w:rsidR="000F317A" w:rsidRPr="0065586F" w:rsidRDefault="000F317A" w:rsidP="004938FD">
            <w:pPr>
              <w:spacing w:before="240"/>
              <w:rPr>
                <w:b/>
              </w:rPr>
            </w:pPr>
            <w:permStart w:id="604655381" w:edGrp="everyone" w:colFirst="1" w:colLast="1"/>
            <w:r w:rsidRPr="0065586F">
              <w:rPr>
                <w:b/>
              </w:rPr>
              <w:t>Title</w:t>
            </w:r>
          </w:p>
        </w:tc>
        <w:tc>
          <w:tcPr>
            <w:tcW w:w="6378" w:type="dxa"/>
          </w:tcPr>
          <w:p w14:paraId="452B3C24" w14:textId="1F8F66AC" w:rsidR="000F317A" w:rsidRPr="0065586F" w:rsidRDefault="000F317A" w:rsidP="004938FD">
            <w:pPr>
              <w:spacing w:before="240"/>
            </w:pPr>
          </w:p>
        </w:tc>
      </w:tr>
      <w:tr w:rsidR="000F317A" w:rsidRPr="0065586F" w14:paraId="527D482A" w14:textId="77777777" w:rsidTr="00FB2D28">
        <w:tc>
          <w:tcPr>
            <w:tcW w:w="3403" w:type="dxa"/>
          </w:tcPr>
          <w:p w14:paraId="6D5DD634" w14:textId="77777777" w:rsidR="000F317A" w:rsidRPr="0065586F" w:rsidRDefault="000F317A" w:rsidP="004938FD">
            <w:pPr>
              <w:spacing w:before="240"/>
              <w:rPr>
                <w:b/>
              </w:rPr>
            </w:pPr>
            <w:permStart w:id="1842562331" w:edGrp="everyone" w:colFirst="1" w:colLast="1"/>
            <w:permEnd w:id="604655381"/>
            <w:r w:rsidRPr="0065586F">
              <w:rPr>
                <w:b/>
              </w:rPr>
              <w:t>Set or domain</w:t>
            </w:r>
          </w:p>
        </w:tc>
        <w:tc>
          <w:tcPr>
            <w:tcW w:w="6378" w:type="dxa"/>
          </w:tcPr>
          <w:p w14:paraId="43EF6833" w14:textId="77777777" w:rsidR="000F317A" w:rsidRPr="0065586F" w:rsidRDefault="000F317A" w:rsidP="004938FD">
            <w:pPr>
              <w:spacing w:before="240"/>
            </w:pPr>
            <w:r w:rsidRPr="0065586F">
              <w:t>CCG OIS 3.4</w:t>
            </w:r>
          </w:p>
        </w:tc>
      </w:tr>
      <w:tr w:rsidR="000F317A" w:rsidRPr="0065586F" w14:paraId="49BEC44C" w14:textId="77777777" w:rsidTr="00FB2D28">
        <w:tc>
          <w:tcPr>
            <w:tcW w:w="3403" w:type="dxa"/>
          </w:tcPr>
          <w:p w14:paraId="43E0200E" w14:textId="77777777" w:rsidR="000F317A" w:rsidRPr="0065586F" w:rsidRDefault="000F317A" w:rsidP="004938FD">
            <w:pPr>
              <w:spacing w:before="240"/>
              <w:rPr>
                <w:b/>
              </w:rPr>
            </w:pPr>
            <w:permStart w:id="225514687" w:edGrp="everyone" w:colFirst="1" w:colLast="1"/>
            <w:permEnd w:id="1842562331"/>
            <w:r w:rsidRPr="0065586F">
              <w:rPr>
                <w:b/>
              </w:rPr>
              <w:t>Topic area</w:t>
            </w:r>
          </w:p>
        </w:tc>
        <w:tc>
          <w:tcPr>
            <w:tcW w:w="6378" w:type="dxa"/>
          </w:tcPr>
          <w:p w14:paraId="083A904E" w14:textId="77777777" w:rsidR="000F317A" w:rsidRPr="0065586F" w:rsidRDefault="000F317A" w:rsidP="004938FD">
            <w:pPr>
              <w:spacing w:before="240"/>
            </w:pPr>
            <w:r w:rsidRPr="0065586F">
              <w:t>Hospital Admissions</w:t>
            </w:r>
          </w:p>
        </w:tc>
      </w:tr>
      <w:tr w:rsidR="000F317A" w:rsidRPr="0065586F" w14:paraId="2396E0B1" w14:textId="77777777" w:rsidTr="00FB2D28">
        <w:tc>
          <w:tcPr>
            <w:tcW w:w="3403" w:type="dxa"/>
          </w:tcPr>
          <w:p w14:paraId="04034B23" w14:textId="77777777" w:rsidR="000F317A" w:rsidRPr="0065586F" w:rsidRDefault="000F317A" w:rsidP="004938FD">
            <w:pPr>
              <w:spacing w:before="240"/>
              <w:rPr>
                <w:b/>
              </w:rPr>
            </w:pPr>
            <w:permStart w:id="1397254863" w:edGrp="everyone" w:colFirst="1" w:colLast="1"/>
            <w:permEnd w:id="225514687"/>
            <w:r w:rsidRPr="0065586F">
              <w:rPr>
                <w:b/>
              </w:rPr>
              <w:t>Definition</w:t>
            </w:r>
          </w:p>
        </w:tc>
        <w:tc>
          <w:tcPr>
            <w:tcW w:w="6378" w:type="dxa"/>
          </w:tcPr>
          <w:p w14:paraId="0D662B46" w14:textId="77777777" w:rsidR="000F317A" w:rsidRPr="0065586F" w:rsidRDefault="000F317A" w:rsidP="004938FD">
            <w:pPr>
              <w:spacing w:before="240"/>
            </w:pPr>
            <w:r w:rsidRPr="0065586F">
              <w:t>Directly age and sex standardised rate of emergency admissions of children under 19 years (0 to 18 years) with lower respiratory tract infections, per 100,000 registered patients.</w:t>
            </w:r>
          </w:p>
        </w:tc>
      </w:tr>
      <w:tr w:rsidR="000F317A" w:rsidRPr="0065586F" w14:paraId="59D9B5A1" w14:textId="77777777" w:rsidTr="00FB2D28">
        <w:tc>
          <w:tcPr>
            <w:tcW w:w="3403" w:type="dxa"/>
          </w:tcPr>
          <w:p w14:paraId="4270B98A" w14:textId="77777777" w:rsidR="000F317A" w:rsidRPr="0065586F" w:rsidRDefault="000F317A" w:rsidP="004938FD">
            <w:pPr>
              <w:spacing w:before="240"/>
              <w:rPr>
                <w:b/>
              </w:rPr>
            </w:pPr>
            <w:permStart w:id="1966685610" w:edGrp="everyone" w:colFirst="1" w:colLast="1"/>
            <w:permEnd w:id="1397254863"/>
            <w:r w:rsidRPr="0065586F">
              <w:rPr>
                <w:b/>
              </w:rPr>
              <w:t>Indicator owner &amp; contact details</w:t>
            </w:r>
          </w:p>
        </w:tc>
        <w:tc>
          <w:tcPr>
            <w:tcW w:w="6378" w:type="dxa"/>
          </w:tcPr>
          <w:p w14:paraId="798AB89F" w14:textId="77777777" w:rsidR="000F317A" w:rsidRPr="0065586F" w:rsidRDefault="000F317A" w:rsidP="004938FD">
            <w:pPr>
              <w:spacing w:before="240"/>
            </w:pPr>
          </w:p>
        </w:tc>
      </w:tr>
      <w:tr w:rsidR="000F317A" w:rsidRPr="0065586F" w14:paraId="08A69AF4" w14:textId="77777777" w:rsidTr="00FB2D28">
        <w:tc>
          <w:tcPr>
            <w:tcW w:w="3403" w:type="dxa"/>
          </w:tcPr>
          <w:p w14:paraId="477648B4" w14:textId="77777777" w:rsidR="000F317A" w:rsidRPr="0065586F" w:rsidRDefault="000F317A" w:rsidP="004938FD">
            <w:pPr>
              <w:spacing w:before="240"/>
              <w:rPr>
                <w:b/>
              </w:rPr>
            </w:pPr>
            <w:permStart w:id="376136177" w:edGrp="everyone" w:colFirst="1" w:colLast="1"/>
            <w:permEnd w:id="1966685610"/>
            <w:r w:rsidRPr="0065586F">
              <w:rPr>
                <w:b/>
              </w:rPr>
              <w:t>Publication status</w:t>
            </w:r>
          </w:p>
        </w:tc>
        <w:sdt>
          <w:sdtPr>
            <w:alias w:val="Publication status"/>
            <w:tag w:val="Publication status"/>
            <w:id w:val="-694159432"/>
            <w:placeholder>
              <w:docPart w:val="C8E2110B05C74828BE3AD0E6C0F11046"/>
            </w:placeholder>
            <w:comboBox>
              <w:listItem w:value="Choose an item."/>
              <w:listItem w:displayText="Currently in publication" w:value="Currently in publication"/>
              <w:listItem w:displayText="Not currently in publication" w:value="Not currently in publication"/>
            </w:comboBox>
          </w:sdtPr>
          <w:sdtContent>
            <w:tc>
              <w:tcPr>
                <w:tcW w:w="6378" w:type="dxa"/>
              </w:tcPr>
              <w:p w14:paraId="1FCFF995" w14:textId="7F171918" w:rsidR="000F317A" w:rsidRPr="0065586F" w:rsidRDefault="000F317A" w:rsidP="004938FD">
                <w:pPr>
                  <w:spacing w:before="240"/>
                </w:pPr>
                <w:r w:rsidRPr="0065586F">
                  <w:t>Currently in publication</w:t>
                </w:r>
              </w:p>
            </w:tc>
          </w:sdtContent>
        </w:sdt>
      </w:tr>
      <w:tr w:rsidR="000F317A" w:rsidRPr="0065586F" w14:paraId="427A2125" w14:textId="77777777" w:rsidTr="00FB2D28">
        <w:tc>
          <w:tcPr>
            <w:tcW w:w="3403" w:type="dxa"/>
          </w:tcPr>
          <w:p w14:paraId="6ACA2920" w14:textId="66938D19" w:rsidR="000F317A" w:rsidRPr="0065586F" w:rsidRDefault="000F317A" w:rsidP="000F317A">
            <w:pPr>
              <w:spacing w:before="240"/>
              <w:rPr>
                <w:b/>
              </w:rPr>
            </w:pPr>
            <w:r w:rsidRPr="0065586F">
              <w:rPr>
                <w:b/>
              </w:rPr>
              <w:t>Purpose</w:t>
            </w:r>
          </w:p>
        </w:tc>
        <w:tc>
          <w:tcPr>
            <w:tcW w:w="6378" w:type="dxa"/>
          </w:tcPr>
          <w:p w14:paraId="4598F896" w14:textId="77777777" w:rsidR="000F317A" w:rsidRPr="0065586F" w:rsidRDefault="000F317A" w:rsidP="000F317A">
            <w:pPr>
              <w:spacing w:before="240"/>
            </w:pPr>
            <w:r w:rsidRPr="0065586F">
              <w:t>The intended audience for the indicator is CCGs, the Department of Health, Provider Managers, Commissioning Managers, Clinicians, Patients and the Public.</w:t>
            </w:r>
          </w:p>
          <w:p w14:paraId="188559AD" w14:textId="255067F9" w:rsidR="000F317A" w:rsidRPr="0065586F" w:rsidRDefault="000F317A" w:rsidP="000F317A">
            <w:pPr>
              <w:spacing w:before="240"/>
            </w:pPr>
            <w:r w:rsidRPr="0065586F">
              <w:t xml:space="preserve">This indicator forms part of Domain 3 </w:t>
            </w:r>
            <w:r>
              <w:t>–</w:t>
            </w:r>
            <w:r w:rsidRPr="0065586F">
              <w:t xml:space="preserve"> Helping people to recover from episodes of ill health or following injury. The indicator supports the complementary objectives of preventing conditions from becoming more serious (where possible) and helping people to recover effectively.</w:t>
            </w:r>
          </w:p>
          <w:p w14:paraId="4ECE0AC1" w14:textId="77777777" w:rsidR="000F317A" w:rsidRPr="0065586F" w:rsidRDefault="000F317A" w:rsidP="000F317A">
            <w:pPr>
              <w:spacing w:before="240"/>
            </w:pPr>
            <w:r w:rsidRPr="0065586F">
              <w:t>This indicator will measure progress in preventing LRTIs in children from becoming more serious. A hospital admission for a child with a LRTI, often resulting in a high number of emergency bed days, may also suggest that the child’s condition was allowed to deteriorate more than should have been permitted by adequate provision of healthcare in a primary care setting, at a clinic or as an outpatient at hospital.</w:t>
            </w:r>
          </w:p>
          <w:p w14:paraId="6898A18A" w14:textId="517F5DD6" w:rsidR="000F317A" w:rsidRPr="0065586F" w:rsidRDefault="000F317A" w:rsidP="000F317A">
            <w:pPr>
              <w:spacing w:before="240"/>
            </w:pPr>
            <w:r w:rsidRPr="0065586F">
              <w:t>Better patient care and case-management will have the additional benefit of reducing preventable emergency hospital admissions, which are costly and expose patients to otherwise avoidable clinical risks such as healthcare acquired infections.</w:t>
            </w:r>
            <w:permEnd w:id="376136177"/>
          </w:p>
        </w:tc>
      </w:tr>
      <w:tr w:rsidR="000F317A" w:rsidRPr="0065586F" w14:paraId="3CB9160D" w14:textId="77777777" w:rsidTr="00FB2D28">
        <w:tc>
          <w:tcPr>
            <w:tcW w:w="3403" w:type="dxa"/>
          </w:tcPr>
          <w:p w14:paraId="539A1AA0" w14:textId="790819CC" w:rsidR="000F317A" w:rsidRPr="0065586F" w:rsidRDefault="000F317A" w:rsidP="000F317A">
            <w:pPr>
              <w:spacing w:before="240"/>
              <w:rPr>
                <w:b/>
              </w:rPr>
            </w:pPr>
            <w:r w:rsidRPr="0065586F">
              <w:rPr>
                <w:b/>
              </w:rPr>
              <w:t>Sponsor</w:t>
            </w:r>
          </w:p>
        </w:tc>
        <w:tc>
          <w:tcPr>
            <w:tcW w:w="6378" w:type="dxa"/>
          </w:tcPr>
          <w:p w14:paraId="59FC3CE5" w14:textId="77777777" w:rsidR="000F317A" w:rsidRPr="0065586F" w:rsidRDefault="000F317A" w:rsidP="000F317A">
            <w:pPr>
              <w:spacing w:before="240"/>
            </w:pPr>
          </w:p>
        </w:tc>
      </w:tr>
      <w:tr w:rsidR="000F317A" w:rsidRPr="0065586F" w14:paraId="1485F5D7" w14:textId="77777777" w:rsidTr="00FB2D28">
        <w:tc>
          <w:tcPr>
            <w:tcW w:w="3403" w:type="dxa"/>
          </w:tcPr>
          <w:p w14:paraId="306063D3" w14:textId="25CA15A2" w:rsidR="000F317A" w:rsidRPr="0065586F" w:rsidRDefault="000F317A" w:rsidP="000F317A">
            <w:pPr>
              <w:spacing w:before="240"/>
              <w:rPr>
                <w:b/>
              </w:rPr>
            </w:pPr>
            <w:r w:rsidRPr="0065586F">
              <w:rPr>
                <w:b/>
              </w:rPr>
              <w:t>Endorsement</w:t>
            </w:r>
          </w:p>
        </w:tc>
        <w:tc>
          <w:tcPr>
            <w:tcW w:w="6378" w:type="dxa"/>
          </w:tcPr>
          <w:p w14:paraId="7CE26692" w14:textId="77777777" w:rsidR="000F317A" w:rsidRPr="0065586F" w:rsidRDefault="000F317A" w:rsidP="000F317A">
            <w:pPr>
              <w:spacing w:before="240"/>
            </w:pPr>
          </w:p>
        </w:tc>
      </w:tr>
      <w:tr w:rsidR="000F317A" w:rsidRPr="0065586F" w14:paraId="5F416555" w14:textId="77777777" w:rsidTr="00FB2D28">
        <w:tc>
          <w:tcPr>
            <w:tcW w:w="3403" w:type="dxa"/>
          </w:tcPr>
          <w:p w14:paraId="37D1F106" w14:textId="77777777" w:rsidR="000F317A" w:rsidRPr="0065586F" w:rsidRDefault="000F317A" w:rsidP="000F317A">
            <w:pPr>
              <w:spacing w:before="240"/>
              <w:rPr>
                <w:b/>
              </w:rPr>
            </w:pPr>
            <w:permStart w:id="422254747" w:edGrp="everyone" w:colFirst="1" w:colLast="1"/>
            <w:r w:rsidRPr="0065586F">
              <w:rPr>
                <w:b/>
              </w:rPr>
              <w:t>Evidence and Policy base</w:t>
            </w:r>
          </w:p>
          <w:p w14:paraId="0C1850C5" w14:textId="77777777" w:rsidR="000F317A" w:rsidRPr="0065586F" w:rsidRDefault="000F317A" w:rsidP="000F317A">
            <w:r w:rsidRPr="0065586F">
              <w:t>Including related national incentives, critical business question, NICE quality standard and set or domain rationale, if appropriate</w:t>
            </w:r>
          </w:p>
        </w:tc>
        <w:tc>
          <w:tcPr>
            <w:tcW w:w="6378" w:type="dxa"/>
          </w:tcPr>
          <w:p w14:paraId="1BDF4406" w14:textId="77777777" w:rsidR="000F317A" w:rsidRPr="0065586F" w:rsidRDefault="000F317A" w:rsidP="000F317A">
            <w:pPr>
              <w:spacing w:before="240"/>
            </w:pPr>
          </w:p>
        </w:tc>
      </w:tr>
      <w:tr w:rsidR="000F317A" w:rsidRPr="0065586F" w14:paraId="33C416D9" w14:textId="77777777" w:rsidTr="00FB2D28">
        <w:tc>
          <w:tcPr>
            <w:tcW w:w="3403" w:type="dxa"/>
          </w:tcPr>
          <w:p w14:paraId="22CF8A26" w14:textId="62346E1C" w:rsidR="000F317A" w:rsidRPr="0065586F" w:rsidRDefault="000F317A" w:rsidP="000F317A">
            <w:pPr>
              <w:spacing w:before="240"/>
              <w:rPr>
                <w:b/>
              </w:rPr>
            </w:pPr>
            <w:r>
              <w:rPr>
                <w:b/>
              </w:rPr>
              <w:t>D</w:t>
            </w:r>
            <w:r w:rsidRPr="00DD48D9">
              <w:rPr>
                <w:b/>
              </w:rPr>
              <w:t>ata source</w:t>
            </w:r>
          </w:p>
        </w:tc>
        <w:tc>
          <w:tcPr>
            <w:tcW w:w="6378" w:type="dxa"/>
          </w:tcPr>
          <w:p w14:paraId="10711F89" w14:textId="77777777" w:rsidR="000F317A" w:rsidRPr="00DD48D9" w:rsidRDefault="000F317A" w:rsidP="000F317A">
            <w:pPr>
              <w:spacing w:before="240"/>
              <w:rPr>
                <w:b/>
              </w:rPr>
            </w:pPr>
            <w:r w:rsidRPr="00DD48D9">
              <w:rPr>
                <w:b/>
              </w:rPr>
              <w:t>Denominator</w:t>
            </w:r>
          </w:p>
          <w:p w14:paraId="5ED38BCE" w14:textId="77777777" w:rsidR="000F317A" w:rsidRPr="00DD48D9" w:rsidRDefault="000F317A" w:rsidP="000F317A">
            <w:pPr>
              <w:spacing w:before="240"/>
            </w:pPr>
            <w:r w:rsidRPr="00DD48D9">
              <w:lastRenderedPageBreak/>
              <w:t>Registered patient counts by single year of age and sex from the National Health Application &amp; Infrastructure Services (NHAIS), commonly known as ’Exeter’ System, provided by NHS Digital.</w:t>
            </w:r>
          </w:p>
          <w:p w14:paraId="74A75126" w14:textId="77777777" w:rsidR="000F317A" w:rsidRPr="00DD48D9" w:rsidRDefault="000F317A" w:rsidP="000F317A">
            <w:pPr>
              <w:spacing w:before="240"/>
              <w:rPr>
                <w:b/>
              </w:rPr>
            </w:pPr>
            <w:r w:rsidRPr="00DD48D9">
              <w:rPr>
                <w:b/>
              </w:rPr>
              <w:t>Numerator</w:t>
            </w:r>
          </w:p>
          <w:p w14:paraId="51E10D8C" w14:textId="77777777" w:rsidR="000F317A" w:rsidRPr="00DD48D9" w:rsidRDefault="000F317A" w:rsidP="000F317A">
            <w:pPr>
              <w:spacing w:before="240"/>
            </w:pPr>
            <w:r w:rsidRPr="00DD48D9">
              <w:t>Hospital Episode Statistics (HES) Admitted Patient Care (APC), provided by NHS Digital.</w:t>
            </w:r>
          </w:p>
          <w:p w14:paraId="41D19FAE" w14:textId="77777777" w:rsidR="000F317A" w:rsidRPr="00DD48D9" w:rsidRDefault="000F317A" w:rsidP="000F317A">
            <w:pPr>
              <w:spacing w:before="240"/>
              <w:rPr>
                <w:b/>
              </w:rPr>
            </w:pPr>
            <w:r w:rsidRPr="00DD48D9">
              <w:rPr>
                <w:b/>
              </w:rPr>
              <w:t>Standard population</w:t>
            </w:r>
          </w:p>
          <w:p w14:paraId="0EF3A315" w14:textId="21E7BEAA" w:rsidR="000F317A" w:rsidRPr="0065586F" w:rsidRDefault="000F317A" w:rsidP="000F317A">
            <w:pPr>
              <w:spacing w:before="240"/>
            </w:pPr>
            <w:r w:rsidRPr="00DD48D9">
              <w:t>Office for National Statistics (ONS) mid-year England population estimates for the respective calendar years. If estimates are not available for a specific calendar year, the most recently available estimates are used</w:t>
            </w:r>
            <w:permEnd w:id="422254747"/>
            <w:r w:rsidRPr="00DD48D9">
              <w:t>.</w:t>
            </w:r>
          </w:p>
        </w:tc>
      </w:tr>
      <w:tr w:rsidR="000F317A" w:rsidRPr="0065586F" w14:paraId="63FF4DF3" w14:textId="77777777" w:rsidTr="00FB2D28">
        <w:tc>
          <w:tcPr>
            <w:tcW w:w="3403" w:type="dxa"/>
          </w:tcPr>
          <w:p w14:paraId="502D9122" w14:textId="4D07E397" w:rsidR="000F317A" w:rsidRDefault="000F317A" w:rsidP="000F317A">
            <w:pPr>
              <w:spacing w:before="240"/>
              <w:rPr>
                <w:b/>
              </w:rPr>
            </w:pPr>
            <w:r w:rsidRPr="00DD48D9">
              <w:rPr>
                <w:b/>
              </w:rPr>
              <w:lastRenderedPageBreak/>
              <w:t>Justification of source and others considered</w:t>
            </w:r>
          </w:p>
        </w:tc>
        <w:tc>
          <w:tcPr>
            <w:tcW w:w="6378" w:type="dxa"/>
          </w:tcPr>
          <w:p w14:paraId="7F25B0DF" w14:textId="42B30134" w:rsidR="000F317A" w:rsidRPr="00DD48D9" w:rsidRDefault="000F317A" w:rsidP="000F317A">
            <w:pPr>
              <w:spacing w:before="240"/>
              <w:rPr>
                <w:b/>
              </w:rPr>
            </w:pPr>
            <w:r w:rsidRPr="00DD48D9">
              <w:t xml:space="preserve">                                                                                                                  </w:t>
            </w:r>
          </w:p>
        </w:tc>
      </w:tr>
      <w:tr w:rsidR="000F317A" w:rsidRPr="0065586F" w14:paraId="494193D4" w14:textId="77777777" w:rsidTr="00FB2D28">
        <w:tc>
          <w:tcPr>
            <w:tcW w:w="3403" w:type="dxa"/>
          </w:tcPr>
          <w:p w14:paraId="18631B43" w14:textId="68421090" w:rsidR="000F317A" w:rsidRDefault="000F317A" w:rsidP="000F317A">
            <w:pPr>
              <w:spacing w:before="240"/>
              <w:rPr>
                <w:b/>
              </w:rPr>
            </w:pPr>
            <w:r w:rsidRPr="00DD48D9">
              <w:rPr>
                <w:b/>
              </w:rPr>
              <w:t>Data availability</w:t>
            </w:r>
          </w:p>
        </w:tc>
        <w:tc>
          <w:tcPr>
            <w:tcW w:w="6378" w:type="dxa"/>
          </w:tcPr>
          <w:p w14:paraId="28E9DE0D" w14:textId="77777777" w:rsidR="000F317A" w:rsidRPr="00DD48D9" w:rsidRDefault="000F317A" w:rsidP="000F317A">
            <w:pPr>
              <w:spacing w:before="240"/>
            </w:pPr>
            <w:r w:rsidRPr="00DD48D9">
              <w:rPr>
                <w:b/>
              </w:rPr>
              <w:t xml:space="preserve">NHAIS: </w:t>
            </w:r>
            <w:r w:rsidRPr="00DD48D9">
              <w:t>CCG level count of patients registered with the constituent GP Practices extracted from NHAIS (Exeter) Systems.</w:t>
            </w:r>
          </w:p>
          <w:p w14:paraId="2EF86467" w14:textId="77777777" w:rsidR="000F317A" w:rsidRPr="00DD48D9" w:rsidRDefault="000F317A" w:rsidP="000F317A">
            <w:pPr>
              <w:spacing w:before="240"/>
              <w:rPr>
                <w:b/>
              </w:rPr>
            </w:pPr>
            <w:r w:rsidRPr="00DD48D9">
              <w:t xml:space="preserve">Counts of registered patients are extracted on 1st April each year, and GP practices are mapped to CCGs using the mapping on this date. When calculating indicators, the count of registered patients and the GP to CCG mapping are taken from the 1st April within the specific time period. For example, the </w:t>
            </w:r>
            <w:proofErr w:type="gramStart"/>
            <w:r w:rsidRPr="00DD48D9">
              <w:t>12 month</w:t>
            </w:r>
            <w:proofErr w:type="gramEnd"/>
            <w:r w:rsidRPr="00DD48D9">
              <w:t xml:space="preserve"> period July 2013 to June 2014 would use the 1st April 2014 registered patient counts and the GP to CCG map as it was on this date.</w:t>
            </w:r>
            <w:r w:rsidRPr="00DD48D9">
              <w:rPr>
                <w:b/>
              </w:rPr>
              <w:cr/>
            </w:r>
          </w:p>
          <w:p w14:paraId="0A30886E" w14:textId="77777777" w:rsidR="000F317A" w:rsidRPr="00DD48D9" w:rsidRDefault="000F317A" w:rsidP="000F317A">
            <w:pPr>
              <w:spacing w:before="240"/>
            </w:pPr>
            <w:r w:rsidRPr="00DD48D9">
              <w:rPr>
                <w:b/>
              </w:rPr>
              <w:t>HES: Monthly Provisional Data</w:t>
            </w:r>
          </w:p>
          <w:p w14:paraId="02EEA29B" w14:textId="77777777" w:rsidR="000F317A" w:rsidRPr="00DD48D9" w:rsidRDefault="000F317A" w:rsidP="000F317A">
            <w:pPr>
              <w:spacing w:before="240"/>
            </w:pPr>
            <w:r w:rsidRPr="00DD48D9">
              <w:t xml:space="preserve">Since April 2008, at pre-arranged dates during the year, on a monthly basis, HES extracts are taken from the SUS data warehouse. HES represents a series of fixed positions aligned to extracted data, whereas SUS is continuously updated whenever data is submitted. </w:t>
            </w:r>
            <w:proofErr w:type="gramStart"/>
            <w:r w:rsidRPr="00DD48D9">
              <w:t>This is why</w:t>
            </w:r>
            <w:proofErr w:type="gramEnd"/>
            <w:r w:rsidRPr="00DD48D9">
              <w:t xml:space="preserve"> there can be differences between SUS and HES even when looking at the same time period.</w:t>
            </w:r>
          </w:p>
          <w:p w14:paraId="17E0C218" w14:textId="77777777" w:rsidR="000F317A" w:rsidRPr="00DD48D9" w:rsidRDefault="000F317A" w:rsidP="000F317A">
            <w:pPr>
              <w:spacing w:before="240"/>
            </w:pPr>
            <w:r w:rsidRPr="00DD48D9">
              <w:t>Each extract is cumulative and contains data submitted for the financial year so far, i.e. Month 1 will only contain the data submitted with an activity date in April, but Month 6 will contain data submitted with an activity date from April to September. One of the reasons for this is that additional data may be needed to update patient records from earlier in the year, e.g. an episode may potentially run for several months or an amendment may need to be made as clinical coding takes place on discharge.</w:t>
            </w:r>
          </w:p>
          <w:p w14:paraId="2482C586" w14:textId="77777777" w:rsidR="000F317A" w:rsidRPr="00DD48D9" w:rsidRDefault="000F317A" w:rsidP="000F317A">
            <w:pPr>
              <w:spacing w:before="240"/>
              <w:rPr>
                <w:b/>
              </w:rPr>
            </w:pPr>
            <w:r w:rsidRPr="00DD48D9">
              <w:rPr>
                <w:b/>
              </w:rPr>
              <w:lastRenderedPageBreak/>
              <w:t>HES: Annual Refresh / Final Year Data</w:t>
            </w:r>
          </w:p>
          <w:p w14:paraId="47E07601" w14:textId="77777777" w:rsidR="000F317A" w:rsidRPr="00DD48D9" w:rsidRDefault="000F317A" w:rsidP="000F317A">
            <w:pPr>
              <w:spacing w:before="240"/>
            </w:pPr>
            <w:r w:rsidRPr="00DD48D9">
              <w:t>Each Final Year data publication of HES collects and holds data based on a financial year. At the end of each year, after the 12 monthly submissions, there is an additional submission date to support what is called the Annual Refresh. This gives providers the opportunity to revise and update their submissions for the year.</w:t>
            </w:r>
          </w:p>
          <w:p w14:paraId="091BD36B" w14:textId="77777777" w:rsidR="000F317A" w:rsidRPr="00DD48D9" w:rsidRDefault="000F317A" w:rsidP="000F317A">
            <w:pPr>
              <w:spacing w:before="240"/>
            </w:pPr>
            <w:r w:rsidRPr="00DD48D9">
              <w:t>A provisional extract is generated from the Annual Refresh submission and is referred to as the “Month 13” extract. This allows HES users an early provisional view of the Final Year data before final publication.</w:t>
            </w:r>
          </w:p>
          <w:p w14:paraId="0B8A5530" w14:textId="77777777" w:rsidR="000F317A" w:rsidRPr="00DD48D9" w:rsidRDefault="000F317A" w:rsidP="000F317A">
            <w:pPr>
              <w:spacing w:before="240"/>
            </w:pPr>
            <w:r w:rsidRPr="00DD48D9">
              <w:t xml:space="preserve">The final publication is subject to consultation and providers are given the opportunity to amend provider organisation code mapping or the removal of any duplicate records. While data relating </w:t>
            </w:r>
            <w:proofErr w:type="gramStart"/>
            <w:r w:rsidRPr="00DD48D9">
              <w:t>to  episodes</w:t>
            </w:r>
            <w:proofErr w:type="gramEnd"/>
            <w:r w:rsidRPr="00DD48D9">
              <w:t xml:space="preserve"> and spells for a particular year can be amended and updated in SUS long after the year has passed, no further SUS updates are applied to HES which is fixed after Final Year data publication.</w:t>
            </w:r>
          </w:p>
          <w:p w14:paraId="54F2D772" w14:textId="77777777" w:rsidR="000F317A" w:rsidRPr="00DD48D9" w:rsidRDefault="000F317A" w:rsidP="000F317A">
            <w:pPr>
              <w:spacing w:before="240"/>
            </w:pPr>
            <w:r w:rsidRPr="00DD48D9">
              <w:t>Submission timetable of HES for providers can be found here:</w:t>
            </w:r>
          </w:p>
          <w:p w14:paraId="2D1993A3" w14:textId="0340156C" w:rsidR="000F317A" w:rsidRPr="00DD48D9" w:rsidRDefault="000F317A" w:rsidP="000F317A">
            <w:pPr>
              <w:spacing w:before="240"/>
              <w:rPr>
                <w:b/>
              </w:rPr>
            </w:pPr>
            <w:hyperlink r:id="rId9" w:history="1">
              <w:r w:rsidRPr="00DD48D9">
                <w:rPr>
                  <w:rStyle w:val="Hyperlink"/>
                  <w:color w:val="auto"/>
                </w:rPr>
                <w:t>http://content.digital.nhs.uk/sus/pbrguidance</w:t>
              </w:r>
            </w:hyperlink>
            <w:r w:rsidRPr="00DD48D9">
              <w:t xml:space="preserve"> </w:t>
            </w:r>
          </w:p>
        </w:tc>
      </w:tr>
      <w:tr w:rsidR="00481A1F" w:rsidRPr="0065586F" w14:paraId="67F12565" w14:textId="77777777" w:rsidTr="00FB2D28">
        <w:tc>
          <w:tcPr>
            <w:tcW w:w="3403" w:type="dxa"/>
          </w:tcPr>
          <w:p w14:paraId="13BB9F57" w14:textId="29060652" w:rsidR="00481A1F" w:rsidRPr="00DD48D9" w:rsidRDefault="00481A1F" w:rsidP="00481A1F">
            <w:pPr>
              <w:spacing w:before="240"/>
              <w:rPr>
                <w:b/>
              </w:rPr>
            </w:pPr>
            <w:r w:rsidRPr="00DD48D9">
              <w:rPr>
                <w:b/>
              </w:rPr>
              <w:lastRenderedPageBreak/>
              <w:t>Data quality</w:t>
            </w:r>
          </w:p>
        </w:tc>
        <w:tc>
          <w:tcPr>
            <w:tcW w:w="6378" w:type="dxa"/>
          </w:tcPr>
          <w:p w14:paraId="672D2F62" w14:textId="77777777" w:rsidR="00481A1F" w:rsidRPr="00DD48D9" w:rsidRDefault="00481A1F" w:rsidP="00481A1F">
            <w:pPr>
              <w:spacing w:before="240"/>
              <w:rPr>
                <w:b/>
              </w:rPr>
            </w:pPr>
            <w:r w:rsidRPr="00DD48D9">
              <w:rPr>
                <w:b/>
              </w:rPr>
              <w:t xml:space="preserve"> </w:t>
            </w:r>
            <w:proofErr w:type="spellStart"/>
            <w:r w:rsidRPr="00DD48D9">
              <w:rPr>
                <w:b/>
              </w:rPr>
              <w:t>i</w:t>
            </w:r>
            <w:proofErr w:type="spellEnd"/>
            <w:r w:rsidRPr="00DD48D9">
              <w:rPr>
                <w:b/>
              </w:rPr>
              <w:t>) What data quality checks are relevant to this indicator?</w:t>
            </w:r>
          </w:p>
          <w:p w14:paraId="4B7FBA43" w14:textId="77777777" w:rsidR="00481A1F" w:rsidRPr="00DD48D9" w:rsidRDefault="00481A1F" w:rsidP="00481A1F">
            <w:pPr>
              <w:spacing w:before="240"/>
            </w:pPr>
            <w:r w:rsidRPr="00DD48D9">
              <w:rPr>
                <w:b/>
              </w:rPr>
              <w:t>Coverage</w:t>
            </w:r>
            <w:r w:rsidRPr="00DD48D9">
              <w:t xml:space="preserve"> </w:t>
            </w:r>
            <w:sdt>
              <w:sdtPr>
                <w:id w:val="-1734614186"/>
                <w14:checkbox>
                  <w14:checked w14:val="0"/>
                  <w14:checkedState w14:val="2612" w14:font="MS Gothic"/>
                  <w14:uncheckedState w14:val="2610" w14:font="MS Gothic"/>
                </w14:checkbox>
              </w:sdtPr>
              <w:sdtContent>
                <w:r w:rsidRPr="00DD48D9">
                  <w:rPr>
                    <w:rFonts w:ascii="Segoe UI Symbol" w:eastAsia="MS Gothic" w:hAnsi="Segoe UI Symbol" w:cs="Segoe UI Symbol"/>
                  </w:rPr>
                  <w:t>☐</w:t>
                </w:r>
              </w:sdtContent>
            </w:sdt>
            <w:r w:rsidRPr="00DD48D9">
              <w:t xml:space="preserve"> </w:t>
            </w:r>
          </w:p>
          <w:p w14:paraId="7E19793F" w14:textId="77777777" w:rsidR="00481A1F" w:rsidRPr="00DD48D9" w:rsidRDefault="00481A1F" w:rsidP="00481A1F">
            <w:pPr>
              <w:spacing w:before="240"/>
            </w:pPr>
            <w:r w:rsidRPr="00DD48D9">
              <w:rPr>
                <w:b/>
              </w:rPr>
              <w:t>Completeness</w:t>
            </w:r>
            <w:r w:rsidRPr="00DD48D9">
              <w:t xml:space="preserve"> </w:t>
            </w:r>
            <w:sdt>
              <w:sdtPr>
                <w:id w:val="-1726368152"/>
                <w14:checkbox>
                  <w14:checked w14:val="0"/>
                  <w14:checkedState w14:val="2612" w14:font="MS Gothic"/>
                  <w14:uncheckedState w14:val="2610" w14:font="MS Gothic"/>
                </w14:checkbox>
              </w:sdtPr>
              <w:sdtContent>
                <w:r w:rsidRPr="00DD48D9">
                  <w:rPr>
                    <w:rFonts w:ascii="Segoe UI Symbol" w:eastAsia="MS Gothic" w:hAnsi="Segoe UI Symbol" w:cs="Segoe UI Symbol"/>
                  </w:rPr>
                  <w:t>☐</w:t>
                </w:r>
              </w:sdtContent>
            </w:sdt>
            <w:r w:rsidRPr="00DD48D9">
              <w:t xml:space="preserve"> </w:t>
            </w:r>
            <w:r w:rsidRPr="00DD48D9">
              <w:rPr>
                <w:b/>
              </w:rPr>
              <w:t>Validity</w:t>
            </w:r>
            <w:r w:rsidRPr="00DD48D9">
              <w:t xml:space="preserve"> </w:t>
            </w:r>
            <w:sdt>
              <w:sdtPr>
                <w:id w:val="325330801"/>
                <w14:checkbox>
                  <w14:checked w14:val="0"/>
                  <w14:checkedState w14:val="2612" w14:font="MS Gothic"/>
                  <w14:uncheckedState w14:val="2610" w14:font="MS Gothic"/>
                </w14:checkbox>
              </w:sdtPr>
              <w:sdtContent>
                <w:r w:rsidRPr="00DD48D9">
                  <w:rPr>
                    <w:rFonts w:ascii="Segoe UI Symbol" w:eastAsia="MS Gothic" w:hAnsi="Segoe UI Symbol" w:cs="Segoe UI Symbol"/>
                  </w:rPr>
                  <w:t>☐</w:t>
                </w:r>
              </w:sdtContent>
            </w:sdt>
            <w:r w:rsidRPr="00DD48D9">
              <w:t xml:space="preserve"> </w:t>
            </w:r>
          </w:p>
          <w:p w14:paraId="324D6F15" w14:textId="77777777" w:rsidR="00481A1F" w:rsidRPr="00DD48D9" w:rsidRDefault="00481A1F" w:rsidP="00481A1F">
            <w:pPr>
              <w:spacing w:before="240"/>
            </w:pPr>
            <w:r w:rsidRPr="00DD48D9">
              <w:rPr>
                <w:b/>
              </w:rPr>
              <w:t>Default</w:t>
            </w:r>
            <w:r w:rsidRPr="00DD48D9">
              <w:t xml:space="preserve"> </w:t>
            </w:r>
            <w:sdt>
              <w:sdtPr>
                <w:id w:val="1614473230"/>
                <w14:checkbox>
                  <w14:checked w14:val="0"/>
                  <w14:checkedState w14:val="2612" w14:font="MS Gothic"/>
                  <w14:uncheckedState w14:val="2610" w14:font="MS Gothic"/>
                </w14:checkbox>
              </w:sdtPr>
              <w:sdtContent>
                <w:r w:rsidRPr="00DD48D9">
                  <w:rPr>
                    <w:rFonts w:ascii="Segoe UI Symbol" w:eastAsia="MS Gothic" w:hAnsi="Segoe UI Symbol" w:cs="Segoe UI Symbol"/>
                  </w:rPr>
                  <w:t>☐</w:t>
                </w:r>
              </w:sdtContent>
            </w:sdt>
            <w:r w:rsidRPr="00DD48D9">
              <w:t xml:space="preserve"> </w:t>
            </w:r>
          </w:p>
          <w:p w14:paraId="1FDC77EB" w14:textId="5FAB4295" w:rsidR="00481A1F" w:rsidRPr="00DD48D9" w:rsidRDefault="00481A1F" w:rsidP="00481A1F">
            <w:pPr>
              <w:spacing w:before="240"/>
              <w:rPr>
                <w:b/>
              </w:rPr>
            </w:pPr>
            <w:r w:rsidRPr="00DD48D9">
              <w:rPr>
                <w:b/>
              </w:rPr>
              <w:t>Integrity</w:t>
            </w:r>
            <w:r w:rsidRPr="00DD48D9">
              <w:t xml:space="preserve"> </w:t>
            </w:r>
            <w:sdt>
              <w:sdtPr>
                <w:id w:val="-1098483664"/>
                <w14:checkbox>
                  <w14:checked w14:val="0"/>
                  <w14:checkedState w14:val="2612" w14:font="MS Gothic"/>
                  <w14:uncheckedState w14:val="2610" w14:font="MS Gothic"/>
                </w14:checkbox>
              </w:sdtPr>
              <w:sdtContent>
                <w:r w:rsidRPr="00DD48D9">
                  <w:rPr>
                    <w:rFonts w:ascii="Segoe UI Symbol" w:eastAsia="MS Gothic" w:hAnsi="Segoe UI Symbol" w:cs="Segoe UI Symbol"/>
                  </w:rPr>
                  <w:t>☐</w:t>
                </w:r>
              </w:sdtContent>
            </w:sdt>
            <w:r w:rsidRPr="00DD48D9">
              <w:t xml:space="preserve"> </w:t>
            </w:r>
            <w:r w:rsidRPr="00DD48D9">
              <w:rPr>
                <w:b/>
              </w:rPr>
              <w:t>Timeliness</w:t>
            </w:r>
            <w:r w:rsidRPr="00DD48D9">
              <w:t xml:space="preserve"> </w:t>
            </w:r>
            <w:sdt>
              <w:sdtPr>
                <w:id w:val="1086498859"/>
                <w14:checkbox>
                  <w14:checked w14:val="0"/>
                  <w14:checkedState w14:val="2612" w14:font="MS Gothic"/>
                  <w14:uncheckedState w14:val="2610" w14:font="MS Gothic"/>
                </w14:checkbox>
              </w:sdtPr>
              <w:sdtContent>
                <w:r w:rsidRPr="00DD48D9">
                  <w:rPr>
                    <w:rFonts w:ascii="Segoe UI Symbol" w:eastAsia="MS Gothic" w:hAnsi="Segoe UI Symbol" w:cs="Segoe UI Symbol"/>
                  </w:rPr>
                  <w:t>☐</w:t>
                </w:r>
              </w:sdtContent>
            </w:sdt>
            <w:r w:rsidRPr="00DD48D9">
              <w:t xml:space="preserve"> </w:t>
            </w:r>
            <w:r w:rsidRPr="00DD48D9">
              <w:rPr>
                <w:b/>
              </w:rPr>
              <w:t>Other</w:t>
            </w:r>
            <w:r w:rsidRPr="00DD48D9">
              <w:t xml:space="preserve"> </w:t>
            </w:r>
            <w:sdt>
              <w:sdtPr>
                <w:id w:val="1928450506"/>
                <w14:checkbox>
                  <w14:checked w14:val="0"/>
                  <w14:checkedState w14:val="2612" w14:font="MS Gothic"/>
                  <w14:uncheckedState w14:val="2610" w14:font="MS Gothic"/>
                </w14:checkbox>
              </w:sdtPr>
              <w:sdtContent>
                <w:r w:rsidRPr="00DD48D9">
                  <w:rPr>
                    <w:rFonts w:ascii="Segoe UI Symbol" w:eastAsia="MS Gothic" w:hAnsi="Segoe UI Symbol" w:cs="Segoe UI Symbol"/>
                  </w:rPr>
                  <w:t>☐</w:t>
                </w:r>
              </w:sdtContent>
            </w:sdt>
          </w:p>
        </w:tc>
      </w:tr>
      <w:tr w:rsidR="00481A1F" w:rsidRPr="0065586F" w14:paraId="0C2B25B0" w14:textId="77777777" w:rsidTr="00FB2D28">
        <w:tc>
          <w:tcPr>
            <w:tcW w:w="3403" w:type="dxa"/>
          </w:tcPr>
          <w:p w14:paraId="4A9FD7A2" w14:textId="77777777" w:rsidR="00481A1F" w:rsidRDefault="00481A1F" w:rsidP="00481A1F">
            <w:pPr>
              <w:spacing w:before="240"/>
              <w:rPr>
                <w:b/>
              </w:rPr>
            </w:pPr>
            <w:r>
              <w:rPr>
                <w:b/>
              </w:rPr>
              <w:t>Data quality</w:t>
            </w:r>
          </w:p>
          <w:p w14:paraId="1F6031F5" w14:textId="5721E6CB" w:rsidR="00481A1F" w:rsidRPr="00DD48D9" w:rsidRDefault="00481A1F" w:rsidP="00481A1F">
            <w:pPr>
              <w:spacing w:before="240"/>
              <w:rPr>
                <w:b/>
              </w:rPr>
            </w:pPr>
          </w:p>
        </w:tc>
        <w:tc>
          <w:tcPr>
            <w:tcW w:w="6378" w:type="dxa"/>
          </w:tcPr>
          <w:p w14:paraId="3762884A" w14:textId="77777777" w:rsidR="00481A1F" w:rsidRPr="00DD48D9" w:rsidRDefault="00481A1F" w:rsidP="00481A1F">
            <w:pPr>
              <w:textboxTightWrap w:val="allLines"/>
              <w:rPr>
                <w:b/>
              </w:rPr>
            </w:pPr>
            <w:r w:rsidRPr="00DD48D9">
              <w:rPr>
                <w:b/>
              </w:rPr>
              <w:t xml:space="preserve">If you included ‘Other’ as a data quality check, please describe the check, how it will be measured, and its reason for use below: </w:t>
            </w:r>
          </w:p>
          <w:p w14:paraId="48695693" w14:textId="22FB6657" w:rsidR="00481A1F" w:rsidRPr="00DD48D9" w:rsidRDefault="00481A1F" w:rsidP="00481A1F">
            <w:pPr>
              <w:spacing w:before="240"/>
              <w:rPr>
                <w:b/>
              </w:rPr>
            </w:pPr>
            <w:r w:rsidRPr="00DD48D9">
              <w:rPr>
                <w:b/>
              </w:rPr>
              <w:t xml:space="preserve">                                                                                  </w:t>
            </w:r>
          </w:p>
        </w:tc>
      </w:tr>
      <w:tr w:rsidR="00481A1F" w:rsidRPr="0065586F" w14:paraId="6C846594" w14:textId="77777777" w:rsidTr="00FB2D28">
        <w:tc>
          <w:tcPr>
            <w:tcW w:w="3403" w:type="dxa"/>
          </w:tcPr>
          <w:p w14:paraId="4F785C38" w14:textId="77777777" w:rsidR="00481A1F" w:rsidRDefault="00481A1F" w:rsidP="00481A1F">
            <w:pPr>
              <w:spacing w:before="240"/>
              <w:rPr>
                <w:b/>
              </w:rPr>
            </w:pPr>
            <w:r>
              <w:rPr>
                <w:b/>
              </w:rPr>
              <w:t>Data quality</w:t>
            </w:r>
          </w:p>
          <w:p w14:paraId="4754788E" w14:textId="77777777" w:rsidR="00481A1F" w:rsidRDefault="00481A1F" w:rsidP="00481A1F">
            <w:pPr>
              <w:spacing w:before="240"/>
              <w:rPr>
                <w:b/>
              </w:rPr>
            </w:pPr>
          </w:p>
        </w:tc>
        <w:tc>
          <w:tcPr>
            <w:tcW w:w="6378" w:type="dxa"/>
          </w:tcPr>
          <w:p w14:paraId="405497FE" w14:textId="77777777" w:rsidR="00481A1F" w:rsidRPr="00DD48D9" w:rsidRDefault="00481A1F" w:rsidP="00481A1F">
            <w:pPr>
              <w:textboxTightWrap w:val="allLines"/>
            </w:pPr>
            <w:r w:rsidRPr="00DD48D9">
              <w:rPr>
                <w:b/>
              </w:rPr>
              <w:t xml:space="preserve">ii)  What are the current values for the data quality checks selected? </w:t>
            </w:r>
            <w:r w:rsidRPr="00DD48D9">
              <w:t xml:space="preserve">The period of data the current values are calculated from should be stated. Current values should be recorded as a percentage and calculated as described below. </w:t>
            </w:r>
          </w:p>
          <w:p w14:paraId="0857BD19" w14:textId="77777777" w:rsidR="00481A1F" w:rsidRPr="00DD48D9" w:rsidRDefault="00481A1F" w:rsidP="00481A1F">
            <w:pPr>
              <w:textboxTightWrap w:val="allLines"/>
              <w:rPr>
                <w:b/>
              </w:rPr>
            </w:pPr>
            <w:r w:rsidRPr="00DD48D9">
              <w:rPr>
                <w:b/>
              </w:rPr>
              <w:t xml:space="preserve">Period of data:                    </w:t>
            </w:r>
          </w:p>
          <w:p w14:paraId="28FE290C" w14:textId="77777777" w:rsidR="00481A1F" w:rsidRPr="00DD48D9" w:rsidRDefault="00481A1F" w:rsidP="00481A1F">
            <w:pPr>
              <w:textboxTightWrap w:val="allLines"/>
              <w:rPr>
                <w:b/>
              </w:rPr>
            </w:pPr>
            <w:r w:rsidRPr="00DD48D9">
              <w:rPr>
                <w:b/>
              </w:rPr>
              <w:t xml:space="preserve">Coverage:           </w:t>
            </w:r>
          </w:p>
          <w:p w14:paraId="39797758" w14:textId="77777777" w:rsidR="00481A1F" w:rsidRPr="00DD48D9" w:rsidRDefault="00481A1F" w:rsidP="00481A1F">
            <w:pPr>
              <w:textboxTightWrap w:val="allLines"/>
              <w:rPr>
                <w:b/>
                <w:lang w:eastAsia="en-GB"/>
              </w:rPr>
            </w:pPr>
            <w:r w:rsidRPr="00DD48D9">
              <w:rPr>
                <w:b/>
              </w:rPr>
              <w:t xml:space="preserve">Calculation:        </w:t>
            </w:r>
          </w:p>
          <w:p w14:paraId="03E43779" w14:textId="77777777" w:rsidR="00481A1F" w:rsidRPr="00DD48D9" w:rsidRDefault="00481A1F" w:rsidP="00481A1F">
            <w:pPr>
              <w:textboxTightWrap w:val="allLines"/>
            </w:pPr>
            <w:r w:rsidRPr="00DD48D9">
              <w:rPr>
                <w:b/>
              </w:rPr>
              <w:t>Completeness:</w:t>
            </w:r>
            <w:r w:rsidRPr="00DD48D9">
              <w:t xml:space="preserve">          </w:t>
            </w:r>
          </w:p>
          <w:p w14:paraId="6530E1E4" w14:textId="77777777" w:rsidR="00481A1F" w:rsidRPr="00DD48D9" w:rsidRDefault="00481A1F" w:rsidP="00481A1F">
            <w:pPr>
              <w:textboxTightWrap w:val="allLines"/>
            </w:pPr>
            <w:r w:rsidRPr="00DD48D9">
              <w:rPr>
                <w:b/>
              </w:rPr>
              <w:t xml:space="preserve">Calculation:             </w:t>
            </w:r>
          </w:p>
          <w:p w14:paraId="1F56C5DE" w14:textId="77777777" w:rsidR="00481A1F" w:rsidRPr="00DD48D9" w:rsidRDefault="00481A1F" w:rsidP="00481A1F">
            <w:pPr>
              <w:textboxTightWrap w:val="allLines"/>
            </w:pPr>
            <w:r w:rsidRPr="00DD48D9">
              <w:rPr>
                <w:b/>
              </w:rPr>
              <w:t>Validity:</w:t>
            </w:r>
            <w:r w:rsidRPr="00DD48D9">
              <w:t xml:space="preserve">         </w:t>
            </w:r>
          </w:p>
          <w:p w14:paraId="5EF1878D" w14:textId="77777777" w:rsidR="00481A1F" w:rsidRPr="00DD48D9" w:rsidRDefault="00481A1F" w:rsidP="00481A1F">
            <w:pPr>
              <w:textboxTightWrap w:val="allLines"/>
            </w:pPr>
            <w:r w:rsidRPr="00DD48D9">
              <w:rPr>
                <w:b/>
              </w:rPr>
              <w:t xml:space="preserve">Calculation:    </w:t>
            </w:r>
          </w:p>
          <w:p w14:paraId="72EA0503" w14:textId="77777777" w:rsidR="00481A1F" w:rsidRPr="00DD48D9" w:rsidRDefault="00481A1F" w:rsidP="00481A1F">
            <w:pPr>
              <w:textboxTightWrap w:val="allLines"/>
            </w:pPr>
            <w:r w:rsidRPr="00DD48D9">
              <w:rPr>
                <w:b/>
              </w:rPr>
              <w:t>Default:</w:t>
            </w:r>
            <w:r w:rsidRPr="00DD48D9">
              <w:t xml:space="preserve">         </w:t>
            </w:r>
          </w:p>
          <w:p w14:paraId="16CF274C" w14:textId="77777777" w:rsidR="00481A1F" w:rsidRPr="00DD48D9" w:rsidRDefault="00481A1F" w:rsidP="00481A1F">
            <w:pPr>
              <w:textboxTightWrap w:val="allLines"/>
            </w:pPr>
            <w:r w:rsidRPr="00DD48D9">
              <w:rPr>
                <w:b/>
              </w:rPr>
              <w:lastRenderedPageBreak/>
              <w:t>Calculation:</w:t>
            </w:r>
            <w:r w:rsidRPr="00DD48D9">
              <w:t xml:space="preserve">     </w:t>
            </w:r>
          </w:p>
          <w:p w14:paraId="242354F8" w14:textId="77777777" w:rsidR="00481A1F" w:rsidRPr="00DD48D9" w:rsidRDefault="00481A1F" w:rsidP="00481A1F">
            <w:pPr>
              <w:textboxTightWrap w:val="allLines"/>
            </w:pPr>
            <w:r w:rsidRPr="00DD48D9">
              <w:rPr>
                <w:b/>
              </w:rPr>
              <w:t>Integrity:</w:t>
            </w:r>
            <w:r w:rsidRPr="00DD48D9">
              <w:t xml:space="preserve">         </w:t>
            </w:r>
          </w:p>
          <w:p w14:paraId="7A7F7712" w14:textId="77777777" w:rsidR="00481A1F" w:rsidRPr="00DD48D9" w:rsidRDefault="00481A1F" w:rsidP="00481A1F">
            <w:pPr>
              <w:textboxTightWrap w:val="allLines"/>
            </w:pPr>
            <w:r w:rsidRPr="00DD48D9">
              <w:rPr>
                <w:b/>
              </w:rPr>
              <w:t xml:space="preserve">Calculation:       </w:t>
            </w:r>
          </w:p>
          <w:p w14:paraId="0707EA99" w14:textId="77777777" w:rsidR="00481A1F" w:rsidRPr="00DD48D9" w:rsidRDefault="00481A1F" w:rsidP="00481A1F">
            <w:pPr>
              <w:textboxTightWrap w:val="allLines"/>
            </w:pPr>
            <w:r w:rsidRPr="00DD48D9">
              <w:rPr>
                <w:b/>
              </w:rPr>
              <w:t>Timeliness:</w:t>
            </w:r>
            <w:r w:rsidRPr="00DD48D9">
              <w:t xml:space="preserve">         </w:t>
            </w:r>
          </w:p>
          <w:p w14:paraId="55BFA933" w14:textId="77777777" w:rsidR="00481A1F" w:rsidRPr="00DD48D9" w:rsidRDefault="00481A1F" w:rsidP="00481A1F">
            <w:pPr>
              <w:textboxTightWrap w:val="allLines"/>
            </w:pPr>
            <w:r w:rsidRPr="00DD48D9">
              <w:rPr>
                <w:b/>
              </w:rPr>
              <w:t xml:space="preserve">Calculation: </w:t>
            </w:r>
          </w:p>
          <w:p w14:paraId="34CAFD84" w14:textId="77777777" w:rsidR="00481A1F" w:rsidRPr="00DD48D9" w:rsidRDefault="00481A1F" w:rsidP="00481A1F">
            <w:pPr>
              <w:textboxTightWrap w:val="allLines"/>
              <w:rPr>
                <w:b/>
              </w:rPr>
            </w:pPr>
            <w:r w:rsidRPr="00DD48D9">
              <w:rPr>
                <w:b/>
              </w:rPr>
              <w:t xml:space="preserve">Other:            </w:t>
            </w:r>
          </w:p>
          <w:p w14:paraId="0EA1B409" w14:textId="6A6C91AF" w:rsidR="00481A1F" w:rsidRPr="00DD48D9" w:rsidRDefault="00481A1F" w:rsidP="00481A1F">
            <w:pPr>
              <w:textboxTightWrap w:val="allLines"/>
              <w:rPr>
                <w:b/>
              </w:rPr>
            </w:pPr>
            <w:r w:rsidRPr="00DD48D9">
              <w:rPr>
                <w:b/>
              </w:rPr>
              <w:t>Calculation:</w:t>
            </w:r>
          </w:p>
        </w:tc>
      </w:tr>
      <w:tr w:rsidR="00481A1F" w:rsidRPr="0065586F" w14:paraId="0861CB5E" w14:textId="77777777" w:rsidTr="00FB2D28">
        <w:tc>
          <w:tcPr>
            <w:tcW w:w="3403" w:type="dxa"/>
          </w:tcPr>
          <w:p w14:paraId="5C1D9447" w14:textId="1A591254" w:rsidR="00481A1F" w:rsidRDefault="00481A1F" w:rsidP="00481A1F">
            <w:pPr>
              <w:spacing w:before="240"/>
              <w:rPr>
                <w:b/>
              </w:rPr>
            </w:pPr>
            <w:r w:rsidRPr="00DF03F2">
              <w:rPr>
                <w:b/>
              </w:rPr>
              <w:lastRenderedPageBreak/>
              <w:t>Data quality</w:t>
            </w:r>
          </w:p>
        </w:tc>
        <w:tc>
          <w:tcPr>
            <w:tcW w:w="6378" w:type="dxa"/>
          </w:tcPr>
          <w:p w14:paraId="57A09DD8" w14:textId="77777777" w:rsidR="00481A1F" w:rsidRPr="00DD48D9" w:rsidRDefault="00481A1F" w:rsidP="00481A1F">
            <w:pPr>
              <w:textboxTightWrap w:val="allLines"/>
            </w:pPr>
            <w:r w:rsidRPr="00DD48D9">
              <w:rPr>
                <w:b/>
              </w:rPr>
              <w:t xml:space="preserve">iii) What are the thresholds for the data quality checks selected? </w:t>
            </w:r>
          </w:p>
          <w:p w14:paraId="47D43F5C" w14:textId="77777777" w:rsidR="00481A1F" w:rsidRPr="00DD48D9" w:rsidRDefault="00481A1F" w:rsidP="00481A1F">
            <w:pPr>
              <w:textboxTightWrap w:val="allLines"/>
              <w:rPr>
                <w:b/>
              </w:rPr>
            </w:pPr>
            <w:r w:rsidRPr="00DD48D9">
              <w:rPr>
                <w:b/>
              </w:rPr>
              <w:t xml:space="preserve">Coverage:           </w:t>
            </w:r>
          </w:p>
          <w:p w14:paraId="348F88BC" w14:textId="77777777" w:rsidR="00481A1F" w:rsidRPr="00DD48D9" w:rsidRDefault="00481A1F" w:rsidP="00481A1F">
            <w:pPr>
              <w:textboxTightWrap w:val="allLines"/>
            </w:pPr>
            <w:r w:rsidRPr="00DD48D9">
              <w:rPr>
                <w:b/>
              </w:rPr>
              <w:t>Completeness:</w:t>
            </w:r>
            <w:r w:rsidRPr="00DD48D9">
              <w:t xml:space="preserve">          </w:t>
            </w:r>
          </w:p>
          <w:p w14:paraId="017D65C0" w14:textId="77777777" w:rsidR="00481A1F" w:rsidRPr="00DD48D9" w:rsidRDefault="00481A1F" w:rsidP="00481A1F">
            <w:pPr>
              <w:textboxTightWrap w:val="allLines"/>
            </w:pPr>
            <w:r w:rsidRPr="00DD48D9">
              <w:rPr>
                <w:b/>
              </w:rPr>
              <w:t>Validity:</w:t>
            </w:r>
            <w:r w:rsidRPr="00DD48D9">
              <w:t xml:space="preserve">         </w:t>
            </w:r>
          </w:p>
          <w:p w14:paraId="42B514DF" w14:textId="77777777" w:rsidR="00481A1F" w:rsidRPr="00DD48D9" w:rsidRDefault="00481A1F" w:rsidP="00481A1F">
            <w:pPr>
              <w:textboxTightWrap w:val="allLines"/>
            </w:pPr>
            <w:r w:rsidRPr="00DD48D9">
              <w:rPr>
                <w:b/>
              </w:rPr>
              <w:t>Default:</w:t>
            </w:r>
            <w:r w:rsidRPr="00DD48D9">
              <w:t xml:space="preserve">         </w:t>
            </w:r>
          </w:p>
          <w:p w14:paraId="37EE899A" w14:textId="77777777" w:rsidR="00481A1F" w:rsidRPr="00DD48D9" w:rsidRDefault="00481A1F" w:rsidP="00481A1F">
            <w:pPr>
              <w:textboxTightWrap w:val="allLines"/>
            </w:pPr>
            <w:r w:rsidRPr="00DD48D9">
              <w:rPr>
                <w:b/>
              </w:rPr>
              <w:t>Integrity:</w:t>
            </w:r>
            <w:r w:rsidRPr="00DD48D9">
              <w:t xml:space="preserve">         </w:t>
            </w:r>
          </w:p>
          <w:p w14:paraId="5521AF09" w14:textId="77777777" w:rsidR="00481A1F" w:rsidRPr="00DD48D9" w:rsidRDefault="00481A1F" w:rsidP="00481A1F">
            <w:pPr>
              <w:textboxTightWrap w:val="allLines"/>
            </w:pPr>
            <w:r w:rsidRPr="00DD48D9">
              <w:rPr>
                <w:b/>
              </w:rPr>
              <w:t>Timeliness:</w:t>
            </w:r>
            <w:r w:rsidRPr="00DD48D9">
              <w:t xml:space="preserve">         </w:t>
            </w:r>
          </w:p>
          <w:p w14:paraId="75CE5A0E" w14:textId="0844E129" w:rsidR="00481A1F" w:rsidRPr="00DD48D9" w:rsidRDefault="00481A1F" w:rsidP="00481A1F">
            <w:pPr>
              <w:textboxTightWrap w:val="allLines"/>
              <w:rPr>
                <w:b/>
              </w:rPr>
            </w:pPr>
            <w:r w:rsidRPr="00DD48D9">
              <w:rPr>
                <w:b/>
              </w:rPr>
              <w:t xml:space="preserve">Other:             </w:t>
            </w:r>
          </w:p>
        </w:tc>
      </w:tr>
      <w:tr w:rsidR="00481A1F" w:rsidRPr="0065586F" w14:paraId="654C8DA2" w14:textId="77777777" w:rsidTr="00FB2D28">
        <w:tc>
          <w:tcPr>
            <w:tcW w:w="3403" w:type="dxa"/>
          </w:tcPr>
          <w:p w14:paraId="7228F3C3" w14:textId="6620DC3B" w:rsidR="00481A1F" w:rsidRDefault="00481A1F" w:rsidP="00481A1F">
            <w:pPr>
              <w:spacing w:before="240"/>
              <w:rPr>
                <w:b/>
              </w:rPr>
            </w:pPr>
            <w:r w:rsidRPr="00DF03F2">
              <w:rPr>
                <w:b/>
              </w:rPr>
              <w:t>Data quality</w:t>
            </w:r>
          </w:p>
        </w:tc>
        <w:tc>
          <w:tcPr>
            <w:tcW w:w="6378" w:type="dxa"/>
          </w:tcPr>
          <w:p w14:paraId="342064E5" w14:textId="77777777" w:rsidR="00481A1F" w:rsidRPr="00DD48D9" w:rsidRDefault="00481A1F" w:rsidP="00481A1F">
            <w:pPr>
              <w:textboxTightWrap w:val="allLines"/>
            </w:pPr>
            <w:r w:rsidRPr="00DD48D9">
              <w:rPr>
                <w:b/>
              </w:rPr>
              <w:t xml:space="preserve">iv) What is the rationale for the selection of the data quality checks and thresholds selected above? </w:t>
            </w:r>
          </w:p>
          <w:p w14:paraId="281C6B49" w14:textId="59CB70B8" w:rsidR="00481A1F" w:rsidRPr="00DD48D9" w:rsidRDefault="00481A1F" w:rsidP="00481A1F">
            <w:pPr>
              <w:textboxTightWrap w:val="allLines"/>
              <w:rPr>
                <w:b/>
              </w:rPr>
            </w:pPr>
            <w:r w:rsidRPr="00DD48D9">
              <w:t xml:space="preserve">                                                                                                                              </w:t>
            </w:r>
          </w:p>
        </w:tc>
      </w:tr>
      <w:tr w:rsidR="00481A1F" w:rsidRPr="0065586F" w14:paraId="2FE1C36C" w14:textId="77777777" w:rsidTr="00FB2D28">
        <w:tc>
          <w:tcPr>
            <w:tcW w:w="3403" w:type="dxa"/>
          </w:tcPr>
          <w:p w14:paraId="7032543F" w14:textId="15ADBAB9" w:rsidR="00481A1F" w:rsidRDefault="00481A1F" w:rsidP="00481A1F">
            <w:pPr>
              <w:spacing w:before="240"/>
              <w:rPr>
                <w:b/>
              </w:rPr>
            </w:pPr>
            <w:r w:rsidRPr="00DF03F2">
              <w:rPr>
                <w:b/>
              </w:rPr>
              <w:t>Data quality</w:t>
            </w:r>
          </w:p>
        </w:tc>
        <w:tc>
          <w:tcPr>
            <w:tcW w:w="6378" w:type="dxa"/>
          </w:tcPr>
          <w:p w14:paraId="5F77EB33" w14:textId="77777777" w:rsidR="00481A1F" w:rsidRPr="00DD48D9" w:rsidRDefault="00481A1F" w:rsidP="00481A1F">
            <w:pPr>
              <w:textboxTightWrap w:val="allLines"/>
            </w:pPr>
            <w:r w:rsidRPr="00DD48D9">
              <w:rPr>
                <w:b/>
              </w:rPr>
              <w:t xml:space="preserve">v) Describe how you would plan to improve data quality should it not meet, or subsequently fall below, the thresholds required for this indicator. </w:t>
            </w:r>
          </w:p>
          <w:p w14:paraId="55D6E37B" w14:textId="77777777" w:rsidR="00481A1F" w:rsidRPr="00DD48D9" w:rsidRDefault="00481A1F" w:rsidP="00481A1F">
            <w:pPr>
              <w:textboxTightWrap w:val="allLines"/>
              <w:rPr>
                <w:b/>
              </w:rPr>
            </w:pPr>
          </w:p>
        </w:tc>
      </w:tr>
      <w:tr w:rsidR="00481A1F" w:rsidRPr="0065586F" w14:paraId="1B0CB521" w14:textId="77777777" w:rsidTr="00FB2D28">
        <w:tc>
          <w:tcPr>
            <w:tcW w:w="3403" w:type="dxa"/>
          </w:tcPr>
          <w:p w14:paraId="7FB38A2B" w14:textId="44E10547" w:rsidR="00481A1F" w:rsidRDefault="00481A1F" w:rsidP="00481A1F">
            <w:pPr>
              <w:spacing w:before="240"/>
              <w:rPr>
                <w:b/>
              </w:rPr>
            </w:pPr>
            <w:r w:rsidRPr="00DF03F2">
              <w:rPr>
                <w:b/>
              </w:rPr>
              <w:t>Data quality</w:t>
            </w:r>
          </w:p>
        </w:tc>
        <w:tc>
          <w:tcPr>
            <w:tcW w:w="6378" w:type="dxa"/>
          </w:tcPr>
          <w:p w14:paraId="72346B73" w14:textId="77777777" w:rsidR="00481A1F" w:rsidRPr="00DD48D9" w:rsidRDefault="00481A1F" w:rsidP="00481A1F">
            <w:pPr>
              <w:textboxTightWrap w:val="allLines"/>
              <w:rPr>
                <w:b/>
              </w:rPr>
            </w:pPr>
            <w:r w:rsidRPr="00DD48D9">
              <w:rPr>
                <w:b/>
              </w:rPr>
              <w:t xml:space="preserve">vi) Who will own the data quality risks and issues for this indicator? </w:t>
            </w:r>
          </w:p>
          <w:p w14:paraId="600AFC55" w14:textId="77777777" w:rsidR="00481A1F" w:rsidRPr="00DD48D9" w:rsidRDefault="00481A1F" w:rsidP="00481A1F">
            <w:pPr>
              <w:textboxTightWrap w:val="allLines"/>
            </w:pPr>
            <w:r w:rsidRPr="00DD48D9">
              <w:rPr>
                <w:b/>
              </w:rPr>
              <w:t>Name:</w:t>
            </w:r>
            <w:r w:rsidRPr="00DD48D9">
              <w:t xml:space="preserve">                               </w:t>
            </w:r>
          </w:p>
          <w:p w14:paraId="207F35E7" w14:textId="77777777" w:rsidR="00481A1F" w:rsidRPr="00DD48D9" w:rsidRDefault="00481A1F" w:rsidP="00481A1F">
            <w:pPr>
              <w:textboxTightWrap w:val="allLines"/>
            </w:pPr>
            <w:r w:rsidRPr="00DD48D9">
              <w:rPr>
                <w:b/>
              </w:rPr>
              <w:t>Job Title:</w:t>
            </w:r>
            <w:r w:rsidRPr="00DD48D9">
              <w:t xml:space="preserve">                               </w:t>
            </w:r>
          </w:p>
          <w:p w14:paraId="4B439D68" w14:textId="77777777" w:rsidR="00481A1F" w:rsidRPr="00DD48D9" w:rsidRDefault="00481A1F" w:rsidP="00481A1F">
            <w:pPr>
              <w:textboxTightWrap w:val="allLines"/>
            </w:pPr>
            <w:r w:rsidRPr="00DD48D9">
              <w:rPr>
                <w:b/>
              </w:rPr>
              <w:t>Role:</w:t>
            </w:r>
            <w:r w:rsidRPr="00DD48D9">
              <w:t xml:space="preserve">                               </w:t>
            </w:r>
          </w:p>
          <w:p w14:paraId="7BFA8B59" w14:textId="77777777" w:rsidR="00481A1F" w:rsidRPr="00DD48D9" w:rsidRDefault="00481A1F" w:rsidP="00481A1F">
            <w:pPr>
              <w:textboxTightWrap w:val="allLines"/>
            </w:pPr>
            <w:r w:rsidRPr="00DD48D9">
              <w:rPr>
                <w:b/>
              </w:rPr>
              <w:t>Email:</w:t>
            </w:r>
            <w:r w:rsidRPr="00DD48D9">
              <w:t xml:space="preserve">                               </w:t>
            </w:r>
          </w:p>
          <w:p w14:paraId="25C89519" w14:textId="55C0DD1A" w:rsidR="00481A1F" w:rsidRPr="00DD48D9" w:rsidRDefault="00481A1F" w:rsidP="00481A1F">
            <w:pPr>
              <w:textboxTightWrap w:val="allLines"/>
              <w:rPr>
                <w:b/>
              </w:rPr>
            </w:pPr>
            <w:r w:rsidRPr="00DD48D9">
              <w:rPr>
                <w:b/>
              </w:rPr>
              <w:t>Telephone:</w:t>
            </w:r>
            <w:r w:rsidRPr="00DD48D9">
              <w:t xml:space="preserve">                               </w:t>
            </w:r>
          </w:p>
        </w:tc>
      </w:tr>
      <w:tr w:rsidR="00481A1F" w:rsidRPr="0065586F" w14:paraId="57770836" w14:textId="77777777" w:rsidTr="00FB2D28">
        <w:tc>
          <w:tcPr>
            <w:tcW w:w="3403" w:type="dxa"/>
          </w:tcPr>
          <w:p w14:paraId="3A10A6D5" w14:textId="079445DF" w:rsidR="00481A1F" w:rsidRDefault="00481A1F" w:rsidP="00481A1F">
            <w:pPr>
              <w:spacing w:before="240"/>
              <w:rPr>
                <w:b/>
              </w:rPr>
            </w:pPr>
            <w:r w:rsidRPr="00DF03F2">
              <w:rPr>
                <w:b/>
              </w:rPr>
              <w:t>Data quality</w:t>
            </w:r>
          </w:p>
        </w:tc>
        <w:tc>
          <w:tcPr>
            <w:tcW w:w="6378" w:type="dxa"/>
          </w:tcPr>
          <w:p w14:paraId="1E086954" w14:textId="77777777" w:rsidR="00481A1F" w:rsidRPr="00DD48D9" w:rsidRDefault="00481A1F" w:rsidP="00C36A6D">
            <w:pPr>
              <w:textboxTightWrap w:val="allLines"/>
            </w:pPr>
            <w:r w:rsidRPr="00DD48D9">
              <w:rPr>
                <w:b/>
              </w:rPr>
              <w:t xml:space="preserve">vii) Describe how the data quality risks and issues will be managed for this indicator, including the escalation process. </w:t>
            </w:r>
          </w:p>
          <w:p w14:paraId="2BDCFA32" w14:textId="77777777" w:rsidR="00481A1F" w:rsidRPr="00DD48D9" w:rsidRDefault="00481A1F" w:rsidP="00C36A6D">
            <w:pPr>
              <w:textboxTightWrap w:val="allLines"/>
              <w:rPr>
                <w:b/>
              </w:rPr>
            </w:pPr>
          </w:p>
        </w:tc>
      </w:tr>
      <w:tr w:rsidR="00481A1F" w:rsidRPr="0065586F" w14:paraId="3974283E" w14:textId="77777777" w:rsidTr="00FB2D28">
        <w:tc>
          <w:tcPr>
            <w:tcW w:w="3403" w:type="dxa"/>
          </w:tcPr>
          <w:p w14:paraId="511A4BED" w14:textId="5E491DA7" w:rsidR="00481A1F" w:rsidRDefault="00481A1F" w:rsidP="00481A1F">
            <w:pPr>
              <w:spacing w:before="240"/>
              <w:rPr>
                <w:b/>
              </w:rPr>
            </w:pPr>
            <w:r w:rsidRPr="00DF03F2">
              <w:rPr>
                <w:b/>
              </w:rPr>
              <w:t>Data quality</w:t>
            </w:r>
          </w:p>
        </w:tc>
        <w:tc>
          <w:tcPr>
            <w:tcW w:w="6378" w:type="dxa"/>
          </w:tcPr>
          <w:p w14:paraId="5837CD72" w14:textId="77777777" w:rsidR="00481A1F" w:rsidRPr="00DD48D9" w:rsidRDefault="00481A1F" w:rsidP="00481A1F">
            <w:pPr>
              <w:textboxTightWrap w:val="allLines"/>
            </w:pPr>
            <w:r w:rsidRPr="00DD48D9">
              <w:rPr>
                <w:b/>
              </w:rPr>
              <w:t xml:space="preserve">viii) Describe any assumptions you have made about data quality for this indicator. </w:t>
            </w:r>
          </w:p>
          <w:p w14:paraId="78DFB6C9" w14:textId="6FD17F07" w:rsidR="00481A1F" w:rsidRPr="00DD48D9" w:rsidRDefault="00481A1F" w:rsidP="00481A1F">
            <w:pPr>
              <w:textboxTightWrap w:val="allLines"/>
              <w:rPr>
                <w:b/>
              </w:rPr>
            </w:pPr>
            <w:r w:rsidRPr="00DD48D9">
              <w:rPr>
                <w:b/>
              </w:rPr>
              <w:t xml:space="preserve">                                                                                                                  </w:t>
            </w:r>
          </w:p>
        </w:tc>
      </w:tr>
      <w:tr w:rsidR="00481A1F" w:rsidRPr="0065586F" w14:paraId="1A3315D7" w14:textId="77777777" w:rsidTr="00FB2D28">
        <w:tc>
          <w:tcPr>
            <w:tcW w:w="3403" w:type="dxa"/>
          </w:tcPr>
          <w:p w14:paraId="65176D0C" w14:textId="36037EDD" w:rsidR="00481A1F" w:rsidRDefault="00481A1F" w:rsidP="00481A1F">
            <w:pPr>
              <w:spacing w:before="240"/>
              <w:rPr>
                <w:b/>
              </w:rPr>
            </w:pPr>
            <w:r w:rsidRPr="00DF03F2">
              <w:rPr>
                <w:b/>
              </w:rPr>
              <w:t>Data quality</w:t>
            </w:r>
          </w:p>
        </w:tc>
        <w:tc>
          <w:tcPr>
            <w:tcW w:w="6378" w:type="dxa"/>
          </w:tcPr>
          <w:p w14:paraId="463A014A" w14:textId="77777777" w:rsidR="00481A1F" w:rsidRPr="00DD48D9" w:rsidRDefault="00481A1F" w:rsidP="00481A1F">
            <w:pPr>
              <w:textboxTightWrap w:val="allLines"/>
              <w:rPr>
                <w:b/>
              </w:rPr>
            </w:pPr>
            <w:r w:rsidRPr="00DD48D9">
              <w:rPr>
                <w:b/>
              </w:rPr>
              <w:t>ix) Describe any data quality constraints you are aware of for this indicator.</w:t>
            </w:r>
            <w:r w:rsidRPr="00DD48D9">
              <w:t xml:space="preserve"> </w:t>
            </w:r>
          </w:p>
          <w:p w14:paraId="4EBF4125" w14:textId="3A503E70" w:rsidR="00481A1F" w:rsidRPr="00DD48D9" w:rsidRDefault="00481A1F" w:rsidP="00481A1F">
            <w:pPr>
              <w:textboxTightWrap w:val="allLines"/>
              <w:rPr>
                <w:b/>
              </w:rPr>
            </w:pPr>
            <w:r w:rsidRPr="00DD48D9">
              <w:rPr>
                <w:b/>
              </w:rPr>
              <w:t xml:space="preserve">                                                                                                                  </w:t>
            </w:r>
          </w:p>
        </w:tc>
      </w:tr>
      <w:tr w:rsidR="00481A1F" w:rsidRPr="0065586F" w14:paraId="0A665D8C" w14:textId="77777777" w:rsidTr="00FB2D28">
        <w:tc>
          <w:tcPr>
            <w:tcW w:w="3403" w:type="dxa"/>
          </w:tcPr>
          <w:p w14:paraId="1DA617B9" w14:textId="3F26AD0A" w:rsidR="00481A1F" w:rsidRDefault="00481A1F" w:rsidP="00481A1F">
            <w:pPr>
              <w:spacing w:before="240"/>
              <w:rPr>
                <w:b/>
              </w:rPr>
            </w:pPr>
            <w:r w:rsidRPr="00DF03F2">
              <w:rPr>
                <w:b/>
              </w:rPr>
              <w:t>Data quality</w:t>
            </w:r>
          </w:p>
        </w:tc>
        <w:tc>
          <w:tcPr>
            <w:tcW w:w="6378" w:type="dxa"/>
          </w:tcPr>
          <w:p w14:paraId="28868AA3" w14:textId="4C8153C6" w:rsidR="00481A1F" w:rsidRDefault="00481A1F" w:rsidP="00C36A6D">
            <w:pPr>
              <w:rPr>
                <w:b/>
              </w:rPr>
            </w:pPr>
            <w:r w:rsidRPr="00DD48D9">
              <w:rPr>
                <w:b/>
              </w:rPr>
              <w:t xml:space="preserve">x) Additional data quality information: </w:t>
            </w:r>
          </w:p>
          <w:p w14:paraId="1877B47D" w14:textId="77777777" w:rsidR="00481A1F" w:rsidRPr="00DD48D9" w:rsidRDefault="00481A1F" w:rsidP="00C36A6D">
            <w:pPr>
              <w:rPr>
                <w:b/>
              </w:rPr>
            </w:pPr>
          </w:p>
          <w:p w14:paraId="07E8D5FF" w14:textId="77777777" w:rsidR="00481A1F" w:rsidRPr="00DD48D9" w:rsidRDefault="00481A1F" w:rsidP="00C36A6D">
            <w:pPr>
              <w:textboxTightWrap w:val="allLines"/>
              <w:rPr>
                <w:b/>
              </w:rPr>
            </w:pPr>
          </w:p>
        </w:tc>
      </w:tr>
      <w:tr w:rsidR="00481A1F" w:rsidRPr="00DD48D9" w14:paraId="76197A23" w14:textId="77777777" w:rsidTr="00FB2D28">
        <w:tc>
          <w:tcPr>
            <w:tcW w:w="3403" w:type="dxa"/>
          </w:tcPr>
          <w:p w14:paraId="77B7D7DD" w14:textId="77777777" w:rsidR="00481A1F" w:rsidRPr="00DD48D9" w:rsidRDefault="00481A1F" w:rsidP="00481A1F">
            <w:pPr>
              <w:spacing w:before="240"/>
              <w:ind w:left="34"/>
              <w:rPr>
                <w:b/>
              </w:rPr>
            </w:pPr>
            <w:permStart w:id="318070433" w:edGrp="everyone" w:colFirst="1" w:colLast="1"/>
            <w:r w:rsidRPr="00DD48D9">
              <w:rPr>
                <w:b/>
              </w:rPr>
              <w:t>Quality assurance</w:t>
            </w:r>
          </w:p>
        </w:tc>
        <w:tc>
          <w:tcPr>
            <w:tcW w:w="6378" w:type="dxa"/>
          </w:tcPr>
          <w:p w14:paraId="62E13E22" w14:textId="21F8079D" w:rsidR="00481A1F" w:rsidRPr="00DD48D9" w:rsidRDefault="00481A1F" w:rsidP="00481A1F">
            <w:pPr>
              <w:spacing w:before="240"/>
            </w:pPr>
          </w:p>
        </w:tc>
      </w:tr>
      <w:tr w:rsidR="00481A1F" w:rsidRPr="00DD48D9" w14:paraId="2D71054C" w14:textId="77777777" w:rsidTr="00FB2D28">
        <w:tc>
          <w:tcPr>
            <w:tcW w:w="3403" w:type="dxa"/>
          </w:tcPr>
          <w:p w14:paraId="3245D981" w14:textId="77777777" w:rsidR="00481A1F" w:rsidRPr="00DD48D9" w:rsidRDefault="00481A1F" w:rsidP="00481A1F">
            <w:pPr>
              <w:spacing w:before="240"/>
              <w:ind w:left="34"/>
              <w:rPr>
                <w:b/>
              </w:rPr>
            </w:pPr>
            <w:permStart w:id="140534220" w:edGrp="everyone" w:colFirst="1" w:colLast="1"/>
            <w:permEnd w:id="318070433"/>
            <w:r w:rsidRPr="00DD48D9">
              <w:rPr>
                <w:b/>
              </w:rPr>
              <w:t>Data linkage</w:t>
            </w:r>
          </w:p>
        </w:tc>
        <w:tc>
          <w:tcPr>
            <w:tcW w:w="6378" w:type="dxa"/>
          </w:tcPr>
          <w:p w14:paraId="3CB601D4" w14:textId="77777777" w:rsidR="00481A1F" w:rsidRPr="00DD48D9" w:rsidRDefault="00481A1F" w:rsidP="00481A1F">
            <w:pPr>
              <w:spacing w:before="240"/>
            </w:pPr>
          </w:p>
        </w:tc>
      </w:tr>
      <w:tr w:rsidR="00481A1F" w:rsidRPr="00DD48D9" w14:paraId="62F109FC" w14:textId="77777777" w:rsidTr="00FB2D28">
        <w:tc>
          <w:tcPr>
            <w:tcW w:w="3403" w:type="dxa"/>
          </w:tcPr>
          <w:p w14:paraId="6388190B" w14:textId="77777777" w:rsidR="00481A1F" w:rsidRPr="00DD48D9" w:rsidRDefault="00481A1F" w:rsidP="00481A1F">
            <w:pPr>
              <w:spacing w:before="240"/>
              <w:ind w:left="34"/>
              <w:rPr>
                <w:b/>
              </w:rPr>
            </w:pPr>
            <w:permStart w:id="1812758385" w:edGrp="everyone" w:colFirst="2" w:colLast="2"/>
            <w:permEnd w:id="140534220"/>
            <w:r w:rsidRPr="00DD48D9">
              <w:rPr>
                <w:b/>
              </w:rPr>
              <w:t>Quality of data linkage</w:t>
            </w:r>
          </w:p>
        </w:tc>
        <w:tc>
          <w:tcPr>
            <w:tcW w:w="6378" w:type="dxa"/>
          </w:tcPr>
          <w:p w14:paraId="7735B86C" w14:textId="77777777" w:rsidR="00481A1F" w:rsidRPr="00DD48D9" w:rsidRDefault="00481A1F" w:rsidP="00481A1F">
            <w:pPr>
              <w:spacing w:before="240"/>
            </w:pPr>
          </w:p>
        </w:tc>
      </w:tr>
      <w:tr w:rsidR="00481A1F" w:rsidRPr="00DD48D9" w14:paraId="5067195D" w14:textId="77777777" w:rsidTr="00FB2D28">
        <w:tc>
          <w:tcPr>
            <w:tcW w:w="3403" w:type="dxa"/>
          </w:tcPr>
          <w:p w14:paraId="597E03F7" w14:textId="605B19C2" w:rsidR="00481A1F" w:rsidRPr="00DD48D9" w:rsidRDefault="00481A1F" w:rsidP="00481A1F">
            <w:pPr>
              <w:spacing w:before="240"/>
              <w:ind w:left="34"/>
              <w:rPr>
                <w:b/>
              </w:rPr>
            </w:pPr>
            <w:permStart w:id="548423685" w:edGrp="everyone" w:colFirst="1" w:colLast="1"/>
            <w:r>
              <w:rPr>
                <w:b/>
              </w:rPr>
              <w:t>D</w:t>
            </w:r>
            <w:r w:rsidRPr="00DD48D9">
              <w:rPr>
                <w:b/>
              </w:rPr>
              <w:t>a</w:t>
            </w:r>
            <w:permEnd w:id="1812758385"/>
            <w:r w:rsidRPr="00DD48D9">
              <w:rPr>
                <w:b/>
              </w:rPr>
              <w:t>ta fields</w:t>
            </w:r>
          </w:p>
        </w:tc>
        <w:tc>
          <w:tcPr>
            <w:tcW w:w="6378" w:type="dxa"/>
          </w:tcPr>
          <w:p w14:paraId="526AF192" w14:textId="77777777" w:rsidR="00481A1F" w:rsidRPr="00DD48D9" w:rsidRDefault="00481A1F" w:rsidP="00481A1F">
            <w:pPr>
              <w:autoSpaceDE w:val="0"/>
              <w:autoSpaceDN w:val="0"/>
              <w:adjustRightInd w:val="0"/>
            </w:pPr>
            <w:r w:rsidRPr="00DD48D9">
              <w:t xml:space="preserve"> For this indicator the numerator is derived from HES APC final data with the use of HES APC provisional data where the data has not yet been finalised. Finalised annual data are usually </w:t>
            </w:r>
            <w:r w:rsidRPr="00DD48D9">
              <w:lastRenderedPageBreak/>
              <w:t>available in the November following the year end. For the denominator, GP patient</w:t>
            </w:r>
          </w:p>
          <w:p w14:paraId="6BC25BE2" w14:textId="77777777" w:rsidR="00481A1F" w:rsidRPr="00DD48D9" w:rsidRDefault="00481A1F" w:rsidP="00481A1F">
            <w:pPr>
              <w:autoSpaceDE w:val="0"/>
              <w:autoSpaceDN w:val="0"/>
              <w:adjustRightInd w:val="0"/>
            </w:pPr>
            <w:r w:rsidRPr="00DD48D9">
              <w:t>counts are supplied annually on 1 April.</w:t>
            </w:r>
          </w:p>
          <w:p w14:paraId="1A4BD1E2" w14:textId="77777777" w:rsidR="00481A1F" w:rsidRPr="00DD48D9" w:rsidRDefault="00481A1F" w:rsidP="00481A1F">
            <w:pPr>
              <w:autoSpaceDE w:val="0"/>
              <w:autoSpaceDN w:val="0"/>
              <w:adjustRightInd w:val="0"/>
            </w:pPr>
          </w:p>
          <w:p w14:paraId="69BF8A6A" w14:textId="77777777" w:rsidR="00481A1F" w:rsidRPr="00DD48D9" w:rsidRDefault="00481A1F" w:rsidP="00481A1F">
            <w:pPr>
              <w:autoSpaceDE w:val="0"/>
              <w:autoSpaceDN w:val="0"/>
              <w:adjustRightInd w:val="0"/>
            </w:pPr>
            <w:r w:rsidRPr="00DD48D9">
              <w:t>The data fields and filters that are used are as follows. Details of HES fields and classifications are available in the HES Data Dictionary available at:</w:t>
            </w:r>
          </w:p>
          <w:p w14:paraId="742DF100" w14:textId="77777777" w:rsidR="00481A1F" w:rsidRPr="00DD48D9" w:rsidRDefault="00481A1F" w:rsidP="00481A1F">
            <w:pPr>
              <w:autoSpaceDE w:val="0"/>
              <w:autoSpaceDN w:val="0"/>
              <w:adjustRightInd w:val="0"/>
            </w:pPr>
            <w:hyperlink r:id="rId10" w:history="1">
              <w:r w:rsidRPr="00DD48D9">
                <w:rPr>
                  <w:rStyle w:val="Hyperlink"/>
                  <w:color w:val="auto"/>
                </w:rPr>
                <w:t>http://digital.nhs.uk/hesdatadictionary</w:t>
              </w:r>
            </w:hyperlink>
            <w:r w:rsidRPr="00DD48D9">
              <w:t xml:space="preserve"> </w:t>
            </w:r>
          </w:p>
          <w:p w14:paraId="21838DCE" w14:textId="77777777" w:rsidR="00481A1F" w:rsidRPr="00DD48D9" w:rsidRDefault="00481A1F" w:rsidP="00481A1F">
            <w:pPr>
              <w:autoSpaceDE w:val="0"/>
              <w:autoSpaceDN w:val="0"/>
              <w:adjustRightInd w:val="0"/>
            </w:pPr>
            <w:r w:rsidRPr="00DD48D9">
              <w:t>DIAG_3_01</w:t>
            </w:r>
          </w:p>
          <w:p w14:paraId="4EE3D49A" w14:textId="77777777" w:rsidR="00481A1F" w:rsidRPr="00DD48D9" w:rsidRDefault="00481A1F" w:rsidP="00481A1F">
            <w:pPr>
              <w:autoSpaceDE w:val="0"/>
              <w:autoSpaceDN w:val="0"/>
              <w:adjustRightInd w:val="0"/>
            </w:pPr>
            <w:r w:rsidRPr="00DD48D9">
              <w:t>DIAG_4_01</w:t>
            </w:r>
          </w:p>
          <w:p w14:paraId="155FFDB3" w14:textId="77777777" w:rsidR="00481A1F" w:rsidRPr="00DD48D9" w:rsidRDefault="00481A1F" w:rsidP="00481A1F">
            <w:pPr>
              <w:autoSpaceDE w:val="0"/>
              <w:autoSpaceDN w:val="0"/>
              <w:adjustRightInd w:val="0"/>
            </w:pPr>
            <w:r w:rsidRPr="00DD48D9">
              <w:t>STARTAGE</w:t>
            </w:r>
          </w:p>
          <w:p w14:paraId="1E948922" w14:textId="77777777" w:rsidR="00481A1F" w:rsidRPr="00DD48D9" w:rsidRDefault="00481A1F" w:rsidP="00481A1F">
            <w:pPr>
              <w:autoSpaceDE w:val="0"/>
              <w:autoSpaceDN w:val="0"/>
              <w:adjustRightInd w:val="0"/>
            </w:pPr>
            <w:r w:rsidRPr="00DD48D9">
              <w:t>ADMIMETH</w:t>
            </w:r>
          </w:p>
          <w:p w14:paraId="435D8D4E" w14:textId="77777777" w:rsidR="00481A1F" w:rsidRPr="00DD48D9" w:rsidRDefault="00481A1F" w:rsidP="00481A1F">
            <w:pPr>
              <w:autoSpaceDE w:val="0"/>
              <w:autoSpaceDN w:val="0"/>
              <w:adjustRightInd w:val="0"/>
            </w:pPr>
            <w:r w:rsidRPr="00DD48D9">
              <w:t>EPISTAT</w:t>
            </w:r>
          </w:p>
          <w:p w14:paraId="7702CCC3" w14:textId="77777777" w:rsidR="00481A1F" w:rsidRPr="00DD48D9" w:rsidRDefault="00481A1F" w:rsidP="00481A1F">
            <w:pPr>
              <w:autoSpaceDE w:val="0"/>
              <w:autoSpaceDN w:val="0"/>
              <w:adjustRightInd w:val="0"/>
            </w:pPr>
            <w:r w:rsidRPr="00DD48D9">
              <w:t>ADMIDATE</w:t>
            </w:r>
          </w:p>
          <w:p w14:paraId="41765677" w14:textId="77777777" w:rsidR="00481A1F" w:rsidRPr="00DD48D9" w:rsidRDefault="00481A1F" w:rsidP="00481A1F">
            <w:pPr>
              <w:autoSpaceDE w:val="0"/>
              <w:autoSpaceDN w:val="0"/>
              <w:adjustRightInd w:val="0"/>
            </w:pPr>
            <w:r w:rsidRPr="00DD48D9">
              <w:t>SEX</w:t>
            </w:r>
          </w:p>
          <w:p w14:paraId="73DFF65C" w14:textId="77777777" w:rsidR="00481A1F" w:rsidRPr="00DD48D9" w:rsidRDefault="00481A1F" w:rsidP="00481A1F">
            <w:pPr>
              <w:autoSpaceDE w:val="0"/>
              <w:autoSpaceDN w:val="0"/>
              <w:adjustRightInd w:val="0"/>
            </w:pPr>
            <w:r w:rsidRPr="00DD48D9">
              <w:t>EPIORDER</w:t>
            </w:r>
          </w:p>
          <w:p w14:paraId="71FB0D2C" w14:textId="77777777" w:rsidR="00481A1F" w:rsidRPr="00DD48D9" w:rsidRDefault="00481A1F" w:rsidP="00481A1F">
            <w:pPr>
              <w:autoSpaceDE w:val="0"/>
              <w:autoSpaceDN w:val="0"/>
              <w:adjustRightInd w:val="0"/>
            </w:pPr>
            <w:r w:rsidRPr="00DD48D9">
              <w:t>ADMISORC</w:t>
            </w:r>
          </w:p>
          <w:p w14:paraId="47354499" w14:textId="77777777" w:rsidR="00481A1F" w:rsidRPr="00DD48D9" w:rsidRDefault="00481A1F" w:rsidP="00481A1F">
            <w:pPr>
              <w:autoSpaceDE w:val="0"/>
              <w:autoSpaceDN w:val="0"/>
              <w:adjustRightInd w:val="0"/>
            </w:pPr>
            <w:r w:rsidRPr="00DD48D9">
              <w:t>EPITYPE</w:t>
            </w:r>
          </w:p>
          <w:p w14:paraId="619585E9" w14:textId="77777777" w:rsidR="00481A1F" w:rsidRPr="00DD48D9" w:rsidRDefault="00481A1F" w:rsidP="00481A1F">
            <w:pPr>
              <w:autoSpaceDE w:val="0"/>
              <w:autoSpaceDN w:val="0"/>
              <w:adjustRightInd w:val="0"/>
            </w:pPr>
            <w:r w:rsidRPr="00DD48D9">
              <w:t>CLASSPAT</w:t>
            </w:r>
          </w:p>
          <w:p w14:paraId="403F1DCD" w14:textId="77777777" w:rsidR="00481A1F" w:rsidRPr="00DD48D9" w:rsidRDefault="00481A1F" w:rsidP="00481A1F">
            <w:pPr>
              <w:autoSpaceDE w:val="0"/>
              <w:autoSpaceDN w:val="0"/>
              <w:adjustRightInd w:val="0"/>
            </w:pPr>
            <w:r w:rsidRPr="00DD48D9">
              <w:t>CCG_RESPONSIBILITY</w:t>
            </w:r>
          </w:p>
        </w:tc>
      </w:tr>
      <w:tr w:rsidR="00481A1F" w:rsidRPr="00DD48D9" w14:paraId="7F557C3A" w14:textId="77777777" w:rsidTr="00FB2D28">
        <w:tc>
          <w:tcPr>
            <w:tcW w:w="3403" w:type="dxa"/>
          </w:tcPr>
          <w:p w14:paraId="537C4D87" w14:textId="77777777" w:rsidR="00481A1F" w:rsidRPr="00DD48D9" w:rsidRDefault="00481A1F" w:rsidP="00481A1F">
            <w:pPr>
              <w:spacing w:before="240"/>
              <w:ind w:left="34"/>
              <w:rPr>
                <w:b/>
              </w:rPr>
            </w:pPr>
            <w:permStart w:id="735464110" w:edGrp="everyone" w:colFirst="1" w:colLast="1"/>
            <w:permEnd w:id="548423685"/>
            <w:r w:rsidRPr="00DD48D9">
              <w:rPr>
                <w:b/>
              </w:rPr>
              <w:lastRenderedPageBreak/>
              <w:t>Data filters</w:t>
            </w:r>
          </w:p>
          <w:p w14:paraId="62B71EE4" w14:textId="77777777" w:rsidR="00481A1F" w:rsidRPr="00DD48D9" w:rsidRDefault="00481A1F" w:rsidP="00481A1F">
            <w:pPr>
              <w:spacing w:before="240"/>
              <w:ind w:left="34"/>
              <w:rPr>
                <w:b/>
              </w:rPr>
            </w:pPr>
          </w:p>
        </w:tc>
        <w:tc>
          <w:tcPr>
            <w:tcW w:w="6378" w:type="dxa"/>
          </w:tcPr>
          <w:p w14:paraId="2628EB6B" w14:textId="77777777" w:rsidR="00481A1F" w:rsidRPr="00DD48D9" w:rsidRDefault="00481A1F" w:rsidP="00481A1F">
            <w:pPr>
              <w:spacing w:before="240"/>
            </w:pPr>
            <w:r w:rsidRPr="00DD48D9">
              <w:t>1. Field Name: DIAG_3_01, DIAG_4_01</w:t>
            </w:r>
          </w:p>
          <w:p w14:paraId="0ADC3281" w14:textId="77777777" w:rsidR="00481A1F" w:rsidRPr="00DD48D9" w:rsidRDefault="00481A1F" w:rsidP="00481A1F">
            <w:pPr>
              <w:spacing w:before="240"/>
            </w:pPr>
            <w:r w:rsidRPr="00DD48D9">
              <w:t>Conditions: DIAG_3_01 is equal to any of: J12, J15, J16, J21</w:t>
            </w:r>
            <w:r w:rsidRPr="00DD48D9">
              <w:br/>
              <w:t>OR</w:t>
            </w:r>
            <w:r w:rsidRPr="00DD48D9">
              <w:br/>
              <w:t>DIAG_4_01 is equal to any of: J10.0, J11.0, J11.1, J13.X, J14.X J18.0, J18.1, J18.9</w:t>
            </w:r>
            <w:r w:rsidRPr="00DD48D9">
              <w:br/>
              <w:t>Rationale: This gives the primary diagnosis of the patient in the episode when the patient was admitted to hospital with an LRTI.</w:t>
            </w:r>
          </w:p>
          <w:p w14:paraId="3C8A2F0B" w14:textId="77777777" w:rsidR="00481A1F" w:rsidRPr="00DD48D9" w:rsidRDefault="00481A1F" w:rsidP="00481A1F">
            <w:pPr>
              <w:spacing w:before="240"/>
            </w:pPr>
            <w:r w:rsidRPr="00DD48D9">
              <w:t>2. Field Name: STARTAGE</w:t>
            </w:r>
            <w:r w:rsidRPr="00DD48D9">
              <w:br/>
              <w:t>Conditions: Is between (inclusive): 0 and 18</w:t>
            </w:r>
            <w:r w:rsidRPr="00DD48D9">
              <w:br/>
              <w:t>OR</w:t>
            </w:r>
            <w:r w:rsidRPr="00DD48D9">
              <w:br/>
              <w:t>is between (inclusive): 7001 and 7007</w:t>
            </w:r>
            <w:r w:rsidRPr="00DD48D9">
              <w:br/>
              <w:t xml:space="preserve">Rationale: This field describes the age of the patient at the start of their episode of care. For this indicator only patients under the age of 19 are considered. For children under the age of one year, codes 7001 through 7007 may be used instead of 0 to describe their age in days. </w:t>
            </w:r>
            <w:proofErr w:type="gramStart"/>
            <w:r w:rsidRPr="00DD48D9">
              <w:t>This is why</w:t>
            </w:r>
            <w:proofErr w:type="gramEnd"/>
            <w:r w:rsidRPr="00DD48D9">
              <w:t xml:space="preserve"> the further classification relating to 7000 is needed.</w:t>
            </w:r>
          </w:p>
          <w:p w14:paraId="1C3B8AF8" w14:textId="77777777" w:rsidR="00481A1F" w:rsidRPr="00DD48D9" w:rsidRDefault="00481A1F" w:rsidP="00481A1F">
            <w:pPr>
              <w:spacing w:before="240"/>
            </w:pPr>
            <w:r w:rsidRPr="00DD48D9">
              <w:t>3. Field Name: ADMIMETH</w:t>
            </w:r>
            <w:r w:rsidRPr="00DD48D9">
              <w:br/>
              <w:t>Conditions: Is equal to the following: 21, 22, 23, 24, 25, 28, 2A, 2B, 2C, 2D</w:t>
            </w:r>
            <w:r w:rsidRPr="00DD48D9">
              <w:br/>
              <w:t>Rationale: This restricts the data to emergency admissions only. 25, 2A, 2B, 2C and 2D are valid for data from 1st April 2013 and replace 28.</w:t>
            </w:r>
          </w:p>
          <w:p w14:paraId="334F1AFF" w14:textId="77777777" w:rsidR="00481A1F" w:rsidRPr="00DD48D9" w:rsidRDefault="00481A1F" w:rsidP="00481A1F">
            <w:pPr>
              <w:spacing w:before="240"/>
            </w:pPr>
            <w:r w:rsidRPr="00DD48D9">
              <w:t>4. Field Name: EPISTAT</w:t>
            </w:r>
            <w:r w:rsidRPr="00DD48D9">
              <w:br/>
              <w:t>Conditions: Is equal to the following: 1 or 3</w:t>
            </w:r>
            <w:r w:rsidRPr="00DD48D9">
              <w:br/>
              <w:t>Rationale: This includes both finished and unfinished hospital episodes.</w:t>
            </w:r>
          </w:p>
          <w:p w14:paraId="7CCB6660" w14:textId="77777777" w:rsidR="00481A1F" w:rsidRPr="00DD48D9" w:rsidRDefault="00481A1F" w:rsidP="00481A1F">
            <w:pPr>
              <w:spacing w:before="240"/>
            </w:pPr>
            <w:r w:rsidRPr="00DD48D9">
              <w:lastRenderedPageBreak/>
              <w:t>5. Field Name: ADMIDATE</w:t>
            </w:r>
            <w:r w:rsidRPr="00DD48D9">
              <w:br/>
              <w:t>Conditions: Limited to admissions within the current rolling quarter year.</w:t>
            </w:r>
            <w:r w:rsidRPr="00DD48D9">
              <w:br/>
              <w:t>Rationale: Data are presented annually with an admission date within the year of interest.</w:t>
            </w:r>
          </w:p>
          <w:p w14:paraId="2223647E" w14:textId="77777777" w:rsidR="00481A1F" w:rsidRPr="00DD48D9" w:rsidRDefault="00481A1F" w:rsidP="00481A1F">
            <w:pPr>
              <w:spacing w:before="240"/>
            </w:pPr>
            <w:r w:rsidRPr="00DD48D9">
              <w:t>6. Field Name: SEX</w:t>
            </w:r>
            <w:r w:rsidRPr="00DD48D9">
              <w:br/>
              <w:t>Conditions: Is equal to the following: 1 or 2</w:t>
            </w:r>
            <w:r w:rsidRPr="00DD48D9">
              <w:br/>
              <w:t>Rationale: Data are shown for males and females separately. Data for persons are the sum of males and females and exclude the small number of records where sex was unknown or unspecified.</w:t>
            </w:r>
          </w:p>
          <w:p w14:paraId="42D2F3BD" w14:textId="77777777" w:rsidR="00481A1F" w:rsidRPr="00DD48D9" w:rsidRDefault="00481A1F" w:rsidP="00481A1F">
            <w:pPr>
              <w:spacing w:before="240"/>
            </w:pPr>
            <w:r w:rsidRPr="00DD48D9">
              <w:t>7. Field Name: EPIORDER</w:t>
            </w:r>
            <w:r w:rsidRPr="00DD48D9">
              <w:br/>
              <w:t>Conditions: Is equal to: 1</w:t>
            </w:r>
            <w:r w:rsidRPr="00DD48D9">
              <w:br/>
              <w:t>Rationale: This restricts the data to the first episode of care in a hospital spell.</w:t>
            </w:r>
          </w:p>
          <w:p w14:paraId="31DD7BD1" w14:textId="77777777" w:rsidR="00481A1F" w:rsidRPr="00DD48D9" w:rsidRDefault="00481A1F" w:rsidP="00481A1F">
            <w:pPr>
              <w:spacing w:before="240"/>
            </w:pPr>
            <w:r w:rsidRPr="00DD48D9">
              <w:t>8. Field Name: ADMISORC</w:t>
            </w:r>
            <w:r w:rsidRPr="00DD48D9">
              <w:br/>
              <w:t>Conditions: Is not equal to: 51, 52, 53</w:t>
            </w:r>
            <w:r w:rsidRPr="00DD48D9">
              <w:br/>
              <w:t>Rationale: This excludes transfers.</w:t>
            </w:r>
          </w:p>
          <w:p w14:paraId="18E3D8D2" w14:textId="77777777" w:rsidR="00481A1F" w:rsidRPr="00DD48D9" w:rsidRDefault="00481A1F" w:rsidP="00481A1F">
            <w:pPr>
              <w:spacing w:before="240"/>
            </w:pPr>
            <w:r w:rsidRPr="00DD48D9">
              <w:t>9. Field Name: EPITYPE</w:t>
            </w:r>
            <w:r w:rsidRPr="00DD48D9">
              <w:br/>
              <w:t>Conditions: Is equal to: 1</w:t>
            </w:r>
            <w:r w:rsidRPr="00DD48D9">
              <w:br/>
              <w:t>Rationale: This restricts the data to general episodes (excludes birth, delivery and mental health episodes).</w:t>
            </w:r>
          </w:p>
          <w:p w14:paraId="7801A63C" w14:textId="77777777" w:rsidR="00481A1F" w:rsidRPr="00DD48D9" w:rsidRDefault="00481A1F" w:rsidP="00481A1F">
            <w:pPr>
              <w:spacing w:before="240"/>
            </w:pPr>
            <w:r w:rsidRPr="00DD48D9">
              <w:t>10. Field Name: CLASSPAT</w:t>
            </w:r>
            <w:r w:rsidRPr="00DD48D9">
              <w:br/>
              <w:t>Conditions: Is equal to: 1</w:t>
            </w:r>
            <w:r w:rsidRPr="00DD48D9">
              <w:br/>
              <w:t>Rationale: This restricts the data to ordinary admissions (excludes day cases, regular day/night attends and mothers and babies using only delivery facilities).</w:t>
            </w:r>
          </w:p>
          <w:p w14:paraId="7253439B" w14:textId="77777777" w:rsidR="00481A1F" w:rsidRPr="00DD48D9" w:rsidRDefault="00481A1F" w:rsidP="00481A1F">
            <w:pPr>
              <w:spacing w:before="240"/>
            </w:pPr>
            <w:r w:rsidRPr="00DD48D9">
              <w:t>11. Field Name: CCG_RESPONSIBILITY</w:t>
            </w:r>
            <w:r w:rsidRPr="00DD48D9">
              <w:br/>
              <w:t>Conditions: CCGs in England only.</w:t>
            </w:r>
            <w:r w:rsidRPr="00DD48D9">
              <w:br/>
              <w:t>Rationale: Excludes those patients who are registered with GPs outside England. Reference file provided at:</w:t>
            </w:r>
            <w:r w:rsidRPr="00DD48D9">
              <w:br/>
            </w:r>
            <w:hyperlink r:id="rId11" w:history="1">
              <w:r w:rsidRPr="00DD48D9">
                <w:rPr>
                  <w:rStyle w:val="Hyperlink"/>
                  <w:color w:val="auto"/>
                </w:rPr>
                <w:t>http://content.digital.nhs.uk/ccgois</w:t>
              </w:r>
            </w:hyperlink>
            <w:r w:rsidRPr="00DD48D9">
              <w:t xml:space="preserve">  </w:t>
            </w:r>
          </w:p>
        </w:tc>
      </w:tr>
      <w:tr w:rsidR="00481A1F" w:rsidRPr="00DD48D9" w14:paraId="78F4CD6C" w14:textId="77777777" w:rsidTr="00FB2D28">
        <w:tc>
          <w:tcPr>
            <w:tcW w:w="3403" w:type="dxa"/>
          </w:tcPr>
          <w:p w14:paraId="4613EABA" w14:textId="77777777" w:rsidR="00481A1F" w:rsidRPr="00DD48D9" w:rsidRDefault="00481A1F" w:rsidP="00481A1F">
            <w:pPr>
              <w:spacing w:before="240"/>
              <w:ind w:left="34"/>
              <w:rPr>
                <w:b/>
              </w:rPr>
            </w:pPr>
            <w:permStart w:id="489450306" w:edGrp="everyone" w:colFirst="1" w:colLast="1"/>
            <w:permEnd w:id="735464110"/>
            <w:r w:rsidRPr="00DD48D9">
              <w:rPr>
                <w:b/>
              </w:rPr>
              <w:lastRenderedPageBreak/>
              <w:t xml:space="preserve">Justifications of inclusions and exclusions </w:t>
            </w:r>
          </w:p>
          <w:p w14:paraId="0520BB57" w14:textId="77777777" w:rsidR="00481A1F" w:rsidRPr="00DD48D9" w:rsidRDefault="00481A1F" w:rsidP="00481A1F">
            <w:pPr>
              <w:ind w:left="34"/>
            </w:pPr>
            <w:r w:rsidRPr="00DD48D9">
              <w:t>and how these adhere to standard definitions</w:t>
            </w:r>
          </w:p>
        </w:tc>
        <w:tc>
          <w:tcPr>
            <w:tcW w:w="6378" w:type="dxa"/>
          </w:tcPr>
          <w:p w14:paraId="53BF9CF2" w14:textId="77777777" w:rsidR="00481A1F" w:rsidRPr="00DD48D9" w:rsidRDefault="00481A1F" w:rsidP="00481A1F">
            <w:pPr>
              <w:spacing w:before="240"/>
            </w:pPr>
            <w:r w:rsidRPr="00DD48D9">
              <w:t>See rationale statements in field above</w:t>
            </w:r>
          </w:p>
        </w:tc>
      </w:tr>
      <w:tr w:rsidR="00481A1F" w:rsidRPr="00DD48D9" w14:paraId="41094F63" w14:textId="77777777" w:rsidTr="00FB2D28">
        <w:tc>
          <w:tcPr>
            <w:tcW w:w="3403" w:type="dxa"/>
          </w:tcPr>
          <w:p w14:paraId="6E73B720" w14:textId="77777777" w:rsidR="00481A1F" w:rsidRPr="00DD48D9" w:rsidRDefault="00481A1F" w:rsidP="00481A1F">
            <w:pPr>
              <w:spacing w:before="240"/>
              <w:ind w:left="34"/>
              <w:rPr>
                <w:b/>
              </w:rPr>
            </w:pPr>
            <w:permStart w:id="1193105658" w:edGrp="everyone" w:colFirst="1" w:colLast="1"/>
            <w:permEnd w:id="489450306"/>
            <w:r w:rsidRPr="00DD48D9">
              <w:rPr>
                <w:b/>
              </w:rPr>
              <w:t>Data processing</w:t>
            </w:r>
          </w:p>
        </w:tc>
        <w:tc>
          <w:tcPr>
            <w:tcW w:w="6378" w:type="dxa"/>
          </w:tcPr>
          <w:p w14:paraId="68452E2C" w14:textId="77777777" w:rsidR="00481A1F" w:rsidRPr="00DD48D9" w:rsidRDefault="00481A1F" w:rsidP="00481A1F">
            <w:pPr>
              <w:spacing w:before="240"/>
            </w:pPr>
          </w:p>
        </w:tc>
      </w:tr>
      <w:permEnd w:id="1193105658"/>
      <w:tr w:rsidR="000F317A" w:rsidRPr="000F317A" w14:paraId="07CF361E" w14:textId="77777777" w:rsidTr="00FB2D28">
        <w:tc>
          <w:tcPr>
            <w:tcW w:w="3403" w:type="dxa"/>
          </w:tcPr>
          <w:p w14:paraId="4368C5F2" w14:textId="1CE197A9" w:rsidR="000F317A" w:rsidRPr="000F317A" w:rsidRDefault="004938FD" w:rsidP="004938FD">
            <w:pPr>
              <w:spacing w:before="240"/>
              <w:ind w:left="34"/>
              <w:rPr>
                <w:b/>
              </w:rPr>
            </w:pPr>
            <w:r w:rsidRPr="00DD48D9">
              <w:br w:type="page"/>
            </w:r>
            <w:permStart w:id="1777170052" w:edGrp="everyone" w:colFirst="1" w:colLast="1"/>
            <w:r w:rsidR="000F317A" w:rsidRPr="000F317A">
              <w:rPr>
                <w:b/>
              </w:rPr>
              <w:t>Numerator</w:t>
            </w:r>
          </w:p>
        </w:tc>
        <w:tc>
          <w:tcPr>
            <w:tcW w:w="6378" w:type="dxa"/>
          </w:tcPr>
          <w:p w14:paraId="257EAD68" w14:textId="77777777" w:rsidR="000F317A" w:rsidRPr="000F317A" w:rsidRDefault="000F317A" w:rsidP="004938FD">
            <w:pPr>
              <w:spacing w:before="240"/>
            </w:pPr>
            <w:r w:rsidRPr="000F317A">
              <w:t>The number of finished and unfinished admission episodes, excluding transfers, for patients with an emergency method of admission and with primary diagnoses for lower respiratory tract infections as shown above.</w:t>
            </w:r>
          </w:p>
        </w:tc>
      </w:tr>
      <w:tr w:rsidR="000F317A" w:rsidRPr="000F317A" w14:paraId="31FE6650" w14:textId="77777777" w:rsidTr="00FB2D28">
        <w:tc>
          <w:tcPr>
            <w:tcW w:w="3403" w:type="dxa"/>
          </w:tcPr>
          <w:p w14:paraId="63E2C9B8" w14:textId="77777777" w:rsidR="000F317A" w:rsidRPr="000F317A" w:rsidRDefault="000F317A" w:rsidP="004938FD">
            <w:pPr>
              <w:spacing w:before="240"/>
              <w:ind w:left="34"/>
              <w:rPr>
                <w:b/>
              </w:rPr>
            </w:pPr>
            <w:permStart w:id="1984262904" w:edGrp="everyone" w:colFirst="1" w:colLast="1"/>
            <w:permEnd w:id="1777170052"/>
            <w:r w:rsidRPr="000F317A">
              <w:rPr>
                <w:b/>
              </w:rPr>
              <w:t>Denominator</w:t>
            </w:r>
          </w:p>
        </w:tc>
        <w:tc>
          <w:tcPr>
            <w:tcW w:w="6378" w:type="dxa"/>
          </w:tcPr>
          <w:p w14:paraId="0E617CA0" w14:textId="77777777" w:rsidR="000F317A" w:rsidRPr="000F317A" w:rsidRDefault="000F317A" w:rsidP="004938FD">
            <w:pPr>
              <w:spacing w:before="240"/>
            </w:pPr>
            <w:r w:rsidRPr="000F317A">
              <w:t>CCG level count of patients registered with the constituent GP Practices extracted from NHAIS (Exeter) Systems.</w:t>
            </w:r>
          </w:p>
          <w:p w14:paraId="4CF6C55D" w14:textId="60FB3606" w:rsidR="000F317A" w:rsidRPr="000F317A" w:rsidRDefault="000F317A" w:rsidP="004938FD">
            <w:pPr>
              <w:spacing w:before="240"/>
            </w:pPr>
            <w:r w:rsidRPr="000F317A">
              <w:lastRenderedPageBreak/>
              <w:t xml:space="preserve">Counts of registered patients are extracted on 1st April each year, and GP practices are mapped to CCGs using the mapping on this date. When calculating indicators, the count of registered patients and the GP to CCG mapping are taken from the 1st April within the specific time period. For example, the </w:t>
            </w:r>
            <w:proofErr w:type="gramStart"/>
            <w:r w:rsidRPr="000F317A">
              <w:t>12 month</w:t>
            </w:r>
            <w:proofErr w:type="gramEnd"/>
            <w:r w:rsidRPr="000F317A">
              <w:t xml:space="preserve"> period July 2013 to June 2014 would use the 1st April 2014 registered patient counts and the GP to CCG map as it was on this date.</w:t>
            </w:r>
          </w:p>
        </w:tc>
      </w:tr>
      <w:tr w:rsidR="000F317A" w:rsidRPr="000F317A" w14:paraId="7575E8E2" w14:textId="77777777" w:rsidTr="00FB2D28">
        <w:tc>
          <w:tcPr>
            <w:tcW w:w="3403" w:type="dxa"/>
          </w:tcPr>
          <w:p w14:paraId="4FBA5B71" w14:textId="77777777" w:rsidR="000F317A" w:rsidRPr="000F317A" w:rsidRDefault="000F317A" w:rsidP="004938FD">
            <w:pPr>
              <w:spacing w:before="240"/>
              <w:ind w:left="34"/>
              <w:rPr>
                <w:b/>
              </w:rPr>
            </w:pPr>
            <w:permStart w:id="809504449" w:edGrp="everyone" w:colFirst="1" w:colLast="1"/>
            <w:permEnd w:id="1984262904"/>
            <w:r w:rsidRPr="000F317A">
              <w:rPr>
                <w:b/>
              </w:rPr>
              <w:lastRenderedPageBreak/>
              <w:t>Computation</w:t>
            </w:r>
          </w:p>
        </w:tc>
        <w:tc>
          <w:tcPr>
            <w:tcW w:w="6378" w:type="dxa"/>
          </w:tcPr>
          <w:p w14:paraId="3B52E05B" w14:textId="77777777" w:rsidR="000F317A" w:rsidRPr="000F317A" w:rsidRDefault="000F317A" w:rsidP="004938FD">
            <w:pPr>
              <w:spacing w:before="240"/>
            </w:pPr>
            <w:r w:rsidRPr="000F317A">
              <w:t>This indicator is calculated as a rate directly standardised by age and sex.</w:t>
            </w:r>
          </w:p>
        </w:tc>
      </w:tr>
      <w:tr w:rsidR="000F317A" w:rsidRPr="000F317A" w14:paraId="14BC5D7C" w14:textId="77777777" w:rsidTr="00FB2D28">
        <w:tc>
          <w:tcPr>
            <w:tcW w:w="3403" w:type="dxa"/>
          </w:tcPr>
          <w:p w14:paraId="4D10FA1E" w14:textId="77777777" w:rsidR="000F317A" w:rsidRPr="000F317A" w:rsidRDefault="000F317A" w:rsidP="004938FD">
            <w:pPr>
              <w:spacing w:before="240"/>
              <w:ind w:left="34"/>
              <w:rPr>
                <w:b/>
              </w:rPr>
            </w:pPr>
            <w:permStart w:id="742737298" w:edGrp="everyone" w:colFirst="1" w:colLast="1"/>
            <w:permEnd w:id="809504449"/>
            <w:r w:rsidRPr="000F317A">
              <w:rPr>
                <w:b/>
              </w:rPr>
              <w:t>Risk adjustment or standardisation type and methodology</w:t>
            </w:r>
          </w:p>
        </w:tc>
        <w:tc>
          <w:tcPr>
            <w:tcW w:w="6378" w:type="dxa"/>
          </w:tcPr>
          <w:sdt>
            <w:sdtPr>
              <w:rPr>
                <w:b/>
              </w:rPr>
              <w:alias w:val="Risk adjustment type"/>
              <w:tag w:val="Risk adjustment type"/>
              <w:id w:val="1214319314"/>
              <w:dropDownList>
                <w:listItem w:value="Choose an item."/>
                <w:listItem w:displayText="Direct Standardisation" w:value="Direct Standardisation"/>
                <w:listItem w:displayText="Indirect Standardisation" w:value="Indirect Standardisation"/>
                <w:listItem w:displayText="Weighting Methodology" w:value="Weighting Methodology"/>
                <w:listItem w:displayText="Regression Model" w:value="Regression Model"/>
                <w:listItem w:displayText="None" w:value="None"/>
              </w:dropDownList>
            </w:sdtPr>
            <w:sdtEndPr>
              <w:rPr>
                <w:b w:val="0"/>
              </w:rPr>
            </w:sdtEndPr>
            <w:sdtContent>
              <w:p w14:paraId="1F581C47" w14:textId="77777777" w:rsidR="000F317A" w:rsidRPr="000F317A" w:rsidRDefault="000F317A" w:rsidP="004938FD">
                <w:pPr>
                  <w:spacing w:before="240"/>
                </w:pPr>
                <w:r w:rsidRPr="000F317A">
                  <w:rPr>
                    <w:b/>
                  </w:rPr>
                  <w:t>Direct Standardisation</w:t>
                </w:r>
              </w:p>
            </w:sdtContent>
          </w:sdt>
          <w:p w14:paraId="12419F4C" w14:textId="77777777" w:rsidR="000F317A" w:rsidRPr="000F317A" w:rsidRDefault="000F317A" w:rsidP="004938FD">
            <w:pPr>
              <w:spacing w:before="240"/>
              <w:rPr>
                <w:i/>
              </w:rPr>
            </w:pPr>
            <w:r w:rsidRPr="000F317A">
              <w:rPr>
                <w:i/>
              </w:rPr>
              <w:t>Variables and methodology:</w:t>
            </w:r>
          </w:p>
          <w:p w14:paraId="7A88CF5E" w14:textId="77777777" w:rsidR="000F317A" w:rsidRPr="000F317A" w:rsidRDefault="000F317A" w:rsidP="004938FD">
            <w:pPr>
              <w:spacing w:before="240"/>
            </w:pPr>
            <w:r w:rsidRPr="000F317A">
              <w:t>The directly age and sex standardised rate (DSR) is the rate of events that would occur in a standard population if that population were to experience the age and sex specific rates of the subject population. The age and sex specific rates of the subject population are applied to the age and sex structure of the standard population.</w:t>
            </w:r>
          </w:p>
          <w:p w14:paraId="6D884228" w14:textId="77777777" w:rsidR="000F317A" w:rsidRPr="000F317A" w:rsidRDefault="000F317A" w:rsidP="004938FD">
            <w:pPr>
              <w:spacing w:before="240"/>
            </w:pPr>
            <w:r w:rsidRPr="000F317A">
              <w:tab/>
            </w:r>
            <w:r w:rsidRPr="000F317A">
              <w:tab/>
            </w:r>
            <w:r w:rsidRPr="000F317A">
              <w:rPr>
                <w:noProof/>
                <w:lang w:eastAsia="en-GB"/>
              </w:rPr>
              <w:drawing>
                <wp:inline distT="0" distB="0" distL="0" distR="0" wp14:anchorId="0D021F66" wp14:editId="578702D8">
                  <wp:extent cx="1836420" cy="731520"/>
                  <wp:effectExtent l="0" t="0" r="0" b="0"/>
                  <wp:docPr id="1" name="Picture 1" descr="ormula: The directly age and sex standardised rate (DSR) is the rate of events that would occur in a standard population if that population were to experience the age and sex specific rates of the subject population. The age and specific rates of the subject population are applied to the age and sex structure of the standard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836420" cy="731520"/>
                          </a:xfrm>
                          <a:prstGeom prst="rect">
                            <a:avLst/>
                          </a:prstGeom>
                        </pic:spPr>
                      </pic:pic>
                    </a:graphicData>
                  </a:graphic>
                </wp:inline>
              </w:drawing>
            </w:r>
          </w:p>
          <w:p w14:paraId="1F5EDFDC" w14:textId="77777777" w:rsidR="000F317A" w:rsidRPr="000F317A" w:rsidRDefault="000F317A" w:rsidP="004938FD">
            <w:pPr>
              <w:spacing w:before="240"/>
            </w:pPr>
            <w:r w:rsidRPr="000F317A">
              <w:t xml:space="preserve">where: </w:t>
            </w:r>
          </w:p>
          <w:p w14:paraId="15BEC0FC" w14:textId="77777777" w:rsidR="000F317A" w:rsidRPr="000F317A" w:rsidRDefault="000F317A" w:rsidP="004938FD">
            <w:pPr>
              <w:spacing w:before="240"/>
            </w:pPr>
            <w:r w:rsidRPr="000F317A">
              <w:rPr>
                <w:i/>
              </w:rPr>
              <w:t>O</w:t>
            </w:r>
            <w:r w:rsidRPr="000F317A">
              <w:rPr>
                <w:i/>
                <w:vertAlign w:val="subscript"/>
              </w:rPr>
              <w:t>i</w:t>
            </w:r>
            <w:r w:rsidRPr="000F317A">
              <w:t xml:space="preserve"> is the observed number of events in the local or subject population in age and sex group </w:t>
            </w:r>
            <w:proofErr w:type="spellStart"/>
            <w:r w:rsidRPr="000F317A">
              <w:rPr>
                <w:i/>
              </w:rPr>
              <w:t>i</w:t>
            </w:r>
            <w:proofErr w:type="spellEnd"/>
          </w:p>
          <w:p w14:paraId="51FE30A7" w14:textId="77777777" w:rsidR="000F317A" w:rsidRPr="000F317A" w:rsidRDefault="000F317A" w:rsidP="004938FD">
            <w:pPr>
              <w:spacing w:before="240"/>
            </w:pPr>
            <w:proofErr w:type="spellStart"/>
            <w:r w:rsidRPr="000F317A">
              <w:rPr>
                <w:i/>
              </w:rPr>
              <w:t>n</w:t>
            </w:r>
            <w:r w:rsidRPr="000F317A">
              <w:rPr>
                <w:i/>
                <w:vertAlign w:val="subscript"/>
              </w:rPr>
              <w:t>i</w:t>
            </w:r>
            <w:proofErr w:type="spellEnd"/>
            <w:r w:rsidRPr="000F317A">
              <w:t xml:space="preserve"> is the number of individuals in the local or subject denominator population in age and sex group </w:t>
            </w:r>
            <w:proofErr w:type="spellStart"/>
            <w:r w:rsidRPr="000F317A">
              <w:rPr>
                <w:i/>
              </w:rPr>
              <w:t>i</w:t>
            </w:r>
            <w:proofErr w:type="spellEnd"/>
          </w:p>
          <w:p w14:paraId="1F9D5DD9" w14:textId="77777777" w:rsidR="000F317A" w:rsidRPr="000F317A" w:rsidRDefault="000F317A" w:rsidP="004938FD">
            <w:pPr>
              <w:spacing w:before="240"/>
            </w:pPr>
            <w:proofErr w:type="spellStart"/>
            <w:r w:rsidRPr="000F317A">
              <w:rPr>
                <w:i/>
              </w:rPr>
              <w:t>w</w:t>
            </w:r>
            <w:r w:rsidRPr="000F317A">
              <w:rPr>
                <w:i/>
                <w:vertAlign w:val="subscript"/>
              </w:rPr>
              <w:t>i</w:t>
            </w:r>
            <w:proofErr w:type="spellEnd"/>
            <w:r w:rsidRPr="000F317A">
              <w:t xml:space="preserve"> is the number of individuals in the standard population in age and sex group </w:t>
            </w:r>
            <w:proofErr w:type="spellStart"/>
            <w:r w:rsidRPr="000F317A">
              <w:rPr>
                <w:i/>
              </w:rPr>
              <w:t>i</w:t>
            </w:r>
            <w:proofErr w:type="spellEnd"/>
            <w:r w:rsidRPr="000F317A">
              <w:t xml:space="preserve">. </w:t>
            </w:r>
          </w:p>
          <w:p w14:paraId="732605E0" w14:textId="77777777" w:rsidR="000F317A" w:rsidRPr="000F317A" w:rsidRDefault="000F317A" w:rsidP="004938FD">
            <w:pPr>
              <w:spacing w:before="240"/>
            </w:pPr>
            <w:r w:rsidRPr="000F317A">
              <w:t>The standard population used for the direct method is the England population in the appropriate ONS mid-year population estimates. The single years of age can be found in appendix 1</w:t>
            </w:r>
          </w:p>
        </w:tc>
      </w:tr>
      <w:tr w:rsidR="000F317A" w:rsidRPr="000F317A" w14:paraId="4836F9C0" w14:textId="77777777" w:rsidTr="00FB2D28">
        <w:tc>
          <w:tcPr>
            <w:tcW w:w="3403" w:type="dxa"/>
          </w:tcPr>
          <w:p w14:paraId="583FF662" w14:textId="77777777" w:rsidR="000F317A" w:rsidRPr="000F317A" w:rsidRDefault="000F317A" w:rsidP="004938FD">
            <w:pPr>
              <w:spacing w:before="240"/>
              <w:ind w:left="34"/>
              <w:rPr>
                <w:b/>
              </w:rPr>
            </w:pPr>
            <w:permStart w:id="686034354" w:edGrp="everyone" w:colFirst="1" w:colLast="1"/>
            <w:permEnd w:id="742737298"/>
            <w:r w:rsidRPr="000F317A">
              <w:rPr>
                <w:b/>
              </w:rPr>
              <w:t>Justification of risk adjustment type and variables</w:t>
            </w:r>
          </w:p>
          <w:p w14:paraId="28DBE498" w14:textId="77777777" w:rsidR="000F317A" w:rsidRPr="000F317A" w:rsidRDefault="000F317A" w:rsidP="004938FD">
            <w:pPr>
              <w:ind w:left="34"/>
            </w:pPr>
            <w:r w:rsidRPr="000F317A">
              <w:t>or why risk adjustment is not used</w:t>
            </w:r>
          </w:p>
        </w:tc>
        <w:tc>
          <w:tcPr>
            <w:tcW w:w="6378" w:type="dxa"/>
          </w:tcPr>
          <w:p w14:paraId="16DD70A4" w14:textId="77777777" w:rsidR="000F317A" w:rsidRPr="000F317A" w:rsidRDefault="000F317A" w:rsidP="004938FD">
            <w:pPr>
              <w:spacing w:before="240"/>
            </w:pPr>
          </w:p>
        </w:tc>
      </w:tr>
      <w:tr w:rsidR="000F317A" w:rsidRPr="000F317A" w14:paraId="0A2BCF3F" w14:textId="77777777" w:rsidTr="00FB2D28">
        <w:tc>
          <w:tcPr>
            <w:tcW w:w="3403" w:type="dxa"/>
          </w:tcPr>
          <w:p w14:paraId="38BAC0EE" w14:textId="77777777" w:rsidR="000F317A" w:rsidRPr="000F317A" w:rsidRDefault="000F317A" w:rsidP="004938FD">
            <w:pPr>
              <w:spacing w:before="240"/>
              <w:ind w:left="34"/>
              <w:rPr>
                <w:b/>
              </w:rPr>
            </w:pPr>
            <w:permStart w:id="1829403959" w:edGrp="everyone" w:colFirst="1" w:colLast="1"/>
            <w:permEnd w:id="686034354"/>
            <w:r w:rsidRPr="000F317A">
              <w:rPr>
                <w:b/>
              </w:rPr>
              <w:t>Confidence interval / control limit use and methodology</w:t>
            </w:r>
          </w:p>
        </w:tc>
        <w:tc>
          <w:tcPr>
            <w:tcW w:w="6378" w:type="dxa"/>
          </w:tcPr>
          <w:sdt>
            <w:sdtPr>
              <w:alias w:val="Confidence Interval/control limit use"/>
              <w:tag w:val="Confidence Interval/control limit use"/>
              <w:id w:val="1287858884"/>
              <w:dropDownList>
                <w:listItem w:value="Choose an item."/>
                <w:listItem w:displayText="Confidence Intervals" w:value="Confidence Intervals"/>
                <w:listItem w:displayText="Control Limits" w:value="Control Limits"/>
                <w:listItem w:displayText="None" w:value="None"/>
              </w:dropDownList>
            </w:sdtPr>
            <w:sdtContent>
              <w:p w14:paraId="6F88462C" w14:textId="77777777" w:rsidR="000F317A" w:rsidRPr="000F317A" w:rsidRDefault="000F317A" w:rsidP="004938FD">
                <w:pPr>
                  <w:spacing w:before="240"/>
                </w:pPr>
                <w:r w:rsidRPr="000F317A">
                  <w:t>Confidence Intervals</w:t>
                </w:r>
              </w:p>
            </w:sdtContent>
          </w:sdt>
          <w:p w14:paraId="59F8FA0C" w14:textId="77777777" w:rsidR="000F317A" w:rsidRPr="000F317A" w:rsidRDefault="000F317A" w:rsidP="004938FD">
            <w:pPr>
              <w:spacing w:before="240"/>
              <w:rPr>
                <w:i/>
              </w:rPr>
            </w:pPr>
            <w:r w:rsidRPr="000F317A">
              <w:rPr>
                <w:i/>
              </w:rPr>
              <w:lastRenderedPageBreak/>
              <w:t>Methodology:</w:t>
            </w:r>
          </w:p>
          <w:p w14:paraId="3F9D8623" w14:textId="77777777" w:rsidR="000F317A" w:rsidRPr="000F317A" w:rsidRDefault="000F317A" w:rsidP="004938FD">
            <w:pPr>
              <w:spacing w:before="240"/>
            </w:pPr>
            <w:r w:rsidRPr="000F317A">
              <w:t>95% confidence intervals are calculated using Dobson's</w:t>
            </w:r>
            <w:r w:rsidRPr="000F317A">
              <w:rPr>
                <w:rStyle w:val="FootnoteReference"/>
              </w:rPr>
              <w:footnoteReference w:id="1"/>
            </w:r>
            <w:r w:rsidRPr="000F317A">
              <w:t xml:space="preserve"> and </w:t>
            </w:r>
            <w:proofErr w:type="spellStart"/>
            <w:r w:rsidRPr="000F317A">
              <w:t>Byar's</w:t>
            </w:r>
            <w:proofErr w:type="spellEnd"/>
            <w:r w:rsidRPr="000F317A">
              <w:rPr>
                <w:rStyle w:val="FootnoteReference"/>
              </w:rPr>
              <w:footnoteReference w:id="2"/>
            </w:r>
            <w:r w:rsidRPr="000F317A">
              <w:t xml:space="preserve"> methods. </w:t>
            </w:r>
            <w:proofErr w:type="spellStart"/>
            <w:r w:rsidRPr="000F317A">
              <w:t>Byar’s</w:t>
            </w:r>
            <w:proofErr w:type="spellEnd"/>
            <w:r w:rsidRPr="000F317A">
              <w:t xml:space="preserve"> method is recommended for larger counts whereas for smaller numerators (less than 389) a more exact method based on the Poisson distribution (Dobson’s method) is used:</w:t>
            </w:r>
          </w:p>
          <w:p w14:paraId="192FB626" w14:textId="77777777" w:rsidR="000F317A" w:rsidRPr="000F317A" w:rsidRDefault="000F317A" w:rsidP="004938FD">
            <w:pPr>
              <w:spacing w:before="240"/>
            </w:pPr>
            <w:r w:rsidRPr="000F317A">
              <w:rPr>
                <w:noProof/>
                <w:lang w:eastAsia="en-GB"/>
              </w:rPr>
              <w:drawing>
                <wp:inline distT="0" distB="0" distL="0" distR="0" wp14:anchorId="060478C5" wp14:editId="1B00F6BD">
                  <wp:extent cx="2583180" cy="1196340"/>
                  <wp:effectExtent l="0" t="0" r="7620" b="3810"/>
                  <wp:docPr id="8" name="Picture 8" descr="Formula: 95% confidence intervals are calculated using Dobson's and Byar's metho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583180" cy="1196340"/>
                          </a:xfrm>
                          <a:prstGeom prst="rect">
                            <a:avLst/>
                          </a:prstGeom>
                        </pic:spPr>
                      </pic:pic>
                    </a:graphicData>
                  </a:graphic>
                </wp:inline>
              </w:drawing>
            </w:r>
          </w:p>
          <w:p w14:paraId="566B8394" w14:textId="77777777" w:rsidR="000F317A" w:rsidRPr="000F317A" w:rsidRDefault="000F317A" w:rsidP="004938FD">
            <w:pPr>
              <w:spacing w:before="240"/>
            </w:pPr>
            <w:r w:rsidRPr="000F317A">
              <w:t xml:space="preserve">where: </w:t>
            </w:r>
            <w:r w:rsidRPr="000F317A">
              <w:rPr>
                <w:i/>
              </w:rPr>
              <w:t>O</w:t>
            </w:r>
            <w:r w:rsidRPr="000F317A">
              <w:t xml:space="preserve"> is the total number of observed admissions in the subject population.</w:t>
            </w:r>
          </w:p>
          <w:p w14:paraId="75A3B24F" w14:textId="77777777" w:rsidR="000F317A" w:rsidRPr="000F317A" w:rsidRDefault="000F317A" w:rsidP="004938FD">
            <w:pPr>
              <w:spacing w:before="240"/>
            </w:pPr>
            <w:r w:rsidRPr="000F317A">
              <w:rPr>
                <w:noProof/>
                <w:lang w:eastAsia="en-GB"/>
              </w:rPr>
              <w:drawing>
                <wp:inline distT="0" distB="0" distL="0" distR="0" wp14:anchorId="4EC57445" wp14:editId="7CBBC28F">
                  <wp:extent cx="1333500" cy="1036320"/>
                  <wp:effectExtent l="0" t="0" r="0" b="0"/>
                  <wp:docPr id="9" name="Picture 9" descr="Formula: 𝑂 is the total number of observed admissions in the subjec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333500" cy="1036320"/>
                          </a:xfrm>
                          <a:prstGeom prst="rect">
                            <a:avLst/>
                          </a:prstGeom>
                        </pic:spPr>
                      </pic:pic>
                    </a:graphicData>
                  </a:graphic>
                </wp:inline>
              </w:drawing>
            </w:r>
          </w:p>
          <w:p w14:paraId="23FC6FF8" w14:textId="77777777" w:rsidR="000F317A" w:rsidRPr="000F317A" w:rsidRDefault="000F317A" w:rsidP="004938FD">
            <w:pPr>
              <w:spacing w:before="240"/>
            </w:pPr>
            <w:proofErr w:type="spellStart"/>
            <w:r w:rsidRPr="000F317A">
              <w:rPr>
                <w:i/>
              </w:rPr>
              <w:t>O</w:t>
            </w:r>
            <w:r w:rsidRPr="000F317A">
              <w:rPr>
                <w:i/>
                <w:vertAlign w:val="subscript"/>
              </w:rPr>
              <w:t>lower</w:t>
            </w:r>
            <w:proofErr w:type="spellEnd"/>
            <w:r w:rsidRPr="000F317A">
              <w:t xml:space="preserve"> and </w:t>
            </w:r>
            <w:proofErr w:type="spellStart"/>
            <w:r w:rsidRPr="000F317A">
              <w:rPr>
                <w:i/>
              </w:rPr>
              <w:t>O</w:t>
            </w:r>
            <w:r w:rsidRPr="000F317A">
              <w:rPr>
                <w:i/>
                <w:vertAlign w:val="subscript"/>
              </w:rPr>
              <w:t>upper</w:t>
            </w:r>
            <w:proofErr w:type="spellEnd"/>
            <w:r w:rsidRPr="000F317A">
              <w:t xml:space="preserve"> are the lower and upper confidence limits for the observed number of </w:t>
            </w:r>
            <w:proofErr w:type="gramStart"/>
            <w:r w:rsidRPr="000F317A">
              <w:t>events;</w:t>
            </w:r>
            <w:proofErr w:type="gramEnd"/>
          </w:p>
          <w:p w14:paraId="26604CE5" w14:textId="77777777" w:rsidR="000F317A" w:rsidRPr="000F317A" w:rsidRDefault="000F317A" w:rsidP="004938FD">
            <w:pPr>
              <w:spacing w:before="240"/>
            </w:pPr>
            <w:r w:rsidRPr="000F317A">
              <w:t xml:space="preserve">When </w:t>
            </w:r>
            <w:r w:rsidRPr="000F317A">
              <w:rPr>
                <w:i/>
              </w:rPr>
              <w:t>O</w:t>
            </w:r>
            <w:r w:rsidRPr="000F317A">
              <w:t xml:space="preserve"> &lt; 389 then,</w:t>
            </w:r>
          </w:p>
          <w:p w14:paraId="5772B1D3" w14:textId="77777777" w:rsidR="000F317A" w:rsidRPr="000F317A" w:rsidRDefault="000F317A" w:rsidP="004938FD">
            <w:pPr>
              <w:spacing w:before="240"/>
            </w:pPr>
            <w:r w:rsidRPr="000F317A">
              <w:tab/>
            </w:r>
            <w:r w:rsidRPr="000F317A">
              <w:rPr>
                <w:noProof/>
                <w:lang w:eastAsia="en-GB"/>
              </w:rPr>
              <w:drawing>
                <wp:inline distT="0" distB="0" distL="0" distR="0" wp14:anchorId="12C0B36B" wp14:editId="5BD37144">
                  <wp:extent cx="1112520" cy="731520"/>
                  <wp:effectExtent l="0" t="0" r="0" b="0"/>
                  <wp:docPr id="10" name="Picture 10" descr="Formula: 𝑂lower and Oupper are the lower and upper confidence limits for the observed number of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112520" cy="731520"/>
                          </a:xfrm>
                          <a:prstGeom prst="rect">
                            <a:avLst/>
                          </a:prstGeom>
                        </pic:spPr>
                      </pic:pic>
                    </a:graphicData>
                  </a:graphic>
                </wp:inline>
              </w:drawing>
            </w:r>
          </w:p>
          <w:p w14:paraId="661CD42D" w14:textId="77777777" w:rsidR="000F317A" w:rsidRPr="000F317A" w:rsidRDefault="000F317A" w:rsidP="004938FD">
            <w:pPr>
              <w:spacing w:before="240"/>
            </w:pPr>
            <w:r w:rsidRPr="000F317A">
              <w:t>where:</w:t>
            </w:r>
          </w:p>
          <w:p w14:paraId="7B04AB18" w14:textId="77777777" w:rsidR="000F317A" w:rsidRPr="000F317A" w:rsidRDefault="000F317A" w:rsidP="004938FD">
            <w:pPr>
              <w:spacing w:before="240"/>
            </w:pPr>
            <w:r w:rsidRPr="000F317A">
              <w:rPr>
                <w:rFonts w:ascii="Cambria Math" w:hAnsi="Cambria Math" w:cs="Cambria Math"/>
              </w:rPr>
              <w:t>𝜒</w:t>
            </w:r>
            <w:r w:rsidRPr="000F317A">
              <w:rPr>
                <w:vertAlign w:val="superscript"/>
              </w:rPr>
              <w:t>2</w:t>
            </w:r>
            <w:r w:rsidRPr="000F317A">
              <w:rPr>
                <w:vertAlign w:val="subscript"/>
              </w:rPr>
              <w:t>lower</w:t>
            </w:r>
            <w:r w:rsidRPr="000F317A">
              <w:t xml:space="preserve"> is the 97.5th percentile value from the </w:t>
            </w:r>
            <w:r w:rsidRPr="000F317A">
              <w:rPr>
                <w:rFonts w:ascii="Cambria Math" w:hAnsi="Cambria Math" w:cs="Cambria Math"/>
              </w:rPr>
              <w:t>𝜒</w:t>
            </w:r>
            <w:r w:rsidRPr="000F317A">
              <w:rPr>
                <w:vertAlign w:val="superscript"/>
              </w:rPr>
              <w:t xml:space="preserve">2 </w:t>
            </w:r>
            <w:r w:rsidRPr="000F317A">
              <w:t>distribution with 2</w:t>
            </w:r>
            <w:r w:rsidRPr="000F317A">
              <w:rPr>
                <w:i/>
              </w:rPr>
              <w:t>O</w:t>
            </w:r>
            <w:r w:rsidRPr="000F317A">
              <w:t xml:space="preserve"> degrees of </w:t>
            </w:r>
            <w:proofErr w:type="gramStart"/>
            <w:r w:rsidRPr="000F317A">
              <w:t>freedom;</w:t>
            </w:r>
            <w:proofErr w:type="gramEnd"/>
          </w:p>
          <w:p w14:paraId="7D24B55F" w14:textId="77777777" w:rsidR="000F317A" w:rsidRPr="000F317A" w:rsidRDefault="000F317A" w:rsidP="004938FD">
            <w:pPr>
              <w:spacing w:before="240"/>
            </w:pPr>
            <w:r w:rsidRPr="000F317A">
              <w:rPr>
                <w:rFonts w:ascii="Cambria Math" w:hAnsi="Cambria Math" w:cs="Cambria Math"/>
              </w:rPr>
              <w:t>𝜒</w:t>
            </w:r>
            <w:r w:rsidRPr="000F317A">
              <w:rPr>
                <w:vertAlign w:val="superscript"/>
              </w:rPr>
              <w:t>2</w:t>
            </w:r>
            <w:r w:rsidRPr="000F317A">
              <w:rPr>
                <w:vertAlign w:val="subscript"/>
              </w:rPr>
              <w:t>upper</w:t>
            </w:r>
            <w:r w:rsidRPr="000F317A">
              <w:t xml:space="preserve"> is the 2.5th percentile value from the </w:t>
            </w:r>
            <w:r w:rsidRPr="000F317A">
              <w:rPr>
                <w:rFonts w:ascii="Cambria Math" w:hAnsi="Cambria Math" w:cs="Cambria Math"/>
              </w:rPr>
              <w:t>𝜒</w:t>
            </w:r>
            <w:r w:rsidRPr="000F317A">
              <w:rPr>
                <w:vertAlign w:val="superscript"/>
              </w:rPr>
              <w:t>2</w:t>
            </w:r>
            <w:r w:rsidRPr="000F317A">
              <w:t xml:space="preserve"> distribution with 2</w:t>
            </w:r>
            <w:r w:rsidRPr="000F317A">
              <w:rPr>
                <w:i/>
              </w:rPr>
              <w:t>O</w:t>
            </w:r>
            <w:r w:rsidRPr="000F317A">
              <w:t>+2 degrees of freedom.</w:t>
            </w:r>
          </w:p>
          <w:p w14:paraId="044EEEE2" w14:textId="77777777" w:rsidR="000F317A" w:rsidRPr="000F317A" w:rsidRDefault="000F317A" w:rsidP="004938FD">
            <w:pPr>
              <w:spacing w:before="240"/>
            </w:pPr>
            <w:r w:rsidRPr="000F317A">
              <w:t xml:space="preserve">When </w:t>
            </w:r>
            <w:r w:rsidRPr="000F317A">
              <w:rPr>
                <w:i/>
              </w:rPr>
              <w:t>O</w:t>
            </w:r>
            <w:r w:rsidRPr="000F317A">
              <w:t xml:space="preserve"> &gt;= 389 then,</w:t>
            </w:r>
          </w:p>
          <w:p w14:paraId="632F00D5" w14:textId="77777777" w:rsidR="000F317A" w:rsidRPr="000F317A" w:rsidRDefault="000F317A" w:rsidP="004938FD">
            <w:pPr>
              <w:spacing w:before="240"/>
            </w:pPr>
            <w:r w:rsidRPr="000F317A">
              <w:rPr>
                <w:noProof/>
                <w:lang w:eastAsia="en-GB"/>
              </w:rPr>
              <w:lastRenderedPageBreak/>
              <w:drawing>
                <wp:inline distT="0" distB="0" distL="0" distR="0" wp14:anchorId="42C3808E" wp14:editId="60F41B17">
                  <wp:extent cx="3025140" cy="1074420"/>
                  <wp:effectExtent l="0" t="0" r="3810" b="0"/>
                  <wp:docPr id="11" name="Picture 11" descr="Formula: Where:&#10;𝜒2𝑙𝑜𝑤𝑒𝑟 is the 97.5th percentile value from the 𝜒2 distribution with 2𝑂 degrees of freedom;&#10;𝜒2upper is the 97.5th percentile value from the 𝜒2 distribution with 2𝑂+2 degrees of freedom;&#10;When O &gt;= 389 the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025140" cy="1074420"/>
                          </a:xfrm>
                          <a:prstGeom prst="rect">
                            <a:avLst/>
                          </a:prstGeom>
                        </pic:spPr>
                      </pic:pic>
                    </a:graphicData>
                  </a:graphic>
                </wp:inline>
              </w:drawing>
            </w:r>
          </w:p>
          <w:p w14:paraId="1D3FD614" w14:textId="77777777" w:rsidR="000F317A" w:rsidRPr="000F317A" w:rsidRDefault="000F317A" w:rsidP="004938FD">
            <w:pPr>
              <w:spacing w:before="240"/>
            </w:pPr>
            <w:r w:rsidRPr="000F317A">
              <w:t>Where:</w:t>
            </w:r>
          </w:p>
          <w:p w14:paraId="350489EB" w14:textId="77777777" w:rsidR="000F317A" w:rsidRPr="000F317A" w:rsidRDefault="000F317A" w:rsidP="004938FD">
            <w:pPr>
              <w:spacing w:before="240"/>
              <w:rPr>
                <w:i/>
              </w:rPr>
            </w:pPr>
            <w:r w:rsidRPr="000F317A">
              <w:rPr>
                <w:i/>
              </w:rPr>
              <w:t>z</w:t>
            </w:r>
            <w:r w:rsidRPr="000F317A">
              <w:t xml:space="preserve"> is the 97.5</w:t>
            </w:r>
            <w:r w:rsidRPr="000F317A">
              <w:rPr>
                <w:vertAlign w:val="superscript"/>
              </w:rPr>
              <w:t>th</w:t>
            </w:r>
            <w:r w:rsidRPr="000F317A">
              <w:t xml:space="preserve"> percentile value from the Standard Normal distribution.</w:t>
            </w:r>
          </w:p>
        </w:tc>
      </w:tr>
      <w:tr w:rsidR="000F317A" w:rsidRPr="000F317A" w14:paraId="1A9FAD79" w14:textId="77777777" w:rsidTr="00FB2D28">
        <w:tc>
          <w:tcPr>
            <w:tcW w:w="3403" w:type="dxa"/>
          </w:tcPr>
          <w:p w14:paraId="001B2372" w14:textId="77777777" w:rsidR="000F317A" w:rsidRPr="000F317A" w:rsidRDefault="000F317A" w:rsidP="004938FD">
            <w:pPr>
              <w:spacing w:before="240"/>
              <w:ind w:left="34"/>
              <w:rPr>
                <w:b/>
              </w:rPr>
            </w:pPr>
            <w:permStart w:id="1800626531" w:edGrp="everyone" w:colFirst="1" w:colLast="1"/>
            <w:permEnd w:id="1829403959"/>
            <w:r w:rsidRPr="000F317A">
              <w:rPr>
                <w:b/>
              </w:rPr>
              <w:lastRenderedPageBreak/>
              <w:t>Justification of confidence intervals / control limits used</w:t>
            </w:r>
          </w:p>
        </w:tc>
        <w:tc>
          <w:tcPr>
            <w:tcW w:w="6378" w:type="dxa"/>
          </w:tcPr>
          <w:p w14:paraId="2C2B77CD" w14:textId="77777777" w:rsidR="000F317A" w:rsidRPr="000F317A" w:rsidRDefault="000F317A" w:rsidP="004938FD">
            <w:pPr>
              <w:spacing w:before="240"/>
            </w:pPr>
          </w:p>
        </w:tc>
      </w:tr>
      <w:permEnd w:id="1800626531"/>
      <w:tr w:rsidR="00FB2D28" w:rsidRPr="00DD48D9" w14:paraId="30B0F7ED" w14:textId="77777777" w:rsidTr="00FB2D28">
        <w:tc>
          <w:tcPr>
            <w:tcW w:w="3403" w:type="dxa"/>
          </w:tcPr>
          <w:p w14:paraId="2B4D0E87" w14:textId="2AAAFD33" w:rsidR="00FB2D28" w:rsidRPr="00DD48D9" w:rsidRDefault="00FB2D28" w:rsidP="00FB2D28">
            <w:pPr>
              <w:spacing w:before="240"/>
              <w:ind w:left="34"/>
              <w:rPr>
                <w:b/>
              </w:rPr>
            </w:pPr>
            <w:r w:rsidRPr="00DD48D9">
              <w:rPr>
                <w:b/>
              </w:rPr>
              <w:t>Presentation of indicator</w:t>
            </w:r>
          </w:p>
        </w:tc>
        <w:tc>
          <w:tcPr>
            <w:tcW w:w="6378" w:type="dxa"/>
          </w:tcPr>
          <w:p w14:paraId="72050F2E" w14:textId="77777777" w:rsidR="00FB2D28" w:rsidRDefault="00FB2D28" w:rsidP="00FB2D28">
            <w:pPr>
              <w:spacing w:before="240"/>
            </w:pPr>
            <w:r w:rsidRPr="00DD48D9">
              <w:t>Indicator values are released as .CSV and .XLSX files. The current release (as of 08/08/17) contains national- and CCG- level data for years 2010/11, 2011/12, 2012/13, 2013/14, 2014/15 and 2015/16.</w:t>
            </w:r>
          </w:p>
          <w:p w14:paraId="1243C758" w14:textId="77777777" w:rsidR="00FB2D28" w:rsidRDefault="00FB2D28" w:rsidP="00FB2D28">
            <w:pPr>
              <w:spacing w:before="240"/>
            </w:pPr>
            <w:r w:rsidRPr="00DD48D9">
              <w:t xml:space="preserve">Data will be reported quarterly, on a rolling annual basis. In order to release data in a </w:t>
            </w:r>
            <w:proofErr w:type="gramStart"/>
            <w:r w:rsidRPr="00DD48D9">
              <w:t>more timely</w:t>
            </w:r>
            <w:proofErr w:type="gramEnd"/>
            <w:r w:rsidRPr="00DD48D9">
              <w:t xml:space="preserve"> way for users, provisional HES data will be used. However, care should be taken as it is subject to changes and revisions each month and should be treated as an estimate until the final annual data is released. Provisional HES data is reported four months in arrears due to HES processing and quality controls. The final annual HES data will be reported eight months in arrears (November, following the financial year end) after the HES annual refresh. The annual refresh gives providers the opportunity to revise and update their submissions for the year. All previously reported provisional quarterly datasets will be replaced by a single annual dataset. Admitted Patient Care Data Quality notes are available via the following link for the relevant data period:</w:t>
            </w:r>
          </w:p>
          <w:p w14:paraId="12E5BBBD" w14:textId="709FCC93" w:rsidR="00FB2D28" w:rsidRDefault="00FB2D28" w:rsidP="00FB2D28">
            <w:pPr>
              <w:spacing w:before="240"/>
            </w:pPr>
            <w:hyperlink r:id="rId17" w:history="1">
              <w:r>
                <w:rPr>
                  <w:rStyle w:val="Hyperlink"/>
                </w:rPr>
                <w:t>https://content.digital.nhs.uk</w:t>
              </w:r>
            </w:hyperlink>
          </w:p>
          <w:p w14:paraId="54B630FE" w14:textId="7C8E13E9" w:rsidR="00FB2D28" w:rsidRPr="00DD48D9" w:rsidRDefault="00FB2D28" w:rsidP="00FB2D28">
            <w:pPr>
              <w:spacing w:before="240"/>
            </w:pPr>
            <w:r w:rsidRPr="00DD48D9">
              <w:t>Reporting periods are broken down as follows:</w:t>
            </w:r>
          </w:p>
          <w:p w14:paraId="6C827336" w14:textId="77777777" w:rsidR="00FB2D28" w:rsidRPr="00DD48D9" w:rsidRDefault="00FB2D28" w:rsidP="00FB2D28">
            <w:pPr>
              <w:spacing w:before="240"/>
            </w:pPr>
            <w:r w:rsidRPr="00DD48D9">
              <w:t> Q1: July to June. Comprised of July to March (final) and April to June (provisional). The finalised annual figures for the previous year – April to March (final) are also released at this time.</w:t>
            </w:r>
          </w:p>
          <w:p w14:paraId="638AD0E2" w14:textId="77777777" w:rsidR="00FB2D28" w:rsidRPr="00DD48D9" w:rsidRDefault="00FB2D28" w:rsidP="00FB2D28">
            <w:pPr>
              <w:spacing w:before="240"/>
            </w:pPr>
            <w:r w:rsidRPr="00DD48D9">
              <w:t xml:space="preserve"> Q2: October to September. Comprised of October to March (final) and April to September (provisional) </w:t>
            </w:r>
          </w:p>
          <w:p w14:paraId="5F7C4817" w14:textId="77777777" w:rsidR="00FB2D28" w:rsidRPr="00DD48D9" w:rsidRDefault="00FB2D28" w:rsidP="00FB2D28">
            <w:pPr>
              <w:spacing w:before="240"/>
            </w:pPr>
            <w:r w:rsidRPr="00DD48D9">
              <w:t> Q3: January to December. Comprised of January to March (final) and April to December (provisional)</w:t>
            </w:r>
          </w:p>
          <w:p w14:paraId="3DE679F7" w14:textId="77777777" w:rsidR="00FB2D28" w:rsidRPr="00DD48D9" w:rsidRDefault="00FB2D28" w:rsidP="00FB2D28">
            <w:pPr>
              <w:spacing w:before="240"/>
            </w:pPr>
            <w:r w:rsidRPr="00DD48D9">
              <w:lastRenderedPageBreak/>
              <w:t> Q4: April to March. Comprised of April to March (provisional).</w:t>
            </w:r>
          </w:p>
          <w:p w14:paraId="4DE1C9E1" w14:textId="77777777" w:rsidR="00FB2D28" w:rsidRPr="00DD48D9" w:rsidRDefault="00FB2D28" w:rsidP="00FB2D28">
            <w:pPr>
              <w:spacing w:before="240"/>
            </w:pPr>
            <w:r w:rsidRPr="00DD48D9">
              <w:t>Registered patient counts are extracted from the NHAIS (Exeter) System on 1 April for the forthcoming financial year:</w:t>
            </w:r>
          </w:p>
          <w:p w14:paraId="6A0A8BB6" w14:textId="77777777" w:rsidR="00FB2D28" w:rsidRPr="00DD48D9" w:rsidRDefault="00FB2D28" w:rsidP="00FB2D28">
            <w:pPr>
              <w:spacing w:before="240"/>
            </w:pPr>
            <w:hyperlink r:id="rId18" w:history="1">
              <w:r w:rsidRPr="00DD48D9">
                <w:rPr>
                  <w:rStyle w:val="Hyperlink"/>
                  <w:color w:val="auto"/>
                </w:rPr>
                <w:t>http://systems.digital.nhs.uk/ssd/prodserv/vaprodopenexe/</w:t>
              </w:r>
            </w:hyperlink>
            <w:r w:rsidRPr="00DD48D9">
              <w:t xml:space="preserve"> </w:t>
            </w:r>
          </w:p>
          <w:p w14:paraId="319EB031" w14:textId="77777777" w:rsidR="00FB2D28" w:rsidRPr="00DD48D9" w:rsidRDefault="00FB2D28" w:rsidP="00FB2D28">
            <w:pPr>
              <w:spacing w:before="240"/>
            </w:pPr>
            <w:r w:rsidRPr="00DD48D9">
              <w:t>ONS Mid-Year Population Estimates, at national level, are released in the following summer. Census based estimates for mid-year are published in September:</w:t>
            </w:r>
          </w:p>
          <w:p w14:paraId="2FDA10EF" w14:textId="77777777" w:rsidR="00FB2D28" w:rsidRPr="00DD48D9" w:rsidRDefault="00FB2D28" w:rsidP="00FB2D28">
            <w:pPr>
              <w:spacing w:before="240"/>
            </w:pPr>
            <w:hyperlink r:id="rId19" w:history="1">
              <w:r w:rsidRPr="00DD48D9">
                <w:rPr>
                  <w:rStyle w:val="Hyperlink"/>
                  <w:color w:val="auto"/>
                </w:rPr>
                <w:t>http://www.ons.gov.uk/ons/taxonomy/index.html?nscl=Population+Estimates</w:t>
              </w:r>
            </w:hyperlink>
            <w:r w:rsidRPr="00DD48D9">
              <w:t xml:space="preserve"> .</w:t>
            </w:r>
          </w:p>
          <w:p w14:paraId="463314C7" w14:textId="5BC85F17" w:rsidR="00FB2D28" w:rsidRPr="00DD48D9" w:rsidRDefault="00FB2D28" w:rsidP="00FB2D28">
            <w:pPr>
              <w:spacing w:before="240"/>
            </w:pPr>
            <w:r w:rsidRPr="00DD48D9">
              <w:t>These indicators are official statistics and the publication date is pre-announced. There is no gap between the planned and actual publication date.</w:t>
            </w:r>
          </w:p>
        </w:tc>
      </w:tr>
      <w:tr w:rsidR="00FB2D28" w:rsidRPr="00DD48D9" w14:paraId="413F2E8B" w14:textId="77777777" w:rsidTr="00FB2D28">
        <w:tc>
          <w:tcPr>
            <w:tcW w:w="3403" w:type="dxa"/>
          </w:tcPr>
          <w:p w14:paraId="10174090" w14:textId="77777777" w:rsidR="00FB2D28" w:rsidRPr="00DD48D9" w:rsidRDefault="00FB2D28" w:rsidP="00FB2D28">
            <w:pPr>
              <w:spacing w:before="240"/>
              <w:ind w:left="34"/>
              <w:rPr>
                <w:b/>
              </w:rPr>
            </w:pPr>
            <w:r w:rsidRPr="00DD48D9">
              <w:rPr>
                <w:b/>
              </w:rPr>
              <w:lastRenderedPageBreak/>
              <w:t>Contextual information provided alongside indicator</w:t>
            </w:r>
          </w:p>
          <w:p w14:paraId="2792B4A7" w14:textId="671490A1" w:rsidR="00FB2D28" w:rsidRPr="00DD48D9" w:rsidRDefault="00FB2D28" w:rsidP="00FB2D28">
            <w:pPr>
              <w:spacing w:before="240"/>
              <w:ind w:left="34"/>
              <w:rPr>
                <w:b/>
              </w:rPr>
            </w:pPr>
            <w:r w:rsidRPr="00DD48D9">
              <w:t>with justification</w:t>
            </w:r>
          </w:p>
        </w:tc>
        <w:tc>
          <w:tcPr>
            <w:tcW w:w="6378" w:type="dxa"/>
          </w:tcPr>
          <w:p w14:paraId="422930BA" w14:textId="77777777" w:rsidR="00FB2D28" w:rsidRPr="00DD48D9" w:rsidRDefault="00FB2D28" w:rsidP="00FB2D28">
            <w:pPr>
              <w:spacing w:before="240"/>
            </w:pPr>
          </w:p>
        </w:tc>
      </w:tr>
      <w:tr w:rsidR="00FB2D28" w:rsidRPr="00DD48D9" w14:paraId="648B2032" w14:textId="77777777" w:rsidTr="00FB2D28">
        <w:tc>
          <w:tcPr>
            <w:tcW w:w="3403" w:type="dxa"/>
          </w:tcPr>
          <w:p w14:paraId="2BDFFFDE" w14:textId="1AFD52CC" w:rsidR="00FB2D28" w:rsidRPr="00DD48D9" w:rsidRDefault="00FB2D28" w:rsidP="00FB2D28">
            <w:pPr>
              <w:spacing w:before="240"/>
              <w:ind w:left="34"/>
              <w:rPr>
                <w:b/>
              </w:rPr>
            </w:pPr>
            <w:r w:rsidRPr="00DD48D9">
              <w:rPr>
                <w:b/>
              </w:rPr>
              <w:t>Calculation and data source of contextual information</w:t>
            </w:r>
          </w:p>
        </w:tc>
        <w:tc>
          <w:tcPr>
            <w:tcW w:w="6378" w:type="dxa"/>
          </w:tcPr>
          <w:p w14:paraId="4B67B4AD" w14:textId="77777777" w:rsidR="00FB2D28" w:rsidRPr="00DD48D9" w:rsidRDefault="00FB2D28" w:rsidP="00FB2D28">
            <w:pPr>
              <w:spacing w:before="240"/>
            </w:pPr>
          </w:p>
        </w:tc>
      </w:tr>
      <w:tr w:rsidR="00FB2D28" w:rsidRPr="00DD48D9" w14:paraId="207F697D" w14:textId="77777777" w:rsidTr="00FB2D28">
        <w:tc>
          <w:tcPr>
            <w:tcW w:w="3403" w:type="dxa"/>
          </w:tcPr>
          <w:p w14:paraId="19D72F34" w14:textId="77777777" w:rsidR="00FB2D28" w:rsidRPr="00DD48D9" w:rsidRDefault="00FB2D28" w:rsidP="00FB2D28">
            <w:pPr>
              <w:spacing w:before="240"/>
              <w:ind w:left="34"/>
              <w:rPr>
                <w:b/>
              </w:rPr>
            </w:pPr>
            <w:r w:rsidRPr="00DD48D9">
              <w:rPr>
                <w:b/>
              </w:rPr>
              <w:t>Use of bandings, benchmarks or targets</w:t>
            </w:r>
          </w:p>
          <w:p w14:paraId="1C152B45" w14:textId="6F3A97E2" w:rsidR="00FB2D28" w:rsidRPr="00DD48D9" w:rsidRDefault="00FB2D28" w:rsidP="00FB2D28">
            <w:pPr>
              <w:spacing w:before="240"/>
              <w:ind w:left="34"/>
              <w:rPr>
                <w:b/>
              </w:rPr>
            </w:pPr>
            <w:r w:rsidRPr="00DD48D9">
              <w:t>with justification</w:t>
            </w:r>
          </w:p>
        </w:tc>
        <w:tc>
          <w:tcPr>
            <w:tcW w:w="6378" w:type="dxa"/>
          </w:tcPr>
          <w:p w14:paraId="7329AA83" w14:textId="77777777" w:rsidR="00FB2D28" w:rsidRPr="00DD48D9" w:rsidRDefault="00FB2D28" w:rsidP="00FB2D28">
            <w:pPr>
              <w:spacing w:before="240"/>
            </w:pPr>
          </w:p>
        </w:tc>
      </w:tr>
      <w:tr w:rsidR="00FB2D28" w:rsidRPr="00DD48D9" w14:paraId="242A6AC1" w14:textId="77777777" w:rsidTr="00FB2D28">
        <w:tc>
          <w:tcPr>
            <w:tcW w:w="3403" w:type="dxa"/>
          </w:tcPr>
          <w:p w14:paraId="35E1A992" w14:textId="77777777" w:rsidR="00FB2D28" w:rsidRPr="00DD48D9" w:rsidRDefault="00FB2D28" w:rsidP="00FB2D28">
            <w:pPr>
              <w:spacing w:before="240"/>
              <w:ind w:left="34"/>
              <w:rPr>
                <w:b/>
              </w:rPr>
            </w:pPr>
            <w:r w:rsidRPr="00DD48D9">
              <w:rPr>
                <w:b/>
              </w:rPr>
              <w:t>Banding, benchmark or target methodology</w:t>
            </w:r>
          </w:p>
          <w:p w14:paraId="6043115A" w14:textId="2D33123E" w:rsidR="00FB2D28" w:rsidRPr="00DD48D9" w:rsidRDefault="00FB2D28" w:rsidP="00FB2D28">
            <w:pPr>
              <w:spacing w:before="240"/>
              <w:ind w:left="34"/>
              <w:rPr>
                <w:b/>
              </w:rPr>
            </w:pPr>
            <w:r w:rsidRPr="00DD48D9">
              <w:t>if appropriate</w:t>
            </w:r>
          </w:p>
        </w:tc>
        <w:tc>
          <w:tcPr>
            <w:tcW w:w="6378" w:type="dxa"/>
          </w:tcPr>
          <w:p w14:paraId="07FD86D6" w14:textId="77777777" w:rsidR="00FB2D28" w:rsidRPr="00DD48D9" w:rsidRDefault="00FB2D28" w:rsidP="00FB2D28">
            <w:pPr>
              <w:spacing w:before="240"/>
            </w:pPr>
          </w:p>
        </w:tc>
      </w:tr>
      <w:tr w:rsidR="00FB2D28" w:rsidRPr="00DD48D9" w14:paraId="1835174B" w14:textId="77777777" w:rsidTr="00FB2D28">
        <w:tc>
          <w:tcPr>
            <w:tcW w:w="3403" w:type="dxa"/>
          </w:tcPr>
          <w:p w14:paraId="577DD4C8" w14:textId="1B4FA3F3" w:rsidR="00FB2D28" w:rsidRPr="00DD48D9" w:rsidRDefault="00FB2D28" w:rsidP="00FB2D28">
            <w:pPr>
              <w:spacing w:before="240"/>
              <w:ind w:left="34"/>
              <w:rPr>
                <w:b/>
              </w:rPr>
            </w:pPr>
            <w:r w:rsidRPr="00DD48D9">
              <w:rPr>
                <w:b/>
              </w:rPr>
              <w:t>Interpretation guidelines</w:t>
            </w:r>
          </w:p>
        </w:tc>
        <w:tc>
          <w:tcPr>
            <w:tcW w:w="6378" w:type="dxa"/>
          </w:tcPr>
          <w:p w14:paraId="1158D6CC" w14:textId="77777777" w:rsidR="00FB2D28" w:rsidRPr="00DD48D9" w:rsidRDefault="00FB2D28" w:rsidP="00FB2D28">
            <w:pPr>
              <w:spacing w:before="240"/>
            </w:pPr>
          </w:p>
        </w:tc>
      </w:tr>
      <w:tr w:rsidR="00FB2D28" w:rsidRPr="00DD48D9" w14:paraId="1F98964B" w14:textId="77777777" w:rsidTr="00FB2D28">
        <w:tc>
          <w:tcPr>
            <w:tcW w:w="3403" w:type="dxa"/>
          </w:tcPr>
          <w:p w14:paraId="7599BC4A" w14:textId="297FFD38" w:rsidR="00FB2D28" w:rsidRPr="00DD48D9" w:rsidRDefault="00FB2D28" w:rsidP="00FB2D28">
            <w:pPr>
              <w:spacing w:before="240"/>
              <w:ind w:left="34"/>
              <w:rPr>
                <w:b/>
              </w:rPr>
            </w:pPr>
            <w:r w:rsidRPr="00DD48D9">
              <w:rPr>
                <w:b/>
              </w:rPr>
              <w:t>Limitations and potential bias</w:t>
            </w:r>
          </w:p>
        </w:tc>
        <w:tc>
          <w:tcPr>
            <w:tcW w:w="6378" w:type="dxa"/>
          </w:tcPr>
          <w:p w14:paraId="6DAAFA3D" w14:textId="77777777" w:rsidR="00FB2D28" w:rsidRPr="00DD48D9" w:rsidRDefault="00FB2D28" w:rsidP="00FB2D28">
            <w:pPr>
              <w:spacing w:before="240"/>
            </w:pPr>
            <w:r w:rsidRPr="00DD48D9">
              <w:t>1. This indicator requires careful interpretation and should not be used in isolation. It should be taken in conjunction with other indicators and information from other sources (patient feedback, staff surveys and other such material) that together form a holistic view of CCG outcomes and a more complete overview of how CCG processes are impacting on outcomes.</w:t>
            </w:r>
          </w:p>
          <w:p w14:paraId="534EDD69" w14:textId="77777777" w:rsidR="00FB2D28" w:rsidRPr="00DD48D9" w:rsidRDefault="00FB2D28" w:rsidP="00FB2D28">
            <w:pPr>
              <w:spacing w:before="240"/>
            </w:pPr>
            <w:r w:rsidRPr="00DD48D9">
              <w:t>2. Standardisation is by age and sex and does not account for any other factors that could potentially influence the rate.</w:t>
            </w:r>
          </w:p>
          <w:p w14:paraId="1390EAAD" w14:textId="77777777" w:rsidR="00FB2D28" w:rsidRPr="00DD48D9" w:rsidRDefault="00FB2D28" w:rsidP="00FB2D28">
            <w:pPr>
              <w:spacing w:before="240"/>
            </w:pPr>
            <w:r w:rsidRPr="00DD48D9">
              <w:t xml:space="preserve">3. Differences in </w:t>
            </w:r>
            <w:proofErr w:type="spellStart"/>
            <w:r w:rsidRPr="00DD48D9">
              <w:t>casemix</w:t>
            </w:r>
            <w:proofErr w:type="spellEnd"/>
            <w:r w:rsidRPr="00DD48D9">
              <w:t xml:space="preserve"> (beyond that accounted for by standardisation), comorbidities and other potential risk factors also contribute to the variation.</w:t>
            </w:r>
          </w:p>
          <w:p w14:paraId="3987A70B" w14:textId="77777777" w:rsidR="00FB2D28" w:rsidRPr="00DD48D9" w:rsidRDefault="00FB2D28" w:rsidP="00FB2D28">
            <w:pPr>
              <w:spacing w:before="240"/>
            </w:pPr>
            <w:r w:rsidRPr="00DD48D9">
              <w:lastRenderedPageBreak/>
              <w:t xml:space="preserve">4. There may be variation in the prevalence of </w:t>
            </w:r>
            <w:proofErr w:type="gramStart"/>
            <w:r w:rsidRPr="00DD48D9">
              <w:t>particular conditions</w:t>
            </w:r>
            <w:proofErr w:type="gramEnd"/>
            <w:r w:rsidRPr="00DD48D9">
              <w:t xml:space="preserve"> due to differing levels of deprivation, for other geo-demographic reasons or between patients of different ethnic heritages.</w:t>
            </w:r>
          </w:p>
          <w:p w14:paraId="242033AE" w14:textId="77777777" w:rsidR="00FB2D28" w:rsidRPr="00DD48D9" w:rsidRDefault="00FB2D28" w:rsidP="00FB2D28">
            <w:pPr>
              <w:spacing w:before="240"/>
            </w:pPr>
            <w:r w:rsidRPr="00DD48D9">
              <w:t xml:space="preserve">5. </w:t>
            </w:r>
            <w:proofErr w:type="gramStart"/>
            <w:r w:rsidRPr="00DD48D9">
              <w:t>A number of</w:t>
            </w:r>
            <w:proofErr w:type="gramEnd"/>
            <w:r w:rsidRPr="00DD48D9">
              <w:t xml:space="preserve"> factors outside the control of hospitals and other healthcare providers, such as the socio-economic mix of local populations and events prior to treatment or hospitalisation may determine whether a patient is admitted or not. This may influence rates.</w:t>
            </w:r>
          </w:p>
          <w:p w14:paraId="026B5628" w14:textId="77777777" w:rsidR="00FB2D28" w:rsidRPr="00DD48D9" w:rsidRDefault="00FB2D28" w:rsidP="00FB2D28">
            <w:pPr>
              <w:spacing w:before="240"/>
            </w:pPr>
            <w:r w:rsidRPr="00DD48D9">
              <w:t>6. The patterns of providing care may vary between organisations in terms of: extent of treatment in primary care settings; referral policies and practices; hospital outpatient facilities/walk-in clinics; and hospital inpatient admission policies and practices.</w:t>
            </w:r>
          </w:p>
          <w:p w14:paraId="6AD4FBFE" w14:textId="77777777" w:rsidR="00FB2D28" w:rsidRPr="00DD48D9" w:rsidRDefault="00FB2D28" w:rsidP="00FB2D28">
            <w:pPr>
              <w:spacing w:before="240"/>
            </w:pPr>
            <w:r w:rsidRPr="00DD48D9">
              <w:t>7. There may be local variation in data quality, particularly in terms of diagnostic and procedure coding.</w:t>
            </w:r>
          </w:p>
          <w:p w14:paraId="25D96230" w14:textId="07D439B6" w:rsidR="00FB2D28" w:rsidRPr="00DD48D9" w:rsidRDefault="00FB2D28" w:rsidP="00FB2D28">
            <w:pPr>
              <w:spacing w:before="240"/>
            </w:pPr>
            <w:r w:rsidRPr="00DD48D9">
              <w:t>8. Some factors causing or exacerbating LRTIs are outside the control of the NHS and CCGs. These can vary by region, and may include environmental factors such as air quality, occupational hazards and deprivation.</w:t>
            </w:r>
          </w:p>
        </w:tc>
      </w:tr>
      <w:tr w:rsidR="00FB2D28" w:rsidRPr="00DD48D9" w14:paraId="5A0428CB" w14:textId="77777777" w:rsidTr="00FB2D28">
        <w:tc>
          <w:tcPr>
            <w:tcW w:w="3403" w:type="dxa"/>
          </w:tcPr>
          <w:p w14:paraId="0645C7B7" w14:textId="356A1944" w:rsidR="00FB2D28" w:rsidRPr="00DD48D9" w:rsidRDefault="00FB2D28" w:rsidP="00FB2D28">
            <w:pPr>
              <w:spacing w:before="240"/>
              <w:ind w:left="34"/>
              <w:rPr>
                <w:b/>
              </w:rPr>
            </w:pPr>
            <w:r w:rsidRPr="00DD48D9">
              <w:rPr>
                <w:b/>
              </w:rPr>
              <w:lastRenderedPageBreak/>
              <w:t>Improvement actions</w:t>
            </w:r>
          </w:p>
        </w:tc>
        <w:tc>
          <w:tcPr>
            <w:tcW w:w="6378" w:type="dxa"/>
          </w:tcPr>
          <w:p w14:paraId="3E0B7E96" w14:textId="42581786" w:rsidR="00FB2D28" w:rsidRPr="00DD48D9" w:rsidRDefault="00FB2D28" w:rsidP="00FB2D28">
            <w:pPr>
              <w:spacing w:before="240"/>
            </w:pPr>
            <w:r w:rsidRPr="00DD48D9">
              <w:t>It is expected that Clinical Commissioning Groups will use this to identify how improvements in care and the desired reduction in emergency hospital admissions will be delivered.</w:t>
            </w:r>
          </w:p>
        </w:tc>
      </w:tr>
      <w:tr w:rsidR="00FB2D28" w:rsidRPr="00DD48D9" w14:paraId="2BD62F87" w14:textId="77777777" w:rsidTr="00FB2D28">
        <w:tc>
          <w:tcPr>
            <w:tcW w:w="3403" w:type="dxa"/>
          </w:tcPr>
          <w:p w14:paraId="2D75AF78" w14:textId="70479644" w:rsidR="00FB2D28" w:rsidRPr="00DD48D9" w:rsidRDefault="00FB2D28" w:rsidP="00FB2D28">
            <w:pPr>
              <w:spacing w:before="240"/>
              <w:ind w:left="34"/>
              <w:rPr>
                <w:b/>
              </w:rPr>
            </w:pPr>
            <w:r w:rsidRPr="00DD48D9">
              <w:rPr>
                <w:b/>
              </w:rPr>
              <w:t>Evidence of variability</w:t>
            </w:r>
          </w:p>
        </w:tc>
        <w:tc>
          <w:tcPr>
            <w:tcW w:w="6378" w:type="dxa"/>
          </w:tcPr>
          <w:p w14:paraId="16D95D1F" w14:textId="055CA338" w:rsidR="00FB2D28" w:rsidRPr="00DD48D9" w:rsidRDefault="00FB2D28" w:rsidP="00FB2D28">
            <w:pPr>
              <w:spacing w:before="240"/>
            </w:pPr>
            <w:r w:rsidRPr="00DD48D9">
              <w:t>See CCG_3.4_I00762_D.xlsx</w:t>
            </w:r>
          </w:p>
        </w:tc>
      </w:tr>
      <w:tr w:rsidR="00FB2D28" w:rsidRPr="00DD48D9" w14:paraId="39FD1FB0" w14:textId="77777777" w:rsidTr="00FB2D28">
        <w:tc>
          <w:tcPr>
            <w:tcW w:w="3403" w:type="dxa"/>
          </w:tcPr>
          <w:p w14:paraId="6AC31FCD" w14:textId="77777777" w:rsidR="00FB2D28" w:rsidRPr="00DD48D9" w:rsidRDefault="00FB2D28" w:rsidP="00FB2D28">
            <w:pPr>
              <w:spacing w:before="240"/>
              <w:ind w:left="34"/>
              <w:rPr>
                <w:b/>
              </w:rPr>
            </w:pPr>
            <w:permStart w:id="789726306" w:edGrp="everyone" w:colFirst="1" w:colLast="1"/>
            <w:r w:rsidRPr="00DD48D9">
              <w:rPr>
                <w:b/>
              </w:rPr>
              <w:t>Similar existing indicators</w:t>
            </w:r>
          </w:p>
        </w:tc>
        <w:tc>
          <w:tcPr>
            <w:tcW w:w="6378" w:type="dxa"/>
          </w:tcPr>
          <w:p w14:paraId="5AA7DC0E" w14:textId="77777777" w:rsidR="00FB2D28" w:rsidRPr="00DD48D9" w:rsidRDefault="00FB2D28" w:rsidP="00FB2D28">
            <w:pPr>
              <w:spacing w:before="240"/>
            </w:pPr>
            <w:r w:rsidRPr="00DD48D9">
              <w:t>A similar indicator, 3.2, exists in the NHS Outcomes Framework (NHS OF) upon which this indicator is based. However, the NHS OF indicator uses a different standard population and standardisation method in its calculation to reflect the different purposes of the NHS Outcomes Framework and the CCG Outcomes Indicator Set.</w:t>
            </w:r>
          </w:p>
          <w:p w14:paraId="74B1E418" w14:textId="77777777" w:rsidR="00FB2D28" w:rsidRPr="00DD48D9" w:rsidRDefault="00FB2D28" w:rsidP="00FB2D28">
            <w:pPr>
              <w:spacing w:before="240"/>
            </w:pPr>
            <w:r w:rsidRPr="00DD48D9">
              <w:t>The list of conditions used in the indicator definition was compiled using expert clinical advice, approved for both indicators by the research directorate and reviewed for the NHS Outcomes Framework. The list of conditions included is considered to be the most up-to-date and comprehensive available.</w:t>
            </w:r>
          </w:p>
          <w:p w14:paraId="678852D8" w14:textId="77777777" w:rsidR="00FB2D28" w:rsidRPr="00DD48D9" w:rsidRDefault="00FB2D28" w:rsidP="00FB2D28">
            <w:pPr>
              <w:spacing w:before="240"/>
            </w:pPr>
            <w:r w:rsidRPr="00DD48D9">
              <w:t>A comparable indicator, upon which the NHS Outcomes Framework indicator was based, also exists in the Compendium of Population Health Indicators, (Emergency hospital admissions).</w:t>
            </w:r>
          </w:p>
          <w:p w14:paraId="73DF187C" w14:textId="77777777" w:rsidR="00FB2D28" w:rsidRPr="00DD48D9" w:rsidRDefault="00FB2D28" w:rsidP="00FB2D28">
            <w:pPr>
              <w:spacing w:before="240"/>
            </w:pPr>
            <w:r w:rsidRPr="00DD48D9">
              <w:t xml:space="preserve">However, these indicators differ in that the CCG indicator includes all children aged 0-18 years whereas the Compendium reports only those aged 0-15 years. Expert </w:t>
            </w:r>
            <w:r w:rsidRPr="00DD48D9">
              <w:lastRenderedPageBreak/>
              <w:t>advice recommended the inclusion of children aged 16-18 to provide a more complete view of the extent of the problem of LRTIs amongst children.</w:t>
            </w:r>
          </w:p>
          <w:p w14:paraId="50BB3C17" w14:textId="77777777" w:rsidR="00FB2D28" w:rsidRPr="00DD48D9" w:rsidRDefault="00FB2D28" w:rsidP="00FB2D28">
            <w:pPr>
              <w:spacing w:before="240"/>
            </w:pPr>
            <w:r w:rsidRPr="00DD48D9">
              <w:t>Similar indicators also exist in NHS Comparators and the Organisation for Economic Co-operation and Development (OECD).</w:t>
            </w:r>
          </w:p>
        </w:tc>
      </w:tr>
      <w:tr w:rsidR="00FB2D28" w:rsidRPr="00DD48D9" w14:paraId="32C54E6B" w14:textId="77777777" w:rsidTr="00FB2D28">
        <w:tc>
          <w:tcPr>
            <w:tcW w:w="3403" w:type="dxa"/>
          </w:tcPr>
          <w:p w14:paraId="5338D332" w14:textId="77777777" w:rsidR="00FB2D28" w:rsidRPr="00DD48D9" w:rsidRDefault="00FB2D28" w:rsidP="00FB2D28">
            <w:pPr>
              <w:spacing w:before="240"/>
              <w:ind w:left="34"/>
              <w:rPr>
                <w:b/>
              </w:rPr>
            </w:pPr>
            <w:permStart w:id="987632371" w:edGrp="everyone" w:colFirst="1" w:colLast="1"/>
            <w:permEnd w:id="789726306"/>
            <w:r w:rsidRPr="00DD48D9">
              <w:rPr>
                <w:b/>
              </w:rPr>
              <w:lastRenderedPageBreak/>
              <w:t>Coherence and comparability</w:t>
            </w:r>
          </w:p>
        </w:tc>
        <w:tc>
          <w:tcPr>
            <w:tcW w:w="6378" w:type="dxa"/>
          </w:tcPr>
          <w:p w14:paraId="460B18DA" w14:textId="77777777" w:rsidR="00FB2D28" w:rsidRPr="00DD48D9" w:rsidRDefault="00FB2D28" w:rsidP="00FB2D28">
            <w:pPr>
              <w:spacing w:before="240"/>
            </w:pPr>
            <w:r w:rsidRPr="00DD48D9">
              <w:t>See above</w:t>
            </w:r>
          </w:p>
        </w:tc>
      </w:tr>
      <w:tr w:rsidR="00FB2D28" w:rsidRPr="00DD48D9" w14:paraId="6E4CEFA6" w14:textId="77777777" w:rsidTr="00FB2D28">
        <w:tc>
          <w:tcPr>
            <w:tcW w:w="3403" w:type="dxa"/>
          </w:tcPr>
          <w:p w14:paraId="77481492" w14:textId="77777777" w:rsidR="00FB2D28" w:rsidRPr="00DD48D9" w:rsidRDefault="00FB2D28" w:rsidP="00FB2D28">
            <w:pPr>
              <w:spacing w:before="240"/>
              <w:ind w:left="34"/>
              <w:rPr>
                <w:b/>
              </w:rPr>
            </w:pPr>
            <w:permStart w:id="166928779" w:edGrp="everyone" w:colFirst="1" w:colLast="1"/>
            <w:permEnd w:id="987632371"/>
            <w:r w:rsidRPr="00DD48D9">
              <w:rPr>
                <w:b/>
              </w:rPr>
              <w:t>Undesired behaviours and/or gaming</w:t>
            </w:r>
          </w:p>
        </w:tc>
        <w:tc>
          <w:tcPr>
            <w:tcW w:w="6378" w:type="dxa"/>
          </w:tcPr>
          <w:p w14:paraId="234A23D2" w14:textId="77777777" w:rsidR="00FB2D28" w:rsidRPr="00DD48D9" w:rsidRDefault="00FB2D28" w:rsidP="00FB2D28">
            <w:pPr>
              <w:spacing w:before="240"/>
            </w:pPr>
          </w:p>
        </w:tc>
      </w:tr>
      <w:tr w:rsidR="00FB2D28" w:rsidRPr="00DD48D9" w14:paraId="019768C6" w14:textId="77777777" w:rsidTr="00FB2D28">
        <w:tc>
          <w:tcPr>
            <w:tcW w:w="3403" w:type="dxa"/>
          </w:tcPr>
          <w:p w14:paraId="4F28721C" w14:textId="77777777" w:rsidR="00FB2D28" w:rsidRPr="00DD48D9" w:rsidRDefault="00FB2D28" w:rsidP="00FB2D28">
            <w:pPr>
              <w:spacing w:before="240"/>
              <w:ind w:left="34"/>
              <w:rPr>
                <w:b/>
              </w:rPr>
            </w:pPr>
            <w:permStart w:id="1041649924" w:edGrp="everyone" w:colFirst="1" w:colLast="1"/>
            <w:permEnd w:id="166928779"/>
            <w:r w:rsidRPr="00DD48D9">
              <w:rPr>
                <w:b/>
              </w:rPr>
              <w:t>Approach to indicator review</w:t>
            </w:r>
          </w:p>
        </w:tc>
        <w:tc>
          <w:tcPr>
            <w:tcW w:w="6378" w:type="dxa"/>
          </w:tcPr>
          <w:p w14:paraId="5DAE6C0B" w14:textId="77777777" w:rsidR="00FB2D28" w:rsidRPr="00DD48D9" w:rsidRDefault="00FB2D28" w:rsidP="00FB2D28">
            <w:pPr>
              <w:spacing w:before="240"/>
            </w:pPr>
            <w:r w:rsidRPr="00DD48D9">
              <w:t>Comments can be made through various media, including NHS Digital general enquiries by email enquiries@nhsdigital.nhs.uk or by telephone 0300 303 5678.</w:t>
            </w:r>
          </w:p>
          <w:p w14:paraId="0773D3F7" w14:textId="77777777" w:rsidR="00FB2D28" w:rsidRPr="00DD48D9" w:rsidRDefault="00FB2D28" w:rsidP="00FB2D28">
            <w:pPr>
              <w:spacing w:before="240"/>
            </w:pPr>
            <w:r w:rsidRPr="00DD48D9">
              <w:t>As well as initially assuring the quality and methodology of this indicator, the NHS Digital’s Indicator Assurance Process will be used on an on-going basis to review any new indicators. User needs and feedback will be taken into consideration during this assurance process</w:t>
            </w:r>
          </w:p>
        </w:tc>
      </w:tr>
      <w:tr w:rsidR="00FB2D28" w:rsidRPr="00DD48D9" w14:paraId="5BA6CC4D" w14:textId="77777777" w:rsidTr="00FB2D28">
        <w:tc>
          <w:tcPr>
            <w:tcW w:w="3403" w:type="dxa"/>
          </w:tcPr>
          <w:p w14:paraId="658DF812" w14:textId="77777777" w:rsidR="00FB2D28" w:rsidRPr="00DD48D9" w:rsidRDefault="00FB2D28" w:rsidP="00FB2D28">
            <w:pPr>
              <w:spacing w:before="240"/>
              <w:ind w:left="34"/>
              <w:rPr>
                <w:b/>
              </w:rPr>
            </w:pPr>
            <w:permStart w:id="1901532477" w:edGrp="everyone" w:colFirst="1" w:colLast="1"/>
            <w:permEnd w:id="1041649924"/>
            <w:r w:rsidRPr="00DD48D9">
              <w:rPr>
                <w:b/>
              </w:rPr>
              <w:t>Disclosure control</w:t>
            </w:r>
          </w:p>
        </w:tc>
        <w:tc>
          <w:tcPr>
            <w:tcW w:w="6378" w:type="dxa"/>
          </w:tcPr>
          <w:p w14:paraId="1272B2BB" w14:textId="77777777" w:rsidR="00FB2D28" w:rsidRPr="00DD48D9" w:rsidRDefault="00FB2D28" w:rsidP="00FB2D28">
            <w:pPr>
              <w:spacing w:before="240"/>
            </w:pPr>
            <w:r w:rsidRPr="00DD48D9">
              <w:t>The indicator is calculated following the HES Analysis guide on suppression of small numbers. Where the indicator is calculated from a numerator of between one and five (inclusive), the value is suppressed and replaced with a ‘*’. This is in order to protect against the potential for disclosing the identity of an individual.</w:t>
            </w:r>
          </w:p>
          <w:p w14:paraId="553F662E" w14:textId="77777777" w:rsidR="00FB2D28" w:rsidRPr="00DD48D9" w:rsidRDefault="00FB2D28" w:rsidP="00FB2D28">
            <w:pPr>
              <w:spacing w:before="240"/>
            </w:pPr>
            <w:r w:rsidRPr="00DD48D9">
              <w:t>Secondary suppression is carried out where only one rate is suppressed for a certain breakdown and time period and this value could be calculated by differencing. This is to reduce the risk of one suppressed number being identifiable in isolation.</w:t>
            </w:r>
          </w:p>
          <w:p w14:paraId="39826D45" w14:textId="07554BDB" w:rsidR="00FB2D28" w:rsidRPr="00DD48D9" w:rsidRDefault="00FB2D28" w:rsidP="00FB2D28">
            <w:pPr>
              <w:spacing w:before="240"/>
            </w:pPr>
            <w:hyperlink r:id="rId20" w:history="1">
              <w:r w:rsidRPr="00DD48D9">
                <w:rPr>
                  <w:rStyle w:val="Hyperlink"/>
                  <w:color w:val="auto"/>
                </w:rPr>
                <w:t>http://digital.nhs.uk/media/1592/HES-analysisguide/pdf/HES_Analysis_Guide_March_2015.pdf</w:t>
              </w:r>
            </w:hyperlink>
            <w:r w:rsidRPr="00DD48D9">
              <w:t xml:space="preserve"> </w:t>
            </w:r>
          </w:p>
        </w:tc>
      </w:tr>
      <w:tr w:rsidR="00FB2D28" w:rsidRPr="00DD48D9" w14:paraId="53D668E9" w14:textId="77777777" w:rsidTr="00FB2D28">
        <w:tc>
          <w:tcPr>
            <w:tcW w:w="3403" w:type="dxa"/>
          </w:tcPr>
          <w:p w14:paraId="63BE9888" w14:textId="77777777" w:rsidR="00FB2D28" w:rsidRPr="00DD48D9" w:rsidRDefault="00FB2D28" w:rsidP="00FB2D28">
            <w:pPr>
              <w:spacing w:before="240"/>
              <w:ind w:left="34"/>
              <w:rPr>
                <w:b/>
              </w:rPr>
            </w:pPr>
            <w:permStart w:id="210858965" w:edGrp="everyone" w:colFirst="1" w:colLast="1"/>
            <w:permEnd w:id="1901532477"/>
            <w:r w:rsidRPr="00DD48D9">
              <w:rPr>
                <w:b/>
              </w:rPr>
              <w:t>Copyright</w:t>
            </w:r>
          </w:p>
        </w:tc>
        <w:tc>
          <w:tcPr>
            <w:tcW w:w="6378" w:type="dxa"/>
          </w:tcPr>
          <w:p w14:paraId="21EE739F" w14:textId="77777777" w:rsidR="00FB2D28" w:rsidRPr="00DD48D9" w:rsidRDefault="00FB2D28" w:rsidP="00FB2D28">
            <w:pPr>
              <w:spacing w:before="240"/>
            </w:pPr>
          </w:p>
        </w:tc>
      </w:tr>
      <w:permEnd w:id="210858965"/>
    </w:tbl>
    <w:p w14:paraId="63839DCA" w14:textId="77777777" w:rsidR="004938FD" w:rsidRPr="00DD48D9" w:rsidRDefault="004938FD" w:rsidP="004938FD"/>
    <w:p w14:paraId="4B4944D8" w14:textId="77777777" w:rsidR="004938FD" w:rsidRPr="00DD48D9" w:rsidRDefault="004938FD">
      <w:r w:rsidRPr="00DD48D9">
        <w:br w:type="page"/>
      </w:r>
    </w:p>
    <w:p w14:paraId="54E2F2FA" w14:textId="77777777" w:rsidR="004938FD" w:rsidRPr="00DD48D9" w:rsidRDefault="004938FD" w:rsidP="004938FD">
      <w:r w:rsidRPr="00DD48D9">
        <w:lastRenderedPageBreak/>
        <w:t xml:space="preserve">Appendix 1 - England standard population age groups </w:t>
      </w:r>
    </w:p>
    <w:p w14:paraId="219038DD" w14:textId="3EA1364A" w:rsidR="004938FD" w:rsidRPr="00DD48D9" w:rsidRDefault="004938FD" w:rsidP="004938FD">
      <w:r w:rsidRPr="00DD48D9">
        <w:t xml:space="preserve">Age groups used for the England standard population. Separate populations were used for males and females. </w:t>
      </w:r>
    </w:p>
    <w:p w14:paraId="49AC85F4" w14:textId="77777777" w:rsidR="004938FD" w:rsidRPr="00DD48D9" w:rsidRDefault="004938FD" w:rsidP="004938FD"/>
    <w:tbl>
      <w:tblPr>
        <w:tblStyle w:val="TableGrid"/>
        <w:tblW w:w="0" w:type="auto"/>
        <w:tblLook w:val="04A0" w:firstRow="1" w:lastRow="0" w:firstColumn="1" w:lastColumn="0" w:noHBand="0" w:noVBand="1"/>
      </w:tblPr>
      <w:tblGrid>
        <w:gridCol w:w="830"/>
      </w:tblGrid>
      <w:tr w:rsidR="00DD48D9" w:rsidRPr="00DD48D9" w14:paraId="65DE7330" w14:textId="77777777" w:rsidTr="004938FD">
        <w:tc>
          <w:tcPr>
            <w:tcW w:w="830" w:type="dxa"/>
          </w:tcPr>
          <w:p w14:paraId="34E23A2C" w14:textId="77777777" w:rsidR="004938FD" w:rsidRPr="00DD48D9" w:rsidRDefault="004938FD" w:rsidP="004938FD">
            <w:pPr>
              <w:jc w:val="center"/>
            </w:pPr>
            <w:r w:rsidRPr="00DD48D9">
              <w:t>Age group</w:t>
            </w:r>
          </w:p>
        </w:tc>
      </w:tr>
      <w:tr w:rsidR="00DD48D9" w:rsidRPr="00DD48D9" w14:paraId="713A00D0" w14:textId="77777777" w:rsidTr="004938FD">
        <w:tc>
          <w:tcPr>
            <w:tcW w:w="830" w:type="dxa"/>
          </w:tcPr>
          <w:p w14:paraId="21F5E409" w14:textId="77777777" w:rsidR="004938FD" w:rsidRPr="00DD48D9" w:rsidRDefault="004938FD" w:rsidP="004938FD">
            <w:pPr>
              <w:jc w:val="center"/>
            </w:pPr>
            <w:r w:rsidRPr="00DD48D9">
              <w:t>0</w:t>
            </w:r>
          </w:p>
        </w:tc>
      </w:tr>
      <w:tr w:rsidR="00DD48D9" w:rsidRPr="00DD48D9" w14:paraId="3E6D0F31" w14:textId="77777777" w:rsidTr="004938FD">
        <w:tc>
          <w:tcPr>
            <w:tcW w:w="830" w:type="dxa"/>
          </w:tcPr>
          <w:p w14:paraId="593E19B5" w14:textId="77777777" w:rsidR="004938FD" w:rsidRPr="00DD48D9" w:rsidRDefault="004938FD" w:rsidP="004938FD">
            <w:pPr>
              <w:jc w:val="center"/>
            </w:pPr>
            <w:r w:rsidRPr="00DD48D9">
              <w:t>1</w:t>
            </w:r>
          </w:p>
        </w:tc>
      </w:tr>
      <w:tr w:rsidR="00DD48D9" w:rsidRPr="00DD48D9" w14:paraId="2AD68958" w14:textId="77777777" w:rsidTr="004938FD">
        <w:tc>
          <w:tcPr>
            <w:tcW w:w="830" w:type="dxa"/>
          </w:tcPr>
          <w:p w14:paraId="78ECADDA" w14:textId="77777777" w:rsidR="004938FD" w:rsidRPr="00DD48D9" w:rsidRDefault="004938FD" w:rsidP="004938FD">
            <w:pPr>
              <w:jc w:val="center"/>
            </w:pPr>
            <w:r w:rsidRPr="00DD48D9">
              <w:t>2</w:t>
            </w:r>
          </w:p>
        </w:tc>
      </w:tr>
      <w:tr w:rsidR="00DD48D9" w:rsidRPr="00DD48D9" w14:paraId="0C45FB9E" w14:textId="77777777" w:rsidTr="004938FD">
        <w:tc>
          <w:tcPr>
            <w:tcW w:w="830" w:type="dxa"/>
          </w:tcPr>
          <w:p w14:paraId="035FC645" w14:textId="77777777" w:rsidR="004938FD" w:rsidRPr="00DD48D9" w:rsidRDefault="004938FD" w:rsidP="004938FD">
            <w:pPr>
              <w:jc w:val="center"/>
            </w:pPr>
            <w:r w:rsidRPr="00DD48D9">
              <w:t>3</w:t>
            </w:r>
          </w:p>
        </w:tc>
      </w:tr>
      <w:tr w:rsidR="00DD48D9" w:rsidRPr="00DD48D9" w14:paraId="713F4686" w14:textId="77777777" w:rsidTr="004938FD">
        <w:tc>
          <w:tcPr>
            <w:tcW w:w="830" w:type="dxa"/>
          </w:tcPr>
          <w:p w14:paraId="73D298DD" w14:textId="77777777" w:rsidR="004938FD" w:rsidRPr="00DD48D9" w:rsidRDefault="004938FD" w:rsidP="004938FD">
            <w:pPr>
              <w:jc w:val="center"/>
            </w:pPr>
            <w:r w:rsidRPr="00DD48D9">
              <w:t>4</w:t>
            </w:r>
          </w:p>
        </w:tc>
      </w:tr>
      <w:tr w:rsidR="00DD48D9" w:rsidRPr="00DD48D9" w14:paraId="3B1C6320" w14:textId="77777777" w:rsidTr="004938FD">
        <w:tc>
          <w:tcPr>
            <w:tcW w:w="830" w:type="dxa"/>
          </w:tcPr>
          <w:p w14:paraId="238186C8" w14:textId="77777777" w:rsidR="004938FD" w:rsidRPr="00DD48D9" w:rsidRDefault="004938FD" w:rsidP="004938FD">
            <w:pPr>
              <w:jc w:val="center"/>
            </w:pPr>
            <w:r w:rsidRPr="00DD48D9">
              <w:t>5</w:t>
            </w:r>
          </w:p>
        </w:tc>
      </w:tr>
      <w:tr w:rsidR="00DD48D9" w:rsidRPr="00DD48D9" w14:paraId="48020E73" w14:textId="77777777" w:rsidTr="004938FD">
        <w:tc>
          <w:tcPr>
            <w:tcW w:w="830" w:type="dxa"/>
          </w:tcPr>
          <w:p w14:paraId="4B138C81" w14:textId="77777777" w:rsidR="004938FD" w:rsidRPr="00DD48D9" w:rsidRDefault="004938FD" w:rsidP="004938FD">
            <w:pPr>
              <w:jc w:val="center"/>
            </w:pPr>
            <w:r w:rsidRPr="00DD48D9">
              <w:t>6</w:t>
            </w:r>
          </w:p>
        </w:tc>
      </w:tr>
      <w:tr w:rsidR="00DD48D9" w:rsidRPr="00DD48D9" w14:paraId="6B6286BC" w14:textId="77777777" w:rsidTr="004938FD">
        <w:tc>
          <w:tcPr>
            <w:tcW w:w="830" w:type="dxa"/>
          </w:tcPr>
          <w:p w14:paraId="11F12699" w14:textId="77777777" w:rsidR="004938FD" w:rsidRPr="00DD48D9" w:rsidRDefault="004938FD" w:rsidP="004938FD">
            <w:pPr>
              <w:jc w:val="center"/>
            </w:pPr>
            <w:r w:rsidRPr="00DD48D9">
              <w:t>7</w:t>
            </w:r>
          </w:p>
        </w:tc>
      </w:tr>
      <w:tr w:rsidR="00DD48D9" w:rsidRPr="00DD48D9" w14:paraId="18378841" w14:textId="77777777" w:rsidTr="004938FD">
        <w:tc>
          <w:tcPr>
            <w:tcW w:w="830" w:type="dxa"/>
          </w:tcPr>
          <w:p w14:paraId="3DD7BB41" w14:textId="77777777" w:rsidR="004938FD" w:rsidRPr="00DD48D9" w:rsidRDefault="004938FD" w:rsidP="004938FD">
            <w:pPr>
              <w:jc w:val="center"/>
            </w:pPr>
            <w:r w:rsidRPr="00DD48D9">
              <w:t>8</w:t>
            </w:r>
          </w:p>
        </w:tc>
      </w:tr>
      <w:tr w:rsidR="00DD48D9" w:rsidRPr="00DD48D9" w14:paraId="42D6AF54" w14:textId="77777777" w:rsidTr="004938FD">
        <w:tc>
          <w:tcPr>
            <w:tcW w:w="830" w:type="dxa"/>
          </w:tcPr>
          <w:p w14:paraId="2572DEB6" w14:textId="77777777" w:rsidR="004938FD" w:rsidRPr="00DD48D9" w:rsidRDefault="004938FD" w:rsidP="004938FD">
            <w:pPr>
              <w:jc w:val="center"/>
            </w:pPr>
            <w:r w:rsidRPr="00DD48D9">
              <w:t>9</w:t>
            </w:r>
          </w:p>
        </w:tc>
      </w:tr>
      <w:tr w:rsidR="00DD48D9" w:rsidRPr="00DD48D9" w14:paraId="4455F042" w14:textId="77777777" w:rsidTr="004938FD">
        <w:tc>
          <w:tcPr>
            <w:tcW w:w="830" w:type="dxa"/>
          </w:tcPr>
          <w:p w14:paraId="411100BB" w14:textId="77777777" w:rsidR="004938FD" w:rsidRPr="00DD48D9" w:rsidRDefault="004938FD" w:rsidP="004938FD">
            <w:pPr>
              <w:jc w:val="center"/>
            </w:pPr>
            <w:r w:rsidRPr="00DD48D9">
              <w:t>10</w:t>
            </w:r>
          </w:p>
        </w:tc>
      </w:tr>
      <w:tr w:rsidR="00DD48D9" w:rsidRPr="00DD48D9" w14:paraId="7AB36D47" w14:textId="77777777" w:rsidTr="004938FD">
        <w:tc>
          <w:tcPr>
            <w:tcW w:w="830" w:type="dxa"/>
          </w:tcPr>
          <w:p w14:paraId="2FEEE427" w14:textId="77777777" w:rsidR="004938FD" w:rsidRPr="00DD48D9" w:rsidRDefault="004938FD" w:rsidP="004938FD">
            <w:pPr>
              <w:jc w:val="center"/>
            </w:pPr>
            <w:r w:rsidRPr="00DD48D9">
              <w:t>11</w:t>
            </w:r>
          </w:p>
        </w:tc>
      </w:tr>
      <w:tr w:rsidR="00DD48D9" w:rsidRPr="00DD48D9" w14:paraId="1571BE87" w14:textId="77777777" w:rsidTr="004938FD">
        <w:tc>
          <w:tcPr>
            <w:tcW w:w="830" w:type="dxa"/>
          </w:tcPr>
          <w:p w14:paraId="50743713" w14:textId="77777777" w:rsidR="004938FD" w:rsidRPr="00DD48D9" w:rsidRDefault="004938FD" w:rsidP="004938FD">
            <w:pPr>
              <w:jc w:val="center"/>
            </w:pPr>
            <w:r w:rsidRPr="00DD48D9">
              <w:t>12</w:t>
            </w:r>
          </w:p>
        </w:tc>
      </w:tr>
      <w:tr w:rsidR="00DD48D9" w:rsidRPr="00DD48D9" w14:paraId="6DB9E48F" w14:textId="77777777" w:rsidTr="004938FD">
        <w:tc>
          <w:tcPr>
            <w:tcW w:w="830" w:type="dxa"/>
          </w:tcPr>
          <w:p w14:paraId="47A706BA" w14:textId="77777777" w:rsidR="004938FD" w:rsidRPr="00DD48D9" w:rsidRDefault="004938FD" w:rsidP="004938FD">
            <w:pPr>
              <w:jc w:val="center"/>
            </w:pPr>
            <w:r w:rsidRPr="00DD48D9">
              <w:t>13</w:t>
            </w:r>
          </w:p>
        </w:tc>
      </w:tr>
      <w:tr w:rsidR="00DD48D9" w:rsidRPr="00DD48D9" w14:paraId="12870B79" w14:textId="77777777" w:rsidTr="004938FD">
        <w:tc>
          <w:tcPr>
            <w:tcW w:w="830" w:type="dxa"/>
          </w:tcPr>
          <w:p w14:paraId="0F823DBC" w14:textId="77777777" w:rsidR="004938FD" w:rsidRPr="00DD48D9" w:rsidRDefault="004938FD" w:rsidP="004938FD">
            <w:pPr>
              <w:jc w:val="center"/>
            </w:pPr>
            <w:r w:rsidRPr="00DD48D9">
              <w:t>14</w:t>
            </w:r>
          </w:p>
        </w:tc>
      </w:tr>
      <w:tr w:rsidR="00DD48D9" w:rsidRPr="00DD48D9" w14:paraId="7EF58265" w14:textId="77777777" w:rsidTr="004938FD">
        <w:tc>
          <w:tcPr>
            <w:tcW w:w="830" w:type="dxa"/>
          </w:tcPr>
          <w:p w14:paraId="61CFE0F2" w14:textId="77777777" w:rsidR="004938FD" w:rsidRPr="00DD48D9" w:rsidRDefault="004938FD" w:rsidP="004938FD">
            <w:pPr>
              <w:jc w:val="center"/>
            </w:pPr>
            <w:r w:rsidRPr="00DD48D9">
              <w:t>15</w:t>
            </w:r>
          </w:p>
        </w:tc>
      </w:tr>
      <w:tr w:rsidR="00DD48D9" w:rsidRPr="00DD48D9" w14:paraId="0F786BA2" w14:textId="77777777" w:rsidTr="004938FD">
        <w:tc>
          <w:tcPr>
            <w:tcW w:w="830" w:type="dxa"/>
          </w:tcPr>
          <w:p w14:paraId="2B985EC5" w14:textId="77777777" w:rsidR="004938FD" w:rsidRPr="00DD48D9" w:rsidRDefault="004938FD" w:rsidP="004938FD">
            <w:pPr>
              <w:jc w:val="center"/>
            </w:pPr>
            <w:r w:rsidRPr="00DD48D9">
              <w:t>16</w:t>
            </w:r>
          </w:p>
        </w:tc>
      </w:tr>
      <w:tr w:rsidR="00DD48D9" w:rsidRPr="00DD48D9" w14:paraId="57ECC924" w14:textId="77777777" w:rsidTr="004938FD">
        <w:tc>
          <w:tcPr>
            <w:tcW w:w="830" w:type="dxa"/>
          </w:tcPr>
          <w:p w14:paraId="19C5E4F2" w14:textId="77777777" w:rsidR="004938FD" w:rsidRPr="00DD48D9" w:rsidRDefault="004938FD" w:rsidP="004938FD">
            <w:pPr>
              <w:jc w:val="center"/>
            </w:pPr>
            <w:r w:rsidRPr="00DD48D9">
              <w:t>17</w:t>
            </w:r>
          </w:p>
        </w:tc>
      </w:tr>
      <w:tr w:rsidR="004938FD" w:rsidRPr="00DD48D9" w14:paraId="7844A9AB" w14:textId="77777777" w:rsidTr="004938FD">
        <w:tc>
          <w:tcPr>
            <w:tcW w:w="830" w:type="dxa"/>
          </w:tcPr>
          <w:p w14:paraId="31ED50E2" w14:textId="77777777" w:rsidR="004938FD" w:rsidRPr="00DD48D9" w:rsidRDefault="004938FD" w:rsidP="004938FD">
            <w:pPr>
              <w:jc w:val="center"/>
            </w:pPr>
            <w:r w:rsidRPr="00DD48D9">
              <w:t>18</w:t>
            </w:r>
          </w:p>
        </w:tc>
      </w:tr>
    </w:tbl>
    <w:p w14:paraId="7D2DEE78" w14:textId="77777777" w:rsidR="004938FD" w:rsidRPr="00DD48D9" w:rsidRDefault="004938FD" w:rsidP="004938FD"/>
    <w:p w14:paraId="2B0AAF52" w14:textId="5478F194" w:rsidR="004938FD" w:rsidRPr="00DD48D9" w:rsidRDefault="004938FD">
      <w:pPr>
        <w:rPr>
          <w:b/>
        </w:rPr>
      </w:pPr>
      <w:r w:rsidRPr="00DD48D9">
        <w:rPr>
          <w:b/>
        </w:rPr>
        <w:br w:type="page"/>
      </w:r>
    </w:p>
    <w:p w14:paraId="6EB81517" w14:textId="77777777" w:rsidR="004938FD" w:rsidRPr="00DD48D9" w:rsidRDefault="004938FD" w:rsidP="004938FD">
      <w:pPr>
        <w:pStyle w:val="Header"/>
        <w:jc w:val="center"/>
        <w:rPr>
          <w:rFonts w:ascii="Arial" w:hAnsi="Arial" w:cs="Arial"/>
          <w:sz w:val="22"/>
          <w:szCs w:val="22"/>
        </w:rPr>
      </w:pPr>
      <w:r w:rsidRPr="00DD48D9">
        <w:rPr>
          <w:rFonts w:ascii="Arial" w:hAnsi="Arial" w:cs="Arial"/>
          <w:b/>
          <w:sz w:val="22"/>
          <w:szCs w:val="22"/>
        </w:rPr>
        <w:lastRenderedPageBreak/>
        <w:t>Indicator Assurance Pipeline Process IGB Summary</w:t>
      </w:r>
    </w:p>
    <w:p w14:paraId="270DFFEE" w14:textId="77777777" w:rsidR="004938FD" w:rsidRPr="00DD48D9" w:rsidRDefault="004938FD"/>
    <w:p w14:paraId="5F200894" w14:textId="77777777" w:rsidR="004938FD" w:rsidRPr="00DD48D9" w:rsidRDefault="004938FD">
      <w:r w:rsidRPr="00DD48D9">
        <w:t xml:space="preserve">The Indicator Assurance Pipeline Process IGB Summary gives an overview of the investigations that have been carried out and recommendations made.  </w:t>
      </w:r>
    </w:p>
    <w:p w14:paraId="6AF5FBAA" w14:textId="77777777" w:rsidR="004938FD" w:rsidRPr="00DD48D9" w:rsidRDefault="004938FD"/>
    <w:p w14:paraId="79C4AA28" w14:textId="77777777" w:rsidR="004938FD" w:rsidRPr="00DD48D9" w:rsidRDefault="004938FD">
      <w:r w:rsidRPr="00DD48D9">
        <w:t>Presented alongside this document, the Indicator Quality Statement outlines what the indicator is intended for and any recommended restrictions on its use and interpretation.  This group is asked to consider the following:</w:t>
      </w:r>
    </w:p>
    <w:p w14:paraId="08C0B50C" w14:textId="77777777" w:rsidR="004938FD" w:rsidRPr="00DD48D9" w:rsidRDefault="004938FD" w:rsidP="004938FD">
      <w:pPr>
        <w:numPr>
          <w:ilvl w:val="0"/>
          <w:numId w:val="4"/>
        </w:numPr>
      </w:pPr>
      <w:r w:rsidRPr="00DD48D9">
        <w:t xml:space="preserve">review the Quality Statement and determine if this is an accurate reflection of the issues raised during the appraisal process </w:t>
      </w:r>
    </w:p>
    <w:p w14:paraId="63EE5237" w14:textId="77777777" w:rsidR="004938FD" w:rsidRPr="00DD48D9" w:rsidRDefault="004938FD" w:rsidP="004938FD">
      <w:pPr>
        <w:numPr>
          <w:ilvl w:val="0"/>
          <w:numId w:val="4"/>
        </w:numPr>
      </w:pPr>
      <w:r w:rsidRPr="00DD48D9">
        <w:t>comment on the strategic direction of the indicator and if there are wider issues that need to be addressed by the proposer or commissioner, such as recommended developments</w:t>
      </w:r>
    </w:p>
    <w:p w14:paraId="48D50569" w14:textId="77777777" w:rsidR="004938FD" w:rsidRPr="00DD48D9" w:rsidRDefault="004938FD"/>
    <w:tbl>
      <w:tblPr>
        <w:tblStyle w:val="TableGrid1"/>
        <w:tblW w:w="5000" w:type="pct"/>
        <w:tblLayout w:type="fixed"/>
        <w:tblLook w:val="01E0" w:firstRow="1" w:lastRow="1" w:firstColumn="1" w:lastColumn="1" w:noHBand="0" w:noVBand="0"/>
      </w:tblPr>
      <w:tblGrid>
        <w:gridCol w:w="9016"/>
      </w:tblGrid>
      <w:tr w:rsidR="00C869E7" w:rsidRPr="00F811ED" w14:paraId="1A801ADD" w14:textId="77777777" w:rsidTr="0003417D">
        <w:trPr>
          <w:trHeight w:val="297"/>
        </w:trPr>
        <w:tc>
          <w:tcPr>
            <w:tcW w:w="9016" w:type="dxa"/>
          </w:tcPr>
          <w:p w14:paraId="05DD6BE0" w14:textId="269C1BF7" w:rsidR="00C869E7" w:rsidRPr="00C869E7" w:rsidRDefault="00C869E7" w:rsidP="004938FD">
            <w:pPr>
              <w:spacing w:after="60"/>
              <w:rPr>
                <w:bCs/>
              </w:rPr>
            </w:pPr>
            <w:r w:rsidRPr="00F811ED">
              <w:rPr>
                <w:b/>
              </w:rPr>
              <w:t>Indicator Title</w:t>
            </w:r>
          </w:p>
        </w:tc>
      </w:tr>
      <w:tr w:rsidR="00C869E7" w:rsidRPr="00F811ED" w14:paraId="657FB6C4" w14:textId="77777777" w:rsidTr="0003417D">
        <w:trPr>
          <w:trHeight w:val="297"/>
        </w:trPr>
        <w:tc>
          <w:tcPr>
            <w:tcW w:w="9016" w:type="dxa"/>
          </w:tcPr>
          <w:p w14:paraId="19F4F5A0" w14:textId="6943DC95" w:rsidR="00C869E7" w:rsidRPr="00F811ED" w:rsidRDefault="00C869E7" w:rsidP="004938FD">
            <w:pPr>
              <w:spacing w:after="60"/>
              <w:rPr>
                <w:b/>
              </w:rPr>
            </w:pPr>
            <w:r w:rsidRPr="00F811ED">
              <w:rPr>
                <w:b/>
              </w:rPr>
              <w:t xml:space="preserve">3.2 </w:t>
            </w:r>
            <w:r w:rsidRPr="00F811ED">
              <w:t>Emergency admissions for children with lower respiratory tract infections</w:t>
            </w:r>
          </w:p>
        </w:tc>
      </w:tr>
      <w:tr w:rsidR="00C869E7" w:rsidRPr="00F811ED" w14:paraId="56F17835" w14:textId="77777777" w:rsidTr="0003417D">
        <w:trPr>
          <w:trHeight w:val="297"/>
        </w:trPr>
        <w:tc>
          <w:tcPr>
            <w:tcW w:w="9016" w:type="dxa"/>
          </w:tcPr>
          <w:p w14:paraId="51E4F0AA" w14:textId="0944F71C" w:rsidR="00C869E7" w:rsidRPr="00F811ED" w:rsidRDefault="00C869E7" w:rsidP="004938FD">
            <w:pPr>
              <w:spacing w:after="60"/>
              <w:rPr>
                <w:b/>
              </w:rPr>
            </w:pPr>
            <w:r w:rsidRPr="00F811ED">
              <w:rPr>
                <w:b/>
              </w:rPr>
              <w:t>Application Code</w:t>
            </w:r>
          </w:p>
        </w:tc>
      </w:tr>
      <w:tr w:rsidR="00C869E7" w:rsidRPr="00F811ED" w14:paraId="75DE8C77" w14:textId="77777777" w:rsidTr="0003417D">
        <w:trPr>
          <w:trHeight w:val="297"/>
        </w:trPr>
        <w:tc>
          <w:tcPr>
            <w:tcW w:w="9016" w:type="dxa"/>
          </w:tcPr>
          <w:p w14:paraId="6DCD3E5E" w14:textId="48B0201A" w:rsidR="00C869E7" w:rsidRPr="00F811ED" w:rsidRDefault="00C869E7" w:rsidP="004938FD">
            <w:pPr>
              <w:spacing w:after="60"/>
              <w:rPr>
                <w:b/>
              </w:rPr>
            </w:pPr>
            <w:r w:rsidRPr="00F811ED">
              <w:t>IAPP00071</w:t>
            </w:r>
          </w:p>
        </w:tc>
      </w:tr>
      <w:tr w:rsidR="00F811ED" w:rsidRPr="00F811ED" w14:paraId="3D4465F6" w14:textId="77777777" w:rsidTr="0003417D">
        <w:trPr>
          <w:trHeight w:val="297"/>
        </w:trPr>
        <w:tc>
          <w:tcPr>
            <w:tcW w:w="9016" w:type="dxa"/>
          </w:tcPr>
          <w:p w14:paraId="007FAE0A" w14:textId="78EB7C1A" w:rsidR="004938FD" w:rsidRPr="00F811ED" w:rsidRDefault="004938FD" w:rsidP="004938FD">
            <w:pPr>
              <w:spacing w:after="60"/>
              <w:rPr>
                <w:b/>
              </w:rPr>
            </w:pPr>
            <w:r w:rsidRPr="00F811ED">
              <w:rPr>
                <w:b/>
              </w:rPr>
              <w:t>Purpose of indicator – intended use and audience</w:t>
            </w:r>
          </w:p>
        </w:tc>
      </w:tr>
      <w:tr w:rsidR="00F811ED" w:rsidRPr="00F811ED" w14:paraId="527B6BEA" w14:textId="77777777" w:rsidTr="0003417D">
        <w:tc>
          <w:tcPr>
            <w:tcW w:w="9016" w:type="dxa"/>
          </w:tcPr>
          <w:p w14:paraId="04086E48" w14:textId="77777777" w:rsidR="004938FD" w:rsidRPr="00F811ED" w:rsidRDefault="004938FD" w:rsidP="004938FD">
            <w:pPr>
              <w:rPr>
                <w:b/>
              </w:rPr>
            </w:pPr>
            <w:r w:rsidRPr="00F811ED">
              <w:t xml:space="preserve">Part of the Commissioning Outcomes Framework, these data will be used by the Secretary of State for Health to monitor progress of the Clinical Commissioning Groups against their outcome goals.  Primary audiences are the NHS Commissioning board and the Department of Health, with plans to share the data with national and local government, regulators, clinicians, patients and the public.  </w:t>
            </w:r>
          </w:p>
        </w:tc>
      </w:tr>
      <w:tr w:rsidR="00F811ED" w:rsidRPr="00F811ED" w14:paraId="6D2D3CF2" w14:textId="77777777" w:rsidTr="0003417D">
        <w:trPr>
          <w:trHeight w:val="249"/>
        </w:trPr>
        <w:tc>
          <w:tcPr>
            <w:tcW w:w="9016" w:type="dxa"/>
          </w:tcPr>
          <w:p w14:paraId="77BEC8E0" w14:textId="77777777" w:rsidR="004938FD" w:rsidRPr="00F811ED" w:rsidRDefault="004938FD" w:rsidP="004938FD">
            <w:pPr>
              <w:spacing w:after="60"/>
              <w:rPr>
                <w:b/>
              </w:rPr>
            </w:pPr>
            <w:r w:rsidRPr="00F811ED">
              <w:rPr>
                <w:b/>
              </w:rPr>
              <w:t>Indicator sponsor</w:t>
            </w:r>
          </w:p>
        </w:tc>
      </w:tr>
      <w:tr w:rsidR="00F811ED" w:rsidRPr="00F811ED" w14:paraId="2DA5A33C" w14:textId="77777777" w:rsidTr="0003417D">
        <w:tc>
          <w:tcPr>
            <w:tcW w:w="9016" w:type="dxa"/>
          </w:tcPr>
          <w:p w14:paraId="7B880E9D" w14:textId="77777777" w:rsidR="004938FD" w:rsidRPr="00F811ED" w:rsidRDefault="004938FD" w:rsidP="004938FD">
            <w:r w:rsidRPr="00F811ED">
              <w:t>Department of Health</w:t>
            </w:r>
          </w:p>
        </w:tc>
      </w:tr>
      <w:tr w:rsidR="00F811ED" w:rsidRPr="00F811ED" w14:paraId="1A7CD639" w14:textId="77777777" w:rsidTr="0003417D">
        <w:trPr>
          <w:trHeight w:val="185"/>
        </w:trPr>
        <w:tc>
          <w:tcPr>
            <w:tcW w:w="9016" w:type="dxa"/>
          </w:tcPr>
          <w:p w14:paraId="08A76FE8" w14:textId="3ED4CBB3" w:rsidR="004938FD" w:rsidRPr="00F811ED" w:rsidRDefault="004938FD" w:rsidP="004938FD">
            <w:pPr>
              <w:spacing w:after="60"/>
              <w:rPr>
                <w:b/>
              </w:rPr>
            </w:pPr>
            <w:r w:rsidRPr="00F811ED">
              <w:rPr>
                <w:b/>
              </w:rPr>
              <w:t>Intended publication vehicle for indicator</w:t>
            </w:r>
          </w:p>
        </w:tc>
      </w:tr>
      <w:tr w:rsidR="00F811ED" w:rsidRPr="00F811ED" w14:paraId="3C544277" w14:textId="77777777" w:rsidTr="0003417D">
        <w:tc>
          <w:tcPr>
            <w:tcW w:w="9016" w:type="dxa"/>
          </w:tcPr>
          <w:p w14:paraId="4233125D" w14:textId="77777777" w:rsidR="004938FD" w:rsidRPr="00F811ED" w:rsidRDefault="004938FD" w:rsidP="004938FD">
            <w:pPr>
              <w:rPr>
                <w:b/>
              </w:rPr>
            </w:pPr>
            <w:r w:rsidRPr="00F811ED">
              <w:t>It is not yet known whether HSCIC will also be responsible for dissemination and presentation of the indicator on behalf of NICE and DH, but in the event that the HSCIS has this remit, it is anticipated that publication will be done using the HSCIC Indicator Portal.</w:t>
            </w:r>
          </w:p>
        </w:tc>
      </w:tr>
      <w:tr w:rsidR="00F811ED" w:rsidRPr="00F811ED" w14:paraId="24F14CD3" w14:textId="77777777" w:rsidTr="0003417D">
        <w:tc>
          <w:tcPr>
            <w:tcW w:w="9016" w:type="dxa"/>
          </w:tcPr>
          <w:p w14:paraId="5EC41F4A" w14:textId="77777777" w:rsidR="004938FD" w:rsidRPr="00F811ED" w:rsidRDefault="004938FD" w:rsidP="004938FD">
            <w:pPr>
              <w:spacing w:after="60"/>
              <w:rPr>
                <w:b/>
              </w:rPr>
            </w:pPr>
            <w:r w:rsidRPr="00F811ED">
              <w:rPr>
                <w:b/>
              </w:rPr>
              <w:t>Indicator definition</w:t>
            </w:r>
          </w:p>
        </w:tc>
      </w:tr>
      <w:tr w:rsidR="00F811ED" w:rsidRPr="00F811ED" w14:paraId="209F4DAF" w14:textId="77777777" w:rsidTr="0003417D">
        <w:tc>
          <w:tcPr>
            <w:tcW w:w="9016" w:type="dxa"/>
          </w:tcPr>
          <w:p w14:paraId="6C914F7F" w14:textId="0C2078F2" w:rsidR="004938FD" w:rsidRPr="00F811ED" w:rsidRDefault="004938FD" w:rsidP="004938FD">
            <w:r w:rsidRPr="00F811ED">
              <w:t>This indicator is based upon the NHS Outcomes Framework indicator of the same name and number.  The clinical codes for inclusion and exclusion are those specified for the NHS Outcomes Framework version.</w:t>
            </w:r>
          </w:p>
          <w:p w14:paraId="1DA3BA25" w14:textId="77777777" w:rsidR="004938FD" w:rsidRPr="00F811ED" w:rsidRDefault="004938FD" w:rsidP="004938FD">
            <w:pPr>
              <w:rPr>
                <w:u w:val="single"/>
              </w:rPr>
            </w:pPr>
          </w:p>
          <w:p w14:paraId="2D28CC6C" w14:textId="77777777" w:rsidR="004938FD" w:rsidRPr="00F811ED" w:rsidRDefault="004938FD" w:rsidP="004938FD">
            <w:pPr>
              <w:rPr>
                <w:u w:val="single"/>
              </w:rPr>
            </w:pPr>
            <w:r w:rsidRPr="00F811ED">
              <w:rPr>
                <w:u w:val="single"/>
              </w:rPr>
              <w:t>Methodology Summary</w:t>
            </w:r>
          </w:p>
          <w:p w14:paraId="113720CE" w14:textId="77777777" w:rsidR="004938FD" w:rsidRPr="00F811ED" w:rsidRDefault="004938FD" w:rsidP="004938FD">
            <w:pPr>
              <w:autoSpaceDE w:val="0"/>
              <w:autoSpaceDN w:val="0"/>
              <w:adjustRightInd w:val="0"/>
            </w:pPr>
            <w:r w:rsidRPr="00F811ED">
              <w:t>Proportion of children aged under 19 years admitted to hospital as an emergency admission for LRTIs in the financial year.</w:t>
            </w:r>
          </w:p>
          <w:p w14:paraId="0AF242F3" w14:textId="77777777" w:rsidR="004938FD" w:rsidRPr="00F811ED" w:rsidDel="004F11CA" w:rsidRDefault="004938FD" w:rsidP="004938FD">
            <w:pPr>
              <w:autoSpaceDE w:val="0"/>
              <w:autoSpaceDN w:val="0"/>
              <w:adjustRightInd w:val="0"/>
            </w:pPr>
          </w:p>
          <w:p w14:paraId="0AFF1C07" w14:textId="77777777" w:rsidR="004938FD" w:rsidRPr="00F811ED" w:rsidRDefault="004938FD" w:rsidP="004938FD">
            <w:r w:rsidRPr="00F811ED">
              <w:rPr>
                <w:u w:val="single"/>
              </w:rPr>
              <w:t>Data sources</w:t>
            </w:r>
          </w:p>
          <w:p w14:paraId="77E2F169" w14:textId="77777777" w:rsidR="004938FD" w:rsidRPr="00F811ED" w:rsidRDefault="004938FD" w:rsidP="004938FD">
            <w:r w:rsidRPr="00F811ED">
              <w:t>HES and GP population data.</w:t>
            </w:r>
          </w:p>
          <w:p w14:paraId="5854442D" w14:textId="77777777" w:rsidR="004938FD" w:rsidRPr="00F811ED" w:rsidRDefault="004938FD" w:rsidP="004938FD"/>
          <w:p w14:paraId="33C85614" w14:textId="77777777" w:rsidR="004938FD" w:rsidRPr="00F811ED" w:rsidRDefault="004938FD" w:rsidP="004938FD">
            <w:pPr>
              <w:rPr>
                <w:u w:val="single"/>
              </w:rPr>
            </w:pPr>
            <w:r w:rsidRPr="00F811ED">
              <w:rPr>
                <w:u w:val="single"/>
              </w:rPr>
              <w:t>Reporting period</w:t>
            </w:r>
          </w:p>
          <w:p w14:paraId="279B0E0A" w14:textId="77777777" w:rsidR="004938FD" w:rsidRPr="00F811ED" w:rsidRDefault="004938FD" w:rsidP="004938FD">
            <w:r w:rsidRPr="00F811ED">
              <w:t>Annual.</w:t>
            </w:r>
          </w:p>
          <w:p w14:paraId="02766822" w14:textId="77777777" w:rsidR="004938FD" w:rsidRPr="00F811ED" w:rsidRDefault="004938FD" w:rsidP="004938FD"/>
          <w:p w14:paraId="1385934E" w14:textId="77777777" w:rsidR="004938FD" w:rsidRPr="00F811ED" w:rsidRDefault="004938FD" w:rsidP="004938FD">
            <w:pPr>
              <w:rPr>
                <w:u w:val="single"/>
              </w:rPr>
            </w:pPr>
            <w:r w:rsidRPr="00F811ED">
              <w:rPr>
                <w:u w:val="single"/>
              </w:rPr>
              <w:t>Measurement unit / scale</w:t>
            </w:r>
          </w:p>
          <w:p w14:paraId="0670DE99" w14:textId="77777777" w:rsidR="004938FD" w:rsidRPr="00F811ED" w:rsidDel="004F11CA" w:rsidRDefault="004938FD" w:rsidP="004938FD">
            <w:pPr>
              <w:autoSpaceDE w:val="0"/>
              <w:autoSpaceDN w:val="0"/>
              <w:adjustRightInd w:val="0"/>
            </w:pPr>
            <w:r w:rsidRPr="00F811ED">
              <w:t>The indicator will be a rate per 100,000 population directly standardised by age and sex.</w:t>
            </w:r>
          </w:p>
          <w:p w14:paraId="33185419" w14:textId="77777777" w:rsidR="004938FD" w:rsidRPr="00F811ED" w:rsidRDefault="004938FD" w:rsidP="004938FD"/>
          <w:p w14:paraId="475F059E" w14:textId="77777777" w:rsidR="004938FD" w:rsidRPr="00F811ED" w:rsidRDefault="004938FD" w:rsidP="004938FD">
            <w:pPr>
              <w:rPr>
                <w:u w:val="single"/>
              </w:rPr>
            </w:pPr>
            <w:r w:rsidRPr="00F811ED">
              <w:rPr>
                <w:u w:val="single"/>
              </w:rPr>
              <w:t>Geographical range</w:t>
            </w:r>
          </w:p>
          <w:p w14:paraId="236763A1" w14:textId="77777777" w:rsidR="004938FD" w:rsidRPr="00F811ED" w:rsidRDefault="004938FD" w:rsidP="004938FD">
            <w:r w:rsidRPr="00F811ED">
              <w:t xml:space="preserve">England </w:t>
            </w:r>
          </w:p>
          <w:p w14:paraId="5065DA2C" w14:textId="77777777" w:rsidR="004938FD" w:rsidRPr="00F811ED" w:rsidRDefault="004938FD" w:rsidP="004938FD">
            <w:pPr>
              <w:rPr>
                <w:u w:val="single"/>
              </w:rPr>
            </w:pPr>
          </w:p>
          <w:p w14:paraId="6E6FBD26" w14:textId="77777777" w:rsidR="004938FD" w:rsidRPr="00F811ED" w:rsidRDefault="004938FD" w:rsidP="004938FD">
            <w:pPr>
              <w:rPr>
                <w:u w:val="single"/>
              </w:rPr>
            </w:pPr>
            <w:r w:rsidRPr="00F811ED">
              <w:rPr>
                <w:u w:val="single"/>
              </w:rPr>
              <w:t>Reporting level</w:t>
            </w:r>
          </w:p>
          <w:p w14:paraId="7C032B41" w14:textId="234E04D1" w:rsidR="004938FD" w:rsidRPr="00F811ED" w:rsidRDefault="004938FD" w:rsidP="004938FD">
            <w:r w:rsidRPr="00F811ED">
              <w:t>CCG</w:t>
            </w:r>
          </w:p>
        </w:tc>
      </w:tr>
      <w:tr w:rsidR="00C869E7" w:rsidRPr="00F811ED" w14:paraId="65574F5C" w14:textId="77777777" w:rsidTr="0003417D">
        <w:tc>
          <w:tcPr>
            <w:tcW w:w="9016" w:type="dxa"/>
          </w:tcPr>
          <w:p w14:paraId="47CB826C" w14:textId="77777777" w:rsidR="00C869E7" w:rsidRPr="00F811ED" w:rsidRDefault="00C869E7" w:rsidP="004938FD"/>
        </w:tc>
      </w:tr>
    </w:tbl>
    <w:p w14:paraId="52B6A436" w14:textId="77777777" w:rsidR="000D5AEC" w:rsidRDefault="000D5AEC"/>
    <w:tbl>
      <w:tblPr>
        <w:tblStyle w:val="TableGrid1"/>
        <w:tblW w:w="5000" w:type="pct"/>
        <w:tblLayout w:type="fixed"/>
        <w:tblLook w:val="01E0" w:firstRow="1" w:lastRow="1" w:firstColumn="1" w:lastColumn="1" w:noHBand="0" w:noVBand="0"/>
      </w:tblPr>
      <w:tblGrid>
        <w:gridCol w:w="1067"/>
        <w:gridCol w:w="3618"/>
        <w:gridCol w:w="4331"/>
      </w:tblGrid>
      <w:tr w:rsidR="00DD48D9" w:rsidRPr="00DD48D9" w14:paraId="369F10F3" w14:textId="77777777" w:rsidTr="0003417D">
        <w:tc>
          <w:tcPr>
            <w:tcW w:w="1067" w:type="dxa"/>
          </w:tcPr>
          <w:p w14:paraId="5A29E770" w14:textId="75E856CF" w:rsidR="004938FD" w:rsidRPr="00DD48D9" w:rsidRDefault="004938FD" w:rsidP="004938FD">
            <w:pPr>
              <w:rPr>
                <w:b/>
              </w:rPr>
            </w:pPr>
          </w:p>
        </w:tc>
        <w:tc>
          <w:tcPr>
            <w:tcW w:w="3618" w:type="dxa"/>
          </w:tcPr>
          <w:p w14:paraId="14A0AD00" w14:textId="4D1B7315" w:rsidR="004938FD" w:rsidRPr="00DD48D9" w:rsidRDefault="00475870" w:rsidP="004938FD">
            <w:pPr>
              <w:jc w:val="center"/>
              <w:rPr>
                <w:b/>
              </w:rPr>
            </w:pPr>
            <w:r>
              <w:rPr>
                <w:b/>
              </w:rPr>
              <w:t>Summary of issues and recommendations. MRG / Peer Review</w:t>
            </w:r>
          </w:p>
        </w:tc>
        <w:tc>
          <w:tcPr>
            <w:tcW w:w="4331" w:type="dxa"/>
          </w:tcPr>
          <w:p w14:paraId="73198F65" w14:textId="222F88E5" w:rsidR="004938FD" w:rsidRPr="00DD48D9" w:rsidRDefault="004938FD" w:rsidP="004938FD">
            <w:pPr>
              <w:jc w:val="center"/>
              <w:rPr>
                <w:b/>
              </w:rPr>
            </w:pPr>
            <w:bookmarkStart w:id="0" w:name="_GoBack"/>
            <w:bookmarkEnd w:id="0"/>
          </w:p>
        </w:tc>
      </w:tr>
      <w:tr w:rsidR="00475870" w:rsidRPr="00DD48D9" w14:paraId="46040E4E" w14:textId="77777777" w:rsidTr="0003417D">
        <w:tc>
          <w:tcPr>
            <w:tcW w:w="1067" w:type="dxa"/>
          </w:tcPr>
          <w:p w14:paraId="4AAD622E" w14:textId="134F4012" w:rsidR="00475870" w:rsidRPr="00DD48D9" w:rsidRDefault="00475870" w:rsidP="00475870">
            <w:pPr>
              <w:rPr>
                <w:b/>
              </w:rPr>
            </w:pPr>
            <w:r w:rsidRPr="00DD48D9">
              <w:rPr>
                <w:b/>
              </w:rPr>
              <w:t>Ref No</w:t>
            </w:r>
          </w:p>
        </w:tc>
        <w:tc>
          <w:tcPr>
            <w:tcW w:w="3618" w:type="dxa"/>
          </w:tcPr>
          <w:p w14:paraId="789C5F97" w14:textId="6259BE11" w:rsidR="00475870" w:rsidRPr="00DD48D9" w:rsidRDefault="00475870" w:rsidP="00475870">
            <w:pPr>
              <w:jc w:val="center"/>
              <w:rPr>
                <w:b/>
              </w:rPr>
            </w:pPr>
            <w:r w:rsidRPr="00DD48D9">
              <w:rPr>
                <w:b/>
              </w:rPr>
              <w:t>Recommendation</w:t>
            </w:r>
          </w:p>
        </w:tc>
        <w:tc>
          <w:tcPr>
            <w:tcW w:w="4331" w:type="dxa"/>
          </w:tcPr>
          <w:p w14:paraId="220C1EBD" w14:textId="27DD6F9D" w:rsidR="00475870" w:rsidRPr="00DD48D9" w:rsidRDefault="00475870" w:rsidP="00475870">
            <w:pPr>
              <w:jc w:val="center"/>
              <w:rPr>
                <w:b/>
              </w:rPr>
            </w:pPr>
            <w:r w:rsidRPr="00DD48D9">
              <w:rPr>
                <w:b/>
              </w:rPr>
              <w:t>Further comments / Update</w:t>
            </w:r>
          </w:p>
        </w:tc>
      </w:tr>
      <w:tr w:rsidR="00475870" w:rsidRPr="00DD48D9" w14:paraId="5D4A2FB5" w14:textId="77777777" w:rsidTr="0003417D">
        <w:tc>
          <w:tcPr>
            <w:tcW w:w="1067" w:type="dxa"/>
          </w:tcPr>
          <w:p w14:paraId="0F5A0C7A" w14:textId="77777777" w:rsidR="00475870" w:rsidRPr="00DD48D9" w:rsidRDefault="00475870" w:rsidP="00475870">
            <w:r w:rsidRPr="00DD48D9">
              <w:t>Rec 2012/27</w:t>
            </w:r>
          </w:p>
        </w:tc>
        <w:tc>
          <w:tcPr>
            <w:tcW w:w="3618" w:type="dxa"/>
          </w:tcPr>
          <w:p w14:paraId="0C9D61C4" w14:textId="77777777" w:rsidR="00475870" w:rsidRPr="00DD48D9" w:rsidRDefault="00475870" w:rsidP="00475870">
            <w:r w:rsidRPr="00DD48D9">
              <w:t>In terms of the use of GP population data, the issue and potential impact of “inflated” GP lists needs acknowledging.  Confirm that the attributed GP patient list source is being used.</w:t>
            </w:r>
          </w:p>
          <w:p w14:paraId="0CBC4D96" w14:textId="77777777" w:rsidR="00475870" w:rsidRPr="00DD48D9" w:rsidRDefault="00475870" w:rsidP="00475870"/>
          <w:p w14:paraId="2EF91B81" w14:textId="77777777" w:rsidR="00475870" w:rsidRPr="00DD48D9" w:rsidRDefault="00475870" w:rsidP="00475870">
            <w:pPr>
              <w:spacing w:after="120"/>
            </w:pPr>
          </w:p>
        </w:tc>
        <w:tc>
          <w:tcPr>
            <w:tcW w:w="4331" w:type="dxa"/>
          </w:tcPr>
          <w:p w14:paraId="25A0FD8E" w14:textId="77777777" w:rsidR="00475870" w:rsidRPr="00DD48D9" w:rsidRDefault="00475870" w:rsidP="00475870">
            <w:pPr>
              <w:spacing w:after="120"/>
            </w:pPr>
            <w:r w:rsidRPr="00DD48D9">
              <w:t xml:space="preserve">GP population data will be the registered patient lists provided by CfH, not be based upon attributed GP patient lists.  </w:t>
            </w:r>
          </w:p>
          <w:p w14:paraId="2C2BF453" w14:textId="77777777" w:rsidR="00475870" w:rsidRPr="00DD48D9" w:rsidRDefault="00475870" w:rsidP="00475870">
            <w:pPr>
              <w:spacing w:after="120"/>
            </w:pPr>
            <w:r w:rsidRPr="00DD48D9">
              <w:t>It is expected that attributed GP patient lists will be abolished autumn 2012 in favour of counts of registered patients and investigation of the extent to which list inflation is a problem shows that this is decreasing.</w:t>
            </w:r>
          </w:p>
          <w:p w14:paraId="2D48CF6C" w14:textId="77777777" w:rsidR="00475870" w:rsidRPr="00DD48D9" w:rsidRDefault="00475870" w:rsidP="00475870">
            <w:pPr>
              <w:rPr>
                <w:b/>
              </w:rPr>
            </w:pPr>
            <w:r w:rsidRPr="00DD48D9">
              <w:t>Use of GP population data has the additional advantage that counts can be provided by sex and single year of age rather than by the quinary age bands that are provided for the ADS.  This will support the construction of denominators for COF indicators where definitions of “adult” and “child” can vary according to the indicator and data source in question, (a “child” may be defined as &lt;16, &lt;17, &lt;18, &lt;19, &lt;20) and enable these indicators to be directly standardised by age and sex if appropriate.</w:t>
            </w:r>
          </w:p>
        </w:tc>
      </w:tr>
      <w:tr w:rsidR="00475870" w:rsidRPr="00DD48D9" w14:paraId="072C1FC6" w14:textId="77777777" w:rsidTr="0003417D">
        <w:tc>
          <w:tcPr>
            <w:tcW w:w="1067" w:type="dxa"/>
          </w:tcPr>
          <w:p w14:paraId="02152BEB" w14:textId="77777777" w:rsidR="00475870" w:rsidRPr="00DD48D9" w:rsidRDefault="00475870" w:rsidP="00475870">
            <w:r w:rsidRPr="00DD48D9">
              <w:t>Rec 2012/28</w:t>
            </w:r>
          </w:p>
        </w:tc>
        <w:tc>
          <w:tcPr>
            <w:tcW w:w="3618" w:type="dxa"/>
          </w:tcPr>
          <w:p w14:paraId="01427ED6" w14:textId="77777777" w:rsidR="00475870" w:rsidRPr="00DD48D9" w:rsidRDefault="00475870" w:rsidP="00475870">
            <w:r w:rsidRPr="00DD48D9">
              <w:t>Further investigation is to be conducted to establish the prevalence and spread of people who are not GP registered, such as those that are homeless, to ensure that CCG’s responsibility for the geographical area is reflected and that people who are the responsibility of the CCG aren’t being excluded</w:t>
            </w:r>
          </w:p>
          <w:p w14:paraId="6F088E84" w14:textId="77777777" w:rsidR="00475870" w:rsidRPr="00DD48D9" w:rsidRDefault="00475870" w:rsidP="00475870"/>
          <w:p w14:paraId="36504653" w14:textId="77777777" w:rsidR="00475870" w:rsidRPr="00DD48D9" w:rsidRDefault="00475870" w:rsidP="00475870">
            <w:pPr>
              <w:pStyle w:val="PlainText"/>
              <w:spacing w:after="60"/>
              <w:rPr>
                <w:rFonts w:ascii="Arial" w:hAnsi="Arial" w:cs="Arial"/>
                <w:sz w:val="22"/>
                <w:szCs w:val="22"/>
              </w:rPr>
            </w:pPr>
          </w:p>
        </w:tc>
        <w:tc>
          <w:tcPr>
            <w:tcW w:w="4331" w:type="dxa"/>
          </w:tcPr>
          <w:p w14:paraId="40A6A5DC" w14:textId="77777777" w:rsidR="00475870" w:rsidRPr="00DD48D9" w:rsidRDefault="00475870" w:rsidP="00475870">
            <w:pPr>
              <w:pStyle w:val="PlainText"/>
              <w:spacing w:after="60"/>
              <w:rPr>
                <w:rFonts w:ascii="Arial" w:hAnsi="Arial" w:cs="Arial"/>
                <w:sz w:val="22"/>
                <w:szCs w:val="22"/>
              </w:rPr>
            </w:pPr>
            <w:r w:rsidRPr="00DD48D9">
              <w:rPr>
                <w:rFonts w:ascii="Arial" w:hAnsi="Arial" w:cs="Arial"/>
                <w:sz w:val="22"/>
                <w:szCs w:val="22"/>
              </w:rPr>
              <w:t xml:space="preserve">Patients without a valid GP practice code will not be a great concern when constructing CCG level indicators.  Using the cross referencing files provided, a patient not registered with a GP can be mapped using home postcode to LSOA and then to the CCG with geographical responsibility.  </w:t>
            </w:r>
          </w:p>
          <w:p w14:paraId="5435BC3E" w14:textId="77777777" w:rsidR="00475870" w:rsidRPr="00DD48D9" w:rsidRDefault="00475870" w:rsidP="00475870">
            <w:pPr>
              <w:pStyle w:val="PlainText"/>
              <w:spacing w:after="60"/>
              <w:rPr>
                <w:rFonts w:ascii="Arial" w:hAnsi="Arial" w:cs="Arial"/>
                <w:sz w:val="22"/>
                <w:szCs w:val="22"/>
              </w:rPr>
            </w:pPr>
            <w:r w:rsidRPr="00DD48D9">
              <w:rPr>
                <w:rFonts w:ascii="Arial" w:hAnsi="Arial" w:cs="Arial"/>
                <w:sz w:val="22"/>
                <w:szCs w:val="22"/>
              </w:rPr>
              <w:t>When tested for these indicators, 99.31% of emergency admissions for quarter 4 2010-11 could be allocated to CCGs in this way; once patients from other parts of the UK were removed, only 0.37% of emergency admissions could not be allocated to a CCG.</w:t>
            </w:r>
          </w:p>
          <w:p w14:paraId="2C836FC4" w14:textId="77777777" w:rsidR="00475870" w:rsidRPr="00DD48D9" w:rsidRDefault="00475870" w:rsidP="00475870">
            <w:pPr>
              <w:pStyle w:val="PlainText"/>
              <w:spacing w:after="60"/>
              <w:rPr>
                <w:rFonts w:ascii="Arial" w:hAnsi="Arial" w:cs="Arial"/>
                <w:sz w:val="22"/>
                <w:szCs w:val="22"/>
              </w:rPr>
            </w:pPr>
          </w:p>
          <w:p w14:paraId="4963727E" w14:textId="77777777" w:rsidR="00475870" w:rsidRPr="00DD48D9" w:rsidRDefault="00475870" w:rsidP="00475870">
            <w:pPr>
              <w:rPr>
                <w:b/>
              </w:rPr>
            </w:pPr>
            <w:r w:rsidRPr="00DD48D9">
              <w:t xml:space="preserve">Further to the original recommendation, it was suggested that use of “NHS number absent” flags in HES data could be used to clean the data by identifying patients </w:t>
            </w:r>
            <w:r w:rsidRPr="00DD48D9">
              <w:lastRenderedPageBreak/>
              <w:t>(such as foreign nationals) who should not be allocated to a CCG or included in this indicator.</w:t>
            </w:r>
          </w:p>
        </w:tc>
      </w:tr>
      <w:tr w:rsidR="00475870" w:rsidRPr="00DD48D9" w14:paraId="63F0B887" w14:textId="77777777" w:rsidTr="0003417D">
        <w:tc>
          <w:tcPr>
            <w:tcW w:w="1067" w:type="dxa"/>
          </w:tcPr>
          <w:p w14:paraId="42CB93CB" w14:textId="77777777" w:rsidR="00475870" w:rsidRPr="00DD48D9" w:rsidRDefault="00475870" w:rsidP="00475870">
            <w:r w:rsidRPr="00DD48D9">
              <w:lastRenderedPageBreak/>
              <w:t>Rec 2012/29</w:t>
            </w:r>
          </w:p>
        </w:tc>
        <w:tc>
          <w:tcPr>
            <w:tcW w:w="3618" w:type="dxa"/>
          </w:tcPr>
          <w:p w14:paraId="16F1BAAD" w14:textId="7668D96B" w:rsidR="00475870" w:rsidRPr="00DD48D9" w:rsidRDefault="00475870" w:rsidP="00475870">
            <w:r w:rsidRPr="00DD48D9">
              <w:t>Further consideration to be given to the reporting frequency of these indicators, i.e. whether it is practical to report these indicators on an annual or quarterly basis or whether the rolling 12 months as per SHlMI would be a better option.  This needs inclusion in the feasibility report for NICE.</w:t>
            </w:r>
          </w:p>
        </w:tc>
        <w:tc>
          <w:tcPr>
            <w:tcW w:w="4331" w:type="dxa"/>
          </w:tcPr>
          <w:p w14:paraId="52932FDA" w14:textId="77777777" w:rsidR="00475870" w:rsidRPr="00DD48D9" w:rsidRDefault="00475870" w:rsidP="00475870">
            <w:pPr>
              <w:pStyle w:val="PlainText"/>
              <w:rPr>
                <w:rFonts w:ascii="Arial" w:hAnsi="Arial" w:cs="Arial"/>
                <w:sz w:val="22"/>
                <w:szCs w:val="22"/>
              </w:rPr>
            </w:pPr>
            <w:r w:rsidRPr="00DD48D9">
              <w:rPr>
                <w:rFonts w:ascii="Arial" w:hAnsi="Arial" w:cs="Arial"/>
                <w:sz w:val="22"/>
                <w:szCs w:val="22"/>
              </w:rPr>
              <w:t xml:space="preserve">Reporting on a rolling 12 months was suggested rather than quarterly due to anticipated small number problems.  The restructured provisional CCG lists (June 2012) means that small numbers are now less of a concern and use of rolling 12 months seems unnecessary.  </w:t>
            </w:r>
          </w:p>
          <w:p w14:paraId="739F9017" w14:textId="77777777" w:rsidR="00475870" w:rsidRPr="00DD48D9" w:rsidRDefault="00475870" w:rsidP="00475870">
            <w:pPr>
              <w:pStyle w:val="PlainText"/>
              <w:rPr>
                <w:rFonts w:ascii="Arial" w:hAnsi="Arial" w:cs="Arial"/>
                <w:sz w:val="22"/>
                <w:szCs w:val="22"/>
              </w:rPr>
            </w:pPr>
            <w:r w:rsidRPr="00DD48D9">
              <w:rPr>
                <w:rFonts w:ascii="Arial" w:hAnsi="Arial" w:cs="Arial"/>
                <w:sz w:val="22"/>
                <w:szCs w:val="22"/>
              </w:rPr>
              <w:t>Sample data suggests that 2.3i, 2.3ii and 3a could be reported quarterly if required.</w:t>
            </w:r>
          </w:p>
          <w:p w14:paraId="4B67B0A6" w14:textId="77777777" w:rsidR="00475870" w:rsidRPr="00DD48D9" w:rsidRDefault="00475870" w:rsidP="00475870">
            <w:pPr>
              <w:rPr>
                <w:b/>
              </w:rPr>
            </w:pPr>
          </w:p>
        </w:tc>
      </w:tr>
      <w:tr w:rsidR="00475870" w:rsidRPr="00DD48D9" w14:paraId="1C713EC1" w14:textId="77777777" w:rsidTr="0003417D">
        <w:tc>
          <w:tcPr>
            <w:tcW w:w="1067" w:type="dxa"/>
          </w:tcPr>
          <w:p w14:paraId="24E40649" w14:textId="77777777" w:rsidR="00475870" w:rsidRPr="00DD48D9" w:rsidRDefault="00475870" w:rsidP="00475870">
            <w:r w:rsidRPr="00DD48D9">
              <w:t>Rec 2012/101</w:t>
            </w:r>
          </w:p>
        </w:tc>
        <w:tc>
          <w:tcPr>
            <w:tcW w:w="3618" w:type="dxa"/>
          </w:tcPr>
          <w:p w14:paraId="5AD1DFEE" w14:textId="77777777" w:rsidR="00475870" w:rsidRPr="00DD48D9" w:rsidRDefault="00475870" w:rsidP="00475870">
            <w:r w:rsidRPr="00DD48D9">
              <w:t xml:space="preserve">Further discussion took place around use of quarterly data as small numbers may cause problems with standardisation and confidence intervals.  </w:t>
            </w:r>
          </w:p>
          <w:p w14:paraId="40889D41" w14:textId="77777777" w:rsidR="00475870" w:rsidRPr="00DD48D9" w:rsidRDefault="00475870" w:rsidP="00475870">
            <w:r w:rsidRPr="00DD48D9">
              <w:t>MRG agreed that decisions should be based upon whether the rates produced using quarterly data are helpful.  This links to wider issues of clarity of use.  MRG suggested that, if required, quarterly data could be used for management information purposes with accepted limitations, but only the annual data would be published.</w:t>
            </w:r>
          </w:p>
          <w:p w14:paraId="76F4D34B" w14:textId="77777777" w:rsidR="00475870" w:rsidRPr="00DD48D9" w:rsidRDefault="00475870" w:rsidP="00475870">
            <w:pPr>
              <w:rPr>
                <w:b/>
              </w:rPr>
            </w:pPr>
          </w:p>
        </w:tc>
        <w:tc>
          <w:tcPr>
            <w:tcW w:w="4331" w:type="dxa"/>
          </w:tcPr>
          <w:p w14:paraId="295AD384" w14:textId="77777777" w:rsidR="00475870" w:rsidRPr="00DD48D9" w:rsidRDefault="00475870" w:rsidP="00475870">
            <w:pPr>
              <w:rPr>
                <w:b/>
              </w:rPr>
            </w:pPr>
            <w:r w:rsidRPr="00DD48D9">
              <w:t xml:space="preserve">It was further noted that the Head of Profession (HoP) can make a recommendation to publish more frequently, for example if there is </w:t>
            </w:r>
            <w:proofErr w:type="gramStart"/>
            <w:r w:rsidRPr="00DD48D9">
              <w:t>sufficient</w:t>
            </w:r>
            <w:proofErr w:type="gramEnd"/>
            <w:r w:rsidRPr="00DD48D9">
              <w:t xml:space="preserve"> expression of interest from users.</w:t>
            </w:r>
          </w:p>
        </w:tc>
      </w:tr>
      <w:tr w:rsidR="00475870" w:rsidRPr="00DD48D9" w14:paraId="3F63B491" w14:textId="77777777" w:rsidTr="0003417D">
        <w:tc>
          <w:tcPr>
            <w:tcW w:w="1067" w:type="dxa"/>
          </w:tcPr>
          <w:p w14:paraId="7BC9ADFB" w14:textId="07D019E1" w:rsidR="00475870" w:rsidRPr="00DD48D9" w:rsidRDefault="00475870" w:rsidP="00475870">
            <w:r w:rsidRPr="00DD48D9">
              <w:t>Rec 2012/30</w:t>
            </w:r>
          </w:p>
          <w:p w14:paraId="0324677B" w14:textId="77777777" w:rsidR="00475870" w:rsidRPr="00DD48D9" w:rsidRDefault="00475870" w:rsidP="00475870">
            <w:r w:rsidRPr="00DD48D9">
              <w:t>2012/102</w:t>
            </w:r>
          </w:p>
        </w:tc>
        <w:tc>
          <w:tcPr>
            <w:tcW w:w="3618" w:type="dxa"/>
          </w:tcPr>
          <w:p w14:paraId="26A27F60" w14:textId="77777777" w:rsidR="00475870" w:rsidRPr="00DD48D9" w:rsidRDefault="00475870" w:rsidP="00475870">
            <w:r w:rsidRPr="00DD48D9">
              <w:t>If and how these indicators should be standardised should be considered and brought back to MRG</w:t>
            </w:r>
          </w:p>
          <w:p w14:paraId="42FD475D" w14:textId="77777777" w:rsidR="00475870" w:rsidRPr="00DD48D9" w:rsidRDefault="00475870" w:rsidP="00475870"/>
          <w:p w14:paraId="09A7A231" w14:textId="77777777" w:rsidR="00475870" w:rsidRPr="00DD48D9" w:rsidRDefault="00475870" w:rsidP="00475870">
            <w:r w:rsidRPr="00DD48D9">
              <w:t>MRG had already discussed the most appropriate way to standardise the NHS Outcomes Framework and COF indicators (either direct or indirect).  In particular, focus was upon whether the COF indicators should always be standardised in the same way as in the NHS Outcomes Framework on which they are based.</w:t>
            </w:r>
          </w:p>
          <w:p w14:paraId="7F05D863" w14:textId="77777777" w:rsidR="00475870" w:rsidRPr="00DD48D9" w:rsidRDefault="00475870" w:rsidP="00475870"/>
          <w:p w14:paraId="1E4B3CB6" w14:textId="77777777" w:rsidR="00475870" w:rsidRPr="00DD48D9" w:rsidRDefault="00475870" w:rsidP="00475870">
            <w:pPr>
              <w:pStyle w:val="PlainText"/>
              <w:rPr>
                <w:rFonts w:ascii="Arial" w:hAnsi="Arial" w:cs="Arial"/>
                <w:b/>
                <w:sz w:val="22"/>
                <w:szCs w:val="22"/>
              </w:rPr>
            </w:pPr>
          </w:p>
        </w:tc>
        <w:tc>
          <w:tcPr>
            <w:tcW w:w="4331" w:type="dxa"/>
          </w:tcPr>
          <w:p w14:paraId="4764D793" w14:textId="77777777" w:rsidR="00475870" w:rsidRPr="00DD48D9" w:rsidRDefault="00475870" w:rsidP="00475870">
            <w:r w:rsidRPr="00DD48D9">
              <w:t xml:space="preserve">MRG recommended that direct standardisation is the most appropriate for use as it gives a quantifiable figure and can be used to make comparisons between CCGs.  </w:t>
            </w:r>
          </w:p>
          <w:p w14:paraId="02AF0ADB" w14:textId="77777777" w:rsidR="00475870" w:rsidRPr="00DD48D9" w:rsidRDefault="00475870" w:rsidP="00475870"/>
          <w:p w14:paraId="10402EFB" w14:textId="77777777" w:rsidR="00475870" w:rsidRPr="00DD48D9" w:rsidRDefault="00475870" w:rsidP="00475870">
            <w:r w:rsidRPr="00DD48D9">
              <w:t>It is proposed that where standardisation is appropriate, other indicators for the COF which will use direct standardisation and it is recognised that equivalent NHS Outcomes Framework indicators may be using indirect standardisation; consistency across these two outcome frameworks is not an imperative but internal consistency is desirable.</w:t>
            </w:r>
          </w:p>
          <w:p w14:paraId="0957083D" w14:textId="77777777" w:rsidR="00475870" w:rsidRPr="00DD48D9" w:rsidRDefault="00475870" w:rsidP="00475870"/>
          <w:p w14:paraId="6AE3C75A" w14:textId="77777777" w:rsidR="00475870" w:rsidRPr="00DD48D9" w:rsidRDefault="00475870" w:rsidP="00475870">
            <w:r w:rsidRPr="00DD48D9">
              <w:t>This indicator will be directly standardised by age and sex to allow comparison between CCGs.</w:t>
            </w:r>
          </w:p>
        </w:tc>
      </w:tr>
      <w:tr w:rsidR="00475870" w:rsidRPr="00DD48D9" w14:paraId="76180744" w14:textId="77777777" w:rsidTr="0003417D">
        <w:tc>
          <w:tcPr>
            <w:tcW w:w="1067" w:type="dxa"/>
          </w:tcPr>
          <w:p w14:paraId="6F12F5AA" w14:textId="77777777" w:rsidR="00475870" w:rsidRPr="00DD48D9" w:rsidRDefault="00475870" w:rsidP="00475870">
            <w:r w:rsidRPr="00DD48D9">
              <w:t>Rec 2012/31</w:t>
            </w:r>
          </w:p>
        </w:tc>
        <w:tc>
          <w:tcPr>
            <w:tcW w:w="3618" w:type="dxa"/>
          </w:tcPr>
          <w:p w14:paraId="5B2B4E79" w14:textId="7341B90D" w:rsidR="00475870" w:rsidRPr="00DD48D9" w:rsidRDefault="00475870" w:rsidP="00475870">
            <w:r w:rsidRPr="00DD48D9">
              <w:t xml:space="preserve">Discussion was held in relation to the practicalities of reporting on the indicators where there were potentially low numbers at CCG level. The intention is to report as </w:t>
            </w:r>
            <w:r w:rsidRPr="00DD48D9">
              <w:lastRenderedPageBreak/>
              <w:t>rates but this might switch to numbers where reported numbers are low as this still would be useful for organisations.  More analysis is to be brought back to MRG/small numbers panel in regards to low numbers at CCG level including identification of the prevalence of CCG’s where there are 0 episodes, particularly with those indicators relating to children</w:t>
            </w:r>
          </w:p>
        </w:tc>
        <w:tc>
          <w:tcPr>
            <w:tcW w:w="4331" w:type="dxa"/>
          </w:tcPr>
          <w:p w14:paraId="276E5672" w14:textId="77777777" w:rsidR="00475870" w:rsidRPr="00DD48D9" w:rsidRDefault="00475870" w:rsidP="00475870">
            <w:pPr>
              <w:pStyle w:val="PlainText"/>
              <w:rPr>
                <w:rFonts w:ascii="Arial" w:hAnsi="Arial" w:cs="Arial"/>
                <w:sz w:val="22"/>
                <w:szCs w:val="22"/>
              </w:rPr>
            </w:pPr>
            <w:r w:rsidRPr="00DD48D9">
              <w:rPr>
                <w:rFonts w:ascii="Arial" w:hAnsi="Arial" w:cs="Arial"/>
                <w:sz w:val="22"/>
                <w:szCs w:val="22"/>
              </w:rPr>
              <w:lastRenderedPageBreak/>
              <w:t xml:space="preserve">Small numbers will not be the problem initially feared.  </w:t>
            </w:r>
          </w:p>
          <w:p w14:paraId="4EF708C3" w14:textId="77777777" w:rsidR="00475870" w:rsidRPr="00DD48D9" w:rsidRDefault="00475870" w:rsidP="00475870">
            <w:pPr>
              <w:rPr>
                <w:b/>
              </w:rPr>
            </w:pPr>
            <w:r w:rsidRPr="00DD48D9">
              <w:t xml:space="preserve">Indicators 2.3.i and 3a for adults and 2.3.ii and 3.2 for children should be reportable on an annual basis and provisional data </w:t>
            </w:r>
            <w:r w:rsidRPr="00DD48D9">
              <w:lastRenderedPageBreak/>
              <w:t>suggests that all but 3.2 could be produced quarterly.</w:t>
            </w:r>
          </w:p>
        </w:tc>
      </w:tr>
      <w:tr w:rsidR="00475870" w:rsidRPr="00DD48D9" w14:paraId="629E2286" w14:textId="77777777" w:rsidTr="0003417D">
        <w:tc>
          <w:tcPr>
            <w:tcW w:w="1067" w:type="dxa"/>
          </w:tcPr>
          <w:p w14:paraId="12DBA129" w14:textId="77777777" w:rsidR="00475870" w:rsidRPr="00DD48D9" w:rsidRDefault="00475870" w:rsidP="00475870">
            <w:pPr>
              <w:rPr>
                <w:b/>
              </w:rPr>
            </w:pPr>
            <w:r w:rsidRPr="00DD48D9">
              <w:lastRenderedPageBreak/>
              <w:t>Rec 2012/99</w:t>
            </w:r>
          </w:p>
        </w:tc>
        <w:tc>
          <w:tcPr>
            <w:tcW w:w="3618" w:type="dxa"/>
          </w:tcPr>
          <w:p w14:paraId="0EC25347" w14:textId="77777777" w:rsidR="00475870" w:rsidRPr="00DD48D9" w:rsidRDefault="00475870" w:rsidP="00475870">
            <w:pPr>
              <w:rPr>
                <w:b/>
              </w:rPr>
            </w:pPr>
            <w:r w:rsidRPr="00DD48D9">
              <w:t>MRG suggested an exercise could take place to cross reference the GP registered population against 2011 census data for the purpose of understanding although the difficulty of this was recognised.</w:t>
            </w:r>
          </w:p>
        </w:tc>
        <w:tc>
          <w:tcPr>
            <w:tcW w:w="4331" w:type="dxa"/>
          </w:tcPr>
          <w:p w14:paraId="500172CE" w14:textId="77777777" w:rsidR="00475870" w:rsidRPr="00DD48D9" w:rsidRDefault="00475870" w:rsidP="00475870">
            <w:pPr>
              <w:rPr>
                <w:b/>
              </w:rPr>
            </w:pPr>
          </w:p>
        </w:tc>
      </w:tr>
      <w:tr w:rsidR="00475870" w:rsidRPr="00DD48D9" w14:paraId="34780FD5" w14:textId="77777777" w:rsidTr="0003417D">
        <w:tc>
          <w:tcPr>
            <w:tcW w:w="1067" w:type="dxa"/>
          </w:tcPr>
          <w:p w14:paraId="679F58C7" w14:textId="77777777" w:rsidR="00475870" w:rsidRPr="00DD48D9" w:rsidRDefault="00475870" w:rsidP="00475870">
            <w:pPr>
              <w:rPr>
                <w:b/>
              </w:rPr>
            </w:pPr>
            <w:r w:rsidRPr="00DD48D9">
              <w:t>Rec 2012/100</w:t>
            </w:r>
          </w:p>
        </w:tc>
        <w:tc>
          <w:tcPr>
            <w:tcW w:w="3618" w:type="dxa"/>
          </w:tcPr>
          <w:p w14:paraId="1A408A33" w14:textId="3B6518B7" w:rsidR="00475870" w:rsidRPr="00DD48D9" w:rsidRDefault="00475870" w:rsidP="00475870">
            <w:r w:rsidRPr="00DD48D9">
              <w:t>MRG’s views were sought regarding how non-registered additions should be treated when constructing the indicator denominator - for example, if 50 non-registered individuals were to be included in the numerator, should the denominator be increased and if so, by what amount?</w:t>
            </w:r>
          </w:p>
        </w:tc>
        <w:tc>
          <w:tcPr>
            <w:tcW w:w="4331" w:type="dxa"/>
          </w:tcPr>
          <w:p w14:paraId="3902956D" w14:textId="77777777" w:rsidR="00475870" w:rsidRPr="00DD48D9" w:rsidRDefault="00475870" w:rsidP="00475870">
            <w:pPr>
              <w:pStyle w:val="PlainText"/>
              <w:rPr>
                <w:rFonts w:ascii="Arial" w:hAnsi="Arial" w:cs="Arial"/>
                <w:sz w:val="22"/>
                <w:szCs w:val="22"/>
              </w:rPr>
            </w:pPr>
            <w:r w:rsidRPr="00DD48D9">
              <w:rPr>
                <w:rFonts w:ascii="Arial" w:hAnsi="Arial" w:cs="Arial"/>
                <w:sz w:val="22"/>
                <w:szCs w:val="22"/>
              </w:rPr>
              <w:t xml:space="preserve">It was agreed that the possibility of additional patients being included in the numerator be acknowledged but that the denominator should not be adjusted as there is no way of knowing how many others were not registered with a GP that should be included in the denominator.  </w:t>
            </w:r>
          </w:p>
          <w:p w14:paraId="332B5AB4" w14:textId="77777777" w:rsidR="00475870" w:rsidRPr="00DD48D9" w:rsidRDefault="00475870" w:rsidP="00475870">
            <w:pPr>
              <w:pStyle w:val="PlainText"/>
              <w:rPr>
                <w:rFonts w:ascii="Arial" w:hAnsi="Arial" w:cs="Arial"/>
                <w:sz w:val="22"/>
                <w:szCs w:val="22"/>
              </w:rPr>
            </w:pPr>
          </w:p>
          <w:p w14:paraId="214378A5" w14:textId="77777777" w:rsidR="00475870" w:rsidRPr="00DD48D9" w:rsidRDefault="00475870" w:rsidP="00475870">
            <w:pPr>
              <w:rPr>
                <w:b/>
              </w:rPr>
            </w:pPr>
            <w:r w:rsidRPr="00DD48D9">
              <w:t>This issue should be recognised as a limitation and noted in the indicator quality statement.</w:t>
            </w:r>
          </w:p>
        </w:tc>
      </w:tr>
    </w:tbl>
    <w:tbl>
      <w:tblPr>
        <w:tblStyle w:val="TableGridLight"/>
        <w:tblW w:w="5000" w:type="pct"/>
        <w:tblLayout w:type="fixed"/>
        <w:tblLook w:val="01E0" w:firstRow="1" w:lastRow="1" w:firstColumn="1" w:lastColumn="1" w:noHBand="0" w:noVBand="0"/>
      </w:tblPr>
      <w:tblGrid>
        <w:gridCol w:w="9016"/>
      </w:tblGrid>
      <w:tr w:rsidR="00C869E7" w:rsidRPr="00C36A6D" w14:paraId="46D4C43A" w14:textId="77777777" w:rsidTr="00C869E7">
        <w:tc>
          <w:tcPr>
            <w:tcW w:w="9016" w:type="dxa"/>
          </w:tcPr>
          <w:p w14:paraId="632613DC" w14:textId="4E021E95" w:rsidR="00C869E7" w:rsidRPr="00C869E7" w:rsidRDefault="00C869E7" w:rsidP="00C869E7">
            <w:pPr>
              <w:rPr>
                <w:b/>
                <w:bCs/>
              </w:rPr>
            </w:pPr>
            <w:r w:rsidRPr="00F811ED">
              <w:rPr>
                <w:b/>
                <w:bCs/>
              </w:rPr>
              <w:t>Strategic position and issues</w:t>
            </w:r>
          </w:p>
        </w:tc>
      </w:tr>
      <w:tr w:rsidR="00C36A6D" w:rsidRPr="00C36A6D" w14:paraId="38CDD52A" w14:textId="77777777" w:rsidTr="00C869E7">
        <w:tc>
          <w:tcPr>
            <w:tcW w:w="9016" w:type="dxa"/>
          </w:tcPr>
          <w:p w14:paraId="3DB3E10F" w14:textId="77777777" w:rsidR="004938FD" w:rsidRPr="00C36A6D" w:rsidRDefault="004938FD" w:rsidP="004938FD">
            <w:pPr>
              <w:spacing w:after="60"/>
              <w:rPr>
                <w:b/>
              </w:rPr>
            </w:pPr>
            <w:r w:rsidRPr="00C36A6D">
              <w:rPr>
                <w:b/>
              </w:rPr>
              <w:t>Funding status</w:t>
            </w:r>
          </w:p>
        </w:tc>
      </w:tr>
      <w:tr w:rsidR="00C36A6D" w:rsidRPr="00C36A6D" w14:paraId="43BC3A9E" w14:textId="77777777" w:rsidTr="00C869E7">
        <w:tc>
          <w:tcPr>
            <w:tcW w:w="9016" w:type="dxa"/>
          </w:tcPr>
          <w:p w14:paraId="4B77887F" w14:textId="77777777" w:rsidR="004938FD" w:rsidRPr="00C36A6D" w:rsidRDefault="004938FD" w:rsidP="004938FD"/>
        </w:tc>
      </w:tr>
      <w:tr w:rsidR="00C36A6D" w:rsidRPr="00C36A6D" w14:paraId="4C6B6894" w14:textId="77777777" w:rsidTr="00C869E7">
        <w:tc>
          <w:tcPr>
            <w:tcW w:w="9016" w:type="dxa"/>
          </w:tcPr>
          <w:p w14:paraId="27218801" w14:textId="77777777" w:rsidR="004938FD" w:rsidRPr="00C36A6D" w:rsidRDefault="004938FD" w:rsidP="004938FD">
            <w:pPr>
              <w:spacing w:after="60"/>
              <w:rPr>
                <w:b/>
              </w:rPr>
            </w:pPr>
            <w:r w:rsidRPr="00C36A6D">
              <w:rPr>
                <w:b/>
              </w:rPr>
              <w:t xml:space="preserve">Timescales </w:t>
            </w:r>
          </w:p>
        </w:tc>
      </w:tr>
      <w:tr w:rsidR="00C36A6D" w:rsidRPr="00C36A6D" w14:paraId="5C9581FF" w14:textId="77777777" w:rsidTr="00C869E7">
        <w:tc>
          <w:tcPr>
            <w:tcW w:w="9016" w:type="dxa"/>
          </w:tcPr>
          <w:p w14:paraId="210875A2" w14:textId="77777777" w:rsidR="004938FD" w:rsidRPr="00C36A6D" w:rsidRDefault="004938FD" w:rsidP="004938FD">
            <w:pPr>
              <w:spacing w:after="60"/>
              <w:rPr>
                <w:b/>
              </w:rPr>
            </w:pPr>
            <w:r w:rsidRPr="00C36A6D">
              <w:rPr>
                <w:b/>
              </w:rPr>
              <w:t>Risks, assumptions and impact</w:t>
            </w:r>
          </w:p>
        </w:tc>
      </w:tr>
      <w:tr w:rsidR="00C36A6D" w:rsidRPr="00C36A6D" w14:paraId="0982E83A" w14:textId="77777777" w:rsidTr="00C869E7">
        <w:tc>
          <w:tcPr>
            <w:tcW w:w="9016" w:type="dxa"/>
          </w:tcPr>
          <w:p w14:paraId="6EA8EBAD" w14:textId="77777777" w:rsidR="004938FD" w:rsidRPr="00C36A6D" w:rsidRDefault="004938FD" w:rsidP="004938FD">
            <w:r w:rsidRPr="00C36A6D">
              <w:t xml:space="preserve">All indicators are based on continuous inpatient spells (CIPS) from HES data where the CIPS will be constructed using the in-house methodology approved by MRG 13 July 2012.  </w:t>
            </w:r>
          </w:p>
          <w:p w14:paraId="61663618" w14:textId="77777777" w:rsidR="004938FD" w:rsidRPr="00C36A6D" w:rsidRDefault="004938FD" w:rsidP="004938FD">
            <w:r w:rsidRPr="00C36A6D">
              <w:t xml:space="preserve">HES appears to be a secure data source and the data quality has improved year on year.  </w:t>
            </w:r>
          </w:p>
          <w:p w14:paraId="29362670" w14:textId="77777777" w:rsidR="004938FD" w:rsidRPr="00C36A6D" w:rsidRDefault="004938FD" w:rsidP="004938FD"/>
          <w:p w14:paraId="1D6D69DC" w14:textId="77777777" w:rsidR="004938FD" w:rsidRPr="00C36A6D" w:rsidRDefault="004938FD" w:rsidP="004938FD">
            <w:r w:rsidRPr="00C36A6D">
              <w:t>The denominators will be constructed at CCG level from GP population data using registered patient lists.</w:t>
            </w:r>
          </w:p>
        </w:tc>
      </w:tr>
      <w:tr w:rsidR="00DD48D9" w:rsidRPr="00C36A6D" w14:paraId="56F70431" w14:textId="77777777" w:rsidTr="00C869E7">
        <w:tc>
          <w:tcPr>
            <w:tcW w:w="9016" w:type="dxa"/>
          </w:tcPr>
          <w:p w14:paraId="7E13C199" w14:textId="77777777" w:rsidR="004938FD" w:rsidRPr="00C36A6D" w:rsidRDefault="004938FD" w:rsidP="004938FD">
            <w:pPr>
              <w:rPr>
                <w:b/>
              </w:rPr>
            </w:pPr>
          </w:p>
        </w:tc>
      </w:tr>
      <w:tr w:rsidR="00C36A6D" w:rsidRPr="00C36A6D" w14:paraId="1187E330" w14:textId="77777777" w:rsidTr="00C869E7">
        <w:trPr>
          <w:trHeight w:val="427"/>
        </w:trPr>
        <w:tc>
          <w:tcPr>
            <w:tcW w:w="9016" w:type="dxa"/>
          </w:tcPr>
          <w:p w14:paraId="5D689E25" w14:textId="77777777" w:rsidR="004938FD" w:rsidRPr="00C36A6D" w:rsidRDefault="004938FD" w:rsidP="004938FD">
            <w:pPr>
              <w:spacing w:after="60"/>
            </w:pPr>
            <w:r w:rsidRPr="00C36A6D">
              <w:rPr>
                <w:b/>
              </w:rPr>
              <w:t>Additional IGB recommendations regarding strategic position</w:t>
            </w:r>
          </w:p>
        </w:tc>
      </w:tr>
    </w:tbl>
    <w:p w14:paraId="4D1464B0" w14:textId="77777777" w:rsidR="004938FD" w:rsidRPr="00DD48D9" w:rsidRDefault="004938FD" w:rsidP="004938FD"/>
    <w:p w14:paraId="3ED8986D" w14:textId="77777777" w:rsidR="00173180" w:rsidRPr="00DD48D9" w:rsidRDefault="00173180" w:rsidP="00BD69FE">
      <w:pPr>
        <w:rPr>
          <w:b/>
        </w:rPr>
      </w:pPr>
    </w:p>
    <w:sectPr w:rsidR="00173180" w:rsidRPr="00DD48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3FED1" w14:textId="77777777" w:rsidR="0065586F" w:rsidRDefault="0065586F" w:rsidP="004938FD">
      <w:r>
        <w:separator/>
      </w:r>
    </w:p>
  </w:endnote>
  <w:endnote w:type="continuationSeparator" w:id="0">
    <w:p w14:paraId="25E14B66" w14:textId="77777777" w:rsidR="0065586F" w:rsidRDefault="0065586F" w:rsidP="0049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56F0C" w14:textId="77777777" w:rsidR="0065586F" w:rsidRDefault="0065586F" w:rsidP="004938FD"/>
  <w:p w14:paraId="61F94B2E" w14:textId="179A7448" w:rsidR="0065586F" w:rsidRPr="004938FD" w:rsidRDefault="0065586F" w:rsidP="004938FD">
    <w:pPr>
      <w:tabs>
        <w:tab w:val="left" w:pos="426"/>
        <w:tab w:val="center" w:pos="4513"/>
        <w:tab w:val="right" w:pos="9026"/>
      </w:tabs>
      <w:rPr>
        <w:sz w:val="18"/>
        <w:szCs w:val="18"/>
      </w:rPr>
    </w:pPr>
    <w:r w:rsidRPr="004938FD">
      <w:rPr>
        <w:sz w:val="18"/>
        <w:szCs w:val="18"/>
      </w:rPr>
      <w:t>IAP00</w:t>
    </w:r>
    <w:r>
      <w:rPr>
        <w:sz w:val="18"/>
        <w:szCs w:val="18"/>
      </w:rPr>
      <w:t>071</w:t>
    </w:r>
    <w:r w:rsidRPr="004938FD">
      <w:rPr>
        <w:sz w:val="18"/>
        <w:szCs w:val="18"/>
      </w:rPr>
      <w:t xml:space="preserve"> Supporting documentation</w:t>
    </w:r>
  </w:p>
  <w:p w14:paraId="00D50723" w14:textId="33C61527" w:rsidR="0065586F" w:rsidRPr="000C24AF" w:rsidRDefault="0065586F" w:rsidP="004938FD">
    <w:pPr>
      <w:pStyle w:val="Footer"/>
      <w:tabs>
        <w:tab w:val="left" w:pos="426"/>
      </w:tabs>
    </w:pPr>
    <w:r w:rsidRPr="004938FD">
      <w:rPr>
        <w:rFonts w:eastAsiaTheme="minorHAnsi" w:cs="Arial"/>
        <w:color w:val="auto"/>
        <w:sz w:val="18"/>
        <w:szCs w:val="18"/>
      </w:rPr>
      <w:t>Copyright © 2019 NHS Digital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9C6DA" w14:textId="77777777" w:rsidR="0065586F" w:rsidRDefault="0065586F" w:rsidP="004938FD">
      <w:r>
        <w:separator/>
      </w:r>
    </w:p>
  </w:footnote>
  <w:footnote w:type="continuationSeparator" w:id="0">
    <w:p w14:paraId="01D55930" w14:textId="77777777" w:rsidR="0065586F" w:rsidRDefault="0065586F" w:rsidP="004938FD">
      <w:r>
        <w:continuationSeparator/>
      </w:r>
    </w:p>
  </w:footnote>
  <w:footnote w:id="1">
    <w:p w14:paraId="3EF1B44C" w14:textId="77777777" w:rsidR="000F317A" w:rsidRDefault="000F317A" w:rsidP="004938FD">
      <w:pPr>
        <w:pStyle w:val="FootnoteText"/>
      </w:pPr>
      <w:r>
        <w:rPr>
          <w:rStyle w:val="FootnoteReference"/>
        </w:rPr>
        <w:footnoteRef/>
      </w:r>
      <w:r>
        <w:t xml:space="preserve"> Dobson A et al. Confidence intervals for weighted sums of Poisson parameters. Stat Med 1991;10:457-62</w:t>
      </w:r>
    </w:p>
  </w:footnote>
  <w:footnote w:id="2">
    <w:p w14:paraId="599EA69E" w14:textId="77777777" w:rsidR="000F317A" w:rsidRDefault="000F317A" w:rsidP="004938FD">
      <w:pPr>
        <w:pStyle w:val="FootnoteText"/>
      </w:pPr>
      <w:r>
        <w:rPr>
          <w:rStyle w:val="FootnoteReference"/>
        </w:rPr>
        <w:footnoteRef/>
      </w:r>
      <w:r>
        <w:t xml:space="preserve"> Breslow NE, Day NE. Statistical methods in cancer research, volume II: The design and analysis of cohort studies. Lyon: International Agency for Research on Cancer, World Health Organization; 1987: 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0678C" w14:textId="77777777" w:rsidR="0065586F" w:rsidRPr="004938FD" w:rsidRDefault="0065586F" w:rsidP="004938FD">
    <w:pPr>
      <w:tabs>
        <w:tab w:val="center" w:pos="4513"/>
        <w:tab w:val="right" w:pos="9026"/>
      </w:tabs>
      <w:jc w:val="center"/>
      <w:rPr>
        <w:b/>
        <w:bCs/>
        <w:sz w:val="24"/>
        <w:szCs w:val="24"/>
      </w:rPr>
    </w:pPr>
    <w:r w:rsidRPr="004938FD">
      <w:rPr>
        <w:b/>
        <w:bCs/>
        <w:sz w:val="24"/>
        <w:szCs w:val="24"/>
      </w:rPr>
      <w:t>NICE inherited this indicator and all its supporting documentation from NHS Digital on 1 April 2020</w:t>
    </w:r>
  </w:p>
  <w:p w14:paraId="366AE187" w14:textId="455C8FD0" w:rsidR="0065586F" w:rsidRDefault="0065586F" w:rsidP="004938FD"/>
  <w:p w14:paraId="3D5AC19F" w14:textId="77777777" w:rsidR="0065586F" w:rsidRDefault="0065586F" w:rsidP="004938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0023C"/>
    <w:multiLevelType w:val="hybridMultilevel"/>
    <w:tmpl w:val="E24A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E94873"/>
    <w:multiLevelType w:val="hybridMultilevel"/>
    <w:tmpl w:val="5BAC6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AD82EDB"/>
    <w:multiLevelType w:val="hybridMultilevel"/>
    <w:tmpl w:val="6C044B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515017F"/>
    <w:multiLevelType w:val="multilevel"/>
    <w:tmpl w:val="823223DC"/>
    <w:lvl w:ilvl="0">
      <w:start w:val="1"/>
      <w:numFmt w:val="decimal"/>
      <w:lvlText w:val="Section %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80"/>
    <w:rsid w:val="00004215"/>
    <w:rsid w:val="00004B13"/>
    <w:rsid w:val="00015B83"/>
    <w:rsid w:val="00020B91"/>
    <w:rsid w:val="00020DA2"/>
    <w:rsid w:val="0003417D"/>
    <w:rsid w:val="00035978"/>
    <w:rsid w:val="00047F3D"/>
    <w:rsid w:val="0005025D"/>
    <w:rsid w:val="00054305"/>
    <w:rsid w:val="000A20FA"/>
    <w:rsid w:val="000A2D78"/>
    <w:rsid w:val="000B185A"/>
    <w:rsid w:val="000B2FEA"/>
    <w:rsid w:val="000B4606"/>
    <w:rsid w:val="000C6535"/>
    <w:rsid w:val="000C7A90"/>
    <w:rsid w:val="000D5AEC"/>
    <w:rsid w:val="000F317A"/>
    <w:rsid w:val="000F3A7E"/>
    <w:rsid w:val="000F3E42"/>
    <w:rsid w:val="00110F8F"/>
    <w:rsid w:val="00121041"/>
    <w:rsid w:val="00140F94"/>
    <w:rsid w:val="001467EA"/>
    <w:rsid w:val="00173180"/>
    <w:rsid w:val="001C0977"/>
    <w:rsid w:val="001C2E38"/>
    <w:rsid w:val="001D3BCA"/>
    <w:rsid w:val="001E7C62"/>
    <w:rsid w:val="00230D71"/>
    <w:rsid w:val="002330DA"/>
    <w:rsid w:val="002434FF"/>
    <w:rsid w:val="002A48DE"/>
    <w:rsid w:val="002C5902"/>
    <w:rsid w:val="002D09CE"/>
    <w:rsid w:val="002D0FDD"/>
    <w:rsid w:val="002D36E8"/>
    <w:rsid w:val="002D38D9"/>
    <w:rsid w:val="002D39A2"/>
    <w:rsid w:val="002E4519"/>
    <w:rsid w:val="003042A5"/>
    <w:rsid w:val="003046B9"/>
    <w:rsid w:val="00305A8E"/>
    <w:rsid w:val="00312DB5"/>
    <w:rsid w:val="003245DC"/>
    <w:rsid w:val="00351EF0"/>
    <w:rsid w:val="0037108F"/>
    <w:rsid w:val="0037488A"/>
    <w:rsid w:val="00376806"/>
    <w:rsid w:val="003849F7"/>
    <w:rsid w:val="00387BFE"/>
    <w:rsid w:val="003918FE"/>
    <w:rsid w:val="00393E21"/>
    <w:rsid w:val="003A3B72"/>
    <w:rsid w:val="003A5F69"/>
    <w:rsid w:val="003B3FDD"/>
    <w:rsid w:val="003D0ABF"/>
    <w:rsid w:val="003D111D"/>
    <w:rsid w:val="003D28F0"/>
    <w:rsid w:val="003E0B60"/>
    <w:rsid w:val="003E7FFC"/>
    <w:rsid w:val="003F1910"/>
    <w:rsid w:val="003F2E96"/>
    <w:rsid w:val="004031AC"/>
    <w:rsid w:val="004152DD"/>
    <w:rsid w:val="00432341"/>
    <w:rsid w:val="00474C37"/>
    <w:rsid w:val="00475870"/>
    <w:rsid w:val="00481A1F"/>
    <w:rsid w:val="004938FD"/>
    <w:rsid w:val="004C05C4"/>
    <w:rsid w:val="004C64BB"/>
    <w:rsid w:val="004D79E1"/>
    <w:rsid w:val="004F0DF2"/>
    <w:rsid w:val="004F28DC"/>
    <w:rsid w:val="005061F5"/>
    <w:rsid w:val="00507AC8"/>
    <w:rsid w:val="00557D20"/>
    <w:rsid w:val="00570CE0"/>
    <w:rsid w:val="005A48EC"/>
    <w:rsid w:val="005C7AAF"/>
    <w:rsid w:val="005D711D"/>
    <w:rsid w:val="005E6BFF"/>
    <w:rsid w:val="00606204"/>
    <w:rsid w:val="006106A6"/>
    <w:rsid w:val="00644ADA"/>
    <w:rsid w:val="00646452"/>
    <w:rsid w:val="0065586F"/>
    <w:rsid w:val="006740AB"/>
    <w:rsid w:val="00697E22"/>
    <w:rsid w:val="006A54FE"/>
    <w:rsid w:val="006B1B1B"/>
    <w:rsid w:val="006E0DB3"/>
    <w:rsid w:val="006F0E9F"/>
    <w:rsid w:val="007248EB"/>
    <w:rsid w:val="00724B3F"/>
    <w:rsid w:val="00730343"/>
    <w:rsid w:val="00763298"/>
    <w:rsid w:val="007701E6"/>
    <w:rsid w:val="00773915"/>
    <w:rsid w:val="00783927"/>
    <w:rsid w:val="007848BC"/>
    <w:rsid w:val="0079546A"/>
    <w:rsid w:val="00797476"/>
    <w:rsid w:val="007A2C2A"/>
    <w:rsid w:val="007A597F"/>
    <w:rsid w:val="007C747D"/>
    <w:rsid w:val="007D537B"/>
    <w:rsid w:val="007D7A25"/>
    <w:rsid w:val="007F1653"/>
    <w:rsid w:val="00801899"/>
    <w:rsid w:val="00801B58"/>
    <w:rsid w:val="00824327"/>
    <w:rsid w:val="00824585"/>
    <w:rsid w:val="00834A99"/>
    <w:rsid w:val="0084664C"/>
    <w:rsid w:val="00846F20"/>
    <w:rsid w:val="00847849"/>
    <w:rsid w:val="0085723A"/>
    <w:rsid w:val="00864BFE"/>
    <w:rsid w:val="00880464"/>
    <w:rsid w:val="008A27B2"/>
    <w:rsid w:val="008D5219"/>
    <w:rsid w:val="008D6588"/>
    <w:rsid w:val="008D6C40"/>
    <w:rsid w:val="008E1EA0"/>
    <w:rsid w:val="008E7722"/>
    <w:rsid w:val="00924901"/>
    <w:rsid w:val="00935F0D"/>
    <w:rsid w:val="00942A47"/>
    <w:rsid w:val="009459A4"/>
    <w:rsid w:val="009565B8"/>
    <w:rsid w:val="00971E47"/>
    <w:rsid w:val="009766EF"/>
    <w:rsid w:val="00986328"/>
    <w:rsid w:val="009D0B94"/>
    <w:rsid w:val="00A057A4"/>
    <w:rsid w:val="00A17307"/>
    <w:rsid w:val="00A302E0"/>
    <w:rsid w:val="00A579F8"/>
    <w:rsid w:val="00A8619F"/>
    <w:rsid w:val="00A94949"/>
    <w:rsid w:val="00AA3A5A"/>
    <w:rsid w:val="00AA51F8"/>
    <w:rsid w:val="00AC525E"/>
    <w:rsid w:val="00AC7602"/>
    <w:rsid w:val="00AF3C9A"/>
    <w:rsid w:val="00B039AD"/>
    <w:rsid w:val="00B11C5C"/>
    <w:rsid w:val="00B14E3E"/>
    <w:rsid w:val="00B27988"/>
    <w:rsid w:val="00B474EF"/>
    <w:rsid w:val="00B52AA1"/>
    <w:rsid w:val="00B5481B"/>
    <w:rsid w:val="00B67723"/>
    <w:rsid w:val="00BA4DC8"/>
    <w:rsid w:val="00BB0BF1"/>
    <w:rsid w:val="00BD69FE"/>
    <w:rsid w:val="00BF3EC3"/>
    <w:rsid w:val="00C13F31"/>
    <w:rsid w:val="00C153A3"/>
    <w:rsid w:val="00C226DE"/>
    <w:rsid w:val="00C36A6D"/>
    <w:rsid w:val="00C37434"/>
    <w:rsid w:val="00C405E9"/>
    <w:rsid w:val="00C46946"/>
    <w:rsid w:val="00C524AC"/>
    <w:rsid w:val="00C53444"/>
    <w:rsid w:val="00C7760B"/>
    <w:rsid w:val="00C77CD4"/>
    <w:rsid w:val="00C80DB2"/>
    <w:rsid w:val="00C869E7"/>
    <w:rsid w:val="00CA213B"/>
    <w:rsid w:val="00CA59C3"/>
    <w:rsid w:val="00CC6A13"/>
    <w:rsid w:val="00CC7CE2"/>
    <w:rsid w:val="00CD0F59"/>
    <w:rsid w:val="00CD2542"/>
    <w:rsid w:val="00CE42A4"/>
    <w:rsid w:val="00CF1D69"/>
    <w:rsid w:val="00CF29EC"/>
    <w:rsid w:val="00D135FA"/>
    <w:rsid w:val="00D24172"/>
    <w:rsid w:val="00D37E2E"/>
    <w:rsid w:val="00D4385F"/>
    <w:rsid w:val="00D46F89"/>
    <w:rsid w:val="00D52F06"/>
    <w:rsid w:val="00D54B10"/>
    <w:rsid w:val="00D65BE5"/>
    <w:rsid w:val="00D832C8"/>
    <w:rsid w:val="00D94882"/>
    <w:rsid w:val="00DB0FAA"/>
    <w:rsid w:val="00DB6F8A"/>
    <w:rsid w:val="00DC46F5"/>
    <w:rsid w:val="00DD48D9"/>
    <w:rsid w:val="00DF2A90"/>
    <w:rsid w:val="00DF5A8C"/>
    <w:rsid w:val="00E017D5"/>
    <w:rsid w:val="00E07B91"/>
    <w:rsid w:val="00E47311"/>
    <w:rsid w:val="00E55904"/>
    <w:rsid w:val="00E618F9"/>
    <w:rsid w:val="00E702E7"/>
    <w:rsid w:val="00E924DE"/>
    <w:rsid w:val="00EC32F3"/>
    <w:rsid w:val="00EF428B"/>
    <w:rsid w:val="00F0611B"/>
    <w:rsid w:val="00F1184C"/>
    <w:rsid w:val="00F12B3C"/>
    <w:rsid w:val="00F12B7C"/>
    <w:rsid w:val="00F42FA1"/>
    <w:rsid w:val="00F71914"/>
    <w:rsid w:val="00F7715B"/>
    <w:rsid w:val="00F811ED"/>
    <w:rsid w:val="00F83E3C"/>
    <w:rsid w:val="00F9146D"/>
    <w:rsid w:val="00FA42E6"/>
    <w:rsid w:val="00FA67EF"/>
    <w:rsid w:val="00FB2D28"/>
    <w:rsid w:val="00FB6778"/>
    <w:rsid w:val="00FC4A3D"/>
    <w:rsid w:val="00FC6F40"/>
    <w:rsid w:val="00FD28A4"/>
    <w:rsid w:val="00FE09CF"/>
    <w:rsid w:val="00FE4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977A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4938FD"/>
    <w:pPr>
      <w:keepNext/>
      <w:spacing w:before="140" w:after="280"/>
      <w:outlineLvl w:val="0"/>
    </w:pPr>
    <w:rPr>
      <w:rFonts w:eastAsia="Times New Roman"/>
      <w:b/>
      <w:bCs/>
      <w:color w:val="4F81BD" w:themeColor="accent1"/>
      <w:spacing w:val="-14"/>
      <w:kern w:val="28"/>
      <w:sz w:val="42"/>
      <w:szCs w:val="3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405E9"/>
    <w:rPr>
      <w:color w:val="0000FF" w:themeColor="hyperlink"/>
      <w:u w:val="single"/>
    </w:rPr>
  </w:style>
  <w:style w:type="character" w:styleId="UnresolvedMention">
    <w:name w:val="Unresolved Mention"/>
    <w:basedOn w:val="DefaultParagraphFont"/>
    <w:uiPriority w:val="99"/>
    <w:semiHidden/>
    <w:unhideWhenUsed/>
    <w:rsid w:val="00C405E9"/>
    <w:rPr>
      <w:color w:val="808080"/>
      <w:shd w:val="clear" w:color="auto" w:fill="E6E6E6"/>
    </w:rPr>
  </w:style>
  <w:style w:type="character" w:styleId="FollowedHyperlink">
    <w:name w:val="FollowedHyperlink"/>
    <w:basedOn w:val="DefaultParagraphFont"/>
    <w:uiPriority w:val="99"/>
    <w:semiHidden/>
    <w:unhideWhenUsed/>
    <w:rsid w:val="00724B3F"/>
    <w:rPr>
      <w:color w:val="800080" w:themeColor="followedHyperlink"/>
      <w:u w:val="single"/>
    </w:rPr>
  </w:style>
  <w:style w:type="character" w:styleId="CommentReference">
    <w:name w:val="annotation reference"/>
    <w:basedOn w:val="DefaultParagraphFont"/>
    <w:uiPriority w:val="99"/>
    <w:semiHidden/>
    <w:unhideWhenUsed/>
    <w:rsid w:val="00FA67EF"/>
    <w:rPr>
      <w:sz w:val="16"/>
      <w:szCs w:val="16"/>
    </w:rPr>
  </w:style>
  <w:style w:type="paragraph" w:styleId="CommentText">
    <w:name w:val="annotation text"/>
    <w:basedOn w:val="Normal"/>
    <w:link w:val="CommentTextChar"/>
    <w:uiPriority w:val="99"/>
    <w:semiHidden/>
    <w:unhideWhenUsed/>
    <w:rsid w:val="00FA67EF"/>
    <w:rPr>
      <w:sz w:val="20"/>
      <w:szCs w:val="20"/>
    </w:rPr>
  </w:style>
  <w:style w:type="character" w:customStyle="1" w:styleId="CommentTextChar">
    <w:name w:val="Comment Text Char"/>
    <w:basedOn w:val="DefaultParagraphFont"/>
    <w:link w:val="CommentText"/>
    <w:uiPriority w:val="99"/>
    <w:semiHidden/>
    <w:rsid w:val="00FA67EF"/>
    <w:rPr>
      <w:sz w:val="20"/>
      <w:szCs w:val="20"/>
    </w:rPr>
  </w:style>
  <w:style w:type="paragraph" w:styleId="CommentSubject">
    <w:name w:val="annotation subject"/>
    <w:basedOn w:val="CommentText"/>
    <w:next w:val="CommentText"/>
    <w:link w:val="CommentSubjectChar"/>
    <w:uiPriority w:val="99"/>
    <w:semiHidden/>
    <w:unhideWhenUsed/>
    <w:rsid w:val="00FA67EF"/>
    <w:rPr>
      <w:b/>
      <w:bCs/>
    </w:rPr>
  </w:style>
  <w:style w:type="character" w:customStyle="1" w:styleId="CommentSubjectChar">
    <w:name w:val="Comment Subject Char"/>
    <w:basedOn w:val="CommentTextChar"/>
    <w:link w:val="CommentSubject"/>
    <w:uiPriority w:val="99"/>
    <w:semiHidden/>
    <w:rsid w:val="00FA67EF"/>
    <w:rPr>
      <w:b/>
      <w:bCs/>
      <w:sz w:val="20"/>
      <w:szCs w:val="20"/>
    </w:rPr>
  </w:style>
  <w:style w:type="paragraph" w:styleId="BalloonText">
    <w:name w:val="Balloon Text"/>
    <w:basedOn w:val="Normal"/>
    <w:link w:val="BalloonTextChar"/>
    <w:uiPriority w:val="99"/>
    <w:semiHidden/>
    <w:unhideWhenUsed/>
    <w:rsid w:val="00FA67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7EF"/>
    <w:rPr>
      <w:rFonts w:ascii="Segoe UI" w:hAnsi="Segoe UI" w:cs="Segoe UI"/>
      <w:sz w:val="18"/>
      <w:szCs w:val="18"/>
    </w:rPr>
  </w:style>
  <w:style w:type="table" w:styleId="TableGrid">
    <w:name w:val="Table Grid"/>
    <w:basedOn w:val="TableNormal"/>
    <w:uiPriority w:val="59"/>
    <w:rsid w:val="00BD6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6329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ListParagraphChar">
    <w:name w:val="List Paragraph Char"/>
    <w:basedOn w:val="DefaultParagraphFont"/>
    <w:link w:val="ListParagraph"/>
    <w:uiPriority w:val="34"/>
    <w:locked/>
    <w:rsid w:val="003046B9"/>
  </w:style>
  <w:style w:type="paragraph" w:styleId="ListParagraph">
    <w:name w:val="List Paragraph"/>
    <w:basedOn w:val="Normal"/>
    <w:link w:val="ListParagraphChar"/>
    <w:uiPriority w:val="34"/>
    <w:qFormat/>
    <w:rsid w:val="003046B9"/>
    <w:pPr>
      <w:spacing w:after="200" w:line="276" w:lineRule="auto"/>
      <w:ind w:left="720"/>
      <w:contextualSpacing/>
    </w:pPr>
  </w:style>
  <w:style w:type="character" w:customStyle="1" w:styleId="Heading1Char">
    <w:name w:val="Heading 1 Char"/>
    <w:basedOn w:val="DefaultParagraphFont"/>
    <w:link w:val="Heading1"/>
    <w:rsid w:val="004938FD"/>
    <w:rPr>
      <w:rFonts w:eastAsia="Times New Roman"/>
      <w:b/>
      <w:bCs/>
      <w:color w:val="4F81BD" w:themeColor="accent1"/>
      <w:spacing w:val="-14"/>
      <w:kern w:val="28"/>
      <w:sz w:val="42"/>
      <w:szCs w:val="32"/>
      <w14:ligatures w14:val="standardContextual"/>
    </w:rPr>
  </w:style>
  <w:style w:type="paragraph" w:customStyle="1" w:styleId="FrontpageTitle">
    <w:name w:val="Frontpage_Title"/>
    <w:basedOn w:val="Normal"/>
    <w:link w:val="FrontpageTitleChar"/>
    <w:autoRedefine/>
    <w:qFormat/>
    <w:rsid w:val="004938FD"/>
    <w:pPr>
      <w:spacing w:after="140"/>
      <w:textboxTightWrap w:val="lastLineOnly"/>
    </w:pPr>
    <w:rPr>
      <w:rFonts w:eastAsia="Times New Roman" w:cs="Times New Roman"/>
      <w:color w:val="4F81BD" w:themeColor="accent1"/>
      <w:sz w:val="70"/>
      <w:szCs w:val="84"/>
    </w:rPr>
  </w:style>
  <w:style w:type="character" w:customStyle="1" w:styleId="FrontpageTitleChar">
    <w:name w:val="Frontpage_Title Char"/>
    <w:basedOn w:val="DefaultParagraphFont"/>
    <w:link w:val="FrontpageTitle"/>
    <w:rsid w:val="004938FD"/>
    <w:rPr>
      <w:rFonts w:eastAsia="Times New Roman" w:cs="Times New Roman"/>
      <w:color w:val="4F81BD" w:themeColor="accent1"/>
      <w:sz w:val="70"/>
      <w:szCs w:val="84"/>
    </w:rPr>
  </w:style>
  <w:style w:type="paragraph" w:customStyle="1" w:styleId="Frontpagesubhead">
    <w:name w:val="Frontpage_subhead"/>
    <w:basedOn w:val="Normal"/>
    <w:link w:val="FrontpagesubheadChar"/>
    <w:autoRedefine/>
    <w:qFormat/>
    <w:rsid w:val="004938FD"/>
    <w:pPr>
      <w:spacing w:after="140"/>
      <w:textboxTightWrap w:val="lastLineOnly"/>
    </w:pPr>
    <w:rPr>
      <w:rFonts w:eastAsia="Times New Roman" w:cs="Times New Roman"/>
      <w:b/>
      <w:color w:val="4F81BD" w:themeColor="accent1"/>
      <w:sz w:val="35"/>
      <w:szCs w:val="42"/>
    </w:rPr>
  </w:style>
  <w:style w:type="character" w:customStyle="1" w:styleId="FrontpagesubheadChar">
    <w:name w:val="Frontpage_subhead Char"/>
    <w:basedOn w:val="DefaultParagraphFont"/>
    <w:link w:val="Frontpagesubhead"/>
    <w:rsid w:val="004938FD"/>
    <w:rPr>
      <w:rFonts w:eastAsia="Times New Roman" w:cs="Times New Roman"/>
      <w:b/>
      <w:color w:val="4F81BD" w:themeColor="accent1"/>
      <w:sz w:val="35"/>
      <w:szCs w:val="42"/>
    </w:rPr>
  </w:style>
  <w:style w:type="paragraph" w:styleId="Footer">
    <w:name w:val="footer"/>
    <w:basedOn w:val="Normal"/>
    <w:link w:val="FooterChar"/>
    <w:autoRedefine/>
    <w:uiPriority w:val="99"/>
    <w:unhideWhenUsed/>
    <w:qFormat/>
    <w:rsid w:val="004938FD"/>
    <w:pPr>
      <w:tabs>
        <w:tab w:val="right" w:pos="9866"/>
      </w:tabs>
      <w:textboxTightWrap w:val="lastLineOnly"/>
    </w:pPr>
    <w:rPr>
      <w:rFonts w:eastAsia="Times New Roman" w:cs="Times New Roman"/>
      <w:color w:val="9BBB59" w:themeColor="accent3"/>
      <w:sz w:val="17"/>
      <w:szCs w:val="24"/>
    </w:rPr>
  </w:style>
  <w:style w:type="character" w:customStyle="1" w:styleId="FooterChar">
    <w:name w:val="Footer Char"/>
    <w:basedOn w:val="DefaultParagraphFont"/>
    <w:link w:val="Footer"/>
    <w:uiPriority w:val="99"/>
    <w:rsid w:val="004938FD"/>
    <w:rPr>
      <w:rFonts w:eastAsia="Times New Roman" w:cs="Times New Roman"/>
      <w:color w:val="9BBB59" w:themeColor="accent3"/>
      <w:sz w:val="17"/>
      <w:szCs w:val="24"/>
    </w:rPr>
  </w:style>
  <w:style w:type="character" w:styleId="FootnoteReference">
    <w:name w:val="footnote reference"/>
    <w:basedOn w:val="DefaultParagraphFont"/>
    <w:uiPriority w:val="99"/>
    <w:semiHidden/>
    <w:unhideWhenUsed/>
    <w:rsid w:val="004938FD"/>
    <w:rPr>
      <w:vertAlign w:val="superscript"/>
    </w:rPr>
  </w:style>
  <w:style w:type="table" w:customStyle="1" w:styleId="TableGrid1">
    <w:name w:val="Table Grid1"/>
    <w:basedOn w:val="TableNormal"/>
    <w:next w:val="TableGrid"/>
    <w:uiPriority w:val="59"/>
    <w:rsid w:val="004938FD"/>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938FD"/>
    <w:pPr>
      <w:textboxTightWrap w:val="lastLineOnly"/>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4938FD"/>
    <w:rPr>
      <w:rFonts w:eastAsia="Times New Roman" w:cs="Times New Roman"/>
      <w:sz w:val="20"/>
      <w:szCs w:val="20"/>
    </w:rPr>
  </w:style>
  <w:style w:type="character" w:styleId="PlaceholderText">
    <w:name w:val="Placeholder Text"/>
    <w:basedOn w:val="DefaultParagraphFont"/>
    <w:uiPriority w:val="99"/>
    <w:semiHidden/>
    <w:rsid w:val="004938FD"/>
    <w:rPr>
      <w:color w:val="808080"/>
    </w:rPr>
  </w:style>
  <w:style w:type="paragraph" w:styleId="Header">
    <w:name w:val="header"/>
    <w:basedOn w:val="Normal"/>
    <w:link w:val="HeaderChar"/>
    <w:uiPriority w:val="99"/>
    <w:rsid w:val="004938FD"/>
    <w:pPr>
      <w:tabs>
        <w:tab w:val="center" w:pos="4153"/>
        <w:tab w:val="right" w:pos="8306"/>
      </w:tabs>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4938FD"/>
    <w:rPr>
      <w:rFonts w:ascii="Times New Roman" w:eastAsia="Times New Roman" w:hAnsi="Times New Roman" w:cs="Times New Roman"/>
      <w:sz w:val="24"/>
      <w:szCs w:val="24"/>
      <w:lang w:eastAsia="en-GB"/>
    </w:rPr>
  </w:style>
  <w:style w:type="character" w:customStyle="1" w:styleId="PlainTextChar">
    <w:name w:val="Plain Text Char"/>
    <w:basedOn w:val="DefaultParagraphFont"/>
    <w:link w:val="PlainText"/>
    <w:uiPriority w:val="99"/>
    <w:semiHidden/>
    <w:locked/>
    <w:rsid w:val="004938FD"/>
    <w:rPr>
      <w:rFonts w:ascii="Consolas" w:hAnsi="Consolas" w:cs="Times New Roman"/>
      <w:sz w:val="21"/>
      <w:szCs w:val="21"/>
    </w:rPr>
  </w:style>
  <w:style w:type="paragraph" w:styleId="PlainText">
    <w:name w:val="Plain Text"/>
    <w:basedOn w:val="Normal"/>
    <w:link w:val="PlainTextChar"/>
    <w:uiPriority w:val="99"/>
    <w:semiHidden/>
    <w:rsid w:val="004938FD"/>
    <w:rPr>
      <w:rFonts w:ascii="Consolas" w:hAnsi="Consolas" w:cs="Times New Roman"/>
      <w:sz w:val="21"/>
      <w:szCs w:val="21"/>
    </w:rPr>
  </w:style>
  <w:style w:type="character" w:customStyle="1" w:styleId="PlainTextChar1">
    <w:name w:val="Plain Text Char1"/>
    <w:basedOn w:val="DefaultParagraphFont"/>
    <w:uiPriority w:val="99"/>
    <w:semiHidden/>
    <w:rsid w:val="004938FD"/>
    <w:rPr>
      <w:rFonts w:ascii="Consolas" w:hAnsi="Consolas"/>
      <w:sz w:val="21"/>
      <w:szCs w:val="21"/>
    </w:rPr>
  </w:style>
  <w:style w:type="table" w:styleId="TableGridLight">
    <w:name w:val="Grid Table Light"/>
    <w:basedOn w:val="TableNormal"/>
    <w:uiPriority w:val="40"/>
    <w:rsid w:val="00F811E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540640">
      <w:bodyDiv w:val="1"/>
      <w:marLeft w:val="0"/>
      <w:marRight w:val="0"/>
      <w:marTop w:val="0"/>
      <w:marBottom w:val="0"/>
      <w:divBdr>
        <w:top w:val="none" w:sz="0" w:space="0" w:color="auto"/>
        <w:left w:val="none" w:sz="0" w:space="0" w:color="auto"/>
        <w:bottom w:val="none" w:sz="0" w:space="0" w:color="auto"/>
        <w:right w:val="none" w:sz="0" w:space="0" w:color="auto"/>
      </w:divBdr>
    </w:div>
    <w:div w:id="298533308">
      <w:bodyDiv w:val="1"/>
      <w:marLeft w:val="0"/>
      <w:marRight w:val="0"/>
      <w:marTop w:val="0"/>
      <w:marBottom w:val="0"/>
      <w:divBdr>
        <w:top w:val="none" w:sz="0" w:space="0" w:color="auto"/>
        <w:left w:val="none" w:sz="0" w:space="0" w:color="auto"/>
        <w:bottom w:val="none" w:sz="0" w:space="0" w:color="auto"/>
        <w:right w:val="none" w:sz="0" w:space="0" w:color="auto"/>
      </w:divBdr>
    </w:div>
    <w:div w:id="1064109667">
      <w:bodyDiv w:val="1"/>
      <w:marLeft w:val="0"/>
      <w:marRight w:val="0"/>
      <w:marTop w:val="0"/>
      <w:marBottom w:val="0"/>
      <w:divBdr>
        <w:top w:val="none" w:sz="0" w:space="0" w:color="auto"/>
        <w:left w:val="none" w:sz="0" w:space="0" w:color="auto"/>
        <w:bottom w:val="none" w:sz="0" w:space="0" w:color="auto"/>
        <w:right w:val="none" w:sz="0" w:space="0" w:color="auto"/>
      </w:divBdr>
    </w:div>
    <w:div w:id="1369065131">
      <w:bodyDiv w:val="1"/>
      <w:marLeft w:val="0"/>
      <w:marRight w:val="0"/>
      <w:marTop w:val="0"/>
      <w:marBottom w:val="0"/>
      <w:divBdr>
        <w:top w:val="none" w:sz="0" w:space="0" w:color="auto"/>
        <w:left w:val="none" w:sz="0" w:space="0" w:color="auto"/>
        <w:bottom w:val="none" w:sz="0" w:space="0" w:color="auto"/>
        <w:right w:val="none" w:sz="0" w:space="0" w:color="auto"/>
      </w:divBdr>
    </w:div>
    <w:div w:id="1522938594">
      <w:bodyDiv w:val="1"/>
      <w:marLeft w:val="0"/>
      <w:marRight w:val="0"/>
      <w:marTop w:val="0"/>
      <w:marBottom w:val="0"/>
      <w:divBdr>
        <w:top w:val="none" w:sz="0" w:space="0" w:color="auto"/>
        <w:left w:val="none" w:sz="0" w:space="0" w:color="auto"/>
        <w:bottom w:val="none" w:sz="0" w:space="0" w:color="auto"/>
        <w:right w:val="none" w:sz="0" w:space="0" w:color="auto"/>
      </w:divBdr>
    </w:div>
    <w:div w:id="203209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yperlink" Target="http://systems.digital.nhs.uk/ssd/prodserv/vaprodopenex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hyperlink" Target="https://content.digital.nhs.uk/article/2021/WebsiteSearch?q=Hospital+Episode+statistics+Admitted+patient+care&amp;area=both"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digital.nhs.uk/media/1592/HES-analysisguide/pdf/HES_Analysis_Guide_March_201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tent.digital.nhs.uk/ccgois"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digital.nhs.uk/hesdatadictionary" TargetMode="External"/><Relationship Id="rId19" Type="http://schemas.openxmlformats.org/officeDocument/2006/relationships/hyperlink" Target="http://www.ons.gov.uk/ons/taxonomy/index.html?nscl=Population+Estimates" TargetMode="External"/><Relationship Id="rId4" Type="http://schemas.openxmlformats.org/officeDocument/2006/relationships/webSettings" Target="webSettings.xml"/><Relationship Id="rId9" Type="http://schemas.openxmlformats.org/officeDocument/2006/relationships/hyperlink" Target="http://content.digital.nhs.uk/sus/pbrguidance" TargetMode="External"/><Relationship Id="rId14" Type="http://schemas.openxmlformats.org/officeDocument/2006/relationships/image" Target="media/image3.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E2110B05C74828BE3AD0E6C0F11046"/>
        <w:category>
          <w:name w:val="General"/>
          <w:gallery w:val="placeholder"/>
        </w:category>
        <w:types>
          <w:type w:val="bbPlcHdr"/>
        </w:types>
        <w:behaviors>
          <w:behavior w:val="content"/>
        </w:behaviors>
        <w:guid w:val="{33B90D6A-7A5C-4CA4-AADF-1998883F571C}"/>
      </w:docPartPr>
      <w:docPartBody>
        <w:p w:rsidR="00000000" w:rsidRDefault="00794FC0" w:rsidP="00794FC0">
          <w:pPr>
            <w:pStyle w:val="C8E2110B05C74828BE3AD0E6C0F11046"/>
          </w:pPr>
          <w:r w:rsidRPr="00BC452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2EF"/>
    <w:rsid w:val="00794FC0"/>
    <w:rsid w:val="00D70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4FC0"/>
    <w:rPr>
      <w:color w:val="808080"/>
    </w:rPr>
  </w:style>
  <w:style w:type="paragraph" w:customStyle="1" w:styleId="FFBD524F4B9140408B34CEAC07C36348">
    <w:name w:val="FFBD524F4B9140408B34CEAC07C36348"/>
    <w:rsid w:val="00D702EF"/>
  </w:style>
  <w:style w:type="paragraph" w:customStyle="1" w:styleId="A92A280B27164B35BA6243A9CE1B7667">
    <w:name w:val="A92A280B27164B35BA6243A9CE1B7667"/>
    <w:rsid w:val="00D702EF"/>
  </w:style>
  <w:style w:type="paragraph" w:customStyle="1" w:styleId="3EA05F0F849A46A8B002F190DF59E4D8">
    <w:name w:val="3EA05F0F849A46A8B002F190DF59E4D8"/>
    <w:rsid w:val="00794FC0"/>
  </w:style>
  <w:style w:type="paragraph" w:customStyle="1" w:styleId="C8E2110B05C74828BE3AD0E6C0F11046">
    <w:name w:val="C8E2110B05C74828BE3AD0E6C0F11046"/>
    <w:rsid w:val="00794F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9E8CE878</Template>
  <TotalTime>0</TotalTime>
  <Pages>21</Pages>
  <Words>5309</Words>
  <Characters>30267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2020-03-11T15:03:00Z</dcterms:created>
  <dcterms:modified xsi:type="dcterms:W3CDTF">2020-03-11T15:05:00Z</dcterms:modified>
</cp:coreProperties>
</file>