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67C3A" w14:textId="2B2F8499" w:rsidR="001D243C" w:rsidRDefault="001D243C" w:rsidP="00B77C41">
      <w:pPr>
        <w:pStyle w:val="Frontpagesubhead"/>
      </w:pPr>
      <w:bookmarkStart w:id="0" w:name="_GoBack"/>
      <w:bookmarkEnd w:id="0"/>
    </w:p>
    <w:p w14:paraId="5584AEE6" w14:textId="77777777" w:rsidR="00A618FB" w:rsidRPr="00F109A6" w:rsidRDefault="00A618FB" w:rsidP="00A618FB">
      <w:pPr>
        <w:jc w:val="center"/>
        <w:rPr>
          <w:b/>
          <w:bCs/>
          <w:sz w:val="28"/>
          <w:szCs w:val="28"/>
        </w:rPr>
      </w:pPr>
      <w:r w:rsidRPr="00F109A6">
        <w:rPr>
          <w:b/>
          <w:bCs/>
          <w:sz w:val="28"/>
          <w:szCs w:val="28"/>
        </w:rPr>
        <w:t>NHS Digital</w:t>
      </w:r>
    </w:p>
    <w:p w14:paraId="5E368884" w14:textId="77777777" w:rsidR="00A618FB" w:rsidRPr="00F109A6" w:rsidRDefault="00A618FB" w:rsidP="00A618FB">
      <w:pPr>
        <w:jc w:val="center"/>
        <w:rPr>
          <w:b/>
          <w:bCs/>
          <w:sz w:val="28"/>
          <w:szCs w:val="28"/>
        </w:rPr>
      </w:pPr>
      <w:r w:rsidRPr="00F109A6">
        <w:rPr>
          <w:b/>
          <w:bCs/>
          <w:sz w:val="28"/>
          <w:szCs w:val="28"/>
        </w:rPr>
        <w:t>Indicator Supporting Documentation</w:t>
      </w:r>
    </w:p>
    <w:p w14:paraId="1D9EB405" w14:textId="77777777" w:rsidR="001D243C" w:rsidRDefault="00A618FB" w:rsidP="00A618FB">
      <w:pPr>
        <w:jc w:val="center"/>
        <w:rPr>
          <w:b/>
          <w:bCs/>
          <w:sz w:val="28"/>
          <w:szCs w:val="28"/>
        </w:rPr>
      </w:pPr>
      <w:r w:rsidRPr="00F109A6">
        <w:rPr>
          <w:b/>
          <w:bCs/>
          <w:sz w:val="28"/>
          <w:szCs w:val="28"/>
        </w:rPr>
        <w:t>IAP00</w:t>
      </w:r>
      <w:r>
        <w:rPr>
          <w:b/>
          <w:bCs/>
          <w:sz w:val="28"/>
          <w:szCs w:val="28"/>
        </w:rPr>
        <w:t xml:space="preserve">430 </w:t>
      </w:r>
      <w:r w:rsidRPr="00A618FB">
        <w:rPr>
          <w:b/>
          <w:bCs/>
          <w:sz w:val="28"/>
          <w:szCs w:val="28"/>
        </w:rPr>
        <w:t>Completion of cardiac rehabilitation following an admission for coronary heart disease</w:t>
      </w:r>
    </w:p>
    <w:p w14:paraId="4639DC61" w14:textId="74951AF6" w:rsidR="00A618FB" w:rsidRDefault="00A618FB" w:rsidP="00A618FB">
      <w:pPr>
        <w:jc w:val="center"/>
        <w:rPr>
          <w:b/>
          <w:bCs/>
          <w:sz w:val="28"/>
          <w:szCs w:val="28"/>
        </w:rPr>
      </w:pPr>
    </w:p>
    <w:p w14:paraId="0343C74E" w14:textId="215B67A4" w:rsidR="00A618FB" w:rsidRDefault="00A618FB" w:rsidP="00A618FB">
      <w:pPr>
        <w:jc w:val="center"/>
        <w:rPr>
          <w:b/>
          <w:bCs/>
          <w:sz w:val="28"/>
          <w:szCs w:val="28"/>
        </w:rPr>
      </w:pPr>
    </w:p>
    <w:p w14:paraId="239A41B9" w14:textId="075D16AE" w:rsidR="00A618FB" w:rsidRDefault="00A618FB" w:rsidP="00A618FB">
      <w:pPr>
        <w:jc w:val="center"/>
        <w:rPr>
          <w:b/>
          <w:bCs/>
          <w:sz w:val="28"/>
          <w:szCs w:val="28"/>
        </w:rPr>
      </w:pPr>
    </w:p>
    <w:p w14:paraId="24A46AED" w14:textId="65DB9804" w:rsidR="00A618FB" w:rsidRDefault="00A618FB" w:rsidP="00A618FB">
      <w:pPr>
        <w:pStyle w:val="FrontpageTitle"/>
      </w:pPr>
      <w:r>
        <w:t>Application Form</w:t>
      </w:r>
    </w:p>
    <w:p w14:paraId="6F2DA83A" w14:textId="413C8DC2" w:rsidR="00A618FB" w:rsidRDefault="00A618FB" w:rsidP="00A618FB">
      <w:pPr>
        <w:pStyle w:val="Frontpagesubhead"/>
      </w:pPr>
      <w:r>
        <w:t>Indicator and Methodology Assurance Service</w:t>
      </w:r>
    </w:p>
    <w:p w14:paraId="4FCEDF51" w14:textId="77777777" w:rsidR="00A618FB" w:rsidRPr="0015258C" w:rsidRDefault="00A618FB" w:rsidP="00A618FB">
      <w:pPr>
        <w:spacing w:line="360" w:lineRule="auto"/>
        <w:textboxTightWrap w:val="allLines"/>
        <w:rPr>
          <w:b/>
          <w:color w:val="003360" w:themeColor="accent1"/>
          <w:sz w:val="28"/>
        </w:rPr>
      </w:pPr>
      <w:r w:rsidRPr="0015258C">
        <w:rPr>
          <w:b/>
          <w:color w:val="003360" w:themeColor="accent1"/>
          <w:sz w:val="28"/>
        </w:rPr>
        <w:t>Set or domain:</w:t>
      </w:r>
      <w:r w:rsidRPr="00BB5941">
        <w:t xml:space="preserve"> </w:t>
      </w:r>
      <w:r w:rsidRPr="00BB5941">
        <w:rPr>
          <w:b/>
          <w:color w:val="003360" w:themeColor="accent1"/>
          <w:sz w:val="28"/>
        </w:rPr>
        <w:t>Clinical Commissioning Group Outcome Indicator Set (CCG OIS)</w:t>
      </w:r>
    </w:p>
    <w:p w14:paraId="7DAE1F08" w14:textId="3A9D9E77" w:rsidR="00A618FB" w:rsidRPr="00AD2BEF" w:rsidRDefault="00A618FB" w:rsidP="00A618FB">
      <w:pPr>
        <w:spacing w:line="360" w:lineRule="auto"/>
        <w:textboxTightWrap w:val="allLines"/>
        <w:rPr>
          <w:b/>
          <w:color w:val="003360" w:themeColor="accent1"/>
          <w:sz w:val="36"/>
        </w:rPr>
      </w:pPr>
      <w:r w:rsidRPr="00AD2BEF">
        <w:rPr>
          <w:b/>
          <w:color w:val="003360" w:themeColor="accent1"/>
          <w:sz w:val="36"/>
        </w:rPr>
        <w:t>Title:</w:t>
      </w:r>
      <w:r>
        <w:rPr>
          <w:b/>
          <w:color w:val="003360" w:themeColor="accent1"/>
          <w:sz w:val="36"/>
        </w:rPr>
        <w:t xml:space="preserve"> </w:t>
      </w:r>
    </w:p>
    <w:p w14:paraId="1BE9840C" w14:textId="3CE0D4A7" w:rsidR="00A618FB" w:rsidRDefault="00A618FB" w:rsidP="00A618FB">
      <w:pPr>
        <w:spacing w:line="360" w:lineRule="auto"/>
        <w:textboxTightWrap w:val="allLines"/>
        <w:rPr>
          <w:b/>
          <w:color w:val="003360" w:themeColor="accent1"/>
          <w:sz w:val="28"/>
        </w:rPr>
      </w:pPr>
      <w:r>
        <w:rPr>
          <w:b/>
          <w:color w:val="003360" w:themeColor="accent1"/>
          <w:sz w:val="28"/>
        </w:rPr>
        <w:t>IA</w:t>
      </w:r>
      <w:r w:rsidRPr="0015258C">
        <w:rPr>
          <w:b/>
          <w:color w:val="003360" w:themeColor="accent1"/>
          <w:sz w:val="28"/>
        </w:rPr>
        <w:t>S Reference Code:</w:t>
      </w:r>
      <w:r w:rsidRPr="00BB5941">
        <w:t xml:space="preserve"> </w:t>
      </w:r>
      <w:r w:rsidRPr="00BB5941">
        <w:rPr>
          <w:b/>
          <w:color w:val="003360" w:themeColor="accent1"/>
          <w:sz w:val="28"/>
        </w:rPr>
        <w:t>IAP00430</w:t>
      </w:r>
    </w:p>
    <w:p w14:paraId="60B45560" w14:textId="77777777" w:rsidR="00A618FB" w:rsidRDefault="00A618FB" w:rsidP="00A618FB">
      <w:pPr>
        <w:spacing w:after="0"/>
        <w:rPr>
          <w:b/>
          <w:color w:val="003360" w:themeColor="accent1"/>
          <w:sz w:val="20"/>
          <w:szCs w:val="20"/>
        </w:rPr>
      </w:pPr>
      <w:r>
        <w:rPr>
          <w:b/>
          <w:color w:val="003360" w:themeColor="accent1"/>
          <w:sz w:val="20"/>
          <w:szCs w:val="20"/>
        </w:rPr>
        <w:t>Version History</w:t>
      </w:r>
    </w:p>
    <w:p w14:paraId="184AF18C" w14:textId="75607996" w:rsidR="00A618FB" w:rsidRDefault="00A618FB" w:rsidP="00A618FB">
      <w:pPr>
        <w:spacing w:line="360" w:lineRule="auto"/>
        <w:textboxTightWrap w:val="allLines"/>
        <w:rPr>
          <w:b/>
          <w:color w:val="003360" w:themeColor="accent1"/>
          <w:sz w:val="28"/>
        </w:rPr>
      </w:pPr>
    </w:p>
    <w:tbl>
      <w:tblPr>
        <w:tblStyle w:val="TableGrid"/>
        <w:tblW w:w="0" w:type="auto"/>
        <w:tblBorders>
          <w:top w:val="single" w:sz="4" w:space="0" w:color="FAFCFC" w:themeColor="background1"/>
          <w:left w:val="single" w:sz="4" w:space="0" w:color="FAFCFC" w:themeColor="background1"/>
          <w:bottom w:val="single" w:sz="4" w:space="0" w:color="FAFCFC" w:themeColor="background1"/>
          <w:right w:val="single" w:sz="4" w:space="0" w:color="FAFCFC" w:themeColor="background1"/>
          <w:insideH w:val="single" w:sz="4" w:space="0" w:color="FAFCFC" w:themeColor="background1"/>
          <w:insideV w:val="single" w:sz="4" w:space="0" w:color="FAFCFC" w:themeColor="background1"/>
        </w:tblBorders>
        <w:tblLook w:val="04A0" w:firstRow="1" w:lastRow="0" w:firstColumn="1" w:lastColumn="0" w:noHBand="0" w:noVBand="1"/>
      </w:tblPr>
      <w:tblGrid>
        <w:gridCol w:w="1100"/>
        <w:gridCol w:w="1117"/>
        <w:gridCol w:w="2406"/>
        <w:gridCol w:w="5231"/>
      </w:tblGrid>
      <w:tr w:rsidR="00A618FB" w14:paraId="7A86FC94" w14:textId="77777777" w:rsidTr="001C4894">
        <w:tc>
          <w:tcPr>
            <w:tcW w:w="1101"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DBE9E9" w:themeFill="background1" w:themeFillShade="E6"/>
            <w:hideMark/>
          </w:tcPr>
          <w:p w14:paraId="7F2DC56B" w14:textId="77777777" w:rsidR="00A618FB" w:rsidRDefault="00A618FB" w:rsidP="001C4894">
            <w:pPr>
              <w:spacing w:after="0"/>
              <w:rPr>
                <w:color w:val="003360" w:themeColor="accent1"/>
                <w:sz w:val="20"/>
                <w:szCs w:val="20"/>
              </w:rPr>
            </w:pPr>
            <w:r>
              <w:rPr>
                <w:color w:val="003360" w:themeColor="accent1"/>
                <w:sz w:val="20"/>
                <w:szCs w:val="20"/>
              </w:rPr>
              <w:t>Version</w:t>
            </w:r>
          </w:p>
        </w:tc>
        <w:tc>
          <w:tcPr>
            <w:tcW w:w="992"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DBE9E9" w:themeFill="background1" w:themeFillShade="E6"/>
            <w:hideMark/>
          </w:tcPr>
          <w:p w14:paraId="19FB8D0A" w14:textId="77777777" w:rsidR="00A618FB" w:rsidRDefault="00A618FB" w:rsidP="001C4894">
            <w:pPr>
              <w:spacing w:after="0"/>
              <w:rPr>
                <w:color w:val="003360" w:themeColor="accent1"/>
                <w:sz w:val="20"/>
                <w:szCs w:val="20"/>
              </w:rPr>
            </w:pPr>
            <w:r>
              <w:rPr>
                <w:color w:val="003360" w:themeColor="accent1"/>
                <w:sz w:val="20"/>
                <w:szCs w:val="20"/>
              </w:rPr>
              <w:t>Date</w:t>
            </w:r>
          </w:p>
        </w:tc>
        <w:tc>
          <w:tcPr>
            <w:tcW w:w="2410"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DBE9E9" w:themeFill="background1" w:themeFillShade="E6"/>
            <w:hideMark/>
          </w:tcPr>
          <w:p w14:paraId="625E7326" w14:textId="77777777" w:rsidR="00A618FB" w:rsidRDefault="00A618FB" w:rsidP="001C4894">
            <w:pPr>
              <w:spacing w:after="0"/>
              <w:rPr>
                <w:color w:val="003360" w:themeColor="accent1"/>
                <w:sz w:val="20"/>
                <w:szCs w:val="20"/>
              </w:rPr>
            </w:pPr>
            <w:r>
              <w:rPr>
                <w:color w:val="003360" w:themeColor="accent1"/>
                <w:sz w:val="20"/>
                <w:szCs w:val="20"/>
              </w:rPr>
              <w:t>Changed By</w:t>
            </w:r>
          </w:p>
        </w:tc>
        <w:tc>
          <w:tcPr>
            <w:tcW w:w="5244"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DBE9E9" w:themeFill="background1" w:themeFillShade="E6"/>
            <w:hideMark/>
          </w:tcPr>
          <w:p w14:paraId="5C7473B0" w14:textId="77777777" w:rsidR="00A618FB" w:rsidRDefault="00A618FB" w:rsidP="001C4894">
            <w:pPr>
              <w:spacing w:after="0"/>
              <w:rPr>
                <w:color w:val="003360" w:themeColor="accent1"/>
                <w:sz w:val="20"/>
                <w:szCs w:val="20"/>
              </w:rPr>
            </w:pPr>
            <w:r>
              <w:rPr>
                <w:color w:val="003360" w:themeColor="accent1"/>
                <w:sz w:val="20"/>
                <w:szCs w:val="20"/>
              </w:rPr>
              <w:t>Change</w:t>
            </w:r>
          </w:p>
        </w:tc>
      </w:tr>
      <w:tr w:rsidR="00A618FB" w14:paraId="2F65CEF5" w14:textId="77777777" w:rsidTr="001C4894">
        <w:tc>
          <w:tcPr>
            <w:tcW w:w="1101"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hideMark/>
          </w:tcPr>
          <w:p w14:paraId="2794AB35" w14:textId="77777777" w:rsidR="00A618FB" w:rsidRDefault="00A618FB" w:rsidP="001C4894">
            <w:pPr>
              <w:spacing w:after="0"/>
              <w:rPr>
                <w:color w:val="003360" w:themeColor="accent1"/>
                <w:sz w:val="18"/>
                <w:szCs w:val="20"/>
              </w:rPr>
            </w:pPr>
            <w:r>
              <w:rPr>
                <w:color w:val="003360" w:themeColor="accent1"/>
                <w:sz w:val="18"/>
                <w:szCs w:val="20"/>
              </w:rPr>
              <w:t>V0.1</w:t>
            </w:r>
          </w:p>
        </w:tc>
        <w:tc>
          <w:tcPr>
            <w:tcW w:w="992"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0D78EA65" w14:textId="77777777" w:rsidR="00A618FB" w:rsidRDefault="00A618FB" w:rsidP="001C4894">
            <w:pPr>
              <w:spacing w:after="0"/>
              <w:rPr>
                <w:color w:val="003360" w:themeColor="accent1"/>
                <w:sz w:val="18"/>
                <w:szCs w:val="20"/>
              </w:rPr>
            </w:pPr>
            <w:r>
              <w:rPr>
                <w:color w:val="003360" w:themeColor="accent1"/>
                <w:sz w:val="18"/>
                <w:szCs w:val="20"/>
              </w:rPr>
              <w:t>15/06/2017</w:t>
            </w:r>
          </w:p>
        </w:tc>
        <w:tc>
          <w:tcPr>
            <w:tcW w:w="2410"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72C4EBDF" w14:textId="77777777" w:rsidR="00A618FB" w:rsidRDefault="00A618FB" w:rsidP="001C4894">
            <w:pPr>
              <w:spacing w:after="0"/>
              <w:rPr>
                <w:color w:val="003360" w:themeColor="accent1"/>
                <w:sz w:val="18"/>
                <w:szCs w:val="20"/>
              </w:rPr>
            </w:pPr>
            <w:r>
              <w:rPr>
                <w:color w:val="003360" w:themeColor="accent1"/>
                <w:sz w:val="18"/>
                <w:szCs w:val="20"/>
              </w:rPr>
              <w:t xml:space="preserve">Andrew </w:t>
            </w:r>
            <w:proofErr w:type="spellStart"/>
            <w:r>
              <w:rPr>
                <w:color w:val="003360" w:themeColor="accent1"/>
                <w:sz w:val="18"/>
                <w:szCs w:val="20"/>
              </w:rPr>
              <w:t>Besch</w:t>
            </w:r>
            <w:proofErr w:type="spellEnd"/>
          </w:p>
        </w:tc>
        <w:tc>
          <w:tcPr>
            <w:tcW w:w="5244"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0799B949" w14:textId="5CF8AF98" w:rsidR="00A618FB" w:rsidRDefault="00A618FB" w:rsidP="001C4894">
            <w:pPr>
              <w:spacing w:after="0"/>
              <w:rPr>
                <w:color w:val="003360" w:themeColor="accent1"/>
                <w:sz w:val="18"/>
                <w:szCs w:val="20"/>
              </w:rPr>
            </w:pPr>
            <w:r>
              <w:rPr>
                <w:color w:val="003360" w:themeColor="accent1"/>
                <w:sz w:val="18"/>
                <w:szCs w:val="20"/>
              </w:rPr>
              <w:t>Commenced uplift from previous version of form</w:t>
            </w:r>
          </w:p>
        </w:tc>
      </w:tr>
      <w:tr w:rsidR="00A618FB" w14:paraId="4F128182" w14:textId="77777777" w:rsidTr="001C4894">
        <w:tc>
          <w:tcPr>
            <w:tcW w:w="1101"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hideMark/>
          </w:tcPr>
          <w:p w14:paraId="6FC151A3" w14:textId="77777777" w:rsidR="00A618FB" w:rsidRDefault="00A618FB" w:rsidP="001C4894">
            <w:pPr>
              <w:spacing w:after="0"/>
              <w:rPr>
                <w:color w:val="003360" w:themeColor="accent1"/>
                <w:sz w:val="18"/>
                <w:szCs w:val="20"/>
              </w:rPr>
            </w:pPr>
          </w:p>
        </w:tc>
        <w:tc>
          <w:tcPr>
            <w:tcW w:w="992"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6665C2BD" w14:textId="77777777" w:rsidR="00A618FB" w:rsidRDefault="00A618FB" w:rsidP="001C4894">
            <w:pPr>
              <w:spacing w:after="0"/>
              <w:rPr>
                <w:color w:val="003360" w:themeColor="accent1"/>
                <w:sz w:val="18"/>
                <w:szCs w:val="20"/>
              </w:rPr>
            </w:pPr>
          </w:p>
        </w:tc>
        <w:tc>
          <w:tcPr>
            <w:tcW w:w="2410"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68ECB57C" w14:textId="77777777" w:rsidR="00A618FB" w:rsidRDefault="00A618FB" w:rsidP="001C4894">
            <w:pPr>
              <w:spacing w:after="0"/>
              <w:rPr>
                <w:color w:val="003360" w:themeColor="accent1"/>
                <w:sz w:val="18"/>
                <w:szCs w:val="20"/>
              </w:rPr>
            </w:pPr>
          </w:p>
        </w:tc>
        <w:tc>
          <w:tcPr>
            <w:tcW w:w="5244"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5BFB344E" w14:textId="77777777" w:rsidR="00A618FB" w:rsidRDefault="00A618FB" w:rsidP="001C4894">
            <w:pPr>
              <w:spacing w:after="0"/>
              <w:rPr>
                <w:color w:val="003360" w:themeColor="accent1"/>
                <w:sz w:val="18"/>
                <w:szCs w:val="20"/>
              </w:rPr>
            </w:pPr>
          </w:p>
        </w:tc>
      </w:tr>
      <w:tr w:rsidR="00A618FB" w14:paraId="60FA6E86" w14:textId="77777777" w:rsidTr="001C4894">
        <w:tc>
          <w:tcPr>
            <w:tcW w:w="1101"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13FF24A8" w14:textId="77777777" w:rsidR="00A618FB" w:rsidRDefault="00A618FB" w:rsidP="001C4894">
            <w:pPr>
              <w:spacing w:after="0"/>
              <w:rPr>
                <w:color w:val="003360" w:themeColor="accent1"/>
                <w:sz w:val="18"/>
                <w:szCs w:val="20"/>
              </w:rPr>
            </w:pPr>
          </w:p>
        </w:tc>
        <w:tc>
          <w:tcPr>
            <w:tcW w:w="992"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3E2DFEFF" w14:textId="77777777" w:rsidR="00A618FB" w:rsidRDefault="00A618FB" w:rsidP="001C4894">
            <w:pPr>
              <w:spacing w:after="0"/>
              <w:rPr>
                <w:color w:val="003360" w:themeColor="accent1"/>
                <w:sz w:val="18"/>
                <w:szCs w:val="20"/>
              </w:rPr>
            </w:pPr>
          </w:p>
        </w:tc>
        <w:tc>
          <w:tcPr>
            <w:tcW w:w="2410"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059C5ECC" w14:textId="77777777" w:rsidR="00A618FB" w:rsidRDefault="00A618FB" w:rsidP="001C4894">
            <w:pPr>
              <w:spacing w:after="0"/>
              <w:rPr>
                <w:color w:val="003360" w:themeColor="accent1"/>
                <w:sz w:val="18"/>
                <w:szCs w:val="20"/>
              </w:rPr>
            </w:pPr>
          </w:p>
        </w:tc>
        <w:tc>
          <w:tcPr>
            <w:tcW w:w="5244"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5AED69A3" w14:textId="77777777" w:rsidR="00A618FB" w:rsidRDefault="00A618FB" w:rsidP="001C4894">
            <w:pPr>
              <w:spacing w:after="0"/>
              <w:rPr>
                <w:color w:val="003360" w:themeColor="accent1"/>
                <w:sz w:val="18"/>
                <w:szCs w:val="20"/>
              </w:rPr>
            </w:pPr>
          </w:p>
        </w:tc>
      </w:tr>
      <w:tr w:rsidR="00A618FB" w14:paraId="64B15E2C" w14:textId="77777777" w:rsidTr="001C4894">
        <w:tc>
          <w:tcPr>
            <w:tcW w:w="1101"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026F027E" w14:textId="77777777" w:rsidR="00A618FB" w:rsidRDefault="00A618FB" w:rsidP="001C4894">
            <w:pPr>
              <w:spacing w:after="0"/>
              <w:rPr>
                <w:b/>
                <w:color w:val="003360" w:themeColor="accent1"/>
                <w:sz w:val="20"/>
                <w:szCs w:val="20"/>
              </w:rPr>
            </w:pPr>
          </w:p>
        </w:tc>
        <w:tc>
          <w:tcPr>
            <w:tcW w:w="992"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77BF6041" w14:textId="77777777" w:rsidR="00A618FB" w:rsidRDefault="00A618FB" w:rsidP="001C4894">
            <w:pPr>
              <w:spacing w:after="0"/>
              <w:rPr>
                <w:b/>
                <w:color w:val="003360" w:themeColor="accent1"/>
                <w:sz w:val="20"/>
                <w:szCs w:val="20"/>
              </w:rPr>
            </w:pPr>
          </w:p>
        </w:tc>
        <w:tc>
          <w:tcPr>
            <w:tcW w:w="2410"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03DC9E92" w14:textId="77777777" w:rsidR="00A618FB" w:rsidRDefault="00A618FB" w:rsidP="001C4894">
            <w:pPr>
              <w:spacing w:after="0"/>
              <w:rPr>
                <w:b/>
                <w:color w:val="003360" w:themeColor="accent1"/>
                <w:sz w:val="20"/>
                <w:szCs w:val="20"/>
              </w:rPr>
            </w:pPr>
          </w:p>
        </w:tc>
        <w:tc>
          <w:tcPr>
            <w:tcW w:w="5244"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41BC024F" w14:textId="77777777" w:rsidR="00A618FB" w:rsidRDefault="00A618FB" w:rsidP="001C4894">
            <w:pPr>
              <w:spacing w:after="0"/>
              <w:rPr>
                <w:b/>
                <w:color w:val="003360" w:themeColor="accent1"/>
                <w:sz w:val="20"/>
                <w:szCs w:val="20"/>
              </w:rPr>
            </w:pPr>
          </w:p>
        </w:tc>
      </w:tr>
    </w:tbl>
    <w:p w14:paraId="2E2FE9EC" w14:textId="50704ABC" w:rsidR="00A618FB" w:rsidRPr="0015258C" w:rsidRDefault="00A618FB" w:rsidP="00A618FB">
      <w:pPr>
        <w:spacing w:line="360" w:lineRule="auto"/>
        <w:textboxTightWrap w:val="allLines"/>
        <w:rPr>
          <w:b/>
          <w:color w:val="003360" w:themeColor="accent1"/>
          <w:sz w:val="28"/>
        </w:rPr>
      </w:pPr>
    </w:p>
    <w:p w14:paraId="4B1716B4" w14:textId="79CD13D1" w:rsidR="00A618FB" w:rsidRPr="001D243C" w:rsidRDefault="00A618FB" w:rsidP="00A618FB">
      <w:pPr>
        <w:pStyle w:val="Frontpagesubhead"/>
      </w:pPr>
    </w:p>
    <w:p w14:paraId="3463AE97" w14:textId="3AD06249" w:rsidR="00A618FB" w:rsidRDefault="00A618FB" w:rsidP="00A618FB">
      <w:pPr>
        <w:pStyle w:val="FrontpageTitle"/>
      </w:pPr>
    </w:p>
    <w:p w14:paraId="51878740" w14:textId="31293ABD" w:rsidR="00A618FB" w:rsidRDefault="00A618FB" w:rsidP="00A618FB">
      <w:pPr>
        <w:jc w:val="center"/>
        <w:rPr>
          <w:b/>
          <w:bCs/>
          <w:sz w:val="28"/>
          <w:szCs w:val="28"/>
        </w:rPr>
      </w:pPr>
    </w:p>
    <w:p w14:paraId="6C367C3B" w14:textId="6FD8216F" w:rsidR="00A618FB" w:rsidRDefault="00A618FB" w:rsidP="00A618FB">
      <w:pPr>
        <w:jc w:val="center"/>
        <w:sectPr w:rsidR="00A618FB" w:rsidSect="000C24AF">
          <w:headerReference w:type="default" r:id="rId7"/>
          <w:footerReference w:type="default" r:id="rId8"/>
          <w:pgSz w:w="11906" w:h="16838"/>
          <w:pgMar w:top="1021" w:right="1021" w:bottom="1021" w:left="1021" w:header="454" w:footer="680" w:gutter="0"/>
          <w:cols w:space="708"/>
          <w:docGrid w:linePitch="360"/>
        </w:sectPr>
      </w:pPr>
    </w:p>
    <w:p w14:paraId="6C367C3C" w14:textId="77777777" w:rsidR="00772A5C" w:rsidRPr="00772A5C" w:rsidRDefault="00772A5C" w:rsidP="00772A5C">
      <w:pPr>
        <w:pStyle w:val="Heading1"/>
        <w:rPr>
          <w:rFonts w:eastAsia="MS Mincho"/>
        </w:rPr>
      </w:pPr>
      <w:r w:rsidRPr="00772A5C">
        <w:rPr>
          <w:rFonts w:eastAsia="MS Mincho"/>
        </w:rPr>
        <w:lastRenderedPageBreak/>
        <w:t>Application Form</w:t>
      </w:r>
    </w:p>
    <w:tbl>
      <w:tblPr>
        <w:tblStyle w:val="TableGrid1"/>
        <w:tblW w:w="0" w:type="auto"/>
        <w:tblInd w:w="108" w:type="dxa"/>
        <w:tblBorders>
          <w:top w:val="single" w:sz="18" w:space="0" w:color="003360" w:themeColor="accent1"/>
          <w:left w:val="single" w:sz="18" w:space="0" w:color="003360" w:themeColor="accent1"/>
          <w:bottom w:val="single" w:sz="18" w:space="0" w:color="003360" w:themeColor="accent1"/>
          <w:right w:val="single" w:sz="18" w:space="0" w:color="003360" w:themeColor="accent1"/>
          <w:insideH w:val="single" w:sz="4" w:space="0" w:color="003360" w:themeColor="accent1"/>
          <w:insideV w:val="single" w:sz="4" w:space="0" w:color="003360" w:themeColor="accent1"/>
        </w:tblBorders>
        <w:tblLook w:val="04A0" w:firstRow="1" w:lastRow="0" w:firstColumn="1" w:lastColumn="0" w:noHBand="0" w:noVBand="1"/>
      </w:tblPr>
      <w:tblGrid>
        <w:gridCol w:w="817"/>
        <w:gridCol w:w="2233"/>
        <w:gridCol w:w="6660"/>
      </w:tblGrid>
      <w:tr w:rsidR="001C4894" w:rsidRPr="004E445F" w14:paraId="2464BB44" w14:textId="77777777" w:rsidTr="001C4894">
        <w:tc>
          <w:tcPr>
            <w:tcW w:w="817" w:type="dxa"/>
            <w:tcBorders>
              <w:right w:val="nil"/>
            </w:tcBorders>
          </w:tcPr>
          <w:p w14:paraId="209B8D30" w14:textId="77777777" w:rsidR="001C4894" w:rsidRPr="004E445F" w:rsidRDefault="001C4894" w:rsidP="00772A5C">
            <w:pPr>
              <w:numPr>
                <w:ilvl w:val="1"/>
                <w:numId w:val="4"/>
              </w:numPr>
              <w:spacing w:before="240" w:after="180"/>
              <w:ind w:left="459" w:hanging="459"/>
              <w:rPr>
                <w:b/>
                <w:color w:val="003360" w:themeColor="accent1"/>
                <w:sz w:val="22"/>
                <w:szCs w:val="22"/>
              </w:rPr>
            </w:pPr>
          </w:p>
        </w:tc>
        <w:tc>
          <w:tcPr>
            <w:tcW w:w="2233" w:type="dxa"/>
            <w:tcBorders>
              <w:top w:val="single" w:sz="4" w:space="0" w:color="003360" w:themeColor="accent1"/>
              <w:left w:val="nil"/>
              <w:bottom w:val="single" w:sz="4" w:space="0" w:color="003360" w:themeColor="accent1"/>
            </w:tcBorders>
          </w:tcPr>
          <w:p w14:paraId="0A842BDA" w14:textId="713642F1" w:rsidR="001C4894" w:rsidRPr="004E445F" w:rsidRDefault="001C4894" w:rsidP="00772A5C">
            <w:pPr>
              <w:spacing w:before="240"/>
              <w:rPr>
                <w:b/>
                <w:color w:val="003360" w:themeColor="accent1"/>
                <w:sz w:val="22"/>
                <w:szCs w:val="22"/>
              </w:rPr>
            </w:pPr>
            <w:r>
              <w:rPr>
                <w:b/>
                <w:color w:val="003360" w:themeColor="accent1"/>
                <w:sz w:val="22"/>
                <w:szCs w:val="22"/>
              </w:rPr>
              <w:t>Introduction / Overview</w:t>
            </w:r>
          </w:p>
        </w:tc>
        <w:tc>
          <w:tcPr>
            <w:tcW w:w="6660" w:type="dxa"/>
          </w:tcPr>
          <w:p w14:paraId="0B9313A1" w14:textId="77777777" w:rsidR="001C4894" w:rsidRPr="004E445F" w:rsidRDefault="001C4894" w:rsidP="00A73E11">
            <w:pPr>
              <w:spacing w:before="240"/>
              <w:rPr>
                <w:color w:val="003360" w:themeColor="accent1"/>
                <w:sz w:val="22"/>
                <w:szCs w:val="22"/>
              </w:rPr>
            </w:pPr>
          </w:p>
        </w:tc>
      </w:tr>
      <w:tr w:rsidR="00772A5C" w:rsidRPr="004E445F" w14:paraId="6C367C42" w14:textId="77777777" w:rsidTr="001C4894">
        <w:tc>
          <w:tcPr>
            <w:tcW w:w="817" w:type="dxa"/>
            <w:tcBorders>
              <w:right w:val="nil"/>
            </w:tcBorders>
          </w:tcPr>
          <w:p w14:paraId="6C367C3F" w14:textId="77777777" w:rsidR="00772A5C" w:rsidRPr="004E445F" w:rsidRDefault="00772A5C" w:rsidP="00772A5C">
            <w:pPr>
              <w:numPr>
                <w:ilvl w:val="1"/>
                <w:numId w:val="4"/>
              </w:numPr>
              <w:spacing w:before="240" w:after="180"/>
              <w:ind w:left="459" w:hanging="459"/>
              <w:rPr>
                <w:b/>
                <w:color w:val="003360" w:themeColor="accent1"/>
                <w:sz w:val="22"/>
                <w:szCs w:val="22"/>
              </w:rPr>
            </w:pPr>
            <w:permStart w:id="319383352" w:edGrp="everyone" w:colFirst="2" w:colLast="2"/>
          </w:p>
        </w:tc>
        <w:tc>
          <w:tcPr>
            <w:tcW w:w="2233" w:type="dxa"/>
            <w:tcBorders>
              <w:top w:val="single" w:sz="4" w:space="0" w:color="003360" w:themeColor="accent1"/>
              <w:left w:val="nil"/>
              <w:bottom w:val="single" w:sz="4" w:space="0" w:color="003360" w:themeColor="accent1"/>
            </w:tcBorders>
          </w:tcPr>
          <w:p w14:paraId="6C367C40" w14:textId="77777777" w:rsidR="00772A5C" w:rsidRPr="004E445F" w:rsidRDefault="00772A5C" w:rsidP="00772A5C">
            <w:pPr>
              <w:spacing w:before="240"/>
              <w:rPr>
                <w:b/>
                <w:color w:val="003360" w:themeColor="accent1"/>
                <w:sz w:val="22"/>
                <w:szCs w:val="22"/>
              </w:rPr>
            </w:pPr>
            <w:r w:rsidRPr="004E445F">
              <w:rPr>
                <w:b/>
                <w:color w:val="003360" w:themeColor="accent1"/>
                <w:sz w:val="22"/>
                <w:szCs w:val="22"/>
              </w:rPr>
              <w:t>Title</w:t>
            </w:r>
          </w:p>
        </w:tc>
        <w:tc>
          <w:tcPr>
            <w:tcW w:w="6660" w:type="dxa"/>
          </w:tcPr>
          <w:p w14:paraId="6C367C41" w14:textId="0FA4A6BF" w:rsidR="00772A5C" w:rsidRPr="004E445F" w:rsidRDefault="00772A5C" w:rsidP="00A73E11">
            <w:pPr>
              <w:spacing w:before="240"/>
              <w:rPr>
                <w:color w:val="003360" w:themeColor="accent1"/>
                <w:sz w:val="22"/>
                <w:szCs w:val="22"/>
              </w:rPr>
            </w:pPr>
          </w:p>
        </w:tc>
      </w:tr>
      <w:tr w:rsidR="00772A5C" w:rsidRPr="004E445F" w14:paraId="6C367C46" w14:textId="77777777" w:rsidTr="001C4894">
        <w:tc>
          <w:tcPr>
            <w:tcW w:w="817" w:type="dxa"/>
            <w:tcBorders>
              <w:right w:val="nil"/>
            </w:tcBorders>
          </w:tcPr>
          <w:p w14:paraId="6C367C43" w14:textId="77777777" w:rsidR="00772A5C" w:rsidRPr="004E445F" w:rsidRDefault="00772A5C" w:rsidP="00772A5C">
            <w:pPr>
              <w:numPr>
                <w:ilvl w:val="1"/>
                <w:numId w:val="4"/>
              </w:numPr>
              <w:spacing w:before="240" w:after="180"/>
              <w:ind w:left="459" w:hanging="459"/>
              <w:rPr>
                <w:b/>
                <w:color w:val="003360" w:themeColor="accent1"/>
                <w:sz w:val="22"/>
                <w:szCs w:val="22"/>
              </w:rPr>
            </w:pPr>
            <w:permStart w:id="67990115" w:edGrp="everyone" w:colFirst="2" w:colLast="2"/>
            <w:permEnd w:id="319383352"/>
          </w:p>
        </w:tc>
        <w:tc>
          <w:tcPr>
            <w:tcW w:w="2233" w:type="dxa"/>
            <w:tcBorders>
              <w:top w:val="single" w:sz="4" w:space="0" w:color="003360" w:themeColor="accent1"/>
              <w:left w:val="nil"/>
              <w:bottom w:val="single" w:sz="4" w:space="0" w:color="003360" w:themeColor="accent1"/>
            </w:tcBorders>
          </w:tcPr>
          <w:p w14:paraId="6C367C44" w14:textId="77777777" w:rsidR="00772A5C" w:rsidRPr="004E445F" w:rsidRDefault="00772A5C" w:rsidP="00772A5C">
            <w:pPr>
              <w:spacing w:before="240"/>
              <w:rPr>
                <w:b/>
                <w:color w:val="003360" w:themeColor="accent1"/>
                <w:sz w:val="22"/>
                <w:szCs w:val="22"/>
              </w:rPr>
            </w:pPr>
            <w:r w:rsidRPr="004E445F">
              <w:rPr>
                <w:b/>
                <w:color w:val="003360" w:themeColor="accent1"/>
                <w:sz w:val="22"/>
                <w:szCs w:val="22"/>
              </w:rPr>
              <w:t>Set</w:t>
            </w:r>
            <w:r w:rsidR="000277F8" w:rsidRPr="004E445F">
              <w:rPr>
                <w:b/>
                <w:color w:val="003360" w:themeColor="accent1"/>
                <w:sz w:val="22"/>
                <w:szCs w:val="22"/>
              </w:rPr>
              <w:t xml:space="preserve"> or d</w:t>
            </w:r>
            <w:r w:rsidRPr="004E445F">
              <w:rPr>
                <w:b/>
                <w:color w:val="003360" w:themeColor="accent1"/>
                <w:sz w:val="22"/>
                <w:szCs w:val="22"/>
              </w:rPr>
              <w:t>omain</w:t>
            </w:r>
          </w:p>
        </w:tc>
        <w:tc>
          <w:tcPr>
            <w:tcW w:w="6660" w:type="dxa"/>
          </w:tcPr>
          <w:p w14:paraId="12F84EF9" w14:textId="77777777" w:rsidR="00BB5941" w:rsidRPr="00BB5941" w:rsidRDefault="00BB5941" w:rsidP="00BB5941">
            <w:pPr>
              <w:spacing w:before="240"/>
              <w:rPr>
                <w:color w:val="003360" w:themeColor="accent1"/>
                <w:sz w:val="22"/>
                <w:szCs w:val="22"/>
              </w:rPr>
            </w:pPr>
            <w:r w:rsidRPr="00BB5941">
              <w:rPr>
                <w:color w:val="003360" w:themeColor="accent1"/>
                <w:sz w:val="22"/>
                <w:szCs w:val="22"/>
              </w:rPr>
              <w:t>Clinical Commissioning Group Outcome Indicator Set (CCG OIS)</w:t>
            </w:r>
          </w:p>
          <w:p w14:paraId="6C367C45" w14:textId="5AFA5F1A" w:rsidR="00772A5C" w:rsidRPr="004E445F" w:rsidRDefault="00BB5941" w:rsidP="00BB5941">
            <w:pPr>
              <w:spacing w:before="240"/>
              <w:rPr>
                <w:color w:val="003360" w:themeColor="accent1"/>
                <w:sz w:val="22"/>
                <w:szCs w:val="22"/>
              </w:rPr>
            </w:pPr>
            <w:r w:rsidRPr="00BB5941">
              <w:rPr>
                <w:color w:val="003360" w:themeColor="accent1"/>
                <w:sz w:val="22"/>
                <w:szCs w:val="22"/>
              </w:rPr>
              <w:t>Domain 1: Preventing people from dying prematurely</w:t>
            </w:r>
          </w:p>
        </w:tc>
      </w:tr>
      <w:tr w:rsidR="00772A5C" w:rsidRPr="004E445F" w14:paraId="6C367C4A" w14:textId="77777777" w:rsidTr="001C4894">
        <w:tc>
          <w:tcPr>
            <w:tcW w:w="817" w:type="dxa"/>
            <w:tcBorders>
              <w:right w:val="nil"/>
            </w:tcBorders>
          </w:tcPr>
          <w:p w14:paraId="6C367C47" w14:textId="77777777" w:rsidR="00772A5C" w:rsidRPr="004E445F" w:rsidRDefault="00772A5C" w:rsidP="00772A5C">
            <w:pPr>
              <w:numPr>
                <w:ilvl w:val="1"/>
                <w:numId w:val="4"/>
              </w:numPr>
              <w:spacing w:before="240" w:after="180"/>
              <w:ind w:left="459" w:hanging="459"/>
              <w:rPr>
                <w:b/>
                <w:color w:val="003360" w:themeColor="accent1"/>
                <w:sz w:val="22"/>
                <w:szCs w:val="22"/>
              </w:rPr>
            </w:pPr>
            <w:permStart w:id="807733022" w:edGrp="everyone" w:colFirst="2" w:colLast="2"/>
            <w:permEnd w:id="67990115"/>
          </w:p>
        </w:tc>
        <w:tc>
          <w:tcPr>
            <w:tcW w:w="2233" w:type="dxa"/>
            <w:tcBorders>
              <w:top w:val="single" w:sz="4" w:space="0" w:color="003360" w:themeColor="accent1"/>
              <w:left w:val="nil"/>
              <w:bottom w:val="single" w:sz="4" w:space="0" w:color="003360" w:themeColor="accent1"/>
            </w:tcBorders>
          </w:tcPr>
          <w:p w14:paraId="6C367C48" w14:textId="77777777" w:rsidR="00772A5C" w:rsidRPr="004E445F" w:rsidRDefault="000277F8" w:rsidP="00772A5C">
            <w:pPr>
              <w:spacing w:before="240"/>
              <w:rPr>
                <w:b/>
                <w:color w:val="003360" w:themeColor="accent1"/>
                <w:sz w:val="22"/>
                <w:szCs w:val="22"/>
              </w:rPr>
            </w:pPr>
            <w:r w:rsidRPr="004E445F">
              <w:rPr>
                <w:b/>
                <w:color w:val="003360" w:themeColor="accent1"/>
                <w:sz w:val="22"/>
                <w:szCs w:val="22"/>
              </w:rPr>
              <w:t>Topic a</w:t>
            </w:r>
            <w:r w:rsidR="00772A5C" w:rsidRPr="004E445F">
              <w:rPr>
                <w:b/>
                <w:color w:val="003360" w:themeColor="accent1"/>
                <w:sz w:val="22"/>
                <w:szCs w:val="22"/>
              </w:rPr>
              <w:t>rea</w:t>
            </w:r>
          </w:p>
        </w:tc>
        <w:tc>
          <w:tcPr>
            <w:tcW w:w="6660" w:type="dxa"/>
          </w:tcPr>
          <w:p w14:paraId="6C367C49" w14:textId="7B18B584" w:rsidR="00772A5C" w:rsidRPr="004E445F" w:rsidRDefault="00BB5941" w:rsidP="00772A5C">
            <w:pPr>
              <w:spacing w:before="240"/>
              <w:rPr>
                <w:color w:val="003360" w:themeColor="accent1"/>
                <w:sz w:val="22"/>
                <w:szCs w:val="22"/>
              </w:rPr>
            </w:pPr>
            <w:r w:rsidRPr="00BB5941">
              <w:rPr>
                <w:color w:val="003360" w:themeColor="accent1"/>
                <w:sz w:val="22"/>
                <w:szCs w:val="22"/>
              </w:rPr>
              <w:t>Cardiac rehabilitation</w:t>
            </w:r>
          </w:p>
        </w:tc>
      </w:tr>
      <w:tr w:rsidR="00772A5C" w:rsidRPr="004E445F" w14:paraId="6C367C4E" w14:textId="77777777" w:rsidTr="001C4894">
        <w:tc>
          <w:tcPr>
            <w:tcW w:w="817" w:type="dxa"/>
            <w:tcBorders>
              <w:right w:val="nil"/>
            </w:tcBorders>
          </w:tcPr>
          <w:p w14:paraId="6C367C4B" w14:textId="77777777" w:rsidR="00772A5C" w:rsidRPr="004E445F" w:rsidRDefault="00772A5C" w:rsidP="00772A5C">
            <w:pPr>
              <w:numPr>
                <w:ilvl w:val="1"/>
                <w:numId w:val="4"/>
              </w:numPr>
              <w:spacing w:before="240" w:after="180"/>
              <w:ind w:left="459" w:hanging="459"/>
              <w:rPr>
                <w:b/>
                <w:color w:val="003360" w:themeColor="accent1"/>
                <w:sz w:val="22"/>
                <w:szCs w:val="22"/>
              </w:rPr>
            </w:pPr>
            <w:permStart w:id="1632713430" w:edGrp="everyone" w:colFirst="2" w:colLast="2"/>
            <w:permEnd w:id="807733022"/>
          </w:p>
        </w:tc>
        <w:tc>
          <w:tcPr>
            <w:tcW w:w="2233" w:type="dxa"/>
            <w:tcBorders>
              <w:top w:val="single" w:sz="4" w:space="0" w:color="003360" w:themeColor="accent1"/>
              <w:left w:val="nil"/>
              <w:bottom w:val="single" w:sz="4" w:space="0" w:color="003360" w:themeColor="accent1"/>
            </w:tcBorders>
          </w:tcPr>
          <w:p w14:paraId="6C367C4C" w14:textId="77777777" w:rsidR="00772A5C" w:rsidRPr="004E445F" w:rsidRDefault="00772A5C" w:rsidP="00772A5C">
            <w:pPr>
              <w:spacing w:before="240"/>
              <w:rPr>
                <w:b/>
                <w:color w:val="003360" w:themeColor="accent1"/>
                <w:sz w:val="22"/>
                <w:szCs w:val="22"/>
              </w:rPr>
            </w:pPr>
            <w:r w:rsidRPr="004E445F">
              <w:rPr>
                <w:b/>
                <w:color w:val="003360" w:themeColor="accent1"/>
                <w:sz w:val="22"/>
                <w:szCs w:val="22"/>
              </w:rPr>
              <w:t>Definition</w:t>
            </w:r>
          </w:p>
        </w:tc>
        <w:tc>
          <w:tcPr>
            <w:tcW w:w="6660" w:type="dxa"/>
          </w:tcPr>
          <w:p w14:paraId="20071C4D" w14:textId="77777777" w:rsidR="00BB5941" w:rsidRPr="00BB5941" w:rsidRDefault="00BB5941" w:rsidP="00BB5941">
            <w:pPr>
              <w:spacing w:before="240"/>
              <w:rPr>
                <w:color w:val="003360" w:themeColor="accent1"/>
                <w:sz w:val="22"/>
                <w:szCs w:val="22"/>
              </w:rPr>
            </w:pPr>
            <w:r w:rsidRPr="00BB5941">
              <w:rPr>
                <w:color w:val="003360" w:themeColor="accent1"/>
                <w:sz w:val="22"/>
                <w:szCs w:val="22"/>
              </w:rPr>
              <w:t xml:space="preserve">This indicator measures the proportion of referrals to cardiac rehabilitation with a primary diagnosis of acute myocardial infarction (MI) or heart failure, or a main operative procedure of percutaneous coronary intervention (PCI) or coronary artery bypass graft (CABG) who go on to complete a core delivery of cardiac rehabilitation within 365 days of admission to hospital. This indicator excludes people who died or were too ill to complete rehabilitation from both the numerator and denominator. </w:t>
            </w:r>
          </w:p>
          <w:p w14:paraId="4BD586AC" w14:textId="7987EDEA" w:rsidR="00BB5941" w:rsidRPr="00BB5941" w:rsidRDefault="00BB5941" w:rsidP="00BB5941">
            <w:pPr>
              <w:spacing w:before="240"/>
              <w:rPr>
                <w:color w:val="003360" w:themeColor="accent1"/>
                <w:sz w:val="22"/>
                <w:szCs w:val="22"/>
              </w:rPr>
            </w:pPr>
            <w:r w:rsidRPr="00BB5941">
              <w:rPr>
                <w:color w:val="003360" w:themeColor="accent1"/>
                <w:sz w:val="22"/>
                <w:szCs w:val="22"/>
              </w:rPr>
              <w:t>Data from Hospital Episode Statistics (HES) Admitted Patient Care (APC) is linked to data from the National Audit of Cardiac Rehabilitation (NACR) to produce this indicator. Diagnosis and procedure codes for this indictor are taken fro</w:t>
            </w:r>
            <w:r>
              <w:rPr>
                <w:color w:val="003360" w:themeColor="accent1"/>
                <w:sz w:val="22"/>
                <w:szCs w:val="22"/>
              </w:rPr>
              <w:t>m the Payment by Results (</w:t>
            </w:r>
            <w:proofErr w:type="spellStart"/>
            <w:r>
              <w:rPr>
                <w:color w:val="003360" w:themeColor="accent1"/>
                <w:sz w:val="22"/>
                <w:szCs w:val="22"/>
              </w:rPr>
              <w:t>PbR</w:t>
            </w:r>
            <w:proofErr w:type="spellEnd"/>
            <w:r>
              <w:rPr>
                <w:color w:val="003360" w:themeColor="accent1"/>
                <w:sz w:val="22"/>
                <w:szCs w:val="22"/>
              </w:rPr>
              <w:t>)</w:t>
            </w:r>
            <w:r w:rsidR="00F900CB">
              <w:rPr>
                <w:rStyle w:val="FootnoteReference"/>
                <w:color w:val="003360" w:themeColor="accent1"/>
                <w:sz w:val="22"/>
                <w:szCs w:val="22"/>
              </w:rPr>
              <w:footnoteReference w:id="1"/>
            </w:r>
            <w:r>
              <w:rPr>
                <w:color w:val="003360" w:themeColor="accent1"/>
                <w:sz w:val="22"/>
                <w:szCs w:val="22"/>
              </w:rPr>
              <w:t xml:space="preserve"> </w:t>
            </w:r>
            <w:r w:rsidRPr="00BB5941">
              <w:rPr>
                <w:color w:val="003360" w:themeColor="accent1"/>
                <w:sz w:val="22"/>
                <w:szCs w:val="22"/>
              </w:rPr>
              <w:t xml:space="preserve">post discharge tariff as these are related to payment for cardiac rehabilitation. </w:t>
            </w:r>
          </w:p>
          <w:p w14:paraId="599C4003" w14:textId="77777777" w:rsidR="00BB5941" w:rsidRPr="00BB5941" w:rsidRDefault="00BB5941" w:rsidP="00BB5941">
            <w:pPr>
              <w:spacing w:before="240"/>
              <w:rPr>
                <w:color w:val="003360" w:themeColor="accent1"/>
                <w:sz w:val="22"/>
                <w:szCs w:val="22"/>
              </w:rPr>
            </w:pPr>
            <w:r w:rsidRPr="00BB5941">
              <w:rPr>
                <w:color w:val="003360" w:themeColor="accent1"/>
                <w:sz w:val="22"/>
                <w:szCs w:val="22"/>
              </w:rPr>
              <w:t xml:space="preserve">The indicator is reported at CCG level by financial year. This indicator is presented alongside another CCG OIS indicator that reports the proportion of admissions that are referred to cardiac rehabilitation within 5 days of a hospital admission with a primary diagnosis of MI or heart failure, or a main operative procedure of PCI or CABG. Referrals are counted as long as they occur following a hospital admission that has been recorded in HES. Completions are counted if they are both referred and complete within 365 days of the hospital admission. </w:t>
            </w:r>
          </w:p>
          <w:p w14:paraId="6C367C4D" w14:textId="5A509086" w:rsidR="00772A5C" w:rsidRPr="004E445F" w:rsidRDefault="00BB5941" w:rsidP="00BB5941">
            <w:pPr>
              <w:spacing w:before="240"/>
              <w:rPr>
                <w:color w:val="003360" w:themeColor="accent1"/>
                <w:sz w:val="22"/>
                <w:szCs w:val="22"/>
              </w:rPr>
            </w:pPr>
            <w:r w:rsidRPr="00BB5941">
              <w:rPr>
                <w:color w:val="003360" w:themeColor="accent1"/>
                <w:sz w:val="22"/>
                <w:szCs w:val="22"/>
              </w:rPr>
              <w:t xml:space="preserve">This indicator was previously submitted to MRG for consideration on 22/08/2013, and builds on recommendations set in this meeting. This indicator is sufficient to obtain an overview of those completing cardiac </w:t>
            </w:r>
            <w:proofErr w:type="gramStart"/>
            <w:r w:rsidRPr="00BB5941">
              <w:rPr>
                <w:color w:val="003360" w:themeColor="accent1"/>
                <w:sz w:val="22"/>
                <w:szCs w:val="22"/>
              </w:rPr>
              <w:t>rehabilitation,</w:t>
            </w:r>
            <w:proofErr w:type="gramEnd"/>
            <w:r w:rsidRPr="00BB5941">
              <w:rPr>
                <w:color w:val="003360" w:themeColor="accent1"/>
                <w:sz w:val="22"/>
                <w:szCs w:val="22"/>
              </w:rPr>
              <w:t xml:space="preserve"> however it can be used in conjunction with the corresponding referrals to cardiac rehabilitation to gain a more complete overview of the referral pathway.</w:t>
            </w:r>
          </w:p>
        </w:tc>
      </w:tr>
      <w:tr w:rsidR="00772A5C" w:rsidRPr="004E445F" w14:paraId="6C367C52" w14:textId="77777777" w:rsidTr="001C4894">
        <w:tc>
          <w:tcPr>
            <w:tcW w:w="817" w:type="dxa"/>
            <w:tcBorders>
              <w:right w:val="nil"/>
            </w:tcBorders>
          </w:tcPr>
          <w:p w14:paraId="6C367C4F" w14:textId="77777777" w:rsidR="00772A5C" w:rsidRPr="004E445F" w:rsidRDefault="00772A5C" w:rsidP="00772A5C">
            <w:pPr>
              <w:numPr>
                <w:ilvl w:val="1"/>
                <w:numId w:val="4"/>
              </w:numPr>
              <w:spacing w:before="240" w:after="180"/>
              <w:ind w:left="459" w:hanging="459"/>
              <w:rPr>
                <w:b/>
                <w:color w:val="003360" w:themeColor="accent1"/>
                <w:sz w:val="22"/>
                <w:szCs w:val="22"/>
              </w:rPr>
            </w:pPr>
            <w:permStart w:id="652289934" w:edGrp="everyone" w:colFirst="2" w:colLast="2"/>
            <w:permEnd w:id="1632713430"/>
          </w:p>
        </w:tc>
        <w:tc>
          <w:tcPr>
            <w:tcW w:w="2233" w:type="dxa"/>
            <w:tcBorders>
              <w:top w:val="single" w:sz="4" w:space="0" w:color="003360" w:themeColor="accent1"/>
              <w:left w:val="nil"/>
              <w:bottom w:val="single" w:sz="4" w:space="0" w:color="003360" w:themeColor="accent1"/>
            </w:tcBorders>
          </w:tcPr>
          <w:p w14:paraId="6C367C50" w14:textId="3B617D45" w:rsidR="00772A5C" w:rsidRPr="004E445F" w:rsidRDefault="00772A5C" w:rsidP="00772A5C">
            <w:pPr>
              <w:spacing w:before="240"/>
              <w:rPr>
                <w:b/>
                <w:color w:val="003360" w:themeColor="accent1"/>
                <w:sz w:val="22"/>
                <w:szCs w:val="22"/>
              </w:rPr>
            </w:pPr>
            <w:r w:rsidRPr="004E445F">
              <w:rPr>
                <w:b/>
                <w:color w:val="003360" w:themeColor="accent1"/>
                <w:sz w:val="22"/>
                <w:szCs w:val="22"/>
              </w:rPr>
              <w:t>Indicator owner &amp; contact details</w:t>
            </w:r>
          </w:p>
        </w:tc>
        <w:tc>
          <w:tcPr>
            <w:tcW w:w="6660" w:type="dxa"/>
          </w:tcPr>
          <w:p w14:paraId="6C367C51" w14:textId="77777777" w:rsidR="00772A5C" w:rsidRPr="004E445F" w:rsidRDefault="00772A5C" w:rsidP="00772A5C">
            <w:pPr>
              <w:spacing w:before="240"/>
              <w:rPr>
                <w:color w:val="003360" w:themeColor="accent1"/>
                <w:sz w:val="22"/>
                <w:szCs w:val="22"/>
              </w:rPr>
            </w:pPr>
          </w:p>
        </w:tc>
      </w:tr>
      <w:tr w:rsidR="00772A5C" w:rsidRPr="004E445F" w14:paraId="6C367C56" w14:textId="77777777" w:rsidTr="001C4894">
        <w:tc>
          <w:tcPr>
            <w:tcW w:w="817" w:type="dxa"/>
            <w:tcBorders>
              <w:right w:val="nil"/>
            </w:tcBorders>
          </w:tcPr>
          <w:p w14:paraId="6C367C53" w14:textId="77777777" w:rsidR="00772A5C" w:rsidRPr="004E445F" w:rsidRDefault="00772A5C" w:rsidP="00772A5C">
            <w:pPr>
              <w:numPr>
                <w:ilvl w:val="1"/>
                <w:numId w:val="4"/>
              </w:numPr>
              <w:spacing w:before="240" w:after="180"/>
              <w:ind w:left="459" w:hanging="459"/>
              <w:rPr>
                <w:b/>
                <w:color w:val="003360" w:themeColor="accent1"/>
                <w:sz w:val="22"/>
                <w:szCs w:val="22"/>
              </w:rPr>
            </w:pPr>
            <w:permStart w:id="2123710781" w:edGrp="everyone" w:colFirst="2" w:colLast="2"/>
            <w:permEnd w:id="652289934"/>
          </w:p>
        </w:tc>
        <w:tc>
          <w:tcPr>
            <w:tcW w:w="2233" w:type="dxa"/>
            <w:tcBorders>
              <w:top w:val="single" w:sz="4" w:space="0" w:color="003360" w:themeColor="accent1"/>
              <w:left w:val="nil"/>
              <w:bottom w:val="single" w:sz="4" w:space="0" w:color="003360" w:themeColor="accent1"/>
            </w:tcBorders>
          </w:tcPr>
          <w:p w14:paraId="6C367C54" w14:textId="77777777" w:rsidR="00772A5C" w:rsidRPr="004E445F" w:rsidRDefault="00772A5C" w:rsidP="00772A5C">
            <w:pPr>
              <w:spacing w:before="240"/>
              <w:rPr>
                <w:b/>
                <w:color w:val="003360" w:themeColor="accent1"/>
                <w:sz w:val="22"/>
                <w:szCs w:val="22"/>
              </w:rPr>
            </w:pPr>
            <w:r w:rsidRPr="004E445F">
              <w:rPr>
                <w:b/>
                <w:color w:val="003360" w:themeColor="accent1"/>
                <w:sz w:val="22"/>
                <w:szCs w:val="22"/>
              </w:rPr>
              <w:t>Publication status</w:t>
            </w:r>
          </w:p>
        </w:tc>
        <w:sdt>
          <w:sdtPr>
            <w:rPr>
              <w:color w:val="003360" w:themeColor="accent1"/>
              <w:sz w:val="22"/>
              <w:szCs w:val="22"/>
            </w:rPr>
            <w:alias w:val="Publication status"/>
            <w:tag w:val="Publication status"/>
            <w:id w:val="-694159432"/>
            <w:placeholder>
              <w:docPart w:val="7A519A16D776400A999ACBB3AEE6FA1C"/>
            </w:placeholder>
            <w:comboBox>
              <w:listItem w:value="Choose an item."/>
              <w:listItem w:displayText="Currently in publication" w:value="Currently in publication"/>
              <w:listItem w:displayText="Not currently in publication" w:value="Not currently in publication"/>
            </w:comboBox>
          </w:sdtPr>
          <w:sdtEndPr/>
          <w:sdtContent>
            <w:tc>
              <w:tcPr>
                <w:tcW w:w="6660" w:type="dxa"/>
              </w:tcPr>
              <w:p w14:paraId="6C367C55" w14:textId="51035549" w:rsidR="00772A5C" w:rsidRPr="004E445F" w:rsidRDefault="00156014" w:rsidP="00772A5C">
                <w:pPr>
                  <w:spacing w:before="240"/>
                  <w:rPr>
                    <w:color w:val="003360" w:themeColor="accent1"/>
                    <w:sz w:val="22"/>
                    <w:szCs w:val="22"/>
                  </w:rPr>
                </w:pPr>
                <w:r>
                  <w:rPr>
                    <w:color w:val="003360" w:themeColor="accent1"/>
                    <w:sz w:val="22"/>
                    <w:szCs w:val="22"/>
                  </w:rPr>
                  <w:t>Currently in publication</w:t>
                </w:r>
              </w:p>
            </w:tc>
          </w:sdtContent>
        </w:sdt>
      </w:tr>
      <w:permEnd w:id="2123710781"/>
      <w:tr w:rsidR="001C4894" w:rsidRPr="004E445F" w14:paraId="12E237C8" w14:textId="77777777" w:rsidTr="001C4894">
        <w:tc>
          <w:tcPr>
            <w:tcW w:w="817" w:type="dxa"/>
            <w:tcBorders>
              <w:right w:val="nil"/>
            </w:tcBorders>
          </w:tcPr>
          <w:p w14:paraId="4FE24F9A" w14:textId="77777777" w:rsidR="001C4894" w:rsidRPr="004E445F" w:rsidRDefault="001C4894" w:rsidP="00772A5C">
            <w:pPr>
              <w:numPr>
                <w:ilvl w:val="1"/>
                <w:numId w:val="4"/>
              </w:numPr>
              <w:spacing w:before="240" w:after="180"/>
              <w:ind w:left="459" w:hanging="459"/>
              <w:rPr>
                <w:b/>
                <w:color w:val="003360" w:themeColor="accent1"/>
                <w:sz w:val="22"/>
                <w:szCs w:val="22"/>
              </w:rPr>
            </w:pPr>
          </w:p>
        </w:tc>
        <w:tc>
          <w:tcPr>
            <w:tcW w:w="2233" w:type="dxa"/>
            <w:tcBorders>
              <w:top w:val="single" w:sz="4" w:space="0" w:color="003360" w:themeColor="accent1"/>
              <w:left w:val="nil"/>
              <w:bottom w:val="single" w:sz="4" w:space="0" w:color="003360" w:themeColor="accent1"/>
            </w:tcBorders>
          </w:tcPr>
          <w:p w14:paraId="3814B28B" w14:textId="3339F398" w:rsidR="001C4894" w:rsidRPr="004E445F" w:rsidRDefault="001C4894" w:rsidP="00772A5C">
            <w:pPr>
              <w:spacing w:before="240"/>
              <w:rPr>
                <w:b/>
                <w:color w:val="003360" w:themeColor="accent1"/>
                <w:sz w:val="22"/>
                <w:szCs w:val="22"/>
              </w:rPr>
            </w:pPr>
            <w:r>
              <w:rPr>
                <w:b/>
                <w:color w:val="003360" w:themeColor="accent1"/>
                <w:sz w:val="22"/>
                <w:szCs w:val="22"/>
              </w:rPr>
              <w:t>Rationale</w:t>
            </w:r>
          </w:p>
        </w:tc>
        <w:tc>
          <w:tcPr>
            <w:tcW w:w="6660" w:type="dxa"/>
          </w:tcPr>
          <w:p w14:paraId="0D12520B" w14:textId="77777777" w:rsidR="001C4894" w:rsidRPr="00156014" w:rsidRDefault="001C4894" w:rsidP="00156014">
            <w:pPr>
              <w:spacing w:before="240"/>
              <w:rPr>
                <w:color w:val="003360" w:themeColor="accent1"/>
                <w:sz w:val="22"/>
                <w:szCs w:val="22"/>
              </w:rPr>
            </w:pPr>
          </w:p>
        </w:tc>
      </w:tr>
      <w:tr w:rsidR="001A5F3E" w:rsidRPr="004E445F" w14:paraId="6C367C5C" w14:textId="77777777" w:rsidTr="001C4894">
        <w:tc>
          <w:tcPr>
            <w:tcW w:w="817" w:type="dxa"/>
            <w:tcBorders>
              <w:right w:val="nil"/>
            </w:tcBorders>
          </w:tcPr>
          <w:p w14:paraId="6C367C59" w14:textId="77777777" w:rsidR="001A5F3E" w:rsidRPr="004E445F" w:rsidRDefault="001A5F3E" w:rsidP="00772A5C">
            <w:pPr>
              <w:numPr>
                <w:ilvl w:val="1"/>
                <w:numId w:val="4"/>
              </w:numPr>
              <w:spacing w:before="240" w:after="180"/>
              <w:ind w:left="459" w:hanging="459"/>
              <w:rPr>
                <w:b/>
                <w:color w:val="003360" w:themeColor="accent1"/>
                <w:sz w:val="22"/>
                <w:szCs w:val="22"/>
              </w:rPr>
            </w:pPr>
            <w:permStart w:id="1566207409" w:edGrp="everyone" w:colFirst="2" w:colLast="2"/>
          </w:p>
        </w:tc>
        <w:tc>
          <w:tcPr>
            <w:tcW w:w="2233" w:type="dxa"/>
            <w:tcBorders>
              <w:top w:val="single" w:sz="4" w:space="0" w:color="003360" w:themeColor="accent1"/>
              <w:left w:val="nil"/>
              <w:bottom w:val="single" w:sz="4" w:space="0" w:color="003360" w:themeColor="accent1"/>
            </w:tcBorders>
          </w:tcPr>
          <w:p w14:paraId="6C367C5A" w14:textId="168EEFFE" w:rsidR="001A5F3E" w:rsidRPr="004E445F" w:rsidRDefault="001A5F3E" w:rsidP="00772A5C">
            <w:pPr>
              <w:spacing w:before="240"/>
              <w:rPr>
                <w:b/>
                <w:color w:val="003360" w:themeColor="accent1"/>
                <w:sz w:val="22"/>
                <w:szCs w:val="22"/>
              </w:rPr>
            </w:pPr>
            <w:r w:rsidRPr="004E445F">
              <w:rPr>
                <w:b/>
                <w:color w:val="003360" w:themeColor="accent1"/>
                <w:sz w:val="22"/>
                <w:szCs w:val="22"/>
              </w:rPr>
              <w:t>Purpose</w:t>
            </w:r>
          </w:p>
        </w:tc>
        <w:tc>
          <w:tcPr>
            <w:tcW w:w="6660" w:type="dxa"/>
          </w:tcPr>
          <w:p w14:paraId="1E9A31BC" w14:textId="77777777" w:rsidR="001A5F3E" w:rsidRDefault="00156014" w:rsidP="00156014">
            <w:pPr>
              <w:spacing w:before="240"/>
              <w:rPr>
                <w:color w:val="003360" w:themeColor="accent1"/>
                <w:sz w:val="22"/>
                <w:szCs w:val="22"/>
              </w:rPr>
            </w:pPr>
            <w:r w:rsidRPr="00156014">
              <w:rPr>
                <w:color w:val="003360" w:themeColor="accent1"/>
                <w:sz w:val="22"/>
                <w:szCs w:val="22"/>
              </w:rPr>
              <w:t>Cardiac rehabilitation supports long-term quality of life and survival for people with coronary heart disease. CCGs can influence outcomes on this measure by ensuring that cardiac rehabilitation services are available locally to an appropriate capacity and by setting out the role of such services within the overall cardiac pathway which has been commissioned. Where the numbers of patients completing cardiac rehabilitation is low compared to the number of patients being referred, they could also take action to identify and address the causes of this.</w:t>
            </w:r>
          </w:p>
          <w:p w14:paraId="7553792C" w14:textId="77777777" w:rsidR="00156014" w:rsidRDefault="00156014" w:rsidP="00156014">
            <w:pPr>
              <w:spacing w:before="240"/>
              <w:rPr>
                <w:color w:val="003360" w:themeColor="accent1"/>
                <w:sz w:val="22"/>
                <w:szCs w:val="22"/>
              </w:rPr>
            </w:pPr>
            <w:r w:rsidRPr="00156014">
              <w:rPr>
                <w:color w:val="003360" w:themeColor="accent1"/>
                <w:sz w:val="22"/>
                <w:szCs w:val="22"/>
              </w:rPr>
              <w:t>Patients who have been referred to cardiac rehabilitation should go on to complete it; therefore this indicator is a useful measure of whether CCGs are offering this service to patients and encouraging them to complete the course. This indicator avoids penalising referrals that took place outside of the 5 day limit used in the referral indicator by allowing 365 days for the referral and completion to take place.</w:t>
            </w:r>
          </w:p>
          <w:p w14:paraId="49A19620" w14:textId="77777777" w:rsidR="00156014" w:rsidRPr="00156014" w:rsidRDefault="00156014" w:rsidP="00156014">
            <w:pPr>
              <w:spacing w:before="240"/>
              <w:rPr>
                <w:color w:val="003360" w:themeColor="accent1"/>
                <w:sz w:val="22"/>
                <w:szCs w:val="22"/>
              </w:rPr>
            </w:pPr>
            <w:r w:rsidRPr="00156014">
              <w:rPr>
                <w:color w:val="003360" w:themeColor="accent1"/>
                <w:sz w:val="22"/>
                <w:szCs w:val="22"/>
              </w:rPr>
              <w:t xml:space="preserve">This indicator uses the codes included in the </w:t>
            </w:r>
            <w:proofErr w:type="spellStart"/>
            <w:r w:rsidRPr="00156014">
              <w:rPr>
                <w:color w:val="003360" w:themeColor="accent1"/>
                <w:sz w:val="22"/>
                <w:szCs w:val="22"/>
              </w:rPr>
              <w:t>PbR</w:t>
            </w:r>
            <w:proofErr w:type="spellEnd"/>
            <w:r w:rsidRPr="00156014">
              <w:rPr>
                <w:color w:val="003360" w:themeColor="accent1"/>
                <w:sz w:val="22"/>
                <w:szCs w:val="22"/>
              </w:rPr>
              <w:t xml:space="preserve"> Post Discharge Tariff payment in order to determine those who are eligible for cardiac rehabilitation.</w:t>
            </w:r>
          </w:p>
          <w:p w14:paraId="570919F2" w14:textId="77777777" w:rsidR="00156014" w:rsidRPr="00156014" w:rsidRDefault="00156014" w:rsidP="00156014">
            <w:pPr>
              <w:spacing w:before="240"/>
              <w:rPr>
                <w:color w:val="003360" w:themeColor="accent1"/>
                <w:sz w:val="22"/>
                <w:szCs w:val="22"/>
              </w:rPr>
            </w:pPr>
            <w:r w:rsidRPr="00156014">
              <w:rPr>
                <w:color w:val="003360" w:themeColor="accent1"/>
                <w:sz w:val="22"/>
                <w:szCs w:val="22"/>
              </w:rPr>
              <w:t>CCGs may use this indicator to determine how they fit with the national figure. They may choose to take action to adjust their figure if they determine it to be necessary.</w:t>
            </w:r>
          </w:p>
          <w:p w14:paraId="0E06DCEE" w14:textId="77777777" w:rsidR="00156014" w:rsidRDefault="00156014" w:rsidP="00156014">
            <w:pPr>
              <w:spacing w:before="240"/>
              <w:rPr>
                <w:color w:val="003360" w:themeColor="accent1"/>
                <w:sz w:val="22"/>
                <w:szCs w:val="22"/>
              </w:rPr>
            </w:pPr>
            <w:r w:rsidRPr="00156014">
              <w:rPr>
                <w:color w:val="003360" w:themeColor="accent1"/>
                <w:sz w:val="22"/>
                <w:szCs w:val="22"/>
              </w:rPr>
              <w:t>The indicator will be presented alongside an indicator for referrals to cardiac rehabilitation, which reports the number of referrals to cardiac rehabilitation within 5 days of a finished admission episode (FAE) with a primary diagnosis of MI or heart failure or a main operative procedure of PCI or CABG.</w:t>
            </w:r>
          </w:p>
          <w:p w14:paraId="6C367C5B" w14:textId="7B19EE2D" w:rsidR="00156014" w:rsidRPr="004E445F" w:rsidRDefault="00156014" w:rsidP="00156014">
            <w:pPr>
              <w:spacing w:before="240"/>
              <w:rPr>
                <w:color w:val="003360" w:themeColor="accent1"/>
                <w:sz w:val="22"/>
                <w:szCs w:val="22"/>
              </w:rPr>
            </w:pPr>
            <w:r>
              <w:rPr>
                <w:color w:val="003360" w:themeColor="accent1"/>
                <w:sz w:val="22"/>
                <w:szCs w:val="22"/>
              </w:rPr>
              <w:t>The two indicators in conjunction aim to provide a view of the cardiac rehabilitation pathway. The referral indicator gives insight to the percentage of cases that could benefit from cardiac rehabilitation that are referred, whilst the completion indicator demonstrates the percentage of referrals that go on to complete cardiac rehabilitation.</w:t>
            </w:r>
          </w:p>
        </w:tc>
      </w:tr>
      <w:tr w:rsidR="001A5F3E" w:rsidRPr="004E445F" w14:paraId="6C367C60" w14:textId="77777777" w:rsidTr="001C4894">
        <w:tc>
          <w:tcPr>
            <w:tcW w:w="817" w:type="dxa"/>
            <w:tcBorders>
              <w:right w:val="nil"/>
            </w:tcBorders>
          </w:tcPr>
          <w:p w14:paraId="6C367C5D" w14:textId="77777777" w:rsidR="001A5F3E" w:rsidRPr="004E445F" w:rsidRDefault="001A5F3E" w:rsidP="00772A5C">
            <w:pPr>
              <w:numPr>
                <w:ilvl w:val="1"/>
                <w:numId w:val="4"/>
              </w:numPr>
              <w:spacing w:before="240" w:after="180"/>
              <w:ind w:left="459" w:hanging="459"/>
              <w:rPr>
                <w:b/>
                <w:color w:val="003360" w:themeColor="accent1"/>
                <w:sz w:val="22"/>
                <w:szCs w:val="22"/>
              </w:rPr>
            </w:pPr>
            <w:permStart w:id="679152017" w:edGrp="everyone" w:colFirst="2" w:colLast="2"/>
            <w:permEnd w:id="1566207409"/>
          </w:p>
        </w:tc>
        <w:tc>
          <w:tcPr>
            <w:tcW w:w="2233" w:type="dxa"/>
            <w:tcBorders>
              <w:top w:val="single" w:sz="4" w:space="0" w:color="003360" w:themeColor="accent1"/>
              <w:left w:val="nil"/>
              <w:bottom w:val="single" w:sz="4" w:space="0" w:color="003360" w:themeColor="accent1"/>
            </w:tcBorders>
          </w:tcPr>
          <w:p w14:paraId="6C367C5E" w14:textId="0C210901" w:rsidR="001A5F3E" w:rsidRPr="004E445F" w:rsidRDefault="001A5F3E" w:rsidP="00772A5C">
            <w:pPr>
              <w:spacing w:before="240"/>
              <w:rPr>
                <w:b/>
                <w:color w:val="003360" w:themeColor="accent1"/>
                <w:sz w:val="22"/>
                <w:szCs w:val="22"/>
              </w:rPr>
            </w:pPr>
            <w:r>
              <w:rPr>
                <w:b/>
                <w:color w:val="003360" w:themeColor="accent1"/>
                <w:sz w:val="22"/>
                <w:szCs w:val="22"/>
              </w:rPr>
              <w:t>Sponsor</w:t>
            </w:r>
          </w:p>
        </w:tc>
        <w:tc>
          <w:tcPr>
            <w:tcW w:w="6660" w:type="dxa"/>
          </w:tcPr>
          <w:p w14:paraId="6C367C5F" w14:textId="77777777" w:rsidR="001A5F3E" w:rsidRPr="004E445F" w:rsidRDefault="001A5F3E" w:rsidP="00772A5C">
            <w:pPr>
              <w:spacing w:before="240"/>
              <w:rPr>
                <w:color w:val="003360" w:themeColor="accent1"/>
                <w:sz w:val="22"/>
                <w:szCs w:val="22"/>
              </w:rPr>
            </w:pPr>
          </w:p>
        </w:tc>
      </w:tr>
      <w:tr w:rsidR="001A5F3E" w:rsidRPr="004E445F" w14:paraId="6C367C64" w14:textId="77777777" w:rsidTr="001C4894">
        <w:tc>
          <w:tcPr>
            <w:tcW w:w="817" w:type="dxa"/>
            <w:tcBorders>
              <w:right w:val="nil"/>
            </w:tcBorders>
          </w:tcPr>
          <w:p w14:paraId="6C367C61" w14:textId="77777777" w:rsidR="001A5F3E" w:rsidRPr="004E445F" w:rsidRDefault="001A5F3E" w:rsidP="00772A5C">
            <w:pPr>
              <w:numPr>
                <w:ilvl w:val="1"/>
                <w:numId w:val="4"/>
              </w:numPr>
              <w:spacing w:before="240" w:after="180"/>
              <w:ind w:left="459" w:hanging="459"/>
              <w:rPr>
                <w:b/>
                <w:color w:val="003360" w:themeColor="accent1"/>
                <w:sz w:val="22"/>
                <w:szCs w:val="22"/>
              </w:rPr>
            </w:pPr>
            <w:permStart w:id="1004150500" w:edGrp="everyone" w:colFirst="2" w:colLast="2"/>
            <w:permEnd w:id="679152017"/>
          </w:p>
        </w:tc>
        <w:tc>
          <w:tcPr>
            <w:tcW w:w="2233" w:type="dxa"/>
            <w:tcBorders>
              <w:top w:val="single" w:sz="4" w:space="0" w:color="003360" w:themeColor="accent1"/>
              <w:left w:val="nil"/>
              <w:bottom w:val="single" w:sz="4" w:space="0" w:color="003360" w:themeColor="accent1"/>
            </w:tcBorders>
          </w:tcPr>
          <w:p w14:paraId="6C367C62" w14:textId="77777777" w:rsidR="001A5F3E" w:rsidRPr="004E445F" w:rsidRDefault="001A5F3E" w:rsidP="00772A5C">
            <w:pPr>
              <w:spacing w:before="240"/>
              <w:rPr>
                <w:b/>
                <w:color w:val="003360" w:themeColor="accent1"/>
                <w:sz w:val="22"/>
                <w:szCs w:val="22"/>
              </w:rPr>
            </w:pPr>
            <w:r w:rsidRPr="004E445F">
              <w:rPr>
                <w:b/>
                <w:color w:val="003360" w:themeColor="accent1"/>
                <w:sz w:val="22"/>
                <w:szCs w:val="22"/>
              </w:rPr>
              <w:t>Endorsement</w:t>
            </w:r>
          </w:p>
        </w:tc>
        <w:tc>
          <w:tcPr>
            <w:tcW w:w="6660" w:type="dxa"/>
          </w:tcPr>
          <w:p w14:paraId="4FF678F0" w14:textId="77777777" w:rsidR="00156014" w:rsidRPr="00156014" w:rsidRDefault="00156014" w:rsidP="00156014">
            <w:pPr>
              <w:spacing w:before="240"/>
              <w:rPr>
                <w:color w:val="003360" w:themeColor="accent1"/>
                <w:sz w:val="22"/>
                <w:szCs w:val="22"/>
              </w:rPr>
            </w:pPr>
            <w:r w:rsidRPr="00156014">
              <w:rPr>
                <w:color w:val="003360" w:themeColor="accent1"/>
                <w:sz w:val="22"/>
                <w:szCs w:val="22"/>
              </w:rPr>
              <w:t xml:space="preserve">NICE Indicator Advisory Committee. </w:t>
            </w:r>
          </w:p>
          <w:p w14:paraId="3D8A80EE" w14:textId="323DECAB" w:rsidR="00156014" w:rsidRPr="00156014" w:rsidRDefault="00156014" w:rsidP="00156014">
            <w:pPr>
              <w:spacing w:before="240"/>
              <w:rPr>
                <w:color w:val="003360" w:themeColor="accent1"/>
                <w:sz w:val="22"/>
                <w:szCs w:val="22"/>
              </w:rPr>
            </w:pPr>
            <w:r w:rsidRPr="00156014">
              <w:rPr>
                <w:color w:val="003360" w:themeColor="accent1"/>
                <w:sz w:val="22"/>
                <w:szCs w:val="22"/>
              </w:rPr>
              <w:lastRenderedPageBreak/>
              <w:t xml:space="preserve">The indicator was </w:t>
            </w:r>
            <w:r>
              <w:rPr>
                <w:color w:val="003360" w:themeColor="accent1"/>
                <w:sz w:val="22"/>
                <w:szCs w:val="22"/>
              </w:rPr>
              <w:t xml:space="preserve">originally </w:t>
            </w:r>
            <w:r w:rsidRPr="00156014">
              <w:rPr>
                <w:color w:val="003360" w:themeColor="accent1"/>
                <w:sz w:val="22"/>
                <w:szCs w:val="22"/>
              </w:rPr>
              <w:t xml:space="preserve">constructed following consultation with the following clinical and Cardiac Rehab data experts: </w:t>
            </w:r>
          </w:p>
          <w:p w14:paraId="0580F9F7" w14:textId="6A4703B2" w:rsidR="00156014" w:rsidRPr="00156014" w:rsidRDefault="00156014" w:rsidP="00156014">
            <w:pPr>
              <w:spacing w:before="240"/>
              <w:rPr>
                <w:color w:val="003360" w:themeColor="accent1"/>
                <w:sz w:val="22"/>
                <w:szCs w:val="22"/>
              </w:rPr>
            </w:pPr>
            <w:r w:rsidRPr="00156014">
              <w:rPr>
                <w:color w:val="003360" w:themeColor="accent1"/>
                <w:sz w:val="22"/>
                <w:szCs w:val="22"/>
              </w:rPr>
              <w:t>•</w:t>
            </w:r>
            <w:r>
              <w:rPr>
                <w:color w:val="003360" w:themeColor="accent1"/>
                <w:sz w:val="22"/>
                <w:szCs w:val="22"/>
              </w:rPr>
              <w:t xml:space="preserve"> </w:t>
            </w:r>
            <w:r w:rsidRPr="00156014">
              <w:rPr>
                <w:color w:val="003360" w:themeColor="accent1"/>
                <w:sz w:val="22"/>
                <w:szCs w:val="22"/>
              </w:rPr>
              <w:t xml:space="preserve">Professor Patrick Doherty, Project Lead, NACR. </w:t>
            </w:r>
          </w:p>
          <w:p w14:paraId="4002217E" w14:textId="7429DA95" w:rsidR="00156014" w:rsidRPr="00156014" w:rsidRDefault="00156014" w:rsidP="00156014">
            <w:pPr>
              <w:spacing w:before="240"/>
              <w:rPr>
                <w:color w:val="003360" w:themeColor="accent1"/>
                <w:sz w:val="22"/>
                <w:szCs w:val="22"/>
              </w:rPr>
            </w:pPr>
            <w:r w:rsidRPr="00156014">
              <w:rPr>
                <w:color w:val="003360" w:themeColor="accent1"/>
                <w:sz w:val="22"/>
                <w:szCs w:val="22"/>
              </w:rPr>
              <w:t>•</w:t>
            </w:r>
            <w:r>
              <w:rPr>
                <w:color w:val="003360" w:themeColor="accent1"/>
                <w:sz w:val="22"/>
                <w:szCs w:val="22"/>
              </w:rPr>
              <w:t xml:space="preserve"> </w:t>
            </w:r>
            <w:r w:rsidRPr="00156014">
              <w:rPr>
                <w:color w:val="003360" w:themeColor="accent1"/>
                <w:sz w:val="22"/>
                <w:szCs w:val="22"/>
              </w:rPr>
              <w:t xml:space="preserve">Corinna </w:t>
            </w:r>
            <w:proofErr w:type="spellStart"/>
            <w:r w:rsidRPr="00156014">
              <w:rPr>
                <w:color w:val="003360" w:themeColor="accent1"/>
                <w:sz w:val="22"/>
                <w:szCs w:val="22"/>
              </w:rPr>
              <w:t>Petre</w:t>
            </w:r>
            <w:proofErr w:type="spellEnd"/>
            <w:r w:rsidRPr="00156014">
              <w:rPr>
                <w:color w:val="003360" w:themeColor="accent1"/>
                <w:sz w:val="22"/>
                <w:szCs w:val="22"/>
              </w:rPr>
              <w:t>, NACR Project Manager, NACR</w:t>
            </w:r>
          </w:p>
          <w:p w14:paraId="6C367C63" w14:textId="73D3D80A" w:rsidR="001A5F3E" w:rsidRPr="004E445F" w:rsidRDefault="00156014" w:rsidP="00156014">
            <w:pPr>
              <w:spacing w:before="240"/>
              <w:rPr>
                <w:color w:val="003360" w:themeColor="accent1"/>
                <w:sz w:val="22"/>
                <w:szCs w:val="22"/>
              </w:rPr>
            </w:pPr>
            <w:r w:rsidRPr="00156014">
              <w:rPr>
                <w:color w:val="003360" w:themeColor="accent1"/>
                <w:sz w:val="22"/>
                <w:szCs w:val="22"/>
              </w:rPr>
              <w:t>•</w:t>
            </w:r>
            <w:r>
              <w:rPr>
                <w:color w:val="003360" w:themeColor="accent1"/>
                <w:sz w:val="22"/>
                <w:szCs w:val="22"/>
              </w:rPr>
              <w:t xml:space="preserve"> </w:t>
            </w:r>
            <w:proofErr w:type="spellStart"/>
            <w:r w:rsidRPr="00156014">
              <w:rPr>
                <w:color w:val="003360" w:themeColor="accent1"/>
                <w:sz w:val="22"/>
                <w:szCs w:val="22"/>
              </w:rPr>
              <w:t>Nerina</w:t>
            </w:r>
            <w:proofErr w:type="spellEnd"/>
            <w:r w:rsidRPr="00156014">
              <w:rPr>
                <w:color w:val="003360" w:themeColor="accent1"/>
                <w:sz w:val="22"/>
                <w:szCs w:val="22"/>
              </w:rPr>
              <w:t xml:space="preserve"> Onion, Training and Information Officer, NACR</w:t>
            </w:r>
          </w:p>
        </w:tc>
      </w:tr>
      <w:tr w:rsidR="001A5F3E" w:rsidRPr="004E445F" w14:paraId="6C367C68" w14:textId="77777777" w:rsidTr="001C4894">
        <w:tc>
          <w:tcPr>
            <w:tcW w:w="817" w:type="dxa"/>
            <w:tcBorders>
              <w:right w:val="nil"/>
            </w:tcBorders>
          </w:tcPr>
          <w:p w14:paraId="6C367C65" w14:textId="77777777" w:rsidR="001A5F3E" w:rsidRPr="004E445F" w:rsidRDefault="001A5F3E" w:rsidP="00772A5C">
            <w:pPr>
              <w:numPr>
                <w:ilvl w:val="1"/>
                <w:numId w:val="4"/>
              </w:numPr>
              <w:spacing w:before="240" w:after="180"/>
              <w:ind w:left="459" w:hanging="459"/>
              <w:rPr>
                <w:b/>
                <w:color w:val="003360" w:themeColor="accent1"/>
                <w:sz w:val="22"/>
                <w:szCs w:val="22"/>
              </w:rPr>
            </w:pPr>
            <w:permStart w:id="1456490525" w:edGrp="everyone" w:colFirst="2" w:colLast="2"/>
            <w:permEnd w:id="1004150500"/>
          </w:p>
        </w:tc>
        <w:tc>
          <w:tcPr>
            <w:tcW w:w="2233" w:type="dxa"/>
            <w:tcBorders>
              <w:top w:val="single" w:sz="4" w:space="0" w:color="003360" w:themeColor="accent1"/>
              <w:left w:val="nil"/>
              <w:bottom w:val="single" w:sz="4" w:space="0" w:color="003360" w:themeColor="accent1"/>
            </w:tcBorders>
          </w:tcPr>
          <w:p w14:paraId="3139D48C" w14:textId="77777777" w:rsidR="002C446A" w:rsidRDefault="001A5F3E" w:rsidP="00772A5C">
            <w:pPr>
              <w:spacing w:before="240"/>
              <w:rPr>
                <w:b/>
                <w:color w:val="003360" w:themeColor="accent1"/>
                <w:sz w:val="22"/>
                <w:szCs w:val="22"/>
              </w:rPr>
            </w:pPr>
            <w:r w:rsidRPr="004E445F">
              <w:rPr>
                <w:b/>
                <w:color w:val="003360" w:themeColor="accent1"/>
                <w:sz w:val="22"/>
                <w:szCs w:val="22"/>
              </w:rPr>
              <w:t xml:space="preserve">Evidence </w:t>
            </w:r>
            <w:r>
              <w:rPr>
                <w:b/>
                <w:color w:val="003360" w:themeColor="accent1"/>
                <w:sz w:val="22"/>
                <w:szCs w:val="22"/>
              </w:rPr>
              <w:t xml:space="preserve">and </w:t>
            </w:r>
            <w:r w:rsidR="002C446A">
              <w:rPr>
                <w:b/>
                <w:color w:val="003360" w:themeColor="accent1"/>
                <w:sz w:val="22"/>
                <w:szCs w:val="22"/>
              </w:rPr>
              <w:t xml:space="preserve">Policy </w:t>
            </w:r>
            <w:r w:rsidRPr="004E445F">
              <w:rPr>
                <w:b/>
                <w:color w:val="003360" w:themeColor="accent1"/>
                <w:sz w:val="22"/>
                <w:szCs w:val="22"/>
              </w:rPr>
              <w:t>base</w:t>
            </w:r>
          </w:p>
          <w:p w14:paraId="6C367C66" w14:textId="326E2297" w:rsidR="002C446A" w:rsidRPr="002C446A" w:rsidRDefault="002C446A" w:rsidP="002C446A">
            <w:pPr>
              <w:rPr>
                <w:color w:val="003360" w:themeColor="accent1"/>
                <w:sz w:val="22"/>
                <w:szCs w:val="22"/>
              </w:rPr>
            </w:pPr>
            <w:r>
              <w:rPr>
                <w:color w:val="003360" w:themeColor="accent1"/>
                <w:sz w:val="22"/>
                <w:szCs w:val="22"/>
              </w:rPr>
              <w:t>Including related national incentives, critical business question, NICE quality standard and set or domain rationale, if appropriate</w:t>
            </w:r>
          </w:p>
        </w:tc>
        <w:tc>
          <w:tcPr>
            <w:tcW w:w="6660" w:type="dxa"/>
          </w:tcPr>
          <w:p w14:paraId="648771F1" w14:textId="71122AAA" w:rsidR="001A5F3E" w:rsidRDefault="00156014" w:rsidP="00772A5C">
            <w:pPr>
              <w:spacing w:before="240"/>
              <w:rPr>
                <w:color w:val="003360" w:themeColor="accent1"/>
                <w:sz w:val="22"/>
                <w:szCs w:val="22"/>
              </w:rPr>
            </w:pPr>
            <w:r w:rsidRPr="00156014">
              <w:rPr>
                <w:color w:val="003360" w:themeColor="accent1"/>
                <w:sz w:val="22"/>
                <w:szCs w:val="22"/>
              </w:rPr>
              <w:t>This indicator aims to reflect the provision of high quality care as set out in the NICE Quality Standard for Chronic Heart Failure</w:t>
            </w:r>
            <w:r w:rsidR="00F900CB">
              <w:rPr>
                <w:rStyle w:val="FootnoteReference"/>
                <w:color w:val="003360" w:themeColor="accent1"/>
                <w:sz w:val="22"/>
                <w:szCs w:val="22"/>
              </w:rPr>
              <w:footnoteReference w:id="2"/>
            </w:r>
            <w:r w:rsidRPr="00156014">
              <w:rPr>
                <w:color w:val="003360" w:themeColor="accent1"/>
                <w:sz w:val="22"/>
                <w:szCs w:val="22"/>
              </w:rPr>
              <w:t>, which includes a statement about the provision of cardiac rehabilitation. In April 2013 the Cardiovascular Dis</w:t>
            </w:r>
            <w:r w:rsidR="00F900CB">
              <w:rPr>
                <w:color w:val="003360" w:themeColor="accent1"/>
                <w:sz w:val="22"/>
                <w:szCs w:val="22"/>
              </w:rPr>
              <w:t>ease Outcomes Strategy (CVD OS)</w:t>
            </w:r>
            <w:r w:rsidR="00F900CB">
              <w:rPr>
                <w:rStyle w:val="FootnoteReference"/>
                <w:color w:val="003360" w:themeColor="accent1"/>
                <w:sz w:val="22"/>
                <w:szCs w:val="22"/>
              </w:rPr>
              <w:footnoteReference w:id="3"/>
            </w:r>
            <w:r w:rsidRPr="00156014">
              <w:rPr>
                <w:color w:val="003360" w:themeColor="accent1"/>
                <w:sz w:val="22"/>
                <w:szCs w:val="22"/>
              </w:rPr>
              <w:t xml:space="preserve"> introduced an ambition of 65% uptake of cardiac rehabilitation following a MI, PCI, or CABG, and an ambition of 33% uptake following heart failure. Programmes should be aiming for as many of these patients to complete as possible, as non-completion indicates a waste of time and resources, whilst failing to meet the needs of the patient.</w:t>
            </w:r>
          </w:p>
          <w:p w14:paraId="5767889D" w14:textId="6DC5BB26" w:rsidR="00A36711" w:rsidRDefault="00A36711" w:rsidP="00772A5C">
            <w:pPr>
              <w:spacing w:before="240"/>
              <w:rPr>
                <w:color w:val="003360" w:themeColor="accent1"/>
                <w:sz w:val="22"/>
                <w:szCs w:val="22"/>
              </w:rPr>
            </w:pPr>
            <w:r w:rsidRPr="00A36711">
              <w:rPr>
                <w:color w:val="003360" w:themeColor="accent1"/>
                <w:sz w:val="22"/>
                <w:szCs w:val="22"/>
              </w:rPr>
              <w:t>These ambitions replaced the goal set in the National Service Framework for Coronary Heart Disease (NSF CHD)</w:t>
            </w:r>
            <w:r w:rsidR="00F900CB">
              <w:rPr>
                <w:rStyle w:val="FootnoteReference"/>
                <w:color w:val="003360" w:themeColor="accent1"/>
                <w:sz w:val="22"/>
                <w:szCs w:val="22"/>
              </w:rPr>
              <w:footnoteReference w:id="4"/>
            </w:r>
            <w:r w:rsidRPr="00A36711">
              <w:rPr>
                <w:color w:val="003360" w:themeColor="accent1"/>
                <w:sz w:val="22"/>
                <w:szCs w:val="22"/>
              </w:rPr>
              <w:t xml:space="preserve"> for 85% of people discharged with a MI or after coronary revascularisation are to be offered cardiac rehabilitation.</w:t>
            </w:r>
          </w:p>
          <w:p w14:paraId="4C01E0AE" w14:textId="77777777" w:rsidR="00A36711" w:rsidRDefault="00A36711" w:rsidP="00A36711">
            <w:pPr>
              <w:spacing w:before="240"/>
              <w:rPr>
                <w:color w:val="003360" w:themeColor="accent1"/>
                <w:sz w:val="22"/>
                <w:szCs w:val="22"/>
              </w:rPr>
            </w:pPr>
            <w:r>
              <w:rPr>
                <w:color w:val="003360" w:themeColor="accent1"/>
                <w:sz w:val="22"/>
                <w:szCs w:val="22"/>
              </w:rPr>
              <w:t>Cardiac rehabilitation forms an intrinsic part of the cardiac pathway set out in NSF CHD. Evidence has demonstrated that cardiac rehabilitation improves the outcomes for people with heart disease. The CVD OS quotes a reduction in all-cause mortality of 18% over 6-12 months, 13% over 12 months, and a 31% reduction in readmissions over 6-12 months as a result of cardiac rehabilitation.</w:t>
            </w:r>
          </w:p>
          <w:p w14:paraId="4E7AD2FD" w14:textId="77777777" w:rsidR="00A36711" w:rsidRPr="00A36711" w:rsidRDefault="00A36711" w:rsidP="00A36711">
            <w:pPr>
              <w:spacing w:before="240"/>
              <w:rPr>
                <w:color w:val="003360" w:themeColor="accent1"/>
                <w:sz w:val="22"/>
                <w:szCs w:val="22"/>
              </w:rPr>
            </w:pPr>
            <w:r w:rsidRPr="00A36711">
              <w:rPr>
                <w:color w:val="003360" w:themeColor="accent1"/>
                <w:sz w:val="22"/>
                <w:szCs w:val="22"/>
              </w:rPr>
              <w:t>Research has suggested that cardiac rehabilitation is second only to aspirin and beta blockers in the cost effectiveness of treating the disease. The programmes are a cost effective method to help people live heathier, longer lives.</w:t>
            </w:r>
          </w:p>
          <w:p w14:paraId="1CD77F09" w14:textId="77777777" w:rsidR="00A36711" w:rsidRDefault="00A36711" w:rsidP="00F900CB">
            <w:pPr>
              <w:spacing w:before="240"/>
              <w:rPr>
                <w:color w:val="003360" w:themeColor="accent1"/>
                <w:sz w:val="22"/>
                <w:szCs w:val="22"/>
              </w:rPr>
            </w:pPr>
            <w:r w:rsidRPr="00A36711">
              <w:rPr>
                <w:color w:val="003360" w:themeColor="accent1"/>
                <w:sz w:val="22"/>
                <w:szCs w:val="22"/>
              </w:rPr>
              <w:t xml:space="preserve">However, despite these benefits the number of people accessing these services is low. Common issues include the services being insufficiently flexible and responsive to ensure that all people eligible take up the offer of cardiac rehabilitation. Services are said to be difficult to commission for by non-specialists due to the range of services, settings, people, and organisations involved. Increasing the awareness of these courses through these </w:t>
            </w:r>
            <w:r w:rsidRPr="00A36711">
              <w:rPr>
                <w:color w:val="003360" w:themeColor="accent1"/>
                <w:sz w:val="22"/>
                <w:szCs w:val="22"/>
              </w:rPr>
              <w:lastRenderedPageBreak/>
              <w:t>indicators may encourage more referrals and subsequent completion of cardiac rehabilitation</w:t>
            </w:r>
            <w:r w:rsidR="00F900CB">
              <w:rPr>
                <w:rStyle w:val="FootnoteReference"/>
                <w:color w:val="003360" w:themeColor="accent1"/>
                <w:sz w:val="22"/>
                <w:szCs w:val="22"/>
              </w:rPr>
              <w:footnoteReference w:id="5"/>
            </w:r>
            <w:r w:rsidRPr="00A36711">
              <w:rPr>
                <w:color w:val="003360" w:themeColor="accent1"/>
                <w:sz w:val="22"/>
                <w:szCs w:val="22"/>
              </w:rPr>
              <w:t>.</w:t>
            </w:r>
          </w:p>
          <w:p w14:paraId="4CF4009E" w14:textId="77777777" w:rsidR="00F900CB" w:rsidRDefault="00F900CB" w:rsidP="00F900CB">
            <w:pPr>
              <w:spacing w:before="240"/>
              <w:rPr>
                <w:color w:val="003360" w:themeColor="accent1"/>
                <w:sz w:val="22"/>
                <w:szCs w:val="22"/>
              </w:rPr>
            </w:pPr>
            <w:r>
              <w:rPr>
                <w:color w:val="003360" w:themeColor="accent1"/>
                <w:sz w:val="22"/>
                <w:szCs w:val="22"/>
              </w:rPr>
              <w:t xml:space="preserve">There is no timeframe dictated in which a referral must complete. This indicator uses the period of 365 days between admission and completion. Analysis of the linked HES-NACR data has shown that approx. 90 per cent of records which completed within a year, completed within 6 months. This timeframe allows for delays in referral and completion and has been agreed as appropriate with NACR. The CCG OIS is an integral part of NHS England’s systematic approach to quality improvement. It is intended to provide clear, comparative information for CCGs, patients, and the public about the quality of health services commissioned by CCGs and the associated health outcomes. All of the CCG outcome indicators have been chosen on the basis that they contribute to the overarching aims of the five domains in the NHS Outcomes Framework (NOF) and it is intended as a tool for CCGs to drive local improvement and set priorities </w:t>
            </w:r>
            <w:hyperlink r:id="rId9" w:history="1">
              <w:r>
                <w:rPr>
                  <w:rStyle w:val="Hyperlink"/>
                  <w:sz w:val="22"/>
                  <w:szCs w:val="22"/>
                </w:rPr>
                <w:t>http://www.england.nhs.uk/ccg-ois/</w:t>
              </w:r>
            </w:hyperlink>
            <w:r>
              <w:rPr>
                <w:color w:val="003360" w:themeColor="accent1"/>
                <w:sz w:val="22"/>
                <w:szCs w:val="22"/>
              </w:rPr>
              <w:t>.</w:t>
            </w:r>
          </w:p>
          <w:p w14:paraId="6C367C67" w14:textId="47C87D0C" w:rsidR="00F900CB" w:rsidRPr="004E445F" w:rsidRDefault="00F900CB" w:rsidP="00F900CB">
            <w:pPr>
              <w:spacing w:before="240"/>
              <w:rPr>
                <w:color w:val="003360" w:themeColor="accent1"/>
                <w:sz w:val="22"/>
                <w:szCs w:val="22"/>
              </w:rPr>
            </w:pPr>
            <w:r>
              <w:rPr>
                <w:color w:val="003360" w:themeColor="accent1"/>
                <w:sz w:val="22"/>
                <w:szCs w:val="22"/>
              </w:rPr>
              <w:t>This indicator fits within Domain 1: Preventing people from dying prematurely.</w:t>
            </w:r>
          </w:p>
        </w:tc>
      </w:tr>
      <w:permEnd w:id="1456490525"/>
    </w:tbl>
    <w:p w14:paraId="67BB8282" w14:textId="77777777" w:rsidR="00A36711" w:rsidRDefault="00A36711"/>
    <w:p w14:paraId="6C367C71" w14:textId="23A6C960" w:rsidR="00772A5C" w:rsidRDefault="00772A5C" w:rsidP="00A36711">
      <w:r>
        <w:br w:type="page"/>
      </w:r>
    </w:p>
    <w:tbl>
      <w:tblPr>
        <w:tblStyle w:val="TableGrid1"/>
        <w:tblW w:w="10065" w:type="dxa"/>
        <w:tblInd w:w="108" w:type="dxa"/>
        <w:tblBorders>
          <w:top w:val="single" w:sz="18" w:space="0" w:color="003360" w:themeColor="accent1"/>
          <w:left w:val="single" w:sz="18" w:space="0" w:color="003360" w:themeColor="accent1"/>
          <w:bottom w:val="single" w:sz="18" w:space="0" w:color="003360" w:themeColor="accent1"/>
          <w:right w:val="single" w:sz="18" w:space="0" w:color="003360" w:themeColor="accent1"/>
          <w:insideH w:val="single" w:sz="4" w:space="0" w:color="003360" w:themeColor="accent1"/>
          <w:insideV w:val="single" w:sz="4" w:space="0" w:color="003360" w:themeColor="accent1"/>
        </w:tblBorders>
        <w:tblLayout w:type="fixed"/>
        <w:tblLook w:val="04A0" w:firstRow="1" w:lastRow="0" w:firstColumn="1" w:lastColumn="0" w:noHBand="0" w:noVBand="1"/>
      </w:tblPr>
      <w:tblGrid>
        <w:gridCol w:w="709"/>
        <w:gridCol w:w="1843"/>
        <w:gridCol w:w="7513"/>
      </w:tblGrid>
      <w:tr w:rsidR="001C4894" w:rsidRPr="008C6900" w14:paraId="3205A80B" w14:textId="77777777" w:rsidTr="00762183">
        <w:tc>
          <w:tcPr>
            <w:tcW w:w="709" w:type="dxa"/>
            <w:tcBorders>
              <w:right w:val="nil"/>
            </w:tcBorders>
          </w:tcPr>
          <w:p w14:paraId="315D5435" w14:textId="77777777" w:rsidR="001C4894" w:rsidRPr="008C6900" w:rsidRDefault="001C4894" w:rsidP="008C6900">
            <w:pPr>
              <w:numPr>
                <w:ilvl w:val="1"/>
                <w:numId w:val="4"/>
              </w:numPr>
              <w:spacing w:before="240" w:after="180"/>
              <w:ind w:left="459" w:hanging="425"/>
              <w:textboxTightWrap w:val="allLines"/>
              <w:rPr>
                <w:b/>
                <w:color w:val="003360" w:themeColor="accent1"/>
                <w:sz w:val="22"/>
                <w:szCs w:val="22"/>
              </w:rPr>
            </w:pPr>
          </w:p>
        </w:tc>
        <w:tc>
          <w:tcPr>
            <w:tcW w:w="1843" w:type="dxa"/>
            <w:tcBorders>
              <w:top w:val="single" w:sz="4" w:space="0" w:color="003360" w:themeColor="accent1"/>
              <w:left w:val="nil"/>
              <w:bottom w:val="single" w:sz="4" w:space="0" w:color="003360" w:themeColor="accent1"/>
            </w:tcBorders>
          </w:tcPr>
          <w:p w14:paraId="64744A12" w14:textId="7C7BF73D" w:rsidR="001C4894" w:rsidRPr="008C6900" w:rsidRDefault="001C4894" w:rsidP="008C6900">
            <w:pPr>
              <w:spacing w:before="240"/>
              <w:ind w:left="34"/>
              <w:rPr>
                <w:b/>
                <w:color w:val="003360" w:themeColor="accent1"/>
                <w:sz w:val="22"/>
                <w:szCs w:val="22"/>
              </w:rPr>
            </w:pPr>
            <w:r>
              <w:rPr>
                <w:b/>
                <w:color w:val="003360" w:themeColor="accent1"/>
                <w:sz w:val="22"/>
                <w:szCs w:val="22"/>
              </w:rPr>
              <w:t>Data</w:t>
            </w:r>
          </w:p>
        </w:tc>
        <w:tc>
          <w:tcPr>
            <w:tcW w:w="7513" w:type="dxa"/>
          </w:tcPr>
          <w:p w14:paraId="5C4A860E" w14:textId="77777777" w:rsidR="001C4894" w:rsidRPr="00F900CB" w:rsidRDefault="001C4894" w:rsidP="00F900CB">
            <w:pPr>
              <w:spacing w:before="240"/>
              <w:rPr>
                <w:color w:val="003360" w:themeColor="accent1"/>
                <w:sz w:val="22"/>
                <w:szCs w:val="22"/>
              </w:rPr>
            </w:pPr>
          </w:p>
        </w:tc>
      </w:tr>
      <w:tr w:rsidR="008C6900" w:rsidRPr="008C6900" w14:paraId="4A4976A8" w14:textId="77777777" w:rsidTr="00762183">
        <w:tc>
          <w:tcPr>
            <w:tcW w:w="709" w:type="dxa"/>
            <w:tcBorders>
              <w:right w:val="nil"/>
            </w:tcBorders>
          </w:tcPr>
          <w:p w14:paraId="60F34B87" w14:textId="77777777" w:rsidR="008C6900" w:rsidRPr="008C6900" w:rsidRDefault="008C6900" w:rsidP="008C6900">
            <w:pPr>
              <w:numPr>
                <w:ilvl w:val="1"/>
                <w:numId w:val="4"/>
              </w:numPr>
              <w:spacing w:before="240" w:after="180"/>
              <w:ind w:left="459" w:hanging="425"/>
              <w:textboxTightWrap w:val="allLines"/>
              <w:rPr>
                <w:b/>
                <w:color w:val="003360" w:themeColor="accent1"/>
                <w:sz w:val="22"/>
                <w:szCs w:val="22"/>
              </w:rPr>
            </w:pPr>
            <w:permStart w:id="560991579" w:edGrp="everyone" w:colFirst="2" w:colLast="2"/>
          </w:p>
        </w:tc>
        <w:tc>
          <w:tcPr>
            <w:tcW w:w="1843" w:type="dxa"/>
            <w:tcBorders>
              <w:top w:val="single" w:sz="4" w:space="0" w:color="003360" w:themeColor="accent1"/>
              <w:left w:val="nil"/>
              <w:bottom w:val="single" w:sz="4" w:space="0" w:color="003360" w:themeColor="accent1"/>
            </w:tcBorders>
          </w:tcPr>
          <w:p w14:paraId="70A5572D" w14:textId="77777777" w:rsidR="008C6900" w:rsidRPr="008C6900" w:rsidRDefault="008C6900" w:rsidP="008C6900">
            <w:pPr>
              <w:spacing w:before="240"/>
              <w:ind w:left="34"/>
              <w:rPr>
                <w:b/>
                <w:color w:val="003360" w:themeColor="accent1"/>
                <w:sz w:val="22"/>
                <w:szCs w:val="22"/>
              </w:rPr>
            </w:pPr>
            <w:r w:rsidRPr="008C6900">
              <w:rPr>
                <w:b/>
                <w:color w:val="003360" w:themeColor="accent1"/>
                <w:sz w:val="22"/>
                <w:szCs w:val="22"/>
              </w:rPr>
              <w:t>Data source</w:t>
            </w:r>
          </w:p>
        </w:tc>
        <w:tc>
          <w:tcPr>
            <w:tcW w:w="7513" w:type="dxa"/>
          </w:tcPr>
          <w:p w14:paraId="78B50F7C" w14:textId="77777777" w:rsidR="00F900CB" w:rsidRPr="00F900CB" w:rsidRDefault="00F900CB" w:rsidP="00F900CB">
            <w:pPr>
              <w:spacing w:before="240"/>
              <w:rPr>
                <w:color w:val="003360" w:themeColor="accent1"/>
                <w:sz w:val="22"/>
                <w:szCs w:val="22"/>
              </w:rPr>
            </w:pPr>
            <w:r w:rsidRPr="00F900CB">
              <w:rPr>
                <w:color w:val="003360" w:themeColor="accent1"/>
                <w:sz w:val="22"/>
                <w:szCs w:val="22"/>
              </w:rPr>
              <w:t>Linked HES APC – NACR data</w:t>
            </w:r>
          </w:p>
          <w:p w14:paraId="616EDBB0" w14:textId="4BE4156A" w:rsidR="00F900CB" w:rsidRDefault="009D4867" w:rsidP="00F900CB">
            <w:pPr>
              <w:spacing w:before="240"/>
              <w:rPr>
                <w:color w:val="003360" w:themeColor="accent1"/>
                <w:sz w:val="22"/>
                <w:szCs w:val="22"/>
              </w:rPr>
            </w:pPr>
            <w:hyperlink r:id="rId10" w:history="1">
              <w:r w:rsidR="00F900CB" w:rsidRPr="004B7845">
                <w:rPr>
                  <w:rStyle w:val="Hyperlink"/>
                  <w:rFonts w:ascii="Arial" w:hAnsi="Arial"/>
                  <w:sz w:val="22"/>
                  <w:szCs w:val="22"/>
                </w:rPr>
                <w:t>http://content.digital.nhs.uk/hes</w:t>
              </w:r>
            </w:hyperlink>
          </w:p>
          <w:p w14:paraId="6877E4B0" w14:textId="74EED8CF" w:rsidR="00F900CB" w:rsidRDefault="009D4867" w:rsidP="00F900CB">
            <w:pPr>
              <w:spacing w:before="240"/>
              <w:rPr>
                <w:color w:val="003360" w:themeColor="accent1"/>
                <w:sz w:val="22"/>
                <w:szCs w:val="22"/>
              </w:rPr>
            </w:pPr>
            <w:hyperlink r:id="rId11" w:history="1">
              <w:r w:rsidR="00F900CB" w:rsidRPr="004B7845">
                <w:rPr>
                  <w:rStyle w:val="Hyperlink"/>
                  <w:rFonts w:ascii="Arial" w:hAnsi="Arial"/>
                  <w:sz w:val="22"/>
                  <w:szCs w:val="22"/>
                </w:rPr>
                <w:t>http://www.cardiacrehabilitation.org.uk/nacr/</w:t>
              </w:r>
            </w:hyperlink>
          </w:p>
          <w:p w14:paraId="5E052A56" w14:textId="01F26267" w:rsidR="00F900CB" w:rsidRDefault="009D4867" w:rsidP="00F900CB">
            <w:pPr>
              <w:spacing w:before="240"/>
              <w:rPr>
                <w:color w:val="003360" w:themeColor="accent1"/>
                <w:sz w:val="22"/>
                <w:szCs w:val="22"/>
              </w:rPr>
            </w:pPr>
            <w:hyperlink r:id="rId12" w:history="1">
              <w:r w:rsidR="00F900CB" w:rsidRPr="004B7845">
                <w:rPr>
                  <w:rStyle w:val="Hyperlink"/>
                  <w:rFonts w:ascii="Arial" w:hAnsi="Arial"/>
                  <w:sz w:val="22"/>
                  <w:szCs w:val="22"/>
                </w:rPr>
                <w:t>http://content.digital.nhs.uk/rehab</w:t>
              </w:r>
            </w:hyperlink>
          </w:p>
          <w:p w14:paraId="120E5116" w14:textId="111E99F6" w:rsidR="00F900CB" w:rsidRPr="008C6900" w:rsidRDefault="00F900CB" w:rsidP="00F900CB">
            <w:pPr>
              <w:spacing w:before="240"/>
              <w:rPr>
                <w:color w:val="003360" w:themeColor="accent1"/>
                <w:sz w:val="22"/>
                <w:szCs w:val="22"/>
              </w:rPr>
            </w:pPr>
          </w:p>
        </w:tc>
      </w:tr>
      <w:tr w:rsidR="008C6900" w:rsidRPr="008C6900" w14:paraId="615F6EB8" w14:textId="77777777" w:rsidTr="00762183">
        <w:tc>
          <w:tcPr>
            <w:tcW w:w="709" w:type="dxa"/>
            <w:tcBorders>
              <w:right w:val="nil"/>
            </w:tcBorders>
          </w:tcPr>
          <w:p w14:paraId="7F59F7AC" w14:textId="77777777" w:rsidR="008C6900" w:rsidRPr="008C6900" w:rsidRDefault="008C6900" w:rsidP="008C6900">
            <w:pPr>
              <w:numPr>
                <w:ilvl w:val="1"/>
                <w:numId w:val="4"/>
              </w:numPr>
              <w:spacing w:before="240" w:after="180"/>
              <w:ind w:left="459" w:hanging="425"/>
              <w:textboxTightWrap w:val="allLines"/>
              <w:rPr>
                <w:b/>
                <w:color w:val="003360" w:themeColor="accent1"/>
                <w:sz w:val="22"/>
                <w:szCs w:val="22"/>
              </w:rPr>
            </w:pPr>
            <w:permStart w:id="1450471049" w:edGrp="everyone" w:colFirst="2" w:colLast="2"/>
            <w:permEnd w:id="560991579"/>
          </w:p>
        </w:tc>
        <w:tc>
          <w:tcPr>
            <w:tcW w:w="1843" w:type="dxa"/>
            <w:tcBorders>
              <w:top w:val="single" w:sz="4" w:space="0" w:color="003360" w:themeColor="accent1"/>
              <w:left w:val="nil"/>
              <w:bottom w:val="single" w:sz="4" w:space="0" w:color="003360" w:themeColor="accent1"/>
            </w:tcBorders>
          </w:tcPr>
          <w:p w14:paraId="397F9039" w14:textId="77777777" w:rsidR="008C6900" w:rsidRPr="008C6900" w:rsidRDefault="008C6900" w:rsidP="008C6900">
            <w:pPr>
              <w:spacing w:before="240"/>
              <w:ind w:left="34"/>
              <w:rPr>
                <w:b/>
                <w:color w:val="003360" w:themeColor="accent1"/>
                <w:sz w:val="22"/>
                <w:szCs w:val="22"/>
              </w:rPr>
            </w:pPr>
            <w:r w:rsidRPr="008C6900">
              <w:rPr>
                <w:b/>
                <w:color w:val="003360" w:themeColor="accent1"/>
                <w:sz w:val="22"/>
                <w:szCs w:val="22"/>
              </w:rPr>
              <w:t>Justification of source and others considered</w:t>
            </w:r>
          </w:p>
        </w:tc>
        <w:tc>
          <w:tcPr>
            <w:tcW w:w="7513" w:type="dxa"/>
          </w:tcPr>
          <w:p w14:paraId="0698C775" w14:textId="77777777" w:rsidR="00F900CB" w:rsidRDefault="00F900CB" w:rsidP="00F900CB">
            <w:pPr>
              <w:spacing w:before="240"/>
              <w:rPr>
                <w:color w:val="003360" w:themeColor="accent1"/>
                <w:sz w:val="22"/>
                <w:szCs w:val="22"/>
              </w:rPr>
            </w:pPr>
            <w:r>
              <w:rPr>
                <w:color w:val="003360" w:themeColor="accent1"/>
                <w:sz w:val="22"/>
                <w:szCs w:val="22"/>
              </w:rPr>
              <w:t xml:space="preserve">HES contains details of all admissions to NHS hospitals in England, including private patients treated in NHS hospitals, patients who are resident outside of England, and care delivered by treatment centres (including those in the independent sector) funded by the NHS. </w:t>
            </w:r>
          </w:p>
          <w:p w14:paraId="2E2880D6" w14:textId="77777777" w:rsidR="00F900CB" w:rsidRDefault="00F900CB" w:rsidP="00F900CB">
            <w:pPr>
              <w:spacing w:before="240"/>
              <w:rPr>
                <w:color w:val="003360" w:themeColor="accent1"/>
                <w:sz w:val="22"/>
                <w:szCs w:val="22"/>
              </w:rPr>
            </w:pPr>
            <w:r>
              <w:rPr>
                <w:color w:val="003360" w:themeColor="accent1"/>
                <w:sz w:val="22"/>
                <w:szCs w:val="22"/>
              </w:rPr>
              <w:t xml:space="preserve">HES is the data source for a wide variety of healthcare analysis for the NHS, Government, and many other organisations and individuals. It is likely that most patients who have a MI or heart failure, or a PCI or CABG will be admitted to hospital and therefore recorded in HES. </w:t>
            </w:r>
          </w:p>
          <w:p w14:paraId="62E36775" w14:textId="77777777" w:rsidR="00F900CB" w:rsidRDefault="00F900CB" w:rsidP="00F900CB">
            <w:pPr>
              <w:spacing w:before="240"/>
              <w:rPr>
                <w:color w:val="003360" w:themeColor="accent1"/>
                <w:sz w:val="22"/>
                <w:szCs w:val="22"/>
              </w:rPr>
            </w:pPr>
            <w:r>
              <w:rPr>
                <w:color w:val="003360" w:themeColor="accent1"/>
                <w:sz w:val="22"/>
                <w:szCs w:val="22"/>
              </w:rPr>
              <w:t xml:space="preserve">The NACR is funded by the British Heart Foundation and is the official audit for NHS cardiac rehabilitation programmes. The data set includes fields that are collected via a set of questionnaires completed by patients before, immediately after, and 12 months after a course. The data is entered into the national database by the rehabilitation programmes. </w:t>
            </w:r>
          </w:p>
          <w:p w14:paraId="6DCCB598" w14:textId="4904EBEA" w:rsidR="008C6900" w:rsidRPr="008C6900" w:rsidRDefault="00F900CB" w:rsidP="00F900CB">
            <w:pPr>
              <w:spacing w:before="240"/>
              <w:rPr>
                <w:color w:val="003360" w:themeColor="accent1"/>
                <w:sz w:val="22"/>
                <w:szCs w:val="22"/>
              </w:rPr>
            </w:pPr>
            <w:r>
              <w:rPr>
                <w:color w:val="003360" w:themeColor="accent1"/>
                <w:sz w:val="22"/>
                <w:szCs w:val="22"/>
              </w:rPr>
              <w:t>No other data sources were considered for the indicator.</w:t>
            </w:r>
            <w:r w:rsidR="008C6900" w:rsidRPr="008C6900">
              <w:rPr>
                <w:color w:val="003360" w:themeColor="accent1"/>
                <w:sz w:val="22"/>
                <w:szCs w:val="22"/>
              </w:rPr>
              <w:t xml:space="preserve">                                                                                                                  </w:t>
            </w:r>
          </w:p>
        </w:tc>
      </w:tr>
      <w:tr w:rsidR="008C6900" w:rsidRPr="008C6900" w14:paraId="11359362" w14:textId="77777777" w:rsidTr="00762183">
        <w:tc>
          <w:tcPr>
            <w:tcW w:w="709" w:type="dxa"/>
            <w:tcBorders>
              <w:right w:val="nil"/>
            </w:tcBorders>
          </w:tcPr>
          <w:p w14:paraId="25277544" w14:textId="77777777" w:rsidR="008C6900" w:rsidRPr="008C6900" w:rsidRDefault="008C6900" w:rsidP="008C6900">
            <w:pPr>
              <w:numPr>
                <w:ilvl w:val="1"/>
                <w:numId w:val="4"/>
              </w:numPr>
              <w:spacing w:before="240" w:after="180"/>
              <w:ind w:left="459" w:hanging="425"/>
              <w:textboxTightWrap w:val="allLines"/>
              <w:rPr>
                <w:b/>
                <w:color w:val="003360" w:themeColor="accent1"/>
                <w:sz w:val="22"/>
                <w:szCs w:val="22"/>
              </w:rPr>
            </w:pPr>
            <w:permStart w:id="1283872752" w:edGrp="everyone" w:colFirst="2" w:colLast="2"/>
            <w:permEnd w:id="1450471049"/>
          </w:p>
        </w:tc>
        <w:tc>
          <w:tcPr>
            <w:tcW w:w="1843" w:type="dxa"/>
            <w:tcBorders>
              <w:top w:val="single" w:sz="4" w:space="0" w:color="003360" w:themeColor="accent1"/>
              <w:left w:val="nil"/>
              <w:bottom w:val="single" w:sz="4" w:space="0" w:color="003360" w:themeColor="accent1"/>
            </w:tcBorders>
          </w:tcPr>
          <w:p w14:paraId="75CA852C" w14:textId="77777777" w:rsidR="008C6900" w:rsidRPr="008C6900" w:rsidRDefault="008C6900" w:rsidP="008C6900">
            <w:pPr>
              <w:spacing w:before="240"/>
              <w:ind w:left="34"/>
              <w:rPr>
                <w:b/>
                <w:color w:val="003360" w:themeColor="accent1"/>
                <w:sz w:val="22"/>
                <w:szCs w:val="22"/>
              </w:rPr>
            </w:pPr>
            <w:r w:rsidRPr="008C6900">
              <w:rPr>
                <w:b/>
                <w:color w:val="003360" w:themeColor="accent1"/>
                <w:sz w:val="22"/>
                <w:szCs w:val="22"/>
              </w:rPr>
              <w:t>Data availability</w:t>
            </w:r>
          </w:p>
        </w:tc>
        <w:tc>
          <w:tcPr>
            <w:tcW w:w="7513" w:type="dxa"/>
          </w:tcPr>
          <w:p w14:paraId="1F8DF56D" w14:textId="77777777" w:rsidR="008E61F4" w:rsidRPr="008E61F4" w:rsidRDefault="008C6900" w:rsidP="008E61F4">
            <w:pPr>
              <w:spacing w:before="240"/>
              <w:rPr>
                <w:color w:val="003360" w:themeColor="accent1"/>
                <w:sz w:val="22"/>
                <w:szCs w:val="22"/>
              </w:rPr>
            </w:pPr>
            <w:r w:rsidRPr="008C6900">
              <w:rPr>
                <w:color w:val="003360" w:themeColor="accent1"/>
              </w:rPr>
              <w:t xml:space="preserve">  </w:t>
            </w:r>
            <w:r w:rsidR="00F900CB" w:rsidRPr="008E61F4">
              <w:rPr>
                <w:color w:val="003360" w:themeColor="accent1"/>
                <w:sz w:val="22"/>
                <w:szCs w:val="22"/>
              </w:rPr>
              <w:t>The underlying record level data from either source is not publically available. Aggregated reports of HES data are released on provisional monthly data approximately 4 months after the end of the reference month. The annual report based on final data is made available approximately 8 months after the end of the reference year and is accessible at the following link:</w:t>
            </w:r>
          </w:p>
          <w:p w14:paraId="5A401191" w14:textId="004669DB" w:rsidR="008E61F4" w:rsidRPr="008E61F4" w:rsidRDefault="009D4867" w:rsidP="008E61F4">
            <w:pPr>
              <w:spacing w:before="240"/>
              <w:rPr>
                <w:color w:val="003360" w:themeColor="accent1"/>
                <w:sz w:val="22"/>
                <w:szCs w:val="22"/>
              </w:rPr>
            </w:pPr>
            <w:hyperlink r:id="rId13" w:history="1">
              <w:r w:rsidR="008E61F4" w:rsidRPr="008E61F4">
                <w:rPr>
                  <w:rStyle w:val="Hyperlink"/>
                  <w:rFonts w:ascii="Arial" w:hAnsi="Arial"/>
                  <w:sz w:val="22"/>
                  <w:szCs w:val="22"/>
                </w:rPr>
                <w:t>http://content.digital.nhs.uk/searchcatalogue?q=title% 3A%22Hospital+Episode+Statistics%2C+Admitted+patient+care+-+England%22&amp;area=&amp;size=10&amp;sort=Relevance</w:t>
              </w:r>
            </w:hyperlink>
          </w:p>
          <w:p w14:paraId="1A1CB798" w14:textId="5F432D00" w:rsidR="008E61F4" w:rsidRDefault="008E61F4" w:rsidP="008E61F4">
            <w:pPr>
              <w:spacing w:before="240"/>
              <w:rPr>
                <w:color w:val="003360" w:themeColor="accent1"/>
                <w:sz w:val="22"/>
                <w:szCs w:val="22"/>
              </w:rPr>
            </w:pPr>
            <w:r w:rsidRPr="008E61F4">
              <w:rPr>
                <w:color w:val="003360" w:themeColor="accent1"/>
                <w:sz w:val="22"/>
                <w:szCs w:val="22"/>
              </w:rPr>
              <w:t xml:space="preserve">Extracts and tabulations of data from HES are available to order for a charge. This is managed by the </w:t>
            </w:r>
            <w:r w:rsidR="001D00A6">
              <w:rPr>
                <w:color w:val="003360" w:themeColor="accent1"/>
                <w:sz w:val="22"/>
                <w:szCs w:val="22"/>
              </w:rPr>
              <w:t>NHS Digital</w:t>
            </w:r>
            <w:r w:rsidRPr="008E61F4">
              <w:rPr>
                <w:color w:val="003360" w:themeColor="accent1"/>
                <w:sz w:val="22"/>
                <w:szCs w:val="22"/>
              </w:rPr>
              <w:t xml:space="preserve"> Data Access Request Service (DARS)</w:t>
            </w:r>
            <w:r>
              <w:rPr>
                <w:color w:val="003360" w:themeColor="accent1"/>
                <w:sz w:val="22"/>
                <w:szCs w:val="22"/>
              </w:rPr>
              <w:t xml:space="preserve"> </w:t>
            </w:r>
            <w:hyperlink r:id="rId14" w:history="1">
              <w:r w:rsidRPr="004B7845">
                <w:rPr>
                  <w:rStyle w:val="Hyperlink"/>
                  <w:rFonts w:ascii="Arial" w:hAnsi="Arial"/>
                  <w:sz w:val="22"/>
                  <w:szCs w:val="22"/>
                </w:rPr>
                <w:t>http://content.digital.nhs.uk/dars</w:t>
              </w:r>
            </w:hyperlink>
          </w:p>
          <w:p w14:paraId="6D76203C" w14:textId="77777777" w:rsidR="008E61F4" w:rsidRDefault="008E61F4" w:rsidP="008E61F4">
            <w:pPr>
              <w:spacing w:before="240"/>
              <w:rPr>
                <w:color w:val="003360" w:themeColor="accent1"/>
                <w:sz w:val="22"/>
                <w:szCs w:val="22"/>
              </w:rPr>
            </w:pPr>
            <w:r>
              <w:rPr>
                <w:color w:val="003360" w:themeColor="accent1"/>
                <w:sz w:val="22"/>
                <w:szCs w:val="22"/>
              </w:rPr>
              <w:t xml:space="preserve">Aggregated reports of NACR data are released approximately 20 months after the end of the financial year at the following link: </w:t>
            </w:r>
            <w:hyperlink r:id="rId15" w:history="1">
              <w:r>
                <w:rPr>
                  <w:rStyle w:val="Hyperlink"/>
                  <w:sz w:val="22"/>
                  <w:szCs w:val="22"/>
                </w:rPr>
                <w:t>http://www.cardiacrehabilitation.org.uk/reports.htm</w:t>
              </w:r>
            </w:hyperlink>
            <w:r>
              <w:rPr>
                <w:color w:val="003360" w:themeColor="accent1"/>
                <w:sz w:val="22"/>
                <w:szCs w:val="22"/>
              </w:rPr>
              <w:t>. Organisations are able to view an extract of their own data held by the audit.</w:t>
            </w:r>
          </w:p>
          <w:p w14:paraId="7563D028" w14:textId="31B0F2E1" w:rsidR="008C6900" w:rsidRPr="008C6900" w:rsidRDefault="008E61F4" w:rsidP="008E61F4">
            <w:pPr>
              <w:spacing w:before="240"/>
              <w:rPr>
                <w:color w:val="003360" w:themeColor="accent1"/>
                <w:sz w:val="22"/>
                <w:szCs w:val="22"/>
              </w:rPr>
            </w:pPr>
            <w:r>
              <w:rPr>
                <w:color w:val="003360" w:themeColor="accent1"/>
                <w:sz w:val="22"/>
                <w:szCs w:val="22"/>
              </w:rPr>
              <w:lastRenderedPageBreak/>
              <w:t>The NACR is a data set that can be continuously updated and as such has no defined timeframes in which data becomes available.</w:t>
            </w:r>
          </w:p>
        </w:tc>
      </w:tr>
      <w:permEnd w:id="1283872752"/>
    </w:tbl>
    <w:p w14:paraId="44F49E23" w14:textId="77777777" w:rsidR="001C4894" w:rsidRDefault="001C4894"/>
    <w:tbl>
      <w:tblPr>
        <w:tblStyle w:val="TableGrid1"/>
        <w:tblW w:w="7513" w:type="dxa"/>
        <w:tblInd w:w="108" w:type="dxa"/>
        <w:tblBorders>
          <w:top w:val="single" w:sz="18" w:space="0" w:color="003360" w:themeColor="accent1"/>
          <w:left w:val="single" w:sz="18" w:space="0" w:color="003360" w:themeColor="accent1"/>
          <w:bottom w:val="single" w:sz="18" w:space="0" w:color="003360" w:themeColor="accent1"/>
          <w:right w:val="single" w:sz="18" w:space="0" w:color="003360" w:themeColor="accent1"/>
          <w:insideH w:val="single" w:sz="4" w:space="0" w:color="003360" w:themeColor="accent1"/>
          <w:insideV w:val="single" w:sz="4" w:space="0" w:color="003360" w:themeColor="accent1"/>
        </w:tblBorders>
        <w:tblLayout w:type="fixed"/>
        <w:tblLook w:val="04A0" w:firstRow="1" w:lastRow="0" w:firstColumn="1" w:lastColumn="0" w:noHBand="0" w:noVBand="1"/>
      </w:tblPr>
      <w:tblGrid>
        <w:gridCol w:w="7513"/>
      </w:tblGrid>
      <w:tr w:rsidR="00256134" w:rsidRPr="008C6900" w14:paraId="00A4F759" w14:textId="77777777" w:rsidTr="00256134">
        <w:trPr>
          <w:trHeight w:val="1125"/>
        </w:trPr>
        <w:tc>
          <w:tcPr>
            <w:tcW w:w="7513" w:type="dxa"/>
          </w:tcPr>
          <w:p w14:paraId="0846011A" w14:textId="69D22DEF" w:rsidR="00256134" w:rsidRPr="001C53D7" w:rsidRDefault="00256134" w:rsidP="001C53D7">
            <w:pPr>
              <w:spacing w:before="240"/>
              <w:rPr>
                <w:b/>
                <w:color w:val="003360" w:themeColor="accent1"/>
                <w:sz w:val="22"/>
                <w:szCs w:val="22"/>
              </w:rPr>
            </w:pPr>
            <w:r w:rsidRPr="008C6900">
              <w:rPr>
                <w:b/>
                <w:color w:val="003360" w:themeColor="accent1"/>
                <w:sz w:val="22"/>
                <w:szCs w:val="22"/>
              </w:rPr>
              <w:t>Data quality</w:t>
            </w:r>
          </w:p>
        </w:tc>
      </w:tr>
      <w:tr w:rsidR="00256134" w:rsidRPr="008C6900" w14:paraId="06137D20" w14:textId="77777777" w:rsidTr="00256134">
        <w:trPr>
          <w:trHeight w:val="1125"/>
        </w:trPr>
        <w:tc>
          <w:tcPr>
            <w:tcW w:w="7513" w:type="dxa"/>
          </w:tcPr>
          <w:p w14:paraId="3371BBBC" w14:textId="28620092" w:rsidR="00256134" w:rsidRPr="001C53D7" w:rsidRDefault="00256134" w:rsidP="001C53D7">
            <w:pPr>
              <w:spacing w:before="240"/>
              <w:rPr>
                <w:b/>
                <w:color w:val="003360" w:themeColor="accent1"/>
                <w:sz w:val="22"/>
                <w:szCs w:val="22"/>
              </w:rPr>
            </w:pPr>
            <w:permStart w:id="1881767867" w:edGrp="everyone" w:colFirst="0" w:colLast="0"/>
            <w:r w:rsidRPr="001C53D7">
              <w:rPr>
                <w:b/>
                <w:color w:val="003360" w:themeColor="accent1"/>
                <w:sz w:val="22"/>
                <w:szCs w:val="22"/>
              </w:rPr>
              <w:t xml:space="preserve"> i)</w:t>
            </w:r>
            <w:r>
              <w:rPr>
                <w:b/>
                <w:color w:val="003360" w:themeColor="accent1"/>
                <w:sz w:val="22"/>
                <w:szCs w:val="22"/>
              </w:rPr>
              <w:t xml:space="preserve"> </w:t>
            </w:r>
            <w:r w:rsidRPr="001C53D7">
              <w:rPr>
                <w:b/>
                <w:color w:val="003360" w:themeColor="accent1"/>
                <w:sz w:val="22"/>
                <w:szCs w:val="22"/>
              </w:rPr>
              <w:t>What data quality checks are relevant to this indicator?</w:t>
            </w:r>
          </w:p>
          <w:p w14:paraId="2D3BF344" w14:textId="77777777" w:rsidR="00256134" w:rsidRPr="008C6900" w:rsidRDefault="00256134" w:rsidP="008C6900">
            <w:pPr>
              <w:spacing w:before="240"/>
            </w:pPr>
            <w:r w:rsidRPr="008C6900">
              <w:rPr>
                <w:b/>
                <w:color w:val="003360" w:themeColor="accent1"/>
                <w:sz w:val="22"/>
                <w:szCs w:val="22"/>
              </w:rPr>
              <w:t>Coverage</w:t>
            </w:r>
            <w:r w:rsidRPr="008C6900">
              <w:t xml:space="preserve"> </w:t>
            </w:r>
            <w:sdt>
              <w:sdtPr>
                <w:id w:val="-1734614186"/>
                <w14:checkbox>
                  <w14:checked w14:val="0"/>
                  <w14:checkedState w14:val="2612" w14:font="MS Gothic"/>
                  <w14:uncheckedState w14:val="2610" w14:font="MS Gothic"/>
                </w14:checkbox>
              </w:sdtPr>
              <w:sdtEndPr/>
              <w:sdtContent>
                <w:r w:rsidRPr="008C6900">
                  <w:rPr>
                    <w:rFonts w:ascii="MS Gothic" w:eastAsia="MS Gothic" w:hAnsi="MS Gothic" w:cs="MS Gothic" w:hint="eastAsia"/>
                  </w:rPr>
                  <w:t>☐</w:t>
                </w:r>
              </w:sdtContent>
            </w:sdt>
            <w:r w:rsidRPr="008C6900">
              <w:t xml:space="preserve"> </w:t>
            </w:r>
          </w:p>
          <w:p w14:paraId="6FF0349E" w14:textId="77777777" w:rsidR="00256134" w:rsidRPr="008C6900" w:rsidRDefault="00256134" w:rsidP="008C6900">
            <w:pPr>
              <w:spacing w:before="240"/>
              <w:rPr>
                <w:color w:val="003360" w:themeColor="accent1"/>
                <w:sz w:val="20"/>
              </w:rPr>
            </w:pPr>
            <w:r w:rsidRPr="008C6900">
              <w:rPr>
                <w:b/>
                <w:color w:val="003360" w:themeColor="accent1"/>
                <w:sz w:val="22"/>
                <w:szCs w:val="22"/>
              </w:rPr>
              <w:t>Completeness</w:t>
            </w:r>
            <w:r w:rsidRPr="008C6900">
              <w:t xml:space="preserve"> </w:t>
            </w:r>
            <w:sdt>
              <w:sdtPr>
                <w:id w:val="-1726368152"/>
                <w14:checkbox>
                  <w14:checked w14:val="0"/>
                  <w14:checkedState w14:val="2612" w14:font="MS Gothic"/>
                  <w14:uncheckedState w14:val="2610" w14:font="MS Gothic"/>
                </w14:checkbox>
              </w:sdtPr>
              <w:sdtEndPr/>
              <w:sdtContent>
                <w:r w:rsidRPr="008C6900">
                  <w:rPr>
                    <w:rFonts w:ascii="MS Gothic" w:eastAsia="MS Gothic" w:hAnsi="MS Gothic" w:cs="MS Gothic" w:hint="eastAsia"/>
                  </w:rPr>
                  <w:t>☐</w:t>
                </w:r>
              </w:sdtContent>
            </w:sdt>
            <w:r w:rsidRPr="008C6900">
              <w:t xml:space="preserve"> </w:t>
            </w:r>
            <w:r w:rsidRPr="008C6900">
              <w:rPr>
                <w:b/>
                <w:color w:val="003360" w:themeColor="accent1"/>
                <w:sz w:val="22"/>
                <w:szCs w:val="22"/>
              </w:rPr>
              <w:t>Validity</w:t>
            </w:r>
            <w:r w:rsidRPr="008C6900">
              <w:rPr>
                <w:color w:val="003350"/>
                <w:szCs w:val="20"/>
              </w:rPr>
              <w:t xml:space="preserve"> </w:t>
            </w:r>
            <w:sdt>
              <w:sdtPr>
                <w:rPr>
                  <w:color w:val="003350"/>
                  <w:szCs w:val="20"/>
                </w:rPr>
                <w:id w:val="325330801"/>
                <w14:checkbox>
                  <w14:checked w14:val="0"/>
                  <w14:checkedState w14:val="2612" w14:font="MS Gothic"/>
                  <w14:uncheckedState w14:val="2610" w14:font="MS Gothic"/>
                </w14:checkbox>
              </w:sdtPr>
              <w:sdtEndPr/>
              <w:sdtContent>
                <w:r w:rsidRPr="008C6900">
                  <w:rPr>
                    <w:rFonts w:ascii="MS Gothic" w:eastAsia="MS Gothic" w:hAnsi="MS Gothic" w:cs="MS Gothic" w:hint="eastAsia"/>
                    <w:color w:val="003350"/>
                    <w:szCs w:val="20"/>
                  </w:rPr>
                  <w:t>☐</w:t>
                </w:r>
              </w:sdtContent>
            </w:sdt>
            <w:r w:rsidRPr="008C6900">
              <w:t xml:space="preserve"> </w:t>
            </w:r>
          </w:p>
          <w:p w14:paraId="6D1F8516" w14:textId="77777777" w:rsidR="00256134" w:rsidRPr="008C6900" w:rsidRDefault="00256134" w:rsidP="008C6900">
            <w:pPr>
              <w:spacing w:before="240"/>
              <w:rPr>
                <w:color w:val="003360" w:themeColor="accent1"/>
                <w:sz w:val="20"/>
              </w:rPr>
            </w:pPr>
            <w:r w:rsidRPr="008C6900">
              <w:rPr>
                <w:b/>
                <w:color w:val="003360" w:themeColor="accent1"/>
                <w:sz w:val="22"/>
                <w:szCs w:val="22"/>
              </w:rPr>
              <w:t>Default</w:t>
            </w:r>
            <w:r w:rsidRPr="008C6900">
              <w:t xml:space="preserve"> </w:t>
            </w:r>
            <w:sdt>
              <w:sdtPr>
                <w:id w:val="1614473230"/>
                <w14:checkbox>
                  <w14:checked w14:val="0"/>
                  <w14:checkedState w14:val="2612" w14:font="MS Gothic"/>
                  <w14:uncheckedState w14:val="2610" w14:font="MS Gothic"/>
                </w14:checkbox>
              </w:sdtPr>
              <w:sdtEndPr/>
              <w:sdtContent>
                <w:r w:rsidRPr="008C6900">
                  <w:rPr>
                    <w:rFonts w:ascii="MS Gothic" w:eastAsia="MS Gothic" w:hAnsi="MS Gothic" w:cs="MS Gothic" w:hint="eastAsia"/>
                  </w:rPr>
                  <w:t>☐</w:t>
                </w:r>
              </w:sdtContent>
            </w:sdt>
            <w:r w:rsidRPr="008C6900">
              <w:t xml:space="preserve"> </w:t>
            </w:r>
          </w:p>
          <w:p w14:paraId="6D418836" w14:textId="77777777" w:rsidR="00256134" w:rsidRPr="008C6900" w:rsidRDefault="00256134" w:rsidP="008C6900">
            <w:pPr>
              <w:spacing w:before="240"/>
            </w:pPr>
            <w:r w:rsidRPr="008C6900">
              <w:rPr>
                <w:b/>
                <w:color w:val="003360" w:themeColor="accent1"/>
                <w:sz w:val="22"/>
                <w:szCs w:val="22"/>
              </w:rPr>
              <w:t>Integrity</w:t>
            </w:r>
            <w:r w:rsidRPr="008C6900">
              <w:t xml:space="preserve"> </w:t>
            </w:r>
            <w:sdt>
              <w:sdtPr>
                <w:id w:val="-1098483664"/>
                <w14:checkbox>
                  <w14:checked w14:val="0"/>
                  <w14:checkedState w14:val="2612" w14:font="MS Gothic"/>
                  <w14:uncheckedState w14:val="2610" w14:font="MS Gothic"/>
                </w14:checkbox>
              </w:sdtPr>
              <w:sdtEndPr/>
              <w:sdtContent>
                <w:r w:rsidRPr="008C6900">
                  <w:rPr>
                    <w:rFonts w:ascii="MS Gothic" w:eastAsia="MS Gothic" w:hAnsi="MS Gothic" w:cs="MS Gothic" w:hint="eastAsia"/>
                  </w:rPr>
                  <w:t>☐</w:t>
                </w:r>
              </w:sdtContent>
            </w:sdt>
            <w:r w:rsidRPr="008C6900">
              <w:t xml:space="preserve"> </w:t>
            </w:r>
            <w:r w:rsidRPr="008C6900">
              <w:rPr>
                <w:b/>
                <w:color w:val="003360" w:themeColor="accent1"/>
                <w:sz w:val="22"/>
                <w:szCs w:val="22"/>
              </w:rPr>
              <w:t>Timeliness</w:t>
            </w:r>
            <w:r w:rsidRPr="008C6900">
              <w:rPr>
                <w:color w:val="003360" w:themeColor="accent1"/>
                <w:sz w:val="22"/>
                <w:szCs w:val="22"/>
              </w:rPr>
              <w:t xml:space="preserve"> </w:t>
            </w:r>
            <w:sdt>
              <w:sdtPr>
                <w:rPr>
                  <w:color w:val="003360" w:themeColor="accent1"/>
                  <w:sz w:val="22"/>
                  <w:szCs w:val="22"/>
                </w:rPr>
                <w:id w:val="1086498859"/>
                <w14:checkbox>
                  <w14:checked w14:val="0"/>
                  <w14:checkedState w14:val="2612" w14:font="MS Gothic"/>
                  <w14:uncheckedState w14:val="2610" w14:font="MS Gothic"/>
                </w14:checkbox>
              </w:sdtPr>
              <w:sdtEndPr/>
              <w:sdtContent>
                <w:r w:rsidRPr="008C6900">
                  <w:rPr>
                    <w:rFonts w:ascii="MS Gothic" w:eastAsia="MS Gothic" w:hAnsi="MS Gothic" w:cs="MS Gothic" w:hint="eastAsia"/>
                    <w:color w:val="003360" w:themeColor="accent1"/>
                    <w:sz w:val="22"/>
                    <w:szCs w:val="22"/>
                  </w:rPr>
                  <w:t>☐</w:t>
                </w:r>
              </w:sdtContent>
            </w:sdt>
            <w:r w:rsidRPr="008C6900">
              <w:t xml:space="preserve"> </w:t>
            </w:r>
            <w:r w:rsidRPr="008C6900">
              <w:rPr>
                <w:b/>
                <w:color w:val="003360" w:themeColor="accent1"/>
                <w:sz w:val="22"/>
                <w:szCs w:val="22"/>
              </w:rPr>
              <w:t>Other</w:t>
            </w:r>
            <w:r w:rsidRPr="008C6900">
              <w:rPr>
                <w:color w:val="003350"/>
                <w:szCs w:val="20"/>
              </w:rPr>
              <w:t xml:space="preserve"> </w:t>
            </w:r>
            <w:sdt>
              <w:sdtPr>
                <w:rPr>
                  <w:color w:val="003350"/>
                  <w:szCs w:val="20"/>
                </w:rPr>
                <w:id w:val="1928450506"/>
                <w14:checkbox>
                  <w14:checked w14:val="0"/>
                  <w14:checkedState w14:val="2612" w14:font="MS Gothic"/>
                  <w14:uncheckedState w14:val="2610" w14:font="MS Gothic"/>
                </w14:checkbox>
              </w:sdtPr>
              <w:sdtEndPr/>
              <w:sdtContent>
                <w:r w:rsidRPr="008C6900">
                  <w:rPr>
                    <w:rFonts w:ascii="MS Gothic" w:eastAsia="MS Gothic" w:hAnsi="MS Gothic" w:cs="MS Gothic" w:hint="eastAsia"/>
                    <w:color w:val="003350"/>
                    <w:szCs w:val="20"/>
                  </w:rPr>
                  <w:t>☐</w:t>
                </w:r>
              </w:sdtContent>
            </w:sdt>
          </w:p>
        </w:tc>
      </w:tr>
      <w:tr w:rsidR="00256134" w:rsidRPr="008C6900" w14:paraId="5A45D106" w14:textId="77777777" w:rsidTr="00256134">
        <w:trPr>
          <w:trHeight w:val="1096"/>
        </w:trPr>
        <w:tc>
          <w:tcPr>
            <w:tcW w:w="7513" w:type="dxa"/>
          </w:tcPr>
          <w:p w14:paraId="5A0BED4B" w14:textId="77777777" w:rsidR="00256134" w:rsidRPr="008C6900" w:rsidRDefault="00256134" w:rsidP="008C6900">
            <w:pPr>
              <w:textboxTightWrap w:val="allLines"/>
              <w:rPr>
                <w:b/>
                <w:color w:val="003360" w:themeColor="accent1"/>
                <w:sz w:val="22"/>
                <w:szCs w:val="22"/>
              </w:rPr>
            </w:pPr>
            <w:permStart w:id="85471288" w:edGrp="everyone" w:colFirst="0" w:colLast="0"/>
            <w:permEnd w:id="1881767867"/>
            <w:r w:rsidRPr="008C6900">
              <w:rPr>
                <w:b/>
                <w:color w:val="003360" w:themeColor="accent1"/>
                <w:sz w:val="22"/>
                <w:szCs w:val="22"/>
              </w:rPr>
              <w:t xml:space="preserve">If you included ‘Other’ as a data quality check, please describe the check, how it will be measured, and its reason for use below: </w:t>
            </w:r>
          </w:p>
          <w:p w14:paraId="169B2E24" w14:textId="77777777" w:rsidR="00256134" w:rsidRPr="008C6900" w:rsidRDefault="00256134" w:rsidP="008C6900">
            <w:pPr>
              <w:textboxTightWrap w:val="allLines"/>
              <w:rPr>
                <w:color w:val="003360" w:themeColor="accent1"/>
              </w:rPr>
            </w:pPr>
            <w:r w:rsidRPr="008C6900">
              <w:rPr>
                <w:b/>
                <w:color w:val="003360" w:themeColor="accent1"/>
                <w:sz w:val="22"/>
                <w:szCs w:val="22"/>
              </w:rPr>
              <w:fldChar w:fldCharType="begin">
                <w:ffData>
                  <w:name w:val="Text5"/>
                  <w:enabled/>
                  <w:calcOnExit w:val="0"/>
                  <w:textInput/>
                </w:ffData>
              </w:fldChar>
            </w:r>
            <w:r w:rsidRPr="008C6900">
              <w:rPr>
                <w:b/>
                <w:color w:val="003360" w:themeColor="accent1"/>
                <w:sz w:val="22"/>
                <w:szCs w:val="22"/>
              </w:rPr>
              <w:instrText xml:space="preserve"> FORMTEXT </w:instrText>
            </w:r>
            <w:r w:rsidRPr="008C6900">
              <w:rPr>
                <w:b/>
                <w:color w:val="003360" w:themeColor="accent1"/>
                <w:sz w:val="22"/>
                <w:szCs w:val="22"/>
              </w:rPr>
            </w:r>
            <w:r w:rsidRPr="008C6900">
              <w:rPr>
                <w:b/>
                <w:color w:val="003360" w:themeColor="accent1"/>
                <w:sz w:val="22"/>
                <w:szCs w:val="22"/>
              </w:rPr>
              <w:fldChar w:fldCharType="separate"/>
            </w:r>
            <w:r w:rsidRPr="008C6900">
              <w:rPr>
                <w:b/>
                <w:color w:val="003360" w:themeColor="accent1"/>
                <w:sz w:val="22"/>
                <w:szCs w:val="22"/>
              </w:rPr>
              <w:t> </w:t>
            </w:r>
            <w:r w:rsidRPr="008C6900">
              <w:rPr>
                <w:b/>
                <w:color w:val="003360" w:themeColor="accent1"/>
                <w:sz w:val="22"/>
                <w:szCs w:val="22"/>
              </w:rPr>
              <w:t> </w:t>
            </w:r>
            <w:r w:rsidRPr="008C6900">
              <w:rPr>
                <w:b/>
                <w:color w:val="003360" w:themeColor="accent1"/>
                <w:sz w:val="22"/>
                <w:szCs w:val="22"/>
              </w:rPr>
              <w:t> </w:t>
            </w:r>
            <w:r w:rsidRPr="008C6900">
              <w:rPr>
                <w:b/>
                <w:color w:val="003360" w:themeColor="accent1"/>
                <w:sz w:val="22"/>
                <w:szCs w:val="22"/>
              </w:rPr>
              <w:t> </w:t>
            </w:r>
            <w:r w:rsidRPr="008C6900">
              <w:rPr>
                <w:b/>
                <w:color w:val="003360" w:themeColor="accent1"/>
                <w:sz w:val="22"/>
                <w:szCs w:val="22"/>
              </w:rPr>
              <w:t> </w:t>
            </w:r>
            <w:r w:rsidRPr="008C6900">
              <w:rPr>
                <w:b/>
                <w:color w:val="003360" w:themeColor="accent1"/>
                <w:sz w:val="22"/>
                <w:szCs w:val="22"/>
              </w:rPr>
              <w:fldChar w:fldCharType="end"/>
            </w:r>
            <w:r w:rsidRPr="008C6900">
              <w:rPr>
                <w:b/>
                <w:color w:val="003360" w:themeColor="accent1"/>
                <w:sz w:val="22"/>
                <w:szCs w:val="22"/>
              </w:rPr>
              <w:t xml:space="preserve">                                                                                                   </w:t>
            </w:r>
          </w:p>
        </w:tc>
      </w:tr>
      <w:tr w:rsidR="00256134" w:rsidRPr="008C6900" w14:paraId="721795DC" w14:textId="77777777" w:rsidTr="00256134">
        <w:trPr>
          <w:trHeight w:val="368"/>
        </w:trPr>
        <w:tc>
          <w:tcPr>
            <w:tcW w:w="7513" w:type="dxa"/>
          </w:tcPr>
          <w:p w14:paraId="4B0C5A60" w14:textId="21B1CF52" w:rsidR="00256134" w:rsidRPr="008C6900" w:rsidRDefault="00256134" w:rsidP="008144A7">
            <w:pPr>
              <w:textboxTightWrap w:val="allLines"/>
              <w:rPr>
                <w:color w:val="003360" w:themeColor="accent1"/>
                <w:sz w:val="20"/>
              </w:rPr>
            </w:pPr>
            <w:permStart w:id="1840253180" w:edGrp="everyone" w:colFirst="0" w:colLast="0"/>
            <w:permEnd w:id="85471288"/>
            <w:r>
              <w:rPr>
                <w:b/>
                <w:color w:val="003360" w:themeColor="accent1"/>
                <w:sz w:val="22"/>
                <w:szCs w:val="22"/>
              </w:rPr>
              <w:t xml:space="preserve">ii) </w:t>
            </w:r>
            <w:r w:rsidRPr="008C6900">
              <w:rPr>
                <w:b/>
                <w:color w:val="003360" w:themeColor="accent1"/>
                <w:sz w:val="22"/>
                <w:szCs w:val="22"/>
              </w:rPr>
              <w:t xml:space="preserve"> What are the current values for the data quality checks selected? </w:t>
            </w:r>
            <w:r w:rsidRPr="008C6900">
              <w:rPr>
                <w:color w:val="003360" w:themeColor="accent1"/>
                <w:sz w:val="20"/>
              </w:rPr>
              <w:t xml:space="preserve">The period of data the current values are calculated from should be stated. Current values should be recorded as a percentage and calculated as described below. </w:t>
            </w:r>
          </w:p>
          <w:p w14:paraId="33F3F190" w14:textId="77777777" w:rsidR="00256134" w:rsidRPr="008C6900" w:rsidRDefault="00256134" w:rsidP="008144A7">
            <w:pPr>
              <w:textboxTightWrap w:val="allLines"/>
              <w:rPr>
                <w:b/>
                <w:color w:val="003360" w:themeColor="accent1"/>
                <w:sz w:val="20"/>
              </w:rPr>
            </w:pPr>
            <w:r w:rsidRPr="008C6900">
              <w:rPr>
                <w:b/>
                <w:color w:val="003360" w:themeColor="accent1"/>
                <w:sz w:val="22"/>
              </w:rPr>
              <w:t>Period of data:</w:t>
            </w:r>
            <w:r w:rsidRPr="008C6900">
              <w:rPr>
                <w:b/>
                <w:color w:val="003360" w:themeColor="accent1"/>
                <w:sz w:val="20"/>
              </w:rPr>
              <w:t xml:space="preserve">                    </w:t>
            </w:r>
          </w:p>
          <w:p w14:paraId="3086EF3D" w14:textId="6C62653F" w:rsidR="00256134" w:rsidRPr="008C6900" w:rsidRDefault="00256134" w:rsidP="008144A7">
            <w:pPr>
              <w:textboxTightWrap w:val="allLines"/>
              <w:rPr>
                <w:rFonts w:asciiTheme="majorHAnsi" w:hAnsiTheme="majorHAnsi" w:cstheme="majorHAnsi"/>
                <w:b/>
                <w:color w:val="003360" w:themeColor="accent1"/>
                <w:sz w:val="22"/>
                <w:szCs w:val="22"/>
              </w:rPr>
            </w:pPr>
            <w:r w:rsidRPr="008C6900">
              <w:rPr>
                <w:rFonts w:asciiTheme="majorHAnsi" w:hAnsiTheme="majorHAnsi" w:cstheme="majorHAnsi"/>
                <w:b/>
                <w:color w:val="003360" w:themeColor="accent1"/>
                <w:sz w:val="22"/>
                <w:szCs w:val="22"/>
              </w:rPr>
              <w:t xml:space="preserve">Coverage:          </w:t>
            </w:r>
          </w:p>
          <w:p w14:paraId="4394CD67" w14:textId="77777777" w:rsidR="00256134" w:rsidRPr="008C6900" w:rsidRDefault="00256134" w:rsidP="008144A7">
            <w:pPr>
              <w:spacing w:after="0"/>
              <w:textboxTightWrap w:val="allLines"/>
              <w:rPr>
                <w:rFonts w:asciiTheme="majorHAnsi" w:hAnsiTheme="majorHAnsi" w:cstheme="majorHAnsi"/>
                <w:b/>
                <w:color w:val="003360" w:themeColor="accent1"/>
                <w:sz w:val="22"/>
                <w:szCs w:val="22"/>
                <w:lang w:eastAsia="en-GB"/>
              </w:rPr>
            </w:pPr>
            <w:r w:rsidRPr="008C6900">
              <w:rPr>
                <w:b/>
                <w:sz w:val="20"/>
              </w:rPr>
              <w:t xml:space="preserve">Calculation:        </w:t>
            </w:r>
          </w:p>
          <w:p w14:paraId="3E98C4E1" w14:textId="77777777" w:rsidR="00256134" w:rsidRPr="008C6900" w:rsidRDefault="00256134" w:rsidP="008144A7">
            <w:pPr>
              <w:textboxTightWrap w:val="allLines"/>
              <w:rPr>
                <w:rFonts w:asciiTheme="majorHAnsi" w:hAnsiTheme="majorHAnsi" w:cstheme="majorHAnsi"/>
              </w:rPr>
            </w:pPr>
            <w:r w:rsidRPr="008C6900">
              <w:rPr>
                <w:rFonts w:asciiTheme="majorHAnsi" w:hAnsiTheme="majorHAnsi" w:cstheme="majorHAnsi"/>
                <w:b/>
                <w:color w:val="003360" w:themeColor="accent1"/>
                <w:sz w:val="22"/>
                <w:szCs w:val="22"/>
              </w:rPr>
              <w:t>Completeness:</w:t>
            </w:r>
            <w:r w:rsidRPr="008C6900">
              <w:rPr>
                <w:rFonts w:asciiTheme="majorHAnsi" w:hAnsiTheme="majorHAnsi" w:cstheme="majorHAnsi"/>
              </w:rPr>
              <w:t xml:space="preserve">          </w:t>
            </w:r>
          </w:p>
          <w:p w14:paraId="05C5CB20" w14:textId="77777777" w:rsidR="00256134" w:rsidRPr="008C6900" w:rsidRDefault="00256134" w:rsidP="008144A7">
            <w:pPr>
              <w:spacing w:after="0"/>
              <w:textboxTightWrap w:val="allLines"/>
              <w:rPr>
                <w:rFonts w:asciiTheme="majorHAnsi" w:hAnsiTheme="majorHAnsi" w:cstheme="majorHAnsi"/>
              </w:rPr>
            </w:pPr>
            <w:r w:rsidRPr="008C6900">
              <w:rPr>
                <w:b/>
                <w:sz w:val="20"/>
              </w:rPr>
              <w:t xml:space="preserve">Calculation:             </w:t>
            </w:r>
          </w:p>
          <w:p w14:paraId="100E46DF" w14:textId="77777777" w:rsidR="00256134" w:rsidRPr="008C6900" w:rsidRDefault="00256134" w:rsidP="008144A7">
            <w:pPr>
              <w:textboxTightWrap w:val="allLines"/>
              <w:rPr>
                <w:rFonts w:asciiTheme="majorHAnsi" w:hAnsiTheme="majorHAnsi" w:cstheme="majorHAnsi"/>
              </w:rPr>
            </w:pPr>
            <w:r w:rsidRPr="008C6900">
              <w:rPr>
                <w:rFonts w:asciiTheme="majorHAnsi" w:hAnsiTheme="majorHAnsi" w:cstheme="majorHAnsi"/>
                <w:b/>
                <w:color w:val="003360" w:themeColor="accent1"/>
                <w:sz w:val="22"/>
                <w:szCs w:val="22"/>
              </w:rPr>
              <w:t>Validity:</w:t>
            </w:r>
            <w:r w:rsidRPr="008C6900">
              <w:rPr>
                <w:rFonts w:asciiTheme="majorHAnsi" w:hAnsiTheme="majorHAnsi" w:cstheme="majorHAnsi"/>
              </w:rPr>
              <w:t xml:space="preserve">         </w:t>
            </w:r>
          </w:p>
          <w:p w14:paraId="0EC18DFD" w14:textId="77777777" w:rsidR="00256134" w:rsidRPr="008C6900" w:rsidRDefault="00256134" w:rsidP="008144A7">
            <w:pPr>
              <w:spacing w:after="0"/>
              <w:textboxTightWrap w:val="allLines"/>
              <w:rPr>
                <w:sz w:val="20"/>
              </w:rPr>
            </w:pPr>
            <w:r w:rsidRPr="008C6900">
              <w:rPr>
                <w:b/>
                <w:sz w:val="20"/>
              </w:rPr>
              <w:t xml:space="preserve">Calculation:    </w:t>
            </w:r>
          </w:p>
          <w:p w14:paraId="3270E67F" w14:textId="77777777" w:rsidR="00256134" w:rsidRPr="008C6900" w:rsidRDefault="00256134" w:rsidP="008144A7">
            <w:pPr>
              <w:textboxTightWrap w:val="allLines"/>
              <w:rPr>
                <w:rFonts w:asciiTheme="majorHAnsi" w:hAnsiTheme="majorHAnsi" w:cstheme="majorHAnsi"/>
              </w:rPr>
            </w:pPr>
            <w:r w:rsidRPr="008C6900">
              <w:rPr>
                <w:rFonts w:asciiTheme="majorHAnsi" w:hAnsiTheme="majorHAnsi" w:cstheme="majorHAnsi"/>
                <w:b/>
                <w:color w:val="003360" w:themeColor="accent1"/>
                <w:sz w:val="22"/>
                <w:szCs w:val="22"/>
              </w:rPr>
              <w:t>Default:</w:t>
            </w:r>
            <w:r w:rsidRPr="008C6900">
              <w:rPr>
                <w:rFonts w:asciiTheme="majorHAnsi" w:hAnsiTheme="majorHAnsi" w:cstheme="majorHAnsi"/>
              </w:rPr>
              <w:t xml:space="preserve">         </w:t>
            </w:r>
          </w:p>
          <w:p w14:paraId="304769D5" w14:textId="77777777" w:rsidR="00256134" w:rsidRPr="008C6900" w:rsidRDefault="00256134" w:rsidP="008144A7">
            <w:pPr>
              <w:spacing w:after="0"/>
              <w:textboxTightWrap w:val="allLines"/>
              <w:rPr>
                <w:sz w:val="20"/>
              </w:rPr>
            </w:pPr>
            <w:r w:rsidRPr="008C6900">
              <w:rPr>
                <w:b/>
                <w:sz w:val="20"/>
              </w:rPr>
              <w:t>Calculation:</w:t>
            </w:r>
            <w:r w:rsidRPr="008C6900">
              <w:rPr>
                <w:rFonts w:asciiTheme="minorHAnsi" w:hAnsiTheme="minorHAnsi" w:cstheme="minorHAnsi"/>
              </w:rPr>
              <w:t xml:space="preserve">     </w:t>
            </w:r>
          </w:p>
          <w:p w14:paraId="3EB3E619" w14:textId="77777777" w:rsidR="00256134" w:rsidRPr="008C6900" w:rsidRDefault="00256134" w:rsidP="008144A7">
            <w:pPr>
              <w:textboxTightWrap w:val="allLines"/>
              <w:rPr>
                <w:rFonts w:asciiTheme="majorHAnsi" w:hAnsiTheme="majorHAnsi" w:cstheme="majorHAnsi"/>
              </w:rPr>
            </w:pPr>
            <w:r w:rsidRPr="008C6900">
              <w:rPr>
                <w:rFonts w:asciiTheme="majorHAnsi" w:hAnsiTheme="majorHAnsi" w:cstheme="majorHAnsi"/>
                <w:b/>
                <w:color w:val="003360" w:themeColor="accent1"/>
                <w:sz w:val="22"/>
                <w:szCs w:val="22"/>
              </w:rPr>
              <w:t>Integrity:</w:t>
            </w:r>
            <w:r w:rsidRPr="008C6900">
              <w:rPr>
                <w:rFonts w:asciiTheme="majorHAnsi" w:hAnsiTheme="majorHAnsi" w:cstheme="majorHAnsi"/>
              </w:rPr>
              <w:t xml:space="preserve">         </w:t>
            </w:r>
          </w:p>
          <w:p w14:paraId="168F1F22" w14:textId="77777777" w:rsidR="00256134" w:rsidRPr="008C6900" w:rsidRDefault="00256134" w:rsidP="008144A7">
            <w:pPr>
              <w:spacing w:after="0"/>
              <w:textboxTightWrap w:val="allLines"/>
              <w:rPr>
                <w:sz w:val="20"/>
              </w:rPr>
            </w:pPr>
            <w:r w:rsidRPr="008C6900">
              <w:rPr>
                <w:b/>
                <w:sz w:val="20"/>
              </w:rPr>
              <w:t xml:space="preserve">Calculation:       </w:t>
            </w:r>
          </w:p>
          <w:p w14:paraId="0BAA0ADC" w14:textId="77777777" w:rsidR="00256134" w:rsidRPr="008C6900" w:rsidRDefault="00256134" w:rsidP="008144A7">
            <w:pPr>
              <w:textboxTightWrap w:val="allLines"/>
              <w:rPr>
                <w:rFonts w:asciiTheme="majorHAnsi" w:hAnsiTheme="majorHAnsi" w:cstheme="majorHAnsi"/>
              </w:rPr>
            </w:pPr>
            <w:r w:rsidRPr="008C6900">
              <w:rPr>
                <w:rFonts w:asciiTheme="majorHAnsi" w:hAnsiTheme="majorHAnsi" w:cstheme="majorHAnsi"/>
                <w:b/>
                <w:color w:val="003360" w:themeColor="accent1"/>
                <w:sz w:val="22"/>
                <w:szCs w:val="22"/>
              </w:rPr>
              <w:t>Timeliness:</w:t>
            </w:r>
            <w:r w:rsidRPr="008C6900">
              <w:rPr>
                <w:rFonts w:asciiTheme="majorHAnsi" w:hAnsiTheme="majorHAnsi" w:cstheme="majorHAnsi"/>
              </w:rPr>
              <w:t xml:space="preserve">         </w:t>
            </w:r>
          </w:p>
          <w:p w14:paraId="156F538B" w14:textId="77777777" w:rsidR="00256134" w:rsidRPr="008C6900" w:rsidRDefault="00256134" w:rsidP="008144A7">
            <w:pPr>
              <w:textboxTightWrap w:val="allLines"/>
              <w:rPr>
                <w:rFonts w:asciiTheme="majorHAnsi" w:hAnsiTheme="majorHAnsi" w:cstheme="majorHAnsi"/>
              </w:rPr>
            </w:pPr>
            <w:r w:rsidRPr="008C6900">
              <w:rPr>
                <w:b/>
                <w:sz w:val="20"/>
              </w:rPr>
              <w:t xml:space="preserve">Calculation: </w:t>
            </w:r>
          </w:p>
          <w:p w14:paraId="6AE4C91F" w14:textId="77777777" w:rsidR="00256134" w:rsidRPr="008C6900" w:rsidRDefault="00256134" w:rsidP="008144A7">
            <w:pPr>
              <w:textboxTightWrap w:val="allLines"/>
              <w:rPr>
                <w:b/>
                <w:color w:val="003360" w:themeColor="accent1"/>
                <w:sz w:val="22"/>
                <w:szCs w:val="22"/>
              </w:rPr>
            </w:pPr>
            <w:r w:rsidRPr="008C6900">
              <w:rPr>
                <w:b/>
                <w:color w:val="003360" w:themeColor="accent1"/>
                <w:sz w:val="22"/>
                <w:szCs w:val="22"/>
              </w:rPr>
              <w:t xml:space="preserve">Other:            </w:t>
            </w:r>
          </w:p>
          <w:p w14:paraId="60E2A66D" w14:textId="66048AFE" w:rsidR="00256134" w:rsidRPr="008C6900" w:rsidRDefault="00256134" w:rsidP="008144A7">
            <w:pPr>
              <w:textboxTightWrap w:val="allLines"/>
              <w:rPr>
                <w:rFonts w:asciiTheme="majorHAnsi" w:hAnsiTheme="majorHAnsi" w:cstheme="majorHAnsi"/>
                <w:b/>
                <w:color w:val="003360" w:themeColor="accent1"/>
                <w:sz w:val="22"/>
                <w:szCs w:val="22"/>
              </w:rPr>
            </w:pPr>
            <w:r w:rsidRPr="008C6900">
              <w:rPr>
                <w:b/>
                <w:sz w:val="20"/>
              </w:rPr>
              <w:t>Calculation:</w:t>
            </w:r>
          </w:p>
        </w:tc>
      </w:tr>
      <w:tr w:rsidR="00256134" w:rsidRPr="008C6900" w14:paraId="3557BF04" w14:textId="77777777" w:rsidTr="00256134">
        <w:trPr>
          <w:trHeight w:val="1107"/>
        </w:trPr>
        <w:tc>
          <w:tcPr>
            <w:tcW w:w="7513" w:type="dxa"/>
          </w:tcPr>
          <w:p w14:paraId="53A84DE2" w14:textId="3D6B52CF" w:rsidR="00256134" w:rsidRPr="008C6900" w:rsidRDefault="00256134" w:rsidP="008144A7">
            <w:pPr>
              <w:textboxTightWrap w:val="allLines"/>
              <w:rPr>
                <w:color w:val="003360" w:themeColor="accent1"/>
                <w:sz w:val="20"/>
              </w:rPr>
            </w:pPr>
            <w:permStart w:id="1407931012" w:edGrp="everyone" w:colFirst="0" w:colLast="0"/>
            <w:permStart w:id="288101740" w:edGrp="everyone" w:colFirst="1" w:colLast="1"/>
            <w:permEnd w:id="1840253180"/>
            <w:r>
              <w:rPr>
                <w:b/>
                <w:color w:val="003360" w:themeColor="accent1"/>
                <w:sz w:val="22"/>
                <w:szCs w:val="22"/>
              </w:rPr>
              <w:t xml:space="preserve">iii) </w:t>
            </w:r>
            <w:r w:rsidRPr="008C6900">
              <w:rPr>
                <w:b/>
                <w:color w:val="003360" w:themeColor="accent1"/>
                <w:sz w:val="22"/>
                <w:szCs w:val="22"/>
              </w:rPr>
              <w:t xml:space="preserve">What are the thresholds for the data quality checks selected? </w:t>
            </w:r>
          </w:p>
          <w:p w14:paraId="7AC0A8EC" w14:textId="77777777" w:rsidR="00256134" w:rsidRPr="008C6900" w:rsidRDefault="00256134" w:rsidP="008144A7">
            <w:pPr>
              <w:textboxTightWrap w:val="allLines"/>
              <w:rPr>
                <w:rFonts w:asciiTheme="majorHAnsi" w:hAnsiTheme="majorHAnsi" w:cstheme="majorHAnsi"/>
                <w:b/>
                <w:color w:val="003360" w:themeColor="accent1"/>
                <w:sz w:val="22"/>
                <w:szCs w:val="22"/>
              </w:rPr>
            </w:pPr>
            <w:r w:rsidRPr="008C6900">
              <w:rPr>
                <w:rFonts w:asciiTheme="majorHAnsi" w:hAnsiTheme="majorHAnsi" w:cstheme="majorHAnsi"/>
                <w:b/>
                <w:color w:val="003360" w:themeColor="accent1"/>
                <w:sz w:val="22"/>
                <w:szCs w:val="22"/>
              </w:rPr>
              <w:t xml:space="preserve">Coverage:           </w:t>
            </w:r>
          </w:p>
          <w:p w14:paraId="4C1D4D0F" w14:textId="77777777" w:rsidR="00256134" w:rsidRPr="008C6900" w:rsidRDefault="00256134" w:rsidP="008144A7">
            <w:pPr>
              <w:textboxTightWrap w:val="allLines"/>
              <w:rPr>
                <w:rFonts w:asciiTheme="majorHAnsi" w:hAnsiTheme="majorHAnsi" w:cstheme="majorHAnsi"/>
              </w:rPr>
            </w:pPr>
            <w:r w:rsidRPr="008C6900">
              <w:rPr>
                <w:rFonts w:asciiTheme="majorHAnsi" w:hAnsiTheme="majorHAnsi" w:cstheme="majorHAnsi"/>
                <w:b/>
                <w:color w:val="003360" w:themeColor="accent1"/>
                <w:sz w:val="22"/>
                <w:szCs w:val="22"/>
              </w:rPr>
              <w:lastRenderedPageBreak/>
              <w:t>Completeness:</w:t>
            </w:r>
            <w:r w:rsidRPr="008C6900">
              <w:rPr>
                <w:rFonts w:asciiTheme="majorHAnsi" w:hAnsiTheme="majorHAnsi" w:cstheme="majorHAnsi"/>
              </w:rPr>
              <w:t xml:space="preserve">          </w:t>
            </w:r>
          </w:p>
          <w:p w14:paraId="1B2224DF" w14:textId="77777777" w:rsidR="00256134" w:rsidRPr="008C6900" w:rsidRDefault="00256134" w:rsidP="008144A7">
            <w:pPr>
              <w:textboxTightWrap w:val="allLines"/>
              <w:rPr>
                <w:rFonts w:asciiTheme="majorHAnsi" w:hAnsiTheme="majorHAnsi" w:cstheme="majorHAnsi"/>
              </w:rPr>
            </w:pPr>
            <w:r w:rsidRPr="008C6900">
              <w:rPr>
                <w:rFonts w:asciiTheme="majorHAnsi" w:hAnsiTheme="majorHAnsi" w:cstheme="majorHAnsi"/>
                <w:b/>
                <w:color w:val="003360" w:themeColor="accent1"/>
                <w:sz w:val="22"/>
                <w:szCs w:val="22"/>
              </w:rPr>
              <w:t>Validity:</w:t>
            </w:r>
            <w:r w:rsidRPr="008C6900">
              <w:rPr>
                <w:rFonts w:asciiTheme="majorHAnsi" w:hAnsiTheme="majorHAnsi" w:cstheme="majorHAnsi"/>
              </w:rPr>
              <w:t xml:space="preserve">         </w:t>
            </w:r>
          </w:p>
          <w:p w14:paraId="07ED527C" w14:textId="77777777" w:rsidR="00256134" w:rsidRPr="008C6900" w:rsidRDefault="00256134" w:rsidP="008144A7">
            <w:pPr>
              <w:textboxTightWrap w:val="allLines"/>
              <w:rPr>
                <w:rFonts w:asciiTheme="majorHAnsi" w:hAnsiTheme="majorHAnsi" w:cstheme="majorHAnsi"/>
              </w:rPr>
            </w:pPr>
            <w:r w:rsidRPr="008C6900">
              <w:rPr>
                <w:rFonts w:asciiTheme="majorHAnsi" w:hAnsiTheme="majorHAnsi" w:cstheme="majorHAnsi"/>
                <w:b/>
                <w:color w:val="003360" w:themeColor="accent1"/>
                <w:sz w:val="22"/>
                <w:szCs w:val="22"/>
              </w:rPr>
              <w:t>Default:</w:t>
            </w:r>
            <w:r w:rsidRPr="008C6900">
              <w:rPr>
                <w:rFonts w:asciiTheme="majorHAnsi" w:hAnsiTheme="majorHAnsi" w:cstheme="majorHAnsi"/>
              </w:rPr>
              <w:t xml:space="preserve">         </w:t>
            </w:r>
          </w:p>
          <w:p w14:paraId="36821FDC" w14:textId="77777777" w:rsidR="00256134" w:rsidRPr="008C6900" w:rsidRDefault="00256134" w:rsidP="008144A7">
            <w:pPr>
              <w:textboxTightWrap w:val="allLines"/>
              <w:rPr>
                <w:rFonts w:asciiTheme="majorHAnsi" w:hAnsiTheme="majorHAnsi" w:cstheme="majorHAnsi"/>
              </w:rPr>
            </w:pPr>
            <w:r w:rsidRPr="008C6900">
              <w:rPr>
                <w:rFonts w:asciiTheme="majorHAnsi" w:hAnsiTheme="majorHAnsi" w:cstheme="majorHAnsi"/>
                <w:b/>
                <w:color w:val="003360" w:themeColor="accent1"/>
                <w:sz w:val="22"/>
                <w:szCs w:val="22"/>
              </w:rPr>
              <w:t>Integrity:</w:t>
            </w:r>
            <w:r w:rsidRPr="008C6900">
              <w:rPr>
                <w:rFonts w:asciiTheme="majorHAnsi" w:hAnsiTheme="majorHAnsi" w:cstheme="majorHAnsi"/>
              </w:rPr>
              <w:t xml:space="preserve">         </w:t>
            </w:r>
          </w:p>
          <w:p w14:paraId="390D1955" w14:textId="77777777" w:rsidR="00256134" w:rsidRPr="008C6900" w:rsidRDefault="00256134" w:rsidP="008144A7">
            <w:pPr>
              <w:textboxTightWrap w:val="allLines"/>
              <w:rPr>
                <w:rFonts w:asciiTheme="majorHAnsi" w:hAnsiTheme="majorHAnsi" w:cstheme="majorHAnsi"/>
              </w:rPr>
            </w:pPr>
            <w:r w:rsidRPr="008C6900">
              <w:rPr>
                <w:rFonts w:asciiTheme="majorHAnsi" w:hAnsiTheme="majorHAnsi" w:cstheme="majorHAnsi"/>
                <w:b/>
                <w:color w:val="003360" w:themeColor="accent1"/>
                <w:sz w:val="22"/>
                <w:szCs w:val="22"/>
              </w:rPr>
              <w:t>Timeliness:</w:t>
            </w:r>
            <w:r w:rsidRPr="008C6900">
              <w:rPr>
                <w:rFonts w:asciiTheme="majorHAnsi" w:hAnsiTheme="majorHAnsi" w:cstheme="majorHAnsi"/>
              </w:rPr>
              <w:t xml:space="preserve">         </w:t>
            </w:r>
          </w:p>
          <w:p w14:paraId="4E1C78EB" w14:textId="15FAA158" w:rsidR="00256134" w:rsidRPr="008C6900" w:rsidRDefault="00256134" w:rsidP="008C6900">
            <w:pPr>
              <w:textboxTightWrap w:val="allLines"/>
              <w:rPr>
                <w:b/>
                <w:color w:val="003360" w:themeColor="accent1"/>
                <w:sz w:val="22"/>
                <w:szCs w:val="22"/>
              </w:rPr>
            </w:pPr>
            <w:r w:rsidRPr="008C6900">
              <w:rPr>
                <w:b/>
                <w:color w:val="003360" w:themeColor="accent1"/>
                <w:sz w:val="22"/>
                <w:szCs w:val="22"/>
              </w:rPr>
              <w:t xml:space="preserve">Other:            </w:t>
            </w:r>
            <w:r w:rsidRPr="008C6900">
              <w:rPr>
                <w:b/>
                <w:sz w:val="20"/>
              </w:rPr>
              <w:t xml:space="preserve"> </w:t>
            </w:r>
          </w:p>
        </w:tc>
      </w:tr>
      <w:tr w:rsidR="00256134" w:rsidRPr="008C6900" w14:paraId="282BCA12" w14:textId="77777777" w:rsidTr="00256134">
        <w:trPr>
          <w:trHeight w:val="1107"/>
        </w:trPr>
        <w:tc>
          <w:tcPr>
            <w:tcW w:w="7513" w:type="dxa"/>
          </w:tcPr>
          <w:p w14:paraId="1C56E4AA" w14:textId="595496C1" w:rsidR="00256134" w:rsidRPr="008C6900" w:rsidRDefault="00256134" w:rsidP="008C6900">
            <w:pPr>
              <w:textboxTightWrap w:val="allLines"/>
              <w:rPr>
                <w:color w:val="003360" w:themeColor="accent1"/>
                <w:sz w:val="20"/>
              </w:rPr>
            </w:pPr>
            <w:permStart w:id="519599872" w:edGrp="everyone" w:colFirst="0" w:colLast="0"/>
            <w:permEnd w:id="1407931012"/>
            <w:permEnd w:id="288101740"/>
            <w:r>
              <w:rPr>
                <w:b/>
                <w:color w:val="003360" w:themeColor="accent1"/>
                <w:sz w:val="22"/>
                <w:szCs w:val="22"/>
              </w:rPr>
              <w:lastRenderedPageBreak/>
              <w:t xml:space="preserve">iv) </w:t>
            </w:r>
            <w:r w:rsidRPr="008C6900">
              <w:rPr>
                <w:b/>
                <w:color w:val="003360" w:themeColor="accent1"/>
                <w:sz w:val="22"/>
                <w:szCs w:val="22"/>
              </w:rPr>
              <w:t xml:space="preserve">What is the rationale for the selection of the data quality checks and thresholds selected above? </w:t>
            </w:r>
          </w:p>
          <w:p w14:paraId="4C8F152A" w14:textId="77777777" w:rsidR="00256134" w:rsidRPr="008C6900" w:rsidRDefault="00256134" w:rsidP="008C6900">
            <w:pPr>
              <w:textboxTightWrap w:val="allLines"/>
              <w:rPr>
                <w:b/>
                <w:color w:val="003360" w:themeColor="accent1"/>
                <w:sz w:val="22"/>
                <w:szCs w:val="22"/>
              </w:rPr>
            </w:pPr>
            <w:r w:rsidRPr="008C6900">
              <w:rPr>
                <w:color w:val="003360" w:themeColor="accent1"/>
                <w:sz w:val="20"/>
              </w:rPr>
              <w:t xml:space="preserve">                                                                                                                              </w:t>
            </w:r>
          </w:p>
        </w:tc>
      </w:tr>
      <w:tr w:rsidR="00256134" w:rsidRPr="008C6900" w14:paraId="2E869031" w14:textId="77777777" w:rsidTr="00256134">
        <w:trPr>
          <w:trHeight w:val="368"/>
        </w:trPr>
        <w:tc>
          <w:tcPr>
            <w:tcW w:w="7513" w:type="dxa"/>
          </w:tcPr>
          <w:p w14:paraId="73333CD5" w14:textId="1D2855DD" w:rsidR="00256134" w:rsidRPr="008C6900" w:rsidRDefault="00256134" w:rsidP="008C6900">
            <w:pPr>
              <w:textboxTightWrap w:val="allLines"/>
              <w:rPr>
                <w:color w:val="003360" w:themeColor="accent1"/>
                <w:sz w:val="20"/>
                <w:szCs w:val="22"/>
              </w:rPr>
            </w:pPr>
            <w:permStart w:id="1704673643" w:edGrp="everyone" w:colFirst="0" w:colLast="0"/>
            <w:permEnd w:id="519599872"/>
            <w:r>
              <w:rPr>
                <w:b/>
                <w:color w:val="003360" w:themeColor="accent1"/>
                <w:sz w:val="22"/>
                <w:szCs w:val="22"/>
              </w:rPr>
              <w:t xml:space="preserve">v) </w:t>
            </w:r>
            <w:r w:rsidRPr="008C6900">
              <w:rPr>
                <w:b/>
                <w:color w:val="003360" w:themeColor="accent1"/>
                <w:sz w:val="22"/>
                <w:szCs w:val="22"/>
              </w:rPr>
              <w:t xml:space="preserve">Describe how you would plan to improve data quality should it not meet, or subsequently fall below, the thresholds required for this indicator. </w:t>
            </w:r>
          </w:p>
          <w:p w14:paraId="0FB1AEAB" w14:textId="77777777" w:rsidR="00256134" w:rsidRPr="008C6900" w:rsidRDefault="00256134" w:rsidP="008C6900">
            <w:pPr>
              <w:textboxTightWrap w:val="allLines"/>
              <w:rPr>
                <w:b/>
                <w:color w:val="003360" w:themeColor="accent1"/>
                <w:sz w:val="22"/>
                <w:szCs w:val="22"/>
              </w:rPr>
            </w:pPr>
            <w:r w:rsidRPr="008C6900">
              <w:rPr>
                <w:b/>
                <w:color w:val="003360" w:themeColor="accent1"/>
                <w:sz w:val="22"/>
                <w:szCs w:val="22"/>
              </w:rPr>
              <w:t xml:space="preserve">                                                                                                                  </w:t>
            </w:r>
          </w:p>
        </w:tc>
      </w:tr>
      <w:tr w:rsidR="00256134" w:rsidRPr="008C6900" w14:paraId="20053A28" w14:textId="77777777" w:rsidTr="00256134">
        <w:trPr>
          <w:trHeight w:val="195"/>
        </w:trPr>
        <w:tc>
          <w:tcPr>
            <w:tcW w:w="7513" w:type="dxa"/>
          </w:tcPr>
          <w:p w14:paraId="11A40583" w14:textId="2F72BA68" w:rsidR="00256134" w:rsidRPr="008C6900" w:rsidRDefault="00256134" w:rsidP="008C6900">
            <w:pPr>
              <w:textboxTightWrap w:val="allLines"/>
              <w:rPr>
                <w:b/>
                <w:color w:val="003360" w:themeColor="accent1"/>
                <w:sz w:val="22"/>
                <w:szCs w:val="22"/>
              </w:rPr>
            </w:pPr>
            <w:permStart w:id="880949669" w:edGrp="everyone" w:colFirst="0" w:colLast="0"/>
            <w:permEnd w:id="1704673643"/>
            <w:r>
              <w:rPr>
                <w:b/>
                <w:color w:val="003360" w:themeColor="accent1"/>
                <w:sz w:val="22"/>
                <w:szCs w:val="22"/>
              </w:rPr>
              <w:t xml:space="preserve">vi) </w:t>
            </w:r>
            <w:r w:rsidRPr="008C6900">
              <w:rPr>
                <w:b/>
                <w:color w:val="003360" w:themeColor="accent1"/>
                <w:sz w:val="22"/>
                <w:szCs w:val="22"/>
              </w:rPr>
              <w:t xml:space="preserve">Who will own the data quality risks and issues for this indicator? </w:t>
            </w:r>
          </w:p>
          <w:p w14:paraId="5C741BF3" w14:textId="77777777" w:rsidR="00256134" w:rsidRPr="008C6900" w:rsidRDefault="00256134" w:rsidP="008C6900">
            <w:pPr>
              <w:textboxTightWrap w:val="allLines"/>
            </w:pPr>
            <w:r w:rsidRPr="008C6900">
              <w:rPr>
                <w:rFonts w:asciiTheme="majorHAnsi" w:hAnsiTheme="majorHAnsi" w:cstheme="majorHAnsi"/>
                <w:b/>
                <w:color w:val="003360" w:themeColor="accent1"/>
                <w:sz w:val="22"/>
                <w:szCs w:val="22"/>
              </w:rPr>
              <w:t>Name:</w:t>
            </w:r>
            <w:r w:rsidRPr="008C6900">
              <w:t xml:space="preserve">                               </w:t>
            </w:r>
          </w:p>
          <w:p w14:paraId="6D611D4E" w14:textId="77777777" w:rsidR="00256134" w:rsidRPr="008C6900" w:rsidRDefault="00256134" w:rsidP="008C6900">
            <w:pPr>
              <w:textboxTightWrap w:val="allLines"/>
            </w:pPr>
            <w:r w:rsidRPr="008C6900">
              <w:rPr>
                <w:rFonts w:asciiTheme="majorHAnsi" w:hAnsiTheme="majorHAnsi" w:cstheme="majorHAnsi"/>
                <w:b/>
                <w:color w:val="003360" w:themeColor="accent1"/>
                <w:sz w:val="22"/>
                <w:szCs w:val="22"/>
              </w:rPr>
              <w:t>Job Title:</w:t>
            </w:r>
            <w:r w:rsidRPr="008C6900">
              <w:t xml:space="preserve">                               </w:t>
            </w:r>
          </w:p>
          <w:p w14:paraId="41AE25FB" w14:textId="77777777" w:rsidR="00256134" w:rsidRPr="008C6900" w:rsidRDefault="00256134" w:rsidP="008C6900">
            <w:pPr>
              <w:textboxTightWrap w:val="allLines"/>
            </w:pPr>
            <w:r w:rsidRPr="008C6900">
              <w:rPr>
                <w:rFonts w:asciiTheme="majorHAnsi" w:hAnsiTheme="majorHAnsi" w:cstheme="majorHAnsi"/>
                <w:b/>
                <w:color w:val="003360" w:themeColor="accent1"/>
                <w:sz w:val="22"/>
                <w:szCs w:val="22"/>
              </w:rPr>
              <w:t>Role:</w:t>
            </w:r>
            <w:r w:rsidRPr="008C6900">
              <w:t xml:space="preserve">                               </w:t>
            </w:r>
          </w:p>
          <w:p w14:paraId="50F3F6B5" w14:textId="77777777" w:rsidR="00256134" w:rsidRPr="008C6900" w:rsidRDefault="00256134" w:rsidP="008C6900">
            <w:pPr>
              <w:textboxTightWrap w:val="allLines"/>
            </w:pPr>
            <w:r w:rsidRPr="008C6900">
              <w:rPr>
                <w:rFonts w:asciiTheme="majorHAnsi" w:hAnsiTheme="majorHAnsi" w:cstheme="majorHAnsi"/>
                <w:b/>
                <w:color w:val="003360" w:themeColor="accent1"/>
                <w:sz w:val="22"/>
                <w:szCs w:val="22"/>
              </w:rPr>
              <w:t>Email:</w:t>
            </w:r>
            <w:r w:rsidRPr="008C6900">
              <w:t xml:space="preserve">                               </w:t>
            </w:r>
          </w:p>
          <w:p w14:paraId="3A4C6681" w14:textId="77777777" w:rsidR="00256134" w:rsidRPr="008C6900" w:rsidRDefault="00256134" w:rsidP="008C6900">
            <w:pPr>
              <w:textboxTightWrap w:val="allLines"/>
              <w:rPr>
                <w:b/>
                <w:color w:val="003360" w:themeColor="accent1"/>
                <w:sz w:val="22"/>
                <w:szCs w:val="22"/>
              </w:rPr>
            </w:pPr>
            <w:r w:rsidRPr="008C6900">
              <w:rPr>
                <w:rFonts w:asciiTheme="majorHAnsi" w:hAnsiTheme="majorHAnsi" w:cstheme="majorHAnsi"/>
                <w:b/>
                <w:color w:val="003360" w:themeColor="accent1"/>
                <w:sz w:val="22"/>
                <w:szCs w:val="22"/>
              </w:rPr>
              <w:t>Telephone:</w:t>
            </w:r>
            <w:r w:rsidRPr="008C6900">
              <w:t xml:space="preserve">                               </w:t>
            </w:r>
          </w:p>
        </w:tc>
      </w:tr>
      <w:tr w:rsidR="00256134" w:rsidRPr="008C6900" w14:paraId="338C8054" w14:textId="77777777" w:rsidTr="00256134">
        <w:trPr>
          <w:trHeight w:val="195"/>
        </w:trPr>
        <w:tc>
          <w:tcPr>
            <w:tcW w:w="7513" w:type="dxa"/>
          </w:tcPr>
          <w:p w14:paraId="15ED6439" w14:textId="63680FD3" w:rsidR="00256134" w:rsidRPr="008C6900" w:rsidRDefault="00256134" w:rsidP="001C53D7">
            <w:pPr>
              <w:spacing w:before="240"/>
              <w:textboxTightWrap w:val="allLines"/>
              <w:rPr>
                <w:color w:val="003360" w:themeColor="accent1"/>
                <w:sz w:val="20"/>
                <w:szCs w:val="22"/>
              </w:rPr>
            </w:pPr>
            <w:permStart w:id="2036669227" w:edGrp="everyone" w:colFirst="0" w:colLast="0"/>
            <w:permEnd w:id="880949669"/>
            <w:r>
              <w:rPr>
                <w:b/>
                <w:color w:val="003360" w:themeColor="accent1"/>
                <w:sz w:val="22"/>
                <w:szCs w:val="22"/>
              </w:rPr>
              <w:t xml:space="preserve">vii) </w:t>
            </w:r>
            <w:r w:rsidRPr="008C6900">
              <w:rPr>
                <w:b/>
                <w:color w:val="003360" w:themeColor="accent1"/>
                <w:sz w:val="22"/>
                <w:szCs w:val="22"/>
              </w:rPr>
              <w:t xml:space="preserve">Describe how the data quality risks and issues will be managed for this indicator, including the escalation process. </w:t>
            </w:r>
          </w:p>
          <w:p w14:paraId="4F2AAF1B" w14:textId="77777777" w:rsidR="00256134" w:rsidRPr="008C6900" w:rsidRDefault="00256134" w:rsidP="008C6900">
            <w:pPr>
              <w:textboxTightWrap w:val="allLines"/>
              <w:rPr>
                <w:b/>
                <w:color w:val="003360" w:themeColor="accent1"/>
                <w:sz w:val="22"/>
                <w:szCs w:val="22"/>
              </w:rPr>
            </w:pPr>
            <w:r w:rsidRPr="008C6900">
              <w:rPr>
                <w:b/>
                <w:color w:val="003360" w:themeColor="accent1"/>
                <w:sz w:val="22"/>
                <w:szCs w:val="22"/>
              </w:rPr>
              <w:t xml:space="preserve">                                                                                                                  </w:t>
            </w:r>
          </w:p>
        </w:tc>
      </w:tr>
      <w:tr w:rsidR="00256134" w:rsidRPr="008C6900" w14:paraId="5F76ECE9" w14:textId="77777777" w:rsidTr="00256134">
        <w:trPr>
          <w:trHeight w:val="195"/>
        </w:trPr>
        <w:tc>
          <w:tcPr>
            <w:tcW w:w="7513" w:type="dxa"/>
          </w:tcPr>
          <w:p w14:paraId="29EA2EAF" w14:textId="2A340618" w:rsidR="00256134" w:rsidRPr="008C6900" w:rsidRDefault="00256134" w:rsidP="008C6900">
            <w:pPr>
              <w:textboxTightWrap w:val="allLines"/>
              <w:rPr>
                <w:color w:val="003360" w:themeColor="accent1"/>
                <w:sz w:val="20"/>
                <w:szCs w:val="22"/>
              </w:rPr>
            </w:pPr>
            <w:permStart w:id="1412201325" w:edGrp="everyone" w:colFirst="0" w:colLast="0"/>
            <w:permEnd w:id="2036669227"/>
            <w:r>
              <w:rPr>
                <w:b/>
                <w:color w:val="003360" w:themeColor="accent1"/>
                <w:sz w:val="22"/>
                <w:szCs w:val="22"/>
              </w:rPr>
              <w:t xml:space="preserve">viii) </w:t>
            </w:r>
            <w:r w:rsidRPr="008C6900">
              <w:rPr>
                <w:b/>
                <w:color w:val="003360" w:themeColor="accent1"/>
                <w:sz w:val="22"/>
                <w:szCs w:val="22"/>
              </w:rPr>
              <w:t xml:space="preserve">Describe any assumptions you have made about data quality for this indicator. </w:t>
            </w:r>
          </w:p>
          <w:p w14:paraId="180DAB72" w14:textId="77777777" w:rsidR="00256134" w:rsidRPr="008C6900" w:rsidRDefault="00256134" w:rsidP="008C6900">
            <w:pPr>
              <w:textboxTightWrap w:val="allLines"/>
              <w:rPr>
                <w:b/>
                <w:color w:val="003360" w:themeColor="accent1"/>
                <w:sz w:val="22"/>
                <w:szCs w:val="22"/>
              </w:rPr>
            </w:pPr>
            <w:r w:rsidRPr="008C6900">
              <w:rPr>
                <w:b/>
                <w:color w:val="003360" w:themeColor="accent1"/>
                <w:sz w:val="22"/>
                <w:szCs w:val="22"/>
              </w:rPr>
              <w:t xml:space="preserve">                                                                                                                  </w:t>
            </w:r>
          </w:p>
        </w:tc>
      </w:tr>
      <w:tr w:rsidR="00256134" w:rsidRPr="008C6900" w14:paraId="047795D1" w14:textId="77777777" w:rsidTr="00256134">
        <w:trPr>
          <w:trHeight w:val="195"/>
        </w:trPr>
        <w:tc>
          <w:tcPr>
            <w:tcW w:w="7513" w:type="dxa"/>
          </w:tcPr>
          <w:p w14:paraId="468EE0A3" w14:textId="28DA8489" w:rsidR="00256134" w:rsidRPr="008C6900" w:rsidRDefault="00256134" w:rsidP="008C6900">
            <w:pPr>
              <w:textboxTightWrap w:val="allLines"/>
              <w:rPr>
                <w:b/>
                <w:color w:val="003360" w:themeColor="accent1"/>
                <w:sz w:val="22"/>
                <w:szCs w:val="22"/>
              </w:rPr>
            </w:pPr>
            <w:permStart w:id="86137281" w:edGrp="everyone" w:colFirst="0" w:colLast="0"/>
            <w:permEnd w:id="1412201325"/>
            <w:r>
              <w:rPr>
                <w:b/>
                <w:color w:val="003360" w:themeColor="accent1"/>
                <w:sz w:val="22"/>
                <w:szCs w:val="22"/>
              </w:rPr>
              <w:t xml:space="preserve">ix) </w:t>
            </w:r>
            <w:r w:rsidRPr="008C6900">
              <w:rPr>
                <w:b/>
                <w:color w:val="003360" w:themeColor="accent1"/>
                <w:sz w:val="22"/>
                <w:szCs w:val="22"/>
              </w:rPr>
              <w:t>Describe any data quality constraints you are aware of for this indicator.</w:t>
            </w:r>
            <w:r w:rsidRPr="008C6900">
              <w:rPr>
                <w:color w:val="003360" w:themeColor="accent1"/>
                <w:sz w:val="20"/>
                <w:szCs w:val="22"/>
              </w:rPr>
              <w:t xml:space="preserve"> </w:t>
            </w:r>
          </w:p>
          <w:p w14:paraId="724CB98F" w14:textId="77777777" w:rsidR="00256134" w:rsidRPr="008C6900" w:rsidRDefault="00256134" w:rsidP="008C6900">
            <w:pPr>
              <w:textboxTightWrap w:val="allLines"/>
              <w:rPr>
                <w:b/>
                <w:color w:val="003360" w:themeColor="accent1"/>
                <w:sz w:val="22"/>
                <w:szCs w:val="22"/>
              </w:rPr>
            </w:pPr>
            <w:r w:rsidRPr="008C6900">
              <w:rPr>
                <w:b/>
                <w:color w:val="003360" w:themeColor="accent1"/>
                <w:sz w:val="22"/>
                <w:szCs w:val="22"/>
              </w:rPr>
              <w:t xml:space="preserve">                                                                                                                  </w:t>
            </w:r>
          </w:p>
        </w:tc>
      </w:tr>
      <w:tr w:rsidR="00256134" w:rsidRPr="008C6900" w14:paraId="4993B882" w14:textId="77777777" w:rsidTr="00256134">
        <w:trPr>
          <w:trHeight w:val="1731"/>
        </w:trPr>
        <w:tc>
          <w:tcPr>
            <w:tcW w:w="7513" w:type="dxa"/>
          </w:tcPr>
          <w:p w14:paraId="54558929" w14:textId="621B4FFD" w:rsidR="00256134" w:rsidRPr="008C6900" w:rsidRDefault="00256134" w:rsidP="008C6900">
            <w:pPr>
              <w:spacing w:before="240"/>
              <w:rPr>
                <w:b/>
                <w:color w:val="003360" w:themeColor="accent1"/>
                <w:sz w:val="22"/>
                <w:szCs w:val="22"/>
              </w:rPr>
            </w:pPr>
            <w:permStart w:id="1326977720" w:edGrp="everyone" w:colFirst="0" w:colLast="0"/>
            <w:permEnd w:id="86137281"/>
            <w:r>
              <w:rPr>
                <w:b/>
                <w:color w:val="003360" w:themeColor="accent1"/>
                <w:sz w:val="22"/>
                <w:szCs w:val="22"/>
              </w:rPr>
              <w:t xml:space="preserve">x) </w:t>
            </w:r>
            <w:r w:rsidRPr="008C6900">
              <w:rPr>
                <w:b/>
                <w:color w:val="003360" w:themeColor="accent1"/>
                <w:sz w:val="22"/>
                <w:szCs w:val="22"/>
              </w:rPr>
              <w:t xml:space="preserve">Additional data quality information: </w:t>
            </w:r>
          </w:p>
          <w:p w14:paraId="707BC322" w14:textId="77777777" w:rsidR="00256134" w:rsidRPr="008C6900" w:rsidRDefault="00256134" w:rsidP="008C6900">
            <w:pPr>
              <w:spacing w:before="240"/>
              <w:rPr>
                <w:b/>
                <w:color w:val="003360" w:themeColor="accent1"/>
                <w:sz w:val="22"/>
                <w:szCs w:val="22"/>
              </w:rPr>
            </w:pPr>
            <w:r w:rsidRPr="008C6900">
              <w:rPr>
                <w:b/>
                <w:color w:val="003360" w:themeColor="accent1"/>
                <w:sz w:val="22"/>
                <w:szCs w:val="22"/>
              </w:rPr>
              <w:t xml:space="preserve">                                                                                                                 </w:t>
            </w:r>
          </w:p>
          <w:p w14:paraId="56F9D601" w14:textId="77777777" w:rsidR="00256134" w:rsidRPr="008C6900" w:rsidRDefault="00256134" w:rsidP="008C6900">
            <w:pPr>
              <w:spacing w:before="240"/>
              <w:rPr>
                <w:bCs/>
                <w:color w:val="003360" w:themeColor="accent1"/>
              </w:rPr>
            </w:pPr>
            <w:r w:rsidRPr="008C6900">
              <w:rPr>
                <w:b/>
                <w:color w:val="003360" w:themeColor="accent1"/>
                <w:sz w:val="22"/>
                <w:szCs w:val="22"/>
              </w:rPr>
              <w:t xml:space="preserve">                                                                                                                  </w:t>
            </w:r>
          </w:p>
        </w:tc>
      </w:tr>
      <w:permEnd w:id="1326977720"/>
      <w:tr w:rsidR="00256134" w:rsidRPr="008C6900" w14:paraId="4E7B46AC" w14:textId="77777777" w:rsidTr="00256134">
        <w:tc>
          <w:tcPr>
            <w:tcW w:w="7513" w:type="dxa"/>
          </w:tcPr>
          <w:p w14:paraId="631C4476" w14:textId="5C9095EE" w:rsidR="00256134" w:rsidRPr="00DC7241" w:rsidRDefault="00256134" w:rsidP="008C6900">
            <w:pPr>
              <w:spacing w:before="240"/>
              <w:rPr>
                <w:color w:val="003360" w:themeColor="accent1"/>
                <w:sz w:val="22"/>
                <w:szCs w:val="22"/>
              </w:rPr>
            </w:pPr>
            <w:r w:rsidRPr="008C6900">
              <w:rPr>
                <w:b/>
                <w:color w:val="003360" w:themeColor="accent1"/>
                <w:sz w:val="22"/>
                <w:szCs w:val="22"/>
              </w:rPr>
              <w:t>Quality assurance</w:t>
            </w:r>
          </w:p>
        </w:tc>
      </w:tr>
      <w:tr w:rsidR="00256134" w:rsidRPr="008C6900" w14:paraId="6C39931B" w14:textId="77777777" w:rsidTr="00256134">
        <w:tc>
          <w:tcPr>
            <w:tcW w:w="7513" w:type="dxa"/>
          </w:tcPr>
          <w:p w14:paraId="611B7677" w14:textId="77777777" w:rsidR="00256134" w:rsidRDefault="00256134" w:rsidP="008C6900">
            <w:pPr>
              <w:spacing w:before="240"/>
              <w:rPr>
                <w:color w:val="003360" w:themeColor="accent1"/>
                <w:sz w:val="22"/>
                <w:szCs w:val="22"/>
              </w:rPr>
            </w:pPr>
            <w:permStart w:id="1877673296" w:edGrp="everyone" w:colFirst="0" w:colLast="0"/>
            <w:r w:rsidRPr="00DC7241">
              <w:rPr>
                <w:color w:val="003360" w:themeColor="accent1"/>
                <w:sz w:val="22"/>
                <w:szCs w:val="22"/>
              </w:rPr>
              <w:lastRenderedPageBreak/>
              <w:t xml:space="preserve">There is no other national data set to compare HES against to obtain an overall quantitative assessment of accuracy. The data are completed from administrative records recorded by each Trust on their Patient Administration Systems (PAS) with the clinical information added by clinical coders based on doctors’ notes. The trusts are required to complete this information to inform how much they are paid under </w:t>
            </w:r>
            <w:proofErr w:type="spellStart"/>
            <w:r w:rsidRPr="00DC7241">
              <w:rPr>
                <w:color w:val="003360" w:themeColor="accent1"/>
                <w:sz w:val="22"/>
                <w:szCs w:val="22"/>
              </w:rPr>
              <w:t>PbR</w:t>
            </w:r>
            <w:proofErr w:type="spellEnd"/>
            <w:r w:rsidRPr="00DC7241">
              <w:rPr>
                <w:color w:val="003360" w:themeColor="accent1"/>
                <w:sz w:val="22"/>
                <w:szCs w:val="22"/>
              </w:rPr>
              <w:t xml:space="preserve"> and the Audit Commission run a rolling programme of audits of organisations’ coding to check for accuracy.</w:t>
            </w:r>
          </w:p>
          <w:p w14:paraId="50EBED3D" w14:textId="7009B26B" w:rsidR="00256134" w:rsidRDefault="00256134" w:rsidP="008C6900">
            <w:pPr>
              <w:spacing w:before="240"/>
              <w:rPr>
                <w:color w:val="003360" w:themeColor="accent1"/>
                <w:sz w:val="22"/>
                <w:szCs w:val="22"/>
              </w:rPr>
            </w:pPr>
            <w:r w:rsidRPr="004C0B2E">
              <w:rPr>
                <w:color w:val="003360" w:themeColor="accent1"/>
                <w:sz w:val="22"/>
                <w:szCs w:val="22"/>
              </w:rPr>
              <w:t>The HES Processing Cycle and Data Quality report includes and explains the data cleaning process, the provider organisation code mapping and the derivation rules which include examples of correction and validation rules and derivation is available at the following link:</w:t>
            </w:r>
            <w:r>
              <w:rPr>
                <w:color w:val="003360" w:themeColor="accent1"/>
                <w:sz w:val="22"/>
                <w:szCs w:val="22"/>
              </w:rPr>
              <w:t xml:space="preserve"> </w:t>
            </w:r>
            <w:hyperlink r:id="rId16" w:history="1">
              <w:r w:rsidRPr="004B7845">
                <w:rPr>
                  <w:rStyle w:val="Hyperlink"/>
                  <w:rFonts w:ascii="Arial" w:hAnsi="Arial"/>
                  <w:sz w:val="22"/>
                  <w:szCs w:val="22"/>
                </w:rPr>
                <w:t>http://content.digital.nhs.uk/article/1825/The-processing-cycle-and-HES-data-quality</w:t>
              </w:r>
            </w:hyperlink>
          </w:p>
          <w:p w14:paraId="6CDCC334" w14:textId="0FE172D5" w:rsidR="00256134" w:rsidRPr="008C6900" w:rsidRDefault="00256134" w:rsidP="008C6900">
            <w:pPr>
              <w:spacing w:before="240"/>
              <w:rPr>
                <w:color w:val="003360" w:themeColor="accent1"/>
                <w:sz w:val="22"/>
                <w:szCs w:val="22"/>
              </w:rPr>
            </w:pPr>
            <w:r w:rsidRPr="00EE15CA">
              <w:rPr>
                <w:color w:val="003360" w:themeColor="accent1"/>
                <w:sz w:val="22"/>
                <w:szCs w:val="22"/>
              </w:rPr>
              <w:t>NACR data is subject to a number of validation rules on entry, any data that is in the incorrect format can lead to a rejection of the record, or a blanking or truncation of the data item. Quality assurance is performed by the NACR when extreme values are found in the system, common issues that arise in the data are investigated and fed back to the teams involved and data validation rules are introduced to prevent issues reoccurring.</w:t>
            </w:r>
          </w:p>
        </w:tc>
      </w:tr>
      <w:permEnd w:id="1877673296"/>
      <w:tr w:rsidR="00256134" w:rsidRPr="008C6900" w14:paraId="2126C8A8" w14:textId="77777777" w:rsidTr="00256134">
        <w:tc>
          <w:tcPr>
            <w:tcW w:w="7513" w:type="dxa"/>
          </w:tcPr>
          <w:p w14:paraId="2EF8FDA1" w14:textId="12FE5AF0" w:rsidR="00256134" w:rsidRPr="00DC7241" w:rsidRDefault="00256134" w:rsidP="008C6900">
            <w:pPr>
              <w:spacing w:before="240"/>
              <w:rPr>
                <w:color w:val="003360" w:themeColor="accent1"/>
                <w:sz w:val="22"/>
                <w:szCs w:val="22"/>
              </w:rPr>
            </w:pPr>
            <w:r w:rsidRPr="008C6900">
              <w:rPr>
                <w:b/>
                <w:color w:val="003360" w:themeColor="accent1"/>
                <w:sz w:val="22"/>
                <w:szCs w:val="22"/>
              </w:rPr>
              <w:t>Data linkage</w:t>
            </w:r>
          </w:p>
        </w:tc>
      </w:tr>
      <w:tr w:rsidR="00256134" w:rsidRPr="008C6900" w14:paraId="7E86A474" w14:textId="77777777" w:rsidTr="00256134">
        <w:tc>
          <w:tcPr>
            <w:tcW w:w="7513" w:type="dxa"/>
          </w:tcPr>
          <w:p w14:paraId="4C17B34A" w14:textId="0CCF1264" w:rsidR="00256134" w:rsidRPr="00EE15CA" w:rsidRDefault="00256134" w:rsidP="00EE15CA">
            <w:pPr>
              <w:spacing w:before="240"/>
              <w:rPr>
                <w:color w:val="003360" w:themeColor="accent1"/>
                <w:sz w:val="22"/>
                <w:szCs w:val="22"/>
              </w:rPr>
            </w:pPr>
            <w:permStart w:id="117464813" w:edGrp="everyone" w:colFirst="0" w:colLast="0"/>
            <w:r w:rsidRPr="00EE15CA">
              <w:rPr>
                <w:color w:val="003360" w:themeColor="accent1"/>
                <w:sz w:val="22"/>
                <w:szCs w:val="22"/>
              </w:rPr>
              <w:t xml:space="preserve">Records in the NACR have been linked to the HES APC data by the </w:t>
            </w:r>
            <w:r>
              <w:rPr>
                <w:color w:val="003360" w:themeColor="accent1"/>
                <w:sz w:val="22"/>
                <w:szCs w:val="22"/>
              </w:rPr>
              <w:t>NHS Digital</w:t>
            </w:r>
            <w:r w:rsidRPr="00EE15CA">
              <w:rPr>
                <w:color w:val="003360" w:themeColor="accent1"/>
                <w:sz w:val="22"/>
                <w:szCs w:val="22"/>
              </w:rPr>
              <w:t xml:space="preserve"> DARS team. This linkage has been performed through use of NHS Number, Postcode, Sex, and Date of Birth. Whilst the HES APC data set is recorded as a single table with a single differentiated record per episode identifier (EPIKEY), the NACR data meanwhile is a relational data set, where each contact with cardiac rehabilitation services is recorded alongside a person level identifier (</w:t>
            </w:r>
            <w:proofErr w:type="spellStart"/>
            <w:r w:rsidRPr="00EE15CA">
              <w:rPr>
                <w:color w:val="003360" w:themeColor="accent1"/>
                <w:sz w:val="22"/>
                <w:szCs w:val="22"/>
              </w:rPr>
              <w:t>StudyID</w:t>
            </w:r>
            <w:proofErr w:type="spellEnd"/>
            <w:r w:rsidRPr="00EE15CA">
              <w:rPr>
                <w:color w:val="003360" w:themeColor="accent1"/>
                <w:sz w:val="22"/>
                <w:szCs w:val="22"/>
              </w:rPr>
              <w:t xml:space="preserve">). Data from a single financial year of HES data is linked to a single financial year of NACR data. The </w:t>
            </w:r>
            <w:r>
              <w:rPr>
                <w:color w:val="003360" w:themeColor="accent1"/>
                <w:sz w:val="22"/>
                <w:szCs w:val="22"/>
              </w:rPr>
              <w:t>NHS Digital</w:t>
            </w:r>
            <w:r w:rsidRPr="00EE15CA">
              <w:rPr>
                <w:color w:val="003360" w:themeColor="accent1"/>
                <w:sz w:val="22"/>
                <w:szCs w:val="22"/>
              </w:rPr>
              <w:t xml:space="preserve"> DARS extract contains a list of </w:t>
            </w:r>
            <w:proofErr w:type="spellStart"/>
            <w:r w:rsidRPr="00EE15CA">
              <w:rPr>
                <w:color w:val="003360" w:themeColor="accent1"/>
                <w:sz w:val="22"/>
                <w:szCs w:val="22"/>
              </w:rPr>
              <w:t>StudyIDs</w:t>
            </w:r>
            <w:proofErr w:type="spellEnd"/>
            <w:r w:rsidRPr="00EE15CA">
              <w:rPr>
                <w:color w:val="003360" w:themeColor="accent1"/>
                <w:sz w:val="22"/>
                <w:szCs w:val="22"/>
              </w:rPr>
              <w:t xml:space="preserve"> linked to EPKIEYs. These keys are then linked back to their source data sets by the </w:t>
            </w:r>
            <w:r>
              <w:rPr>
                <w:color w:val="003360" w:themeColor="accent1"/>
                <w:sz w:val="22"/>
                <w:szCs w:val="22"/>
              </w:rPr>
              <w:t xml:space="preserve">NHS Digital </w:t>
            </w:r>
            <w:r w:rsidRPr="00EE15CA">
              <w:rPr>
                <w:color w:val="003360" w:themeColor="accent1"/>
                <w:sz w:val="22"/>
                <w:szCs w:val="22"/>
              </w:rPr>
              <w:t xml:space="preserve">Clinical Indicators team. </w:t>
            </w:r>
          </w:p>
          <w:p w14:paraId="4445FDCB" w14:textId="6EDF50D0" w:rsidR="00256134" w:rsidRPr="00EE15CA" w:rsidRDefault="00256134" w:rsidP="00EE15CA">
            <w:pPr>
              <w:spacing w:before="240"/>
              <w:rPr>
                <w:color w:val="003360" w:themeColor="accent1"/>
                <w:sz w:val="22"/>
                <w:szCs w:val="22"/>
              </w:rPr>
            </w:pPr>
            <w:r w:rsidRPr="00EE15CA">
              <w:rPr>
                <w:color w:val="003360" w:themeColor="accent1"/>
                <w:sz w:val="22"/>
                <w:szCs w:val="22"/>
              </w:rPr>
              <w:t xml:space="preserve">This introduces a number of issues with the linkage of the datasets and subsequent analysis, for example, duplication of a </w:t>
            </w:r>
            <w:proofErr w:type="spellStart"/>
            <w:r w:rsidRPr="00EE15CA">
              <w:rPr>
                <w:color w:val="003360" w:themeColor="accent1"/>
                <w:sz w:val="22"/>
                <w:szCs w:val="22"/>
              </w:rPr>
              <w:t>StudyID</w:t>
            </w:r>
            <w:proofErr w:type="spellEnd"/>
            <w:r w:rsidRPr="00EE15CA">
              <w:rPr>
                <w:color w:val="003360" w:themeColor="accent1"/>
                <w:sz w:val="22"/>
                <w:szCs w:val="22"/>
              </w:rPr>
              <w:t xml:space="preserve"> means that each permutation of data will be linked to a single EPIKEY, artificially inflating figures. In order to eliminate duplicate data, the </w:t>
            </w:r>
            <w:r>
              <w:rPr>
                <w:color w:val="003360" w:themeColor="accent1"/>
                <w:sz w:val="22"/>
                <w:szCs w:val="22"/>
              </w:rPr>
              <w:t>NHS Digital</w:t>
            </w:r>
            <w:r w:rsidRPr="00EE15CA">
              <w:rPr>
                <w:color w:val="003360" w:themeColor="accent1"/>
                <w:sz w:val="22"/>
                <w:szCs w:val="22"/>
              </w:rPr>
              <w:t xml:space="preserve"> Clinical Indicators team has attempted to select the relevant </w:t>
            </w:r>
            <w:proofErr w:type="spellStart"/>
            <w:r w:rsidRPr="00EE15CA">
              <w:rPr>
                <w:color w:val="003360" w:themeColor="accent1"/>
                <w:sz w:val="22"/>
                <w:szCs w:val="22"/>
              </w:rPr>
              <w:t>StudyIDs</w:t>
            </w:r>
            <w:proofErr w:type="spellEnd"/>
            <w:r w:rsidRPr="00EE15CA">
              <w:rPr>
                <w:color w:val="003360" w:themeColor="accent1"/>
                <w:sz w:val="22"/>
                <w:szCs w:val="22"/>
              </w:rPr>
              <w:t xml:space="preserve"> prior to linking the data. These relevant distinct </w:t>
            </w:r>
            <w:proofErr w:type="spellStart"/>
            <w:r w:rsidRPr="00EE15CA">
              <w:rPr>
                <w:color w:val="003360" w:themeColor="accent1"/>
                <w:sz w:val="22"/>
                <w:szCs w:val="22"/>
              </w:rPr>
              <w:t>StudyIDs</w:t>
            </w:r>
            <w:proofErr w:type="spellEnd"/>
            <w:r w:rsidRPr="00EE15CA">
              <w:rPr>
                <w:color w:val="003360" w:themeColor="accent1"/>
                <w:sz w:val="22"/>
                <w:szCs w:val="22"/>
              </w:rPr>
              <w:t xml:space="preserve"> are then linked to the HES data. </w:t>
            </w:r>
          </w:p>
          <w:p w14:paraId="4C261B67" w14:textId="77777777" w:rsidR="00256134" w:rsidRPr="00EE15CA" w:rsidRDefault="00256134" w:rsidP="00EE15CA">
            <w:pPr>
              <w:spacing w:before="240"/>
              <w:rPr>
                <w:color w:val="003360" w:themeColor="accent1"/>
                <w:sz w:val="22"/>
                <w:szCs w:val="22"/>
              </w:rPr>
            </w:pPr>
            <w:r w:rsidRPr="00EE15CA">
              <w:rPr>
                <w:color w:val="003360" w:themeColor="accent1"/>
                <w:sz w:val="22"/>
                <w:szCs w:val="22"/>
              </w:rPr>
              <w:t xml:space="preserve">There are a small number of cases where the same EPIKEY has been linked to multiple </w:t>
            </w:r>
            <w:proofErr w:type="spellStart"/>
            <w:r w:rsidRPr="00EE15CA">
              <w:rPr>
                <w:color w:val="003360" w:themeColor="accent1"/>
                <w:sz w:val="22"/>
                <w:szCs w:val="22"/>
              </w:rPr>
              <w:t>StudyIDs</w:t>
            </w:r>
            <w:proofErr w:type="spellEnd"/>
            <w:r w:rsidRPr="00EE15CA">
              <w:rPr>
                <w:color w:val="003360" w:themeColor="accent1"/>
                <w:sz w:val="22"/>
                <w:szCs w:val="22"/>
              </w:rPr>
              <w:t>, these have been removed from the analysis. In the 2011-12 data, 61 EPIKEYs were removed, leaving 329,977 remaining for analysis.</w:t>
            </w:r>
          </w:p>
          <w:p w14:paraId="6CF62345" w14:textId="77777777" w:rsidR="00256134" w:rsidRPr="00EE15CA" w:rsidRDefault="00256134" w:rsidP="00EE15CA">
            <w:pPr>
              <w:spacing w:before="240"/>
              <w:rPr>
                <w:color w:val="003360" w:themeColor="accent1"/>
                <w:sz w:val="22"/>
                <w:szCs w:val="22"/>
              </w:rPr>
            </w:pPr>
            <w:r w:rsidRPr="00EE15CA">
              <w:rPr>
                <w:color w:val="003360" w:themeColor="accent1"/>
                <w:sz w:val="22"/>
                <w:szCs w:val="22"/>
              </w:rPr>
              <w:t xml:space="preserve">The linkage has been performed in order to obtain the number of eligible cases for cardiac rehabilitation, it also allows for the NACR data to benefit </w:t>
            </w:r>
            <w:r w:rsidRPr="00EE15CA">
              <w:rPr>
                <w:color w:val="003360" w:themeColor="accent1"/>
                <w:sz w:val="22"/>
                <w:szCs w:val="22"/>
              </w:rPr>
              <w:lastRenderedPageBreak/>
              <w:t xml:space="preserve">from the more complete data and robust data quality assurance that has been applied to HES whilst making use of specific fields in the NACR that allow these indicators to be constructed. Filters that are applied to the HES data set will allow for records to be excluded from the NACR data and aggregations can be performed through CCG of Responsibility from HES data rather than attempting to construct a similar field using geographical data contained in the NACR. </w:t>
            </w:r>
          </w:p>
          <w:p w14:paraId="39B3FAA3" w14:textId="77777777" w:rsidR="00256134" w:rsidRPr="00EE15CA" w:rsidRDefault="00256134" w:rsidP="00EE15CA">
            <w:pPr>
              <w:spacing w:before="240"/>
              <w:rPr>
                <w:color w:val="003360" w:themeColor="accent1"/>
                <w:sz w:val="22"/>
                <w:szCs w:val="22"/>
              </w:rPr>
            </w:pPr>
            <w:r w:rsidRPr="00EE15CA">
              <w:rPr>
                <w:color w:val="003360" w:themeColor="accent1"/>
                <w:sz w:val="22"/>
                <w:szCs w:val="22"/>
              </w:rPr>
              <w:t xml:space="preserve">For the period 1st April 2011 to 31st March 2012, there are 148,157 eligible FAEs in the HES data set. In the two year period 1st April 2011 to 31st March 2013, there are 150,840 distinct </w:t>
            </w:r>
            <w:proofErr w:type="spellStart"/>
            <w:r w:rsidRPr="00EE15CA">
              <w:rPr>
                <w:color w:val="003360" w:themeColor="accent1"/>
                <w:sz w:val="22"/>
                <w:szCs w:val="22"/>
              </w:rPr>
              <w:t>StudyIDs</w:t>
            </w:r>
            <w:proofErr w:type="spellEnd"/>
            <w:r w:rsidRPr="00EE15CA">
              <w:rPr>
                <w:color w:val="003360" w:themeColor="accent1"/>
                <w:sz w:val="22"/>
                <w:szCs w:val="22"/>
              </w:rPr>
              <w:t xml:space="preserve">. Following linkage of the two data sets, 81,714 (54.2%) distinct </w:t>
            </w:r>
            <w:proofErr w:type="spellStart"/>
            <w:r w:rsidRPr="00EE15CA">
              <w:rPr>
                <w:color w:val="003360" w:themeColor="accent1"/>
                <w:sz w:val="22"/>
                <w:szCs w:val="22"/>
              </w:rPr>
              <w:t>StudyIDs</w:t>
            </w:r>
            <w:proofErr w:type="spellEnd"/>
            <w:r w:rsidRPr="00EE15CA">
              <w:rPr>
                <w:color w:val="003360" w:themeColor="accent1"/>
                <w:sz w:val="22"/>
                <w:szCs w:val="22"/>
              </w:rPr>
              <w:t xml:space="preserve"> with a referred date between 0 and 364 days from admission are retained. The number is reduced further when limited to those that are relevant to the indicator and are linked to a HES APC admission in the 2011/12 data year </w:t>
            </w:r>
            <w:proofErr w:type="gramStart"/>
            <w:r w:rsidRPr="00EE15CA">
              <w:rPr>
                <w:color w:val="003360" w:themeColor="accent1"/>
                <w:sz w:val="22"/>
                <w:szCs w:val="22"/>
              </w:rPr>
              <w:t>to  37,937</w:t>
            </w:r>
            <w:proofErr w:type="gramEnd"/>
            <w:r w:rsidRPr="00EE15CA">
              <w:rPr>
                <w:color w:val="003360" w:themeColor="accent1"/>
                <w:sz w:val="22"/>
                <w:szCs w:val="22"/>
              </w:rPr>
              <w:t xml:space="preserve">. </w:t>
            </w:r>
          </w:p>
          <w:p w14:paraId="48A320B2" w14:textId="77777777" w:rsidR="00256134" w:rsidRPr="00EE15CA" w:rsidRDefault="00256134" w:rsidP="00EE15CA">
            <w:pPr>
              <w:spacing w:before="240"/>
              <w:rPr>
                <w:color w:val="003360" w:themeColor="accent1"/>
                <w:sz w:val="22"/>
                <w:szCs w:val="22"/>
              </w:rPr>
            </w:pPr>
            <w:r w:rsidRPr="00EE15CA">
              <w:rPr>
                <w:color w:val="003360" w:themeColor="accent1"/>
                <w:sz w:val="22"/>
                <w:szCs w:val="22"/>
              </w:rPr>
              <w:t xml:space="preserve">NACR records are linked to the closest HES episode within the time period. There is not enough information contained on the NACR record to ensure that it is linked with the correct source HES episode, the linkage performed here allows for an approximation of activity. </w:t>
            </w:r>
          </w:p>
          <w:p w14:paraId="0E62C75B" w14:textId="352A3291" w:rsidR="00256134" w:rsidRPr="008C6900" w:rsidRDefault="00256134" w:rsidP="00EE15CA">
            <w:pPr>
              <w:spacing w:before="240"/>
              <w:rPr>
                <w:color w:val="003360" w:themeColor="accent1"/>
                <w:sz w:val="22"/>
                <w:szCs w:val="22"/>
              </w:rPr>
            </w:pPr>
            <w:r w:rsidRPr="00EE15CA">
              <w:rPr>
                <w:color w:val="003360" w:themeColor="accent1"/>
                <w:sz w:val="22"/>
                <w:szCs w:val="22"/>
              </w:rPr>
              <w:t xml:space="preserve">Source of Referral is an available field in the NACR data </w:t>
            </w:r>
            <w:proofErr w:type="gramStart"/>
            <w:r w:rsidRPr="00EE15CA">
              <w:rPr>
                <w:color w:val="003360" w:themeColor="accent1"/>
                <w:sz w:val="22"/>
                <w:szCs w:val="22"/>
              </w:rPr>
              <w:t>set,</w:t>
            </w:r>
            <w:proofErr w:type="gramEnd"/>
            <w:r w:rsidRPr="00EE15CA">
              <w:rPr>
                <w:color w:val="003360" w:themeColor="accent1"/>
                <w:sz w:val="22"/>
                <w:szCs w:val="22"/>
              </w:rPr>
              <w:t xml:space="preserve"> however its completion is poor. This information is missing on over 85% of records. Of the records where this information is completed, NHS Trust is the most common response, with the other sources of referral making up only a small proportion of records.</w:t>
            </w:r>
          </w:p>
        </w:tc>
      </w:tr>
      <w:permEnd w:id="117464813"/>
      <w:tr w:rsidR="00256134" w:rsidRPr="008C6900" w14:paraId="355067B4" w14:textId="77777777" w:rsidTr="00256134">
        <w:tc>
          <w:tcPr>
            <w:tcW w:w="7513" w:type="dxa"/>
          </w:tcPr>
          <w:p w14:paraId="313ABC23" w14:textId="1D9A52BF" w:rsidR="00256134" w:rsidRDefault="00256134" w:rsidP="00762183">
            <w:pPr>
              <w:spacing w:before="240"/>
              <w:rPr>
                <w:color w:val="003360" w:themeColor="accent1"/>
                <w:sz w:val="22"/>
                <w:szCs w:val="22"/>
              </w:rPr>
            </w:pPr>
            <w:r w:rsidRPr="008C6900">
              <w:rPr>
                <w:b/>
                <w:color w:val="003360" w:themeColor="accent1"/>
                <w:sz w:val="22"/>
                <w:szCs w:val="22"/>
              </w:rPr>
              <w:lastRenderedPageBreak/>
              <w:t>Quality of data linkage</w:t>
            </w:r>
          </w:p>
        </w:tc>
      </w:tr>
      <w:tr w:rsidR="00256134" w:rsidRPr="008C6900" w14:paraId="55A387D3" w14:textId="77777777" w:rsidTr="00256134">
        <w:tc>
          <w:tcPr>
            <w:tcW w:w="7513" w:type="dxa"/>
          </w:tcPr>
          <w:p w14:paraId="7033A233" w14:textId="77777777" w:rsidR="00256134" w:rsidRDefault="00256134" w:rsidP="00762183">
            <w:pPr>
              <w:spacing w:before="240"/>
              <w:rPr>
                <w:color w:val="003360" w:themeColor="accent1"/>
                <w:sz w:val="22"/>
                <w:szCs w:val="22"/>
              </w:rPr>
            </w:pPr>
            <w:r>
              <w:rPr>
                <w:color w:val="003360" w:themeColor="accent1"/>
                <w:sz w:val="22"/>
                <w:szCs w:val="22"/>
              </w:rPr>
              <w:t xml:space="preserve">NHS Number is recorded on 99.3% of HES APC records in 2011-12 and on 100% of NACR records for the same period. It is expected that completion of NHS Number will be higher on the relevant HES APC records. </w:t>
            </w:r>
          </w:p>
          <w:p w14:paraId="07E26E19" w14:textId="22D86D25" w:rsidR="00256134" w:rsidRDefault="00256134" w:rsidP="00762183">
            <w:pPr>
              <w:spacing w:before="240"/>
              <w:rPr>
                <w:color w:val="003360" w:themeColor="accent1"/>
                <w:sz w:val="22"/>
                <w:szCs w:val="22"/>
              </w:rPr>
            </w:pPr>
            <w:r>
              <w:rPr>
                <w:color w:val="003360" w:themeColor="accent1"/>
                <w:sz w:val="22"/>
                <w:szCs w:val="22"/>
              </w:rPr>
              <w:t xml:space="preserve">The table below reveals the match ranks for the data linkage performed by the NHS Digital DARS team for 2011-12: </w:t>
            </w:r>
          </w:p>
          <w:p w14:paraId="0D8F830F" w14:textId="77777777" w:rsidR="00256134" w:rsidRPr="008C6900" w:rsidRDefault="00256134" w:rsidP="008C6900">
            <w:pPr>
              <w:spacing w:before="240"/>
              <w:rPr>
                <w:color w:val="003360" w:themeColor="accent1"/>
                <w:sz w:val="22"/>
                <w:szCs w:val="22"/>
              </w:rPr>
            </w:pPr>
          </w:p>
        </w:tc>
      </w:tr>
    </w:tbl>
    <w:tbl>
      <w:tblPr>
        <w:tblStyle w:val="TableGrid"/>
        <w:tblW w:w="6554" w:type="dxa"/>
        <w:tblLayout w:type="fixed"/>
        <w:tblLook w:val="04A0" w:firstRow="1" w:lastRow="0" w:firstColumn="1" w:lastColumn="0" w:noHBand="0" w:noVBand="1"/>
      </w:tblPr>
      <w:tblGrid>
        <w:gridCol w:w="499"/>
        <w:gridCol w:w="744"/>
        <w:gridCol w:w="615"/>
        <w:gridCol w:w="562"/>
        <w:gridCol w:w="634"/>
        <w:gridCol w:w="562"/>
        <w:gridCol w:w="718"/>
        <w:gridCol w:w="2220"/>
      </w:tblGrid>
      <w:tr w:rsidR="00256134" w14:paraId="40688C4A" w14:textId="77777777" w:rsidTr="00256134">
        <w:trPr>
          <w:trHeight w:val="487"/>
        </w:trPr>
        <w:tc>
          <w:tcPr>
            <w:tcW w:w="380" w:type="pct"/>
            <w:hideMark/>
          </w:tcPr>
          <w:p w14:paraId="6F968468" w14:textId="77777777" w:rsidR="00256134" w:rsidRDefault="00256134" w:rsidP="006B2E4C">
            <w:pPr>
              <w:tabs>
                <w:tab w:val="right" w:pos="14580"/>
              </w:tabs>
              <w:spacing w:before="60" w:after="60"/>
              <w:ind w:right="-108"/>
              <w:textboxTightWrap w:val="allLines"/>
              <w:rPr>
                <w:rFonts w:ascii="Calibri" w:eastAsia="SimSun" w:hAnsi="Calibri" w:cs="Calibri"/>
                <w:b/>
                <w:bCs/>
                <w:sz w:val="16"/>
                <w:szCs w:val="16"/>
                <w:lang w:eastAsia="en-GB"/>
              </w:rPr>
            </w:pPr>
            <w:permStart w:id="1875002294" w:edGrp="everyone" w:colFirst="2" w:colLast="2"/>
            <w:r>
              <w:rPr>
                <w:rFonts w:ascii="Calibri" w:hAnsi="Calibri" w:cs="Calibri"/>
                <w:b/>
                <w:color w:val="000000"/>
                <w:sz w:val="16"/>
                <w:szCs w:val="16"/>
                <w:lang w:eastAsia="en-GB"/>
              </w:rPr>
              <w:t>Step</w:t>
            </w:r>
          </w:p>
        </w:tc>
        <w:tc>
          <w:tcPr>
            <w:tcW w:w="567" w:type="pct"/>
            <w:hideMark/>
          </w:tcPr>
          <w:p w14:paraId="7C627E24" w14:textId="77777777" w:rsidR="00256134" w:rsidRDefault="00256134" w:rsidP="006B2E4C">
            <w:pPr>
              <w:tabs>
                <w:tab w:val="right" w:pos="14580"/>
              </w:tabs>
              <w:spacing w:before="60" w:after="60"/>
              <w:ind w:right="-108"/>
              <w:jc w:val="right"/>
              <w:textboxTightWrap w:val="allLines"/>
              <w:rPr>
                <w:rFonts w:ascii="Calibri" w:eastAsia="SimSun" w:hAnsi="Calibri" w:cs="Calibri"/>
                <w:b/>
                <w:bCs/>
                <w:sz w:val="16"/>
                <w:szCs w:val="16"/>
                <w:lang w:eastAsia="en-GB"/>
              </w:rPr>
            </w:pPr>
            <w:r>
              <w:rPr>
                <w:rFonts w:ascii="Calibri" w:hAnsi="Calibri" w:cs="Calibri"/>
                <w:b/>
                <w:color w:val="000000"/>
                <w:sz w:val="16"/>
                <w:szCs w:val="16"/>
                <w:lang w:eastAsia="en-GB"/>
              </w:rPr>
              <w:t xml:space="preserve">Records </w:t>
            </w:r>
          </w:p>
        </w:tc>
        <w:tc>
          <w:tcPr>
            <w:tcW w:w="469" w:type="pct"/>
            <w:hideMark/>
          </w:tcPr>
          <w:p w14:paraId="698E2EBA" w14:textId="77777777" w:rsidR="00256134" w:rsidRDefault="00256134" w:rsidP="006B2E4C">
            <w:pPr>
              <w:tabs>
                <w:tab w:val="right" w:pos="14580"/>
              </w:tabs>
              <w:spacing w:before="60" w:after="60"/>
              <w:ind w:right="-108"/>
              <w:jc w:val="right"/>
              <w:textboxTightWrap w:val="allLines"/>
              <w:rPr>
                <w:rFonts w:ascii="Calibri" w:eastAsia="SimSun" w:hAnsi="Calibri" w:cs="Calibri"/>
                <w:b/>
                <w:bCs/>
                <w:sz w:val="16"/>
                <w:szCs w:val="16"/>
                <w:lang w:eastAsia="en-GB"/>
              </w:rPr>
            </w:pPr>
            <w:r>
              <w:rPr>
                <w:rFonts w:ascii="Calibri" w:hAnsi="Calibri" w:cs="Calibri"/>
                <w:b/>
                <w:color w:val="000000"/>
                <w:sz w:val="16"/>
                <w:szCs w:val="16"/>
                <w:lang w:eastAsia="en-GB"/>
              </w:rPr>
              <w:t>%</w:t>
            </w:r>
          </w:p>
        </w:tc>
        <w:tc>
          <w:tcPr>
            <w:tcW w:w="429" w:type="pct"/>
            <w:hideMark/>
          </w:tcPr>
          <w:p w14:paraId="0EA374F5" w14:textId="77777777" w:rsidR="00256134" w:rsidRDefault="00256134" w:rsidP="006B2E4C">
            <w:pPr>
              <w:tabs>
                <w:tab w:val="right" w:pos="14580"/>
              </w:tabs>
              <w:spacing w:before="60" w:after="60"/>
              <w:ind w:right="-108"/>
              <w:jc w:val="right"/>
              <w:textboxTightWrap w:val="allLines"/>
              <w:rPr>
                <w:rFonts w:ascii="Calibri" w:eastAsia="SimSun" w:hAnsi="Calibri" w:cs="Calibri"/>
                <w:b/>
                <w:bCs/>
                <w:sz w:val="16"/>
                <w:szCs w:val="16"/>
                <w:lang w:eastAsia="en-GB"/>
              </w:rPr>
            </w:pPr>
            <w:r>
              <w:rPr>
                <w:rFonts w:ascii="Calibri" w:hAnsi="Calibri" w:cs="Calibri"/>
                <w:b/>
                <w:color w:val="000000"/>
                <w:sz w:val="16"/>
                <w:szCs w:val="16"/>
                <w:lang w:eastAsia="en-GB"/>
              </w:rPr>
              <w:t>NHS</w:t>
            </w:r>
          </w:p>
        </w:tc>
        <w:tc>
          <w:tcPr>
            <w:tcW w:w="484" w:type="pct"/>
            <w:hideMark/>
          </w:tcPr>
          <w:p w14:paraId="2FCA973F" w14:textId="77777777" w:rsidR="00256134" w:rsidRDefault="00256134" w:rsidP="006B2E4C">
            <w:pPr>
              <w:tabs>
                <w:tab w:val="right" w:pos="14580"/>
              </w:tabs>
              <w:spacing w:before="60" w:after="60"/>
              <w:ind w:right="-108"/>
              <w:jc w:val="right"/>
              <w:textboxTightWrap w:val="allLines"/>
              <w:rPr>
                <w:rFonts w:ascii="Calibri" w:eastAsia="SimSun" w:hAnsi="Calibri" w:cs="Calibri"/>
                <w:b/>
                <w:bCs/>
                <w:sz w:val="16"/>
                <w:szCs w:val="16"/>
                <w:lang w:eastAsia="en-GB"/>
              </w:rPr>
            </w:pPr>
            <w:proofErr w:type="spellStart"/>
            <w:r>
              <w:rPr>
                <w:rFonts w:ascii="Calibri" w:hAnsi="Calibri" w:cs="Calibri"/>
                <w:b/>
                <w:color w:val="000000"/>
                <w:sz w:val="16"/>
                <w:szCs w:val="16"/>
                <w:lang w:eastAsia="en-GB"/>
              </w:rPr>
              <w:t>DoB</w:t>
            </w:r>
            <w:proofErr w:type="spellEnd"/>
          </w:p>
        </w:tc>
        <w:tc>
          <w:tcPr>
            <w:tcW w:w="429" w:type="pct"/>
            <w:hideMark/>
          </w:tcPr>
          <w:p w14:paraId="0A19273A" w14:textId="77777777" w:rsidR="00256134" w:rsidRDefault="00256134" w:rsidP="006B2E4C">
            <w:pPr>
              <w:tabs>
                <w:tab w:val="right" w:pos="14580"/>
              </w:tabs>
              <w:spacing w:before="60" w:after="60"/>
              <w:ind w:right="-108"/>
              <w:jc w:val="right"/>
              <w:textboxTightWrap w:val="allLines"/>
              <w:rPr>
                <w:rFonts w:ascii="Calibri" w:eastAsia="SimSun" w:hAnsi="Calibri" w:cs="Calibri"/>
                <w:b/>
                <w:bCs/>
                <w:sz w:val="16"/>
                <w:szCs w:val="16"/>
                <w:lang w:eastAsia="en-GB"/>
              </w:rPr>
            </w:pPr>
            <w:r>
              <w:rPr>
                <w:rFonts w:ascii="Calibri" w:hAnsi="Calibri" w:cs="Calibri"/>
                <w:b/>
                <w:color w:val="000000"/>
                <w:sz w:val="16"/>
                <w:szCs w:val="16"/>
                <w:lang w:eastAsia="en-GB"/>
              </w:rPr>
              <w:t>Sex</w:t>
            </w:r>
          </w:p>
        </w:tc>
        <w:tc>
          <w:tcPr>
            <w:tcW w:w="548" w:type="pct"/>
            <w:hideMark/>
          </w:tcPr>
          <w:p w14:paraId="02029FA9" w14:textId="77777777" w:rsidR="00256134" w:rsidRDefault="00256134" w:rsidP="006B2E4C">
            <w:pPr>
              <w:tabs>
                <w:tab w:val="right" w:pos="14580"/>
              </w:tabs>
              <w:spacing w:before="60" w:after="60"/>
              <w:ind w:right="-108"/>
              <w:jc w:val="right"/>
              <w:textboxTightWrap w:val="allLines"/>
              <w:rPr>
                <w:rFonts w:ascii="Calibri" w:eastAsia="SimSun" w:hAnsi="Calibri" w:cs="Calibri"/>
                <w:b/>
                <w:bCs/>
                <w:sz w:val="16"/>
                <w:szCs w:val="16"/>
                <w:lang w:eastAsia="en-GB"/>
              </w:rPr>
            </w:pPr>
            <w:r>
              <w:rPr>
                <w:rFonts w:ascii="Calibri" w:hAnsi="Calibri" w:cs="Calibri"/>
                <w:b/>
                <w:color w:val="000000"/>
                <w:sz w:val="16"/>
                <w:szCs w:val="16"/>
                <w:lang w:eastAsia="en-GB"/>
              </w:rPr>
              <w:t>Postcode</w:t>
            </w:r>
          </w:p>
        </w:tc>
        <w:tc>
          <w:tcPr>
            <w:tcW w:w="1695" w:type="pct"/>
          </w:tcPr>
          <w:p w14:paraId="39B3C3BA" w14:textId="77777777" w:rsidR="00256134" w:rsidRDefault="00256134" w:rsidP="006B2E4C">
            <w:pPr>
              <w:tabs>
                <w:tab w:val="right" w:pos="14580"/>
              </w:tabs>
              <w:spacing w:before="60" w:after="60"/>
              <w:ind w:right="-108"/>
              <w:textboxTightWrap w:val="allLines"/>
              <w:rPr>
                <w:rFonts w:ascii="Calibri" w:eastAsia="SimSun" w:hAnsi="Calibri" w:cs="Calibri"/>
                <w:b/>
                <w:bCs/>
                <w:sz w:val="16"/>
                <w:szCs w:val="16"/>
                <w:lang w:eastAsia="en-GB"/>
              </w:rPr>
            </w:pPr>
          </w:p>
        </w:tc>
      </w:tr>
      <w:tr w:rsidR="00256134" w14:paraId="0CA61F7F" w14:textId="77777777" w:rsidTr="00256134">
        <w:trPr>
          <w:trHeight w:val="487"/>
        </w:trPr>
        <w:tc>
          <w:tcPr>
            <w:tcW w:w="380" w:type="pct"/>
            <w:hideMark/>
          </w:tcPr>
          <w:p w14:paraId="05DADBF0" w14:textId="77777777" w:rsidR="00256134" w:rsidRDefault="00256134" w:rsidP="006B2E4C">
            <w:pPr>
              <w:spacing w:before="120" w:after="0"/>
              <w:jc w:val="both"/>
              <w:textboxTightWrap w:val="none"/>
              <w:rPr>
                <w:rFonts w:ascii="Calibri" w:hAnsi="Calibri" w:cs="Calibri"/>
                <w:sz w:val="16"/>
                <w:szCs w:val="16"/>
              </w:rPr>
            </w:pPr>
            <w:r>
              <w:rPr>
                <w:rFonts w:ascii="Calibri" w:hAnsi="Calibri" w:cs="Calibri"/>
                <w:b/>
                <w:color w:val="000000"/>
                <w:sz w:val="16"/>
                <w:szCs w:val="16"/>
                <w:lang w:eastAsia="en-GB"/>
              </w:rPr>
              <w:t>1</w:t>
            </w:r>
          </w:p>
        </w:tc>
        <w:tc>
          <w:tcPr>
            <w:tcW w:w="567" w:type="pct"/>
            <w:hideMark/>
          </w:tcPr>
          <w:p w14:paraId="38342CA0" w14:textId="77777777" w:rsidR="00256134" w:rsidRDefault="00256134" w:rsidP="006B2E4C">
            <w:pPr>
              <w:spacing w:before="120" w:after="0"/>
              <w:jc w:val="right"/>
              <w:textboxTightWrap w:val="none"/>
              <w:rPr>
                <w:rFonts w:ascii="Calibri" w:hAnsi="Calibri" w:cs="Calibri"/>
                <w:sz w:val="16"/>
                <w:szCs w:val="16"/>
              </w:rPr>
            </w:pPr>
            <w:r>
              <w:rPr>
                <w:rFonts w:ascii="Calibri" w:hAnsi="Calibri" w:cs="Calibri"/>
                <w:color w:val="000000"/>
                <w:sz w:val="16"/>
                <w:szCs w:val="16"/>
              </w:rPr>
              <w:t>279,222</w:t>
            </w:r>
          </w:p>
        </w:tc>
        <w:tc>
          <w:tcPr>
            <w:tcW w:w="469" w:type="pct"/>
            <w:hideMark/>
          </w:tcPr>
          <w:p w14:paraId="44A0D6EF" w14:textId="77777777" w:rsidR="00256134" w:rsidRDefault="00256134" w:rsidP="006B2E4C">
            <w:pPr>
              <w:spacing w:before="120" w:after="0"/>
              <w:jc w:val="right"/>
              <w:textboxTightWrap w:val="none"/>
              <w:rPr>
                <w:rFonts w:ascii="Calibri" w:hAnsi="Calibri" w:cs="Calibri"/>
                <w:sz w:val="16"/>
                <w:szCs w:val="16"/>
              </w:rPr>
            </w:pPr>
            <w:r>
              <w:rPr>
                <w:rFonts w:ascii="Calibri" w:hAnsi="Calibri" w:cs="Calibri"/>
                <w:color w:val="000000"/>
                <w:sz w:val="16"/>
                <w:szCs w:val="16"/>
              </w:rPr>
              <w:t>84.6%</w:t>
            </w:r>
          </w:p>
        </w:tc>
        <w:tc>
          <w:tcPr>
            <w:tcW w:w="429" w:type="pct"/>
            <w:hideMark/>
          </w:tcPr>
          <w:p w14:paraId="69625C5F" w14:textId="77777777" w:rsidR="00256134" w:rsidRDefault="00256134" w:rsidP="006B2E4C">
            <w:pPr>
              <w:spacing w:before="120" w:after="0"/>
              <w:jc w:val="right"/>
              <w:textboxTightWrap w:val="none"/>
              <w:rPr>
                <w:rFonts w:ascii="Calibri" w:hAnsi="Calibri" w:cs="Calibri"/>
                <w:sz w:val="16"/>
                <w:szCs w:val="16"/>
              </w:rPr>
            </w:pPr>
            <w:r>
              <w:rPr>
                <w:rFonts w:ascii="Calibri" w:hAnsi="Calibri" w:cs="Calibri"/>
                <w:color w:val="000000"/>
                <w:sz w:val="16"/>
                <w:szCs w:val="16"/>
                <w:lang w:eastAsia="en-GB"/>
              </w:rPr>
              <w:t>Exact</w:t>
            </w:r>
          </w:p>
        </w:tc>
        <w:tc>
          <w:tcPr>
            <w:tcW w:w="484" w:type="pct"/>
            <w:hideMark/>
          </w:tcPr>
          <w:p w14:paraId="7D7EA8A3" w14:textId="77777777" w:rsidR="00256134" w:rsidRDefault="00256134" w:rsidP="006B2E4C">
            <w:pPr>
              <w:spacing w:before="120" w:after="0"/>
              <w:jc w:val="right"/>
              <w:textboxTightWrap w:val="none"/>
              <w:rPr>
                <w:rFonts w:ascii="Calibri" w:hAnsi="Calibri" w:cs="Calibri"/>
                <w:sz w:val="16"/>
                <w:szCs w:val="16"/>
              </w:rPr>
            </w:pPr>
            <w:r>
              <w:rPr>
                <w:rFonts w:ascii="Calibri" w:hAnsi="Calibri" w:cs="Calibri"/>
                <w:color w:val="000000"/>
                <w:sz w:val="16"/>
                <w:szCs w:val="16"/>
                <w:lang w:eastAsia="en-GB"/>
              </w:rPr>
              <w:t>Exact</w:t>
            </w:r>
          </w:p>
        </w:tc>
        <w:tc>
          <w:tcPr>
            <w:tcW w:w="429" w:type="pct"/>
            <w:hideMark/>
          </w:tcPr>
          <w:p w14:paraId="7F186647" w14:textId="77777777" w:rsidR="00256134" w:rsidRDefault="00256134" w:rsidP="006B2E4C">
            <w:pPr>
              <w:spacing w:before="120" w:after="0"/>
              <w:jc w:val="right"/>
              <w:textboxTightWrap w:val="none"/>
              <w:rPr>
                <w:rFonts w:ascii="Calibri" w:hAnsi="Calibri" w:cs="Calibri"/>
                <w:sz w:val="16"/>
                <w:szCs w:val="16"/>
              </w:rPr>
            </w:pPr>
            <w:r>
              <w:rPr>
                <w:rFonts w:ascii="Calibri" w:hAnsi="Calibri" w:cs="Calibri"/>
                <w:color w:val="000000"/>
                <w:sz w:val="16"/>
                <w:szCs w:val="16"/>
                <w:lang w:eastAsia="en-GB"/>
              </w:rPr>
              <w:t>Exact</w:t>
            </w:r>
          </w:p>
        </w:tc>
        <w:tc>
          <w:tcPr>
            <w:tcW w:w="548" w:type="pct"/>
            <w:hideMark/>
          </w:tcPr>
          <w:p w14:paraId="6618B5BD" w14:textId="77777777" w:rsidR="00256134" w:rsidRDefault="00256134" w:rsidP="006B2E4C">
            <w:pPr>
              <w:spacing w:before="120" w:after="0"/>
              <w:jc w:val="right"/>
              <w:textboxTightWrap w:val="none"/>
              <w:rPr>
                <w:rFonts w:ascii="Calibri" w:hAnsi="Calibri" w:cs="Calibri"/>
                <w:sz w:val="16"/>
                <w:szCs w:val="16"/>
              </w:rPr>
            </w:pPr>
            <w:r>
              <w:rPr>
                <w:rFonts w:ascii="Calibri" w:hAnsi="Calibri" w:cs="Calibri"/>
                <w:color w:val="000000"/>
                <w:sz w:val="16"/>
                <w:szCs w:val="16"/>
                <w:lang w:eastAsia="en-GB"/>
              </w:rPr>
              <w:t>Exact</w:t>
            </w:r>
          </w:p>
        </w:tc>
        <w:tc>
          <w:tcPr>
            <w:tcW w:w="1695" w:type="pct"/>
          </w:tcPr>
          <w:p w14:paraId="5D010EEA" w14:textId="77777777" w:rsidR="00256134" w:rsidRDefault="00256134" w:rsidP="006B2E4C">
            <w:pPr>
              <w:spacing w:before="120" w:after="0"/>
              <w:jc w:val="both"/>
              <w:textboxTightWrap w:val="none"/>
              <w:rPr>
                <w:rFonts w:ascii="Calibri" w:hAnsi="Calibri" w:cs="Calibri"/>
                <w:sz w:val="16"/>
                <w:szCs w:val="16"/>
              </w:rPr>
            </w:pPr>
          </w:p>
        </w:tc>
      </w:tr>
      <w:tr w:rsidR="00256134" w14:paraId="32EA4514" w14:textId="77777777" w:rsidTr="00256134">
        <w:trPr>
          <w:trHeight w:val="487"/>
        </w:trPr>
        <w:tc>
          <w:tcPr>
            <w:tcW w:w="380" w:type="pct"/>
            <w:hideMark/>
          </w:tcPr>
          <w:p w14:paraId="5C13019C" w14:textId="77777777" w:rsidR="00256134" w:rsidRDefault="00256134" w:rsidP="006B2E4C">
            <w:pPr>
              <w:spacing w:before="120" w:after="0"/>
              <w:jc w:val="both"/>
              <w:textboxTightWrap w:val="none"/>
              <w:rPr>
                <w:rFonts w:ascii="Calibri" w:hAnsi="Calibri" w:cs="Calibri"/>
                <w:sz w:val="16"/>
                <w:szCs w:val="16"/>
              </w:rPr>
            </w:pPr>
            <w:r>
              <w:rPr>
                <w:rFonts w:ascii="Calibri" w:hAnsi="Calibri" w:cs="Calibri"/>
                <w:b/>
                <w:color w:val="000000"/>
                <w:sz w:val="16"/>
                <w:szCs w:val="16"/>
                <w:lang w:eastAsia="en-GB"/>
              </w:rPr>
              <w:t>2</w:t>
            </w:r>
          </w:p>
        </w:tc>
        <w:tc>
          <w:tcPr>
            <w:tcW w:w="567" w:type="pct"/>
            <w:hideMark/>
          </w:tcPr>
          <w:p w14:paraId="60319988" w14:textId="77777777" w:rsidR="00256134" w:rsidRDefault="00256134" w:rsidP="006B2E4C">
            <w:pPr>
              <w:spacing w:before="120" w:after="0"/>
              <w:jc w:val="right"/>
              <w:textboxTightWrap w:val="none"/>
              <w:rPr>
                <w:rFonts w:ascii="Calibri" w:hAnsi="Calibri" w:cs="Calibri"/>
                <w:sz w:val="16"/>
                <w:szCs w:val="16"/>
              </w:rPr>
            </w:pPr>
            <w:r>
              <w:rPr>
                <w:rFonts w:ascii="Calibri" w:hAnsi="Calibri" w:cs="Calibri"/>
                <w:color w:val="000000"/>
                <w:sz w:val="16"/>
                <w:szCs w:val="16"/>
              </w:rPr>
              <w:t>39,068</w:t>
            </w:r>
          </w:p>
        </w:tc>
        <w:tc>
          <w:tcPr>
            <w:tcW w:w="469" w:type="pct"/>
            <w:hideMark/>
          </w:tcPr>
          <w:p w14:paraId="69DBEAC5" w14:textId="77777777" w:rsidR="00256134" w:rsidRDefault="00256134" w:rsidP="006B2E4C">
            <w:pPr>
              <w:spacing w:before="120" w:after="0"/>
              <w:jc w:val="right"/>
              <w:textboxTightWrap w:val="none"/>
              <w:rPr>
                <w:rFonts w:ascii="Calibri" w:hAnsi="Calibri" w:cs="Calibri"/>
                <w:sz w:val="16"/>
                <w:szCs w:val="16"/>
              </w:rPr>
            </w:pPr>
            <w:r>
              <w:rPr>
                <w:rFonts w:ascii="Calibri" w:hAnsi="Calibri" w:cs="Calibri"/>
                <w:color w:val="000000"/>
                <w:sz w:val="16"/>
                <w:szCs w:val="16"/>
              </w:rPr>
              <w:t>11.8%</w:t>
            </w:r>
          </w:p>
        </w:tc>
        <w:tc>
          <w:tcPr>
            <w:tcW w:w="429" w:type="pct"/>
            <w:hideMark/>
          </w:tcPr>
          <w:p w14:paraId="34CA64C7" w14:textId="77777777" w:rsidR="00256134" w:rsidRDefault="00256134" w:rsidP="006B2E4C">
            <w:pPr>
              <w:spacing w:before="120" w:after="0"/>
              <w:jc w:val="right"/>
              <w:textboxTightWrap w:val="none"/>
              <w:rPr>
                <w:rFonts w:ascii="Calibri" w:hAnsi="Calibri" w:cs="Calibri"/>
                <w:sz w:val="16"/>
                <w:szCs w:val="16"/>
              </w:rPr>
            </w:pPr>
            <w:r>
              <w:rPr>
                <w:rFonts w:ascii="Calibri" w:hAnsi="Calibri" w:cs="Calibri"/>
                <w:color w:val="000000"/>
                <w:sz w:val="16"/>
                <w:szCs w:val="16"/>
                <w:lang w:eastAsia="en-GB"/>
              </w:rPr>
              <w:t>Exact</w:t>
            </w:r>
          </w:p>
        </w:tc>
        <w:tc>
          <w:tcPr>
            <w:tcW w:w="484" w:type="pct"/>
            <w:hideMark/>
          </w:tcPr>
          <w:p w14:paraId="5388FEA2" w14:textId="77777777" w:rsidR="00256134" w:rsidRDefault="00256134" w:rsidP="006B2E4C">
            <w:pPr>
              <w:spacing w:before="120" w:after="0"/>
              <w:jc w:val="right"/>
              <w:textboxTightWrap w:val="none"/>
              <w:rPr>
                <w:rFonts w:ascii="Calibri" w:hAnsi="Calibri" w:cs="Calibri"/>
                <w:sz w:val="16"/>
                <w:szCs w:val="16"/>
              </w:rPr>
            </w:pPr>
            <w:r>
              <w:rPr>
                <w:rFonts w:ascii="Calibri" w:hAnsi="Calibri" w:cs="Calibri"/>
                <w:color w:val="000000"/>
                <w:sz w:val="16"/>
                <w:szCs w:val="16"/>
                <w:lang w:eastAsia="en-GB"/>
              </w:rPr>
              <w:t>Exact</w:t>
            </w:r>
          </w:p>
        </w:tc>
        <w:tc>
          <w:tcPr>
            <w:tcW w:w="429" w:type="pct"/>
            <w:hideMark/>
          </w:tcPr>
          <w:p w14:paraId="499D6C9C" w14:textId="77777777" w:rsidR="00256134" w:rsidRDefault="00256134" w:rsidP="006B2E4C">
            <w:pPr>
              <w:spacing w:before="120" w:after="0"/>
              <w:jc w:val="right"/>
              <w:textboxTightWrap w:val="none"/>
              <w:rPr>
                <w:rFonts w:ascii="Calibri" w:hAnsi="Calibri" w:cs="Calibri"/>
                <w:sz w:val="16"/>
                <w:szCs w:val="16"/>
              </w:rPr>
            </w:pPr>
            <w:r>
              <w:rPr>
                <w:rFonts w:ascii="Calibri" w:hAnsi="Calibri" w:cs="Calibri"/>
                <w:color w:val="000000"/>
                <w:sz w:val="16"/>
                <w:szCs w:val="16"/>
                <w:lang w:eastAsia="en-GB"/>
              </w:rPr>
              <w:t>Exact</w:t>
            </w:r>
          </w:p>
        </w:tc>
        <w:tc>
          <w:tcPr>
            <w:tcW w:w="548" w:type="pct"/>
            <w:hideMark/>
          </w:tcPr>
          <w:p w14:paraId="375C7BC2" w14:textId="77777777" w:rsidR="00256134" w:rsidRDefault="00256134" w:rsidP="006B2E4C">
            <w:pPr>
              <w:spacing w:before="120" w:after="0"/>
              <w:jc w:val="right"/>
              <w:textboxTightWrap w:val="none"/>
              <w:rPr>
                <w:rFonts w:ascii="Calibri" w:hAnsi="Calibri" w:cs="Calibri"/>
                <w:sz w:val="16"/>
                <w:szCs w:val="16"/>
              </w:rPr>
            </w:pPr>
            <w:r>
              <w:rPr>
                <w:rFonts w:ascii="Calibri" w:hAnsi="Calibri" w:cs="Calibri"/>
                <w:color w:val="000000"/>
                <w:sz w:val="16"/>
                <w:szCs w:val="16"/>
                <w:lang w:eastAsia="en-GB"/>
              </w:rPr>
              <w:t> </w:t>
            </w:r>
          </w:p>
        </w:tc>
        <w:tc>
          <w:tcPr>
            <w:tcW w:w="1695" w:type="pct"/>
          </w:tcPr>
          <w:p w14:paraId="72048835" w14:textId="77777777" w:rsidR="00256134" w:rsidRDefault="00256134" w:rsidP="006B2E4C">
            <w:pPr>
              <w:spacing w:before="120" w:after="0"/>
              <w:jc w:val="both"/>
              <w:textboxTightWrap w:val="none"/>
              <w:rPr>
                <w:rFonts w:ascii="Calibri" w:hAnsi="Calibri" w:cs="Calibri"/>
                <w:sz w:val="16"/>
                <w:szCs w:val="16"/>
              </w:rPr>
            </w:pPr>
          </w:p>
        </w:tc>
      </w:tr>
      <w:tr w:rsidR="00256134" w14:paraId="2B441F4B" w14:textId="77777777" w:rsidTr="00256134">
        <w:trPr>
          <w:trHeight w:val="487"/>
        </w:trPr>
        <w:tc>
          <w:tcPr>
            <w:tcW w:w="380" w:type="pct"/>
            <w:hideMark/>
          </w:tcPr>
          <w:p w14:paraId="6068D26D" w14:textId="77777777" w:rsidR="00256134" w:rsidRDefault="00256134" w:rsidP="006B2E4C">
            <w:pPr>
              <w:spacing w:before="120" w:after="0"/>
              <w:jc w:val="both"/>
              <w:textboxTightWrap w:val="none"/>
              <w:rPr>
                <w:rFonts w:ascii="Calibri" w:hAnsi="Calibri" w:cs="Calibri"/>
                <w:sz w:val="16"/>
                <w:szCs w:val="16"/>
              </w:rPr>
            </w:pPr>
            <w:r>
              <w:rPr>
                <w:rFonts w:ascii="Calibri" w:hAnsi="Calibri" w:cs="Calibri"/>
                <w:b/>
                <w:color w:val="000000"/>
                <w:sz w:val="16"/>
                <w:szCs w:val="16"/>
                <w:lang w:eastAsia="en-GB"/>
              </w:rPr>
              <w:t>3</w:t>
            </w:r>
          </w:p>
        </w:tc>
        <w:tc>
          <w:tcPr>
            <w:tcW w:w="567" w:type="pct"/>
            <w:hideMark/>
          </w:tcPr>
          <w:p w14:paraId="305D8859" w14:textId="77777777" w:rsidR="00256134" w:rsidRDefault="00256134" w:rsidP="006B2E4C">
            <w:pPr>
              <w:spacing w:before="120" w:after="0"/>
              <w:jc w:val="right"/>
              <w:textboxTightWrap w:val="none"/>
              <w:rPr>
                <w:rFonts w:ascii="Calibri" w:hAnsi="Calibri" w:cs="Calibri"/>
                <w:sz w:val="16"/>
                <w:szCs w:val="16"/>
              </w:rPr>
            </w:pPr>
            <w:r>
              <w:rPr>
                <w:rFonts w:ascii="Calibri" w:hAnsi="Calibri" w:cs="Calibri"/>
                <w:color w:val="000000"/>
                <w:sz w:val="16"/>
                <w:szCs w:val="16"/>
              </w:rPr>
              <w:t>2,587</w:t>
            </w:r>
          </w:p>
        </w:tc>
        <w:tc>
          <w:tcPr>
            <w:tcW w:w="469" w:type="pct"/>
            <w:hideMark/>
          </w:tcPr>
          <w:p w14:paraId="0F4495A0" w14:textId="77777777" w:rsidR="00256134" w:rsidRDefault="00256134" w:rsidP="006B2E4C">
            <w:pPr>
              <w:spacing w:before="120" w:after="0"/>
              <w:jc w:val="right"/>
              <w:textboxTightWrap w:val="none"/>
              <w:rPr>
                <w:rFonts w:ascii="Calibri" w:hAnsi="Calibri" w:cs="Calibri"/>
                <w:sz w:val="16"/>
                <w:szCs w:val="16"/>
              </w:rPr>
            </w:pPr>
            <w:r>
              <w:rPr>
                <w:rFonts w:ascii="Calibri" w:hAnsi="Calibri" w:cs="Calibri"/>
                <w:color w:val="000000"/>
                <w:sz w:val="16"/>
                <w:szCs w:val="16"/>
              </w:rPr>
              <w:t>0.8%</w:t>
            </w:r>
          </w:p>
        </w:tc>
        <w:tc>
          <w:tcPr>
            <w:tcW w:w="429" w:type="pct"/>
            <w:hideMark/>
          </w:tcPr>
          <w:p w14:paraId="552CE60D" w14:textId="77777777" w:rsidR="00256134" w:rsidRDefault="00256134" w:rsidP="006B2E4C">
            <w:pPr>
              <w:spacing w:before="120" w:after="0"/>
              <w:jc w:val="right"/>
              <w:textboxTightWrap w:val="none"/>
              <w:rPr>
                <w:rFonts w:ascii="Calibri" w:hAnsi="Calibri" w:cs="Calibri"/>
                <w:sz w:val="16"/>
                <w:szCs w:val="16"/>
              </w:rPr>
            </w:pPr>
            <w:r>
              <w:rPr>
                <w:rFonts w:ascii="Calibri" w:hAnsi="Calibri" w:cs="Calibri"/>
                <w:color w:val="000000"/>
                <w:sz w:val="16"/>
                <w:szCs w:val="16"/>
                <w:lang w:eastAsia="en-GB"/>
              </w:rPr>
              <w:t>Exact</w:t>
            </w:r>
          </w:p>
        </w:tc>
        <w:tc>
          <w:tcPr>
            <w:tcW w:w="484" w:type="pct"/>
            <w:hideMark/>
          </w:tcPr>
          <w:p w14:paraId="36827324" w14:textId="77777777" w:rsidR="00256134" w:rsidRDefault="00256134" w:rsidP="006B2E4C">
            <w:pPr>
              <w:spacing w:before="120" w:after="0"/>
              <w:jc w:val="right"/>
              <w:textboxTightWrap w:val="none"/>
              <w:rPr>
                <w:rFonts w:ascii="Calibri" w:hAnsi="Calibri" w:cs="Calibri"/>
                <w:sz w:val="16"/>
                <w:szCs w:val="16"/>
              </w:rPr>
            </w:pPr>
            <w:r>
              <w:rPr>
                <w:rFonts w:ascii="Calibri" w:hAnsi="Calibri" w:cs="Calibri"/>
                <w:color w:val="000000"/>
                <w:sz w:val="16"/>
                <w:szCs w:val="16"/>
                <w:lang w:eastAsia="en-GB"/>
              </w:rPr>
              <w:t>Partial</w:t>
            </w:r>
          </w:p>
        </w:tc>
        <w:tc>
          <w:tcPr>
            <w:tcW w:w="429" w:type="pct"/>
            <w:hideMark/>
          </w:tcPr>
          <w:p w14:paraId="4587ED91" w14:textId="77777777" w:rsidR="00256134" w:rsidRDefault="00256134" w:rsidP="006B2E4C">
            <w:pPr>
              <w:spacing w:before="120" w:after="0"/>
              <w:jc w:val="right"/>
              <w:textboxTightWrap w:val="none"/>
              <w:rPr>
                <w:rFonts w:ascii="Calibri" w:hAnsi="Calibri" w:cs="Calibri"/>
                <w:sz w:val="16"/>
                <w:szCs w:val="16"/>
              </w:rPr>
            </w:pPr>
            <w:r>
              <w:rPr>
                <w:rFonts w:ascii="Calibri" w:hAnsi="Calibri" w:cs="Calibri"/>
                <w:color w:val="000000"/>
                <w:sz w:val="16"/>
                <w:szCs w:val="16"/>
                <w:lang w:eastAsia="en-GB"/>
              </w:rPr>
              <w:t>Exact</w:t>
            </w:r>
          </w:p>
        </w:tc>
        <w:tc>
          <w:tcPr>
            <w:tcW w:w="548" w:type="pct"/>
            <w:hideMark/>
          </w:tcPr>
          <w:p w14:paraId="0AB1A414" w14:textId="77777777" w:rsidR="00256134" w:rsidRDefault="00256134" w:rsidP="006B2E4C">
            <w:pPr>
              <w:spacing w:before="120" w:after="0"/>
              <w:jc w:val="right"/>
              <w:textboxTightWrap w:val="none"/>
              <w:rPr>
                <w:rFonts w:ascii="Calibri" w:hAnsi="Calibri" w:cs="Calibri"/>
                <w:sz w:val="16"/>
                <w:szCs w:val="16"/>
              </w:rPr>
            </w:pPr>
            <w:r>
              <w:rPr>
                <w:rFonts w:ascii="Calibri" w:hAnsi="Calibri" w:cs="Calibri"/>
                <w:color w:val="000000"/>
                <w:sz w:val="16"/>
                <w:szCs w:val="16"/>
                <w:lang w:eastAsia="en-GB"/>
              </w:rPr>
              <w:t>Exact</w:t>
            </w:r>
          </w:p>
        </w:tc>
        <w:tc>
          <w:tcPr>
            <w:tcW w:w="1695" w:type="pct"/>
          </w:tcPr>
          <w:p w14:paraId="5BF042EB" w14:textId="77777777" w:rsidR="00256134" w:rsidRDefault="00256134" w:rsidP="006B2E4C">
            <w:pPr>
              <w:spacing w:before="120" w:after="0"/>
              <w:jc w:val="both"/>
              <w:textboxTightWrap w:val="none"/>
              <w:rPr>
                <w:rFonts w:ascii="Calibri" w:hAnsi="Calibri" w:cs="Calibri"/>
                <w:sz w:val="16"/>
                <w:szCs w:val="16"/>
              </w:rPr>
            </w:pPr>
          </w:p>
        </w:tc>
      </w:tr>
      <w:tr w:rsidR="00256134" w14:paraId="008D8165" w14:textId="77777777" w:rsidTr="00256134">
        <w:trPr>
          <w:trHeight w:val="487"/>
        </w:trPr>
        <w:tc>
          <w:tcPr>
            <w:tcW w:w="380" w:type="pct"/>
            <w:hideMark/>
          </w:tcPr>
          <w:p w14:paraId="6F7145A1" w14:textId="77777777" w:rsidR="00256134" w:rsidRDefault="00256134" w:rsidP="006B2E4C">
            <w:pPr>
              <w:spacing w:before="120" w:after="0"/>
              <w:jc w:val="both"/>
              <w:textboxTightWrap w:val="none"/>
              <w:rPr>
                <w:rFonts w:ascii="Calibri" w:hAnsi="Calibri" w:cs="Calibri"/>
                <w:sz w:val="16"/>
                <w:szCs w:val="16"/>
              </w:rPr>
            </w:pPr>
            <w:r>
              <w:rPr>
                <w:rFonts w:ascii="Calibri" w:hAnsi="Calibri" w:cs="Calibri"/>
                <w:b/>
                <w:color w:val="000000"/>
                <w:sz w:val="16"/>
                <w:szCs w:val="16"/>
                <w:lang w:eastAsia="en-GB"/>
              </w:rPr>
              <w:t>4</w:t>
            </w:r>
          </w:p>
        </w:tc>
        <w:tc>
          <w:tcPr>
            <w:tcW w:w="567" w:type="pct"/>
            <w:hideMark/>
          </w:tcPr>
          <w:p w14:paraId="678912F8" w14:textId="77777777" w:rsidR="00256134" w:rsidRDefault="00256134" w:rsidP="006B2E4C">
            <w:pPr>
              <w:spacing w:before="120" w:after="0"/>
              <w:jc w:val="right"/>
              <w:textboxTightWrap w:val="none"/>
              <w:rPr>
                <w:rFonts w:ascii="Calibri" w:hAnsi="Calibri" w:cs="Calibri"/>
                <w:sz w:val="16"/>
                <w:szCs w:val="16"/>
              </w:rPr>
            </w:pPr>
            <w:r>
              <w:rPr>
                <w:rFonts w:ascii="Calibri" w:hAnsi="Calibri" w:cs="Calibri"/>
                <w:color w:val="000000"/>
                <w:sz w:val="16"/>
                <w:szCs w:val="16"/>
              </w:rPr>
              <w:t>398</w:t>
            </w:r>
          </w:p>
        </w:tc>
        <w:tc>
          <w:tcPr>
            <w:tcW w:w="469" w:type="pct"/>
            <w:hideMark/>
          </w:tcPr>
          <w:p w14:paraId="10A99A13" w14:textId="77777777" w:rsidR="00256134" w:rsidRDefault="00256134" w:rsidP="006B2E4C">
            <w:pPr>
              <w:spacing w:before="120" w:after="0"/>
              <w:jc w:val="right"/>
              <w:textboxTightWrap w:val="none"/>
              <w:rPr>
                <w:rFonts w:ascii="Calibri" w:hAnsi="Calibri" w:cs="Calibri"/>
                <w:sz w:val="16"/>
                <w:szCs w:val="16"/>
              </w:rPr>
            </w:pPr>
            <w:r>
              <w:rPr>
                <w:rFonts w:ascii="Calibri" w:hAnsi="Calibri" w:cs="Calibri"/>
                <w:color w:val="000000"/>
                <w:sz w:val="16"/>
                <w:szCs w:val="16"/>
              </w:rPr>
              <w:t>0.1%</w:t>
            </w:r>
          </w:p>
        </w:tc>
        <w:tc>
          <w:tcPr>
            <w:tcW w:w="429" w:type="pct"/>
            <w:hideMark/>
          </w:tcPr>
          <w:p w14:paraId="5588868B" w14:textId="77777777" w:rsidR="00256134" w:rsidRDefault="00256134" w:rsidP="006B2E4C">
            <w:pPr>
              <w:spacing w:before="120" w:after="0"/>
              <w:jc w:val="right"/>
              <w:textboxTightWrap w:val="none"/>
              <w:rPr>
                <w:rFonts w:ascii="Calibri" w:hAnsi="Calibri" w:cs="Calibri"/>
                <w:sz w:val="16"/>
                <w:szCs w:val="16"/>
              </w:rPr>
            </w:pPr>
            <w:r>
              <w:rPr>
                <w:rFonts w:ascii="Calibri" w:hAnsi="Calibri" w:cs="Calibri"/>
                <w:color w:val="000000"/>
                <w:sz w:val="16"/>
                <w:szCs w:val="16"/>
                <w:lang w:eastAsia="en-GB"/>
              </w:rPr>
              <w:t>Exact</w:t>
            </w:r>
          </w:p>
        </w:tc>
        <w:tc>
          <w:tcPr>
            <w:tcW w:w="484" w:type="pct"/>
            <w:hideMark/>
          </w:tcPr>
          <w:p w14:paraId="719E72D0" w14:textId="77777777" w:rsidR="00256134" w:rsidRDefault="00256134" w:rsidP="006B2E4C">
            <w:pPr>
              <w:spacing w:before="120" w:after="0"/>
              <w:jc w:val="right"/>
              <w:textboxTightWrap w:val="none"/>
              <w:rPr>
                <w:rFonts w:ascii="Calibri" w:hAnsi="Calibri" w:cs="Calibri"/>
                <w:sz w:val="16"/>
                <w:szCs w:val="16"/>
              </w:rPr>
            </w:pPr>
            <w:r>
              <w:rPr>
                <w:rFonts w:ascii="Calibri" w:hAnsi="Calibri" w:cs="Calibri"/>
                <w:color w:val="000000"/>
                <w:sz w:val="16"/>
                <w:szCs w:val="16"/>
                <w:lang w:eastAsia="en-GB"/>
              </w:rPr>
              <w:t>Partial</w:t>
            </w:r>
          </w:p>
        </w:tc>
        <w:tc>
          <w:tcPr>
            <w:tcW w:w="429" w:type="pct"/>
            <w:hideMark/>
          </w:tcPr>
          <w:p w14:paraId="66A77A1D" w14:textId="77777777" w:rsidR="00256134" w:rsidRDefault="00256134" w:rsidP="006B2E4C">
            <w:pPr>
              <w:spacing w:before="120" w:after="0"/>
              <w:jc w:val="right"/>
              <w:textboxTightWrap w:val="none"/>
              <w:rPr>
                <w:rFonts w:ascii="Calibri" w:hAnsi="Calibri" w:cs="Calibri"/>
                <w:sz w:val="16"/>
                <w:szCs w:val="16"/>
              </w:rPr>
            </w:pPr>
            <w:r>
              <w:rPr>
                <w:rFonts w:ascii="Calibri" w:hAnsi="Calibri" w:cs="Calibri"/>
                <w:color w:val="000000"/>
                <w:sz w:val="16"/>
                <w:szCs w:val="16"/>
                <w:lang w:eastAsia="en-GB"/>
              </w:rPr>
              <w:t>Exact</w:t>
            </w:r>
          </w:p>
        </w:tc>
        <w:tc>
          <w:tcPr>
            <w:tcW w:w="548" w:type="pct"/>
            <w:hideMark/>
          </w:tcPr>
          <w:p w14:paraId="4204A1BF" w14:textId="77777777" w:rsidR="00256134" w:rsidRDefault="00256134" w:rsidP="006B2E4C">
            <w:pPr>
              <w:spacing w:before="120" w:after="0"/>
              <w:jc w:val="right"/>
              <w:textboxTightWrap w:val="none"/>
              <w:rPr>
                <w:rFonts w:ascii="Calibri" w:hAnsi="Calibri" w:cs="Calibri"/>
                <w:sz w:val="16"/>
                <w:szCs w:val="16"/>
              </w:rPr>
            </w:pPr>
            <w:r>
              <w:rPr>
                <w:rFonts w:ascii="Calibri" w:hAnsi="Calibri" w:cs="Calibri"/>
                <w:color w:val="000000"/>
                <w:sz w:val="16"/>
                <w:szCs w:val="16"/>
                <w:lang w:eastAsia="en-GB"/>
              </w:rPr>
              <w:t> </w:t>
            </w:r>
          </w:p>
        </w:tc>
        <w:tc>
          <w:tcPr>
            <w:tcW w:w="1695" w:type="pct"/>
          </w:tcPr>
          <w:p w14:paraId="46BDF5DA" w14:textId="77777777" w:rsidR="00256134" w:rsidRDefault="00256134" w:rsidP="006B2E4C">
            <w:pPr>
              <w:spacing w:before="120" w:after="0"/>
              <w:jc w:val="both"/>
              <w:textboxTightWrap w:val="none"/>
              <w:rPr>
                <w:rFonts w:ascii="Calibri" w:hAnsi="Calibri" w:cs="Calibri"/>
                <w:sz w:val="16"/>
                <w:szCs w:val="16"/>
              </w:rPr>
            </w:pPr>
          </w:p>
        </w:tc>
      </w:tr>
      <w:tr w:rsidR="00256134" w14:paraId="56FFE2A6" w14:textId="77777777" w:rsidTr="00256134">
        <w:trPr>
          <w:trHeight w:val="487"/>
        </w:trPr>
        <w:tc>
          <w:tcPr>
            <w:tcW w:w="380" w:type="pct"/>
            <w:hideMark/>
          </w:tcPr>
          <w:p w14:paraId="4FA9A0F5" w14:textId="77777777" w:rsidR="00256134" w:rsidRDefault="00256134" w:rsidP="006B2E4C">
            <w:pPr>
              <w:spacing w:before="120" w:after="0"/>
              <w:jc w:val="both"/>
              <w:textboxTightWrap w:val="none"/>
              <w:rPr>
                <w:rFonts w:ascii="Calibri" w:hAnsi="Calibri" w:cs="Calibri"/>
                <w:sz w:val="16"/>
                <w:szCs w:val="16"/>
              </w:rPr>
            </w:pPr>
            <w:r>
              <w:rPr>
                <w:rFonts w:ascii="Calibri" w:hAnsi="Calibri" w:cs="Calibri"/>
                <w:b/>
                <w:color w:val="000000"/>
                <w:sz w:val="16"/>
                <w:szCs w:val="16"/>
                <w:lang w:eastAsia="en-GB"/>
              </w:rPr>
              <w:t>5</w:t>
            </w:r>
          </w:p>
        </w:tc>
        <w:tc>
          <w:tcPr>
            <w:tcW w:w="567" w:type="pct"/>
            <w:hideMark/>
          </w:tcPr>
          <w:p w14:paraId="3990C9B9" w14:textId="77777777" w:rsidR="00256134" w:rsidRDefault="00256134" w:rsidP="006B2E4C">
            <w:pPr>
              <w:spacing w:before="120" w:after="0"/>
              <w:jc w:val="right"/>
              <w:textboxTightWrap w:val="none"/>
              <w:rPr>
                <w:rFonts w:ascii="Calibri" w:hAnsi="Calibri" w:cs="Calibri"/>
                <w:sz w:val="16"/>
                <w:szCs w:val="16"/>
              </w:rPr>
            </w:pPr>
            <w:r>
              <w:rPr>
                <w:rFonts w:ascii="Calibri" w:hAnsi="Calibri" w:cs="Calibri"/>
                <w:color w:val="000000"/>
                <w:sz w:val="16"/>
                <w:szCs w:val="16"/>
              </w:rPr>
              <w:t>3,238</w:t>
            </w:r>
          </w:p>
        </w:tc>
        <w:tc>
          <w:tcPr>
            <w:tcW w:w="469" w:type="pct"/>
            <w:hideMark/>
          </w:tcPr>
          <w:p w14:paraId="029780AC" w14:textId="77777777" w:rsidR="00256134" w:rsidRDefault="00256134" w:rsidP="006B2E4C">
            <w:pPr>
              <w:spacing w:before="120" w:after="0"/>
              <w:jc w:val="right"/>
              <w:textboxTightWrap w:val="none"/>
              <w:rPr>
                <w:rFonts w:ascii="Calibri" w:hAnsi="Calibri" w:cs="Calibri"/>
                <w:sz w:val="16"/>
                <w:szCs w:val="16"/>
              </w:rPr>
            </w:pPr>
            <w:r>
              <w:rPr>
                <w:rFonts w:ascii="Calibri" w:hAnsi="Calibri" w:cs="Calibri"/>
                <w:color w:val="000000"/>
                <w:sz w:val="16"/>
                <w:szCs w:val="16"/>
              </w:rPr>
              <w:t>1.0%</w:t>
            </w:r>
          </w:p>
        </w:tc>
        <w:tc>
          <w:tcPr>
            <w:tcW w:w="429" w:type="pct"/>
            <w:hideMark/>
          </w:tcPr>
          <w:p w14:paraId="092FFE62" w14:textId="77777777" w:rsidR="00256134" w:rsidRDefault="00256134" w:rsidP="006B2E4C">
            <w:pPr>
              <w:spacing w:before="120" w:after="0"/>
              <w:jc w:val="right"/>
              <w:textboxTightWrap w:val="none"/>
              <w:rPr>
                <w:rFonts w:ascii="Calibri" w:hAnsi="Calibri" w:cs="Calibri"/>
                <w:sz w:val="16"/>
                <w:szCs w:val="16"/>
              </w:rPr>
            </w:pPr>
            <w:r>
              <w:rPr>
                <w:rFonts w:ascii="Calibri" w:hAnsi="Calibri" w:cs="Calibri"/>
                <w:color w:val="000000"/>
                <w:sz w:val="16"/>
                <w:szCs w:val="16"/>
                <w:lang w:eastAsia="en-GB"/>
              </w:rPr>
              <w:t>Exact</w:t>
            </w:r>
          </w:p>
        </w:tc>
        <w:tc>
          <w:tcPr>
            <w:tcW w:w="484" w:type="pct"/>
            <w:hideMark/>
          </w:tcPr>
          <w:p w14:paraId="113EBC6A" w14:textId="77777777" w:rsidR="00256134" w:rsidRDefault="00256134" w:rsidP="006B2E4C">
            <w:pPr>
              <w:spacing w:before="120" w:after="0"/>
              <w:jc w:val="right"/>
              <w:textboxTightWrap w:val="none"/>
              <w:rPr>
                <w:rFonts w:ascii="Calibri" w:hAnsi="Calibri" w:cs="Calibri"/>
                <w:sz w:val="16"/>
                <w:szCs w:val="16"/>
              </w:rPr>
            </w:pPr>
            <w:r>
              <w:rPr>
                <w:rFonts w:ascii="Calibri" w:hAnsi="Calibri" w:cs="Calibri"/>
                <w:color w:val="000000"/>
                <w:sz w:val="16"/>
                <w:szCs w:val="16"/>
                <w:lang w:eastAsia="en-GB"/>
              </w:rPr>
              <w:t> </w:t>
            </w:r>
          </w:p>
        </w:tc>
        <w:tc>
          <w:tcPr>
            <w:tcW w:w="429" w:type="pct"/>
            <w:hideMark/>
          </w:tcPr>
          <w:p w14:paraId="2ECEEB91" w14:textId="77777777" w:rsidR="00256134" w:rsidRDefault="00256134" w:rsidP="006B2E4C">
            <w:pPr>
              <w:spacing w:before="120" w:after="0"/>
              <w:jc w:val="right"/>
              <w:textboxTightWrap w:val="none"/>
              <w:rPr>
                <w:rFonts w:ascii="Calibri" w:hAnsi="Calibri" w:cs="Calibri"/>
                <w:sz w:val="16"/>
                <w:szCs w:val="16"/>
              </w:rPr>
            </w:pPr>
            <w:r>
              <w:rPr>
                <w:rFonts w:ascii="Calibri" w:hAnsi="Calibri" w:cs="Calibri"/>
                <w:color w:val="000000"/>
                <w:sz w:val="16"/>
                <w:szCs w:val="16"/>
                <w:lang w:eastAsia="en-GB"/>
              </w:rPr>
              <w:t> </w:t>
            </w:r>
          </w:p>
        </w:tc>
        <w:tc>
          <w:tcPr>
            <w:tcW w:w="548" w:type="pct"/>
            <w:hideMark/>
          </w:tcPr>
          <w:p w14:paraId="532FE5B1" w14:textId="77777777" w:rsidR="00256134" w:rsidRDefault="00256134" w:rsidP="006B2E4C">
            <w:pPr>
              <w:spacing w:before="120" w:after="0"/>
              <w:jc w:val="right"/>
              <w:textboxTightWrap w:val="none"/>
              <w:rPr>
                <w:rFonts w:ascii="Calibri" w:hAnsi="Calibri" w:cs="Calibri"/>
                <w:sz w:val="16"/>
                <w:szCs w:val="16"/>
              </w:rPr>
            </w:pPr>
            <w:r>
              <w:rPr>
                <w:rFonts w:ascii="Calibri" w:hAnsi="Calibri" w:cs="Calibri"/>
                <w:color w:val="000000"/>
                <w:sz w:val="16"/>
                <w:szCs w:val="16"/>
                <w:lang w:eastAsia="en-GB"/>
              </w:rPr>
              <w:t>Exact</w:t>
            </w:r>
          </w:p>
        </w:tc>
        <w:tc>
          <w:tcPr>
            <w:tcW w:w="1695" w:type="pct"/>
          </w:tcPr>
          <w:p w14:paraId="6F8B887C" w14:textId="77777777" w:rsidR="00256134" w:rsidRDefault="00256134" w:rsidP="006B2E4C">
            <w:pPr>
              <w:spacing w:before="120" w:after="0"/>
              <w:jc w:val="both"/>
              <w:textboxTightWrap w:val="none"/>
              <w:rPr>
                <w:rFonts w:ascii="Calibri" w:hAnsi="Calibri" w:cs="Calibri"/>
                <w:sz w:val="16"/>
                <w:szCs w:val="16"/>
              </w:rPr>
            </w:pPr>
          </w:p>
        </w:tc>
      </w:tr>
      <w:tr w:rsidR="00256134" w14:paraId="7F6E7027" w14:textId="77777777" w:rsidTr="00256134">
        <w:trPr>
          <w:trHeight w:val="487"/>
        </w:trPr>
        <w:tc>
          <w:tcPr>
            <w:tcW w:w="380" w:type="pct"/>
            <w:hideMark/>
          </w:tcPr>
          <w:p w14:paraId="31A6DFD5" w14:textId="77777777" w:rsidR="00256134" w:rsidRDefault="00256134" w:rsidP="006B2E4C">
            <w:pPr>
              <w:spacing w:before="120" w:after="0"/>
              <w:jc w:val="both"/>
              <w:textboxTightWrap w:val="none"/>
              <w:rPr>
                <w:rFonts w:ascii="Calibri" w:hAnsi="Calibri" w:cs="Calibri"/>
                <w:sz w:val="16"/>
                <w:szCs w:val="16"/>
              </w:rPr>
            </w:pPr>
            <w:r>
              <w:rPr>
                <w:rFonts w:ascii="Calibri" w:hAnsi="Calibri" w:cs="Calibri"/>
                <w:b/>
                <w:color w:val="000000"/>
                <w:sz w:val="16"/>
                <w:szCs w:val="16"/>
                <w:lang w:eastAsia="en-GB"/>
              </w:rPr>
              <w:t>6</w:t>
            </w:r>
          </w:p>
        </w:tc>
        <w:tc>
          <w:tcPr>
            <w:tcW w:w="567" w:type="pct"/>
            <w:hideMark/>
          </w:tcPr>
          <w:p w14:paraId="69E5CCF0" w14:textId="77777777" w:rsidR="00256134" w:rsidRDefault="00256134" w:rsidP="006B2E4C">
            <w:pPr>
              <w:spacing w:before="120" w:after="0"/>
              <w:jc w:val="right"/>
              <w:textboxTightWrap w:val="none"/>
              <w:rPr>
                <w:rFonts w:ascii="Calibri" w:hAnsi="Calibri" w:cs="Calibri"/>
                <w:sz w:val="16"/>
                <w:szCs w:val="16"/>
              </w:rPr>
            </w:pPr>
            <w:r>
              <w:rPr>
                <w:rFonts w:ascii="Calibri" w:hAnsi="Calibri" w:cs="Calibri"/>
                <w:color w:val="000000"/>
                <w:sz w:val="16"/>
                <w:szCs w:val="16"/>
              </w:rPr>
              <w:t>137</w:t>
            </w:r>
          </w:p>
        </w:tc>
        <w:tc>
          <w:tcPr>
            <w:tcW w:w="469" w:type="pct"/>
            <w:hideMark/>
          </w:tcPr>
          <w:p w14:paraId="2FF3F5DF" w14:textId="77777777" w:rsidR="00256134" w:rsidRDefault="00256134" w:rsidP="006B2E4C">
            <w:pPr>
              <w:spacing w:before="120" w:after="0"/>
              <w:jc w:val="right"/>
              <w:textboxTightWrap w:val="none"/>
              <w:rPr>
                <w:rFonts w:ascii="Calibri" w:hAnsi="Calibri" w:cs="Calibri"/>
                <w:sz w:val="16"/>
                <w:szCs w:val="16"/>
              </w:rPr>
            </w:pPr>
            <w:r>
              <w:rPr>
                <w:rFonts w:ascii="Calibri" w:hAnsi="Calibri" w:cs="Calibri"/>
                <w:color w:val="000000"/>
                <w:sz w:val="16"/>
                <w:szCs w:val="16"/>
              </w:rPr>
              <w:t>0.0%</w:t>
            </w:r>
          </w:p>
        </w:tc>
        <w:tc>
          <w:tcPr>
            <w:tcW w:w="429" w:type="pct"/>
            <w:hideMark/>
          </w:tcPr>
          <w:p w14:paraId="3D2C27F4" w14:textId="77777777" w:rsidR="00256134" w:rsidRDefault="00256134" w:rsidP="006B2E4C">
            <w:pPr>
              <w:spacing w:before="120" w:after="0"/>
              <w:jc w:val="right"/>
              <w:textboxTightWrap w:val="none"/>
              <w:rPr>
                <w:rFonts w:ascii="Calibri" w:hAnsi="Calibri" w:cs="Calibri"/>
                <w:sz w:val="16"/>
                <w:szCs w:val="16"/>
              </w:rPr>
            </w:pPr>
            <w:r>
              <w:rPr>
                <w:rFonts w:ascii="Calibri" w:hAnsi="Calibri" w:cs="Calibri"/>
                <w:color w:val="000000"/>
                <w:sz w:val="16"/>
                <w:szCs w:val="16"/>
                <w:lang w:eastAsia="en-GB"/>
              </w:rPr>
              <w:t> </w:t>
            </w:r>
          </w:p>
        </w:tc>
        <w:tc>
          <w:tcPr>
            <w:tcW w:w="484" w:type="pct"/>
            <w:hideMark/>
          </w:tcPr>
          <w:p w14:paraId="6205A177" w14:textId="77777777" w:rsidR="00256134" w:rsidRDefault="00256134" w:rsidP="006B2E4C">
            <w:pPr>
              <w:spacing w:before="120" w:after="0"/>
              <w:jc w:val="right"/>
              <w:textboxTightWrap w:val="none"/>
              <w:rPr>
                <w:rFonts w:ascii="Calibri" w:hAnsi="Calibri" w:cs="Calibri"/>
                <w:sz w:val="16"/>
                <w:szCs w:val="16"/>
              </w:rPr>
            </w:pPr>
            <w:r>
              <w:rPr>
                <w:rFonts w:ascii="Calibri" w:hAnsi="Calibri" w:cs="Calibri"/>
                <w:color w:val="000000"/>
                <w:sz w:val="16"/>
                <w:szCs w:val="16"/>
                <w:lang w:eastAsia="en-GB"/>
              </w:rPr>
              <w:t>Exact</w:t>
            </w:r>
          </w:p>
        </w:tc>
        <w:tc>
          <w:tcPr>
            <w:tcW w:w="429" w:type="pct"/>
            <w:hideMark/>
          </w:tcPr>
          <w:p w14:paraId="0D104CAB" w14:textId="77777777" w:rsidR="00256134" w:rsidRDefault="00256134" w:rsidP="006B2E4C">
            <w:pPr>
              <w:spacing w:before="120" w:after="0"/>
              <w:jc w:val="right"/>
              <w:textboxTightWrap w:val="none"/>
              <w:rPr>
                <w:rFonts w:ascii="Calibri" w:hAnsi="Calibri" w:cs="Calibri"/>
                <w:sz w:val="16"/>
                <w:szCs w:val="16"/>
              </w:rPr>
            </w:pPr>
            <w:r>
              <w:rPr>
                <w:rFonts w:ascii="Calibri" w:hAnsi="Calibri" w:cs="Calibri"/>
                <w:color w:val="000000"/>
                <w:sz w:val="16"/>
                <w:szCs w:val="16"/>
                <w:lang w:eastAsia="en-GB"/>
              </w:rPr>
              <w:t>Exact</w:t>
            </w:r>
          </w:p>
        </w:tc>
        <w:tc>
          <w:tcPr>
            <w:tcW w:w="548" w:type="pct"/>
            <w:hideMark/>
          </w:tcPr>
          <w:p w14:paraId="4559E7F4" w14:textId="77777777" w:rsidR="00256134" w:rsidRDefault="00256134" w:rsidP="006B2E4C">
            <w:pPr>
              <w:spacing w:before="120" w:after="0"/>
              <w:jc w:val="right"/>
              <w:textboxTightWrap w:val="none"/>
              <w:rPr>
                <w:rFonts w:ascii="Calibri" w:hAnsi="Calibri" w:cs="Calibri"/>
                <w:sz w:val="16"/>
                <w:szCs w:val="16"/>
              </w:rPr>
            </w:pPr>
            <w:r>
              <w:rPr>
                <w:rFonts w:ascii="Calibri" w:hAnsi="Calibri" w:cs="Calibri"/>
                <w:color w:val="000000"/>
                <w:sz w:val="16"/>
                <w:szCs w:val="16"/>
                <w:lang w:eastAsia="en-GB"/>
              </w:rPr>
              <w:t>Exact</w:t>
            </w:r>
          </w:p>
        </w:tc>
        <w:tc>
          <w:tcPr>
            <w:tcW w:w="1695" w:type="pct"/>
            <w:hideMark/>
          </w:tcPr>
          <w:p w14:paraId="25245F72" w14:textId="77777777" w:rsidR="00256134" w:rsidRDefault="00256134" w:rsidP="006B2E4C">
            <w:pPr>
              <w:spacing w:before="120" w:after="0"/>
              <w:jc w:val="both"/>
              <w:textboxTightWrap w:val="none"/>
              <w:rPr>
                <w:rFonts w:ascii="Calibri" w:hAnsi="Calibri" w:cs="Calibri"/>
                <w:sz w:val="16"/>
                <w:szCs w:val="16"/>
              </w:rPr>
            </w:pPr>
            <w:r>
              <w:rPr>
                <w:rFonts w:ascii="Calibri" w:hAnsi="Calibri" w:cs="Calibri"/>
                <w:color w:val="000000"/>
                <w:sz w:val="16"/>
                <w:szCs w:val="16"/>
                <w:lang w:eastAsia="en-GB"/>
              </w:rPr>
              <w:t xml:space="preserve">where NHSNO does not contradict the match and DOB </w:t>
            </w:r>
            <w:r>
              <w:rPr>
                <w:rFonts w:ascii="Calibri" w:hAnsi="Calibri" w:cs="Calibri"/>
                <w:color w:val="000000"/>
                <w:sz w:val="16"/>
                <w:szCs w:val="16"/>
                <w:lang w:eastAsia="en-GB"/>
              </w:rPr>
              <w:lastRenderedPageBreak/>
              <w:t>is not 1 January and the POSTCODE is not in the 'ignore' list</w:t>
            </w:r>
          </w:p>
        </w:tc>
      </w:tr>
      <w:tr w:rsidR="00256134" w14:paraId="3E238A51" w14:textId="77777777" w:rsidTr="00256134">
        <w:trPr>
          <w:trHeight w:val="487"/>
        </w:trPr>
        <w:tc>
          <w:tcPr>
            <w:tcW w:w="380" w:type="pct"/>
            <w:hideMark/>
          </w:tcPr>
          <w:p w14:paraId="4AD17CE8" w14:textId="77777777" w:rsidR="00256134" w:rsidRDefault="00256134" w:rsidP="006B2E4C">
            <w:pPr>
              <w:spacing w:before="120" w:after="0"/>
              <w:jc w:val="both"/>
              <w:textboxTightWrap w:val="none"/>
              <w:rPr>
                <w:rFonts w:ascii="Calibri" w:hAnsi="Calibri" w:cs="Calibri"/>
                <w:sz w:val="16"/>
                <w:szCs w:val="16"/>
              </w:rPr>
            </w:pPr>
            <w:r>
              <w:rPr>
                <w:rFonts w:ascii="Calibri" w:hAnsi="Calibri" w:cs="Calibri"/>
                <w:b/>
                <w:color w:val="000000"/>
                <w:sz w:val="16"/>
                <w:szCs w:val="16"/>
                <w:lang w:eastAsia="en-GB"/>
              </w:rPr>
              <w:lastRenderedPageBreak/>
              <w:t>7</w:t>
            </w:r>
          </w:p>
        </w:tc>
        <w:tc>
          <w:tcPr>
            <w:tcW w:w="567" w:type="pct"/>
            <w:hideMark/>
          </w:tcPr>
          <w:p w14:paraId="61B1AA1E" w14:textId="77777777" w:rsidR="00256134" w:rsidRDefault="00256134" w:rsidP="006B2E4C">
            <w:pPr>
              <w:spacing w:before="120" w:after="0"/>
              <w:jc w:val="right"/>
              <w:textboxTightWrap w:val="none"/>
              <w:rPr>
                <w:rFonts w:ascii="Calibri" w:hAnsi="Calibri" w:cs="Calibri"/>
                <w:sz w:val="16"/>
                <w:szCs w:val="16"/>
              </w:rPr>
            </w:pPr>
            <w:r>
              <w:rPr>
                <w:rFonts w:ascii="Calibri" w:hAnsi="Calibri" w:cs="Calibri"/>
                <w:color w:val="000000"/>
                <w:sz w:val="16"/>
                <w:szCs w:val="16"/>
                <w:lang w:eastAsia="en-GB"/>
              </w:rPr>
              <w:t>0</w:t>
            </w:r>
          </w:p>
        </w:tc>
        <w:tc>
          <w:tcPr>
            <w:tcW w:w="469" w:type="pct"/>
            <w:hideMark/>
          </w:tcPr>
          <w:p w14:paraId="77D838EE" w14:textId="77777777" w:rsidR="00256134" w:rsidRDefault="00256134" w:rsidP="006B2E4C">
            <w:pPr>
              <w:spacing w:before="120" w:after="0"/>
              <w:jc w:val="right"/>
              <w:textboxTightWrap w:val="none"/>
              <w:rPr>
                <w:rFonts w:ascii="Calibri" w:hAnsi="Calibri" w:cs="Calibri"/>
                <w:sz w:val="16"/>
                <w:szCs w:val="16"/>
              </w:rPr>
            </w:pPr>
            <w:r>
              <w:rPr>
                <w:rFonts w:ascii="Calibri" w:hAnsi="Calibri" w:cs="Calibri"/>
                <w:color w:val="000000"/>
                <w:sz w:val="16"/>
                <w:szCs w:val="16"/>
                <w:lang w:eastAsia="en-GB"/>
              </w:rPr>
              <w:t>0.0%</w:t>
            </w:r>
          </w:p>
        </w:tc>
        <w:tc>
          <w:tcPr>
            <w:tcW w:w="429" w:type="pct"/>
            <w:hideMark/>
          </w:tcPr>
          <w:p w14:paraId="3D0D0237" w14:textId="77777777" w:rsidR="00256134" w:rsidRDefault="00256134" w:rsidP="006B2E4C">
            <w:pPr>
              <w:spacing w:before="120" w:after="0"/>
              <w:jc w:val="right"/>
              <w:textboxTightWrap w:val="none"/>
              <w:rPr>
                <w:rFonts w:ascii="Calibri" w:hAnsi="Calibri" w:cs="Calibri"/>
                <w:sz w:val="16"/>
                <w:szCs w:val="16"/>
              </w:rPr>
            </w:pPr>
            <w:r>
              <w:rPr>
                <w:rFonts w:ascii="Calibri" w:hAnsi="Calibri" w:cs="Calibri"/>
                <w:color w:val="000000"/>
                <w:sz w:val="16"/>
                <w:szCs w:val="16"/>
                <w:lang w:eastAsia="en-GB"/>
              </w:rPr>
              <w:t> </w:t>
            </w:r>
          </w:p>
        </w:tc>
        <w:tc>
          <w:tcPr>
            <w:tcW w:w="484" w:type="pct"/>
            <w:hideMark/>
          </w:tcPr>
          <w:p w14:paraId="371AC648" w14:textId="77777777" w:rsidR="00256134" w:rsidRDefault="00256134" w:rsidP="006B2E4C">
            <w:pPr>
              <w:spacing w:before="120" w:after="0"/>
              <w:jc w:val="right"/>
              <w:textboxTightWrap w:val="none"/>
              <w:rPr>
                <w:rFonts w:ascii="Calibri" w:hAnsi="Calibri" w:cs="Calibri"/>
                <w:sz w:val="16"/>
                <w:szCs w:val="16"/>
              </w:rPr>
            </w:pPr>
            <w:r>
              <w:rPr>
                <w:rFonts w:ascii="Calibri" w:hAnsi="Calibri" w:cs="Calibri"/>
                <w:color w:val="000000"/>
                <w:sz w:val="16"/>
                <w:szCs w:val="16"/>
                <w:lang w:eastAsia="en-GB"/>
              </w:rPr>
              <w:t>Exact</w:t>
            </w:r>
          </w:p>
        </w:tc>
        <w:tc>
          <w:tcPr>
            <w:tcW w:w="429" w:type="pct"/>
            <w:hideMark/>
          </w:tcPr>
          <w:p w14:paraId="19358AE1" w14:textId="77777777" w:rsidR="00256134" w:rsidRDefault="00256134" w:rsidP="006B2E4C">
            <w:pPr>
              <w:spacing w:before="120" w:after="0"/>
              <w:jc w:val="right"/>
              <w:textboxTightWrap w:val="none"/>
              <w:rPr>
                <w:rFonts w:ascii="Calibri" w:hAnsi="Calibri" w:cs="Calibri"/>
                <w:sz w:val="16"/>
                <w:szCs w:val="16"/>
              </w:rPr>
            </w:pPr>
            <w:r>
              <w:rPr>
                <w:rFonts w:ascii="Calibri" w:hAnsi="Calibri" w:cs="Calibri"/>
                <w:color w:val="000000"/>
                <w:sz w:val="16"/>
                <w:szCs w:val="16"/>
                <w:lang w:eastAsia="en-GB"/>
              </w:rPr>
              <w:t>Exact</w:t>
            </w:r>
          </w:p>
        </w:tc>
        <w:tc>
          <w:tcPr>
            <w:tcW w:w="548" w:type="pct"/>
            <w:hideMark/>
          </w:tcPr>
          <w:p w14:paraId="361DA198" w14:textId="77777777" w:rsidR="00256134" w:rsidRDefault="00256134" w:rsidP="006B2E4C">
            <w:pPr>
              <w:spacing w:before="120" w:after="0"/>
              <w:jc w:val="right"/>
              <w:textboxTightWrap w:val="none"/>
              <w:rPr>
                <w:rFonts w:ascii="Calibri" w:hAnsi="Calibri" w:cs="Calibri"/>
                <w:sz w:val="16"/>
                <w:szCs w:val="16"/>
              </w:rPr>
            </w:pPr>
            <w:r>
              <w:rPr>
                <w:rFonts w:ascii="Calibri" w:hAnsi="Calibri" w:cs="Calibri"/>
                <w:color w:val="000000"/>
                <w:sz w:val="16"/>
                <w:szCs w:val="16"/>
                <w:lang w:eastAsia="en-GB"/>
              </w:rPr>
              <w:t>Exact</w:t>
            </w:r>
          </w:p>
        </w:tc>
        <w:tc>
          <w:tcPr>
            <w:tcW w:w="1695" w:type="pct"/>
            <w:hideMark/>
          </w:tcPr>
          <w:p w14:paraId="29CD257A" w14:textId="77777777" w:rsidR="00256134" w:rsidRDefault="00256134" w:rsidP="006B2E4C">
            <w:pPr>
              <w:spacing w:before="120" w:after="0"/>
              <w:jc w:val="both"/>
              <w:textboxTightWrap w:val="none"/>
              <w:rPr>
                <w:rFonts w:ascii="Calibri" w:hAnsi="Calibri" w:cs="Calibri"/>
                <w:sz w:val="16"/>
                <w:szCs w:val="16"/>
              </w:rPr>
            </w:pPr>
            <w:r>
              <w:rPr>
                <w:rFonts w:ascii="Calibri" w:hAnsi="Calibri" w:cs="Calibri"/>
                <w:color w:val="000000"/>
                <w:sz w:val="16"/>
                <w:szCs w:val="16"/>
                <w:lang w:eastAsia="en-GB"/>
              </w:rPr>
              <w:t>where NHSNO does not contradict the match and DOB is not 1 January</w:t>
            </w:r>
          </w:p>
        </w:tc>
      </w:tr>
      <w:tr w:rsidR="00256134" w14:paraId="71E37444" w14:textId="77777777" w:rsidTr="00256134">
        <w:trPr>
          <w:trHeight w:val="487"/>
        </w:trPr>
        <w:tc>
          <w:tcPr>
            <w:tcW w:w="380" w:type="pct"/>
            <w:hideMark/>
          </w:tcPr>
          <w:p w14:paraId="747E2CD3" w14:textId="77777777" w:rsidR="00256134" w:rsidRDefault="00256134" w:rsidP="006B2E4C">
            <w:pPr>
              <w:spacing w:before="120" w:after="0"/>
              <w:jc w:val="both"/>
              <w:textboxTightWrap w:val="none"/>
              <w:rPr>
                <w:rFonts w:ascii="Calibri" w:hAnsi="Calibri" w:cs="Calibri"/>
                <w:sz w:val="16"/>
                <w:szCs w:val="16"/>
              </w:rPr>
            </w:pPr>
            <w:r>
              <w:rPr>
                <w:rFonts w:ascii="Calibri" w:hAnsi="Calibri" w:cs="Calibri"/>
                <w:b/>
                <w:color w:val="000000"/>
                <w:sz w:val="16"/>
                <w:szCs w:val="16"/>
                <w:lang w:eastAsia="en-GB"/>
              </w:rPr>
              <w:t>8</w:t>
            </w:r>
          </w:p>
        </w:tc>
        <w:tc>
          <w:tcPr>
            <w:tcW w:w="567" w:type="pct"/>
            <w:hideMark/>
          </w:tcPr>
          <w:p w14:paraId="278A8DF8" w14:textId="77777777" w:rsidR="00256134" w:rsidRDefault="00256134" w:rsidP="006B2E4C">
            <w:pPr>
              <w:spacing w:before="120" w:after="0"/>
              <w:jc w:val="right"/>
              <w:textboxTightWrap w:val="none"/>
              <w:rPr>
                <w:rFonts w:ascii="Calibri" w:hAnsi="Calibri" w:cs="Calibri"/>
                <w:sz w:val="16"/>
                <w:szCs w:val="16"/>
              </w:rPr>
            </w:pPr>
            <w:r>
              <w:rPr>
                <w:rFonts w:ascii="Calibri" w:hAnsi="Calibri" w:cs="Calibri"/>
                <w:color w:val="000000"/>
                <w:sz w:val="16"/>
                <w:szCs w:val="16"/>
              </w:rPr>
              <w:t>5,312</w:t>
            </w:r>
          </w:p>
        </w:tc>
        <w:tc>
          <w:tcPr>
            <w:tcW w:w="469" w:type="pct"/>
            <w:hideMark/>
          </w:tcPr>
          <w:p w14:paraId="09752B8E" w14:textId="77777777" w:rsidR="00256134" w:rsidRDefault="00256134" w:rsidP="006B2E4C">
            <w:pPr>
              <w:spacing w:before="120" w:after="0"/>
              <w:jc w:val="right"/>
              <w:textboxTightWrap w:val="none"/>
              <w:rPr>
                <w:rFonts w:ascii="Calibri" w:hAnsi="Calibri" w:cs="Calibri"/>
                <w:sz w:val="16"/>
                <w:szCs w:val="16"/>
              </w:rPr>
            </w:pPr>
            <w:r>
              <w:rPr>
                <w:rFonts w:ascii="Calibri" w:hAnsi="Calibri" w:cs="Calibri"/>
                <w:color w:val="000000"/>
                <w:sz w:val="16"/>
                <w:szCs w:val="16"/>
              </w:rPr>
              <w:t>1.6%</w:t>
            </w:r>
          </w:p>
        </w:tc>
        <w:tc>
          <w:tcPr>
            <w:tcW w:w="429" w:type="pct"/>
            <w:hideMark/>
          </w:tcPr>
          <w:p w14:paraId="6F148C7F" w14:textId="77777777" w:rsidR="00256134" w:rsidRDefault="00256134" w:rsidP="006B2E4C">
            <w:pPr>
              <w:spacing w:before="120" w:after="0"/>
              <w:jc w:val="right"/>
              <w:textboxTightWrap w:val="none"/>
              <w:rPr>
                <w:rFonts w:ascii="Calibri" w:hAnsi="Calibri" w:cs="Calibri"/>
                <w:sz w:val="16"/>
                <w:szCs w:val="16"/>
              </w:rPr>
            </w:pPr>
            <w:r>
              <w:rPr>
                <w:rFonts w:ascii="Calibri" w:hAnsi="Calibri" w:cs="Calibri"/>
                <w:color w:val="000000"/>
                <w:sz w:val="16"/>
                <w:szCs w:val="16"/>
                <w:lang w:eastAsia="en-GB"/>
              </w:rPr>
              <w:t>Exact</w:t>
            </w:r>
          </w:p>
        </w:tc>
        <w:tc>
          <w:tcPr>
            <w:tcW w:w="484" w:type="pct"/>
          </w:tcPr>
          <w:p w14:paraId="025EE0E5" w14:textId="77777777" w:rsidR="00256134" w:rsidRDefault="00256134" w:rsidP="006B2E4C">
            <w:pPr>
              <w:spacing w:before="120" w:after="0"/>
              <w:jc w:val="right"/>
              <w:textboxTightWrap w:val="none"/>
              <w:rPr>
                <w:rFonts w:ascii="Calibri" w:hAnsi="Calibri" w:cs="Calibri"/>
                <w:sz w:val="16"/>
                <w:szCs w:val="16"/>
              </w:rPr>
            </w:pPr>
          </w:p>
        </w:tc>
        <w:tc>
          <w:tcPr>
            <w:tcW w:w="429" w:type="pct"/>
          </w:tcPr>
          <w:p w14:paraId="0CE6754E" w14:textId="77777777" w:rsidR="00256134" w:rsidRDefault="00256134" w:rsidP="006B2E4C">
            <w:pPr>
              <w:spacing w:before="120" w:after="0"/>
              <w:jc w:val="right"/>
              <w:textboxTightWrap w:val="none"/>
              <w:rPr>
                <w:rFonts w:ascii="Calibri" w:hAnsi="Calibri" w:cs="Calibri"/>
                <w:sz w:val="16"/>
                <w:szCs w:val="16"/>
              </w:rPr>
            </w:pPr>
          </w:p>
        </w:tc>
        <w:tc>
          <w:tcPr>
            <w:tcW w:w="548" w:type="pct"/>
          </w:tcPr>
          <w:p w14:paraId="002EE917" w14:textId="77777777" w:rsidR="00256134" w:rsidRDefault="00256134" w:rsidP="006B2E4C">
            <w:pPr>
              <w:spacing w:before="120" w:after="0"/>
              <w:jc w:val="right"/>
              <w:textboxTightWrap w:val="none"/>
              <w:rPr>
                <w:rFonts w:ascii="Calibri" w:hAnsi="Calibri" w:cs="Calibri"/>
                <w:sz w:val="16"/>
                <w:szCs w:val="16"/>
              </w:rPr>
            </w:pPr>
          </w:p>
        </w:tc>
        <w:tc>
          <w:tcPr>
            <w:tcW w:w="1695" w:type="pct"/>
          </w:tcPr>
          <w:p w14:paraId="22B0C0DC" w14:textId="77777777" w:rsidR="00256134" w:rsidRDefault="00256134" w:rsidP="006B2E4C">
            <w:pPr>
              <w:spacing w:before="120" w:after="0"/>
              <w:jc w:val="both"/>
              <w:textboxTightWrap w:val="none"/>
              <w:rPr>
                <w:rFonts w:ascii="Calibri" w:hAnsi="Calibri" w:cs="Calibri"/>
                <w:sz w:val="16"/>
                <w:szCs w:val="16"/>
              </w:rPr>
            </w:pPr>
          </w:p>
        </w:tc>
      </w:tr>
      <w:tr w:rsidR="00256134" w14:paraId="23B408A7" w14:textId="77777777" w:rsidTr="00256134">
        <w:trPr>
          <w:trHeight w:val="487"/>
        </w:trPr>
        <w:tc>
          <w:tcPr>
            <w:tcW w:w="380" w:type="pct"/>
            <w:hideMark/>
          </w:tcPr>
          <w:p w14:paraId="3DF04CC7" w14:textId="77777777" w:rsidR="00256134" w:rsidRDefault="00256134" w:rsidP="006B2E4C">
            <w:pPr>
              <w:spacing w:before="120" w:after="0"/>
              <w:jc w:val="both"/>
              <w:textboxTightWrap w:val="none"/>
              <w:rPr>
                <w:rFonts w:ascii="Calibri" w:hAnsi="Calibri" w:cs="Calibri"/>
                <w:b/>
                <w:color w:val="000000"/>
                <w:sz w:val="16"/>
                <w:szCs w:val="16"/>
                <w:lang w:eastAsia="en-GB"/>
              </w:rPr>
            </w:pPr>
            <w:r>
              <w:rPr>
                <w:rFonts w:ascii="Calibri" w:hAnsi="Calibri" w:cs="Calibri"/>
                <w:b/>
                <w:color w:val="000000"/>
                <w:sz w:val="16"/>
                <w:szCs w:val="16"/>
                <w:lang w:eastAsia="en-GB"/>
              </w:rPr>
              <w:t>0</w:t>
            </w:r>
          </w:p>
        </w:tc>
        <w:tc>
          <w:tcPr>
            <w:tcW w:w="567" w:type="pct"/>
            <w:hideMark/>
          </w:tcPr>
          <w:p w14:paraId="46BE3819" w14:textId="77777777" w:rsidR="00256134" w:rsidRDefault="00256134" w:rsidP="006B2E4C">
            <w:pPr>
              <w:spacing w:before="120" w:after="0"/>
              <w:jc w:val="right"/>
              <w:textboxTightWrap w:val="none"/>
              <w:rPr>
                <w:rFonts w:ascii="Calibri" w:hAnsi="Calibri" w:cs="Calibri"/>
                <w:sz w:val="16"/>
                <w:szCs w:val="16"/>
              </w:rPr>
            </w:pPr>
            <w:r>
              <w:rPr>
                <w:rFonts w:ascii="Calibri" w:hAnsi="Calibri" w:cs="Calibri"/>
                <w:color w:val="000000"/>
                <w:sz w:val="16"/>
                <w:szCs w:val="16"/>
              </w:rPr>
              <w:t>137</w:t>
            </w:r>
          </w:p>
        </w:tc>
        <w:tc>
          <w:tcPr>
            <w:tcW w:w="469" w:type="pct"/>
            <w:hideMark/>
          </w:tcPr>
          <w:p w14:paraId="0A7AEDB4" w14:textId="77777777" w:rsidR="00256134" w:rsidRDefault="00256134" w:rsidP="006B2E4C">
            <w:pPr>
              <w:spacing w:before="120" w:after="0"/>
              <w:jc w:val="right"/>
              <w:textboxTightWrap w:val="none"/>
              <w:rPr>
                <w:rFonts w:ascii="Calibri" w:hAnsi="Calibri" w:cs="Calibri"/>
                <w:sz w:val="16"/>
                <w:szCs w:val="16"/>
              </w:rPr>
            </w:pPr>
            <w:r>
              <w:rPr>
                <w:rFonts w:ascii="Calibri" w:hAnsi="Calibri" w:cs="Calibri"/>
                <w:color w:val="000000"/>
                <w:sz w:val="16"/>
                <w:szCs w:val="16"/>
              </w:rPr>
              <w:t>0.0%</w:t>
            </w:r>
          </w:p>
        </w:tc>
        <w:tc>
          <w:tcPr>
            <w:tcW w:w="429" w:type="pct"/>
          </w:tcPr>
          <w:p w14:paraId="28FDC4F8" w14:textId="77777777" w:rsidR="00256134" w:rsidRDefault="00256134" w:rsidP="006B2E4C">
            <w:pPr>
              <w:spacing w:before="120" w:after="0"/>
              <w:jc w:val="right"/>
              <w:textboxTightWrap w:val="none"/>
              <w:rPr>
                <w:rFonts w:ascii="Calibri" w:hAnsi="Calibri" w:cs="Calibri"/>
                <w:sz w:val="16"/>
                <w:szCs w:val="16"/>
              </w:rPr>
            </w:pPr>
          </w:p>
        </w:tc>
        <w:tc>
          <w:tcPr>
            <w:tcW w:w="484" w:type="pct"/>
          </w:tcPr>
          <w:p w14:paraId="2A7A28E0" w14:textId="77777777" w:rsidR="00256134" w:rsidRDefault="00256134" w:rsidP="006B2E4C">
            <w:pPr>
              <w:spacing w:before="120" w:after="0"/>
              <w:jc w:val="right"/>
              <w:textboxTightWrap w:val="none"/>
              <w:rPr>
                <w:rFonts w:ascii="Calibri" w:hAnsi="Calibri" w:cs="Calibri"/>
                <w:sz w:val="16"/>
                <w:szCs w:val="16"/>
              </w:rPr>
            </w:pPr>
          </w:p>
        </w:tc>
        <w:tc>
          <w:tcPr>
            <w:tcW w:w="429" w:type="pct"/>
          </w:tcPr>
          <w:p w14:paraId="2B7ED77E" w14:textId="77777777" w:rsidR="00256134" w:rsidRDefault="00256134" w:rsidP="006B2E4C">
            <w:pPr>
              <w:spacing w:before="120" w:after="0"/>
              <w:jc w:val="right"/>
              <w:textboxTightWrap w:val="none"/>
              <w:rPr>
                <w:rFonts w:ascii="Calibri" w:hAnsi="Calibri" w:cs="Calibri"/>
                <w:sz w:val="16"/>
                <w:szCs w:val="16"/>
              </w:rPr>
            </w:pPr>
          </w:p>
        </w:tc>
        <w:tc>
          <w:tcPr>
            <w:tcW w:w="548" w:type="pct"/>
          </w:tcPr>
          <w:p w14:paraId="3C1DC681" w14:textId="77777777" w:rsidR="00256134" w:rsidRDefault="00256134" w:rsidP="006B2E4C">
            <w:pPr>
              <w:spacing w:before="120" w:after="0"/>
              <w:jc w:val="right"/>
              <w:textboxTightWrap w:val="none"/>
              <w:rPr>
                <w:rFonts w:ascii="Calibri" w:hAnsi="Calibri" w:cs="Calibri"/>
                <w:sz w:val="16"/>
                <w:szCs w:val="16"/>
              </w:rPr>
            </w:pPr>
          </w:p>
        </w:tc>
        <w:tc>
          <w:tcPr>
            <w:tcW w:w="1695" w:type="pct"/>
            <w:hideMark/>
          </w:tcPr>
          <w:p w14:paraId="5D551283" w14:textId="77777777" w:rsidR="00256134" w:rsidRDefault="00256134" w:rsidP="006B2E4C">
            <w:pPr>
              <w:spacing w:before="120" w:after="0"/>
              <w:jc w:val="both"/>
              <w:textboxTightWrap w:val="none"/>
              <w:rPr>
                <w:rFonts w:ascii="Calibri" w:hAnsi="Calibri" w:cs="Calibri"/>
                <w:sz w:val="16"/>
                <w:szCs w:val="16"/>
              </w:rPr>
            </w:pPr>
            <w:r>
              <w:rPr>
                <w:rFonts w:ascii="Calibri" w:hAnsi="Calibri" w:cs="Calibri"/>
                <w:color w:val="000000"/>
                <w:sz w:val="16"/>
                <w:szCs w:val="16"/>
                <w:lang w:eastAsia="en-GB"/>
              </w:rPr>
              <w:t>Cases were HESID has changed over time</w:t>
            </w:r>
          </w:p>
        </w:tc>
      </w:tr>
    </w:tbl>
    <w:p w14:paraId="0C857FC2" w14:textId="77777777" w:rsidR="001C4894" w:rsidRDefault="001C4894"/>
    <w:tbl>
      <w:tblPr>
        <w:tblStyle w:val="TableGrid1"/>
        <w:tblW w:w="9356" w:type="dxa"/>
        <w:tblInd w:w="131" w:type="dxa"/>
        <w:tblBorders>
          <w:top w:val="single" w:sz="18" w:space="0" w:color="003360" w:themeColor="accent1"/>
          <w:left w:val="single" w:sz="18" w:space="0" w:color="003360" w:themeColor="accent1"/>
          <w:bottom w:val="single" w:sz="18" w:space="0" w:color="003360" w:themeColor="accent1"/>
          <w:right w:val="single" w:sz="18" w:space="0" w:color="003360" w:themeColor="accent1"/>
          <w:insideH w:val="single" w:sz="4" w:space="0" w:color="003360" w:themeColor="accent1"/>
          <w:insideV w:val="single" w:sz="4" w:space="0" w:color="003360" w:themeColor="accent1"/>
        </w:tblBorders>
        <w:tblLayout w:type="fixed"/>
        <w:tblLook w:val="04A0" w:firstRow="1" w:lastRow="0" w:firstColumn="1" w:lastColumn="0" w:noHBand="0" w:noVBand="1"/>
      </w:tblPr>
      <w:tblGrid>
        <w:gridCol w:w="1843"/>
        <w:gridCol w:w="7513"/>
      </w:tblGrid>
      <w:tr w:rsidR="001C4894" w:rsidRPr="008C6900" w14:paraId="09E195BB" w14:textId="77777777" w:rsidTr="001C4894">
        <w:tc>
          <w:tcPr>
            <w:tcW w:w="1843" w:type="dxa"/>
            <w:tcBorders>
              <w:top w:val="single" w:sz="4" w:space="0" w:color="003360" w:themeColor="accent1"/>
              <w:left w:val="nil"/>
              <w:bottom w:val="single" w:sz="4" w:space="0" w:color="003360" w:themeColor="accent1"/>
            </w:tcBorders>
          </w:tcPr>
          <w:p w14:paraId="492F3C04" w14:textId="77777777" w:rsidR="001C4894" w:rsidRPr="008C6900" w:rsidRDefault="001C4894" w:rsidP="008C6900">
            <w:pPr>
              <w:spacing w:before="240"/>
              <w:ind w:left="34"/>
              <w:rPr>
                <w:b/>
                <w:color w:val="003360" w:themeColor="accent1"/>
                <w:sz w:val="22"/>
                <w:szCs w:val="22"/>
              </w:rPr>
            </w:pPr>
            <w:permStart w:id="873476260" w:edGrp="everyone" w:colFirst="1" w:colLast="1"/>
            <w:r w:rsidRPr="008C6900">
              <w:rPr>
                <w:b/>
                <w:color w:val="003360" w:themeColor="accent1"/>
                <w:sz w:val="22"/>
                <w:szCs w:val="22"/>
              </w:rPr>
              <w:t>Da</w:t>
            </w:r>
            <w:permEnd w:id="1875002294"/>
            <w:r w:rsidRPr="008C6900">
              <w:rPr>
                <w:b/>
                <w:color w:val="003360" w:themeColor="accent1"/>
                <w:sz w:val="22"/>
                <w:szCs w:val="22"/>
              </w:rPr>
              <w:t>ta fields</w:t>
            </w:r>
          </w:p>
        </w:tc>
        <w:tc>
          <w:tcPr>
            <w:tcW w:w="7513" w:type="dxa"/>
          </w:tcPr>
          <w:p w14:paraId="2B2F3E63" w14:textId="77777777" w:rsidR="001C4894" w:rsidRDefault="001C4894" w:rsidP="00762183">
            <w:pPr>
              <w:spacing w:before="240"/>
              <w:rPr>
                <w:color w:val="003360" w:themeColor="accent1"/>
                <w:sz w:val="22"/>
                <w:szCs w:val="22"/>
              </w:rPr>
            </w:pPr>
            <w:r w:rsidRPr="008C6900">
              <w:rPr>
                <w:rFonts w:asciiTheme="majorHAnsi" w:hAnsiTheme="majorHAnsi" w:cstheme="majorHAnsi"/>
                <w:color w:val="003360" w:themeColor="accent1"/>
              </w:rPr>
              <w:t xml:space="preserve"> </w:t>
            </w:r>
            <w:r>
              <w:rPr>
                <w:color w:val="003360" w:themeColor="accent1"/>
                <w:sz w:val="22"/>
                <w:szCs w:val="22"/>
              </w:rPr>
              <w:t>HES APC:</w:t>
            </w:r>
          </w:p>
          <w:p w14:paraId="4E791DAD" w14:textId="77777777" w:rsidR="001C4894" w:rsidRDefault="001C4894" w:rsidP="00762183">
            <w:pPr>
              <w:spacing w:before="240"/>
              <w:rPr>
                <w:color w:val="003360" w:themeColor="accent1"/>
                <w:sz w:val="22"/>
                <w:szCs w:val="22"/>
              </w:rPr>
            </w:pPr>
            <w:r>
              <w:rPr>
                <w:color w:val="003360" w:themeColor="accent1"/>
                <w:sz w:val="22"/>
                <w:szCs w:val="22"/>
              </w:rPr>
              <w:t>ADMISORC – Source or admission</w:t>
            </w:r>
          </w:p>
          <w:p w14:paraId="17745B27" w14:textId="77777777" w:rsidR="001C4894" w:rsidRDefault="001C4894" w:rsidP="00762183">
            <w:pPr>
              <w:spacing w:before="240"/>
              <w:rPr>
                <w:color w:val="003360" w:themeColor="accent1"/>
                <w:sz w:val="22"/>
                <w:szCs w:val="22"/>
              </w:rPr>
            </w:pPr>
            <w:r>
              <w:rPr>
                <w:color w:val="003360" w:themeColor="accent1"/>
                <w:sz w:val="22"/>
                <w:szCs w:val="22"/>
              </w:rPr>
              <w:t>CCG_RESPONSIBILITY – CCG derived from the patient’s GP practice, or if this is not recorded, from their residence, or if this is not recorded, from the location of the hospital provider supplying care</w:t>
            </w:r>
          </w:p>
          <w:p w14:paraId="65D9B0D2" w14:textId="77777777" w:rsidR="001C4894" w:rsidRDefault="001C4894" w:rsidP="00762183">
            <w:pPr>
              <w:spacing w:before="240"/>
              <w:rPr>
                <w:color w:val="003360" w:themeColor="accent1"/>
                <w:sz w:val="22"/>
                <w:szCs w:val="22"/>
              </w:rPr>
            </w:pPr>
            <w:r>
              <w:rPr>
                <w:color w:val="003360" w:themeColor="accent1"/>
                <w:sz w:val="22"/>
                <w:szCs w:val="22"/>
              </w:rPr>
              <w:t xml:space="preserve">CLASSPAT – Patient Classification </w:t>
            </w:r>
          </w:p>
          <w:p w14:paraId="6B615755" w14:textId="77777777" w:rsidR="001C4894" w:rsidRDefault="001C4894" w:rsidP="00762183">
            <w:pPr>
              <w:spacing w:before="240"/>
              <w:rPr>
                <w:color w:val="003360" w:themeColor="accent1"/>
                <w:sz w:val="22"/>
                <w:szCs w:val="22"/>
              </w:rPr>
            </w:pPr>
            <w:r>
              <w:rPr>
                <w:color w:val="003360" w:themeColor="accent1"/>
                <w:sz w:val="22"/>
                <w:szCs w:val="22"/>
              </w:rPr>
              <w:t>DISMETH – Discharge method</w:t>
            </w:r>
          </w:p>
          <w:p w14:paraId="10603910" w14:textId="77777777" w:rsidR="001C4894" w:rsidRDefault="001C4894" w:rsidP="00762183">
            <w:pPr>
              <w:spacing w:before="240"/>
              <w:rPr>
                <w:color w:val="003360" w:themeColor="accent1"/>
                <w:sz w:val="22"/>
                <w:szCs w:val="22"/>
              </w:rPr>
            </w:pPr>
            <w:r>
              <w:rPr>
                <w:color w:val="003360" w:themeColor="accent1"/>
                <w:sz w:val="22"/>
                <w:szCs w:val="22"/>
              </w:rPr>
              <w:t>DIAG_4_01 – Primary Diagnosis, 4 character</w:t>
            </w:r>
          </w:p>
          <w:p w14:paraId="5679E4EA" w14:textId="77777777" w:rsidR="001C4894" w:rsidRDefault="001C4894" w:rsidP="00762183">
            <w:pPr>
              <w:spacing w:before="240"/>
              <w:rPr>
                <w:color w:val="003360" w:themeColor="accent1"/>
                <w:sz w:val="22"/>
                <w:szCs w:val="22"/>
              </w:rPr>
            </w:pPr>
            <w:r>
              <w:rPr>
                <w:color w:val="003360" w:themeColor="accent1"/>
                <w:sz w:val="22"/>
                <w:szCs w:val="22"/>
              </w:rPr>
              <w:t>EPIORDER – Episode number within a spell</w:t>
            </w:r>
          </w:p>
          <w:p w14:paraId="1D4FD780" w14:textId="77777777" w:rsidR="001C4894" w:rsidRDefault="001C4894" w:rsidP="00762183">
            <w:pPr>
              <w:spacing w:before="240"/>
              <w:rPr>
                <w:color w:val="003360" w:themeColor="accent1"/>
                <w:sz w:val="22"/>
                <w:szCs w:val="22"/>
              </w:rPr>
            </w:pPr>
            <w:r>
              <w:rPr>
                <w:color w:val="003360" w:themeColor="accent1"/>
                <w:sz w:val="22"/>
                <w:szCs w:val="22"/>
              </w:rPr>
              <w:t>EPISTAT – Status of Episode</w:t>
            </w:r>
          </w:p>
          <w:p w14:paraId="1B0B11F5" w14:textId="77777777" w:rsidR="001C4894" w:rsidRDefault="001C4894" w:rsidP="00762183">
            <w:pPr>
              <w:spacing w:before="240"/>
              <w:rPr>
                <w:color w:val="003360" w:themeColor="accent1"/>
                <w:sz w:val="22"/>
                <w:szCs w:val="22"/>
              </w:rPr>
            </w:pPr>
            <w:r>
              <w:rPr>
                <w:color w:val="003360" w:themeColor="accent1"/>
                <w:sz w:val="22"/>
                <w:szCs w:val="22"/>
              </w:rPr>
              <w:t>EPITYPE – Type of Episode</w:t>
            </w:r>
          </w:p>
          <w:p w14:paraId="12BCB049" w14:textId="77777777" w:rsidR="001C4894" w:rsidRDefault="001C4894" w:rsidP="00762183">
            <w:pPr>
              <w:spacing w:before="240"/>
              <w:rPr>
                <w:color w:val="003360" w:themeColor="accent1"/>
                <w:sz w:val="22"/>
                <w:szCs w:val="22"/>
              </w:rPr>
            </w:pPr>
            <w:r>
              <w:rPr>
                <w:color w:val="003360" w:themeColor="accent1"/>
                <w:sz w:val="22"/>
                <w:szCs w:val="22"/>
              </w:rPr>
              <w:t>OPERTN_4_01 – Main Operative Procedure, 4 character</w:t>
            </w:r>
          </w:p>
          <w:p w14:paraId="6BC3908C" w14:textId="77777777" w:rsidR="001C4894" w:rsidRDefault="001C4894" w:rsidP="00762183">
            <w:pPr>
              <w:spacing w:before="240"/>
              <w:rPr>
                <w:color w:val="003360" w:themeColor="accent1"/>
                <w:sz w:val="22"/>
                <w:szCs w:val="22"/>
              </w:rPr>
            </w:pPr>
            <w:r>
              <w:rPr>
                <w:color w:val="003360" w:themeColor="accent1"/>
                <w:sz w:val="22"/>
                <w:szCs w:val="22"/>
              </w:rPr>
              <w:t>SEX – Sex</w:t>
            </w:r>
          </w:p>
          <w:p w14:paraId="488D3542" w14:textId="77777777" w:rsidR="001C4894" w:rsidRDefault="001C4894" w:rsidP="00762183">
            <w:pPr>
              <w:spacing w:before="240"/>
              <w:rPr>
                <w:color w:val="003360" w:themeColor="accent1"/>
                <w:sz w:val="22"/>
                <w:szCs w:val="22"/>
              </w:rPr>
            </w:pPr>
            <w:r>
              <w:rPr>
                <w:color w:val="003360" w:themeColor="accent1"/>
                <w:sz w:val="22"/>
                <w:szCs w:val="22"/>
              </w:rPr>
              <w:t>STARTAGE_CALC – Age at the start of the episode</w:t>
            </w:r>
          </w:p>
          <w:p w14:paraId="6C40FC1E" w14:textId="77777777" w:rsidR="001C4894" w:rsidRDefault="001C4894" w:rsidP="00762183">
            <w:pPr>
              <w:spacing w:before="240"/>
              <w:rPr>
                <w:color w:val="003360" w:themeColor="accent1"/>
                <w:sz w:val="22"/>
                <w:szCs w:val="22"/>
              </w:rPr>
            </w:pPr>
          </w:p>
          <w:p w14:paraId="1414EE42" w14:textId="77777777" w:rsidR="001C4894" w:rsidRDefault="001C4894" w:rsidP="00762183">
            <w:pPr>
              <w:spacing w:before="240"/>
              <w:rPr>
                <w:color w:val="003360" w:themeColor="accent1"/>
                <w:sz w:val="22"/>
                <w:szCs w:val="22"/>
              </w:rPr>
            </w:pPr>
            <w:r>
              <w:rPr>
                <w:color w:val="003360" w:themeColor="accent1"/>
                <w:sz w:val="22"/>
                <w:szCs w:val="22"/>
              </w:rPr>
              <w:t>NACR:</w:t>
            </w:r>
          </w:p>
          <w:p w14:paraId="02050810" w14:textId="77777777" w:rsidR="001C4894" w:rsidRDefault="001C4894" w:rsidP="00762183">
            <w:pPr>
              <w:spacing w:before="240"/>
              <w:rPr>
                <w:color w:val="003360" w:themeColor="accent1"/>
                <w:sz w:val="22"/>
                <w:szCs w:val="22"/>
              </w:rPr>
            </w:pPr>
            <w:proofErr w:type="spellStart"/>
            <w:r>
              <w:rPr>
                <w:color w:val="003360" w:themeColor="accent1"/>
                <w:sz w:val="22"/>
                <w:szCs w:val="22"/>
              </w:rPr>
              <w:t>ReferredDate</w:t>
            </w:r>
            <w:proofErr w:type="spellEnd"/>
            <w:r>
              <w:rPr>
                <w:color w:val="003360" w:themeColor="accent1"/>
                <w:sz w:val="22"/>
                <w:szCs w:val="22"/>
              </w:rPr>
              <w:t xml:space="preserve"> – The date a person was referred to core cardiac rehabilitation. (From April 2015, this has been moved from initiating event to rehabilitation records)</w:t>
            </w:r>
          </w:p>
          <w:p w14:paraId="1612F620" w14:textId="77777777" w:rsidR="001C4894" w:rsidRDefault="001C4894" w:rsidP="00762183">
            <w:pPr>
              <w:spacing w:before="240"/>
              <w:rPr>
                <w:color w:val="003360" w:themeColor="accent1"/>
                <w:sz w:val="22"/>
                <w:szCs w:val="22"/>
              </w:rPr>
            </w:pPr>
            <w:proofErr w:type="spellStart"/>
            <w:r>
              <w:rPr>
                <w:color w:val="003360" w:themeColor="accent1"/>
                <w:sz w:val="22"/>
                <w:szCs w:val="22"/>
              </w:rPr>
              <w:t>PhaseNumber</w:t>
            </w:r>
            <w:proofErr w:type="spellEnd"/>
            <w:r>
              <w:rPr>
                <w:color w:val="003360" w:themeColor="accent1"/>
                <w:sz w:val="22"/>
                <w:szCs w:val="22"/>
              </w:rPr>
              <w:t xml:space="preserve"> – The phase number that the record relates to</w:t>
            </w:r>
          </w:p>
          <w:p w14:paraId="7078F8D3" w14:textId="77777777" w:rsidR="001C4894" w:rsidRDefault="001C4894" w:rsidP="00762183">
            <w:pPr>
              <w:spacing w:before="240"/>
              <w:rPr>
                <w:color w:val="003360" w:themeColor="accent1"/>
                <w:sz w:val="22"/>
                <w:szCs w:val="22"/>
              </w:rPr>
            </w:pPr>
            <w:proofErr w:type="spellStart"/>
            <w:r>
              <w:rPr>
                <w:color w:val="003360" w:themeColor="accent1"/>
                <w:sz w:val="22"/>
                <w:szCs w:val="22"/>
              </w:rPr>
              <w:t>PhaseCompletedDate</w:t>
            </w:r>
            <w:proofErr w:type="spellEnd"/>
            <w:r>
              <w:rPr>
                <w:color w:val="003360" w:themeColor="accent1"/>
                <w:sz w:val="22"/>
                <w:szCs w:val="22"/>
              </w:rPr>
              <w:t xml:space="preserve"> – Date the phase of rehabilitation was completed</w:t>
            </w:r>
          </w:p>
          <w:p w14:paraId="6BEEA744" w14:textId="77777777" w:rsidR="001C4894" w:rsidRDefault="001C4894" w:rsidP="00762183">
            <w:pPr>
              <w:spacing w:before="240"/>
              <w:rPr>
                <w:color w:val="003360" w:themeColor="accent1"/>
                <w:sz w:val="22"/>
                <w:szCs w:val="22"/>
              </w:rPr>
            </w:pPr>
            <w:proofErr w:type="spellStart"/>
            <w:r>
              <w:rPr>
                <w:color w:val="003360" w:themeColor="accent1"/>
                <w:sz w:val="22"/>
                <w:szCs w:val="22"/>
              </w:rPr>
              <w:t>PhaseStartDate</w:t>
            </w:r>
            <w:proofErr w:type="spellEnd"/>
            <w:r>
              <w:rPr>
                <w:color w:val="003360" w:themeColor="accent1"/>
                <w:sz w:val="22"/>
                <w:szCs w:val="22"/>
              </w:rPr>
              <w:t xml:space="preserve"> – Date the phase of rehabilitation started</w:t>
            </w:r>
          </w:p>
          <w:p w14:paraId="3D93DC35" w14:textId="77777777" w:rsidR="001C4894" w:rsidRDefault="001C4894" w:rsidP="00762183">
            <w:pPr>
              <w:spacing w:before="240"/>
              <w:rPr>
                <w:color w:val="003360" w:themeColor="accent1"/>
                <w:sz w:val="22"/>
                <w:szCs w:val="22"/>
              </w:rPr>
            </w:pPr>
            <w:proofErr w:type="spellStart"/>
            <w:r>
              <w:rPr>
                <w:color w:val="003360" w:themeColor="accent1"/>
                <w:sz w:val="22"/>
                <w:szCs w:val="22"/>
              </w:rPr>
              <w:t>AssessmentNumber</w:t>
            </w:r>
            <w:proofErr w:type="spellEnd"/>
            <w:r>
              <w:rPr>
                <w:color w:val="003360" w:themeColor="accent1"/>
                <w:sz w:val="22"/>
                <w:szCs w:val="22"/>
              </w:rPr>
              <w:t xml:space="preserve"> – The assessment number that the record relates to.</w:t>
            </w:r>
          </w:p>
          <w:p w14:paraId="6C73A482" w14:textId="77777777" w:rsidR="001C4894" w:rsidRDefault="001C4894" w:rsidP="00762183">
            <w:pPr>
              <w:spacing w:before="240"/>
              <w:rPr>
                <w:color w:val="003360" w:themeColor="accent1"/>
                <w:sz w:val="22"/>
                <w:szCs w:val="22"/>
              </w:rPr>
            </w:pPr>
            <w:proofErr w:type="spellStart"/>
            <w:r>
              <w:rPr>
                <w:color w:val="003360" w:themeColor="accent1"/>
                <w:sz w:val="22"/>
                <w:szCs w:val="22"/>
              </w:rPr>
              <w:lastRenderedPageBreak/>
              <w:t>AssessmentDate</w:t>
            </w:r>
            <w:proofErr w:type="spellEnd"/>
            <w:r>
              <w:rPr>
                <w:color w:val="003360" w:themeColor="accent1"/>
                <w:sz w:val="22"/>
                <w:szCs w:val="22"/>
              </w:rPr>
              <w:t xml:space="preserve"> – Date that the assessment took place</w:t>
            </w:r>
          </w:p>
          <w:p w14:paraId="2B7B0577" w14:textId="77777777" w:rsidR="001C4894" w:rsidRDefault="001C4894" w:rsidP="00762183">
            <w:pPr>
              <w:spacing w:before="240"/>
              <w:rPr>
                <w:color w:val="003360" w:themeColor="accent1"/>
                <w:sz w:val="22"/>
                <w:szCs w:val="22"/>
              </w:rPr>
            </w:pPr>
            <w:proofErr w:type="spellStart"/>
            <w:r>
              <w:rPr>
                <w:color w:val="003360" w:themeColor="accent1"/>
                <w:sz w:val="22"/>
                <w:szCs w:val="22"/>
              </w:rPr>
              <w:t>PostRehabAssessmentDate</w:t>
            </w:r>
            <w:proofErr w:type="spellEnd"/>
            <w:r>
              <w:rPr>
                <w:color w:val="003360" w:themeColor="accent1"/>
                <w:sz w:val="22"/>
                <w:szCs w:val="22"/>
              </w:rPr>
              <w:t xml:space="preserve"> – Date that the post-rehabilitation assessment took place. </w:t>
            </w:r>
          </w:p>
          <w:p w14:paraId="298D71FC" w14:textId="77777777" w:rsidR="001C4894" w:rsidRDefault="001C4894" w:rsidP="00762183">
            <w:pPr>
              <w:spacing w:before="240"/>
              <w:rPr>
                <w:color w:val="003360" w:themeColor="accent1"/>
                <w:sz w:val="22"/>
                <w:szCs w:val="22"/>
              </w:rPr>
            </w:pPr>
            <w:proofErr w:type="spellStart"/>
            <w:r>
              <w:rPr>
                <w:color w:val="003360" w:themeColor="accent1"/>
                <w:sz w:val="22"/>
                <w:szCs w:val="22"/>
              </w:rPr>
              <w:t>PreRehabAssessment</w:t>
            </w:r>
            <w:proofErr w:type="spellEnd"/>
            <w:r>
              <w:rPr>
                <w:color w:val="003360" w:themeColor="accent1"/>
                <w:sz w:val="22"/>
                <w:szCs w:val="22"/>
              </w:rPr>
              <w:t xml:space="preserve"> – Date that the pre-rehabilitation assessment took place.</w:t>
            </w:r>
          </w:p>
          <w:p w14:paraId="341E4FA1" w14:textId="325A9C86" w:rsidR="001C4894" w:rsidRPr="008C6900" w:rsidRDefault="001C4894" w:rsidP="00762183">
            <w:pPr>
              <w:autoSpaceDE w:val="0"/>
              <w:autoSpaceDN w:val="0"/>
              <w:adjustRightInd w:val="0"/>
              <w:spacing w:after="0"/>
              <w:textboxTightWrap w:val="none"/>
              <w:rPr>
                <w:rFonts w:asciiTheme="majorHAnsi" w:hAnsiTheme="majorHAnsi" w:cstheme="majorHAnsi"/>
                <w:color w:val="003360" w:themeColor="accent1"/>
              </w:rPr>
            </w:pPr>
            <w:proofErr w:type="spellStart"/>
            <w:r>
              <w:rPr>
                <w:color w:val="003360" w:themeColor="accent1"/>
                <w:sz w:val="22"/>
                <w:szCs w:val="22"/>
              </w:rPr>
              <w:t>ReasonForNotCompleting</w:t>
            </w:r>
            <w:proofErr w:type="spellEnd"/>
            <w:r>
              <w:rPr>
                <w:color w:val="003360" w:themeColor="accent1"/>
                <w:sz w:val="22"/>
                <w:szCs w:val="22"/>
              </w:rPr>
              <w:t xml:space="preserve"> – Reason for not completing the phase of cardiac rehabilitation</w:t>
            </w:r>
          </w:p>
        </w:tc>
      </w:tr>
      <w:tr w:rsidR="001C4894" w:rsidRPr="008C6900" w14:paraId="4BD9A81D" w14:textId="77777777" w:rsidTr="001C4894">
        <w:tc>
          <w:tcPr>
            <w:tcW w:w="1843" w:type="dxa"/>
            <w:tcBorders>
              <w:top w:val="single" w:sz="4" w:space="0" w:color="003360" w:themeColor="accent1"/>
              <w:left w:val="nil"/>
              <w:bottom w:val="single" w:sz="4" w:space="0" w:color="003360" w:themeColor="accent1"/>
            </w:tcBorders>
          </w:tcPr>
          <w:p w14:paraId="7A045C44" w14:textId="77777777" w:rsidR="001C4894" w:rsidRPr="008C6900" w:rsidRDefault="001C4894" w:rsidP="008C6900">
            <w:pPr>
              <w:spacing w:before="240" w:after="0"/>
              <w:ind w:left="34"/>
              <w:rPr>
                <w:b/>
                <w:color w:val="003360" w:themeColor="accent1"/>
                <w:sz w:val="22"/>
                <w:szCs w:val="22"/>
              </w:rPr>
            </w:pPr>
            <w:permStart w:id="741148899" w:edGrp="everyone" w:colFirst="1" w:colLast="1"/>
            <w:permEnd w:id="873476260"/>
            <w:r w:rsidRPr="008C6900">
              <w:rPr>
                <w:b/>
                <w:color w:val="003360" w:themeColor="accent1"/>
                <w:sz w:val="22"/>
                <w:szCs w:val="22"/>
              </w:rPr>
              <w:lastRenderedPageBreak/>
              <w:t>Data filters</w:t>
            </w:r>
          </w:p>
          <w:p w14:paraId="14548E5F" w14:textId="77777777" w:rsidR="001C4894" w:rsidRPr="008C6900" w:rsidRDefault="001C4894" w:rsidP="008C6900">
            <w:pPr>
              <w:spacing w:before="240" w:after="0"/>
              <w:ind w:left="34"/>
              <w:rPr>
                <w:b/>
                <w:color w:val="003360" w:themeColor="accent1"/>
                <w:sz w:val="22"/>
                <w:szCs w:val="22"/>
              </w:rPr>
            </w:pPr>
          </w:p>
        </w:tc>
        <w:tc>
          <w:tcPr>
            <w:tcW w:w="7513" w:type="dxa"/>
          </w:tcPr>
          <w:p w14:paraId="70D18BFD" w14:textId="77777777" w:rsidR="001C4894" w:rsidRDefault="001C4894" w:rsidP="00762183">
            <w:pPr>
              <w:spacing w:before="240"/>
              <w:rPr>
                <w:color w:val="003360" w:themeColor="accent1"/>
                <w:sz w:val="22"/>
                <w:szCs w:val="22"/>
              </w:rPr>
            </w:pPr>
            <w:r>
              <w:rPr>
                <w:color w:val="003360" w:themeColor="accent1"/>
                <w:sz w:val="22"/>
                <w:szCs w:val="22"/>
              </w:rPr>
              <w:t xml:space="preserve">The OPERTN_4_01 and DIAG_4_01 codes used in this indicator have been taken from the </w:t>
            </w:r>
            <w:proofErr w:type="spellStart"/>
            <w:r>
              <w:rPr>
                <w:color w:val="003360" w:themeColor="accent1"/>
                <w:sz w:val="22"/>
                <w:szCs w:val="22"/>
              </w:rPr>
              <w:t>PbR</w:t>
            </w:r>
            <w:proofErr w:type="spellEnd"/>
            <w:r>
              <w:rPr>
                <w:color w:val="003360" w:themeColor="accent1"/>
                <w:sz w:val="22"/>
                <w:szCs w:val="22"/>
              </w:rPr>
              <w:t xml:space="preserve"> post discharge tariff; these differ from the NHS Classification Service codes which contain a greater number of codes. The decision to use </w:t>
            </w:r>
            <w:proofErr w:type="spellStart"/>
            <w:r>
              <w:rPr>
                <w:color w:val="003360" w:themeColor="accent1"/>
                <w:sz w:val="22"/>
                <w:szCs w:val="22"/>
              </w:rPr>
              <w:t>PbR</w:t>
            </w:r>
            <w:proofErr w:type="spellEnd"/>
            <w:r>
              <w:rPr>
                <w:color w:val="003360" w:themeColor="accent1"/>
                <w:sz w:val="22"/>
                <w:szCs w:val="22"/>
              </w:rPr>
              <w:t xml:space="preserve"> codes was made in order to have a consistent set of diagnosis and procedures that CCGs were paid to provide the treatment for. The NHS Classification Service includes codes for Heart Failure which have not been used in this analysis, whilst the </w:t>
            </w:r>
            <w:proofErr w:type="spellStart"/>
            <w:r>
              <w:rPr>
                <w:color w:val="003360" w:themeColor="accent1"/>
                <w:sz w:val="22"/>
                <w:szCs w:val="22"/>
              </w:rPr>
              <w:t>PbR</w:t>
            </w:r>
            <w:proofErr w:type="spellEnd"/>
            <w:r>
              <w:rPr>
                <w:color w:val="003360" w:themeColor="accent1"/>
                <w:sz w:val="22"/>
                <w:szCs w:val="22"/>
              </w:rPr>
              <w:t xml:space="preserve"> codes include </w:t>
            </w:r>
            <w:proofErr w:type="gramStart"/>
            <w:r>
              <w:rPr>
                <w:color w:val="003360" w:themeColor="accent1"/>
                <w:sz w:val="22"/>
                <w:szCs w:val="22"/>
              </w:rPr>
              <w:t>a number of</w:t>
            </w:r>
            <w:proofErr w:type="gramEnd"/>
            <w:r>
              <w:rPr>
                <w:color w:val="003360" w:themeColor="accent1"/>
                <w:sz w:val="22"/>
                <w:szCs w:val="22"/>
              </w:rPr>
              <w:t xml:space="preserve"> coronary artery related procedures which are not included in the NHS Classification Service advice. In 2011,12, the </w:t>
            </w:r>
            <w:proofErr w:type="spellStart"/>
            <w:r>
              <w:rPr>
                <w:color w:val="003360" w:themeColor="accent1"/>
                <w:sz w:val="22"/>
                <w:szCs w:val="22"/>
              </w:rPr>
              <w:t>PbR</w:t>
            </w:r>
            <w:proofErr w:type="spellEnd"/>
            <w:r>
              <w:rPr>
                <w:color w:val="003360" w:themeColor="accent1"/>
                <w:sz w:val="22"/>
                <w:szCs w:val="22"/>
              </w:rPr>
              <w:t xml:space="preserve"> codes included approximately 10,000 more FAEs than the NHS Classification Service codes,</w:t>
            </w:r>
          </w:p>
          <w:p w14:paraId="31F45CFA" w14:textId="77777777" w:rsidR="001C4894" w:rsidRDefault="001C4894" w:rsidP="00762183">
            <w:pPr>
              <w:spacing w:before="240"/>
              <w:rPr>
                <w:color w:val="003360" w:themeColor="accent1"/>
                <w:sz w:val="22"/>
                <w:szCs w:val="22"/>
              </w:rPr>
            </w:pPr>
            <w:r>
              <w:rPr>
                <w:color w:val="003360" w:themeColor="accent1"/>
                <w:sz w:val="22"/>
                <w:szCs w:val="22"/>
              </w:rPr>
              <w:t>ADMISORC – Not in (51, 52, 53)</w:t>
            </w:r>
          </w:p>
          <w:p w14:paraId="069FA43D" w14:textId="77777777" w:rsidR="001C4894" w:rsidRDefault="001C4894" w:rsidP="00762183">
            <w:pPr>
              <w:spacing w:before="240"/>
              <w:rPr>
                <w:color w:val="003360" w:themeColor="accent1"/>
                <w:sz w:val="22"/>
                <w:szCs w:val="22"/>
              </w:rPr>
            </w:pPr>
            <w:r>
              <w:rPr>
                <w:color w:val="003360" w:themeColor="accent1"/>
                <w:sz w:val="22"/>
                <w:szCs w:val="22"/>
              </w:rPr>
              <w:t>CCG_RESPONSIBILITY – Code is valid</w:t>
            </w:r>
          </w:p>
          <w:p w14:paraId="356C5B3A" w14:textId="77777777" w:rsidR="001C4894" w:rsidRDefault="001C4894" w:rsidP="00762183">
            <w:pPr>
              <w:spacing w:before="240"/>
              <w:rPr>
                <w:color w:val="003360" w:themeColor="accent1"/>
                <w:sz w:val="22"/>
                <w:szCs w:val="22"/>
              </w:rPr>
            </w:pPr>
            <w:r>
              <w:rPr>
                <w:color w:val="003360" w:themeColor="accent1"/>
                <w:sz w:val="22"/>
                <w:szCs w:val="22"/>
              </w:rPr>
              <w:t>CLASSPAT – In (1, 2)</w:t>
            </w:r>
          </w:p>
          <w:p w14:paraId="18F49A36" w14:textId="77777777" w:rsidR="001C4894" w:rsidRDefault="001C4894" w:rsidP="00762183">
            <w:pPr>
              <w:spacing w:before="240"/>
              <w:ind w:left="720"/>
              <w:rPr>
                <w:color w:val="003360" w:themeColor="accent1"/>
                <w:sz w:val="22"/>
                <w:szCs w:val="22"/>
              </w:rPr>
            </w:pPr>
            <w:r>
              <w:rPr>
                <w:color w:val="003360" w:themeColor="accent1"/>
                <w:sz w:val="22"/>
                <w:szCs w:val="22"/>
              </w:rPr>
              <w:t>DIAG_4_01 – In (I210, I211, I212, I213, I214, I219, I220, I221, I228, I229, I500, I501, I509)</w:t>
            </w:r>
          </w:p>
          <w:p w14:paraId="7ACCD0CC" w14:textId="77777777" w:rsidR="001C4894" w:rsidRDefault="001C4894" w:rsidP="00762183">
            <w:pPr>
              <w:spacing w:before="240"/>
              <w:ind w:left="1440"/>
              <w:rPr>
                <w:color w:val="003360" w:themeColor="accent1"/>
                <w:sz w:val="22"/>
                <w:szCs w:val="22"/>
              </w:rPr>
            </w:pPr>
            <w:r>
              <w:rPr>
                <w:color w:val="003360" w:themeColor="accent1"/>
                <w:sz w:val="22"/>
                <w:szCs w:val="22"/>
              </w:rPr>
              <w:t>Or</w:t>
            </w:r>
          </w:p>
          <w:p w14:paraId="1E731161" w14:textId="77777777" w:rsidR="001C4894" w:rsidRDefault="001C4894" w:rsidP="00762183">
            <w:pPr>
              <w:spacing w:before="240"/>
              <w:ind w:left="720"/>
              <w:rPr>
                <w:color w:val="003360" w:themeColor="accent1"/>
                <w:sz w:val="22"/>
                <w:szCs w:val="22"/>
              </w:rPr>
            </w:pPr>
            <w:r>
              <w:rPr>
                <w:color w:val="003360" w:themeColor="accent1"/>
                <w:sz w:val="22"/>
                <w:szCs w:val="22"/>
              </w:rPr>
              <w:t>OPERTN_4_01 – In (K401, K402, K403, K404, K405, K408, K409, K411, K412, K413, K414, K418, K419, K421, K422, K423, K424, K428, K429, K431, K432, K433, K434, K438, K439, K441, K442, K448, K449, K451, K452, K453, K454, K455, K456, K458, K459, K461, K462, K463, K464, K465, K468, K469, K491, K492, K493, K494, K498, K499, K501, K502, K503, K504, K508, K509, K751, K752, K753, K754, K758, K759)</w:t>
            </w:r>
          </w:p>
          <w:p w14:paraId="3F6E860A" w14:textId="77777777" w:rsidR="001C4894" w:rsidRDefault="001C4894" w:rsidP="00762183">
            <w:pPr>
              <w:spacing w:before="240"/>
              <w:rPr>
                <w:color w:val="003360" w:themeColor="accent1"/>
                <w:sz w:val="22"/>
                <w:szCs w:val="22"/>
              </w:rPr>
            </w:pPr>
            <w:r>
              <w:rPr>
                <w:color w:val="003360" w:themeColor="accent1"/>
                <w:sz w:val="22"/>
                <w:szCs w:val="22"/>
              </w:rPr>
              <w:t>DISMETH – Not 4 or 5</w:t>
            </w:r>
          </w:p>
          <w:p w14:paraId="0E18F245" w14:textId="77777777" w:rsidR="001C4894" w:rsidRDefault="001C4894" w:rsidP="00762183">
            <w:pPr>
              <w:spacing w:before="240"/>
              <w:rPr>
                <w:color w:val="003360" w:themeColor="accent1"/>
                <w:sz w:val="22"/>
                <w:szCs w:val="22"/>
              </w:rPr>
            </w:pPr>
            <w:r>
              <w:rPr>
                <w:color w:val="003360" w:themeColor="accent1"/>
                <w:sz w:val="22"/>
                <w:szCs w:val="22"/>
              </w:rPr>
              <w:t>EPIORDER – = 1</w:t>
            </w:r>
          </w:p>
          <w:p w14:paraId="6E13033A" w14:textId="77777777" w:rsidR="001C4894" w:rsidRDefault="001C4894" w:rsidP="00762183">
            <w:pPr>
              <w:spacing w:before="240"/>
              <w:rPr>
                <w:color w:val="003360" w:themeColor="accent1"/>
                <w:sz w:val="22"/>
                <w:szCs w:val="22"/>
              </w:rPr>
            </w:pPr>
            <w:r>
              <w:rPr>
                <w:color w:val="003360" w:themeColor="accent1"/>
                <w:sz w:val="22"/>
                <w:szCs w:val="22"/>
              </w:rPr>
              <w:t>EPISTAT – = 3</w:t>
            </w:r>
          </w:p>
          <w:p w14:paraId="6A6FB0D1" w14:textId="77777777" w:rsidR="001C4894" w:rsidRDefault="001C4894" w:rsidP="00762183">
            <w:pPr>
              <w:spacing w:before="240"/>
              <w:rPr>
                <w:color w:val="003360" w:themeColor="accent1"/>
                <w:sz w:val="22"/>
                <w:szCs w:val="22"/>
              </w:rPr>
            </w:pPr>
            <w:r>
              <w:rPr>
                <w:color w:val="003360" w:themeColor="accent1"/>
                <w:sz w:val="22"/>
                <w:szCs w:val="22"/>
              </w:rPr>
              <w:t>EPITYPE – = 1</w:t>
            </w:r>
          </w:p>
          <w:p w14:paraId="59DF3FBB" w14:textId="77777777" w:rsidR="001C4894" w:rsidRDefault="001C4894" w:rsidP="00762183">
            <w:pPr>
              <w:spacing w:before="240"/>
              <w:rPr>
                <w:color w:val="003360" w:themeColor="accent1"/>
                <w:sz w:val="22"/>
                <w:szCs w:val="22"/>
              </w:rPr>
            </w:pPr>
            <w:r>
              <w:rPr>
                <w:color w:val="003360" w:themeColor="accent1"/>
                <w:sz w:val="22"/>
                <w:szCs w:val="22"/>
              </w:rPr>
              <w:t>SEX – In (1, 2)</w:t>
            </w:r>
          </w:p>
          <w:p w14:paraId="649CC1CC" w14:textId="77777777" w:rsidR="001C4894" w:rsidRDefault="001C4894" w:rsidP="00762183">
            <w:pPr>
              <w:spacing w:before="240"/>
              <w:rPr>
                <w:color w:val="003360" w:themeColor="accent1"/>
                <w:sz w:val="22"/>
                <w:szCs w:val="22"/>
              </w:rPr>
            </w:pPr>
            <w:r>
              <w:rPr>
                <w:color w:val="003360" w:themeColor="accent1"/>
                <w:sz w:val="22"/>
                <w:szCs w:val="22"/>
              </w:rPr>
              <w:t>STARTAGE_CALC – Between 0 and 120</w:t>
            </w:r>
          </w:p>
          <w:p w14:paraId="6CC39948" w14:textId="77777777" w:rsidR="001C4894" w:rsidRDefault="001C4894" w:rsidP="00762183">
            <w:pPr>
              <w:spacing w:before="240"/>
              <w:rPr>
                <w:color w:val="003360" w:themeColor="accent1"/>
                <w:sz w:val="22"/>
                <w:szCs w:val="22"/>
              </w:rPr>
            </w:pPr>
          </w:p>
          <w:p w14:paraId="26DC47C2" w14:textId="77777777" w:rsidR="001C4894" w:rsidRDefault="001C4894" w:rsidP="00762183">
            <w:pPr>
              <w:spacing w:before="240"/>
              <w:rPr>
                <w:color w:val="003360" w:themeColor="accent1"/>
                <w:sz w:val="22"/>
                <w:szCs w:val="22"/>
              </w:rPr>
            </w:pPr>
            <w:r>
              <w:rPr>
                <w:color w:val="003360" w:themeColor="accent1"/>
                <w:sz w:val="22"/>
                <w:szCs w:val="22"/>
              </w:rPr>
              <w:t>NACR:</w:t>
            </w:r>
          </w:p>
          <w:p w14:paraId="6BB9A6D4" w14:textId="77777777" w:rsidR="001C4894" w:rsidRDefault="001C4894" w:rsidP="00762183">
            <w:pPr>
              <w:spacing w:before="240"/>
              <w:rPr>
                <w:color w:val="003360" w:themeColor="accent1"/>
                <w:sz w:val="22"/>
                <w:szCs w:val="22"/>
              </w:rPr>
            </w:pPr>
            <w:proofErr w:type="spellStart"/>
            <w:r>
              <w:rPr>
                <w:color w:val="003360" w:themeColor="accent1"/>
                <w:sz w:val="22"/>
                <w:szCs w:val="22"/>
              </w:rPr>
              <w:t>ReferredDate</w:t>
            </w:r>
            <w:proofErr w:type="spellEnd"/>
            <w:r>
              <w:rPr>
                <w:color w:val="003360" w:themeColor="accent1"/>
                <w:sz w:val="22"/>
                <w:szCs w:val="22"/>
              </w:rPr>
              <w:t xml:space="preserve"> – Is greater than or equal to ADMIDATE</w:t>
            </w:r>
          </w:p>
          <w:p w14:paraId="4C420C8D" w14:textId="77777777" w:rsidR="001C4894" w:rsidRDefault="001C4894" w:rsidP="00762183">
            <w:pPr>
              <w:spacing w:before="240"/>
              <w:rPr>
                <w:color w:val="003360" w:themeColor="accent1"/>
                <w:sz w:val="22"/>
                <w:szCs w:val="22"/>
              </w:rPr>
            </w:pPr>
            <w:r>
              <w:rPr>
                <w:color w:val="003360" w:themeColor="accent1"/>
                <w:sz w:val="22"/>
                <w:szCs w:val="22"/>
              </w:rPr>
              <w:t>(</w:t>
            </w:r>
            <w:proofErr w:type="spellStart"/>
            <w:r>
              <w:rPr>
                <w:color w:val="003360" w:themeColor="accent1"/>
                <w:sz w:val="22"/>
                <w:szCs w:val="22"/>
              </w:rPr>
              <w:t>ReferredDate</w:t>
            </w:r>
            <w:proofErr w:type="spellEnd"/>
            <w:r>
              <w:rPr>
                <w:color w:val="003360" w:themeColor="accent1"/>
                <w:sz w:val="22"/>
                <w:szCs w:val="22"/>
              </w:rPr>
              <w:t xml:space="preserve"> between 1</w:t>
            </w:r>
            <w:r>
              <w:rPr>
                <w:color w:val="003360" w:themeColor="accent1"/>
                <w:sz w:val="22"/>
                <w:szCs w:val="22"/>
                <w:vertAlign w:val="superscript"/>
              </w:rPr>
              <w:t>st</w:t>
            </w:r>
            <w:r>
              <w:rPr>
                <w:color w:val="003360" w:themeColor="accent1"/>
                <w:sz w:val="22"/>
                <w:szCs w:val="22"/>
              </w:rPr>
              <w:t xml:space="preserve"> April YYYY and 31</w:t>
            </w:r>
            <w:r>
              <w:rPr>
                <w:color w:val="003360" w:themeColor="accent1"/>
                <w:sz w:val="22"/>
                <w:szCs w:val="22"/>
                <w:vertAlign w:val="superscript"/>
              </w:rPr>
              <w:t>st</w:t>
            </w:r>
            <w:r>
              <w:rPr>
                <w:color w:val="003360" w:themeColor="accent1"/>
                <w:sz w:val="22"/>
                <w:szCs w:val="22"/>
              </w:rPr>
              <w:t xml:space="preserve"> March YYYY+2, </w:t>
            </w:r>
            <w:proofErr w:type="spellStart"/>
            <w:r>
              <w:rPr>
                <w:color w:val="003360" w:themeColor="accent1"/>
                <w:sz w:val="22"/>
                <w:szCs w:val="22"/>
              </w:rPr>
              <w:t>Datdif</w:t>
            </w:r>
            <w:proofErr w:type="spellEnd"/>
            <w:r>
              <w:rPr>
                <w:color w:val="003360" w:themeColor="accent1"/>
                <w:sz w:val="22"/>
                <w:szCs w:val="22"/>
              </w:rPr>
              <w:t>(</w:t>
            </w:r>
            <w:proofErr w:type="spellStart"/>
            <w:r>
              <w:rPr>
                <w:color w:val="003360" w:themeColor="accent1"/>
                <w:sz w:val="22"/>
                <w:szCs w:val="22"/>
              </w:rPr>
              <w:t>Day,ADMIDATE,ReferredDate</w:t>
            </w:r>
            <w:proofErr w:type="spellEnd"/>
            <w:r>
              <w:rPr>
                <w:color w:val="003360" w:themeColor="accent1"/>
                <w:sz w:val="22"/>
                <w:szCs w:val="22"/>
              </w:rPr>
              <w:t>) between 0 and 364)</w:t>
            </w:r>
          </w:p>
          <w:p w14:paraId="1CE848AE" w14:textId="77777777" w:rsidR="001C4894" w:rsidRDefault="001C4894" w:rsidP="00762183">
            <w:pPr>
              <w:pStyle w:val="ListParagraph"/>
              <w:numPr>
                <w:ilvl w:val="0"/>
                <w:numId w:val="6"/>
              </w:numPr>
              <w:spacing w:before="240"/>
              <w:rPr>
                <w:color w:val="003360" w:themeColor="accent1"/>
                <w:sz w:val="22"/>
                <w:szCs w:val="22"/>
              </w:rPr>
            </w:pPr>
            <w:r>
              <w:rPr>
                <w:color w:val="003360" w:themeColor="accent1"/>
                <w:sz w:val="22"/>
                <w:szCs w:val="22"/>
              </w:rPr>
              <w:t>Selects referrals that had completed core delivery of cardiac rehabilitation within 365 days of admission</w:t>
            </w:r>
          </w:p>
          <w:p w14:paraId="1638EB51" w14:textId="77777777" w:rsidR="001C4894" w:rsidRDefault="001C4894" w:rsidP="00762183">
            <w:pPr>
              <w:spacing w:before="240"/>
              <w:ind w:left="720"/>
              <w:rPr>
                <w:color w:val="003360" w:themeColor="accent1"/>
                <w:sz w:val="22"/>
                <w:szCs w:val="22"/>
              </w:rPr>
            </w:pPr>
            <w:r>
              <w:rPr>
                <w:color w:val="003360" w:themeColor="accent1"/>
                <w:sz w:val="22"/>
                <w:szCs w:val="22"/>
              </w:rPr>
              <w:t xml:space="preserve"> ((</w:t>
            </w:r>
            <w:proofErr w:type="spellStart"/>
            <w:r>
              <w:rPr>
                <w:color w:val="003360" w:themeColor="accent1"/>
                <w:sz w:val="22"/>
                <w:szCs w:val="22"/>
              </w:rPr>
              <w:t>PhaseNumber</w:t>
            </w:r>
            <w:proofErr w:type="spellEnd"/>
            <w:r>
              <w:rPr>
                <w:color w:val="003360" w:themeColor="accent1"/>
                <w:sz w:val="22"/>
                <w:szCs w:val="22"/>
              </w:rPr>
              <w:t xml:space="preserve"> – = 3</w:t>
            </w:r>
          </w:p>
          <w:p w14:paraId="20A84D6E" w14:textId="77777777" w:rsidR="001C4894" w:rsidRDefault="001C4894" w:rsidP="00762183">
            <w:pPr>
              <w:spacing w:before="240"/>
              <w:ind w:left="720"/>
              <w:rPr>
                <w:color w:val="003360" w:themeColor="accent1"/>
                <w:sz w:val="22"/>
                <w:szCs w:val="22"/>
              </w:rPr>
            </w:pPr>
            <w:r>
              <w:rPr>
                <w:color w:val="003360" w:themeColor="accent1"/>
                <w:sz w:val="22"/>
                <w:szCs w:val="22"/>
              </w:rPr>
              <w:t>AND</w:t>
            </w:r>
          </w:p>
          <w:p w14:paraId="73AF47FB" w14:textId="77777777" w:rsidR="001C4894" w:rsidRDefault="001C4894" w:rsidP="00762183">
            <w:pPr>
              <w:spacing w:before="240"/>
              <w:ind w:left="720"/>
              <w:rPr>
                <w:color w:val="003360" w:themeColor="accent1"/>
                <w:sz w:val="22"/>
                <w:szCs w:val="22"/>
              </w:rPr>
            </w:pPr>
            <w:proofErr w:type="spellStart"/>
            <w:r>
              <w:rPr>
                <w:color w:val="003360" w:themeColor="accent1"/>
                <w:sz w:val="22"/>
                <w:szCs w:val="22"/>
              </w:rPr>
              <w:t>PhaseCompletedDate</w:t>
            </w:r>
            <w:proofErr w:type="spellEnd"/>
            <w:r>
              <w:rPr>
                <w:color w:val="003360" w:themeColor="accent1"/>
                <w:sz w:val="22"/>
                <w:szCs w:val="22"/>
              </w:rPr>
              <w:t xml:space="preserve"> – within 365 days of ADMIDATE)</w:t>
            </w:r>
          </w:p>
          <w:p w14:paraId="26694BEA" w14:textId="77777777" w:rsidR="001C4894" w:rsidRDefault="001C4894" w:rsidP="00762183">
            <w:pPr>
              <w:spacing w:before="240"/>
              <w:ind w:left="1440"/>
              <w:rPr>
                <w:color w:val="003360" w:themeColor="accent1"/>
                <w:sz w:val="22"/>
                <w:szCs w:val="22"/>
              </w:rPr>
            </w:pPr>
            <w:r>
              <w:rPr>
                <w:color w:val="003360" w:themeColor="accent1"/>
                <w:sz w:val="22"/>
                <w:szCs w:val="22"/>
              </w:rPr>
              <w:t>OR</w:t>
            </w:r>
          </w:p>
          <w:p w14:paraId="309220DB" w14:textId="77777777" w:rsidR="001C4894" w:rsidRDefault="001C4894" w:rsidP="00762183">
            <w:pPr>
              <w:pStyle w:val="ListParagraph"/>
              <w:numPr>
                <w:ilvl w:val="0"/>
                <w:numId w:val="6"/>
              </w:numPr>
              <w:spacing w:before="240"/>
              <w:rPr>
                <w:color w:val="003360" w:themeColor="accent1"/>
                <w:sz w:val="22"/>
                <w:szCs w:val="22"/>
              </w:rPr>
            </w:pPr>
            <w:r>
              <w:rPr>
                <w:color w:val="003360" w:themeColor="accent1"/>
                <w:sz w:val="22"/>
                <w:szCs w:val="22"/>
              </w:rPr>
              <w:t>Selects referrals to cardiac rehabilitation that had a post rehabilitation assessment following core delivery of rehabilitation, this is a method of identifying completions where a completion date has not been entered into the data set.</w:t>
            </w:r>
          </w:p>
          <w:p w14:paraId="71034B05" w14:textId="77777777" w:rsidR="001C4894" w:rsidRDefault="001C4894" w:rsidP="00762183">
            <w:pPr>
              <w:spacing w:before="240"/>
              <w:ind w:left="720"/>
              <w:rPr>
                <w:color w:val="003360" w:themeColor="accent1"/>
                <w:sz w:val="22"/>
                <w:szCs w:val="22"/>
              </w:rPr>
            </w:pPr>
            <w:r>
              <w:rPr>
                <w:color w:val="003360" w:themeColor="accent1"/>
                <w:sz w:val="22"/>
                <w:szCs w:val="22"/>
              </w:rPr>
              <w:t>(</w:t>
            </w:r>
            <w:proofErr w:type="spellStart"/>
            <w:r>
              <w:rPr>
                <w:color w:val="003360" w:themeColor="accent1"/>
                <w:sz w:val="22"/>
                <w:szCs w:val="22"/>
              </w:rPr>
              <w:t>PostRehabAssessmentDate</w:t>
            </w:r>
            <w:proofErr w:type="spellEnd"/>
            <w:r>
              <w:rPr>
                <w:color w:val="003360" w:themeColor="accent1"/>
                <w:sz w:val="22"/>
                <w:szCs w:val="22"/>
              </w:rPr>
              <w:t xml:space="preserve"> – within 365 days of ADMIDATE</w:t>
            </w:r>
          </w:p>
          <w:p w14:paraId="2661FA60" w14:textId="77777777" w:rsidR="001C4894" w:rsidRDefault="001C4894" w:rsidP="00762183">
            <w:pPr>
              <w:spacing w:before="240"/>
              <w:ind w:left="720"/>
              <w:rPr>
                <w:color w:val="003360" w:themeColor="accent1"/>
                <w:sz w:val="22"/>
                <w:szCs w:val="22"/>
              </w:rPr>
            </w:pPr>
            <w:r>
              <w:rPr>
                <w:color w:val="003360" w:themeColor="accent1"/>
                <w:sz w:val="22"/>
                <w:szCs w:val="22"/>
              </w:rPr>
              <w:t>AND</w:t>
            </w:r>
          </w:p>
          <w:p w14:paraId="17CEFC96" w14:textId="77777777" w:rsidR="001C4894" w:rsidRDefault="001C4894" w:rsidP="00762183">
            <w:pPr>
              <w:spacing w:before="240"/>
              <w:ind w:left="720"/>
              <w:rPr>
                <w:color w:val="003360" w:themeColor="accent1"/>
                <w:sz w:val="22"/>
                <w:szCs w:val="22"/>
              </w:rPr>
            </w:pPr>
            <w:proofErr w:type="spellStart"/>
            <w:r>
              <w:rPr>
                <w:color w:val="003360" w:themeColor="accent1"/>
                <w:sz w:val="22"/>
                <w:szCs w:val="22"/>
              </w:rPr>
              <w:t>PhaseNumber</w:t>
            </w:r>
            <w:proofErr w:type="spellEnd"/>
            <w:r>
              <w:rPr>
                <w:color w:val="003360" w:themeColor="accent1"/>
                <w:sz w:val="22"/>
                <w:szCs w:val="22"/>
              </w:rPr>
              <w:t xml:space="preserve"> - = 6)</w:t>
            </w:r>
          </w:p>
          <w:p w14:paraId="7ABCB372" w14:textId="77777777" w:rsidR="001C4894" w:rsidRDefault="001C4894" w:rsidP="00762183">
            <w:pPr>
              <w:spacing w:before="240"/>
              <w:ind w:left="1440"/>
              <w:rPr>
                <w:color w:val="003360" w:themeColor="accent1"/>
                <w:sz w:val="22"/>
                <w:szCs w:val="22"/>
              </w:rPr>
            </w:pPr>
            <w:r>
              <w:rPr>
                <w:color w:val="003360" w:themeColor="accent1"/>
                <w:sz w:val="22"/>
                <w:szCs w:val="22"/>
              </w:rPr>
              <w:t>OR</w:t>
            </w:r>
          </w:p>
          <w:p w14:paraId="343D1C05" w14:textId="77777777" w:rsidR="001C4894" w:rsidRDefault="001C4894" w:rsidP="00762183">
            <w:pPr>
              <w:pStyle w:val="ListParagraph"/>
              <w:numPr>
                <w:ilvl w:val="0"/>
                <w:numId w:val="6"/>
              </w:numPr>
              <w:spacing w:before="240"/>
              <w:rPr>
                <w:color w:val="003360" w:themeColor="accent1"/>
                <w:sz w:val="22"/>
                <w:szCs w:val="22"/>
              </w:rPr>
            </w:pPr>
            <w:r>
              <w:rPr>
                <w:color w:val="003360" w:themeColor="accent1"/>
                <w:sz w:val="22"/>
                <w:szCs w:val="22"/>
              </w:rPr>
              <w:t>Selects referrals that started cardiac rehabilitation and completed an assessment that should take place between 12 and 20 weeks following the start of core delivery of cardiac rehabilitation, this is a method of identifying completions where a completion date has not been entered into the data set.</w:t>
            </w:r>
          </w:p>
          <w:p w14:paraId="2768AC2E" w14:textId="77777777" w:rsidR="001C4894" w:rsidRDefault="001C4894" w:rsidP="00762183">
            <w:pPr>
              <w:spacing w:before="240"/>
              <w:ind w:left="720"/>
              <w:rPr>
                <w:color w:val="003360" w:themeColor="accent1"/>
                <w:sz w:val="22"/>
                <w:szCs w:val="22"/>
              </w:rPr>
            </w:pPr>
            <w:r>
              <w:rPr>
                <w:color w:val="003360" w:themeColor="accent1"/>
                <w:sz w:val="22"/>
                <w:szCs w:val="22"/>
              </w:rPr>
              <w:t>(</w:t>
            </w:r>
            <w:proofErr w:type="spellStart"/>
            <w:r>
              <w:rPr>
                <w:color w:val="003360" w:themeColor="accent1"/>
                <w:sz w:val="22"/>
                <w:szCs w:val="22"/>
              </w:rPr>
              <w:t>AssessmentNumber</w:t>
            </w:r>
            <w:proofErr w:type="spellEnd"/>
            <w:r>
              <w:rPr>
                <w:color w:val="003360" w:themeColor="accent1"/>
                <w:sz w:val="22"/>
                <w:szCs w:val="22"/>
              </w:rPr>
              <w:t xml:space="preserve"> – = 2</w:t>
            </w:r>
          </w:p>
          <w:p w14:paraId="75A23BAC" w14:textId="77777777" w:rsidR="001C4894" w:rsidRDefault="001C4894" w:rsidP="00762183">
            <w:pPr>
              <w:spacing w:before="240"/>
              <w:ind w:left="720"/>
              <w:rPr>
                <w:color w:val="003360" w:themeColor="accent1"/>
                <w:sz w:val="22"/>
                <w:szCs w:val="22"/>
              </w:rPr>
            </w:pPr>
            <w:r>
              <w:rPr>
                <w:color w:val="003360" w:themeColor="accent1"/>
                <w:sz w:val="22"/>
                <w:szCs w:val="22"/>
              </w:rPr>
              <w:t>AND</w:t>
            </w:r>
          </w:p>
          <w:p w14:paraId="6BD822F4" w14:textId="77777777" w:rsidR="001C4894" w:rsidRDefault="001C4894" w:rsidP="00762183">
            <w:pPr>
              <w:spacing w:before="240"/>
              <w:ind w:left="720"/>
              <w:rPr>
                <w:color w:val="003360" w:themeColor="accent1"/>
                <w:sz w:val="22"/>
                <w:szCs w:val="22"/>
              </w:rPr>
            </w:pPr>
            <w:proofErr w:type="spellStart"/>
            <w:r>
              <w:rPr>
                <w:color w:val="003360" w:themeColor="accent1"/>
                <w:sz w:val="22"/>
                <w:szCs w:val="22"/>
              </w:rPr>
              <w:t>AssessmentDate</w:t>
            </w:r>
            <w:proofErr w:type="spellEnd"/>
            <w:r>
              <w:rPr>
                <w:color w:val="003360" w:themeColor="accent1"/>
                <w:sz w:val="22"/>
                <w:szCs w:val="22"/>
              </w:rPr>
              <w:t xml:space="preserve"> – within 365 days of ADMIDATE</w:t>
            </w:r>
          </w:p>
          <w:p w14:paraId="5DC1D304" w14:textId="77777777" w:rsidR="001C4894" w:rsidRDefault="001C4894" w:rsidP="00762183">
            <w:pPr>
              <w:spacing w:before="240"/>
              <w:ind w:left="1440"/>
              <w:rPr>
                <w:color w:val="003360" w:themeColor="accent1"/>
                <w:sz w:val="22"/>
                <w:szCs w:val="22"/>
              </w:rPr>
            </w:pPr>
            <w:r>
              <w:rPr>
                <w:color w:val="003360" w:themeColor="accent1"/>
                <w:sz w:val="22"/>
                <w:szCs w:val="22"/>
              </w:rPr>
              <w:t>(</w:t>
            </w:r>
            <w:proofErr w:type="spellStart"/>
            <w:r>
              <w:rPr>
                <w:color w:val="003360" w:themeColor="accent1"/>
                <w:sz w:val="22"/>
                <w:szCs w:val="22"/>
              </w:rPr>
              <w:t>PhaseNumber</w:t>
            </w:r>
            <w:proofErr w:type="spellEnd"/>
            <w:r>
              <w:rPr>
                <w:color w:val="003360" w:themeColor="accent1"/>
                <w:sz w:val="22"/>
                <w:szCs w:val="22"/>
              </w:rPr>
              <w:t xml:space="preserve"> - = 3</w:t>
            </w:r>
          </w:p>
          <w:p w14:paraId="6FC91B57" w14:textId="77777777" w:rsidR="001C4894" w:rsidRDefault="001C4894" w:rsidP="00762183">
            <w:pPr>
              <w:spacing w:before="240"/>
              <w:ind w:left="1440"/>
              <w:rPr>
                <w:color w:val="003360" w:themeColor="accent1"/>
                <w:sz w:val="22"/>
                <w:szCs w:val="22"/>
              </w:rPr>
            </w:pPr>
            <w:r>
              <w:rPr>
                <w:color w:val="003360" w:themeColor="accent1"/>
                <w:sz w:val="22"/>
                <w:szCs w:val="22"/>
              </w:rPr>
              <w:t>AND</w:t>
            </w:r>
          </w:p>
          <w:p w14:paraId="112ABF1C" w14:textId="77777777" w:rsidR="001C4894" w:rsidRDefault="001C4894" w:rsidP="00762183">
            <w:pPr>
              <w:spacing w:before="240"/>
              <w:ind w:left="1440"/>
              <w:rPr>
                <w:color w:val="003360" w:themeColor="accent1"/>
                <w:sz w:val="22"/>
                <w:szCs w:val="22"/>
              </w:rPr>
            </w:pPr>
            <w:proofErr w:type="spellStart"/>
            <w:r>
              <w:rPr>
                <w:color w:val="003360" w:themeColor="accent1"/>
                <w:sz w:val="22"/>
                <w:szCs w:val="22"/>
              </w:rPr>
              <w:t>PhaseStartDate</w:t>
            </w:r>
            <w:proofErr w:type="spellEnd"/>
            <w:r>
              <w:rPr>
                <w:color w:val="003360" w:themeColor="accent1"/>
                <w:sz w:val="22"/>
                <w:szCs w:val="22"/>
              </w:rPr>
              <w:t xml:space="preserve"> is not missing</w:t>
            </w:r>
          </w:p>
          <w:p w14:paraId="2FF25B3B" w14:textId="77777777" w:rsidR="001C4894" w:rsidRDefault="001C4894" w:rsidP="00762183">
            <w:pPr>
              <w:spacing w:before="240"/>
              <w:ind w:left="2160"/>
              <w:rPr>
                <w:color w:val="003360" w:themeColor="accent1"/>
                <w:sz w:val="22"/>
                <w:szCs w:val="22"/>
              </w:rPr>
            </w:pPr>
            <w:r>
              <w:rPr>
                <w:color w:val="003360" w:themeColor="accent1"/>
                <w:sz w:val="22"/>
                <w:szCs w:val="22"/>
              </w:rPr>
              <w:t>OR</w:t>
            </w:r>
          </w:p>
          <w:p w14:paraId="7FA2B9E6" w14:textId="77777777" w:rsidR="001C4894" w:rsidRDefault="001C4894" w:rsidP="00762183">
            <w:pPr>
              <w:spacing w:before="240"/>
              <w:ind w:left="1440"/>
              <w:rPr>
                <w:color w:val="003360" w:themeColor="accent1"/>
                <w:sz w:val="22"/>
                <w:szCs w:val="22"/>
              </w:rPr>
            </w:pPr>
            <w:r>
              <w:rPr>
                <w:color w:val="003360" w:themeColor="accent1"/>
                <w:sz w:val="22"/>
                <w:szCs w:val="22"/>
              </w:rPr>
              <w:t>Phase number - = 6</w:t>
            </w:r>
          </w:p>
          <w:p w14:paraId="20C2BA19" w14:textId="77777777" w:rsidR="001C4894" w:rsidRDefault="001C4894" w:rsidP="00762183">
            <w:pPr>
              <w:spacing w:before="240"/>
              <w:ind w:left="1440"/>
              <w:rPr>
                <w:color w:val="003360" w:themeColor="accent1"/>
                <w:sz w:val="22"/>
                <w:szCs w:val="22"/>
              </w:rPr>
            </w:pPr>
            <w:r>
              <w:rPr>
                <w:color w:val="003360" w:themeColor="accent1"/>
                <w:sz w:val="22"/>
                <w:szCs w:val="22"/>
              </w:rPr>
              <w:lastRenderedPageBreak/>
              <w:t>AND</w:t>
            </w:r>
          </w:p>
          <w:p w14:paraId="696A0933" w14:textId="77777777" w:rsidR="001C4894" w:rsidRDefault="001C4894" w:rsidP="00762183">
            <w:pPr>
              <w:spacing w:before="240"/>
              <w:ind w:left="1440"/>
              <w:rPr>
                <w:color w:val="003360" w:themeColor="accent1"/>
                <w:sz w:val="22"/>
                <w:szCs w:val="22"/>
              </w:rPr>
            </w:pPr>
            <w:proofErr w:type="spellStart"/>
            <w:r>
              <w:rPr>
                <w:color w:val="003360" w:themeColor="accent1"/>
                <w:sz w:val="22"/>
                <w:szCs w:val="22"/>
              </w:rPr>
              <w:t>PreRehabAssessmentDate</w:t>
            </w:r>
            <w:proofErr w:type="spellEnd"/>
            <w:r>
              <w:rPr>
                <w:color w:val="003360" w:themeColor="accent1"/>
                <w:sz w:val="22"/>
                <w:szCs w:val="22"/>
              </w:rPr>
              <w:t xml:space="preserve"> is not missing))</w:t>
            </w:r>
          </w:p>
          <w:p w14:paraId="23EFEB9B" w14:textId="77777777" w:rsidR="001C4894" w:rsidRDefault="001C4894" w:rsidP="00762183">
            <w:pPr>
              <w:spacing w:before="240"/>
              <w:rPr>
                <w:color w:val="003360" w:themeColor="accent1"/>
                <w:sz w:val="22"/>
                <w:szCs w:val="22"/>
              </w:rPr>
            </w:pPr>
            <w:r>
              <w:rPr>
                <w:color w:val="003360" w:themeColor="accent1"/>
                <w:sz w:val="22"/>
                <w:szCs w:val="22"/>
              </w:rPr>
              <w:t xml:space="preserve"> </w:t>
            </w:r>
            <w:proofErr w:type="spellStart"/>
            <w:r>
              <w:rPr>
                <w:color w:val="003360" w:themeColor="accent1"/>
                <w:sz w:val="22"/>
                <w:szCs w:val="22"/>
              </w:rPr>
              <w:t>ReasonForNotCompleting</w:t>
            </w:r>
            <w:proofErr w:type="spellEnd"/>
            <w:r>
              <w:rPr>
                <w:color w:val="003360" w:themeColor="accent1"/>
                <w:sz w:val="22"/>
                <w:szCs w:val="22"/>
              </w:rPr>
              <w:t xml:space="preserve"> – Not in (6,7)</w:t>
            </w:r>
          </w:p>
          <w:p w14:paraId="462E595F" w14:textId="77777777" w:rsidR="001C4894" w:rsidRDefault="001C4894" w:rsidP="00762183">
            <w:pPr>
              <w:spacing w:before="240"/>
              <w:rPr>
                <w:color w:val="003360" w:themeColor="accent1"/>
                <w:sz w:val="22"/>
                <w:szCs w:val="22"/>
              </w:rPr>
            </w:pPr>
          </w:p>
          <w:p w14:paraId="7B2776F6" w14:textId="77777777" w:rsidR="001C4894" w:rsidRDefault="001C4894" w:rsidP="00762183">
            <w:pPr>
              <w:spacing w:before="240"/>
              <w:rPr>
                <w:color w:val="003360" w:themeColor="accent1"/>
                <w:sz w:val="22"/>
                <w:szCs w:val="22"/>
              </w:rPr>
            </w:pPr>
            <w:r>
              <w:rPr>
                <w:color w:val="003360" w:themeColor="accent1"/>
                <w:sz w:val="22"/>
                <w:szCs w:val="22"/>
              </w:rPr>
              <w:t>Process:</w:t>
            </w:r>
          </w:p>
          <w:p w14:paraId="340BB953" w14:textId="77777777" w:rsidR="001C4894" w:rsidRDefault="001C4894" w:rsidP="00762183">
            <w:pPr>
              <w:spacing w:before="240"/>
              <w:rPr>
                <w:color w:val="003360" w:themeColor="accent1"/>
                <w:sz w:val="22"/>
                <w:szCs w:val="22"/>
              </w:rPr>
            </w:pPr>
            <w:r>
              <w:rPr>
                <w:color w:val="003360" w:themeColor="accent1"/>
                <w:sz w:val="22"/>
                <w:szCs w:val="22"/>
              </w:rPr>
              <w:t>Relevant HES records are selected</w:t>
            </w:r>
          </w:p>
          <w:p w14:paraId="40D165AA" w14:textId="1E25FBA4" w:rsidR="001C4894" w:rsidRDefault="001C4894" w:rsidP="00762183">
            <w:pPr>
              <w:spacing w:before="240"/>
              <w:rPr>
                <w:color w:val="003360" w:themeColor="accent1"/>
                <w:sz w:val="22"/>
                <w:szCs w:val="22"/>
              </w:rPr>
            </w:pPr>
            <w:r>
              <w:rPr>
                <w:color w:val="003360" w:themeColor="accent1"/>
                <w:sz w:val="22"/>
                <w:szCs w:val="22"/>
              </w:rPr>
              <w:t xml:space="preserve">Duplicate EPIKEYs are removed from the NHS Digital DARS extract, remaining EPIKEYs are joined to the HES records to obtain the relevant </w:t>
            </w:r>
            <w:proofErr w:type="spellStart"/>
            <w:r>
              <w:rPr>
                <w:color w:val="003360" w:themeColor="accent1"/>
                <w:sz w:val="22"/>
                <w:szCs w:val="22"/>
              </w:rPr>
              <w:t>StudyIDs</w:t>
            </w:r>
            <w:proofErr w:type="spellEnd"/>
            <w:r>
              <w:rPr>
                <w:color w:val="003360" w:themeColor="accent1"/>
                <w:sz w:val="22"/>
                <w:szCs w:val="22"/>
              </w:rPr>
              <w:t>.</w:t>
            </w:r>
          </w:p>
          <w:p w14:paraId="3C3613A8" w14:textId="77777777" w:rsidR="001C4894" w:rsidRDefault="001C4894" w:rsidP="00762183">
            <w:pPr>
              <w:spacing w:before="240"/>
              <w:rPr>
                <w:color w:val="003360" w:themeColor="accent1"/>
                <w:sz w:val="22"/>
                <w:szCs w:val="22"/>
              </w:rPr>
            </w:pPr>
            <w:r>
              <w:rPr>
                <w:color w:val="003360" w:themeColor="accent1"/>
                <w:sz w:val="22"/>
                <w:szCs w:val="22"/>
              </w:rPr>
              <w:t xml:space="preserve">The </w:t>
            </w:r>
            <w:proofErr w:type="spellStart"/>
            <w:r>
              <w:rPr>
                <w:color w:val="003360" w:themeColor="accent1"/>
                <w:sz w:val="22"/>
                <w:szCs w:val="22"/>
              </w:rPr>
              <w:t>HES+StudyID</w:t>
            </w:r>
            <w:proofErr w:type="spellEnd"/>
            <w:r>
              <w:rPr>
                <w:color w:val="003360" w:themeColor="accent1"/>
                <w:sz w:val="22"/>
                <w:szCs w:val="22"/>
              </w:rPr>
              <w:t xml:space="preserve"> data is linked to NACR data, records are joined if the </w:t>
            </w:r>
            <w:proofErr w:type="spellStart"/>
            <w:r>
              <w:rPr>
                <w:color w:val="003360" w:themeColor="accent1"/>
                <w:sz w:val="22"/>
                <w:szCs w:val="22"/>
              </w:rPr>
              <w:t>ReferredDate</w:t>
            </w:r>
            <w:proofErr w:type="spellEnd"/>
            <w:r>
              <w:rPr>
                <w:color w:val="003360" w:themeColor="accent1"/>
                <w:sz w:val="22"/>
                <w:szCs w:val="22"/>
              </w:rPr>
              <w:t xml:space="preserve"> is greater than or equal to the ADMIDATE. </w:t>
            </w:r>
          </w:p>
          <w:p w14:paraId="019CF943" w14:textId="77777777" w:rsidR="001C4894" w:rsidRDefault="001C4894" w:rsidP="00762183">
            <w:pPr>
              <w:spacing w:before="240"/>
              <w:rPr>
                <w:color w:val="003360" w:themeColor="accent1"/>
                <w:sz w:val="22"/>
                <w:szCs w:val="22"/>
              </w:rPr>
            </w:pPr>
            <w:r>
              <w:rPr>
                <w:color w:val="003360" w:themeColor="accent1"/>
                <w:sz w:val="22"/>
                <w:szCs w:val="22"/>
              </w:rPr>
              <w:t xml:space="preserve">NACR data is filtered to exclude those who were died or were too ill to complete a core delivery phase of cardiac rehabilitation; these cases are removed from the </w:t>
            </w:r>
            <w:proofErr w:type="spellStart"/>
            <w:r>
              <w:rPr>
                <w:color w:val="003360" w:themeColor="accent1"/>
                <w:sz w:val="22"/>
                <w:szCs w:val="22"/>
              </w:rPr>
              <w:t>HES+StudyID</w:t>
            </w:r>
            <w:proofErr w:type="spellEnd"/>
            <w:r>
              <w:rPr>
                <w:color w:val="003360" w:themeColor="accent1"/>
                <w:sz w:val="22"/>
                <w:szCs w:val="22"/>
              </w:rPr>
              <w:t xml:space="preserve"> data.</w:t>
            </w:r>
          </w:p>
          <w:p w14:paraId="7E134206" w14:textId="77777777" w:rsidR="001C4894" w:rsidRDefault="001C4894" w:rsidP="00762183">
            <w:pPr>
              <w:spacing w:before="240"/>
              <w:rPr>
                <w:color w:val="003360" w:themeColor="accent1"/>
                <w:sz w:val="22"/>
                <w:szCs w:val="22"/>
              </w:rPr>
            </w:pPr>
            <w:r>
              <w:rPr>
                <w:color w:val="003360" w:themeColor="accent1"/>
                <w:sz w:val="22"/>
                <w:szCs w:val="22"/>
              </w:rPr>
              <w:t xml:space="preserve">The NACR data is filtered to obtain a distinct list of </w:t>
            </w:r>
            <w:proofErr w:type="spellStart"/>
            <w:r>
              <w:rPr>
                <w:color w:val="003360" w:themeColor="accent1"/>
                <w:sz w:val="22"/>
                <w:szCs w:val="22"/>
              </w:rPr>
              <w:t>StudyIDs</w:t>
            </w:r>
            <w:proofErr w:type="spellEnd"/>
            <w:r>
              <w:rPr>
                <w:color w:val="003360" w:themeColor="accent1"/>
                <w:sz w:val="22"/>
                <w:szCs w:val="22"/>
              </w:rPr>
              <w:t xml:space="preserve"> and </w:t>
            </w:r>
            <w:proofErr w:type="spellStart"/>
            <w:r>
              <w:rPr>
                <w:color w:val="003360" w:themeColor="accent1"/>
                <w:sz w:val="22"/>
                <w:szCs w:val="22"/>
              </w:rPr>
              <w:t>ReferredDates</w:t>
            </w:r>
            <w:proofErr w:type="spellEnd"/>
            <w:r>
              <w:rPr>
                <w:color w:val="003360" w:themeColor="accent1"/>
                <w:sz w:val="22"/>
                <w:szCs w:val="22"/>
              </w:rPr>
              <w:t xml:space="preserve"> where the completion criteria mentioned above has been met. The date of the earliest completion is also recorded </w:t>
            </w:r>
          </w:p>
          <w:p w14:paraId="0AE69B1F" w14:textId="77777777" w:rsidR="001C4894" w:rsidRPr="008C6900" w:rsidRDefault="001C4894" w:rsidP="008C6900">
            <w:pPr>
              <w:spacing w:before="240" w:after="0"/>
              <w:rPr>
                <w:color w:val="003360" w:themeColor="accent1"/>
                <w:sz w:val="22"/>
                <w:szCs w:val="22"/>
              </w:rPr>
            </w:pPr>
          </w:p>
        </w:tc>
      </w:tr>
      <w:tr w:rsidR="001C4894" w:rsidRPr="008C6900" w14:paraId="330D2D4B" w14:textId="77777777" w:rsidTr="001C4894">
        <w:tc>
          <w:tcPr>
            <w:tcW w:w="1843" w:type="dxa"/>
            <w:tcBorders>
              <w:top w:val="single" w:sz="4" w:space="0" w:color="003360" w:themeColor="accent1"/>
              <w:left w:val="nil"/>
              <w:bottom w:val="single" w:sz="4" w:space="0" w:color="003360" w:themeColor="accent1"/>
            </w:tcBorders>
          </w:tcPr>
          <w:p w14:paraId="12F2DABA" w14:textId="77777777" w:rsidR="001C4894" w:rsidRPr="008C6900" w:rsidRDefault="001C4894" w:rsidP="008C6900">
            <w:pPr>
              <w:spacing w:before="240"/>
              <w:ind w:left="34"/>
              <w:rPr>
                <w:b/>
                <w:color w:val="003360" w:themeColor="accent1"/>
                <w:sz w:val="22"/>
                <w:szCs w:val="22"/>
              </w:rPr>
            </w:pPr>
            <w:permStart w:id="2058844724" w:edGrp="everyone" w:colFirst="1" w:colLast="1"/>
            <w:permEnd w:id="741148899"/>
            <w:r w:rsidRPr="008C6900">
              <w:rPr>
                <w:b/>
                <w:color w:val="003360" w:themeColor="accent1"/>
                <w:sz w:val="22"/>
                <w:szCs w:val="22"/>
              </w:rPr>
              <w:lastRenderedPageBreak/>
              <w:t xml:space="preserve">Justifications of inclusions and exclusions </w:t>
            </w:r>
          </w:p>
          <w:p w14:paraId="09BDBB75" w14:textId="77777777" w:rsidR="001C4894" w:rsidRPr="008C6900" w:rsidRDefault="001C4894" w:rsidP="008C6900">
            <w:pPr>
              <w:ind w:left="34"/>
              <w:rPr>
                <w:color w:val="003360" w:themeColor="accent1"/>
                <w:sz w:val="22"/>
                <w:szCs w:val="22"/>
              </w:rPr>
            </w:pPr>
            <w:r w:rsidRPr="008C6900">
              <w:rPr>
                <w:color w:val="003360" w:themeColor="accent1"/>
                <w:sz w:val="22"/>
                <w:szCs w:val="22"/>
              </w:rPr>
              <w:t>and how these adhere to standard definitions</w:t>
            </w:r>
          </w:p>
        </w:tc>
        <w:tc>
          <w:tcPr>
            <w:tcW w:w="7513" w:type="dxa"/>
          </w:tcPr>
          <w:p w14:paraId="3DE27469" w14:textId="77777777" w:rsidR="001C4894" w:rsidRDefault="001C4894" w:rsidP="00762183">
            <w:pPr>
              <w:spacing w:before="240"/>
              <w:rPr>
                <w:color w:val="003360" w:themeColor="accent1"/>
                <w:sz w:val="22"/>
                <w:szCs w:val="22"/>
              </w:rPr>
            </w:pPr>
            <w:r>
              <w:rPr>
                <w:color w:val="003360" w:themeColor="accent1"/>
                <w:sz w:val="22"/>
                <w:szCs w:val="22"/>
              </w:rPr>
              <w:t>ADMISORC – Excludes transfers from NHS hospital providers. This is a standard HES definition in the indicator set.</w:t>
            </w:r>
          </w:p>
          <w:p w14:paraId="3398AC33" w14:textId="77777777" w:rsidR="001C4894" w:rsidRDefault="001C4894" w:rsidP="00762183">
            <w:pPr>
              <w:spacing w:before="240"/>
              <w:rPr>
                <w:color w:val="003360" w:themeColor="accent1"/>
                <w:sz w:val="22"/>
                <w:szCs w:val="22"/>
              </w:rPr>
            </w:pPr>
            <w:r>
              <w:rPr>
                <w:color w:val="003360" w:themeColor="accent1"/>
                <w:sz w:val="22"/>
                <w:szCs w:val="22"/>
              </w:rPr>
              <w:t>CCG_RESPONSIBILITY – Selects valid CCGs, this is a standard HES definition in the indicator set.</w:t>
            </w:r>
          </w:p>
          <w:p w14:paraId="0312E205" w14:textId="77777777" w:rsidR="001C4894" w:rsidRDefault="001C4894" w:rsidP="00762183">
            <w:pPr>
              <w:spacing w:before="240"/>
              <w:rPr>
                <w:color w:val="003360" w:themeColor="accent1"/>
                <w:sz w:val="22"/>
                <w:szCs w:val="22"/>
              </w:rPr>
            </w:pPr>
            <w:r>
              <w:rPr>
                <w:color w:val="003360" w:themeColor="accent1"/>
                <w:sz w:val="22"/>
                <w:szCs w:val="22"/>
              </w:rPr>
              <w:t xml:space="preserve">CLASSPAT – Selects both ordinary admissions and day cases. This is a standard definition in the indicator set when identifying non-emergencies. </w:t>
            </w:r>
          </w:p>
          <w:p w14:paraId="067583DB" w14:textId="77777777" w:rsidR="001C4894" w:rsidRDefault="001C4894" w:rsidP="00762183">
            <w:pPr>
              <w:spacing w:before="240"/>
              <w:rPr>
                <w:color w:val="003360" w:themeColor="accent1"/>
                <w:sz w:val="22"/>
                <w:szCs w:val="22"/>
              </w:rPr>
            </w:pPr>
            <w:r>
              <w:rPr>
                <w:color w:val="003360" w:themeColor="accent1"/>
                <w:sz w:val="22"/>
                <w:szCs w:val="22"/>
              </w:rPr>
              <w:t xml:space="preserve">DIAG_4_01 – These ICD-10 codes align with codes align with the </w:t>
            </w:r>
            <w:proofErr w:type="spellStart"/>
            <w:r>
              <w:rPr>
                <w:color w:val="003360" w:themeColor="accent1"/>
                <w:sz w:val="22"/>
                <w:szCs w:val="22"/>
              </w:rPr>
              <w:t>PbR</w:t>
            </w:r>
            <w:proofErr w:type="spellEnd"/>
            <w:r>
              <w:rPr>
                <w:color w:val="003360" w:themeColor="accent1"/>
                <w:sz w:val="22"/>
                <w:szCs w:val="22"/>
              </w:rPr>
              <w:t xml:space="preserve"> post discharge tariff:</w:t>
            </w:r>
          </w:p>
          <w:p w14:paraId="65501837" w14:textId="77777777" w:rsidR="001C4894" w:rsidRDefault="001C4894" w:rsidP="00762183">
            <w:pPr>
              <w:spacing w:after="0"/>
              <w:ind w:left="758" w:hanging="758"/>
              <w:rPr>
                <w:color w:val="003360" w:themeColor="accent1"/>
                <w:sz w:val="22"/>
                <w:szCs w:val="22"/>
              </w:rPr>
            </w:pPr>
            <w:r>
              <w:rPr>
                <w:color w:val="003360" w:themeColor="accent1"/>
                <w:sz w:val="22"/>
                <w:szCs w:val="22"/>
              </w:rPr>
              <w:t>I21</w:t>
            </w:r>
            <w:r>
              <w:t xml:space="preserve"> </w:t>
            </w:r>
            <w:r>
              <w:rPr>
                <w:color w:val="003360" w:themeColor="accent1"/>
                <w:sz w:val="22"/>
                <w:szCs w:val="22"/>
              </w:rPr>
              <w:t>Acute myocardial infarction</w:t>
            </w:r>
          </w:p>
          <w:p w14:paraId="4CBDD488" w14:textId="77777777" w:rsidR="001C4894" w:rsidRDefault="001C4894" w:rsidP="00762183">
            <w:pPr>
              <w:spacing w:after="0"/>
              <w:ind w:left="758" w:hanging="758"/>
              <w:rPr>
                <w:color w:val="003360" w:themeColor="accent1"/>
                <w:sz w:val="22"/>
                <w:szCs w:val="22"/>
              </w:rPr>
            </w:pPr>
            <w:r>
              <w:rPr>
                <w:color w:val="003360" w:themeColor="accent1"/>
                <w:sz w:val="22"/>
                <w:szCs w:val="22"/>
              </w:rPr>
              <w:t>I22</w:t>
            </w:r>
            <w:r>
              <w:t xml:space="preserve"> </w:t>
            </w:r>
            <w:r>
              <w:rPr>
                <w:color w:val="003360" w:themeColor="accent1"/>
                <w:sz w:val="22"/>
                <w:szCs w:val="22"/>
              </w:rPr>
              <w:t>Subsequent myocardial infarction</w:t>
            </w:r>
          </w:p>
          <w:p w14:paraId="298F38CE" w14:textId="77777777" w:rsidR="001C4894" w:rsidRDefault="001C4894" w:rsidP="00762183">
            <w:pPr>
              <w:spacing w:after="0"/>
              <w:ind w:left="758" w:hanging="758"/>
              <w:rPr>
                <w:color w:val="003360" w:themeColor="accent1"/>
                <w:sz w:val="22"/>
                <w:szCs w:val="22"/>
              </w:rPr>
            </w:pPr>
            <w:r>
              <w:rPr>
                <w:color w:val="003360" w:themeColor="accent1"/>
                <w:sz w:val="22"/>
                <w:szCs w:val="22"/>
              </w:rPr>
              <w:t>I50 Heart failure</w:t>
            </w:r>
          </w:p>
          <w:p w14:paraId="7682F0AD" w14:textId="77777777" w:rsidR="001C4894" w:rsidRDefault="001C4894" w:rsidP="00762183">
            <w:pPr>
              <w:spacing w:before="240"/>
              <w:rPr>
                <w:color w:val="003360" w:themeColor="accent1"/>
                <w:sz w:val="22"/>
                <w:szCs w:val="22"/>
              </w:rPr>
            </w:pPr>
            <w:r>
              <w:rPr>
                <w:color w:val="003360" w:themeColor="accent1"/>
                <w:sz w:val="22"/>
                <w:szCs w:val="22"/>
              </w:rPr>
              <w:t xml:space="preserve">OPERTN_4_01 – These OPCS 4 codes align with the </w:t>
            </w:r>
            <w:proofErr w:type="spellStart"/>
            <w:r>
              <w:rPr>
                <w:color w:val="003360" w:themeColor="accent1"/>
                <w:sz w:val="22"/>
                <w:szCs w:val="22"/>
              </w:rPr>
              <w:t>PbR</w:t>
            </w:r>
            <w:proofErr w:type="spellEnd"/>
            <w:r>
              <w:rPr>
                <w:color w:val="003360" w:themeColor="accent1"/>
                <w:sz w:val="22"/>
                <w:szCs w:val="22"/>
              </w:rPr>
              <w:t xml:space="preserve"> post discharge tariff:</w:t>
            </w:r>
          </w:p>
          <w:p w14:paraId="185825BF" w14:textId="77777777" w:rsidR="001C4894" w:rsidRDefault="001C4894" w:rsidP="00762183">
            <w:pPr>
              <w:spacing w:after="0"/>
              <w:ind w:left="758" w:hanging="758"/>
              <w:rPr>
                <w:color w:val="003360" w:themeColor="accent1"/>
                <w:sz w:val="22"/>
                <w:szCs w:val="22"/>
              </w:rPr>
            </w:pPr>
            <w:r>
              <w:rPr>
                <w:color w:val="003360" w:themeColor="accent1"/>
                <w:sz w:val="22"/>
                <w:szCs w:val="22"/>
              </w:rPr>
              <w:t>K40</w:t>
            </w:r>
            <w:r>
              <w:rPr>
                <w:color w:val="003360" w:themeColor="accent1"/>
                <w:sz w:val="22"/>
                <w:szCs w:val="22"/>
              </w:rPr>
              <w:tab/>
              <w:t>Saphenous vein graft replacement of coronary artery</w:t>
            </w:r>
          </w:p>
          <w:p w14:paraId="08ACBE79" w14:textId="77777777" w:rsidR="001C4894" w:rsidRDefault="001C4894" w:rsidP="00762183">
            <w:pPr>
              <w:spacing w:after="0"/>
              <w:ind w:left="758" w:hanging="758"/>
              <w:rPr>
                <w:color w:val="003360" w:themeColor="accent1"/>
                <w:sz w:val="22"/>
                <w:szCs w:val="22"/>
              </w:rPr>
            </w:pPr>
            <w:r>
              <w:rPr>
                <w:color w:val="003360" w:themeColor="accent1"/>
                <w:sz w:val="22"/>
                <w:szCs w:val="22"/>
              </w:rPr>
              <w:t>K41</w:t>
            </w:r>
            <w:r>
              <w:rPr>
                <w:color w:val="003360" w:themeColor="accent1"/>
                <w:sz w:val="22"/>
                <w:szCs w:val="22"/>
              </w:rPr>
              <w:tab/>
              <w:t>Other autograft replacement of coronary artery</w:t>
            </w:r>
          </w:p>
          <w:p w14:paraId="6613D044" w14:textId="77777777" w:rsidR="001C4894" w:rsidRDefault="001C4894" w:rsidP="00762183">
            <w:pPr>
              <w:spacing w:after="0"/>
              <w:ind w:left="758" w:hanging="758"/>
              <w:rPr>
                <w:color w:val="003360" w:themeColor="accent1"/>
                <w:sz w:val="22"/>
                <w:szCs w:val="22"/>
              </w:rPr>
            </w:pPr>
            <w:r>
              <w:rPr>
                <w:color w:val="003360" w:themeColor="accent1"/>
                <w:sz w:val="22"/>
                <w:szCs w:val="22"/>
              </w:rPr>
              <w:t>K42</w:t>
            </w:r>
            <w:r>
              <w:rPr>
                <w:color w:val="003360" w:themeColor="accent1"/>
                <w:sz w:val="22"/>
                <w:szCs w:val="22"/>
              </w:rPr>
              <w:tab/>
              <w:t>Allograft replacement of coronary artery</w:t>
            </w:r>
          </w:p>
          <w:p w14:paraId="2129B645" w14:textId="77777777" w:rsidR="001C4894" w:rsidRDefault="001C4894" w:rsidP="00762183">
            <w:pPr>
              <w:spacing w:after="0"/>
              <w:ind w:left="758" w:hanging="758"/>
              <w:rPr>
                <w:color w:val="003360" w:themeColor="accent1"/>
                <w:sz w:val="22"/>
                <w:szCs w:val="22"/>
              </w:rPr>
            </w:pPr>
            <w:r>
              <w:rPr>
                <w:color w:val="003360" w:themeColor="accent1"/>
                <w:sz w:val="22"/>
                <w:szCs w:val="22"/>
              </w:rPr>
              <w:t>K43</w:t>
            </w:r>
            <w:r>
              <w:rPr>
                <w:color w:val="003360" w:themeColor="accent1"/>
                <w:sz w:val="22"/>
                <w:szCs w:val="22"/>
              </w:rPr>
              <w:tab/>
              <w:t>Prosthetic replacement of coronary artery</w:t>
            </w:r>
          </w:p>
          <w:p w14:paraId="58422851" w14:textId="77777777" w:rsidR="001C4894" w:rsidRDefault="001C4894" w:rsidP="00762183">
            <w:pPr>
              <w:spacing w:after="0"/>
              <w:ind w:left="758" w:hanging="758"/>
              <w:rPr>
                <w:color w:val="003360" w:themeColor="accent1"/>
                <w:sz w:val="22"/>
                <w:szCs w:val="22"/>
              </w:rPr>
            </w:pPr>
            <w:r>
              <w:rPr>
                <w:color w:val="003360" w:themeColor="accent1"/>
                <w:sz w:val="22"/>
                <w:szCs w:val="22"/>
              </w:rPr>
              <w:t>K44</w:t>
            </w:r>
            <w:r>
              <w:rPr>
                <w:color w:val="003360" w:themeColor="accent1"/>
                <w:sz w:val="22"/>
                <w:szCs w:val="22"/>
              </w:rPr>
              <w:tab/>
              <w:t>Other replacement of coronary artery</w:t>
            </w:r>
          </w:p>
          <w:p w14:paraId="7D118E8D" w14:textId="77777777" w:rsidR="001C4894" w:rsidRDefault="001C4894" w:rsidP="00762183">
            <w:pPr>
              <w:spacing w:after="0"/>
              <w:ind w:left="758" w:hanging="758"/>
              <w:rPr>
                <w:color w:val="003360" w:themeColor="accent1"/>
                <w:sz w:val="22"/>
                <w:szCs w:val="22"/>
              </w:rPr>
            </w:pPr>
            <w:r>
              <w:rPr>
                <w:color w:val="003360" w:themeColor="accent1"/>
                <w:sz w:val="22"/>
                <w:szCs w:val="22"/>
              </w:rPr>
              <w:t>K45</w:t>
            </w:r>
            <w:r>
              <w:rPr>
                <w:color w:val="003360" w:themeColor="accent1"/>
                <w:sz w:val="22"/>
                <w:szCs w:val="22"/>
              </w:rPr>
              <w:tab/>
              <w:t>Connection of thoracic artery to coronary artery</w:t>
            </w:r>
          </w:p>
          <w:p w14:paraId="2596C357" w14:textId="77777777" w:rsidR="001C4894" w:rsidRDefault="001C4894" w:rsidP="00762183">
            <w:pPr>
              <w:spacing w:after="0"/>
              <w:ind w:left="758" w:hanging="758"/>
              <w:rPr>
                <w:color w:val="003360" w:themeColor="accent1"/>
                <w:sz w:val="22"/>
                <w:szCs w:val="22"/>
              </w:rPr>
            </w:pPr>
            <w:r>
              <w:rPr>
                <w:color w:val="003360" w:themeColor="accent1"/>
                <w:sz w:val="22"/>
                <w:szCs w:val="22"/>
              </w:rPr>
              <w:t>K46</w:t>
            </w:r>
            <w:r>
              <w:rPr>
                <w:color w:val="003360" w:themeColor="accent1"/>
                <w:sz w:val="22"/>
                <w:szCs w:val="22"/>
              </w:rPr>
              <w:tab/>
              <w:t>Other bypass of coronary artery</w:t>
            </w:r>
          </w:p>
          <w:p w14:paraId="23D0ADDC" w14:textId="77777777" w:rsidR="001C4894" w:rsidRDefault="001C4894" w:rsidP="00762183">
            <w:pPr>
              <w:spacing w:after="0"/>
              <w:ind w:left="758" w:hanging="758"/>
              <w:rPr>
                <w:color w:val="003360" w:themeColor="accent1"/>
                <w:sz w:val="22"/>
                <w:szCs w:val="22"/>
              </w:rPr>
            </w:pPr>
            <w:r>
              <w:rPr>
                <w:color w:val="003360" w:themeColor="accent1"/>
                <w:sz w:val="22"/>
                <w:szCs w:val="22"/>
              </w:rPr>
              <w:lastRenderedPageBreak/>
              <w:t>K49</w:t>
            </w:r>
            <w:r>
              <w:rPr>
                <w:color w:val="003360" w:themeColor="accent1"/>
                <w:sz w:val="22"/>
                <w:szCs w:val="22"/>
              </w:rPr>
              <w:tab/>
              <w:t>Transluminal balloon angioplasty of coronary artery</w:t>
            </w:r>
          </w:p>
          <w:p w14:paraId="17AA8ED1" w14:textId="77777777" w:rsidR="001C4894" w:rsidRDefault="001C4894" w:rsidP="00762183">
            <w:pPr>
              <w:spacing w:after="0"/>
              <w:ind w:left="758" w:hanging="758"/>
              <w:rPr>
                <w:color w:val="003360" w:themeColor="accent1"/>
                <w:sz w:val="22"/>
                <w:szCs w:val="22"/>
              </w:rPr>
            </w:pPr>
            <w:r>
              <w:rPr>
                <w:color w:val="003360" w:themeColor="accent1"/>
                <w:sz w:val="22"/>
                <w:szCs w:val="22"/>
              </w:rPr>
              <w:t>K50</w:t>
            </w:r>
            <w:r>
              <w:rPr>
                <w:color w:val="003360" w:themeColor="accent1"/>
                <w:sz w:val="22"/>
                <w:szCs w:val="22"/>
              </w:rPr>
              <w:tab/>
              <w:t>Other therapeutic transluminal operations on coronary artery</w:t>
            </w:r>
          </w:p>
          <w:p w14:paraId="05359CC1" w14:textId="77777777" w:rsidR="001C4894" w:rsidRDefault="001C4894" w:rsidP="00762183">
            <w:pPr>
              <w:spacing w:before="240"/>
              <w:rPr>
                <w:color w:val="003360" w:themeColor="accent1"/>
                <w:sz w:val="22"/>
                <w:szCs w:val="22"/>
              </w:rPr>
            </w:pPr>
            <w:r>
              <w:rPr>
                <w:color w:val="003360" w:themeColor="accent1"/>
                <w:sz w:val="22"/>
                <w:szCs w:val="22"/>
              </w:rPr>
              <w:t>K75</w:t>
            </w:r>
            <w:r>
              <w:rPr>
                <w:color w:val="003360" w:themeColor="accent1"/>
                <w:sz w:val="22"/>
                <w:szCs w:val="22"/>
              </w:rPr>
              <w:tab/>
              <w:t>Percutaneous transluminal balloon angioplasty and insertion of stent into coronary artery</w:t>
            </w:r>
          </w:p>
          <w:p w14:paraId="74CB4DC2" w14:textId="77777777" w:rsidR="001C4894" w:rsidRDefault="001C4894" w:rsidP="00762183">
            <w:pPr>
              <w:spacing w:before="240"/>
              <w:rPr>
                <w:color w:val="003360" w:themeColor="accent1"/>
                <w:sz w:val="22"/>
                <w:szCs w:val="22"/>
              </w:rPr>
            </w:pPr>
            <w:r>
              <w:rPr>
                <w:color w:val="003360" w:themeColor="accent1"/>
                <w:sz w:val="22"/>
                <w:szCs w:val="22"/>
              </w:rPr>
              <w:t xml:space="preserve">DISMETH – Excludes those that were discharged as dead or as stillbirth from the indicator. Standard readmissions definition </w:t>
            </w:r>
          </w:p>
          <w:p w14:paraId="36730DC7" w14:textId="77777777" w:rsidR="001C4894" w:rsidRDefault="001C4894" w:rsidP="00762183">
            <w:pPr>
              <w:spacing w:before="240"/>
              <w:rPr>
                <w:color w:val="003360" w:themeColor="accent1"/>
                <w:sz w:val="22"/>
                <w:szCs w:val="22"/>
              </w:rPr>
            </w:pPr>
            <w:r>
              <w:rPr>
                <w:color w:val="003360" w:themeColor="accent1"/>
                <w:sz w:val="22"/>
                <w:szCs w:val="22"/>
              </w:rPr>
              <w:t>EPIORDER – Standard HES definition, selects the first admission in a spell, known as the admission episode.</w:t>
            </w:r>
          </w:p>
          <w:p w14:paraId="76E46055" w14:textId="77777777" w:rsidR="001C4894" w:rsidRDefault="001C4894" w:rsidP="00762183">
            <w:pPr>
              <w:spacing w:before="240"/>
              <w:rPr>
                <w:color w:val="003360" w:themeColor="accent1"/>
                <w:sz w:val="22"/>
                <w:szCs w:val="22"/>
              </w:rPr>
            </w:pPr>
            <w:r>
              <w:rPr>
                <w:color w:val="003360" w:themeColor="accent1"/>
                <w:sz w:val="22"/>
                <w:szCs w:val="22"/>
              </w:rPr>
              <w:t xml:space="preserve">EPISTAT – Standard HES definition, selects only episodes that have finished. </w:t>
            </w:r>
          </w:p>
          <w:p w14:paraId="3250A34D" w14:textId="77777777" w:rsidR="001C4894" w:rsidRDefault="001C4894" w:rsidP="00762183">
            <w:pPr>
              <w:spacing w:before="240"/>
              <w:rPr>
                <w:color w:val="003360" w:themeColor="accent1"/>
                <w:sz w:val="22"/>
                <w:szCs w:val="22"/>
              </w:rPr>
            </w:pPr>
            <w:r>
              <w:rPr>
                <w:color w:val="003360" w:themeColor="accent1"/>
                <w:sz w:val="22"/>
                <w:szCs w:val="22"/>
              </w:rPr>
              <w:t>EPITYPE – Standard HES definition, selects general episodes only.</w:t>
            </w:r>
          </w:p>
          <w:p w14:paraId="5A9595B7" w14:textId="77777777" w:rsidR="001C4894" w:rsidRDefault="001C4894" w:rsidP="00762183">
            <w:pPr>
              <w:spacing w:before="240"/>
              <w:rPr>
                <w:color w:val="003360" w:themeColor="accent1"/>
                <w:sz w:val="22"/>
                <w:szCs w:val="22"/>
              </w:rPr>
            </w:pPr>
            <w:r>
              <w:rPr>
                <w:color w:val="003360" w:themeColor="accent1"/>
                <w:sz w:val="22"/>
                <w:szCs w:val="22"/>
              </w:rPr>
              <w:t>SEX – Selects valid genders only</w:t>
            </w:r>
          </w:p>
          <w:p w14:paraId="379D7808" w14:textId="77777777" w:rsidR="001C4894" w:rsidRDefault="001C4894" w:rsidP="00762183">
            <w:pPr>
              <w:spacing w:before="240"/>
              <w:rPr>
                <w:color w:val="003360" w:themeColor="accent1"/>
                <w:sz w:val="22"/>
                <w:szCs w:val="22"/>
              </w:rPr>
            </w:pPr>
            <w:r>
              <w:rPr>
                <w:color w:val="003360" w:themeColor="accent1"/>
                <w:sz w:val="22"/>
                <w:szCs w:val="22"/>
              </w:rPr>
              <w:t>STARTAGE_CALC – Selects valid ages only</w:t>
            </w:r>
          </w:p>
          <w:p w14:paraId="2F12899F" w14:textId="77777777" w:rsidR="001C4894" w:rsidRDefault="001C4894" w:rsidP="00762183">
            <w:pPr>
              <w:spacing w:before="240"/>
              <w:rPr>
                <w:color w:val="003360" w:themeColor="accent1"/>
                <w:sz w:val="22"/>
                <w:szCs w:val="22"/>
              </w:rPr>
            </w:pPr>
          </w:p>
          <w:p w14:paraId="753673DF" w14:textId="77777777" w:rsidR="001C4894" w:rsidRDefault="001C4894" w:rsidP="00762183">
            <w:pPr>
              <w:spacing w:before="240"/>
              <w:rPr>
                <w:color w:val="003360" w:themeColor="accent1"/>
                <w:sz w:val="22"/>
                <w:szCs w:val="22"/>
              </w:rPr>
            </w:pPr>
            <w:r>
              <w:rPr>
                <w:color w:val="003360" w:themeColor="accent1"/>
                <w:sz w:val="22"/>
                <w:szCs w:val="22"/>
              </w:rPr>
              <w:t>NACR:</w:t>
            </w:r>
          </w:p>
          <w:p w14:paraId="45082D6B" w14:textId="77777777" w:rsidR="001C4894" w:rsidRDefault="001C4894" w:rsidP="00762183">
            <w:pPr>
              <w:spacing w:before="240"/>
              <w:rPr>
                <w:color w:val="003360" w:themeColor="accent1"/>
                <w:sz w:val="22"/>
                <w:szCs w:val="22"/>
              </w:rPr>
            </w:pPr>
            <w:proofErr w:type="spellStart"/>
            <w:r>
              <w:rPr>
                <w:color w:val="003360" w:themeColor="accent1"/>
                <w:sz w:val="22"/>
                <w:szCs w:val="22"/>
              </w:rPr>
              <w:t>ReferredDate</w:t>
            </w:r>
            <w:proofErr w:type="spellEnd"/>
            <w:r>
              <w:rPr>
                <w:color w:val="003360" w:themeColor="accent1"/>
                <w:sz w:val="22"/>
                <w:szCs w:val="22"/>
              </w:rPr>
              <w:t xml:space="preserve"> – Selects cases that were referred</w:t>
            </w:r>
          </w:p>
          <w:p w14:paraId="65C34201" w14:textId="77777777" w:rsidR="001C4894" w:rsidRDefault="001C4894" w:rsidP="00762183">
            <w:pPr>
              <w:spacing w:before="240"/>
              <w:rPr>
                <w:color w:val="003360" w:themeColor="accent1"/>
                <w:sz w:val="22"/>
                <w:szCs w:val="22"/>
              </w:rPr>
            </w:pPr>
            <w:proofErr w:type="spellStart"/>
            <w:r>
              <w:rPr>
                <w:color w:val="003360" w:themeColor="accent1"/>
                <w:sz w:val="22"/>
                <w:szCs w:val="22"/>
              </w:rPr>
              <w:t>PhaseNumber</w:t>
            </w:r>
            <w:proofErr w:type="spellEnd"/>
            <w:r>
              <w:rPr>
                <w:color w:val="003360" w:themeColor="accent1"/>
                <w:sz w:val="22"/>
                <w:szCs w:val="22"/>
              </w:rPr>
              <w:t xml:space="preserve"> – Selects the delivery phase of cardiac rehabilitation. </w:t>
            </w:r>
          </w:p>
          <w:p w14:paraId="0EC7FBEE" w14:textId="77777777" w:rsidR="001C4894" w:rsidRDefault="001C4894" w:rsidP="00762183">
            <w:pPr>
              <w:spacing w:before="240"/>
              <w:rPr>
                <w:color w:val="003360" w:themeColor="accent1"/>
                <w:sz w:val="22"/>
                <w:szCs w:val="22"/>
              </w:rPr>
            </w:pPr>
            <w:r>
              <w:rPr>
                <w:color w:val="003360" w:themeColor="accent1"/>
                <w:sz w:val="22"/>
                <w:szCs w:val="22"/>
              </w:rPr>
              <w:t>Phases of cardiac rehabilitation are as follows:</w:t>
            </w:r>
          </w:p>
          <w:p w14:paraId="29188B97" w14:textId="77777777" w:rsidR="001C4894" w:rsidRDefault="001C4894" w:rsidP="00762183">
            <w:pPr>
              <w:spacing w:before="240"/>
              <w:rPr>
                <w:color w:val="003360" w:themeColor="accent1"/>
                <w:sz w:val="22"/>
                <w:szCs w:val="22"/>
              </w:rPr>
            </w:pPr>
            <w:r>
              <w:rPr>
                <w:color w:val="003360" w:themeColor="accent1"/>
                <w:sz w:val="22"/>
                <w:szCs w:val="22"/>
              </w:rPr>
              <w:t>Before discharge from hospital (Phase 1)</w:t>
            </w:r>
          </w:p>
          <w:p w14:paraId="2DAFE730" w14:textId="77777777" w:rsidR="001C4894" w:rsidRDefault="001C4894" w:rsidP="00762183">
            <w:pPr>
              <w:spacing w:before="240"/>
              <w:rPr>
                <w:color w:val="003360" w:themeColor="accent1"/>
                <w:sz w:val="22"/>
                <w:szCs w:val="22"/>
              </w:rPr>
            </w:pPr>
            <w:r>
              <w:rPr>
                <w:color w:val="003360" w:themeColor="accent1"/>
                <w:sz w:val="22"/>
                <w:szCs w:val="22"/>
              </w:rPr>
              <w:t>• assessment of physical, psychological and social needs for cardiac rehabilitation</w:t>
            </w:r>
          </w:p>
          <w:p w14:paraId="5044F347" w14:textId="77777777" w:rsidR="001C4894" w:rsidRDefault="001C4894" w:rsidP="00762183">
            <w:pPr>
              <w:spacing w:before="240"/>
              <w:rPr>
                <w:color w:val="003360" w:themeColor="accent1"/>
                <w:sz w:val="22"/>
                <w:szCs w:val="22"/>
              </w:rPr>
            </w:pPr>
            <w:r>
              <w:rPr>
                <w:color w:val="003360" w:themeColor="accent1"/>
                <w:sz w:val="22"/>
                <w:szCs w:val="22"/>
              </w:rPr>
              <w:t>• negotiation of a written individual plan for meeting these identified needs (copies should be given to the patient and the general practitioner)</w:t>
            </w:r>
          </w:p>
          <w:p w14:paraId="0035D8A4" w14:textId="77777777" w:rsidR="001C4894" w:rsidRDefault="001C4894" w:rsidP="00762183">
            <w:pPr>
              <w:spacing w:before="240"/>
              <w:rPr>
                <w:color w:val="003360" w:themeColor="accent1"/>
                <w:sz w:val="22"/>
                <w:szCs w:val="22"/>
              </w:rPr>
            </w:pPr>
            <w:r>
              <w:rPr>
                <w:color w:val="003360" w:themeColor="accent1"/>
                <w:sz w:val="22"/>
                <w:szCs w:val="22"/>
              </w:rPr>
              <w:t>• initial advice on lifestyle e.g. smoking cessation, physical activity (including sexual activity), diet, alcohol consumption and employment</w:t>
            </w:r>
          </w:p>
          <w:p w14:paraId="2CC4C9FF" w14:textId="77777777" w:rsidR="001C4894" w:rsidRDefault="001C4894" w:rsidP="00762183">
            <w:pPr>
              <w:spacing w:before="240"/>
              <w:rPr>
                <w:color w:val="003360" w:themeColor="accent1"/>
                <w:sz w:val="22"/>
                <w:szCs w:val="22"/>
              </w:rPr>
            </w:pPr>
            <w:r>
              <w:rPr>
                <w:color w:val="003360" w:themeColor="accent1"/>
                <w:sz w:val="22"/>
                <w:szCs w:val="22"/>
              </w:rPr>
              <w:t>• prescription of effective medication (see chapters 2-6) and education about its use, benefits and harms</w:t>
            </w:r>
          </w:p>
          <w:p w14:paraId="1485FAE1" w14:textId="77777777" w:rsidR="001C4894" w:rsidRDefault="001C4894" w:rsidP="00762183">
            <w:pPr>
              <w:spacing w:before="240"/>
              <w:rPr>
                <w:color w:val="003360" w:themeColor="accent1"/>
                <w:sz w:val="22"/>
                <w:szCs w:val="22"/>
              </w:rPr>
            </w:pPr>
            <w:r>
              <w:rPr>
                <w:color w:val="003360" w:themeColor="accent1"/>
                <w:sz w:val="22"/>
                <w:szCs w:val="22"/>
              </w:rPr>
              <w:t xml:space="preserve">• involvement of relevant informal carer(s) </w:t>
            </w:r>
          </w:p>
          <w:p w14:paraId="72F65749" w14:textId="77777777" w:rsidR="001C4894" w:rsidRDefault="001C4894" w:rsidP="00762183">
            <w:pPr>
              <w:spacing w:before="240"/>
              <w:rPr>
                <w:color w:val="003360" w:themeColor="accent1"/>
                <w:sz w:val="22"/>
                <w:szCs w:val="22"/>
              </w:rPr>
            </w:pPr>
            <w:r>
              <w:rPr>
                <w:color w:val="003360" w:themeColor="accent1"/>
                <w:sz w:val="22"/>
                <w:szCs w:val="22"/>
              </w:rPr>
              <w:t>• provision of information about cardiac support groups</w:t>
            </w:r>
          </w:p>
          <w:p w14:paraId="6F7F8BA5" w14:textId="77777777" w:rsidR="001C4894" w:rsidRDefault="001C4894" w:rsidP="00762183">
            <w:pPr>
              <w:spacing w:before="240"/>
              <w:rPr>
                <w:color w:val="003360" w:themeColor="accent1"/>
                <w:sz w:val="22"/>
                <w:szCs w:val="22"/>
              </w:rPr>
            </w:pPr>
            <w:r>
              <w:rPr>
                <w:color w:val="003360" w:themeColor="accent1"/>
                <w:sz w:val="22"/>
                <w:szCs w:val="22"/>
              </w:rPr>
              <w:t>• provision of locally relevant written information about cardiac rehabilitation</w:t>
            </w:r>
          </w:p>
          <w:p w14:paraId="0B1D2A29" w14:textId="77777777" w:rsidR="001C4894" w:rsidRDefault="001C4894" w:rsidP="00762183">
            <w:pPr>
              <w:spacing w:before="240"/>
              <w:rPr>
                <w:color w:val="003360" w:themeColor="accent1"/>
                <w:sz w:val="22"/>
                <w:szCs w:val="22"/>
              </w:rPr>
            </w:pPr>
            <w:r>
              <w:rPr>
                <w:color w:val="003360" w:themeColor="accent1"/>
                <w:sz w:val="22"/>
                <w:szCs w:val="22"/>
              </w:rPr>
              <w:t>Early post discharge period (Phase 2)</w:t>
            </w:r>
          </w:p>
          <w:p w14:paraId="78E72C0D" w14:textId="77777777" w:rsidR="001C4894" w:rsidRDefault="001C4894" w:rsidP="00762183">
            <w:pPr>
              <w:spacing w:before="240"/>
              <w:rPr>
                <w:color w:val="003360" w:themeColor="accent1"/>
                <w:sz w:val="22"/>
                <w:szCs w:val="22"/>
              </w:rPr>
            </w:pPr>
            <w:r>
              <w:rPr>
                <w:color w:val="003360" w:themeColor="accent1"/>
                <w:sz w:val="22"/>
                <w:szCs w:val="22"/>
              </w:rPr>
              <w:lastRenderedPageBreak/>
              <w:t xml:space="preserve">• comprehensive assessment of cardiac risk, including physical, psychological and social </w:t>
            </w:r>
          </w:p>
          <w:p w14:paraId="5791E1A9" w14:textId="77777777" w:rsidR="001C4894" w:rsidRDefault="001C4894" w:rsidP="00762183">
            <w:pPr>
              <w:spacing w:before="240"/>
              <w:rPr>
                <w:color w:val="003360" w:themeColor="accent1"/>
                <w:sz w:val="22"/>
                <w:szCs w:val="22"/>
              </w:rPr>
            </w:pPr>
            <w:r>
              <w:rPr>
                <w:color w:val="003360" w:themeColor="accent1"/>
                <w:sz w:val="22"/>
                <w:szCs w:val="22"/>
              </w:rPr>
              <w:t>needs for cardiac rehabilitation; and a review of the initial plan for meeting these needs</w:t>
            </w:r>
          </w:p>
          <w:p w14:paraId="128B02D0" w14:textId="77777777" w:rsidR="001C4894" w:rsidRDefault="001C4894" w:rsidP="00762183">
            <w:pPr>
              <w:spacing w:before="240"/>
              <w:rPr>
                <w:color w:val="003360" w:themeColor="accent1"/>
                <w:sz w:val="22"/>
                <w:szCs w:val="22"/>
              </w:rPr>
            </w:pPr>
            <w:r>
              <w:rPr>
                <w:color w:val="003360" w:themeColor="accent1"/>
                <w:sz w:val="22"/>
                <w:szCs w:val="22"/>
              </w:rPr>
              <w:t>• provision of lifestyle advice and psychological interventions according to the agreed plan from relevant trained therapists who have access to support from a cardiologist</w:t>
            </w:r>
          </w:p>
          <w:p w14:paraId="79F7A70C" w14:textId="77777777" w:rsidR="001C4894" w:rsidRDefault="001C4894" w:rsidP="00762183">
            <w:pPr>
              <w:spacing w:before="240"/>
              <w:rPr>
                <w:color w:val="003360" w:themeColor="accent1"/>
                <w:sz w:val="22"/>
                <w:szCs w:val="22"/>
              </w:rPr>
            </w:pPr>
            <w:r>
              <w:rPr>
                <w:color w:val="003360" w:themeColor="accent1"/>
                <w:sz w:val="22"/>
                <w:szCs w:val="22"/>
              </w:rPr>
              <w:t>• maintain involvement of relevant informal carer(s)</w:t>
            </w:r>
          </w:p>
          <w:p w14:paraId="2CD06E1F" w14:textId="77777777" w:rsidR="001C4894" w:rsidRDefault="001C4894" w:rsidP="00762183">
            <w:pPr>
              <w:spacing w:before="240"/>
              <w:rPr>
                <w:color w:val="003360" w:themeColor="accent1"/>
                <w:sz w:val="22"/>
                <w:szCs w:val="22"/>
              </w:rPr>
            </w:pPr>
            <w:r>
              <w:rPr>
                <w:color w:val="003360" w:themeColor="accent1"/>
                <w:sz w:val="22"/>
                <w:szCs w:val="22"/>
              </w:rPr>
              <w:t>• review involvement with cardiac support groups</w:t>
            </w:r>
          </w:p>
          <w:p w14:paraId="531D715A" w14:textId="77777777" w:rsidR="001C4894" w:rsidRDefault="001C4894" w:rsidP="00762183">
            <w:pPr>
              <w:spacing w:before="240"/>
              <w:rPr>
                <w:color w:val="003360" w:themeColor="accent1"/>
                <w:sz w:val="22"/>
                <w:szCs w:val="22"/>
              </w:rPr>
            </w:pPr>
            <w:r>
              <w:rPr>
                <w:color w:val="003360" w:themeColor="accent1"/>
                <w:sz w:val="22"/>
                <w:szCs w:val="22"/>
              </w:rPr>
              <w:t>• offer resuscitation training for family members</w:t>
            </w:r>
          </w:p>
          <w:p w14:paraId="2B927E96" w14:textId="77777777" w:rsidR="001C4894" w:rsidRDefault="001C4894" w:rsidP="00762183">
            <w:pPr>
              <w:spacing w:before="240"/>
              <w:rPr>
                <w:color w:val="003360" w:themeColor="accent1"/>
                <w:sz w:val="22"/>
                <w:szCs w:val="22"/>
              </w:rPr>
            </w:pPr>
            <w:r>
              <w:rPr>
                <w:color w:val="003360" w:themeColor="accent1"/>
                <w:sz w:val="22"/>
                <w:szCs w:val="22"/>
              </w:rPr>
              <w:t>Four weeks after an acute cardiac event (Phase 3): as early post discharge period plus:</w:t>
            </w:r>
          </w:p>
          <w:p w14:paraId="2E0F01C2" w14:textId="77777777" w:rsidR="001C4894" w:rsidRDefault="001C4894" w:rsidP="00762183">
            <w:pPr>
              <w:spacing w:before="240"/>
              <w:rPr>
                <w:color w:val="003360" w:themeColor="accent1"/>
                <w:sz w:val="22"/>
                <w:szCs w:val="22"/>
              </w:rPr>
            </w:pPr>
            <w:r>
              <w:rPr>
                <w:color w:val="003360" w:themeColor="accent1"/>
                <w:sz w:val="22"/>
                <w:szCs w:val="22"/>
              </w:rPr>
              <w:t>• structured exercise sessions to meet the assessed needs of individual patients</w:t>
            </w:r>
          </w:p>
          <w:p w14:paraId="10C32AF9" w14:textId="77777777" w:rsidR="001C4894" w:rsidRDefault="001C4894" w:rsidP="00762183">
            <w:pPr>
              <w:spacing w:before="240"/>
              <w:rPr>
                <w:color w:val="003360" w:themeColor="accent1"/>
                <w:sz w:val="22"/>
                <w:szCs w:val="22"/>
              </w:rPr>
            </w:pPr>
            <w:r>
              <w:rPr>
                <w:color w:val="003360" w:themeColor="accent1"/>
                <w:sz w:val="22"/>
                <w:szCs w:val="22"/>
              </w:rPr>
              <w:t>• maintain access to relevant advice and support from people trained to offer advice about</w:t>
            </w:r>
          </w:p>
          <w:p w14:paraId="2A544E7A" w14:textId="77777777" w:rsidR="001C4894" w:rsidRDefault="001C4894" w:rsidP="00762183">
            <w:pPr>
              <w:spacing w:before="240"/>
              <w:rPr>
                <w:color w:val="003360" w:themeColor="accent1"/>
                <w:sz w:val="22"/>
                <w:szCs w:val="22"/>
              </w:rPr>
            </w:pPr>
            <w:r>
              <w:rPr>
                <w:color w:val="003360" w:themeColor="accent1"/>
                <w:sz w:val="22"/>
                <w:szCs w:val="22"/>
              </w:rPr>
              <w:t>exercise, relaxation, psychological interventions, health promotion and vocational advice</w:t>
            </w:r>
          </w:p>
          <w:p w14:paraId="7F5364C0" w14:textId="77777777" w:rsidR="001C4894" w:rsidRDefault="001C4894" w:rsidP="00762183">
            <w:pPr>
              <w:spacing w:before="240"/>
              <w:rPr>
                <w:color w:val="003360" w:themeColor="accent1"/>
                <w:sz w:val="22"/>
                <w:szCs w:val="22"/>
              </w:rPr>
            </w:pPr>
            <w:r>
              <w:rPr>
                <w:color w:val="003360" w:themeColor="accent1"/>
                <w:sz w:val="22"/>
                <w:szCs w:val="22"/>
              </w:rPr>
              <w:t>Long term maintenance of changed behaviour (Phase 4)</w:t>
            </w:r>
          </w:p>
          <w:p w14:paraId="3D4D1010" w14:textId="77777777" w:rsidR="001C4894" w:rsidRDefault="001C4894" w:rsidP="00762183">
            <w:pPr>
              <w:spacing w:before="240"/>
              <w:rPr>
                <w:color w:val="003360" w:themeColor="accent1"/>
                <w:sz w:val="22"/>
                <w:szCs w:val="22"/>
              </w:rPr>
            </w:pPr>
            <w:r>
              <w:rPr>
                <w:color w:val="003360" w:themeColor="accent1"/>
                <w:sz w:val="22"/>
                <w:szCs w:val="22"/>
              </w:rPr>
              <w:t>• long term follow-up in primary care (see chapter 2)</w:t>
            </w:r>
          </w:p>
          <w:p w14:paraId="506E0875" w14:textId="77777777" w:rsidR="001C4894" w:rsidRDefault="001C4894" w:rsidP="00762183">
            <w:pPr>
              <w:spacing w:before="240"/>
              <w:rPr>
                <w:color w:val="003360" w:themeColor="accent1"/>
                <w:sz w:val="22"/>
                <w:szCs w:val="22"/>
              </w:rPr>
            </w:pPr>
            <w:r>
              <w:rPr>
                <w:color w:val="003360" w:themeColor="accent1"/>
                <w:sz w:val="22"/>
                <w:szCs w:val="22"/>
              </w:rPr>
              <w:t>• offer involvement with local cardiac support groups</w:t>
            </w:r>
          </w:p>
          <w:p w14:paraId="284757C2" w14:textId="77777777" w:rsidR="001C4894" w:rsidRDefault="001C4894" w:rsidP="00762183">
            <w:pPr>
              <w:spacing w:before="240"/>
              <w:rPr>
                <w:color w:val="003360" w:themeColor="accent1"/>
                <w:sz w:val="22"/>
                <w:szCs w:val="22"/>
              </w:rPr>
            </w:pPr>
            <w:r>
              <w:rPr>
                <w:color w:val="003360" w:themeColor="accent1"/>
                <w:sz w:val="22"/>
                <w:szCs w:val="22"/>
              </w:rPr>
              <w:t>• referral to specialist cardiac, behavioural (e.g. exercise, smoking cessation) or psychological services as clinically indicated.</w:t>
            </w:r>
          </w:p>
          <w:p w14:paraId="53FE6C7E" w14:textId="77777777" w:rsidR="001C4894" w:rsidRDefault="001C4894" w:rsidP="00762183">
            <w:pPr>
              <w:spacing w:before="240"/>
              <w:rPr>
                <w:color w:val="003360" w:themeColor="accent1"/>
                <w:sz w:val="22"/>
                <w:szCs w:val="22"/>
              </w:rPr>
            </w:pPr>
            <w:r>
              <w:rPr>
                <w:color w:val="003360" w:themeColor="accent1"/>
                <w:sz w:val="22"/>
                <w:szCs w:val="22"/>
              </w:rPr>
              <w:t>Early commissioning pack (Phase 5)</w:t>
            </w:r>
          </w:p>
          <w:p w14:paraId="6294EE65" w14:textId="77777777" w:rsidR="001C4894" w:rsidRDefault="001C4894" w:rsidP="00762183">
            <w:pPr>
              <w:spacing w:before="240"/>
              <w:rPr>
                <w:color w:val="003360" w:themeColor="accent1"/>
                <w:sz w:val="22"/>
                <w:szCs w:val="22"/>
              </w:rPr>
            </w:pPr>
            <w:r>
              <w:rPr>
                <w:color w:val="003360" w:themeColor="accent1"/>
                <w:sz w:val="22"/>
                <w:szCs w:val="22"/>
              </w:rPr>
              <w:t>• NACR data set identifier of early cardiac rehabilitation</w:t>
            </w:r>
          </w:p>
          <w:p w14:paraId="068A839E" w14:textId="77777777" w:rsidR="001C4894" w:rsidRDefault="001C4894" w:rsidP="00762183">
            <w:pPr>
              <w:spacing w:before="240"/>
              <w:rPr>
                <w:color w:val="003360" w:themeColor="accent1"/>
                <w:sz w:val="22"/>
                <w:szCs w:val="22"/>
              </w:rPr>
            </w:pPr>
            <w:r>
              <w:rPr>
                <w:color w:val="003360" w:themeColor="accent1"/>
                <w:sz w:val="22"/>
                <w:szCs w:val="22"/>
              </w:rPr>
              <w:t>Core commissioning pack (Phase 6)</w:t>
            </w:r>
          </w:p>
          <w:p w14:paraId="0AE7FF98" w14:textId="77777777" w:rsidR="001C4894" w:rsidRDefault="001C4894" w:rsidP="00762183">
            <w:pPr>
              <w:spacing w:before="240"/>
              <w:rPr>
                <w:color w:val="003360" w:themeColor="accent1"/>
                <w:sz w:val="22"/>
                <w:szCs w:val="22"/>
              </w:rPr>
            </w:pPr>
            <w:r>
              <w:rPr>
                <w:color w:val="003360" w:themeColor="accent1"/>
                <w:sz w:val="22"/>
                <w:szCs w:val="22"/>
              </w:rPr>
              <w:t xml:space="preserve">• NACR data set identifier of core cardiac rehabilitation. This is the equivalent of Phase 3, and is used in conjunction with other fields to identify completions of cardiac rehabilitation where the completion date has not been entered into the data set. </w:t>
            </w:r>
          </w:p>
          <w:p w14:paraId="014530BB" w14:textId="77777777" w:rsidR="001C4894" w:rsidRDefault="001C4894" w:rsidP="00762183">
            <w:pPr>
              <w:spacing w:before="240"/>
              <w:rPr>
                <w:color w:val="003360" w:themeColor="accent1"/>
                <w:sz w:val="22"/>
                <w:szCs w:val="22"/>
              </w:rPr>
            </w:pPr>
            <w:proofErr w:type="spellStart"/>
            <w:r>
              <w:rPr>
                <w:color w:val="003360" w:themeColor="accent1"/>
                <w:sz w:val="22"/>
                <w:szCs w:val="22"/>
              </w:rPr>
              <w:t>PhaseCompletedDate</w:t>
            </w:r>
            <w:proofErr w:type="spellEnd"/>
            <w:r>
              <w:rPr>
                <w:color w:val="003360" w:themeColor="accent1"/>
                <w:sz w:val="22"/>
                <w:szCs w:val="22"/>
              </w:rPr>
              <w:t xml:space="preserve"> – Presence of this date indicates that rehabilitation was completed</w:t>
            </w:r>
          </w:p>
          <w:p w14:paraId="566B267C" w14:textId="77777777" w:rsidR="001C4894" w:rsidRDefault="001C4894" w:rsidP="00762183">
            <w:pPr>
              <w:spacing w:before="240"/>
              <w:rPr>
                <w:color w:val="003360" w:themeColor="accent1"/>
                <w:sz w:val="22"/>
                <w:szCs w:val="22"/>
              </w:rPr>
            </w:pPr>
            <w:proofErr w:type="spellStart"/>
            <w:r>
              <w:rPr>
                <w:color w:val="003360" w:themeColor="accent1"/>
                <w:sz w:val="22"/>
                <w:szCs w:val="22"/>
              </w:rPr>
              <w:t>PhaseStartDate</w:t>
            </w:r>
            <w:proofErr w:type="spellEnd"/>
            <w:r>
              <w:rPr>
                <w:color w:val="003360" w:themeColor="accent1"/>
                <w:sz w:val="22"/>
                <w:szCs w:val="22"/>
              </w:rPr>
              <w:t xml:space="preserve"> – Presence of this date indicates that rehabilitation started</w:t>
            </w:r>
          </w:p>
          <w:p w14:paraId="67B057DC" w14:textId="77777777" w:rsidR="001C4894" w:rsidRDefault="001C4894" w:rsidP="00762183">
            <w:pPr>
              <w:spacing w:before="240"/>
              <w:rPr>
                <w:color w:val="003360" w:themeColor="accent1"/>
                <w:sz w:val="22"/>
                <w:szCs w:val="22"/>
              </w:rPr>
            </w:pPr>
            <w:proofErr w:type="spellStart"/>
            <w:r>
              <w:rPr>
                <w:color w:val="003360" w:themeColor="accent1"/>
                <w:sz w:val="22"/>
                <w:szCs w:val="22"/>
              </w:rPr>
              <w:lastRenderedPageBreak/>
              <w:t>AssessmentDate</w:t>
            </w:r>
            <w:proofErr w:type="spellEnd"/>
            <w:r>
              <w:rPr>
                <w:color w:val="003360" w:themeColor="accent1"/>
                <w:sz w:val="22"/>
                <w:szCs w:val="22"/>
              </w:rPr>
              <w:t xml:space="preserve"> – Presence of this date indicates that the assessment was performed</w:t>
            </w:r>
          </w:p>
          <w:p w14:paraId="73277F0A" w14:textId="77777777" w:rsidR="001C4894" w:rsidRDefault="001C4894" w:rsidP="00762183">
            <w:pPr>
              <w:spacing w:before="240"/>
              <w:rPr>
                <w:color w:val="003360" w:themeColor="accent1"/>
                <w:sz w:val="22"/>
                <w:szCs w:val="22"/>
              </w:rPr>
            </w:pPr>
            <w:proofErr w:type="spellStart"/>
            <w:r>
              <w:rPr>
                <w:color w:val="003360" w:themeColor="accent1"/>
                <w:sz w:val="22"/>
                <w:szCs w:val="22"/>
              </w:rPr>
              <w:t>AssessmentNumber</w:t>
            </w:r>
            <w:proofErr w:type="spellEnd"/>
            <w:r>
              <w:rPr>
                <w:color w:val="003360" w:themeColor="accent1"/>
                <w:sz w:val="22"/>
                <w:szCs w:val="22"/>
              </w:rPr>
              <w:t xml:space="preserve"> – Selects the assessment following rehabilitation</w:t>
            </w:r>
          </w:p>
          <w:p w14:paraId="4D41A6F5" w14:textId="77777777" w:rsidR="001C4894" w:rsidRDefault="001C4894" w:rsidP="00762183">
            <w:pPr>
              <w:spacing w:before="240"/>
              <w:rPr>
                <w:color w:val="003360" w:themeColor="accent1"/>
                <w:sz w:val="22"/>
                <w:szCs w:val="22"/>
              </w:rPr>
            </w:pPr>
            <w:r>
              <w:rPr>
                <w:color w:val="003360" w:themeColor="accent1"/>
                <w:sz w:val="22"/>
                <w:szCs w:val="22"/>
              </w:rPr>
              <w:t>ASSESSMENT 1 - before the rehabilitation programme – it is acknowledged that this term is vague but for practical reasons this is unavoidable due to the variance in which cardiac rehabilitation is provided across the UK. Assessment 1 could be implemented on a ward prior to discharge, or at an outpatient clinic in phase 2 or when they first attend a phase 3 programme. As long as the initiating event date is filled in the NACR project team can control for difference in start date statistically.</w:t>
            </w:r>
          </w:p>
          <w:p w14:paraId="6AAED673" w14:textId="77777777" w:rsidR="001C4894" w:rsidRDefault="001C4894" w:rsidP="00762183">
            <w:pPr>
              <w:spacing w:before="240"/>
              <w:rPr>
                <w:color w:val="003360" w:themeColor="accent1"/>
                <w:sz w:val="22"/>
                <w:szCs w:val="22"/>
              </w:rPr>
            </w:pPr>
            <w:r>
              <w:rPr>
                <w:color w:val="003360" w:themeColor="accent1"/>
                <w:sz w:val="22"/>
                <w:szCs w:val="22"/>
              </w:rPr>
              <w:t>ASSESSMENT 2 - after the rehabilitation programme or as close to 12 weeks after the ‘programme’ started as possible. For a programme that is delivered within phase 3 this is usually a reasonably good fit, however for menu based programmes that encompass a number of options (i.e. heart manual plus an outpatient education and exercise programme) or for programmes that have very long waits it will be less good. There is a time limit to implementing Assessment 2 and this is 20 weeks after Assessment 1 – any Assessment 2s that are implemented post this time frame will be discounted from the NACR.</w:t>
            </w:r>
          </w:p>
          <w:p w14:paraId="5065E4A0" w14:textId="77777777" w:rsidR="001C4894" w:rsidRDefault="001C4894" w:rsidP="00762183">
            <w:pPr>
              <w:spacing w:before="240"/>
              <w:rPr>
                <w:color w:val="003360" w:themeColor="accent1"/>
                <w:sz w:val="22"/>
                <w:szCs w:val="22"/>
              </w:rPr>
            </w:pPr>
            <w:r>
              <w:rPr>
                <w:color w:val="003360" w:themeColor="accent1"/>
                <w:sz w:val="22"/>
                <w:szCs w:val="22"/>
              </w:rPr>
              <w:t>ASSESSMENT 3 - at 12 months from Assessment 1.</w:t>
            </w:r>
          </w:p>
          <w:p w14:paraId="7000A8B6" w14:textId="77777777" w:rsidR="001C4894" w:rsidRDefault="001C4894" w:rsidP="00762183">
            <w:pPr>
              <w:spacing w:before="240"/>
              <w:rPr>
                <w:color w:val="003360" w:themeColor="accent1"/>
                <w:sz w:val="22"/>
                <w:szCs w:val="22"/>
              </w:rPr>
            </w:pPr>
            <w:proofErr w:type="spellStart"/>
            <w:r>
              <w:rPr>
                <w:color w:val="003360" w:themeColor="accent1"/>
                <w:sz w:val="22"/>
                <w:szCs w:val="22"/>
              </w:rPr>
              <w:t>PostRehabAssessmentDate</w:t>
            </w:r>
            <w:proofErr w:type="spellEnd"/>
            <w:r>
              <w:rPr>
                <w:color w:val="003360" w:themeColor="accent1"/>
                <w:sz w:val="22"/>
                <w:szCs w:val="22"/>
              </w:rPr>
              <w:t xml:space="preserve"> – Presence of this date indicates that assessment was performed</w:t>
            </w:r>
          </w:p>
          <w:p w14:paraId="64553F1B" w14:textId="77777777" w:rsidR="001C4894" w:rsidRDefault="001C4894" w:rsidP="00762183">
            <w:pPr>
              <w:spacing w:before="240"/>
              <w:rPr>
                <w:color w:val="003360" w:themeColor="accent1"/>
                <w:sz w:val="22"/>
                <w:szCs w:val="22"/>
              </w:rPr>
            </w:pPr>
            <w:proofErr w:type="spellStart"/>
            <w:r>
              <w:rPr>
                <w:color w:val="003360" w:themeColor="accent1"/>
                <w:sz w:val="22"/>
                <w:szCs w:val="22"/>
              </w:rPr>
              <w:t>PreRehabAssessment</w:t>
            </w:r>
            <w:proofErr w:type="spellEnd"/>
            <w:r>
              <w:rPr>
                <w:color w:val="003360" w:themeColor="accent1"/>
                <w:sz w:val="22"/>
                <w:szCs w:val="22"/>
              </w:rPr>
              <w:t xml:space="preserve"> – Presence of this date indicates that assessment was performed</w:t>
            </w:r>
          </w:p>
          <w:p w14:paraId="4ECD3F96" w14:textId="3562EBB7" w:rsidR="001C4894" w:rsidRPr="008C6900" w:rsidRDefault="001C4894" w:rsidP="00762183">
            <w:pPr>
              <w:spacing w:before="240"/>
              <w:rPr>
                <w:color w:val="003360" w:themeColor="accent1"/>
                <w:sz w:val="22"/>
                <w:szCs w:val="22"/>
              </w:rPr>
            </w:pPr>
            <w:proofErr w:type="spellStart"/>
            <w:r>
              <w:rPr>
                <w:color w:val="003360" w:themeColor="accent1"/>
                <w:sz w:val="22"/>
                <w:szCs w:val="22"/>
              </w:rPr>
              <w:t>ReasonForNotCompleting</w:t>
            </w:r>
            <w:proofErr w:type="spellEnd"/>
            <w:r>
              <w:rPr>
                <w:color w:val="003360" w:themeColor="accent1"/>
                <w:sz w:val="22"/>
                <w:szCs w:val="22"/>
              </w:rPr>
              <w:t xml:space="preserve"> – Excludes those that were too ill or died</w:t>
            </w:r>
          </w:p>
        </w:tc>
      </w:tr>
      <w:tr w:rsidR="001C4894" w:rsidRPr="008C6900" w14:paraId="3450F2A6" w14:textId="77777777" w:rsidTr="001C4894">
        <w:tc>
          <w:tcPr>
            <w:tcW w:w="1843" w:type="dxa"/>
            <w:tcBorders>
              <w:top w:val="single" w:sz="4" w:space="0" w:color="003360" w:themeColor="accent1"/>
              <w:left w:val="nil"/>
              <w:bottom w:val="single" w:sz="18" w:space="0" w:color="003360" w:themeColor="accent1"/>
            </w:tcBorders>
          </w:tcPr>
          <w:p w14:paraId="659E5243" w14:textId="77777777" w:rsidR="001C4894" w:rsidRPr="008C6900" w:rsidRDefault="001C4894" w:rsidP="008C6900">
            <w:pPr>
              <w:spacing w:before="240"/>
              <w:ind w:left="34"/>
              <w:rPr>
                <w:b/>
                <w:color w:val="003360" w:themeColor="accent1"/>
                <w:sz w:val="22"/>
                <w:szCs w:val="22"/>
              </w:rPr>
            </w:pPr>
            <w:permStart w:id="465962461" w:edGrp="everyone" w:colFirst="1" w:colLast="1"/>
            <w:permEnd w:id="2058844724"/>
            <w:r w:rsidRPr="008C6900">
              <w:rPr>
                <w:b/>
                <w:color w:val="003360" w:themeColor="accent1"/>
                <w:sz w:val="22"/>
                <w:szCs w:val="22"/>
              </w:rPr>
              <w:lastRenderedPageBreak/>
              <w:t>Data processing</w:t>
            </w:r>
          </w:p>
        </w:tc>
        <w:tc>
          <w:tcPr>
            <w:tcW w:w="7513" w:type="dxa"/>
          </w:tcPr>
          <w:p w14:paraId="05C6BD18" w14:textId="04D86A7C" w:rsidR="001C4894" w:rsidRPr="008C6900" w:rsidRDefault="001C4894" w:rsidP="001D00A6">
            <w:pPr>
              <w:spacing w:before="240"/>
              <w:rPr>
                <w:color w:val="003360" w:themeColor="accent1"/>
                <w:sz w:val="22"/>
                <w:szCs w:val="22"/>
              </w:rPr>
            </w:pPr>
            <w:r w:rsidRPr="00762183">
              <w:rPr>
                <w:color w:val="003360" w:themeColor="accent1"/>
                <w:sz w:val="22"/>
                <w:szCs w:val="22"/>
              </w:rPr>
              <w:t xml:space="preserve">An extract of NACR data will be taken by the </w:t>
            </w:r>
            <w:r>
              <w:rPr>
                <w:color w:val="003360" w:themeColor="accent1"/>
                <w:sz w:val="22"/>
                <w:szCs w:val="22"/>
              </w:rPr>
              <w:t>NHS Digital</w:t>
            </w:r>
            <w:r w:rsidRPr="00762183">
              <w:rPr>
                <w:color w:val="003360" w:themeColor="accent1"/>
                <w:sz w:val="22"/>
                <w:szCs w:val="22"/>
              </w:rPr>
              <w:t xml:space="preserve"> Clinical Audit team and linked to HES APC data by the NACR DARS team. The percentage referred calculation will be performed by the </w:t>
            </w:r>
            <w:r>
              <w:rPr>
                <w:color w:val="003360" w:themeColor="accent1"/>
                <w:sz w:val="22"/>
                <w:szCs w:val="22"/>
              </w:rPr>
              <w:t>NHS Digital</w:t>
            </w:r>
            <w:r w:rsidRPr="00762183">
              <w:rPr>
                <w:color w:val="003360" w:themeColor="accent1"/>
                <w:sz w:val="22"/>
                <w:szCs w:val="22"/>
              </w:rPr>
              <w:t xml:space="preserve"> Clinical Indicators team.</w:t>
            </w:r>
          </w:p>
        </w:tc>
      </w:tr>
      <w:permEnd w:id="465962461"/>
    </w:tbl>
    <w:p w14:paraId="6C367CA6" w14:textId="77777777" w:rsidR="00772A5C" w:rsidRDefault="00772A5C">
      <w:r>
        <w:br w:type="page"/>
      </w:r>
    </w:p>
    <w:tbl>
      <w:tblPr>
        <w:tblStyle w:val="TableGrid1"/>
        <w:tblW w:w="0" w:type="auto"/>
        <w:tblInd w:w="108" w:type="dxa"/>
        <w:tblBorders>
          <w:top w:val="single" w:sz="18" w:space="0" w:color="003360" w:themeColor="accent1"/>
          <w:left w:val="single" w:sz="18" w:space="0" w:color="003360" w:themeColor="accent1"/>
          <w:bottom w:val="single" w:sz="18" w:space="0" w:color="003360" w:themeColor="accent1"/>
          <w:right w:val="single" w:sz="18" w:space="0" w:color="003360" w:themeColor="accent1"/>
          <w:insideH w:val="single" w:sz="4" w:space="0" w:color="003360" w:themeColor="accent1"/>
          <w:insideV w:val="single" w:sz="4" w:space="0" w:color="003360" w:themeColor="accent1"/>
        </w:tblBorders>
        <w:tblLook w:val="04A0" w:firstRow="1" w:lastRow="0" w:firstColumn="1" w:lastColumn="0" w:noHBand="0" w:noVBand="1"/>
      </w:tblPr>
      <w:tblGrid>
        <w:gridCol w:w="819"/>
        <w:gridCol w:w="2249"/>
        <w:gridCol w:w="6642"/>
      </w:tblGrid>
      <w:tr w:rsidR="00256134" w:rsidRPr="00772A5C" w14:paraId="7207E9AA" w14:textId="77777777" w:rsidTr="00256134">
        <w:tc>
          <w:tcPr>
            <w:tcW w:w="819" w:type="dxa"/>
            <w:tcBorders>
              <w:right w:val="nil"/>
            </w:tcBorders>
          </w:tcPr>
          <w:p w14:paraId="2DF8FC30" w14:textId="77777777" w:rsidR="00256134" w:rsidRPr="004E445F" w:rsidRDefault="00256134" w:rsidP="00772A5C">
            <w:pPr>
              <w:numPr>
                <w:ilvl w:val="1"/>
                <w:numId w:val="4"/>
              </w:numPr>
              <w:spacing w:before="240" w:after="180"/>
              <w:ind w:left="459" w:hanging="425"/>
              <w:rPr>
                <w:b/>
                <w:color w:val="003360" w:themeColor="accent1"/>
                <w:sz w:val="22"/>
                <w:szCs w:val="22"/>
              </w:rPr>
            </w:pPr>
          </w:p>
        </w:tc>
        <w:tc>
          <w:tcPr>
            <w:tcW w:w="2249" w:type="dxa"/>
            <w:tcBorders>
              <w:top w:val="single" w:sz="4" w:space="0" w:color="003360" w:themeColor="accent1"/>
              <w:left w:val="nil"/>
              <w:bottom w:val="single" w:sz="4" w:space="0" w:color="003360" w:themeColor="accent1"/>
            </w:tcBorders>
          </w:tcPr>
          <w:p w14:paraId="43EF994D" w14:textId="62A47DC4" w:rsidR="00256134" w:rsidRPr="004E445F" w:rsidRDefault="00256134" w:rsidP="00772A5C">
            <w:pPr>
              <w:spacing w:before="240"/>
              <w:ind w:left="34"/>
              <w:rPr>
                <w:b/>
                <w:color w:val="003360" w:themeColor="accent1"/>
                <w:sz w:val="22"/>
                <w:szCs w:val="22"/>
              </w:rPr>
            </w:pPr>
            <w:r>
              <w:rPr>
                <w:b/>
                <w:color w:val="003360" w:themeColor="accent1"/>
                <w:sz w:val="22"/>
                <w:szCs w:val="22"/>
              </w:rPr>
              <w:t>Construction</w:t>
            </w:r>
          </w:p>
        </w:tc>
        <w:tc>
          <w:tcPr>
            <w:tcW w:w="6642" w:type="dxa"/>
          </w:tcPr>
          <w:p w14:paraId="59D8ECF9" w14:textId="77777777" w:rsidR="00256134" w:rsidRPr="00762183" w:rsidRDefault="00256134" w:rsidP="00762183">
            <w:pPr>
              <w:spacing w:before="240"/>
              <w:rPr>
                <w:color w:val="003360" w:themeColor="accent1"/>
                <w:sz w:val="22"/>
                <w:szCs w:val="22"/>
              </w:rPr>
            </w:pPr>
          </w:p>
        </w:tc>
      </w:tr>
      <w:tr w:rsidR="00772A5C" w:rsidRPr="00772A5C" w14:paraId="6C367CAC" w14:textId="77777777" w:rsidTr="00256134">
        <w:tc>
          <w:tcPr>
            <w:tcW w:w="819" w:type="dxa"/>
            <w:tcBorders>
              <w:right w:val="nil"/>
            </w:tcBorders>
          </w:tcPr>
          <w:p w14:paraId="6C367CA9" w14:textId="77777777" w:rsidR="00772A5C" w:rsidRPr="004E445F" w:rsidRDefault="00772A5C" w:rsidP="00772A5C">
            <w:pPr>
              <w:numPr>
                <w:ilvl w:val="1"/>
                <w:numId w:val="4"/>
              </w:numPr>
              <w:spacing w:before="240" w:after="180"/>
              <w:ind w:left="459" w:hanging="425"/>
              <w:rPr>
                <w:b/>
                <w:color w:val="003360" w:themeColor="accent1"/>
                <w:sz w:val="22"/>
                <w:szCs w:val="22"/>
              </w:rPr>
            </w:pPr>
            <w:permStart w:id="2138581871" w:edGrp="everyone" w:colFirst="2" w:colLast="2"/>
          </w:p>
        </w:tc>
        <w:tc>
          <w:tcPr>
            <w:tcW w:w="2249" w:type="dxa"/>
            <w:tcBorders>
              <w:top w:val="single" w:sz="4" w:space="0" w:color="003360" w:themeColor="accent1"/>
              <w:left w:val="nil"/>
              <w:bottom w:val="single" w:sz="4" w:space="0" w:color="003360" w:themeColor="accent1"/>
            </w:tcBorders>
          </w:tcPr>
          <w:p w14:paraId="6C367CAA" w14:textId="77777777" w:rsidR="00772A5C" w:rsidRPr="004E445F" w:rsidRDefault="00772A5C" w:rsidP="00772A5C">
            <w:pPr>
              <w:spacing w:before="240"/>
              <w:ind w:left="34"/>
              <w:rPr>
                <w:b/>
                <w:color w:val="003360" w:themeColor="accent1"/>
                <w:sz w:val="22"/>
                <w:szCs w:val="22"/>
              </w:rPr>
            </w:pPr>
            <w:r w:rsidRPr="004E445F">
              <w:rPr>
                <w:b/>
                <w:color w:val="003360" w:themeColor="accent1"/>
                <w:sz w:val="22"/>
                <w:szCs w:val="22"/>
              </w:rPr>
              <w:t>Numerator</w:t>
            </w:r>
          </w:p>
        </w:tc>
        <w:tc>
          <w:tcPr>
            <w:tcW w:w="6642" w:type="dxa"/>
          </w:tcPr>
          <w:p w14:paraId="1DD78AF5" w14:textId="77777777" w:rsidR="00762183" w:rsidRPr="00762183" w:rsidRDefault="00762183" w:rsidP="00762183">
            <w:pPr>
              <w:spacing w:before="240"/>
              <w:rPr>
                <w:color w:val="003360" w:themeColor="accent1"/>
                <w:sz w:val="22"/>
                <w:szCs w:val="22"/>
              </w:rPr>
            </w:pPr>
            <w:r w:rsidRPr="00762183">
              <w:rPr>
                <w:color w:val="003360" w:themeColor="accent1"/>
                <w:sz w:val="22"/>
                <w:szCs w:val="22"/>
              </w:rPr>
              <w:t>Of the denominator, the number that complete a core delivery of cardiac rehabilitation within 365 days of admission to hospital.</w:t>
            </w:r>
          </w:p>
          <w:p w14:paraId="6C367CAB" w14:textId="70FA9684" w:rsidR="00772A5C" w:rsidRPr="004E445F" w:rsidRDefault="00762183" w:rsidP="00762183">
            <w:pPr>
              <w:spacing w:before="240"/>
              <w:rPr>
                <w:color w:val="003360" w:themeColor="accent1"/>
                <w:sz w:val="22"/>
                <w:szCs w:val="22"/>
              </w:rPr>
            </w:pPr>
            <w:r w:rsidRPr="00762183">
              <w:rPr>
                <w:color w:val="003360" w:themeColor="accent1"/>
                <w:sz w:val="22"/>
                <w:szCs w:val="22"/>
              </w:rPr>
              <w:t>Neither the HES APC or the NACR data sets have information on the time that an admission or activity occurred, only the date, as a result some referrals may have a slightly longer timeframe in which this completion can take place.</w:t>
            </w:r>
          </w:p>
        </w:tc>
      </w:tr>
      <w:tr w:rsidR="00772A5C" w:rsidRPr="00772A5C" w14:paraId="6C367CB0" w14:textId="77777777" w:rsidTr="00256134">
        <w:tc>
          <w:tcPr>
            <w:tcW w:w="819" w:type="dxa"/>
            <w:tcBorders>
              <w:right w:val="nil"/>
            </w:tcBorders>
          </w:tcPr>
          <w:p w14:paraId="6C367CAD" w14:textId="77777777" w:rsidR="00772A5C" w:rsidRPr="004E445F" w:rsidRDefault="00772A5C" w:rsidP="00772A5C">
            <w:pPr>
              <w:numPr>
                <w:ilvl w:val="1"/>
                <w:numId w:val="4"/>
              </w:numPr>
              <w:spacing w:before="240" w:after="180"/>
              <w:ind w:left="459" w:hanging="425"/>
              <w:rPr>
                <w:b/>
                <w:color w:val="003360" w:themeColor="accent1"/>
                <w:sz w:val="22"/>
                <w:szCs w:val="22"/>
              </w:rPr>
            </w:pPr>
            <w:permStart w:id="1194818586" w:edGrp="everyone" w:colFirst="2" w:colLast="2"/>
            <w:permEnd w:id="2138581871"/>
          </w:p>
        </w:tc>
        <w:tc>
          <w:tcPr>
            <w:tcW w:w="2249" w:type="dxa"/>
            <w:tcBorders>
              <w:top w:val="single" w:sz="4" w:space="0" w:color="003360" w:themeColor="accent1"/>
              <w:left w:val="nil"/>
              <w:bottom w:val="single" w:sz="4" w:space="0" w:color="003360" w:themeColor="accent1"/>
            </w:tcBorders>
          </w:tcPr>
          <w:p w14:paraId="6C367CAE" w14:textId="77777777" w:rsidR="00772A5C" w:rsidRPr="004E445F" w:rsidRDefault="00772A5C" w:rsidP="00772A5C">
            <w:pPr>
              <w:spacing w:before="240"/>
              <w:ind w:left="34"/>
              <w:rPr>
                <w:b/>
                <w:color w:val="003360" w:themeColor="accent1"/>
                <w:sz w:val="22"/>
                <w:szCs w:val="22"/>
              </w:rPr>
            </w:pPr>
            <w:r w:rsidRPr="004E445F">
              <w:rPr>
                <w:b/>
                <w:color w:val="003360" w:themeColor="accent1"/>
                <w:sz w:val="22"/>
                <w:szCs w:val="22"/>
              </w:rPr>
              <w:t>Denominator</w:t>
            </w:r>
          </w:p>
        </w:tc>
        <w:tc>
          <w:tcPr>
            <w:tcW w:w="6642" w:type="dxa"/>
          </w:tcPr>
          <w:p w14:paraId="694345D4" w14:textId="77777777" w:rsidR="00762183" w:rsidRPr="00762183" w:rsidRDefault="00762183" w:rsidP="00762183">
            <w:pPr>
              <w:spacing w:before="240"/>
              <w:rPr>
                <w:color w:val="003360" w:themeColor="accent1"/>
                <w:sz w:val="22"/>
                <w:szCs w:val="22"/>
              </w:rPr>
            </w:pPr>
            <w:r w:rsidRPr="00762183">
              <w:rPr>
                <w:color w:val="003360" w:themeColor="accent1"/>
                <w:sz w:val="22"/>
                <w:szCs w:val="22"/>
              </w:rPr>
              <w:t xml:space="preserve">The number of referrals to cardiac rehabilitation that were referred following a hospital admission with a primary diagnosis of MI or heart failure, or a main operative procedure of PCI or CABG, excluding those who died or were too ill to complete rehabilitation. </w:t>
            </w:r>
          </w:p>
          <w:p w14:paraId="6C367CAF" w14:textId="54DAB972" w:rsidR="00772A5C" w:rsidRPr="004E445F" w:rsidRDefault="00762183" w:rsidP="00762183">
            <w:pPr>
              <w:spacing w:before="240"/>
              <w:rPr>
                <w:color w:val="003360" w:themeColor="accent1"/>
                <w:sz w:val="22"/>
                <w:szCs w:val="22"/>
              </w:rPr>
            </w:pPr>
            <w:r w:rsidRPr="00762183">
              <w:rPr>
                <w:color w:val="003360" w:themeColor="accent1"/>
                <w:sz w:val="22"/>
                <w:szCs w:val="22"/>
              </w:rPr>
              <w:t>Neither the HES APC or the NACR data sets have information on the time that an admission or activity occurred, only the date, as a result it cannot be said for certain that a referral occurs following an admission if they both occur on the same day.</w:t>
            </w:r>
          </w:p>
        </w:tc>
      </w:tr>
      <w:tr w:rsidR="00772A5C" w:rsidRPr="00772A5C" w14:paraId="6C367CB4" w14:textId="77777777" w:rsidTr="00256134">
        <w:tc>
          <w:tcPr>
            <w:tcW w:w="819" w:type="dxa"/>
            <w:tcBorders>
              <w:right w:val="nil"/>
            </w:tcBorders>
          </w:tcPr>
          <w:p w14:paraId="6C367CB1" w14:textId="77777777" w:rsidR="00772A5C" w:rsidRPr="004E445F" w:rsidRDefault="00772A5C" w:rsidP="00772A5C">
            <w:pPr>
              <w:numPr>
                <w:ilvl w:val="1"/>
                <w:numId w:val="4"/>
              </w:numPr>
              <w:spacing w:before="240" w:after="180"/>
              <w:ind w:left="459" w:hanging="425"/>
              <w:rPr>
                <w:b/>
                <w:color w:val="003360" w:themeColor="accent1"/>
                <w:sz w:val="22"/>
                <w:szCs w:val="22"/>
              </w:rPr>
            </w:pPr>
            <w:permStart w:id="514874648" w:edGrp="everyone" w:colFirst="2" w:colLast="2"/>
            <w:permEnd w:id="1194818586"/>
          </w:p>
        </w:tc>
        <w:tc>
          <w:tcPr>
            <w:tcW w:w="2249" w:type="dxa"/>
            <w:tcBorders>
              <w:top w:val="single" w:sz="4" w:space="0" w:color="003360" w:themeColor="accent1"/>
              <w:left w:val="nil"/>
              <w:bottom w:val="single" w:sz="4" w:space="0" w:color="003360" w:themeColor="accent1"/>
            </w:tcBorders>
          </w:tcPr>
          <w:p w14:paraId="6C367CB2" w14:textId="77777777" w:rsidR="00772A5C" w:rsidRPr="004E445F" w:rsidRDefault="00772A5C" w:rsidP="00772A5C">
            <w:pPr>
              <w:spacing w:before="240"/>
              <w:ind w:left="34"/>
              <w:rPr>
                <w:b/>
                <w:color w:val="003360" w:themeColor="accent1"/>
                <w:sz w:val="22"/>
                <w:szCs w:val="22"/>
              </w:rPr>
            </w:pPr>
            <w:r w:rsidRPr="004E445F">
              <w:rPr>
                <w:b/>
                <w:color w:val="003360" w:themeColor="accent1"/>
                <w:sz w:val="22"/>
                <w:szCs w:val="22"/>
              </w:rPr>
              <w:t>Computation</w:t>
            </w:r>
          </w:p>
        </w:tc>
        <w:tc>
          <w:tcPr>
            <w:tcW w:w="6642" w:type="dxa"/>
          </w:tcPr>
          <w:p w14:paraId="37AA1EE3" w14:textId="77777777" w:rsidR="00762183" w:rsidRDefault="00762183" w:rsidP="00762183">
            <w:pPr>
              <w:spacing w:before="240"/>
              <w:rPr>
                <w:color w:val="003360" w:themeColor="accent1"/>
                <w:sz w:val="22"/>
                <w:szCs w:val="22"/>
              </w:rPr>
            </w:pPr>
            <w:r>
              <w:rPr>
                <w:color w:val="003360" w:themeColor="accent1"/>
                <w:sz w:val="22"/>
                <w:szCs w:val="22"/>
              </w:rPr>
              <w:t xml:space="preserve">The percentage </w:t>
            </w:r>
            <w:r>
              <w:rPr>
                <w:rFonts w:ascii="Times New Roman" w:hAnsi="Times New Roman"/>
                <w:i/>
                <w:color w:val="003360" w:themeColor="accent1"/>
                <w:sz w:val="22"/>
                <w:szCs w:val="22"/>
              </w:rPr>
              <w:t>p</w:t>
            </w:r>
            <w:r>
              <w:rPr>
                <w:color w:val="003360" w:themeColor="accent1"/>
                <w:sz w:val="22"/>
                <w:szCs w:val="22"/>
              </w:rPr>
              <w:t xml:space="preserve"> is given by:</w:t>
            </w:r>
            <w:r>
              <w:rPr>
                <w:color w:val="003360" w:themeColor="accent1"/>
                <w:sz w:val="22"/>
                <w:szCs w:val="22"/>
              </w:rPr>
              <w:tab/>
            </w:r>
            <w:r>
              <w:rPr>
                <w:color w:val="003360" w:themeColor="accent1"/>
                <w:sz w:val="22"/>
                <w:szCs w:val="22"/>
              </w:rPr>
              <w:tab/>
            </w:r>
            <w:r>
              <w:rPr>
                <w:color w:val="003360" w:themeColor="accent1"/>
                <w:sz w:val="22"/>
                <w:szCs w:val="22"/>
              </w:rPr>
              <w:tab/>
            </w:r>
          </w:p>
          <w:p w14:paraId="146FC714" w14:textId="77777777" w:rsidR="00762183" w:rsidRDefault="00762183" w:rsidP="00762183">
            <w:pPr>
              <w:spacing w:before="240"/>
              <w:rPr>
                <w:rFonts w:ascii="Cambria Math" w:hAnsi="Cambria Math"/>
                <w:color w:val="003360" w:themeColor="accent1"/>
                <w:sz w:val="22"/>
                <w:szCs w:val="22"/>
                <w:oMath/>
              </w:rPr>
            </w:pPr>
            <m:oMathPara>
              <m:oMath>
                <m:r>
                  <w:rPr>
                    <w:rFonts w:ascii="Cambria Math" w:hAnsi="Cambria Math"/>
                    <w:color w:val="003360" w:themeColor="accent1"/>
                    <w:sz w:val="22"/>
                    <w:szCs w:val="22"/>
                  </w:rPr>
                  <m:t>p=</m:t>
                </m:r>
                <m:f>
                  <m:fPr>
                    <m:ctrlPr>
                      <w:rPr>
                        <w:rFonts w:ascii="Cambria Math" w:hAnsi="Cambria Math"/>
                        <w:i/>
                        <w:color w:val="003360" w:themeColor="accent1"/>
                        <w:sz w:val="22"/>
                        <w:szCs w:val="22"/>
                      </w:rPr>
                    </m:ctrlPr>
                  </m:fPr>
                  <m:num>
                    <m:r>
                      <w:rPr>
                        <w:rFonts w:ascii="Cambria Math" w:hAnsi="Cambria Math"/>
                        <w:color w:val="003360" w:themeColor="accent1"/>
                        <w:sz w:val="22"/>
                        <w:szCs w:val="22"/>
                      </w:rPr>
                      <m:t>O</m:t>
                    </m:r>
                  </m:num>
                  <m:den>
                    <m:r>
                      <w:rPr>
                        <w:rFonts w:ascii="Cambria Math" w:hAnsi="Cambria Math"/>
                        <w:color w:val="003360" w:themeColor="accent1"/>
                        <w:sz w:val="22"/>
                        <w:szCs w:val="22"/>
                      </w:rPr>
                      <m:t>n</m:t>
                    </m:r>
                  </m:den>
                </m:f>
                <m:r>
                  <w:rPr>
                    <w:rFonts w:ascii="Cambria Math" w:hAnsi="Cambria Math"/>
                    <w:color w:val="003360" w:themeColor="accent1"/>
                    <w:sz w:val="22"/>
                    <w:szCs w:val="22"/>
                  </w:rPr>
                  <m:t>×100</m:t>
                </m:r>
              </m:oMath>
            </m:oMathPara>
          </w:p>
          <w:p w14:paraId="1F35113A" w14:textId="77777777" w:rsidR="00762183" w:rsidRDefault="00762183" w:rsidP="00762183">
            <w:pPr>
              <w:spacing w:before="240"/>
              <w:rPr>
                <w:color w:val="003360" w:themeColor="accent1"/>
                <w:sz w:val="22"/>
                <w:szCs w:val="22"/>
              </w:rPr>
            </w:pPr>
            <w:r>
              <w:rPr>
                <w:color w:val="003360" w:themeColor="accent1"/>
                <w:sz w:val="22"/>
                <w:szCs w:val="22"/>
              </w:rPr>
              <w:t>where:</w:t>
            </w:r>
          </w:p>
          <w:p w14:paraId="51E29212" w14:textId="77777777" w:rsidR="00762183" w:rsidRDefault="00762183" w:rsidP="00762183">
            <w:pPr>
              <w:spacing w:before="240"/>
              <w:rPr>
                <w:color w:val="003360" w:themeColor="accent1"/>
                <w:sz w:val="22"/>
                <w:szCs w:val="22"/>
              </w:rPr>
            </w:pPr>
            <w:r>
              <w:rPr>
                <w:rFonts w:ascii="Times New Roman" w:hAnsi="Times New Roman"/>
                <w:i/>
                <w:color w:val="003360" w:themeColor="accent1"/>
                <w:sz w:val="22"/>
                <w:szCs w:val="22"/>
              </w:rPr>
              <w:t>O</w:t>
            </w:r>
            <w:r>
              <w:rPr>
                <w:color w:val="003360" w:themeColor="accent1"/>
                <w:sz w:val="22"/>
                <w:szCs w:val="22"/>
              </w:rPr>
              <w:t xml:space="preserve"> is the numerator; the number in the denominator that complete a core delivery of cardiac rehabilitation within 365 days of referral;</w:t>
            </w:r>
          </w:p>
          <w:p w14:paraId="6C367CB3" w14:textId="7C0A989F" w:rsidR="00772A5C" w:rsidRPr="004E445F" w:rsidRDefault="00762183" w:rsidP="00762183">
            <w:pPr>
              <w:spacing w:before="240"/>
              <w:rPr>
                <w:color w:val="003360" w:themeColor="accent1"/>
                <w:sz w:val="22"/>
                <w:szCs w:val="22"/>
              </w:rPr>
            </w:pPr>
            <w:r>
              <w:rPr>
                <w:rFonts w:ascii="Times New Roman" w:hAnsi="Times New Roman"/>
                <w:i/>
                <w:color w:val="003360" w:themeColor="accent1"/>
                <w:sz w:val="22"/>
                <w:szCs w:val="22"/>
              </w:rPr>
              <w:t>n</w:t>
            </w:r>
            <w:r>
              <w:rPr>
                <w:color w:val="003360" w:themeColor="accent1"/>
                <w:sz w:val="22"/>
                <w:szCs w:val="22"/>
              </w:rPr>
              <w:t xml:space="preserve"> is the denominator; the number of referrals to cardiac rehabilitation following a hospital admission with a primary diagnosis of MI or heart failure, or a main operative procedure of PCI or CABG</w:t>
            </w:r>
          </w:p>
        </w:tc>
      </w:tr>
      <w:tr w:rsidR="00772A5C" w:rsidRPr="00772A5C" w14:paraId="6C367CB8" w14:textId="77777777" w:rsidTr="00256134">
        <w:tc>
          <w:tcPr>
            <w:tcW w:w="819" w:type="dxa"/>
            <w:tcBorders>
              <w:right w:val="nil"/>
            </w:tcBorders>
          </w:tcPr>
          <w:p w14:paraId="6C367CB5" w14:textId="77777777" w:rsidR="00772A5C" w:rsidRPr="004E445F" w:rsidRDefault="00772A5C" w:rsidP="00772A5C">
            <w:pPr>
              <w:numPr>
                <w:ilvl w:val="1"/>
                <w:numId w:val="4"/>
              </w:numPr>
              <w:spacing w:before="240" w:after="180"/>
              <w:ind w:left="459" w:hanging="425"/>
              <w:rPr>
                <w:b/>
                <w:color w:val="003360" w:themeColor="accent1"/>
                <w:sz w:val="22"/>
                <w:szCs w:val="22"/>
              </w:rPr>
            </w:pPr>
            <w:permStart w:id="1374841464" w:edGrp="everyone" w:colFirst="2" w:colLast="2"/>
            <w:permEnd w:id="514874648"/>
          </w:p>
        </w:tc>
        <w:tc>
          <w:tcPr>
            <w:tcW w:w="2249" w:type="dxa"/>
            <w:tcBorders>
              <w:top w:val="single" w:sz="4" w:space="0" w:color="003360" w:themeColor="accent1"/>
              <w:left w:val="nil"/>
              <w:bottom w:val="single" w:sz="4" w:space="0" w:color="003360" w:themeColor="accent1"/>
            </w:tcBorders>
          </w:tcPr>
          <w:p w14:paraId="6C367CB6" w14:textId="418ED3B0" w:rsidR="00772A5C" w:rsidRPr="004E445F" w:rsidRDefault="00772A5C" w:rsidP="00772A5C">
            <w:pPr>
              <w:spacing w:before="240"/>
              <w:ind w:left="34"/>
              <w:rPr>
                <w:b/>
                <w:color w:val="003360" w:themeColor="accent1"/>
                <w:sz w:val="22"/>
                <w:szCs w:val="22"/>
              </w:rPr>
            </w:pPr>
            <w:r w:rsidRPr="004E445F">
              <w:rPr>
                <w:b/>
                <w:color w:val="003360" w:themeColor="accent1"/>
                <w:sz w:val="22"/>
                <w:szCs w:val="22"/>
              </w:rPr>
              <w:t>Risk adjustment or standardisation type</w:t>
            </w:r>
            <w:r w:rsidR="002C446A">
              <w:rPr>
                <w:b/>
                <w:color w:val="003360" w:themeColor="accent1"/>
                <w:sz w:val="22"/>
                <w:szCs w:val="22"/>
              </w:rPr>
              <w:t xml:space="preserve"> and methodology</w:t>
            </w:r>
          </w:p>
        </w:tc>
        <w:tc>
          <w:tcPr>
            <w:tcW w:w="6642" w:type="dxa"/>
          </w:tcPr>
          <w:sdt>
            <w:sdtPr>
              <w:rPr>
                <w:b/>
                <w:color w:val="003360" w:themeColor="accent1"/>
                <w:sz w:val="22"/>
                <w:szCs w:val="22"/>
              </w:rPr>
              <w:alias w:val="Risk adjustment type"/>
              <w:tag w:val="Risk adjustment type"/>
              <w:id w:val="1214319314"/>
              <w:dropDownList>
                <w:listItem w:value="Choose an item."/>
                <w:listItem w:displayText="Direct Standardisation" w:value="Direct Standardisation"/>
                <w:listItem w:displayText="Indirect Standardisation" w:value="Indirect Standardisation"/>
                <w:listItem w:displayText="Weighting Methodology" w:value="Weighting Methodology"/>
                <w:listItem w:displayText="Regression Model" w:value="Regression Model"/>
                <w:listItem w:displayText="None" w:value="None"/>
              </w:dropDownList>
            </w:sdtPr>
            <w:sdtEndPr>
              <w:rPr>
                <w:b w:val="0"/>
              </w:rPr>
            </w:sdtEndPr>
            <w:sdtContent>
              <w:p w14:paraId="1E9F57D2" w14:textId="76D9A80D" w:rsidR="00772A5C" w:rsidRDefault="00762183" w:rsidP="00772A5C">
                <w:pPr>
                  <w:spacing w:before="240"/>
                  <w:rPr>
                    <w:color w:val="003360" w:themeColor="accent1"/>
                    <w:sz w:val="22"/>
                    <w:szCs w:val="22"/>
                  </w:rPr>
                </w:pPr>
                <w:r>
                  <w:rPr>
                    <w:b/>
                    <w:color w:val="003360" w:themeColor="accent1"/>
                    <w:sz w:val="22"/>
                    <w:szCs w:val="22"/>
                  </w:rPr>
                  <w:t>None</w:t>
                </w:r>
              </w:p>
            </w:sdtContent>
          </w:sdt>
          <w:p w14:paraId="61F8E8A1" w14:textId="53C8842B" w:rsidR="002C446A" w:rsidRPr="002C446A" w:rsidRDefault="002C446A" w:rsidP="00772A5C">
            <w:pPr>
              <w:spacing w:before="240"/>
              <w:rPr>
                <w:i/>
                <w:color w:val="003360" w:themeColor="accent1"/>
                <w:sz w:val="22"/>
                <w:szCs w:val="22"/>
              </w:rPr>
            </w:pPr>
            <w:r>
              <w:rPr>
                <w:i/>
                <w:color w:val="003360" w:themeColor="accent1"/>
                <w:sz w:val="22"/>
                <w:szCs w:val="22"/>
              </w:rPr>
              <w:t>Variables and m</w:t>
            </w:r>
            <w:r w:rsidRPr="002C446A">
              <w:rPr>
                <w:i/>
                <w:color w:val="003360" w:themeColor="accent1"/>
                <w:sz w:val="22"/>
                <w:szCs w:val="22"/>
              </w:rPr>
              <w:t>ethodology:</w:t>
            </w:r>
          </w:p>
          <w:p w14:paraId="6C367CB7" w14:textId="77777777" w:rsidR="002C446A" w:rsidRPr="004E445F" w:rsidRDefault="002C446A" w:rsidP="00772A5C">
            <w:pPr>
              <w:spacing w:before="240"/>
              <w:rPr>
                <w:color w:val="003360" w:themeColor="accent1"/>
                <w:sz w:val="22"/>
                <w:szCs w:val="22"/>
              </w:rPr>
            </w:pPr>
          </w:p>
        </w:tc>
      </w:tr>
      <w:tr w:rsidR="00772A5C" w:rsidRPr="00772A5C" w14:paraId="6C367CBC" w14:textId="77777777" w:rsidTr="00256134">
        <w:tc>
          <w:tcPr>
            <w:tcW w:w="819" w:type="dxa"/>
            <w:tcBorders>
              <w:right w:val="nil"/>
            </w:tcBorders>
          </w:tcPr>
          <w:p w14:paraId="6C367CB9" w14:textId="2501646C" w:rsidR="00772A5C" w:rsidRPr="004E445F" w:rsidRDefault="00772A5C" w:rsidP="00772A5C">
            <w:pPr>
              <w:numPr>
                <w:ilvl w:val="1"/>
                <w:numId w:val="4"/>
              </w:numPr>
              <w:spacing w:before="240" w:after="180"/>
              <w:ind w:left="459" w:hanging="425"/>
              <w:rPr>
                <w:b/>
                <w:color w:val="003360" w:themeColor="accent1"/>
                <w:sz w:val="22"/>
                <w:szCs w:val="22"/>
              </w:rPr>
            </w:pPr>
            <w:permStart w:id="1451064730" w:edGrp="everyone" w:colFirst="2" w:colLast="2"/>
            <w:permEnd w:id="1374841464"/>
          </w:p>
        </w:tc>
        <w:tc>
          <w:tcPr>
            <w:tcW w:w="2249" w:type="dxa"/>
            <w:tcBorders>
              <w:top w:val="single" w:sz="4" w:space="0" w:color="003360" w:themeColor="accent1"/>
              <w:left w:val="nil"/>
              <w:bottom w:val="single" w:sz="4" w:space="0" w:color="003360" w:themeColor="accent1"/>
            </w:tcBorders>
          </w:tcPr>
          <w:p w14:paraId="31FC0C36" w14:textId="77777777" w:rsidR="002C446A" w:rsidRDefault="00772A5C" w:rsidP="002C446A">
            <w:pPr>
              <w:spacing w:before="240"/>
              <w:ind w:left="34"/>
              <w:rPr>
                <w:b/>
                <w:color w:val="003360" w:themeColor="accent1"/>
                <w:sz w:val="22"/>
                <w:szCs w:val="22"/>
              </w:rPr>
            </w:pPr>
            <w:r w:rsidRPr="004E445F">
              <w:rPr>
                <w:b/>
                <w:color w:val="003360" w:themeColor="accent1"/>
                <w:sz w:val="22"/>
                <w:szCs w:val="22"/>
              </w:rPr>
              <w:t>Justification of risk adjustment type</w:t>
            </w:r>
            <w:r w:rsidR="002C446A">
              <w:rPr>
                <w:b/>
                <w:color w:val="003360" w:themeColor="accent1"/>
                <w:sz w:val="22"/>
                <w:szCs w:val="22"/>
              </w:rPr>
              <w:t xml:space="preserve"> and variables</w:t>
            </w:r>
          </w:p>
          <w:p w14:paraId="6C367CBA" w14:textId="1308B97D" w:rsidR="00772A5C" w:rsidRPr="002C446A" w:rsidRDefault="002C446A" w:rsidP="002C446A">
            <w:pPr>
              <w:ind w:left="34"/>
              <w:rPr>
                <w:color w:val="003360" w:themeColor="accent1"/>
                <w:sz w:val="22"/>
                <w:szCs w:val="22"/>
              </w:rPr>
            </w:pPr>
            <w:r w:rsidRPr="002C446A">
              <w:rPr>
                <w:color w:val="003360" w:themeColor="accent1"/>
                <w:sz w:val="22"/>
                <w:szCs w:val="22"/>
              </w:rPr>
              <w:t>or why risk adjustment is not used</w:t>
            </w:r>
          </w:p>
        </w:tc>
        <w:tc>
          <w:tcPr>
            <w:tcW w:w="6642" w:type="dxa"/>
          </w:tcPr>
          <w:p w14:paraId="5E6B0510" w14:textId="77777777" w:rsidR="00762183" w:rsidRPr="00762183" w:rsidRDefault="00762183" w:rsidP="00762183">
            <w:pPr>
              <w:spacing w:before="240"/>
              <w:rPr>
                <w:color w:val="003360" w:themeColor="accent1"/>
                <w:sz w:val="22"/>
                <w:szCs w:val="22"/>
              </w:rPr>
            </w:pPr>
            <w:r w:rsidRPr="00762183">
              <w:rPr>
                <w:color w:val="003360" w:themeColor="accent1"/>
                <w:sz w:val="22"/>
                <w:szCs w:val="22"/>
              </w:rPr>
              <w:t xml:space="preserve">Cardiac rehabilitation should be offered to all eligible cases. The codes used to identify relevant diagnoses and procedures have been taken from the </w:t>
            </w:r>
            <w:proofErr w:type="spellStart"/>
            <w:r w:rsidRPr="00762183">
              <w:rPr>
                <w:color w:val="003360" w:themeColor="accent1"/>
                <w:sz w:val="22"/>
                <w:szCs w:val="22"/>
              </w:rPr>
              <w:t>PbR</w:t>
            </w:r>
            <w:proofErr w:type="spellEnd"/>
            <w:r w:rsidRPr="00762183">
              <w:rPr>
                <w:color w:val="003360" w:themeColor="accent1"/>
                <w:sz w:val="22"/>
                <w:szCs w:val="22"/>
              </w:rPr>
              <w:t xml:space="preserve"> cardiac rehabilitation post discharge tariff, suggesting that all these cases should be referred to cardiac rehabilitation.</w:t>
            </w:r>
          </w:p>
          <w:p w14:paraId="6C367CBB" w14:textId="4AAE263B" w:rsidR="00772A5C" w:rsidRPr="004E445F" w:rsidRDefault="00762183" w:rsidP="00762183">
            <w:pPr>
              <w:spacing w:before="240"/>
              <w:rPr>
                <w:color w:val="003360" w:themeColor="accent1"/>
                <w:sz w:val="22"/>
                <w:szCs w:val="22"/>
              </w:rPr>
            </w:pPr>
            <w:r w:rsidRPr="00762183">
              <w:rPr>
                <w:color w:val="003360" w:themeColor="accent1"/>
                <w:sz w:val="22"/>
                <w:szCs w:val="22"/>
              </w:rPr>
              <w:lastRenderedPageBreak/>
              <w:t>A person’s age or gender does not render them ineligible for cardiac rehabilitation, therefore to standardise for these variables may introduce a bias into the indicator.</w:t>
            </w:r>
          </w:p>
        </w:tc>
      </w:tr>
      <w:tr w:rsidR="00772A5C" w:rsidRPr="00772A5C" w14:paraId="6C367CC8" w14:textId="77777777" w:rsidTr="00256134">
        <w:tc>
          <w:tcPr>
            <w:tcW w:w="819" w:type="dxa"/>
            <w:tcBorders>
              <w:right w:val="nil"/>
            </w:tcBorders>
          </w:tcPr>
          <w:p w14:paraId="6C367CC5" w14:textId="77777777" w:rsidR="00772A5C" w:rsidRPr="004E445F" w:rsidRDefault="00772A5C" w:rsidP="00772A5C">
            <w:pPr>
              <w:numPr>
                <w:ilvl w:val="1"/>
                <w:numId w:val="4"/>
              </w:numPr>
              <w:spacing w:before="240" w:after="180"/>
              <w:ind w:left="459" w:hanging="425"/>
              <w:rPr>
                <w:b/>
                <w:color w:val="003360" w:themeColor="accent1"/>
                <w:sz w:val="22"/>
                <w:szCs w:val="22"/>
              </w:rPr>
            </w:pPr>
            <w:permStart w:id="607138019" w:edGrp="everyone" w:colFirst="2" w:colLast="2"/>
            <w:permEnd w:id="1451064730"/>
          </w:p>
        </w:tc>
        <w:tc>
          <w:tcPr>
            <w:tcW w:w="2249" w:type="dxa"/>
            <w:tcBorders>
              <w:top w:val="single" w:sz="4" w:space="0" w:color="003360" w:themeColor="accent1"/>
              <w:left w:val="nil"/>
              <w:bottom w:val="single" w:sz="4" w:space="0" w:color="003360" w:themeColor="accent1"/>
            </w:tcBorders>
          </w:tcPr>
          <w:p w14:paraId="6C367CC6" w14:textId="7F3EEDEE" w:rsidR="00772A5C" w:rsidRPr="004E445F" w:rsidRDefault="000277F8" w:rsidP="00772A5C">
            <w:pPr>
              <w:spacing w:before="240"/>
              <w:ind w:left="34"/>
              <w:rPr>
                <w:b/>
                <w:color w:val="003360" w:themeColor="accent1"/>
                <w:sz w:val="22"/>
                <w:szCs w:val="22"/>
              </w:rPr>
            </w:pPr>
            <w:r w:rsidRPr="004E445F">
              <w:rPr>
                <w:b/>
                <w:color w:val="003360" w:themeColor="accent1"/>
                <w:sz w:val="22"/>
                <w:szCs w:val="22"/>
              </w:rPr>
              <w:t>Confidence interval / c</w:t>
            </w:r>
            <w:r w:rsidR="00772A5C" w:rsidRPr="004E445F">
              <w:rPr>
                <w:b/>
                <w:color w:val="003360" w:themeColor="accent1"/>
                <w:sz w:val="22"/>
                <w:szCs w:val="22"/>
              </w:rPr>
              <w:t>ontrol limit use</w:t>
            </w:r>
            <w:r w:rsidR="008022CE">
              <w:rPr>
                <w:b/>
                <w:color w:val="003360" w:themeColor="accent1"/>
                <w:sz w:val="22"/>
                <w:szCs w:val="22"/>
              </w:rPr>
              <w:t xml:space="preserve"> and methodology</w:t>
            </w:r>
          </w:p>
        </w:tc>
        <w:tc>
          <w:tcPr>
            <w:tcW w:w="6642" w:type="dxa"/>
          </w:tcPr>
          <w:sdt>
            <w:sdtPr>
              <w:rPr>
                <w:color w:val="003360" w:themeColor="accent1"/>
                <w:sz w:val="22"/>
                <w:szCs w:val="22"/>
              </w:rPr>
              <w:alias w:val="Confidence Interval/control limit use"/>
              <w:tag w:val="Confidence Interval/control limit use"/>
              <w:id w:val="1287858884"/>
              <w:dropDownList>
                <w:listItem w:value="Choose an item."/>
                <w:listItem w:displayText="Confidence Intervals" w:value="Confidence Intervals"/>
                <w:listItem w:displayText="Control Limits" w:value="Control Limits"/>
                <w:listItem w:displayText="None" w:value="None"/>
              </w:dropDownList>
            </w:sdtPr>
            <w:sdtEndPr/>
            <w:sdtContent>
              <w:p w14:paraId="5C8CB2CA" w14:textId="3BD9D65C" w:rsidR="00772A5C" w:rsidRDefault="00762183" w:rsidP="00772A5C">
                <w:pPr>
                  <w:spacing w:before="240"/>
                  <w:rPr>
                    <w:color w:val="003360" w:themeColor="accent1"/>
                    <w:sz w:val="22"/>
                    <w:szCs w:val="22"/>
                  </w:rPr>
                </w:pPr>
                <w:r>
                  <w:rPr>
                    <w:color w:val="003360" w:themeColor="accent1"/>
                    <w:sz w:val="22"/>
                    <w:szCs w:val="22"/>
                  </w:rPr>
                  <w:t>Confidence Intervals</w:t>
                </w:r>
              </w:p>
            </w:sdtContent>
          </w:sdt>
          <w:p w14:paraId="5858F0FC" w14:textId="77777777" w:rsidR="002C446A" w:rsidRDefault="002C446A" w:rsidP="00772A5C">
            <w:pPr>
              <w:spacing w:before="240"/>
              <w:rPr>
                <w:i/>
                <w:color w:val="003360" w:themeColor="accent1"/>
                <w:sz w:val="22"/>
                <w:szCs w:val="22"/>
              </w:rPr>
            </w:pPr>
            <w:r>
              <w:rPr>
                <w:i/>
                <w:color w:val="003360" w:themeColor="accent1"/>
                <w:sz w:val="22"/>
                <w:szCs w:val="22"/>
              </w:rPr>
              <w:t>Methodology:</w:t>
            </w:r>
          </w:p>
          <w:p w14:paraId="3F073C48" w14:textId="77777777" w:rsidR="00762183" w:rsidRDefault="00762183" w:rsidP="00762183">
            <w:pPr>
              <w:rPr>
                <w:color w:val="003360" w:themeColor="accent1"/>
                <w:sz w:val="22"/>
                <w:szCs w:val="22"/>
              </w:rPr>
            </w:pPr>
            <w:r>
              <w:rPr>
                <w:color w:val="003360" w:themeColor="accent1"/>
                <w:sz w:val="22"/>
                <w:szCs w:val="22"/>
              </w:rPr>
              <w:t>Using the Wilson Score method</w:t>
            </w:r>
            <w:r>
              <w:rPr>
                <w:rStyle w:val="FootnoteReference"/>
                <w:color w:val="003360" w:themeColor="accent1"/>
                <w:sz w:val="22"/>
                <w:szCs w:val="22"/>
              </w:rPr>
              <w:footnoteReference w:id="6"/>
            </w:r>
            <w:r>
              <w:rPr>
                <w:color w:val="003360" w:themeColor="accent1"/>
                <w:sz w:val="22"/>
                <w:szCs w:val="22"/>
                <w:vertAlign w:val="superscript"/>
              </w:rPr>
              <w:t>,</w:t>
            </w:r>
            <w:r>
              <w:rPr>
                <w:rStyle w:val="FootnoteReference"/>
                <w:color w:val="003360" w:themeColor="accent1"/>
                <w:sz w:val="22"/>
                <w:szCs w:val="22"/>
              </w:rPr>
              <w:footnoteReference w:id="7"/>
            </w:r>
            <w:r>
              <w:rPr>
                <w:color w:val="003360" w:themeColor="accent1"/>
                <w:sz w:val="22"/>
                <w:szCs w:val="22"/>
              </w:rPr>
              <w:t>, the 100(1–</w:t>
            </w:r>
            <w:r>
              <w:rPr>
                <w:rFonts w:ascii="Times New Roman" w:hAnsi="Times New Roman"/>
                <w:i/>
                <w:iCs/>
                <w:color w:val="003360" w:themeColor="accent1"/>
                <w:sz w:val="22"/>
                <w:szCs w:val="22"/>
              </w:rPr>
              <w:t xml:space="preserve"> α</w:t>
            </w:r>
            <w:r>
              <w:rPr>
                <w:color w:val="003360" w:themeColor="accent1"/>
                <w:sz w:val="22"/>
                <w:szCs w:val="22"/>
              </w:rPr>
              <w:t>)% confidence limits are given by:</w:t>
            </w:r>
          </w:p>
          <w:p w14:paraId="13A066C8" w14:textId="77777777" w:rsidR="00762183" w:rsidRDefault="009D4867" w:rsidP="00762183">
            <w:pPr>
              <w:rPr>
                <w:i/>
                <w:color w:val="003360" w:themeColor="accent1"/>
                <w:sz w:val="22"/>
                <w:szCs w:val="22"/>
              </w:rPr>
            </w:pPr>
            <m:oMathPara>
              <m:oMath>
                <m:sSub>
                  <m:sSubPr>
                    <m:ctrlPr>
                      <w:rPr>
                        <w:rFonts w:ascii="Cambria Math" w:hAnsi="Cambria Math"/>
                        <w:i/>
                        <w:color w:val="003360" w:themeColor="accent1"/>
                        <w:sz w:val="22"/>
                        <w:szCs w:val="22"/>
                      </w:rPr>
                    </m:ctrlPr>
                  </m:sSubPr>
                  <m:e>
                    <m:r>
                      <w:rPr>
                        <w:rFonts w:ascii="Cambria Math" w:hAnsi="Cambria Math"/>
                        <w:color w:val="003360" w:themeColor="accent1"/>
                        <w:sz w:val="22"/>
                        <w:szCs w:val="22"/>
                      </w:rPr>
                      <m:t>p</m:t>
                    </m:r>
                  </m:e>
                  <m:sub>
                    <m:r>
                      <w:rPr>
                        <w:rFonts w:ascii="Cambria Math" w:hAnsi="Cambria Math"/>
                        <w:color w:val="003360" w:themeColor="accent1"/>
                        <w:sz w:val="22"/>
                        <w:szCs w:val="22"/>
                      </w:rPr>
                      <m:t>lower</m:t>
                    </m:r>
                  </m:sub>
                </m:sSub>
                <m:r>
                  <w:rPr>
                    <w:rFonts w:ascii="Cambria Math" w:hAnsi="Cambria Math"/>
                    <w:color w:val="003360" w:themeColor="accent1"/>
                    <w:sz w:val="22"/>
                    <w:szCs w:val="22"/>
                  </w:rPr>
                  <m:t>=</m:t>
                </m:r>
                <m:f>
                  <m:fPr>
                    <m:ctrlPr>
                      <w:rPr>
                        <w:rFonts w:ascii="Cambria Math" w:hAnsi="Cambria Math"/>
                        <w:i/>
                        <w:color w:val="003360" w:themeColor="accent1"/>
                        <w:sz w:val="22"/>
                        <w:szCs w:val="22"/>
                      </w:rPr>
                    </m:ctrlPr>
                  </m:fPr>
                  <m:num>
                    <m:r>
                      <w:rPr>
                        <w:rFonts w:ascii="Cambria Math" w:hAnsi="Cambria Math"/>
                        <w:color w:val="003360" w:themeColor="accent1"/>
                        <w:sz w:val="22"/>
                        <w:szCs w:val="22"/>
                      </w:rPr>
                      <m:t>2O+</m:t>
                    </m:r>
                    <m:sSup>
                      <m:sSupPr>
                        <m:ctrlPr>
                          <w:rPr>
                            <w:rFonts w:ascii="Cambria Math" w:hAnsi="Cambria Math"/>
                            <w:i/>
                            <w:color w:val="003360" w:themeColor="accent1"/>
                            <w:sz w:val="22"/>
                            <w:szCs w:val="22"/>
                          </w:rPr>
                        </m:ctrlPr>
                      </m:sSupPr>
                      <m:e>
                        <m:r>
                          <w:rPr>
                            <w:rFonts w:ascii="Cambria Math" w:hAnsi="Cambria Math"/>
                            <w:color w:val="003360" w:themeColor="accent1"/>
                            <w:sz w:val="22"/>
                            <w:szCs w:val="22"/>
                          </w:rPr>
                          <m:t>z</m:t>
                        </m:r>
                      </m:e>
                      <m:sup>
                        <m:r>
                          <w:rPr>
                            <w:rFonts w:ascii="Cambria Math" w:hAnsi="Cambria Math"/>
                            <w:color w:val="003360" w:themeColor="accent1"/>
                            <w:sz w:val="22"/>
                            <w:szCs w:val="22"/>
                          </w:rPr>
                          <m:t>2</m:t>
                        </m:r>
                      </m:sup>
                    </m:sSup>
                    <m:r>
                      <w:rPr>
                        <w:rFonts w:ascii="Cambria Math" w:hAnsi="Cambria Math"/>
                        <w:color w:val="003360" w:themeColor="accent1"/>
                        <w:sz w:val="22"/>
                        <w:szCs w:val="22"/>
                      </w:rPr>
                      <m:t>- z</m:t>
                    </m:r>
                    <m:rad>
                      <m:radPr>
                        <m:degHide m:val="1"/>
                        <m:ctrlPr>
                          <w:rPr>
                            <w:rFonts w:ascii="Cambria Math" w:hAnsi="Cambria Math"/>
                            <w:i/>
                            <w:color w:val="003360" w:themeColor="accent1"/>
                            <w:sz w:val="22"/>
                            <w:szCs w:val="22"/>
                          </w:rPr>
                        </m:ctrlPr>
                      </m:radPr>
                      <m:deg/>
                      <m:e>
                        <m:sSup>
                          <m:sSupPr>
                            <m:ctrlPr>
                              <w:rPr>
                                <w:rFonts w:ascii="Cambria Math" w:hAnsi="Cambria Math"/>
                                <w:i/>
                                <w:color w:val="003360" w:themeColor="accent1"/>
                                <w:sz w:val="22"/>
                                <w:szCs w:val="22"/>
                              </w:rPr>
                            </m:ctrlPr>
                          </m:sSupPr>
                          <m:e>
                            <m:r>
                              <w:rPr>
                                <w:rFonts w:ascii="Cambria Math" w:hAnsi="Cambria Math"/>
                                <w:color w:val="003360" w:themeColor="accent1"/>
                                <w:sz w:val="22"/>
                                <w:szCs w:val="22"/>
                              </w:rPr>
                              <m:t>z</m:t>
                            </m:r>
                          </m:e>
                          <m:sup>
                            <m:r>
                              <w:rPr>
                                <w:rFonts w:ascii="Cambria Math" w:hAnsi="Cambria Math"/>
                                <w:color w:val="003360" w:themeColor="accent1"/>
                                <w:sz w:val="22"/>
                                <w:szCs w:val="22"/>
                              </w:rPr>
                              <m:t>2</m:t>
                            </m:r>
                          </m:sup>
                        </m:sSup>
                        <m:r>
                          <w:rPr>
                            <w:rFonts w:ascii="Cambria Math" w:hAnsi="Cambria Math"/>
                            <w:color w:val="003360" w:themeColor="accent1"/>
                            <w:sz w:val="22"/>
                            <w:szCs w:val="22"/>
                          </w:rPr>
                          <m:t>+4Oq</m:t>
                        </m:r>
                      </m:e>
                    </m:rad>
                  </m:num>
                  <m:den>
                    <m:r>
                      <w:rPr>
                        <w:rFonts w:ascii="Cambria Math" w:hAnsi="Cambria Math"/>
                        <w:color w:val="003360" w:themeColor="accent1"/>
                        <w:sz w:val="22"/>
                        <w:szCs w:val="22"/>
                      </w:rPr>
                      <m:t>2</m:t>
                    </m:r>
                    <m:d>
                      <m:dPr>
                        <m:ctrlPr>
                          <w:rPr>
                            <w:rFonts w:ascii="Cambria Math" w:hAnsi="Cambria Math"/>
                            <w:i/>
                            <w:color w:val="003360" w:themeColor="accent1"/>
                            <w:sz w:val="22"/>
                            <w:szCs w:val="22"/>
                          </w:rPr>
                        </m:ctrlPr>
                      </m:dPr>
                      <m:e>
                        <m:r>
                          <w:rPr>
                            <w:rFonts w:ascii="Cambria Math" w:hAnsi="Cambria Math"/>
                            <w:color w:val="003360" w:themeColor="accent1"/>
                            <w:sz w:val="22"/>
                            <w:szCs w:val="22"/>
                          </w:rPr>
                          <m:t>n+</m:t>
                        </m:r>
                        <m:sSup>
                          <m:sSupPr>
                            <m:ctrlPr>
                              <w:rPr>
                                <w:rFonts w:ascii="Cambria Math" w:hAnsi="Cambria Math"/>
                                <w:i/>
                                <w:color w:val="003360" w:themeColor="accent1"/>
                                <w:sz w:val="22"/>
                                <w:szCs w:val="22"/>
                              </w:rPr>
                            </m:ctrlPr>
                          </m:sSupPr>
                          <m:e>
                            <m:r>
                              <w:rPr>
                                <w:rFonts w:ascii="Cambria Math" w:hAnsi="Cambria Math"/>
                                <w:color w:val="003360" w:themeColor="accent1"/>
                                <w:sz w:val="22"/>
                                <w:szCs w:val="22"/>
                              </w:rPr>
                              <m:t>z</m:t>
                            </m:r>
                          </m:e>
                          <m:sup>
                            <m:r>
                              <w:rPr>
                                <w:rFonts w:ascii="Cambria Math" w:hAnsi="Cambria Math"/>
                                <w:color w:val="003360" w:themeColor="accent1"/>
                                <w:sz w:val="22"/>
                                <w:szCs w:val="22"/>
                              </w:rPr>
                              <m:t>2</m:t>
                            </m:r>
                          </m:sup>
                        </m:sSup>
                      </m:e>
                    </m:d>
                  </m:den>
                </m:f>
                <m:r>
                  <w:rPr>
                    <w:rFonts w:ascii="Cambria Math" w:hAnsi="Cambria Math"/>
                    <w:color w:val="003360" w:themeColor="accent1"/>
                    <w:sz w:val="22"/>
                    <w:szCs w:val="22"/>
                  </w:rPr>
                  <m:t>×100</m:t>
                </m:r>
              </m:oMath>
            </m:oMathPara>
          </w:p>
          <w:p w14:paraId="0B93CB38" w14:textId="77777777" w:rsidR="00762183" w:rsidRDefault="009D4867" w:rsidP="00762183">
            <w:pPr>
              <w:rPr>
                <w:i/>
                <w:color w:val="003360" w:themeColor="accent1"/>
                <w:sz w:val="22"/>
                <w:szCs w:val="22"/>
              </w:rPr>
            </w:pPr>
            <m:oMathPara>
              <m:oMath>
                <m:sSub>
                  <m:sSubPr>
                    <m:ctrlPr>
                      <w:rPr>
                        <w:rFonts w:ascii="Cambria Math" w:hAnsi="Cambria Math"/>
                        <w:i/>
                        <w:color w:val="003360" w:themeColor="accent1"/>
                        <w:sz w:val="22"/>
                        <w:szCs w:val="22"/>
                      </w:rPr>
                    </m:ctrlPr>
                  </m:sSubPr>
                  <m:e>
                    <m:r>
                      <w:rPr>
                        <w:rFonts w:ascii="Cambria Math" w:hAnsi="Cambria Math"/>
                        <w:color w:val="003360" w:themeColor="accent1"/>
                        <w:sz w:val="22"/>
                        <w:szCs w:val="22"/>
                      </w:rPr>
                      <m:t>p</m:t>
                    </m:r>
                  </m:e>
                  <m:sub>
                    <m:r>
                      <w:rPr>
                        <w:rFonts w:ascii="Cambria Math" w:hAnsi="Cambria Math"/>
                        <w:color w:val="003360" w:themeColor="accent1"/>
                        <w:sz w:val="22"/>
                        <w:szCs w:val="22"/>
                      </w:rPr>
                      <m:t>upper</m:t>
                    </m:r>
                  </m:sub>
                </m:sSub>
                <m:r>
                  <w:rPr>
                    <w:rFonts w:ascii="Cambria Math" w:hAnsi="Cambria Math"/>
                    <w:color w:val="003360" w:themeColor="accent1"/>
                    <w:sz w:val="22"/>
                    <w:szCs w:val="22"/>
                  </w:rPr>
                  <m:t>=</m:t>
                </m:r>
                <m:f>
                  <m:fPr>
                    <m:ctrlPr>
                      <w:rPr>
                        <w:rFonts w:ascii="Cambria Math" w:hAnsi="Cambria Math"/>
                        <w:i/>
                        <w:color w:val="003360" w:themeColor="accent1"/>
                        <w:sz w:val="22"/>
                        <w:szCs w:val="22"/>
                      </w:rPr>
                    </m:ctrlPr>
                  </m:fPr>
                  <m:num>
                    <m:r>
                      <w:rPr>
                        <w:rFonts w:ascii="Cambria Math" w:hAnsi="Cambria Math"/>
                        <w:color w:val="003360" w:themeColor="accent1"/>
                        <w:sz w:val="22"/>
                        <w:szCs w:val="22"/>
                      </w:rPr>
                      <m:t>2O+</m:t>
                    </m:r>
                    <m:sSup>
                      <m:sSupPr>
                        <m:ctrlPr>
                          <w:rPr>
                            <w:rFonts w:ascii="Cambria Math" w:hAnsi="Cambria Math"/>
                            <w:i/>
                            <w:color w:val="003360" w:themeColor="accent1"/>
                            <w:sz w:val="22"/>
                            <w:szCs w:val="22"/>
                          </w:rPr>
                        </m:ctrlPr>
                      </m:sSupPr>
                      <m:e>
                        <m:r>
                          <w:rPr>
                            <w:rFonts w:ascii="Cambria Math" w:hAnsi="Cambria Math"/>
                            <w:color w:val="003360" w:themeColor="accent1"/>
                            <w:sz w:val="22"/>
                            <w:szCs w:val="22"/>
                          </w:rPr>
                          <m:t>z</m:t>
                        </m:r>
                      </m:e>
                      <m:sup>
                        <m:r>
                          <w:rPr>
                            <w:rFonts w:ascii="Cambria Math" w:hAnsi="Cambria Math"/>
                            <w:color w:val="003360" w:themeColor="accent1"/>
                            <w:sz w:val="22"/>
                            <w:szCs w:val="22"/>
                          </w:rPr>
                          <m:t>2</m:t>
                        </m:r>
                      </m:sup>
                    </m:sSup>
                    <m:r>
                      <w:rPr>
                        <w:rFonts w:ascii="Cambria Math" w:hAnsi="Cambria Math"/>
                        <w:color w:val="003360" w:themeColor="accent1"/>
                        <w:sz w:val="22"/>
                        <w:szCs w:val="22"/>
                      </w:rPr>
                      <m:t>+ z</m:t>
                    </m:r>
                    <m:rad>
                      <m:radPr>
                        <m:degHide m:val="1"/>
                        <m:ctrlPr>
                          <w:rPr>
                            <w:rFonts w:ascii="Cambria Math" w:hAnsi="Cambria Math"/>
                            <w:i/>
                            <w:color w:val="003360" w:themeColor="accent1"/>
                            <w:sz w:val="22"/>
                            <w:szCs w:val="22"/>
                          </w:rPr>
                        </m:ctrlPr>
                      </m:radPr>
                      <m:deg/>
                      <m:e>
                        <m:sSup>
                          <m:sSupPr>
                            <m:ctrlPr>
                              <w:rPr>
                                <w:rFonts w:ascii="Cambria Math" w:hAnsi="Cambria Math"/>
                                <w:i/>
                                <w:color w:val="003360" w:themeColor="accent1"/>
                                <w:sz w:val="22"/>
                                <w:szCs w:val="22"/>
                              </w:rPr>
                            </m:ctrlPr>
                          </m:sSupPr>
                          <m:e>
                            <m:r>
                              <w:rPr>
                                <w:rFonts w:ascii="Cambria Math" w:hAnsi="Cambria Math"/>
                                <w:color w:val="003360" w:themeColor="accent1"/>
                                <w:sz w:val="22"/>
                                <w:szCs w:val="22"/>
                              </w:rPr>
                              <m:t>z</m:t>
                            </m:r>
                          </m:e>
                          <m:sup>
                            <m:r>
                              <w:rPr>
                                <w:rFonts w:ascii="Cambria Math" w:hAnsi="Cambria Math"/>
                                <w:color w:val="003360" w:themeColor="accent1"/>
                                <w:sz w:val="22"/>
                                <w:szCs w:val="22"/>
                              </w:rPr>
                              <m:t>2</m:t>
                            </m:r>
                          </m:sup>
                        </m:sSup>
                        <m:r>
                          <w:rPr>
                            <w:rFonts w:ascii="Cambria Math" w:hAnsi="Cambria Math"/>
                            <w:color w:val="003360" w:themeColor="accent1"/>
                            <w:sz w:val="22"/>
                            <w:szCs w:val="22"/>
                          </w:rPr>
                          <m:t>+4Oq</m:t>
                        </m:r>
                      </m:e>
                    </m:rad>
                  </m:num>
                  <m:den>
                    <m:r>
                      <w:rPr>
                        <w:rFonts w:ascii="Cambria Math" w:hAnsi="Cambria Math"/>
                        <w:color w:val="003360" w:themeColor="accent1"/>
                        <w:sz w:val="22"/>
                        <w:szCs w:val="22"/>
                      </w:rPr>
                      <m:t>2</m:t>
                    </m:r>
                    <m:d>
                      <m:dPr>
                        <m:ctrlPr>
                          <w:rPr>
                            <w:rFonts w:ascii="Cambria Math" w:hAnsi="Cambria Math"/>
                            <w:i/>
                            <w:color w:val="003360" w:themeColor="accent1"/>
                            <w:sz w:val="22"/>
                            <w:szCs w:val="22"/>
                          </w:rPr>
                        </m:ctrlPr>
                      </m:dPr>
                      <m:e>
                        <m:r>
                          <w:rPr>
                            <w:rFonts w:ascii="Cambria Math" w:hAnsi="Cambria Math"/>
                            <w:color w:val="003360" w:themeColor="accent1"/>
                            <w:sz w:val="22"/>
                            <w:szCs w:val="22"/>
                          </w:rPr>
                          <m:t>n+</m:t>
                        </m:r>
                        <m:sSup>
                          <m:sSupPr>
                            <m:ctrlPr>
                              <w:rPr>
                                <w:rFonts w:ascii="Cambria Math" w:hAnsi="Cambria Math"/>
                                <w:i/>
                                <w:color w:val="003360" w:themeColor="accent1"/>
                                <w:sz w:val="22"/>
                                <w:szCs w:val="22"/>
                              </w:rPr>
                            </m:ctrlPr>
                          </m:sSupPr>
                          <m:e>
                            <m:r>
                              <w:rPr>
                                <w:rFonts w:ascii="Cambria Math" w:hAnsi="Cambria Math"/>
                                <w:color w:val="003360" w:themeColor="accent1"/>
                                <w:sz w:val="22"/>
                                <w:szCs w:val="22"/>
                              </w:rPr>
                              <m:t>z</m:t>
                            </m:r>
                          </m:e>
                          <m:sup>
                            <m:r>
                              <w:rPr>
                                <w:rFonts w:ascii="Cambria Math" w:hAnsi="Cambria Math"/>
                                <w:color w:val="003360" w:themeColor="accent1"/>
                                <w:sz w:val="22"/>
                                <w:szCs w:val="22"/>
                              </w:rPr>
                              <m:t>2</m:t>
                            </m:r>
                          </m:sup>
                        </m:sSup>
                      </m:e>
                    </m:d>
                  </m:den>
                </m:f>
                <m:r>
                  <w:rPr>
                    <w:rFonts w:ascii="Cambria Math" w:hAnsi="Cambria Math"/>
                    <w:color w:val="003360" w:themeColor="accent1"/>
                    <w:sz w:val="22"/>
                    <w:szCs w:val="22"/>
                  </w:rPr>
                  <m:t>×100</m:t>
                </m:r>
              </m:oMath>
            </m:oMathPara>
          </w:p>
          <w:p w14:paraId="3FE7DE8A" w14:textId="77777777" w:rsidR="00762183" w:rsidRDefault="00762183" w:rsidP="00762183">
            <w:pPr>
              <w:rPr>
                <w:color w:val="003360" w:themeColor="accent1"/>
                <w:sz w:val="22"/>
                <w:szCs w:val="22"/>
              </w:rPr>
            </w:pPr>
            <w:r>
              <w:rPr>
                <w:color w:val="003360" w:themeColor="accent1"/>
                <w:sz w:val="22"/>
                <w:szCs w:val="22"/>
              </w:rPr>
              <w:t>where:</w:t>
            </w:r>
            <w:r>
              <w:rPr>
                <w:color w:val="003360" w:themeColor="accent1"/>
                <w:sz w:val="22"/>
                <w:szCs w:val="22"/>
              </w:rPr>
              <w:tab/>
            </w:r>
          </w:p>
          <w:p w14:paraId="3D511AA4" w14:textId="77777777" w:rsidR="00762183" w:rsidRDefault="00762183" w:rsidP="00762183">
            <w:pPr>
              <w:rPr>
                <w:color w:val="003360" w:themeColor="accent1"/>
                <w:sz w:val="22"/>
                <w:szCs w:val="22"/>
              </w:rPr>
            </w:pPr>
            <w:r>
              <w:rPr>
                <w:rFonts w:ascii="Times New Roman" w:hAnsi="Times New Roman"/>
                <w:i/>
                <w:color w:val="003360" w:themeColor="accent1"/>
                <w:sz w:val="22"/>
                <w:szCs w:val="22"/>
              </w:rPr>
              <w:t xml:space="preserve">q </w:t>
            </w:r>
            <w:r>
              <w:rPr>
                <w:color w:val="003360" w:themeColor="accent1"/>
                <w:sz w:val="22"/>
                <w:szCs w:val="22"/>
              </w:rPr>
              <w:t>is 1–</w:t>
            </w:r>
            <w:r>
              <w:rPr>
                <w:rFonts w:ascii="Times New Roman" w:hAnsi="Times New Roman"/>
                <w:i/>
                <w:color w:val="003360" w:themeColor="accent1"/>
                <w:sz w:val="22"/>
                <w:szCs w:val="22"/>
              </w:rPr>
              <w:t>p</w:t>
            </w:r>
            <w:r>
              <w:rPr>
                <w:color w:val="003360" w:themeColor="accent1"/>
                <w:sz w:val="22"/>
                <w:szCs w:val="22"/>
              </w:rPr>
              <w:t>;</w:t>
            </w:r>
          </w:p>
          <w:p w14:paraId="6B77DC7E" w14:textId="77777777" w:rsidR="00762183" w:rsidRDefault="00762183" w:rsidP="00762183">
            <w:pPr>
              <w:rPr>
                <w:color w:val="003360" w:themeColor="accent1"/>
                <w:sz w:val="22"/>
                <w:szCs w:val="22"/>
              </w:rPr>
            </w:pPr>
            <w:r>
              <w:rPr>
                <w:rFonts w:ascii="Times New Roman" w:hAnsi="Times New Roman"/>
                <w:i/>
                <w:color w:val="003360" w:themeColor="accent1"/>
                <w:sz w:val="22"/>
                <w:szCs w:val="22"/>
              </w:rPr>
              <w:t xml:space="preserve">z </w:t>
            </w:r>
            <w:r>
              <w:rPr>
                <w:color w:val="003360" w:themeColor="accent1"/>
                <w:sz w:val="22"/>
                <w:szCs w:val="22"/>
              </w:rPr>
              <w:t>is the 100(1–</w:t>
            </w:r>
            <w:r>
              <w:rPr>
                <w:rFonts w:ascii="Times New Roman" w:hAnsi="Times New Roman"/>
                <w:i/>
                <w:iCs/>
                <w:color w:val="003360" w:themeColor="accent1"/>
                <w:sz w:val="22"/>
                <w:szCs w:val="22"/>
              </w:rPr>
              <w:t xml:space="preserve"> α</w:t>
            </w:r>
            <w:r>
              <w:rPr>
                <w:color w:val="003360" w:themeColor="accent1"/>
                <w:sz w:val="22"/>
                <w:szCs w:val="22"/>
              </w:rPr>
              <w:t xml:space="preserve"> /</w:t>
            </w:r>
            <w:proofErr w:type="gramStart"/>
            <w:r>
              <w:rPr>
                <w:color w:val="003360" w:themeColor="accent1"/>
                <w:sz w:val="22"/>
                <w:szCs w:val="22"/>
              </w:rPr>
              <w:t>2)</w:t>
            </w:r>
            <w:proofErr w:type="spellStart"/>
            <w:r>
              <w:rPr>
                <w:color w:val="003360" w:themeColor="accent1"/>
                <w:sz w:val="22"/>
                <w:szCs w:val="22"/>
              </w:rPr>
              <w:t>th</w:t>
            </w:r>
            <w:proofErr w:type="spellEnd"/>
            <w:proofErr w:type="gramEnd"/>
            <w:r>
              <w:rPr>
                <w:color w:val="003360" w:themeColor="accent1"/>
                <w:sz w:val="22"/>
                <w:szCs w:val="22"/>
              </w:rPr>
              <w:t xml:space="preserve"> percentile value from the Standard Normal distribution.</w:t>
            </w:r>
            <w:r>
              <w:rPr>
                <w:color w:val="003360" w:themeColor="accent1"/>
                <w:sz w:val="22"/>
                <w:szCs w:val="22"/>
              </w:rPr>
              <w:tab/>
            </w:r>
            <w:r>
              <w:rPr>
                <w:color w:val="003360" w:themeColor="accent1"/>
                <w:sz w:val="22"/>
                <w:szCs w:val="22"/>
              </w:rPr>
              <w:tab/>
            </w:r>
            <w:r>
              <w:rPr>
                <w:color w:val="003360" w:themeColor="accent1"/>
                <w:sz w:val="22"/>
                <w:szCs w:val="22"/>
              </w:rPr>
              <w:tab/>
            </w:r>
          </w:p>
          <w:p w14:paraId="7052C296" w14:textId="77777777" w:rsidR="00762183" w:rsidRDefault="00762183" w:rsidP="00762183">
            <w:pPr>
              <w:spacing w:after="0"/>
              <w:textboxTightWrap w:val="none"/>
              <w:rPr>
                <w:rFonts w:ascii="Times New Roman" w:hAnsi="Times New Roman"/>
                <w:lang w:eastAsia="en-GB"/>
              </w:rPr>
            </w:pPr>
            <w:r>
              <w:rPr>
                <w:color w:val="003360" w:themeColor="accent1"/>
                <w:sz w:val="22"/>
                <w:szCs w:val="22"/>
              </w:rPr>
              <w:t xml:space="preserve">For example, for a 95% confidence interval, </w:t>
            </w:r>
            <w:r>
              <w:rPr>
                <w:rFonts w:ascii="Times New Roman" w:hAnsi="Times New Roman"/>
                <w:i/>
                <w:iCs/>
                <w:color w:val="003360" w:themeColor="accent1"/>
                <w:sz w:val="22"/>
                <w:szCs w:val="22"/>
              </w:rPr>
              <w:t>α</w:t>
            </w:r>
            <w:r>
              <w:rPr>
                <w:color w:val="003360" w:themeColor="accent1"/>
                <w:sz w:val="22"/>
                <w:szCs w:val="22"/>
              </w:rPr>
              <w:t xml:space="preserve"> = 0.05 and </w:t>
            </w:r>
            <w:r>
              <w:rPr>
                <w:rFonts w:ascii="Times New Roman" w:hAnsi="Times New Roman"/>
                <w:i/>
                <w:color w:val="003360" w:themeColor="accent1"/>
                <w:sz w:val="22"/>
                <w:szCs w:val="22"/>
              </w:rPr>
              <w:t>z</w:t>
            </w:r>
            <w:r>
              <w:rPr>
                <w:color w:val="003360" w:themeColor="accent1"/>
                <w:sz w:val="22"/>
                <w:szCs w:val="22"/>
              </w:rPr>
              <w:t xml:space="preserve"> = 1.96 (i.e. the 97.5th percentile value from the Standard Normal distribution)</w:t>
            </w:r>
            <w:r>
              <w:rPr>
                <w:rStyle w:val="FootnoteReference"/>
                <w:color w:val="003360" w:themeColor="accent1"/>
                <w:sz w:val="22"/>
                <w:szCs w:val="22"/>
              </w:rPr>
              <w:footnoteReference w:id="8"/>
            </w:r>
            <w:r>
              <w:rPr>
                <w:color w:val="003360" w:themeColor="accent1"/>
                <w:sz w:val="22"/>
                <w:szCs w:val="22"/>
              </w:rPr>
              <w:t>.</w:t>
            </w:r>
            <w:r>
              <w:rPr>
                <w:rFonts w:ascii="Times New Roman" w:hAnsi="Times New Roman"/>
                <w:lang w:eastAsia="en-GB"/>
              </w:rPr>
              <w:t xml:space="preserve"> </w:t>
            </w:r>
          </w:p>
          <w:p w14:paraId="6C367CC7" w14:textId="77777777" w:rsidR="002C446A" w:rsidRPr="00762183" w:rsidRDefault="002C446A" w:rsidP="00772A5C">
            <w:pPr>
              <w:spacing w:before="240"/>
              <w:rPr>
                <w:color w:val="003360" w:themeColor="accent1"/>
                <w:sz w:val="22"/>
                <w:szCs w:val="22"/>
              </w:rPr>
            </w:pPr>
          </w:p>
        </w:tc>
      </w:tr>
      <w:tr w:rsidR="00772A5C" w:rsidRPr="00772A5C" w14:paraId="6C367CCC" w14:textId="77777777" w:rsidTr="00256134">
        <w:tc>
          <w:tcPr>
            <w:tcW w:w="819" w:type="dxa"/>
            <w:tcBorders>
              <w:right w:val="nil"/>
            </w:tcBorders>
          </w:tcPr>
          <w:p w14:paraId="6C367CC9" w14:textId="6721E0CA" w:rsidR="00772A5C" w:rsidRPr="004E445F" w:rsidRDefault="00772A5C" w:rsidP="00772A5C">
            <w:pPr>
              <w:numPr>
                <w:ilvl w:val="1"/>
                <w:numId w:val="4"/>
              </w:numPr>
              <w:spacing w:before="240" w:after="180"/>
              <w:ind w:left="459" w:hanging="425"/>
              <w:rPr>
                <w:b/>
                <w:color w:val="003360" w:themeColor="accent1"/>
                <w:sz w:val="22"/>
                <w:szCs w:val="22"/>
              </w:rPr>
            </w:pPr>
            <w:permStart w:id="734557973" w:edGrp="everyone" w:colFirst="2" w:colLast="2"/>
            <w:permEnd w:id="607138019"/>
          </w:p>
        </w:tc>
        <w:tc>
          <w:tcPr>
            <w:tcW w:w="2249" w:type="dxa"/>
            <w:tcBorders>
              <w:top w:val="single" w:sz="4" w:space="0" w:color="003360" w:themeColor="accent1"/>
              <w:left w:val="nil"/>
              <w:bottom w:val="single" w:sz="18" w:space="0" w:color="003360" w:themeColor="accent1"/>
            </w:tcBorders>
          </w:tcPr>
          <w:p w14:paraId="6C367CCA" w14:textId="5C001BBA" w:rsidR="00772A5C" w:rsidRPr="004E445F" w:rsidRDefault="002C446A" w:rsidP="00772A5C">
            <w:pPr>
              <w:spacing w:before="240"/>
              <w:ind w:left="34"/>
              <w:rPr>
                <w:b/>
                <w:color w:val="003360" w:themeColor="accent1"/>
                <w:sz w:val="22"/>
                <w:szCs w:val="22"/>
              </w:rPr>
            </w:pPr>
            <w:r>
              <w:rPr>
                <w:b/>
                <w:color w:val="003360" w:themeColor="accent1"/>
                <w:sz w:val="22"/>
                <w:szCs w:val="22"/>
              </w:rPr>
              <w:t>Justification of confidence intervals / control limits used</w:t>
            </w:r>
          </w:p>
        </w:tc>
        <w:tc>
          <w:tcPr>
            <w:tcW w:w="6642" w:type="dxa"/>
          </w:tcPr>
          <w:p w14:paraId="1967DE0D" w14:textId="77777777" w:rsidR="00762183" w:rsidRDefault="00762183" w:rsidP="00762183">
            <w:pPr>
              <w:spacing w:before="240"/>
              <w:rPr>
                <w:color w:val="003360" w:themeColor="accent1"/>
                <w:sz w:val="22"/>
                <w:szCs w:val="22"/>
              </w:rPr>
            </w:pPr>
            <w:r>
              <w:rPr>
                <w:color w:val="003360" w:themeColor="accent1"/>
                <w:sz w:val="22"/>
                <w:szCs w:val="22"/>
              </w:rPr>
              <w:t>Confidence intervals are used, recognising the existence of natural variation between the CCG populations.</w:t>
            </w:r>
          </w:p>
          <w:p w14:paraId="40BE45C1" w14:textId="77777777" w:rsidR="00762183" w:rsidRDefault="00762183" w:rsidP="00762183">
            <w:pPr>
              <w:spacing w:before="240"/>
              <w:rPr>
                <w:color w:val="003360" w:themeColor="accent1"/>
                <w:sz w:val="22"/>
                <w:szCs w:val="22"/>
              </w:rPr>
            </w:pPr>
            <w:r>
              <w:rPr>
                <w:color w:val="003360" w:themeColor="accent1"/>
                <w:sz w:val="22"/>
                <w:szCs w:val="22"/>
              </w:rPr>
              <w:t>The preferred PHE confidence interval method for proportions is the Wilson Score method</w:t>
            </w:r>
            <w:r>
              <w:rPr>
                <w:rStyle w:val="FootnoteReference"/>
                <w:color w:val="003360" w:themeColor="accent1"/>
                <w:sz w:val="22"/>
                <w:szCs w:val="22"/>
              </w:rPr>
              <w:footnoteReference w:id="9"/>
            </w:r>
            <w:r>
              <w:rPr>
                <w:color w:val="003360" w:themeColor="accent1"/>
                <w:sz w:val="22"/>
                <w:szCs w:val="22"/>
              </w:rPr>
              <w:t xml:space="preserve"> which has been evaluated and recommended by Newcombe and Altman</w:t>
            </w:r>
            <w:r>
              <w:rPr>
                <w:rStyle w:val="FootnoteReference"/>
                <w:color w:val="003360" w:themeColor="accent1"/>
                <w:sz w:val="22"/>
                <w:szCs w:val="22"/>
              </w:rPr>
              <w:footnoteReference w:id="10"/>
            </w:r>
            <w:r>
              <w:rPr>
                <w:color w:val="003360" w:themeColor="accent1"/>
                <w:sz w:val="22"/>
                <w:szCs w:val="22"/>
                <w:vertAlign w:val="superscript"/>
              </w:rPr>
              <w:t>;</w:t>
            </w:r>
            <w:r>
              <w:rPr>
                <w:rStyle w:val="FootnoteReference"/>
                <w:color w:val="003360" w:themeColor="accent1"/>
                <w:sz w:val="22"/>
                <w:szCs w:val="22"/>
              </w:rPr>
              <w:footnoteReference w:id="11"/>
            </w:r>
            <w:r>
              <w:rPr>
                <w:color w:val="003360" w:themeColor="accent1"/>
                <w:sz w:val="22"/>
                <w:szCs w:val="22"/>
              </w:rPr>
              <w:t>. It can be used with any data values and, unlike some methods, it does not fail to give an interval when the numerator count, and therefore the proportion, is zero</w:t>
            </w:r>
            <w:r>
              <w:rPr>
                <w:rStyle w:val="FootnoteReference"/>
                <w:color w:val="003360" w:themeColor="accent1"/>
                <w:sz w:val="22"/>
                <w:szCs w:val="22"/>
              </w:rPr>
              <w:footnoteReference w:id="12"/>
            </w:r>
            <w:r>
              <w:rPr>
                <w:color w:val="003360" w:themeColor="accent1"/>
                <w:sz w:val="22"/>
                <w:szCs w:val="22"/>
              </w:rPr>
              <w:t>.</w:t>
            </w:r>
          </w:p>
          <w:p w14:paraId="6C367CCB" w14:textId="314B99B9" w:rsidR="00772A5C" w:rsidRPr="004E445F" w:rsidRDefault="00772A5C" w:rsidP="00772A5C">
            <w:pPr>
              <w:spacing w:before="240"/>
              <w:rPr>
                <w:color w:val="003360" w:themeColor="accent1"/>
                <w:sz w:val="22"/>
                <w:szCs w:val="22"/>
              </w:rPr>
            </w:pPr>
          </w:p>
        </w:tc>
      </w:tr>
      <w:permEnd w:id="734557973"/>
    </w:tbl>
    <w:p w14:paraId="6C367CCD" w14:textId="77777777" w:rsidR="00772A5C" w:rsidRDefault="00772A5C">
      <w:r>
        <w:br w:type="page"/>
      </w:r>
    </w:p>
    <w:tbl>
      <w:tblPr>
        <w:tblStyle w:val="TableGrid"/>
        <w:tblW w:w="0" w:type="auto"/>
        <w:tblLook w:val="04A0" w:firstRow="1" w:lastRow="0" w:firstColumn="1" w:lastColumn="0" w:noHBand="0" w:noVBand="1"/>
      </w:tblPr>
      <w:tblGrid>
        <w:gridCol w:w="4927"/>
        <w:gridCol w:w="4927"/>
      </w:tblGrid>
      <w:tr w:rsidR="00CF7EA6" w14:paraId="65F73AC6" w14:textId="77777777" w:rsidTr="00CF7EA6">
        <w:tc>
          <w:tcPr>
            <w:tcW w:w="4927" w:type="dxa"/>
          </w:tcPr>
          <w:p w14:paraId="5DC82F45" w14:textId="1FEB5E36" w:rsidR="00CF7EA6" w:rsidRDefault="00CF7EA6">
            <w:r>
              <w:rPr>
                <w:color w:val="003360" w:themeColor="accent1"/>
                <w:sz w:val="22"/>
                <w:szCs w:val="22"/>
              </w:rPr>
              <w:lastRenderedPageBreak/>
              <w:t>Presentation of indicator</w:t>
            </w:r>
          </w:p>
        </w:tc>
        <w:tc>
          <w:tcPr>
            <w:tcW w:w="4927" w:type="dxa"/>
          </w:tcPr>
          <w:p w14:paraId="0FD0DFBE" w14:textId="77777777" w:rsidR="00CF7EA6" w:rsidRDefault="00CF7EA6" w:rsidP="00CF7EA6">
            <w:pPr>
              <w:spacing w:before="240"/>
              <w:rPr>
                <w:color w:val="003360" w:themeColor="accent1"/>
                <w:sz w:val="22"/>
                <w:szCs w:val="22"/>
              </w:rPr>
            </w:pPr>
            <w:r>
              <w:rPr>
                <w:color w:val="003360" w:themeColor="accent1"/>
                <w:sz w:val="22"/>
                <w:szCs w:val="22"/>
              </w:rPr>
              <w:t xml:space="preserve">The indicator is to be presented on the NHS Digital Indicator Portal in a consistent format with other CCG OIS indicators. It is accompanied by a Specification and Quality Statement. </w:t>
            </w:r>
          </w:p>
          <w:p w14:paraId="5B2425FB" w14:textId="77777777" w:rsidR="00CF7EA6" w:rsidRDefault="00CF7EA6" w:rsidP="00CF7EA6">
            <w:pPr>
              <w:spacing w:before="240"/>
              <w:rPr>
                <w:color w:val="003360" w:themeColor="accent1"/>
                <w:sz w:val="22"/>
                <w:szCs w:val="22"/>
              </w:rPr>
            </w:pPr>
            <w:r>
              <w:rPr>
                <w:color w:val="003360" w:themeColor="accent1"/>
                <w:sz w:val="22"/>
                <w:szCs w:val="22"/>
              </w:rPr>
              <w:t xml:space="preserve">The data is presented with a detailed header including information on the statistic presented, the reporting period, level of coverage, publication date, data sources, and any further notes to be aware of. Drop-down filtering is also available. The data will be reported annually. </w:t>
            </w:r>
          </w:p>
          <w:p w14:paraId="63CA60FA" w14:textId="14D20399" w:rsidR="00CF7EA6" w:rsidRDefault="00CF7EA6" w:rsidP="00CF7EA6">
            <w:r>
              <w:rPr>
                <w:color w:val="003360" w:themeColor="accent1"/>
                <w:sz w:val="22"/>
                <w:szCs w:val="22"/>
              </w:rPr>
              <w:t>The specific fields to be presented in data are as follows:</w:t>
            </w:r>
          </w:p>
        </w:tc>
      </w:tr>
    </w:tbl>
    <w:p w14:paraId="69A751A2" w14:textId="47F3ED72" w:rsidR="00CF7EA6" w:rsidRDefault="00CF7EA6"/>
    <w:tbl>
      <w:tblPr>
        <w:tblStyle w:val="TableGrid1"/>
        <w:tblW w:w="6412" w:type="dxa"/>
        <w:tblLook w:val="04A0" w:firstRow="1" w:lastRow="0" w:firstColumn="1" w:lastColumn="0" w:noHBand="0" w:noVBand="1"/>
      </w:tblPr>
      <w:tblGrid>
        <w:gridCol w:w="1568"/>
        <w:gridCol w:w="4844"/>
      </w:tblGrid>
      <w:tr w:rsidR="00CF7EA6" w14:paraId="4CF6033E" w14:textId="77777777" w:rsidTr="006B2E4C">
        <w:trPr>
          <w:trHeight w:val="316"/>
        </w:trPr>
        <w:tc>
          <w:tcPr>
            <w:tcW w:w="1223" w:type="pct"/>
            <w:hideMark/>
          </w:tcPr>
          <w:p w14:paraId="5EC26A13" w14:textId="77777777" w:rsidR="00CF7EA6" w:rsidRDefault="00CF7EA6" w:rsidP="006B2E4C">
            <w:pPr>
              <w:tabs>
                <w:tab w:val="right" w:pos="14580"/>
              </w:tabs>
              <w:spacing w:before="60" w:after="60"/>
              <w:ind w:right="-108"/>
              <w:textboxTightWrap w:val="allLines"/>
              <w:rPr>
                <w:rFonts w:ascii="Calibri" w:eastAsia="SimSun" w:hAnsi="Calibri" w:cs="Calibri"/>
                <w:b/>
                <w:bCs/>
                <w:sz w:val="16"/>
                <w:szCs w:val="16"/>
                <w:lang w:eastAsia="en-GB"/>
              </w:rPr>
            </w:pPr>
            <w:r>
              <w:rPr>
                <w:rFonts w:ascii="Calibri" w:hAnsi="Calibri" w:cs="Calibri"/>
                <w:b/>
                <w:color w:val="000000"/>
                <w:sz w:val="16"/>
                <w:szCs w:val="16"/>
                <w:lang w:eastAsia="en-GB"/>
              </w:rPr>
              <w:t>Column Name</w:t>
            </w:r>
          </w:p>
        </w:tc>
        <w:tc>
          <w:tcPr>
            <w:tcW w:w="3777" w:type="pct"/>
            <w:hideMark/>
          </w:tcPr>
          <w:p w14:paraId="636C4DEA" w14:textId="77777777" w:rsidR="00CF7EA6" w:rsidRDefault="00CF7EA6" w:rsidP="006B2E4C">
            <w:pPr>
              <w:tabs>
                <w:tab w:val="right" w:pos="14580"/>
              </w:tabs>
              <w:spacing w:before="60" w:after="60"/>
              <w:ind w:right="-108"/>
              <w:textboxTightWrap w:val="allLines"/>
              <w:rPr>
                <w:rFonts w:ascii="Calibri" w:eastAsia="SimSun" w:hAnsi="Calibri" w:cs="Calibri"/>
                <w:b/>
                <w:bCs/>
                <w:sz w:val="16"/>
                <w:szCs w:val="16"/>
                <w:lang w:eastAsia="en-GB"/>
              </w:rPr>
            </w:pPr>
            <w:r>
              <w:rPr>
                <w:rFonts w:ascii="Calibri" w:eastAsia="SimSun" w:hAnsi="Calibri" w:cs="Calibri"/>
                <w:b/>
                <w:bCs/>
                <w:sz w:val="16"/>
                <w:szCs w:val="16"/>
                <w:lang w:eastAsia="en-GB"/>
              </w:rPr>
              <w:t>Output</w:t>
            </w:r>
          </w:p>
        </w:tc>
      </w:tr>
      <w:tr w:rsidR="00CF7EA6" w14:paraId="4EBE7BCC" w14:textId="77777777" w:rsidTr="006B2E4C">
        <w:trPr>
          <w:trHeight w:val="277"/>
        </w:trPr>
        <w:tc>
          <w:tcPr>
            <w:tcW w:w="1223" w:type="pct"/>
            <w:hideMark/>
          </w:tcPr>
          <w:p w14:paraId="14E73752" w14:textId="77777777" w:rsidR="00CF7EA6" w:rsidRDefault="00CF7EA6" w:rsidP="006B2E4C">
            <w:pPr>
              <w:spacing w:before="120" w:after="0"/>
              <w:jc w:val="both"/>
              <w:textboxTightWrap w:val="none"/>
              <w:rPr>
                <w:rFonts w:ascii="Calibri" w:hAnsi="Calibri" w:cs="Calibri"/>
                <w:sz w:val="16"/>
                <w:szCs w:val="16"/>
              </w:rPr>
            </w:pPr>
            <w:r>
              <w:rPr>
                <w:rFonts w:ascii="Calibri" w:hAnsi="Calibri" w:cs="Calibri"/>
                <w:color w:val="000000"/>
                <w:sz w:val="16"/>
                <w:szCs w:val="16"/>
                <w:lang w:eastAsia="en-GB"/>
              </w:rPr>
              <w:t>Reporting period</w:t>
            </w:r>
          </w:p>
        </w:tc>
        <w:tc>
          <w:tcPr>
            <w:tcW w:w="3777" w:type="pct"/>
            <w:hideMark/>
          </w:tcPr>
          <w:p w14:paraId="0541F772" w14:textId="77777777" w:rsidR="00CF7EA6" w:rsidRDefault="00CF7EA6" w:rsidP="006B2E4C">
            <w:pPr>
              <w:spacing w:before="120" w:after="0"/>
              <w:jc w:val="both"/>
              <w:textboxTightWrap w:val="none"/>
              <w:rPr>
                <w:rFonts w:ascii="Calibri" w:hAnsi="Calibri" w:cs="Calibri"/>
                <w:sz w:val="16"/>
                <w:szCs w:val="16"/>
              </w:rPr>
            </w:pPr>
            <w:r>
              <w:rPr>
                <w:rFonts w:ascii="Calibri" w:hAnsi="Calibri" w:cs="Calibri"/>
                <w:sz w:val="16"/>
                <w:szCs w:val="16"/>
              </w:rPr>
              <w:t>Period of coverage (years/rolling quarter)</w:t>
            </w:r>
          </w:p>
        </w:tc>
      </w:tr>
      <w:tr w:rsidR="00CF7EA6" w14:paraId="37AA193B" w14:textId="77777777" w:rsidTr="006B2E4C">
        <w:trPr>
          <w:trHeight w:val="283"/>
        </w:trPr>
        <w:tc>
          <w:tcPr>
            <w:tcW w:w="1223" w:type="pct"/>
            <w:hideMark/>
          </w:tcPr>
          <w:p w14:paraId="7CA02177" w14:textId="77777777" w:rsidR="00CF7EA6" w:rsidRDefault="00CF7EA6" w:rsidP="006B2E4C">
            <w:pPr>
              <w:spacing w:before="120" w:after="0"/>
              <w:jc w:val="both"/>
              <w:textboxTightWrap w:val="none"/>
              <w:rPr>
                <w:rFonts w:ascii="Calibri" w:hAnsi="Calibri" w:cs="Calibri"/>
                <w:sz w:val="16"/>
                <w:szCs w:val="16"/>
              </w:rPr>
            </w:pPr>
            <w:r>
              <w:rPr>
                <w:rFonts w:ascii="Calibri" w:hAnsi="Calibri" w:cs="Calibri"/>
                <w:sz w:val="16"/>
                <w:szCs w:val="16"/>
              </w:rPr>
              <w:t>Breakdown</w:t>
            </w:r>
          </w:p>
        </w:tc>
        <w:tc>
          <w:tcPr>
            <w:tcW w:w="3777" w:type="pct"/>
            <w:hideMark/>
          </w:tcPr>
          <w:p w14:paraId="2630C2B3" w14:textId="77777777" w:rsidR="00CF7EA6" w:rsidRDefault="00CF7EA6" w:rsidP="006B2E4C">
            <w:pPr>
              <w:spacing w:before="120" w:after="0"/>
              <w:jc w:val="both"/>
              <w:textboxTightWrap w:val="none"/>
              <w:rPr>
                <w:rFonts w:ascii="Calibri" w:hAnsi="Calibri" w:cs="Calibri"/>
                <w:sz w:val="16"/>
                <w:szCs w:val="16"/>
              </w:rPr>
            </w:pPr>
            <w:r>
              <w:rPr>
                <w:rFonts w:ascii="Calibri" w:hAnsi="Calibri" w:cs="Calibri"/>
                <w:sz w:val="16"/>
                <w:szCs w:val="16"/>
              </w:rPr>
              <w:t>National (all registered patients in England), CCG</w:t>
            </w:r>
          </w:p>
        </w:tc>
      </w:tr>
      <w:tr w:rsidR="00CF7EA6" w14:paraId="73966908" w14:textId="77777777" w:rsidTr="006B2E4C">
        <w:trPr>
          <w:trHeight w:val="216"/>
        </w:trPr>
        <w:tc>
          <w:tcPr>
            <w:tcW w:w="1223" w:type="pct"/>
            <w:hideMark/>
          </w:tcPr>
          <w:p w14:paraId="1396BBDC" w14:textId="77777777" w:rsidR="00CF7EA6" w:rsidRDefault="00CF7EA6" w:rsidP="006B2E4C">
            <w:pPr>
              <w:spacing w:before="120" w:after="0"/>
              <w:jc w:val="both"/>
              <w:textboxTightWrap w:val="none"/>
              <w:rPr>
                <w:rFonts w:ascii="Calibri" w:hAnsi="Calibri" w:cs="Calibri"/>
                <w:sz w:val="16"/>
                <w:szCs w:val="16"/>
              </w:rPr>
            </w:pPr>
            <w:r>
              <w:rPr>
                <w:rFonts w:ascii="Calibri" w:hAnsi="Calibri" w:cs="Calibri"/>
                <w:sz w:val="16"/>
                <w:szCs w:val="16"/>
              </w:rPr>
              <w:t>ONS code</w:t>
            </w:r>
          </w:p>
        </w:tc>
        <w:tc>
          <w:tcPr>
            <w:tcW w:w="3777" w:type="pct"/>
            <w:hideMark/>
          </w:tcPr>
          <w:p w14:paraId="18B1AF15" w14:textId="77777777" w:rsidR="00CF7EA6" w:rsidRDefault="00CF7EA6" w:rsidP="006B2E4C">
            <w:pPr>
              <w:spacing w:before="120" w:after="0"/>
              <w:jc w:val="both"/>
              <w:textboxTightWrap w:val="none"/>
              <w:rPr>
                <w:rFonts w:ascii="Calibri" w:hAnsi="Calibri" w:cs="Calibri"/>
                <w:sz w:val="16"/>
                <w:szCs w:val="16"/>
              </w:rPr>
            </w:pPr>
            <w:r>
              <w:rPr>
                <w:rFonts w:ascii="Calibri" w:hAnsi="Calibri" w:cs="Calibri"/>
                <w:sz w:val="16"/>
                <w:szCs w:val="16"/>
              </w:rPr>
              <w:t>ONS geography code</w:t>
            </w:r>
          </w:p>
        </w:tc>
      </w:tr>
      <w:tr w:rsidR="00CF7EA6" w14:paraId="739D77C2" w14:textId="77777777" w:rsidTr="006B2E4C">
        <w:trPr>
          <w:trHeight w:val="216"/>
        </w:trPr>
        <w:tc>
          <w:tcPr>
            <w:tcW w:w="1223" w:type="pct"/>
            <w:hideMark/>
          </w:tcPr>
          <w:p w14:paraId="6C483EC8" w14:textId="77777777" w:rsidR="00CF7EA6" w:rsidRDefault="00CF7EA6" w:rsidP="006B2E4C">
            <w:pPr>
              <w:spacing w:before="120" w:after="0"/>
              <w:jc w:val="both"/>
              <w:textboxTightWrap w:val="none"/>
              <w:rPr>
                <w:rFonts w:ascii="Calibri" w:hAnsi="Calibri" w:cs="Calibri"/>
                <w:sz w:val="16"/>
                <w:szCs w:val="16"/>
              </w:rPr>
            </w:pPr>
            <w:r>
              <w:rPr>
                <w:rFonts w:ascii="Calibri" w:hAnsi="Calibri" w:cs="Calibri"/>
                <w:sz w:val="16"/>
                <w:szCs w:val="16"/>
              </w:rPr>
              <w:t>Level</w:t>
            </w:r>
          </w:p>
        </w:tc>
        <w:tc>
          <w:tcPr>
            <w:tcW w:w="3777" w:type="pct"/>
            <w:hideMark/>
          </w:tcPr>
          <w:p w14:paraId="2A9D67A2" w14:textId="77777777" w:rsidR="00CF7EA6" w:rsidRDefault="00CF7EA6" w:rsidP="006B2E4C">
            <w:pPr>
              <w:spacing w:before="120" w:after="0"/>
              <w:jc w:val="both"/>
              <w:textboxTightWrap w:val="none"/>
              <w:rPr>
                <w:rFonts w:ascii="Calibri" w:hAnsi="Calibri" w:cs="Calibri"/>
                <w:sz w:val="16"/>
                <w:szCs w:val="16"/>
              </w:rPr>
            </w:pPr>
            <w:r>
              <w:rPr>
                <w:rFonts w:ascii="Calibri" w:hAnsi="Calibri" w:cs="Calibri"/>
                <w:sz w:val="16"/>
                <w:szCs w:val="16"/>
              </w:rPr>
              <w:t>CCG code</w:t>
            </w:r>
          </w:p>
        </w:tc>
      </w:tr>
      <w:tr w:rsidR="00CF7EA6" w14:paraId="2EFAE833" w14:textId="77777777" w:rsidTr="006B2E4C">
        <w:trPr>
          <w:trHeight w:val="164"/>
        </w:trPr>
        <w:tc>
          <w:tcPr>
            <w:tcW w:w="1223" w:type="pct"/>
            <w:hideMark/>
          </w:tcPr>
          <w:p w14:paraId="7B08395F" w14:textId="77777777" w:rsidR="00CF7EA6" w:rsidRDefault="00CF7EA6" w:rsidP="006B2E4C">
            <w:pPr>
              <w:spacing w:before="120" w:after="0"/>
              <w:jc w:val="both"/>
              <w:textboxTightWrap w:val="none"/>
              <w:rPr>
                <w:rFonts w:ascii="Calibri" w:hAnsi="Calibri" w:cs="Calibri"/>
                <w:sz w:val="16"/>
                <w:szCs w:val="16"/>
              </w:rPr>
            </w:pPr>
            <w:r>
              <w:rPr>
                <w:rFonts w:ascii="Calibri" w:hAnsi="Calibri" w:cs="Calibri"/>
                <w:sz w:val="16"/>
                <w:szCs w:val="16"/>
              </w:rPr>
              <w:t>Level description</w:t>
            </w:r>
          </w:p>
        </w:tc>
        <w:tc>
          <w:tcPr>
            <w:tcW w:w="3777" w:type="pct"/>
            <w:hideMark/>
          </w:tcPr>
          <w:p w14:paraId="058DE0EF" w14:textId="77777777" w:rsidR="00CF7EA6" w:rsidRDefault="00CF7EA6" w:rsidP="006B2E4C">
            <w:pPr>
              <w:spacing w:before="120" w:after="0"/>
              <w:jc w:val="both"/>
              <w:textboxTightWrap w:val="none"/>
              <w:rPr>
                <w:rFonts w:ascii="Calibri" w:hAnsi="Calibri" w:cs="Calibri"/>
                <w:sz w:val="16"/>
                <w:szCs w:val="16"/>
              </w:rPr>
            </w:pPr>
            <w:r>
              <w:rPr>
                <w:rFonts w:ascii="Calibri" w:hAnsi="Calibri" w:cs="Calibri"/>
                <w:sz w:val="16"/>
                <w:szCs w:val="16"/>
              </w:rPr>
              <w:t>CCG name</w:t>
            </w:r>
          </w:p>
        </w:tc>
      </w:tr>
      <w:tr w:rsidR="00CF7EA6" w14:paraId="366723A6" w14:textId="77777777" w:rsidTr="006B2E4C">
        <w:trPr>
          <w:trHeight w:val="566"/>
        </w:trPr>
        <w:tc>
          <w:tcPr>
            <w:tcW w:w="1223" w:type="pct"/>
            <w:hideMark/>
          </w:tcPr>
          <w:p w14:paraId="6AAAA8EB" w14:textId="77777777" w:rsidR="00CF7EA6" w:rsidRDefault="00CF7EA6" w:rsidP="006B2E4C">
            <w:pPr>
              <w:spacing w:before="120" w:after="0"/>
              <w:jc w:val="both"/>
              <w:textboxTightWrap w:val="none"/>
              <w:rPr>
                <w:rFonts w:ascii="Calibri" w:hAnsi="Calibri" w:cs="Calibri"/>
                <w:sz w:val="16"/>
                <w:szCs w:val="16"/>
              </w:rPr>
            </w:pPr>
            <w:r>
              <w:rPr>
                <w:rFonts w:ascii="Calibri" w:hAnsi="Calibri" w:cs="Calibri"/>
                <w:sz w:val="16"/>
                <w:szCs w:val="16"/>
              </w:rPr>
              <w:t>Percentage</w:t>
            </w:r>
          </w:p>
        </w:tc>
        <w:tc>
          <w:tcPr>
            <w:tcW w:w="3777" w:type="pct"/>
            <w:hideMark/>
          </w:tcPr>
          <w:p w14:paraId="301F28A6" w14:textId="77777777" w:rsidR="00CF7EA6" w:rsidRDefault="00CF7EA6" w:rsidP="006B2E4C">
            <w:pPr>
              <w:spacing w:before="120" w:after="0"/>
              <w:jc w:val="both"/>
              <w:textboxTightWrap w:val="none"/>
              <w:rPr>
                <w:rFonts w:ascii="Calibri" w:hAnsi="Calibri" w:cs="Calibri"/>
                <w:sz w:val="16"/>
                <w:szCs w:val="16"/>
              </w:rPr>
            </w:pPr>
            <w:r>
              <w:rPr>
                <w:rFonts w:ascii="Calibri" w:hAnsi="Calibri" w:cs="Calibri"/>
                <w:sz w:val="16"/>
                <w:szCs w:val="16"/>
              </w:rPr>
              <w:t>Percentage of referrals to cardiac rehabilitation following a hospital admission with a primary diagnosis of MI or heart failure, or a main operative procedure of PCI or CABG who completed core delivery of cardiac rehabilitation</w:t>
            </w:r>
            <w:r>
              <w:t xml:space="preserve"> </w:t>
            </w:r>
            <w:r>
              <w:rPr>
                <w:rFonts w:ascii="Calibri" w:hAnsi="Calibri" w:cs="Calibri"/>
                <w:sz w:val="16"/>
                <w:szCs w:val="16"/>
              </w:rPr>
              <w:t>within 365 days of referral</w:t>
            </w:r>
          </w:p>
        </w:tc>
      </w:tr>
      <w:tr w:rsidR="00CF7EA6" w14:paraId="1409EBCD" w14:textId="77777777" w:rsidTr="006B2E4C">
        <w:trPr>
          <w:trHeight w:val="136"/>
        </w:trPr>
        <w:tc>
          <w:tcPr>
            <w:tcW w:w="1223" w:type="pct"/>
            <w:hideMark/>
          </w:tcPr>
          <w:p w14:paraId="2DCF6BC0" w14:textId="77777777" w:rsidR="00CF7EA6" w:rsidRDefault="00CF7EA6" w:rsidP="006B2E4C">
            <w:pPr>
              <w:spacing w:before="120" w:after="0"/>
              <w:jc w:val="both"/>
              <w:textboxTightWrap w:val="none"/>
              <w:rPr>
                <w:rFonts w:ascii="Calibri" w:hAnsi="Calibri" w:cs="Calibri"/>
                <w:sz w:val="16"/>
                <w:szCs w:val="16"/>
              </w:rPr>
            </w:pPr>
            <w:r>
              <w:rPr>
                <w:rFonts w:ascii="Calibri" w:hAnsi="Calibri" w:cs="Calibri"/>
                <w:sz w:val="16"/>
                <w:szCs w:val="16"/>
              </w:rPr>
              <w:t>CI lower (%)</w:t>
            </w:r>
          </w:p>
        </w:tc>
        <w:tc>
          <w:tcPr>
            <w:tcW w:w="3777" w:type="pct"/>
            <w:hideMark/>
          </w:tcPr>
          <w:p w14:paraId="0965736E" w14:textId="77777777" w:rsidR="00CF7EA6" w:rsidRDefault="00CF7EA6" w:rsidP="006B2E4C">
            <w:pPr>
              <w:spacing w:before="120" w:after="0"/>
              <w:jc w:val="both"/>
              <w:textboxTightWrap w:val="none"/>
              <w:rPr>
                <w:rFonts w:ascii="Calibri" w:hAnsi="Calibri" w:cs="Calibri"/>
                <w:sz w:val="16"/>
                <w:szCs w:val="16"/>
              </w:rPr>
            </w:pPr>
            <w:r>
              <w:rPr>
                <w:rFonts w:ascii="Calibri" w:hAnsi="Calibri" w:cs="Calibri"/>
                <w:sz w:val="16"/>
                <w:szCs w:val="16"/>
              </w:rPr>
              <w:t>Lower 95% confidence interval</w:t>
            </w:r>
          </w:p>
        </w:tc>
      </w:tr>
      <w:tr w:rsidR="00CF7EA6" w14:paraId="0CE20F00" w14:textId="77777777" w:rsidTr="006B2E4C">
        <w:trPr>
          <w:trHeight w:val="240"/>
        </w:trPr>
        <w:tc>
          <w:tcPr>
            <w:tcW w:w="1223" w:type="pct"/>
            <w:hideMark/>
          </w:tcPr>
          <w:p w14:paraId="5BA7CAB9" w14:textId="77777777" w:rsidR="00CF7EA6" w:rsidRDefault="00CF7EA6" w:rsidP="006B2E4C">
            <w:pPr>
              <w:spacing w:before="120" w:after="0"/>
              <w:jc w:val="both"/>
              <w:textboxTightWrap w:val="none"/>
              <w:rPr>
                <w:rFonts w:ascii="Calibri" w:hAnsi="Calibri" w:cs="Calibri"/>
                <w:sz w:val="16"/>
                <w:szCs w:val="16"/>
              </w:rPr>
            </w:pPr>
            <w:r>
              <w:rPr>
                <w:rFonts w:ascii="Calibri" w:hAnsi="Calibri" w:cs="Calibri"/>
                <w:sz w:val="16"/>
                <w:szCs w:val="16"/>
              </w:rPr>
              <w:t>CI upper (%)</w:t>
            </w:r>
          </w:p>
        </w:tc>
        <w:tc>
          <w:tcPr>
            <w:tcW w:w="3777" w:type="pct"/>
            <w:hideMark/>
          </w:tcPr>
          <w:p w14:paraId="4F18FE56" w14:textId="77777777" w:rsidR="00CF7EA6" w:rsidRDefault="00CF7EA6" w:rsidP="006B2E4C">
            <w:pPr>
              <w:spacing w:before="120" w:after="0"/>
              <w:jc w:val="both"/>
              <w:textboxTightWrap w:val="none"/>
              <w:rPr>
                <w:rFonts w:ascii="Calibri" w:hAnsi="Calibri" w:cs="Calibri"/>
                <w:sz w:val="16"/>
                <w:szCs w:val="16"/>
              </w:rPr>
            </w:pPr>
            <w:r>
              <w:rPr>
                <w:rFonts w:ascii="Calibri" w:hAnsi="Calibri" w:cs="Calibri"/>
                <w:sz w:val="16"/>
                <w:szCs w:val="16"/>
              </w:rPr>
              <w:t>Upper 95% confidence interval</w:t>
            </w:r>
          </w:p>
        </w:tc>
      </w:tr>
      <w:tr w:rsidR="00CF7EA6" w14:paraId="3BB48340" w14:textId="77777777" w:rsidTr="006B2E4C">
        <w:trPr>
          <w:trHeight w:val="202"/>
        </w:trPr>
        <w:tc>
          <w:tcPr>
            <w:tcW w:w="1223" w:type="pct"/>
            <w:hideMark/>
          </w:tcPr>
          <w:p w14:paraId="576619BD" w14:textId="77777777" w:rsidR="00CF7EA6" w:rsidRDefault="00CF7EA6" w:rsidP="006B2E4C">
            <w:pPr>
              <w:spacing w:before="120" w:after="0"/>
              <w:jc w:val="both"/>
              <w:textboxTightWrap w:val="none"/>
              <w:rPr>
                <w:rFonts w:ascii="Calibri" w:hAnsi="Calibri" w:cs="Calibri"/>
                <w:sz w:val="16"/>
                <w:szCs w:val="16"/>
              </w:rPr>
            </w:pPr>
            <w:r>
              <w:rPr>
                <w:rFonts w:ascii="Calibri" w:hAnsi="Calibri" w:cs="Calibri"/>
                <w:sz w:val="16"/>
                <w:szCs w:val="16"/>
              </w:rPr>
              <w:t>Denominator</w:t>
            </w:r>
          </w:p>
        </w:tc>
        <w:tc>
          <w:tcPr>
            <w:tcW w:w="3777" w:type="pct"/>
            <w:hideMark/>
          </w:tcPr>
          <w:p w14:paraId="02F63DFB" w14:textId="77777777" w:rsidR="00CF7EA6" w:rsidRDefault="00CF7EA6" w:rsidP="006B2E4C">
            <w:pPr>
              <w:spacing w:before="120" w:after="0"/>
              <w:jc w:val="both"/>
              <w:textboxTightWrap w:val="none"/>
              <w:rPr>
                <w:rFonts w:ascii="Calibri" w:hAnsi="Calibri" w:cs="Calibri"/>
                <w:sz w:val="16"/>
                <w:szCs w:val="16"/>
              </w:rPr>
            </w:pPr>
            <w:r>
              <w:rPr>
                <w:rFonts w:ascii="Calibri" w:hAnsi="Calibri" w:cs="Calibri"/>
                <w:sz w:val="16"/>
                <w:szCs w:val="16"/>
              </w:rPr>
              <w:t>The number of referrals to cardiac rehabilitation following a hospital admission with a primary diagnosis of MI or heart failure, or a main operative procedure of PCI or CABG, excluding those who died or were too ill to complete rehabilitation.</w:t>
            </w:r>
          </w:p>
        </w:tc>
      </w:tr>
      <w:tr w:rsidR="00CF7EA6" w14:paraId="5BA53627" w14:textId="77777777" w:rsidTr="006B2E4C">
        <w:trPr>
          <w:trHeight w:val="487"/>
        </w:trPr>
        <w:tc>
          <w:tcPr>
            <w:tcW w:w="1223" w:type="pct"/>
            <w:hideMark/>
          </w:tcPr>
          <w:p w14:paraId="171C0985" w14:textId="77777777" w:rsidR="00CF7EA6" w:rsidRDefault="00CF7EA6" w:rsidP="006B2E4C">
            <w:pPr>
              <w:spacing w:before="120" w:after="0"/>
              <w:jc w:val="both"/>
              <w:textboxTightWrap w:val="none"/>
              <w:rPr>
                <w:rFonts w:ascii="Calibri" w:hAnsi="Calibri" w:cs="Calibri"/>
                <w:color w:val="000000"/>
                <w:sz w:val="16"/>
                <w:szCs w:val="16"/>
                <w:lang w:eastAsia="en-GB"/>
              </w:rPr>
            </w:pPr>
            <w:r>
              <w:rPr>
                <w:rFonts w:ascii="Calibri" w:hAnsi="Calibri" w:cs="Calibri"/>
                <w:color w:val="000000"/>
                <w:sz w:val="16"/>
                <w:szCs w:val="16"/>
                <w:lang w:eastAsia="en-GB"/>
              </w:rPr>
              <w:t>Numerator</w:t>
            </w:r>
          </w:p>
        </w:tc>
        <w:tc>
          <w:tcPr>
            <w:tcW w:w="3777" w:type="pct"/>
            <w:hideMark/>
          </w:tcPr>
          <w:p w14:paraId="29A5E093" w14:textId="77777777" w:rsidR="00CF7EA6" w:rsidRDefault="00CF7EA6" w:rsidP="006B2E4C">
            <w:pPr>
              <w:spacing w:before="120" w:after="0"/>
              <w:jc w:val="both"/>
              <w:textboxTightWrap w:val="none"/>
              <w:rPr>
                <w:rFonts w:ascii="Calibri" w:hAnsi="Calibri" w:cs="Calibri"/>
                <w:sz w:val="16"/>
                <w:szCs w:val="16"/>
              </w:rPr>
            </w:pPr>
            <w:r>
              <w:rPr>
                <w:rFonts w:ascii="Calibri" w:hAnsi="Calibri" w:cs="Calibri"/>
                <w:sz w:val="16"/>
                <w:szCs w:val="16"/>
              </w:rPr>
              <w:t xml:space="preserve">Of the denominator, the number that complete a core </w:t>
            </w:r>
            <w:proofErr w:type="gramStart"/>
            <w:r>
              <w:rPr>
                <w:rFonts w:ascii="Calibri" w:hAnsi="Calibri" w:cs="Calibri"/>
                <w:sz w:val="16"/>
                <w:szCs w:val="16"/>
              </w:rPr>
              <w:t>delivery  of</w:t>
            </w:r>
            <w:proofErr w:type="gramEnd"/>
            <w:r>
              <w:rPr>
                <w:rFonts w:ascii="Calibri" w:hAnsi="Calibri" w:cs="Calibri"/>
                <w:sz w:val="16"/>
                <w:szCs w:val="16"/>
              </w:rPr>
              <w:t xml:space="preserve"> cardiac rehabilitation within 365 days of referral</w:t>
            </w:r>
          </w:p>
        </w:tc>
      </w:tr>
    </w:tbl>
    <w:p w14:paraId="73E904A7" w14:textId="4D647D7E" w:rsidR="00CF7EA6" w:rsidRDefault="00CF7EA6"/>
    <w:p w14:paraId="232F2A4F" w14:textId="77777777" w:rsidR="00CF7EA6" w:rsidRDefault="00CF7EA6"/>
    <w:tbl>
      <w:tblPr>
        <w:tblStyle w:val="TableGrid1"/>
        <w:tblW w:w="0" w:type="auto"/>
        <w:tblInd w:w="108" w:type="dxa"/>
        <w:tblBorders>
          <w:top w:val="single" w:sz="18" w:space="0" w:color="003360" w:themeColor="accent1"/>
          <w:left w:val="single" w:sz="18" w:space="0" w:color="003360" w:themeColor="accent1"/>
          <w:bottom w:val="single" w:sz="18" w:space="0" w:color="003360" w:themeColor="accent1"/>
          <w:right w:val="single" w:sz="18" w:space="0" w:color="003360" w:themeColor="accent1"/>
          <w:insideH w:val="single" w:sz="4" w:space="0" w:color="003360" w:themeColor="accent1"/>
          <w:insideV w:val="single" w:sz="4" w:space="0" w:color="003360" w:themeColor="accent1"/>
        </w:tblBorders>
        <w:tblLook w:val="04A0" w:firstRow="1" w:lastRow="0" w:firstColumn="1" w:lastColumn="0" w:noHBand="0" w:noVBand="1"/>
      </w:tblPr>
      <w:tblGrid>
        <w:gridCol w:w="582"/>
        <w:gridCol w:w="7116"/>
      </w:tblGrid>
      <w:tr w:rsidR="00EB052E" w:rsidRPr="00772A5C" w14:paraId="6C367CD3" w14:textId="77777777" w:rsidTr="00EB052E">
        <w:tc>
          <w:tcPr>
            <w:tcW w:w="582" w:type="dxa"/>
            <w:tcBorders>
              <w:top w:val="single" w:sz="4" w:space="0" w:color="auto"/>
              <w:right w:val="nil"/>
            </w:tcBorders>
          </w:tcPr>
          <w:p w14:paraId="6C367CD0" w14:textId="77777777" w:rsidR="00EB052E" w:rsidRPr="004E445F" w:rsidRDefault="00EB052E" w:rsidP="00772A5C">
            <w:pPr>
              <w:numPr>
                <w:ilvl w:val="1"/>
                <w:numId w:val="4"/>
              </w:numPr>
              <w:spacing w:before="240" w:after="180"/>
              <w:ind w:left="459" w:hanging="425"/>
              <w:rPr>
                <w:b/>
                <w:color w:val="003360" w:themeColor="accent1"/>
                <w:sz w:val="22"/>
                <w:szCs w:val="22"/>
              </w:rPr>
            </w:pPr>
            <w:permStart w:id="2014075562" w:edGrp="everyone" w:colFirst="2" w:colLast="2"/>
          </w:p>
        </w:tc>
        <w:tc>
          <w:tcPr>
            <w:tcW w:w="7116" w:type="dxa"/>
            <w:tcBorders>
              <w:top w:val="single" w:sz="4" w:space="0" w:color="auto"/>
            </w:tcBorders>
          </w:tcPr>
          <w:p w14:paraId="6BD45B7D" w14:textId="77777777" w:rsidR="00EB052E" w:rsidRDefault="00EB052E" w:rsidP="00EB052E">
            <w:pPr>
              <w:spacing w:before="240"/>
              <w:ind w:left="34"/>
              <w:rPr>
                <w:b/>
                <w:color w:val="003360" w:themeColor="accent1"/>
                <w:sz w:val="22"/>
                <w:szCs w:val="22"/>
              </w:rPr>
            </w:pPr>
            <w:r w:rsidRPr="004E445F">
              <w:rPr>
                <w:b/>
                <w:color w:val="003360" w:themeColor="accent1"/>
                <w:sz w:val="22"/>
                <w:szCs w:val="22"/>
              </w:rPr>
              <w:t>Contextual information provided alongside indicator</w:t>
            </w:r>
          </w:p>
          <w:p w14:paraId="6C367CD2" w14:textId="77777777" w:rsidR="00EB052E" w:rsidRPr="004E445F" w:rsidRDefault="00EB052E" w:rsidP="00772A5C">
            <w:pPr>
              <w:spacing w:before="240"/>
              <w:rPr>
                <w:color w:val="003360" w:themeColor="accent1"/>
                <w:sz w:val="22"/>
                <w:szCs w:val="22"/>
              </w:rPr>
            </w:pPr>
          </w:p>
        </w:tc>
      </w:tr>
      <w:tr w:rsidR="00EB052E" w:rsidRPr="00772A5C" w14:paraId="6C367CDB" w14:textId="77777777" w:rsidTr="00EB052E">
        <w:tc>
          <w:tcPr>
            <w:tcW w:w="582" w:type="dxa"/>
            <w:tcBorders>
              <w:right w:val="nil"/>
            </w:tcBorders>
          </w:tcPr>
          <w:p w14:paraId="6C367CD8" w14:textId="77777777" w:rsidR="00EB052E" w:rsidRPr="004E445F" w:rsidRDefault="00EB052E" w:rsidP="00772A5C">
            <w:pPr>
              <w:numPr>
                <w:ilvl w:val="1"/>
                <w:numId w:val="4"/>
              </w:numPr>
              <w:spacing w:before="240" w:after="180"/>
              <w:ind w:left="459" w:hanging="425"/>
              <w:rPr>
                <w:b/>
                <w:color w:val="003360" w:themeColor="accent1"/>
                <w:sz w:val="22"/>
                <w:szCs w:val="22"/>
              </w:rPr>
            </w:pPr>
            <w:permStart w:id="1775924861" w:edGrp="everyone" w:colFirst="1" w:colLast="1"/>
            <w:permEnd w:id="2014075562"/>
          </w:p>
        </w:tc>
        <w:tc>
          <w:tcPr>
            <w:tcW w:w="7116" w:type="dxa"/>
          </w:tcPr>
          <w:p w14:paraId="6C367CDA" w14:textId="6514909C" w:rsidR="00EB052E" w:rsidRPr="004E445F" w:rsidRDefault="00EB052E" w:rsidP="00EB052E">
            <w:pPr>
              <w:spacing w:before="240"/>
              <w:rPr>
                <w:color w:val="003360" w:themeColor="accent1"/>
                <w:sz w:val="22"/>
                <w:szCs w:val="22"/>
              </w:rPr>
            </w:pPr>
            <w:r w:rsidRPr="004E445F">
              <w:rPr>
                <w:b/>
                <w:color w:val="003360" w:themeColor="accent1"/>
                <w:sz w:val="22"/>
                <w:szCs w:val="22"/>
              </w:rPr>
              <w:t>Calculation and data source of contextual information</w:t>
            </w:r>
          </w:p>
        </w:tc>
      </w:tr>
      <w:permEnd w:id="1775924861"/>
      <w:tr w:rsidR="00EB052E" w:rsidRPr="00772A5C" w14:paraId="7CDFD22A" w14:textId="77777777" w:rsidTr="00EB052E">
        <w:tc>
          <w:tcPr>
            <w:tcW w:w="582" w:type="dxa"/>
            <w:tcBorders>
              <w:right w:val="nil"/>
            </w:tcBorders>
          </w:tcPr>
          <w:p w14:paraId="73E41878" w14:textId="77777777" w:rsidR="00EB052E" w:rsidRPr="004E445F" w:rsidRDefault="00EB052E" w:rsidP="00772A5C">
            <w:pPr>
              <w:numPr>
                <w:ilvl w:val="1"/>
                <w:numId w:val="4"/>
              </w:numPr>
              <w:spacing w:before="240" w:after="180"/>
              <w:ind w:left="459" w:hanging="425"/>
              <w:rPr>
                <w:b/>
                <w:color w:val="003360" w:themeColor="accent1"/>
                <w:sz w:val="22"/>
                <w:szCs w:val="22"/>
              </w:rPr>
            </w:pPr>
          </w:p>
        </w:tc>
        <w:tc>
          <w:tcPr>
            <w:tcW w:w="7116" w:type="dxa"/>
          </w:tcPr>
          <w:p w14:paraId="525A2F98" w14:textId="77777777" w:rsidR="00EB052E" w:rsidRDefault="00EB052E" w:rsidP="00EB052E">
            <w:pPr>
              <w:spacing w:before="240"/>
              <w:ind w:left="34"/>
              <w:rPr>
                <w:b/>
                <w:color w:val="003360" w:themeColor="accent1"/>
                <w:sz w:val="22"/>
                <w:szCs w:val="22"/>
              </w:rPr>
            </w:pPr>
            <w:r w:rsidRPr="004E445F">
              <w:rPr>
                <w:b/>
                <w:color w:val="003360" w:themeColor="accent1"/>
                <w:sz w:val="22"/>
                <w:szCs w:val="22"/>
              </w:rPr>
              <w:t>Use of bandings, benchmarks or targets</w:t>
            </w:r>
          </w:p>
          <w:p w14:paraId="5AAB68C9" w14:textId="68E0CA3C" w:rsidR="00EB052E" w:rsidRPr="00E33ECD" w:rsidRDefault="00EB052E" w:rsidP="00EB052E">
            <w:pPr>
              <w:spacing w:before="240"/>
              <w:rPr>
                <w:color w:val="003360" w:themeColor="accent1"/>
                <w:sz w:val="22"/>
                <w:szCs w:val="22"/>
              </w:rPr>
            </w:pPr>
            <w:r>
              <w:rPr>
                <w:color w:val="003360" w:themeColor="accent1"/>
                <w:sz w:val="22"/>
                <w:szCs w:val="22"/>
              </w:rPr>
              <w:t>with justification</w:t>
            </w:r>
          </w:p>
        </w:tc>
      </w:tr>
      <w:tr w:rsidR="00EB052E" w:rsidRPr="00772A5C" w14:paraId="6C367CDF" w14:textId="77777777" w:rsidTr="00EB052E">
        <w:tc>
          <w:tcPr>
            <w:tcW w:w="582" w:type="dxa"/>
            <w:tcBorders>
              <w:right w:val="nil"/>
            </w:tcBorders>
          </w:tcPr>
          <w:p w14:paraId="6C367CDC" w14:textId="77777777" w:rsidR="00EB052E" w:rsidRPr="004E445F" w:rsidRDefault="00EB052E" w:rsidP="00772A5C">
            <w:pPr>
              <w:numPr>
                <w:ilvl w:val="1"/>
                <w:numId w:val="4"/>
              </w:numPr>
              <w:spacing w:before="240" w:after="180"/>
              <w:ind w:left="459" w:hanging="425"/>
              <w:rPr>
                <w:b/>
                <w:color w:val="003360" w:themeColor="accent1"/>
                <w:sz w:val="22"/>
                <w:szCs w:val="22"/>
              </w:rPr>
            </w:pPr>
            <w:permStart w:id="1069296553" w:edGrp="everyone" w:colFirst="1" w:colLast="1"/>
          </w:p>
        </w:tc>
        <w:tc>
          <w:tcPr>
            <w:tcW w:w="7116" w:type="dxa"/>
          </w:tcPr>
          <w:p w14:paraId="040214CC" w14:textId="77777777" w:rsidR="00EB052E" w:rsidRPr="00E33ECD" w:rsidRDefault="00EB052E" w:rsidP="00E33ECD">
            <w:pPr>
              <w:spacing w:before="240"/>
              <w:rPr>
                <w:color w:val="003360" w:themeColor="accent1"/>
                <w:sz w:val="22"/>
                <w:szCs w:val="22"/>
              </w:rPr>
            </w:pPr>
            <w:r w:rsidRPr="00E33ECD">
              <w:rPr>
                <w:color w:val="003360" w:themeColor="accent1"/>
                <w:sz w:val="22"/>
                <w:szCs w:val="22"/>
              </w:rPr>
              <w:t xml:space="preserve">The indicator is to be presented without target or ranking. If a CCG believes their figure to be disproportionately low, for example when compared to the national figure, the factors contributing to this can be investigated and appropriate action can be taken. </w:t>
            </w:r>
          </w:p>
          <w:p w14:paraId="6C367CDE" w14:textId="5EE47714" w:rsidR="00EB052E" w:rsidRPr="004E445F" w:rsidRDefault="00EB052E" w:rsidP="00E33ECD">
            <w:pPr>
              <w:spacing w:before="240"/>
              <w:rPr>
                <w:color w:val="003360" w:themeColor="accent1"/>
                <w:sz w:val="22"/>
                <w:szCs w:val="22"/>
              </w:rPr>
            </w:pPr>
            <w:r w:rsidRPr="00E33ECD">
              <w:rPr>
                <w:color w:val="003360" w:themeColor="accent1"/>
                <w:sz w:val="22"/>
                <w:szCs w:val="22"/>
              </w:rPr>
              <w:t>It is noted that the CVD OS introduced ambitions of 65% uptake of cardiac rehabilitation following a MI, PCI, or CABG, and 33% uptake following heart failure. However, these indicators do not measure uptake and as such it would be misguided to compare a CCGs referral score to these figures.</w:t>
            </w:r>
          </w:p>
        </w:tc>
      </w:tr>
      <w:tr w:rsidR="00EB052E" w:rsidRPr="00772A5C" w14:paraId="6C367CE7" w14:textId="77777777" w:rsidTr="00EB052E">
        <w:tc>
          <w:tcPr>
            <w:tcW w:w="582" w:type="dxa"/>
            <w:tcBorders>
              <w:right w:val="nil"/>
            </w:tcBorders>
          </w:tcPr>
          <w:p w14:paraId="6C367CE4" w14:textId="77777777" w:rsidR="00EB052E" w:rsidRPr="004E445F" w:rsidRDefault="00EB052E" w:rsidP="00772A5C">
            <w:pPr>
              <w:numPr>
                <w:ilvl w:val="1"/>
                <w:numId w:val="4"/>
              </w:numPr>
              <w:spacing w:before="240" w:after="180"/>
              <w:ind w:left="459" w:hanging="425"/>
              <w:rPr>
                <w:b/>
                <w:color w:val="003360" w:themeColor="accent1"/>
                <w:sz w:val="22"/>
                <w:szCs w:val="22"/>
              </w:rPr>
            </w:pPr>
            <w:permStart w:id="623772071" w:edGrp="everyone" w:colFirst="1" w:colLast="1"/>
            <w:permEnd w:id="1069296553"/>
          </w:p>
        </w:tc>
        <w:tc>
          <w:tcPr>
            <w:tcW w:w="7116" w:type="dxa"/>
          </w:tcPr>
          <w:p w14:paraId="10E95E05" w14:textId="77777777" w:rsidR="00EB052E" w:rsidRDefault="00EB052E" w:rsidP="00EB052E">
            <w:pPr>
              <w:spacing w:before="240"/>
              <w:ind w:left="34"/>
              <w:rPr>
                <w:b/>
                <w:color w:val="003360" w:themeColor="accent1"/>
                <w:sz w:val="22"/>
                <w:szCs w:val="22"/>
              </w:rPr>
            </w:pPr>
            <w:r w:rsidRPr="004E445F">
              <w:rPr>
                <w:b/>
                <w:color w:val="003360" w:themeColor="accent1"/>
                <w:sz w:val="22"/>
                <w:szCs w:val="22"/>
              </w:rPr>
              <w:t>Banding, benchmark or target methodology</w:t>
            </w:r>
          </w:p>
          <w:p w14:paraId="6C367CE6" w14:textId="63C894B8" w:rsidR="00EB052E" w:rsidRPr="004E445F" w:rsidRDefault="00EB052E" w:rsidP="00EB052E">
            <w:pPr>
              <w:spacing w:before="240"/>
              <w:rPr>
                <w:color w:val="003360" w:themeColor="accent1"/>
                <w:sz w:val="22"/>
                <w:szCs w:val="22"/>
              </w:rPr>
            </w:pPr>
            <w:r w:rsidRPr="008022CE">
              <w:rPr>
                <w:color w:val="003360" w:themeColor="accent1"/>
                <w:sz w:val="22"/>
                <w:szCs w:val="22"/>
              </w:rPr>
              <w:t>if appropriate</w:t>
            </w:r>
          </w:p>
        </w:tc>
      </w:tr>
      <w:permEnd w:id="623772071"/>
      <w:tr w:rsidR="00EB052E" w:rsidRPr="00772A5C" w14:paraId="6BFE901D" w14:textId="77777777" w:rsidTr="00EB052E">
        <w:tc>
          <w:tcPr>
            <w:tcW w:w="582" w:type="dxa"/>
            <w:tcBorders>
              <w:bottom w:val="single" w:sz="4" w:space="0" w:color="003360" w:themeColor="accent1"/>
              <w:right w:val="nil"/>
            </w:tcBorders>
          </w:tcPr>
          <w:p w14:paraId="3676B140" w14:textId="77777777" w:rsidR="00EB052E" w:rsidRPr="004E445F" w:rsidRDefault="00EB052E" w:rsidP="00762183">
            <w:pPr>
              <w:numPr>
                <w:ilvl w:val="1"/>
                <w:numId w:val="4"/>
              </w:numPr>
              <w:spacing w:before="240" w:after="180"/>
              <w:ind w:left="459" w:hanging="425"/>
              <w:rPr>
                <w:b/>
                <w:color w:val="003360" w:themeColor="accent1"/>
                <w:sz w:val="22"/>
                <w:szCs w:val="22"/>
              </w:rPr>
            </w:pPr>
          </w:p>
        </w:tc>
        <w:tc>
          <w:tcPr>
            <w:tcW w:w="7116" w:type="dxa"/>
            <w:tcBorders>
              <w:bottom w:val="single" w:sz="4" w:space="0" w:color="003360" w:themeColor="accent1"/>
            </w:tcBorders>
          </w:tcPr>
          <w:p w14:paraId="3831DD2B" w14:textId="165D826F" w:rsidR="00EB052E" w:rsidRDefault="00EB052E" w:rsidP="00E33ECD">
            <w:pPr>
              <w:spacing w:before="240"/>
              <w:rPr>
                <w:color w:val="003360" w:themeColor="accent1"/>
                <w:sz w:val="22"/>
                <w:szCs w:val="22"/>
              </w:rPr>
            </w:pPr>
            <w:r w:rsidRPr="00E60E30">
              <w:rPr>
                <w:b/>
                <w:color w:val="003360" w:themeColor="accent1"/>
                <w:sz w:val="28"/>
                <w:szCs w:val="28"/>
              </w:rPr>
              <w:t>Interpretation</w:t>
            </w:r>
          </w:p>
        </w:tc>
      </w:tr>
      <w:tr w:rsidR="00EB052E" w:rsidRPr="00772A5C" w14:paraId="2B25C856" w14:textId="77777777" w:rsidTr="00EB052E">
        <w:tc>
          <w:tcPr>
            <w:tcW w:w="582" w:type="dxa"/>
            <w:tcBorders>
              <w:bottom w:val="single" w:sz="4" w:space="0" w:color="003360" w:themeColor="accent1"/>
              <w:right w:val="nil"/>
            </w:tcBorders>
          </w:tcPr>
          <w:p w14:paraId="55EF6344" w14:textId="77777777" w:rsidR="00EB052E" w:rsidRPr="004E445F" w:rsidRDefault="00EB052E" w:rsidP="00762183">
            <w:pPr>
              <w:numPr>
                <w:ilvl w:val="1"/>
                <w:numId w:val="4"/>
              </w:numPr>
              <w:spacing w:before="240" w:after="180"/>
              <w:ind w:left="459" w:hanging="425"/>
              <w:rPr>
                <w:b/>
                <w:color w:val="003360" w:themeColor="accent1"/>
                <w:sz w:val="22"/>
                <w:szCs w:val="22"/>
              </w:rPr>
            </w:pPr>
          </w:p>
        </w:tc>
        <w:tc>
          <w:tcPr>
            <w:tcW w:w="7116" w:type="dxa"/>
            <w:tcBorders>
              <w:bottom w:val="single" w:sz="4" w:space="0" w:color="003360" w:themeColor="accent1"/>
            </w:tcBorders>
          </w:tcPr>
          <w:p w14:paraId="737D5B55" w14:textId="4C4E9E98" w:rsidR="00EB052E" w:rsidRDefault="00EB052E" w:rsidP="00E33ECD">
            <w:pPr>
              <w:spacing w:before="240"/>
              <w:rPr>
                <w:color w:val="003360" w:themeColor="accent1"/>
                <w:sz w:val="22"/>
                <w:szCs w:val="22"/>
              </w:rPr>
            </w:pPr>
            <w:r w:rsidRPr="004E445F">
              <w:rPr>
                <w:b/>
                <w:color w:val="003360" w:themeColor="accent1"/>
                <w:sz w:val="22"/>
                <w:szCs w:val="22"/>
              </w:rPr>
              <w:t>Interpretation guidelines</w:t>
            </w:r>
          </w:p>
        </w:tc>
      </w:tr>
      <w:tr w:rsidR="00EB052E" w:rsidRPr="00772A5C" w14:paraId="136186C3" w14:textId="77777777" w:rsidTr="00EB052E">
        <w:tc>
          <w:tcPr>
            <w:tcW w:w="582" w:type="dxa"/>
            <w:tcBorders>
              <w:bottom w:val="single" w:sz="4" w:space="0" w:color="003360" w:themeColor="accent1"/>
              <w:right w:val="nil"/>
            </w:tcBorders>
          </w:tcPr>
          <w:p w14:paraId="6FBF717E" w14:textId="77777777" w:rsidR="00EB052E" w:rsidRPr="004E445F" w:rsidRDefault="00EB052E" w:rsidP="00762183">
            <w:pPr>
              <w:numPr>
                <w:ilvl w:val="1"/>
                <w:numId w:val="4"/>
              </w:numPr>
              <w:spacing w:before="240" w:after="180"/>
              <w:ind w:left="459" w:hanging="425"/>
              <w:rPr>
                <w:b/>
                <w:color w:val="003360" w:themeColor="accent1"/>
                <w:sz w:val="22"/>
                <w:szCs w:val="22"/>
              </w:rPr>
            </w:pPr>
            <w:permStart w:id="1678319560" w:edGrp="everyone" w:colFirst="1" w:colLast="1"/>
          </w:p>
        </w:tc>
        <w:tc>
          <w:tcPr>
            <w:tcW w:w="7116" w:type="dxa"/>
            <w:tcBorders>
              <w:bottom w:val="single" w:sz="4" w:space="0" w:color="003360" w:themeColor="accent1"/>
            </w:tcBorders>
          </w:tcPr>
          <w:p w14:paraId="10144751" w14:textId="77777777" w:rsidR="00EB052E" w:rsidRDefault="00EB052E" w:rsidP="00E33ECD">
            <w:pPr>
              <w:spacing w:before="240"/>
              <w:rPr>
                <w:color w:val="003360" w:themeColor="accent1"/>
                <w:sz w:val="22"/>
                <w:szCs w:val="22"/>
              </w:rPr>
            </w:pPr>
            <w:r>
              <w:rPr>
                <w:color w:val="003360" w:themeColor="accent1"/>
                <w:sz w:val="22"/>
                <w:szCs w:val="22"/>
              </w:rPr>
              <w:t>The indicator will be presented alongside an indicator for referrals to cardiac rehabilitation, which reports the number of admissions to hospital with a primary diagnosis of MI or heart failure, or a main operative procedure of PCI or CABG that are referred to cardiac rehabilitation.</w:t>
            </w:r>
          </w:p>
          <w:p w14:paraId="7500B9A7" w14:textId="77777777" w:rsidR="00EB052E" w:rsidRDefault="00EB052E" w:rsidP="00E33ECD">
            <w:pPr>
              <w:spacing w:before="240"/>
              <w:rPr>
                <w:color w:val="003360" w:themeColor="accent1"/>
                <w:sz w:val="22"/>
                <w:szCs w:val="22"/>
              </w:rPr>
            </w:pPr>
            <w:r>
              <w:rPr>
                <w:color w:val="003360" w:themeColor="accent1"/>
                <w:sz w:val="22"/>
                <w:szCs w:val="22"/>
              </w:rPr>
              <w:t xml:space="preserve">The two indicators in conjunction aim to provide a view of the cardiac rehabilitation pathway. The referral indicator gives insight to the percentage of cases that could benefit from cardiac rehabilitation that are referred, whilst the completion indicator demonstrates the percentage of referrals that go on to complete cardiac rehabilitation. The completion indicator is not a subset of the referrals to cardiac rehabilitation indicator, as the time frame in which a referral can take place is not as restrictive as a referral and completion has 365 days to take place whereas the referrals indicator only includes those referred within 5 days of the hospital admission.   </w:t>
            </w:r>
          </w:p>
          <w:p w14:paraId="37DF2398" w14:textId="77777777" w:rsidR="00EB052E" w:rsidRDefault="00EB052E" w:rsidP="00E33ECD">
            <w:pPr>
              <w:spacing w:before="240"/>
              <w:rPr>
                <w:color w:val="003360" w:themeColor="accent1"/>
                <w:sz w:val="22"/>
                <w:szCs w:val="22"/>
              </w:rPr>
            </w:pPr>
            <w:r>
              <w:rPr>
                <w:color w:val="003360" w:themeColor="accent1"/>
                <w:sz w:val="22"/>
                <w:szCs w:val="22"/>
              </w:rPr>
              <w:t xml:space="preserve">A CCG may have a high referral rate, but due to the set-up of the programme, its location, or an inability to cater to a user’s needs the CCG may have a low completion rate. This indicator is intended to highlight cases where a completion does not occur so that the CCG can look into the possible causes and make changes. </w:t>
            </w:r>
          </w:p>
          <w:p w14:paraId="066555AA" w14:textId="77777777" w:rsidR="00EB052E" w:rsidRDefault="00EB052E" w:rsidP="00E33ECD">
            <w:pPr>
              <w:spacing w:before="240"/>
              <w:rPr>
                <w:color w:val="003360" w:themeColor="accent1"/>
                <w:sz w:val="22"/>
                <w:szCs w:val="22"/>
              </w:rPr>
            </w:pPr>
            <w:r>
              <w:rPr>
                <w:color w:val="003360" w:themeColor="accent1"/>
                <w:sz w:val="22"/>
                <w:szCs w:val="22"/>
              </w:rPr>
              <w:t>A link to the referrals to cardiac rehabilitation indicator will be provided in the indicator metadata, these indicators can be looked at together (along with other sources of information) in order to judge a CCGs performance.</w:t>
            </w:r>
          </w:p>
          <w:p w14:paraId="78940D42" w14:textId="77777777" w:rsidR="00EB052E" w:rsidRDefault="00EB052E" w:rsidP="00E33ECD">
            <w:pPr>
              <w:spacing w:before="240"/>
              <w:rPr>
                <w:color w:val="003360" w:themeColor="accent1"/>
                <w:sz w:val="22"/>
                <w:szCs w:val="22"/>
              </w:rPr>
            </w:pPr>
            <w:r>
              <w:rPr>
                <w:color w:val="003360" w:themeColor="accent1"/>
                <w:sz w:val="22"/>
                <w:szCs w:val="22"/>
              </w:rPr>
              <w:t>A high percentage of referrals that go on to complete cardiac rehabilitation is desirable. However, this indicator makes no judgement as to what an acceptable level of completions is.</w:t>
            </w:r>
          </w:p>
          <w:p w14:paraId="1248F166" w14:textId="62CD8726" w:rsidR="00EB052E" w:rsidRPr="004E445F" w:rsidRDefault="00EB052E" w:rsidP="00E33ECD">
            <w:pPr>
              <w:spacing w:before="240"/>
              <w:rPr>
                <w:color w:val="003360" w:themeColor="accent1"/>
                <w:sz w:val="22"/>
                <w:szCs w:val="22"/>
              </w:rPr>
            </w:pPr>
            <w:r>
              <w:rPr>
                <w:color w:val="003360" w:themeColor="accent1"/>
                <w:sz w:val="22"/>
                <w:szCs w:val="22"/>
              </w:rPr>
              <w:lastRenderedPageBreak/>
              <w:t xml:space="preserve">The indicator requires careful interpretation and should not be viewed in isolation but instead be considered alongside information from other indicators, such as the corresponding cardiac rehabilitation referrals indicator and various sources, such as the NACR reports: </w:t>
            </w:r>
            <w:hyperlink r:id="rId17" w:history="1">
              <w:r>
                <w:rPr>
                  <w:rStyle w:val="Hyperlink"/>
                  <w:sz w:val="22"/>
                  <w:szCs w:val="22"/>
                </w:rPr>
                <w:t>http://www.cardiacrehabilitation.org.uk/</w:t>
              </w:r>
            </w:hyperlink>
            <w:r>
              <w:rPr>
                <w:rStyle w:val="Hyperlink"/>
                <w:rFonts w:cs="Times New Roman"/>
                <w:sz w:val="22"/>
                <w:szCs w:val="22"/>
              </w:rPr>
              <w:t>.</w:t>
            </w:r>
            <w:r>
              <w:rPr>
                <w:color w:val="003360" w:themeColor="accent1"/>
                <w:sz w:val="22"/>
                <w:szCs w:val="22"/>
              </w:rPr>
              <w:t xml:space="preserve"> However, a point to note is that these reports include estimated data and as such will not be directly comparable. The data reported in this indicator does not make use of estimated figures.</w:t>
            </w:r>
          </w:p>
        </w:tc>
      </w:tr>
      <w:permEnd w:id="1678319560"/>
      <w:tr w:rsidR="00EB052E" w:rsidRPr="00772A5C" w14:paraId="75DF6865" w14:textId="77777777" w:rsidTr="00EB052E">
        <w:tc>
          <w:tcPr>
            <w:tcW w:w="582" w:type="dxa"/>
            <w:tcBorders>
              <w:top w:val="single" w:sz="4" w:space="0" w:color="003360" w:themeColor="accent1"/>
              <w:bottom w:val="single" w:sz="4" w:space="0" w:color="auto"/>
              <w:right w:val="nil"/>
            </w:tcBorders>
          </w:tcPr>
          <w:p w14:paraId="7C39A0A9" w14:textId="77777777" w:rsidR="00EB052E" w:rsidRPr="004E445F" w:rsidRDefault="00EB052E" w:rsidP="00EB052E">
            <w:pPr>
              <w:numPr>
                <w:ilvl w:val="1"/>
                <w:numId w:val="4"/>
              </w:numPr>
              <w:spacing w:before="240" w:after="180"/>
              <w:ind w:left="459" w:hanging="425"/>
              <w:rPr>
                <w:b/>
                <w:color w:val="003360" w:themeColor="accent1"/>
                <w:sz w:val="22"/>
                <w:szCs w:val="22"/>
              </w:rPr>
            </w:pPr>
          </w:p>
        </w:tc>
        <w:tc>
          <w:tcPr>
            <w:tcW w:w="7116" w:type="dxa"/>
            <w:tcBorders>
              <w:top w:val="single" w:sz="4" w:space="0" w:color="003360" w:themeColor="accent1"/>
              <w:bottom w:val="single" w:sz="4" w:space="0" w:color="auto"/>
            </w:tcBorders>
          </w:tcPr>
          <w:p w14:paraId="1B2858B2" w14:textId="4CD273B3" w:rsidR="00EB052E" w:rsidRPr="00E33ECD" w:rsidRDefault="00EB052E" w:rsidP="00EB052E">
            <w:pPr>
              <w:spacing w:before="240"/>
              <w:rPr>
                <w:color w:val="003360" w:themeColor="accent1"/>
                <w:sz w:val="22"/>
                <w:szCs w:val="22"/>
              </w:rPr>
            </w:pPr>
            <w:r w:rsidRPr="004E445F">
              <w:rPr>
                <w:b/>
                <w:color w:val="003360" w:themeColor="accent1"/>
                <w:sz w:val="22"/>
                <w:szCs w:val="22"/>
              </w:rPr>
              <w:t>Limitations and potential bias</w:t>
            </w:r>
          </w:p>
        </w:tc>
      </w:tr>
      <w:tr w:rsidR="00EB052E" w:rsidRPr="00772A5C" w14:paraId="2A057252" w14:textId="77777777" w:rsidTr="00EB052E">
        <w:tc>
          <w:tcPr>
            <w:tcW w:w="582" w:type="dxa"/>
            <w:tcBorders>
              <w:top w:val="single" w:sz="4" w:space="0" w:color="003360" w:themeColor="accent1"/>
              <w:bottom w:val="single" w:sz="4" w:space="0" w:color="auto"/>
              <w:right w:val="nil"/>
            </w:tcBorders>
          </w:tcPr>
          <w:p w14:paraId="481B7AD6" w14:textId="77777777" w:rsidR="00EB052E" w:rsidRPr="004E445F" w:rsidRDefault="00EB052E" w:rsidP="00EB052E">
            <w:pPr>
              <w:numPr>
                <w:ilvl w:val="1"/>
                <w:numId w:val="4"/>
              </w:numPr>
              <w:spacing w:before="240" w:after="180"/>
              <w:ind w:left="459" w:hanging="425"/>
              <w:rPr>
                <w:b/>
                <w:color w:val="003360" w:themeColor="accent1"/>
                <w:sz w:val="22"/>
                <w:szCs w:val="22"/>
              </w:rPr>
            </w:pPr>
            <w:permStart w:id="1615012604" w:edGrp="everyone" w:colFirst="1" w:colLast="1"/>
          </w:p>
        </w:tc>
        <w:tc>
          <w:tcPr>
            <w:tcW w:w="7116" w:type="dxa"/>
            <w:tcBorders>
              <w:top w:val="single" w:sz="4" w:space="0" w:color="003360" w:themeColor="accent1"/>
              <w:bottom w:val="single" w:sz="4" w:space="0" w:color="auto"/>
            </w:tcBorders>
          </w:tcPr>
          <w:p w14:paraId="5A909B6B" w14:textId="77777777" w:rsidR="00EB052E" w:rsidRPr="00E33ECD" w:rsidRDefault="00EB052E" w:rsidP="00EB052E">
            <w:pPr>
              <w:spacing w:before="240"/>
              <w:rPr>
                <w:color w:val="003360" w:themeColor="accent1"/>
                <w:sz w:val="22"/>
                <w:szCs w:val="22"/>
              </w:rPr>
            </w:pPr>
            <w:r w:rsidRPr="00E33ECD">
              <w:rPr>
                <w:color w:val="003360" w:themeColor="accent1"/>
                <w:sz w:val="22"/>
                <w:szCs w:val="22"/>
              </w:rPr>
              <w:t xml:space="preserve">The NACR is not a mandatory collection and as such has an inherent issue with missing data. Data is currently provided by 70% of all cardiac rehabilitation programmes with varying degrees of data completeness. It is hypothesised that this data coverage issue will improve if the collection was mandated. There is some inconsistency in the level of reporting, it is difficult to determine whether a case is not present in the referral count due to the patient not being referred or the programme failing to submit data about the referral. This may manifest itself in the indicator as CCGs with low referral rates may actually be areas of poor coverage or data quality and will as such have consequences for the interpretation of the indicator. The NACR team, the BACPR, and the BHF regional teams are working to ensure that data entry is of the highest quality. The BACPR/NACR national accreditation scheme is helping to drive this initiative. </w:t>
            </w:r>
          </w:p>
          <w:p w14:paraId="78A74FFA" w14:textId="77777777" w:rsidR="00EB052E" w:rsidRPr="00E33ECD" w:rsidRDefault="00EB052E" w:rsidP="00EB052E">
            <w:pPr>
              <w:spacing w:before="240"/>
              <w:rPr>
                <w:color w:val="003360" w:themeColor="accent1"/>
                <w:sz w:val="22"/>
                <w:szCs w:val="22"/>
              </w:rPr>
            </w:pPr>
            <w:r w:rsidRPr="00E33ECD">
              <w:rPr>
                <w:color w:val="003360" w:themeColor="accent1"/>
                <w:sz w:val="22"/>
                <w:szCs w:val="22"/>
              </w:rPr>
              <w:t>The distribution of cardiac rehabilitation programmes is not even, some CCGs have multiple rehabilitation programmes, whilst others have few. As a result, when activity is disaggregated by CCG, the referral rate may be influenced by the proportion of cardiac rehabilitation programmes. This will be included in the indicator quality statement.</w:t>
            </w:r>
          </w:p>
          <w:p w14:paraId="45B4308B" w14:textId="77777777" w:rsidR="00EB052E" w:rsidRPr="00E33ECD" w:rsidRDefault="00EB052E" w:rsidP="00EB052E">
            <w:pPr>
              <w:spacing w:before="240"/>
              <w:rPr>
                <w:color w:val="003360" w:themeColor="accent1"/>
                <w:sz w:val="22"/>
                <w:szCs w:val="22"/>
              </w:rPr>
            </w:pPr>
            <w:r w:rsidRPr="00E33ECD">
              <w:rPr>
                <w:color w:val="003360" w:themeColor="accent1"/>
                <w:sz w:val="22"/>
                <w:szCs w:val="22"/>
              </w:rPr>
              <w:t xml:space="preserve">For the period 1st April 2011 to 31st March 2012, there are 148,157 eligible FAEs in the HES data set. In the two year period 1st April 2011 to 31st March 2013, there are 150,840 distinct </w:t>
            </w:r>
            <w:proofErr w:type="spellStart"/>
            <w:r w:rsidRPr="00E33ECD">
              <w:rPr>
                <w:color w:val="003360" w:themeColor="accent1"/>
                <w:sz w:val="22"/>
                <w:szCs w:val="22"/>
              </w:rPr>
              <w:t>StudyIDs</w:t>
            </w:r>
            <w:proofErr w:type="spellEnd"/>
            <w:r w:rsidRPr="00E33ECD">
              <w:rPr>
                <w:color w:val="003360" w:themeColor="accent1"/>
                <w:sz w:val="22"/>
                <w:szCs w:val="22"/>
              </w:rPr>
              <w:t xml:space="preserve">. Following linkage of the two data sets, 81,714 (54.2%) distinct </w:t>
            </w:r>
            <w:proofErr w:type="spellStart"/>
            <w:r w:rsidRPr="00E33ECD">
              <w:rPr>
                <w:color w:val="003360" w:themeColor="accent1"/>
                <w:sz w:val="22"/>
                <w:szCs w:val="22"/>
              </w:rPr>
              <w:t>StudyIDs</w:t>
            </w:r>
            <w:proofErr w:type="spellEnd"/>
            <w:r w:rsidRPr="00E33ECD">
              <w:rPr>
                <w:color w:val="003360" w:themeColor="accent1"/>
                <w:sz w:val="22"/>
                <w:szCs w:val="22"/>
              </w:rPr>
              <w:t xml:space="preserve"> with a referred date between 0 and 364 days from admission are retained. The number is further reduced when limited to those that are relevant to the indicator to 37,937. The NACR believe this data loss will be reduced with the new data system.</w:t>
            </w:r>
          </w:p>
          <w:p w14:paraId="2CB70EC0" w14:textId="77777777" w:rsidR="00EB052E" w:rsidRPr="00E33ECD" w:rsidRDefault="00EB052E" w:rsidP="00EB052E">
            <w:pPr>
              <w:spacing w:before="240"/>
              <w:rPr>
                <w:color w:val="003360" w:themeColor="accent1"/>
                <w:sz w:val="22"/>
                <w:szCs w:val="22"/>
              </w:rPr>
            </w:pPr>
            <w:r w:rsidRPr="00E33ECD">
              <w:rPr>
                <w:color w:val="003360" w:themeColor="accent1"/>
                <w:sz w:val="22"/>
                <w:szCs w:val="22"/>
              </w:rPr>
              <w:t xml:space="preserve">NACR records are linked to the closest HES episode within the time period. There is not enough information contained on the NACR record to ensure that it is linked with the correct source HES episode, the linkage performed here allows for an approximation of activity. </w:t>
            </w:r>
          </w:p>
          <w:p w14:paraId="05BDB5D1" w14:textId="77777777" w:rsidR="00EB052E" w:rsidRPr="00E33ECD" w:rsidRDefault="00EB052E" w:rsidP="00EB052E">
            <w:pPr>
              <w:spacing w:before="240"/>
              <w:rPr>
                <w:color w:val="003360" w:themeColor="accent1"/>
                <w:sz w:val="22"/>
                <w:szCs w:val="22"/>
              </w:rPr>
            </w:pPr>
            <w:r w:rsidRPr="00E33ECD">
              <w:rPr>
                <w:color w:val="003360" w:themeColor="accent1"/>
                <w:sz w:val="22"/>
                <w:szCs w:val="22"/>
              </w:rPr>
              <w:t xml:space="preserve">Heart failure and PCI are included as in-scope for this indicator, in 2011-12 however, patients with heart failure were deemed ineligible for 40 cardiac rehabilitation programmes, and patients who had a PCI were ineligible for 15 programmes. These exclusions may affect the referral rates for CCGs that have a larger proportion of these patients </w:t>
            </w:r>
            <w:r w:rsidRPr="00E33ECD">
              <w:rPr>
                <w:color w:val="003360" w:themeColor="accent1"/>
                <w:sz w:val="22"/>
                <w:szCs w:val="22"/>
              </w:rPr>
              <w:lastRenderedPageBreak/>
              <w:t>and programmes, the number of programmes that exclude these cases is reducing year on year.</w:t>
            </w:r>
          </w:p>
          <w:p w14:paraId="59F4D323" w14:textId="3CEA287A" w:rsidR="00EB052E" w:rsidRPr="00E33ECD" w:rsidRDefault="00EB052E" w:rsidP="00EB052E">
            <w:pPr>
              <w:spacing w:before="240"/>
              <w:rPr>
                <w:color w:val="003360" w:themeColor="accent1"/>
                <w:sz w:val="22"/>
                <w:szCs w:val="22"/>
              </w:rPr>
            </w:pPr>
            <w:r w:rsidRPr="00E33ECD">
              <w:rPr>
                <w:color w:val="003360" w:themeColor="accent1"/>
                <w:sz w:val="22"/>
                <w:szCs w:val="22"/>
              </w:rPr>
              <w:t>The ambition of 65% uptake following a MI, PCI or CABG, and 33% uptake following heart failure set out in the CVD OS may cause issues for the interpretation of this indicator. Whilst these are not targets, the ambitions reflect an improvement on current performance, which is currently much lower. CCGs with a larger proportion of heart failure patients who are fulfilling the 33% uptake ambition will have a lower rate overall than CCGs who have a lower proportion of heart failure patients who are fulfilling the 65% uptake ambition. Due to the complexities of linkag</w:t>
            </w:r>
            <w:r>
              <w:rPr>
                <w:color w:val="003360" w:themeColor="accent1"/>
                <w:sz w:val="22"/>
                <w:szCs w:val="22"/>
              </w:rPr>
              <w:t xml:space="preserve">e and data quality </w:t>
            </w:r>
            <w:proofErr w:type="gramStart"/>
            <w:r>
              <w:rPr>
                <w:color w:val="003360" w:themeColor="accent1"/>
                <w:sz w:val="22"/>
                <w:szCs w:val="22"/>
              </w:rPr>
              <w:t xml:space="preserve">issues, </w:t>
            </w:r>
            <w:r w:rsidRPr="00E33ECD">
              <w:rPr>
                <w:color w:val="003360" w:themeColor="accent1"/>
                <w:sz w:val="22"/>
                <w:szCs w:val="22"/>
              </w:rPr>
              <w:t xml:space="preserve"> CCGs</w:t>
            </w:r>
            <w:proofErr w:type="gramEnd"/>
            <w:r w:rsidRPr="00E33ECD">
              <w:rPr>
                <w:color w:val="003360" w:themeColor="accent1"/>
                <w:sz w:val="22"/>
                <w:szCs w:val="22"/>
              </w:rPr>
              <w:t xml:space="preserve"> may never reach these ambitions when measured by this indicator.</w:t>
            </w:r>
          </w:p>
          <w:p w14:paraId="2054D91B" w14:textId="77777777" w:rsidR="00EB052E" w:rsidRPr="00E33ECD" w:rsidRDefault="00EB052E" w:rsidP="00EB052E">
            <w:pPr>
              <w:spacing w:before="240"/>
              <w:rPr>
                <w:color w:val="003360" w:themeColor="accent1"/>
                <w:sz w:val="22"/>
                <w:szCs w:val="22"/>
              </w:rPr>
            </w:pPr>
            <w:r w:rsidRPr="00E33ECD">
              <w:rPr>
                <w:color w:val="003360" w:themeColor="accent1"/>
                <w:sz w:val="22"/>
                <w:szCs w:val="22"/>
              </w:rPr>
              <w:t xml:space="preserve">A person can have multiple cardiac events, there appears to be an inconsistency in the way these cases are managed by rehabilitation programmes. Cases may return to Phase 1 of cardiac rehabilitation or be re-referred to the next stage of cardiac rehabilitation. </w:t>
            </w:r>
          </w:p>
          <w:p w14:paraId="7219B028" w14:textId="77777777" w:rsidR="00EB052E" w:rsidRPr="00E33ECD" w:rsidRDefault="00EB052E" w:rsidP="00EB052E">
            <w:pPr>
              <w:spacing w:before="240"/>
              <w:rPr>
                <w:color w:val="003360" w:themeColor="accent1"/>
                <w:sz w:val="22"/>
                <w:szCs w:val="22"/>
              </w:rPr>
            </w:pPr>
            <w:r w:rsidRPr="00E33ECD">
              <w:rPr>
                <w:color w:val="003360" w:themeColor="accent1"/>
                <w:sz w:val="22"/>
                <w:szCs w:val="22"/>
              </w:rPr>
              <w:t>If a person has a single admission to hospital and multiple referrals, the referral associated with the completion will be counted. If a single referral appears to have multiple completions, the completion will only be counted once. If a person has multiple admissions and a single referral associated with each admission, each referral will be counted.</w:t>
            </w:r>
          </w:p>
          <w:p w14:paraId="5E87D615" w14:textId="7E1F928E" w:rsidR="00EB052E" w:rsidRPr="00E33ECD" w:rsidRDefault="00EB052E" w:rsidP="00EB052E">
            <w:pPr>
              <w:spacing w:before="240"/>
              <w:rPr>
                <w:color w:val="003360" w:themeColor="accent1"/>
                <w:sz w:val="22"/>
                <w:szCs w:val="22"/>
              </w:rPr>
            </w:pPr>
            <w:r w:rsidRPr="00E33ECD">
              <w:rPr>
                <w:color w:val="003360" w:themeColor="accent1"/>
                <w:sz w:val="22"/>
                <w:szCs w:val="22"/>
              </w:rPr>
              <w:t>The codes used to identify the diagnoses and procedures</w:t>
            </w:r>
            <w:r>
              <w:rPr>
                <w:color w:val="003360" w:themeColor="accent1"/>
                <w:sz w:val="22"/>
                <w:szCs w:val="22"/>
              </w:rPr>
              <w:t xml:space="preserve"> have</w:t>
            </w:r>
            <w:r w:rsidRPr="00E33ECD">
              <w:rPr>
                <w:color w:val="003360" w:themeColor="accent1"/>
                <w:sz w:val="22"/>
                <w:szCs w:val="22"/>
              </w:rPr>
              <w:t xml:space="preserve"> been taken from the </w:t>
            </w:r>
            <w:proofErr w:type="spellStart"/>
            <w:r w:rsidRPr="00E33ECD">
              <w:rPr>
                <w:color w:val="003360" w:themeColor="accent1"/>
                <w:sz w:val="22"/>
                <w:szCs w:val="22"/>
              </w:rPr>
              <w:t>PbR</w:t>
            </w:r>
            <w:proofErr w:type="spellEnd"/>
            <w:r w:rsidRPr="00E33ECD">
              <w:rPr>
                <w:color w:val="003360" w:themeColor="accent1"/>
                <w:sz w:val="22"/>
                <w:szCs w:val="22"/>
              </w:rPr>
              <w:t xml:space="preserve"> cardiac rehabilitation post discharge tariff. These codes are slightly different from the ones supplied by the NHS Classification Service. The decision to use the </w:t>
            </w:r>
            <w:proofErr w:type="spellStart"/>
            <w:r w:rsidRPr="00E33ECD">
              <w:rPr>
                <w:color w:val="003360" w:themeColor="accent1"/>
                <w:sz w:val="22"/>
                <w:szCs w:val="22"/>
              </w:rPr>
              <w:t>PbR</w:t>
            </w:r>
            <w:proofErr w:type="spellEnd"/>
            <w:r w:rsidRPr="00E33ECD">
              <w:rPr>
                <w:color w:val="003360" w:themeColor="accent1"/>
                <w:sz w:val="22"/>
                <w:szCs w:val="22"/>
              </w:rPr>
              <w:t xml:space="preserve"> codes has been made to ensure that CCGs are being measured on what they are paid to deliver.</w:t>
            </w:r>
          </w:p>
          <w:p w14:paraId="12C1A5E1" w14:textId="1C2CBEAB" w:rsidR="00EB052E" w:rsidRPr="004E445F" w:rsidRDefault="00EB052E" w:rsidP="00EB052E">
            <w:pPr>
              <w:spacing w:before="240"/>
              <w:rPr>
                <w:color w:val="003360" w:themeColor="accent1"/>
                <w:sz w:val="22"/>
                <w:szCs w:val="22"/>
              </w:rPr>
            </w:pPr>
            <w:r w:rsidRPr="00E33ECD">
              <w:rPr>
                <w:color w:val="003360" w:themeColor="accent1"/>
                <w:sz w:val="22"/>
                <w:szCs w:val="22"/>
              </w:rPr>
              <w:t>Neither the HES APC or the NACR data sets have information on the time that an admission or activity occurred, only the date, as a result some admissions may have a slightly longer timeframe in which this referral can take place.</w:t>
            </w:r>
          </w:p>
        </w:tc>
      </w:tr>
      <w:permEnd w:id="1615012604"/>
      <w:tr w:rsidR="00EB052E" w:rsidRPr="00772A5C" w14:paraId="73E186FA" w14:textId="77777777" w:rsidTr="00EB052E">
        <w:tc>
          <w:tcPr>
            <w:tcW w:w="582" w:type="dxa"/>
            <w:tcBorders>
              <w:right w:val="nil"/>
            </w:tcBorders>
          </w:tcPr>
          <w:p w14:paraId="7C90A04A" w14:textId="77777777" w:rsidR="00EB052E" w:rsidRPr="004E445F" w:rsidRDefault="00EB052E" w:rsidP="00EB052E">
            <w:pPr>
              <w:numPr>
                <w:ilvl w:val="1"/>
                <w:numId w:val="4"/>
              </w:numPr>
              <w:spacing w:before="240" w:after="180"/>
              <w:ind w:left="459" w:hanging="425"/>
              <w:rPr>
                <w:b/>
                <w:color w:val="003360" w:themeColor="accent1"/>
                <w:sz w:val="22"/>
                <w:szCs w:val="22"/>
              </w:rPr>
            </w:pPr>
          </w:p>
        </w:tc>
        <w:tc>
          <w:tcPr>
            <w:tcW w:w="7116" w:type="dxa"/>
          </w:tcPr>
          <w:p w14:paraId="78446B9E" w14:textId="573522B8" w:rsidR="00EB052E" w:rsidRPr="00E33ECD" w:rsidRDefault="00EB052E" w:rsidP="00EB052E">
            <w:pPr>
              <w:spacing w:before="240"/>
              <w:rPr>
                <w:color w:val="003360" w:themeColor="accent1"/>
                <w:sz w:val="22"/>
                <w:szCs w:val="22"/>
              </w:rPr>
            </w:pPr>
            <w:r w:rsidRPr="004E445F">
              <w:rPr>
                <w:b/>
                <w:color w:val="003360" w:themeColor="accent1"/>
                <w:sz w:val="22"/>
                <w:szCs w:val="22"/>
              </w:rPr>
              <w:t>Improvement actions</w:t>
            </w:r>
          </w:p>
        </w:tc>
      </w:tr>
      <w:tr w:rsidR="00EB052E" w:rsidRPr="00772A5C" w14:paraId="41F4FD24" w14:textId="77777777" w:rsidTr="00EB052E">
        <w:tc>
          <w:tcPr>
            <w:tcW w:w="582" w:type="dxa"/>
            <w:tcBorders>
              <w:right w:val="nil"/>
            </w:tcBorders>
          </w:tcPr>
          <w:p w14:paraId="3C6D6BB4" w14:textId="77777777" w:rsidR="00EB052E" w:rsidRPr="004E445F" w:rsidRDefault="00EB052E" w:rsidP="00EB052E">
            <w:pPr>
              <w:numPr>
                <w:ilvl w:val="1"/>
                <w:numId w:val="4"/>
              </w:numPr>
              <w:spacing w:before="240" w:after="180"/>
              <w:ind w:left="459" w:hanging="425"/>
              <w:rPr>
                <w:b/>
                <w:color w:val="003360" w:themeColor="accent1"/>
                <w:sz w:val="22"/>
                <w:szCs w:val="22"/>
              </w:rPr>
            </w:pPr>
            <w:permStart w:id="1125263213" w:edGrp="everyone" w:colFirst="1" w:colLast="1"/>
          </w:p>
        </w:tc>
        <w:tc>
          <w:tcPr>
            <w:tcW w:w="7116" w:type="dxa"/>
          </w:tcPr>
          <w:p w14:paraId="60722B26" w14:textId="17627906" w:rsidR="00EB052E" w:rsidRPr="00E33ECD" w:rsidRDefault="00EB052E" w:rsidP="00EB052E">
            <w:pPr>
              <w:spacing w:before="240"/>
              <w:rPr>
                <w:color w:val="003360" w:themeColor="accent1"/>
                <w:sz w:val="22"/>
                <w:szCs w:val="22"/>
              </w:rPr>
            </w:pPr>
            <w:r w:rsidRPr="00E33ECD">
              <w:rPr>
                <w:color w:val="003360" w:themeColor="accent1"/>
                <w:sz w:val="22"/>
                <w:szCs w:val="22"/>
              </w:rPr>
              <w:t xml:space="preserve">The indicator requires careful interpretation and should not be viewed in isolation, but instead be considered alongside information from other indicators and alternative sources, such as the corresponding cardiac rehabilitation completion indicator or the source NACR publication. CCGs can use this indicator in context to identify if any improvements </w:t>
            </w:r>
            <w:r>
              <w:rPr>
                <w:color w:val="003360" w:themeColor="accent1"/>
                <w:sz w:val="22"/>
                <w:szCs w:val="22"/>
              </w:rPr>
              <w:t>may be</w:t>
            </w:r>
            <w:r w:rsidRPr="00E33ECD">
              <w:rPr>
                <w:color w:val="003360" w:themeColor="accent1"/>
                <w:sz w:val="22"/>
                <w:szCs w:val="22"/>
              </w:rPr>
              <w:t xml:space="preserve"> needed to their delivery of service, further information will be required in order to determine what, where, and how these services should improve.</w:t>
            </w:r>
          </w:p>
          <w:p w14:paraId="16EE3D27" w14:textId="77777777" w:rsidR="00EB052E" w:rsidRPr="00E33ECD" w:rsidRDefault="00EB052E" w:rsidP="00EB052E">
            <w:pPr>
              <w:spacing w:before="240"/>
              <w:rPr>
                <w:color w:val="003360" w:themeColor="accent1"/>
                <w:sz w:val="22"/>
                <w:szCs w:val="22"/>
              </w:rPr>
            </w:pPr>
            <w:r w:rsidRPr="00E33ECD">
              <w:rPr>
                <w:color w:val="003360" w:themeColor="accent1"/>
                <w:sz w:val="22"/>
                <w:szCs w:val="22"/>
              </w:rPr>
              <w:t xml:space="preserve">If a CCG would like to increase the number of referrals to cardiac rehabilitation, it may consider commissioning additional services and reassessing its referral pathway.  </w:t>
            </w:r>
          </w:p>
          <w:p w14:paraId="6D99D7B4" w14:textId="4CACCDAB" w:rsidR="00EB052E" w:rsidRPr="004E445F" w:rsidRDefault="00EB052E" w:rsidP="00EB052E">
            <w:pPr>
              <w:spacing w:before="240"/>
              <w:rPr>
                <w:color w:val="003360" w:themeColor="accent1"/>
                <w:sz w:val="22"/>
                <w:szCs w:val="22"/>
              </w:rPr>
            </w:pPr>
            <w:r w:rsidRPr="00E33ECD">
              <w:rPr>
                <w:color w:val="003360" w:themeColor="accent1"/>
                <w:sz w:val="22"/>
                <w:szCs w:val="22"/>
              </w:rPr>
              <w:lastRenderedPageBreak/>
              <w:t>Improvements could be made by enhancing aspects of the services CCGs commission for patients. This could come in the form of raising awareness of cardiac rehabilitation and its benefits for people who have had a cardiac event</w:t>
            </w:r>
          </w:p>
        </w:tc>
      </w:tr>
      <w:permEnd w:id="1125263213"/>
      <w:tr w:rsidR="00EB052E" w:rsidRPr="00772A5C" w14:paraId="243E538C" w14:textId="77777777" w:rsidTr="00EB052E">
        <w:tc>
          <w:tcPr>
            <w:tcW w:w="582" w:type="dxa"/>
            <w:tcBorders>
              <w:right w:val="nil"/>
            </w:tcBorders>
          </w:tcPr>
          <w:p w14:paraId="68EDB98D" w14:textId="77777777" w:rsidR="00EB052E" w:rsidRPr="004E445F" w:rsidRDefault="00EB052E" w:rsidP="00EB052E">
            <w:pPr>
              <w:numPr>
                <w:ilvl w:val="1"/>
                <w:numId w:val="4"/>
              </w:numPr>
              <w:spacing w:before="240" w:after="180"/>
              <w:ind w:left="459" w:hanging="425"/>
              <w:rPr>
                <w:b/>
                <w:color w:val="003360" w:themeColor="accent1"/>
                <w:sz w:val="22"/>
                <w:szCs w:val="22"/>
              </w:rPr>
            </w:pPr>
          </w:p>
        </w:tc>
        <w:tc>
          <w:tcPr>
            <w:tcW w:w="7116" w:type="dxa"/>
          </w:tcPr>
          <w:p w14:paraId="705FBF64" w14:textId="5E22D957" w:rsidR="00EB052E" w:rsidRDefault="00EB052E" w:rsidP="00EB052E">
            <w:pPr>
              <w:spacing w:before="240"/>
              <w:rPr>
                <w:color w:val="003360" w:themeColor="accent1"/>
                <w:sz w:val="22"/>
                <w:szCs w:val="22"/>
              </w:rPr>
            </w:pPr>
            <w:r w:rsidRPr="004E445F">
              <w:rPr>
                <w:b/>
                <w:color w:val="003360" w:themeColor="accent1"/>
                <w:sz w:val="22"/>
                <w:szCs w:val="22"/>
              </w:rPr>
              <w:t>Evidence of variability</w:t>
            </w:r>
          </w:p>
        </w:tc>
      </w:tr>
    </w:tbl>
    <w:p w14:paraId="1B68E6D0" w14:textId="77777777" w:rsidR="00CF7EA6" w:rsidRDefault="00CF7EA6"/>
    <w:tbl>
      <w:tblPr>
        <w:tblStyle w:val="TableGrid1"/>
        <w:tblW w:w="0" w:type="auto"/>
        <w:tblInd w:w="108" w:type="dxa"/>
        <w:tblBorders>
          <w:top w:val="single" w:sz="18" w:space="0" w:color="003360" w:themeColor="accent1"/>
          <w:left w:val="single" w:sz="18" w:space="0" w:color="003360" w:themeColor="accent1"/>
          <w:bottom w:val="single" w:sz="18" w:space="0" w:color="003360" w:themeColor="accent1"/>
          <w:right w:val="single" w:sz="18" w:space="0" w:color="003360" w:themeColor="accent1"/>
          <w:insideH w:val="single" w:sz="4" w:space="0" w:color="003360" w:themeColor="accent1"/>
          <w:insideV w:val="single" w:sz="4" w:space="0" w:color="003360" w:themeColor="accent1"/>
        </w:tblBorders>
        <w:tblLook w:val="04A0" w:firstRow="1" w:lastRow="0" w:firstColumn="1" w:lastColumn="0" w:noHBand="0" w:noVBand="1"/>
      </w:tblPr>
      <w:tblGrid>
        <w:gridCol w:w="582"/>
        <w:gridCol w:w="7116"/>
      </w:tblGrid>
      <w:tr w:rsidR="00EB052E" w:rsidRPr="00772A5C" w14:paraId="6C367CEB" w14:textId="77777777" w:rsidTr="00EB052E">
        <w:tc>
          <w:tcPr>
            <w:tcW w:w="582" w:type="dxa"/>
            <w:tcBorders>
              <w:right w:val="nil"/>
            </w:tcBorders>
          </w:tcPr>
          <w:p w14:paraId="6C367CE8" w14:textId="77777777" w:rsidR="00EB052E" w:rsidRPr="004E445F" w:rsidRDefault="00EB052E" w:rsidP="00EB052E">
            <w:pPr>
              <w:numPr>
                <w:ilvl w:val="1"/>
                <w:numId w:val="4"/>
              </w:numPr>
              <w:spacing w:before="240" w:after="180"/>
              <w:ind w:left="459" w:hanging="425"/>
              <w:rPr>
                <w:b/>
                <w:color w:val="003360" w:themeColor="accent1"/>
                <w:sz w:val="22"/>
                <w:szCs w:val="22"/>
              </w:rPr>
            </w:pPr>
          </w:p>
        </w:tc>
        <w:tc>
          <w:tcPr>
            <w:tcW w:w="7116" w:type="dxa"/>
          </w:tcPr>
          <w:p w14:paraId="4653253A" w14:textId="77777777" w:rsidR="00EB052E" w:rsidRDefault="00EB052E" w:rsidP="00EB052E">
            <w:pPr>
              <w:spacing w:before="240"/>
              <w:rPr>
                <w:color w:val="003360" w:themeColor="accent1"/>
                <w:sz w:val="22"/>
                <w:szCs w:val="22"/>
              </w:rPr>
            </w:pPr>
            <w:r>
              <w:rPr>
                <w:color w:val="003360" w:themeColor="accent1"/>
                <w:sz w:val="22"/>
                <w:szCs w:val="22"/>
              </w:rPr>
              <w:t>At the national level in 2011-12, there were 37,973 referrals to cardiac rehabilitation programmes (excluding those that died or were too ill post-referral) within 365 days of admission. Of these, 12,361 completed a core delivery of cardiac rehabilitation within 365 days of admission (32.6%).</w:t>
            </w:r>
          </w:p>
          <w:p w14:paraId="7EC80D70" w14:textId="77777777" w:rsidR="00EB052E" w:rsidRDefault="00EB052E" w:rsidP="00EB052E">
            <w:pPr>
              <w:spacing w:before="240"/>
              <w:rPr>
                <w:color w:val="003360" w:themeColor="accent1"/>
                <w:sz w:val="22"/>
                <w:szCs w:val="22"/>
              </w:rPr>
            </w:pPr>
            <w:r>
              <w:rPr>
                <w:color w:val="003360" w:themeColor="accent1"/>
                <w:sz w:val="22"/>
                <w:szCs w:val="22"/>
              </w:rPr>
              <w:t>Of the unsuppressed values, the number of referrals ranges from 7 to 908, and the number of completions ranges from 0 to 317. 13 CCGs have their number of referrals suppressed, 28 CCGs have their number of completions suppressed. The rate is suppressed for 40 CCGs.</w:t>
            </w:r>
          </w:p>
          <w:p w14:paraId="025AFDFC" w14:textId="77777777" w:rsidR="00EB052E" w:rsidRDefault="00EB052E" w:rsidP="00EB052E">
            <w:pPr>
              <w:spacing w:before="240"/>
              <w:rPr>
                <w:color w:val="003360" w:themeColor="accent1"/>
                <w:sz w:val="22"/>
                <w:szCs w:val="22"/>
              </w:rPr>
            </w:pPr>
            <w:r>
              <w:rPr>
                <w:color w:val="003360" w:themeColor="accent1"/>
                <w:sz w:val="22"/>
                <w:szCs w:val="22"/>
              </w:rPr>
              <w:t>The following graphs will not be presented as part of the indicator.</w:t>
            </w:r>
          </w:p>
          <w:p w14:paraId="77CE627E" w14:textId="61597300" w:rsidR="00EB052E" w:rsidRDefault="00EB052E" w:rsidP="00EB052E">
            <w:pPr>
              <w:spacing w:before="240"/>
              <w:rPr>
                <w:color w:val="003360" w:themeColor="accent1"/>
                <w:sz w:val="22"/>
                <w:szCs w:val="22"/>
              </w:rPr>
            </w:pPr>
            <w:r>
              <w:rPr>
                <w:noProof/>
                <w:lang w:eastAsia="en-GB"/>
              </w:rPr>
              <w:drawing>
                <wp:inline distT="0" distB="0" distL="0" distR="0" wp14:anchorId="5EB2EF33" wp14:editId="0960B97B">
                  <wp:extent cx="4381500" cy="2773680"/>
                  <wp:effectExtent l="0" t="0" r="0" b="0"/>
                  <wp:docPr id="3" name="Chart 3" descr="Chart showing variability by CCG&#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3A57396" w14:textId="54CA82B0" w:rsidR="00EB052E" w:rsidRDefault="00EB052E" w:rsidP="00EB052E">
            <w:pPr>
              <w:spacing w:before="240"/>
              <w:rPr>
                <w:color w:val="003360" w:themeColor="accent1"/>
                <w:sz w:val="22"/>
                <w:szCs w:val="22"/>
              </w:rPr>
            </w:pPr>
            <w:r>
              <w:rPr>
                <w:noProof/>
                <w:lang w:eastAsia="en-GB"/>
              </w:rPr>
              <w:lastRenderedPageBreak/>
              <w:drawing>
                <wp:inline distT="0" distB="0" distL="0" distR="0" wp14:anchorId="118F6CF1" wp14:editId="2293746B">
                  <wp:extent cx="4381500" cy="3642360"/>
                  <wp:effectExtent l="0" t="0" r="0" b="0"/>
                  <wp:docPr id="9" name="Chart 9" descr="Funnel plot showing variability by CCG"/>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D501CFB" w14:textId="77777777" w:rsidR="00EB052E" w:rsidRDefault="00EB052E" w:rsidP="00EB052E">
            <w:pPr>
              <w:spacing w:before="240"/>
              <w:rPr>
                <w:color w:val="003360" w:themeColor="accent1"/>
                <w:sz w:val="22"/>
                <w:szCs w:val="22"/>
              </w:rPr>
            </w:pPr>
          </w:p>
          <w:p w14:paraId="45749AB5" w14:textId="77777777" w:rsidR="00EB052E" w:rsidRDefault="00EB052E" w:rsidP="00EB052E">
            <w:pPr>
              <w:spacing w:before="240"/>
              <w:rPr>
                <w:color w:val="003360" w:themeColor="accent1"/>
                <w:sz w:val="22"/>
                <w:szCs w:val="22"/>
              </w:rPr>
            </w:pPr>
            <w:r>
              <w:rPr>
                <w:color w:val="003360" w:themeColor="accent1"/>
                <w:sz w:val="22"/>
                <w:szCs w:val="22"/>
              </w:rPr>
              <w:t>It would be expected that 95% of data points would be within 2 standard deviations of the England figure. Of the 168 unsuppressed CCGs, 112 (66.7%) are outside the 2 standard deviations limit.</w:t>
            </w:r>
          </w:p>
          <w:p w14:paraId="6C367CEA" w14:textId="255FDD35" w:rsidR="00EB052E" w:rsidRPr="004E445F" w:rsidRDefault="00EB052E" w:rsidP="00EB052E">
            <w:pPr>
              <w:spacing w:before="240"/>
              <w:rPr>
                <w:color w:val="003360" w:themeColor="accent1"/>
                <w:sz w:val="22"/>
                <w:szCs w:val="22"/>
              </w:rPr>
            </w:pPr>
            <w:r>
              <w:rPr>
                <w:color w:val="003360" w:themeColor="accent1"/>
                <w:sz w:val="22"/>
                <w:szCs w:val="22"/>
              </w:rPr>
              <w:t>It is possible that the variation comes down to issues with data quality, unmatched records, and the uneven distribution of cardiac rehabilitation programmes.</w:t>
            </w:r>
          </w:p>
        </w:tc>
      </w:tr>
    </w:tbl>
    <w:p w14:paraId="0920B612" w14:textId="77777777" w:rsidR="00CF7EA6" w:rsidRDefault="00CF7EA6"/>
    <w:tbl>
      <w:tblPr>
        <w:tblStyle w:val="TableGrid1"/>
        <w:tblW w:w="6837" w:type="dxa"/>
        <w:tblLook w:val="04A0" w:firstRow="1" w:lastRow="0" w:firstColumn="1" w:lastColumn="0" w:noHBand="0" w:noVBand="1"/>
      </w:tblPr>
      <w:tblGrid>
        <w:gridCol w:w="860"/>
        <w:gridCol w:w="1610"/>
        <w:gridCol w:w="1790"/>
        <w:gridCol w:w="859"/>
        <w:gridCol w:w="859"/>
        <w:gridCol w:w="859"/>
      </w:tblGrid>
      <w:tr w:rsidR="00CF7EA6" w14:paraId="3D4E2184" w14:textId="77777777" w:rsidTr="006B2E4C">
        <w:trPr>
          <w:trHeight w:val="300"/>
        </w:trPr>
        <w:tc>
          <w:tcPr>
            <w:tcW w:w="860" w:type="dxa"/>
            <w:noWrap/>
            <w:hideMark/>
          </w:tcPr>
          <w:p w14:paraId="46F57E9F" w14:textId="77777777" w:rsidR="00CF7EA6" w:rsidRDefault="00CF7EA6" w:rsidP="006B2E4C">
            <w:pPr>
              <w:spacing w:after="0"/>
              <w:textboxTightWrap w:val="none"/>
              <w:rPr>
                <w:rFonts w:ascii="Calibri" w:hAnsi="Calibri" w:cs="Calibri"/>
                <w:b/>
                <w:color w:val="000000"/>
                <w:sz w:val="16"/>
                <w:szCs w:val="16"/>
                <w:lang w:eastAsia="en-GB"/>
              </w:rPr>
            </w:pPr>
            <w:r>
              <w:rPr>
                <w:rFonts w:ascii="Calibri" w:hAnsi="Calibri" w:cs="Calibri"/>
                <w:b/>
                <w:color w:val="000000"/>
                <w:sz w:val="16"/>
                <w:szCs w:val="16"/>
                <w:lang w:eastAsia="en-GB"/>
              </w:rPr>
              <w:t>CCG</w:t>
            </w:r>
          </w:p>
        </w:tc>
        <w:tc>
          <w:tcPr>
            <w:tcW w:w="1610" w:type="dxa"/>
            <w:noWrap/>
            <w:hideMark/>
          </w:tcPr>
          <w:p w14:paraId="53076870" w14:textId="77777777" w:rsidR="00CF7EA6" w:rsidRDefault="00CF7EA6" w:rsidP="006B2E4C">
            <w:pPr>
              <w:spacing w:after="0"/>
              <w:jc w:val="right"/>
              <w:textboxTightWrap w:val="none"/>
              <w:rPr>
                <w:rFonts w:ascii="Calibri" w:hAnsi="Calibri" w:cs="Calibri"/>
                <w:b/>
                <w:color w:val="000000"/>
                <w:sz w:val="16"/>
                <w:szCs w:val="16"/>
                <w:lang w:eastAsia="en-GB"/>
              </w:rPr>
            </w:pPr>
            <w:r>
              <w:rPr>
                <w:rFonts w:ascii="Calibri" w:hAnsi="Calibri" w:cs="Calibri"/>
                <w:b/>
                <w:color w:val="000000"/>
                <w:sz w:val="16"/>
                <w:szCs w:val="16"/>
                <w:lang w:eastAsia="en-GB"/>
              </w:rPr>
              <w:t>Denominator</w:t>
            </w:r>
          </w:p>
        </w:tc>
        <w:tc>
          <w:tcPr>
            <w:tcW w:w="1790" w:type="dxa"/>
            <w:noWrap/>
            <w:hideMark/>
          </w:tcPr>
          <w:p w14:paraId="5E3E5FE3" w14:textId="77777777" w:rsidR="00CF7EA6" w:rsidRDefault="00CF7EA6" w:rsidP="006B2E4C">
            <w:pPr>
              <w:spacing w:after="0"/>
              <w:jc w:val="right"/>
              <w:textboxTightWrap w:val="none"/>
              <w:rPr>
                <w:rFonts w:ascii="Calibri" w:hAnsi="Calibri" w:cs="Calibri"/>
                <w:b/>
                <w:color w:val="000000"/>
                <w:sz w:val="16"/>
                <w:szCs w:val="16"/>
                <w:lang w:eastAsia="en-GB"/>
              </w:rPr>
            </w:pPr>
            <w:r>
              <w:rPr>
                <w:rFonts w:ascii="Calibri" w:hAnsi="Calibri" w:cs="Calibri"/>
                <w:b/>
                <w:color w:val="000000"/>
                <w:sz w:val="16"/>
                <w:szCs w:val="16"/>
                <w:lang w:eastAsia="en-GB"/>
              </w:rPr>
              <w:t>Numerator</w:t>
            </w:r>
          </w:p>
        </w:tc>
        <w:tc>
          <w:tcPr>
            <w:tcW w:w="859" w:type="dxa"/>
            <w:noWrap/>
            <w:hideMark/>
          </w:tcPr>
          <w:p w14:paraId="19F16115" w14:textId="77777777" w:rsidR="00CF7EA6" w:rsidRDefault="00CF7EA6" w:rsidP="006B2E4C">
            <w:pPr>
              <w:spacing w:after="0"/>
              <w:jc w:val="right"/>
              <w:textboxTightWrap w:val="none"/>
              <w:rPr>
                <w:rFonts w:ascii="Calibri" w:hAnsi="Calibri" w:cs="Calibri"/>
                <w:b/>
                <w:color w:val="000000"/>
                <w:sz w:val="16"/>
                <w:szCs w:val="16"/>
                <w:lang w:eastAsia="en-GB"/>
              </w:rPr>
            </w:pPr>
            <w:r>
              <w:rPr>
                <w:rFonts w:ascii="Calibri" w:hAnsi="Calibri" w:cs="Calibri"/>
                <w:b/>
                <w:color w:val="000000"/>
                <w:sz w:val="16"/>
                <w:szCs w:val="16"/>
                <w:lang w:eastAsia="en-GB"/>
              </w:rPr>
              <w:t>%</w:t>
            </w:r>
          </w:p>
        </w:tc>
        <w:tc>
          <w:tcPr>
            <w:tcW w:w="859" w:type="dxa"/>
            <w:noWrap/>
            <w:hideMark/>
          </w:tcPr>
          <w:p w14:paraId="5C261F65" w14:textId="77777777" w:rsidR="00CF7EA6" w:rsidRDefault="00CF7EA6" w:rsidP="006B2E4C">
            <w:pPr>
              <w:spacing w:after="0"/>
              <w:jc w:val="right"/>
              <w:textboxTightWrap w:val="none"/>
              <w:rPr>
                <w:rFonts w:ascii="Calibri" w:hAnsi="Calibri" w:cs="Calibri"/>
                <w:b/>
                <w:color w:val="000000"/>
                <w:sz w:val="16"/>
                <w:szCs w:val="16"/>
                <w:lang w:eastAsia="en-GB"/>
              </w:rPr>
            </w:pPr>
            <w:r>
              <w:rPr>
                <w:rFonts w:ascii="Calibri" w:hAnsi="Calibri" w:cs="Calibri"/>
                <w:b/>
                <w:color w:val="000000"/>
                <w:sz w:val="16"/>
                <w:szCs w:val="16"/>
                <w:lang w:eastAsia="en-GB"/>
              </w:rPr>
              <w:t>CI Lower (%)</w:t>
            </w:r>
          </w:p>
        </w:tc>
        <w:tc>
          <w:tcPr>
            <w:tcW w:w="859" w:type="dxa"/>
            <w:noWrap/>
            <w:hideMark/>
          </w:tcPr>
          <w:p w14:paraId="3D8F4B72" w14:textId="77777777" w:rsidR="00CF7EA6" w:rsidRDefault="00CF7EA6" w:rsidP="006B2E4C">
            <w:pPr>
              <w:spacing w:after="0"/>
              <w:jc w:val="right"/>
              <w:textboxTightWrap w:val="none"/>
              <w:rPr>
                <w:rFonts w:ascii="Calibri" w:hAnsi="Calibri" w:cs="Calibri"/>
                <w:b/>
                <w:color w:val="000000"/>
                <w:sz w:val="16"/>
                <w:szCs w:val="16"/>
                <w:lang w:eastAsia="en-GB"/>
              </w:rPr>
            </w:pPr>
            <w:r>
              <w:rPr>
                <w:rFonts w:ascii="Calibri" w:hAnsi="Calibri" w:cs="Calibri"/>
                <w:b/>
                <w:color w:val="000000"/>
                <w:sz w:val="16"/>
                <w:szCs w:val="16"/>
                <w:lang w:eastAsia="en-GB"/>
              </w:rPr>
              <w:t>CI Upper (%)</w:t>
            </w:r>
          </w:p>
        </w:tc>
      </w:tr>
      <w:tr w:rsidR="00CF7EA6" w14:paraId="39580A2E" w14:textId="77777777" w:rsidTr="006B2E4C">
        <w:trPr>
          <w:trHeight w:val="300"/>
        </w:trPr>
        <w:tc>
          <w:tcPr>
            <w:tcW w:w="860" w:type="dxa"/>
            <w:noWrap/>
            <w:hideMark/>
          </w:tcPr>
          <w:p w14:paraId="79689B44" w14:textId="77777777" w:rsidR="00CF7EA6" w:rsidRDefault="00CF7EA6" w:rsidP="006B2E4C">
            <w:pPr>
              <w:spacing w:after="0"/>
              <w:textboxTightWrap w:val="none"/>
              <w:rPr>
                <w:rFonts w:ascii="Calibri" w:hAnsi="Calibri" w:cs="Calibri"/>
                <w:color w:val="000000"/>
                <w:sz w:val="16"/>
                <w:szCs w:val="16"/>
                <w:lang w:eastAsia="en-GB"/>
              </w:rPr>
            </w:pPr>
            <w:r>
              <w:rPr>
                <w:rFonts w:ascii="Calibri" w:hAnsi="Calibri" w:cs="Calibri"/>
                <w:color w:val="000000"/>
                <w:sz w:val="16"/>
                <w:szCs w:val="16"/>
              </w:rPr>
              <w:t>00C</w:t>
            </w:r>
          </w:p>
        </w:tc>
        <w:tc>
          <w:tcPr>
            <w:tcW w:w="1610" w:type="dxa"/>
            <w:noWrap/>
            <w:hideMark/>
          </w:tcPr>
          <w:p w14:paraId="3D19897F" w14:textId="77777777" w:rsidR="00CF7EA6" w:rsidRDefault="00CF7EA6" w:rsidP="006B2E4C">
            <w:pPr>
              <w:spacing w:after="0"/>
              <w:jc w:val="right"/>
              <w:textboxTightWrap w:val="none"/>
              <w:rPr>
                <w:rFonts w:ascii="Calibri" w:hAnsi="Calibri" w:cs="Calibri"/>
                <w:color w:val="000000"/>
                <w:sz w:val="16"/>
                <w:szCs w:val="16"/>
                <w:lang w:eastAsia="en-GB"/>
              </w:rPr>
            </w:pPr>
            <w:r>
              <w:rPr>
                <w:rFonts w:ascii="Calibri" w:hAnsi="Calibri" w:cs="Calibri"/>
                <w:color w:val="000000"/>
                <w:sz w:val="16"/>
                <w:szCs w:val="16"/>
              </w:rPr>
              <w:t>*</w:t>
            </w:r>
          </w:p>
        </w:tc>
        <w:tc>
          <w:tcPr>
            <w:tcW w:w="1790" w:type="dxa"/>
            <w:noWrap/>
            <w:hideMark/>
          </w:tcPr>
          <w:p w14:paraId="17BCA87A" w14:textId="77777777" w:rsidR="00CF7EA6" w:rsidRDefault="00CF7EA6" w:rsidP="006B2E4C">
            <w:pPr>
              <w:spacing w:after="0"/>
              <w:jc w:val="right"/>
              <w:textboxTightWrap w:val="none"/>
              <w:rPr>
                <w:rFonts w:ascii="Calibri" w:hAnsi="Calibri" w:cs="Calibri"/>
                <w:color w:val="000000"/>
                <w:sz w:val="16"/>
                <w:szCs w:val="16"/>
                <w:lang w:eastAsia="en-GB"/>
              </w:rPr>
            </w:pPr>
            <w:r>
              <w:rPr>
                <w:rFonts w:ascii="Calibri" w:hAnsi="Calibri" w:cs="Calibri"/>
                <w:color w:val="000000"/>
                <w:sz w:val="16"/>
                <w:szCs w:val="16"/>
              </w:rPr>
              <w:t>0</w:t>
            </w:r>
          </w:p>
        </w:tc>
        <w:tc>
          <w:tcPr>
            <w:tcW w:w="859" w:type="dxa"/>
            <w:noWrap/>
            <w:hideMark/>
          </w:tcPr>
          <w:p w14:paraId="3B9813E8" w14:textId="77777777" w:rsidR="00CF7EA6" w:rsidRDefault="00CF7EA6" w:rsidP="006B2E4C">
            <w:pPr>
              <w:spacing w:after="0"/>
              <w:jc w:val="right"/>
              <w:textboxTightWrap w:val="none"/>
              <w:rPr>
                <w:rFonts w:ascii="Calibri" w:hAnsi="Calibri" w:cs="Calibri"/>
                <w:color w:val="000000"/>
                <w:sz w:val="16"/>
                <w:szCs w:val="16"/>
                <w:lang w:eastAsia="en-GB"/>
              </w:rPr>
            </w:pPr>
            <w:r>
              <w:rPr>
                <w:rFonts w:ascii="Calibri" w:hAnsi="Calibri" w:cs="Calibri"/>
                <w:color w:val="000000"/>
                <w:sz w:val="16"/>
                <w:szCs w:val="16"/>
              </w:rPr>
              <w:t>*</w:t>
            </w:r>
          </w:p>
        </w:tc>
        <w:tc>
          <w:tcPr>
            <w:tcW w:w="859" w:type="dxa"/>
            <w:noWrap/>
            <w:hideMark/>
          </w:tcPr>
          <w:p w14:paraId="54407EFA" w14:textId="77777777" w:rsidR="00CF7EA6" w:rsidRDefault="00CF7EA6" w:rsidP="006B2E4C">
            <w:pPr>
              <w:spacing w:after="0"/>
              <w:jc w:val="right"/>
              <w:textboxTightWrap w:val="none"/>
              <w:rPr>
                <w:rFonts w:ascii="Calibri" w:hAnsi="Calibri" w:cs="Calibri"/>
                <w:color w:val="000000"/>
                <w:sz w:val="16"/>
                <w:szCs w:val="16"/>
                <w:lang w:eastAsia="en-GB"/>
              </w:rPr>
            </w:pPr>
            <w:r>
              <w:rPr>
                <w:rFonts w:ascii="Calibri" w:hAnsi="Calibri" w:cs="Calibri"/>
                <w:color w:val="000000"/>
                <w:sz w:val="16"/>
                <w:szCs w:val="16"/>
              </w:rPr>
              <w:t>*</w:t>
            </w:r>
          </w:p>
        </w:tc>
        <w:tc>
          <w:tcPr>
            <w:tcW w:w="859" w:type="dxa"/>
            <w:noWrap/>
            <w:hideMark/>
          </w:tcPr>
          <w:p w14:paraId="4954128A" w14:textId="77777777" w:rsidR="00CF7EA6" w:rsidRDefault="00CF7EA6" w:rsidP="006B2E4C">
            <w:pPr>
              <w:spacing w:after="0"/>
              <w:jc w:val="right"/>
              <w:textboxTightWrap w:val="none"/>
              <w:rPr>
                <w:rFonts w:ascii="Calibri" w:hAnsi="Calibri" w:cs="Calibri"/>
                <w:color w:val="000000"/>
                <w:sz w:val="16"/>
                <w:szCs w:val="16"/>
                <w:lang w:eastAsia="en-GB"/>
              </w:rPr>
            </w:pPr>
            <w:r>
              <w:rPr>
                <w:rFonts w:ascii="Calibri" w:hAnsi="Calibri" w:cs="Calibri"/>
                <w:color w:val="000000"/>
                <w:sz w:val="16"/>
                <w:szCs w:val="16"/>
              </w:rPr>
              <w:t>*</w:t>
            </w:r>
          </w:p>
        </w:tc>
      </w:tr>
      <w:tr w:rsidR="00CF7EA6" w14:paraId="13732CDB" w14:textId="77777777" w:rsidTr="006B2E4C">
        <w:trPr>
          <w:trHeight w:val="300"/>
        </w:trPr>
        <w:tc>
          <w:tcPr>
            <w:tcW w:w="860" w:type="dxa"/>
            <w:noWrap/>
            <w:hideMark/>
          </w:tcPr>
          <w:p w14:paraId="018B5C95" w14:textId="77777777" w:rsidR="00CF7EA6" w:rsidRDefault="00CF7EA6" w:rsidP="006B2E4C">
            <w:pPr>
              <w:spacing w:after="0"/>
              <w:textboxTightWrap w:val="none"/>
              <w:rPr>
                <w:rFonts w:ascii="Calibri" w:hAnsi="Calibri" w:cs="Calibri"/>
                <w:color w:val="000000"/>
                <w:sz w:val="16"/>
                <w:szCs w:val="16"/>
                <w:lang w:eastAsia="en-GB"/>
              </w:rPr>
            </w:pPr>
            <w:r>
              <w:rPr>
                <w:rFonts w:ascii="Calibri" w:hAnsi="Calibri" w:cs="Calibri"/>
                <w:color w:val="000000"/>
                <w:sz w:val="16"/>
                <w:szCs w:val="16"/>
              </w:rPr>
              <w:t>00L</w:t>
            </w:r>
          </w:p>
        </w:tc>
        <w:tc>
          <w:tcPr>
            <w:tcW w:w="1610" w:type="dxa"/>
            <w:noWrap/>
            <w:hideMark/>
          </w:tcPr>
          <w:p w14:paraId="5A6B79BF" w14:textId="77777777" w:rsidR="00CF7EA6" w:rsidRDefault="00CF7EA6" w:rsidP="006B2E4C">
            <w:pPr>
              <w:spacing w:after="0"/>
              <w:jc w:val="right"/>
              <w:textboxTightWrap w:val="none"/>
              <w:rPr>
                <w:rFonts w:ascii="Calibri" w:hAnsi="Calibri" w:cs="Calibri"/>
                <w:color w:val="000000"/>
                <w:sz w:val="16"/>
                <w:szCs w:val="16"/>
                <w:lang w:eastAsia="en-GB"/>
              </w:rPr>
            </w:pPr>
            <w:r>
              <w:rPr>
                <w:rFonts w:ascii="Calibri" w:hAnsi="Calibri" w:cs="Calibri"/>
                <w:color w:val="000000"/>
                <w:sz w:val="16"/>
                <w:szCs w:val="16"/>
              </w:rPr>
              <w:t>*</w:t>
            </w:r>
          </w:p>
        </w:tc>
        <w:tc>
          <w:tcPr>
            <w:tcW w:w="1790" w:type="dxa"/>
            <w:noWrap/>
            <w:hideMark/>
          </w:tcPr>
          <w:p w14:paraId="682A8860" w14:textId="77777777" w:rsidR="00CF7EA6" w:rsidRDefault="00CF7EA6" w:rsidP="006B2E4C">
            <w:pPr>
              <w:spacing w:after="0"/>
              <w:jc w:val="right"/>
              <w:textboxTightWrap w:val="none"/>
              <w:rPr>
                <w:rFonts w:ascii="Calibri" w:hAnsi="Calibri" w:cs="Calibri"/>
                <w:color w:val="000000"/>
                <w:sz w:val="16"/>
                <w:szCs w:val="16"/>
                <w:lang w:eastAsia="en-GB"/>
              </w:rPr>
            </w:pPr>
            <w:r>
              <w:rPr>
                <w:rFonts w:ascii="Calibri" w:hAnsi="Calibri" w:cs="Calibri"/>
                <w:color w:val="000000"/>
                <w:sz w:val="16"/>
                <w:szCs w:val="16"/>
              </w:rPr>
              <w:t>0</w:t>
            </w:r>
          </w:p>
        </w:tc>
        <w:tc>
          <w:tcPr>
            <w:tcW w:w="859" w:type="dxa"/>
            <w:noWrap/>
            <w:hideMark/>
          </w:tcPr>
          <w:p w14:paraId="42BEB712" w14:textId="77777777" w:rsidR="00CF7EA6" w:rsidRDefault="00CF7EA6" w:rsidP="006B2E4C">
            <w:pPr>
              <w:spacing w:after="0"/>
              <w:jc w:val="right"/>
              <w:textboxTightWrap w:val="none"/>
              <w:rPr>
                <w:rFonts w:ascii="Calibri" w:hAnsi="Calibri" w:cs="Calibri"/>
                <w:color w:val="000000"/>
                <w:sz w:val="16"/>
                <w:szCs w:val="16"/>
                <w:lang w:eastAsia="en-GB"/>
              </w:rPr>
            </w:pPr>
            <w:r>
              <w:rPr>
                <w:rFonts w:ascii="Calibri" w:hAnsi="Calibri" w:cs="Calibri"/>
                <w:color w:val="000000"/>
                <w:sz w:val="16"/>
                <w:szCs w:val="16"/>
              </w:rPr>
              <w:t>*</w:t>
            </w:r>
          </w:p>
        </w:tc>
        <w:tc>
          <w:tcPr>
            <w:tcW w:w="859" w:type="dxa"/>
            <w:noWrap/>
            <w:hideMark/>
          </w:tcPr>
          <w:p w14:paraId="29821278" w14:textId="77777777" w:rsidR="00CF7EA6" w:rsidRDefault="00CF7EA6" w:rsidP="006B2E4C">
            <w:pPr>
              <w:spacing w:after="0"/>
              <w:jc w:val="right"/>
              <w:textboxTightWrap w:val="none"/>
              <w:rPr>
                <w:rFonts w:ascii="Calibri" w:hAnsi="Calibri" w:cs="Calibri"/>
                <w:color w:val="000000"/>
                <w:sz w:val="16"/>
                <w:szCs w:val="16"/>
                <w:lang w:eastAsia="en-GB"/>
              </w:rPr>
            </w:pPr>
            <w:r>
              <w:rPr>
                <w:rFonts w:ascii="Calibri" w:hAnsi="Calibri" w:cs="Calibri"/>
                <w:color w:val="000000"/>
                <w:sz w:val="16"/>
                <w:szCs w:val="16"/>
              </w:rPr>
              <w:t>*</w:t>
            </w:r>
          </w:p>
        </w:tc>
        <w:tc>
          <w:tcPr>
            <w:tcW w:w="859" w:type="dxa"/>
            <w:noWrap/>
            <w:hideMark/>
          </w:tcPr>
          <w:p w14:paraId="7E0B52C4" w14:textId="77777777" w:rsidR="00CF7EA6" w:rsidRDefault="00CF7EA6" w:rsidP="006B2E4C">
            <w:pPr>
              <w:spacing w:after="0"/>
              <w:jc w:val="right"/>
              <w:textboxTightWrap w:val="none"/>
              <w:rPr>
                <w:rFonts w:ascii="Calibri" w:hAnsi="Calibri" w:cs="Calibri"/>
                <w:color w:val="000000"/>
                <w:sz w:val="16"/>
                <w:szCs w:val="16"/>
                <w:lang w:eastAsia="en-GB"/>
              </w:rPr>
            </w:pPr>
            <w:r>
              <w:rPr>
                <w:rFonts w:ascii="Calibri" w:hAnsi="Calibri" w:cs="Calibri"/>
                <w:color w:val="000000"/>
                <w:sz w:val="16"/>
                <w:szCs w:val="16"/>
              </w:rPr>
              <w:t>*</w:t>
            </w:r>
          </w:p>
        </w:tc>
      </w:tr>
      <w:tr w:rsidR="00CF7EA6" w14:paraId="500F7D8E" w14:textId="77777777" w:rsidTr="006B2E4C">
        <w:trPr>
          <w:trHeight w:val="300"/>
        </w:trPr>
        <w:tc>
          <w:tcPr>
            <w:tcW w:w="860" w:type="dxa"/>
            <w:noWrap/>
            <w:hideMark/>
          </w:tcPr>
          <w:p w14:paraId="448C8694" w14:textId="77777777" w:rsidR="00CF7EA6" w:rsidRDefault="00CF7EA6" w:rsidP="006B2E4C">
            <w:pPr>
              <w:spacing w:after="0"/>
              <w:textboxTightWrap w:val="none"/>
              <w:rPr>
                <w:rFonts w:ascii="Calibri" w:hAnsi="Calibri" w:cs="Calibri"/>
                <w:color w:val="000000"/>
                <w:sz w:val="16"/>
                <w:szCs w:val="16"/>
                <w:lang w:eastAsia="en-GB"/>
              </w:rPr>
            </w:pPr>
            <w:r>
              <w:rPr>
                <w:rFonts w:ascii="Calibri" w:hAnsi="Calibri" w:cs="Calibri"/>
                <w:color w:val="000000"/>
                <w:sz w:val="16"/>
                <w:szCs w:val="16"/>
              </w:rPr>
              <w:t>00M</w:t>
            </w:r>
          </w:p>
        </w:tc>
        <w:tc>
          <w:tcPr>
            <w:tcW w:w="1610" w:type="dxa"/>
            <w:noWrap/>
            <w:hideMark/>
          </w:tcPr>
          <w:p w14:paraId="5E13BE5F" w14:textId="77777777" w:rsidR="00CF7EA6" w:rsidRDefault="00CF7EA6" w:rsidP="006B2E4C">
            <w:pPr>
              <w:spacing w:after="0"/>
              <w:jc w:val="right"/>
              <w:textboxTightWrap w:val="none"/>
              <w:rPr>
                <w:rFonts w:ascii="Calibri" w:hAnsi="Calibri" w:cs="Calibri"/>
                <w:color w:val="000000"/>
                <w:sz w:val="16"/>
                <w:szCs w:val="16"/>
                <w:lang w:eastAsia="en-GB"/>
              </w:rPr>
            </w:pPr>
            <w:r>
              <w:rPr>
                <w:rFonts w:ascii="Calibri" w:hAnsi="Calibri" w:cs="Calibri"/>
                <w:color w:val="000000"/>
                <w:sz w:val="16"/>
                <w:szCs w:val="16"/>
              </w:rPr>
              <w:t>*</w:t>
            </w:r>
          </w:p>
        </w:tc>
        <w:tc>
          <w:tcPr>
            <w:tcW w:w="1790" w:type="dxa"/>
            <w:noWrap/>
            <w:hideMark/>
          </w:tcPr>
          <w:p w14:paraId="367B1DDA" w14:textId="77777777" w:rsidR="00CF7EA6" w:rsidRDefault="00CF7EA6" w:rsidP="006B2E4C">
            <w:pPr>
              <w:spacing w:after="0"/>
              <w:jc w:val="right"/>
              <w:textboxTightWrap w:val="none"/>
              <w:rPr>
                <w:rFonts w:ascii="Calibri" w:hAnsi="Calibri" w:cs="Calibri"/>
                <w:color w:val="000000"/>
                <w:sz w:val="16"/>
                <w:szCs w:val="16"/>
                <w:lang w:eastAsia="en-GB"/>
              </w:rPr>
            </w:pPr>
            <w:r>
              <w:rPr>
                <w:rFonts w:ascii="Calibri" w:hAnsi="Calibri" w:cs="Calibri"/>
                <w:color w:val="000000"/>
                <w:sz w:val="16"/>
                <w:szCs w:val="16"/>
              </w:rPr>
              <w:t>0</w:t>
            </w:r>
          </w:p>
        </w:tc>
        <w:tc>
          <w:tcPr>
            <w:tcW w:w="859" w:type="dxa"/>
            <w:noWrap/>
            <w:hideMark/>
          </w:tcPr>
          <w:p w14:paraId="2C34F7C8" w14:textId="77777777" w:rsidR="00CF7EA6" w:rsidRDefault="00CF7EA6" w:rsidP="006B2E4C">
            <w:pPr>
              <w:spacing w:after="0"/>
              <w:jc w:val="right"/>
              <w:textboxTightWrap w:val="none"/>
              <w:rPr>
                <w:rFonts w:ascii="Calibri" w:hAnsi="Calibri" w:cs="Calibri"/>
                <w:color w:val="000000"/>
                <w:sz w:val="16"/>
                <w:szCs w:val="16"/>
                <w:lang w:eastAsia="en-GB"/>
              </w:rPr>
            </w:pPr>
            <w:r>
              <w:rPr>
                <w:rFonts w:ascii="Calibri" w:hAnsi="Calibri" w:cs="Calibri"/>
                <w:color w:val="000000"/>
                <w:sz w:val="16"/>
                <w:szCs w:val="16"/>
              </w:rPr>
              <w:t>*</w:t>
            </w:r>
          </w:p>
        </w:tc>
        <w:tc>
          <w:tcPr>
            <w:tcW w:w="859" w:type="dxa"/>
            <w:noWrap/>
            <w:hideMark/>
          </w:tcPr>
          <w:p w14:paraId="0712875B" w14:textId="77777777" w:rsidR="00CF7EA6" w:rsidRDefault="00CF7EA6" w:rsidP="006B2E4C">
            <w:pPr>
              <w:spacing w:after="0"/>
              <w:jc w:val="right"/>
              <w:textboxTightWrap w:val="none"/>
              <w:rPr>
                <w:rFonts w:ascii="Calibri" w:hAnsi="Calibri" w:cs="Calibri"/>
                <w:color w:val="000000"/>
                <w:sz w:val="16"/>
                <w:szCs w:val="16"/>
                <w:lang w:eastAsia="en-GB"/>
              </w:rPr>
            </w:pPr>
            <w:r>
              <w:rPr>
                <w:rFonts w:ascii="Calibri" w:hAnsi="Calibri" w:cs="Calibri"/>
                <w:color w:val="000000"/>
                <w:sz w:val="16"/>
                <w:szCs w:val="16"/>
              </w:rPr>
              <w:t>*</w:t>
            </w:r>
          </w:p>
        </w:tc>
        <w:tc>
          <w:tcPr>
            <w:tcW w:w="859" w:type="dxa"/>
            <w:noWrap/>
            <w:hideMark/>
          </w:tcPr>
          <w:p w14:paraId="6CDF5D69" w14:textId="77777777" w:rsidR="00CF7EA6" w:rsidRDefault="00CF7EA6" w:rsidP="006B2E4C">
            <w:pPr>
              <w:spacing w:after="0"/>
              <w:jc w:val="right"/>
              <w:textboxTightWrap w:val="none"/>
              <w:rPr>
                <w:rFonts w:ascii="Calibri" w:hAnsi="Calibri" w:cs="Calibri"/>
                <w:color w:val="000000"/>
                <w:sz w:val="16"/>
                <w:szCs w:val="16"/>
                <w:lang w:eastAsia="en-GB"/>
              </w:rPr>
            </w:pPr>
            <w:r>
              <w:rPr>
                <w:rFonts w:ascii="Calibri" w:hAnsi="Calibri" w:cs="Calibri"/>
                <w:color w:val="000000"/>
                <w:sz w:val="16"/>
                <w:szCs w:val="16"/>
              </w:rPr>
              <w:t>*</w:t>
            </w:r>
          </w:p>
        </w:tc>
      </w:tr>
      <w:tr w:rsidR="00CF7EA6" w14:paraId="2CD4C399" w14:textId="77777777" w:rsidTr="006B2E4C">
        <w:trPr>
          <w:trHeight w:val="300"/>
        </w:trPr>
        <w:tc>
          <w:tcPr>
            <w:tcW w:w="860" w:type="dxa"/>
            <w:noWrap/>
            <w:hideMark/>
          </w:tcPr>
          <w:p w14:paraId="7D508686" w14:textId="77777777" w:rsidR="00CF7EA6" w:rsidRDefault="00CF7EA6" w:rsidP="006B2E4C">
            <w:pPr>
              <w:spacing w:after="0"/>
              <w:textboxTightWrap w:val="none"/>
              <w:rPr>
                <w:rFonts w:ascii="Calibri" w:hAnsi="Calibri" w:cs="Calibri"/>
                <w:color w:val="000000"/>
                <w:sz w:val="16"/>
                <w:szCs w:val="16"/>
                <w:lang w:eastAsia="en-GB"/>
              </w:rPr>
            </w:pPr>
            <w:r>
              <w:rPr>
                <w:rFonts w:ascii="Calibri" w:hAnsi="Calibri" w:cs="Calibri"/>
                <w:color w:val="000000"/>
                <w:sz w:val="16"/>
                <w:szCs w:val="16"/>
              </w:rPr>
              <w:t>00P</w:t>
            </w:r>
          </w:p>
        </w:tc>
        <w:tc>
          <w:tcPr>
            <w:tcW w:w="1610" w:type="dxa"/>
            <w:noWrap/>
            <w:hideMark/>
          </w:tcPr>
          <w:p w14:paraId="1545CFFF" w14:textId="77777777" w:rsidR="00CF7EA6" w:rsidRDefault="00CF7EA6" w:rsidP="006B2E4C">
            <w:pPr>
              <w:spacing w:after="0"/>
              <w:jc w:val="right"/>
              <w:textboxTightWrap w:val="none"/>
              <w:rPr>
                <w:rFonts w:ascii="Calibri" w:hAnsi="Calibri" w:cs="Calibri"/>
                <w:color w:val="000000"/>
                <w:sz w:val="16"/>
                <w:szCs w:val="16"/>
                <w:lang w:eastAsia="en-GB"/>
              </w:rPr>
            </w:pPr>
            <w:r>
              <w:rPr>
                <w:rFonts w:ascii="Calibri" w:hAnsi="Calibri" w:cs="Calibri"/>
                <w:color w:val="000000"/>
                <w:sz w:val="16"/>
                <w:szCs w:val="16"/>
              </w:rPr>
              <w:t>*</w:t>
            </w:r>
          </w:p>
        </w:tc>
        <w:tc>
          <w:tcPr>
            <w:tcW w:w="1790" w:type="dxa"/>
            <w:noWrap/>
            <w:hideMark/>
          </w:tcPr>
          <w:p w14:paraId="3249334B" w14:textId="77777777" w:rsidR="00CF7EA6" w:rsidRDefault="00CF7EA6" w:rsidP="006B2E4C">
            <w:pPr>
              <w:spacing w:after="0"/>
              <w:jc w:val="right"/>
              <w:textboxTightWrap w:val="none"/>
              <w:rPr>
                <w:rFonts w:ascii="Calibri" w:hAnsi="Calibri" w:cs="Calibri"/>
                <w:color w:val="000000"/>
                <w:sz w:val="16"/>
                <w:szCs w:val="16"/>
                <w:lang w:eastAsia="en-GB"/>
              </w:rPr>
            </w:pPr>
            <w:r>
              <w:rPr>
                <w:rFonts w:ascii="Calibri" w:hAnsi="Calibri" w:cs="Calibri"/>
                <w:color w:val="000000"/>
                <w:sz w:val="16"/>
                <w:szCs w:val="16"/>
              </w:rPr>
              <w:t>0</w:t>
            </w:r>
          </w:p>
        </w:tc>
        <w:tc>
          <w:tcPr>
            <w:tcW w:w="859" w:type="dxa"/>
            <w:noWrap/>
            <w:hideMark/>
          </w:tcPr>
          <w:p w14:paraId="3D418CED" w14:textId="77777777" w:rsidR="00CF7EA6" w:rsidRDefault="00CF7EA6" w:rsidP="006B2E4C">
            <w:pPr>
              <w:spacing w:after="0"/>
              <w:jc w:val="right"/>
              <w:textboxTightWrap w:val="none"/>
              <w:rPr>
                <w:rFonts w:ascii="Calibri" w:hAnsi="Calibri" w:cs="Calibri"/>
                <w:color w:val="000000"/>
                <w:sz w:val="16"/>
                <w:szCs w:val="16"/>
                <w:lang w:eastAsia="en-GB"/>
              </w:rPr>
            </w:pPr>
            <w:r>
              <w:rPr>
                <w:rFonts w:ascii="Calibri" w:hAnsi="Calibri" w:cs="Calibri"/>
                <w:color w:val="000000"/>
                <w:sz w:val="16"/>
                <w:szCs w:val="16"/>
              </w:rPr>
              <w:t>*</w:t>
            </w:r>
          </w:p>
        </w:tc>
        <w:tc>
          <w:tcPr>
            <w:tcW w:w="859" w:type="dxa"/>
            <w:noWrap/>
            <w:hideMark/>
          </w:tcPr>
          <w:p w14:paraId="16C84148" w14:textId="77777777" w:rsidR="00CF7EA6" w:rsidRDefault="00CF7EA6" w:rsidP="006B2E4C">
            <w:pPr>
              <w:spacing w:after="0"/>
              <w:jc w:val="right"/>
              <w:textboxTightWrap w:val="none"/>
              <w:rPr>
                <w:rFonts w:ascii="Calibri" w:hAnsi="Calibri" w:cs="Calibri"/>
                <w:color w:val="000000"/>
                <w:sz w:val="16"/>
                <w:szCs w:val="16"/>
                <w:lang w:eastAsia="en-GB"/>
              </w:rPr>
            </w:pPr>
            <w:r>
              <w:rPr>
                <w:rFonts w:ascii="Calibri" w:hAnsi="Calibri" w:cs="Calibri"/>
                <w:color w:val="000000"/>
                <w:sz w:val="16"/>
                <w:szCs w:val="16"/>
              </w:rPr>
              <w:t>*</w:t>
            </w:r>
          </w:p>
        </w:tc>
        <w:tc>
          <w:tcPr>
            <w:tcW w:w="859" w:type="dxa"/>
            <w:noWrap/>
            <w:hideMark/>
          </w:tcPr>
          <w:p w14:paraId="1B7D3130" w14:textId="77777777" w:rsidR="00CF7EA6" w:rsidRDefault="00CF7EA6" w:rsidP="006B2E4C">
            <w:pPr>
              <w:spacing w:after="0"/>
              <w:jc w:val="right"/>
              <w:textboxTightWrap w:val="none"/>
              <w:rPr>
                <w:rFonts w:ascii="Calibri" w:hAnsi="Calibri" w:cs="Calibri"/>
                <w:color w:val="000000"/>
                <w:sz w:val="16"/>
                <w:szCs w:val="16"/>
                <w:lang w:eastAsia="en-GB"/>
              </w:rPr>
            </w:pPr>
            <w:r>
              <w:rPr>
                <w:rFonts w:ascii="Calibri" w:hAnsi="Calibri" w:cs="Calibri"/>
                <w:color w:val="000000"/>
                <w:sz w:val="16"/>
                <w:szCs w:val="16"/>
              </w:rPr>
              <w:t>*</w:t>
            </w:r>
          </w:p>
        </w:tc>
      </w:tr>
      <w:tr w:rsidR="00CF7EA6" w14:paraId="525E3CD2" w14:textId="77777777" w:rsidTr="006B2E4C">
        <w:trPr>
          <w:trHeight w:val="300"/>
        </w:trPr>
        <w:tc>
          <w:tcPr>
            <w:tcW w:w="860" w:type="dxa"/>
            <w:noWrap/>
            <w:hideMark/>
          </w:tcPr>
          <w:p w14:paraId="79609128" w14:textId="77777777" w:rsidR="00CF7EA6" w:rsidRDefault="00CF7EA6" w:rsidP="006B2E4C">
            <w:pPr>
              <w:spacing w:after="0"/>
              <w:textboxTightWrap w:val="none"/>
              <w:rPr>
                <w:rFonts w:ascii="Calibri" w:hAnsi="Calibri" w:cs="Calibri"/>
                <w:color w:val="000000"/>
                <w:sz w:val="16"/>
                <w:szCs w:val="16"/>
                <w:lang w:eastAsia="en-GB"/>
              </w:rPr>
            </w:pPr>
            <w:r>
              <w:rPr>
                <w:rFonts w:ascii="Calibri" w:hAnsi="Calibri" w:cs="Calibri"/>
                <w:color w:val="000000"/>
                <w:sz w:val="16"/>
                <w:szCs w:val="16"/>
              </w:rPr>
              <w:t>02N</w:t>
            </w:r>
          </w:p>
        </w:tc>
        <w:tc>
          <w:tcPr>
            <w:tcW w:w="1610" w:type="dxa"/>
            <w:noWrap/>
            <w:hideMark/>
          </w:tcPr>
          <w:p w14:paraId="08AD9DCD" w14:textId="77777777" w:rsidR="00CF7EA6" w:rsidRDefault="00CF7EA6" w:rsidP="006B2E4C">
            <w:pPr>
              <w:spacing w:after="0"/>
              <w:jc w:val="right"/>
              <w:textboxTightWrap w:val="none"/>
              <w:rPr>
                <w:rFonts w:ascii="Calibri" w:hAnsi="Calibri" w:cs="Calibri"/>
                <w:color w:val="000000"/>
                <w:sz w:val="16"/>
                <w:szCs w:val="16"/>
                <w:lang w:eastAsia="en-GB"/>
              </w:rPr>
            </w:pPr>
            <w:r>
              <w:rPr>
                <w:rFonts w:ascii="Calibri" w:hAnsi="Calibri" w:cs="Calibri"/>
                <w:color w:val="000000"/>
                <w:sz w:val="16"/>
                <w:szCs w:val="16"/>
              </w:rPr>
              <w:t>*</w:t>
            </w:r>
          </w:p>
        </w:tc>
        <w:tc>
          <w:tcPr>
            <w:tcW w:w="1790" w:type="dxa"/>
            <w:noWrap/>
            <w:hideMark/>
          </w:tcPr>
          <w:p w14:paraId="078B751A" w14:textId="77777777" w:rsidR="00CF7EA6" w:rsidRDefault="00CF7EA6" w:rsidP="006B2E4C">
            <w:pPr>
              <w:spacing w:after="0"/>
              <w:jc w:val="right"/>
              <w:textboxTightWrap w:val="none"/>
              <w:rPr>
                <w:rFonts w:ascii="Calibri" w:hAnsi="Calibri" w:cs="Calibri"/>
                <w:color w:val="000000"/>
                <w:sz w:val="16"/>
                <w:szCs w:val="16"/>
                <w:lang w:eastAsia="en-GB"/>
              </w:rPr>
            </w:pPr>
            <w:r>
              <w:rPr>
                <w:rFonts w:ascii="Calibri" w:hAnsi="Calibri" w:cs="Calibri"/>
                <w:color w:val="000000"/>
                <w:sz w:val="16"/>
                <w:szCs w:val="16"/>
              </w:rPr>
              <w:t>0</w:t>
            </w:r>
          </w:p>
        </w:tc>
        <w:tc>
          <w:tcPr>
            <w:tcW w:w="859" w:type="dxa"/>
            <w:noWrap/>
            <w:hideMark/>
          </w:tcPr>
          <w:p w14:paraId="0C181FB2" w14:textId="77777777" w:rsidR="00CF7EA6" w:rsidRDefault="00CF7EA6" w:rsidP="006B2E4C">
            <w:pPr>
              <w:spacing w:after="0"/>
              <w:jc w:val="right"/>
              <w:textboxTightWrap w:val="none"/>
              <w:rPr>
                <w:rFonts w:ascii="Calibri" w:hAnsi="Calibri" w:cs="Calibri"/>
                <w:color w:val="000000"/>
                <w:sz w:val="16"/>
                <w:szCs w:val="16"/>
                <w:lang w:eastAsia="en-GB"/>
              </w:rPr>
            </w:pPr>
            <w:r>
              <w:rPr>
                <w:rFonts w:ascii="Calibri" w:hAnsi="Calibri" w:cs="Calibri"/>
                <w:color w:val="000000"/>
                <w:sz w:val="16"/>
                <w:szCs w:val="16"/>
              </w:rPr>
              <w:t>*</w:t>
            </w:r>
          </w:p>
        </w:tc>
        <w:tc>
          <w:tcPr>
            <w:tcW w:w="859" w:type="dxa"/>
            <w:noWrap/>
            <w:hideMark/>
          </w:tcPr>
          <w:p w14:paraId="14849A73" w14:textId="77777777" w:rsidR="00CF7EA6" w:rsidRDefault="00CF7EA6" w:rsidP="006B2E4C">
            <w:pPr>
              <w:spacing w:after="0"/>
              <w:jc w:val="right"/>
              <w:textboxTightWrap w:val="none"/>
              <w:rPr>
                <w:rFonts w:ascii="Calibri" w:hAnsi="Calibri" w:cs="Calibri"/>
                <w:color w:val="000000"/>
                <w:sz w:val="16"/>
                <w:szCs w:val="16"/>
                <w:lang w:eastAsia="en-GB"/>
              </w:rPr>
            </w:pPr>
            <w:r>
              <w:rPr>
                <w:rFonts w:ascii="Calibri" w:hAnsi="Calibri" w:cs="Calibri"/>
                <w:color w:val="000000"/>
                <w:sz w:val="16"/>
                <w:szCs w:val="16"/>
              </w:rPr>
              <w:t>*</w:t>
            </w:r>
          </w:p>
        </w:tc>
        <w:tc>
          <w:tcPr>
            <w:tcW w:w="859" w:type="dxa"/>
            <w:noWrap/>
            <w:hideMark/>
          </w:tcPr>
          <w:p w14:paraId="3E25FCC1" w14:textId="77777777" w:rsidR="00CF7EA6" w:rsidRDefault="00CF7EA6" w:rsidP="006B2E4C">
            <w:pPr>
              <w:spacing w:after="0"/>
              <w:jc w:val="right"/>
              <w:textboxTightWrap w:val="none"/>
              <w:rPr>
                <w:rFonts w:ascii="Calibri" w:hAnsi="Calibri" w:cs="Calibri"/>
                <w:color w:val="000000"/>
                <w:sz w:val="16"/>
                <w:szCs w:val="16"/>
                <w:lang w:eastAsia="en-GB"/>
              </w:rPr>
            </w:pPr>
            <w:r>
              <w:rPr>
                <w:rFonts w:ascii="Calibri" w:hAnsi="Calibri" w:cs="Calibri"/>
                <w:color w:val="000000"/>
                <w:sz w:val="16"/>
                <w:szCs w:val="16"/>
              </w:rPr>
              <w:t>*</w:t>
            </w:r>
          </w:p>
        </w:tc>
      </w:tr>
      <w:tr w:rsidR="00CF7EA6" w14:paraId="03F92000" w14:textId="77777777" w:rsidTr="006B2E4C">
        <w:trPr>
          <w:trHeight w:val="300"/>
        </w:trPr>
        <w:tc>
          <w:tcPr>
            <w:tcW w:w="860" w:type="dxa"/>
            <w:noWrap/>
            <w:hideMark/>
          </w:tcPr>
          <w:p w14:paraId="045033C9" w14:textId="77777777" w:rsidR="00CF7EA6" w:rsidRDefault="00CF7EA6" w:rsidP="006B2E4C">
            <w:pPr>
              <w:spacing w:after="0"/>
              <w:textboxTightWrap w:val="none"/>
              <w:rPr>
                <w:rFonts w:ascii="Calibri" w:hAnsi="Calibri" w:cs="Calibri"/>
                <w:color w:val="000000"/>
                <w:sz w:val="16"/>
                <w:szCs w:val="16"/>
                <w:lang w:eastAsia="en-GB"/>
              </w:rPr>
            </w:pPr>
            <w:r>
              <w:rPr>
                <w:rFonts w:ascii="Calibri" w:hAnsi="Calibri" w:cs="Calibri"/>
                <w:color w:val="000000"/>
                <w:sz w:val="16"/>
                <w:szCs w:val="16"/>
              </w:rPr>
              <w:t>02P</w:t>
            </w:r>
          </w:p>
        </w:tc>
        <w:tc>
          <w:tcPr>
            <w:tcW w:w="1610" w:type="dxa"/>
            <w:noWrap/>
            <w:hideMark/>
          </w:tcPr>
          <w:p w14:paraId="13DF644A" w14:textId="77777777" w:rsidR="00CF7EA6" w:rsidRDefault="00CF7EA6" w:rsidP="006B2E4C">
            <w:pPr>
              <w:spacing w:after="0"/>
              <w:jc w:val="right"/>
              <w:textboxTightWrap w:val="none"/>
              <w:rPr>
                <w:rFonts w:ascii="Calibri" w:hAnsi="Calibri" w:cs="Calibri"/>
                <w:color w:val="000000"/>
                <w:sz w:val="16"/>
                <w:szCs w:val="16"/>
                <w:lang w:eastAsia="en-GB"/>
              </w:rPr>
            </w:pPr>
            <w:r>
              <w:rPr>
                <w:rFonts w:ascii="Calibri" w:hAnsi="Calibri" w:cs="Calibri"/>
                <w:color w:val="000000"/>
                <w:sz w:val="16"/>
                <w:szCs w:val="16"/>
              </w:rPr>
              <w:t>*</w:t>
            </w:r>
          </w:p>
        </w:tc>
        <w:tc>
          <w:tcPr>
            <w:tcW w:w="1790" w:type="dxa"/>
            <w:noWrap/>
            <w:hideMark/>
          </w:tcPr>
          <w:p w14:paraId="7C171C2F" w14:textId="77777777" w:rsidR="00CF7EA6" w:rsidRDefault="00CF7EA6" w:rsidP="006B2E4C">
            <w:pPr>
              <w:spacing w:after="0"/>
              <w:jc w:val="right"/>
              <w:textboxTightWrap w:val="none"/>
              <w:rPr>
                <w:rFonts w:ascii="Calibri" w:hAnsi="Calibri" w:cs="Calibri"/>
                <w:color w:val="000000"/>
                <w:sz w:val="16"/>
                <w:szCs w:val="16"/>
                <w:lang w:eastAsia="en-GB"/>
              </w:rPr>
            </w:pPr>
            <w:r>
              <w:rPr>
                <w:rFonts w:ascii="Calibri" w:hAnsi="Calibri" w:cs="Calibri"/>
                <w:color w:val="000000"/>
                <w:sz w:val="16"/>
                <w:szCs w:val="16"/>
              </w:rPr>
              <w:t>0</w:t>
            </w:r>
          </w:p>
        </w:tc>
        <w:tc>
          <w:tcPr>
            <w:tcW w:w="859" w:type="dxa"/>
            <w:noWrap/>
            <w:hideMark/>
          </w:tcPr>
          <w:p w14:paraId="1DA124D9" w14:textId="77777777" w:rsidR="00CF7EA6" w:rsidRDefault="00CF7EA6" w:rsidP="006B2E4C">
            <w:pPr>
              <w:spacing w:after="0"/>
              <w:jc w:val="right"/>
              <w:textboxTightWrap w:val="none"/>
              <w:rPr>
                <w:rFonts w:ascii="Calibri" w:hAnsi="Calibri" w:cs="Calibri"/>
                <w:color w:val="000000"/>
                <w:sz w:val="16"/>
                <w:szCs w:val="16"/>
                <w:lang w:eastAsia="en-GB"/>
              </w:rPr>
            </w:pPr>
            <w:r>
              <w:rPr>
                <w:rFonts w:ascii="Calibri" w:hAnsi="Calibri" w:cs="Calibri"/>
                <w:color w:val="000000"/>
                <w:sz w:val="16"/>
                <w:szCs w:val="16"/>
              </w:rPr>
              <w:t>*</w:t>
            </w:r>
          </w:p>
        </w:tc>
        <w:tc>
          <w:tcPr>
            <w:tcW w:w="859" w:type="dxa"/>
            <w:noWrap/>
            <w:hideMark/>
          </w:tcPr>
          <w:p w14:paraId="4A0F505B" w14:textId="77777777" w:rsidR="00CF7EA6" w:rsidRDefault="00CF7EA6" w:rsidP="006B2E4C">
            <w:pPr>
              <w:spacing w:after="0"/>
              <w:jc w:val="right"/>
              <w:textboxTightWrap w:val="none"/>
              <w:rPr>
                <w:rFonts w:ascii="Calibri" w:hAnsi="Calibri" w:cs="Calibri"/>
                <w:color w:val="000000"/>
                <w:sz w:val="16"/>
                <w:szCs w:val="16"/>
                <w:lang w:eastAsia="en-GB"/>
              </w:rPr>
            </w:pPr>
            <w:r>
              <w:rPr>
                <w:rFonts w:ascii="Calibri" w:hAnsi="Calibri" w:cs="Calibri"/>
                <w:color w:val="000000"/>
                <w:sz w:val="16"/>
                <w:szCs w:val="16"/>
              </w:rPr>
              <w:t>*</w:t>
            </w:r>
          </w:p>
        </w:tc>
        <w:tc>
          <w:tcPr>
            <w:tcW w:w="859" w:type="dxa"/>
            <w:noWrap/>
            <w:hideMark/>
          </w:tcPr>
          <w:p w14:paraId="488A7D63" w14:textId="77777777" w:rsidR="00CF7EA6" w:rsidRDefault="00CF7EA6" w:rsidP="006B2E4C">
            <w:pPr>
              <w:spacing w:after="0"/>
              <w:jc w:val="right"/>
              <w:textboxTightWrap w:val="none"/>
              <w:rPr>
                <w:rFonts w:ascii="Calibri" w:hAnsi="Calibri" w:cs="Calibri"/>
                <w:color w:val="000000"/>
                <w:sz w:val="16"/>
                <w:szCs w:val="16"/>
                <w:lang w:eastAsia="en-GB"/>
              </w:rPr>
            </w:pPr>
            <w:r>
              <w:rPr>
                <w:rFonts w:ascii="Calibri" w:hAnsi="Calibri" w:cs="Calibri"/>
                <w:color w:val="000000"/>
                <w:sz w:val="16"/>
                <w:szCs w:val="16"/>
              </w:rPr>
              <w:t>*</w:t>
            </w:r>
          </w:p>
        </w:tc>
      </w:tr>
      <w:tr w:rsidR="00CF7EA6" w14:paraId="16E7A0ED" w14:textId="77777777" w:rsidTr="006B2E4C">
        <w:trPr>
          <w:trHeight w:val="300"/>
        </w:trPr>
        <w:tc>
          <w:tcPr>
            <w:tcW w:w="860" w:type="dxa"/>
            <w:noWrap/>
            <w:hideMark/>
          </w:tcPr>
          <w:p w14:paraId="074D5C19" w14:textId="77777777" w:rsidR="00CF7EA6" w:rsidRDefault="00CF7EA6" w:rsidP="006B2E4C">
            <w:pPr>
              <w:spacing w:after="0"/>
              <w:textboxTightWrap w:val="none"/>
              <w:rPr>
                <w:rFonts w:ascii="Calibri" w:hAnsi="Calibri" w:cs="Calibri"/>
                <w:color w:val="000000"/>
                <w:sz w:val="16"/>
                <w:szCs w:val="16"/>
                <w:lang w:eastAsia="en-GB"/>
              </w:rPr>
            </w:pPr>
            <w:r>
              <w:rPr>
                <w:rFonts w:ascii="Calibri" w:hAnsi="Calibri" w:cs="Calibri"/>
                <w:color w:val="000000"/>
                <w:sz w:val="16"/>
                <w:szCs w:val="16"/>
              </w:rPr>
              <w:t>05P</w:t>
            </w:r>
          </w:p>
        </w:tc>
        <w:tc>
          <w:tcPr>
            <w:tcW w:w="1610" w:type="dxa"/>
            <w:noWrap/>
            <w:hideMark/>
          </w:tcPr>
          <w:p w14:paraId="3DD2D21F" w14:textId="77777777" w:rsidR="00CF7EA6" w:rsidRDefault="00CF7EA6" w:rsidP="006B2E4C">
            <w:pPr>
              <w:spacing w:after="0"/>
              <w:jc w:val="right"/>
              <w:textboxTightWrap w:val="none"/>
              <w:rPr>
                <w:rFonts w:ascii="Calibri" w:hAnsi="Calibri" w:cs="Calibri"/>
                <w:color w:val="000000"/>
                <w:sz w:val="16"/>
                <w:szCs w:val="16"/>
                <w:lang w:eastAsia="en-GB"/>
              </w:rPr>
            </w:pPr>
            <w:r>
              <w:rPr>
                <w:rFonts w:ascii="Calibri" w:hAnsi="Calibri" w:cs="Calibri"/>
                <w:color w:val="000000"/>
                <w:sz w:val="16"/>
                <w:szCs w:val="16"/>
              </w:rPr>
              <w:t>*</w:t>
            </w:r>
          </w:p>
        </w:tc>
        <w:tc>
          <w:tcPr>
            <w:tcW w:w="1790" w:type="dxa"/>
            <w:noWrap/>
            <w:hideMark/>
          </w:tcPr>
          <w:p w14:paraId="5BD3BB16" w14:textId="77777777" w:rsidR="00CF7EA6" w:rsidRDefault="00CF7EA6" w:rsidP="006B2E4C">
            <w:pPr>
              <w:spacing w:after="0"/>
              <w:jc w:val="right"/>
              <w:textboxTightWrap w:val="none"/>
              <w:rPr>
                <w:rFonts w:ascii="Calibri" w:hAnsi="Calibri" w:cs="Calibri"/>
                <w:color w:val="000000"/>
                <w:sz w:val="16"/>
                <w:szCs w:val="16"/>
                <w:lang w:eastAsia="en-GB"/>
              </w:rPr>
            </w:pPr>
            <w:r>
              <w:rPr>
                <w:rFonts w:ascii="Calibri" w:hAnsi="Calibri" w:cs="Calibri"/>
                <w:color w:val="000000"/>
                <w:sz w:val="16"/>
                <w:szCs w:val="16"/>
              </w:rPr>
              <w:t>0</w:t>
            </w:r>
          </w:p>
        </w:tc>
        <w:tc>
          <w:tcPr>
            <w:tcW w:w="859" w:type="dxa"/>
            <w:noWrap/>
            <w:hideMark/>
          </w:tcPr>
          <w:p w14:paraId="64BD344D" w14:textId="77777777" w:rsidR="00CF7EA6" w:rsidRDefault="00CF7EA6" w:rsidP="006B2E4C">
            <w:pPr>
              <w:spacing w:after="0"/>
              <w:jc w:val="right"/>
              <w:textboxTightWrap w:val="none"/>
              <w:rPr>
                <w:rFonts w:ascii="Calibri" w:hAnsi="Calibri" w:cs="Calibri"/>
                <w:color w:val="000000"/>
                <w:sz w:val="16"/>
                <w:szCs w:val="16"/>
                <w:lang w:eastAsia="en-GB"/>
              </w:rPr>
            </w:pPr>
            <w:r>
              <w:rPr>
                <w:rFonts w:ascii="Calibri" w:hAnsi="Calibri" w:cs="Calibri"/>
                <w:color w:val="000000"/>
                <w:sz w:val="16"/>
                <w:szCs w:val="16"/>
              </w:rPr>
              <w:t>*</w:t>
            </w:r>
          </w:p>
        </w:tc>
        <w:tc>
          <w:tcPr>
            <w:tcW w:w="859" w:type="dxa"/>
            <w:noWrap/>
            <w:hideMark/>
          </w:tcPr>
          <w:p w14:paraId="498C4ABC" w14:textId="77777777" w:rsidR="00CF7EA6" w:rsidRDefault="00CF7EA6" w:rsidP="006B2E4C">
            <w:pPr>
              <w:spacing w:after="0"/>
              <w:jc w:val="right"/>
              <w:textboxTightWrap w:val="none"/>
              <w:rPr>
                <w:rFonts w:ascii="Calibri" w:hAnsi="Calibri" w:cs="Calibri"/>
                <w:color w:val="000000"/>
                <w:sz w:val="16"/>
                <w:szCs w:val="16"/>
                <w:lang w:eastAsia="en-GB"/>
              </w:rPr>
            </w:pPr>
            <w:r>
              <w:rPr>
                <w:rFonts w:ascii="Calibri" w:hAnsi="Calibri" w:cs="Calibri"/>
                <w:color w:val="000000"/>
                <w:sz w:val="16"/>
                <w:szCs w:val="16"/>
              </w:rPr>
              <w:t>*</w:t>
            </w:r>
          </w:p>
        </w:tc>
        <w:tc>
          <w:tcPr>
            <w:tcW w:w="859" w:type="dxa"/>
            <w:noWrap/>
            <w:hideMark/>
          </w:tcPr>
          <w:p w14:paraId="261BE331" w14:textId="77777777" w:rsidR="00CF7EA6" w:rsidRDefault="00CF7EA6" w:rsidP="006B2E4C">
            <w:pPr>
              <w:spacing w:after="0"/>
              <w:jc w:val="right"/>
              <w:textboxTightWrap w:val="none"/>
              <w:rPr>
                <w:rFonts w:ascii="Calibri" w:hAnsi="Calibri" w:cs="Calibri"/>
                <w:color w:val="000000"/>
                <w:sz w:val="16"/>
                <w:szCs w:val="16"/>
                <w:lang w:eastAsia="en-GB"/>
              </w:rPr>
            </w:pPr>
            <w:r>
              <w:rPr>
                <w:rFonts w:ascii="Calibri" w:hAnsi="Calibri" w:cs="Calibri"/>
                <w:color w:val="000000"/>
                <w:sz w:val="16"/>
                <w:szCs w:val="16"/>
              </w:rPr>
              <w:t>*</w:t>
            </w:r>
          </w:p>
        </w:tc>
      </w:tr>
      <w:tr w:rsidR="00CF7EA6" w14:paraId="39E589F6" w14:textId="77777777" w:rsidTr="006B2E4C">
        <w:trPr>
          <w:trHeight w:val="300"/>
        </w:trPr>
        <w:tc>
          <w:tcPr>
            <w:tcW w:w="860" w:type="dxa"/>
            <w:noWrap/>
            <w:hideMark/>
          </w:tcPr>
          <w:p w14:paraId="4F155A92" w14:textId="77777777" w:rsidR="00CF7EA6" w:rsidRDefault="00CF7EA6" w:rsidP="006B2E4C">
            <w:pPr>
              <w:spacing w:after="0"/>
              <w:textboxTightWrap w:val="none"/>
              <w:rPr>
                <w:rFonts w:ascii="Calibri" w:hAnsi="Calibri" w:cs="Calibri"/>
                <w:color w:val="000000"/>
                <w:sz w:val="16"/>
                <w:szCs w:val="16"/>
                <w:lang w:eastAsia="en-GB"/>
              </w:rPr>
            </w:pPr>
            <w:r>
              <w:rPr>
                <w:rFonts w:ascii="Calibri" w:hAnsi="Calibri" w:cs="Calibri"/>
                <w:color w:val="000000"/>
                <w:sz w:val="16"/>
                <w:szCs w:val="16"/>
              </w:rPr>
              <w:t>06M</w:t>
            </w:r>
          </w:p>
        </w:tc>
        <w:tc>
          <w:tcPr>
            <w:tcW w:w="1610" w:type="dxa"/>
            <w:noWrap/>
            <w:hideMark/>
          </w:tcPr>
          <w:p w14:paraId="01406EE8" w14:textId="77777777" w:rsidR="00CF7EA6" w:rsidRDefault="00CF7EA6" w:rsidP="006B2E4C">
            <w:pPr>
              <w:spacing w:after="0"/>
              <w:jc w:val="right"/>
              <w:textboxTightWrap w:val="none"/>
              <w:rPr>
                <w:rFonts w:ascii="Calibri" w:hAnsi="Calibri" w:cs="Calibri"/>
                <w:color w:val="000000"/>
                <w:sz w:val="16"/>
                <w:szCs w:val="16"/>
                <w:lang w:eastAsia="en-GB"/>
              </w:rPr>
            </w:pPr>
            <w:r>
              <w:rPr>
                <w:rFonts w:ascii="Calibri" w:hAnsi="Calibri" w:cs="Calibri"/>
                <w:color w:val="000000"/>
                <w:sz w:val="16"/>
                <w:szCs w:val="16"/>
              </w:rPr>
              <w:t>*</w:t>
            </w:r>
          </w:p>
        </w:tc>
        <w:tc>
          <w:tcPr>
            <w:tcW w:w="1790" w:type="dxa"/>
            <w:noWrap/>
            <w:hideMark/>
          </w:tcPr>
          <w:p w14:paraId="1FEB61EC" w14:textId="77777777" w:rsidR="00CF7EA6" w:rsidRDefault="00CF7EA6" w:rsidP="006B2E4C">
            <w:pPr>
              <w:spacing w:after="0"/>
              <w:jc w:val="right"/>
              <w:textboxTightWrap w:val="none"/>
              <w:rPr>
                <w:rFonts w:ascii="Calibri" w:hAnsi="Calibri" w:cs="Calibri"/>
                <w:color w:val="000000"/>
                <w:sz w:val="16"/>
                <w:szCs w:val="16"/>
                <w:lang w:eastAsia="en-GB"/>
              </w:rPr>
            </w:pPr>
            <w:r>
              <w:rPr>
                <w:rFonts w:ascii="Calibri" w:hAnsi="Calibri" w:cs="Calibri"/>
                <w:color w:val="000000"/>
                <w:sz w:val="16"/>
                <w:szCs w:val="16"/>
              </w:rPr>
              <w:t>0</w:t>
            </w:r>
          </w:p>
        </w:tc>
        <w:tc>
          <w:tcPr>
            <w:tcW w:w="859" w:type="dxa"/>
            <w:noWrap/>
            <w:hideMark/>
          </w:tcPr>
          <w:p w14:paraId="24185196" w14:textId="77777777" w:rsidR="00CF7EA6" w:rsidRDefault="00CF7EA6" w:rsidP="006B2E4C">
            <w:pPr>
              <w:spacing w:after="0"/>
              <w:jc w:val="right"/>
              <w:textboxTightWrap w:val="none"/>
              <w:rPr>
                <w:rFonts w:ascii="Calibri" w:hAnsi="Calibri" w:cs="Calibri"/>
                <w:color w:val="000000"/>
                <w:sz w:val="16"/>
                <w:szCs w:val="16"/>
                <w:lang w:eastAsia="en-GB"/>
              </w:rPr>
            </w:pPr>
            <w:r>
              <w:rPr>
                <w:rFonts w:ascii="Calibri" w:hAnsi="Calibri" w:cs="Calibri"/>
                <w:color w:val="000000"/>
                <w:sz w:val="16"/>
                <w:szCs w:val="16"/>
              </w:rPr>
              <w:t>*</w:t>
            </w:r>
          </w:p>
        </w:tc>
        <w:tc>
          <w:tcPr>
            <w:tcW w:w="859" w:type="dxa"/>
            <w:noWrap/>
            <w:hideMark/>
          </w:tcPr>
          <w:p w14:paraId="53FEA4F8" w14:textId="77777777" w:rsidR="00CF7EA6" w:rsidRDefault="00CF7EA6" w:rsidP="006B2E4C">
            <w:pPr>
              <w:spacing w:after="0"/>
              <w:jc w:val="right"/>
              <w:textboxTightWrap w:val="none"/>
              <w:rPr>
                <w:rFonts w:ascii="Calibri" w:hAnsi="Calibri" w:cs="Calibri"/>
                <w:color w:val="000000"/>
                <w:sz w:val="16"/>
                <w:szCs w:val="16"/>
                <w:lang w:eastAsia="en-GB"/>
              </w:rPr>
            </w:pPr>
            <w:r>
              <w:rPr>
                <w:rFonts w:ascii="Calibri" w:hAnsi="Calibri" w:cs="Calibri"/>
                <w:color w:val="000000"/>
                <w:sz w:val="16"/>
                <w:szCs w:val="16"/>
              </w:rPr>
              <w:t>*</w:t>
            </w:r>
          </w:p>
        </w:tc>
        <w:tc>
          <w:tcPr>
            <w:tcW w:w="859" w:type="dxa"/>
            <w:noWrap/>
            <w:hideMark/>
          </w:tcPr>
          <w:p w14:paraId="6B0BAC80" w14:textId="77777777" w:rsidR="00CF7EA6" w:rsidRDefault="00CF7EA6" w:rsidP="006B2E4C">
            <w:pPr>
              <w:spacing w:after="0"/>
              <w:jc w:val="right"/>
              <w:textboxTightWrap w:val="none"/>
              <w:rPr>
                <w:rFonts w:ascii="Calibri" w:hAnsi="Calibri" w:cs="Calibri"/>
                <w:color w:val="000000"/>
                <w:sz w:val="16"/>
                <w:szCs w:val="16"/>
                <w:lang w:eastAsia="en-GB"/>
              </w:rPr>
            </w:pPr>
            <w:r>
              <w:rPr>
                <w:rFonts w:ascii="Calibri" w:hAnsi="Calibri" w:cs="Calibri"/>
                <w:color w:val="000000"/>
                <w:sz w:val="16"/>
                <w:szCs w:val="16"/>
              </w:rPr>
              <w:t>*</w:t>
            </w:r>
          </w:p>
        </w:tc>
      </w:tr>
      <w:tr w:rsidR="00CF7EA6" w14:paraId="7F285B49" w14:textId="77777777" w:rsidTr="006B2E4C">
        <w:trPr>
          <w:trHeight w:val="300"/>
        </w:trPr>
        <w:tc>
          <w:tcPr>
            <w:tcW w:w="860" w:type="dxa"/>
            <w:noWrap/>
            <w:hideMark/>
          </w:tcPr>
          <w:p w14:paraId="35EA65BB" w14:textId="77777777" w:rsidR="00CF7EA6" w:rsidRDefault="00CF7EA6" w:rsidP="006B2E4C">
            <w:pPr>
              <w:spacing w:after="0"/>
              <w:textboxTightWrap w:val="none"/>
              <w:rPr>
                <w:rFonts w:ascii="Calibri" w:hAnsi="Calibri" w:cs="Calibri"/>
                <w:color w:val="000000"/>
                <w:sz w:val="16"/>
                <w:szCs w:val="16"/>
                <w:lang w:eastAsia="en-GB"/>
              </w:rPr>
            </w:pPr>
            <w:r>
              <w:rPr>
                <w:rFonts w:ascii="Calibri" w:hAnsi="Calibri" w:cs="Calibri"/>
                <w:color w:val="000000"/>
                <w:sz w:val="16"/>
                <w:szCs w:val="16"/>
              </w:rPr>
              <w:t>06V</w:t>
            </w:r>
          </w:p>
        </w:tc>
        <w:tc>
          <w:tcPr>
            <w:tcW w:w="1610" w:type="dxa"/>
            <w:noWrap/>
            <w:hideMark/>
          </w:tcPr>
          <w:p w14:paraId="7C4D75B8" w14:textId="77777777" w:rsidR="00CF7EA6" w:rsidRDefault="00CF7EA6" w:rsidP="006B2E4C">
            <w:pPr>
              <w:spacing w:after="0"/>
              <w:jc w:val="right"/>
              <w:textboxTightWrap w:val="none"/>
              <w:rPr>
                <w:rFonts w:ascii="Calibri" w:hAnsi="Calibri" w:cs="Calibri"/>
                <w:color w:val="000000"/>
                <w:sz w:val="16"/>
                <w:szCs w:val="16"/>
                <w:lang w:eastAsia="en-GB"/>
              </w:rPr>
            </w:pPr>
            <w:r>
              <w:rPr>
                <w:rFonts w:ascii="Calibri" w:hAnsi="Calibri" w:cs="Calibri"/>
                <w:color w:val="000000"/>
                <w:sz w:val="16"/>
                <w:szCs w:val="16"/>
              </w:rPr>
              <w:t>*</w:t>
            </w:r>
          </w:p>
        </w:tc>
        <w:tc>
          <w:tcPr>
            <w:tcW w:w="1790" w:type="dxa"/>
            <w:noWrap/>
            <w:hideMark/>
          </w:tcPr>
          <w:p w14:paraId="42AA1C4A" w14:textId="77777777" w:rsidR="00CF7EA6" w:rsidRDefault="00CF7EA6" w:rsidP="006B2E4C">
            <w:pPr>
              <w:spacing w:after="0"/>
              <w:jc w:val="right"/>
              <w:textboxTightWrap w:val="none"/>
              <w:rPr>
                <w:rFonts w:ascii="Calibri" w:hAnsi="Calibri" w:cs="Calibri"/>
                <w:color w:val="000000"/>
                <w:sz w:val="16"/>
                <w:szCs w:val="16"/>
                <w:lang w:eastAsia="en-GB"/>
              </w:rPr>
            </w:pPr>
            <w:r>
              <w:rPr>
                <w:rFonts w:ascii="Calibri" w:hAnsi="Calibri" w:cs="Calibri"/>
                <w:color w:val="000000"/>
                <w:sz w:val="16"/>
                <w:szCs w:val="16"/>
              </w:rPr>
              <w:t>0</w:t>
            </w:r>
          </w:p>
        </w:tc>
        <w:tc>
          <w:tcPr>
            <w:tcW w:w="859" w:type="dxa"/>
            <w:noWrap/>
            <w:hideMark/>
          </w:tcPr>
          <w:p w14:paraId="130C13E2" w14:textId="77777777" w:rsidR="00CF7EA6" w:rsidRDefault="00CF7EA6" w:rsidP="006B2E4C">
            <w:pPr>
              <w:spacing w:after="0"/>
              <w:jc w:val="right"/>
              <w:textboxTightWrap w:val="none"/>
              <w:rPr>
                <w:rFonts w:ascii="Calibri" w:hAnsi="Calibri" w:cs="Calibri"/>
                <w:color w:val="000000"/>
                <w:sz w:val="16"/>
                <w:szCs w:val="16"/>
                <w:lang w:eastAsia="en-GB"/>
              </w:rPr>
            </w:pPr>
            <w:r>
              <w:rPr>
                <w:rFonts w:ascii="Calibri" w:hAnsi="Calibri" w:cs="Calibri"/>
                <w:color w:val="000000"/>
                <w:sz w:val="16"/>
                <w:szCs w:val="16"/>
              </w:rPr>
              <w:t>*</w:t>
            </w:r>
          </w:p>
        </w:tc>
        <w:tc>
          <w:tcPr>
            <w:tcW w:w="859" w:type="dxa"/>
            <w:noWrap/>
            <w:hideMark/>
          </w:tcPr>
          <w:p w14:paraId="51638623" w14:textId="77777777" w:rsidR="00CF7EA6" w:rsidRDefault="00CF7EA6" w:rsidP="006B2E4C">
            <w:pPr>
              <w:spacing w:after="0"/>
              <w:jc w:val="right"/>
              <w:textboxTightWrap w:val="none"/>
              <w:rPr>
                <w:rFonts w:ascii="Calibri" w:hAnsi="Calibri" w:cs="Calibri"/>
                <w:color w:val="000000"/>
                <w:sz w:val="16"/>
                <w:szCs w:val="16"/>
                <w:lang w:eastAsia="en-GB"/>
              </w:rPr>
            </w:pPr>
            <w:r>
              <w:rPr>
                <w:rFonts w:ascii="Calibri" w:hAnsi="Calibri" w:cs="Calibri"/>
                <w:color w:val="000000"/>
                <w:sz w:val="16"/>
                <w:szCs w:val="16"/>
              </w:rPr>
              <w:t>*</w:t>
            </w:r>
          </w:p>
        </w:tc>
        <w:tc>
          <w:tcPr>
            <w:tcW w:w="859" w:type="dxa"/>
            <w:noWrap/>
            <w:hideMark/>
          </w:tcPr>
          <w:p w14:paraId="721DE007" w14:textId="77777777" w:rsidR="00CF7EA6" w:rsidRDefault="00CF7EA6" w:rsidP="006B2E4C">
            <w:pPr>
              <w:spacing w:after="0"/>
              <w:jc w:val="right"/>
              <w:textboxTightWrap w:val="none"/>
              <w:rPr>
                <w:rFonts w:ascii="Calibri" w:hAnsi="Calibri" w:cs="Calibri"/>
                <w:color w:val="000000"/>
                <w:sz w:val="16"/>
                <w:szCs w:val="16"/>
                <w:lang w:eastAsia="en-GB"/>
              </w:rPr>
            </w:pPr>
            <w:r>
              <w:rPr>
                <w:rFonts w:ascii="Calibri" w:hAnsi="Calibri" w:cs="Calibri"/>
                <w:color w:val="000000"/>
                <w:sz w:val="16"/>
                <w:szCs w:val="16"/>
              </w:rPr>
              <w:t>*</w:t>
            </w:r>
          </w:p>
        </w:tc>
      </w:tr>
      <w:tr w:rsidR="00CF7EA6" w14:paraId="259B6A35" w14:textId="77777777" w:rsidTr="006B2E4C">
        <w:trPr>
          <w:trHeight w:val="300"/>
        </w:trPr>
        <w:tc>
          <w:tcPr>
            <w:tcW w:w="860" w:type="dxa"/>
            <w:noWrap/>
            <w:hideMark/>
          </w:tcPr>
          <w:p w14:paraId="4A42EB57" w14:textId="77777777" w:rsidR="00CF7EA6" w:rsidRDefault="00CF7EA6" w:rsidP="006B2E4C">
            <w:pPr>
              <w:spacing w:after="0"/>
              <w:textboxTightWrap w:val="none"/>
              <w:rPr>
                <w:rFonts w:ascii="Calibri" w:hAnsi="Calibri" w:cs="Calibri"/>
                <w:color w:val="000000"/>
                <w:sz w:val="16"/>
                <w:szCs w:val="16"/>
                <w:lang w:eastAsia="en-GB"/>
              </w:rPr>
            </w:pPr>
            <w:r>
              <w:rPr>
                <w:rFonts w:ascii="Calibri" w:hAnsi="Calibri" w:cs="Calibri"/>
                <w:color w:val="000000"/>
                <w:sz w:val="16"/>
                <w:szCs w:val="16"/>
              </w:rPr>
              <w:t>06W</w:t>
            </w:r>
          </w:p>
        </w:tc>
        <w:tc>
          <w:tcPr>
            <w:tcW w:w="1610" w:type="dxa"/>
            <w:noWrap/>
            <w:hideMark/>
          </w:tcPr>
          <w:p w14:paraId="044B5122" w14:textId="77777777" w:rsidR="00CF7EA6" w:rsidRDefault="00CF7EA6" w:rsidP="006B2E4C">
            <w:pPr>
              <w:spacing w:after="0"/>
              <w:jc w:val="right"/>
              <w:textboxTightWrap w:val="none"/>
              <w:rPr>
                <w:rFonts w:ascii="Calibri" w:hAnsi="Calibri" w:cs="Calibri"/>
                <w:color w:val="000000"/>
                <w:sz w:val="16"/>
                <w:szCs w:val="16"/>
                <w:lang w:eastAsia="en-GB"/>
              </w:rPr>
            </w:pPr>
            <w:r>
              <w:rPr>
                <w:rFonts w:ascii="Calibri" w:hAnsi="Calibri" w:cs="Calibri"/>
                <w:color w:val="000000"/>
                <w:sz w:val="16"/>
                <w:szCs w:val="16"/>
              </w:rPr>
              <w:t>*</w:t>
            </w:r>
          </w:p>
        </w:tc>
        <w:tc>
          <w:tcPr>
            <w:tcW w:w="1790" w:type="dxa"/>
            <w:noWrap/>
            <w:hideMark/>
          </w:tcPr>
          <w:p w14:paraId="587447BD" w14:textId="77777777" w:rsidR="00CF7EA6" w:rsidRDefault="00CF7EA6" w:rsidP="006B2E4C">
            <w:pPr>
              <w:spacing w:after="0"/>
              <w:jc w:val="right"/>
              <w:textboxTightWrap w:val="none"/>
              <w:rPr>
                <w:rFonts w:ascii="Calibri" w:hAnsi="Calibri" w:cs="Calibri"/>
                <w:color w:val="000000"/>
                <w:sz w:val="16"/>
                <w:szCs w:val="16"/>
                <w:lang w:eastAsia="en-GB"/>
              </w:rPr>
            </w:pPr>
            <w:r>
              <w:rPr>
                <w:rFonts w:ascii="Calibri" w:hAnsi="Calibri" w:cs="Calibri"/>
                <w:color w:val="000000"/>
                <w:sz w:val="16"/>
                <w:szCs w:val="16"/>
              </w:rPr>
              <w:t>0</w:t>
            </w:r>
          </w:p>
        </w:tc>
        <w:tc>
          <w:tcPr>
            <w:tcW w:w="859" w:type="dxa"/>
            <w:noWrap/>
            <w:hideMark/>
          </w:tcPr>
          <w:p w14:paraId="7FF0F4F3" w14:textId="77777777" w:rsidR="00CF7EA6" w:rsidRDefault="00CF7EA6" w:rsidP="006B2E4C">
            <w:pPr>
              <w:spacing w:after="0"/>
              <w:jc w:val="right"/>
              <w:textboxTightWrap w:val="none"/>
              <w:rPr>
                <w:rFonts w:ascii="Calibri" w:hAnsi="Calibri" w:cs="Calibri"/>
                <w:color w:val="000000"/>
                <w:sz w:val="16"/>
                <w:szCs w:val="16"/>
                <w:lang w:eastAsia="en-GB"/>
              </w:rPr>
            </w:pPr>
            <w:r>
              <w:rPr>
                <w:rFonts w:ascii="Calibri" w:hAnsi="Calibri" w:cs="Calibri"/>
                <w:color w:val="000000"/>
                <w:sz w:val="16"/>
                <w:szCs w:val="16"/>
              </w:rPr>
              <w:t>*</w:t>
            </w:r>
          </w:p>
        </w:tc>
        <w:tc>
          <w:tcPr>
            <w:tcW w:w="859" w:type="dxa"/>
            <w:noWrap/>
            <w:hideMark/>
          </w:tcPr>
          <w:p w14:paraId="59F1FF91" w14:textId="77777777" w:rsidR="00CF7EA6" w:rsidRDefault="00CF7EA6" w:rsidP="006B2E4C">
            <w:pPr>
              <w:spacing w:after="0"/>
              <w:jc w:val="right"/>
              <w:textboxTightWrap w:val="none"/>
              <w:rPr>
                <w:rFonts w:ascii="Calibri" w:hAnsi="Calibri" w:cs="Calibri"/>
                <w:color w:val="000000"/>
                <w:sz w:val="16"/>
                <w:szCs w:val="16"/>
                <w:lang w:eastAsia="en-GB"/>
              </w:rPr>
            </w:pPr>
            <w:r>
              <w:rPr>
                <w:rFonts w:ascii="Calibri" w:hAnsi="Calibri" w:cs="Calibri"/>
                <w:color w:val="000000"/>
                <w:sz w:val="16"/>
                <w:szCs w:val="16"/>
              </w:rPr>
              <w:t>*</w:t>
            </w:r>
          </w:p>
        </w:tc>
        <w:tc>
          <w:tcPr>
            <w:tcW w:w="859" w:type="dxa"/>
            <w:noWrap/>
            <w:hideMark/>
          </w:tcPr>
          <w:p w14:paraId="33E65018" w14:textId="77777777" w:rsidR="00CF7EA6" w:rsidRDefault="00CF7EA6" w:rsidP="006B2E4C">
            <w:pPr>
              <w:spacing w:after="0"/>
              <w:jc w:val="right"/>
              <w:textboxTightWrap w:val="none"/>
              <w:rPr>
                <w:rFonts w:ascii="Calibri" w:hAnsi="Calibri" w:cs="Calibri"/>
                <w:color w:val="000000"/>
                <w:sz w:val="16"/>
                <w:szCs w:val="16"/>
                <w:lang w:eastAsia="en-GB"/>
              </w:rPr>
            </w:pPr>
            <w:r>
              <w:rPr>
                <w:rFonts w:ascii="Calibri" w:hAnsi="Calibri" w:cs="Calibri"/>
                <w:color w:val="000000"/>
                <w:sz w:val="16"/>
                <w:szCs w:val="16"/>
              </w:rPr>
              <w:t>*</w:t>
            </w:r>
          </w:p>
        </w:tc>
      </w:tr>
      <w:tr w:rsidR="00CF7EA6" w14:paraId="50985BFF" w14:textId="77777777" w:rsidTr="006B2E4C">
        <w:trPr>
          <w:trHeight w:val="300"/>
        </w:trPr>
        <w:tc>
          <w:tcPr>
            <w:tcW w:w="860" w:type="dxa"/>
            <w:noWrap/>
            <w:hideMark/>
          </w:tcPr>
          <w:p w14:paraId="564643A7" w14:textId="77777777" w:rsidR="00CF7EA6" w:rsidRDefault="00CF7EA6" w:rsidP="006B2E4C">
            <w:pPr>
              <w:spacing w:after="0"/>
              <w:textboxTightWrap w:val="none"/>
              <w:rPr>
                <w:rFonts w:ascii="Times New Roman" w:hAnsi="Times New Roman"/>
                <w:sz w:val="20"/>
                <w:szCs w:val="20"/>
              </w:rPr>
            </w:pPr>
          </w:p>
        </w:tc>
        <w:tc>
          <w:tcPr>
            <w:tcW w:w="1610" w:type="dxa"/>
            <w:noWrap/>
            <w:hideMark/>
          </w:tcPr>
          <w:p w14:paraId="609E33AF" w14:textId="77777777" w:rsidR="00CF7EA6" w:rsidRDefault="00CF7EA6" w:rsidP="006B2E4C">
            <w:pPr>
              <w:spacing w:after="0"/>
              <w:textboxTightWrap w:val="none"/>
              <w:rPr>
                <w:rFonts w:ascii="Times New Roman" w:hAnsi="Times New Roman"/>
                <w:sz w:val="20"/>
                <w:szCs w:val="20"/>
              </w:rPr>
            </w:pPr>
          </w:p>
        </w:tc>
        <w:tc>
          <w:tcPr>
            <w:tcW w:w="1790" w:type="dxa"/>
            <w:noWrap/>
            <w:hideMark/>
          </w:tcPr>
          <w:p w14:paraId="3031AE7F" w14:textId="77777777" w:rsidR="00CF7EA6" w:rsidRDefault="00CF7EA6" w:rsidP="006B2E4C">
            <w:pPr>
              <w:spacing w:after="0"/>
              <w:textboxTightWrap w:val="none"/>
              <w:rPr>
                <w:rFonts w:ascii="Times New Roman" w:hAnsi="Times New Roman"/>
                <w:sz w:val="20"/>
                <w:szCs w:val="20"/>
              </w:rPr>
            </w:pPr>
          </w:p>
        </w:tc>
        <w:tc>
          <w:tcPr>
            <w:tcW w:w="859" w:type="dxa"/>
            <w:noWrap/>
            <w:hideMark/>
          </w:tcPr>
          <w:p w14:paraId="7D000384" w14:textId="77777777" w:rsidR="00CF7EA6" w:rsidRDefault="00CF7EA6" w:rsidP="006B2E4C">
            <w:pPr>
              <w:spacing w:after="0"/>
              <w:textboxTightWrap w:val="none"/>
              <w:rPr>
                <w:rFonts w:ascii="Times New Roman" w:hAnsi="Times New Roman"/>
                <w:sz w:val="20"/>
                <w:szCs w:val="20"/>
              </w:rPr>
            </w:pPr>
          </w:p>
        </w:tc>
        <w:tc>
          <w:tcPr>
            <w:tcW w:w="859" w:type="dxa"/>
            <w:noWrap/>
            <w:hideMark/>
          </w:tcPr>
          <w:p w14:paraId="0493E6CD" w14:textId="77777777" w:rsidR="00CF7EA6" w:rsidRDefault="00CF7EA6" w:rsidP="006B2E4C">
            <w:pPr>
              <w:spacing w:after="0"/>
              <w:textboxTightWrap w:val="none"/>
              <w:rPr>
                <w:rFonts w:ascii="Times New Roman" w:hAnsi="Times New Roman"/>
                <w:sz w:val="20"/>
                <w:szCs w:val="20"/>
              </w:rPr>
            </w:pPr>
          </w:p>
        </w:tc>
        <w:tc>
          <w:tcPr>
            <w:tcW w:w="859" w:type="dxa"/>
            <w:noWrap/>
            <w:hideMark/>
          </w:tcPr>
          <w:p w14:paraId="390A0616" w14:textId="77777777" w:rsidR="00CF7EA6" w:rsidRDefault="00CF7EA6" w:rsidP="006B2E4C">
            <w:pPr>
              <w:spacing w:after="0"/>
              <w:textboxTightWrap w:val="none"/>
              <w:rPr>
                <w:rFonts w:ascii="Times New Roman" w:hAnsi="Times New Roman"/>
                <w:sz w:val="20"/>
                <w:szCs w:val="20"/>
              </w:rPr>
            </w:pPr>
          </w:p>
        </w:tc>
      </w:tr>
      <w:tr w:rsidR="00CF7EA6" w14:paraId="4DBB6E66" w14:textId="77777777" w:rsidTr="006B2E4C">
        <w:trPr>
          <w:trHeight w:val="300"/>
        </w:trPr>
        <w:tc>
          <w:tcPr>
            <w:tcW w:w="860" w:type="dxa"/>
            <w:noWrap/>
            <w:hideMark/>
          </w:tcPr>
          <w:p w14:paraId="000E35F5" w14:textId="77777777" w:rsidR="00CF7EA6" w:rsidRDefault="00CF7EA6" w:rsidP="006B2E4C">
            <w:pPr>
              <w:spacing w:after="0"/>
              <w:textboxTightWrap w:val="none"/>
              <w:rPr>
                <w:rFonts w:ascii="Calibri" w:hAnsi="Calibri" w:cs="Calibri"/>
                <w:color w:val="000000"/>
                <w:sz w:val="22"/>
                <w:szCs w:val="22"/>
                <w:lang w:eastAsia="en-GB"/>
              </w:rPr>
            </w:pPr>
            <w:r>
              <w:rPr>
                <w:rFonts w:ascii="Calibri" w:hAnsi="Calibri" w:cs="Calibri"/>
                <w:b/>
                <w:color w:val="000000"/>
                <w:sz w:val="16"/>
                <w:szCs w:val="16"/>
                <w:lang w:eastAsia="en-GB"/>
              </w:rPr>
              <w:t>CCG</w:t>
            </w:r>
          </w:p>
        </w:tc>
        <w:tc>
          <w:tcPr>
            <w:tcW w:w="1610" w:type="dxa"/>
            <w:noWrap/>
            <w:hideMark/>
          </w:tcPr>
          <w:p w14:paraId="3C38B632" w14:textId="77777777" w:rsidR="00CF7EA6" w:rsidRDefault="00CF7EA6" w:rsidP="006B2E4C">
            <w:pPr>
              <w:spacing w:after="0"/>
              <w:jc w:val="right"/>
              <w:textboxTightWrap w:val="none"/>
              <w:rPr>
                <w:rFonts w:ascii="Calibri" w:hAnsi="Calibri" w:cs="Calibri"/>
                <w:color w:val="000000"/>
                <w:sz w:val="22"/>
                <w:szCs w:val="22"/>
                <w:lang w:eastAsia="en-GB"/>
              </w:rPr>
            </w:pPr>
            <w:r>
              <w:rPr>
                <w:rFonts w:ascii="Calibri" w:hAnsi="Calibri" w:cs="Calibri"/>
                <w:b/>
                <w:color w:val="000000"/>
                <w:sz w:val="16"/>
                <w:szCs w:val="16"/>
                <w:lang w:eastAsia="en-GB"/>
              </w:rPr>
              <w:t>Denominator</w:t>
            </w:r>
          </w:p>
        </w:tc>
        <w:tc>
          <w:tcPr>
            <w:tcW w:w="1790" w:type="dxa"/>
            <w:noWrap/>
            <w:hideMark/>
          </w:tcPr>
          <w:p w14:paraId="66B26CDC" w14:textId="77777777" w:rsidR="00CF7EA6" w:rsidRDefault="00CF7EA6" w:rsidP="006B2E4C">
            <w:pPr>
              <w:spacing w:after="0"/>
              <w:jc w:val="right"/>
              <w:textboxTightWrap w:val="none"/>
              <w:rPr>
                <w:rFonts w:ascii="Calibri" w:hAnsi="Calibri" w:cs="Calibri"/>
                <w:color w:val="000000"/>
                <w:sz w:val="22"/>
                <w:szCs w:val="22"/>
                <w:lang w:eastAsia="en-GB"/>
              </w:rPr>
            </w:pPr>
            <w:r>
              <w:rPr>
                <w:rFonts w:ascii="Calibri" w:hAnsi="Calibri" w:cs="Calibri"/>
                <w:b/>
                <w:color w:val="000000"/>
                <w:sz w:val="16"/>
                <w:szCs w:val="16"/>
                <w:lang w:eastAsia="en-GB"/>
              </w:rPr>
              <w:t>Numerator</w:t>
            </w:r>
          </w:p>
        </w:tc>
        <w:tc>
          <w:tcPr>
            <w:tcW w:w="859" w:type="dxa"/>
            <w:noWrap/>
            <w:hideMark/>
          </w:tcPr>
          <w:p w14:paraId="66073373" w14:textId="77777777" w:rsidR="00CF7EA6" w:rsidRDefault="00CF7EA6" w:rsidP="006B2E4C">
            <w:pPr>
              <w:spacing w:after="0"/>
              <w:jc w:val="right"/>
              <w:textboxTightWrap w:val="none"/>
              <w:rPr>
                <w:rFonts w:ascii="Calibri" w:hAnsi="Calibri" w:cs="Calibri"/>
                <w:color w:val="000000"/>
                <w:sz w:val="22"/>
                <w:szCs w:val="22"/>
                <w:lang w:eastAsia="en-GB"/>
              </w:rPr>
            </w:pPr>
            <w:r>
              <w:rPr>
                <w:rFonts w:ascii="Calibri" w:hAnsi="Calibri" w:cs="Calibri"/>
                <w:b/>
                <w:color w:val="000000"/>
                <w:sz w:val="16"/>
                <w:szCs w:val="16"/>
                <w:lang w:eastAsia="en-GB"/>
              </w:rPr>
              <w:t>%</w:t>
            </w:r>
          </w:p>
        </w:tc>
        <w:tc>
          <w:tcPr>
            <w:tcW w:w="859" w:type="dxa"/>
            <w:noWrap/>
            <w:hideMark/>
          </w:tcPr>
          <w:p w14:paraId="3D4DA276" w14:textId="77777777" w:rsidR="00CF7EA6" w:rsidRDefault="00CF7EA6" w:rsidP="006B2E4C">
            <w:pPr>
              <w:spacing w:after="0"/>
              <w:jc w:val="right"/>
              <w:textboxTightWrap w:val="none"/>
              <w:rPr>
                <w:rFonts w:ascii="Calibri" w:hAnsi="Calibri" w:cs="Calibri"/>
                <w:color w:val="000000"/>
                <w:sz w:val="22"/>
                <w:szCs w:val="22"/>
                <w:lang w:eastAsia="en-GB"/>
              </w:rPr>
            </w:pPr>
            <w:r>
              <w:rPr>
                <w:rFonts w:ascii="Calibri" w:hAnsi="Calibri" w:cs="Calibri"/>
                <w:b/>
                <w:color w:val="000000"/>
                <w:sz w:val="16"/>
                <w:szCs w:val="16"/>
                <w:lang w:eastAsia="en-GB"/>
              </w:rPr>
              <w:t>CI Lower (%)</w:t>
            </w:r>
          </w:p>
        </w:tc>
        <w:tc>
          <w:tcPr>
            <w:tcW w:w="859" w:type="dxa"/>
            <w:noWrap/>
            <w:hideMark/>
          </w:tcPr>
          <w:p w14:paraId="665E60FB" w14:textId="77777777" w:rsidR="00CF7EA6" w:rsidRDefault="00CF7EA6" w:rsidP="006B2E4C">
            <w:pPr>
              <w:spacing w:after="0"/>
              <w:jc w:val="right"/>
              <w:textboxTightWrap w:val="none"/>
              <w:rPr>
                <w:rFonts w:ascii="Calibri" w:hAnsi="Calibri" w:cs="Calibri"/>
                <w:color w:val="000000"/>
                <w:sz w:val="22"/>
                <w:szCs w:val="22"/>
                <w:lang w:eastAsia="en-GB"/>
              </w:rPr>
            </w:pPr>
            <w:r>
              <w:rPr>
                <w:rFonts w:ascii="Calibri" w:hAnsi="Calibri" w:cs="Calibri"/>
                <w:b/>
                <w:color w:val="000000"/>
                <w:sz w:val="16"/>
                <w:szCs w:val="16"/>
                <w:lang w:eastAsia="en-GB"/>
              </w:rPr>
              <w:t>CI Upper (%)</w:t>
            </w:r>
          </w:p>
        </w:tc>
      </w:tr>
      <w:tr w:rsidR="00CF7EA6" w14:paraId="7E49AAA5" w14:textId="77777777" w:rsidTr="006B2E4C">
        <w:trPr>
          <w:trHeight w:val="300"/>
        </w:trPr>
        <w:tc>
          <w:tcPr>
            <w:tcW w:w="860" w:type="dxa"/>
            <w:noWrap/>
            <w:hideMark/>
          </w:tcPr>
          <w:p w14:paraId="2A872A81" w14:textId="77777777" w:rsidR="00CF7EA6" w:rsidRDefault="00CF7EA6" w:rsidP="006B2E4C">
            <w:pPr>
              <w:spacing w:after="0"/>
              <w:textboxTightWrap w:val="none"/>
              <w:rPr>
                <w:rFonts w:ascii="Calibri" w:hAnsi="Calibri" w:cs="Calibri"/>
                <w:color w:val="000000"/>
                <w:sz w:val="16"/>
                <w:szCs w:val="16"/>
                <w:lang w:eastAsia="en-GB"/>
              </w:rPr>
            </w:pPr>
            <w:r>
              <w:rPr>
                <w:rFonts w:ascii="Calibri" w:hAnsi="Calibri" w:cs="Calibri"/>
                <w:color w:val="000000"/>
                <w:sz w:val="16"/>
                <w:szCs w:val="16"/>
              </w:rPr>
              <w:t>06D</w:t>
            </w:r>
          </w:p>
        </w:tc>
        <w:tc>
          <w:tcPr>
            <w:tcW w:w="1610" w:type="dxa"/>
            <w:noWrap/>
            <w:hideMark/>
          </w:tcPr>
          <w:p w14:paraId="1E765C79" w14:textId="77777777" w:rsidR="00CF7EA6" w:rsidRDefault="00CF7EA6" w:rsidP="006B2E4C">
            <w:pPr>
              <w:spacing w:after="0"/>
              <w:jc w:val="right"/>
              <w:textboxTightWrap w:val="none"/>
              <w:rPr>
                <w:rFonts w:ascii="Calibri" w:hAnsi="Calibri" w:cs="Calibri"/>
                <w:color w:val="000000"/>
                <w:sz w:val="16"/>
                <w:szCs w:val="16"/>
                <w:lang w:eastAsia="en-GB"/>
              </w:rPr>
            </w:pPr>
            <w:r>
              <w:rPr>
                <w:rFonts w:ascii="Calibri" w:hAnsi="Calibri" w:cs="Calibri"/>
                <w:color w:val="000000"/>
                <w:sz w:val="16"/>
                <w:szCs w:val="16"/>
              </w:rPr>
              <w:t>139</w:t>
            </w:r>
          </w:p>
        </w:tc>
        <w:tc>
          <w:tcPr>
            <w:tcW w:w="1790" w:type="dxa"/>
            <w:noWrap/>
            <w:hideMark/>
          </w:tcPr>
          <w:p w14:paraId="3DC65DFB" w14:textId="77777777" w:rsidR="00CF7EA6" w:rsidRDefault="00CF7EA6" w:rsidP="006B2E4C">
            <w:pPr>
              <w:spacing w:after="0"/>
              <w:jc w:val="right"/>
              <w:textboxTightWrap w:val="none"/>
              <w:rPr>
                <w:rFonts w:ascii="Calibri" w:hAnsi="Calibri" w:cs="Calibri"/>
                <w:color w:val="000000"/>
                <w:sz w:val="16"/>
                <w:szCs w:val="16"/>
                <w:lang w:eastAsia="en-GB"/>
              </w:rPr>
            </w:pPr>
            <w:r>
              <w:rPr>
                <w:rFonts w:ascii="Calibri" w:hAnsi="Calibri" w:cs="Calibri"/>
                <w:color w:val="000000"/>
                <w:sz w:val="16"/>
                <w:szCs w:val="16"/>
              </w:rPr>
              <w:t>79</w:t>
            </w:r>
          </w:p>
        </w:tc>
        <w:tc>
          <w:tcPr>
            <w:tcW w:w="859" w:type="dxa"/>
            <w:noWrap/>
            <w:hideMark/>
          </w:tcPr>
          <w:p w14:paraId="7E103FB8" w14:textId="77777777" w:rsidR="00CF7EA6" w:rsidRDefault="00CF7EA6" w:rsidP="006B2E4C">
            <w:pPr>
              <w:spacing w:after="0"/>
              <w:jc w:val="right"/>
              <w:textboxTightWrap w:val="none"/>
              <w:rPr>
                <w:rFonts w:ascii="Calibri" w:hAnsi="Calibri" w:cs="Calibri"/>
                <w:color w:val="000000"/>
                <w:sz w:val="16"/>
                <w:szCs w:val="16"/>
                <w:lang w:eastAsia="en-GB"/>
              </w:rPr>
            </w:pPr>
            <w:r>
              <w:rPr>
                <w:rFonts w:ascii="Calibri" w:hAnsi="Calibri" w:cs="Calibri"/>
                <w:color w:val="000000"/>
                <w:sz w:val="16"/>
                <w:szCs w:val="16"/>
              </w:rPr>
              <w:t>56.8%</w:t>
            </w:r>
          </w:p>
        </w:tc>
        <w:tc>
          <w:tcPr>
            <w:tcW w:w="859" w:type="dxa"/>
            <w:noWrap/>
            <w:hideMark/>
          </w:tcPr>
          <w:p w14:paraId="5069785E" w14:textId="77777777" w:rsidR="00CF7EA6" w:rsidRDefault="00CF7EA6" w:rsidP="006B2E4C">
            <w:pPr>
              <w:spacing w:after="0"/>
              <w:jc w:val="right"/>
              <w:textboxTightWrap w:val="none"/>
              <w:rPr>
                <w:rFonts w:ascii="Calibri" w:hAnsi="Calibri" w:cs="Calibri"/>
                <w:color w:val="000000"/>
                <w:sz w:val="16"/>
                <w:szCs w:val="16"/>
                <w:lang w:eastAsia="en-GB"/>
              </w:rPr>
            </w:pPr>
            <w:r>
              <w:rPr>
                <w:rFonts w:ascii="Calibri" w:hAnsi="Calibri" w:cs="Calibri"/>
                <w:color w:val="000000"/>
                <w:sz w:val="16"/>
                <w:szCs w:val="16"/>
              </w:rPr>
              <w:t>48.5%</w:t>
            </w:r>
          </w:p>
        </w:tc>
        <w:tc>
          <w:tcPr>
            <w:tcW w:w="859" w:type="dxa"/>
            <w:noWrap/>
            <w:hideMark/>
          </w:tcPr>
          <w:p w14:paraId="793B982B" w14:textId="77777777" w:rsidR="00CF7EA6" w:rsidRDefault="00CF7EA6" w:rsidP="006B2E4C">
            <w:pPr>
              <w:spacing w:after="0"/>
              <w:jc w:val="right"/>
              <w:textboxTightWrap w:val="none"/>
              <w:rPr>
                <w:rFonts w:ascii="Calibri" w:hAnsi="Calibri" w:cs="Calibri"/>
                <w:color w:val="000000"/>
                <w:sz w:val="16"/>
                <w:szCs w:val="16"/>
                <w:lang w:eastAsia="en-GB"/>
              </w:rPr>
            </w:pPr>
            <w:r>
              <w:rPr>
                <w:rFonts w:ascii="Calibri" w:hAnsi="Calibri" w:cs="Calibri"/>
                <w:color w:val="000000"/>
                <w:sz w:val="16"/>
                <w:szCs w:val="16"/>
              </w:rPr>
              <w:t>64.8%</w:t>
            </w:r>
          </w:p>
        </w:tc>
      </w:tr>
      <w:tr w:rsidR="00CF7EA6" w14:paraId="280C91BB" w14:textId="77777777" w:rsidTr="006B2E4C">
        <w:trPr>
          <w:trHeight w:val="300"/>
        </w:trPr>
        <w:tc>
          <w:tcPr>
            <w:tcW w:w="860" w:type="dxa"/>
            <w:noWrap/>
            <w:hideMark/>
          </w:tcPr>
          <w:p w14:paraId="6B24740D" w14:textId="77777777" w:rsidR="00CF7EA6" w:rsidRDefault="00CF7EA6" w:rsidP="006B2E4C">
            <w:pPr>
              <w:spacing w:after="0"/>
              <w:textboxTightWrap w:val="none"/>
              <w:rPr>
                <w:rFonts w:ascii="Calibri" w:hAnsi="Calibri" w:cs="Calibri"/>
                <w:color w:val="000000"/>
                <w:sz w:val="16"/>
                <w:szCs w:val="16"/>
                <w:lang w:eastAsia="en-GB"/>
              </w:rPr>
            </w:pPr>
            <w:r>
              <w:rPr>
                <w:rFonts w:ascii="Calibri" w:hAnsi="Calibri" w:cs="Calibri"/>
                <w:color w:val="000000"/>
                <w:sz w:val="16"/>
                <w:szCs w:val="16"/>
              </w:rPr>
              <w:lastRenderedPageBreak/>
              <w:t>01W</w:t>
            </w:r>
          </w:p>
        </w:tc>
        <w:tc>
          <w:tcPr>
            <w:tcW w:w="1610" w:type="dxa"/>
            <w:noWrap/>
            <w:hideMark/>
          </w:tcPr>
          <w:p w14:paraId="7084F727" w14:textId="77777777" w:rsidR="00CF7EA6" w:rsidRDefault="00CF7EA6" w:rsidP="006B2E4C">
            <w:pPr>
              <w:spacing w:after="0"/>
              <w:jc w:val="right"/>
              <w:textboxTightWrap w:val="none"/>
              <w:rPr>
                <w:rFonts w:ascii="Calibri" w:hAnsi="Calibri" w:cs="Calibri"/>
                <w:color w:val="000000"/>
                <w:sz w:val="16"/>
                <w:szCs w:val="16"/>
                <w:lang w:eastAsia="en-GB"/>
              </w:rPr>
            </w:pPr>
            <w:r>
              <w:rPr>
                <w:rFonts w:ascii="Calibri" w:hAnsi="Calibri" w:cs="Calibri"/>
                <w:color w:val="000000"/>
                <w:sz w:val="16"/>
                <w:szCs w:val="16"/>
              </w:rPr>
              <w:t>442</w:t>
            </w:r>
          </w:p>
        </w:tc>
        <w:tc>
          <w:tcPr>
            <w:tcW w:w="1790" w:type="dxa"/>
            <w:noWrap/>
            <w:hideMark/>
          </w:tcPr>
          <w:p w14:paraId="380A8AAE" w14:textId="77777777" w:rsidR="00CF7EA6" w:rsidRDefault="00CF7EA6" w:rsidP="006B2E4C">
            <w:pPr>
              <w:spacing w:after="0"/>
              <w:jc w:val="right"/>
              <w:textboxTightWrap w:val="none"/>
              <w:rPr>
                <w:rFonts w:ascii="Calibri" w:hAnsi="Calibri" w:cs="Calibri"/>
                <w:color w:val="000000"/>
                <w:sz w:val="16"/>
                <w:szCs w:val="16"/>
                <w:lang w:eastAsia="en-GB"/>
              </w:rPr>
            </w:pPr>
            <w:r>
              <w:rPr>
                <w:rFonts w:ascii="Calibri" w:hAnsi="Calibri" w:cs="Calibri"/>
                <w:color w:val="000000"/>
                <w:sz w:val="16"/>
                <w:szCs w:val="16"/>
              </w:rPr>
              <w:t>262</w:t>
            </w:r>
          </w:p>
        </w:tc>
        <w:tc>
          <w:tcPr>
            <w:tcW w:w="859" w:type="dxa"/>
            <w:noWrap/>
            <w:hideMark/>
          </w:tcPr>
          <w:p w14:paraId="07770444" w14:textId="77777777" w:rsidR="00CF7EA6" w:rsidRDefault="00CF7EA6" w:rsidP="006B2E4C">
            <w:pPr>
              <w:spacing w:after="0"/>
              <w:jc w:val="right"/>
              <w:textboxTightWrap w:val="none"/>
              <w:rPr>
                <w:rFonts w:ascii="Calibri" w:hAnsi="Calibri" w:cs="Calibri"/>
                <w:color w:val="000000"/>
                <w:sz w:val="16"/>
                <w:szCs w:val="16"/>
                <w:lang w:eastAsia="en-GB"/>
              </w:rPr>
            </w:pPr>
            <w:r>
              <w:rPr>
                <w:rFonts w:ascii="Calibri" w:hAnsi="Calibri" w:cs="Calibri"/>
                <w:color w:val="000000"/>
                <w:sz w:val="16"/>
                <w:szCs w:val="16"/>
              </w:rPr>
              <w:t>59.3%</w:t>
            </w:r>
          </w:p>
        </w:tc>
        <w:tc>
          <w:tcPr>
            <w:tcW w:w="859" w:type="dxa"/>
            <w:noWrap/>
            <w:hideMark/>
          </w:tcPr>
          <w:p w14:paraId="7BEB4A04" w14:textId="77777777" w:rsidR="00CF7EA6" w:rsidRDefault="00CF7EA6" w:rsidP="006B2E4C">
            <w:pPr>
              <w:spacing w:after="0"/>
              <w:jc w:val="right"/>
              <w:textboxTightWrap w:val="none"/>
              <w:rPr>
                <w:rFonts w:ascii="Calibri" w:hAnsi="Calibri" w:cs="Calibri"/>
                <w:color w:val="000000"/>
                <w:sz w:val="16"/>
                <w:szCs w:val="16"/>
                <w:lang w:eastAsia="en-GB"/>
              </w:rPr>
            </w:pPr>
            <w:r>
              <w:rPr>
                <w:rFonts w:ascii="Calibri" w:hAnsi="Calibri" w:cs="Calibri"/>
                <w:color w:val="000000"/>
                <w:sz w:val="16"/>
                <w:szCs w:val="16"/>
              </w:rPr>
              <w:t>54.6%</w:t>
            </w:r>
          </w:p>
        </w:tc>
        <w:tc>
          <w:tcPr>
            <w:tcW w:w="859" w:type="dxa"/>
            <w:noWrap/>
            <w:hideMark/>
          </w:tcPr>
          <w:p w14:paraId="0C8366D4" w14:textId="77777777" w:rsidR="00CF7EA6" w:rsidRDefault="00CF7EA6" w:rsidP="006B2E4C">
            <w:pPr>
              <w:spacing w:after="0"/>
              <w:jc w:val="right"/>
              <w:textboxTightWrap w:val="none"/>
              <w:rPr>
                <w:rFonts w:ascii="Calibri" w:hAnsi="Calibri" w:cs="Calibri"/>
                <w:color w:val="000000"/>
                <w:sz w:val="16"/>
                <w:szCs w:val="16"/>
                <w:lang w:eastAsia="en-GB"/>
              </w:rPr>
            </w:pPr>
            <w:r>
              <w:rPr>
                <w:rFonts w:ascii="Calibri" w:hAnsi="Calibri" w:cs="Calibri"/>
                <w:color w:val="000000"/>
                <w:sz w:val="16"/>
                <w:szCs w:val="16"/>
              </w:rPr>
              <w:t>63.8%</w:t>
            </w:r>
          </w:p>
        </w:tc>
      </w:tr>
      <w:tr w:rsidR="00CF7EA6" w14:paraId="6F400AAF" w14:textId="77777777" w:rsidTr="006B2E4C">
        <w:trPr>
          <w:trHeight w:val="300"/>
        </w:trPr>
        <w:tc>
          <w:tcPr>
            <w:tcW w:w="860" w:type="dxa"/>
            <w:noWrap/>
            <w:hideMark/>
          </w:tcPr>
          <w:p w14:paraId="053F8E0D" w14:textId="77777777" w:rsidR="00CF7EA6" w:rsidRDefault="00CF7EA6" w:rsidP="006B2E4C">
            <w:pPr>
              <w:spacing w:after="0"/>
              <w:textboxTightWrap w:val="none"/>
              <w:rPr>
                <w:rFonts w:ascii="Calibri" w:hAnsi="Calibri" w:cs="Calibri"/>
                <w:color w:val="000000"/>
                <w:sz w:val="16"/>
                <w:szCs w:val="16"/>
                <w:lang w:eastAsia="en-GB"/>
              </w:rPr>
            </w:pPr>
            <w:r>
              <w:rPr>
                <w:rFonts w:ascii="Calibri" w:hAnsi="Calibri" w:cs="Calibri"/>
                <w:color w:val="000000"/>
                <w:sz w:val="16"/>
                <w:szCs w:val="16"/>
              </w:rPr>
              <w:t>07G</w:t>
            </w:r>
          </w:p>
        </w:tc>
        <w:tc>
          <w:tcPr>
            <w:tcW w:w="1610" w:type="dxa"/>
            <w:noWrap/>
            <w:hideMark/>
          </w:tcPr>
          <w:p w14:paraId="72393766" w14:textId="77777777" w:rsidR="00CF7EA6" w:rsidRDefault="00CF7EA6" w:rsidP="006B2E4C">
            <w:pPr>
              <w:spacing w:after="0"/>
              <w:jc w:val="right"/>
              <w:textboxTightWrap w:val="none"/>
              <w:rPr>
                <w:rFonts w:ascii="Calibri" w:hAnsi="Calibri" w:cs="Calibri"/>
                <w:color w:val="000000"/>
                <w:sz w:val="16"/>
                <w:szCs w:val="16"/>
                <w:lang w:eastAsia="en-GB"/>
              </w:rPr>
            </w:pPr>
            <w:r>
              <w:rPr>
                <w:rFonts w:ascii="Calibri" w:hAnsi="Calibri" w:cs="Calibri"/>
                <w:color w:val="000000"/>
                <w:sz w:val="16"/>
                <w:szCs w:val="16"/>
              </w:rPr>
              <w:t>214</w:t>
            </w:r>
          </w:p>
        </w:tc>
        <w:tc>
          <w:tcPr>
            <w:tcW w:w="1790" w:type="dxa"/>
            <w:noWrap/>
            <w:hideMark/>
          </w:tcPr>
          <w:p w14:paraId="180F4A7B" w14:textId="77777777" w:rsidR="00CF7EA6" w:rsidRDefault="00CF7EA6" w:rsidP="006B2E4C">
            <w:pPr>
              <w:spacing w:after="0"/>
              <w:jc w:val="right"/>
              <w:textboxTightWrap w:val="none"/>
              <w:rPr>
                <w:rFonts w:ascii="Calibri" w:hAnsi="Calibri" w:cs="Calibri"/>
                <w:color w:val="000000"/>
                <w:sz w:val="16"/>
                <w:szCs w:val="16"/>
                <w:lang w:eastAsia="en-GB"/>
              </w:rPr>
            </w:pPr>
            <w:r>
              <w:rPr>
                <w:rFonts w:ascii="Calibri" w:hAnsi="Calibri" w:cs="Calibri"/>
                <w:color w:val="000000"/>
                <w:sz w:val="16"/>
                <w:szCs w:val="16"/>
              </w:rPr>
              <w:t>128</w:t>
            </w:r>
          </w:p>
        </w:tc>
        <w:tc>
          <w:tcPr>
            <w:tcW w:w="859" w:type="dxa"/>
            <w:noWrap/>
            <w:hideMark/>
          </w:tcPr>
          <w:p w14:paraId="1DA8FF11" w14:textId="77777777" w:rsidR="00CF7EA6" w:rsidRDefault="00CF7EA6" w:rsidP="006B2E4C">
            <w:pPr>
              <w:spacing w:after="0"/>
              <w:jc w:val="right"/>
              <w:textboxTightWrap w:val="none"/>
              <w:rPr>
                <w:rFonts w:ascii="Calibri" w:hAnsi="Calibri" w:cs="Calibri"/>
                <w:color w:val="000000"/>
                <w:sz w:val="16"/>
                <w:szCs w:val="16"/>
                <w:lang w:eastAsia="en-GB"/>
              </w:rPr>
            </w:pPr>
            <w:r>
              <w:rPr>
                <w:rFonts w:ascii="Calibri" w:hAnsi="Calibri" w:cs="Calibri"/>
                <w:color w:val="000000"/>
                <w:sz w:val="16"/>
                <w:szCs w:val="16"/>
              </w:rPr>
              <w:t>59.8%</w:t>
            </w:r>
          </w:p>
        </w:tc>
        <w:tc>
          <w:tcPr>
            <w:tcW w:w="859" w:type="dxa"/>
            <w:noWrap/>
            <w:hideMark/>
          </w:tcPr>
          <w:p w14:paraId="774DF35C" w14:textId="77777777" w:rsidR="00CF7EA6" w:rsidRDefault="00CF7EA6" w:rsidP="006B2E4C">
            <w:pPr>
              <w:spacing w:after="0"/>
              <w:jc w:val="right"/>
              <w:textboxTightWrap w:val="none"/>
              <w:rPr>
                <w:rFonts w:ascii="Calibri" w:hAnsi="Calibri" w:cs="Calibri"/>
                <w:color w:val="000000"/>
                <w:sz w:val="16"/>
                <w:szCs w:val="16"/>
                <w:lang w:eastAsia="en-GB"/>
              </w:rPr>
            </w:pPr>
            <w:r>
              <w:rPr>
                <w:rFonts w:ascii="Calibri" w:hAnsi="Calibri" w:cs="Calibri"/>
                <w:color w:val="000000"/>
                <w:sz w:val="16"/>
                <w:szCs w:val="16"/>
              </w:rPr>
              <w:t>53.1%</w:t>
            </w:r>
          </w:p>
        </w:tc>
        <w:tc>
          <w:tcPr>
            <w:tcW w:w="859" w:type="dxa"/>
            <w:noWrap/>
            <w:hideMark/>
          </w:tcPr>
          <w:p w14:paraId="047DF581" w14:textId="77777777" w:rsidR="00CF7EA6" w:rsidRDefault="00CF7EA6" w:rsidP="006B2E4C">
            <w:pPr>
              <w:spacing w:after="0"/>
              <w:jc w:val="right"/>
              <w:textboxTightWrap w:val="none"/>
              <w:rPr>
                <w:rFonts w:ascii="Calibri" w:hAnsi="Calibri" w:cs="Calibri"/>
                <w:color w:val="000000"/>
                <w:sz w:val="16"/>
                <w:szCs w:val="16"/>
                <w:lang w:eastAsia="en-GB"/>
              </w:rPr>
            </w:pPr>
            <w:r>
              <w:rPr>
                <w:rFonts w:ascii="Calibri" w:hAnsi="Calibri" w:cs="Calibri"/>
                <w:color w:val="000000"/>
                <w:sz w:val="16"/>
                <w:szCs w:val="16"/>
              </w:rPr>
              <w:t>66.2%</w:t>
            </w:r>
          </w:p>
        </w:tc>
      </w:tr>
      <w:tr w:rsidR="00CF7EA6" w14:paraId="1EACF329" w14:textId="77777777" w:rsidTr="006B2E4C">
        <w:trPr>
          <w:trHeight w:val="300"/>
        </w:trPr>
        <w:tc>
          <w:tcPr>
            <w:tcW w:w="860" w:type="dxa"/>
            <w:noWrap/>
            <w:hideMark/>
          </w:tcPr>
          <w:p w14:paraId="06E6DDF4" w14:textId="77777777" w:rsidR="00CF7EA6" w:rsidRDefault="00CF7EA6" w:rsidP="006B2E4C">
            <w:pPr>
              <w:spacing w:after="0"/>
              <w:textboxTightWrap w:val="none"/>
              <w:rPr>
                <w:rFonts w:ascii="Calibri" w:hAnsi="Calibri" w:cs="Calibri"/>
                <w:color w:val="000000"/>
                <w:sz w:val="16"/>
                <w:szCs w:val="16"/>
                <w:lang w:eastAsia="en-GB"/>
              </w:rPr>
            </w:pPr>
            <w:r>
              <w:rPr>
                <w:rFonts w:ascii="Calibri" w:hAnsi="Calibri" w:cs="Calibri"/>
                <w:color w:val="000000"/>
                <w:sz w:val="16"/>
                <w:szCs w:val="16"/>
              </w:rPr>
              <w:t>10W</w:t>
            </w:r>
          </w:p>
        </w:tc>
        <w:tc>
          <w:tcPr>
            <w:tcW w:w="1610" w:type="dxa"/>
            <w:noWrap/>
            <w:hideMark/>
          </w:tcPr>
          <w:p w14:paraId="61DD8F36" w14:textId="77777777" w:rsidR="00CF7EA6" w:rsidRDefault="00CF7EA6" w:rsidP="006B2E4C">
            <w:pPr>
              <w:spacing w:after="0"/>
              <w:jc w:val="right"/>
              <w:textboxTightWrap w:val="none"/>
              <w:rPr>
                <w:rFonts w:ascii="Calibri" w:hAnsi="Calibri" w:cs="Calibri"/>
                <w:color w:val="000000"/>
                <w:sz w:val="16"/>
                <w:szCs w:val="16"/>
                <w:lang w:eastAsia="en-GB"/>
              </w:rPr>
            </w:pPr>
            <w:r>
              <w:rPr>
                <w:rFonts w:ascii="Calibri" w:hAnsi="Calibri" w:cs="Calibri"/>
                <w:color w:val="000000"/>
                <w:sz w:val="16"/>
                <w:szCs w:val="16"/>
              </w:rPr>
              <w:t>53</w:t>
            </w:r>
          </w:p>
        </w:tc>
        <w:tc>
          <w:tcPr>
            <w:tcW w:w="1790" w:type="dxa"/>
            <w:noWrap/>
            <w:hideMark/>
          </w:tcPr>
          <w:p w14:paraId="0BCC05F4" w14:textId="77777777" w:rsidR="00CF7EA6" w:rsidRDefault="00CF7EA6" w:rsidP="006B2E4C">
            <w:pPr>
              <w:spacing w:after="0"/>
              <w:jc w:val="right"/>
              <w:textboxTightWrap w:val="none"/>
              <w:rPr>
                <w:rFonts w:ascii="Calibri" w:hAnsi="Calibri" w:cs="Calibri"/>
                <w:color w:val="000000"/>
                <w:sz w:val="16"/>
                <w:szCs w:val="16"/>
                <w:lang w:eastAsia="en-GB"/>
              </w:rPr>
            </w:pPr>
            <w:r>
              <w:rPr>
                <w:rFonts w:ascii="Calibri" w:hAnsi="Calibri" w:cs="Calibri"/>
                <w:color w:val="000000"/>
                <w:sz w:val="16"/>
                <w:szCs w:val="16"/>
              </w:rPr>
              <w:t>32</w:t>
            </w:r>
          </w:p>
        </w:tc>
        <w:tc>
          <w:tcPr>
            <w:tcW w:w="859" w:type="dxa"/>
            <w:noWrap/>
            <w:hideMark/>
          </w:tcPr>
          <w:p w14:paraId="2D0D145E" w14:textId="77777777" w:rsidR="00CF7EA6" w:rsidRDefault="00CF7EA6" w:rsidP="006B2E4C">
            <w:pPr>
              <w:spacing w:after="0"/>
              <w:jc w:val="right"/>
              <w:textboxTightWrap w:val="none"/>
              <w:rPr>
                <w:rFonts w:ascii="Calibri" w:hAnsi="Calibri" w:cs="Calibri"/>
                <w:color w:val="000000"/>
                <w:sz w:val="16"/>
                <w:szCs w:val="16"/>
                <w:lang w:eastAsia="en-GB"/>
              </w:rPr>
            </w:pPr>
            <w:r>
              <w:rPr>
                <w:rFonts w:ascii="Calibri" w:hAnsi="Calibri" w:cs="Calibri"/>
                <w:color w:val="000000"/>
                <w:sz w:val="16"/>
                <w:szCs w:val="16"/>
              </w:rPr>
              <w:t>60.4%</w:t>
            </w:r>
          </w:p>
        </w:tc>
        <w:tc>
          <w:tcPr>
            <w:tcW w:w="859" w:type="dxa"/>
            <w:noWrap/>
            <w:hideMark/>
          </w:tcPr>
          <w:p w14:paraId="69D332DC" w14:textId="77777777" w:rsidR="00CF7EA6" w:rsidRDefault="00CF7EA6" w:rsidP="006B2E4C">
            <w:pPr>
              <w:spacing w:after="0"/>
              <w:jc w:val="right"/>
              <w:textboxTightWrap w:val="none"/>
              <w:rPr>
                <w:rFonts w:ascii="Calibri" w:hAnsi="Calibri" w:cs="Calibri"/>
                <w:color w:val="000000"/>
                <w:sz w:val="16"/>
                <w:szCs w:val="16"/>
                <w:lang w:eastAsia="en-GB"/>
              </w:rPr>
            </w:pPr>
            <w:r>
              <w:rPr>
                <w:rFonts w:ascii="Calibri" w:hAnsi="Calibri" w:cs="Calibri"/>
                <w:color w:val="000000"/>
                <w:sz w:val="16"/>
                <w:szCs w:val="16"/>
              </w:rPr>
              <w:t>46.9%</w:t>
            </w:r>
          </w:p>
        </w:tc>
        <w:tc>
          <w:tcPr>
            <w:tcW w:w="859" w:type="dxa"/>
            <w:noWrap/>
            <w:hideMark/>
          </w:tcPr>
          <w:p w14:paraId="66532485" w14:textId="77777777" w:rsidR="00CF7EA6" w:rsidRDefault="00CF7EA6" w:rsidP="006B2E4C">
            <w:pPr>
              <w:spacing w:after="0"/>
              <w:jc w:val="right"/>
              <w:textboxTightWrap w:val="none"/>
              <w:rPr>
                <w:rFonts w:ascii="Calibri" w:hAnsi="Calibri" w:cs="Calibri"/>
                <w:color w:val="000000"/>
                <w:sz w:val="16"/>
                <w:szCs w:val="16"/>
                <w:lang w:eastAsia="en-GB"/>
              </w:rPr>
            </w:pPr>
            <w:r>
              <w:rPr>
                <w:rFonts w:ascii="Calibri" w:hAnsi="Calibri" w:cs="Calibri"/>
                <w:color w:val="000000"/>
                <w:sz w:val="16"/>
                <w:szCs w:val="16"/>
              </w:rPr>
              <w:t>72.4%</w:t>
            </w:r>
          </w:p>
        </w:tc>
      </w:tr>
      <w:tr w:rsidR="00CF7EA6" w14:paraId="35DAF415" w14:textId="77777777" w:rsidTr="006B2E4C">
        <w:trPr>
          <w:trHeight w:val="300"/>
        </w:trPr>
        <w:tc>
          <w:tcPr>
            <w:tcW w:w="860" w:type="dxa"/>
            <w:noWrap/>
            <w:hideMark/>
          </w:tcPr>
          <w:p w14:paraId="6BF9347F" w14:textId="77777777" w:rsidR="00CF7EA6" w:rsidRDefault="00CF7EA6" w:rsidP="006B2E4C">
            <w:pPr>
              <w:spacing w:after="0"/>
              <w:textboxTightWrap w:val="none"/>
              <w:rPr>
                <w:rFonts w:ascii="Calibri" w:hAnsi="Calibri" w:cs="Calibri"/>
                <w:color w:val="000000"/>
                <w:sz w:val="16"/>
                <w:szCs w:val="16"/>
                <w:lang w:eastAsia="en-GB"/>
              </w:rPr>
            </w:pPr>
            <w:r>
              <w:rPr>
                <w:rFonts w:ascii="Calibri" w:hAnsi="Calibri" w:cs="Calibri"/>
                <w:color w:val="000000"/>
                <w:sz w:val="16"/>
                <w:szCs w:val="16"/>
              </w:rPr>
              <w:t>10M</w:t>
            </w:r>
          </w:p>
        </w:tc>
        <w:tc>
          <w:tcPr>
            <w:tcW w:w="1610" w:type="dxa"/>
            <w:noWrap/>
            <w:hideMark/>
          </w:tcPr>
          <w:p w14:paraId="525FECB6" w14:textId="77777777" w:rsidR="00CF7EA6" w:rsidRDefault="00CF7EA6" w:rsidP="006B2E4C">
            <w:pPr>
              <w:spacing w:after="0"/>
              <w:jc w:val="right"/>
              <w:textboxTightWrap w:val="none"/>
              <w:rPr>
                <w:rFonts w:ascii="Calibri" w:hAnsi="Calibri" w:cs="Calibri"/>
                <w:color w:val="000000"/>
                <w:sz w:val="16"/>
                <w:szCs w:val="16"/>
                <w:lang w:eastAsia="en-GB"/>
              </w:rPr>
            </w:pPr>
            <w:r>
              <w:rPr>
                <w:rFonts w:ascii="Calibri" w:hAnsi="Calibri" w:cs="Calibri"/>
                <w:color w:val="000000"/>
                <w:sz w:val="16"/>
                <w:szCs w:val="16"/>
              </w:rPr>
              <w:t>45</w:t>
            </w:r>
          </w:p>
        </w:tc>
        <w:tc>
          <w:tcPr>
            <w:tcW w:w="1790" w:type="dxa"/>
            <w:noWrap/>
            <w:hideMark/>
          </w:tcPr>
          <w:p w14:paraId="4508F6A1" w14:textId="77777777" w:rsidR="00CF7EA6" w:rsidRDefault="00CF7EA6" w:rsidP="006B2E4C">
            <w:pPr>
              <w:spacing w:after="0"/>
              <w:jc w:val="right"/>
              <w:textboxTightWrap w:val="none"/>
              <w:rPr>
                <w:rFonts w:ascii="Calibri" w:hAnsi="Calibri" w:cs="Calibri"/>
                <w:color w:val="000000"/>
                <w:sz w:val="16"/>
                <w:szCs w:val="16"/>
                <w:lang w:eastAsia="en-GB"/>
              </w:rPr>
            </w:pPr>
            <w:r>
              <w:rPr>
                <w:rFonts w:ascii="Calibri" w:hAnsi="Calibri" w:cs="Calibri"/>
                <w:color w:val="000000"/>
                <w:sz w:val="16"/>
                <w:szCs w:val="16"/>
              </w:rPr>
              <w:t>28</w:t>
            </w:r>
          </w:p>
        </w:tc>
        <w:tc>
          <w:tcPr>
            <w:tcW w:w="859" w:type="dxa"/>
            <w:noWrap/>
            <w:hideMark/>
          </w:tcPr>
          <w:p w14:paraId="03EA69A4" w14:textId="77777777" w:rsidR="00CF7EA6" w:rsidRDefault="00CF7EA6" w:rsidP="006B2E4C">
            <w:pPr>
              <w:spacing w:after="0"/>
              <w:jc w:val="right"/>
              <w:textboxTightWrap w:val="none"/>
              <w:rPr>
                <w:rFonts w:ascii="Calibri" w:hAnsi="Calibri" w:cs="Calibri"/>
                <w:color w:val="000000"/>
                <w:sz w:val="16"/>
                <w:szCs w:val="16"/>
                <w:lang w:eastAsia="en-GB"/>
              </w:rPr>
            </w:pPr>
            <w:r>
              <w:rPr>
                <w:rFonts w:ascii="Calibri" w:hAnsi="Calibri" w:cs="Calibri"/>
                <w:color w:val="000000"/>
                <w:sz w:val="16"/>
                <w:szCs w:val="16"/>
              </w:rPr>
              <w:t>62.2%</w:t>
            </w:r>
          </w:p>
        </w:tc>
        <w:tc>
          <w:tcPr>
            <w:tcW w:w="859" w:type="dxa"/>
            <w:noWrap/>
            <w:hideMark/>
          </w:tcPr>
          <w:p w14:paraId="52E36250" w14:textId="77777777" w:rsidR="00CF7EA6" w:rsidRDefault="00CF7EA6" w:rsidP="006B2E4C">
            <w:pPr>
              <w:spacing w:after="0"/>
              <w:jc w:val="right"/>
              <w:textboxTightWrap w:val="none"/>
              <w:rPr>
                <w:rFonts w:ascii="Calibri" w:hAnsi="Calibri" w:cs="Calibri"/>
                <w:color w:val="000000"/>
                <w:sz w:val="16"/>
                <w:szCs w:val="16"/>
                <w:lang w:eastAsia="en-GB"/>
              </w:rPr>
            </w:pPr>
            <w:r>
              <w:rPr>
                <w:rFonts w:ascii="Calibri" w:hAnsi="Calibri" w:cs="Calibri"/>
                <w:color w:val="000000"/>
                <w:sz w:val="16"/>
                <w:szCs w:val="16"/>
              </w:rPr>
              <w:t>47.6%</w:t>
            </w:r>
          </w:p>
        </w:tc>
        <w:tc>
          <w:tcPr>
            <w:tcW w:w="859" w:type="dxa"/>
            <w:noWrap/>
            <w:hideMark/>
          </w:tcPr>
          <w:p w14:paraId="783F7791" w14:textId="77777777" w:rsidR="00CF7EA6" w:rsidRDefault="00CF7EA6" w:rsidP="006B2E4C">
            <w:pPr>
              <w:spacing w:after="0"/>
              <w:jc w:val="right"/>
              <w:textboxTightWrap w:val="none"/>
              <w:rPr>
                <w:rFonts w:ascii="Calibri" w:hAnsi="Calibri" w:cs="Calibri"/>
                <w:color w:val="000000"/>
                <w:sz w:val="16"/>
                <w:szCs w:val="16"/>
                <w:lang w:eastAsia="en-GB"/>
              </w:rPr>
            </w:pPr>
            <w:r>
              <w:rPr>
                <w:rFonts w:ascii="Calibri" w:hAnsi="Calibri" w:cs="Calibri"/>
                <w:color w:val="000000"/>
                <w:sz w:val="16"/>
                <w:szCs w:val="16"/>
              </w:rPr>
              <w:t>74.9%</w:t>
            </w:r>
          </w:p>
        </w:tc>
      </w:tr>
      <w:tr w:rsidR="00CF7EA6" w14:paraId="41E351DE" w14:textId="77777777" w:rsidTr="006B2E4C">
        <w:trPr>
          <w:trHeight w:val="300"/>
        </w:trPr>
        <w:tc>
          <w:tcPr>
            <w:tcW w:w="860" w:type="dxa"/>
            <w:noWrap/>
            <w:hideMark/>
          </w:tcPr>
          <w:p w14:paraId="2BD28D97" w14:textId="77777777" w:rsidR="00CF7EA6" w:rsidRDefault="00CF7EA6" w:rsidP="006B2E4C">
            <w:pPr>
              <w:spacing w:after="0"/>
              <w:textboxTightWrap w:val="none"/>
              <w:rPr>
                <w:rFonts w:ascii="Calibri" w:hAnsi="Calibri" w:cs="Calibri"/>
                <w:color w:val="000000"/>
                <w:sz w:val="16"/>
                <w:szCs w:val="16"/>
                <w:lang w:eastAsia="en-GB"/>
              </w:rPr>
            </w:pPr>
            <w:r>
              <w:rPr>
                <w:rFonts w:ascii="Calibri" w:hAnsi="Calibri" w:cs="Calibri"/>
                <w:color w:val="000000"/>
                <w:sz w:val="16"/>
                <w:szCs w:val="16"/>
              </w:rPr>
              <w:t>09G</w:t>
            </w:r>
          </w:p>
        </w:tc>
        <w:tc>
          <w:tcPr>
            <w:tcW w:w="1610" w:type="dxa"/>
            <w:noWrap/>
            <w:hideMark/>
          </w:tcPr>
          <w:p w14:paraId="478EAA07" w14:textId="77777777" w:rsidR="00CF7EA6" w:rsidRDefault="00CF7EA6" w:rsidP="006B2E4C">
            <w:pPr>
              <w:spacing w:after="0"/>
              <w:jc w:val="right"/>
              <w:textboxTightWrap w:val="none"/>
              <w:rPr>
                <w:rFonts w:ascii="Calibri" w:hAnsi="Calibri" w:cs="Calibri"/>
                <w:color w:val="000000"/>
                <w:sz w:val="16"/>
                <w:szCs w:val="16"/>
                <w:lang w:eastAsia="en-GB"/>
              </w:rPr>
            </w:pPr>
            <w:r>
              <w:rPr>
                <w:rFonts w:ascii="Calibri" w:hAnsi="Calibri" w:cs="Calibri"/>
                <w:color w:val="000000"/>
                <w:sz w:val="16"/>
                <w:szCs w:val="16"/>
              </w:rPr>
              <w:t>504</w:t>
            </w:r>
          </w:p>
        </w:tc>
        <w:tc>
          <w:tcPr>
            <w:tcW w:w="1790" w:type="dxa"/>
            <w:noWrap/>
            <w:hideMark/>
          </w:tcPr>
          <w:p w14:paraId="471DB605" w14:textId="77777777" w:rsidR="00CF7EA6" w:rsidRDefault="00CF7EA6" w:rsidP="006B2E4C">
            <w:pPr>
              <w:spacing w:after="0"/>
              <w:jc w:val="right"/>
              <w:textboxTightWrap w:val="none"/>
              <w:rPr>
                <w:rFonts w:ascii="Calibri" w:hAnsi="Calibri" w:cs="Calibri"/>
                <w:color w:val="000000"/>
                <w:sz w:val="16"/>
                <w:szCs w:val="16"/>
                <w:lang w:eastAsia="en-GB"/>
              </w:rPr>
            </w:pPr>
            <w:r>
              <w:rPr>
                <w:rFonts w:ascii="Calibri" w:hAnsi="Calibri" w:cs="Calibri"/>
                <w:color w:val="000000"/>
                <w:sz w:val="16"/>
                <w:szCs w:val="16"/>
              </w:rPr>
              <w:t>317</w:t>
            </w:r>
          </w:p>
        </w:tc>
        <w:tc>
          <w:tcPr>
            <w:tcW w:w="859" w:type="dxa"/>
            <w:noWrap/>
            <w:hideMark/>
          </w:tcPr>
          <w:p w14:paraId="59DCB1BC" w14:textId="77777777" w:rsidR="00CF7EA6" w:rsidRDefault="00CF7EA6" w:rsidP="006B2E4C">
            <w:pPr>
              <w:spacing w:after="0"/>
              <w:jc w:val="right"/>
              <w:textboxTightWrap w:val="none"/>
              <w:rPr>
                <w:rFonts w:ascii="Calibri" w:hAnsi="Calibri" w:cs="Calibri"/>
                <w:color w:val="000000"/>
                <w:sz w:val="16"/>
                <w:szCs w:val="16"/>
                <w:lang w:eastAsia="en-GB"/>
              </w:rPr>
            </w:pPr>
            <w:r>
              <w:rPr>
                <w:rFonts w:ascii="Calibri" w:hAnsi="Calibri" w:cs="Calibri"/>
                <w:color w:val="000000"/>
                <w:sz w:val="16"/>
                <w:szCs w:val="16"/>
              </w:rPr>
              <w:t>62.9%</w:t>
            </w:r>
          </w:p>
        </w:tc>
        <w:tc>
          <w:tcPr>
            <w:tcW w:w="859" w:type="dxa"/>
            <w:noWrap/>
            <w:hideMark/>
          </w:tcPr>
          <w:p w14:paraId="029B63ED" w14:textId="77777777" w:rsidR="00CF7EA6" w:rsidRDefault="00CF7EA6" w:rsidP="006B2E4C">
            <w:pPr>
              <w:spacing w:after="0"/>
              <w:jc w:val="right"/>
              <w:textboxTightWrap w:val="none"/>
              <w:rPr>
                <w:rFonts w:ascii="Calibri" w:hAnsi="Calibri" w:cs="Calibri"/>
                <w:color w:val="000000"/>
                <w:sz w:val="16"/>
                <w:szCs w:val="16"/>
                <w:lang w:eastAsia="en-GB"/>
              </w:rPr>
            </w:pPr>
            <w:r>
              <w:rPr>
                <w:rFonts w:ascii="Calibri" w:hAnsi="Calibri" w:cs="Calibri"/>
                <w:color w:val="000000"/>
                <w:sz w:val="16"/>
                <w:szCs w:val="16"/>
              </w:rPr>
              <w:t>58.6%</w:t>
            </w:r>
          </w:p>
        </w:tc>
        <w:tc>
          <w:tcPr>
            <w:tcW w:w="859" w:type="dxa"/>
            <w:noWrap/>
            <w:hideMark/>
          </w:tcPr>
          <w:p w14:paraId="1E551A6C" w14:textId="77777777" w:rsidR="00CF7EA6" w:rsidRDefault="00CF7EA6" w:rsidP="006B2E4C">
            <w:pPr>
              <w:spacing w:after="0"/>
              <w:jc w:val="right"/>
              <w:textboxTightWrap w:val="none"/>
              <w:rPr>
                <w:rFonts w:ascii="Calibri" w:hAnsi="Calibri" w:cs="Calibri"/>
                <w:color w:val="000000"/>
                <w:sz w:val="16"/>
                <w:szCs w:val="16"/>
                <w:lang w:eastAsia="en-GB"/>
              </w:rPr>
            </w:pPr>
            <w:r>
              <w:rPr>
                <w:rFonts w:ascii="Calibri" w:hAnsi="Calibri" w:cs="Calibri"/>
                <w:color w:val="000000"/>
                <w:sz w:val="16"/>
                <w:szCs w:val="16"/>
              </w:rPr>
              <w:t>67.0%</w:t>
            </w:r>
          </w:p>
        </w:tc>
      </w:tr>
      <w:tr w:rsidR="00CF7EA6" w14:paraId="5F490EAD" w14:textId="77777777" w:rsidTr="006B2E4C">
        <w:trPr>
          <w:trHeight w:val="300"/>
        </w:trPr>
        <w:tc>
          <w:tcPr>
            <w:tcW w:w="860" w:type="dxa"/>
            <w:noWrap/>
            <w:hideMark/>
          </w:tcPr>
          <w:p w14:paraId="48C877B5" w14:textId="77777777" w:rsidR="00CF7EA6" w:rsidRDefault="00CF7EA6" w:rsidP="006B2E4C">
            <w:pPr>
              <w:spacing w:after="0"/>
              <w:textboxTightWrap w:val="none"/>
              <w:rPr>
                <w:rFonts w:ascii="Calibri" w:hAnsi="Calibri" w:cs="Calibri"/>
                <w:color w:val="000000"/>
                <w:sz w:val="16"/>
                <w:szCs w:val="16"/>
                <w:lang w:eastAsia="en-GB"/>
              </w:rPr>
            </w:pPr>
            <w:r>
              <w:rPr>
                <w:rFonts w:ascii="Calibri" w:hAnsi="Calibri" w:cs="Calibri"/>
                <w:color w:val="000000"/>
                <w:sz w:val="16"/>
                <w:szCs w:val="16"/>
              </w:rPr>
              <w:t>99E</w:t>
            </w:r>
          </w:p>
        </w:tc>
        <w:tc>
          <w:tcPr>
            <w:tcW w:w="1610" w:type="dxa"/>
            <w:noWrap/>
            <w:hideMark/>
          </w:tcPr>
          <w:p w14:paraId="4DA52E39" w14:textId="77777777" w:rsidR="00CF7EA6" w:rsidRDefault="00CF7EA6" w:rsidP="006B2E4C">
            <w:pPr>
              <w:spacing w:after="0"/>
              <w:jc w:val="right"/>
              <w:textboxTightWrap w:val="none"/>
              <w:rPr>
                <w:rFonts w:ascii="Calibri" w:hAnsi="Calibri" w:cs="Calibri"/>
                <w:color w:val="000000"/>
                <w:sz w:val="16"/>
                <w:szCs w:val="16"/>
                <w:lang w:eastAsia="en-GB"/>
              </w:rPr>
            </w:pPr>
            <w:r>
              <w:rPr>
                <w:rFonts w:ascii="Calibri" w:hAnsi="Calibri" w:cs="Calibri"/>
                <w:color w:val="000000"/>
                <w:sz w:val="16"/>
                <w:szCs w:val="16"/>
              </w:rPr>
              <w:t>282</w:t>
            </w:r>
          </w:p>
        </w:tc>
        <w:tc>
          <w:tcPr>
            <w:tcW w:w="1790" w:type="dxa"/>
            <w:noWrap/>
            <w:hideMark/>
          </w:tcPr>
          <w:p w14:paraId="54EB27E2" w14:textId="77777777" w:rsidR="00CF7EA6" w:rsidRDefault="00CF7EA6" w:rsidP="006B2E4C">
            <w:pPr>
              <w:spacing w:after="0"/>
              <w:jc w:val="right"/>
              <w:textboxTightWrap w:val="none"/>
              <w:rPr>
                <w:rFonts w:ascii="Calibri" w:hAnsi="Calibri" w:cs="Calibri"/>
                <w:color w:val="000000"/>
                <w:sz w:val="16"/>
                <w:szCs w:val="16"/>
                <w:lang w:eastAsia="en-GB"/>
              </w:rPr>
            </w:pPr>
            <w:r>
              <w:rPr>
                <w:rFonts w:ascii="Calibri" w:hAnsi="Calibri" w:cs="Calibri"/>
                <w:color w:val="000000"/>
                <w:sz w:val="16"/>
                <w:szCs w:val="16"/>
              </w:rPr>
              <w:t>185</w:t>
            </w:r>
          </w:p>
        </w:tc>
        <w:tc>
          <w:tcPr>
            <w:tcW w:w="859" w:type="dxa"/>
            <w:noWrap/>
            <w:hideMark/>
          </w:tcPr>
          <w:p w14:paraId="5C65E783" w14:textId="77777777" w:rsidR="00CF7EA6" w:rsidRDefault="00CF7EA6" w:rsidP="006B2E4C">
            <w:pPr>
              <w:spacing w:after="0"/>
              <w:jc w:val="right"/>
              <w:textboxTightWrap w:val="none"/>
              <w:rPr>
                <w:rFonts w:ascii="Calibri" w:hAnsi="Calibri" w:cs="Calibri"/>
                <w:color w:val="000000"/>
                <w:sz w:val="16"/>
                <w:szCs w:val="16"/>
                <w:lang w:eastAsia="en-GB"/>
              </w:rPr>
            </w:pPr>
            <w:r>
              <w:rPr>
                <w:rFonts w:ascii="Calibri" w:hAnsi="Calibri" w:cs="Calibri"/>
                <w:color w:val="000000"/>
                <w:sz w:val="16"/>
                <w:szCs w:val="16"/>
              </w:rPr>
              <w:t>65.6%</w:t>
            </w:r>
          </w:p>
        </w:tc>
        <w:tc>
          <w:tcPr>
            <w:tcW w:w="859" w:type="dxa"/>
            <w:noWrap/>
            <w:hideMark/>
          </w:tcPr>
          <w:p w14:paraId="4C6F6155" w14:textId="77777777" w:rsidR="00CF7EA6" w:rsidRDefault="00CF7EA6" w:rsidP="006B2E4C">
            <w:pPr>
              <w:spacing w:after="0"/>
              <w:jc w:val="right"/>
              <w:textboxTightWrap w:val="none"/>
              <w:rPr>
                <w:rFonts w:ascii="Calibri" w:hAnsi="Calibri" w:cs="Calibri"/>
                <w:color w:val="000000"/>
                <w:sz w:val="16"/>
                <w:szCs w:val="16"/>
                <w:lang w:eastAsia="en-GB"/>
              </w:rPr>
            </w:pPr>
            <w:r>
              <w:rPr>
                <w:rFonts w:ascii="Calibri" w:hAnsi="Calibri" w:cs="Calibri"/>
                <w:color w:val="000000"/>
                <w:sz w:val="16"/>
                <w:szCs w:val="16"/>
              </w:rPr>
              <w:t>59.9%</w:t>
            </w:r>
          </w:p>
        </w:tc>
        <w:tc>
          <w:tcPr>
            <w:tcW w:w="859" w:type="dxa"/>
            <w:noWrap/>
            <w:hideMark/>
          </w:tcPr>
          <w:p w14:paraId="67F5E46D" w14:textId="77777777" w:rsidR="00CF7EA6" w:rsidRDefault="00CF7EA6" w:rsidP="006B2E4C">
            <w:pPr>
              <w:spacing w:after="0"/>
              <w:jc w:val="right"/>
              <w:textboxTightWrap w:val="none"/>
              <w:rPr>
                <w:rFonts w:ascii="Calibri" w:hAnsi="Calibri" w:cs="Calibri"/>
                <w:color w:val="000000"/>
                <w:sz w:val="16"/>
                <w:szCs w:val="16"/>
                <w:lang w:eastAsia="en-GB"/>
              </w:rPr>
            </w:pPr>
            <w:r>
              <w:rPr>
                <w:rFonts w:ascii="Calibri" w:hAnsi="Calibri" w:cs="Calibri"/>
                <w:color w:val="000000"/>
                <w:sz w:val="16"/>
                <w:szCs w:val="16"/>
              </w:rPr>
              <w:t>70.9%</w:t>
            </w:r>
          </w:p>
        </w:tc>
      </w:tr>
      <w:tr w:rsidR="00CF7EA6" w14:paraId="5CC4F877" w14:textId="77777777" w:rsidTr="006B2E4C">
        <w:trPr>
          <w:trHeight w:val="300"/>
        </w:trPr>
        <w:tc>
          <w:tcPr>
            <w:tcW w:w="860" w:type="dxa"/>
            <w:noWrap/>
            <w:hideMark/>
          </w:tcPr>
          <w:p w14:paraId="10C4DDF7" w14:textId="77777777" w:rsidR="00CF7EA6" w:rsidRDefault="00CF7EA6" w:rsidP="006B2E4C">
            <w:pPr>
              <w:spacing w:after="0"/>
              <w:textboxTightWrap w:val="none"/>
              <w:rPr>
                <w:rFonts w:ascii="Calibri" w:hAnsi="Calibri" w:cs="Calibri"/>
                <w:color w:val="000000"/>
                <w:sz w:val="16"/>
                <w:szCs w:val="16"/>
                <w:lang w:eastAsia="en-GB"/>
              </w:rPr>
            </w:pPr>
            <w:r>
              <w:rPr>
                <w:rFonts w:ascii="Calibri" w:hAnsi="Calibri" w:cs="Calibri"/>
                <w:color w:val="000000"/>
                <w:sz w:val="16"/>
                <w:szCs w:val="16"/>
              </w:rPr>
              <w:t>01V</w:t>
            </w:r>
          </w:p>
        </w:tc>
        <w:tc>
          <w:tcPr>
            <w:tcW w:w="1610" w:type="dxa"/>
            <w:noWrap/>
            <w:hideMark/>
          </w:tcPr>
          <w:p w14:paraId="6B83FB69" w14:textId="77777777" w:rsidR="00CF7EA6" w:rsidRDefault="00CF7EA6" w:rsidP="006B2E4C">
            <w:pPr>
              <w:spacing w:after="0"/>
              <w:jc w:val="right"/>
              <w:textboxTightWrap w:val="none"/>
              <w:rPr>
                <w:rFonts w:ascii="Calibri" w:hAnsi="Calibri" w:cs="Calibri"/>
                <w:color w:val="000000"/>
                <w:sz w:val="16"/>
                <w:szCs w:val="16"/>
                <w:lang w:eastAsia="en-GB"/>
              </w:rPr>
            </w:pPr>
            <w:r>
              <w:rPr>
                <w:rFonts w:ascii="Calibri" w:hAnsi="Calibri" w:cs="Calibri"/>
                <w:color w:val="000000"/>
                <w:sz w:val="16"/>
                <w:szCs w:val="16"/>
              </w:rPr>
              <w:t>105</w:t>
            </w:r>
          </w:p>
        </w:tc>
        <w:tc>
          <w:tcPr>
            <w:tcW w:w="1790" w:type="dxa"/>
            <w:noWrap/>
            <w:hideMark/>
          </w:tcPr>
          <w:p w14:paraId="4150CB34" w14:textId="77777777" w:rsidR="00CF7EA6" w:rsidRDefault="00CF7EA6" w:rsidP="006B2E4C">
            <w:pPr>
              <w:spacing w:after="0"/>
              <w:jc w:val="right"/>
              <w:textboxTightWrap w:val="none"/>
              <w:rPr>
                <w:rFonts w:ascii="Calibri" w:hAnsi="Calibri" w:cs="Calibri"/>
                <w:color w:val="000000"/>
                <w:sz w:val="16"/>
                <w:szCs w:val="16"/>
                <w:lang w:eastAsia="en-GB"/>
              </w:rPr>
            </w:pPr>
            <w:r>
              <w:rPr>
                <w:rFonts w:ascii="Calibri" w:hAnsi="Calibri" w:cs="Calibri"/>
                <w:color w:val="000000"/>
                <w:sz w:val="16"/>
                <w:szCs w:val="16"/>
              </w:rPr>
              <w:t>70</w:t>
            </w:r>
          </w:p>
        </w:tc>
        <w:tc>
          <w:tcPr>
            <w:tcW w:w="859" w:type="dxa"/>
            <w:noWrap/>
            <w:hideMark/>
          </w:tcPr>
          <w:p w14:paraId="53905EA2" w14:textId="77777777" w:rsidR="00CF7EA6" w:rsidRDefault="00CF7EA6" w:rsidP="006B2E4C">
            <w:pPr>
              <w:spacing w:after="0"/>
              <w:jc w:val="right"/>
              <w:textboxTightWrap w:val="none"/>
              <w:rPr>
                <w:rFonts w:ascii="Calibri" w:hAnsi="Calibri" w:cs="Calibri"/>
                <w:color w:val="000000"/>
                <w:sz w:val="16"/>
                <w:szCs w:val="16"/>
                <w:lang w:eastAsia="en-GB"/>
              </w:rPr>
            </w:pPr>
            <w:r>
              <w:rPr>
                <w:rFonts w:ascii="Calibri" w:hAnsi="Calibri" w:cs="Calibri"/>
                <w:color w:val="000000"/>
                <w:sz w:val="16"/>
                <w:szCs w:val="16"/>
              </w:rPr>
              <w:t>66.7%</w:t>
            </w:r>
          </w:p>
        </w:tc>
        <w:tc>
          <w:tcPr>
            <w:tcW w:w="859" w:type="dxa"/>
            <w:noWrap/>
            <w:hideMark/>
          </w:tcPr>
          <w:p w14:paraId="648B5766" w14:textId="77777777" w:rsidR="00CF7EA6" w:rsidRDefault="00CF7EA6" w:rsidP="006B2E4C">
            <w:pPr>
              <w:spacing w:after="0"/>
              <w:jc w:val="right"/>
              <w:textboxTightWrap w:val="none"/>
              <w:rPr>
                <w:rFonts w:ascii="Calibri" w:hAnsi="Calibri" w:cs="Calibri"/>
                <w:color w:val="000000"/>
                <w:sz w:val="16"/>
                <w:szCs w:val="16"/>
                <w:lang w:eastAsia="en-GB"/>
              </w:rPr>
            </w:pPr>
            <w:r>
              <w:rPr>
                <w:rFonts w:ascii="Calibri" w:hAnsi="Calibri" w:cs="Calibri"/>
                <w:color w:val="000000"/>
                <w:sz w:val="16"/>
                <w:szCs w:val="16"/>
              </w:rPr>
              <w:t>57.2%</w:t>
            </w:r>
          </w:p>
        </w:tc>
        <w:tc>
          <w:tcPr>
            <w:tcW w:w="859" w:type="dxa"/>
            <w:noWrap/>
            <w:hideMark/>
          </w:tcPr>
          <w:p w14:paraId="50A4C922" w14:textId="77777777" w:rsidR="00CF7EA6" w:rsidRDefault="00CF7EA6" w:rsidP="006B2E4C">
            <w:pPr>
              <w:spacing w:after="0"/>
              <w:jc w:val="right"/>
              <w:textboxTightWrap w:val="none"/>
              <w:rPr>
                <w:rFonts w:ascii="Calibri" w:hAnsi="Calibri" w:cs="Calibri"/>
                <w:color w:val="000000"/>
                <w:sz w:val="16"/>
                <w:szCs w:val="16"/>
                <w:lang w:eastAsia="en-GB"/>
              </w:rPr>
            </w:pPr>
            <w:r>
              <w:rPr>
                <w:rFonts w:ascii="Calibri" w:hAnsi="Calibri" w:cs="Calibri"/>
                <w:color w:val="000000"/>
                <w:sz w:val="16"/>
                <w:szCs w:val="16"/>
              </w:rPr>
              <w:t>74.9%</w:t>
            </w:r>
          </w:p>
        </w:tc>
      </w:tr>
      <w:tr w:rsidR="00CF7EA6" w14:paraId="2BEB0F1F" w14:textId="77777777" w:rsidTr="006B2E4C">
        <w:trPr>
          <w:trHeight w:val="300"/>
        </w:trPr>
        <w:tc>
          <w:tcPr>
            <w:tcW w:w="860" w:type="dxa"/>
            <w:noWrap/>
            <w:hideMark/>
          </w:tcPr>
          <w:p w14:paraId="0B7CC247" w14:textId="77777777" w:rsidR="00CF7EA6" w:rsidRDefault="00CF7EA6" w:rsidP="006B2E4C">
            <w:pPr>
              <w:spacing w:after="0"/>
              <w:textboxTightWrap w:val="none"/>
              <w:rPr>
                <w:rFonts w:ascii="Calibri" w:hAnsi="Calibri" w:cs="Calibri"/>
                <w:color w:val="000000"/>
                <w:sz w:val="16"/>
                <w:szCs w:val="16"/>
                <w:lang w:eastAsia="en-GB"/>
              </w:rPr>
            </w:pPr>
            <w:r>
              <w:rPr>
                <w:rFonts w:ascii="Calibri" w:hAnsi="Calibri" w:cs="Calibri"/>
                <w:color w:val="000000"/>
                <w:sz w:val="16"/>
                <w:szCs w:val="16"/>
              </w:rPr>
              <w:t>10J</w:t>
            </w:r>
          </w:p>
        </w:tc>
        <w:tc>
          <w:tcPr>
            <w:tcW w:w="1610" w:type="dxa"/>
            <w:noWrap/>
            <w:hideMark/>
          </w:tcPr>
          <w:p w14:paraId="4C35D77D" w14:textId="77777777" w:rsidR="00CF7EA6" w:rsidRDefault="00CF7EA6" w:rsidP="006B2E4C">
            <w:pPr>
              <w:spacing w:after="0"/>
              <w:jc w:val="right"/>
              <w:textboxTightWrap w:val="none"/>
              <w:rPr>
                <w:rFonts w:ascii="Calibri" w:hAnsi="Calibri" w:cs="Calibri"/>
                <w:color w:val="000000"/>
                <w:sz w:val="16"/>
                <w:szCs w:val="16"/>
                <w:lang w:eastAsia="en-GB"/>
              </w:rPr>
            </w:pPr>
            <w:r>
              <w:rPr>
                <w:rFonts w:ascii="Calibri" w:hAnsi="Calibri" w:cs="Calibri"/>
                <w:color w:val="000000"/>
                <w:sz w:val="16"/>
                <w:szCs w:val="16"/>
              </w:rPr>
              <w:t>81</w:t>
            </w:r>
          </w:p>
        </w:tc>
        <w:tc>
          <w:tcPr>
            <w:tcW w:w="1790" w:type="dxa"/>
            <w:noWrap/>
            <w:hideMark/>
          </w:tcPr>
          <w:p w14:paraId="4898AB01" w14:textId="77777777" w:rsidR="00CF7EA6" w:rsidRDefault="00CF7EA6" w:rsidP="006B2E4C">
            <w:pPr>
              <w:spacing w:after="0"/>
              <w:jc w:val="right"/>
              <w:textboxTightWrap w:val="none"/>
              <w:rPr>
                <w:rFonts w:ascii="Calibri" w:hAnsi="Calibri" w:cs="Calibri"/>
                <w:color w:val="000000"/>
                <w:sz w:val="16"/>
                <w:szCs w:val="16"/>
                <w:lang w:eastAsia="en-GB"/>
              </w:rPr>
            </w:pPr>
            <w:r>
              <w:rPr>
                <w:rFonts w:ascii="Calibri" w:hAnsi="Calibri" w:cs="Calibri"/>
                <w:color w:val="000000"/>
                <w:sz w:val="16"/>
                <w:szCs w:val="16"/>
              </w:rPr>
              <w:t>57</w:t>
            </w:r>
          </w:p>
        </w:tc>
        <w:tc>
          <w:tcPr>
            <w:tcW w:w="859" w:type="dxa"/>
            <w:noWrap/>
            <w:hideMark/>
          </w:tcPr>
          <w:p w14:paraId="23E521FA" w14:textId="77777777" w:rsidR="00CF7EA6" w:rsidRDefault="00CF7EA6" w:rsidP="006B2E4C">
            <w:pPr>
              <w:spacing w:after="0"/>
              <w:jc w:val="right"/>
              <w:textboxTightWrap w:val="none"/>
              <w:rPr>
                <w:rFonts w:ascii="Calibri" w:hAnsi="Calibri" w:cs="Calibri"/>
                <w:color w:val="000000"/>
                <w:sz w:val="16"/>
                <w:szCs w:val="16"/>
                <w:lang w:eastAsia="en-GB"/>
              </w:rPr>
            </w:pPr>
            <w:r>
              <w:rPr>
                <w:rFonts w:ascii="Calibri" w:hAnsi="Calibri" w:cs="Calibri"/>
                <w:color w:val="000000"/>
                <w:sz w:val="16"/>
                <w:szCs w:val="16"/>
              </w:rPr>
              <w:t>70.4%</w:t>
            </w:r>
          </w:p>
        </w:tc>
        <w:tc>
          <w:tcPr>
            <w:tcW w:w="859" w:type="dxa"/>
            <w:noWrap/>
            <w:hideMark/>
          </w:tcPr>
          <w:p w14:paraId="28553AC7" w14:textId="77777777" w:rsidR="00CF7EA6" w:rsidRDefault="00CF7EA6" w:rsidP="006B2E4C">
            <w:pPr>
              <w:spacing w:after="0"/>
              <w:jc w:val="right"/>
              <w:textboxTightWrap w:val="none"/>
              <w:rPr>
                <w:rFonts w:ascii="Calibri" w:hAnsi="Calibri" w:cs="Calibri"/>
                <w:color w:val="000000"/>
                <w:sz w:val="16"/>
                <w:szCs w:val="16"/>
                <w:lang w:eastAsia="en-GB"/>
              </w:rPr>
            </w:pPr>
            <w:r>
              <w:rPr>
                <w:rFonts w:ascii="Calibri" w:hAnsi="Calibri" w:cs="Calibri"/>
                <w:color w:val="000000"/>
                <w:sz w:val="16"/>
                <w:szCs w:val="16"/>
              </w:rPr>
              <w:t>59.7%</w:t>
            </w:r>
          </w:p>
        </w:tc>
        <w:tc>
          <w:tcPr>
            <w:tcW w:w="859" w:type="dxa"/>
            <w:noWrap/>
            <w:hideMark/>
          </w:tcPr>
          <w:p w14:paraId="68BCBEA8" w14:textId="77777777" w:rsidR="00CF7EA6" w:rsidRDefault="00CF7EA6" w:rsidP="006B2E4C">
            <w:pPr>
              <w:spacing w:after="0"/>
              <w:jc w:val="right"/>
              <w:textboxTightWrap w:val="none"/>
              <w:rPr>
                <w:rFonts w:ascii="Calibri" w:hAnsi="Calibri" w:cs="Calibri"/>
                <w:color w:val="000000"/>
                <w:sz w:val="16"/>
                <w:szCs w:val="16"/>
                <w:lang w:eastAsia="en-GB"/>
              </w:rPr>
            </w:pPr>
            <w:r>
              <w:rPr>
                <w:rFonts w:ascii="Calibri" w:hAnsi="Calibri" w:cs="Calibri"/>
                <w:color w:val="000000"/>
                <w:sz w:val="16"/>
                <w:szCs w:val="16"/>
              </w:rPr>
              <w:t>79.2%</w:t>
            </w:r>
          </w:p>
        </w:tc>
      </w:tr>
      <w:tr w:rsidR="00CF7EA6" w14:paraId="762827C2" w14:textId="77777777" w:rsidTr="006B2E4C">
        <w:trPr>
          <w:trHeight w:val="300"/>
        </w:trPr>
        <w:tc>
          <w:tcPr>
            <w:tcW w:w="860" w:type="dxa"/>
            <w:noWrap/>
            <w:hideMark/>
          </w:tcPr>
          <w:p w14:paraId="73AFD4CD" w14:textId="77777777" w:rsidR="00CF7EA6" w:rsidRDefault="00CF7EA6" w:rsidP="006B2E4C">
            <w:pPr>
              <w:spacing w:after="0"/>
              <w:textboxTightWrap w:val="none"/>
              <w:rPr>
                <w:rFonts w:ascii="Calibri" w:hAnsi="Calibri" w:cs="Calibri"/>
                <w:color w:val="000000"/>
                <w:sz w:val="16"/>
                <w:szCs w:val="16"/>
                <w:lang w:eastAsia="en-GB"/>
              </w:rPr>
            </w:pPr>
            <w:r>
              <w:rPr>
                <w:rFonts w:ascii="Calibri" w:hAnsi="Calibri" w:cs="Calibri"/>
                <w:color w:val="000000"/>
                <w:sz w:val="16"/>
                <w:szCs w:val="16"/>
              </w:rPr>
              <w:t>07K</w:t>
            </w:r>
          </w:p>
        </w:tc>
        <w:tc>
          <w:tcPr>
            <w:tcW w:w="1610" w:type="dxa"/>
            <w:noWrap/>
            <w:hideMark/>
          </w:tcPr>
          <w:p w14:paraId="3B83B3AF" w14:textId="77777777" w:rsidR="00CF7EA6" w:rsidRDefault="00CF7EA6" w:rsidP="006B2E4C">
            <w:pPr>
              <w:spacing w:after="0"/>
              <w:jc w:val="right"/>
              <w:textboxTightWrap w:val="none"/>
              <w:rPr>
                <w:rFonts w:ascii="Calibri" w:hAnsi="Calibri" w:cs="Calibri"/>
                <w:color w:val="000000"/>
                <w:sz w:val="16"/>
                <w:szCs w:val="16"/>
                <w:lang w:eastAsia="en-GB"/>
              </w:rPr>
            </w:pPr>
            <w:r>
              <w:rPr>
                <w:rFonts w:ascii="Calibri" w:hAnsi="Calibri" w:cs="Calibri"/>
                <w:color w:val="000000"/>
                <w:sz w:val="16"/>
                <w:szCs w:val="16"/>
              </w:rPr>
              <w:t>66</w:t>
            </w:r>
          </w:p>
        </w:tc>
        <w:tc>
          <w:tcPr>
            <w:tcW w:w="1790" w:type="dxa"/>
            <w:noWrap/>
            <w:hideMark/>
          </w:tcPr>
          <w:p w14:paraId="46911A1D" w14:textId="77777777" w:rsidR="00CF7EA6" w:rsidRDefault="00CF7EA6" w:rsidP="006B2E4C">
            <w:pPr>
              <w:spacing w:after="0"/>
              <w:jc w:val="right"/>
              <w:textboxTightWrap w:val="none"/>
              <w:rPr>
                <w:rFonts w:ascii="Calibri" w:hAnsi="Calibri" w:cs="Calibri"/>
                <w:color w:val="000000"/>
                <w:sz w:val="16"/>
                <w:szCs w:val="16"/>
                <w:lang w:eastAsia="en-GB"/>
              </w:rPr>
            </w:pPr>
            <w:r>
              <w:rPr>
                <w:rFonts w:ascii="Calibri" w:hAnsi="Calibri" w:cs="Calibri"/>
                <w:color w:val="000000"/>
                <w:sz w:val="16"/>
                <w:szCs w:val="16"/>
              </w:rPr>
              <w:t>52</w:t>
            </w:r>
          </w:p>
        </w:tc>
        <w:tc>
          <w:tcPr>
            <w:tcW w:w="859" w:type="dxa"/>
            <w:noWrap/>
            <w:hideMark/>
          </w:tcPr>
          <w:p w14:paraId="47A3A6B2" w14:textId="77777777" w:rsidR="00CF7EA6" w:rsidRDefault="00CF7EA6" w:rsidP="006B2E4C">
            <w:pPr>
              <w:spacing w:after="0"/>
              <w:jc w:val="right"/>
              <w:textboxTightWrap w:val="none"/>
              <w:rPr>
                <w:rFonts w:ascii="Calibri" w:hAnsi="Calibri" w:cs="Calibri"/>
                <w:color w:val="000000"/>
                <w:sz w:val="16"/>
                <w:szCs w:val="16"/>
                <w:lang w:eastAsia="en-GB"/>
              </w:rPr>
            </w:pPr>
            <w:r>
              <w:rPr>
                <w:rFonts w:ascii="Calibri" w:hAnsi="Calibri" w:cs="Calibri"/>
                <w:color w:val="000000"/>
                <w:sz w:val="16"/>
                <w:szCs w:val="16"/>
              </w:rPr>
              <w:t>78.8%</w:t>
            </w:r>
          </w:p>
        </w:tc>
        <w:tc>
          <w:tcPr>
            <w:tcW w:w="859" w:type="dxa"/>
            <w:noWrap/>
            <w:hideMark/>
          </w:tcPr>
          <w:p w14:paraId="6C3EE489" w14:textId="77777777" w:rsidR="00CF7EA6" w:rsidRDefault="00CF7EA6" w:rsidP="006B2E4C">
            <w:pPr>
              <w:spacing w:after="0"/>
              <w:jc w:val="right"/>
              <w:textboxTightWrap w:val="none"/>
              <w:rPr>
                <w:rFonts w:ascii="Calibri" w:hAnsi="Calibri" w:cs="Calibri"/>
                <w:color w:val="000000"/>
                <w:sz w:val="16"/>
                <w:szCs w:val="16"/>
                <w:lang w:eastAsia="en-GB"/>
              </w:rPr>
            </w:pPr>
            <w:r>
              <w:rPr>
                <w:rFonts w:ascii="Calibri" w:hAnsi="Calibri" w:cs="Calibri"/>
                <w:color w:val="000000"/>
                <w:sz w:val="16"/>
                <w:szCs w:val="16"/>
              </w:rPr>
              <w:t>67.5%</w:t>
            </w:r>
          </w:p>
        </w:tc>
        <w:tc>
          <w:tcPr>
            <w:tcW w:w="859" w:type="dxa"/>
            <w:noWrap/>
            <w:hideMark/>
          </w:tcPr>
          <w:p w14:paraId="43D24EDC" w14:textId="77777777" w:rsidR="00CF7EA6" w:rsidRDefault="00CF7EA6" w:rsidP="006B2E4C">
            <w:pPr>
              <w:spacing w:after="0"/>
              <w:jc w:val="right"/>
              <w:textboxTightWrap w:val="none"/>
              <w:rPr>
                <w:rFonts w:ascii="Calibri" w:hAnsi="Calibri" w:cs="Calibri"/>
                <w:color w:val="000000"/>
                <w:sz w:val="16"/>
                <w:szCs w:val="16"/>
                <w:lang w:eastAsia="en-GB"/>
              </w:rPr>
            </w:pPr>
            <w:r>
              <w:rPr>
                <w:rFonts w:ascii="Calibri" w:hAnsi="Calibri" w:cs="Calibri"/>
                <w:color w:val="000000"/>
                <w:sz w:val="16"/>
                <w:szCs w:val="16"/>
              </w:rPr>
              <w:t>86.9%</w:t>
            </w:r>
          </w:p>
        </w:tc>
      </w:tr>
    </w:tbl>
    <w:p w14:paraId="6C367CF8" w14:textId="7D8A3582" w:rsidR="00772A5C" w:rsidRDefault="00CF7EA6">
      <w:r>
        <w:t xml:space="preserve"> </w:t>
      </w:r>
      <w:r w:rsidR="00772A5C">
        <w:br w:type="page"/>
      </w:r>
    </w:p>
    <w:sdt>
      <w:sdtPr>
        <w:rPr>
          <w:rFonts w:eastAsia="Times New Roman" w:cs="Times New Roman"/>
          <w:b/>
          <w:color w:val="003360" w:themeColor="accent1"/>
          <w:sz w:val="22"/>
          <w:szCs w:val="22"/>
        </w:rPr>
        <w:id w:val="-28027844"/>
        <w:docPartObj>
          <w:docPartGallery w:val="Cover Pages"/>
          <w:docPartUnique/>
        </w:docPartObj>
      </w:sdtPr>
      <w:sdtEndPr>
        <w:rPr>
          <w:rFonts w:eastAsia="+mn-ea"/>
          <w:color w:val="000000" w:themeColor="text2"/>
          <w:position w:val="1"/>
          <w:sz w:val="26"/>
          <w:szCs w:val="26"/>
        </w:rPr>
      </w:sdtEndPr>
      <w:sdtContent>
        <w:tbl>
          <w:tblPr>
            <w:tblStyle w:val="TableGrid1"/>
            <w:tblW w:w="0" w:type="auto"/>
            <w:tblInd w:w="114" w:type="dxa"/>
            <w:tblBorders>
              <w:top w:val="single" w:sz="18" w:space="0" w:color="003360" w:themeColor="accent1"/>
              <w:left w:val="single" w:sz="18" w:space="0" w:color="003360" w:themeColor="accent1"/>
              <w:bottom w:val="single" w:sz="18" w:space="0" w:color="003360" w:themeColor="accent1"/>
              <w:right w:val="single" w:sz="18" w:space="0" w:color="003360" w:themeColor="accent1"/>
              <w:insideH w:val="single" w:sz="4" w:space="0" w:color="003360" w:themeColor="accent1"/>
              <w:insideV w:val="single" w:sz="4" w:space="0" w:color="003360" w:themeColor="accent1"/>
            </w:tblBorders>
            <w:tblLook w:val="04A0" w:firstRow="1" w:lastRow="0" w:firstColumn="1" w:lastColumn="0" w:noHBand="0" w:noVBand="1"/>
          </w:tblPr>
          <w:tblGrid>
            <w:gridCol w:w="936"/>
            <w:gridCol w:w="2188"/>
            <w:gridCol w:w="6559"/>
          </w:tblGrid>
          <w:tr w:rsidR="00CF7EA6" w:rsidRPr="00772A5C" w14:paraId="53CBB1C2" w14:textId="77777777" w:rsidTr="00CF7EA6">
            <w:tc>
              <w:tcPr>
                <w:tcW w:w="936" w:type="dxa"/>
                <w:tcBorders>
                  <w:right w:val="nil"/>
                </w:tcBorders>
              </w:tcPr>
              <w:p w14:paraId="3C2502FB" w14:textId="2B5D5FB7" w:rsidR="00CF7EA6" w:rsidRPr="004E445F" w:rsidRDefault="00CF7EA6" w:rsidP="00772A5C">
                <w:pPr>
                  <w:numPr>
                    <w:ilvl w:val="1"/>
                    <w:numId w:val="4"/>
                  </w:numPr>
                  <w:spacing w:before="240" w:after="180"/>
                  <w:ind w:left="459" w:hanging="425"/>
                  <w:rPr>
                    <w:b/>
                    <w:color w:val="003360" w:themeColor="accent1"/>
                    <w:sz w:val="22"/>
                    <w:szCs w:val="22"/>
                  </w:rPr>
                </w:pPr>
              </w:p>
            </w:tc>
            <w:tc>
              <w:tcPr>
                <w:tcW w:w="2188" w:type="dxa"/>
                <w:tcBorders>
                  <w:top w:val="single" w:sz="4" w:space="0" w:color="003360" w:themeColor="accent1"/>
                  <w:left w:val="nil"/>
                  <w:bottom w:val="single" w:sz="4" w:space="0" w:color="003360" w:themeColor="accent1"/>
                </w:tcBorders>
              </w:tcPr>
              <w:p w14:paraId="72F018F8" w14:textId="102732BB" w:rsidR="00CF7EA6" w:rsidRPr="004E445F" w:rsidRDefault="00CF7EA6" w:rsidP="000277F8">
                <w:pPr>
                  <w:spacing w:before="240"/>
                  <w:ind w:left="34"/>
                  <w:rPr>
                    <w:b/>
                    <w:color w:val="003360" w:themeColor="accent1"/>
                    <w:sz w:val="22"/>
                    <w:szCs w:val="22"/>
                  </w:rPr>
                </w:pPr>
                <w:r>
                  <w:rPr>
                    <w:b/>
                    <w:color w:val="003360" w:themeColor="accent1"/>
                    <w:sz w:val="22"/>
                    <w:szCs w:val="22"/>
                  </w:rPr>
                  <w:t>Risks</w:t>
                </w:r>
              </w:p>
            </w:tc>
            <w:tc>
              <w:tcPr>
                <w:tcW w:w="6559" w:type="dxa"/>
              </w:tcPr>
              <w:p w14:paraId="7FFACE5D" w14:textId="77777777" w:rsidR="00CF7EA6" w:rsidRPr="00A641CF" w:rsidRDefault="00CF7EA6" w:rsidP="001D00A6">
                <w:pPr>
                  <w:spacing w:before="240"/>
                  <w:rPr>
                    <w:color w:val="003360" w:themeColor="accent1"/>
                    <w:sz w:val="22"/>
                    <w:szCs w:val="22"/>
                  </w:rPr>
                </w:pPr>
              </w:p>
            </w:tc>
          </w:tr>
          <w:tr w:rsidR="00772A5C" w:rsidRPr="00772A5C" w14:paraId="6C367CFE" w14:textId="77777777" w:rsidTr="00CF7EA6">
            <w:tc>
              <w:tcPr>
                <w:tcW w:w="936" w:type="dxa"/>
                <w:tcBorders>
                  <w:right w:val="nil"/>
                </w:tcBorders>
              </w:tcPr>
              <w:p w14:paraId="6C367CFB" w14:textId="77777777" w:rsidR="00772A5C" w:rsidRPr="004E445F" w:rsidRDefault="00772A5C" w:rsidP="00772A5C">
                <w:pPr>
                  <w:numPr>
                    <w:ilvl w:val="1"/>
                    <w:numId w:val="4"/>
                  </w:numPr>
                  <w:spacing w:before="240" w:after="180"/>
                  <w:ind w:left="459" w:hanging="425"/>
                  <w:rPr>
                    <w:b/>
                    <w:color w:val="003360" w:themeColor="accent1"/>
                    <w:sz w:val="22"/>
                    <w:szCs w:val="22"/>
                  </w:rPr>
                </w:pPr>
                <w:permStart w:id="1690532487" w:edGrp="everyone" w:colFirst="2" w:colLast="2"/>
              </w:p>
            </w:tc>
            <w:tc>
              <w:tcPr>
                <w:tcW w:w="2188" w:type="dxa"/>
                <w:tcBorders>
                  <w:top w:val="single" w:sz="4" w:space="0" w:color="003360" w:themeColor="accent1"/>
                  <w:left w:val="nil"/>
                  <w:bottom w:val="single" w:sz="4" w:space="0" w:color="003360" w:themeColor="accent1"/>
                </w:tcBorders>
              </w:tcPr>
              <w:p w14:paraId="6C367CFC" w14:textId="77777777" w:rsidR="00772A5C" w:rsidRPr="004E445F" w:rsidRDefault="00772A5C" w:rsidP="000277F8">
                <w:pPr>
                  <w:spacing w:before="240"/>
                  <w:ind w:left="34"/>
                  <w:rPr>
                    <w:b/>
                    <w:color w:val="003360" w:themeColor="accent1"/>
                    <w:sz w:val="22"/>
                    <w:szCs w:val="22"/>
                  </w:rPr>
                </w:pPr>
                <w:r w:rsidRPr="004E445F">
                  <w:rPr>
                    <w:b/>
                    <w:color w:val="003360" w:themeColor="accent1"/>
                    <w:sz w:val="22"/>
                    <w:szCs w:val="22"/>
                  </w:rPr>
                  <w:t xml:space="preserve">Similar </w:t>
                </w:r>
                <w:r w:rsidR="000277F8" w:rsidRPr="004E445F">
                  <w:rPr>
                    <w:b/>
                    <w:color w:val="003360" w:themeColor="accent1"/>
                    <w:sz w:val="22"/>
                    <w:szCs w:val="22"/>
                  </w:rPr>
                  <w:t>e</w:t>
                </w:r>
                <w:r w:rsidRPr="004E445F">
                  <w:rPr>
                    <w:b/>
                    <w:color w:val="003360" w:themeColor="accent1"/>
                    <w:sz w:val="22"/>
                    <w:szCs w:val="22"/>
                  </w:rPr>
                  <w:t>xisting indicators</w:t>
                </w:r>
              </w:p>
            </w:tc>
            <w:tc>
              <w:tcPr>
                <w:tcW w:w="6559" w:type="dxa"/>
              </w:tcPr>
              <w:p w14:paraId="6C367CFD" w14:textId="7FC91531" w:rsidR="00772A5C" w:rsidRPr="004E445F" w:rsidRDefault="00A641CF" w:rsidP="001D00A6">
                <w:pPr>
                  <w:spacing w:before="240"/>
                  <w:rPr>
                    <w:color w:val="003360" w:themeColor="accent1"/>
                    <w:sz w:val="22"/>
                    <w:szCs w:val="22"/>
                  </w:rPr>
                </w:pPr>
                <w:r w:rsidRPr="00A641CF">
                  <w:rPr>
                    <w:color w:val="003360" w:themeColor="accent1"/>
                    <w:sz w:val="22"/>
                    <w:szCs w:val="22"/>
                  </w:rPr>
                  <w:t xml:space="preserve">There are currently no </w:t>
                </w:r>
                <w:r>
                  <w:rPr>
                    <w:color w:val="003360" w:themeColor="accent1"/>
                    <w:sz w:val="22"/>
                    <w:szCs w:val="22"/>
                  </w:rPr>
                  <w:t xml:space="preserve">other </w:t>
                </w:r>
                <w:r w:rsidRPr="00A641CF">
                  <w:rPr>
                    <w:color w:val="003360" w:themeColor="accent1"/>
                    <w:sz w:val="22"/>
                    <w:szCs w:val="22"/>
                  </w:rPr>
                  <w:t xml:space="preserve">indicators in the CCG OIS, the wider </w:t>
                </w:r>
                <w:r w:rsidR="001D00A6">
                  <w:rPr>
                    <w:color w:val="003360" w:themeColor="accent1"/>
                    <w:sz w:val="22"/>
                    <w:szCs w:val="22"/>
                  </w:rPr>
                  <w:t>NHS Digital</w:t>
                </w:r>
                <w:r w:rsidRPr="00A641CF">
                  <w:rPr>
                    <w:color w:val="003360" w:themeColor="accent1"/>
                    <w:sz w:val="22"/>
                    <w:szCs w:val="22"/>
                  </w:rPr>
                  <w:t xml:space="preserve"> Indicator Portal, or the Public Health Outcomes Framework that relate to cardiac rehabilitation. Data is available in the NACR annual reports, however these are not strictly comparable as these reports are at person level and include estimated figures.</w:t>
                </w:r>
              </w:p>
            </w:tc>
          </w:tr>
          <w:tr w:rsidR="00772A5C" w:rsidRPr="00772A5C" w14:paraId="6C367D06" w14:textId="77777777" w:rsidTr="00CF7EA6">
            <w:tc>
              <w:tcPr>
                <w:tcW w:w="936" w:type="dxa"/>
                <w:tcBorders>
                  <w:right w:val="nil"/>
                </w:tcBorders>
              </w:tcPr>
              <w:p w14:paraId="6C367D03" w14:textId="77777777" w:rsidR="00772A5C" w:rsidRPr="004E445F" w:rsidRDefault="00772A5C" w:rsidP="00772A5C">
                <w:pPr>
                  <w:numPr>
                    <w:ilvl w:val="1"/>
                    <w:numId w:val="4"/>
                  </w:numPr>
                  <w:spacing w:before="240" w:after="180"/>
                  <w:ind w:left="459" w:hanging="425"/>
                  <w:rPr>
                    <w:b/>
                    <w:color w:val="003360" w:themeColor="accent1"/>
                    <w:sz w:val="22"/>
                    <w:szCs w:val="22"/>
                  </w:rPr>
                </w:pPr>
                <w:permStart w:id="110306255" w:edGrp="everyone" w:colFirst="2" w:colLast="2"/>
                <w:permEnd w:id="1690532487"/>
              </w:p>
            </w:tc>
            <w:tc>
              <w:tcPr>
                <w:tcW w:w="2188" w:type="dxa"/>
                <w:tcBorders>
                  <w:top w:val="single" w:sz="4" w:space="0" w:color="003360" w:themeColor="accent1"/>
                  <w:left w:val="nil"/>
                  <w:bottom w:val="single" w:sz="4" w:space="0" w:color="003360" w:themeColor="accent1"/>
                </w:tcBorders>
              </w:tcPr>
              <w:p w14:paraId="6C367D04" w14:textId="77777777" w:rsidR="00772A5C" w:rsidRPr="004E445F" w:rsidRDefault="00772A5C" w:rsidP="00772A5C">
                <w:pPr>
                  <w:spacing w:before="240"/>
                  <w:ind w:left="34"/>
                  <w:rPr>
                    <w:b/>
                    <w:color w:val="003360" w:themeColor="accent1"/>
                    <w:sz w:val="22"/>
                    <w:szCs w:val="22"/>
                  </w:rPr>
                </w:pPr>
                <w:r w:rsidRPr="004E445F">
                  <w:rPr>
                    <w:b/>
                    <w:color w:val="003360" w:themeColor="accent1"/>
                    <w:sz w:val="22"/>
                    <w:szCs w:val="22"/>
                  </w:rPr>
                  <w:t>Coherence and comparability</w:t>
                </w:r>
              </w:p>
            </w:tc>
            <w:tc>
              <w:tcPr>
                <w:tcW w:w="6559" w:type="dxa"/>
              </w:tcPr>
              <w:p w14:paraId="53E00AFC" w14:textId="77777777" w:rsidR="00A641CF" w:rsidRDefault="00A641CF" w:rsidP="00A641CF">
                <w:pPr>
                  <w:spacing w:before="240"/>
                  <w:rPr>
                    <w:color w:val="003360" w:themeColor="accent1"/>
                    <w:sz w:val="22"/>
                    <w:szCs w:val="22"/>
                  </w:rPr>
                </w:pPr>
                <w:r>
                  <w:rPr>
                    <w:color w:val="003360" w:themeColor="accent1"/>
                    <w:sz w:val="22"/>
                    <w:szCs w:val="22"/>
                  </w:rPr>
                  <w:t xml:space="preserve">The ICD-10 and OPCS-4 codes that are used to identify the relevant diagnosis and procedure codes for this indicator have been taken from the </w:t>
                </w:r>
                <w:proofErr w:type="spellStart"/>
                <w:r>
                  <w:rPr>
                    <w:color w:val="003360" w:themeColor="accent1"/>
                    <w:sz w:val="22"/>
                    <w:szCs w:val="22"/>
                  </w:rPr>
                  <w:t>PbR</w:t>
                </w:r>
                <w:proofErr w:type="spellEnd"/>
                <w:r>
                  <w:rPr>
                    <w:color w:val="003360" w:themeColor="accent1"/>
                    <w:sz w:val="22"/>
                    <w:szCs w:val="22"/>
                  </w:rPr>
                  <w:t xml:space="preserve"> post discharge tariff for cardiac rehabilitation. As a result the indicators are measuring what the CCGs are being paid to offer.</w:t>
                </w:r>
              </w:p>
              <w:p w14:paraId="6C367D05" w14:textId="55124754" w:rsidR="00772A5C" w:rsidRPr="004E445F" w:rsidRDefault="00A641CF" w:rsidP="00A641CF">
                <w:pPr>
                  <w:spacing w:before="240"/>
                  <w:rPr>
                    <w:color w:val="003360" w:themeColor="accent1"/>
                    <w:sz w:val="22"/>
                    <w:szCs w:val="22"/>
                  </w:rPr>
                </w:pPr>
                <w:r>
                  <w:rPr>
                    <w:color w:val="003360" w:themeColor="accent1"/>
                    <w:sz w:val="22"/>
                    <w:szCs w:val="22"/>
                  </w:rPr>
                  <w:t>This indicator is not comparable with the NACR annual reports as these contain estimated data. Estimated data is not included in this indicator as it cannot be verified; this indicator may highlight awareness of the data set and improve its data quality, thus reducing the need to rely on estimated data in the annual report.</w:t>
                </w:r>
              </w:p>
            </w:tc>
          </w:tr>
          <w:tr w:rsidR="00772A5C" w:rsidRPr="00772A5C" w14:paraId="6C367D0A" w14:textId="77777777" w:rsidTr="00CF7EA6">
            <w:tc>
              <w:tcPr>
                <w:tcW w:w="936" w:type="dxa"/>
                <w:tcBorders>
                  <w:right w:val="nil"/>
                </w:tcBorders>
              </w:tcPr>
              <w:p w14:paraId="6C367D07" w14:textId="77777777" w:rsidR="00772A5C" w:rsidRPr="004E445F" w:rsidRDefault="00772A5C" w:rsidP="00772A5C">
                <w:pPr>
                  <w:numPr>
                    <w:ilvl w:val="1"/>
                    <w:numId w:val="4"/>
                  </w:numPr>
                  <w:spacing w:before="240" w:after="180"/>
                  <w:ind w:left="459" w:hanging="425"/>
                  <w:rPr>
                    <w:b/>
                    <w:color w:val="003360" w:themeColor="accent1"/>
                    <w:sz w:val="22"/>
                    <w:szCs w:val="22"/>
                  </w:rPr>
                </w:pPr>
                <w:permStart w:id="1400335799" w:edGrp="everyone" w:colFirst="2" w:colLast="2"/>
                <w:permEnd w:id="110306255"/>
              </w:p>
            </w:tc>
            <w:tc>
              <w:tcPr>
                <w:tcW w:w="2188" w:type="dxa"/>
                <w:tcBorders>
                  <w:top w:val="single" w:sz="4" w:space="0" w:color="003360" w:themeColor="accent1"/>
                  <w:left w:val="nil"/>
                  <w:bottom w:val="single" w:sz="4" w:space="0" w:color="003360" w:themeColor="accent1"/>
                </w:tcBorders>
              </w:tcPr>
              <w:p w14:paraId="6C367D08" w14:textId="77777777" w:rsidR="00772A5C" w:rsidRPr="004E445F" w:rsidRDefault="00772A5C" w:rsidP="00772A5C">
                <w:pPr>
                  <w:spacing w:before="240"/>
                  <w:ind w:left="34"/>
                  <w:rPr>
                    <w:b/>
                    <w:color w:val="003360" w:themeColor="accent1"/>
                    <w:sz w:val="22"/>
                    <w:szCs w:val="22"/>
                  </w:rPr>
                </w:pPr>
                <w:r w:rsidRPr="004E445F">
                  <w:rPr>
                    <w:b/>
                    <w:color w:val="003360" w:themeColor="accent1"/>
                    <w:sz w:val="22"/>
                    <w:szCs w:val="22"/>
                  </w:rPr>
                  <w:t>Undesired behaviours and/or gaming</w:t>
                </w:r>
              </w:p>
            </w:tc>
            <w:tc>
              <w:tcPr>
                <w:tcW w:w="6559" w:type="dxa"/>
              </w:tcPr>
              <w:p w14:paraId="6C367D09" w14:textId="6711DB1C" w:rsidR="00772A5C" w:rsidRPr="004E445F" w:rsidRDefault="00A641CF" w:rsidP="00772A5C">
                <w:pPr>
                  <w:spacing w:before="240"/>
                  <w:rPr>
                    <w:color w:val="003360" w:themeColor="accent1"/>
                    <w:sz w:val="22"/>
                    <w:szCs w:val="22"/>
                  </w:rPr>
                </w:pPr>
                <w:r w:rsidRPr="00A641CF">
                  <w:rPr>
                    <w:color w:val="003360" w:themeColor="accent1"/>
                    <w:sz w:val="22"/>
                    <w:szCs w:val="22"/>
                  </w:rPr>
                  <w:t xml:space="preserve">In order to remove patients from the indicator, hospitals could record patients as having a diagnosis or procedure in a secondary position, rather than a primary one. This may have the effect of increasing the proportion of referred cases, but may also affect the payment a hospital receives. The financial incentives associated with the </w:t>
                </w:r>
                <w:proofErr w:type="spellStart"/>
                <w:r w:rsidRPr="00A641CF">
                  <w:rPr>
                    <w:color w:val="003360" w:themeColor="accent1"/>
                    <w:sz w:val="22"/>
                    <w:szCs w:val="22"/>
                  </w:rPr>
                  <w:t>PbR</w:t>
                </w:r>
                <w:proofErr w:type="spellEnd"/>
                <w:r w:rsidRPr="00A641CF">
                  <w:rPr>
                    <w:color w:val="003360" w:themeColor="accent1"/>
                    <w:sz w:val="22"/>
                    <w:szCs w:val="22"/>
                  </w:rPr>
                  <w:t xml:space="preserve"> are likely to be greater than any potential bias due to being part of the CCG OIS.</w:t>
                </w:r>
              </w:p>
            </w:tc>
          </w:tr>
          <w:tr w:rsidR="00772A5C" w:rsidRPr="00772A5C" w14:paraId="6C367D12" w14:textId="77777777" w:rsidTr="00CF7EA6">
            <w:tc>
              <w:tcPr>
                <w:tcW w:w="936" w:type="dxa"/>
                <w:tcBorders>
                  <w:right w:val="nil"/>
                </w:tcBorders>
              </w:tcPr>
              <w:p w14:paraId="6C367D0F" w14:textId="77777777" w:rsidR="00772A5C" w:rsidRPr="004E445F" w:rsidRDefault="00772A5C" w:rsidP="00772A5C">
                <w:pPr>
                  <w:numPr>
                    <w:ilvl w:val="1"/>
                    <w:numId w:val="4"/>
                  </w:numPr>
                  <w:spacing w:before="240" w:after="180"/>
                  <w:ind w:left="459" w:hanging="425"/>
                  <w:rPr>
                    <w:b/>
                    <w:color w:val="003360" w:themeColor="accent1"/>
                    <w:sz w:val="22"/>
                    <w:szCs w:val="22"/>
                  </w:rPr>
                </w:pPr>
                <w:permStart w:id="1184378917" w:edGrp="everyone" w:colFirst="2" w:colLast="2"/>
                <w:permEnd w:id="1400335799"/>
              </w:p>
            </w:tc>
            <w:tc>
              <w:tcPr>
                <w:tcW w:w="2188" w:type="dxa"/>
                <w:tcBorders>
                  <w:top w:val="single" w:sz="4" w:space="0" w:color="003360" w:themeColor="accent1"/>
                  <w:left w:val="nil"/>
                  <w:bottom w:val="single" w:sz="4" w:space="0" w:color="003360" w:themeColor="accent1"/>
                </w:tcBorders>
              </w:tcPr>
              <w:p w14:paraId="6C367D10" w14:textId="77777777" w:rsidR="00772A5C" w:rsidRPr="004E445F" w:rsidRDefault="00772A5C" w:rsidP="00772A5C">
                <w:pPr>
                  <w:spacing w:before="240"/>
                  <w:ind w:left="34"/>
                  <w:rPr>
                    <w:b/>
                    <w:color w:val="003360" w:themeColor="accent1"/>
                    <w:sz w:val="22"/>
                    <w:szCs w:val="22"/>
                  </w:rPr>
                </w:pPr>
                <w:r w:rsidRPr="004E445F">
                  <w:rPr>
                    <w:b/>
                    <w:color w:val="003360" w:themeColor="accent1"/>
                    <w:sz w:val="22"/>
                    <w:szCs w:val="22"/>
                  </w:rPr>
                  <w:t>Approach to indicator review</w:t>
                </w:r>
              </w:p>
            </w:tc>
            <w:tc>
              <w:tcPr>
                <w:tcW w:w="6559" w:type="dxa"/>
              </w:tcPr>
              <w:p w14:paraId="52F94E0F" w14:textId="77777777" w:rsidR="001D00A6" w:rsidRDefault="001D00A6" w:rsidP="001D00A6">
                <w:pPr>
                  <w:spacing w:before="240"/>
                  <w:rPr>
                    <w:color w:val="003360" w:themeColor="accent1"/>
                    <w:sz w:val="22"/>
                    <w:szCs w:val="22"/>
                  </w:rPr>
                </w:pPr>
                <w:r>
                  <w:rPr>
                    <w:color w:val="003360" w:themeColor="accent1"/>
                    <w:sz w:val="22"/>
                    <w:szCs w:val="22"/>
                  </w:rPr>
                  <w:t xml:space="preserve">As this indicator was previously given the assurance rating ‘Use With Caution – Data Quality Issues’, the previous review period was set to one year. Following this indicator review, the review period will be set by the Indicator Governance Board (IGB). Prior to the review period lapsing the Indicator and Methodology Assurance Service (IMAS) will </w:t>
                </w:r>
                <w:proofErr w:type="spellStart"/>
                <w:r>
                  <w:rPr>
                    <w:color w:val="003360" w:themeColor="accent1"/>
                    <w:sz w:val="22"/>
                    <w:szCs w:val="22"/>
                  </w:rPr>
                  <w:t>liase</w:t>
                </w:r>
                <w:proofErr w:type="spellEnd"/>
                <w:r>
                  <w:rPr>
                    <w:color w:val="003360" w:themeColor="accent1"/>
                    <w:sz w:val="22"/>
                    <w:szCs w:val="22"/>
                  </w:rPr>
                  <w:t xml:space="preserve"> with the Clinical Indicators (CI) team to initiate the review process.</w:t>
                </w:r>
              </w:p>
              <w:p w14:paraId="6C367D11" w14:textId="41348325" w:rsidR="00772A5C" w:rsidRPr="004E445F" w:rsidRDefault="001D00A6" w:rsidP="001D00A6">
                <w:pPr>
                  <w:spacing w:before="240"/>
                  <w:rPr>
                    <w:color w:val="003360" w:themeColor="accent1"/>
                    <w:sz w:val="22"/>
                    <w:szCs w:val="22"/>
                  </w:rPr>
                </w:pPr>
                <w:r>
                  <w:rPr>
                    <w:color w:val="003360" w:themeColor="accent1"/>
                    <w:sz w:val="22"/>
                    <w:szCs w:val="22"/>
                  </w:rPr>
                  <w:t xml:space="preserve">User feedback and comments on this indicator are welcomed via NHS Digital Enquiries </w:t>
                </w:r>
                <w:hyperlink r:id="rId20" w:history="1">
                  <w:r w:rsidRPr="00B24BD9">
                    <w:rPr>
                      <w:rStyle w:val="Hyperlink"/>
                      <w:rFonts w:ascii="Arial" w:hAnsi="Arial"/>
                      <w:sz w:val="22"/>
                      <w:szCs w:val="22"/>
                    </w:rPr>
                    <w:t>enquiries@nhsdigital.nhs.uk</w:t>
                  </w:r>
                </w:hyperlink>
                <w:r>
                  <w:rPr>
                    <w:color w:val="003360" w:themeColor="accent1"/>
                    <w:sz w:val="22"/>
                    <w:szCs w:val="22"/>
                  </w:rPr>
                  <w:t xml:space="preserve"> or the Clinical Indicators mailbox </w:t>
                </w:r>
                <w:hyperlink r:id="rId21" w:history="1">
                  <w:r w:rsidRPr="00B24BD9">
                    <w:rPr>
                      <w:rStyle w:val="Hyperlink"/>
                      <w:rFonts w:ascii="Arial" w:hAnsi="Arial"/>
                      <w:sz w:val="22"/>
                      <w:szCs w:val="22"/>
                    </w:rPr>
                    <w:t>clinical.indicators@nhs.net</w:t>
                  </w:r>
                </w:hyperlink>
              </w:p>
            </w:tc>
          </w:tr>
          <w:tr w:rsidR="00772A5C" w:rsidRPr="00772A5C" w14:paraId="6C367D16" w14:textId="77777777" w:rsidTr="00CF7EA6">
            <w:tc>
              <w:tcPr>
                <w:tcW w:w="936" w:type="dxa"/>
                <w:tcBorders>
                  <w:right w:val="nil"/>
                </w:tcBorders>
              </w:tcPr>
              <w:p w14:paraId="6C367D13" w14:textId="77777777" w:rsidR="00772A5C" w:rsidRPr="004E445F" w:rsidRDefault="00772A5C" w:rsidP="00772A5C">
                <w:pPr>
                  <w:numPr>
                    <w:ilvl w:val="1"/>
                    <w:numId w:val="4"/>
                  </w:numPr>
                  <w:spacing w:before="240" w:after="180"/>
                  <w:ind w:left="459" w:hanging="425"/>
                  <w:rPr>
                    <w:b/>
                    <w:color w:val="003360" w:themeColor="accent1"/>
                    <w:sz w:val="22"/>
                    <w:szCs w:val="22"/>
                  </w:rPr>
                </w:pPr>
                <w:permStart w:id="1549956980" w:edGrp="everyone" w:colFirst="2" w:colLast="2"/>
                <w:permEnd w:id="1184378917"/>
              </w:p>
            </w:tc>
            <w:tc>
              <w:tcPr>
                <w:tcW w:w="2188" w:type="dxa"/>
                <w:tcBorders>
                  <w:top w:val="single" w:sz="4" w:space="0" w:color="003360" w:themeColor="accent1"/>
                  <w:left w:val="nil"/>
                  <w:bottom w:val="single" w:sz="4" w:space="0" w:color="003360" w:themeColor="accent1"/>
                </w:tcBorders>
              </w:tcPr>
              <w:p w14:paraId="6C367D14" w14:textId="77777777" w:rsidR="00772A5C" w:rsidRPr="004E445F" w:rsidRDefault="00772A5C" w:rsidP="00772A5C">
                <w:pPr>
                  <w:spacing w:before="240"/>
                  <w:ind w:left="34"/>
                  <w:rPr>
                    <w:b/>
                    <w:color w:val="003360" w:themeColor="accent1"/>
                    <w:sz w:val="22"/>
                    <w:szCs w:val="22"/>
                  </w:rPr>
                </w:pPr>
                <w:r w:rsidRPr="004E445F">
                  <w:rPr>
                    <w:b/>
                    <w:color w:val="003360" w:themeColor="accent1"/>
                    <w:sz w:val="22"/>
                    <w:szCs w:val="22"/>
                  </w:rPr>
                  <w:t>Disclosure control</w:t>
                </w:r>
              </w:p>
            </w:tc>
            <w:tc>
              <w:tcPr>
                <w:tcW w:w="6559" w:type="dxa"/>
              </w:tcPr>
              <w:p w14:paraId="0E106607" w14:textId="77777777" w:rsidR="00912417" w:rsidRPr="00912417" w:rsidRDefault="00912417" w:rsidP="00912417">
                <w:pPr>
                  <w:spacing w:before="240"/>
                  <w:rPr>
                    <w:color w:val="003360" w:themeColor="accent1"/>
                    <w:sz w:val="22"/>
                    <w:szCs w:val="22"/>
                  </w:rPr>
                </w:pPr>
                <w:r w:rsidRPr="00912417">
                  <w:rPr>
                    <w:color w:val="003360" w:themeColor="accent1"/>
                    <w:sz w:val="22"/>
                    <w:szCs w:val="22"/>
                  </w:rPr>
                  <w:t>When publishing the data, if the indicator is calculated from a value of 1 to 5, the value and percentage is suppressed to ensure an individual’s identity is not at risk of being disclosed. If there is only one value suppressed in this way, the rate based upon the next lowest numerator is also suppressed; this reduces the risk of the first suppressed number being identifiable in isolation.</w:t>
                </w:r>
              </w:p>
              <w:p w14:paraId="6C367D15" w14:textId="2626C0AF" w:rsidR="00772A5C" w:rsidRPr="004E445F" w:rsidRDefault="00912417" w:rsidP="00912417">
                <w:pPr>
                  <w:spacing w:before="240"/>
                  <w:rPr>
                    <w:color w:val="003360" w:themeColor="accent1"/>
                    <w:sz w:val="22"/>
                    <w:szCs w:val="22"/>
                  </w:rPr>
                </w:pPr>
                <w:r w:rsidRPr="00912417">
                  <w:rPr>
                    <w:color w:val="003360" w:themeColor="accent1"/>
                    <w:sz w:val="22"/>
                    <w:szCs w:val="22"/>
                  </w:rPr>
                  <w:lastRenderedPageBreak/>
                  <w:t>Percentages are rounded to one decimal place before publication.</w:t>
                </w:r>
              </w:p>
            </w:tc>
          </w:tr>
          <w:tr w:rsidR="00772A5C" w:rsidRPr="00772A5C" w14:paraId="6C367D1A" w14:textId="77777777" w:rsidTr="00CF7EA6">
            <w:tc>
              <w:tcPr>
                <w:tcW w:w="936" w:type="dxa"/>
                <w:tcBorders>
                  <w:right w:val="nil"/>
                </w:tcBorders>
              </w:tcPr>
              <w:p w14:paraId="6C367D17" w14:textId="77777777" w:rsidR="00772A5C" w:rsidRPr="004E445F" w:rsidRDefault="00772A5C" w:rsidP="00772A5C">
                <w:pPr>
                  <w:numPr>
                    <w:ilvl w:val="1"/>
                    <w:numId w:val="4"/>
                  </w:numPr>
                  <w:spacing w:before="240" w:after="180"/>
                  <w:ind w:left="459" w:hanging="425"/>
                  <w:rPr>
                    <w:b/>
                    <w:color w:val="003360" w:themeColor="accent1"/>
                    <w:sz w:val="22"/>
                    <w:szCs w:val="22"/>
                  </w:rPr>
                </w:pPr>
                <w:permStart w:id="1430348488" w:edGrp="everyone" w:colFirst="2" w:colLast="2"/>
                <w:permEnd w:id="1549956980"/>
              </w:p>
            </w:tc>
            <w:tc>
              <w:tcPr>
                <w:tcW w:w="2188" w:type="dxa"/>
                <w:tcBorders>
                  <w:top w:val="single" w:sz="4" w:space="0" w:color="003360" w:themeColor="accent1"/>
                  <w:left w:val="nil"/>
                  <w:bottom w:val="single" w:sz="4" w:space="0" w:color="003360" w:themeColor="accent1"/>
                </w:tcBorders>
              </w:tcPr>
              <w:p w14:paraId="6C367D18" w14:textId="77777777" w:rsidR="00772A5C" w:rsidRPr="004E445F" w:rsidRDefault="00772A5C" w:rsidP="00772A5C">
                <w:pPr>
                  <w:spacing w:before="240"/>
                  <w:ind w:left="34"/>
                  <w:rPr>
                    <w:b/>
                    <w:color w:val="003360" w:themeColor="accent1"/>
                    <w:sz w:val="22"/>
                    <w:szCs w:val="22"/>
                  </w:rPr>
                </w:pPr>
                <w:r w:rsidRPr="004E445F">
                  <w:rPr>
                    <w:b/>
                    <w:color w:val="003360" w:themeColor="accent1"/>
                    <w:sz w:val="22"/>
                    <w:szCs w:val="22"/>
                  </w:rPr>
                  <w:t>Copyright</w:t>
                </w:r>
              </w:p>
            </w:tc>
            <w:tc>
              <w:tcPr>
                <w:tcW w:w="6559" w:type="dxa"/>
              </w:tcPr>
              <w:p w14:paraId="15D0C4C1" w14:textId="4AE1089B" w:rsidR="00772A5C" w:rsidRDefault="00912417" w:rsidP="00772A5C">
                <w:pPr>
                  <w:spacing w:before="240"/>
                  <w:rPr>
                    <w:color w:val="003360" w:themeColor="accent1"/>
                    <w:sz w:val="22"/>
                    <w:szCs w:val="22"/>
                  </w:rPr>
                </w:pPr>
                <w:r>
                  <w:rPr>
                    <w:color w:val="003360" w:themeColor="accent1"/>
                    <w:sz w:val="22"/>
                    <w:szCs w:val="22"/>
                  </w:rPr>
                  <w:t>Copyright © 2017, NHS Digital. All rights reserved.</w:t>
                </w:r>
              </w:p>
              <w:p w14:paraId="6C367D19" w14:textId="36140092" w:rsidR="00912417" w:rsidRPr="004E445F" w:rsidRDefault="00912417" w:rsidP="00772A5C">
                <w:pPr>
                  <w:spacing w:before="240"/>
                  <w:rPr>
                    <w:color w:val="003360" w:themeColor="accent1"/>
                    <w:sz w:val="22"/>
                    <w:szCs w:val="22"/>
                  </w:rPr>
                </w:pPr>
                <w:r>
                  <w:rPr>
                    <w:color w:val="003360" w:themeColor="accent1"/>
                    <w:sz w:val="22"/>
                    <w:szCs w:val="22"/>
                  </w:rPr>
                  <w:t>NACR?</w:t>
                </w:r>
              </w:p>
            </w:tc>
          </w:tr>
          <w:permEnd w:id="1430348488"/>
        </w:tbl>
        <w:p w14:paraId="5EB021A2" w14:textId="77777777" w:rsidR="006A0D24" w:rsidRDefault="006A0D24" w:rsidP="001C4894">
          <w:pPr>
            <w:jc w:val="center"/>
          </w:pPr>
        </w:p>
        <w:p w14:paraId="4110A5DF" w14:textId="77777777" w:rsidR="00CF7EA6" w:rsidRPr="00AC0919" w:rsidRDefault="00CF7EA6" w:rsidP="00CF7EA6">
          <w:pPr>
            <w:pStyle w:val="NoSpacing"/>
            <w:jc w:val="center"/>
            <w:rPr>
              <w:rFonts w:eastAsiaTheme="majorEastAsia" w:cstheme="minorHAnsi"/>
              <w:color w:val="000000" w:themeColor="text2"/>
              <w:sz w:val="72"/>
              <w:szCs w:val="80"/>
            </w:rPr>
          </w:pPr>
          <w:r>
            <w:rPr>
              <w:rFonts w:eastAsiaTheme="majorEastAsia" w:cstheme="minorHAnsi"/>
              <w:color w:val="000000" w:themeColor="text2"/>
              <w:sz w:val="72"/>
              <w:szCs w:val="80"/>
            </w:rPr>
            <w:t>Indicator Governance Board</w:t>
          </w:r>
        </w:p>
        <w:p w14:paraId="36B829B7" w14:textId="77777777" w:rsidR="00CF7EA6" w:rsidRDefault="00CF7EA6" w:rsidP="00CF7EA6">
          <w:pPr>
            <w:pStyle w:val="NoSpacing"/>
            <w:jc w:val="center"/>
            <w:rPr>
              <w:rFonts w:eastAsiaTheme="majorEastAsia" w:cstheme="minorHAnsi"/>
              <w:color w:val="000000" w:themeColor="text2"/>
              <w:sz w:val="72"/>
              <w:szCs w:val="80"/>
            </w:rPr>
          </w:pPr>
        </w:p>
        <w:p w14:paraId="522512D1" w14:textId="77777777" w:rsidR="00CF7EA6" w:rsidRPr="00AC0919" w:rsidRDefault="00CF7EA6" w:rsidP="00CF7EA6">
          <w:pPr>
            <w:pStyle w:val="NoSpacing"/>
            <w:jc w:val="center"/>
            <w:rPr>
              <w:rFonts w:eastAsiaTheme="majorEastAsia" w:cstheme="minorHAnsi"/>
              <w:color w:val="000000" w:themeColor="text2"/>
              <w:sz w:val="72"/>
              <w:szCs w:val="80"/>
            </w:rPr>
          </w:pPr>
        </w:p>
        <w:p w14:paraId="260738D1" w14:textId="734FC4BF" w:rsidR="006A0D24" w:rsidRDefault="00CF7EA6" w:rsidP="00CF7EA6">
          <w:r w:rsidRPr="00AC0919">
            <w:rPr>
              <w:rFonts w:eastAsiaTheme="majorEastAsia" w:cstheme="minorHAnsi"/>
              <w:color w:val="000000" w:themeColor="text2"/>
              <w:sz w:val="72"/>
              <w:szCs w:val="80"/>
            </w:rPr>
            <w:t>Indicator Assurance Report</w:t>
          </w:r>
        </w:p>
        <w:p w14:paraId="7E1B7227" w14:textId="5B3EA54B" w:rsidR="006A0D24" w:rsidRDefault="00CF7EA6">
          <w:r>
            <w:rPr>
              <w:b/>
              <w:bCs/>
              <w:color w:val="000000" w:themeColor="text2"/>
              <w:sz w:val="28"/>
              <w:szCs w:val="28"/>
            </w:rPr>
            <w:t>IAP00430</w:t>
          </w:r>
        </w:p>
        <w:p w14:paraId="7DF74643" w14:textId="77777777" w:rsidR="006A0D24" w:rsidRDefault="006A0D24">
          <w:pPr>
            <w:rPr>
              <w:rFonts w:eastAsia="+mn-ea" w:cs="Arial"/>
              <w:b/>
              <w:color w:val="000000" w:themeColor="text2"/>
              <w:position w:val="1"/>
              <w:sz w:val="26"/>
              <w:szCs w:val="26"/>
              <w:lang w:eastAsia="en-GB"/>
            </w:rPr>
          </w:pPr>
          <w:r w:rsidRPr="00AC0919">
            <w:rPr>
              <w:rFonts w:cs="Arial"/>
              <w:noProof/>
              <w:color w:val="002060"/>
              <w:lang w:eastAsia="en-GB"/>
            </w:rPr>
            <w:drawing>
              <wp:inline distT="0" distB="0" distL="0" distR="0" wp14:anchorId="6F2EEE1C" wp14:editId="6E79B8DE">
                <wp:extent cx="6452870" cy="1495425"/>
                <wp:effectExtent l="0" t="0" r="5080" b="9525"/>
                <wp:docPr id="6" name="Picture 6" descr="Logos of participant organis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email">
                          <a:extLst>
                            <a:ext uri="{28A0092B-C50C-407E-A947-70E740481C1C}">
                              <a14:useLocalDpi xmlns:a14="http://schemas.microsoft.com/office/drawing/2010/main" val="0"/>
                            </a:ext>
                          </a:extLst>
                        </a:blip>
                        <a:srcRect/>
                        <a:stretch>
                          <a:fillRect/>
                        </a:stretch>
                      </pic:blipFill>
                      <pic:spPr bwMode="auto">
                        <a:xfrm>
                          <a:off x="0" y="0"/>
                          <a:ext cx="6452870" cy="1495425"/>
                        </a:xfrm>
                        <a:prstGeom prst="rect">
                          <a:avLst/>
                        </a:prstGeom>
                        <a:noFill/>
                      </pic:spPr>
                    </pic:pic>
                  </a:graphicData>
                </a:graphic>
              </wp:inline>
            </w:drawing>
          </w:r>
          <w:r>
            <w:rPr>
              <w:rFonts w:eastAsia="+mn-ea" w:cs="Arial"/>
              <w:b/>
              <w:color w:val="000000" w:themeColor="text2"/>
              <w:position w:val="1"/>
              <w:sz w:val="26"/>
              <w:szCs w:val="26"/>
            </w:rPr>
            <w:br w:type="page"/>
          </w:r>
        </w:p>
      </w:sdtContent>
    </w:sdt>
    <w:p w14:paraId="124F8189" w14:textId="77777777" w:rsidR="006A0D24" w:rsidRPr="00D371A0" w:rsidRDefault="006A0D24" w:rsidP="001C4894">
      <w:pPr>
        <w:pStyle w:val="NormalWeb"/>
        <w:spacing w:before="0" w:beforeAutospacing="0" w:after="0" w:afterAutospacing="0"/>
        <w:rPr>
          <w:rFonts w:ascii="Arial" w:eastAsia="+mn-ea" w:hAnsi="Arial" w:cs="Arial"/>
          <w:color w:val="003360"/>
          <w:position w:val="1"/>
          <w:sz w:val="22"/>
          <w:szCs w:val="22"/>
        </w:rPr>
      </w:pPr>
    </w:p>
    <w:p w14:paraId="0F292EBA" w14:textId="77777777" w:rsidR="006A0D24" w:rsidRPr="00B44D7C" w:rsidRDefault="006A0D24" w:rsidP="001C4894">
      <w:pPr>
        <w:pStyle w:val="NormalWeb"/>
        <w:spacing w:before="0" w:beforeAutospacing="0" w:after="0" w:afterAutospacing="0"/>
        <w:rPr>
          <w:rFonts w:ascii="Arial" w:eastAsia="+mn-ea" w:hAnsi="Arial" w:cs="Arial"/>
          <w:b/>
          <w:color w:val="000000" w:themeColor="text2"/>
          <w:position w:val="1"/>
          <w:sz w:val="32"/>
          <w:szCs w:val="26"/>
        </w:rPr>
      </w:pPr>
      <w:r w:rsidRPr="00B44D7C">
        <w:rPr>
          <w:rFonts w:ascii="Arial" w:eastAsia="+mn-ea" w:hAnsi="Arial" w:cs="Arial"/>
          <w:b/>
          <w:color w:val="000000" w:themeColor="text2"/>
          <w:position w:val="1"/>
          <w:sz w:val="32"/>
          <w:szCs w:val="26"/>
        </w:rPr>
        <w:t>Final Assurance Rating from the Indicator Governance Board</w:t>
      </w:r>
      <w:r>
        <w:rPr>
          <w:rFonts w:ascii="Arial" w:eastAsia="+mn-ea" w:hAnsi="Arial" w:cs="Arial"/>
          <w:b/>
          <w:color w:val="000000" w:themeColor="text2"/>
          <w:position w:val="1"/>
          <w:sz w:val="32"/>
          <w:szCs w:val="26"/>
        </w:rPr>
        <w:t xml:space="preserve"> – 10/02/2016</w:t>
      </w:r>
    </w:p>
    <w:p w14:paraId="39F253C3" w14:textId="77777777" w:rsidR="006A0D24" w:rsidRDefault="006A0D24" w:rsidP="001C4894">
      <w:pPr>
        <w:pStyle w:val="NormalWeb"/>
        <w:spacing w:before="0" w:beforeAutospacing="0" w:after="0" w:afterAutospacing="0"/>
        <w:rPr>
          <w:rFonts w:ascii="Arial" w:eastAsia="+mn-ea" w:hAnsi="Arial" w:cs="Arial"/>
          <w:b/>
          <w:color w:val="000000" w:themeColor="text2"/>
          <w:position w:val="1"/>
          <w:sz w:val="26"/>
          <w:szCs w:val="26"/>
        </w:rPr>
      </w:pPr>
    </w:p>
    <w:tbl>
      <w:tblPr>
        <w:tblStyle w:val="TableGrid"/>
        <w:tblW w:w="10314" w:type="dxa"/>
        <w:tblLook w:val="04A0" w:firstRow="1" w:lastRow="0" w:firstColumn="1" w:lastColumn="0" w:noHBand="0" w:noVBand="1"/>
      </w:tblPr>
      <w:tblGrid>
        <w:gridCol w:w="3369"/>
        <w:gridCol w:w="6945"/>
      </w:tblGrid>
      <w:tr w:rsidR="006A0D24" w:rsidRPr="00856E6E" w14:paraId="5D7ED5D4" w14:textId="77777777" w:rsidTr="001C4894">
        <w:trPr>
          <w:trHeight w:val="359"/>
        </w:trPr>
        <w:tc>
          <w:tcPr>
            <w:tcW w:w="3369" w:type="dxa"/>
            <w:tcBorders>
              <w:top w:val="nil"/>
              <w:left w:val="nil"/>
              <w:bottom w:val="nil"/>
              <w:right w:val="nil"/>
            </w:tcBorders>
            <w:shd w:val="clear" w:color="auto" w:fill="ACD7FF" w:themeFill="accent1" w:themeFillTint="33"/>
          </w:tcPr>
          <w:p w14:paraId="2084308A" w14:textId="77777777" w:rsidR="006A0D24" w:rsidRPr="00856E6E" w:rsidRDefault="006A0D24" w:rsidP="001C4894">
            <w:pPr>
              <w:pStyle w:val="NormalWeb"/>
              <w:spacing w:beforeLines="60" w:before="144" w:beforeAutospacing="0" w:afterLines="60" w:after="144" w:afterAutospacing="0"/>
              <w:rPr>
                <w:rFonts w:ascii="Arial" w:eastAsia="+mn-ea" w:hAnsi="Arial" w:cs="Arial"/>
                <w:color w:val="003360"/>
                <w:position w:val="1"/>
                <w:sz w:val="22"/>
                <w:szCs w:val="22"/>
              </w:rPr>
            </w:pPr>
            <w:r w:rsidRPr="00082D39">
              <w:rPr>
                <w:rFonts w:ascii="Arial" w:eastAsia="+mn-ea" w:hAnsi="Arial" w:cs="Arial"/>
                <w:b/>
                <w:color w:val="003360"/>
                <w:position w:val="1"/>
                <w:sz w:val="22"/>
                <w:szCs w:val="22"/>
              </w:rPr>
              <w:t>Reason for assessment</w:t>
            </w:r>
          </w:p>
        </w:tc>
        <w:sdt>
          <w:sdtPr>
            <w:rPr>
              <w:rFonts w:ascii="Arial" w:eastAsia="+mn-ea" w:hAnsi="Arial" w:cs="Arial"/>
              <w:color w:val="003360"/>
              <w:position w:val="1"/>
              <w:sz w:val="22"/>
              <w:szCs w:val="22"/>
            </w:rPr>
            <w:alias w:val="Reason for assessment"/>
            <w:tag w:val="Reason for assessment"/>
            <w:id w:val="-386105164"/>
            <w:dropDownList>
              <w:listItem w:value="Choose an item."/>
              <w:listItem w:displayText="Initial assurance" w:value="Initial assurance"/>
              <w:listItem w:displayText="Scheduled review (review date reached)" w:value="Scheduled review (review date reached)"/>
              <w:listItem w:displayText="Unscheduled review (developer initiated)" w:value="Unscheduled review (developer initiated)"/>
              <w:listItem w:displayText="Unscheduled review (externally initiated)" w:value="Unscheduled review (externally initiated)"/>
              <w:listItem w:displayText="Unscheduled review (IGB initiated)" w:value="Unscheduled review (IGB initiated)"/>
              <w:listItem w:displayText="Unscheduled review (similar indicator submitted)" w:value="Unscheduled review (similar indicator submitted)"/>
            </w:dropDownList>
          </w:sdtPr>
          <w:sdtEndPr/>
          <w:sdtContent>
            <w:tc>
              <w:tcPr>
                <w:tcW w:w="6945" w:type="dxa"/>
                <w:tcBorders>
                  <w:top w:val="nil"/>
                  <w:left w:val="nil"/>
                  <w:bottom w:val="nil"/>
                  <w:right w:val="nil"/>
                </w:tcBorders>
              </w:tcPr>
              <w:p w14:paraId="0A46E9AA" w14:textId="77777777" w:rsidR="006A0D24" w:rsidRPr="00856E6E" w:rsidRDefault="006A0D24" w:rsidP="001C4894">
                <w:pPr>
                  <w:pStyle w:val="NormalWeb"/>
                  <w:spacing w:beforeLines="60" w:before="144" w:beforeAutospacing="0" w:afterLines="60" w:after="144" w:afterAutospacing="0"/>
                  <w:rPr>
                    <w:rFonts w:ascii="Arial" w:eastAsia="+mn-ea" w:hAnsi="Arial" w:cs="Arial"/>
                    <w:color w:val="003360"/>
                    <w:position w:val="1"/>
                    <w:sz w:val="22"/>
                    <w:szCs w:val="22"/>
                  </w:rPr>
                </w:pPr>
                <w:r>
                  <w:rPr>
                    <w:rFonts w:ascii="Arial" w:eastAsia="+mn-ea" w:hAnsi="Arial" w:cs="Arial"/>
                    <w:color w:val="003360"/>
                    <w:position w:val="1"/>
                    <w:sz w:val="22"/>
                    <w:szCs w:val="22"/>
                  </w:rPr>
                  <w:t>Initial assurance</w:t>
                </w:r>
              </w:p>
            </w:tc>
          </w:sdtContent>
        </w:sdt>
      </w:tr>
      <w:tr w:rsidR="006A0D24" w:rsidRPr="00856E6E" w14:paraId="73A94081" w14:textId="77777777" w:rsidTr="001C4894">
        <w:trPr>
          <w:trHeight w:val="557"/>
        </w:trPr>
        <w:tc>
          <w:tcPr>
            <w:tcW w:w="3369" w:type="dxa"/>
            <w:tcBorders>
              <w:top w:val="nil"/>
              <w:left w:val="nil"/>
              <w:bottom w:val="nil"/>
              <w:right w:val="nil"/>
            </w:tcBorders>
            <w:shd w:val="clear" w:color="auto" w:fill="ACD7FF" w:themeFill="accent1" w:themeFillTint="33"/>
          </w:tcPr>
          <w:p w14:paraId="65DE1342" w14:textId="77777777" w:rsidR="006A0D24" w:rsidRDefault="006A0D24" w:rsidP="001C4894">
            <w:pPr>
              <w:pStyle w:val="NormalWeb"/>
              <w:spacing w:beforeLines="60" w:before="144" w:beforeAutospacing="0" w:afterLines="60" w:after="144" w:afterAutospacing="0"/>
              <w:rPr>
                <w:rFonts w:ascii="Arial" w:eastAsia="+mn-ea" w:hAnsi="Arial" w:cs="Arial"/>
                <w:color w:val="003360"/>
                <w:position w:val="1"/>
                <w:sz w:val="22"/>
                <w:szCs w:val="22"/>
              </w:rPr>
            </w:pPr>
            <w:r w:rsidRPr="00CB4BD7">
              <w:rPr>
                <w:rFonts w:ascii="Arial" w:eastAsia="+mn-ea" w:hAnsi="Arial" w:cs="Arial"/>
                <w:b/>
                <w:color w:val="003360"/>
                <w:position w:val="1"/>
                <w:sz w:val="22"/>
                <w:szCs w:val="22"/>
              </w:rPr>
              <w:t>Iteration</w:t>
            </w:r>
          </w:p>
        </w:tc>
        <w:sdt>
          <w:sdtPr>
            <w:rPr>
              <w:rFonts w:ascii="Arial" w:eastAsia="+mn-ea" w:hAnsi="Arial" w:cs="Arial"/>
              <w:color w:val="003360"/>
              <w:position w:val="1"/>
              <w:sz w:val="22"/>
              <w:szCs w:val="22"/>
            </w:rPr>
            <w:id w:val="-859353040"/>
            <w:dropDownList>
              <w:listItem w:value="Choose an item."/>
              <w:listItem w:displayText="1st IGB meeting" w:value="1st IGB meeting"/>
              <w:listItem w:displayText="2nd IGB meeting" w:value="2nd IGB meeting"/>
              <w:listItem w:displayText="3rd IGB meeting" w:value="3rd IGB meeting"/>
              <w:listItem w:displayText="Update from IGB Chair" w:value="Update from IGB Chair"/>
            </w:dropDownList>
          </w:sdtPr>
          <w:sdtEndPr/>
          <w:sdtContent>
            <w:tc>
              <w:tcPr>
                <w:tcW w:w="6945" w:type="dxa"/>
                <w:tcBorders>
                  <w:top w:val="nil"/>
                  <w:left w:val="nil"/>
                  <w:bottom w:val="nil"/>
                  <w:right w:val="nil"/>
                </w:tcBorders>
              </w:tcPr>
              <w:p w14:paraId="1395C4BD" w14:textId="77777777" w:rsidR="006A0D24" w:rsidRDefault="006A0D24" w:rsidP="001C4894">
                <w:pPr>
                  <w:pStyle w:val="NormalWeb"/>
                  <w:spacing w:beforeLines="60" w:before="144" w:beforeAutospacing="0" w:afterLines="60" w:after="144" w:afterAutospacing="0"/>
                  <w:rPr>
                    <w:rFonts w:ascii="Arial" w:eastAsia="+mn-ea" w:hAnsi="Arial" w:cs="Arial"/>
                    <w:color w:val="003360"/>
                    <w:position w:val="1"/>
                    <w:sz w:val="22"/>
                    <w:szCs w:val="22"/>
                  </w:rPr>
                </w:pPr>
                <w:r>
                  <w:rPr>
                    <w:rFonts w:ascii="Arial" w:eastAsia="+mn-ea" w:hAnsi="Arial" w:cs="Arial"/>
                    <w:color w:val="003360"/>
                    <w:position w:val="1"/>
                    <w:sz w:val="22"/>
                    <w:szCs w:val="22"/>
                  </w:rPr>
                  <w:t>1st IGB meeting</w:t>
                </w:r>
              </w:p>
            </w:tc>
          </w:sdtContent>
        </w:sdt>
      </w:tr>
    </w:tbl>
    <w:p w14:paraId="341F2AAB" w14:textId="77777777" w:rsidR="00CF7EA6" w:rsidRDefault="00CF7EA6" w:rsidP="00CF7EA6">
      <w:pPr>
        <w:spacing w:before="120"/>
        <w:rPr>
          <w:rFonts w:eastAsia="+mn-ea"/>
          <w:b/>
          <w:color w:val="000000" w:themeColor="text2"/>
          <w:position w:val="1"/>
          <w:sz w:val="26"/>
          <w:szCs w:val="26"/>
        </w:rPr>
      </w:pPr>
    </w:p>
    <w:p w14:paraId="0B2E87B4" w14:textId="58DE04C1" w:rsidR="00CF7EA6" w:rsidRDefault="00CF7EA6" w:rsidP="00CF7EA6">
      <w:pPr>
        <w:spacing w:before="120"/>
        <w:rPr>
          <w:rFonts w:eastAsia="+mn-ea"/>
          <w:b/>
          <w:color w:val="000000" w:themeColor="text2"/>
          <w:position w:val="1"/>
          <w:sz w:val="26"/>
          <w:szCs w:val="26"/>
        </w:rPr>
      </w:pPr>
      <w:r w:rsidRPr="00A139A9">
        <w:rPr>
          <w:rFonts w:eastAsia="+mn-ea"/>
          <w:b/>
          <w:color w:val="000000" w:themeColor="text2"/>
          <w:position w:val="1"/>
          <w:sz w:val="26"/>
          <w:szCs w:val="26"/>
        </w:rPr>
        <w:t>Ratings Against Assessment Criteria</w:t>
      </w:r>
    </w:p>
    <w:p w14:paraId="586938C1" w14:textId="57B31961" w:rsidR="00CF7EA6" w:rsidRDefault="00CF7EA6" w:rsidP="00CF7EA6">
      <w:pPr>
        <w:spacing w:before="120"/>
        <w:rPr>
          <w:rFonts w:eastAsia="+mn-ea"/>
          <w:b/>
          <w:color w:val="000000" w:themeColor="text2"/>
          <w:position w:val="1"/>
          <w:sz w:val="26"/>
          <w:szCs w:val="26"/>
        </w:rPr>
      </w:pPr>
    </w:p>
    <w:p w14:paraId="0CE19334" w14:textId="44EA3E36" w:rsidR="00CF7EA6" w:rsidRPr="00A139A9" w:rsidRDefault="00CF7EA6" w:rsidP="00CF7EA6">
      <w:pPr>
        <w:spacing w:before="120"/>
        <w:rPr>
          <w:rFonts w:eastAsia="+mn-ea"/>
          <w:b/>
          <w:color w:val="000000" w:themeColor="text2"/>
          <w:position w:val="1"/>
          <w:sz w:val="26"/>
          <w:szCs w:val="26"/>
        </w:rPr>
      </w:pPr>
      <w:r w:rsidRPr="00A139A9">
        <w:rPr>
          <w:rFonts w:eastAsia="+mn-ea"/>
          <w:color w:val="003360"/>
          <w:position w:val="1"/>
          <w:szCs w:val="40"/>
        </w:rPr>
        <w:t>Clarity</w:t>
      </w:r>
      <w:r w:rsidRPr="00CF7EA6">
        <w:rPr>
          <w:rFonts w:cstheme="minorHAnsi"/>
          <w:b/>
          <w:color w:val="000000" w:themeColor="text2"/>
        </w:rPr>
        <w:t xml:space="preserve"> </w:t>
      </w:r>
      <w:r w:rsidRPr="00BF1C74">
        <w:rPr>
          <w:rFonts w:cstheme="minorHAnsi"/>
          <w:b/>
          <w:color w:val="000000" w:themeColor="text2"/>
        </w:rPr>
        <w:t>Fit for use</w:t>
      </w:r>
    </w:p>
    <w:p w14:paraId="2795AC63" w14:textId="77777777" w:rsidR="00CF7EA6" w:rsidRDefault="00CF7EA6" w:rsidP="001C4894">
      <w:pPr>
        <w:rPr>
          <w:rFonts w:eastAsia="+mn-ea"/>
          <w:color w:val="003360"/>
          <w:position w:val="1"/>
          <w:szCs w:val="40"/>
        </w:rPr>
      </w:pPr>
      <w:r w:rsidRPr="00A139A9">
        <w:rPr>
          <w:rFonts w:eastAsia="+mn-ea"/>
          <w:color w:val="003360"/>
          <w:position w:val="1"/>
          <w:szCs w:val="40"/>
        </w:rPr>
        <w:t>Rationale</w:t>
      </w:r>
      <w:r w:rsidRPr="00CF7EA6">
        <w:rPr>
          <w:rFonts w:cstheme="minorHAnsi"/>
          <w:b/>
          <w:color w:val="000000" w:themeColor="text2"/>
        </w:rPr>
        <w:t xml:space="preserve"> </w:t>
      </w:r>
      <w:r w:rsidRPr="00BF1C74">
        <w:rPr>
          <w:rFonts w:cstheme="minorHAnsi"/>
          <w:b/>
          <w:color w:val="000000" w:themeColor="text2"/>
        </w:rPr>
        <w:t>Fit for use</w:t>
      </w:r>
      <w:r w:rsidRPr="00CF7EA6">
        <w:rPr>
          <w:rFonts w:eastAsia="+mn-ea"/>
          <w:color w:val="003360"/>
          <w:position w:val="1"/>
          <w:szCs w:val="40"/>
        </w:rPr>
        <w:t xml:space="preserve"> </w:t>
      </w:r>
    </w:p>
    <w:p w14:paraId="3F1C7765" w14:textId="64F2DF5E" w:rsidR="006A0D24" w:rsidRDefault="00CF7EA6" w:rsidP="001C4894">
      <w:pPr>
        <w:rPr>
          <w:rFonts w:cstheme="minorHAnsi"/>
          <w:b/>
          <w:color w:val="000000" w:themeColor="text2"/>
        </w:rPr>
      </w:pPr>
      <w:r w:rsidRPr="00A139A9">
        <w:rPr>
          <w:rFonts w:eastAsia="+mn-ea"/>
          <w:color w:val="003360"/>
          <w:position w:val="1"/>
          <w:szCs w:val="40"/>
        </w:rPr>
        <w:t>Data</w:t>
      </w:r>
      <w:r w:rsidRPr="00CF7EA6">
        <w:rPr>
          <w:rFonts w:cstheme="minorHAnsi"/>
          <w:b/>
          <w:color w:val="000000" w:themeColor="text2"/>
        </w:rPr>
        <w:t xml:space="preserve"> </w:t>
      </w:r>
      <w:r w:rsidRPr="00BF1C74">
        <w:rPr>
          <w:rFonts w:cstheme="minorHAnsi"/>
          <w:b/>
          <w:color w:val="000000" w:themeColor="text2"/>
        </w:rPr>
        <w:t>Use with caution</w:t>
      </w:r>
      <w:r>
        <w:rPr>
          <w:rFonts w:cstheme="minorHAnsi"/>
          <w:b/>
          <w:color w:val="000000" w:themeColor="text2"/>
        </w:rPr>
        <w:t xml:space="preserve"> – data quality issue</w:t>
      </w:r>
    </w:p>
    <w:p w14:paraId="546FF935" w14:textId="33C1367E" w:rsidR="00CF7EA6" w:rsidRDefault="00CF7EA6" w:rsidP="001C4894">
      <w:pPr>
        <w:rPr>
          <w:rFonts w:cstheme="minorHAnsi"/>
          <w:b/>
          <w:color w:val="000000" w:themeColor="text2"/>
        </w:rPr>
      </w:pPr>
      <w:r w:rsidRPr="00A139A9">
        <w:rPr>
          <w:rFonts w:eastAsia="+mn-ea"/>
          <w:color w:val="003360"/>
          <w:position w:val="1"/>
          <w:szCs w:val="40"/>
        </w:rPr>
        <w:t>Construction</w:t>
      </w:r>
      <w:r w:rsidRPr="00CF7EA6">
        <w:rPr>
          <w:rFonts w:cstheme="minorHAnsi"/>
          <w:b/>
          <w:color w:val="000000" w:themeColor="text2"/>
        </w:rPr>
        <w:t xml:space="preserve"> </w:t>
      </w:r>
      <w:r w:rsidRPr="00BF1C74">
        <w:rPr>
          <w:rFonts w:cstheme="minorHAnsi"/>
          <w:b/>
          <w:color w:val="000000" w:themeColor="text2"/>
        </w:rPr>
        <w:t>Fit for use</w:t>
      </w:r>
    </w:p>
    <w:p w14:paraId="44B67372" w14:textId="18EE47D6" w:rsidR="00CF7EA6" w:rsidRDefault="00CF7EA6" w:rsidP="001C4894">
      <w:pPr>
        <w:rPr>
          <w:rFonts w:cstheme="minorHAnsi"/>
          <w:b/>
          <w:color w:val="000000" w:themeColor="text2"/>
        </w:rPr>
      </w:pPr>
      <w:r w:rsidRPr="00CF7EA6">
        <w:rPr>
          <w:rFonts w:eastAsia="+mn-ea"/>
          <w:color w:val="003360"/>
          <w:position w:val="1"/>
          <w:sz w:val="22"/>
          <w:szCs w:val="36"/>
        </w:rPr>
        <w:t>Presentation and Interpretation</w:t>
      </w:r>
      <w:r w:rsidRPr="00CF7EA6">
        <w:rPr>
          <w:rFonts w:cstheme="minorHAnsi"/>
          <w:b/>
          <w:color w:val="000000" w:themeColor="text2"/>
        </w:rPr>
        <w:t xml:space="preserve"> </w:t>
      </w:r>
      <w:r w:rsidRPr="00BF1C74">
        <w:rPr>
          <w:rFonts w:cstheme="minorHAnsi"/>
          <w:b/>
          <w:color w:val="000000" w:themeColor="text2"/>
        </w:rPr>
        <w:t>Fit for use</w:t>
      </w:r>
    </w:p>
    <w:p w14:paraId="56C34DE0" w14:textId="095FD059" w:rsidR="00CF7EA6" w:rsidRDefault="00CF7EA6" w:rsidP="001C4894">
      <w:pPr>
        <w:rPr>
          <w:rFonts w:cstheme="minorHAnsi"/>
          <w:b/>
          <w:color w:val="000000" w:themeColor="text2"/>
        </w:rPr>
      </w:pPr>
      <w:r w:rsidRPr="00A139A9">
        <w:rPr>
          <w:rFonts w:eastAsia="+mn-ea"/>
          <w:color w:val="003360"/>
          <w:position w:val="1"/>
          <w:szCs w:val="40"/>
        </w:rPr>
        <w:t>Risks and Usefulness</w:t>
      </w:r>
      <w:r w:rsidRPr="00CF7EA6">
        <w:rPr>
          <w:rFonts w:cstheme="minorHAnsi"/>
          <w:b/>
          <w:color w:val="000000" w:themeColor="text2"/>
        </w:rPr>
        <w:t xml:space="preserve"> </w:t>
      </w:r>
      <w:r w:rsidRPr="00BF1C74">
        <w:rPr>
          <w:rFonts w:cstheme="minorHAnsi"/>
          <w:b/>
          <w:color w:val="000000" w:themeColor="text2"/>
        </w:rPr>
        <w:t>Fit for use</w:t>
      </w:r>
    </w:p>
    <w:p w14:paraId="4A0BDBD4" w14:textId="77777777" w:rsidR="00CF7EA6" w:rsidRDefault="00CF7EA6" w:rsidP="00CF7EA6">
      <w:pPr>
        <w:spacing w:before="120"/>
        <w:rPr>
          <w:rFonts w:eastAsia="+mn-ea"/>
          <w:b/>
          <w:color w:val="000000" w:themeColor="text2"/>
          <w:position w:val="1"/>
          <w:sz w:val="26"/>
          <w:szCs w:val="26"/>
        </w:rPr>
      </w:pPr>
    </w:p>
    <w:p w14:paraId="18F48D0A" w14:textId="09A640AD" w:rsidR="00CF7EA6" w:rsidRPr="00A139A9" w:rsidRDefault="00CF7EA6" w:rsidP="00CF7EA6">
      <w:pPr>
        <w:spacing w:before="120"/>
        <w:rPr>
          <w:rFonts w:eastAsia="+mn-ea"/>
          <w:b/>
          <w:color w:val="000000" w:themeColor="text2"/>
          <w:position w:val="1"/>
          <w:sz w:val="26"/>
          <w:szCs w:val="26"/>
        </w:rPr>
      </w:pPr>
      <w:r w:rsidRPr="00A139A9">
        <w:rPr>
          <w:rFonts w:eastAsia="+mn-ea"/>
          <w:b/>
          <w:color w:val="000000" w:themeColor="text2"/>
          <w:position w:val="1"/>
          <w:sz w:val="26"/>
          <w:szCs w:val="26"/>
        </w:rPr>
        <w:t>Overall Rating</w:t>
      </w:r>
      <w:r w:rsidRPr="00CF7EA6">
        <w:rPr>
          <w:rFonts w:cstheme="minorHAnsi"/>
          <w:b/>
          <w:color w:val="000000" w:themeColor="text2"/>
        </w:rPr>
        <w:t xml:space="preserve"> </w:t>
      </w:r>
      <w:r w:rsidRPr="00BF1C74">
        <w:rPr>
          <w:rFonts w:cstheme="minorHAnsi"/>
          <w:b/>
          <w:color w:val="000000" w:themeColor="text2"/>
        </w:rPr>
        <w:t>Use with caution</w:t>
      </w:r>
      <w:r>
        <w:rPr>
          <w:rFonts w:cstheme="minorHAnsi"/>
          <w:b/>
          <w:color w:val="000000" w:themeColor="text2"/>
        </w:rPr>
        <w:t xml:space="preserve"> – data quality issue</w:t>
      </w:r>
    </w:p>
    <w:p w14:paraId="2C14F4B5" w14:textId="77777777" w:rsidR="006A0D24" w:rsidRDefault="006A0D24" w:rsidP="001C4894">
      <w:pPr>
        <w:pStyle w:val="NormalWeb"/>
        <w:spacing w:before="0" w:beforeAutospacing="0" w:after="0" w:afterAutospacing="0"/>
        <w:rPr>
          <w:rFonts w:ascii="Arial" w:eastAsia="+mn-ea" w:hAnsi="Arial" w:cs="Arial"/>
          <w:b/>
          <w:color w:val="000000" w:themeColor="text2"/>
          <w:position w:val="1"/>
          <w:sz w:val="26"/>
          <w:szCs w:val="26"/>
        </w:rPr>
      </w:pPr>
    </w:p>
    <w:p w14:paraId="3AFC8877" w14:textId="77777777" w:rsidR="006A0D24" w:rsidRDefault="006A0D24" w:rsidP="001C4894">
      <w:pPr>
        <w:pStyle w:val="NormalWeb"/>
        <w:spacing w:before="0" w:beforeAutospacing="0" w:after="0" w:afterAutospacing="0"/>
        <w:rPr>
          <w:rFonts w:ascii="Arial" w:eastAsia="+mn-ea" w:hAnsi="Arial" w:cs="Arial"/>
          <w:b/>
          <w:color w:val="000000" w:themeColor="text2"/>
          <w:position w:val="1"/>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2"/>
        <w:gridCol w:w="6612"/>
      </w:tblGrid>
      <w:tr w:rsidR="006A0D24" w14:paraId="3A72B664" w14:textId="77777777" w:rsidTr="001C4894">
        <w:tc>
          <w:tcPr>
            <w:tcW w:w="3369" w:type="dxa"/>
            <w:shd w:val="clear" w:color="auto" w:fill="ACD7FF" w:themeFill="accent1" w:themeFillTint="33"/>
          </w:tcPr>
          <w:p w14:paraId="050C065D" w14:textId="77777777" w:rsidR="006A0D24" w:rsidRPr="00807A2D" w:rsidRDefault="006A0D24" w:rsidP="001C4894">
            <w:pPr>
              <w:pStyle w:val="NormalWeb"/>
              <w:spacing w:before="0" w:beforeAutospacing="0" w:after="0" w:afterAutospacing="0"/>
              <w:rPr>
                <w:rFonts w:ascii="Arial" w:eastAsia="+mn-ea" w:hAnsi="Arial" w:cs="Arial"/>
                <w:b/>
                <w:color w:val="000000" w:themeColor="text2"/>
                <w:position w:val="1"/>
                <w:sz w:val="22"/>
                <w:szCs w:val="22"/>
              </w:rPr>
            </w:pPr>
            <w:r w:rsidRPr="00807A2D">
              <w:rPr>
                <w:rFonts w:ascii="Arial" w:eastAsia="+mn-ea" w:hAnsi="Arial" w:cs="Arial"/>
                <w:b/>
                <w:color w:val="000000" w:themeColor="text2"/>
                <w:position w:val="1"/>
                <w:sz w:val="22"/>
                <w:szCs w:val="22"/>
              </w:rPr>
              <w:t>Outcome</w:t>
            </w:r>
          </w:p>
        </w:tc>
        <w:sdt>
          <w:sdtPr>
            <w:rPr>
              <w:rFonts w:ascii="Arial" w:eastAsia="+mn-ea" w:hAnsi="Arial" w:cs="Arial"/>
              <w:b/>
              <w:color w:val="000000" w:themeColor="text2"/>
              <w:position w:val="1"/>
              <w:sz w:val="22"/>
              <w:szCs w:val="22"/>
            </w:rPr>
            <w:alias w:val="Outcome"/>
            <w:tag w:val="Outcome"/>
            <w:id w:val="1075713746"/>
            <w:dropDownList>
              <w:listItem w:value="Choose an item."/>
              <w:listItem w:displayText="This indicator has been approved for inclusion in the National Library of Quality Assured Indicators" w:value="This indicator has been approved for inclusion in the National Library of Quality Assured Indicators"/>
              <w:listItem w:displayText="This indicator has not been approved for inclusion in the National Library of Qualtiy Assured Indicators" w:value="This indicator has not been approved for inclusion in the National Library of Qualtiy Assured Indicators"/>
              <w:listItem w:displayText="This indicator is pending sign-off from the IGB Chair" w:value="This indicator is pending sign-off from the IGB Chair"/>
              <w:listItem w:displayText="This indicator has been referred back to MRG following IGB assessment" w:value="This indicator has been referred back to MRG following IGB assessment"/>
            </w:dropDownList>
          </w:sdtPr>
          <w:sdtEndPr/>
          <w:sdtContent>
            <w:tc>
              <w:tcPr>
                <w:tcW w:w="6911" w:type="dxa"/>
              </w:tcPr>
              <w:p w14:paraId="395CDC0D" w14:textId="77777777" w:rsidR="006A0D24" w:rsidRDefault="006A0D24" w:rsidP="001C4894">
                <w:pPr>
                  <w:pStyle w:val="NormalWeb"/>
                  <w:spacing w:before="0" w:beforeAutospacing="0" w:after="0" w:afterAutospacing="0"/>
                  <w:rPr>
                    <w:rFonts w:ascii="Arial" w:eastAsia="+mn-ea" w:hAnsi="Arial" w:cs="Arial"/>
                    <w:b/>
                    <w:color w:val="000000" w:themeColor="text2"/>
                    <w:position w:val="1"/>
                    <w:sz w:val="26"/>
                    <w:szCs w:val="26"/>
                  </w:rPr>
                </w:pPr>
                <w:r>
                  <w:rPr>
                    <w:rFonts w:ascii="Arial" w:eastAsia="+mn-ea" w:hAnsi="Arial" w:cs="Arial"/>
                    <w:b/>
                    <w:color w:val="000000" w:themeColor="text2"/>
                    <w:position w:val="1"/>
                    <w:sz w:val="22"/>
                    <w:szCs w:val="22"/>
                  </w:rPr>
                  <w:t>This indicator has been approved for inclusion in the National Library of Quality Assured Indicators</w:t>
                </w:r>
              </w:p>
            </w:tc>
          </w:sdtContent>
        </w:sdt>
      </w:tr>
    </w:tbl>
    <w:p w14:paraId="5DCBE1BC" w14:textId="77777777" w:rsidR="006A0D24" w:rsidRDefault="006A0D24" w:rsidP="001C4894">
      <w:pPr>
        <w:pStyle w:val="NormalWeb"/>
        <w:spacing w:before="0" w:beforeAutospacing="0" w:after="0" w:afterAutospacing="0"/>
        <w:rPr>
          <w:rFonts w:ascii="Arial" w:eastAsia="+mn-ea" w:hAnsi="Arial" w:cs="Arial"/>
          <w:b/>
          <w:color w:val="000000" w:themeColor="text2"/>
          <w:position w:val="1"/>
          <w:sz w:val="26"/>
          <w:szCs w:val="26"/>
        </w:rPr>
      </w:pPr>
    </w:p>
    <w:p w14:paraId="719FC71B" w14:textId="77777777" w:rsidR="006A0D24" w:rsidRDefault="006A0D24" w:rsidP="001C4894">
      <w:pPr>
        <w:pStyle w:val="NormalWeb"/>
        <w:spacing w:before="0" w:beforeAutospacing="0" w:after="0" w:afterAutospacing="0"/>
        <w:rPr>
          <w:rFonts w:ascii="Arial" w:eastAsia="+mn-ea" w:hAnsi="Arial" w:cs="Arial"/>
          <w:color w:val="003360"/>
          <w:position w:val="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6A0D24" w14:paraId="1A0686A3" w14:textId="77777777" w:rsidTr="001C4894">
        <w:tc>
          <w:tcPr>
            <w:tcW w:w="10280" w:type="dxa"/>
            <w:shd w:val="clear" w:color="auto" w:fill="ACD7FF" w:themeFill="accent1" w:themeFillTint="33"/>
          </w:tcPr>
          <w:p w14:paraId="19A64089" w14:textId="77777777" w:rsidR="006A0D24" w:rsidRDefault="006A0D24" w:rsidP="001C4894">
            <w:pPr>
              <w:pStyle w:val="NormalWeb"/>
              <w:spacing w:before="0" w:beforeAutospacing="0" w:after="0" w:afterAutospacing="0"/>
              <w:rPr>
                <w:rFonts w:ascii="Arial" w:eastAsia="+mn-ea" w:hAnsi="Arial" w:cs="Arial"/>
                <w:b/>
                <w:color w:val="000000" w:themeColor="text2"/>
                <w:position w:val="1"/>
                <w:sz w:val="26"/>
                <w:szCs w:val="26"/>
              </w:rPr>
            </w:pPr>
            <w:r w:rsidRPr="007453F1">
              <w:rPr>
                <w:rFonts w:ascii="Arial" w:eastAsia="+mn-ea" w:hAnsi="Arial" w:cs="Arial"/>
                <w:b/>
                <w:color w:val="000000" w:themeColor="text2"/>
                <w:position w:val="1"/>
                <w:sz w:val="26"/>
                <w:szCs w:val="26"/>
              </w:rPr>
              <w:t>Key findings from Assurance</w:t>
            </w:r>
          </w:p>
        </w:tc>
      </w:tr>
      <w:tr w:rsidR="006A0D24" w14:paraId="36B8B3B8" w14:textId="77777777" w:rsidTr="001C4894">
        <w:tc>
          <w:tcPr>
            <w:tcW w:w="10280" w:type="dxa"/>
          </w:tcPr>
          <w:p w14:paraId="0767DDE8" w14:textId="77777777" w:rsidR="006A0D24" w:rsidRPr="006B265E" w:rsidRDefault="006A0D24" w:rsidP="006A0D24">
            <w:pPr>
              <w:pStyle w:val="NormalWeb"/>
              <w:numPr>
                <w:ilvl w:val="0"/>
                <w:numId w:val="8"/>
              </w:numPr>
              <w:spacing w:before="240" w:beforeAutospacing="0" w:after="0" w:afterAutospacing="0"/>
              <w:rPr>
                <w:rFonts w:ascii="Arial" w:eastAsia="+mn-ea" w:hAnsi="Arial" w:cs="Arial"/>
                <w:color w:val="000000" w:themeColor="text2"/>
                <w:position w:val="1"/>
                <w:sz w:val="22"/>
                <w:szCs w:val="22"/>
              </w:rPr>
            </w:pPr>
            <w:r w:rsidRPr="006B265E">
              <w:rPr>
                <w:rFonts w:ascii="Arial" w:eastAsia="+mn-ea" w:hAnsi="Arial" w:cs="Arial"/>
                <w:color w:val="003360"/>
                <w:position w:val="1"/>
                <w:sz w:val="22"/>
                <w:szCs w:val="22"/>
              </w:rPr>
              <w:t xml:space="preserve">IGB agrees with the conclusions reached by MRG as set out in the appraisal log with no further comments raised by Board members. The indicator </w:t>
            </w:r>
            <w:r>
              <w:rPr>
                <w:rFonts w:ascii="Arial" w:eastAsia="+mn-ea" w:hAnsi="Arial" w:cs="Arial"/>
                <w:color w:val="003360"/>
                <w:position w:val="1"/>
                <w:sz w:val="22"/>
                <w:szCs w:val="22"/>
              </w:rPr>
              <w:t>is</w:t>
            </w:r>
            <w:r w:rsidRPr="006B265E">
              <w:rPr>
                <w:rFonts w:ascii="Arial" w:eastAsia="+mn-ea" w:hAnsi="Arial" w:cs="Arial"/>
                <w:color w:val="003360"/>
                <w:position w:val="1"/>
                <w:sz w:val="22"/>
                <w:szCs w:val="22"/>
              </w:rPr>
              <w:t xml:space="preserve"> assured for inclusion in the Library and </w:t>
            </w:r>
            <w:r>
              <w:rPr>
                <w:rFonts w:ascii="Arial" w:eastAsia="+mn-ea" w:hAnsi="Arial" w:cs="Arial"/>
                <w:color w:val="003360"/>
                <w:position w:val="1"/>
                <w:sz w:val="22"/>
                <w:szCs w:val="22"/>
              </w:rPr>
              <w:t>is</w:t>
            </w:r>
            <w:r w:rsidRPr="006B265E">
              <w:rPr>
                <w:rFonts w:ascii="Arial" w:eastAsia="+mn-ea" w:hAnsi="Arial" w:cs="Arial"/>
                <w:color w:val="003360"/>
                <w:position w:val="1"/>
                <w:sz w:val="22"/>
                <w:szCs w:val="22"/>
              </w:rPr>
              <w:t xml:space="preserve"> put forward for review in 1 year to assess if data coverage has improved as expected.</w:t>
            </w:r>
          </w:p>
        </w:tc>
      </w:tr>
    </w:tbl>
    <w:p w14:paraId="66D37AA6" w14:textId="77777777" w:rsidR="006A0D24" w:rsidRDefault="006A0D24" w:rsidP="001C4894">
      <w:pPr>
        <w:pStyle w:val="NormalWeb"/>
        <w:spacing w:before="0" w:beforeAutospacing="0" w:after="0" w:afterAutospacing="0"/>
        <w:rPr>
          <w:rFonts w:ascii="Arial" w:eastAsia="+mn-ea" w:hAnsi="Arial" w:cs="Arial"/>
          <w:color w:val="003360"/>
          <w:position w:val="1"/>
          <w:sz w:val="22"/>
          <w:szCs w:val="22"/>
        </w:rPr>
      </w:pPr>
    </w:p>
    <w:p w14:paraId="5A152638" w14:textId="77777777" w:rsidR="006A0D24" w:rsidRPr="00D371A0" w:rsidRDefault="006A0D24" w:rsidP="001C4894">
      <w:pPr>
        <w:pStyle w:val="NormalWeb"/>
        <w:spacing w:before="0" w:beforeAutospacing="0" w:after="0" w:afterAutospacing="0"/>
        <w:rPr>
          <w:rFonts w:ascii="Arial" w:eastAsia="+mn-ea" w:hAnsi="Arial" w:cs="Arial"/>
          <w:color w:val="003360"/>
          <w:position w:val="1"/>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945"/>
      </w:tblGrid>
      <w:tr w:rsidR="006A0D24" w14:paraId="444F66F6" w14:textId="77777777" w:rsidTr="001C4894">
        <w:tc>
          <w:tcPr>
            <w:tcW w:w="3369" w:type="dxa"/>
            <w:shd w:val="clear" w:color="auto" w:fill="ACD7FF" w:themeFill="accent1" w:themeFillTint="33"/>
          </w:tcPr>
          <w:p w14:paraId="78680C1B" w14:textId="77777777" w:rsidR="006A0D24" w:rsidRPr="00D371A0" w:rsidRDefault="006A0D24" w:rsidP="001C4894">
            <w:pPr>
              <w:pStyle w:val="NormalWeb"/>
              <w:spacing w:before="60" w:beforeAutospacing="0" w:after="60" w:afterAutospacing="0"/>
              <w:rPr>
                <w:rFonts w:ascii="Arial" w:eastAsia="+mn-ea" w:hAnsi="Arial" w:cs="Arial"/>
                <w:b/>
                <w:color w:val="003360"/>
                <w:position w:val="1"/>
                <w:sz w:val="22"/>
                <w:szCs w:val="22"/>
              </w:rPr>
            </w:pPr>
            <w:r>
              <w:rPr>
                <w:rFonts w:ascii="Arial" w:eastAsia="+mn-ea" w:hAnsi="Arial" w:cs="Arial"/>
                <w:b/>
                <w:color w:val="003360"/>
                <w:position w:val="1"/>
                <w:sz w:val="22"/>
                <w:szCs w:val="22"/>
              </w:rPr>
              <w:t>Approval date</w:t>
            </w:r>
          </w:p>
        </w:tc>
        <w:sdt>
          <w:sdtPr>
            <w:rPr>
              <w:rFonts w:ascii="Arial" w:eastAsia="+mn-ea" w:hAnsi="Arial" w:cs="Arial"/>
              <w:color w:val="003360"/>
              <w:position w:val="1"/>
              <w:sz w:val="22"/>
              <w:szCs w:val="22"/>
            </w:rPr>
            <w:id w:val="1802733087"/>
            <w:date w:fullDate="2016-02-10T00:00:00Z">
              <w:dateFormat w:val="dd/MM/yyyy"/>
              <w:lid w:val="en-GB"/>
              <w:storeMappedDataAs w:val="dateTime"/>
              <w:calendar w:val="gregorian"/>
            </w:date>
          </w:sdtPr>
          <w:sdtEndPr/>
          <w:sdtContent>
            <w:tc>
              <w:tcPr>
                <w:tcW w:w="6945" w:type="dxa"/>
              </w:tcPr>
              <w:p w14:paraId="4AA558E0" w14:textId="77777777" w:rsidR="006A0D24" w:rsidRDefault="006A0D24" w:rsidP="001C4894">
                <w:pPr>
                  <w:pStyle w:val="NormalWeb"/>
                  <w:spacing w:before="60" w:beforeAutospacing="0" w:after="60" w:afterAutospacing="0"/>
                  <w:rPr>
                    <w:rFonts w:ascii="Arial" w:eastAsia="+mn-ea" w:hAnsi="Arial" w:cs="Arial"/>
                    <w:color w:val="003360"/>
                    <w:position w:val="1"/>
                    <w:sz w:val="22"/>
                    <w:szCs w:val="22"/>
                  </w:rPr>
                </w:pPr>
                <w:r>
                  <w:rPr>
                    <w:rFonts w:ascii="Arial" w:eastAsia="+mn-ea" w:hAnsi="Arial" w:cs="Arial"/>
                    <w:color w:val="003360"/>
                    <w:position w:val="1"/>
                    <w:sz w:val="22"/>
                    <w:szCs w:val="22"/>
                  </w:rPr>
                  <w:t>10/02/2016</w:t>
                </w:r>
              </w:p>
            </w:tc>
          </w:sdtContent>
        </w:sdt>
      </w:tr>
      <w:tr w:rsidR="006A0D24" w14:paraId="3079CDD0" w14:textId="77777777" w:rsidTr="001C4894">
        <w:tc>
          <w:tcPr>
            <w:tcW w:w="3369" w:type="dxa"/>
            <w:shd w:val="clear" w:color="auto" w:fill="ACD7FF" w:themeFill="accent1" w:themeFillTint="33"/>
          </w:tcPr>
          <w:p w14:paraId="352DC030" w14:textId="77777777" w:rsidR="006A0D24" w:rsidRPr="00D371A0" w:rsidRDefault="006A0D24" w:rsidP="001C4894">
            <w:pPr>
              <w:pStyle w:val="NormalWeb"/>
              <w:spacing w:before="60" w:beforeAutospacing="0" w:after="60" w:afterAutospacing="0"/>
              <w:rPr>
                <w:rFonts w:ascii="Arial" w:eastAsia="+mn-ea" w:hAnsi="Arial" w:cs="Arial"/>
                <w:b/>
                <w:color w:val="003360"/>
                <w:position w:val="1"/>
                <w:sz w:val="22"/>
                <w:szCs w:val="22"/>
              </w:rPr>
            </w:pPr>
            <w:r>
              <w:rPr>
                <w:rFonts w:ascii="Arial" w:eastAsia="+mn-ea" w:hAnsi="Arial" w:cs="Arial"/>
                <w:b/>
                <w:color w:val="003360"/>
                <w:position w:val="1"/>
                <w:sz w:val="22"/>
                <w:szCs w:val="22"/>
              </w:rPr>
              <w:t>Review date</w:t>
            </w:r>
          </w:p>
        </w:tc>
        <w:sdt>
          <w:sdtPr>
            <w:rPr>
              <w:rFonts w:ascii="Arial" w:eastAsia="+mn-ea" w:hAnsi="Arial" w:cs="Arial"/>
              <w:color w:val="003360"/>
              <w:position w:val="1"/>
              <w:sz w:val="22"/>
              <w:szCs w:val="22"/>
            </w:rPr>
            <w:id w:val="969868933"/>
            <w:date w:fullDate="2017-02-10T00:00:00Z">
              <w:dateFormat w:val="dd/MM/yyyy"/>
              <w:lid w:val="en-GB"/>
              <w:storeMappedDataAs w:val="dateTime"/>
              <w:calendar w:val="gregorian"/>
            </w:date>
          </w:sdtPr>
          <w:sdtEndPr/>
          <w:sdtContent>
            <w:tc>
              <w:tcPr>
                <w:tcW w:w="6945" w:type="dxa"/>
              </w:tcPr>
              <w:p w14:paraId="3732BC97" w14:textId="77777777" w:rsidR="006A0D24" w:rsidRDefault="006A0D24" w:rsidP="001C4894">
                <w:pPr>
                  <w:pStyle w:val="NormalWeb"/>
                  <w:spacing w:before="60" w:beforeAutospacing="0" w:after="60" w:afterAutospacing="0"/>
                  <w:rPr>
                    <w:rFonts w:ascii="Arial" w:eastAsia="+mn-ea" w:hAnsi="Arial" w:cs="Arial"/>
                    <w:color w:val="003360"/>
                    <w:position w:val="1"/>
                    <w:sz w:val="22"/>
                    <w:szCs w:val="22"/>
                  </w:rPr>
                </w:pPr>
                <w:r>
                  <w:rPr>
                    <w:rFonts w:ascii="Arial" w:eastAsia="+mn-ea" w:hAnsi="Arial" w:cs="Arial"/>
                    <w:color w:val="003360"/>
                    <w:position w:val="1"/>
                    <w:sz w:val="22"/>
                    <w:szCs w:val="22"/>
                  </w:rPr>
                  <w:t>10/02/2017</w:t>
                </w:r>
              </w:p>
            </w:tc>
          </w:sdtContent>
        </w:sdt>
      </w:tr>
    </w:tbl>
    <w:p w14:paraId="4BD9800D" w14:textId="77777777" w:rsidR="006A0D24" w:rsidRPr="00D371A0" w:rsidRDefault="006A0D24" w:rsidP="001C4894">
      <w:pPr>
        <w:pStyle w:val="NormalWeb"/>
        <w:spacing w:before="0" w:beforeAutospacing="0" w:after="0" w:afterAutospacing="0"/>
        <w:rPr>
          <w:rFonts w:ascii="Arial" w:eastAsia="+mn-ea" w:hAnsi="Arial" w:cs="Arial"/>
          <w:color w:val="003360"/>
          <w:position w:val="1"/>
          <w:sz w:val="22"/>
          <w:szCs w:val="22"/>
        </w:rPr>
      </w:pPr>
    </w:p>
    <w:p w14:paraId="7212443E" w14:textId="77777777" w:rsidR="006A0D24" w:rsidRPr="00D371A0" w:rsidRDefault="006A0D24" w:rsidP="001C4894">
      <w:pPr>
        <w:pStyle w:val="NormalWeb"/>
        <w:spacing w:before="0" w:beforeAutospacing="0" w:after="0" w:afterAutospacing="0"/>
        <w:ind w:left="142" w:hanging="142"/>
        <w:rPr>
          <w:rFonts w:ascii="Arial" w:eastAsia="+mn-ea" w:hAnsi="Arial" w:cs="Arial"/>
          <w:color w:val="003360"/>
          <w:position w:val="1"/>
          <w:sz w:val="22"/>
          <w:szCs w:val="22"/>
        </w:rPr>
      </w:pPr>
    </w:p>
    <w:p w14:paraId="41D0F057" w14:textId="77777777" w:rsidR="006A0D24" w:rsidRDefault="006A0D24">
      <w:r>
        <w:br w:type="page"/>
      </w:r>
    </w:p>
    <w:p w14:paraId="07A11027" w14:textId="77777777" w:rsidR="006A0D24" w:rsidRPr="001455E0" w:rsidRDefault="006A0D24" w:rsidP="001C4894">
      <w:pPr>
        <w:pStyle w:val="NormalWeb"/>
        <w:spacing w:before="0" w:beforeAutospacing="0" w:after="0" w:afterAutospacing="0"/>
        <w:rPr>
          <w:rFonts w:ascii="Arial" w:eastAsia="+mn-ea" w:hAnsi="Arial" w:cs="Arial"/>
          <w:b/>
          <w:color w:val="000000" w:themeColor="text2"/>
          <w:position w:val="1"/>
          <w:sz w:val="32"/>
          <w:szCs w:val="32"/>
        </w:rPr>
      </w:pPr>
      <w:r w:rsidRPr="001455E0">
        <w:rPr>
          <w:rFonts w:ascii="Arial" w:eastAsia="+mn-ea" w:hAnsi="Arial" w:cs="Arial"/>
          <w:b/>
          <w:color w:val="000000" w:themeColor="text2"/>
          <w:position w:val="1"/>
          <w:sz w:val="32"/>
          <w:szCs w:val="32"/>
        </w:rPr>
        <w:lastRenderedPageBreak/>
        <w:t xml:space="preserve">Details of Methodology Appraisal - </w:t>
      </w:r>
      <w:sdt>
        <w:sdtPr>
          <w:rPr>
            <w:rFonts w:ascii="Arial" w:eastAsia="+mn-ea" w:hAnsi="Arial" w:cs="Arial"/>
            <w:b/>
            <w:color w:val="000000" w:themeColor="text2"/>
            <w:position w:val="1"/>
            <w:sz w:val="32"/>
            <w:szCs w:val="32"/>
          </w:rPr>
          <w:id w:val="912670053"/>
          <w:date w:fullDate="2016-02-04T00:00:00Z">
            <w:dateFormat w:val="dd/MM/yyyy"/>
            <w:lid w:val="en-GB"/>
            <w:storeMappedDataAs w:val="dateTime"/>
            <w:calendar w:val="gregorian"/>
          </w:date>
        </w:sdtPr>
        <w:sdtEndPr/>
        <w:sdtContent>
          <w:r>
            <w:rPr>
              <w:rFonts w:ascii="Arial" w:eastAsia="+mn-ea" w:hAnsi="Arial" w:cs="Arial"/>
              <w:b/>
              <w:color w:val="000000" w:themeColor="text2"/>
              <w:position w:val="1"/>
              <w:sz w:val="32"/>
              <w:szCs w:val="32"/>
            </w:rPr>
            <w:t>04/02/2016</w:t>
          </w:r>
        </w:sdtContent>
      </w:sdt>
    </w:p>
    <w:p w14:paraId="48F553C7" w14:textId="77777777" w:rsidR="006A0D24" w:rsidRDefault="006A0D24" w:rsidP="001C4894">
      <w:pPr>
        <w:pStyle w:val="NormalWeb"/>
        <w:spacing w:before="0" w:beforeAutospacing="0" w:after="0" w:afterAutospacing="0"/>
        <w:rPr>
          <w:rFonts w:ascii="Arial" w:eastAsia="+mn-ea" w:hAnsi="Arial" w:cs="Arial"/>
          <w:b/>
          <w:color w:val="000000" w:themeColor="text2"/>
          <w:position w:val="1"/>
          <w:sz w:val="26"/>
          <w:szCs w:val="26"/>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945"/>
      </w:tblGrid>
      <w:tr w:rsidR="006A0D24" w14:paraId="5D430888" w14:textId="77777777" w:rsidTr="001C4894">
        <w:tc>
          <w:tcPr>
            <w:tcW w:w="3369" w:type="dxa"/>
            <w:shd w:val="clear" w:color="auto" w:fill="ACD7FF" w:themeFill="accent1" w:themeFillTint="33"/>
          </w:tcPr>
          <w:p w14:paraId="069BC832" w14:textId="77777777" w:rsidR="006A0D24" w:rsidRPr="00D371A0" w:rsidRDefault="006A0D24" w:rsidP="001C4894">
            <w:pPr>
              <w:pStyle w:val="NormalWeb"/>
              <w:spacing w:beforeLines="60" w:before="144" w:beforeAutospacing="0" w:afterLines="60" w:after="144" w:afterAutospacing="0"/>
              <w:rPr>
                <w:rFonts w:ascii="Arial" w:eastAsia="+mn-ea" w:hAnsi="Arial" w:cs="Arial"/>
                <w:b/>
                <w:color w:val="003360"/>
                <w:position w:val="1"/>
                <w:sz w:val="22"/>
                <w:szCs w:val="22"/>
              </w:rPr>
            </w:pPr>
            <w:r>
              <w:rPr>
                <w:rFonts w:ascii="Arial" w:eastAsia="+mn-ea" w:hAnsi="Arial" w:cs="Arial"/>
                <w:b/>
                <w:color w:val="003360"/>
                <w:position w:val="1"/>
                <w:sz w:val="22"/>
                <w:szCs w:val="22"/>
              </w:rPr>
              <w:t>Methodology appraisal body</w:t>
            </w:r>
          </w:p>
        </w:tc>
        <w:tc>
          <w:tcPr>
            <w:tcW w:w="6945" w:type="dxa"/>
          </w:tcPr>
          <w:p w14:paraId="215BE3E8" w14:textId="77777777" w:rsidR="006A0D24" w:rsidRDefault="009D4867" w:rsidP="001C4894">
            <w:pPr>
              <w:pStyle w:val="NormalWeb"/>
              <w:spacing w:beforeLines="60" w:before="144" w:beforeAutospacing="0" w:afterLines="60" w:after="144" w:afterAutospacing="0"/>
              <w:rPr>
                <w:rFonts w:ascii="Arial" w:eastAsia="+mn-ea" w:hAnsi="Arial" w:cs="Arial"/>
                <w:color w:val="003360"/>
                <w:position w:val="1"/>
                <w:sz w:val="22"/>
                <w:szCs w:val="22"/>
              </w:rPr>
            </w:pPr>
            <w:sdt>
              <w:sdtPr>
                <w:rPr>
                  <w:rFonts w:ascii="Arial" w:eastAsia="+mn-ea" w:hAnsi="Arial" w:cs="Arial"/>
                  <w:color w:val="003360"/>
                  <w:position w:val="1"/>
                  <w:sz w:val="22"/>
                  <w:szCs w:val="22"/>
                </w:rPr>
                <w:alias w:val="Methodology appraisal body"/>
                <w:tag w:val="Methodology appraisal body"/>
                <w:id w:val="-1823808047"/>
                <w:dropDownList>
                  <w:listItem w:value="Choose an item."/>
                  <w:listItem w:displayText="HSCIC's Indicator &amp; Methodology Assurance Service" w:value="HSCIC's Indicator &amp; Methodology Assurance Service"/>
                </w:dropDownList>
              </w:sdtPr>
              <w:sdtEndPr/>
              <w:sdtContent>
                <w:r w:rsidR="006A0D24">
                  <w:rPr>
                    <w:rFonts w:ascii="Arial" w:eastAsia="+mn-ea" w:hAnsi="Arial" w:cs="Arial"/>
                    <w:color w:val="003360"/>
                    <w:position w:val="1"/>
                    <w:sz w:val="22"/>
                    <w:szCs w:val="22"/>
                  </w:rPr>
                  <w:t>HSCIC's Indicator &amp; Methodology Assurance Service</w:t>
                </w:r>
              </w:sdtContent>
            </w:sdt>
          </w:p>
        </w:tc>
      </w:tr>
      <w:tr w:rsidR="006A0D24" w:rsidRPr="00856E6E" w14:paraId="43753B37" w14:textId="77777777" w:rsidTr="001C4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369" w:type="dxa"/>
            <w:tcBorders>
              <w:top w:val="nil"/>
              <w:left w:val="nil"/>
              <w:bottom w:val="nil"/>
              <w:right w:val="nil"/>
            </w:tcBorders>
            <w:shd w:val="clear" w:color="auto" w:fill="ACD7FF" w:themeFill="accent1" w:themeFillTint="33"/>
          </w:tcPr>
          <w:p w14:paraId="6FAB2DA8" w14:textId="77777777" w:rsidR="006A0D24" w:rsidRPr="00856E6E" w:rsidRDefault="006A0D24" w:rsidP="001C4894">
            <w:pPr>
              <w:pStyle w:val="NormalWeb"/>
              <w:spacing w:beforeLines="60" w:before="144" w:beforeAutospacing="0" w:afterLines="60" w:after="144" w:afterAutospacing="0"/>
              <w:rPr>
                <w:rFonts w:ascii="Arial" w:eastAsia="+mn-ea" w:hAnsi="Arial" w:cs="Arial"/>
                <w:color w:val="003360"/>
                <w:position w:val="1"/>
                <w:sz w:val="22"/>
                <w:szCs w:val="22"/>
              </w:rPr>
            </w:pPr>
            <w:r w:rsidRPr="00082D39">
              <w:rPr>
                <w:rFonts w:ascii="Arial" w:eastAsia="+mn-ea" w:hAnsi="Arial" w:cs="Arial"/>
                <w:b/>
                <w:color w:val="003360"/>
                <w:position w:val="1"/>
                <w:sz w:val="22"/>
                <w:szCs w:val="22"/>
              </w:rPr>
              <w:t>Reason for assessment</w:t>
            </w:r>
          </w:p>
        </w:tc>
        <w:sdt>
          <w:sdtPr>
            <w:rPr>
              <w:rFonts w:ascii="Arial" w:eastAsia="+mn-ea" w:hAnsi="Arial" w:cs="Arial"/>
              <w:color w:val="003360"/>
              <w:position w:val="1"/>
              <w:sz w:val="22"/>
              <w:szCs w:val="22"/>
            </w:rPr>
            <w:alias w:val="Reason for assessment"/>
            <w:tag w:val="Reason for assessment"/>
            <w:id w:val="-546760011"/>
            <w:dropDownList>
              <w:listItem w:value="Choose an item."/>
              <w:listItem w:displayText="Initial assurance" w:value="Initial assurance"/>
              <w:listItem w:displayText="Scheduled review (review date reached)" w:value="Scheduled review (review date reached)"/>
              <w:listItem w:displayText="Unscheduled review (developer initiated)" w:value="Unscheduled review (developer initiated)"/>
              <w:listItem w:displayText="Unscheduled review (externally initiated)" w:value="Unscheduled review (externally initiated)"/>
              <w:listItem w:displayText="Unscheduled review (IGB initiated)" w:value="Unscheduled review (IGB initiated)"/>
              <w:listItem w:displayText="Unscheduled review (similar indicator submitted)" w:value="Unscheduled review (similar indicator submitted)"/>
            </w:dropDownList>
          </w:sdtPr>
          <w:sdtEndPr/>
          <w:sdtContent>
            <w:tc>
              <w:tcPr>
                <w:tcW w:w="6945" w:type="dxa"/>
                <w:tcBorders>
                  <w:top w:val="nil"/>
                  <w:left w:val="nil"/>
                  <w:bottom w:val="nil"/>
                  <w:right w:val="nil"/>
                </w:tcBorders>
              </w:tcPr>
              <w:p w14:paraId="15038796" w14:textId="77777777" w:rsidR="006A0D24" w:rsidRPr="00856E6E" w:rsidRDefault="006A0D24" w:rsidP="001C4894">
                <w:pPr>
                  <w:pStyle w:val="NormalWeb"/>
                  <w:spacing w:beforeLines="60" w:before="144" w:beforeAutospacing="0" w:afterLines="60" w:after="144" w:afterAutospacing="0"/>
                  <w:rPr>
                    <w:rFonts w:ascii="Arial" w:eastAsia="+mn-ea" w:hAnsi="Arial" w:cs="Arial"/>
                    <w:color w:val="003360"/>
                    <w:position w:val="1"/>
                    <w:sz w:val="22"/>
                    <w:szCs w:val="22"/>
                  </w:rPr>
                </w:pPr>
                <w:r>
                  <w:rPr>
                    <w:rFonts w:ascii="Arial" w:eastAsia="+mn-ea" w:hAnsi="Arial" w:cs="Arial"/>
                    <w:color w:val="003360"/>
                    <w:position w:val="1"/>
                    <w:sz w:val="22"/>
                    <w:szCs w:val="22"/>
                  </w:rPr>
                  <w:t>Initial assurance</w:t>
                </w:r>
              </w:p>
            </w:tc>
          </w:sdtContent>
        </w:sdt>
      </w:tr>
      <w:tr w:rsidR="006A0D24" w:rsidRPr="00856E6E" w14:paraId="33527E87" w14:textId="77777777" w:rsidTr="001C4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3369" w:type="dxa"/>
            <w:tcBorders>
              <w:top w:val="nil"/>
              <w:left w:val="nil"/>
              <w:bottom w:val="nil"/>
              <w:right w:val="nil"/>
            </w:tcBorders>
            <w:shd w:val="clear" w:color="auto" w:fill="ACD7FF" w:themeFill="accent1" w:themeFillTint="33"/>
          </w:tcPr>
          <w:p w14:paraId="036D8FE4" w14:textId="77777777" w:rsidR="006A0D24" w:rsidRDefault="006A0D24" w:rsidP="001C4894">
            <w:pPr>
              <w:pStyle w:val="NormalWeb"/>
              <w:spacing w:beforeLines="60" w:before="144" w:beforeAutospacing="0" w:afterLines="60" w:after="144" w:afterAutospacing="0"/>
              <w:rPr>
                <w:rFonts w:ascii="Arial" w:eastAsia="+mn-ea" w:hAnsi="Arial" w:cs="Arial"/>
                <w:color w:val="003360"/>
                <w:position w:val="1"/>
                <w:sz w:val="22"/>
                <w:szCs w:val="22"/>
              </w:rPr>
            </w:pPr>
            <w:r w:rsidRPr="00CB4BD7">
              <w:rPr>
                <w:rFonts w:ascii="Arial" w:eastAsia="+mn-ea" w:hAnsi="Arial" w:cs="Arial"/>
                <w:b/>
                <w:color w:val="003360"/>
                <w:position w:val="1"/>
                <w:sz w:val="22"/>
                <w:szCs w:val="22"/>
              </w:rPr>
              <w:t>Iteration</w:t>
            </w:r>
          </w:p>
        </w:tc>
        <w:sdt>
          <w:sdtPr>
            <w:rPr>
              <w:rFonts w:ascii="Arial" w:eastAsia="+mn-ea" w:hAnsi="Arial" w:cs="Arial"/>
              <w:color w:val="003360"/>
              <w:position w:val="1"/>
              <w:sz w:val="22"/>
              <w:szCs w:val="22"/>
            </w:rPr>
            <w:id w:val="-838771008"/>
            <w:dropDownList>
              <w:listItem w:value="Choose an item."/>
              <w:listItem w:displayText="1st MRG meeting" w:value="1st MRG meeting"/>
              <w:listItem w:displayText="2nd MRG meeting" w:value="2nd MRG meeting"/>
              <w:listItem w:displayText="3rd MRG meeting" w:value="3rd MRG meeting"/>
              <w:listItem w:displayText="4th MRG meeting" w:value="4th MRG meeting"/>
              <w:listItem w:displayText="Returned to MRG by IGB for further consideration" w:value="Returned to MRG by IGB for further consideration"/>
              <w:listItem w:displayText="Update from MRG Chair" w:value="Update from MRG Chair"/>
            </w:dropDownList>
          </w:sdtPr>
          <w:sdtEndPr/>
          <w:sdtContent>
            <w:tc>
              <w:tcPr>
                <w:tcW w:w="6945" w:type="dxa"/>
                <w:tcBorders>
                  <w:top w:val="nil"/>
                  <w:left w:val="nil"/>
                  <w:bottom w:val="nil"/>
                  <w:right w:val="nil"/>
                </w:tcBorders>
              </w:tcPr>
              <w:p w14:paraId="1D35C851" w14:textId="77777777" w:rsidR="006A0D24" w:rsidRDefault="006A0D24" w:rsidP="001C4894">
                <w:pPr>
                  <w:pStyle w:val="NormalWeb"/>
                  <w:spacing w:beforeLines="60" w:before="144" w:beforeAutospacing="0" w:afterLines="60" w:after="144" w:afterAutospacing="0"/>
                  <w:rPr>
                    <w:rFonts w:ascii="Arial" w:eastAsia="+mn-ea" w:hAnsi="Arial" w:cs="Arial"/>
                    <w:color w:val="003360"/>
                    <w:position w:val="1"/>
                    <w:sz w:val="22"/>
                    <w:szCs w:val="22"/>
                  </w:rPr>
                </w:pPr>
                <w:r>
                  <w:rPr>
                    <w:rFonts w:ascii="Arial" w:eastAsia="+mn-ea" w:hAnsi="Arial" w:cs="Arial"/>
                    <w:color w:val="003360"/>
                    <w:position w:val="1"/>
                    <w:sz w:val="22"/>
                    <w:szCs w:val="22"/>
                  </w:rPr>
                  <w:t>Update from MRG Chair</w:t>
                </w:r>
              </w:p>
            </w:tc>
          </w:sdtContent>
        </w:sdt>
      </w:tr>
    </w:tbl>
    <w:p w14:paraId="7ECCD63C" w14:textId="77777777" w:rsidR="006A0D24" w:rsidRDefault="006A0D24" w:rsidP="001C4894"/>
    <w:p w14:paraId="1343A9CB" w14:textId="5595314A" w:rsidR="006A0D24" w:rsidRDefault="006A0D24" w:rsidP="001C4894">
      <w:pPr>
        <w:spacing w:after="0"/>
        <w:rPr>
          <w:rFonts w:eastAsia="+mn-ea" w:cs="Arial"/>
          <w:b/>
          <w:i/>
          <w:color w:val="000000" w:themeColor="text2"/>
          <w:position w:val="1"/>
          <w:sz w:val="26"/>
          <w:szCs w:val="26"/>
          <w:lang w:eastAsia="en-GB"/>
        </w:rPr>
      </w:pPr>
      <w:r w:rsidRPr="00A139A9">
        <w:rPr>
          <w:rFonts w:eastAsia="+mn-ea" w:cs="Arial"/>
          <w:b/>
          <w:i/>
          <w:color w:val="000000" w:themeColor="text2"/>
          <w:position w:val="1"/>
          <w:sz w:val="26"/>
          <w:szCs w:val="26"/>
          <w:lang w:eastAsia="en-GB"/>
        </w:rPr>
        <w:t>Suggested Assurance Rating by Methodology Appraisal Body</w:t>
      </w:r>
    </w:p>
    <w:p w14:paraId="5790CC7B" w14:textId="69017A66" w:rsidR="001B652E" w:rsidRDefault="001B652E" w:rsidP="001C4894">
      <w:pPr>
        <w:spacing w:after="0"/>
        <w:rPr>
          <w:rFonts w:eastAsia="+mn-ea" w:cs="Arial"/>
          <w:b/>
          <w:i/>
          <w:color w:val="000000" w:themeColor="text2"/>
          <w:position w:val="1"/>
          <w:sz w:val="26"/>
          <w:szCs w:val="26"/>
          <w:lang w:eastAsia="en-GB"/>
        </w:rPr>
      </w:pPr>
    </w:p>
    <w:p w14:paraId="356E3029" w14:textId="77777777" w:rsidR="001B652E" w:rsidRDefault="001B652E" w:rsidP="001B652E">
      <w:pPr>
        <w:spacing w:before="120"/>
        <w:rPr>
          <w:rFonts w:eastAsia="+mn-ea"/>
          <w:b/>
          <w:color w:val="000000" w:themeColor="text2"/>
          <w:position w:val="1"/>
          <w:sz w:val="26"/>
          <w:szCs w:val="26"/>
        </w:rPr>
      </w:pPr>
      <w:r w:rsidRPr="00A139A9">
        <w:rPr>
          <w:rFonts w:eastAsia="+mn-ea"/>
          <w:b/>
          <w:color w:val="000000" w:themeColor="text2"/>
          <w:position w:val="1"/>
          <w:sz w:val="26"/>
          <w:szCs w:val="26"/>
        </w:rPr>
        <w:t>Ratings Against Assessment Criteria</w:t>
      </w:r>
    </w:p>
    <w:p w14:paraId="5F3A5D80" w14:textId="77777777" w:rsidR="001B652E" w:rsidRDefault="001B652E" w:rsidP="001B652E">
      <w:pPr>
        <w:spacing w:before="120"/>
        <w:rPr>
          <w:rFonts w:eastAsia="+mn-ea"/>
          <w:b/>
          <w:color w:val="000000" w:themeColor="text2"/>
          <w:position w:val="1"/>
          <w:sz w:val="26"/>
          <w:szCs w:val="26"/>
        </w:rPr>
      </w:pPr>
    </w:p>
    <w:p w14:paraId="5D21D1B6" w14:textId="77777777" w:rsidR="001B652E" w:rsidRPr="00A139A9" w:rsidRDefault="001B652E" w:rsidP="001B652E">
      <w:pPr>
        <w:spacing w:before="120"/>
        <w:rPr>
          <w:rFonts w:eastAsia="+mn-ea"/>
          <w:b/>
          <w:color w:val="000000" w:themeColor="text2"/>
          <w:position w:val="1"/>
          <w:sz w:val="26"/>
          <w:szCs w:val="26"/>
        </w:rPr>
      </w:pPr>
      <w:r w:rsidRPr="00A139A9">
        <w:rPr>
          <w:rFonts w:eastAsia="+mn-ea"/>
          <w:color w:val="003360"/>
          <w:position w:val="1"/>
          <w:szCs w:val="40"/>
        </w:rPr>
        <w:t>Clarity</w:t>
      </w:r>
      <w:r w:rsidRPr="00CF7EA6">
        <w:rPr>
          <w:rFonts w:cstheme="minorHAnsi"/>
          <w:b/>
          <w:color w:val="000000" w:themeColor="text2"/>
        </w:rPr>
        <w:t xml:space="preserve"> </w:t>
      </w:r>
      <w:r w:rsidRPr="00BF1C74">
        <w:rPr>
          <w:rFonts w:cstheme="minorHAnsi"/>
          <w:b/>
          <w:color w:val="000000" w:themeColor="text2"/>
        </w:rPr>
        <w:t>Fit for use</w:t>
      </w:r>
    </w:p>
    <w:p w14:paraId="757727A1" w14:textId="77777777" w:rsidR="001B652E" w:rsidRDefault="001B652E" w:rsidP="001B652E">
      <w:pPr>
        <w:rPr>
          <w:rFonts w:eastAsia="+mn-ea"/>
          <w:color w:val="003360"/>
          <w:position w:val="1"/>
          <w:szCs w:val="40"/>
        </w:rPr>
      </w:pPr>
      <w:r w:rsidRPr="00A139A9">
        <w:rPr>
          <w:rFonts w:eastAsia="+mn-ea"/>
          <w:color w:val="003360"/>
          <w:position w:val="1"/>
          <w:szCs w:val="40"/>
        </w:rPr>
        <w:t>Rationale</w:t>
      </w:r>
      <w:r w:rsidRPr="00CF7EA6">
        <w:rPr>
          <w:rFonts w:cstheme="minorHAnsi"/>
          <w:b/>
          <w:color w:val="000000" w:themeColor="text2"/>
        </w:rPr>
        <w:t xml:space="preserve"> </w:t>
      </w:r>
      <w:r w:rsidRPr="00BF1C74">
        <w:rPr>
          <w:rFonts w:cstheme="minorHAnsi"/>
          <w:b/>
          <w:color w:val="000000" w:themeColor="text2"/>
        </w:rPr>
        <w:t>Fit for use</w:t>
      </w:r>
      <w:r w:rsidRPr="00CF7EA6">
        <w:rPr>
          <w:rFonts w:eastAsia="+mn-ea"/>
          <w:color w:val="003360"/>
          <w:position w:val="1"/>
          <w:szCs w:val="40"/>
        </w:rPr>
        <w:t xml:space="preserve"> </w:t>
      </w:r>
    </w:p>
    <w:p w14:paraId="773836A2" w14:textId="77777777" w:rsidR="001B652E" w:rsidRDefault="001B652E" w:rsidP="001B652E">
      <w:pPr>
        <w:rPr>
          <w:rFonts w:cstheme="minorHAnsi"/>
          <w:b/>
          <w:color w:val="000000" w:themeColor="text2"/>
        </w:rPr>
      </w:pPr>
      <w:r w:rsidRPr="00A139A9">
        <w:rPr>
          <w:rFonts w:eastAsia="+mn-ea"/>
          <w:color w:val="003360"/>
          <w:position w:val="1"/>
          <w:szCs w:val="40"/>
        </w:rPr>
        <w:t>Data</w:t>
      </w:r>
      <w:r w:rsidRPr="00CF7EA6">
        <w:rPr>
          <w:rFonts w:cstheme="minorHAnsi"/>
          <w:b/>
          <w:color w:val="000000" w:themeColor="text2"/>
        </w:rPr>
        <w:t xml:space="preserve"> </w:t>
      </w:r>
      <w:r w:rsidRPr="00BF1C74">
        <w:rPr>
          <w:rFonts w:cstheme="minorHAnsi"/>
          <w:b/>
          <w:color w:val="000000" w:themeColor="text2"/>
        </w:rPr>
        <w:t>Use with caution</w:t>
      </w:r>
      <w:r>
        <w:rPr>
          <w:rFonts w:cstheme="minorHAnsi"/>
          <w:b/>
          <w:color w:val="000000" w:themeColor="text2"/>
        </w:rPr>
        <w:t xml:space="preserve"> – data quality issue</w:t>
      </w:r>
    </w:p>
    <w:p w14:paraId="4294DB77" w14:textId="77777777" w:rsidR="001B652E" w:rsidRDefault="001B652E" w:rsidP="001B652E">
      <w:pPr>
        <w:rPr>
          <w:rFonts w:cstheme="minorHAnsi"/>
          <w:b/>
          <w:color w:val="000000" w:themeColor="text2"/>
        </w:rPr>
      </w:pPr>
      <w:r w:rsidRPr="00A139A9">
        <w:rPr>
          <w:rFonts w:eastAsia="+mn-ea"/>
          <w:color w:val="003360"/>
          <w:position w:val="1"/>
          <w:szCs w:val="40"/>
        </w:rPr>
        <w:t>Construction</w:t>
      </w:r>
      <w:r w:rsidRPr="00CF7EA6">
        <w:rPr>
          <w:rFonts w:cstheme="minorHAnsi"/>
          <w:b/>
          <w:color w:val="000000" w:themeColor="text2"/>
        </w:rPr>
        <w:t xml:space="preserve"> </w:t>
      </w:r>
      <w:r w:rsidRPr="00BF1C74">
        <w:rPr>
          <w:rFonts w:cstheme="minorHAnsi"/>
          <w:b/>
          <w:color w:val="000000" w:themeColor="text2"/>
        </w:rPr>
        <w:t>Fit for use</w:t>
      </w:r>
    </w:p>
    <w:p w14:paraId="63B42C62" w14:textId="77777777" w:rsidR="001B652E" w:rsidRDefault="001B652E" w:rsidP="001B652E">
      <w:pPr>
        <w:rPr>
          <w:rFonts w:cstheme="minorHAnsi"/>
          <w:b/>
          <w:color w:val="000000" w:themeColor="text2"/>
        </w:rPr>
      </w:pPr>
      <w:r w:rsidRPr="00CF7EA6">
        <w:rPr>
          <w:rFonts w:eastAsia="+mn-ea"/>
          <w:color w:val="003360"/>
          <w:position w:val="1"/>
          <w:sz w:val="22"/>
          <w:szCs w:val="36"/>
        </w:rPr>
        <w:t>Presentation and Interpretation</w:t>
      </w:r>
      <w:r w:rsidRPr="00CF7EA6">
        <w:rPr>
          <w:rFonts w:cstheme="minorHAnsi"/>
          <w:b/>
          <w:color w:val="000000" w:themeColor="text2"/>
        </w:rPr>
        <w:t xml:space="preserve"> </w:t>
      </w:r>
      <w:r w:rsidRPr="00BF1C74">
        <w:rPr>
          <w:rFonts w:cstheme="minorHAnsi"/>
          <w:b/>
          <w:color w:val="000000" w:themeColor="text2"/>
        </w:rPr>
        <w:t>Fit for use</w:t>
      </w:r>
    </w:p>
    <w:p w14:paraId="1217A8BC" w14:textId="77777777" w:rsidR="001B652E" w:rsidRDefault="001B652E" w:rsidP="001B652E">
      <w:pPr>
        <w:rPr>
          <w:rFonts w:cstheme="minorHAnsi"/>
          <w:b/>
          <w:color w:val="000000" w:themeColor="text2"/>
        </w:rPr>
      </w:pPr>
      <w:r w:rsidRPr="00A139A9">
        <w:rPr>
          <w:rFonts w:eastAsia="+mn-ea"/>
          <w:color w:val="003360"/>
          <w:position w:val="1"/>
          <w:szCs w:val="40"/>
        </w:rPr>
        <w:t>Risks and Usefulness</w:t>
      </w:r>
      <w:r w:rsidRPr="00CF7EA6">
        <w:rPr>
          <w:rFonts w:cstheme="minorHAnsi"/>
          <w:b/>
          <w:color w:val="000000" w:themeColor="text2"/>
        </w:rPr>
        <w:t xml:space="preserve"> </w:t>
      </w:r>
      <w:r w:rsidRPr="00BF1C74">
        <w:rPr>
          <w:rFonts w:cstheme="minorHAnsi"/>
          <w:b/>
          <w:color w:val="000000" w:themeColor="text2"/>
        </w:rPr>
        <w:t>Fit for use</w:t>
      </w:r>
    </w:p>
    <w:p w14:paraId="30B0F4D0" w14:textId="77777777" w:rsidR="001B652E" w:rsidRDefault="001B652E" w:rsidP="001B652E">
      <w:pPr>
        <w:spacing w:before="120"/>
        <w:rPr>
          <w:rFonts w:eastAsia="+mn-ea"/>
          <w:b/>
          <w:color w:val="000000" w:themeColor="text2"/>
          <w:position w:val="1"/>
          <w:sz w:val="26"/>
          <w:szCs w:val="26"/>
        </w:rPr>
      </w:pPr>
    </w:p>
    <w:p w14:paraId="0FAC921A" w14:textId="77777777" w:rsidR="001B652E" w:rsidRPr="00A139A9" w:rsidRDefault="001B652E" w:rsidP="001B652E">
      <w:pPr>
        <w:spacing w:before="120"/>
        <w:rPr>
          <w:rFonts w:eastAsia="+mn-ea"/>
          <w:b/>
          <w:color w:val="000000" w:themeColor="text2"/>
          <w:position w:val="1"/>
          <w:sz w:val="26"/>
          <w:szCs w:val="26"/>
        </w:rPr>
      </w:pPr>
      <w:r w:rsidRPr="00A139A9">
        <w:rPr>
          <w:rFonts w:eastAsia="+mn-ea"/>
          <w:b/>
          <w:color w:val="000000" w:themeColor="text2"/>
          <w:position w:val="1"/>
          <w:sz w:val="26"/>
          <w:szCs w:val="26"/>
        </w:rPr>
        <w:t>Overall Rating</w:t>
      </w:r>
      <w:r w:rsidRPr="00CF7EA6">
        <w:rPr>
          <w:rFonts w:cstheme="minorHAnsi"/>
          <w:b/>
          <w:color w:val="000000" w:themeColor="text2"/>
        </w:rPr>
        <w:t xml:space="preserve"> </w:t>
      </w:r>
      <w:r w:rsidRPr="00BF1C74">
        <w:rPr>
          <w:rFonts w:cstheme="minorHAnsi"/>
          <w:b/>
          <w:color w:val="000000" w:themeColor="text2"/>
        </w:rPr>
        <w:t>Use with caution</w:t>
      </w:r>
      <w:r>
        <w:rPr>
          <w:rFonts w:cstheme="minorHAnsi"/>
          <w:b/>
          <w:color w:val="000000" w:themeColor="text2"/>
        </w:rPr>
        <w:t xml:space="preserve"> – data quality issue</w:t>
      </w:r>
    </w:p>
    <w:p w14:paraId="78C19496" w14:textId="77777777" w:rsidR="001B652E" w:rsidRPr="00A139A9" w:rsidRDefault="001B652E" w:rsidP="001C4894">
      <w:pPr>
        <w:spacing w:after="0"/>
        <w:rPr>
          <w:rFonts w:eastAsia="+mn-ea" w:cs="Arial"/>
          <w:b/>
          <w:i/>
          <w:color w:val="000000" w:themeColor="text2"/>
          <w:position w:val="1"/>
          <w:sz w:val="26"/>
          <w:szCs w:val="26"/>
          <w:lang w:eastAsia="en-GB"/>
        </w:rPr>
      </w:pPr>
    </w:p>
    <w:p w14:paraId="25D59D1A" w14:textId="77777777" w:rsidR="006A0D24" w:rsidRPr="00A139A9" w:rsidRDefault="009D4867" w:rsidP="001C4894">
      <w:pPr>
        <w:spacing w:after="0"/>
        <w:jc w:val="center"/>
        <w:rPr>
          <w:rFonts w:eastAsia="+mn-ea" w:cs="Arial"/>
          <w:b/>
          <w:color w:val="000000" w:themeColor="text2"/>
          <w:position w:val="1"/>
          <w:sz w:val="26"/>
          <w:szCs w:val="26"/>
          <w:lang w:eastAsia="en-GB"/>
        </w:rPr>
      </w:pPr>
      <w:r>
        <w:rPr>
          <w:rFonts w:eastAsia="+mn-ea" w:cs="Arial"/>
          <w:b/>
          <w:color w:val="000000" w:themeColor="text2"/>
          <w:position w:val="1"/>
          <w:sz w:val="26"/>
          <w:szCs w:val="26"/>
          <w:lang w:eastAsia="en-GB"/>
        </w:rPr>
        <w:pict w14:anchorId="702D6FB5">
          <v:rect id="_x0000_i1025" style="width:503.2pt;height:1.5pt" o:hralign="center" o:hrstd="t" o:hr="t" fillcolor="#a0a0a0" stroked="f"/>
        </w:pict>
      </w:r>
    </w:p>
    <w:p w14:paraId="4A0AE60E" w14:textId="77777777" w:rsidR="006A0D24" w:rsidRDefault="006A0D24" w:rsidP="001C4894">
      <w:pPr>
        <w:spacing w:after="0"/>
        <w:rPr>
          <w:rFonts w:eastAsia="+mn-ea"/>
          <w:b/>
          <w:color w:val="000000" w:themeColor="text2"/>
          <w:position w:val="1"/>
          <w:sz w:val="26"/>
        </w:rPr>
      </w:pPr>
    </w:p>
    <w:p w14:paraId="1F287A42" w14:textId="77777777" w:rsidR="006A0D24" w:rsidRDefault="006A0D24" w:rsidP="001C4894">
      <w:pPr>
        <w:spacing w:after="0"/>
        <w:rPr>
          <w:rFonts w:eastAsia="+mn-ea"/>
          <w:b/>
          <w:color w:val="000000" w:themeColor="text2"/>
          <w:position w:val="1"/>
        </w:rPr>
      </w:pPr>
      <w:r w:rsidRPr="000E2288">
        <w:rPr>
          <w:rFonts w:eastAsia="+mn-ea"/>
          <w:b/>
          <w:color w:val="002060"/>
          <w:position w:val="1"/>
        </w:rPr>
        <w:t>Update</w:t>
      </w:r>
      <w:r>
        <w:rPr>
          <w:rFonts w:eastAsia="+mn-ea"/>
          <w:b/>
          <w:color w:val="002060"/>
          <w:position w:val="1"/>
        </w:rPr>
        <w:t>d</w:t>
      </w:r>
      <w:r w:rsidRPr="000E2288">
        <w:rPr>
          <w:rFonts w:eastAsia="+mn-ea"/>
          <w:b/>
          <w:color w:val="002060"/>
          <w:position w:val="1"/>
        </w:rPr>
        <w:t xml:space="preserve"> information supplied to MRG Chair:</w:t>
      </w:r>
    </w:p>
    <w:p w14:paraId="6EE70147" w14:textId="77777777" w:rsidR="006A0D24" w:rsidRDefault="006A0D24" w:rsidP="001C4894">
      <w:pPr>
        <w:spacing w:after="0"/>
        <w:rPr>
          <w:rFonts w:eastAsia="+mn-ea"/>
          <w:b/>
          <w:color w:val="000000" w:themeColor="text2"/>
          <w:position w:val="1"/>
        </w:rPr>
      </w:pPr>
    </w:p>
    <w:p w14:paraId="2F28EFB0" w14:textId="77777777" w:rsidR="006A0D24" w:rsidRDefault="006A0D24" w:rsidP="001C4894">
      <w:pPr>
        <w:spacing w:after="0"/>
        <w:rPr>
          <w:rFonts w:cstheme="minorHAnsi"/>
          <w:color w:val="000000" w:themeColor="text2"/>
          <w:szCs w:val="23"/>
          <w:lang w:eastAsia="en-GB"/>
        </w:rPr>
      </w:pPr>
      <w:r>
        <w:rPr>
          <w:rFonts w:eastAsia="+mn-ea" w:cstheme="minorHAnsi"/>
          <w:color w:val="000000" w:themeColor="text2"/>
          <w:position w:val="1"/>
        </w:rPr>
        <w:t xml:space="preserve">Following recommendations set out in the second </w:t>
      </w:r>
      <w:r w:rsidRPr="000E2288">
        <w:rPr>
          <w:rFonts w:eastAsia="+mn-ea" w:cstheme="minorHAnsi"/>
          <w:color w:val="000000" w:themeColor="text2"/>
          <w:position w:val="1"/>
        </w:rPr>
        <w:t>MRG meeting, the applicant</w:t>
      </w:r>
      <w:r>
        <w:rPr>
          <w:rFonts w:eastAsia="+mn-ea" w:cstheme="minorHAnsi"/>
          <w:color w:val="000000" w:themeColor="text2"/>
          <w:position w:val="1"/>
        </w:rPr>
        <w:t xml:space="preserve"> provided additional information and</w:t>
      </w:r>
      <w:r w:rsidRPr="000E2288">
        <w:rPr>
          <w:rFonts w:eastAsia="+mn-ea" w:cstheme="minorHAnsi"/>
          <w:color w:val="000000" w:themeColor="text2"/>
          <w:position w:val="1"/>
        </w:rPr>
        <w:t xml:space="preserve"> </w:t>
      </w:r>
      <w:r>
        <w:rPr>
          <w:rFonts w:eastAsia="+mn-ea" w:cstheme="minorHAnsi"/>
          <w:color w:val="000000" w:themeColor="text2"/>
          <w:position w:val="1"/>
        </w:rPr>
        <w:t xml:space="preserve">amended the form. </w:t>
      </w:r>
      <w:r w:rsidRPr="00625F85">
        <w:rPr>
          <w:rFonts w:cstheme="minorHAnsi"/>
          <w:color w:val="000000" w:themeColor="text2"/>
          <w:szCs w:val="23"/>
          <w:lang w:eastAsia="en-GB"/>
        </w:rPr>
        <w:t xml:space="preserve">In light of these changes made by the applicant, the MRG Chair and Vice Chair have </w:t>
      </w:r>
      <w:r>
        <w:rPr>
          <w:rFonts w:cstheme="minorHAnsi"/>
          <w:color w:val="000000" w:themeColor="text2"/>
          <w:szCs w:val="23"/>
          <w:lang w:eastAsia="en-GB"/>
        </w:rPr>
        <w:t xml:space="preserve">revised the ratings for ‘Presentation and Interpretation’ </w:t>
      </w:r>
      <w:r w:rsidRPr="00625F85">
        <w:rPr>
          <w:rFonts w:cstheme="minorHAnsi"/>
          <w:color w:val="000000" w:themeColor="text2"/>
          <w:szCs w:val="23"/>
          <w:lang w:eastAsia="en-GB"/>
        </w:rPr>
        <w:t>as fit for use.</w:t>
      </w:r>
    </w:p>
    <w:p w14:paraId="5080062F" w14:textId="77777777" w:rsidR="006A0D24" w:rsidRPr="00432B1D" w:rsidRDefault="006A0D24" w:rsidP="001C4894">
      <w:pPr>
        <w:spacing w:before="240"/>
        <w:rPr>
          <w:rFonts w:eastAsia="+mn-ea" w:cs="Arial"/>
          <w:b/>
          <w:color w:val="003360"/>
          <w:position w:val="1"/>
          <w:szCs w:val="40"/>
        </w:rPr>
      </w:pPr>
      <w:r w:rsidRPr="00432B1D">
        <w:rPr>
          <w:rFonts w:eastAsia="+mn-ea" w:cs="Arial"/>
          <w:b/>
          <w:color w:val="003360"/>
          <w:position w:val="1"/>
          <w:szCs w:val="40"/>
        </w:rPr>
        <w:t>Summary Recommendation to IGB:</w:t>
      </w:r>
    </w:p>
    <w:sdt>
      <w:sdtPr>
        <w:rPr>
          <w:rFonts w:cstheme="minorHAnsi"/>
          <w:color w:val="000000" w:themeColor="text2"/>
          <w:szCs w:val="23"/>
          <w:lang w:eastAsia="en-GB"/>
        </w:rPr>
        <w:alias w:val="Summary Recommendation to IGB"/>
        <w:tag w:val="Summary Recommendation to IGB"/>
        <w:id w:val="-1131632571"/>
        <w:text w:multiLine="1"/>
      </w:sdtPr>
      <w:sdtEndPr/>
      <w:sdtContent>
        <w:p w14:paraId="5A7A0B58" w14:textId="77777777" w:rsidR="006A0D24" w:rsidRPr="00C5710D" w:rsidRDefault="006A0D24" w:rsidP="001C4894">
          <w:pPr>
            <w:spacing w:before="240"/>
            <w:rPr>
              <w:rFonts w:cstheme="minorHAnsi"/>
              <w:color w:val="000000" w:themeColor="text2"/>
              <w:lang w:eastAsia="en-GB"/>
            </w:rPr>
          </w:pPr>
          <w:r w:rsidRPr="009E516D">
            <w:rPr>
              <w:rFonts w:cstheme="minorHAnsi"/>
              <w:color w:val="000000" w:themeColor="text2"/>
              <w:szCs w:val="23"/>
              <w:lang w:eastAsia="en-GB"/>
            </w:rPr>
            <w:t xml:space="preserve">MRG members are prepared to endorse the indicator for inclusion in the Library </w:t>
          </w:r>
          <w:r>
            <w:rPr>
              <w:rFonts w:cstheme="minorHAnsi"/>
              <w:color w:val="000000" w:themeColor="text2"/>
              <w:szCs w:val="23"/>
              <w:lang w:eastAsia="en-GB"/>
            </w:rPr>
            <w:t xml:space="preserve">of Quality Assured Indicators. </w:t>
          </w:r>
          <w:r w:rsidRPr="009E516D">
            <w:rPr>
              <w:rFonts w:cstheme="minorHAnsi"/>
              <w:color w:val="000000" w:themeColor="text2"/>
              <w:szCs w:val="23"/>
              <w:lang w:eastAsia="en-GB"/>
            </w:rPr>
            <w:t xml:space="preserve">Noting that data quality is still improving MRG recommend the indicator is reviewed within 1 year to review data coverage with the expectation that the level </w:t>
          </w:r>
          <w:r>
            <w:rPr>
              <w:rFonts w:cstheme="minorHAnsi"/>
              <w:color w:val="000000" w:themeColor="text2"/>
              <w:szCs w:val="23"/>
              <w:lang w:eastAsia="en-GB"/>
            </w:rPr>
            <w:t xml:space="preserve">of assurance will be improved. </w:t>
          </w:r>
        </w:p>
      </w:sdtContent>
    </w:sdt>
    <w:p w14:paraId="171219BF" w14:textId="77777777" w:rsidR="006A0D24" w:rsidRDefault="006A0D24" w:rsidP="001C4894">
      <w:pPr>
        <w:rPr>
          <w:b/>
          <w:color w:val="000000" w:themeColor="text2"/>
        </w:rPr>
      </w:pPr>
    </w:p>
    <w:p w14:paraId="2C7261A5" w14:textId="77777777" w:rsidR="006A0D24" w:rsidRPr="000A6987" w:rsidRDefault="006A0D24" w:rsidP="001C4894">
      <w:pPr>
        <w:rPr>
          <w:b/>
          <w:color w:val="000000" w:themeColor="text2"/>
        </w:rPr>
      </w:pPr>
      <w:r>
        <w:rPr>
          <w:b/>
          <w:color w:val="000000" w:themeColor="text2"/>
        </w:rPr>
        <w:t>Please find a detailed description of recommendations and actions in the appraisal log at the end of the document.</w:t>
      </w:r>
    </w:p>
    <w:p w14:paraId="3B18C5B1" w14:textId="77777777" w:rsidR="006A0D24" w:rsidRDefault="006A0D24" w:rsidP="001C4894">
      <w:pPr>
        <w:rPr>
          <w:rFonts w:eastAsia="+mn-ea" w:cs="Arial"/>
          <w:b/>
          <w:color w:val="000000" w:themeColor="text2"/>
          <w:position w:val="1"/>
          <w:sz w:val="32"/>
          <w:szCs w:val="32"/>
          <w:lang w:eastAsia="en-GB"/>
        </w:rPr>
      </w:pPr>
      <w:r>
        <w:rPr>
          <w:rFonts w:eastAsia="+mn-ea" w:cs="Arial"/>
          <w:b/>
          <w:color w:val="000000" w:themeColor="text2"/>
          <w:position w:val="1"/>
          <w:sz w:val="32"/>
          <w:szCs w:val="32"/>
        </w:rPr>
        <w:lastRenderedPageBreak/>
        <w:t xml:space="preserve"> </w:t>
      </w:r>
      <w:r>
        <w:rPr>
          <w:rFonts w:eastAsia="+mn-ea" w:cs="Arial"/>
          <w:b/>
          <w:color w:val="000000" w:themeColor="text2"/>
          <w:position w:val="1"/>
          <w:sz w:val="32"/>
          <w:szCs w:val="32"/>
        </w:rPr>
        <w:br w:type="page"/>
      </w:r>
    </w:p>
    <w:p w14:paraId="4064ED78" w14:textId="77777777" w:rsidR="006A0D24" w:rsidRPr="001455E0" w:rsidRDefault="006A0D24" w:rsidP="001C4894">
      <w:pPr>
        <w:pStyle w:val="NormalWeb"/>
        <w:spacing w:before="0" w:beforeAutospacing="0" w:after="0" w:afterAutospacing="0"/>
        <w:rPr>
          <w:rFonts w:ascii="Arial" w:eastAsia="+mn-ea" w:hAnsi="Arial" w:cs="Arial"/>
          <w:b/>
          <w:color w:val="000000" w:themeColor="text2"/>
          <w:position w:val="1"/>
          <w:sz w:val="32"/>
          <w:szCs w:val="32"/>
        </w:rPr>
      </w:pPr>
      <w:r w:rsidRPr="001455E0">
        <w:rPr>
          <w:rFonts w:ascii="Arial" w:eastAsia="+mn-ea" w:hAnsi="Arial" w:cs="Arial"/>
          <w:b/>
          <w:color w:val="000000" w:themeColor="text2"/>
          <w:position w:val="1"/>
          <w:sz w:val="32"/>
          <w:szCs w:val="32"/>
        </w:rPr>
        <w:lastRenderedPageBreak/>
        <w:t xml:space="preserve">Details of Methodology Appraisal </w:t>
      </w:r>
      <w:r>
        <w:rPr>
          <w:rFonts w:ascii="Arial" w:eastAsia="+mn-ea" w:hAnsi="Arial" w:cs="Arial"/>
          <w:b/>
          <w:color w:val="000000" w:themeColor="text2"/>
          <w:position w:val="1"/>
          <w:sz w:val="32"/>
          <w:szCs w:val="32"/>
        </w:rPr>
        <w:t>–</w:t>
      </w:r>
      <w:r w:rsidRPr="001455E0">
        <w:rPr>
          <w:rFonts w:ascii="Arial" w:eastAsia="+mn-ea" w:hAnsi="Arial" w:cs="Arial"/>
          <w:b/>
          <w:color w:val="000000" w:themeColor="text2"/>
          <w:position w:val="1"/>
          <w:sz w:val="32"/>
          <w:szCs w:val="32"/>
        </w:rPr>
        <w:t xml:space="preserve"> </w:t>
      </w:r>
      <w:sdt>
        <w:sdtPr>
          <w:rPr>
            <w:rFonts w:ascii="Arial" w:eastAsia="+mn-ea" w:hAnsi="Arial" w:cs="Arial"/>
            <w:b/>
            <w:color w:val="000000" w:themeColor="text2"/>
            <w:position w:val="1"/>
            <w:sz w:val="32"/>
            <w:szCs w:val="32"/>
          </w:rPr>
          <w:id w:val="1730420586"/>
          <w:date w:fullDate="2016-01-14T00:00:00Z">
            <w:dateFormat w:val="dd/MM/yyyy"/>
            <w:lid w:val="en-GB"/>
            <w:storeMappedDataAs w:val="dateTime"/>
            <w:calendar w:val="gregorian"/>
          </w:date>
        </w:sdtPr>
        <w:sdtEndPr/>
        <w:sdtContent>
          <w:r>
            <w:rPr>
              <w:rFonts w:ascii="Arial" w:eastAsia="+mn-ea" w:hAnsi="Arial" w:cs="Arial"/>
              <w:b/>
              <w:color w:val="000000" w:themeColor="text2"/>
              <w:position w:val="1"/>
              <w:sz w:val="32"/>
              <w:szCs w:val="32"/>
            </w:rPr>
            <w:t>14/01/2016</w:t>
          </w:r>
        </w:sdtContent>
      </w:sdt>
    </w:p>
    <w:p w14:paraId="7AF6EA15" w14:textId="77777777" w:rsidR="006A0D24" w:rsidRDefault="006A0D24" w:rsidP="001C4894">
      <w:pPr>
        <w:pStyle w:val="NormalWeb"/>
        <w:spacing w:before="0" w:beforeAutospacing="0" w:after="0" w:afterAutospacing="0"/>
        <w:rPr>
          <w:rFonts w:ascii="Arial" w:eastAsia="+mn-ea" w:hAnsi="Arial" w:cs="Arial"/>
          <w:b/>
          <w:color w:val="000000" w:themeColor="text2"/>
          <w:position w:val="1"/>
          <w:sz w:val="26"/>
          <w:szCs w:val="26"/>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945"/>
      </w:tblGrid>
      <w:tr w:rsidR="006A0D24" w14:paraId="21797016" w14:textId="77777777" w:rsidTr="001C4894">
        <w:tc>
          <w:tcPr>
            <w:tcW w:w="3369" w:type="dxa"/>
            <w:shd w:val="clear" w:color="auto" w:fill="ACD7FF" w:themeFill="accent1" w:themeFillTint="33"/>
          </w:tcPr>
          <w:p w14:paraId="6D7F317F" w14:textId="77777777" w:rsidR="006A0D24" w:rsidRPr="00D371A0" w:rsidRDefault="006A0D24" w:rsidP="001C4894">
            <w:pPr>
              <w:pStyle w:val="NormalWeb"/>
              <w:spacing w:beforeLines="60" w:before="144" w:beforeAutospacing="0" w:afterLines="60" w:after="144" w:afterAutospacing="0"/>
              <w:rPr>
                <w:rFonts w:ascii="Arial" w:eastAsia="+mn-ea" w:hAnsi="Arial" w:cs="Arial"/>
                <w:b/>
                <w:color w:val="003360"/>
                <w:position w:val="1"/>
                <w:sz w:val="22"/>
                <w:szCs w:val="22"/>
              </w:rPr>
            </w:pPr>
            <w:r>
              <w:rPr>
                <w:rFonts w:ascii="Arial" w:eastAsia="+mn-ea" w:hAnsi="Arial" w:cs="Arial"/>
                <w:b/>
                <w:color w:val="003360"/>
                <w:position w:val="1"/>
                <w:sz w:val="22"/>
                <w:szCs w:val="22"/>
              </w:rPr>
              <w:t>Methodology appraisal body</w:t>
            </w:r>
          </w:p>
        </w:tc>
        <w:tc>
          <w:tcPr>
            <w:tcW w:w="6945" w:type="dxa"/>
          </w:tcPr>
          <w:p w14:paraId="439AB75E" w14:textId="77777777" w:rsidR="006A0D24" w:rsidRDefault="009D4867" w:rsidP="001C4894">
            <w:pPr>
              <w:pStyle w:val="NormalWeb"/>
              <w:spacing w:beforeLines="60" w:before="144" w:beforeAutospacing="0" w:afterLines="60" w:after="144" w:afterAutospacing="0"/>
              <w:rPr>
                <w:rFonts w:ascii="Arial" w:eastAsia="+mn-ea" w:hAnsi="Arial" w:cs="Arial"/>
                <w:color w:val="003360"/>
                <w:position w:val="1"/>
                <w:sz w:val="22"/>
                <w:szCs w:val="22"/>
              </w:rPr>
            </w:pPr>
            <w:sdt>
              <w:sdtPr>
                <w:rPr>
                  <w:rFonts w:ascii="Arial" w:eastAsia="+mn-ea" w:hAnsi="Arial" w:cs="Arial"/>
                  <w:color w:val="003360"/>
                  <w:position w:val="1"/>
                  <w:sz w:val="22"/>
                  <w:szCs w:val="22"/>
                </w:rPr>
                <w:alias w:val="Methodology appraisal body"/>
                <w:tag w:val="Methodology appraisal body"/>
                <w:id w:val="1713458190"/>
                <w:dropDownList>
                  <w:listItem w:value="Choose an item."/>
                  <w:listItem w:displayText="HSCIC's Indicator &amp; Methodology Assurance Service" w:value="HSCIC's Indicator &amp; Methodology Assurance Service"/>
                </w:dropDownList>
              </w:sdtPr>
              <w:sdtEndPr/>
              <w:sdtContent>
                <w:r w:rsidR="006A0D24">
                  <w:rPr>
                    <w:rFonts w:ascii="Arial" w:eastAsia="+mn-ea" w:hAnsi="Arial" w:cs="Arial"/>
                    <w:color w:val="003360"/>
                    <w:position w:val="1"/>
                    <w:sz w:val="22"/>
                    <w:szCs w:val="22"/>
                  </w:rPr>
                  <w:t>HSCIC's Indicator &amp; Methodology Assurance Service</w:t>
                </w:r>
              </w:sdtContent>
            </w:sdt>
          </w:p>
        </w:tc>
      </w:tr>
      <w:tr w:rsidR="006A0D24" w:rsidRPr="00856E6E" w14:paraId="43EE4854" w14:textId="77777777" w:rsidTr="001C4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369" w:type="dxa"/>
            <w:tcBorders>
              <w:top w:val="nil"/>
              <w:left w:val="nil"/>
              <w:bottom w:val="nil"/>
              <w:right w:val="nil"/>
            </w:tcBorders>
            <w:shd w:val="clear" w:color="auto" w:fill="ACD7FF" w:themeFill="accent1" w:themeFillTint="33"/>
          </w:tcPr>
          <w:p w14:paraId="4ACDB4CA" w14:textId="77777777" w:rsidR="006A0D24" w:rsidRPr="00856E6E" w:rsidRDefault="006A0D24" w:rsidP="001C4894">
            <w:pPr>
              <w:pStyle w:val="NormalWeb"/>
              <w:spacing w:beforeLines="60" w:before="144" w:beforeAutospacing="0" w:afterLines="60" w:after="144" w:afterAutospacing="0"/>
              <w:rPr>
                <w:rFonts w:ascii="Arial" w:eastAsia="+mn-ea" w:hAnsi="Arial" w:cs="Arial"/>
                <w:color w:val="003360"/>
                <w:position w:val="1"/>
                <w:sz w:val="22"/>
                <w:szCs w:val="22"/>
              </w:rPr>
            </w:pPr>
            <w:r w:rsidRPr="00082D39">
              <w:rPr>
                <w:rFonts w:ascii="Arial" w:eastAsia="+mn-ea" w:hAnsi="Arial" w:cs="Arial"/>
                <w:b/>
                <w:color w:val="003360"/>
                <w:position w:val="1"/>
                <w:sz w:val="22"/>
                <w:szCs w:val="22"/>
              </w:rPr>
              <w:t>Reason for assessment</w:t>
            </w:r>
          </w:p>
        </w:tc>
        <w:sdt>
          <w:sdtPr>
            <w:rPr>
              <w:rFonts w:ascii="Arial" w:eastAsia="+mn-ea" w:hAnsi="Arial" w:cs="Arial"/>
              <w:color w:val="003360"/>
              <w:position w:val="1"/>
              <w:sz w:val="22"/>
              <w:szCs w:val="22"/>
            </w:rPr>
            <w:alias w:val="Reason for assessment"/>
            <w:tag w:val="Reason for assessment"/>
            <w:id w:val="379438268"/>
            <w:dropDownList>
              <w:listItem w:value="Choose an item."/>
              <w:listItem w:displayText="Initial assurance" w:value="Initial assurance"/>
              <w:listItem w:displayText="Scheduled review (review date reached)" w:value="Scheduled review (review date reached)"/>
              <w:listItem w:displayText="Unscheduled review (developer initiated)" w:value="Unscheduled review (developer initiated)"/>
              <w:listItem w:displayText="Unscheduled review (externally initiated)" w:value="Unscheduled review (externally initiated)"/>
              <w:listItem w:displayText="Unscheduled review (IGB initiated)" w:value="Unscheduled review (IGB initiated)"/>
              <w:listItem w:displayText="Unscheduled review (similar indicator submitted)" w:value="Unscheduled review (similar indicator submitted)"/>
            </w:dropDownList>
          </w:sdtPr>
          <w:sdtEndPr/>
          <w:sdtContent>
            <w:tc>
              <w:tcPr>
                <w:tcW w:w="6945" w:type="dxa"/>
                <w:tcBorders>
                  <w:top w:val="nil"/>
                  <w:left w:val="nil"/>
                  <w:bottom w:val="nil"/>
                  <w:right w:val="nil"/>
                </w:tcBorders>
              </w:tcPr>
              <w:p w14:paraId="509D7715" w14:textId="77777777" w:rsidR="006A0D24" w:rsidRPr="00856E6E" w:rsidRDefault="006A0D24" w:rsidP="001C4894">
                <w:pPr>
                  <w:pStyle w:val="NormalWeb"/>
                  <w:spacing w:beforeLines="60" w:before="144" w:beforeAutospacing="0" w:afterLines="60" w:after="144" w:afterAutospacing="0"/>
                  <w:rPr>
                    <w:rFonts w:ascii="Arial" w:eastAsia="+mn-ea" w:hAnsi="Arial" w:cs="Arial"/>
                    <w:color w:val="003360"/>
                    <w:position w:val="1"/>
                    <w:sz w:val="22"/>
                    <w:szCs w:val="22"/>
                  </w:rPr>
                </w:pPr>
                <w:r>
                  <w:rPr>
                    <w:rFonts w:ascii="Arial" w:eastAsia="+mn-ea" w:hAnsi="Arial" w:cs="Arial"/>
                    <w:color w:val="003360"/>
                    <w:position w:val="1"/>
                    <w:sz w:val="22"/>
                    <w:szCs w:val="22"/>
                  </w:rPr>
                  <w:t>Initial assurance</w:t>
                </w:r>
              </w:p>
            </w:tc>
          </w:sdtContent>
        </w:sdt>
      </w:tr>
      <w:tr w:rsidR="006A0D24" w:rsidRPr="00856E6E" w14:paraId="7A901574" w14:textId="77777777" w:rsidTr="001C4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3369" w:type="dxa"/>
            <w:tcBorders>
              <w:top w:val="nil"/>
              <w:left w:val="nil"/>
              <w:bottom w:val="nil"/>
              <w:right w:val="nil"/>
            </w:tcBorders>
            <w:shd w:val="clear" w:color="auto" w:fill="ACD7FF" w:themeFill="accent1" w:themeFillTint="33"/>
          </w:tcPr>
          <w:p w14:paraId="2759A758" w14:textId="77777777" w:rsidR="006A0D24" w:rsidRDefault="006A0D24" w:rsidP="001C4894">
            <w:pPr>
              <w:pStyle w:val="NormalWeb"/>
              <w:spacing w:beforeLines="60" w:before="144" w:beforeAutospacing="0" w:afterLines="60" w:after="144" w:afterAutospacing="0"/>
              <w:rPr>
                <w:rFonts w:ascii="Arial" w:eastAsia="+mn-ea" w:hAnsi="Arial" w:cs="Arial"/>
                <w:color w:val="003360"/>
                <w:position w:val="1"/>
                <w:sz w:val="22"/>
                <w:szCs w:val="22"/>
              </w:rPr>
            </w:pPr>
            <w:r w:rsidRPr="00CB4BD7">
              <w:rPr>
                <w:rFonts w:ascii="Arial" w:eastAsia="+mn-ea" w:hAnsi="Arial" w:cs="Arial"/>
                <w:b/>
                <w:color w:val="003360"/>
                <w:position w:val="1"/>
                <w:sz w:val="22"/>
                <w:szCs w:val="22"/>
              </w:rPr>
              <w:t>Iteration</w:t>
            </w:r>
          </w:p>
        </w:tc>
        <w:sdt>
          <w:sdtPr>
            <w:rPr>
              <w:rFonts w:ascii="Arial" w:eastAsia="+mn-ea" w:hAnsi="Arial" w:cs="Arial"/>
              <w:color w:val="003360"/>
              <w:position w:val="1"/>
              <w:sz w:val="22"/>
              <w:szCs w:val="22"/>
            </w:rPr>
            <w:id w:val="-868284579"/>
            <w:dropDownList>
              <w:listItem w:value="Choose an item."/>
              <w:listItem w:displayText="1st MRG meeting" w:value="1st MRG meeting"/>
              <w:listItem w:displayText="2nd MRG meeting" w:value="2nd MRG meeting"/>
              <w:listItem w:displayText="3rd MRG meeting" w:value="3rd MRG meeting"/>
              <w:listItem w:displayText="4th MRG meeting" w:value="4th MRG meeting"/>
              <w:listItem w:displayText="Returned to MRG by IGB for further consideration" w:value="Returned to MRG by IGB for further consideration"/>
              <w:listItem w:displayText="Update from MRG Chair" w:value="Update from MRG Chair"/>
            </w:dropDownList>
          </w:sdtPr>
          <w:sdtEndPr/>
          <w:sdtContent>
            <w:tc>
              <w:tcPr>
                <w:tcW w:w="6945" w:type="dxa"/>
                <w:tcBorders>
                  <w:top w:val="nil"/>
                  <w:left w:val="nil"/>
                  <w:bottom w:val="nil"/>
                  <w:right w:val="nil"/>
                </w:tcBorders>
              </w:tcPr>
              <w:p w14:paraId="357592DE" w14:textId="77777777" w:rsidR="006A0D24" w:rsidRDefault="006A0D24" w:rsidP="001C4894">
                <w:pPr>
                  <w:pStyle w:val="NormalWeb"/>
                  <w:spacing w:beforeLines="60" w:before="144" w:beforeAutospacing="0" w:afterLines="60" w:after="144" w:afterAutospacing="0"/>
                  <w:rPr>
                    <w:rFonts w:ascii="Arial" w:eastAsia="+mn-ea" w:hAnsi="Arial" w:cs="Arial"/>
                    <w:color w:val="003360"/>
                    <w:position w:val="1"/>
                    <w:sz w:val="22"/>
                    <w:szCs w:val="22"/>
                  </w:rPr>
                </w:pPr>
                <w:r>
                  <w:rPr>
                    <w:rFonts w:ascii="Arial" w:eastAsia="+mn-ea" w:hAnsi="Arial" w:cs="Arial"/>
                    <w:color w:val="003360"/>
                    <w:position w:val="1"/>
                    <w:sz w:val="22"/>
                    <w:szCs w:val="22"/>
                  </w:rPr>
                  <w:t>2nd MRG meeting</w:t>
                </w:r>
              </w:p>
            </w:tc>
          </w:sdtContent>
        </w:sdt>
      </w:tr>
    </w:tbl>
    <w:p w14:paraId="0493F5EF" w14:textId="77777777" w:rsidR="006A0D24" w:rsidRDefault="006A0D24" w:rsidP="001C4894"/>
    <w:p w14:paraId="3B4E8FCA" w14:textId="7B14938C" w:rsidR="006A0D24" w:rsidRDefault="006A0D24" w:rsidP="001C4894">
      <w:pPr>
        <w:spacing w:after="0"/>
        <w:rPr>
          <w:rFonts w:eastAsia="+mn-ea" w:cs="Arial"/>
          <w:b/>
          <w:i/>
          <w:color w:val="000000" w:themeColor="text2"/>
          <w:position w:val="1"/>
          <w:sz w:val="26"/>
          <w:szCs w:val="26"/>
          <w:lang w:eastAsia="en-GB"/>
        </w:rPr>
      </w:pPr>
      <w:r w:rsidRPr="00A139A9">
        <w:rPr>
          <w:rFonts w:eastAsia="+mn-ea" w:cs="Arial"/>
          <w:b/>
          <w:i/>
          <w:color w:val="000000" w:themeColor="text2"/>
          <w:position w:val="1"/>
          <w:sz w:val="26"/>
          <w:szCs w:val="26"/>
          <w:lang w:eastAsia="en-GB"/>
        </w:rPr>
        <w:t>Suggested Assurance Rating by Methodology Appraisal Body</w:t>
      </w:r>
    </w:p>
    <w:p w14:paraId="5F6D6907" w14:textId="03632576" w:rsidR="001B652E" w:rsidRDefault="001B652E" w:rsidP="001C4894">
      <w:pPr>
        <w:spacing w:after="0"/>
        <w:rPr>
          <w:rFonts w:eastAsia="+mn-ea" w:cs="Arial"/>
          <w:b/>
          <w:i/>
          <w:color w:val="000000" w:themeColor="text2"/>
          <w:position w:val="1"/>
          <w:sz w:val="26"/>
          <w:szCs w:val="26"/>
          <w:lang w:eastAsia="en-GB"/>
        </w:rPr>
      </w:pPr>
    </w:p>
    <w:p w14:paraId="6DD5C8C4" w14:textId="77777777" w:rsidR="001B652E" w:rsidRDefault="001B652E" w:rsidP="001B652E">
      <w:pPr>
        <w:spacing w:before="120"/>
        <w:rPr>
          <w:rFonts w:eastAsia="+mn-ea"/>
          <w:b/>
          <w:color w:val="000000" w:themeColor="text2"/>
          <w:position w:val="1"/>
          <w:sz w:val="26"/>
          <w:szCs w:val="26"/>
        </w:rPr>
      </w:pPr>
      <w:r w:rsidRPr="00A139A9">
        <w:rPr>
          <w:rFonts w:eastAsia="+mn-ea"/>
          <w:b/>
          <w:color w:val="000000" w:themeColor="text2"/>
          <w:position w:val="1"/>
          <w:sz w:val="26"/>
          <w:szCs w:val="26"/>
        </w:rPr>
        <w:t>Ratings Against Assessment Criteria</w:t>
      </w:r>
    </w:p>
    <w:p w14:paraId="3D840B14" w14:textId="77777777" w:rsidR="001B652E" w:rsidRDefault="001B652E" w:rsidP="001B652E">
      <w:pPr>
        <w:spacing w:before="120"/>
        <w:rPr>
          <w:rFonts w:eastAsia="+mn-ea"/>
          <w:b/>
          <w:color w:val="000000" w:themeColor="text2"/>
          <w:position w:val="1"/>
          <w:sz w:val="26"/>
          <w:szCs w:val="26"/>
        </w:rPr>
      </w:pPr>
    </w:p>
    <w:p w14:paraId="0DA9CC1F" w14:textId="77777777" w:rsidR="001B652E" w:rsidRPr="00A139A9" w:rsidRDefault="001B652E" w:rsidP="001B652E">
      <w:pPr>
        <w:spacing w:before="120"/>
        <w:rPr>
          <w:rFonts w:eastAsia="+mn-ea"/>
          <w:b/>
          <w:color w:val="000000" w:themeColor="text2"/>
          <w:position w:val="1"/>
          <w:sz w:val="26"/>
          <w:szCs w:val="26"/>
        </w:rPr>
      </w:pPr>
      <w:r w:rsidRPr="00A139A9">
        <w:rPr>
          <w:rFonts w:eastAsia="+mn-ea"/>
          <w:color w:val="003360"/>
          <w:position w:val="1"/>
          <w:szCs w:val="40"/>
        </w:rPr>
        <w:t>Clarity</w:t>
      </w:r>
      <w:r w:rsidRPr="00CF7EA6">
        <w:rPr>
          <w:rFonts w:cstheme="minorHAnsi"/>
          <w:b/>
          <w:color w:val="000000" w:themeColor="text2"/>
        </w:rPr>
        <w:t xml:space="preserve"> </w:t>
      </w:r>
      <w:r w:rsidRPr="00BF1C74">
        <w:rPr>
          <w:rFonts w:cstheme="minorHAnsi"/>
          <w:b/>
          <w:color w:val="000000" w:themeColor="text2"/>
        </w:rPr>
        <w:t>Fit for use</w:t>
      </w:r>
    </w:p>
    <w:p w14:paraId="46086A2C" w14:textId="77777777" w:rsidR="001B652E" w:rsidRDefault="001B652E" w:rsidP="001B652E">
      <w:pPr>
        <w:rPr>
          <w:rFonts w:eastAsia="+mn-ea"/>
          <w:color w:val="003360"/>
          <w:position w:val="1"/>
          <w:szCs w:val="40"/>
        </w:rPr>
      </w:pPr>
      <w:r w:rsidRPr="00A139A9">
        <w:rPr>
          <w:rFonts w:eastAsia="+mn-ea"/>
          <w:color w:val="003360"/>
          <w:position w:val="1"/>
          <w:szCs w:val="40"/>
        </w:rPr>
        <w:t>Rationale</w:t>
      </w:r>
      <w:r w:rsidRPr="00CF7EA6">
        <w:rPr>
          <w:rFonts w:cstheme="minorHAnsi"/>
          <w:b/>
          <w:color w:val="000000" w:themeColor="text2"/>
        </w:rPr>
        <w:t xml:space="preserve"> </w:t>
      </w:r>
      <w:r w:rsidRPr="00BF1C74">
        <w:rPr>
          <w:rFonts w:cstheme="minorHAnsi"/>
          <w:b/>
          <w:color w:val="000000" w:themeColor="text2"/>
        </w:rPr>
        <w:t>Fit for use</w:t>
      </w:r>
      <w:r w:rsidRPr="00CF7EA6">
        <w:rPr>
          <w:rFonts w:eastAsia="+mn-ea"/>
          <w:color w:val="003360"/>
          <w:position w:val="1"/>
          <w:szCs w:val="40"/>
        </w:rPr>
        <w:t xml:space="preserve"> </w:t>
      </w:r>
    </w:p>
    <w:p w14:paraId="4BDDFA91" w14:textId="77777777" w:rsidR="001B652E" w:rsidRDefault="001B652E" w:rsidP="001B652E">
      <w:pPr>
        <w:rPr>
          <w:rFonts w:cstheme="minorHAnsi"/>
          <w:b/>
          <w:color w:val="000000" w:themeColor="text2"/>
        </w:rPr>
      </w:pPr>
      <w:r w:rsidRPr="00A139A9">
        <w:rPr>
          <w:rFonts w:eastAsia="+mn-ea"/>
          <w:color w:val="003360"/>
          <w:position w:val="1"/>
          <w:szCs w:val="40"/>
        </w:rPr>
        <w:t>Data</w:t>
      </w:r>
      <w:r w:rsidRPr="00CF7EA6">
        <w:rPr>
          <w:rFonts w:cstheme="minorHAnsi"/>
          <w:b/>
          <w:color w:val="000000" w:themeColor="text2"/>
        </w:rPr>
        <w:t xml:space="preserve"> </w:t>
      </w:r>
      <w:r w:rsidRPr="00BF1C74">
        <w:rPr>
          <w:rFonts w:cstheme="minorHAnsi"/>
          <w:b/>
          <w:color w:val="000000" w:themeColor="text2"/>
        </w:rPr>
        <w:t>Use with caution</w:t>
      </w:r>
      <w:r>
        <w:rPr>
          <w:rFonts w:cstheme="minorHAnsi"/>
          <w:b/>
          <w:color w:val="000000" w:themeColor="text2"/>
        </w:rPr>
        <w:t xml:space="preserve"> – data quality issue</w:t>
      </w:r>
    </w:p>
    <w:p w14:paraId="1DE26BB0" w14:textId="77777777" w:rsidR="001B652E" w:rsidRDefault="001B652E" w:rsidP="001B652E">
      <w:pPr>
        <w:rPr>
          <w:rFonts w:cstheme="minorHAnsi"/>
          <w:b/>
          <w:color w:val="000000" w:themeColor="text2"/>
        </w:rPr>
      </w:pPr>
      <w:r w:rsidRPr="00A139A9">
        <w:rPr>
          <w:rFonts w:eastAsia="+mn-ea"/>
          <w:color w:val="003360"/>
          <w:position w:val="1"/>
          <w:szCs w:val="40"/>
        </w:rPr>
        <w:t>Construction</w:t>
      </w:r>
      <w:r w:rsidRPr="00CF7EA6">
        <w:rPr>
          <w:rFonts w:cstheme="minorHAnsi"/>
          <w:b/>
          <w:color w:val="000000" w:themeColor="text2"/>
        </w:rPr>
        <w:t xml:space="preserve"> </w:t>
      </w:r>
      <w:r w:rsidRPr="00BF1C74">
        <w:rPr>
          <w:rFonts w:cstheme="minorHAnsi"/>
          <w:b/>
          <w:color w:val="000000" w:themeColor="text2"/>
        </w:rPr>
        <w:t>Fit for use</w:t>
      </w:r>
    </w:p>
    <w:p w14:paraId="1249FEB4" w14:textId="77777777" w:rsidR="001B652E" w:rsidRDefault="001B652E" w:rsidP="001B652E">
      <w:pPr>
        <w:rPr>
          <w:rFonts w:cstheme="minorHAnsi"/>
          <w:b/>
          <w:color w:val="000000" w:themeColor="text2"/>
        </w:rPr>
      </w:pPr>
      <w:r w:rsidRPr="00CF7EA6">
        <w:rPr>
          <w:rFonts w:eastAsia="+mn-ea"/>
          <w:color w:val="003360"/>
          <w:position w:val="1"/>
          <w:sz w:val="22"/>
          <w:szCs w:val="36"/>
        </w:rPr>
        <w:t>Presentation and Interpretation</w:t>
      </w:r>
      <w:r w:rsidRPr="00CF7EA6">
        <w:rPr>
          <w:rFonts w:cstheme="minorHAnsi"/>
          <w:b/>
          <w:color w:val="000000" w:themeColor="text2"/>
        </w:rPr>
        <w:t xml:space="preserve"> </w:t>
      </w:r>
      <w:r w:rsidRPr="00BF1C74">
        <w:rPr>
          <w:rFonts w:cstheme="minorHAnsi"/>
          <w:b/>
          <w:color w:val="000000" w:themeColor="text2"/>
        </w:rPr>
        <w:t>Fit for use</w:t>
      </w:r>
    </w:p>
    <w:p w14:paraId="3BBD08F9" w14:textId="77777777" w:rsidR="001B652E" w:rsidRDefault="001B652E" w:rsidP="001B652E">
      <w:pPr>
        <w:rPr>
          <w:rFonts w:cstheme="minorHAnsi"/>
          <w:b/>
          <w:color w:val="000000" w:themeColor="text2"/>
        </w:rPr>
      </w:pPr>
      <w:r w:rsidRPr="00A139A9">
        <w:rPr>
          <w:rFonts w:eastAsia="+mn-ea"/>
          <w:color w:val="003360"/>
          <w:position w:val="1"/>
          <w:szCs w:val="40"/>
        </w:rPr>
        <w:t>Risks and Usefulness</w:t>
      </w:r>
      <w:r w:rsidRPr="00CF7EA6">
        <w:rPr>
          <w:rFonts w:cstheme="minorHAnsi"/>
          <w:b/>
          <w:color w:val="000000" w:themeColor="text2"/>
        </w:rPr>
        <w:t xml:space="preserve"> </w:t>
      </w:r>
      <w:r w:rsidRPr="00BF1C74">
        <w:rPr>
          <w:rFonts w:cstheme="minorHAnsi"/>
          <w:b/>
          <w:color w:val="000000" w:themeColor="text2"/>
        </w:rPr>
        <w:t>Fit for use</w:t>
      </w:r>
    </w:p>
    <w:p w14:paraId="5E0DFA2B" w14:textId="77777777" w:rsidR="001B652E" w:rsidRDefault="001B652E" w:rsidP="001B652E">
      <w:pPr>
        <w:spacing w:before="120"/>
        <w:rPr>
          <w:rFonts w:eastAsia="+mn-ea"/>
          <w:b/>
          <w:color w:val="000000" w:themeColor="text2"/>
          <w:position w:val="1"/>
          <w:sz w:val="26"/>
          <w:szCs w:val="26"/>
        </w:rPr>
      </w:pPr>
    </w:p>
    <w:p w14:paraId="594328EC" w14:textId="77777777" w:rsidR="001B652E" w:rsidRPr="00A139A9" w:rsidRDefault="001B652E" w:rsidP="001B652E">
      <w:pPr>
        <w:spacing w:before="120"/>
        <w:rPr>
          <w:rFonts w:eastAsia="+mn-ea"/>
          <w:b/>
          <w:color w:val="000000" w:themeColor="text2"/>
          <w:position w:val="1"/>
          <w:sz w:val="26"/>
          <w:szCs w:val="26"/>
        </w:rPr>
      </w:pPr>
      <w:r w:rsidRPr="00A139A9">
        <w:rPr>
          <w:rFonts w:eastAsia="+mn-ea"/>
          <w:b/>
          <w:color w:val="000000" w:themeColor="text2"/>
          <w:position w:val="1"/>
          <w:sz w:val="26"/>
          <w:szCs w:val="26"/>
        </w:rPr>
        <w:t>Overall Rating</w:t>
      </w:r>
      <w:r w:rsidRPr="00CF7EA6">
        <w:rPr>
          <w:rFonts w:cstheme="minorHAnsi"/>
          <w:b/>
          <w:color w:val="000000" w:themeColor="text2"/>
        </w:rPr>
        <w:t xml:space="preserve"> </w:t>
      </w:r>
      <w:r w:rsidRPr="00BF1C74">
        <w:rPr>
          <w:rFonts w:cstheme="minorHAnsi"/>
          <w:b/>
          <w:color w:val="000000" w:themeColor="text2"/>
        </w:rPr>
        <w:t>Use with caution</w:t>
      </w:r>
      <w:r>
        <w:rPr>
          <w:rFonts w:cstheme="minorHAnsi"/>
          <w:b/>
          <w:color w:val="000000" w:themeColor="text2"/>
        </w:rPr>
        <w:t xml:space="preserve"> – data quality issue</w:t>
      </w:r>
    </w:p>
    <w:p w14:paraId="0DA0D345" w14:textId="77777777" w:rsidR="001B652E" w:rsidRPr="00A139A9" w:rsidRDefault="001B652E" w:rsidP="001C4894">
      <w:pPr>
        <w:spacing w:after="0"/>
        <w:rPr>
          <w:rFonts w:eastAsia="+mn-ea" w:cs="Arial"/>
          <w:b/>
          <w:i/>
          <w:color w:val="000000" w:themeColor="text2"/>
          <w:position w:val="1"/>
          <w:sz w:val="26"/>
          <w:szCs w:val="26"/>
          <w:lang w:eastAsia="en-GB"/>
        </w:rPr>
      </w:pPr>
    </w:p>
    <w:p w14:paraId="4FEF1A8A" w14:textId="77777777" w:rsidR="006A0D24" w:rsidRPr="00A139A9" w:rsidRDefault="009D4867" w:rsidP="001C4894">
      <w:pPr>
        <w:spacing w:after="0"/>
        <w:jc w:val="center"/>
        <w:rPr>
          <w:rFonts w:eastAsia="+mn-ea" w:cs="Arial"/>
          <w:b/>
          <w:color w:val="000000" w:themeColor="text2"/>
          <w:position w:val="1"/>
          <w:sz w:val="26"/>
          <w:szCs w:val="26"/>
          <w:lang w:eastAsia="en-GB"/>
        </w:rPr>
      </w:pPr>
      <w:r>
        <w:rPr>
          <w:rFonts w:eastAsia="+mn-ea" w:cs="Arial"/>
          <w:b/>
          <w:color w:val="000000" w:themeColor="text2"/>
          <w:position w:val="1"/>
          <w:sz w:val="26"/>
          <w:szCs w:val="26"/>
          <w:lang w:eastAsia="en-GB"/>
        </w:rPr>
        <w:pict w14:anchorId="586F206B">
          <v:rect id="_x0000_i1026" style="width:503.2pt;height:1.5pt" o:hralign="center" o:hrstd="t" o:hr="t" fillcolor="#a0a0a0" stroked="f"/>
        </w:pict>
      </w:r>
    </w:p>
    <w:p w14:paraId="4911348E" w14:textId="77777777" w:rsidR="006A0D24" w:rsidRDefault="006A0D24" w:rsidP="001C4894">
      <w:pPr>
        <w:pStyle w:val="NormalWeb"/>
        <w:spacing w:before="0" w:beforeAutospacing="0" w:after="0" w:afterAutospacing="0" w:line="360" w:lineRule="auto"/>
        <w:rPr>
          <w:rFonts w:ascii="Arial" w:eastAsia="+mn-ea" w:hAnsi="Arial" w:cs="Arial"/>
          <w:b/>
          <w:color w:val="000000" w:themeColor="text2"/>
          <w:position w:val="1"/>
          <w:sz w:val="26"/>
          <w:szCs w:val="26"/>
        </w:rPr>
      </w:pPr>
    </w:p>
    <w:p w14:paraId="3419FD55" w14:textId="77777777" w:rsidR="006A0D24" w:rsidRDefault="006A0D24" w:rsidP="001C4894">
      <w:pPr>
        <w:spacing w:before="240"/>
        <w:rPr>
          <w:rFonts w:eastAsia="+mn-ea" w:cs="Arial"/>
          <w:b/>
          <w:color w:val="003360"/>
          <w:position w:val="1"/>
          <w:szCs w:val="40"/>
        </w:rPr>
      </w:pPr>
      <w:r>
        <w:rPr>
          <w:rFonts w:eastAsia="+mn-ea" w:cs="Arial"/>
          <w:b/>
          <w:color w:val="003360"/>
          <w:position w:val="1"/>
          <w:szCs w:val="40"/>
        </w:rPr>
        <w:t>Summary Recommendation to Applicant:</w:t>
      </w:r>
    </w:p>
    <w:sdt>
      <w:sdtPr>
        <w:rPr>
          <w:rFonts w:eastAsia="+mn-ea" w:cstheme="minorHAnsi"/>
          <w:color w:val="000000" w:themeColor="text2"/>
          <w:position w:val="1"/>
        </w:rPr>
        <w:id w:val="692660743"/>
        <w:text w:multiLine="1"/>
      </w:sdtPr>
      <w:sdtEndPr/>
      <w:sdtContent>
        <w:p w14:paraId="6418863C" w14:textId="77777777" w:rsidR="006A0D24" w:rsidRPr="005E7C5E" w:rsidRDefault="006A0D24" w:rsidP="001C4894">
          <w:pPr>
            <w:spacing w:before="240"/>
            <w:rPr>
              <w:rFonts w:eastAsia="+mn-ea" w:cstheme="minorHAnsi"/>
              <w:color w:val="000000" w:themeColor="text2"/>
              <w:position w:val="1"/>
            </w:rPr>
          </w:pPr>
          <w:r w:rsidRPr="005E7C5E">
            <w:rPr>
              <w:rFonts w:eastAsia="+mn-ea" w:cstheme="minorHAnsi"/>
              <w:color w:val="000000" w:themeColor="text2"/>
              <w:position w:val="1"/>
            </w:rPr>
            <w:t xml:space="preserve">MRG asked the applicant to </w:t>
          </w:r>
          <w:r>
            <w:rPr>
              <w:rFonts w:eastAsia="+mn-ea" w:cstheme="minorHAnsi"/>
              <w:color w:val="000000" w:themeColor="text2"/>
              <w:position w:val="1"/>
            </w:rPr>
            <w:t>clarify with the developer</w:t>
          </w:r>
          <w:r w:rsidRPr="005E7C5E">
            <w:rPr>
              <w:rFonts w:eastAsia="+mn-ea" w:cstheme="minorHAnsi"/>
              <w:color w:val="000000" w:themeColor="text2"/>
              <w:position w:val="1"/>
            </w:rPr>
            <w:t xml:space="preserve"> whether</w:t>
          </w:r>
          <w:r>
            <w:rPr>
              <w:rFonts w:eastAsia="+mn-ea" w:cstheme="minorHAnsi"/>
              <w:color w:val="000000" w:themeColor="text2"/>
              <w:position w:val="1"/>
            </w:rPr>
            <w:t xml:space="preserve"> it is clinically appropriate for</w:t>
          </w:r>
          <w:r w:rsidRPr="005E7C5E">
            <w:rPr>
              <w:rFonts w:eastAsia="+mn-ea" w:cstheme="minorHAnsi"/>
              <w:color w:val="000000" w:themeColor="text2"/>
              <w:position w:val="1"/>
            </w:rPr>
            <w:t xml:space="preserve"> cardiac patients</w:t>
          </w:r>
          <w:r>
            <w:rPr>
              <w:rFonts w:eastAsia="+mn-ea" w:cstheme="minorHAnsi"/>
              <w:color w:val="000000" w:themeColor="text2"/>
              <w:position w:val="1"/>
            </w:rPr>
            <w:t xml:space="preserve"> captured by this indicator that also have </w:t>
          </w:r>
          <w:r w:rsidRPr="005E7C5E">
            <w:rPr>
              <w:rFonts w:eastAsia="+mn-ea" w:cstheme="minorHAnsi"/>
              <w:color w:val="000000" w:themeColor="text2"/>
              <w:position w:val="1"/>
            </w:rPr>
            <w:t>a pacemaker or a secondary diagnosis of angina</w:t>
          </w:r>
          <w:r>
            <w:rPr>
              <w:rFonts w:eastAsia="+mn-ea" w:cstheme="minorHAnsi"/>
              <w:color w:val="000000" w:themeColor="text2"/>
              <w:position w:val="1"/>
            </w:rPr>
            <w:t xml:space="preserve"> to be referred to and to complete cardiac rehabilitation. A small number of changes have been advised by MRG, mainly around providing further clarity on data quality and data linkage and to supply a relevant endorsement for the indicator.</w:t>
          </w:r>
          <w:r>
            <w:rPr>
              <w:rFonts w:eastAsia="+mn-ea" w:cstheme="minorHAnsi"/>
              <w:color w:val="000000" w:themeColor="text2"/>
              <w:position w:val="1"/>
            </w:rPr>
            <w:br/>
          </w:r>
          <w:r>
            <w:rPr>
              <w:rFonts w:eastAsia="+mn-ea" w:cstheme="minorHAnsi"/>
              <w:color w:val="000000" w:themeColor="text2"/>
              <w:position w:val="1"/>
            </w:rPr>
            <w:br/>
            <w:t>The Group advise that updates to the recommendations are dealt with by correspondence or by the Chair prior to the indicator being escalated to IGB. However, the Group endorse the indicator for inclusion in the Library of Quality Assured Indicators.</w:t>
          </w:r>
        </w:p>
      </w:sdtContent>
    </w:sdt>
    <w:p w14:paraId="1BE29C44" w14:textId="77777777" w:rsidR="006A0D24" w:rsidRDefault="006A0D24">
      <w:pPr>
        <w:rPr>
          <w:rFonts w:eastAsia="+mn-ea" w:cs="Arial"/>
          <w:b/>
          <w:color w:val="003360"/>
          <w:position w:val="1"/>
          <w:szCs w:val="40"/>
        </w:rPr>
      </w:pPr>
      <w:r>
        <w:rPr>
          <w:rFonts w:eastAsia="+mn-ea" w:cs="Arial"/>
          <w:b/>
          <w:color w:val="003360"/>
          <w:position w:val="1"/>
          <w:szCs w:val="40"/>
        </w:rPr>
        <w:br w:type="page"/>
      </w:r>
    </w:p>
    <w:p w14:paraId="5F91A8D4" w14:textId="77777777" w:rsidR="006A0D24" w:rsidRPr="00432B1D" w:rsidRDefault="006A0D24" w:rsidP="001C4894">
      <w:pPr>
        <w:spacing w:before="240"/>
        <w:rPr>
          <w:rFonts w:eastAsia="+mn-ea" w:cs="Arial"/>
          <w:b/>
          <w:color w:val="003360"/>
          <w:position w:val="1"/>
          <w:szCs w:val="40"/>
        </w:rPr>
      </w:pPr>
      <w:r w:rsidRPr="00432B1D">
        <w:rPr>
          <w:rFonts w:eastAsia="+mn-ea" w:cs="Arial"/>
          <w:b/>
          <w:color w:val="003360"/>
          <w:position w:val="1"/>
          <w:szCs w:val="40"/>
        </w:rPr>
        <w:lastRenderedPageBreak/>
        <w:t>Summary Recommendation to IGB:</w:t>
      </w:r>
    </w:p>
    <w:sdt>
      <w:sdtPr>
        <w:rPr>
          <w:rFonts w:ascii="Calibri" w:eastAsia="Calibri" w:hAnsi="Calibri" w:cs="Calibri"/>
          <w:color w:val="000000" w:themeColor="text2"/>
          <w:szCs w:val="23"/>
          <w:lang w:eastAsia="en-GB"/>
        </w:rPr>
        <w:alias w:val="Summary Recommendation to IGB"/>
        <w:tag w:val="Summary Recommendation to IGB"/>
        <w:id w:val="2031983090"/>
        <w:text w:multiLine="1"/>
      </w:sdtPr>
      <w:sdtEndPr/>
      <w:sdtContent>
        <w:p w14:paraId="7206BBD5" w14:textId="77777777" w:rsidR="006A0D24" w:rsidRPr="00C5710D" w:rsidRDefault="006A0D24" w:rsidP="001C4894">
          <w:pPr>
            <w:spacing w:before="240"/>
            <w:rPr>
              <w:rFonts w:cstheme="minorHAnsi"/>
              <w:color w:val="000000" w:themeColor="text2"/>
              <w:lang w:eastAsia="en-GB"/>
            </w:rPr>
          </w:pPr>
          <w:r w:rsidRPr="00A86422">
            <w:rPr>
              <w:rFonts w:ascii="Calibri" w:eastAsia="Calibri" w:hAnsi="Calibri" w:cs="Calibri"/>
              <w:color w:val="000000" w:themeColor="text2"/>
              <w:szCs w:val="23"/>
              <w:lang w:eastAsia="en-GB"/>
            </w:rPr>
            <w:t>MRG members are prepared to endorse the indicator for inclusion in the Library of Quality Assured Indicators. A couple of points regarding clarification of data quality and data linkage have been raised, as well as a query regarding identifying an appropriate endorsement by a relevant body which would further assist in strengthening the application. A caveat around interpretation was identified which asked the developer to explain whether it is clinically appropriate for cardiac patients captured by this indicator that also have a pacemaker or a secondary diagnosis of angina to be referred to and to complete cardiac rehabilitation.</w:t>
          </w:r>
          <w:r w:rsidRPr="00A86422">
            <w:rPr>
              <w:rFonts w:ascii="Calibri" w:eastAsia="Calibri" w:hAnsi="Calibri" w:cs="Calibri"/>
              <w:color w:val="000000" w:themeColor="text2"/>
              <w:szCs w:val="23"/>
              <w:lang w:eastAsia="en-GB"/>
            </w:rPr>
            <w:br/>
          </w:r>
          <w:r w:rsidRPr="00A86422">
            <w:rPr>
              <w:rFonts w:ascii="Calibri" w:eastAsia="Calibri" w:hAnsi="Calibri" w:cs="Calibri"/>
              <w:color w:val="000000" w:themeColor="text2"/>
              <w:szCs w:val="23"/>
              <w:lang w:eastAsia="en-GB"/>
            </w:rPr>
            <w:br/>
            <w:t xml:space="preserve">Noting that data quality is still improving MRG recommend the indicator is reviewed within 1 year to review data coverage with the expectation that the level of assurance will be improved.  </w:t>
          </w:r>
        </w:p>
      </w:sdtContent>
    </w:sdt>
    <w:p w14:paraId="0760CD06" w14:textId="77777777" w:rsidR="006A0D24" w:rsidRDefault="006A0D24" w:rsidP="001C4894">
      <w:pPr>
        <w:rPr>
          <w:b/>
          <w:color w:val="000000" w:themeColor="text2"/>
        </w:rPr>
      </w:pPr>
    </w:p>
    <w:p w14:paraId="27A60F5C" w14:textId="77777777" w:rsidR="006A0D24" w:rsidRPr="000A6987" w:rsidRDefault="006A0D24" w:rsidP="001C4894">
      <w:pPr>
        <w:rPr>
          <w:b/>
          <w:color w:val="000000" w:themeColor="text2"/>
        </w:rPr>
      </w:pPr>
      <w:r>
        <w:rPr>
          <w:b/>
          <w:color w:val="000000" w:themeColor="text2"/>
        </w:rPr>
        <w:t>Please find a detailed description of recommendations and actions in the appraisal log at the end of the document.</w:t>
      </w:r>
    </w:p>
    <w:p w14:paraId="28A80E65" w14:textId="77777777" w:rsidR="006A0D24" w:rsidRDefault="006A0D24" w:rsidP="001C4894"/>
    <w:p w14:paraId="523D0797" w14:textId="77777777" w:rsidR="006A0D24" w:rsidRDefault="006A0D24">
      <w:pPr>
        <w:rPr>
          <w:rFonts w:eastAsia="+mn-ea" w:cs="Arial"/>
          <w:b/>
          <w:color w:val="000000" w:themeColor="text2"/>
          <w:position w:val="1"/>
          <w:sz w:val="32"/>
          <w:szCs w:val="32"/>
          <w:lang w:eastAsia="en-GB"/>
        </w:rPr>
      </w:pPr>
      <w:r>
        <w:rPr>
          <w:rFonts w:eastAsia="+mn-ea" w:cs="Arial"/>
          <w:b/>
          <w:color w:val="000000" w:themeColor="text2"/>
          <w:position w:val="1"/>
          <w:sz w:val="32"/>
          <w:szCs w:val="32"/>
        </w:rPr>
        <w:br w:type="page"/>
      </w:r>
    </w:p>
    <w:p w14:paraId="0A590FF7" w14:textId="77777777" w:rsidR="006A0D24" w:rsidRPr="001455E0" w:rsidRDefault="006A0D24" w:rsidP="001C4894">
      <w:pPr>
        <w:pStyle w:val="NormalWeb"/>
        <w:spacing w:before="0" w:beforeAutospacing="0" w:after="0" w:afterAutospacing="0"/>
        <w:rPr>
          <w:rFonts w:ascii="Arial" w:eastAsia="+mn-ea" w:hAnsi="Arial" w:cs="Arial"/>
          <w:b/>
          <w:color w:val="000000" w:themeColor="text2"/>
          <w:position w:val="1"/>
          <w:sz w:val="32"/>
          <w:szCs w:val="32"/>
        </w:rPr>
      </w:pPr>
      <w:r w:rsidRPr="001455E0">
        <w:rPr>
          <w:rFonts w:ascii="Arial" w:eastAsia="+mn-ea" w:hAnsi="Arial" w:cs="Arial"/>
          <w:b/>
          <w:color w:val="000000" w:themeColor="text2"/>
          <w:position w:val="1"/>
          <w:sz w:val="32"/>
          <w:szCs w:val="32"/>
        </w:rPr>
        <w:lastRenderedPageBreak/>
        <w:t xml:space="preserve">Details of Methodology Appraisal </w:t>
      </w:r>
      <w:r>
        <w:rPr>
          <w:rFonts w:ascii="Arial" w:eastAsia="+mn-ea" w:hAnsi="Arial" w:cs="Arial"/>
          <w:b/>
          <w:color w:val="000000" w:themeColor="text2"/>
          <w:position w:val="1"/>
          <w:sz w:val="32"/>
          <w:szCs w:val="32"/>
        </w:rPr>
        <w:t>–</w:t>
      </w:r>
      <w:r w:rsidRPr="001455E0">
        <w:rPr>
          <w:rFonts w:ascii="Arial" w:eastAsia="+mn-ea" w:hAnsi="Arial" w:cs="Arial"/>
          <w:b/>
          <w:color w:val="000000" w:themeColor="text2"/>
          <w:position w:val="1"/>
          <w:sz w:val="32"/>
          <w:szCs w:val="32"/>
        </w:rPr>
        <w:t xml:space="preserve"> </w:t>
      </w:r>
      <w:sdt>
        <w:sdtPr>
          <w:rPr>
            <w:rFonts w:ascii="Arial" w:eastAsia="+mn-ea" w:hAnsi="Arial" w:cs="Arial"/>
            <w:b/>
            <w:color w:val="000000" w:themeColor="text2"/>
            <w:position w:val="1"/>
            <w:sz w:val="32"/>
            <w:szCs w:val="32"/>
          </w:rPr>
          <w:id w:val="2049180302"/>
          <w:date w:fullDate="2015-11-26T00:00:00Z">
            <w:dateFormat w:val="dd/MM/yyyy"/>
            <w:lid w:val="en-GB"/>
            <w:storeMappedDataAs w:val="dateTime"/>
            <w:calendar w:val="gregorian"/>
          </w:date>
        </w:sdtPr>
        <w:sdtEndPr/>
        <w:sdtContent>
          <w:r>
            <w:rPr>
              <w:rFonts w:ascii="Arial" w:eastAsia="+mn-ea" w:hAnsi="Arial" w:cs="Arial"/>
              <w:b/>
              <w:color w:val="000000" w:themeColor="text2"/>
              <w:position w:val="1"/>
              <w:sz w:val="32"/>
              <w:szCs w:val="32"/>
            </w:rPr>
            <w:t>26/11/2015</w:t>
          </w:r>
        </w:sdtContent>
      </w:sdt>
    </w:p>
    <w:p w14:paraId="15C61D9F" w14:textId="77777777" w:rsidR="006A0D24" w:rsidRDefault="006A0D24" w:rsidP="001C4894">
      <w:pPr>
        <w:pStyle w:val="NormalWeb"/>
        <w:spacing w:before="0" w:beforeAutospacing="0" w:after="0" w:afterAutospacing="0"/>
        <w:rPr>
          <w:rFonts w:ascii="Arial" w:eastAsia="+mn-ea" w:hAnsi="Arial" w:cs="Arial"/>
          <w:b/>
          <w:color w:val="000000" w:themeColor="text2"/>
          <w:position w:val="1"/>
          <w:sz w:val="26"/>
          <w:szCs w:val="26"/>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945"/>
      </w:tblGrid>
      <w:tr w:rsidR="006A0D24" w14:paraId="2F9FD4A6" w14:textId="77777777" w:rsidTr="001C4894">
        <w:tc>
          <w:tcPr>
            <w:tcW w:w="3369" w:type="dxa"/>
            <w:shd w:val="clear" w:color="auto" w:fill="ACD7FF" w:themeFill="accent1" w:themeFillTint="33"/>
          </w:tcPr>
          <w:p w14:paraId="6C6B1AA6" w14:textId="77777777" w:rsidR="006A0D24" w:rsidRPr="00D371A0" w:rsidRDefault="006A0D24" w:rsidP="001C4894">
            <w:pPr>
              <w:pStyle w:val="NormalWeb"/>
              <w:spacing w:beforeLines="60" w:before="144" w:beforeAutospacing="0" w:afterLines="60" w:after="144" w:afterAutospacing="0"/>
              <w:rPr>
                <w:rFonts w:ascii="Arial" w:eastAsia="+mn-ea" w:hAnsi="Arial" w:cs="Arial"/>
                <w:b/>
                <w:color w:val="003360"/>
                <w:position w:val="1"/>
                <w:sz w:val="22"/>
                <w:szCs w:val="22"/>
              </w:rPr>
            </w:pPr>
            <w:r>
              <w:rPr>
                <w:rFonts w:ascii="Arial" w:eastAsia="+mn-ea" w:hAnsi="Arial" w:cs="Arial"/>
                <w:b/>
                <w:color w:val="003360"/>
                <w:position w:val="1"/>
                <w:sz w:val="22"/>
                <w:szCs w:val="22"/>
              </w:rPr>
              <w:t>Methodology appraisal body</w:t>
            </w:r>
          </w:p>
        </w:tc>
        <w:tc>
          <w:tcPr>
            <w:tcW w:w="6945" w:type="dxa"/>
          </w:tcPr>
          <w:p w14:paraId="63EA53DB" w14:textId="77777777" w:rsidR="006A0D24" w:rsidRDefault="009D4867" w:rsidP="001C4894">
            <w:pPr>
              <w:pStyle w:val="NormalWeb"/>
              <w:spacing w:beforeLines="60" w:before="144" w:beforeAutospacing="0" w:afterLines="60" w:after="144" w:afterAutospacing="0"/>
              <w:rPr>
                <w:rFonts w:ascii="Arial" w:eastAsia="+mn-ea" w:hAnsi="Arial" w:cs="Arial"/>
                <w:color w:val="003360"/>
                <w:position w:val="1"/>
                <w:sz w:val="22"/>
                <w:szCs w:val="22"/>
              </w:rPr>
            </w:pPr>
            <w:sdt>
              <w:sdtPr>
                <w:rPr>
                  <w:rFonts w:ascii="Arial" w:eastAsia="+mn-ea" w:hAnsi="Arial" w:cs="Arial"/>
                  <w:color w:val="003360"/>
                  <w:position w:val="1"/>
                  <w:sz w:val="22"/>
                  <w:szCs w:val="22"/>
                </w:rPr>
                <w:alias w:val="Methodology appraisal body"/>
                <w:tag w:val="Methodology appraisal body"/>
                <w:id w:val="1534079752"/>
                <w:dropDownList>
                  <w:listItem w:value="Choose an item."/>
                  <w:listItem w:displayText="HSCIC's Indicator &amp; Methodology Assurance Service" w:value="HSCIC's Indicator &amp; Methodology Assurance Service"/>
                </w:dropDownList>
              </w:sdtPr>
              <w:sdtEndPr/>
              <w:sdtContent>
                <w:r w:rsidR="006A0D24">
                  <w:rPr>
                    <w:rFonts w:ascii="Arial" w:eastAsia="+mn-ea" w:hAnsi="Arial" w:cs="Arial"/>
                    <w:color w:val="003360"/>
                    <w:position w:val="1"/>
                    <w:sz w:val="22"/>
                    <w:szCs w:val="22"/>
                  </w:rPr>
                  <w:t>HSCIC's Indicator &amp; Methodology Assurance Service</w:t>
                </w:r>
              </w:sdtContent>
            </w:sdt>
          </w:p>
        </w:tc>
      </w:tr>
      <w:tr w:rsidR="006A0D24" w:rsidRPr="00856E6E" w14:paraId="35AF6DAD" w14:textId="77777777" w:rsidTr="001C4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369" w:type="dxa"/>
            <w:tcBorders>
              <w:top w:val="nil"/>
              <w:left w:val="nil"/>
              <w:bottom w:val="nil"/>
              <w:right w:val="nil"/>
            </w:tcBorders>
            <w:shd w:val="clear" w:color="auto" w:fill="ACD7FF" w:themeFill="accent1" w:themeFillTint="33"/>
          </w:tcPr>
          <w:p w14:paraId="21ADA0D9" w14:textId="77777777" w:rsidR="006A0D24" w:rsidRPr="00856E6E" w:rsidRDefault="006A0D24" w:rsidP="001C4894">
            <w:pPr>
              <w:pStyle w:val="NormalWeb"/>
              <w:spacing w:beforeLines="60" w:before="144" w:beforeAutospacing="0" w:afterLines="60" w:after="144" w:afterAutospacing="0"/>
              <w:rPr>
                <w:rFonts w:ascii="Arial" w:eastAsia="+mn-ea" w:hAnsi="Arial" w:cs="Arial"/>
                <w:color w:val="003360"/>
                <w:position w:val="1"/>
                <w:sz w:val="22"/>
                <w:szCs w:val="22"/>
              </w:rPr>
            </w:pPr>
            <w:r w:rsidRPr="00082D39">
              <w:rPr>
                <w:rFonts w:ascii="Arial" w:eastAsia="+mn-ea" w:hAnsi="Arial" w:cs="Arial"/>
                <w:b/>
                <w:color w:val="003360"/>
                <w:position w:val="1"/>
                <w:sz w:val="22"/>
                <w:szCs w:val="22"/>
              </w:rPr>
              <w:t>Reason for assessment</w:t>
            </w:r>
          </w:p>
        </w:tc>
        <w:sdt>
          <w:sdtPr>
            <w:rPr>
              <w:rFonts w:ascii="Arial" w:eastAsia="+mn-ea" w:hAnsi="Arial" w:cs="Arial"/>
              <w:color w:val="003360"/>
              <w:position w:val="1"/>
              <w:sz w:val="22"/>
              <w:szCs w:val="22"/>
            </w:rPr>
            <w:alias w:val="Reason for assessment"/>
            <w:tag w:val="Reason for assessment"/>
            <w:id w:val="47733550"/>
            <w:dropDownList>
              <w:listItem w:value="Choose an item."/>
              <w:listItem w:displayText="Initial assurance" w:value="Initial assurance"/>
              <w:listItem w:displayText="Scheduled review (review date reached)" w:value="Scheduled review (review date reached)"/>
              <w:listItem w:displayText="Unscheduled review (developer initiated)" w:value="Unscheduled review (developer initiated)"/>
              <w:listItem w:displayText="Unscheduled review (externally initiated)" w:value="Unscheduled review (externally initiated)"/>
              <w:listItem w:displayText="Unscheduled review (IGB initiated)" w:value="Unscheduled review (IGB initiated)"/>
              <w:listItem w:displayText="Unscheduled review (similar indicator submitted)" w:value="Unscheduled review (similar indicator submitted)"/>
            </w:dropDownList>
          </w:sdtPr>
          <w:sdtEndPr/>
          <w:sdtContent>
            <w:tc>
              <w:tcPr>
                <w:tcW w:w="6945" w:type="dxa"/>
                <w:tcBorders>
                  <w:top w:val="nil"/>
                  <w:left w:val="nil"/>
                  <w:bottom w:val="nil"/>
                  <w:right w:val="nil"/>
                </w:tcBorders>
              </w:tcPr>
              <w:p w14:paraId="1D0075AF" w14:textId="77777777" w:rsidR="006A0D24" w:rsidRPr="00856E6E" w:rsidRDefault="006A0D24" w:rsidP="001C4894">
                <w:pPr>
                  <w:pStyle w:val="NormalWeb"/>
                  <w:spacing w:beforeLines="60" w:before="144" w:beforeAutospacing="0" w:afterLines="60" w:after="144" w:afterAutospacing="0"/>
                  <w:rPr>
                    <w:rFonts w:ascii="Arial" w:eastAsia="+mn-ea" w:hAnsi="Arial" w:cs="Arial"/>
                    <w:color w:val="003360"/>
                    <w:position w:val="1"/>
                    <w:sz w:val="22"/>
                    <w:szCs w:val="22"/>
                  </w:rPr>
                </w:pPr>
                <w:r>
                  <w:rPr>
                    <w:rFonts w:ascii="Arial" w:eastAsia="+mn-ea" w:hAnsi="Arial" w:cs="Arial"/>
                    <w:color w:val="003360"/>
                    <w:position w:val="1"/>
                    <w:sz w:val="22"/>
                    <w:szCs w:val="22"/>
                  </w:rPr>
                  <w:t>Initial assurance</w:t>
                </w:r>
              </w:p>
            </w:tc>
          </w:sdtContent>
        </w:sdt>
      </w:tr>
      <w:tr w:rsidR="006A0D24" w:rsidRPr="00856E6E" w14:paraId="30CDF8D7" w14:textId="77777777" w:rsidTr="001C4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3369" w:type="dxa"/>
            <w:tcBorders>
              <w:top w:val="nil"/>
              <w:left w:val="nil"/>
              <w:bottom w:val="nil"/>
              <w:right w:val="nil"/>
            </w:tcBorders>
            <w:shd w:val="clear" w:color="auto" w:fill="ACD7FF" w:themeFill="accent1" w:themeFillTint="33"/>
          </w:tcPr>
          <w:p w14:paraId="260F5B0B" w14:textId="77777777" w:rsidR="006A0D24" w:rsidRDefault="006A0D24" w:rsidP="001C4894">
            <w:pPr>
              <w:pStyle w:val="NormalWeb"/>
              <w:spacing w:beforeLines="60" w:before="144" w:beforeAutospacing="0" w:afterLines="60" w:after="144" w:afterAutospacing="0"/>
              <w:rPr>
                <w:rFonts w:ascii="Arial" w:eastAsia="+mn-ea" w:hAnsi="Arial" w:cs="Arial"/>
                <w:color w:val="003360"/>
                <w:position w:val="1"/>
                <w:sz w:val="22"/>
                <w:szCs w:val="22"/>
              </w:rPr>
            </w:pPr>
            <w:r w:rsidRPr="00CB4BD7">
              <w:rPr>
                <w:rFonts w:ascii="Arial" w:eastAsia="+mn-ea" w:hAnsi="Arial" w:cs="Arial"/>
                <w:b/>
                <w:color w:val="003360"/>
                <w:position w:val="1"/>
                <w:sz w:val="22"/>
                <w:szCs w:val="22"/>
              </w:rPr>
              <w:t>Iteration</w:t>
            </w:r>
          </w:p>
        </w:tc>
        <w:sdt>
          <w:sdtPr>
            <w:rPr>
              <w:rFonts w:ascii="Arial" w:eastAsia="+mn-ea" w:hAnsi="Arial" w:cs="Arial"/>
              <w:color w:val="003360"/>
              <w:position w:val="1"/>
              <w:sz w:val="22"/>
              <w:szCs w:val="22"/>
            </w:rPr>
            <w:id w:val="1527825094"/>
            <w:dropDownList>
              <w:listItem w:value="Choose an item."/>
              <w:listItem w:displayText="1st MRG meeting" w:value="1st MRG meeting"/>
              <w:listItem w:displayText="2nd MRG meeting" w:value="2nd MRG meeting"/>
              <w:listItem w:displayText="3rd MRG meeting" w:value="3rd MRG meeting"/>
              <w:listItem w:displayText="4th MRG meeting" w:value="4th MRG meeting"/>
              <w:listItem w:displayText="Returned to MRG by IGB for further consideration" w:value="Returned to MRG by IGB for further consideration"/>
              <w:listItem w:displayText="Update from MRG Chair" w:value="Update from MRG Chair"/>
            </w:dropDownList>
          </w:sdtPr>
          <w:sdtEndPr/>
          <w:sdtContent>
            <w:tc>
              <w:tcPr>
                <w:tcW w:w="6945" w:type="dxa"/>
                <w:tcBorders>
                  <w:top w:val="nil"/>
                  <w:left w:val="nil"/>
                  <w:bottom w:val="nil"/>
                  <w:right w:val="nil"/>
                </w:tcBorders>
              </w:tcPr>
              <w:p w14:paraId="36247CA1" w14:textId="77777777" w:rsidR="006A0D24" w:rsidRDefault="006A0D24" w:rsidP="001C4894">
                <w:pPr>
                  <w:pStyle w:val="NormalWeb"/>
                  <w:spacing w:beforeLines="60" w:before="144" w:beforeAutospacing="0" w:afterLines="60" w:after="144" w:afterAutospacing="0"/>
                  <w:rPr>
                    <w:rFonts w:ascii="Arial" w:eastAsia="+mn-ea" w:hAnsi="Arial" w:cs="Arial"/>
                    <w:color w:val="003360"/>
                    <w:position w:val="1"/>
                    <w:sz w:val="22"/>
                    <w:szCs w:val="22"/>
                  </w:rPr>
                </w:pPr>
                <w:r>
                  <w:rPr>
                    <w:rFonts w:ascii="Arial" w:eastAsia="+mn-ea" w:hAnsi="Arial" w:cs="Arial"/>
                    <w:color w:val="003360"/>
                    <w:position w:val="1"/>
                    <w:sz w:val="22"/>
                    <w:szCs w:val="22"/>
                  </w:rPr>
                  <w:t>1st MRG meeting</w:t>
                </w:r>
              </w:p>
            </w:tc>
          </w:sdtContent>
        </w:sdt>
      </w:tr>
    </w:tbl>
    <w:p w14:paraId="68D02D77" w14:textId="77777777" w:rsidR="006A0D24" w:rsidRDefault="006A0D24" w:rsidP="001C4894"/>
    <w:p w14:paraId="156D1483" w14:textId="0085D5C2" w:rsidR="006A0D24" w:rsidRDefault="006A0D24" w:rsidP="001C4894">
      <w:pPr>
        <w:spacing w:after="0"/>
        <w:rPr>
          <w:rFonts w:eastAsia="+mn-ea" w:cs="Arial"/>
          <w:b/>
          <w:i/>
          <w:color w:val="000000" w:themeColor="text2"/>
          <w:position w:val="1"/>
          <w:sz w:val="26"/>
          <w:szCs w:val="26"/>
          <w:lang w:eastAsia="en-GB"/>
        </w:rPr>
      </w:pPr>
      <w:r w:rsidRPr="00A139A9">
        <w:rPr>
          <w:rFonts w:eastAsia="+mn-ea" w:cs="Arial"/>
          <w:b/>
          <w:i/>
          <w:color w:val="000000" w:themeColor="text2"/>
          <w:position w:val="1"/>
          <w:sz w:val="26"/>
          <w:szCs w:val="26"/>
          <w:lang w:eastAsia="en-GB"/>
        </w:rPr>
        <w:t>Suggested Assurance Rating by Methodology Appraisal Body</w:t>
      </w:r>
    </w:p>
    <w:p w14:paraId="296615CC" w14:textId="4C5EEDEE" w:rsidR="001B652E" w:rsidRDefault="001B652E" w:rsidP="001C4894">
      <w:pPr>
        <w:spacing w:after="0"/>
        <w:rPr>
          <w:rFonts w:eastAsia="+mn-ea" w:cs="Arial"/>
          <w:b/>
          <w:i/>
          <w:color w:val="000000" w:themeColor="text2"/>
          <w:position w:val="1"/>
          <w:sz w:val="26"/>
          <w:szCs w:val="26"/>
          <w:lang w:eastAsia="en-GB"/>
        </w:rPr>
      </w:pPr>
    </w:p>
    <w:p w14:paraId="0D2C1C0C" w14:textId="77777777" w:rsidR="001B652E" w:rsidRDefault="001B652E" w:rsidP="001B652E">
      <w:pPr>
        <w:spacing w:before="120"/>
        <w:rPr>
          <w:rFonts w:eastAsia="+mn-ea"/>
          <w:b/>
          <w:color w:val="000000" w:themeColor="text2"/>
          <w:position w:val="1"/>
          <w:sz w:val="26"/>
          <w:szCs w:val="26"/>
        </w:rPr>
      </w:pPr>
      <w:r w:rsidRPr="00A139A9">
        <w:rPr>
          <w:rFonts w:eastAsia="+mn-ea"/>
          <w:b/>
          <w:color w:val="000000" w:themeColor="text2"/>
          <w:position w:val="1"/>
          <w:sz w:val="26"/>
          <w:szCs w:val="26"/>
        </w:rPr>
        <w:t>Ratings Against Assessment Criteria</w:t>
      </w:r>
    </w:p>
    <w:p w14:paraId="703CAED4" w14:textId="77777777" w:rsidR="001B652E" w:rsidRDefault="001B652E" w:rsidP="001B652E">
      <w:pPr>
        <w:spacing w:before="120"/>
        <w:rPr>
          <w:rFonts w:eastAsia="+mn-ea"/>
          <w:b/>
          <w:color w:val="000000" w:themeColor="text2"/>
          <w:position w:val="1"/>
          <w:sz w:val="26"/>
          <w:szCs w:val="26"/>
        </w:rPr>
      </w:pPr>
    </w:p>
    <w:p w14:paraId="630BFD3D" w14:textId="7F5AD728" w:rsidR="001B652E" w:rsidRPr="00A139A9" w:rsidRDefault="001B652E" w:rsidP="001B652E">
      <w:pPr>
        <w:spacing w:before="120"/>
        <w:rPr>
          <w:rFonts w:eastAsia="+mn-ea"/>
          <w:b/>
          <w:color w:val="000000" w:themeColor="text2"/>
          <w:position w:val="1"/>
          <w:sz w:val="26"/>
          <w:szCs w:val="26"/>
        </w:rPr>
      </w:pPr>
      <w:r w:rsidRPr="00A139A9">
        <w:rPr>
          <w:rFonts w:eastAsia="+mn-ea"/>
          <w:color w:val="003360"/>
          <w:position w:val="1"/>
          <w:szCs w:val="40"/>
        </w:rPr>
        <w:t>Clarity</w:t>
      </w:r>
      <w:r w:rsidRPr="00CF7EA6">
        <w:rPr>
          <w:rFonts w:cstheme="minorHAnsi"/>
          <w:b/>
          <w:color w:val="000000" w:themeColor="text2"/>
        </w:rPr>
        <w:t xml:space="preserve"> </w:t>
      </w:r>
      <w:r>
        <w:rPr>
          <w:rFonts w:cstheme="minorHAnsi"/>
          <w:b/>
          <w:color w:val="000000" w:themeColor="text2"/>
        </w:rPr>
        <w:t>-</w:t>
      </w:r>
    </w:p>
    <w:p w14:paraId="5DFF01AC" w14:textId="316BA099" w:rsidR="001B652E" w:rsidRDefault="001B652E" w:rsidP="001B652E">
      <w:pPr>
        <w:rPr>
          <w:rFonts w:eastAsia="+mn-ea"/>
          <w:color w:val="003360"/>
          <w:position w:val="1"/>
          <w:szCs w:val="40"/>
        </w:rPr>
      </w:pPr>
      <w:r w:rsidRPr="00A139A9">
        <w:rPr>
          <w:rFonts w:eastAsia="+mn-ea"/>
          <w:color w:val="003360"/>
          <w:position w:val="1"/>
          <w:szCs w:val="40"/>
        </w:rPr>
        <w:t>Rationale</w:t>
      </w:r>
      <w:r w:rsidRPr="00CF7EA6">
        <w:rPr>
          <w:rFonts w:cstheme="minorHAnsi"/>
          <w:b/>
          <w:color w:val="000000" w:themeColor="text2"/>
        </w:rPr>
        <w:t xml:space="preserve"> </w:t>
      </w:r>
      <w:r>
        <w:rPr>
          <w:rFonts w:cstheme="minorHAnsi"/>
          <w:b/>
          <w:color w:val="000000" w:themeColor="text2"/>
        </w:rPr>
        <w:t>-</w:t>
      </w:r>
    </w:p>
    <w:p w14:paraId="1AF00EA2" w14:textId="68893471" w:rsidR="001B652E" w:rsidRDefault="001B652E" w:rsidP="001B652E">
      <w:pPr>
        <w:rPr>
          <w:rFonts w:cstheme="minorHAnsi"/>
          <w:b/>
          <w:color w:val="000000" w:themeColor="text2"/>
        </w:rPr>
      </w:pPr>
      <w:r w:rsidRPr="00A139A9">
        <w:rPr>
          <w:rFonts w:eastAsia="+mn-ea"/>
          <w:color w:val="003360"/>
          <w:position w:val="1"/>
          <w:szCs w:val="40"/>
        </w:rPr>
        <w:t>Data</w:t>
      </w:r>
      <w:r w:rsidRPr="00CF7EA6">
        <w:rPr>
          <w:rFonts w:cstheme="minorHAnsi"/>
          <w:b/>
          <w:color w:val="000000" w:themeColor="text2"/>
        </w:rPr>
        <w:t xml:space="preserve"> </w:t>
      </w:r>
      <w:r>
        <w:rPr>
          <w:rFonts w:cstheme="minorHAnsi"/>
          <w:b/>
          <w:color w:val="000000" w:themeColor="text2"/>
        </w:rPr>
        <w:t>-</w:t>
      </w:r>
    </w:p>
    <w:p w14:paraId="066E2CF4" w14:textId="0C417355" w:rsidR="001B652E" w:rsidRDefault="001B652E" w:rsidP="001B652E">
      <w:pPr>
        <w:rPr>
          <w:rFonts w:cstheme="minorHAnsi"/>
          <w:b/>
          <w:color w:val="000000" w:themeColor="text2"/>
        </w:rPr>
      </w:pPr>
      <w:r w:rsidRPr="00A139A9">
        <w:rPr>
          <w:rFonts w:eastAsia="+mn-ea"/>
          <w:color w:val="003360"/>
          <w:position w:val="1"/>
          <w:szCs w:val="40"/>
        </w:rPr>
        <w:t>Construction</w:t>
      </w:r>
      <w:r w:rsidRPr="00CF7EA6">
        <w:rPr>
          <w:rFonts w:cstheme="minorHAnsi"/>
          <w:b/>
          <w:color w:val="000000" w:themeColor="text2"/>
        </w:rPr>
        <w:t xml:space="preserve"> </w:t>
      </w:r>
      <w:r>
        <w:rPr>
          <w:rFonts w:cstheme="minorHAnsi"/>
          <w:b/>
          <w:color w:val="000000" w:themeColor="text2"/>
        </w:rPr>
        <w:t>-</w:t>
      </w:r>
    </w:p>
    <w:p w14:paraId="4BBF46C9" w14:textId="768203E7" w:rsidR="001B652E" w:rsidRDefault="001B652E" w:rsidP="001B652E">
      <w:pPr>
        <w:rPr>
          <w:rFonts w:cstheme="minorHAnsi"/>
          <w:b/>
          <w:color w:val="000000" w:themeColor="text2"/>
        </w:rPr>
      </w:pPr>
      <w:r w:rsidRPr="00CF7EA6">
        <w:rPr>
          <w:rFonts w:eastAsia="+mn-ea"/>
          <w:color w:val="003360"/>
          <w:position w:val="1"/>
          <w:sz w:val="22"/>
          <w:szCs w:val="36"/>
        </w:rPr>
        <w:t>Presentation and Interpretation</w:t>
      </w:r>
      <w:r w:rsidRPr="00CF7EA6">
        <w:rPr>
          <w:rFonts w:cstheme="minorHAnsi"/>
          <w:b/>
          <w:color w:val="000000" w:themeColor="text2"/>
        </w:rPr>
        <w:t xml:space="preserve"> </w:t>
      </w:r>
      <w:r>
        <w:rPr>
          <w:rFonts w:cstheme="minorHAnsi"/>
          <w:b/>
          <w:color w:val="000000" w:themeColor="text2"/>
        </w:rPr>
        <w:t>-</w:t>
      </w:r>
    </w:p>
    <w:p w14:paraId="4430DAB3" w14:textId="50A788D2" w:rsidR="001B652E" w:rsidRDefault="001B652E" w:rsidP="001B652E">
      <w:pPr>
        <w:rPr>
          <w:rFonts w:eastAsia="+mn-ea"/>
          <w:b/>
          <w:color w:val="000000" w:themeColor="text2"/>
          <w:position w:val="1"/>
          <w:sz w:val="26"/>
          <w:szCs w:val="26"/>
        </w:rPr>
      </w:pPr>
      <w:r w:rsidRPr="00A139A9">
        <w:rPr>
          <w:rFonts w:eastAsia="+mn-ea"/>
          <w:color w:val="003360"/>
          <w:position w:val="1"/>
          <w:szCs w:val="40"/>
        </w:rPr>
        <w:t>Risks and Usefulness</w:t>
      </w:r>
      <w:r w:rsidRPr="00CF7EA6">
        <w:rPr>
          <w:rFonts w:cstheme="minorHAnsi"/>
          <w:b/>
          <w:color w:val="000000" w:themeColor="text2"/>
        </w:rPr>
        <w:t xml:space="preserve"> </w:t>
      </w:r>
      <w:r>
        <w:rPr>
          <w:rFonts w:cstheme="minorHAnsi"/>
          <w:b/>
          <w:color w:val="000000" w:themeColor="text2"/>
        </w:rPr>
        <w:t>-</w:t>
      </w:r>
    </w:p>
    <w:p w14:paraId="2142CE3C" w14:textId="3733CDCE" w:rsidR="001B652E" w:rsidRPr="00A139A9" w:rsidRDefault="001B652E" w:rsidP="001B652E">
      <w:pPr>
        <w:spacing w:before="120"/>
        <w:rPr>
          <w:rFonts w:eastAsia="+mn-ea"/>
          <w:b/>
          <w:color w:val="000000" w:themeColor="text2"/>
          <w:position w:val="1"/>
          <w:sz w:val="26"/>
          <w:szCs w:val="26"/>
        </w:rPr>
      </w:pPr>
      <w:r w:rsidRPr="00A139A9">
        <w:rPr>
          <w:rFonts w:eastAsia="+mn-ea"/>
          <w:b/>
          <w:color w:val="000000" w:themeColor="text2"/>
          <w:position w:val="1"/>
          <w:sz w:val="26"/>
          <w:szCs w:val="26"/>
        </w:rPr>
        <w:t>Overall Rating</w:t>
      </w:r>
      <w:r w:rsidRPr="00CF7EA6">
        <w:rPr>
          <w:rFonts w:cstheme="minorHAnsi"/>
          <w:b/>
          <w:color w:val="000000" w:themeColor="text2"/>
        </w:rPr>
        <w:t xml:space="preserve"> </w:t>
      </w:r>
      <w:r>
        <w:rPr>
          <w:rFonts w:cstheme="minorHAnsi"/>
          <w:b/>
          <w:color w:val="000000" w:themeColor="text2"/>
        </w:rPr>
        <w:t>Pending</w:t>
      </w:r>
    </w:p>
    <w:p w14:paraId="358C6B22" w14:textId="77777777" w:rsidR="006A0D24" w:rsidRDefault="006A0D24" w:rsidP="001C4894">
      <w:pPr>
        <w:spacing w:before="240"/>
        <w:rPr>
          <w:rFonts w:eastAsia="+mn-ea" w:cs="Arial"/>
          <w:b/>
          <w:color w:val="003360"/>
          <w:position w:val="1"/>
          <w:szCs w:val="40"/>
        </w:rPr>
      </w:pPr>
      <w:r>
        <w:rPr>
          <w:rFonts w:eastAsia="+mn-ea" w:cs="Arial"/>
          <w:b/>
          <w:color w:val="003360"/>
          <w:position w:val="1"/>
          <w:szCs w:val="40"/>
        </w:rPr>
        <w:t>Summary Recommendation to Applicant:</w:t>
      </w:r>
    </w:p>
    <w:sdt>
      <w:sdtPr>
        <w:rPr>
          <w:rFonts w:eastAsia="+mn-ea" w:cstheme="minorHAnsi"/>
          <w:color w:val="000000" w:themeColor="text2"/>
          <w:position w:val="1"/>
        </w:rPr>
        <w:id w:val="113184270"/>
        <w:text w:multiLine="1"/>
      </w:sdtPr>
      <w:sdtEndPr/>
      <w:sdtContent>
        <w:p w14:paraId="66F6CE57" w14:textId="77777777" w:rsidR="006A0D24" w:rsidRPr="002D2AD6" w:rsidRDefault="006A0D24" w:rsidP="001C4894">
          <w:pPr>
            <w:spacing w:before="240"/>
            <w:rPr>
              <w:rFonts w:eastAsia="+mn-ea" w:cstheme="minorHAnsi"/>
              <w:color w:val="000000" w:themeColor="text2"/>
              <w:position w:val="1"/>
            </w:rPr>
          </w:pPr>
          <w:r w:rsidRPr="002D2AD6">
            <w:rPr>
              <w:rFonts w:eastAsia="+mn-ea" w:cstheme="minorHAnsi"/>
              <w:color w:val="000000" w:themeColor="text2"/>
              <w:position w:val="1"/>
            </w:rPr>
            <w:t xml:space="preserve">As it currently stands, this indicator measures the proportion of cardiac patients that were referred to cardiac rehabilitation within 5 days of an admission who went on to complete rehabilitation within 365 days. </w:t>
          </w:r>
          <w:r>
            <w:rPr>
              <w:rFonts w:eastAsia="+mn-ea" w:cstheme="minorHAnsi"/>
              <w:color w:val="000000" w:themeColor="text2"/>
              <w:position w:val="1"/>
            </w:rPr>
            <w:t xml:space="preserve">MRG recommend </w:t>
          </w:r>
          <w:r w:rsidRPr="002D2AD6">
            <w:rPr>
              <w:rFonts w:eastAsia="+mn-ea" w:cstheme="minorHAnsi"/>
              <w:color w:val="000000" w:themeColor="text2"/>
              <w:position w:val="1"/>
            </w:rPr>
            <w:t xml:space="preserve">that the applicant change the scope of the indicator to include cardiac patients that had been referred and had completed the programme within 365 days, </w:t>
          </w:r>
          <w:r>
            <w:rPr>
              <w:rFonts w:eastAsia="+mn-ea" w:cstheme="minorHAnsi"/>
              <w:color w:val="000000" w:themeColor="text2"/>
              <w:position w:val="1"/>
            </w:rPr>
            <w:t>rather than excluding the patient referrals that were made after 5 days of admission to hospital.</w:t>
          </w:r>
        </w:p>
      </w:sdtContent>
    </w:sdt>
    <w:p w14:paraId="2556DB64" w14:textId="77777777" w:rsidR="006A0D24" w:rsidRPr="00432B1D" w:rsidRDefault="006A0D24" w:rsidP="001C4894">
      <w:pPr>
        <w:spacing w:before="240"/>
        <w:rPr>
          <w:rFonts w:eastAsia="+mn-ea" w:cs="Arial"/>
          <w:b/>
          <w:color w:val="003360"/>
          <w:position w:val="1"/>
          <w:szCs w:val="40"/>
        </w:rPr>
      </w:pPr>
      <w:r w:rsidRPr="00432B1D">
        <w:rPr>
          <w:rFonts w:eastAsia="+mn-ea" w:cs="Arial"/>
          <w:b/>
          <w:color w:val="003360"/>
          <w:position w:val="1"/>
          <w:szCs w:val="40"/>
        </w:rPr>
        <w:t>Summary Recommendation to IGB:</w:t>
      </w:r>
    </w:p>
    <w:sdt>
      <w:sdtPr>
        <w:rPr>
          <w:rFonts w:cs="Calibri"/>
          <w:color w:val="000000" w:themeColor="text2"/>
          <w:szCs w:val="23"/>
          <w:lang w:eastAsia="en-GB"/>
        </w:rPr>
        <w:alias w:val="Summary Recommendation to IGB"/>
        <w:tag w:val="Summary Recommendation to IGB"/>
        <w:id w:val="-1974286394"/>
        <w:text w:multiLine="1"/>
      </w:sdtPr>
      <w:sdtEndPr/>
      <w:sdtContent>
        <w:p w14:paraId="102B4181" w14:textId="77777777" w:rsidR="006A0D24" w:rsidRPr="00C5710D" w:rsidRDefault="006A0D24" w:rsidP="001C4894">
          <w:pPr>
            <w:spacing w:before="240"/>
            <w:rPr>
              <w:rFonts w:cstheme="minorHAnsi"/>
              <w:color w:val="000000" w:themeColor="text2"/>
              <w:lang w:eastAsia="en-GB"/>
            </w:rPr>
          </w:pPr>
          <w:r w:rsidRPr="00FD6259">
            <w:rPr>
              <w:rFonts w:cs="Calibri"/>
              <w:color w:val="000000" w:themeColor="text2"/>
              <w:szCs w:val="23"/>
              <w:lang w:eastAsia="en-GB"/>
            </w:rPr>
            <w:t xml:space="preserve">MRG members </w:t>
          </w:r>
          <w:r>
            <w:rPr>
              <w:rFonts w:cs="Calibri"/>
              <w:color w:val="000000" w:themeColor="text2"/>
              <w:szCs w:val="23"/>
              <w:lang w:eastAsia="en-GB"/>
            </w:rPr>
            <w:t>requested that the applicant change the scope of the indicator to include cardiac rehabilitation referrals and subsequent completions that were completed within 365 days; currently the indicator only captures CHD patients referred to cardiac rehabilitation within 5 days of hospital admission who then go on to complete the programme within a 365 day period.</w:t>
          </w:r>
          <w:r>
            <w:rPr>
              <w:rFonts w:cs="Calibri"/>
              <w:color w:val="000000" w:themeColor="text2"/>
              <w:szCs w:val="23"/>
              <w:lang w:eastAsia="en-GB"/>
            </w:rPr>
            <w:br/>
          </w:r>
          <w:r>
            <w:rPr>
              <w:rFonts w:cs="Calibri"/>
              <w:color w:val="000000" w:themeColor="text2"/>
              <w:szCs w:val="23"/>
              <w:lang w:eastAsia="en-GB"/>
            </w:rPr>
            <w:br/>
            <w:t>A handful</w:t>
          </w:r>
          <w:r w:rsidRPr="00FD6259">
            <w:rPr>
              <w:rFonts w:cs="Calibri"/>
              <w:color w:val="000000" w:themeColor="text2"/>
              <w:szCs w:val="23"/>
              <w:lang w:eastAsia="en-GB"/>
            </w:rPr>
            <w:t xml:space="preserve"> of</w:t>
          </w:r>
          <w:r>
            <w:rPr>
              <w:rFonts w:cs="Calibri"/>
              <w:color w:val="000000" w:themeColor="text2"/>
              <w:szCs w:val="23"/>
              <w:lang w:eastAsia="en-GB"/>
            </w:rPr>
            <w:t xml:space="preserve"> small</w:t>
          </w:r>
          <w:r w:rsidRPr="00FD6259">
            <w:rPr>
              <w:rFonts w:cs="Calibri"/>
              <w:color w:val="000000" w:themeColor="text2"/>
              <w:szCs w:val="23"/>
              <w:lang w:eastAsia="en-GB"/>
            </w:rPr>
            <w:t xml:space="preserve"> suggestions have been put to the developer that may further strengthen the application,</w:t>
          </w:r>
          <w:r>
            <w:rPr>
              <w:rFonts w:cs="Calibri"/>
              <w:color w:val="000000" w:themeColor="text2"/>
              <w:szCs w:val="23"/>
              <w:lang w:eastAsia="en-GB"/>
            </w:rPr>
            <w:t xml:space="preserve"> including justification not to standardise in the construction.</w:t>
          </w:r>
          <w:r w:rsidRPr="00FD6259">
            <w:rPr>
              <w:rFonts w:cs="Calibri"/>
              <w:color w:val="000000" w:themeColor="text2"/>
              <w:szCs w:val="23"/>
              <w:lang w:eastAsia="en-GB"/>
            </w:rPr>
            <w:br/>
            <w:t xml:space="preserve">Noting that data quality is still improving MRG recommend the indicator is reviewed within 1 year to review data coverage with the expectation that the level of assurance will be improved.  </w:t>
          </w:r>
        </w:p>
      </w:sdtContent>
    </w:sdt>
    <w:p w14:paraId="667CB1DA" w14:textId="77777777" w:rsidR="006A0D24" w:rsidRDefault="006A0D24" w:rsidP="001C4894">
      <w:pPr>
        <w:rPr>
          <w:b/>
          <w:color w:val="000000" w:themeColor="text2"/>
        </w:rPr>
      </w:pPr>
      <w:r>
        <w:rPr>
          <w:b/>
          <w:color w:val="000000" w:themeColor="text2"/>
        </w:rPr>
        <w:lastRenderedPageBreak/>
        <w:t xml:space="preserve"> </w:t>
      </w:r>
    </w:p>
    <w:p w14:paraId="58BFD6AE" w14:textId="77777777" w:rsidR="006A0D24" w:rsidRPr="000A6987" w:rsidRDefault="006A0D24" w:rsidP="001C4894">
      <w:pPr>
        <w:rPr>
          <w:b/>
          <w:color w:val="000000" w:themeColor="text2"/>
        </w:rPr>
      </w:pPr>
      <w:r>
        <w:rPr>
          <w:b/>
          <w:color w:val="000000" w:themeColor="text2"/>
        </w:rPr>
        <w:t>Please find a detailed description of recommendations and actions in the appraisal log at the end of the document.</w:t>
      </w:r>
    </w:p>
    <w:p w14:paraId="529BACEC" w14:textId="77777777" w:rsidR="006A0D24" w:rsidRDefault="006A0D24" w:rsidP="001C4894">
      <w:pPr>
        <w:pStyle w:val="NormalWeb"/>
        <w:spacing w:before="0" w:beforeAutospacing="0" w:after="0" w:afterAutospacing="0"/>
        <w:rPr>
          <w:rFonts w:ascii="Arial" w:eastAsia="+mn-ea" w:hAnsi="Arial" w:cs="Arial"/>
          <w:b/>
          <w:color w:val="000000" w:themeColor="text2"/>
          <w:position w:val="1"/>
          <w:sz w:val="32"/>
          <w:szCs w:val="32"/>
        </w:rPr>
      </w:pPr>
    </w:p>
    <w:p w14:paraId="3945C029" w14:textId="77777777" w:rsidR="006A0D24" w:rsidRDefault="006A0D24">
      <w:pPr>
        <w:rPr>
          <w:rFonts w:eastAsia="+mn-ea" w:cs="Arial"/>
          <w:b/>
          <w:color w:val="000000" w:themeColor="text2"/>
          <w:position w:val="1"/>
          <w:sz w:val="32"/>
          <w:szCs w:val="32"/>
          <w:lang w:eastAsia="en-GB"/>
        </w:rPr>
      </w:pPr>
      <w:r>
        <w:rPr>
          <w:rFonts w:eastAsia="+mn-ea" w:cs="Arial"/>
          <w:b/>
          <w:color w:val="000000" w:themeColor="text2"/>
          <w:position w:val="1"/>
          <w:sz w:val="32"/>
          <w:szCs w:val="32"/>
        </w:rPr>
        <w:br w:type="page"/>
      </w:r>
    </w:p>
    <w:p w14:paraId="43E9CA59" w14:textId="0A128C9C" w:rsidR="006A0D24" w:rsidRDefault="006A0D24" w:rsidP="001C4894">
      <w:pPr>
        <w:pStyle w:val="NormalWeb"/>
        <w:spacing w:before="0" w:beforeAutospacing="0" w:after="0" w:afterAutospacing="0"/>
        <w:rPr>
          <w:rFonts w:ascii="Arial" w:eastAsia="+mn-ea" w:hAnsi="Arial" w:cs="Arial"/>
          <w:b/>
          <w:color w:val="000000" w:themeColor="text2"/>
          <w:position w:val="1"/>
          <w:sz w:val="32"/>
          <w:szCs w:val="32"/>
        </w:rPr>
      </w:pPr>
      <w:r w:rsidRPr="001455E0">
        <w:rPr>
          <w:rFonts w:ascii="Arial" w:eastAsia="+mn-ea" w:hAnsi="Arial" w:cs="Arial"/>
          <w:b/>
          <w:color w:val="000000" w:themeColor="text2"/>
          <w:position w:val="1"/>
          <w:sz w:val="32"/>
          <w:szCs w:val="32"/>
        </w:rPr>
        <w:lastRenderedPageBreak/>
        <w:t>What do the Assurance Ratings mean?</w:t>
      </w:r>
    </w:p>
    <w:p w14:paraId="04A90222" w14:textId="62C39470" w:rsidR="001B652E" w:rsidRDefault="001B652E" w:rsidP="001C4894">
      <w:pPr>
        <w:pStyle w:val="NormalWeb"/>
        <w:spacing w:before="0" w:beforeAutospacing="0" w:after="0" w:afterAutospacing="0"/>
        <w:rPr>
          <w:rFonts w:ascii="Arial" w:eastAsia="+mn-ea" w:hAnsi="Arial" w:cs="Arial"/>
          <w:b/>
          <w:color w:val="000000" w:themeColor="text2"/>
          <w:position w:val="1"/>
          <w:sz w:val="32"/>
          <w:szCs w:val="32"/>
        </w:rPr>
      </w:pPr>
    </w:p>
    <w:tbl>
      <w:tblPr>
        <w:tblStyle w:val="TableGrid"/>
        <w:tblW w:w="0" w:type="auto"/>
        <w:tblLook w:val="04A0" w:firstRow="1" w:lastRow="0" w:firstColumn="1" w:lastColumn="0" w:noHBand="0" w:noVBand="1"/>
      </w:tblPr>
      <w:tblGrid>
        <w:gridCol w:w="4927"/>
        <w:gridCol w:w="4927"/>
      </w:tblGrid>
      <w:tr w:rsidR="001B652E" w14:paraId="5C936351" w14:textId="77777777" w:rsidTr="00A91A27">
        <w:tc>
          <w:tcPr>
            <w:tcW w:w="4927" w:type="dxa"/>
            <w:vAlign w:val="center"/>
          </w:tcPr>
          <w:p w14:paraId="0831DAFC" w14:textId="0F25146A" w:rsidR="001B652E" w:rsidRDefault="001B652E" w:rsidP="001B652E">
            <w:pPr>
              <w:pStyle w:val="NormalWeb"/>
              <w:spacing w:before="0" w:beforeAutospacing="0" w:after="0" w:afterAutospacing="0"/>
              <w:rPr>
                <w:rFonts w:ascii="Arial" w:eastAsia="+mn-ea" w:hAnsi="Arial" w:cs="Arial"/>
                <w:b/>
                <w:color w:val="000000" w:themeColor="text2"/>
                <w:position w:val="1"/>
                <w:sz w:val="32"/>
                <w:szCs w:val="32"/>
              </w:rPr>
            </w:pPr>
            <w:r>
              <w:rPr>
                <w:rFonts w:ascii="Arial" w:eastAsia="+mn-ea" w:hAnsi="Arial" w:cs="Arial"/>
                <w:b/>
                <w:color w:val="000000" w:themeColor="text2"/>
                <w:position w:val="1"/>
                <w:sz w:val="32"/>
                <w:szCs w:val="32"/>
              </w:rPr>
              <w:t>Rating</w:t>
            </w:r>
          </w:p>
        </w:tc>
        <w:tc>
          <w:tcPr>
            <w:tcW w:w="4927" w:type="dxa"/>
          </w:tcPr>
          <w:p w14:paraId="7BAAA546" w14:textId="423E9E37" w:rsidR="001B652E" w:rsidRDefault="001B652E" w:rsidP="001B652E">
            <w:pPr>
              <w:pStyle w:val="NormalWeb"/>
              <w:spacing w:before="0" w:beforeAutospacing="0" w:after="0" w:afterAutospacing="0"/>
              <w:rPr>
                <w:rFonts w:ascii="Arial" w:eastAsia="+mn-ea" w:hAnsi="Arial" w:cs="Arial"/>
                <w:b/>
                <w:color w:val="000000" w:themeColor="text2"/>
                <w:position w:val="1"/>
                <w:sz w:val="32"/>
                <w:szCs w:val="32"/>
              </w:rPr>
            </w:pPr>
            <w:r>
              <w:rPr>
                <w:rFonts w:ascii="Arial" w:eastAsia="+mn-ea" w:hAnsi="Arial" w:cs="Arial"/>
                <w:b/>
                <w:color w:val="000000" w:themeColor="text2"/>
                <w:position w:val="1"/>
                <w:sz w:val="32"/>
                <w:szCs w:val="32"/>
              </w:rPr>
              <w:t>Description</w:t>
            </w:r>
          </w:p>
        </w:tc>
      </w:tr>
      <w:tr w:rsidR="001B652E" w14:paraId="28FFA626" w14:textId="77777777" w:rsidTr="006C25D4">
        <w:tc>
          <w:tcPr>
            <w:tcW w:w="4927" w:type="dxa"/>
            <w:vAlign w:val="center"/>
          </w:tcPr>
          <w:p w14:paraId="1D56020E" w14:textId="63C785DB" w:rsidR="001B652E" w:rsidRPr="001B652E" w:rsidRDefault="001B652E" w:rsidP="001B652E">
            <w:pPr>
              <w:pStyle w:val="NormalWeb"/>
              <w:spacing w:before="0" w:beforeAutospacing="0" w:after="0" w:afterAutospacing="0"/>
              <w:rPr>
                <w:rFonts w:asciiTheme="minorHAnsi" w:eastAsia="+mn-ea" w:hAnsiTheme="minorHAnsi" w:cstheme="minorHAnsi"/>
                <w:b/>
                <w:color w:val="000000" w:themeColor="text2"/>
                <w:position w:val="1"/>
                <w:sz w:val="32"/>
                <w:szCs w:val="32"/>
              </w:rPr>
            </w:pPr>
            <w:r w:rsidRPr="001B652E">
              <w:rPr>
                <w:rFonts w:asciiTheme="minorHAnsi" w:hAnsiTheme="minorHAnsi" w:cstheme="minorHAnsi"/>
                <w:b/>
                <w:color w:val="000000" w:themeColor="text2"/>
              </w:rPr>
              <w:t>Fit for use</w:t>
            </w:r>
          </w:p>
        </w:tc>
        <w:tc>
          <w:tcPr>
            <w:tcW w:w="4927" w:type="dxa"/>
            <w:vAlign w:val="center"/>
          </w:tcPr>
          <w:p w14:paraId="07998E95" w14:textId="7D9B20EE" w:rsidR="001B652E" w:rsidRPr="001B652E" w:rsidRDefault="001B652E" w:rsidP="001B652E">
            <w:pPr>
              <w:pStyle w:val="NormalWeb"/>
              <w:spacing w:before="0" w:beforeAutospacing="0" w:after="0" w:afterAutospacing="0"/>
              <w:rPr>
                <w:rFonts w:asciiTheme="minorHAnsi" w:eastAsia="+mn-ea" w:hAnsiTheme="minorHAnsi" w:cstheme="minorHAnsi"/>
                <w:b/>
                <w:color w:val="000000" w:themeColor="text2"/>
                <w:position w:val="1"/>
                <w:sz w:val="32"/>
                <w:szCs w:val="32"/>
              </w:rPr>
            </w:pPr>
            <w:r w:rsidRPr="001B652E">
              <w:rPr>
                <w:rFonts w:asciiTheme="minorHAnsi" w:hAnsiTheme="minorHAnsi" w:cstheme="minorHAnsi"/>
                <w:color w:val="000000" w:themeColor="text2"/>
              </w:rPr>
              <w:t>This indicator can be used with confidence that it is constructed in a sound manner that is fit for purpose.</w:t>
            </w:r>
          </w:p>
        </w:tc>
      </w:tr>
      <w:tr w:rsidR="001B652E" w14:paraId="79091ED1" w14:textId="77777777" w:rsidTr="006C25D4">
        <w:tc>
          <w:tcPr>
            <w:tcW w:w="4927" w:type="dxa"/>
            <w:vAlign w:val="center"/>
          </w:tcPr>
          <w:p w14:paraId="7295C63C" w14:textId="786716C5" w:rsidR="001B652E" w:rsidRPr="001B652E" w:rsidRDefault="001B652E" w:rsidP="001B652E">
            <w:pPr>
              <w:pStyle w:val="NormalWeb"/>
              <w:spacing w:before="0" w:beforeAutospacing="0" w:after="0" w:afterAutospacing="0"/>
              <w:rPr>
                <w:rFonts w:asciiTheme="minorHAnsi" w:eastAsia="+mn-ea" w:hAnsiTheme="minorHAnsi" w:cstheme="minorHAnsi"/>
                <w:b/>
                <w:color w:val="000000" w:themeColor="text2"/>
                <w:position w:val="1"/>
                <w:sz w:val="32"/>
                <w:szCs w:val="32"/>
              </w:rPr>
            </w:pPr>
            <w:r w:rsidRPr="001B652E">
              <w:rPr>
                <w:rFonts w:asciiTheme="minorHAnsi" w:hAnsiTheme="minorHAnsi" w:cstheme="minorHAnsi"/>
                <w:b/>
                <w:color w:val="000000" w:themeColor="text2"/>
              </w:rPr>
              <w:t>Fit for use with caveats</w:t>
            </w:r>
          </w:p>
        </w:tc>
        <w:tc>
          <w:tcPr>
            <w:tcW w:w="4927" w:type="dxa"/>
            <w:vAlign w:val="center"/>
          </w:tcPr>
          <w:p w14:paraId="76E2E21B" w14:textId="434B57A0" w:rsidR="001B652E" w:rsidRPr="001B652E" w:rsidRDefault="001B652E" w:rsidP="001B652E">
            <w:pPr>
              <w:pStyle w:val="NormalWeb"/>
              <w:spacing w:before="0" w:beforeAutospacing="0" w:after="0" w:afterAutospacing="0"/>
              <w:rPr>
                <w:rFonts w:asciiTheme="minorHAnsi" w:eastAsia="+mn-ea" w:hAnsiTheme="minorHAnsi" w:cstheme="minorHAnsi"/>
                <w:b/>
                <w:color w:val="000000" w:themeColor="text2"/>
                <w:position w:val="1"/>
                <w:sz w:val="32"/>
                <w:szCs w:val="32"/>
              </w:rPr>
            </w:pPr>
            <w:r w:rsidRPr="001B652E">
              <w:rPr>
                <w:rFonts w:asciiTheme="minorHAnsi" w:hAnsiTheme="minorHAnsi" w:cstheme="minorHAnsi"/>
                <w:color w:val="000000" w:themeColor="text2"/>
              </w:rPr>
              <w:t xml:space="preserve">The indicator is fit for </w:t>
            </w:r>
            <w:proofErr w:type="gramStart"/>
            <w:r w:rsidRPr="001B652E">
              <w:rPr>
                <w:rFonts w:asciiTheme="minorHAnsi" w:hAnsiTheme="minorHAnsi" w:cstheme="minorHAnsi"/>
                <w:color w:val="000000" w:themeColor="text2"/>
              </w:rPr>
              <w:t>use,</w:t>
            </w:r>
            <w:proofErr w:type="gramEnd"/>
            <w:r w:rsidRPr="001B652E">
              <w:rPr>
                <w:rFonts w:asciiTheme="minorHAnsi" w:hAnsiTheme="minorHAnsi" w:cstheme="minorHAnsi"/>
                <w:color w:val="000000" w:themeColor="text2"/>
              </w:rPr>
              <w:t xml:space="preserve"> however users should be aware of caveats and/or recommendations for improvement that have been identified during the assurance process.</w:t>
            </w:r>
          </w:p>
        </w:tc>
      </w:tr>
      <w:tr w:rsidR="001B652E" w14:paraId="03318809" w14:textId="77777777" w:rsidTr="006C25D4">
        <w:tc>
          <w:tcPr>
            <w:tcW w:w="4927" w:type="dxa"/>
            <w:vAlign w:val="center"/>
          </w:tcPr>
          <w:p w14:paraId="6DF01F40" w14:textId="25E17935" w:rsidR="001B652E" w:rsidRPr="001B652E" w:rsidRDefault="001B652E" w:rsidP="001B652E">
            <w:pPr>
              <w:pStyle w:val="NormalWeb"/>
              <w:spacing w:before="0" w:beforeAutospacing="0" w:after="0" w:afterAutospacing="0"/>
              <w:rPr>
                <w:rFonts w:asciiTheme="minorHAnsi" w:eastAsia="+mn-ea" w:hAnsiTheme="minorHAnsi" w:cstheme="minorHAnsi"/>
                <w:b/>
                <w:color w:val="000000" w:themeColor="text2"/>
                <w:position w:val="1"/>
                <w:sz w:val="32"/>
                <w:szCs w:val="32"/>
              </w:rPr>
            </w:pPr>
            <w:r w:rsidRPr="001B652E">
              <w:rPr>
                <w:rFonts w:asciiTheme="minorHAnsi" w:hAnsiTheme="minorHAnsi" w:cstheme="minorHAnsi"/>
                <w:b/>
                <w:color w:val="000000" w:themeColor="text2"/>
              </w:rPr>
              <w:t>Use with caution – data quality issue</w:t>
            </w:r>
          </w:p>
        </w:tc>
        <w:tc>
          <w:tcPr>
            <w:tcW w:w="4927" w:type="dxa"/>
            <w:vAlign w:val="center"/>
          </w:tcPr>
          <w:p w14:paraId="2FEBC6AC" w14:textId="3C6D770F" w:rsidR="001B652E" w:rsidRPr="001B652E" w:rsidRDefault="001B652E" w:rsidP="001B652E">
            <w:pPr>
              <w:pStyle w:val="NormalWeb"/>
              <w:spacing w:before="0" w:beforeAutospacing="0" w:after="0" w:afterAutospacing="0"/>
              <w:rPr>
                <w:rFonts w:asciiTheme="minorHAnsi" w:eastAsia="+mn-ea" w:hAnsiTheme="minorHAnsi" w:cstheme="minorHAnsi"/>
                <w:b/>
                <w:color w:val="000000" w:themeColor="text2"/>
                <w:position w:val="1"/>
                <w:sz w:val="32"/>
                <w:szCs w:val="32"/>
              </w:rPr>
            </w:pPr>
            <w:r w:rsidRPr="001B652E">
              <w:rPr>
                <w:rFonts w:asciiTheme="minorHAnsi" w:hAnsiTheme="minorHAnsi" w:cstheme="minorHAnsi"/>
                <w:color w:val="000000" w:themeColor="text2"/>
              </w:rPr>
              <w:t xml:space="preserve">The indicator is based on a sound methodology for which the assurance process </w:t>
            </w:r>
            <w:proofErr w:type="gramStart"/>
            <w:r w:rsidRPr="001B652E">
              <w:rPr>
                <w:rFonts w:asciiTheme="minorHAnsi" w:hAnsiTheme="minorHAnsi" w:cstheme="minorHAnsi"/>
                <w:color w:val="000000" w:themeColor="text2"/>
              </w:rPr>
              <w:t>endorse</w:t>
            </w:r>
            <w:proofErr w:type="gramEnd"/>
            <w:r w:rsidRPr="001B652E">
              <w:rPr>
                <w:rFonts w:asciiTheme="minorHAnsi" w:hAnsiTheme="minorHAnsi" w:cstheme="minorHAnsi"/>
                <w:color w:val="000000" w:themeColor="text2"/>
              </w:rPr>
              <w:t xml:space="preserve"> the use, however issues have been identified with the national data source which have implications for its use as an indicator.</w:t>
            </w:r>
          </w:p>
        </w:tc>
      </w:tr>
      <w:tr w:rsidR="001B652E" w14:paraId="3AB4A131" w14:textId="77777777" w:rsidTr="006C25D4">
        <w:tc>
          <w:tcPr>
            <w:tcW w:w="4927" w:type="dxa"/>
            <w:vAlign w:val="center"/>
          </w:tcPr>
          <w:p w14:paraId="1E3C62B1" w14:textId="55F3A09F" w:rsidR="001B652E" w:rsidRPr="001B652E" w:rsidRDefault="001B652E" w:rsidP="001B652E">
            <w:pPr>
              <w:pStyle w:val="NormalWeb"/>
              <w:spacing w:before="0" w:beforeAutospacing="0" w:after="0" w:afterAutospacing="0"/>
              <w:rPr>
                <w:rFonts w:asciiTheme="minorHAnsi" w:eastAsia="+mn-ea" w:hAnsiTheme="minorHAnsi" w:cstheme="minorHAnsi"/>
                <w:b/>
                <w:color w:val="000000" w:themeColor="text2"/>
                <w:position w:val="1"/>
                <w:sz w:val="32"/>
                <w:szCs w:val="32"/>
              </w:rPr>
            </w:pPr>
            <w:r w:rsidRPr="001B652E">
              <w:rPr>
                <w:rFonts w:asciiTheme="minorHAnsi" w:hAnsiTheme="minorHAnsi" w:cstheme="minorHAnsi"/>
                <w:b/>
                <w:color w:val="000000" w:themeColor="text2"/>
              </w:rPr>
              <w:t>Not fit for use</w:t>
            </w:r>
          </w:p>
        </w:tc>
        <w:tc>
          <w:tcPr>
            <w:tcW w:w="4927" w:type="dxa"/>
            <w:vAlign w:val="center"/>
          </w:tcPr>
          <w:p w14:paraId="0DA2D43B" w14:textId="4E7D3D6F" w:rsidR="001B652E" w:rsidRPr="001B652E" w:rsidRDefault="001B652E" w:rsidP="001B652E">
            <w:pPr>
              <w:pStyle w:val="NormalWeb"/>
              <w:spacing w:before="0" w:beforeAutospacing="0" w:after="0" w:afterAutospacing="0"/>
              <w:rPr>
                <w:rFonts w:asciiTheme="minorHAnsi" w:eastAsia="+mn-ea" w:hAnsiTheme="minorHAnsi" w:cstheme="minorHAnsi"/>
                <w:b/>
                <w:color w:val="000000" w:themeColor="text2"/>
                <w:position w:val="1"/>
                <w:sz w:val="32"/>
                <w:szCs w:val="32"/>
              </w:rPr>
            </w:pPr>
            <w:r w:rsidRPr="001B652E">
              <w:rPr>
                <w:rFonts w:asciiTheme="minorHAnsi" w:hAnsiTheme="minorHAnsi" w:cstheme="minorHAnsi"/>
                <w:color w:val="000000" w:themeColor="text2"/>
              </w:rPr>
              <w:t>Issues have been identified with the indicator which have resulted in the assurance process currently not endorsing its use as a quality indicator.</w:t>
            </w:r>
          </w:p>
        </w:tc>
      </w:tr>
      <w:tr w:rsidR="001B652E" w14:paraId="66217FA0" w14:textId="77777777" w:rsidTr="006C25D4">
        <w:tc>
          <w:tcPr>
            <w:tcW w:w="4927" w:type="dxa"/>
            <w:vAlign w:val="center"/>
          </w:tcPr>
          <w:p w14:paraId="3E98B2C3" w14:textId="7E65E0B4" w:rsidR="001B652E" w:rsidRPr="001B652E" w:rsidRDefault="001B652E" w:rsidP="001B652E">
            <w:pPr>
              <w:pStyle w:val="NormalWeb"/>
              <w:spacing w:before="0" w:beforeAutospacing="0" w:after="0" w:afterAutospacing="0"/>
              <w:rPr>
                <w:rFonts w:asciiTheme="minorHAnsi" w:eastAsia="+mn-ea" w:hAnsiTheme="minorHAnsi" w:cstheme="minorHAnsi"/>
                <w:b/>
                <w:color w:val="000000" w:themeColor="text2"/>
                <w:position w:val="1"/>
                <w:sz w:val="32"/>
                <w:szCs w:val="32"/>
              </w:rPr>
            </w:pPr>
            <w:r w:rsidRPr="001B652E">
              <w:rPr>
                <w:rFonts w:asciiTheme="minorHAnsi" w:hAnsiTheme="minorHAnsi" w:cstheme="minorHAnsi"/>
                <w:b/>
                <w:color w:val="000000" w:themeColor="text2"/>
              </w:rPr>
              <w:t>Not enough information provided</w:t>
            </w:r>
          </w:p>
        </w:tc>
        <w:tc>
          <w:tcPr>
            <w:tcW w:w="4927" w:type="dxa"/>
            <w:vAlign w:val="center"/>
          </w:tcPr>
          <w:p w14:paraId="030EB424" w14:textId="35AAB400" w:rsidR="001B652E" w:rsidRPr="001B652E" w:rsidRDefault="001B652E" w:rsidP="001B652E">
            <w:pPr>
              <w:pStyle w:val="NormalWeb"/>
              <w:spacing w:before="0" w:beforeAutospacing="0" w:after="0" w:afterAutospacing="0"/>
              <w:rPr>
                <w:rFonts w:asciiTheme="minorHAnsi" w:eastAsia="+mn-ea" w:hAnsiTheme="minorHAnsi" w:cstheme="minorHAnsi"/>
                <w:b/>
                <w:color w:val="000000" w:themeColor="text2"/>
                <w:position w:val="1"/>
                <w:sz w:val="32"/>
                <w:szCs w:val="32"/>
              </w:rPr>
            </w:pPr>
            <w:r w:rsidRPr="001B652E">
              <w:rPr>
                <w:rFonts w:asciiTheme="minorHAnsi" w:hAnsiTheme="minorHAnsi" w:cstheme="minorHAnsi"/>
                <w:color w:val="000000" w:themeColor="text2"/>
              </w:rPr>
              <w:t>There has not been enough information supplied to the assurance process to be able to accurately give the indicator a level of assurance.</w:t>
            </w:r>
          </w:p>
        </w:tc>
      </w:tr>
      <w:tr w:rsidR="001B652E" w14:paraId="59D8EAFC" w14:textId="77777777" w:rsidTr="001B652E">
        <w:tc>
          <w:tcPr>
            <w:tcW w:w="4927" w:type="dxa"/>
          </w:tcPr>
          <w:p w14:paraId="2E29FFF6" w14:textId="77777777" w:rsidR="001B652E" w:rsidRDefault="001B652E" w:rsidP="001B652E">
            <w:pPr>
              <w:pStyle w:val="NormalWeb"/>
              <w:spacing w:before="0" w:beforeAutospacing="0" w:after="0" w:afterAutospacing="0"/>
              <w:rPr>
                <w:rFonts w:ascii="Arial" w:eastAsia="+mn-ea" w:hAnsi="Arial" w:cs="Arial"/>
                <w:b/>
                <w:color w:val="000000" w:themeColor="text2"/>
                <w:position w:val="1"/>
                <w:sz w:val="32"/>
                <w:szCs w:val="32"/>
              </w:rPr>
            </w:pPr>
          </w:p>
        </w:tc>
        <w:tc>
          <w:tcPr>
            <w:tcW w:w="4927" w:type="dxa"/>
          </w:tcPr>
          <w:p w14:paraId="1C4D3AE4" w14:textId="77777777" w:rsidR="001B652E" w:rsidRDefault="001B652E" w:rsidP="001B652E">
            <w:pPr>
              <w:pStyle w:val="NormalWeb"/>
              <w:spacing w:before="0" w:beforeAutospacing="0" w:after="0" w:afterAutospacing="0"/>
              <w:rPr>
                <w:rFonts w:ascii="Arial" w:eastAsia="+mn-ea" w:hAnsi="Arial" w:cs="Arial"/>
                <w:b/>
                <w:color w:val="000000" w:themeColor="text2"/>
                <w:position w:val="1"/>
                <w:sz w:val="32"/>
                <w:szCs w:val="32"/>
              </w:rPr>
            </w:pPr>
          </w:p>
        </w:tc>
      </w:tr>
    </w:tbl>
    <w:p w14:paraId="04226E79" w14:textId="77777777" w:rsidR="001B652E" w:rsidRDefault="001B652E" w:rsidP="001C4894">
      <w:pPr>
        <w:pStyle w:val="NormalWeb"/>
        <w:spacing w:before="0" w:beforeAutospacing="0" w:after="0" w:afterAutospacing="0"/>
        <w:rPr>
          <w:rFonts w:ascii="Arial" w:eastAsia="+mn-ea" w:hAnsi="Arial" w:cs="Arial"/>
          <w:b/>
          <w:color w:val="000000" w:themeColor="text2"/>
          <w:position w:val="1"/>
          <w:sz w:val="32"/>
          <w:szCs w:val="32"/>
        </w:rPr>
      </w:pPr>
    </w:p>
    <w:p w14:paraId="7B048FEC" w14:textId="77777777" w:rsidR="006A0D24" w:rsidRDefault="006A0D24" w:rsidP="001C4894"/>
    <w:p w14:paraId="39AB8ADC" w14:textId="77777777" w:rsidR="006A0D24" w:rsidRDefault="006A0D24" w:rsidP="001C4894">
      <w:pPr>
        <w:pStyle w:val="NormalWeb"/>
        <w:spacing w:before="0" w:beforeAutospacing="0" w:after="0" w:afterAutospacing="0"/>
        <w:rPr>
          <w:rFonts w:eastAsia="+mn-ea"/>
          <w:sz w:val="40"/>
        </w:rPr>
      </w:pPr>
      <w:r>
        <w:rPr>
          <w:rFonts w:eastAsia="+mn-ea"/>
          <w:sz w:val="40"/>
        </w:rPr>
        <w:br w:type="page"/>
      </w:r>
    </w:p>
    <w:p w14:paraId="04FAFCFB" w14:textId="77777777" w:rsidR="006A0D24" w:rsidRPr="006B3211" w:rsidRDefault="006A0D24" w:rsidP="001C4894">
      <w:pPr>
        <w:spacing w:before="240"/>
        <w:rPr>
          <w:rFonts w:eastAsia="+mn-ea" w:cs="Arial"/>
          <w:b/>
          <w:color w:val="003360"/>
          <w:position w:val="1"/>
          <w:sz w:val="32"/>
          <w:szCs w:val="40"/>
          <w:lang w:eastAsia="en-GB"/>
        </w:rPr>
        <w:sectPr w:rsidR="006A0D24" w:rsidRPr="006B3211" w:rsidSect="001C4894">
          <w:headerReference w:type="default" r:id="rId23"/>
          <w:headerReference w:type="first" r:id="rId24"/>
          <w:footerReference w:type="first" r:id="rId25"/>
          <w:pgSz w:w="11906" w:h="16838"/>
          <w:pgMar w:top="1021" w:right="1021" w:bottom="1021" w:left="1021" w:header="454" w:footer="680" w:gutter="0"/>
          <w:cols w:space="708"/>
          <w:docGrid w:linePitch="360"/>
        </w:sectPr>
      </w:pPr>
    </w:p>
    <w:p w14:paraId="2BC7E19B" w14:textId="77777777" w:rsidR="006A0D24" w:rsidRDefault="006A0D24" w:rsidP="001C4894">
      <w:pPr>
        <w:pStyle w:val="NormalWeb"/>
        <w:spacing w:before="0" w:beforeAutospacing="0" w:after="0" w:afterAutospacing="0"/>
        <w:rPr>
          <w:rFonts w:ascii="Arial" w:eastAsia="+mn-ea" w:hAnsi="Arial" w:cs="Arial"/>
          <w:b/>
          <w:color w:val="000000" w:themeColor="text2"/>
          <w:position w:val="1"/>
          <w:sz w:val="32"/>
          <w:szCs w:val="26"/>
        </w:rPr>
      </w:pPr>
      <w:r w:rsidRPr="00C5710D">
        <w:rPr>
          <w:rFonts w:ascii="Arial" w:eastAsia="+mn-ea" w:hAnsi="Arial" w:cs="Arial"/>
          <w:b/>
          <w:color w:val="000000" w:themeColor="text2"/>
          <w:position w:val="1"/>
          <w:sz w:val="32"/>
          <w:szCs w:val="26"/>
        </w:rPr>
        <w:lastRenderedPageBreak/>
        <w:t xml:space="preserve">Appraisal Log </w:t>
      </w:r>
    </w:p>
    <w:p w14:paraId="2E26C888" w14:textId="77777777" w:rsidR="006A0D24" w:rsidRDefault="006A0D24" w:rsidP="001C4894">
      <w:pPr>
        <w:pStyle w:val="NormalWeb"/>
        <w:spacing w:before="0" w:beforeAutospacing="0" w:after="0" w:afterAutospacing="0"/>
        <w:rPr>
          <w:rFonts w:ascii="Arial" w:eastAsia="+mn-ea" w:hAnsi="Arial" w:cs="Arial"/>
          <w:b/>
          <w:color w:val="000000" w:themeColor="text2"/>
          <w:position w:val="1"/>
          <w:sz w:val="32"/>
          <w:szCs w:val="26"/>
        </w:rPr>
      </w:pPr>
    </w:p>
    <w:tbl>
      <w:tblPr>
        <w:tblStyle w:val="TableGrid"/>
        <w:tblW w:w="5000" w:type="pct"/>
        <w:tblLook w:val="04A0" w:firstRow="1" w:lastRow="0" w:firstColumn="1" w:lastColumn="0" w:noHBand="0" w:noVBand="1"/>
      </w:tblPr>
      <w:tblGrid>
        <w:gridCol w:w="14578"/>
      </w:tblGrid>
      <w:tr w:rsidR="006A0D24" w:rsidRPr="00C5710D" w14:paraId="7A704048" w14:textId="77777777" w:rsidTr="001C4894">
        <w:tc>
          <w:tcPr>
            <w:tcW w:w="5000" w:type="pct"/>
            <w:tcBorders>
              <w:top w:val="nil"/>
              <w:left w:val="nil"/>
              <w:bottom w:val="nil"/>
              <w:right w:val="nil"/>
            </w:tcBorders>
            <w:shd w:val="clear" w:color="auto" w:fill="ACD7FF" w:themeFill="accent1" w:themeFillTint="33"/>
          </w:tcPr>
          <w:p w14:paraId="20E7DF5A" w14:textId="77777777" w:rsidR="006A0D24" w:rsidRPr="00C5710D" w:rsidRDefault="006A0D24" w:rsidP="001C4894">
            <w:pPr>
              <w:rPr>
                <w:b/>
                <w:color w:val="000000" w:themeColor="text2"/>
                <w:sz w:val="28"/>
                <w:szCs w:val="28"/>
              </w:rPr>
            </w:pPr>
            <w:r w:rsidRPr="00C5710D">
              <w:rPr>
                <w:b/>
                <w:color w:val="000000" w:themeColor="text2"/>
                <w:sz w:val="28"/>
                <w:szCs w:val="28"/>
              </w:rPr>
              <w:t>Clarity</w:t>
            </w:r>
          </w:p>
        </w:tc>
      </w:tr>
      <w:tr w:rsidR="001B652E" w:rsidRPr="0085123A" w14:paraId="5AA9E9DF" w14:textId="77777777" w:rsidTr="001B652E">
        <w:tc>
          <w:tcPr>
            <w:tcW w:w="5000" w:type="pct"/>
            <w:tcBorders>
              <w:top w:val="nil"/>
              <w:left w:val="nil"/>
              <w:bottom w:val="single" w:sz="4" w:space="0" w:color="ACD7FF" w:themeColor="accent1" w:themeTint="33"/>
              <w:right w:val="single" w:sz="4" w:space="0" w:color="ACD7FF" w:themeColor="accent1" w:themeTint="33"/>
            </w:tcBorders>
            <w:vAlign w:val="center"/>
          </w:tcPr>
          <w:p w14:paraId="7B22FDAF" w14:textId="77777777" w:rsidR="001B652E" w:rsidRPr="0085123A" w:rsidRDefault="001B652E" w:rsidP="001C4894">
            <w:pPr>
              <w:rPr>
                <w:b/>
                <w:i/>
                <w:color w:val="000000" w:themeColor="text2"/>
              </w:rPr>
            </w:pPr>
            <w:r>
              <w:rPr>
                <w:b/>
                <w:i/>
                <w:color w:val="000000" w:themeColor="text2"/>
              </w:rPr>
              <w:t>Rec. no</w:t>
            </w:r>
          </w:p>
          <w:p w14:paraId="676B9795" w14:textId="25A30C7E" w:rsidR="001B652E" w:rsidRPr="0085123A" w:rsidRDefault="001B652E" w:rsidP="001C4894">
            <w:pPr>
              <w:rPr>
                <w:b/>
                <w:i/>
                <w:color w:val="000000" w:themeColor="text2"/>
              </w:rPr>
            </w:pPr>
            <w:r>
              <w:rPr>
                <w:b/>
                <w:i/>
                <w:color w:val="000000" w:themeColor="text2"/>
              </w:rPr>
              <w:t>Issue or recommendation</w:t>
            </w:r>
          </w:p>
          <w:p w14:paraId="730899E9" w14:textId="2C056E77" w:rsidR="001B652E" w:rsidRPr="0085123A" w:rsidRDefault="001B652E" w:rsidP="001C4894">
            <w:pPr>
              <w:rPr>
                <w:b/>
                <w:i/>
                <w:color w:val="000000" w:themeColor="text2"/>
              </w:rPr>
            </w:pPr>
            <w:r>
              <w:rPr>
                <w:b/>
                <w:i/>
                <w:color w:val="000000" w:themeColor="text2"/>
              </w:rPr>
              <w:t>Raised by / Date</w:t>
            </w:r>
          </w:p>
          <w:p w14:paraId="744E47B3" w14:textId="7A21856D" w:rsidR="001B652E" w:rsidRPr="0085123A" w:rsidRDefault="001B652E" w:rsidP="001C4894">
            <w:pPr>
              <w:rPr>
                <w:b/>
                <w:i/>
                <w:color w:val="000000" w:themeColor="text2"/>
              </w:rPr>
            </w:pPr>
            <w:r>
              <w:rPr>
                <w:b/>
                <w:i/>
                <w:color w:val="000000" w:themeColor="text2"/>
              </w:rPr>
              <w:t>Response or Action taken by applicant</w:t>
            </w:r>
          </w:p>
          <w:p w14:paraId="7DB18BFA" w14:textId="1F53FE44" w:rsidR="001B652E" w:rsidRPr="0085123A" w:rsidRDefault="001B652E" w:rsidP="001C4894">
            <w:pPr>
              <w:rPr>
                <w:b/>
                <w:i/>
                <w:color w:val="000000" w:themeColor="text2"/>
              </w:rPr>
            </w:pPr>
            <w:r>
              <w:rPr>
                <w:b/>
                <w:i/>
                <w:color w:val="000000" w:themeColor="text2"/>
              </w:rPr>
              <w:t>Response date</w:t>
            </w:r>
          </w:p>
          <w:p w14:paraId="376CE728" w14:textId="67ECACE4" w:rsidR="001B652E" w:rsidRPr="0085123A" w:rsidRDefault="001B652E" w:rsidP="001C4894">
            <w:pPr>
              <w:rPr>
                <w:b/>
                <w:i/>
                <w:color w:val="000000" w:themeColor="text2"/>
              </w:rPr>
            </w:pPr>
            <w:r>
              <w:rPr>
                <w:b/>
                <w:i/>
                <w:color w:val="000000" w:themeColor="text2"/>
              </w:rPr>
              <w:t>Resolved</w:t>
            </w:r>
          </w:p>
          <w:p w14:paraId="3F0C6C77" w14:textId="4E51E938" w:rsidR="001B652E" w:rsidRPr="0085123A" w:rsidRDefault="001B652E" w:rsidP="001C4894">
            <w:pPr>
              <w:rPr>
                <w:b/>
                <w:i/>
                <w:color w:val="000000" w:themeColor="text2"/>
              </w:rPr>
            </w:pPr>
            <w:r>
              <w:rPr>
                <w:b/>
                <w:i/>
                <w:color w:val="000000" w:themeColor="text2"/>
              </w:rPr>
              <w:t>Sign off by / Date</w:t>
            </w:r>
          </w:p>
        </w:tc>
      </w:tr>
      <w:tr w:rsidR="006A0D24" w:rsidRPr="00563083" w14:paraId="4FD1C9C1" w14:textId="77777777" w:rsidTr="001C4894">
        <w:tc>
          <w:tcPr>
            <w:tcW w:w="5000" w:type="pct"/>
            <w:tcBorders>
              <w:top w:val="single" w:sz="4" w:space="0" w:color="ACD7FF" w:themeColor="accent1" w:themeTint="33"/>
              <w:left w:val="nil"/>
              <w:bottom w:val="single" w:sz="4" w:space="0" w:color="ACD7FF" w:themeColor="accent1" w:themeTint="33"/>
              <w:right w:val="single" w:sz="4" w:space="0" w:color="ACD7FF" w:themeColor="accent1" w:themeTint="33"/>
            </w:tcBorders>
          </w:tcPr>
          <w:p w14:paraId="437DE548" w14:textId="77777777" w:rsidR="006A0D24" w:rsidRPr="00563083" w:rsidRDefault="006A0D24" w:rsidP="001C4894">
            <w:pPr>
              <w:spacing w:before="240"/>
              <w:rPr>
                <w:rFonts w:cstheme="minorHAnsi"/>
                <w:color w:val="000000" w:themeColor="text2"/>
              </w:rPr>
            </w:pPr>
            <w:r>
              <w:rPr>
                <w:rFonts w:cstheme="minorHAnsi"/>
                <w:color w:val="000000" w:themeColor="text2"/>
              </w:rPr>
              <w:t>No issues or recommendations were highlighted during the assurance process for this criterion.</w:t>
            </w:r>
            <w:r>
              <w:rPr>
                <w:rFonts w:cstheme="minorHAnsi"/>
                <w:color w:val="000000" w:themeColor="text2"/>
              </w:rPr>
              <w:br/>
            </w:r>
          </w:p>
        </w:tc>
      </w:tr>
    </w:tbl>
    <w:p w14:paraId="3E35DFB5" w14:textId="77777777" w:rsidR="006A0D24" w:rsidRDefault="006A0D24" w:rsidP="001C4894"/>
    <w:tbl>
      <w:tblPr>
        <w:tblStyle w:val="TableGrid"/>
        <w:tblW w:w="5000" w:type="pct"/>
        <w:tblLook w:val="04A0" w:firstRow="1" w:lastRow="0" w:firstColumn="1" w:lastColumn="0" w:noHBand="0" w:noVBand="1"/>
      </w:tblPr>
      <w:tblGrid>
        <w:gridCol w:w="1477"/>
        <w:gridCol w:w="4066"/>
        <w:gridCol w:w="1151"/>
        <w:gridCol w:w="4084"/>
        <w:gridCol w:w="1365"/>
        <w:gridCol w:w="1284"/>
        <w:gridCol w:w="1151"/>
      </w:tblGrid>
      <w:tr w:rsidR="001B652E" w:rsidRPr="0085123A" w14:paraId="3134F1AF" w14:textId="77777777" w:rsidTr="001B652E">
        <w:tc>
          <w:tcPr>
            <w:tcW w:w="507" w:type="pct"/>
            <w:tcBorders>
              <w:top w:val="nil"/>
              <w:left w:val="nil"/>
              <w:bottom w:val="single" w:sz="4" w:space="0" w:color="ACD7FF" w:themeColor="accent1" w:themeTint="33"/>
              <w:right w:val="single" w:sz="4" w:space="0" w:color="ACD7FF" w:themeColor="accent1" w:themeTint="33"/>
            </w:tcBorders>
            <w:vAlign w:val="center"/>
          </w:tcPr>
          <w:p w14:paraId="061225C7" w14:textId="2FF269EB" w:rsidR="001B652E" w:rsidRDefault="001B652E" w:rsidP="001C4894">
            <w:pPr>
              <w:rPr>
                <w:b/>
                <w:i/>
                <w:color w:val="000000" w:themeColor="text2"/>
              </w:rPr>
            </w:pPr>
            <w:r>
              <w:rPr>
                <w:b/>
                <w:color w:val="000000" w:themeColor="text2"/>
                <w:sz w:val="28"/>
                <w:szCs w:val="28"/>
              </w:rPr>
              <w:t>Rationale</w:t>
            </w:r>
          </w:p>
        </w:tc>
        <w:tc>
          <w:tcPr>
            <w:tcW w:w="1395" w:type="pct"/>
            <w:tcBorders>
              <w:top w:val="nil"/>
              <w:left w:val="single" w:sz="4" w:space="0" w:color="ACD7FF" w:themeColor="accent1" w:themeTint="33"/>
              <w:bottom w:val="single" w:sz="4" w:space="0" w:color="ACD7FF" w:themeColor="accent1" w:themeTint="33"/>
              <w:right w:val="single" w:sz="4" w:space="0" w:color="ACD7FF" w:themeColor="accent1" w:themeTint="33"/>
            </w:tcBorders>
            <w:vAlign w:val="center"/>
          </w:tcPr>
          <w:p w14:paraId="013FE64A" w14:textId="77777777" w:rsidR="001B652E" w:rsidRDefault="001B652E" w:rsidP="001C4894">
            <w:pPr>
              <w:rPr>
                <w:b/>
                <w:i/>
                <w:color w:val="000000" w:themeColor="text2"/>
              </w:rPr>
            </w:pPr>
          </w:p>
        </w:tc>
        <w:tc>
          <w:tcPr>
            <w:tcW w:w="395" w:type="pct"/>
            <w:tcBorders>
              <w:top w:val="nil"/>
              <w:left w:val="single" w:sz="4" w:space="0" w:color="ACD7FF" w:themeColor="accent1" w:themeTint="33"/>
              <w:bottom w:val="single" w:sz="4" w:space="0" w:color="ACD7FF" w:themeColor="accent1" w:themeTint="33"/>
              <w:right w:val="single" w:sz="4" w:space="0" w:color="ACD7FF" w:themeColor="accent1" w:themeTint="33"/>
            </w:tcBorders>
            <w:vAlign w:val="center"/>
          </w:tcPr>
          <w:p w14:paraId="0B7251B2" w14:textId="77777777" w:rsidR="001B652E" w:rsidRDefault="001B652E" w:rsidP="001C4894">
            <w:pPr>
              <w:rPr>
                <w:b/>
                <w:i/>
                <w:color w:val="000000" w:themeColor="text2"/>
              </w:rPr>
            </w:pPr>
          </w:p>
        </w:tc>
        <w:tc>
          <w:tcPr>
            <w:tcW w:w="1401" w:type="pct"/>
            <w:tcBorders>
              <w:top w:val="nil"/>
              <w:left w:val="single" w:sz="4" w:space="0" w:color="ACD7FF" w:themeColor="accent1" w:themeTint="33"/>
              <w:bottom w:val="single" w:sz="4" w:space="0" w:color="ACD7FF" w:themeColor="accent1" w:themeTint="33"/>
              <w:right w:val="single" w:sz="4" w:space="0" w:color="ACD7FF" w:themeColor="accent1" w:themeTint="33"/>
            </w:tcBorders>
            <w:vAlign w:val="center"/>
          </w:tcPr>
          <w:p w14:paraId="3BB4BE9B" w14:textId="77777777" w:rsidR="001B652E" w:rsidRDefault="001B652E" w:rsidP="001C4894">
            <w:pPr>
              <w:rPr>
                <w:b/>
                <w:i/>
                <w:color w:val="000000" w:themeColor="text2"/>
              </w:rPr>
            </w:pPr>
          </w:p>
        </w:tc>
        <w:tc>
          <w:tcPr>
            <w:tcW w:w="468" w:type="pct"/>
            <w:tcBorders>
              <w:top w:val="nil"/>
              <w:left w:val="single" w:sz="4" w:space="0" w:color="ACD7FF" w:themeColor="accent1" w:themeTint="33"/>
              <w:bottom w:val="single" w:sz="4" w:space="0" w:color="ACD7FF" w:themeColor="accent1" w:themeTint="33"/>
              <w:right w:val="single" w:sz="4" w:space="0" w:color="ACD7FF" w:themeColor="accent1" w:themeTint="33"/>
            </w:tcBorders>
            <w:vAlign w:val="center"/>
          </w:tcPr>
          <w:p w14:paraId="20011458" w14:textId="77777777" w:rsidR="001B652E" w:rsidRDefault="001B652E" w:rsidP="001C4894">
            <w:pPr>
              <w:rPr>
                <w:b/>
                <w:i/>
                <w:color w:val="000000" w:themeColor="text2"/>
              </w:rPr>
            </w:pPr>
          </w:p>
        </w:tc>
        <w:tc>
          <w:tcPr>
            <w:tcW w:w="440" w:type="pct"/>
            <w:tcBorders>
              <w:top w:val="nil"/>
              <w:left w:val="single" w:sz="4" w:space="0" w:color="ACD7FF" w:themeColor="accent1" w:themeTint="33"/>
              <w:bottom w:val="single" w:sz="4" w:space="0" w:color="ACD7FF" w:themeColor="accent1" w:themeTint="33"/>
              <w:right w:val="single" w:sz="4" w:space="0" w:color="ACD7FF" w:themeColor="accent1" w:themeTint="33"/>
            </w:tcBorders>
            <w:vAlign w:val="center"/>
          </w:tcPr>
          <w:p w14:paraId="64762F76" w14:textId="77777777" w:rsidR="001B652E" w:rsidRDefault="001B652E" w:rsidP="001C4894">
            <w:pPr>
              <w:rPr>
                <w:b/>
                <w:i/>
                <w:color w:val="000000" w:themeColor="text2"/>
              </w:rPr>
            </w:pPr>
          </w:p>
        </w:tc>
        <w:tc>
          <w:tcPr>
            <w:tcW w:w="395" w:type="pct"/>
            <w:tcBorders>
              <w:top w:val="nil"/>
              <w:left w:val="single" w:sz="4" w:space="0" w:color="ACD7FF" w:themeColor="accent1" w:themeTint="33"/>
              <w:bottom w:val="single" w:sz="4" w:space="0" w:color="ACD7FF" w:themeColor="accent1" w:themeTint="33"/>
              <w:right w:val="nil"/>
            </w:tcBorders>
            <w:vAlign w:val="center"/>
          </w:tcPr>
          <w:p w14:paraId="2507A440" w14:textId="77777777" w:rsidR="001B652E" w:rsidRDefault="001B652E" w:rsidP="001C4894">
            <w:pPr>
              <w:rPr>
                <w:b/>
                <w:i/>
                <w:color w:val="000000" w:themeColor="text2"/>
              </w:rPr>
            </w:pPr>
          </w:p>
        </w:tc>
      </w:tr>
      <w:tr w:rsidR="006A0D24" w:rsidRPr="0085123A" w14:paraId="51DBC348" w14:textId="77777777" w:rsidTr="001B652E">
        <w:tc>
          <w:tcPr>
            <w:tcW w:w="507" w:type="pct"/>
            <w:tcBorders>
              <w:top w:val="nil"/>
              <w:left w:val="nil"/>
              <w:bottom w:val="single" w:sz="4" w:space="0" w:color="ACD7FF" w:themeColor="accent1" w:themeTint="33"/>
              <w:right w:val="single" w:sz="4" w:space="0" w:color="ACD7FF" w:themeColor="accent1" w:themeTint="33"/>
            </w:tcBorders>
            <w:vAlign w:val="center"/>
          </w:tcPr>
          <w:p w14:paraId="5C779A88" w14:textId="77777777" w:rsidR="006A0D24" w:rsidRPr="0085123A" w:rsidRDefault="006A0D24" w:rsidP="001C4894">
            <w:pPr>
              <w:rPr>
                <w:b/>
                <w:i/>
                <w:color w:val="000000" w:themeColor="text2"/>
              </w:rPr>
            </w:pPr>
            <w:r>
              <w:rPr>
                <w:b/>
                <w:i/>
                <w:color w:val="000000" w:themeColor="text2"/>
              </w:rPr>
              <w:t>Rec. no</w:t>
            </w:r>
          </w:p>
        </w:tc>
        <w:tc>
          <w:tcPr>
            <w:tcW w:w="1395" w:type="pct"/>
            <w:tcBorders>
              <w:top w:val="nil"/>
              <w:left w:val="single" w:sz="4" w:space="0" w:color="ACD7FF" w:themeColor="accent1" w:themeTint="33"/>
              <w:bottom w:val="single" w:sz="4" w:space="0" w:color="ACD7FF" w:themeColor="accent1" w:themeTint="33"/>
              <w:right w:val="single" w:sz="4" w:space="0" w:color="ACD7FF" w:themeColor="accent1" w:themeTint="33"/>
            </w:tcBorders>
            <w:vAlign w:val="center"/>
          </w:tcPr>
          <w:p w14:paraId="7370351C" w14:textId="77777777" w:rsidR="006A0D24" w:rsidRPr="0085123A" w:rsidRDefault="006A0D24" w:rsidP="001C4894">
            <w:pPr>
              <w:rPr>
                <w:b/>
                <w:i/>
                <w:color w:val="000000" w:themeColor="text2"/>
              </w:rPr>
            </w:pPr>
            <w:r>
              <w:rPr>
                <w:b/>
                <w:i/>
                <w:color w:val="000000" w:themeColor="text2"/>
              </w:rPr>
              <w:t>Issue or recommendation</w:t>
            </w:r>
          </w:p>
        </w:tc>
        <w:tc>
          <w:tcPr>
            <w:tcW w:w="395" w:type="pct"/>
            <w:tcBorders>
              <w:top w:val="nil"/>
              <w:left w:val="single" w:sz="4" w:space="0" w:color="ACD7FF" w:themeColor="accent1" w:themeTint="33"/>
              <w:bottom w:val="single" w:sz="4" w:space="0" w:color="ACD7FF" w:themeColor="accent1" w:themeTint="33"/>
              <w:right w:val="single" w:sz="4" w:space="0" w:color="ACD7FF" w:themeColor="accent1" w:themeTint="33"/>
            </w:tcBorders>
            <w:vAlign w:val="center"/>
          </w:tcPr>
          <w:p w14:paraId="32B26DFB" w14:textId="77777777" w:rsidR="006A0D24" w:rsidRPr="0085123A" w:rsidRDefault="006A0D24" w:rsidP="001C4894">
            <w:pPr>
              <w:rPr>
                <w:b/>
                <w:i/>
                <w:color w:val="000000" w:themeColor="text2"/>
              </w:rPr>
            </w:pPr>
            <w:r>
              <w:rPr>
                <w:b/>
                <w:i/>
                <w:color w:val="000000" w:themeColor="text2"/>
              </w:rPr>
              <w:t>Raised by / Date</w:t>
            </w:r>
          </w:p>
        </w:tc>
        <w:tc>
          <w:tcPr>
            <w:tcW w:w="1401" w:type="pct"/>
            <w:tcBorders>
              <w:top w:val="nil"/>
              <w:left w:val="single" w:sz="4" w:space="0" w:color="ACD7FF" w:themeColor="accent1" w:themeTint="33"/>
              <w:bottom w:val="single" w:sz="4" w:space="0" w:color="ACD7FF" w:themeColor="accent1" w:themeTint="33"/>
              <w:right w:val="single" w:sz="4" w:space="0" w:color="ACD7FF" w:themeColor="accent1" w:themeTint="33"/>
            </w:tcBorders>
            <w:vAlign w:val="center"/>
          </w:tcPr>
          <w:p w14:paraId="023204F0" w14:textId="77777777" w:rsidR="006A0D24" w:rsidRPr="0085123A" w:rsidRDefault="006A0D24" w:rsidP="001C4894">
            <w:pPr>
              <w:rPr>
                <w:b/>
                <w:i/>
                <w:color w:val="000000" w:themeColor="text2"/>
              </w:rPr>
            </w:pPr>
            <w:r>
              <w:rPr>
                <w:b/>
                <w:i/>
                <w:color w:val="000000" w:themeColor="text2"/>
              </w:rPr>
              <w:t>Response or Action taken by applicant</w:t>
            </w:r>
          </w:p>
        </w:tc>
        <w:tc>
          <w:tcPr>
            <w:tcW w:w="468" w:type="pct"/>
            <w:tcBorders>
              <w:top w:val="nil"/>
              <w:left w:val="single" w:sz="4" w:space="0" w:color="ACD7FF" w:themeColor="accent1" w:themeTint="33"/>
              <w:bottom w:val="single" w:sz="4" w:space="0" w:color="ACD7FF" w:themeColor="accent1" w:themeTint="33"/>
              <w:right w:val="single" w:sz="4" w:space="0" w:color="ACD7FF" w:themeColor="accent1" w:themeTint="33"/>
            </w:tcBorders>
            <w:vAlign w:val="center"/>
          </w:tcPr>
          <w:p w14:paraId="53F41AFE" w14:textId="77777777" w:rsidR="006A0D24" w:rsidRPr="0085123A" w:rsidRDefault="006A0D24" w:rsidP="001C4894">
            <w:pPr>
              <w:rPr>
                <w:b/>
                <w:i/>
                <w:color w:val="000000" w:themeColor="text2"/>
              </w:rPr>
            </w:pPr>
            <w:r>
              <w:rPr>
                <w:b/>
                <w:i/>
                <w:color w:val="000000" w:themeColor="text2"/>
              </w:rPr>
              <w:t>Response date</w:t>
            </w:r>
          </w:p>
        </w:tc>
        <w:tc>
          <w:tcPr>
            <w:tcW w:w="440" w:type="pct"/>
            <w:tcBorders>
              <w:top w:val="nil"/>
              <w:left w:val="single" w:sz="4" w:space="0" w:color="ACD7FF" w:themeColor="accent1" w:themeTint="33"/>
              <w:bottom w:val="single" w:sz="4" w:space="0" w:color="ACD7FF" w:themeColor="accent1" w:themeTint="33"/>
              <w:right w:val="single" w:sz="4" w:space="0" w:color="ACD7FF" w:themeColor="accent1" w:themeTint="33"/>
            </w:tcBorders>
            <w:vAlign w:val="center"/>
          </w:tcPr>
          <w:p w14:paraId="56BC57C5" w14:textId="77777777" w:rsidR="006A0D24" w:rsidRPr="0085123A" w:rsidRDefault="006A0D24" w:rsidP="001C4894">
            <w:pPr>
              <w:rPr>
                <w:b/>
                <w:i/>
                <w:color w:val="000000" w:themeColor="text2"/>
              </w:rPr>
            </w:pPr>
            <w:r>
              <w:rPr>
                <w:b/>
                <w:i/>
                <w:color w:val="000000" w:themeColor="text2"/>
              </w:rPr>
              <w:t>Resolved</w:t>
            </w:r>
          </w:p>
        </w:tc>
        <w:tc>
          <w:tcPr>
            <w:tcW w:w="395" w:type="pct"/>
            <w:tcBorders>
              <w:top w:val="nil"/>
              <w:left w:val="single" w:sz="4" w:space="0" w:color="ACD7FF" w:themeColor="accent1" w:themeTint="33"/>
              <w:bottom w:val="single" w:sz="4" w:space="0" w:color="ACD7FF" w:themeColor="accent1" w:themeTint="33"/>
              <w:right w:val="nil"/>
            </w:tcBorders>
            <w:vAlign w:val="center"/>
          </w:tcPr>
          <w:p w14:paraId="127FF4B7" w14:textId="77777777" w:rsidR="006A0D24" w:rsidRPr="0085123A" w:rsidRDefault="006A0D24" w:rsidP="001C4894">
            <w:pPr>
              <w:rPr>
                <w:b/>
                <w:i/>
                <w:color w:val="000000" w:themeColor="text2"/>
              </w:rPr>
            </w:pPr>
            <w:r>
              <w:rPr>
                <w:b/>
                <w:i/>
                <w:color w:val="000000" w:themeColor="text2"/>
              </w:rPr>
              <w:t>Sign off by / Date</w:t>
            </w:r>
          </w:p>
        </w:tc>
      </w:tr>
      <w:tr w:rsidR="006A0D24" w:rsidRPr="00563083" w14:paraId="0D3DBC56" w14:textId="77777777" w:rsidTr="001B652E">
        <w:tc>
          <w:tcPr>
            <w:tcW w:w="507" w:type="pct"/>
            <w:tcBorders>
              <w:top w:val="single" w:sz="4" w:space="0" w:color="ACD7FF" w:themeColor="accent1" w:themeTint="33"/>
              <w:left w:val="nil"/>
              <w:bottom w:val="single" w:sz="4" w:space="0" w:color="ACD7FF" w:themeColor="accent1" w:themeTint="33"/>
              <w:right w:val="single" w:sz="4" w:space="0" w:color="ACD7FF" w:themeColor="accent1" w:themeTint="33"/>
            </w:tcBorders>
          </w:tcPr>
          <w:p w14:paraId="76DF80D6" w14:textId="77777777" w:rsidR="006A0D24" w:rsidRPr="00563083" w:rsidRDefault="006A0D24" w:rsidP="001C4894">
            <w:pPr>
              <w:rPr>
                <w:rFonts w:cstheme="minorHAnsi"/>
                <w:color w:val="000000" w:themeColor="text2"/>
              </w:rPr>
            </w:pPr>
            <w:r>
              <w:rPr>
                <w:rFonts w:cstheme="minorHAnsi"/>
                <w:color w:val="000000" w:themeColor="text2"/>
              </w:rPr>
              <w:t>2a</w:t>
            </w:r>
          </w:p>
        </w:tc>
        <w:tc>
          <w:tcPr>
            <w:tcW w:w="1395" w:type="pct"/>
            <w:tcBorders>
              <w:top w:val="single" w:sz="4" w:space="0" w:color="ACD7FF" w:themeColor="accent1" w:themeTint="33"/>
              <w:left w:val="single" w:sz="4" w:space="0" w:color="ACD7FF" w:themeColor="accent1" w:themeTint="33"/>
              <w:bottom w:val="single" w:sz="4" w:space="0" w:color="ACD7FF" w:themeColor="accent1" w:themeTint="33"/>
              <w:right w:val="single" w:sz="4" w:space="0" w:color="ACD7FF" w:themeColor="accent1" w:themeTint="33"/>
            </w:tcBorders>
          </w:tcPr>
          <w:p w14:paraId="775E9038" w14:textId="77777777" w:rsidR="006A0D24" w:rsidRPr="00563083" w:rsidRDefault="006A0D24" w:rsidP="001C4894">
            <w:pPr>
              <w:rPr>
                <w:rFonts w:cstheme="minorHAnsi"/>
                <w:color w:val="000000" w:themeColor="text2"/>
              </w:rPr>
            </w:pPr>
            <w:r>
              <w:rPr>
                <w:rFonts w:cstheme="minorHAnsi"/>
                <w:color w:val="000000" w:themeColor="text2"/>
              </w:rPr>
              <w:t xml:space="preserve">MRG requested the endorsement section to be updated with the support of a relevant professional body which endorses this indicator’s </w:t>
            </w:r>
            <w:r>
              <w:rPr>
                <w:rFonts w:cstheme="minorHAnsi"/>
                <w:color w:val="000000" w:themeColor="text2"/>
              </w:rPr>
              <w:lastRenderedPageBreak/>
              <w:t>use, rather than people involved in the development.</w:t>
            </w:r>
          </w:p>
        </w:tc>
        <w:tc>
          <w:tcPr>
            <w:tcW w:w="395" w:type="pct"/>
            <w:tcBorders>
              <w:top w:val="single" w:sz="4" w:space="0" w:color="ACD7FF" w:themeColor="accent1" w:themeTint="33"/>
              <w:left w:val="single" w:sz="4" w:space="0" w:color="ACD7FF" w:themeColor="accent1" w:themeTint="33"/>
              <w:bottom w:val="single" w:sz="4" w:space="0" w:color="ACD7FF" w:themeColor="accent1" w:themeTint="33"/>
              <w:right w:val="single" w:sz="4" w:space="0" w:color="ACD7FF" w:themeColor="accent1" w:themeTint="33"/>
            </w:tcBorders>
          </w:tcPr>
          <w:p w14:paraId="01CFA591" w14:textId="77777777" w:rsidR="006A0D24" w:rsidRPr="00563083" w:rsidRDefault="006A0D24" w:rsidP="001C4894">
            <w:pPr>
              <w:rPr>
                <w:rFonts w:cstheme="minorHAnsi"/>
                <w:color w:val="000000" w:themeColor="text2"/>
              </w:rPr>
            </w:pPr>
            <w:r>
              <w:rPr>
                <w:rFonts w:cstheme="minorHAnsi"/>
                <w:color w:val="000000" w:themeColor="text2"/>
              </w:rPr>
              <w:lastRenderedPageBreak/>
              <w:t>MRG – 14/01/16</w:t>
            </w:r>
          </w:p>
        </w:tc>
        <w:tc>
          <w:tcPr>
            <w:tcW w:w="1401" w:type="pct"/>
            <w:tcBorders>
              <w:top w:val="single" w:sz="4" w:space="0" w:color="ACD7FF" w:themeColor="accent1" w:themeTint="33"/>
              <w:left w:val="single" w:sz="4" w:space="0" w:color="ACD7FF" w:themeColor="accent1" w:themeTint="33"/>
              <w:bottom w:val="single" w:sz="4" w:space="0" w:color="ACD7FF" w:themeColor="accent1" w:themeTint="33"/>
              <w:right w:val="single" w:sz="4" w:space="0" w:color="ACD7FF" w:themeColor="accent1" w:themeTint="33"/>
            </w:tcBorders>
          </w:tcPr>
          <w:p w14:paraId="160F4A79" w14:textId="77777777" w:rsidR="006A0D24" w:rsidRPr="00563083" w:rsidRDefault="006A0D24" w:rsidP="001C4894">
            <w:pPr>
              <w:rPr>
                <w:rFonts w:cstheme="minorHAnsi"/>
                <w:color w:val="000000" w:themeColor="text2"/>
              </w:rPr>
            </w:pPr>
            <w:r>
              <w:rPr>
                <w:rFonts w:cstheme="minorHAnsi"/>
                <w:color w:val="000000" w:themeColor="text2"/>
              </w:rPr>
              <w:t xml:space="preserve">Added endorsement from the NICE Indicator Advisory Committee. </w:t>
            </w:r>
          </w:p>
        </w:tc>
        <w:tc>
          <w:tcPr>
            <w:tcW w:w="468" w:type="pct"/>
            <w:tcBorders>
              <w:top w:val="single" w:sz="4" w:space="0" w:color="ACD7FF" w:themeColor="accent1" w:themeTint="33"/>
              <w:left w:val="single" w:sz="4" w:space="0" w:color="ACD7FF" w:themeColor="accent1" w:themeTint="33"/>
              <w:bottom w:val="single" w:sz="4" w:space="0" w:color="ACD7FF" w:themeColor="accent1" w:themeTint="33"/>
              <w:right w:val="single" w:sz="4" w:space="0" w:color="ACD7FF" w:themeColor="accent1" w:themeTint="33"/>
            </w:tcBorders>
          </w:tcPr>
          <w:p w14:paraId="63A8D089" w14:textId="77777777" w:rsidR="006A0D24" w:rsidRPr="00563083" w:rsidRDefault="006A0D24" w:rsidP="001C4894">
            <w:pPr>
              <w:rPr>
                <w:rFonts w:cstheme="minorHAnsi"/>
                <w:color w:val="000000" w:themeColor="text2"/>
              </w:rPr>
            </w:pPr>
            <w:r>
              <w:rPr>
                <w:rFonts w:cstheme="minorHAnsi"/>
                <w:color w:val="000000" w:themeColor="text2"/>
              </w:rPr>
              <w:t>01/02/16</w:t>
            </w:r>
          </w:p>
        </w:tc>
        <w:sdt>
          <w:sdtPr>
            <w:rPr>
              <w:rFonts w:cstheme="minorHAnsi"/>
              <w:color w:val="000000" w:themeColor="text2"/>
            </w:rPr>
            <w:id w:val="1733420856"/>
            <w14:checkbox>
              <w14:checked w14:val="1"/>
              <w14:checkedState w14:val="2612" w14:font="MS Gothic"/>
              <w14:uncheckedState w14:val="2610" w14:font="MS Gothic"/>
            </w14:checkbox>
          </w:sdtPr>
          <w:sdtEndPr/>
          <w:sdtContent>
            <w:tc>
              <w:tcPr>
                <w:tcW w:w="440" w:type="pct"/>
                <w:tcBorders>
                  <w:top w:val="single" w:sz="4" w:space="0" w:color="ACD7FF" w:themeColor="accent1" w:themeTint="33"/>
                  <w:left w:val="single" w:sz="4" w:space="0" w:color="ACD7FF" w:themeColor="accent1" w:themeTint="33"/>
                  <w:bottom w:val="single" w:sz="4" w:space="0" w:color="ACD7FF" w:themeColor="accent1" w:themeTint="33"/>
                  <w:right w:val="single" w:sz="4" w:space="0" w:color="ACD7FF" w:themeColor="accent1" w:themeTint="33"/>
                </w:tcBorders>
              </w:tcPr>
              <w:p w14:paraId="5E54FAAC" w14:textId="77777777" w:rsidR="006A0D24" w:rsidRPr="00563083" w:rsidRDefault="006A0D24" w:rsidP="001C4894">
                <w:pPr>
                  <w:jc w:val="center"/>
                  <w:rPr>
                    <w:rFonts w:cstheme="minorHAnsi"/>
                    <w:color w:val="000000" w:themeColor="text2"/>
                  </w:rPr>
                </w:pPr>
                <w:r>
                  <w:rPr>
                    <w:rFonts w:ascii="MS Gothic" w:eastAsia="MS Gothic" w:hAnsi="MS Gothic" w:cstheme="minorHAnsi" w:hint="eastAsia"/>
                    <w:color w:val="000000" w:themeColor="text2"/>
                  </w:rPr>
                  <w:t>☒</w:t>
                </w:r>
              </w:p>
            </w:tc>
          </w:sdtContent>
        </w:sdt>
        <w:tc>
          <w:tcPr>
            <w:tcW w:w="395" w:type="pct"/>
            <w:tcBorders>
              <w:top w:val="single" w:sz="4" w:space="0" w:color="ACD7FF" w:themeColor="accent1" w:themeTint="33"/>
              <w:left w:val="single" w:sz="4" w:space="0" w:color="ACD7FF" w:themeColor="accent1" w:themeTint="33"/>
              <w:bottom w:val="single" w:sz="4" w:space="0" w:color="ACD7FF" w:themeColor="accent1" w:themeTint="33"/>
              <w:right w:val="nil"/>
            </w:tcBorders>
          </w:tcPr>
          <w:p w14:paraId="7D218FB1" w14:textId="77777777" w:rsidR="006A0D24" w:rsidRDefault="006A0D24" w:rsidP="001C4894">
            <w:pPr>
              <w:rPr>
                <w:rFonts w:cstheme="minorHAnsi"/>
                <w:color w:val="000000" w:themeColor="text2"/>
              </w:rPr>
            </w:pPr>
            <w:r>
              <w:rPr>
                <w:rFonts w:cstheme="minorHAnsi"/>
                <w:color w:val="000000" w:themeColor="text2"/>
              </w:rPr>
              <w:t>MRG pre-meet</w:t>
            </w:r>
          </w:p>
          <w:p w14:paraId="0B927922" w14:textId="77777777" w:rsidR="006A0D24" w:rsidRPr="00563083" w:rsidRDefault="006A0D24" w:rsidP="001C4894">
            <w:pPr>
              <w:rPr>
                <w:rFonts w:cstheme="minorHAnsi"/>
                <w:color w:val="000000" w:themeColor="text2"/>
              </w:rPr>
            </w:pPr>
            <w:r>
              <w:rPr>
                <w:rFonts w:cstheme="minorHAnsi"/>
                <w:color w:val="000000" w:themeColor="text2"/>
              </w:rPr>
              <w:t>04/02/16</w:t>
            </w:r>
          </w:p>
        </w:tc>
      </w:tr>
    </w:tbl>
    <w:p w14:paraId="146EDE73" w14:textId="77777777" w:rsidR="006A0D24" w:rsidRDefault="006A0D24" w:rsidP="001C4894"/>
    <w:tbl>
      <w:tblPr>
        <w:tblStyle w:val="TableGrid"/>
        <w:tblW w:w="5000" w:type="pct"/>
        <w:tblLook w:val="04A0" w:firstRow="1" w:lastRow="0" w:firstColumn="1" w:lastColumn="0" w:noHBand="0" w:noVBand="1"/>
      </w:tblPr>
      <w:tblGrid>
        <w:gridCol w:w="823"/>
        <w:gridCol w:w="4093"/>
        <w:gridCol w:w="1418"/>
        <w:gridCol w:w="4431"/>
        <w:gridCol w:w="1364"/>
        <w:gridCol w:w="1284"/>
        <w:gridCol w:w="1165"/>
      </w:tblGrid>
      <w:tr w:rsidR="001B652E" w:rsidRPr="0085123A" w14:paraId="3536678C" w14:textId="77777777" w:rsidTr="001B652E">
        <w:tc>
          <w:tcPr>
            <w:tcW w:w="282" w:type="pct"/>
            <w:tcBorders>
              <w:top w:val="nil"/>
              <w:left w:val="nil"/>
              <w:bottom w:val="single" w:sz="4" w:space="0" w:color="ACD7FF" w:themeColor="accent1" w:themeTint="33"/>
              <w:right w:val="single" w:sz="4" w:space="0" w:color="ACD7FF" w:themeColor="accent1" w:themeTint="33"/>
            </w:tcBorders>
            <w:vAlign w:val="center"/>
          </w:tcPr>
          <w:p w14:paraId="1E9DFEC1" w14:textId="1E845B85" w:rsidR="001B652E" w:rsidRDefault="001B652E" w:rsidP="001C4894">
            <w:pPr>
              <w:rPr>
                <w:b/>
                <w:i/>
                <w:color w:val="000000" w:themeColor="text2"/>
              </w:rPr>
            </w:pPr>
            <w:r>
              <w:rPr>
                <w:b/>
                <w:color w:val="000000" w:themeColor="text2"/>
                <w:sz w:val="28"/>
                <w:szCs w:val="28"/>
              </w:rPr>
              <w:t>Data</w:t>
            </w:r>
          </w:p>
        </w:tc>
        <w:tc>
          <w:tcPr>
            <w:tcW w:w="1404" w:type="pct"/>
            <w:tcBorders>
              <w:top w:val="nil"/>
              <w:left w:val="single" w:sz="4" w:space="0" w:color="ACD7FF" w:themeColor="accent1" w:themeTint="33"/>
              <w:bottom w:val="single" w:sz="4" w:space="0" w:color="ACD7FF" w:themeColor="accent1" w:themeTint="33"/>
              <w:right w:val="single" w:sz="4" w:space="0" w:color="ACD7FF" w:themeColor="accent1" w:themeTint="33"/>
            </w:tcBorders>
            <w:vAlign w:val="center"/>
          </w:tcPr>
          <w:p w14:paraId="2E42E750" w14:textId="77777777" w:rsidR="001B652E" w:rsidRDefault="001B652E" w:rsidP="001C4894">
            <w:pPr>
              <w:rPr>
                <w:b/>
                <w:i/>
                <w:color w:val="000000" w:themeColor="text2"/>
              </w:rPr>
            </w:pPr>
          </w:p>
        </w:tc>
        <w:tc>
          <w:tcPr>
            <w:tcW w:w="486" w:type="pct"/>
            <w:tcBorders>
              <w:top w:val="nil"/>
              <w:left w:val="single" w:sz="4" w:space="0" w:color="ACD7FF" w:themeColor="accent1" w:themeTint="33"/>
              <w:bottom w:val="single" w:sz="4" w:space="0" w:color="ACD7FF" w:themeColor="accent1" w:themeTint="33"/>
              <w:right w:val="single" w:sz="4" w:space="0" w:color="ACD7FF" w:themeColor="accent1" w:themeTint="33"/>
            </w:tcBorders>
            <w:vAlign w:val="center"/>
          </w:tcPr>
          <w:p w14:paraId="57B0C08D" w14:textId="77777777" w:rsidR="001B652E" w:rsidRDefault="001B652E" w:rsidP="001C4894">
            <w:pPr>
              <w:rPr>
                <w:b/>
                <w:i/>
                <w:color w:val="000000" w:themeColor="text2"/>
              </w:rPr>
            </w:pPr>
          </w:p>
        </w:tc>
        <w:tc>
          <w:tcPr>
            <w:tcW w:w="1520" w:type="pct"/>
            <w:tcBorders>
              <w:top w:val="nil"/>
              <w:left w:val="single" w:sz="4" w:space="0" w:color="ACD7FF" w:themeColor="accent1" w:themeTint="33"/>
              <w:bottom w:val="single" w:sz="4" w:space="0" w:color="ACD7FF" w:themeColor="accent1" w:themeTint="33"/>
              <w:right w:val="single" w:sz="4" w:space="0" w:color="ACD7FF" w:themeColor="accent1" w:themeTint="33"/>
            </w:tcBorders>
            <w:vAlign w:val="center"/>
          </w:tcPr>
          <w:p w14:paraId="32D7CEEB" w14:textId="77777777" w:rsidR="001B652E" w:rsidRDefault="001B652E" w:rsidP="001C4894">
            <w:pPr>
              <w:rPr>
                <w:b/>
                <w:i/>
                <w:color w:val="000000" w:themeColor="text2"/>
              </w:rPr>
            </w:pPr>
          </w:p>
        </w:tc>
        <w:tc>
          <w:tcPr>
            <w:tcW w:w="468" w:type="pct"/>
            <w:tcBorders>
              <w:top w:val="nil"/>
              <w:left w:val="single" w:sz="4" w:space="0" w:color="ACD7FF" w:themeColor="accent1" w:themeTint="33"/>
              <w:bottom w:val="single" w:sz="4" w:space="0" w:color="ACD7FF" w:themeColor="accent1" w:themeTint="33"/>
              <w:right w:val="single" w:sz="4" w:space="0" w:color="ACD7FF" w:themeColor="accent1" w:themeTint="33"/>
            </w:tcBorders>
            <w:vAlign w:val="center"/>
          </w:tcPr>
          <w:p w14:paraId="1C29E437" w14:textId="77777777" w:rsidR="001B652E" w:rsidRDefault="001B652E" w:rsidP="001C4894">
            <w:pPr>
              <w:rPr>
                <w:b/>
                <w:i/>
                <w:color w:val="000000" w:themeColor="text2"/>
              </w:rPr>
            </w:pPr>
          </w:p>
        </w:tc>
        <w:tc>
          <w:tcPr>
            <w:tcW w:w="440" w:type="pct"/>
            <w:tcBorders>
              <w:top w:val="nil"/>
              <w:left w:val="single" w:sz="4" w:space="0" w:color="ACD7FF" w:themeColor="accent1" w:themeTint="33"/>
              <w:bottom w:val="single" w:sz="4" w:space="0" w:color="ACD7FF" w:themeColor="accent1" w:themeTint="33"/>
              <w:right w:val="single" w:sz="4" w:space="0" w:color="ACD7FF" w:themeColor="accent1" w:themeTint="33"/>
            </w:tcBorders>
            <w:vAlign w:val="center"/>
          </w:tcPr>
          <w:p w14:paraId="0E24D977" w14:textId="77777777" w:rsidR="001B652E" w:rsidRDefault="001B652E" w:rsidP="001C4894">
            <w:pPr>
              <w:rPr>
                <w:b/>
                <w:i/>
                <w:color w:val="000000" w:themeColor="text2"/>
              </w:rPr>
            </w:pPr>
          </w:p>
        </w:tc>
        <w:tc>
          <w:tcPr>
            <w:tcW w:w="400" w:type="pct"/>
            <w:tcBorders>
              <w:top w:val="nil"/>
              <w:left w:val="single" w:sz="4" w:space="0" w:color="ACD7FF" w:themeColor="accent1" w:themeTint="33"/>
              <w:bottom w:val="single" w:sz="4" w:space="0" w:color="ACD7FF" w:themeColor="accent1" w:themeTint="33"/>
              <w:right w:val="nil"/>
            </w:tcBorders>
            <w:vAlign w:val="center"/>
          </w:tcPr>
          <w:p w14:paraId="36B768A6" w14:textId="77777777" w:rsidR="001B652E" w:rsidRDefault="001B652E" w:rsidP="001C4894">
            <w:pPr>
              <w:rPr>
                <w:b/>
                <w:i/>
                <w:color w:val="000000" w:themeColor="text2"/>
              </w:rPr>
            </w:pPr>
          </w:p>
        </w:tc>
      </w:tr>
      <w:tr w:rsidR="006A0D24" w:rsidRPr="0085123A" w14:paraId="6538DF1C" w14:textId="77777777" w:rsidTr="001B652E">
        <w:tc>
          <w:tcPr>
            <w:tcW w:w="282" w:type="pct"/>
            <w:tcBorders>
              <w:top w:val="nil"/>
              <w:left w:val="nil"/>
              <w:bottom w:val="single" w:sz="4" w:space="0" w:color="ACD7FF" w:themeColor="accent1" w:themeTint="33"/>
              <w:right w:val="single" w:sz="4" w:space="0" w:color="ACD7FF" w:themeColor="accent1" w:themeTint="33"/>
            </w:tcBorders>
            <w:vAlign w:val="center"/>
          </w:tcPr>
          <w:p w14:paraId="1F218DA3" w14:textId="77777777" w:rsidR="006A0D24" w:rsidRPr="0085123A" w:rsidRDefault="006A0D24" w:rsidP="001C4894">
            <w:pPr>
              <w:rPr>
                <w:b/>
                <w:i/>
                <w:color w:val="000000" w:themeColor="text2"/>
              </w:rPr>
            </w:pPr>
            <w:r>
              <w:rPr>
                <w:b/>
                <w:i/>
                <w:color w:val="000000" w:themeColor="text2"/>
              </w:rPr>
              <w:t>Rec. no</w:t>
            </w:r>
          </w:p>
        </w:tc>
        <w:tc>
          <w:tcPr>
            <w:tcW w:w="1404" w:type="pct"/>
            <w:tcBorders>
              <w:top w:val="nil"/>
              <w:left w:val="single" w:sz="4" w:space="0" w:color="ACD7FF" w:themeColor="accent1" w:themeTint="33"/>
              <w:bottom w:val="single" w:sz="4" w:space="0" w:color="ACD7FF" w:themeColor="accent1" w:themeTint="33"/>
              <w:right w:val="single" w:sz="4" w:space="0" w:color="ACD7FF" w:themeColor="accent1" w:themeTint="33"/>
            </w:tcBorders>
            <w:vAlign w:val="center"/>
          </w:tcPr>
          <w:p w14:paraId="65437AF5" w14:textId="77777777" w:rsidR="006A0D24" w:rsidRPr="0085123A" w:rsidRDefault="006A0D24" w:rsidP="001C4894">
            <w:pPr>
              <w:rPr>
                <w:b/>
                <w:i/>
                <w:color w:val="000000" w:themeColor="text2"/>
              </w:rPr>
            </w:pPr>
            <w:r>
              <w:rPr>
                <w:b/>
                <w:i/>
                <w:color w:val="000000" w:themeColor="text2"/>
              </w:rPr>
              <w:t>Issue or recommendation</w:t>
            </w:r>
          </w:p>
        </w:tc>
        <w:tc>
          <w:tcPr>
            <w:tcW w:w="486" w:type="pct"/>
            <w:tcBorders>
              <w:top w:val="nil"/>
              <w:left w:val="single" w:sz="4" w:space="0" w:color="ACD7FF" w:themeColor="accent1" w:themeTint="33"/>
              <w:bottom w:val="single" w:sz="4" w:space="0" w:color="ACD7FF" w:themeColor="accent1" w:themeTint="33"/>
              <w:right w:val="single" w:sz="4" w:space="0" w:color="ACD7FF" w:themeColor="accent1" w:themeTint="33"/>
            </w:tcBorders>
            <w:vAlign w:val="center"/>
          </w:tcPr>
          <w:p w14:paraId="68D0F38D" w14:textId="77777777" w:rsidR="006A0D24" w:rsidRPr="0085123A" w:rsidRDefault="006A0D24" w:rsidP="001C4894">
            <w:pPr>
              <w:rPr>
                <w:b/>
                <w:i/>
                <w:color w:val="000000" w:themeColor="text2"/>
              </w:rPr>
            </w:pPr>
            <w:r>
              <w:rPr>
                <w:b/>
                <w:i/>
                <w:color w:val="000000" w:themeColor="text2"/>
              </w:rPr>
              <w:t>Raised by / Date</w:t>
            </w:r>
          </w:p>
        </w:tc>
        <w:tc>
          <w:tcPr>
            <w:tcW w:w="1520" w:type="pct"/>
            <w:tcBorders>
              <w:top w:val="nil"/>
              <w:left w:val="single" w:sz="4" w:space="0" w:color="ACD7FF" w:themeColor="accent1" w:themeTint="33"/>
              <w:bottom w:val="single" w:sz="4" w:space="0" w:color="ACD7FF" w:themeColor="accent1" w:themeTint="33"/>
              <w:right w:val="single" w:sz="4" w:space="0" w:color="ACD7FF" w:themeColor="accent1" w:themeTint="33"/>
            </w:tcBorders>
            <w:vAlign w:val="center"/>
          </w:tcPr>
          <w:p w14:paraId="331C4D4D" w14:textId="77777777" w:rsidR="006A0D24" w:rsidRPr="0085123A" w:rsidRDefault="006A0D24" w:rsidP="001C4894">
            <w:pPr>
              <w:rPr>
                <w:b/>
                <w:i/>
                <w:color w:val="000000" w:themeColor="text2"/>
              </w:rPr>
            </w:pPr>
            <w:r>
              <w:rPr>
                <w:b/>
                <w:i/>
                <w:color w:val="000000" w:themeColor="text2"/>
              </w:rPr>
              <w:t>Response or Action taken by applicant</w:t>
            </w:r>
          </w:p>
        </w:tc>
        <w:tc>
          <w:tcPr>
            <w:tcW w:w="468" w:type="pct"/>
            <w:tcBorders>
              <w:top w:val="nil"/>
              <w:left w:val="single" w:sz="4" w:space="0" w:color="ACD7FF" w:themeColor="accent1" w:themeTint="33"/>
              <w:bottom w:val="single" w:sz="4" w:space="0" w:color="ACD7FF" w:themeColor="accent1" w:themeTint="33"/>
              <w:right w:val="single" w:sz="4" w:space="0" w:color="ACD7FF" w:themeColor="accent1" w:themeTint="33"/>
            </w:tcBorders>
            <w:vAlign w:val="center"/>
          </w:tcPr>
          <w:p w14:paraId="5FCE5E15" w14:textId="77777777" w:rsidR="006A0D24" w:rsidRPr="0085123A" w:rsidRDefault="006A0D24" w:rsidP="001C4894">
            <w:pPr>
              <w:rPr>
                <w:b/>
                <w:i/>
                <w:color w:val="000000" w:themeColor="text2"/>
              </w:rPr>
            </w:pPr>
            <w:r>
              <w:rPr>
                <w:b/>
                <w:i/>
                <w:color w:val="000000" w:themeColor="text2"/>
              </w:rPr>
              <w:t>Response date</w:t>
            </w:r>
          </w:p>
        </w:tc>
        <w:tc>
          <w:tcPr>
            <w:tcW w:w="440" w:type="pct"/>
            <w:tcBorders>
              <w:top w:val="nil"/>
              <w:left w:val="single" w:sz="4" w:space="0" w:color="ACD7FF" w:themeColor="accent1" w:themeTint="33"/>
              <w:bottom w:val="single" w:sz="4" w:space="0" w:color="ACD7FF" w:themeColor="accent1" w:themeTint="33"/>
              <w:right w:val="single" w:sz="4" w:space="0" w:color="ACD7FF" w:themeColor="accent1" w:themeTint="33"/>
            </w:tcBorders>
            <w:vAlign w:val="center"/>
          </w:tcPr>
          <w:p w14:paraId="0AFC470A" w14:textId="77777777" w:rsidR="006A0D24" w:rsidRPr="0085123A" w:rsidRDefault="006A0D24" w:rsidP="001C4894">
            <w:pPr>
              <w:rPr>
                <w:b/>
                <w:i/>
                <w:color w:val="000000" w:themeColor="text2"/>
              </w:rPr>
            </w:pPr>
            <w:r>
              <w:rPr>
                <w:b/>
                <w:i/>
                <w:color w:val="000000" w:themeColor="text2"/>
              </w:rPr>
              <w:t>Resolved</w:t>
            </w:r>
          </w:p>
        </w:tc>
        <w:tc>
          <w:tcPr>
            <w:tcW w:w="400" w:type="pct"/>
            <w:tcBorders>
              <w:top w:val="nil"/>
              <w:left w:val="single" w:sz="4" w:space="0" w:color="ACD7FF" w:themeColor="accent1" w:themeTint="33"/>
              <w:bottom w:val="single" w:sz="4" w:space="0" w:color="ACD7FF" w:themeColor="accent1" w:themeTint="33"/>
              <w:right w:val="nil"/>
            </w:tcBorders>
            <w:vAlign w:val="center"/>
          </w:tcPr>
          <w:p w14:paraId="0B3E0455" w14:textId="77777777" w:rsidR="006A0D24" w:rsidRPr="0085123A" w:rsidRDefault="006A0D24" w:rsidP="001C4894">
            <w:pPr>
              <w:rPr>
                <w:b/>
                <w:i/>
                <w:color w:val="000000" w:themeColor="text2"/>
              </w:rPr>
            </w:pPr>
            <w:r>
              <w:rPr>
                <w:b/>
                <w:i/>
                <w:color w:val="000000" w:themeColor="text2"/>
              </w:rPr>
              <w:t>Sign off by / Date</w:t>
            </w:r>
          </w:p>
        </w:tc>
      </w:tr>
      <w:tr w:rsidR="006A0D24" w:rsidRPr="00563083" w14:paraId="56BB53CE" w14:textId="77777777" w:rsidTr="001B652E">
        <w:tc>
          <w:tcPr>
            <w:tcW w:w="282" w:type="pct"/>
            <w:tcBorders>
              <w:top w:val="single" w:sz="4" w:space="0" w:color="ACD7FF" w:themeColor="accent1" w:themeTint="33"/>
              <w:left w:val="nil"/>
              <w:bottom w:val="single" w:sz="4" w:space="0" w:color="ACD7FF" w:themeColor="accent1" w:themeTint="33"/>
              <w:right w:val="single" w:sz="4" w:space="0" w:color="ACD7FF" w:themeColor="accent1" w:themeTint="33"/>
            </w:tcBorders>
          </w:tcPr>
          <w:p w14:paraId="51D411C8" w14:textId="77777777" w:rsidR="006A0D24" w:rsidRDefault="006A0D24" w:rsidP="001C4894">
            <w:pPr>
              <w:rPr>
                <w:rFonts w:cstheme="minorHAnsi"/>
                <w:color w:val="000000" w:themeColor="text2"/>
              </w:rPr>
            </w:pPr>
            <w:r>
              <w:rPr>
                <w:rFonts w:cstheme="minorHAnsi"/>
                <w:color w:val="000000" w:themeColor="text2"/>
              </w:rPr>
              <w:t>3a</w:t>
            </w:r>
          </w:p>
        </w:tc>
        <w:tc>
          <w:tcPr>
            <w:tcW w:w="1404" w:type="pct"/>
            <w:tcBorders>
              <w:top w:val="single" w:sz="4" w:space="0" w:color="ACD7FF" w:themeColor="accent1" w:themeTint="33"/>
              <w:left w:val="single" w:sz="4" w:space="0" w:color="ACD7FF" w:themeColor="accent1" w:themeTint="33"/>
              <w:bottom w:val="single" w:sz="4" w:space="0" w:color="ACD7FF" w:themeColor="accent1" w:themeTint="33"/>
              <w:right w:val="single" w:sz="4" w:space="0" w:color="ACD7FF" w:themeColor="accent1" w:themeTint="33"/>
            </w:tcBorders>
          </w:tcPr>
          <w:p w14:paraId="4FBB12FA" w14:textId="77777777" w:rsidR="006A0D24" w:rsidRDefault="006A0D24" w:rsidP="001C4894">
            <w:pPr>
              <w:rPr>
                <w:rFonts w:cstheme="minorHAnsi"/>
                <w:color w:val="000000" w:themeColor="text2"/>
              </w:rPr>
            </w:pPr>
            <w:r>
              <w:rPr>
                <w:rFonts w:cstheme="minorHAnsi"/>
                <w:color w:val="000000" w:themeColor="text2"/>
              </w:rPr>
              <w:t xml:space="preserve">It was reported to MRG that the data coverage for the time period presented in the application is approximately 70%, although it is suggested that data coverage is achieving 90% in more recent data sets.  On this basis MRG recommend this aspect is reviewed when the new data becomes available to validate the improvement.  </w:t>
            </w:r>
          </w:p>
        </w:tc>
        <w:tc>
          <w:tcPr>
            <w:tcW w:w="486" w:type="pct"/>
            <w:tcBorders>
              <w:top w:val="single" w:sz="4" w:space="0" w:color="ACD7FF" w:themeColor="accent1" w:themeTint="33"/>
              <w:left w:val="single" w:sz="4" w:space="0" w:color="ACD7FF" w:themeColor="accent1" w:themeTint="33"/>
              <w:bottom w:val="single" w:sz="4" w:space="0" w:color="ACD7FF" w:themeColor="accent1" w:themeTint="33"/>
              <w:right w:val="single" w:sz="4" w:space="0" w:color="ACD7FF" w:themeColor="accent1" w:themeTint="33"/>
            </w:tcBorders>
          </w:tcPr>
          <w:p w14:paraId="56D3DB2F" w14:textId="77777777" w:rsidR="006A0D24" w:rsidRDefault="006A0D24" w:rsidP="001C4894">
            <w:pPr>
              <w:rPr>
                <w:rFonts w:cstheme="minorHAnsi"/>
                <w:color w:val="000000" w:themeColor="text2"/>
              </w:rPr>
            </w:pPr>
            <w:r>
              <w:rPr>
                <w:rFonts w:cstheme="minorHAnsi"/>
                <w:color w:val="000000" w:themeColor="text2"/>
              </w:rPr>
              <w:t>MRG – 26/11/2015</w:t>
            </w:r>
          </w:p>
        </w:tc>
        <w:tc>
          <w:tcPr>
            <w:tcW w:w="1520" w:type="pct"/>
            <w:tcBorders>
              <w:top w:val="single" w:sz="4" w:space="0" w:color="ACD7FF" w:themeColor="accent1" w:themeTint="33"/>
              <w:left w:val="single" w:sz="4" w:space="0" w:color="ACD7FF" w:themeColor="accent1" w:themeTint="33"/>
              <w:bottom w:val="single" w:sz="4" w:space="0" w:color="ACD7FF" w:themeColor="accent1" w:themeTint="33"/>
              <w:right w:val="single" w:sz="4" w:space="0" w:color="ACD7FF" w:themeColor="accent1" w:themeTint="33"/>
            </w:tcBorders>
          </w:tcPr>
          <w:p w14:paraId="188C762A" w14:textId="77777777" w:rsidR="006A0D24" w:rsidRPr="00563083" w:rsidRDefault="006A0D24" w:rsidP="001C4894">
            <w:pPr>
              <w:rPr>
                <w:rFonts w:cstheme="minorHAnsi"/>
                <w:color w:val="000000" w:themeColor="text2"/>
              </w:rPr>
            </w:pPr>
            <w:r>
              <w:rPr>
                <w:rFonts w:cstheme="minorHAnsi"/>
                <w:color w:val="000000" w:themeColor="text2"/>
              </w:rPr>
              <w:t xml:space="preserve">Noted that data quality is expected to improve. Documentation updated to reflect this. </w:t>
            </w:r>
          </w:p>
        </w:tc>
        <w:tc>
          <w:tcPr>
            <w:tcW w:w="468" w:type="pct"/>
            <w:tcBorders>
              <w:top w:val="single" w:sz="4" w:space="0" w:color="ACD7FF" w:themeColor="accent1" w:themeTint="33"/>
              <w:left w:val="single" w:sz="4" w:space="0" w:color="ACD7FF" w:themeColor="accent1" w:themeTint="33"/>
              <w:bottom w:val="single" w:sz="4" w:space="0" w:color="ACD7FF" w:themeColor="accent1" w:themeTint="33"/>
              <w:right w:val="single" w:sz="4" w:space="0" w:color="ACD7FF" w:themeColor="accent1" w:themeTint="33"/>
            </w:tcBorders>
          </w:tcPr>
          <w:p w14:paraId="5F9DE5CC" w14:textId="77777777" w:rsidR="006A0D24" w:rsidRPr="00563083" w:rsidRDefault="006A0D24" w:rsidP="001C4894">
            <w:pPr>
              <w:rPr>
                <w:rFonts w:cstheme="minorHAnsi"/>
                <w:color w:val="000000" w:themeColor="text2"/>
              </w:rPr>
            </w:pPr>
            <w:r>
              <w:rPr>
                <w:rFonts w:cstheme="minorHAnsi"/>
                <w:color w:val="000000" w:themeColor="text2"/>
              </w:rPr>
              <w:t>24/12/15</w:t>
            </w:r>
          </w:p>
        </w:tc>
        <w:sdt>
          <w:sdtPr>
            <w:rPr>
              <w:rFonts w:cstheme="minorHAnsi"/>
              <w:color w:val="000000" w:themeColor="text2"/>
            </w:rPr>
            <w:id w:val="19367327"/>
            <w14:checkbox>
              <w14:checked w14:val="0"/>
              <w14:checkedState w14:val="2612" w14:font="MS Gothic"/>
              <w14:uncheckedState w14:val="2610" w14:font="MS Gothic"/>
            </w14:checkbox>
          </w:sdtPr>
          <w:sdtEndPr/>
          <w:sdtContent>
            <w:tc>
              <w:tcPr>
                <w:tcW w:w="440" w:type="pct"/>
                <w:tcBorders>
                  <w:top w:val="single" w:sz="4" w:space="0" w:color="ACD7FF" w:themeColor="accent1" w:themeTint="33"/>
                  <w:left w:val="single" w:sz="4" w:space="0" w:color="ACD7FF" w:themeColor="accent1" w:themeTint="33"/>
                  <w:bottom w:val="single" w:sz="4" w:space="0" w:color="ACD7FF" w:themeColor="accent1" w:themeTint="33"/>
                  <w:right w:val="single" w:sz="4" w:space="0" w:color="ACD7FF" w:themeColor="accent1" w:themeTint="33"/>
                </w:tcBorders>
              </w:tcPr>
              <w:p w14:paraId="4785BA52" w14:textId="77777777" w:rsidR="006A0D24" w:rsidRDefault="006A0D24" w:rsidP="001C4894">
                <w:pPr>
                  <w:jc w:val="center"/>
                  <w:rPr>
                    <w:rFonts w:cstheme="minorHAnsi"/>
                    <w:color w:val="000000" w:themeColor="text2"/>
                  </w:rPr>
                </w:pPr>
                <w:r>
                  <w:rPr>
                    <w:rFonts w:ascii="MS Gothic" w:eastAsia="MS Gothic" w:hAnsi="MS Gothic" w:cstheme="minorHAnsi" w:hint="eastAsia"/>
                    <w:color w:val="000000" w:themeColor="text2"/>
                  </w:rPr>
                  <w:t>☐</w:t>
                </w:r>
              </w:p>
            </w:tc>
          </w:sdtContent>
        </w:sdt>
        <w:tc>
          <w:tcPr>
            <w:tcW w:w="400" w:type="pct"/>
            <w:tcBorders>
              <w:top w:val="single" w:sz="4" w:space="0" w:color="ACD7FF" w:themeColor="accent1" w:themeTint="33"/>
              <w:left w:val="single" w:sz="4" w:space="0" w:color="ACD7FF" w:themeColor="accent1" w:themeTint="33"/>
              <w:bottom w:val="single" w:sz="4" w:space="0" w:color="ACD7FF" w:themeColor="accent1" w:themeTint="33"/>
              <w:right w:val="nil"/>
            </w:tcBorders>
          </w:tcPr>
          <w:p w14:paraId="7049B540" w14:textId="77777777" w:rsidR="006A0D24" w:rsidRPr="00563083" w:rsidRDefault="006A0D24" w:rsidP="001C4894">
            <w:pPr>
              <w:rPr>
                <w:rFonts w:cstheme="minorHAnsi"/>
                <w:color w:val="000000" w:themeColor="text2"/>
              </w:rPr>
            </w:pPr>
          </w:p>
        </w:tc>
      </w:tr>
      <w:tr w:rsidR="006A0D24" w:rsidRPr="00563083" w14:paraId="253AC5A4" w14:textId="77777777" w:rsidTr="001B652E">
        <w:tc>
          <w:tcPr>
            <w:tcW w:w="282" w:type="pct"/>
            <w:tcBorders>
              <w:top w:val="single" w:sz="4" w:space="0" w:color="ACD7FF" w:themeColor="accent1" w:themeTint="33"/>
              <w:left w:val="nil"/>
              <w:bottom w:val="single" w:sz="4" w:space="0" w:color="ACD7FF" w:themeColor="accent1" w:themeTint="33"/>
              <w:right w:val="single" w:sz="4" w:space="0" w:color="ACD7FF" w:themeColor="accent1" w:themeTint="33"/>
            </w:tcBorders>
          </w:tcPr>
          <w:p w14:paraId="6B8AF3E7" w14:textId="77777777" w:rsidR="006A0D24" w:rsidRPr="00563083" w:rsidRDefault="006A0D24" w:rsidP="001C4894">
            <w:pPr>
              <w:rPr>
                <w:rFonts w:cstheme="minorHAnsi"/>
                <w:color w:val="000000" w:themeColor="text2"/>
              </w:rPr>
            </w:pPr>
            <w:r>
              <w:rPr>
                <w:rFonts w:cstheme="minorHAnsi"/>
                <w:color w:val="000000" w:themeColor="text2"/>
              </w:rPr>
              <w:t>3b</w:t>
            </w:r>
          </w:p>
        </w:tc>
        <w:tc>
          <w:tcPr>
            <w:tcW w:w="1404" w:type="pct"/>
            <w:tcBorders>
              <w:top w:val="single" w:sz="4" w:space="0" w:color="ACD7FF" w:themeColor="accent1" w:themeTint="33"/>
              <w:left w:val="single" w:sz="4" w:space="0" w:color="ACD7FF" w:themeColor="accent1" w:themeTint="33"/>
              <w:bottom w:val="single" w:sz="4" w:space="0" w:color="ACD7FF" w:themeColor="accent1" w:themeTint="33"/>
              <w:right w:val="single" w:sz="4" w:space="0" w:color="ACD7FF" w:themeColor="accent1" w:themeTint="33"/>
            </w:tcBorders>
          </w:tcPr>
          <w:p w14:paraId="4CBBDE9A" w14:textId="77777777" w:rsidR="006A0D24" w:rsidRPr="00563083" w:rsidRDefault="006A0D24" w:rsidP="001C4894">
            <w:pPr>
              <w:rPr>
                <w:rFonts w:cstheme="minorHAnsi"/>
                <w:color w:val="000000" w:themeColor="text2"/>
              </w:rPr>
            </w:pPr>
            <w:r>
              <w:rPr>
                <w:rFonts w:cstheme="minorHAnsi"/>
                <w:color w:val="000000" w:themeColor="text2"/>
              </w:rPr>
              <w:t>MRG suggest that more clarity regarding the distinction between data quality and data validity is given.</w:t>
            </w:r>
          </w:p>
        </w:tc>
        <w:tc>
          <w:tcPr>
            <w:tcW w:w="486" w:type="pct"/>
            <w:tcBorders>
              <w:top w:val="single" w:sz="4" w:space="0" w:color="ACD7FF" w:themeColor="accent1" w:themeTint="33"/>
              <w:left w:val="single" w:sz="4" w:space="0" w:color="ACD7FF" w:themeColor="accent1" w:themeTint="33"/>
              <w:bottom w:val="single" w:sz="4" w:space="0" w:color="ACD7FF" w:themeColor="accent1" w:themeTint="33"/>
              <w:right w:val="single" w:sz="4" w:space="0" w:color="ACD7FF" w:themeColor="accent1" w:themeTint="33"/>
            </w:tcBorders>
          </w:tcPr>
          <w:p w14:paraId="5E57932F" w14:textId="77777777" w:rsidR="006A0D24" w:rsidRPr="00563083" w:rsidRDefault="006A0D24" w:rsidP="001C4894">
            <w:pPr>
              <w:rPr>
                <w:rFonts w:cstheme="minorHAnsi"/>
                <w:color w:val="000000" w:themeColor="text2"/>
              </w:rPr>
            </w:pPr>
            <w:r>
              <w:rPr>
                <w:rFonts w:cstheme="minorHAnsi"/>
                <w:color w:val="000000" w:themeColor="text2"/>
              </w:rPr>
              <w:t>MRG – 14/01/16</w:t>
            </w:r>
          </w:p>
        </w:tc>
        <w:tc>
          <w:tcPr>
            <w:tcW w:w="1520" w:type="pct"/>
            <w:tcBorders>
              <w:top w:val="single" w:sz="4" w:space="0" w:color="ACD7FF" w:themeColor="accent1" w:themeTint="33"/>
              <w:left w:val="single" w:sz="4" w:space="0" w:color="ACD7FF" w:themeColor="accent1" w:themeTint="33"/>
              <w:bottom w:val="single" w:sz="4" w:space="0" w:color="ACD7FF" w:themeColor="accent1" w:themeTint="33"/>
              <w:right w:val="single" w:sz="4" w:space="0" w:color="ACD7FF" w:themeColor="accent1" w:themeTint="33"/>
            </w:tcBorders>
          </w:tcPr>
          <w:p w14:paraId="60B658B9" w14:textId="77777777" w:rsidR="006A0D24" w:rsidRPr="00563083" w:rsidRDefault="006A0D24" w:rsidP="001C4894">
            <w:pPr>
              <w:rPr>
                <w:rFonts w:cstheme="minorHAnsi"/>
                <w:color w:val="000000" w:themeColor="text2"/>
              </w:rPr>
            </w:pPr>
            <w:r>
              <w:rPr>
                <w:rFonts w:cstheme="minorHAnsi"/>
                <w:color w:val="000000" w:themeColor="text2"/>
              </w:rPr>
              <w:t>Documentation updated to identify how many primary diagnoses are valid and the process to check whether NHS number is valid so that it can be entered into the data set.</w:t>
            </w:r>
          </w:p>
        </w:tc>
        <w:tc>
          <w:tcPr>
            <w:tcW w:w="468" w:type="pct"/>
            <w:tcBorders>
              <w:top w:val="single" w:sz="4" w:space="0" w:color="ACD7FF" w:themeColor="accent1" w:themeTint="33"/>
              <w:left w:val="single" w:sz="4" w:space="0" w:color="ACD7FF" w:themeColor="accent1" w:themeTint="33"/>
              <w:bottom w:val="single" w:sz="4" w:space="0" w:color="ACD7FF" w:themeColor="accent1" w:themeTint="33"/>
              <w:right w:val="single" w:sz="4" w:space="0" w:color="ACD7FF" w:themeColor="accent1" w:themeTint="33"/>
            </w:tcBorders>
          </w:tcPr>
          <w:p w14:paraId="4E76AB90" w14:textId="77777777" w:rsidR="006A0D24" w:rsidRPr="00563083" w:rsidRDefault="006A0D24" w:rsidP="001C4894">
            <w:pPr>
              <w:rPr>
                <w:rFonts w:cstheme="minorHAnsi"/>
                <w:color w:val="000000" w:themeColor="text2"/>
              </w:rPr>
            </w:pPr>
            <w:r>
              <w:rPr>
                <w:rFonts w:cstheme="minorHAnsi"/>
                <w:color w:val="000000" w:themeColor="text2"/>
              </w:rPr>
              <w:t>01/02/16</w:t>
            </w:r>
          </w:p>
        </w:tc>
        <w:sdt>
          <w:sdtPr>
            <w:rPr>
              <w:rFonts w:cstheme="minorHAnsi"/>
              <w:color w:val="000000" w:themeColor="text2"/>
            </w:rPr>
            <w:id w:val="-1023932915"/>
            <w14:checkbox>
              <w14:checked w14:val="1"/>
              <w14:checkedState w14:val="2612" w14:font="MS Gothic"/>
              <w14:uncheckedState w14:val="2610" w14:font="MS Gothic"/>
            </w14:checkbox>
          </w:sdtPr>
          <w:sdtEndPr/>
          <w:sdtContent>
            <w:tc>
              <w:tcPr>
                <w:tcW w:w="440" w:type="pct"/>
                <w:tcBorders>
                  <w:top w:val="single" w:sz="4" w:space="0" w:color="ACD7FF" w:themeColor="accent1" w:themeTint="33"/>
                  <w:left w:val="single" w:sz="4" w:space="0" w:color="ACD7FF" w:themeColor="accent1" w:themeTint="33"/>
                  <w:bottom w:val="single" w:sz="4" w:space="0" w:color="ACD7FF" w:themeColor="accent1" w:themeTint="33"/>
                  <w:right w:val="single" w:sz="4" w:space="0" w:color="ACD7FF" w:themeColor="accent1" w:themeTint="33"/>
                </w:tcBorders>
              </w:tcPr>
              <w:p w14:paraId="39A0A4E8" w14:textId="77777777" w:rsidR="006A0D24" w:rsidRPr="00563083" w:rsidRDefault="006A0D24" w:rsidP="001C4894">
                <w:pPr>
                  <w:jc w:val="center"/>
                  <w:rPr>
                    <w:rFonts w:cstheme="minorHAnsi"/>
                    <w:color w:val="000000" w:themeColor="text2"/>
                  </w:rPr>
                </w:pPr>
                <w:r>
                  <w:rPr>
                    <w:rFonts w:ascii="MS Gothic" w:eastAsia="MS Gothic" w:hAnsi="MS Gothic" w:cstheme="minorHAnsi" w:hint="eastAsia"/>
                    <w:color w:val="000000" w:themeColor="text2"/>
                  </w:rPr>
                  <w:t>☒</w:t>
                </w:r>
              </w:p>
            </w:tc>
          </w:sdtContent>
        </w:sdt>
        <w:tc>
          <w:tcPr>
            <w:tcW w:w="400" w:type="pct"/>
            <w:tcBorders>
              <w:top w:val="single" w:sz="4" w:space="0" w:color="ACD7FF" w:themeColor="accent1" w:themeTint="33"/>
              <w:left w:val="single" w:sz="4" w:space="0" w:color="ACD7FF" w:themeColor="accent1" w:themeTint="33"/>
              <w:bottom w:val="single" w:sz="4" w:space="0" w:color="ACD7FF" w:themeColor="accent1" w:themeTint="33"/>
              <w:right w:val="nil"/>
            </w:tcBorders>
          </w:tcPr>
          <w:p w14:paraId="62E319D7" w14:textId="77777777" w:rsidR="006A0D24" w:rsidRDefault="006A0D24" w:rsidP="001C4894">
            <w:pPr>
              <w:rPr>
                <w:rFonts w:cstheme="minorHAnsi"/>
                <w:color w:val="000000" w:themeColor="text2"/>
              </w:rPr>
            </w:pPr>
            <w:r>
              <w:rPr>
                <w:rFonts w:cstheme="minorHAnsi"/>
                <w:color w:val="000000" w:themeColor="text2"/>
              </w:rPr>
              <w:t>MRG pre-meet</w:t>
            </w:r>
          </w:p>
          <w:p w14:paraId="3D634AD6" w14:textId="77777777" w:rsidR="006A0D24" w:rsidRPr="00563083" w:rsidRDefault="006A0D24" w:rsidP="001C4894">
            <w:pPr>
              <w:rPr>
                <w:rFonts w:cstheme="minorHAnsi"/>
                <w:color w:val="000000" w:themeColor="text2"/>
              </w:rPr>
            </w:pPr>
            <w:r>
              <w:rPr>
                <w:rFonts w:cstheme="minorHAnsi"/>
                <w:color w:val="000000" w:themeColor="text2"/>
              </w:rPr>
              <w:t>04/02/16</w:t>
            </w:r>
          </w:p>
        </w:tc>
      </w:tr>
      <w:tr w:rsidR="006A0D24" w:rsidRPr="00563083" w14:paraId="1F09840A" w14:textId="77777777" w:rsidTr="001B652E">
        <w:tc>
          <w:tcPr>
            <w:tcW w:w="282" w:type="pct"/>
            <w:tcBorders>
              <w:top w:val="single" w:sz="4" w:space="0" w:color="ACD7FF" w:themeColor="accent1" w:themeTint="33"/>
              <w:left w:val="nil"/>
              <w:bottom w:val="single" w:sz="4" w:space="0" w:color="ACD7FF" w:themeColor="accent1" w:themeTint="33"/>
              <w:right w:val="single" w:sz="4" w:space="0" w:color="ACD7FF" w:themeColor="accent1" w:themeTint="33"/>
            </w:tcBorders>
          </w:tcPr>
          <w:p w14:paraId="5ABCEC82" w14:textId="77777777" w:rsidR="006A0D24" w:rsidRDefault="006A0D24" w:rsidP="001C4894">
            <w:pPr>
              <w:rPr>
                <w:rFonts w:cstheme="minorHAnsi"/>
                <w:color w:val="000000" w:themeColor="text2"/>
              </w:rPr>
            </w:pPr>
            <w:r>
              <w:rPr>
                <w:rFonts w:cstheme="minorHAnsi"/>
                <w:color w:val="000000" w:themeColor="text2"/>
              </w:rPr>
              <w:t>3c</w:t>
            </w:r>
          </w:p>
        </w:tc>
        <w:tc>
          <w:tcPr>
            <w:tcW w:w="1404" w:type="pct"/>
            <w:tcBorders>
              <w:top w:val="single" w:sz="4" w:space="0" w:color="ACD7FF" w:themeColor="accent1" w:themeTint="33"/>
              <w:left w:val="single" w:sz="4" w:space="0" w:color="ACD7FF" w:themeColor="accent1" w:themeTint="33"/>
              <w:bottom w:val="single" w:sz="4" w:space="0" w:color="ACD7FF" w:themeColor="accent1" w:themeTint="33"/>
              <w:right w:val="single" w:sz="4" w:space="0" w:color="ACD7FF" w:themeColor="accent1" w:themeTint="33"/>
            </w:tcBorders>
          </w:tcPr>
          <w:p w14:paraId="1CCA1F74" w14:textId="77777777" w:rsidR="006A0D24" w:rsidRDefault="006A0D24" w:rsidP="001C4894">
            <w:pPr>
              <w:rPr>
                <w:rFonts w:cstheme="minorHAnsi"/>
                <w:color w:val="000000" w:themeColor="text2"/>
              </w:rPr>
            </w:pPr>
            <w:r>
              <w:rPr>
                <w:rFonts w:cstheme="minorHAnsi"/>
                <w:color w:val="000000" w:themeColor="text2"/>
              </w:rPr>
              <w:t>It was advised to quantify how many providers are missing from the data set in 3.4.</w:t>
            </w:r>
          </w:p>
        </w:tc>
        <w:tc>
          <w:tcPr>
            <w:tcW w:w="486" w:type="pct"/>
            <w:tcBorders>
              <w:top w:val="single" w:sz="4" w:space="0" w:color="ACD7FF" w:themeColor="accent1" w:themeTint="33"/>
              <w:left w:val="single" w:sz="4" w:space="0" w:color="ACD7FF" w:themeColor="accent1" w:themeTint="33"/>
              <w:bottom w:val="single" w:sz="4" w:space="0" w:color="ACD7FF" w:themeColor="accent1" w:themeTint="33"/>
              <w:right w:val="single" w:sz="4" w:space="0" w:color="ACD7FF" w:themeColor="accent1" w:themeTint="33"/>
            </w:tcBorders>
          </w:tcPr>
          <w:p w14:paraId="11257205" w14:textId="77777777" w:rsidR="006A0D24" w:rsidRPr="00563083" w:rsidRDefault="006A0D24" w:rsidP="001C4894">
            <w:pPr>
              <w:rPr>
                <w:rFonts w:cstheme="minorHAnsi"/>
                <w:color w:val="000000" w:themeColor="text2"/>
              </w:rPr>
            </w:pPr>
            <w:r>
              <w:rPr>
                <w:rFonts w:cstheme="minorHAnsi"/>
                <w:color w:val="000000" w:themeColor="text2"/>
              </w:rPr>
              <w:t>MRG – 14/01/16</w:t>
            </w:r>
          </w:p>
        </w:tc>
        <w:tc>
          <w:tcPr>
            <w:tcW w:w="1520" w:type="pct"/>
            <w:tcBorders>
              <w:top w:val="single" w:sz="4" w:space="0" w:color="ACD7FF" w:themeColor="accent1" w:themeTint="33"/>
              <w:left w:val="single" w:sz="4" w:space="0" w:color="ACD7FF" w:themeColor="accent1" w:themeTint="33"/>
              <w:bottom w:val="single" w:sz="4" w:space="0" w:color="ACD7FF" w:themeColor="accent1" w:themeTint="33"/>
              <w:right w:val="single" w:sz="4" w:space="0" w:color="ACD7FF" w:themeColor="accent1" w:themeTint="33"/>
            </w:tcBorders>
          </w:tcPr>
          <w:p w14:paraId="6493EB3A" w14:textId="77777777" w:rsidR="006A0D24" w:rsidRPr="00563083" w:rsidRDefault="006A0D24" w:rsidP="001C4894">
            <w:pPr>
              <w:rPr>
                <w:rFonts w:cstheme="minorHAnsi"/>
                <w:color w:val="000000" w:themeColor="text2"/>
              </w:rPr>
            </w:pPr>
            <w:r>
              <w:rPr>
                <w:rFonts w:cstheme="minorHAnsi"/>
                <w:color w:val="000000" w:themeColor="text2"/>
              </w:rPr>
              <w:t xml:space="preserve">2011-12 participation rates have been included in the documentation, with the comment that these rates are expected to improve in the future. </w:t>
            </w:r>
          </w:p>
        </w:tc>
        <w:tc>
          <w:tcPr>
            <w:tcW w:w="468" w:type="pct"/>
            <w:tcBorders>
              <w:top w:val="single" w:sz="4" w:space="0" w:color="ACD7FF" w:themeColor="accent1" w:themeTint="33"/>
              <w:left w:val="single" w:sz="4" w:space="0" w:color="ACD7FF" w:themeColor="accent1" w:themeTint="33"/>
              <w:bottom w:val="single" w:sz="4" w:space="0" w:color="ACD7FF" w:themeColor="accent1" w:themeTint="33"/>
              <w:right w:val="single" w:sz="4" w:space="0" w:color="ACD7FF" w:themeColor="accent1" w:themeTint="33"/>
            </w:tcBorders>
          </w:tcPr>
          <w:p w14:paraId="19B3FFDE" w14:textId="77777777" w:rsidR="006A0D24" w:rsidRPr="00563083" w:rsidRDefault="006A0D24" w:rsidP="001C4894">
            <w:pPr>
              <w:rPr>
                <w:rFonts w:cstheme="minorHAnsi"/>
                <w:color w:val="000000" w:themeColor="text2"/>
              </w:rPr>
            </w:pPr>
            <w:r>
              <w:rPr>
                <w:rFonts w:cstheme="minorHAnsi"/>
                <w:color w:val="000000" w:themeColor="text2"/>
              </w:rPr>
              <w:t>01/02/16</w:t>
            </w:r>
          </w:p>
        </w:tc>
        <w:sdt>
          <w:sdtPr>
            <w:rPr>
              <w:rFonts w:cstheme="minorHAnsi"/>
              <w:color w:val="000000" w:themeColor="text2"/>
            </w:rPr>
            <w:id w:val="400574126"/>
            <w14:checkbox>
              <w14:checked w14:val="1"/>
              <w14:checkedState w14:val="2612" w14:font="MS Gothic"/>
              <w14:uncheckedState w14:val="2610" w14:font="MS Gothic"/>
            </w14:checkbox>
          </w:sdtPr>
          <w:sdtEndPr/>
          <w:sdtContent>
            <w:tc>
              <w:tcPr>
                <w:tcW w:w="440" w:type="pct"/>
                <w:tcBorders>
                  <w:top w:val="single" w:sz="4" w:space="0" w:color="ACD7FF" w:themeColor="accent1" w:themeTint="33"/>
                  <w:left w:val="single" w:sz="4" w:space="0" w:color="ACD7FF" w:themeColor="accent1" w:themeTint="33"/>
                  <w:bottom w:val="single" w:sz="4" w:space="0" w:color="ACD7FF" w:themeColor="accent1" w:themeTint="33"/>
                  <w:right w:val="single" w:sz="4" w:space="0" w:color="ACD7FF" w:themeColor="accent1" w:themeTint="33"/>
                </w:tcBorders>
              </w:tcPr>
              <w:p w14:paraId="296B9B6D" w14:textId="77777777" w:rsidR="006A0D24" w:rsidRDefault="006A0D24" w:rsidP="001C4894">
                <w:pPr>
                  <w:jc w:val="center"/>
                  <w:rPr>
                    <w:rFonts w:cstheme="minorHAnsi"/>
                    <w:color w:val="000000" w:themeColor="text2"/>
                  </w:rPr>
                </w:pPr>
                <w:r>
                  <w:rPr>
                    <w:rFonts w:ascii="MS Gothic" w:eastAsia="MS Gothic" w:hAnsi="MS Gothic" w:cstheme="minorHAnsi" w:hint="eastAsia"/>
                    <w:color w:val="000000" w:themeColor="text2"/>
                  </w:rPr>
                  <w:t>☒</w:t>
                </w:r>
              </w:p>
            </w:tc>
          </w:sdtContent>
        </w:sdt>
        <w:tc>
          <w:tcPr>
            <w:tcW w:w="400" w:type="pct"/>
            <w:tcBorders>
              <w:top w:val="single" w:sz="4" w:space="0" w:color="ACD7FF" w:themeColor="accent1" w:themeTint="33"/>
              <w:left w:val="single" w:sz="4" w:space="0" w:color="ACD7FF" w:themeColor="accent1" w:themeTint="33"/>
              <w:bottom w:val="single" w:sz="4" w:space="0" w:color="ACD7FF" w:themeColor="accent1" w:themeTint="33"/>
              <w:right w:val="nil"/>
            </w:tcBorders>
          </w:tcPr>
          <w:p w14:paraId="20366BC8" w14:textId="77777777" w:rsidR="006A0D24" w:rsidRDefault="006A0D24" w:rsidP="001C4894">
            <w:pPr>
              <w:rPr>
                <w:rFonts w:cstheme="minorHAnsi"/>
                <w:color w:val="000000" w:themeColor="text2"/>
              </w:rPr>
            </w:pPr>
            <w:r>
              <w:rPr>
                <w:rFonts w:cstheme="minorHAnsi"/>
                <w:color w:val="000000" w:themeColor="text2"/>
              </w:rPr>
              <w:t>MRG pre-meet</w:t>
            </w:r>
          </w:p>
          <w:p w14:paraId="62D1A08F" w14:textId="77777777" w:rsidR="006A0D24" w:rsidRPr="00563083" w:rsidRDefault="006A0D24" w:rsidP="001C4894">
            <w:pPr>
              <w:rPr>
                <w:rFonts w:cstheme="minorHAnsi"/>
                <w:color w:val="000000" w:themeColor="text2"/>
              </w:rPr>
            </w:pPr>
            <w:r>
              <w:rPr>
                <w:rFonts w:cstheme="minorHAnsi"/>
                <w:color w:val="000000" w:themeColor="text2"/>
              </w:rPr>
              <w:lastRenderedPageBreak/>
              <w:t>04/02/16</w:t>
            </w:r>
          </w:p>
        </w:tc>
      </w:tr>
      <w:tr w:rsidR="006A0D24" w:rsidRPr="00563083" w14:paraId="55339B8F" w14:textId="77777777" w:rsidTr="001B652E">
        <w:tc>
          <w:tcPr>
            <w:tcW w:w="282" w:type="pct"/>
            <w:tcBorders>
              <w:top w:val="single" w:sz="4" w:space="0" w:color="ACD7FF" w:themeColor="accent1" w:themeTint="33"/>
              <w:left w:val="nil"/>
              <w:bottom w:val="single" w:sz="4" w:space="0" w:color="ACD7FF" w:themeColor="accent1" w:themeTint="33"/>
              <w:right w:val="single" w:sz="4" w:space="0" w:color="ACD7FF" w:themeColor="accent1" w:themeTint="33"/>
            </w:tcBorders>
          </w:tcPr>
          <w:p w14:paraId="4B1B314C" w14:textId="77777777" w:rsidR="006A0D24" w:rsidRDefault="006A0D24" w:rsidP="001C4894">
            <w:pPr>
              <w:rPr>
                <w:rFonts w:cstheme="minorHAnsi"/>
                <w:color w:val="000000" w:themeColor="text2"/>
              </w:rPr>
            </w:pPr>
            <w:r>
              <w:rPr>
                <w:rFonts w:cstheme="minorHAnsi"/>
                <w:color w:val="000000" w:themeColor="text2"/>
              </w:rPr>
              <w:lastRenderedPageBreak/>
              <w:t>3d</w:t>
            </w:r>
          </w:p>
        </w:tc>
        <w:tc>
          <w:tcPr>
            <w:tcW w:w="1404" w:type="pct"/>
            <w:tcBorders>
              <w:top w:val="single" w:sz="4" w:space="0" w:color="ACD7FF" w:themeColor="accent1" w:themeTint="33"/>
              <w:left w:val="single" w:sz="4" w:space="0" w:color="ACD7FF" w:themeColor="accent1" w:themeTint="33"/>
              <w:bottom w:val="single" w:sz="4" w:space="0" w:color="ACD7FF" w:themeColor="accent1" w:themeTint="33"/>
              <w:right w:val="single" w:sz="4" w:space="0" w:color="ACD7FF" w:themeColor="accent1" w:themeTint="33"/>
            </w:tcBorders>
          </w:tcPr>
          <w:p w14:paraId="6D3F1D41" w14:textId="77777777" w:rsidR="006A0D24" w:rsidRDefault="006A0D24" w:rsidP="001C4894">
            <w:pPr>
              <w:rPr>
                <w:rFonts w:cstheme="minorHAnsi"/>
                <w:color w:val="000000" w:themeColor="text2"/>
              </w:rPr>
            </w:pPr>
            <w:r>
              <w:rPr>
                <w:rFonts w:cstheme="minorHAnsi"/>
                <w:color w:val="000000" w:themeColor="text2"/>
              </w:rPr>
              <w:t>A clearer and more user-friendly explanation around the process of retaining distinct Study IDs following data linkage was requested.</w:t>
            </w:r>
          </w:p>
        </w:tc>
        <w:tc>
          <w:tcPr>
            <w:tcW w:w="486" w:type="pct"/>
            <w:tcBorders>
              <w:top w:val="single" w:sz="4" w:space="0" w:color="ACD7FF" w:themeColor="accent1" w:themeTint="33"/>
              <w:left w:val="single" w:sz="4" w:space="0" w:color="ACD7FF" w:themeColor="accent1" w:themeTint="33"/>
              <w:bottom w:val="single" w:sz="4" w:space="0" w:color="ACD7FF" w:themeColor="accent1" w:themeTint="33"/>
              <w:right w:val="single" w:sz="4" w:space="0" w:color="ACD7FF" w:themeColor="accent1" w:themeTint="33"/>
            </w:tcBorders>
          </w:tcPr>
          <w:p w14:paraId="29522EFD" w14:textId="77777777" w:rsidR="006A0D24" w:rsidRPr="00563083" w:rsidRDefault="006A0D24" w:rsidP="001C4894">
            <w:pPr>
              <w:rPr>
                <w:rFonts w:cstheme="minorHAnsi"/>
                <w:color w:val="000000" w:themeColor="text2"/>
              </w:rPr>
            </w:pPr>
            <w:r>
              <w:rPr>
                <w:rFonts w:cstheme="minorHAnsi"/>
                <w:color w:val="000000" w:themeColor="text2"/>
              </w:rPr>
              <w:t>MRG – 14/01/16</w:t>
            </w:r>
          </w:p>
        </w:tc>
        <w:tc>
          <w:tcPr>
            <w:tcW w:w="1520" w:type="pct"/>
            <w:tcBorders>
              <w:top w:val="single" w:sz="4" w:space="0" w:color="ACD7FF" w:themeColor="accent1" w:themeTint="33"/>
              <w:left w:val="single" w:sz="4" w:space="0" w:color="ACD7FF" w:themeColor="accent1" w:themeTint="33"/>
              <w:bottom w:val="single" w:sz="4" w:space="0" w:color="ACD7FF" w:themeColor="accent1" w:themeTint="33"/>
              <w:right w:val="single" w:sz="4" w:space="0" w:color="ACD7FF" w:themeColor="accent1" w:themeTint="33"/>
            </w:tcBorders>
          </w:tcPr>
          <w:p w14:paraId="50E17ACC" w14:textId="77777777" w:rsidR="006A0D24" w:rsidRPr="00563083" w:rsidRDefault="006A0D24" w:rsidP="001C4894">
            <w:pPr>
              <w:rPr>
                <w:rFonts w:cstheme="minorHAnsi"/>
                <w:color w:val="000000" w:themeColor="text2"/>
              </w:rPr>
            </w:pPr>
            <w:r>
              <w:rPr>
                <w:rFonts w:cstheme="minorHAnsi"/>
                <w:color w:val="000000" w:themeColor="text2"/>
              </w:rPr>
              <w:t xml:space="preserve">Clarified the documentation to clarify that the data is limited to 2011-12 which explains the reduction in activity. </w:t>
            </w:r>
          </w:p>
        </w:tc>
        <w:tc>
          <w:tcPr>
            <w:tcW w:w="468" w:type="pct"/>
            <w:tcBorders>
              <w:top w:val="single" w:sz="4" w:space="0" w:color="ACD7FF" w:themeColor="accent1" w:themeTint="33"/>
              <w:left w:val="single" w:sz="4" w:space="0" w:color="ACD7FF" w:themeColor="accent1" w:themeTint="33"/>
              <w:bottom w:val="single" w:sz="4" w:space="0" w:color="ACD7FF" w:themeColor="accent1" w:themeTint="33"/>
              <w:right w:val="single" w:sz="4" w:space="0" w:color="ACD7FF" w:themeColor="accent1" w:themeTint="33"/>
            </w:tcBorders>
          </w:tcPr>
          <w:p w14:paraId="7530CA9C" w14:textId="77777777" w:rsidR="006A0D24" w:rsidRPr="00563083" w:rsidRDefault="006A0D24" w:rsidP="001C4894">
            <w:pPr>
              <w:rPr>
                <w:rFonts w:cstheme="minorHAnsi"/>
                <w:color w:val="000000" w:themeColor="text2"/>
              </w:rPr>
            </w:pPr>
            <w:r>
              <w:rPr>
                <w:rFonts w:cstheme="minorHAnsi"/>
                <w:color w:val="000000" w:themeColor="text2"/>
              </w:rPr>
              <w:t>01/02/16</w:t>
            </w:r>
          </w:p>
        </w:tc>
        <w:sdt>
          <w:sdtPr>
            <w:rPr>
              <w:rFonts w:cstheme="minorHAnsi"/>
              <w:color w:val="000000" w:themeColor="text2"/>
            </w:rPr>
            <w:id w:val="-400216049"/>
            <w14:checkbox>
              <w14:checked w14:val="0"/>
              <w14:checkedState w14:val="2612" w14:font="MS Gothic"/>
              <w14:uncheckedState w14:val="2610" w14:font="MS Gothic"/>
            </w14:checkbox>
          </w:sdtPr>
          <w:sdtEndPr/>
          <w:sdtContent>
            <w:tc>
              <w:tcPr>
                <w:tcW w:w="440" w:type="pct"/>
                <w:tcBorders>
                  <w:top w:val="single" w:sz="4" w:space="0" w:color="ACD7FF" w:themeColor="accent1" w:themeTint="33"/>
                  <w:left w:val="single" w:sz="4" w:space="0" w:color="ACD7FF" w:themeColor="accent1" w:themeTint="33"/>
                  <w:bottom w:val="single" w:sz="4" w:space="0" w:color="ACD7FF" w:themeColor="accent1" w:themeTint="33"/>
                  <w:right w:val="single" w:sz="4" w:space="0" w:color="ACD7FF" w:themeColor="accent1" w:themeTint="33"/>
                </w:tcBorders>
              </w:tcPr>
              <w:p w14:paraId="6BD9AF17" w14:textId="77777777" w:rsidR="006A0D24" w:rsidRDefault="006A0D24" w:rsidP="001C4894">
                <w:pPr>
                  <w:jc w:val="center"/>
                  <w:rPr>
                    <w:rFonts w:cstheme="minorHAnsi"/>
                    <w:color w:val="000000" w:themeColor="text2"/>
                  </w:rPr>
                </w:pPr>
                <w:r w:rsidRPr="00563083">
                  <w:rPr>
                    <w:rFonts w:ascii="MS Gothic" w:eastAsia="MS Gothic" w:hAnsi="MS Gothic" w:cs="MS Gothic" w:hint="eastAsia"/>
                    <w:color w:val="000000" w:themeColor="text2"/>
                  </w:rPr>
                  <w:t>☐</w:t>
                </w:r>
              </w:p>
            </w:tc>
          </w:sdtContent>
        </w:sdt>
        <w:tc>
          <w:tcPr>
            <w:tcW w:w="400" w:type="pct"/>
            <w:tcBorders>
              <w:top w:val="single" w:sz="4" w:space="0" w:color="ACD7FF" w:themeColor="accent1" w:themeTint="33"/>
              <w:left w:val="single" w:sz="4" w:space="0" w:color="ACD7FF" w:themeColor="accent1" w:themeTint="33"/>
              <w:bottom w:val="single" w:sz="4" w:space="0" w:color="ACD7FF" w:themeColor="accent1" w:themeTint="33"/>
              <w:right w:val="nil"/>
            </w:tcBorders>
          </w:tcPr>
          <w:p w14:paraId="191EFF44" w14:textId="77777777" w:rsidR="006A0D24" w:rsidRPr="00563083" w:rsidRDefault="006A0D24" w:rsidP="001C4894">
            <w:pPr>
              <w:rPr>
                <w:rFonts w:cstheme="minorHAnsi"/>
                <w:color w:val="000000" w:themeColor="text2"/>
              </w:rPr>
            </w:pPr>
          </w:p>
        </w:tc>
      </w:tr>
      <w:tr w:rsidR="006A0D24" w:rsidRPr="00563083" w14:paraId="698DE785" w14:textId="77777777" w:rsidTr="001B652E">
        <w:tc>
          <w:tcPr>
            <w:tcW w:w="282" w:type="pct"/>
            <w:tcBorders>
              <w:top w:val="single" w:sz="4" w:space="0" w:color="ACD7FF" w:themeColor="accent1" w:themeTint="33"/>
              <w:left w:val="nil"/>
              <w:bottom w:val="single" w:sz="4" w:space="0" w:color="ACD7FF" w:themeColor="accent1" w:themeTint="33"/>
              <w:right w:val="single" w:sz="4" w:space="0" w:color="ACD7FF" w:themeColor="accent1" w:themeTint="33"/>
            </w:tcBorders>
          </w:tcPr>
          <w:p w14:paraId="37E39E35" w14:textId="77777777" w:rsidR="006A0D24" w:rsidRDefault="006A0D24" w:rsidP="001C4894">
            <w:pPr>
              <w:rPr>
                <w:rFonts w:cstheme="minorHAnsi"/>
                <w:color w:val="000000" w:themeColor="text2"/>
              </w:rPr>
            </w:pPr>
            <w:r>
              <w:rPr>
                <w:rFonts w:cstheme="minorHAnsi"/>
                <w:color w:val="000000" w:themeColor="text2"/>
              </w:rPr>
              <w:t>3e</w:t>
            </w:r>
          </w:p>
        </w:tc>
        <w:tc>
          <w:tcPr>
            <w:tcW w:w="1404" w:type="pct"/>
            <w:tcBorders>
              <w:top w:val="single" w:sz="4" w:space="0" w:color="ACD7FF" w:themeColor="accent1" w:themeTint="33"/>
              <w:left w:val="single" w:sz="4" w:space="0" w:color="ACD7FF" w:themeColor="accent1" w:themeTint="33"/>
              <w:bottom w:val="single" w:sz="4" w:space="0" w:color="ACD7FF" w:themeColor="accent1" w:themeTint="33"/>
              <w:right w:val="single" w:sz="4" w:space="0" w:color="ACD7FF" w:themeColor="accent1" w:themeTint="33"/>
            </w:tcBorders>
          </w:tcPr>
          <w:p w14:paraId="32392841" w14:textId="77777777" w:rsidR="006A0D24" w:rsidRDefault="006A0D24" w:rsidP="001C4894">
            <w:pPr>
              <w:rPr>
                <w:rFonts w:cstheme="minorHAnsi"/>
                <w:color w:val="000000" w:themeColor="text2"/>
              </w:rPr>
            </w:pPr>
            <w:r>
              <w:rPr>
                <w:rFonts w:cstheme="minorHAnsi"/>
                <w:color w:val="000000" w:themeColor="text2"/>
              </w:rPr>
              <w:t>In 3.10, MRG recommend that the applicant make clear how ‘phases’ and ‘assessments’ are defined.</w:t>
            </w:r>
          </w:p>
        </w:tc>
        <w:tc>
          <w:tcPr>
            <w:tcW w:w="486" w:type="pct"/>
            <w:tcBorders>
              <w:top w:val="single" w:sz="4" w:space="0" w:color="ACD7FF" w:themeColor="accent1" w:themeTint="33"/>
              <w:left w:val="single" w:sz="4" w:space="0" w:color="ACD7FF" w:themeColor="accent1" w:themeTint="33"/>
              <w:bottom w:val="single" w:sz="4" w:space="0" w:color="ACD7FF" w:themeColor="accent1" w:themeTint="33"/>
              <w:right w:val="single" w:sz="4" w:space="0" w:color="ACD7FF" w:themeColor="accent1" w:themeTint="33"/>
            </w:tcBorders>
          </w:tcPr>
          <w:p w14:paraId="55CA06A6" w14:textId="77777777" w:rsidR="006A0D24" w:rsidRPr="00563083" w:rsidRDefault="006A0D24" w:rsidP="001C4894">
            <w:pPr>
              <w:rPr>
                <w:rFonts w:cstheme="minorHAnsi"/>
                <w:color w:val="000000" w:themeColor="text2"/>
              </w:rPr>
            </w:pPr>
            <w:r>
              <w:rPr>
                <w:rFonts w:cstheme="minorHAnsi"/>
                <w:color w:val="000000" w:themeColor="text2"/>
              </w:rPr>
              <w:t>MRG – 14/01/16</w:t>
            </w:r>
          </w:p>
        </w:tc>
        <w:tc>
          <w:tcPr>
            <w:tcW w:w="1520" w:type="pct"/>
            <w:tcBorders>
              <w:top w:val="single" w:sz="4" w:space="0" w:color="ACD7FF" w:themeColor="accent1" w:themeTint="33"/>
              <w:left w:val="single" w:sz="4" w:space="0" w:color="ACD7FF" w:themeColor="accent1" w:themeTint="33"/>
              <w:bottom w:val="single" w:sz="4" w:space="0" w:color="ACD7FF" w:themeColor="accent1" w:themeTint="33"/>
              <w:right w:val="single" w:sz="4" w:space="0" w:color="ACD7FF" w:themeColor="accent1" w:themeTint="33"/>
            </w:tcBorders>
          </w:tcPr>
          <w:p w14:paraId="426E019F" w14:textId="77777777" w:rsidR="006A0D24" w:rsidRPr="00563083" w:rsidRDefault="006A0D24" w:rsidP="001C4894">
            <w:pPr>
              <w:rPr>
                <w:rFonts w:cstheme="minorHAnsi"/>
                <w:color w:val="000000" w:themeColor="text2"/>
              </w:rPr>
            </w:pPr>
            <w:r>
              <w:rPr>
                <w:rFonts w:cstheme="minorHAnsi"/>
                <w:color w:val="000000" w:themeColor="text2"/>
              </w:rPr>
              <w:t>These have been added to the 3.11 justification section.</w:t>
            </w:r>
          </w:p>
        </w:tc>
        <w:tc>
          <w:tcPr>
            <w:tcW w:w="468" w:type="pct"/>
            <w:tcBorders>
              <w:top w:val="single" w:sz="4" w:space="0" w:color="ACD7FF" w:themeColor="accent1" w:themeTint="33"/>
              <w:left w:val="single" w:sz="4" w:space="0" w:color="ACD7FF" w:themeColor="accent1" w:themeTint="33"/>
              <w:bottom w:val="single" w:sz="4" w:space="0" w:color="ACD7FF" w:themeColor="accent1" w:themeTint="33"/>
              <w:right w:val="single" w:sz="4" w:space="0" w:color="ACD7FF" w:themeColor="accent1" w:themeTint="33"/>
            </w:tcBorders>
          </w:tcPr>
          <w:p w14:paraId="1140F925" w14:textId="77777777" w:rsidR="006A0D24" w:rsidRPr="00563083" w:rsidRDefault="006A0D24" w:rsidP="001C4894">
            <w:pPr>
              <w:rPr>
                <w:rFonts w:cstheme="minorHAnsi"/>
                <w:color w:val="000000" w:themeColor="text2"/>
              </w:rPr>
            </w:pPr>
            <w:r>
              <w:rPr>
                <w:rFonts w:cstheme="minorHAnsi"/>
                <w:color w:val="000000" w:themeColor="text2"/>
              </w:rPr>
              <w:t>01/02/16</w:t>
            </w:r>
          </w:p>
        </w:tc>
        <w:sdt>
          <w:sdtPr>
            <w:rPr>
              <w:rFonts w:cstheme="minorHAnsi"/>
              <w:color w:val="000000" w:themeColor="text2"/>
            </w:rPr>
            <w:id w:val="-73507806"/>
            <w14:checkbox>
              <w14:checked w14:val="1"/>
              <w14:checkedState w14:val="2612" w14:font="MS Gothic"/>
              <w14:uncheckedState w14:val="2610" w14:font="MS Gothic"/>
            </w14:checkbox>
          </w:sdtPr>
          <w:sdtEndPr/>
          <w:sdtContent>
            <w:tc>
              <w:tcPr>
                <w:tcW w:w="440" w:type="pct"/>
                <w:tcBorders>
                  <w:top w:val="single" w:sz="4" w:space="0" w:color="ACD7FF" w:themeColor="accent1" w:themeTint="33"/>
                  <w:left w:val="single" w:sz="4" w:space="0" w:color="ACD7FF" w:themeColor="accent1" w:themeTint="33"/>
                  <w:bottom w:val="single" w:sz="4" w:space="0" w:color="ACD7FF" w:themeColor="accent1" w:themeTint="33"/>
                  <w:right w:val="single" w:sz="4" w:space="0" w:color="ACD7FF" w:themeColor="accent1" w:themeTint="33"/>
                </w:tcBorders>
              </w:tcPr>
              <w:p w14:paraId="04A2C5C1" w14:textId="77777777" w:rsidR="006A0D24" w:rsidRDefault="006A0D24" w:rsidP="001C4894">
                <w:pPr>
                  <w:jc w:val="center"/>
                  <w:rPr>
                    <w:rFonts w:cstheme="minorHAnsi"/>
                    <w:color w:val="000000" w:themeColor="text2"/>
                  </w:rPr>
                </w:pPr>
                <w:r>
                  <w:rPr>
                    <w:rFonts w:ascii="MS Gothic" w:eastAsia="MS Gothic" w:hAnsi="MS Gothic" w:cstheme="minorHAnsi" w:hint="eastAsia"/>
                    <w:color w:val="000000" w:themeColor="text2"/>
                  </w:rPr>
                  <w:t>☒</w:t>
                </w:r>
              </w:p>
            </w:tc>
          </w:sdtContent>
        </w:sdt>
        <w:tc>
          <w:tcPr>
            <w:tcW w:w="400" w:type="pct"/>
            <w:tcBorders>
              <w:top w:val="single" w:sz="4" w:space="0" w:color="ACD7FF" w:themeColor="accent1" w:themeTint="33"/>
              <w:left w:val="single" w:sz="4" w:space="0" w:color="ACD7FF" w:themeColor="accent1" w:themeTint="33"/>
              <w:bottom w:val="single" w:sz="4" w:space="0" w:color="ACD7FF" w:themeColor="accent1" w:themeTint="33"/>
              <w:right w:val="nil"/>
            </w:tcBorders>
          </w:tcPr>
          <w:p w14:paraId="73893143" w14:textId="77777777" w:rsidR="006A0D24" w:rsidRDefault="006A0D24" w:rsidP="001C4894">
            <w:pPr>
              <w:rPr>
                <w:rFonts w:cstheme="minorHAnsi"/>
                <w:color w:val="000000" w:themeColor="text2"/>
              </w:rPr>
            </w:pPr>
            <w:r>
              <w:rPr>
                <w:rFonts w:cstheme="minorHAnsi"/>
                <w:color w:val="000000" w:themeColor="text2"/>
              </w:rPr>
              <w:t>MRG pre-meet</w:t>
            </w:r>
          </w:p>
          <w:p w14:paraId="7133C15C" w14:textId="77777777" w:rsidR="006A0D24" w:rsidRPr="00563083" w:rsidRDefault="006A0D24" w:rsidP="001C4894">
            <w:pPr>
              <w:rPr>
                <w:rFonts w:cstheme="minorHAnsi"/>
                <w:color w:val="000000" w:themeColor="text2"/>
              </w:rPr>
            </w:pPr>
            <w:r>
              <w:rPr>
                <w:rFonts w:cstheme="minorHAnsi"/>
                <w:color w:val="000000" w:themeColor="text2"/>
              </w:rPr>
              <w:t>04/02/16</w:t>
            </w:r>
          </w:p>
        </w:tc>
      </w:tr>
    </w:tbl>
    <w:p w14:paraId="03F7D853" w14:textId="77777777" w:rsidR="006A0D24" w:rsidRDefault="006A0D24" w:rsidP="001C4894"/>
    <w:tbl>
      <w:tblPr>
        <w:tblStyle w:val="TableGrid"/>
        <w:tblW w:w="5000" w:type="pct"/>
        <w:tblLook w:val="04A0" w:firstRow="1" w:lastRow="0" w:firstColumn="1" w:lastColumn="0" w:noHBand="0" w:noVBand="1"/>
      </w:tblPr>
      <w:tblGrid>
        <w:gridCol w:w="1959"/>
        <w:gridCol w:w="3754"/>
        <w:gridCol w:w="1418"/>
        <w:gridCol w:w="4034"/>
        <w:gridCol w:w="1365"/>
        <w:gridCol w:w="1284"/>
        <w:gridCol w:w="764"/>
      </w:tblGrid>
      <w:tr w:rsidR="001B652E" w:rsidRPr="0085123A" w14:paraId="11D58FF4" w14:textId="77777777" w:rsidTr="001B652E">
        <w:tc>
          <w:tcPr>
            <w:tcW w:w="672" w:type="pct"/>
            <w:tcBorders>
              <w:top w:val="nil"/>
              <w:left w:val="nil"/>
              <w:bottom w:val="single" w:sz="4" w:space="0" w:color="ACD7FF" w:themeColor="accent1" w:themeTint="33"/>
              <w:right w:val="single" w:sz="4" w:space="0" w:color="ACD7FF" w:themeColor="accent1" w:themeTint="33"/>
            </w:tcBorders>
            <w:vAlign w:val="center"/>
          </w:tcPr>
          <w:p w14:paraId="39FA5FA1" w14:textId="7F2BB635" w:rsidR="001B652E" w:rsidRDefault="001B652E" w:rsidP="001C4894">
            <w:pPr>
              <w:rPr>
                <w:b/>
                <w:i/>
                <w:color w:val="000000" w:themeColor="text2"/>
              </w:rPr>
            </w:pPr>
            <w:r>
              <w:rPr>
                <w:b/>
                <w:color w:val="000000" w:themeColor="text2"/>
                <w:sz w:val="28"/>
                <w:szCs w:val="28"/>
              </w:rPr>
              <w:t>Construction</w:t>
            </w:r>
          </w:p>
        </w:tc>
        <w:tc>
          <w:tcPr>
            <w:tcW w:w="1288" w:type="pct"/>
            <w:tcBorders>
              <w:top w:val="nil"/>
              <w:left w:val="single" w:sz="4" w:space="0" w:color="ACD7FF" w:themeColor="accent1" w:themeTint="33"/>
              <w:bottom w:val="single" w:sz="4" w:space="0" w:color="ACD7FF" w:themeColor="accent1" w:themeTint="33"/>
              <w:right w:val="single" w:sz="4" w:space="0" w:color="ACD7FF" w:themeColor="accent1" w:themeTint="33"/>
            </w:tcBorders>
            <w:vAlign w:val="center"/>
          </w:tcPr>
          <w:p w14:paraId="5533826C" w14:textId="77777777" w:rsidR="001B652E" w:rsidRDefault="001B652E" w:rsidP="001C4894">
            <w:pPr>
              <w:rPr>
                <w:b/>
                <w:i/>
                <w:color w:val="000000" w:themeColor="text2"/>
              </w:rPr>
            </w:pPr>
          </w:p>
        </w:tc>
        <w:tc>
          <w:tcPr>
            <w:tcW w:w="486" w:type="pct"/>
            <w:tcBorders>
              <w:top w:val="nil"/>
              <w:left w:val="single" w:sz="4" w:space="0" w:color="ACD7FF" w:themeColor="accent1" w:themeTint="33"/>
              <w:bottom w:val="single" w:sz="4" w:space="0" w:color="ACD7FF" w:themeColor="accent1" w:themeTint="33"/>
              <w:right w:val="single" w:sz="4" w:space="0" w:color="ACD7FF" w:themeColor="accent1" w:themeTint="33"/>
            </w:tcBorders>
            <w:vAlign w:val="center"/>
          </w:tcPr>
          <w:p w14:paraId="341F4865" w14:textId="77777777" w:rsidR="001B652E" w:rsidRDefault="001B652E" w:rsidP="001C4894">
            <w:pPr>
              <w:rPr>
                <w:b/>
                <w:i/>
                <w:color w:val="000000" w:themeColor="text2"/>
              </w:rPr>
            </w:pPr>
          </w:p>
        </w:tc>
        <w:tc>
          <w:tcPr>
            <w:tcW w:w="1384" w:type="pct"/>
            <w:tcBorders>
              <w:top w:val="nil"/>
              <w:left w:val="single" w:sz="4" w:space="0" w:color="ACD7FF" w:themeColor="accent1" w:themeTint="33"/>
              <w:bottom w:val="single" w:sz="4" w:space="0" w:color="ACD7FF" w:themeColor="accent1" w:themeTint="33"/>
              <w:right w:val="single" w:sz="4" w:space="0" w:color="ACD7FF" w:themeColor="accent1" w:themeTint="33"/>
            </w:tcBorders>
            <w:vAlign w:val="center"/>
          </w:tcPr>
          <w:p w14:paraId="2F291865" w14:textId="77777777" w:rsidR="001B652E" w:rsidRDefault="001B652E" w:rsidP="001C4894">
            <w:pPr>
              <w:rPr>
                <w:b/>
                <w:i/>
                <w:color w:val="000000" w:themeColor="text2"/>
              </w:rPr>
            </w:pPr>
          </w:p>
        </w:tc>
        <w:tc>
          <w:tcPr>
            <w:tcW w:w="468" w:type="pct"/>
            <w:tcBorders>
              <w:top w:val="nil"/>
              <w:left w:val="single" w:sz="4" w:space="0" w:color="ACD7FF" w:themeColor="accent1" w:themeTint="33"/>
              <w:bottom w:val="single" w:sz="4" w:space="0" w:color="ACD7FF" w:themeColor="accent1" w:themeTint="33"/>
              <w:right w:val="single" w:sz="4" w:space="0" w:color="ACD7FF" w:themeColor="accent1" w:themeTint="33"/>
            </w:tcBorders>
            <w:vAlign w:val="center"/>
          </w:tcPr>
          <w:p w14:paraId="56999C07" w14:textId="77777777" w:rsidR="001B652E" w:rsidRDefault="001B652E" w:rsidP="001C4894">
            <w:pPr>
              <w:rPr>
                <w:b/>
                <w:i/>
                <w:color w:val="000000" w:themeColor="text2"/>
              </w:rPr>
            </w:pPr>
          </w:p>
        </w:tc>
        <w:tc>
          <w:tcPr>
            <w:tcW w:w="440" w:type="pct"/>
            <w:tcBorders>
              <w:top w:val="nil"/>
              <w:left w:val="single" w:sz="4" w:space="0" w:color="ACD7FF" w:themeColor="accent1" w:themeTint="33"/>
              <w:bottom w:val="single" w:sz="4" w:space="0" w:color="ACD7FF" w:themeColor="accent1" w:themeTint="33"/>
              <w:right w:val="single" w:sz="4" w:space="0" w:color="ACD7FF" w:themeColor="accent1" w:themeTint="33"/>
            </w:tcBorders>
            <w:vAlign w:val="center"/>
          </w:tcPr>
          <w:p w14:paraId="5E03A15E" w14:textId="77777777" w:rsidR="001B652E" w:rsidRDefault="001B652E" w:rsidP="001C4894">
            <w:pPr>
              <w:rPr>
                <w:b/>
                <w:i/>
                <w:color w:val="000000" w:themeColor="text2"/>
              </w:rPr>
            </w:pPr>
          </w:p>
        </w:tc>
        <w:tc>
          <w:tcPr>
            <w:tcW w:w="262" w:type="pct"/>
            <w:tcBorders>
              <w:top w:val="nil"/>
              <w:left w:val="single" w:sz="4" w:space="0" w:color="ACD7FF" w:themeColor="accent1" w:themeTint="33"/>
              <w:bottom w:val="single" w:sz="4" w:space="0" w:color="ACD7FF" w:themeColor="accent1" w:themeTint="33"/>
              <w:right w:val="nil"/>
            </w:tcBorders>
            <w:vAlign w:val="center"/>
          </w:tcPr>
          <w:p w14:paraId="4C527168" w14:textId="77777777" w:rsidR="001B652E" w:rsidRDefault="001B652E" w:rsidP="001C4894">
            <w:pPr>
              <w:rPr>
                <w:b/>
                <w:i/>
                <w:color w:val="000000" w:themeColor="text2"/>
              </w:rPr>
            </w:pPr>
          </w:p>
        </w:tc>
      </w:tr>
      <w:tr w:rsidR="006A0D24" w:rsidRPr="0085123A" w14:paraId="0787314B" w14:textId="77777777" w:rsidTr="001B652E">
        <w:tc>
          <w:tcPr>
            <w:tcW w:w="672" w:type="pct"/>
            <w:tcBorders>
              <w:top w:val="nil"/>
              <w:left w:val="nil"/>
              <w:bottom w:val="single" w:sz="4" w:space="0" w:color="ACD7FF" w:themeColor="accent1" w:themeTint="33"/>
              <w:right w:val="single" w:sz="4" w:space="0" w:color="ACD7FF" w:themeColor="accent1" w:themeTint="33"/>
            </w:tcBorders>
            <w:vAlign w:val="center"/>
          </w:tcPr>
          <w:p w14:paraId="5BCE5FF4" w14:textId="77777777" w:rsidR="006A0D24" w:rsidRPr="0085123A" w:rsidRDefault="006A0D24" w:rsidP="001C4894">
            <w:pPr>
              <w:rPr>
                <w:b/>
                <w:i/>
                <w:color w:val="000000" w:themeColor="text2"/>
              </w:rPr>
            </w:pPr>
            <w:r>
              <w:rPr>
                <w:b/>
                <w:i/>
                <w:color w:val="000000" w:themeColor="text2"/>
              </w:rPr>
              <w:t>Rec. no</w:t>
            </w:r>
          </w:p>
        </w:tc>
        <w:tc>
          <w:tcPr>
            <w:tcW w:w="1288" w:type="pct"/>
            <w:tcBorders>
              <w:top w:val="nil"/>
              <w:left w:val="single" w:sz="4" w:space="0" w:color="ACD7FF" w:themeColor="accent1" w:themeTint="33"/>
              <w:bottom w:val="single" w:sz="4" w:space="0" w:color="ACD7FF" w:themeColor="accent1" w:themeTint="33"/>
              <w:right w:val="single" w:sz="4" w:space="0" w:color="ACD7FF" w:themeColor="accent1" w:themeTint="33"/>
            </w:tcBorders>
            <w:vAlign w:val="center"/>
          </w:tcPr>
          <w:p w14:paraId="1743F161" w14:textId="77777777" w:rsidR="006A0D24" w:rsidRPr="0085123A" w:rsidRDefault="006A0D24" w:rsidP="001C4894">
            <w:pPr>
              <w:rPr>
                <w:b/>
                <w:i/>
                <w:color w:val="000000" w:themeColor="text2"/>
              </w:rPr>
            </w:pPr>
            <w:r>
              <w:rPr>
                <w:b/>
                <w:i/>
                <w:color w:val="000000" w:themeColor="text2"/>
              </w:rPr>
              <w:t>Issue or recommendation</w:t>
            </w:r>
          </w:p>
        </w:tc>
        <w:tc>
          <w:tcPr>
            <w:tcW w:w="486" w:type="pct"/>
            <w:tcBorders>
              <w:top w:val="nil"/>
              <w:left w:val="single" w:sz="4" w:space="0" w:color="ACD7FF" w:themeColor="accent1" w:themeTint="33"/>
              <w:bottom w:val="single" w:sz="4" w:space="0" w:color="ACD7FF" w:themeColor="accent1" w:themeTint="33"/>
              <w:right w:val="single" w:sz="4" w:space="0" w:color="ACD7FF" w:themeColor="accent1" w:themeTint="33"/>
            </w:tcBorders>
            <w:vAlign w:val="center"/>
          </w:tcPr>
          <w:p w14:paraId="248FD2A2" w14:textId="77777777" w:rsidR="006A0D24" w:rsidRPr="0085123A" w:rsidRDefault="006A0D24" w:rsidP="001C4894">
            <w:pPr>
              <w:rPr>
                <w:b/>
                <w:i/>
                <w:color w:val="000000" w:themeColor="text2"/>
              </w:rPr>
            </w:pPr>
            <w:r>
              <w:rPr>
                <w:b/>
                <w:i/>
                <w:color w:val="000000" w:themeColor="text2"/>
              </w:rPr>
              <w:t>Raised by / Date</w:t>
            </w:r>
          </w:p>
        </w:tc>
        <w:tc>
          <w:tcPr>
            <w:tcW w:w="1384" w:type="pct"/>
            <w:tcBorders>
              <w:top w:val="nil"/>
              <w:left w:val="single" w:sz="4" w:space="0" w:color="ACD7FF" w:themeColor="accent1" w:themeTint="33"/>
              <w:bottom w:val="single" w:sz="4" w:space="0" w:color="ACD7FF" w:themeColor="accent1" w:themeTint="33"/>
              <w:right w:val="single" w:sz="4" w:space="0" w:color="ACD7FF" w:themeColor="accent1" w:themeTint="33"/>
            </w:tcBorders>
            <w:vAlign w:val="center"/>
          </w:tcPr>
          <w:p w14:paraId="3C9053C3" w14:textId="77777777" w:rsidR="006A0D24" w:rsidRPr="0085123A" w:rsidRDefault="006A0D24" w:rsidP="001C4894">
            <w:pPr>
              <w:rPr>
                <w:b/>
                <w:i/>
                <w:color w:val="000000" w:themeColor="text2"/>
              </w:rPr>
            </w:pPr>
            <w:r>
              <w:rPr>
                <w:b/>
                <w:i/>
                <w:color w:val="000000" w:themeColor="text2"/>
              </w:rPr>
              <w:t>Response or Action taken by applicant</w:t>
            </w:r>
          </w:p>
        </w:tc>
        <w:tc>
          <w:tcPr>
            <w:tcW w:w="468" w:type="pct"/>
            <w:tcBorders>
              <w:top w:val="nil"/>
              <w:left w:val="single" w:sz="4" w:space="0" w:color="ACD7FF" w:themeColor="accent1" w:themeTint="33"/>
              <w:bottom w:val="single" w:sz="4" w:space="0" w:color="ACD7FF" w:themeColor="accent1" w:themeTint="33"/>
              <w:right w:val="single" w:sz="4" w:space="0" w:color="ACD7FF" w:themeColor="accent1" w:themeTint="33"/>
            </w:tcBorders>
            <w:vAlign w:val="center"/>
          </w:tcPr>
          <w:p w14:paraId="07EA418D" w14:textId="77777777" w:rsidR="006A0D24" w:rsidRPr="0085123A" w:rsidRDefault="006A0D24" w:rsidP="001C4894">
            <w:pPr>
              <w:rPr>
                <w:b/>
                <w:i/>
                <w:color w:val="000000" w:themeColor="text2"/>
              </w:rPr>
            </w:pPr>
            <w:r>
              <w:rPr>
                <w:b/>
                <w:i/>
                <w:color w:val="000000" w:themeColor="text2"/>
              </w:rPr>
              <w:t>Response date</w:t>
            </w:r>
          </w:p>
        </w:tc>
        <w:tc>
          <w:tcPr>
            <w:tcW w:w="440" w:type="pct"/>
            <w:tcBorders>
              <w:top w:val="nil"/>
              <w:left w:val="single" w:sz="4" w:space="0" w:color="ACD7FF" w:themeColor="accent1" w:themeTint="33"/>
              <w:bottom w:val="single" w:sz="4" w:space="0" w:color="ACD7FF" w:themeColor="accent1" w:themeTint="33"/>
              <w:right w:val="single" w:sz="4" w:space="0" w:color="ACD7FF" w:themeColor="accent1" w:themeTint="33"/>
            </w:tcBorders>
            <w:vAlign w:val="center"/>
          </w:tcPr>
          <w:p w14:paraId="40E16C4E" w14:textId="77777777" w:rsidR="006A0D24" w:rsidRPr="0085123A" w:rsidRDefault="006A0D24" w:rsidP="001C4894">
            <w:pPr>
              <w:rPr>
                <w:b/>
                <w:i/>
                <w:color w:val="000000" w:themeColor="text2"/>
              </w:rPr>
            </w:pPr>
            <w:r>
              <w:rPr>
                <w:b/>
                <w:i/>
                <w:color w:val="000000" w:themeColor="text2"/>
              </w:rPr>
              <w:t>Resolved</w:t>
            </w:r>
          </w:p>
        </w:tc>
        <w:tc>
          <w:tcPr>
            <w:tcW w:w="262" w:type="pct"/>
            <w:tcBorders>
              <w:top w:val="nil"/>
              <w:left w:val="single" w:sz="4" w:space="0" w:color="ACD7FF" w:themeColor="accent1" w:themeTint="33"/>
              <w:bottom w:val="single" w:sz="4" w:space="0" w:color="ACD7FF" w:themeColor="accent1" w:themeTint="33"/>
              <w:right w:val="nil"/>
            </w:tcBorders>
            <w:vAlign w:val="center"/>
          </w:tcPr>
          <w:p w14:paraId="2304BB03" w14:textId="77777777" w:rsidR="006A0D24" w:rsidRPr="0085123A" w:rsidRDefault="006A0D24" w:rsidP="001C4894">
            <w:pPr>
              <w:rPr>
                <w:b/>
                <w:i/>
                <w:color w:val="000000" w:themeColor="text2"/>
              </w:rPr>
            </w:pPr>
            <w:r>
              <w:rPr>
                <w:b/>
                <w:i/>
                <w:color w:val="000000" w:themeColor="text2"/>
              </w:rPr>
              <w:t>Sign off by / Date</w:t>
            </w:r>
          </w:p>
        </w:tc>
      </w:tr>
      <w:tr w:rsidR="006A0D24" w:rsidRPr="00563083" w14:paraId="68DECDCF" w14:textId="77777777" w:rsidTr="001B652E">
        <w:tc>
          <w:tcPr>
            <w:tcW w:w="672" w:type="pct"/>
            <w:tcBorders>
              <w:top w:val="single" w:sz="4" w:space="0" w:color="ACD7FF" w:themeColor="accent1" w:themeTint="33"/>
              <w:left w:val="nil"/>
              <w:bottom w:val="single" w:sz="4" w:space="0" w:color="ACD7FF" w:themeColor="accent1" w:themeTint="33"/>
              <w:right w:val="single" w:sz="4" w:space="0" w:color="ACD7FF" w:themeColor="accent1" w:themeTint="33"/>
            </w:tcBorders>
          </w:tcPr>
          <w:p w14:paraId="687ABD7F" w14:textId="77777777" w:rsidR="006A0D24" w:rsidRDefault="006A0D24" w:rsidP="001C4894">
            <w:pPr>
              <w:rPr>
                <w:rFonts w:cstheme="minorHAnsi"/>
                <w:color w:val="000000" w:themeColor="text2"/>
              </w:rPr>
            </w:pPr>
            <w:r>
              <w:rPr>
                <w:rFonts w:cstheme="minorHAnsi"/>
                <w:color w:val="000000" w:themeColor="text2"/>
              </w:rPr>
              <w:t>4a</w:t>
            </w:r>
          </w:p>
        </w:tc>
        <w:tc>
          <w:tcPr>
            <w:tcW w:w="1288" w:type="pct"/>
            <w:tcBorders>
              <w:top w:val="single" w:sz="4" w:space="0" w:color="ACD7FF" w:themeColor="accent1" w:themeTint="33"/>
              <w:left w:val="single" w:sz="4" w:space="0" w:color="ACD7FF" w:themeColor="accent1" w:themeTint="33"/>
              <w:bottom w:val="single" w:sz="4" w:space="0" w:color="ACD7FF" w:themeColor="accent1" w:themeTint="33"/>
              <w:right w:val="single" w:sz="4" w:space="0" w:color="ACD7FF" w:themeColor="accent1" w:themeTint="33"/>
            </w:tcBorders>
          </w:tcPr>
          <w:p w14:paraId="47C49444" w14:textId="77777777" w:rsidR="006A0D24" w:rsidRDefault="006A0D24" w:rsidP="001C4894">
            <w:pPr>
              <w:rPr>
                <w:rFonts w:cstheme="minorHAnsi"/>
                <w:color w:val="000000" w:themeColor="text2"/>
              </w:rPr>
            </w:pPr>
            <w:r>
              <w:rPr>
                <w:rFonts w:cstheme="minorHAnsi"/>
                <w:color w:val="000000" w:themeColor="text2"/>
              </w:rPr>
              <w:t xml:space="preserve">Following the MRG appraisal for ‘Referrals to cardiac rehabilitation’, a recommendation was issued regarding further justification for not using standardisation methods as per the comments made by the sponsor in the MRG meeting – i.e. that all cases should be referred, that age is not a factor within (most) of the care </w:t>
            </w:r>
            <w:r>
              <w:rPr>
                <w:rFonts w:cstheme="minorHAnsi"/>
                <w:color w:val="000000" w:themeColor="text2"/>
              </w:rPr>
              <w:lastRenderedPageBreak/>
              <w:t>pathways, and that standardising would build in bias.</w:t>
            </w:r>
          </w:p>
        </w:tc>
        <w:tc>
          <w:tcPr>
            <w:tcW w:w="486" w:type="pct"/>
            <w:tcBorders>
              <w:top w:val="single" w:sz="4" w:space="0" w:color="ACD7FF" w:themeColor="accent1" w:themeTint="33"/>
              <w:left w:val="single" w:sz="4" w:space="0" w:color="ACD7FF" w:themeColor="accent1" w:themeTint="33"/>
              <w:bottom w:val="single" w:sz="4" w:space="0" w:color="ACD7FF" w:themeColor="accent1" w:themeTint="33"/>
              <w:right w:val="single" w:sz="4" w:space="0" w:color="ACD7FF" w:themeColor="accent1" w:themeTint="33"/>
            </w:tcBorders>
          </w:tcPr>
          <w:p w14:paraId="5B78DA74" w14:textId="77777777" w:rsidR="006A0D24" w:rsidRDefault="006A0D24" w:rsidP="001C4894">
            <w:pPr>
              <w:rPr>
                <w:rFonts w:cstheme="minorHAnsi"/>
                <w:color w:val="000000" w:themeColor="text2"/>
              </w:rPr>
            </w:pPr>
            <w:r>
              <w:rPr>
                <w:rFonts w:cstheme="minorHAnsi"/>
                <w:color w:val="000000" w:themeColor="text2"/>
              </w:rPr>
              <w:lastRenderedPageBreak/>
              <w:t>MRG – 26/11/2015</w:t>
            </w:r>
          </w:p>
        </w:tc>
        <w:tc>
          <w:tcPr>
            <w:tcW w:w="1384" w:type="pct"/>
            <w:tcBorders>
              <w:top w:val="single" w:sz="4" w:space="0" w:color="ACD7FF" w:themeColor="accent1" w:themeTint="33"/>
              <w:left w:val="single" w:sz="4" w:space="0" w:color="ACD7FF" w:themeColor="accent1" w:themeTint="33"/>
              <w:bottom w:val="single" w:sz="4" w:space="0" w:color="ACD7FF" w:themeColor="accent1" w:themeTint="33"/>
              <w:right w:val="single" w:sz="4" w:space="0" w:color="ACD7FF" w:themeColor="accent1" w:themeTint="33"/>
            </w:tcBorders>
          </w:tcPr>
          <w:p w14:paraId="4661879B" w14:textId="77777777" w:rsidR="006A0D24" w:rsidRPr="00563083" w:rsidRDefault="006A0D24" w:rsidP="001C4894">
            <w:pPr>
              <w:rPr>
                <w:rFonts w:cstheme="minorHAnsi"/>
                <w:color w:val="000000" w:themeColor="text2"/>
              </w:rPr>
            </w:pPr>
            <w:r>
              <w:rPr>
                <w:rFonts w:cstheme="minorHAnsi"/>
                <w:color w:val="000000" w:themeColor="text2"/>
              </w:rPr>
              <w:t>Documentation updated.</w:t>
            </w:r>
          </w:p>
        </w:tc>
        <w:tc>
          <w:tcPr>
            <w:tcW w:w="468" w:type="pct"/>
            <w:tcBorders>
              <w:top w:val="single" w:sz="4" w:space="0" w:color="ACD7FF" w:themeColor="accent1" w:themeTint="33"/>
              <w:left w:val="single" w:sz="4" w:space="0" w:color="ACD7FF" w:themeColor="accent1" w:themeTint="33"/>
              <w:bottom w:val="single" w:sz="4" w:space="0" w:color="ACD7FF" w:themeColor="accent1" w:themeTint="33"/>
              <w:right w:val="single" w:sz="4" w:space="0" w:color="ACD7FF" w:themeColor="accent1" w:themeTint="33"/>
            </w:tcBorders>
          </w:tcPr>
          <w:p w14:paraId="269C1BA1" w14:textId="77777777" w:rsidR="006A0D24" w:rsidRPr="00563083" w:rsidRDefault="006A0D24" w:rsidP="001C4894">
            <w:pPr>
              <w:rPr>
                <w:rFonts w:cstheme="minorHAnsi"/>
                <w:color w:val="000000" w:themeColor="text2"/>
              </w:rPr>
            </w:pPr>
            <w:r>
              <w:rPr>
                <w:rFonts w:cstheme="minorHAnsi"/>
                <w:color w:val="000000" w:themeColor="text2"/>
              </w:rPr>
              <w:t>24/12/15</w:t>
            </w:r>
          </w:p>
        </w:tc>
        <w:sdt>
          <w:sdtPr>
            <w:rPr>
              <w:rFonts w:cstheme="minorHAnsi"/>
              <w:color w:val="000000" w:themeColor="text2"/>
            </w:rPr>
            <w:id w:val="-1526632194"/>
            <w14:checkbox>
              <w14:checked w14:val="1"/>
              <w14:checkedState w14:val="2612" w14:font="MS Gothic"/>
              <w14:uncheckedState w14:val="2610" w14:font="MS Gothic"/>
            </w14:checkbox>
          </w:sdtPr>
          <w:sdtEndPr/>
          <w:sdtContent>
            <w:tc>
              <w:tcPr>
                <w:tcW w:w="440" w:type="pct"/>
                <w:tcBorders>
                  <w:top w:val="single" w:sz="4" w:space="0" w:color="ACD7FF" w:themeColor="accent1" w:themeTint="33"/>
                  <w:left w:val="single" w:sz="4" w:space="0" w:color="ACD7FF" w:themeColor="accent1" w:themeTint="33"/>
                  <w:bottom w:val="single" w:sz="4" w:space="0" w:color="ACD7FF" w:themeColor="accent1" w:themeTint="33"/>
                  <w:right w:val="single" w:sz="4" w:space="0" w:color="ACD7FF" w:themeColor="accent1" w:themeTint="33"/>
                </w:tcBorders>
              </w:tcPr>
              <w:p w14:paraId="4DDCAC8E" w14:textId="77777777" w:rsidR="006A0D24" w:rsidRDefault="006A0D24" w:rsidP="001C4894">
                <w:pPr>
                  <w:jc w:val="center"/>
                  <w:rPr>
                    <w:rFonts w:cstheme="minorHAnsi"/>
                    <w:color w:val="000000" w:themeColor="text2"/>
                  </w:rPr>
                </w:pPr>
                <w:r>
                  <w:rPr>
                    <w:rFonts w:ascii="MS Gothic" w:eastAsia="MS Gothic" w:hAnsi="MS Gothic" w:cstheme="minorHAnsi" w:hint="eastAsia"/>
                    <w:color w:val="000000" w:themeColor="text2"/>
                  </w:rPr>
                  <w:t>☒</w:t>
                </w:r>
              </w:p>
            </w:tc>
          </w:sdtContent>
        </w:sdt>
        <w:tc>
          <w:tcPr>
            <w:tcW w:w="262" w:type="pct"/>
            <w:tcBorders>
              <w:top w:val="single" w:sz="4" w:space="0" w:color="ACD7FF" w:themeColor="accent1" w:themeTint="33"/>
              <w:left w:val="single" w:sz="4" w:space="0" w:color="ACD7FF" w:themeColor="accent1" w:themeTint="33"/>
              <w:bottom w:val="single" w:sz="4" w:space="0" w:color="ACD7FF" w:themeColor="accent1" w:themeTint="33"/>
              <w:right w:val="nil"/>
            </w:tcBorders>
          </w:tcPr>
          <w:p w14:paraId="25D49EDA" w14:textId="77777777" w:rsidR="006A0D24" w:rsidRPr="00563083" w:rsidRDefault="006A0D24" w:rsidP="001C4894">
            <w:pPr>
              <w:rPr>
                <w:rFonts w:cstheme="minorHAnsi"/>
                <w:color w:val="000000" w:themeColor="text2"/>
              </w:rPr>
            </w:pPr>
          </w:p>
        </w:tc>
      </w:tr>
    </w:tbl>
    <w:p w14:paraId="468A7C61" w14:textId="77777777" w:rsidR="006A0D24" w:rsidRDefault="006A0D24" w:rsidP="001C4894">
      <w:r>
        <w:br/>
      </w:r>
    </w:p>
    <w:tbl>
      <w:tblPr>
        <w:tblStyle w:val="TableGrid"/>
        <w:tblW w:w="5000" w:type="pct"/>
        <w:tblLook w:val="04A0" w:firstRow="1" w:lastRow="0" w:firstColumn="1" w:lastColumn="0" w:noHBand="0" w:noVBand="1"/>
      </w:tblPr>
      <w:tblGrid>
        <w:gridCol w:w="766"/>
        <w:gridCol w:w="4151"/>
        <w:gridCol w:w="1418"/>
        <w:gridCol w:w="4431"/>
        <w:gridCol w:w="1365"/>
        <w:gridCol w:w="1284"/>
        <w:gridCol w:w="1163"/>
      </w:tblGrid>
      <w:tr w:rsidR="001B652E" w:rsidRPr="0085123A" w14:paraId="2381657C" w14:textId="77777777" w:rsidTr="001B652E">
        <w:tc>
          <w:tcPr>
            <w:tcW w:w="263" w:type="pct"/>
            <w:tcBorders>
              <w:top w:val="nil"/>
              <w:left w:val="nil"/>
              <w:bottom w:val="single" w:sz="4" w:space="0" w:color="ACD7FF" w:themeColor="accent1" w:themeTint="33"/>
              <w:right w:val="single" w:sz="4" w:space="0" w:color="ACD7FF" w:themeColor="accent1" w:themeTint="33"/>
            </w:tcBorders>
            <w:vAlign w:val="center"/>
          </w:tcPr>
          <w:p w14:paraId="5FD8761D" w14:textId="77777777" w:rsidR="001B652E" w:rsidRDefault="001B652E" w:rsidP="001C4894">
            <w:pPr>
              <w:rPr>
                <w:b/>
                <w:i/>
                <w:color w:val="000000" w:themeColor="text2"/>
              </w:rPr>
            </w:pPr>
          </w:p>
        </w:tc>
        <w:tc>
          <w:tcPr>
            <w:tcW w:w="1424" w:type="pct"/>
            <w:tcBorders>
              <w:top w:val="nil"/>
              <w:left w:val="single" w:sz="4" w:space="0" w:color="ACD7FF" w:themeColor="accent1" w:themeTint="33"/>
              <w:bottom w:val="single" w:sz="4" w:space="0" w:color="ACD7FF" w:themeColor="accent1" w:themeTint="33"/>
              <w:right w:val="single" w:sz="4" w:space="0" w:color="ACD7FF" w:themeColor="accent1" w:themeTint="33"/>
            </w:tcBorders>
            <w:vAlign w:val="center"/>
          </w:tcPr>
          <w:p w14:paraId="0E381240" w14:textId="656BDA9C" w:rsidR="001B652E" w:rsidRDefault="001B652E" w:rsidP="001C4894">
            <w:pPr>
              <w:rPr>
                <w:b/>
                <w:i/>
                <w:color w:val="000000" w:themeColor="text2"/>
              </w:rPr>
            </w:pPr>
            <w:r>
              <w:rPr>
                <w:b/>
                <w:color w:val="000000" w:themeColor="text2"/>
                <w:sz w:val="28"/>
                <w:szCs w:val="28"/>
              </w:rPr>
              <w:t>Presentation and Interpretation</w:t>
            </w:r>
          </w:p>
        </w:tc>
        <w:tc>
          <w:tcPr>
            <w:tcW w:w="486" w:type="pct"/>
            <w:tcBorders>
              <w:top w:val="nil"/>
              <w:left w:val="single" w:sz="4" w:space="0" w:color="ACD7FF" w:themeColor="accent1" w:themeTint="33"/>
              <w:bottom w:val="single" w:sz="4" w:space="0" w:color="ACD7FF" w:themeColor="accent1" w:themeTint="33"/>
              <w:right w:val="single" w:sz="4" w:space="0" w:color="ACD7FF" w:themeColor="accent1" w:themeTint="33"/>
            </w:tcBorders>
            <w:vAlign w:val="center"/>
          </w:tcPr>
          <w:p w14:paraId="1820E151" w14:textId="77777777" w:rsidR="001B652E" w:rsidRDefault="001B652E" w:rsidP="001C4894">
            <w:pPr>
              <w:rPr>
                <w:b/>
                <w:i/>
                <w:color w:val="000000" w:themeColor="text2"/>
              </w:rPr>
            </w:pPr>
          </w:p>
        </w:tc>
        <w:tc>
          <w:tcPr>
            <w:tcW w:w="1520" w:type="pct"/>
            <w:tcBorders>
              <w:top w:val="nil"/>
              <w:left w:val="single" w:sz="4" w:space="0" w:color="ACD7FF" w:themeColor="accent1" w:themeTint="33"/>
              <w:bottom w:val="single" w:sz="4" w:space="0" w:color="ACD7FF" w:themeColor="accent1" w:themeTint="33"/>
              <w:right w:val="single" w:sz="4" w:space="0" w:color="ACD7FF" w:themeColor="accent1" w:themeTint="33"/>
            </w:tcBorders>
            <w:vAlign w:val="center"/>
          </w:tcPr>
          <w:p w14:paraId="40709F84" w14:textId="77777777" w:rsidR="001B652E" w:rsidRDefault="001B652E" w:rsidP="001C4894">
            <w:pPr>
              <w:rPr>
                <w:b/>
                <w:i/>
                <w:color w:val="000000" w:themeColor="text2"/>
              </w:rPr>
            </w:pPr>
          </w:p>
        </w:tc>
        <w:tc>
          <w:tcPr>
            <w:tcW w:w="468" w:type="pct"/>
            <w:tcBorders>
              <w:top w:val="nil"/>
              <w:left w:val="single" w:sz="4" w:space="0" w:color="ACD7FF" w:themeColor="accent1" w:themeTint="33"/>
              <w:bottom w:val="single" w:sz="4" w:space="0" w:color="ACD7FF" w:themeColor="accent1" w:themeTint="33"/>
              <w:right w:val="single" w:sz="4" w:space="0" w:color="ACD7FF" w:themeColor="accent1" w:themeTint="33"/>
            </w:tcBorders>
            <w:vAlign w:val="center"/>
          </w:tcPr>
          <w:p w14:paraId="3BA4628B" w14:textId="77777777" w:rsidR="001B652E" w:rsidRDefault="001B652E" w:rsidP="001C4894">
            <w:pPr>
              <w:rPr>
                <w:b/>
                <w:i/>
                <w:color w:val="000000" w:themeColor="text2"/>
              </w:rPr>
            </w:pPr>
          </w:p>
        </w:tc>
        <w:tc>
          <w:tcPr>
            <w:tcW w:w="440" w:type="pct"/>
            <w:tcBorders>
              <w:top w:val="nil"/>
              <w:left w:val="single" w:sz="4" w:space="0" w:color="ACD7FF" w:themeColor="accent1" w:themeTint="33"/>
              <w:bottom w:val="single" w:sz="4" w:space="0" w:color="ACD7FF" w:themeColor="accent1" w:themeTint="33"/>
              <w:right w:val="single" w:sz="4" w:space="0" w:color="ACD7FF" w:themeColor="accent1" w:themeTint="33"/>
            </w:tcBorders>
            <w:vAlign w:val="center"/>
          </w:tcPr>
          <w:p w14:paraId="2C65554D" w14:textId="77777777" w:rsidR="001B652E" w:rsidRDefault="001B652E" w:rsidP="001C4894">
            <w:pPr>
              <w:rPr>
                <w:b/>
                <w:i/>
                <w:color w:val="000000" w:themeColor="text2"/>
              </w:rPr>
            </w:pPr>
          </w:p>
        </w:tc>
        <w:tc>
          <w:tcPr>
            <w:tcW w:w="399" w:type="pct"/>
            <w:tcBorders>
              <w:top w:val="nil"/>
              <w:left w:val="single" w:sz="4" w:space="0" w:color="ACD7FF" w:themeColor="accent1" w:themeTint="33"/>
              <w:bottom w:val="single" w:sz="4" w:space="0" w:color="ACD7FF" w:themeColor="accent1" w:themeTint="33"/>
              <w:right w:val="nil"/>
            </w:tcBorders>
            <w:vAlign w:val="center"/>
          </w:tcPr>
          <w:p w14:paraId="4686268A" w14:textId="77777777" w:rsidR="001B652E" w:rsidRDefault="001B652E" w:rsidP="001C4894">
            <w:pPr>
              <w:rPr>
                <w:b/>
                <w:i/>
                <w:color w:val="000000" w:themeColor="text2"/>
              </w:rPr>
            </w:pPr>
          </w:p>
        </w:tc>
      </w:tr>
      <w:tr w:rsidR="006A0D24" w:rsidRPr="0085123A" w14:paraId="4D2A84FE" w14:textId="77777777" w:rsidTr="001B652E">
        <w:tc>
          <w:tcPr>
            <w:tcW w:w="263" w:type="pct"/>
            <w:tcBorders>
              <w:top w:val="nil"/>
              <w:left w:val="nil"/>
              <w:bottom w:val="single" w:sz="4" w:space="0" w:color="ACD7FF" w:themeColor="accent1" w:themeTint="33"/>
              <w:right w:val="single" w:sz="4" w:space="0" w:color="ACD7FF" w:themeColor="accent1" w:themeTint="33"/>
            </w:tcBorders>
            <w:vAlign w:val="center"/>
          </w:tcPr>
          <w:p w14:paraId="137AB624" w14:textId="77777777" w:rsidR="006A0D24" w:rsidRPr="0085123A" w:rsidRDefault="006A0D24" w:rsidP="001C4894">
            <w:pPr>
              <w:rPr>
                <w:b/>
                <w:i/>
                <w:color w:val="000000" w:themeColor="text2"/>
              </w:rPr>
            </w:pPr>
            <w:r>
              <w:rPr>
                <w:b/>
                <w:i/>
                <w:color w:val="000000" w:themeColor="text2"/>
              </w:rPr>
              <w:t>Rec. no</w:t>
            </w:r>
          </w:p>
        </w:tc>
        <w:tc>
          <w:tcPr>
            <w:tcW w:w="1424" w:type="pct"/>
            <w:tcBorders>
              <w:top w:val="nil"/>
              <w:left w:val="single" w:sz="4" w:space="0" w:color="ACD7FF" w:themeColor="accent1" w:themeTint="33"/>
              <w:bottom w:val="single" w:sz="4" w:space="0" w:color="ACD7FF" w:themeColor="accent1" w:themeTint="33"/>
              <w:right w:val="single" w:sz="4" w:space="0" w:color="ACD7FF" w:themeColor="accent1" w:themeTint="33"/>
            </w:tcBorders>
            <w:vAlign w:val="center"/>
          </w:tcPr>
          <w:p w14:paraId="65AA3AD3" w14:textId="77777777" w:rsidR="006A0D24" w:rsidRPr="0085123A" w:rsidRDefault="006A0D24" w:rsidP="001C4894">
            <w:pPr>
              <w:rPr>
                <w:b/>
                <w:i/>
                <w:color w:val="000000" w:themeColor="text2"/>
              </w:rPr>
            </w:pPr>
            <w:r>
              <w:rPr>
                <w:b/>
                <w:i/>
                <w:color w:val="000000" w:themeColor="text2"/>
              </w:rPr>
              <w:t>Issue or recommendation</w:t>
            </w:r>
          </w:p>
        </w:tc>
        <w:tc>
          <w:tcPr>
            <w:tcW w:w="486" w:type="pct"/>
            <w:tcBorders>
              <w:top w:val="nil"/>
              <w:left w:val="single" w:sz="4" w:space="0" w:color="ACD7FF" w:themeColor="accent1" w:themeTint="33"/>
              <w:bottom w:val="single" w:sz="4" w:space="0" w:color="ACD7FF" w:themeColor="accent1" w:themeTint="33"/>
              <w:right w:val="single" w:sz="4" w:space="0" w:color="ACD7FF" w:themeColor="accent1" w:themeTint="33"/>
            </w:tcBorders>
            <w:vAlign w:val="center"/>
          </w:tcPr>
          <w:p w14:paraId="4E9F8FE3" w14:textId="77777777" w:rsidR="006A0D24" w:rsidRPr="0085123A" w:rsidRDefault="006A0D24" w:rsidP="001C4894">
            <w:pPr>
              <w:rPr>
                <w:b/>
                <w:i/>
                <w:color w:val="000000" w:themeColor="text2"/>
              </w:rPr>
            </w:pPr>
            <w:r>
              <w:rPr>
                <w:b/>
                <w:i/>
                <w:color w:val="000000" w:themeColor="text2"/>
              </w:rPr>
              <w:t>Raised by / Date</w:t>
            </w:r>
          </w:p>
        </w:tc>
        <w:tc>
          <w:tcPr>
            <w:tcW w:w="1520" w:type="pct"/>
            <w:tcBorders>
              <w:top w:val="nil"/>
              <w:left w:val="single" w:sz="4" w:space="0" w:color="ACD7FF" w:themeColor="accent1" w:themeTint="33"/>
              <w:bottom w:val="single" w:sz="4" w:space="0" w:color="ACD7FF" w:themeColor="accent1" w:themeTint="33"/>
              <w:right w:val="single" w:sz="4" w:space="0" w:color="ACD7FF" w:themeColor="accent1" w:themeTint="33"/>
            </w:tcBorders>
            <w:vAlign w:val="center"/>
          </w:tcPr>
          <w:p w14:paraId="5A5FCC22" w14:textId="77777777" w:rsidR="006A0D24" w:rsidRPr="0085123A" w:rsidRDefault="006A0D24" w:rsidP="001C4894">
            <w:pPr>
              <w:rPr>
                <w:b/>
                <w:i/>
                <w:color w:val="000000" w:themeColor="text2"/>
              </w:rPr>
            </w:pPr>
            <w:r>
              <w:rPr>
                <w:b/>
                <w:i/>
                <w:color w:val="000000" w:themeColor="text2"/>
              </w:rPr>
              <w:t>Response or Action taken by applicant</w:t>
            </w:r>
          </w:p>
        </w:tc>
        <w:tc>
          <w:tcPr>
            <w:tcW w:w="468" w:type="pct"/>
            <w:tcBorders>
              <w:top w:val="nil"/>
              <w:left w:val="single" w:sz="4" w:space="0" w:color="ACD7FF" w:themeColor="accent1" w:themeTint="33"/>
              <w:bottom w:val="single" w:sz="4" w:space="0" w:color="ACD7FF" w:themeColor="accent1" w:themeTint="33"/>
              <w:right w:val="single" w:sz="4" w:space="0" w:color="ACD7FF" w:themeColor="accent1" w:themeTint="33"/>
            </w:tcBorders>
            <w:vAlign w:val="center"/>
          </w:tcPr>
          <w:p w14:paraId="282717EF" w14:textId="77777777" w:rsidR="006A0D24" w:rsidRPr="0085123A" w:rsidRDefault="006A0D24" w:rsidP="001C4894">
            <w:pPr>
              <w:rPr>
                <w:b/>
                <w:i/>
                <w:color w:val="000000" w:themeColor="text2"/>
              </w:rPr>
            </w:pPr>
            <w:r>
              <w:rPr>
                <w:b/>
                <w:i/>
                <w:color w:val="000000" w:themeColor="text2"/>
              </w:rPr>
              <w:t>Response date</w:t>
            </w:r>
          </w:p>
        </w:tc>
        <w:tc>
          <w:tcPr>
            <w:tcW w:w="440" w:type="pct"/>
            <w:tcBorders>
              <w:top w:val="nil"/>
              <w:left w:val="single" w:sz="4" w:space="0" w:color="ACD7FF" w:themeColor="accent1" w:themeTint="33"/>
              <w:bottom w:val="single" w:sz="4" w:space="0" w:color="ACD7FF" w:themeColor="accent1" w:themeTint="33"/>
              <w:right w:val="single" w:sz="4" w:space="0" w:color="ACD7FF" w:themeColor="accent1" w:themeTint="33"/>
            </w:tcBorders>
            <w:vAlign w:val="center"/>
          </w:tcPr>
          <w:p w14:paraId="7ECDEEA8" w14:textId="77777777" w:rsidR="006A0D24" w:rsidRPr="0085123A" w:rsidRDefault="006A0D24" w:rsidP="001C4894">
            <w:pPr>
              <w:rPr>
                <w:b/>
                <w:i/>
                <w:color w:val="000000" w:themeColor="text2"/>
              </w:rPr>
            </w:pPr>
            <w:r>
              <w:rPr>
                <w:b/>
                <w:i/>
                <w:color w:val="000000" w:themeColor="text2"/>
              </w:rPr>
              <w:t>Resolved</w:t>
            </w:r>
          </w:p>
        </w:tc>
        <w:tc>
          <w:tcPr>
            <w:tcW w:w="399" w:type="pct"/>
            <w:tcBorders>
              <w:top w:val="nil"/>
              <w:left w:val="single" w:sz="4" w:space="0" w:color="ACD7FF" w:themeColor="accent1" w:themeTint="33"/>
              <w:bottom w:val="single" w:sz="4" w:space="0" w:color="ACD7FF" w:themeColor="accent1" w:themeTint="33"/>
              <w:right w:val="nil"/>
            </w:tcBorders>
            <w:vAlign w:val="center"/>
          </w:tcPr>
          <w:p w14:paraId="3D49A422" w14:textId="77777777" w:rsidR="006A0D24" w:rsidRPr="0085123A" w:rsidRDefault="006A0D24" w:rsidP="001C4894">
            <w:pPr>
              <w:rPr>
                <w:b/>
                <w:i/>
                <w:color w:val="000000" w:themeColor="text2"/>
              </w:rPr>
            </w:pPr>
            <w:r>
              <w:rPr>
                <w:b/>
                <w:i/>
                <w:color w:val="000000" w:themeColor="text2"/>
              </w:rPr>
              <w:t>Sign off by / Date</w:t>
            </w:r>
          </w:p>
        </w:tc>
      </w:tr>
      <w:tr w:rsidR="006A0D24" w:rsidRPr="00563083" w14:paraId="20E2A2AF" w14:textId="77777777" w:rsidTr="001B652E">
        <w:tc>
          <w:tcPr>
            <w:tcW w:w="263" w:type="pct"/>
            <w:tcBorders>
              <w:top w:val="single" w:sz="4" w:space="0" w:color="ACD7FF" w:themeColor="accent1" w:themeTint="33"/>
              <w:left w:val="nil"/>
              <w:bottom w:val="single" w:sz="4" w:space="0" w:color="ACD7FF" w:themeColor="accent1" w:themeTint="33"/>
              <w:right w:val="single" w:sz="4" w:space="0" w:color="ACD7FF" w:themeColor="accent1" w:themeTint="33"/>
            </w:tcBorders>
          </w:tcPr>
          <w:p w14:paraId="733CD98A" w14:textId="77777777" w:rsidR="006A0D24" w:rsidRPr="00563083" w:rsidRDefault="006A0D24" w:rsidP="001C4894">
            <w:pPr>
              <w:rPr>
                <w:rFonts w:cstheme="minorHAnsi"/>
                <w:color w:val="000000" w:themeColor="text2"/>
              </w:rPr>
            </w:pPr>
            <w:r>
              <w:rPr>
                <w:rFonts w:cstheme="minorHAnsi"/>
                <w:color w:val="000000" w:themeColor="text2"/>
              </w:rPr>
              <w:t>5a</w:t>
            </w:r>
          </w:p>
        </w:tc>
        <w:tc>
          <w:tcPr>
            <w:tcW w:w="1424" w:type="pct"/>
            <w:tcBorders>
              <w:top w:val="single" w:sz="4" w:space="0" w:color="ACD7FF" w:themeColor="accent1" w:themeTint="33"/>
              <w:left w:val="single" w:sz="4" w:space="0" w:color="ACD7FF" w:themeColor="accent1" w:themeTint="33"/>
              <w:bottom w:val="single" w:sz="4" w:space="0" w:color="ACD7FF" w:themeColor="accent1" w:themeTint="33"/>
              <w:right w:val="single" w:sz="4" w:space="0" w:color="ACD7FF" w:themeColor="accent1" w:themeTint="33"/>
            </w:tcBorders>
          </w:tcPr>
          <w:p w14:paraId="0072781A" w14:textId="77777777" w:rsidR="006A0D24" w:rsidRPr="00563083" w:rsidRDefault="006A0D24" w:rsidP="001C4894">
            <w:pPr>
              <w:rPr>
                <w:rFonts w:cstheme="minorHAnsi"/>
                <w:color w:val="000000" w:themeColor="text2"/>
              </w:rPr>
            </w:pPr>
            <w:r>
              <w:rPr>
                <w:rFonts w:cstheme="minorHAnsi"/>
                <w:color w:val="000000" w:themeColor="text2"/>
              </w:rPr>
              <w:t xml:space="preserve">MRG recommend omitting the suggestion of standardising to reduce variation in section 5.9. Not standardising for age and gender has been well-justified in 4.5. </w:t>
            </w:r>
          </w:p>
        </w:tc>
        <w:tc>
          <w:tcPr>
            <w:tcW w:w="486" w:type="pct"/>
            <w:tcBorders>
              <w:top w:val="single" w:sz="4" w:space="0" w:color="ACD7FF" w:themeColor="accent1" w:themeTint="33"/>
              <w:left w:val="single" w:sz="4" w:space="0" w:color="ACD7FF" w:themeColor="accent1" w:themeTint="33"/>
              <w:bottom w:val="single" w:sz="4" w:space="0" w:color="ACD7FF" w:themeColor="accent1" w:themeTint="33"/>
              <w:right w:val="single" w:sz="4" w:space="0" w:color="ACD7FF" w:themeColor="accent1" w:themeTint="33"/>
            </w:tcBorders>
          </w:tcPr>
          <w:p w14:paraId="42761F63" w14:textId="77777777" w:rsidR="006A0D24" w:rsidRPr="00563083" w:rsidRDefault="006A0D24" w:rsidP="001C4894">
            <w:pPr>
              <w:rPr>
                <w:rFonts w:cstheme="minorHAnsi"/>
                <w:color w:val="000000" w:themeColor="text2"/>
              </w:rPr>
            </w:pPr>
            <w:r>
              <w:rPr>
                <w:rFonts w:cstheme="minorHAnsi"/>
                <w:color w:val="000000" w:themeColor="text2"/>
              </w:rPr>
              <w:t xml:space="preserve">MRG – 14/01/2016 </w:t>
            </w:r>
          </w:p>
        </w:tc>
        <w:tc>
          <w:tcPr>
            <w:tcW w:w="1520" w:type="pct"/>
            <w:tcBorders>
              <w:top w:val="single" w:sz="4" w:space="0" w:color="ACD7FF" w:themeColor="accent1" w:themeTint="33"/>
              <w:left w:val="single" w:sz="4" w:space="0" w:color="ACD7FF" w:themeColor="accent1" w:themeTint="33"/>
              <w:bottom w:val="single" w:sz="4" w:space="0" w:color="ACD7FF" w:themeColor="accent1" w:themeTint="33"/>
              <w:right w:val="single" w:sz="4" w:space="0" w:color="ACD7FF" w:themeColor="accent1" w:themeTint="33"/>
            </w:tcBorders>
          </w:tcPr>
          <w:p w14:paraId="489EFDAB" w14:textId="77777777" w:rsidR="006A0D24" w:rsidRPr="00563083" w:rsidRDefault="006A0D24" w:rsidP="001C4894">
            <w:pPr>
              <w:rPr>
                <w:rFonts w:cstheme="minorHAnsi"/>
                <w:color w:val="000000" w:themeColor="text2"/>
              </w:rPr>
            </w:pPr>
            <w:r>
              <w:rPr>
                <w:rFonts w:cstheme="minorHAnsi"/>
                <w:color w:val="000000" w:themeColor="text2"/>
              </w:rPr>
              <w:t>This has been removed</w:t>
            </w:r>
          </w:p>
        </w:tc>
        <w:tc>
          <w:tcPr>
            <w:tcW w:w="468" w:type="pct"/>
            <w:tcBorders>
              <w:top w:val="single" w:sz="4" w:space="0" w:color="ACD7FF" w:themeColor="accent1" w:themeTint="33"/>
              <w:left w:val="single" w:sz="4" w:space="0" w:color="ACD7FF" w:themeColor="accent1" w:themeTint="33"/>
              <w:bottom w:val="single" w:sz="4" w:space="0" w:color="ACD7FF" w:themeColor="accent1" w:themeTint="33"/>
              <w:right w:val="single" w:sz="4" w:space="0" w:color="ACD7FF" w:themeColor="accent1" w:themeTint="33"/>
            </w:tcBorders>
          </w:tcPr>
          <w:p w14:paraId="16767339" w14:textId="77777777" w:rsidR="006A0D24" w:rsidRPr="00563083" w:rsidRDefault="006A0D24" w:rsidP="001C4894">
            <w:pPr>
              <w:rPr>
                <w:rFonts w:cstheme="minorHAnsi"/>
                <w:color w:val="000000" w:themeColor="text2"/>
              </w:rPr>
            </w:pPr>
            <w:r>
              <w:rPr>
                <w:rFonts w:cstheme="minorHAnsi"/>
                <w:color w:val="000000" w:themeColor="text2"/>
              </w:rPr>
              <w:t>01/02/16</w:t>
            </w:r>
          </w:p>
        </w:tc>
        <w:sdt>
          <w:sdtPr>
            <w:rPr>
              <w:rFonts w:cstheme="minorHAnsi"/>
              <w:color w:val="000000" w:themeColor="text2"/>
            </w:rPr>
            <w:id w:val="2043168001"/>
            <w14:checkbox>
              <w14:checked w14:val="1"/>
              <w14:checkedState w14:val="2612" w14:font="MS Gothic"/>
              <w14:uncheckedState w14:val="2610" w14:font="MS Gothic"/>
            </w14:checkbox>
          </w:sdtPr>
          <w:sdtEndPr/>
          <w:sdtContent>
            <w:tc>
              <w:tcPr>
                <w:tcW w:w="440" w:type="pct"/>
                <w:tcBorders>
                  <w:top w:val="single" w:sz="4" w:space="0" w:color="ACD7FF" w:themeColor="accent1" w:themeTint="33"/>
                  <w:left w:val="single" w:sz="4" w:space="0" w:color="ACD7FF" w:themeColor="accent1" w:themeTint="33"/>
                  <w:bottom w:val="single" w:sz="4" w:space="0" w:color="ACD7FF" w:themeColor="accent1" w:themeTint="33"/>
                  <w:right w:val="single" w:sz="4" w:space="0" w:color="ACD7FF" w:themeColor="accent1" w:themeTint="33"/>
                </w:tcBorders>
              </w:tcPr>
              <w:p w14:paraId="592F0CF9" w14:textId="77777777" w:rsidR="006A0D24" w:rsidRPr="00563083" w:rsidRDefault="006A0D24" w:rsidP="001C4894">
                <w:pPr>
                  <w:jc w:val="center"/>
                  <w:rPr>
                    <w:rFonts w:cstheme="minorHAnsi"/>
                    <w:color w:val="000000" w:themeColor="text2"/>
                  </w:rPr>
                </w:pPr>
                <w:r>
                  <w:rPr>
                    <w:rFonts w:ascii="MS Gothic" w:eastAsia="MS Gothic" w:hAnsi="MS Gothic" w:cstheme="minorHAnsi" w:hint="eastAsia"/>
                    <w:color w:val="000000" w:themeColor="text2"/>
                  </w:rPr>
                  <w:t>☒</w:t>
                </w:r>
              </w:p>
            </w:tc>
          </w:sdtContent>
        </w:sdt>
        <w:tc>
          <w:tcPr>
            <w:tcW w:w="399" w:type="pct"/>
            <w:tcBorders>
              <w:top w:val="single" w:sz="4" w:space="0" w:color="ACD7FF" w:themeColor="accent1" w:themeTint="33"/>
              <w:left w:val="single" w:sz="4" w:space="0" w:color="ACD7FF" w:themeColor="accent1" w:themeTint="33"/>
              <w:bottom w:val="single" w:sz="4" w:space="0" w:color="ACD7FF" w:themeColor="accent1" w:themeTint="33"/>
              <w:right w:val="nil"/>
            </w:tcBorders>
          </w:tcPr>
          <w:p w14:paraId="7D11A04B" w14:textId="77777777" w:rsidR="006A0D24" w:rsidRDefault="006A0D24" w:rsidP="001C4894">
            <w:pPr>
              <w:rPr>
                <w:rFonts w:cstheme="minorHAnsi"/>
                <w:color w:val="000000" w:themeColor="text2"/>
              </w:rPr>
            </w:pPr>
            <w:r>
              <w:rPr>
                <w:rFonts w:cstheme="minorHAnsi"/>
                <w:color w:val="000000" w:themeColor="text2"/>
              </w:rPr>
              <w:t>MRG pre-meet</w:t>
            </w:r>
          </w:p>
          <w:p w14:paraId="283F5668" w14:textId="77777777" w:rsidR="006A0D24" w:rsidRPr="00563083" w:rsidRDefault="006A0D24" w:rsidP="001C4894">
            <w:pPr>
              <w:rPr>
                <w:rFonts w:cstheme="minorHAnsi"/>
                <w:color w:val="000000" w:themeColor="text2"/>
              </w:rPr>
            </w:pPr>
            <w:r>
              <w:rPr>
                <w:rFonts w:cstheme="minorHAnsi"/>
                <w:color w:val="000000" w:themeColor="text2"/>
              </w:rPr>
              <w:t>04/02/16</w:t>
            </w:r>
          </w:p>
        </w:tc>
      </w:tr>
      <w:tr w:rsidR="006A0D24" w:rsidRPr="00563083" w14:paraId="749DE5FA" w14:textId="77777777" w:rsidTr="001B652E">
        <w:tc>
          <w:tcPr>
            <w:tcW w:w="263" w:type="pct"/>
            <w:tcBorders>
              <w:top w:val="single" w:sz="4" w:space="0" w:color="ACD7FF" w:themeColor="accent1" w:themeTint="33"/>
              <w:left w:val="nil"/>
              <w:bottom w:val="single" w:sz="4" w:space="0" w:color="ACD7FF" w:themeColor="accent1" w:themeTint="33"/>
              <w:right w:val="single" w:sz="4" w:space="0" w:color="ACD7FF" w:themeColor="accent1" w:themeTint="33"/>
            </w:tcBorders>
          </w:tcPr>
          <w:p w14:paraId="3187D151" w14:textId="77777777" w:rsidR="006A0D24" w:rsidRDefault="006A0D24" w:rsidP="001C4894">
            <w:pPr>
              <w:rPr>
                <w:rFonts w:cstheme="minorHAnsi"/>
                <w:color w:val="000000" w:themeColor="text2"/>
              </w:rPr>
            </w:pPr>
            <w:r>
              <w:rPr>
                <w:rFonts w:cstheme="minorHAnsi"/>
                <w:color w:val="000000" w:themeColor="text2"/>
              </w:rPr>
              <w:t>5b</w:t>
            </w:r>
          </w:p>
        </w:tc>
        <w:tc>
          <w:tcPr>
            <w:tcW w:w="1424" w:type="pct"/>
            <w:tcBorders>
              <w:top w:val="single" w:sz="4" w:space="0" w:color="ACD7FF" w:themeColor="accent1" w:themeTint="33"/>
              <w:left w:val="single" w:sz="4" w:space="0" w:color="ACD7FF" w:themeColor="accent1" w:themeTint="33"/>
              <w:bottom w:val="single" w:sz="4" w:space="0" w:color="ACD7FF" w:themeColor="accent1" w:themeTint="33"/>
              <w:right w:val="single" w:sz="4" w:space="0" w:color="ACD7FF" w:themeColor="accent1" w:themeTint="33"/>
            </w:tcBorders>
          </w:tcPr>
          <w:p w14:paraId="4275DDAD" w14:textId="77777777" w:rsidR="006A0D24" w:rsidRDefault="006A0D24" w:rsidP="001C4894">
            <w:pPr>
              <w:rPr>
                <w:rFonts w:cstheme="minorHAnsi"/>
                <w:color w:val="000000" w:themeColor="text2"/>
              </w:rPr>
            </w:pPr>
            <w:r>
              <w:rPr>
                <w:rFonts w:cstheme="minorHAnsi"/>
                <w:color w:val="000000" w:themeColor="text2"/>
              </w:rPr>
              <w:t xml:space="preserve">A question was raised around whether it is clinically appropriate for those patients with a pacemaker or angina, alongside one of the primary conditions captured by the indicator, to be referred to and to complete cardiac rehabilitation. </w:t>
            </w:r>
          </w:p>
        </w:tc>
        <w:tc>
          <w:tcPr>
            <w:tcW w:w="486" w:type="pct"/>
            <w:tcBorders>
              <w:top w:val="single" w:sz="4" w:space="0" w:color="ACD7FF" w:themeColor="accent1" w:themeTint="33"/>
              <w:left w:val="single" w:sz="4" w:space="0" w:color="ACD7FF" w:themeColor="accent1" w:themeTint="33"/>
              <w:bottom w:val="single" w:sz="4" w:space="0" w:color="ACD7FF" w:themeColor="accent1" w:themeTint="33"/>
              <w:right w:val="single" w:sz="4" w:space="0" w:color="ACD7FF" w:themeColor="accent1" w:themeTint="33"/>
            </w:tcBorders>
          </w:tcPr>
          <w:p w14:paraId="3EC61A1A" w14:textId="77777777" w:rsidR="006A0D24" w:rsidRDefault="006A0D24" w:rsidP="001C4894">
            <w:pPr>
              <w:rPr>
                <w:rFonts w:cstheme="minorHAnsi"/>
                <w:color w:val="000000" w:themeColor="text2"/>
              </w:rPr>
            </w:pPr>
            <w:r>
              <w:rPr>
                <w:rFonts w:cstheme="minorHAnsi"/>
                <w:color w:val="000000" w:themeColor="text2"/>
              </w:rPr>
              <w:t xml:space="preserve">MRG – 14/01/2016 </w:t>
            </w:r>
          </w:p>
        </w:tc>
        <w:tc>
          <w:tcPr>
            <w:tcW w:w="1520" w:type="pct"/>
            <w:tcBorders>
              <w:top w:val="single" w:sz="4" w:space="0" w:color="ACD7FF" w:themeColor="accent1" w:themeTint="33"/>
              <w:left w:val="single" w:sz="4" w:space="0" w:color="ACD7FF" w:themeColor="accent1" w:themeTint="33"/>
              <w:bottom w:val="single" w:sz="4" w:space="0" w:color="ACD7FF" w:themeColor="accent1" w:themeTint="33"/>
              <w:right w:val="single" w:sz="4" w:space="0" w:color="ACD7FF" w:themeColor="accent1" w:themeTint="33"/>
            </w:tcBorders>
          </w:tcPr>
          <w:p w14:paraId="50E432A2" w14:textId="77777777" w:rsidR="006A0D24" w:rsidRPr="00563083" w:rsidRDefault="006A0D24" w:rsidP="001C4894">
            <w:pPr>
              <w:rPr>
                <w:rFonts w:cstheme="minorHAnsi"/>
                <w:color w:val="000000" w:themeColor="text2"/>
              </w:rPr>
            </w:pPr>
            <w:r w:rsidRPr="003F792A">
              <w:rPr>
                <w:rFonts w:cstheme="minorHAnsi"/>
                <w:color w:val="000000" w:themeColor="text2"/>
              </w:rPr>
              <w:t>Following this</w:t>
            </w:r>
            <w:r>
              <w:rPr>
                <w:rFonts w:cstheme="minorHAnsi"/>
                <w:color w:val="000000" w:themeColor="text2"/>
              </w:rPr>
              <w:t xml:space="preserve"> request from MRG</w:t>
            </w:r>
            <w:r w:rsidRPr="003F792A">
              <w:rPr>
                <w:rFonts w:cstheme="minorHAnsi"/>
                <w:color w:val="000000" w:themeColor="text2"/>
              </w:rPr>
              <w:t>, NACR confirmed that those with angina or a pacemaker in addition to one of the aforementioned diagnoses/processes are expected to be referred and complete cardiac rehabilitation.</w:t>
            </w:r>
          </w:p>
        </w:tc>
        <w:tc>
          <w:tcPr>
            <w:tcW w:w="468" w:type="pct"/>
            <w:tcBorders>
              <w:top w:val="single" w:sz="4" w:space="0" w:color="ACD7FF" w:themeColor="accent1" w:themeTint="33"/>
              <w:left w:val="single" w:sz="4" w:space="0" w:color="ACD7FF" w:themeColor="accent1" w:themeTint="33"/>
              <w:bottom w:val="single" w:sz="4" w:space="0" w:color="ACD7FF" w:themeColor="accent1" w:themeTint="33"/>
              <w:right w:val="single" w:sz="4" w:space="0" w:color="ACD7FF" w:themeColor="accent1" w:themeTint="33"/>
            </w:tcBorders>
          </w:tcPr>
          <w:p w14:paraId="5D774CDD" w14:textId="77777777" w:rsidR="006A0D24" w:rsidRPr="00563083" w:rsidRDefault="006A0D24" w:rsidP="001C4894">
            <w:pPr>
              <w:rPr>
                <w:rFonts w:cstheme="minorHAnsi"/>
                <w:color w:val="000000" w:themeColor="text2"/>
              </w:rPr>
            </w:pPr>
            <w:r>
              <w:rPr>
                <w:rFonts w:cstheme="minorHAnsi"/>
                <w:color w:val="000000" w:themeColor="text2"/>
              </w:rPr>
              <w:t>01/02/16</w:t>
            </w:r>
          </w:p>
        </w:tc>
        <w:sdt>
          <w:sdtPr>
            <w:rPr>
              <w:rFonts w:cstheme="minorHAnsi"/>
              <w:color w:val="000000" w:themeColor="text2"/>
            </w:rPr>
            <w:id w:val="1667126029"/>
            <w14:checkbox>
              <w14:checked w14:val="1"/>
              <w14:checkedState w14:val="2612" w14:font="MS Gothic"/>
              <w14:uncheckedState w14:val="2610" w14:font="MS Gothic"/>
            </w14:checkbox>
          </w:sdtPr>
          <w:sdtEndPr/>
          <w:sdtContent>
            <w:tc>
              <w:tcPr>
                <w:tcW w:w="440" w:type="pct"/>
                <w:tcBorders>
                  <w:top w:val="single" w:sz="4" w:space="0" w:color="ACD7FF" w:themeColor="accent1" w:themeTint="33"/>
                  <w:left w:val="single" w:sz="4" w:space="0" w:color="ACD7FF" w:themeColor="accent1" w:themeTint="33"/>
                  <w:bottom w:val="single" w:sz="4" w:space="0" w:color="ACD7FF" w:themeColor="accent1" w:themeTint="33"/>
                  <w:right w:val="single" w:sz="4" w:space="0" w:color="ACD7FF" w:themeColor="accent1" w:themeTint="33"/>
                </w:tcBorders>
              </w:tcPr>
              <w:p w14:paraId="44CC9639" w14:textId="77777777" w:rsidR="006A0D24" w:rsidRDefault="006A0D24" w:rsidP="001C4894">
                <w:pPr>
                  <w:jc w:val="center"/>
                  <w:rPr>
                    <w:rFonts w:cstheme="minorHAnsi"/>
                    <w:color w:val="000000" w:themeColor="text2"/>
                  </w:rPr>
                </w:pPr>
                <w:r>
                  <w:rPr>
                    <w:rFonts w:ascii="MS Gothic" w:eastAsia="MS Gothic" w:hAnsi="MS Gothic" w:cstheme="minorHAnsi" w:hint="eastAsia"/>
                    <w:color w:val="000000" w:themeColor="text2"/>
                  </w:rPr>
                  <w:t>☒</w:t>
                </w:r>
              </w:p>
            </w:tc>
          </w:sdtContent>
        </w:sdt>
        <w:tc>
          <w:tcPr>
            <w:tcW w:w="399" w:type="pct"/>
            <w:tcBorders>
              <w:top w:val="single" w:sz="4" w:space="0" w:color="ACD7FF" w:themeColor="accent1" w:themeTint="33"/>
              <w:left w:val="single" w:sz="4" w:space="0" w:color="ACD7FF" w:themeColor="accent1" w:themeTint="33"/>
              <w:bottom w:val="single" w:sz="4" w:space="0" w:color="ACD7FF" w:themeColor="accent1" w:themeTint="33"/>
              <w:right w:val="nil"/>
            </w:tcBorders>
          </w:tcPr>
          <w:p w14:paraId="77ABDDAC" w14:textId="77777777" w:rsidR="006A0D24" w:rsidRDefault="006A0D24" w:rsidP="001C4894">
            <w:pPr>
              <w:rPr>
                <w:rFonts w:cstheme="minorHAnsi"/>
                <w:color w:val="000000" w:themeColor="text2"/>
              </w:rPr>
            </w:pPr>
            <w:r>
              <w:rPr>
                <w:rFonts w:cstheme="minorHAnsi"/>
                <w:color w:val="000000" w:themeColor="text2"/>
              </w:rPr>
              <w:t>MRG pre-meet</w:t>
            </w:r>
          </w:p>
          <w:p w14:paraId="17640EF1" w14:textId="77777777" w:rsidR="006A0D24" w:rsidRPr="00563083" w:rsidRDefault="006A0D24" w:rsidP="001C4894">
            <w:pPr>
              <w:rPr>
                <w:rFonts w:cstheme="minorHAnsi"/>
                <w:color w:val="000000" w:themeColor="text2"/>
              </w:rPr>
            </w:pPr>
            <w:r>
              <w:rPr>
                <w:rFonts w:cstheme="minorHAnsi"/>
                <w:color w:val="000000" w:themeColor="text2"/>
              </w:rPr>
              <w:t>04/02/16</w:t>
            </w:r>
          </w:p>
        </w:tc>
      </w:tr>
    </w:tbl>
    <w:p w14:paraId="688C8B06" w14:textId="77777777" w:rsidR="006A0D24" w:rsidRDefault="006A0D24" w:rsidP="001C4894"/>
    <w:tbl>
      <w:tblPr>
        <w:tblStyle w:val="TableGrid"/>
        <w:tblW w:w="5000" w:type="pct"/>
        <w:tblLook w:val="04A0" w:firstRow="1" w:lastRow="0" w:firstColumn="1" w:lastColumn="0" w:noHBand="0" w:noVBand="1"/>
      </w:tblPr>
      <w:tblGrid>
        <w:gridCol w:w="14578"/>
      </w:tblGrid>
      <w:tr w:rsidR="006A0D24" w:rsidRPr="00C5710D" w14:paraId="0A58D3E7" w14:textId="77777777" w:rsidTr="001C4894">
        <w:tc>
          <w:tcPr>
            <w:tcW w:w="5000" w:type="pct"/>
            <w:tcBorders>
              <w:top w:val="nil"/>
              <w:left w:val="nil"/>
              <w:bottom w:val="nil"/>
              <w:right w:val="nil"/>
            </w:tcBorders>
            <w:shd w:val="clear" w:color="auto" w:fill="ACD7FF" w:themeFill="accent1" w:themeFillTint="33"/>
          </w:tcPr>
          <w:p w14:paraId="72BE51E6" w14:textId="77777777" w:rsidR="006A0D24" w:rsidRPr="00C5710D" w:rsidRDefault="006A0D24" w:rsidP="001C4894">
            <w:pPr>
              <w:rPr>
                <w:b/>
                <w:color w:val="000000" w:themeColor="text2"/>
                <w:sz w:val="28"/>
                <w:szCs w:val="28"/>
              </w:rPr>
            </w:pPr>
            <w:r>
              <w:rPr>
                <w:b/>
                <w:color w:val="000000" w:themeColor="text2"/>
                <w:sz w:val="28"/>
                <w:szCs w:val="28"/>
              </w:rPr>
              <w:t>Risks and Usefulness</w:t>
            </w:r>
          </w:p>
        </w:tc>
      </w:tr>
      <w:tr w:rsidR="001B652E" w:rsidRPr="0085123A" w14:paraId="22E1B3C5" w14:textId="77777777" w:rsidTr="001B652E">
        <w:tc>
          <w:tcPr>
            <w:tcW w:w="5000" w:type="pct"/>
            <w:tcBorders>
              <w:top w:val="nil"/>
              <w:left w:val="nil"/>
              <w:bottom w:val="single" w:sz="4" w:space="0" w:color="ACD7FF" w:themeColor="accent1" w:themeTint="33"/>
              <w:right w:val="single" w:sz="4" w:space="0" w:color="ACD7FF" w:themeColor="accent1" w:themeTint="33"/>
            </w:tcBorders>
            <w:vAlign w:val="center"/>
          </w:tcPr>
          <w:p w14:paraId="3D7A26C4" w14:textId="77777777" w:rsidR="001B652E" w:rsidRPr="0085123A" w:rsidRDefault="001B652E" w:rsidP="001C4894">
            <w:pPr>
              <w:rPr>
                <w:b/>
                <w:i/>
                <w:color w:val="000000" w:themeColor="text2"/>
              </w:rPr>
            </w:pPr>
            <w:r>
              <w:rPr>
                <w:b/>
                <w:i/>
                <w:color w:val="000000" w:themeColor="text2"/>
              </w:rPr>
              <w:t>Rec. no</w:t>
            </w:r>
          </w:p>
          <w:p w14:paraId="2ACB3400" w14:textId="50969FB8" w:rsidR="001B652E" w:rsidRPr="0085123A" w:rsidRDefault="001B652E" w:rsidP="001C4894">
            <w:pPr>
              <w:rPr>
                <w:b/>
                <w:i/>
                <w:color w:val="000000" w:themeColor="text2"/>
              </w:rPr>
            </w:pPr>
            <w:r>
              <w:rPr>
                <w:b/>
                <w:i/>
                <w:color w:val="000000" w:themeColor="text2"/>
              </w:rPr>
              <w:t>Issue or recommendation</w:t>
            </w:r>
          </w:p>
          <w:p w14:paraId="5BD9010B" w14:textId="2F09ECB9" w:rsidR="001B652E" w:rsidRPr="0085123A" w:rsidRDefault="001B652E" w:rsidP="001C4894">
            <w:pPr>
              <w:rPr>
                <w:b/>
                <w:i/>
                <w:color w:val="000000" w:themeColor="text2"/>
              </w:rPr>
            </w:pPr>
            <w:r>
              <w:rPr>
                <w:b/>
                <w:i/>
                <w:color w:val="000000" w:themeColor="text2"/>
              </w:rPr>
              <w:lastRenderedPageBreak/>
              <w:t>Raised by / Date</w:t>
            </w:r>
          </w:p>
          <w:p w14:paraId="234858D4" w14:textId="2984846D" w:rsidR="001B652E" w:rsidRPr="0085123A" w:rsidRDefault="001B652E" w:rsidP="001C4894">
            <w:pPr>
              <w:rPr>
                <w:b/>
                <w:i/>
                <w:color w:val="000000" w:themeColor="text2"/>
              </w:rPr>
            </w:pPr>
            <w:r>
              <w:rPr>
                <w:b/>
                <w:i/>
                <w:color w:val="000000" w:themeColor="text2"/>
              </w:rPr>
              <w:t>Response or Action taken by applicant</w:t>
            </w:r>
          </w:p>
          <w:p w14:paraId="13250D4D" w14:textId="0F7C013E" w:rsidR="001B652E" w:rsidRPr="0085123A" w:rsidRDefault="001B652E" w:rsidP="001C4894">
            <w:pPr>
              <w:rPr>
                <w:b/>
                <w:i/>
                <w:color w:val="000000" w:themeColor="text2"/>
              </w:rPr>
            </w:pPr>
            <w:r>
              <w:rPr>
                <w:b/>
                <w:i/>
                <w:color w:val="000000" w:themeColor="text2"/>
              </w:rPr>
              <w:t>Response date</w:t>
            </w:r>
          </w:p>
          <w:p w14:paraId="2CAE7C25" w14:textId="3CDD5C27" w:rsidR="001B652E" w:rsidRPr="0085123A" w:rsidRDefault="001B652E" w:rsidP="001C4894">
            <w:pPr>
              <w:rPr>
                <w:b/>
                <w:i/>
                <w:color w:val="000000" w:themeColor="text2"/>
              </w:rPr>
            </w:pPr>
            <w:r>
              <w:rPr>
                <w:b/>
                <w:i/>
                <w:color w:val="000000" w:themeColor="text2"/>
              </w:rPr>
              <w:t>Resolved</w:t>
            </w:r>
          </w:p>
          <w:p w14:paraId="123553EF" w14:textId="1603D927" w:rsidR="001B652E" w:rsidRPr="0085123A" w:rsidRDefault="001B652E" w:rsidP="001C4894">
            <w:pPr>
              <w:rPr>
                <w:b/>
                <w:i/>
                <w:color w:val="000000" w:themeColor="text2"/>
              </w:rPr>
            </w:pPr>
            <w:r>
              <w:rPr>
                <w:b/>
                <w:i/>
                <w:color w:val="000000" w:themeColor="text2"/>
              </w:rPr>
              <w:t>Sign off by / Date</w:t>
            </w:r>
          </w:p>
        </w:tc>
      </w:tr>
      <w:tr w:rsidR="006A0D24" w:rsidRPr="00563083" w14:paraId="5103A2FA" w14:textId="77777777" w:rsidTr="001C4894">
        <w:tc>
          <w:tcPr>
            <w:tcW w:w="5000" w:type="pct"/>
            <w:tcBorders>
              <w:top w:val="single" w:sz="4" w:space="0" w:color="ACD7FF" w:themeColor="accent1" w:themeTint="33"/>
              <w:left w:val="nil"/>
              <w:bottom w:val="single" w:sz="4" w:space="0" w:color="ACD7FF" w:themeColor="accent1" w:themeTint="33"/>
              <w:right w:val="single" w:sz="4" w:space="0" w:color="ACD7FF" w:themeColor="accent1" w:themeTint="33"/>
            </w:tcBorders>
          </w:tcPr>
          <w:p w14:paraId="47BA4C08" w14:textId="77777777" w:rsidR="006A0D24" w:rsidRPr="00563083" w:rsidRDefault="006A0D24" w:rsidP="001C4894">
            <w:pPr>
              <w:spacing w:before="240"/>
              <w:rPr>
                <w:rFonts w:cstheme="minorHAnsi"/>
                <w:color w:val="000000" w:themeColor="text2"/>
              </w:rPr>
            </w:pPr>
            <w:r>
              <w:rPr>
                <w:rFonts w:cstheme="minorHAnsi"/>
                <w:color w:val="000000" w:themeColor="text2"/>
              </w:rPr>
              <w:lastRenderedPageBreak/>
              <w:t>No issues or recommendations were highlighted during the assurance process for this criterion.</w:t>
            </w:r>
            <w:r>
              <w:rPr>
                <w:rFonts w:cstheme="minorHAnsi"/>
                <w:color w:val="000000" w:themeColor="text2"/>
              </w:rPr>
              <w:br/>
            </w:r>
          </w:p>
        </w:tc>
      </w:tr>
    </w:tbl>
    <w:p w14:paraId="13902305" w14:textId="77777777" w:rsidR="006A0D24" w:rsidRDefault="006A0D24" w:rsidP="001C4894">
      <w:pPr>
        <w:spacing w:after="0"/>
        <w:rPr>
          <w:sz w:val="20"/>
          <w:szCs w:val="20"/>
        </w:rPr>
        <w:sectPr w:rsidR="006A0D24" w:rsidSect="001C4894">
          <w:pgSz w:w="16838" w:h="11906" w:orient="landscape"/>
          <w:pgMar w:top="851" w:right="820" w:bottom="426" w:left="1440" w:header="851" w:footer="709" w:gutter="0"/>
          <w:cols w:space="708"/>
          <w:docGrid w:linePitch="360"/>
        </w:sectPr>
      </w:pPr>
    </w:p>
    <w:p w14:paraId="1B9C3443" w14:textId="77777777" w:rsidR="006A0D24" w:rsidRDefault="006A0D24" w:rsidP="001C4894">
      <w:pPr>
        <w:spacing w:after="0"/>
        <w:rPr>
          <w:rFonts w:cstheme="minorHAnsi"/>
          <w:b/>
          <w:color w:val="000000" w:themeColor="text2"/>
        </w:rPr>
      </w:pPr>
    </w:p>
    <w:p w14:paraId="528D9FB7" w14:textId="77777777" w:rsidR="006A0D24" w:rsidRDefault="006A0D24" w:rsidP="001C4894">
      <w:pPr>
        <w:spacing w:after="0"/>
        <w:rPr>
          <w:rFonts w:cstheme="minorHAnsi"/>
          <w:b/>
          <w:color w:val="000000" w:themeColor="text2"/>
        </w:rPr>
      </w:pPr>
      <w:r w:rsidRPr="00BF1C74">
        <w:rPr>
          <w:rFonts w:cstheme="minorHAnsi"/>
          <w:b/>
          <w:noProof/>
          <w:color w:val="000000" w:themeColor="text2"/>
          <w:lang w:eastAsia="en-GB"/>
        </w:rPr>
        <mc:AlternateContent>
          <mc:Choice Requires="wps">
            <w:drawing>
              <wp:inline distT="0" distB="0" distL="0" distR="0" wp14:anchorId="56DBDAF5" wp14:editId="4B6BC4DE">
                <wp:extent cx="6219825" cy="1403985"/>
                <wp:effectExtent l="0" t="0" r="9525" b="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403985"/>
                        </a:xfrm>
                        <a:prstGeom prst="rect">
                          <a:avLst/>
                        </a:prstGeom>
                        <a:solidFill>
                          <a:schemeClr val="accent1">
                            <a:lumMod val="20000"/>
                            <a:lumOff val="80000"/>
                          </a:schemeClr>
                        </a:solidFill>
                        <a:ln w="9525">
                          <a:noFill/>
                          <a:miter lim="800000"/>
                          <a:headEnd/>
                          <a:tailEnd/>
                        </a:ln>
                      </wps:spPr>
                      <wps:txbx>
                        <w:txbxContent>
                          <w:p w14:paraId="7902FC88" w14:textId="77777777" w:rsidR="001C4894" w:rsidRDefault="001C4894" w:rsidP="001C4894">
                            <w:pPr>
                              <w:spacing w:after="0"/>
                              <w:rPr>
                                <w:rFonts w:cstheme="minorHAnsi"/>
                                <w:b/>
                                <w:color w:val="000000" w:themeColor="text2"/>
                              </w:rPr>
                            </w:pPr>
                            <w:r>
                              <w:rPr>
                                <w:rFonts w:cstheme="minorHAnsi"/>
                                <w:b/>
                                <w:color w:val="000000" w:themeColor="text2"/>
                              </w:rPr>
                              <w:t>Any complaints or appeals against the decisions made during the assurance process should be made to the Indicator &amp; Methodology Assurance Service (IMAS) Team at HSCIC. Likewise, if you are unclear regarding any of the recommendations in this report, or have any queries about the assurance process in general, please contact the IMAS team.</w:t>
                            </w:r>
                          </w:p>
                          <w:p w14:paraId="029EF3C2" w14:textId="77777777" w:rsidR="001C4894" w:rsidRDefault="001C4894" w:rsidP="001C4894">
                            <w:pPr>
                              <w:spacing w:after="0"/>
                              <w:rPr>
                                <w:rFonts w:cstheme="minorHAnsi"/>
                                <w:b/>
                                <w:color w:val="000000" w:themeColor="text2"/>
                              </w:rPr>
                            </w:pPr>
                          </w:p>
                          <w:p w14:paraId="26FA00D1" w14:textId="77777777" w:rsidR="001C4894" w:rsidRDefault="001C4894" w:rsidP="001C4894">
                            <w:pPr>
                              <w:spacing w:after="0"/>
                              <w:rPr>
                                <w:rFonts w:cstheme="minorHAnsi"/>
                                <w:b/>
                                <w:color w:val="000000" w:themeColor="text2"/>
                              </w:rPr>
                            </w:pPr>
                            <w:r>
                              <w:rPr>
                                <w:rFonts w:cstheme="minorHAnsi"/>
                                <w:b/>
                                <w:color w:val="000000" w:themeColor="text2"/>
                              </w:rPr>
                              <w:t>Indicator and Methodology Assurance Service</w:t>
                            </w:r>
                          </w:p>
                          <w:p w14:paraId="5FFE1344" w14:textId="77777777" w:rsidR="001C4894" w:rsidRDefault="001C4894" w:rsidP="001C4894">
                            <w:pPr>
                              <w:spacing w:after="0"/>
                              <w:rPr>
                                <w:rFonts w:cstheme="minorHAnsi"/>
                                <w:b/>
                                <w:color w:val="000000" w:themeColor="text2"/>
                              </w:rPr>
                            </w:pPr>
                            <w:r>
                              <w:rPr>
                                <w:rFonts w:cstheme="minorHAnsi"/>
                                <w:b/>
                                <w:color w:val="000000" w:themeColor="text2"/>
                              </w:rPr>
                              <w:t>Health and Social Care Information Centre</w:t>
                            </w:r>
                          </w:p>
                          <w:p w14:paraId="3135F12B" w14:textId="77777777" w:rsidR="001C4894" w:rsidRDefault="001C4894" w:rsidP="001C4894">
                            <w:pPr>
                              <w:spacing w:after="0"/>
                              <w:rPr>
                                <w:rFonts w:cstheme="minorHAnsi"/>
                                <w:b/>
                                <w:color w:val="000000" w:themeColor="text2"/>
                              </w:rPr>
                            </w:pPr>
                            <w:r>
                              <w:rPr>
                                <w:rFonts w:cstheme="minorHAnsi"/>
                                <w:b/>
                                <w:color w:val="000000" w:themeColor="text2"/>
                              </w:rPr>
                              <w:t>1 Trevelyan Square, Boar Lane,</w:t>
                            </w:r>
                          </w:p>
                          <w:p w14:paraId="7D71D3D0" w14:textId="77777777" w:rsidR="001C4894" w:rsidRDefault="001C4894" w:rsidP="001C4894">
                            <w:pPr>
                              <w:spacing w:after="0"/>
                              <w:rPr>
                                <w:rFonts w:cstheme="minorHAnsi"/>
                                <w:b/>
                                <w:color w:val="000000" w:themeColor="text2"/>
                              </w:rPr>
                            </w:pPr>
                            <w:r>
                              <w:rPr>
                                <w:rFonts w:cstheme="minorHAnsi"/>
                                <w:b/>
                                <w:color w:val="000000" w:themeColor="text2"/>
                              </w:rPr>
                              <w:t xml:space="preserve">LEEDS </w:t>
                            </w:r>
                          </w:p>
                          <w:p w14:paraId="12D7C08F" w14:textId="77777777" w:rsidR="001C4894" w:rsidRDefault="001C4894" w:rsidP="001C4894">
                            <w:pPr>
                              <w:spacing w:after="0"/>
                              <w:rPr>
                                <w:rFonts w:cstheme="minorHAnsi"/>
                                <w:b/>
                                <w:color w:val="000000" w:themeColor="text2"/>
                              </w:rPr>
                            </w:pPr>
                            <w:r>
                              <w:rPr>
                                <w:rFonts w:cstheme="minorHAnsi"/>
                                <w:b/>
                                <w:color w:val="000000" w:themeColor="text2"/>
                              </w:rPr>
                              <w:t>LS1 6AE.</w:t>
                            </w:r>
                          </w:p>
                          <w:p w14:paraId="7A02FA4C" w14:textId="77777777" w:rsidR="001C4894" w:rsidRDefault="001C4894" w:rsidP="001C4894">
                            <w:pPr>
                              <w:spacing w:after="0"/>
                              <w:rPr>
                                <w:rFonts w:cstheme="minorHAnsi"/>
                                <w:b/>
                                <w:color w:val="000000" w:themeColor="text2"/>
                              </w:rPr>
                            </w:pPr>
                          </w:p>
                          <w:p w14:paraId="5F493955" w14:textId="77777777" w:rsidR="001C4894" w:rsidRDefault="001C4894" w:rsidP="001C4894">
                            <w:pPr>
                              <w:spacing w:after="0"/>
                              <w:rPr>
                                <w:rFonts w:cstheme="minorHAnsi"/>
                                <w:b/>
                                <w:color w:val="000000" w:themeColor="text2"/>
                              </w:rPr>
                            </w:pPr>
                            <w:r>
                              <w:rPr>
                                <w:rFonts w:cstheme="minorHAnsi"/>
                                <w:b/>
                                <w:color w:val="000000" w:themeColor="text2"/>
                              </w:rPr>
                              <w:t xml:space="preserve">Email: </w:t>
                            </w:r>
                            <w:hyperlink r:id="rId26" w:history="1">
                              <w:r w:rsidRPr="00195C54">
                                <w:rPr>
                                  <w:rStyle w:val="Hyperlink"/>
                                  <w:rFonts w:cstheme="minorHAnsi"/>
                                  <w:b/>
                                </w:rPr>
                                <w:t>indicator.assurance@hscic.gov.uk</w:t>
                              </w:r>
                            </w:hyperlink>
                          </w:p>
                          <w:p w14:paraId="1729584F" w14:textId="77777777" w:rsidR="001C4894" w:rsidRDefault="001C4894" w:rsidP="001C4894">
                            <w:pPr>
                              <w:spacing w:after="0"/>
                              <w:rPr>
                                <w:rFonts w:cstheme="minorHAnsi"/>
                                <w:b/>
                                <w:color w:val="000000" w:themeColor="text2"/>
                              </w:rPr>
                            </w:pPr>
                            <w:r>
                              <w:rPr>
                                <w:rFonts w:cstheme="minorHAnsi"/>
                                <w:b/>
                                <w:color w:val="000000" w:themeColor="text2"/>
                              </w:rPr>
                              <w:t xml:space="preserve">Website: </w:t>
                            </w:r>
                            <w:hyperlink r:id="rId27" w:history="1">
                              <w:r w:rsidRPr="00195C54">
                                <w:rPr>
                                  <w:rStyle w:val="Hyperlink"/>
                                  <w:rFonts w:cstheme="minorHAnsi"/>
                                  <w:b/>
                                </w:rPr>
                                <w:t>http://www.hscic.gov.uk/article/1674/Indicator-Assurance-Service</w:t>
                              </w:r>
                            </w:hyperlink>
                          </w:p>
                        </w:txbxContent>
                      </wps:txbx>
                      <wps:bodyPr rot="0" vert="horz" wrap="square" lIns="91440" tIns="45720" rIns="91440" bIns="45720" anchor="t" anchorCtr="0">
                        <a:spAutoFit/>
                      </wps:bodyPr>
                    </wps:wsp>
                  </a:graphicData>
                </a:graphic>
              </wp:inline>
            </w:drawing>
          </mc:Choice>
          <mc:Fallback>
            <w:pict>
              <v:shapetype w14:anchorId="56DBDAF5" id="_x0000_t202" coordsize="21600,21600" o:spt="202" path="m,l,21600r21600,l21600,xe">
                <v:stroke joinstyle="miter"/>
                <v:path gradientshapeok="t" o:connecttype="rect"/>
              </v:shapetype>
              <v:shape id="Text Box 2" o:spid="_x0000_s1026" type="#_x0000_t202" style="width:489.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" fillcolor="#acd7ff [660]" stroked="f">
                <v:textbox style="mso-fit-shape-to-text:t">
                  <w:txbxContent>
                    <w:p w14:paraId="7902FC88" w14:textId="77777777" w:rsidR="001C4894" w:rsidRDefault="001C4894" w:rsidP="001C4894">
                      <w:pPr>
                        <w:spacing w:after="0"/>
                        <w:rPr>
                          <w:rFonts w:cstheme="minorHAnsi"/>
                          <w:b/>
                          <w:color w:val="000000" w:themeColor="text2"/>
                        </w:rPr>
                      </w:pPr>
                      <w:r>
                        <w:rPr>
                          <w:rFonts w:cstheme="minorHAnsi"/>
                          <w:b/>
                          <w:color w:val="000000" w:themeColor="text2"/>
                        </w:rPr>
                        <w:t>Any complaints or appeals against the decisions made during the assurance process should be made to the Indicator &amp; Methodology Assurance Service (IMAS) Team at HSCIC. Likewise, if you are unclear regarding any of the recommendations in this report, or have any queries about the assurance process in general, please contact the IMAS team.</w:t>
                      </w:r>
                    </w:p>
                    <w:p w14:paraId="029EF3C2" w14:textId="77777777" w:rsidR="001C4894" w:rsidRDefault="001C4894" w:rsidP="001C4894">
                      <w:pPr>
                        <w:spacing w:after="0"/>
                        <w:rPr>
                          <w:rFonts w:cstheme="minorHAnsi"/>
                          <w:b/>
                          <w:color w:val="000000" w:themeColor="text2"/>
                        </w:rPr>
                      </w:pPr>
                    </w:p>
                    <w:p w14:paraId="26FA00D1" w14:textId="77777777" w:rsidR="001C4894" w:rsidRDefault="001C4894" w:rsidP="001C4894">
                      <w:pPr>
                        <w:spacing w:after="0"/>
                        <w:rPr>
                          <w:rFonts w:cstheme="minorHAnsi"/>
                          <w:b/>
                          <w:color w:val="000000" w:themeColor="text2"/>
                        </w:rPr>
                      </w:pPr>
                      <w:r>
                        <w:rPr>
                          <w:rFonts w:cstheme="minorHAnsi"/>
                          <w:b/>
                          <w:color w:val="000000" w:themeColor="text2"/>
                        </w:rPr>
                        <w:t>Indicator and Methodology Assurance Service</w:t>
                      </w:r>
                    </w:p>
                    <w:p w14:paraId="5FFE1344" w14:textId="77777777" w:rsidR="001C4894" w:rsidRDefault="001C4894" w:rsidP="001C4894">
                      <w:pPr>
                        <w:spacing w:after="0"/>
                        <w:rPr>
                          <w:rFonts w:cstheme="minorHAnsi"/>
                          <w:b/>
                          <w:color w:val="000000" w:themeColor="text2"/>
                        </w:rPr>
                      </w:pPr>
                      <w:r>
                        <w:rPr>
                          <w:rFonts w:cstheme="minorHAnsi"/>
                          <w:b/>
                          <w:color w:val="000000" w:themeColor="text2"/>
                        </w:rPr>
                        <w:t>Health and Social Care Information Centre</w:t>
                      </w:r>
                    </w:p>
                    <w:p w14:paraId="3135F12B" w14:textId="77777777" w:rsidR="001C4894" w:rsidRDefault="001C4894" w:rsidP="001C4894">
                      <w:pPr>
                        <w:spacing w:after="0"/>
                        <w:rPr>
                          <w:rFonts w:cstheme="minorHAnsi"/>
                          <w:b/>
                          <w:color w:val="000000" w:themeColor="text2"/>
                        </w:rPr>
                      </w:pPr>
                      <w:r>
                        <w:rPr>
                          <w:rFonts w:cstheme="minorHAnsi"/>
                          <w:b/>
                          <w:color w:val="000000" w:themeColor="text2"/>
                        </w:rPr>
                        <w:t>1 Trevelyan Square, Boar Lane,</w:t>
                      </w:r>
                    </w:p>
                    <w:p w14:paraId="7D71D3D0" w14:textId="77777777" w:rsidR="001C4894" w:rsidRDefault="001C4894" w:rsidP="001C4894">
                      <w:pPr>
                        <w:spacing w:after="0"/>
                        <w:rPr>
                          <w:rFonts w:cstheme="minorHAnsi"/>
                          <w:b/>
                          <w:color w:val="000000" w:themeColor="text2"/>
                        </w:rPr>
                      </w:pPr>
                      <w:r>
                        <w:rPr>
                          <w:rFonts w:cstheme="minorHAnsi"/>
                          <w:b/>
                          <w:color w:val="000000" w:themeColor="text2"/>
                        </w:rPr>
                        <w:t xml:space="preserve">LEEDS </w:t>
                      </w:r>
                    </w:p>
                    <w:p w14:paraId="12D7C08F" w14:textId="77777777" w:rsidR="001C4894" w:rsidRDefault="001C4894" w:rsidP="001C4894">
                      <w:pPr>
                        <w:spacing w:after="0"/>
                        <w:rPr>
                          <w:rFonts w:cstheme="minorHAnsi"/>
                          <w:b/>
                          <w:color w:val="000000" w:themeColor="text2"/>
                        </w:rPr>
                      </w:pPr>
                      <w:r>
                        <w:rPr>
                          <w:rFonts w:cstheme="minorHAnsi"/>
                          <w:b/>
                          <w:color w:val="000000" w:themeColor="text2"/>
                        </w:rPr>
                        <w:t>LS1 6AE.</w:t>
                      </w:r>
                    </w:p>
                    <w:p w14:paraId="7A02FA4C" w14:textId="77777777" w:rsidR="001C4894" w:rsidRDefault="001C4894" w:rsidP="001C4894">
                      <w:pPr>
                        <w:spacing w:after="0"/>
                        <w:rPr>
                          <w:rFonts w:cstheme="minorHAnsi"/>
                          <w:b/>
                          <w:color w:val="000000" w:themeColor="text2"/>
                        </w:rPr>
                      </w:pPr>
                    </w:p>
                    <w:p w14:paraId="5F493955" w14:textId="77777777" w:rsidR="001C4894" w:rsidRDefault="001C4894" w:rsidP="001C4894">
                      <w:pPr>
                        <w:spacing w:after="0"/>
                        <w:rPr>
                          <w:rFonts w:cstheme="minorHAnsi"/>
                          <w:b/>
                          <w:color w:val="000000" w:themeColor="text2"/>
                        </w:rPr>
                      </w:pPr>
                      <w:r>
                        <w:rPr>
                          <w:rFonts w:cstheme="minorHAnsi"/>
                          <w:b/>
                          <w:color w:val="000000" w:themeColor="text2"/>
                        </w:rPr>
                        <w:t xml:space="preserve">Email: </w:t>
                      </w:r>
                      <w:hyperlink r:id="rId29" w:history="1">
                        <w:r w:rsidRPr="00195C54">
                          <w:rPr>
                            <w:rStyle w:val="Hyperlink"/>
                            <w:rFonts w:cstheme="minorHAnsi"/>
                            <w:b/>
                          </w:rPr>
                          <w:t>indicator.assurance@hscic.gov.uk</w:t>
                        </w:r>
                      </w:hyperlink>
                    </w:p>
                    <w:p w14:paraId="1729584F" w14:textId="77777777" w:rsidR="001C4894" w:rsidRDefault="001C4894" w:rsidP="001C4894">
                      <w:pPr>
                        <w:spacing w:after="0"/>
                        <w:rPr>
                          <w:rFonts w:cstheme="minorHAnsi"/>
                          <w:b/>
                          <w:color w:val="000000" w:themeColor="text2"/>
                        </w:rPr>
                      </w:pPr>
                      <w:r>
                        <w:rPr>
                          <w:rFonts w:cstheme="minorHAnsi"/>
                          <w:b/>
                          <w:color w:val="000000" w:themeColor="text2"/>
                        </w:rPr>
                        <w:t xml:space="preserve">Website: </w:t>
                      </w:r>
                      <w:hyperlink r:id="rId30" w:history="1">
                        <w:r w:rsidRPr="00195C54">
                          <w:rPr>
                            <w:rStyle w:val="Hyperlink"/>
                            <w:rFonts w:cstheme="minorHAnsi"/>
                            <w:b/>
                          </w:rPr>
                          <w:t>http://www.hscic.gov.uk/article/1674/Indicator-Assurance-Service</w:t>
                        </w:r>
                      </w:hyperlink>
                    </w:p>
                  </w:txbxContent>
                </v:textbox>
                <w10:anchorlock/>
              </v:shape>
            </w:pict>
          </mc:Fallback>
        </mc:AlternateContent>
      </w:r>
    </w:p>
    <w:p w14:paraId="1E352439" w14:textId="77777777" w:rsidR="006A0D24" w:rsidRDefault="006A0D24" w:rsidP="001C4894">
      <w:pPr>
        <w:spacing w:after="0"/>
        <w:rPr>
          <w:rFonts w:cstheme="minorHAnsi"/>
          <w:b/>
          <w:color w:val="000000" w:themeColor="text2"/>
        </w:rPr>
      </w:pPr>
    </w:p>
    <w:p w14:paraId="77BB5208" w14:textId="77777777" w:rsidR="006A0D24" w:rsidRPr="00315694" w:rsidRDefault="006A0D24">
      <w:pPr>
        <w:spacing w:after="0"/>
        <w:rPr>
          <w:rFonts w:cstheme="minorHAnsi"/>
          <w:b/>
          <w:color w:val="000000" w:themeColor="text2"/>
        </w:rPr>
      </w:pPr>
    </w:p>
    <w:p w14:paraId="57E975AD" w14:textId="77777777" w:rsidR="009D4867" w:rsidRPr="002740D4" w:rsidRDefault="009D4867" w:rsidP="009D4867">
      <w:pPr>
        <w:autoSpaceDE w:val="0"/>
        <w:autoSpaceDN w:val="0"/>
      </w:pPr>
      <w:r w:rsidRPr="002740D4">
        <w:t>See our </w:t>
      </w:r>
      <w:hyperlink r:id="rId31" w:anchor="what-to-do" w:history="1">
        <w:r w:rsidRPr="002740D4">
          <w:rPr>
            <w:rStyle w:val="Hyperlink"/>
            <w:rFonts w:eastAsia="MS Mincho"/>
          </w:rPr>
          <w:t>accessibility statement</w:t>
        </w:r>
      </w:hyperlink>
      <w:r w:rsidRPr="002740D4">
        <w:t> if you’re having problems with this document.</w:t>
      </w:r>
      <w:r w:rsidRPr="002740D4">
        <w:rPr>
          <w:color w:val="000000"/>
          <w:sz w:val="20"/>
          <w:szCs w:val="20"/>
        </w:rPr>
        <w:t xml:space="preserve"> </w:t>
      </w:r>
    </w:p>
    <w:p w14:paraId="6C367D21" w14:textId="77777777" w:rsidR="00762183" w:rsidRDefault="00762183" w:rsidP="001D243C"/>
    <w:sectPr w:rsidR="00762183" w:rsidSect="000C24AF">
      <w:headerReference w:type="default" r:id="rId32"/>
      <w:pgSz w:w="11906" w:h="16838"/>
      <w:pgMar w:top="1021" w:right="1021" w:bottom="1021" w:left="1021" w:header="45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67D28" w14:textId="77777777" w:rsidR="001C4894" w:rsidRDefault="001C4894" w:rsidP="000C24AF">
      <w:pPr>
        <w:spacing w:after="0"/>
      </w:pPr>
      <w:r>
        <w:separator/>
      </w:r>
    </w:p>
  </w:endnote>
  <w:endnote w:type="continuationSeparator" w:id="0">
    <w:p w14:paraId="6C367D29" w14:textId="77777777" w:rsidR="001C4894" w:rsidRDefault="001C4894" w:rsidP="000C24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LTStd-Light">
    <w:altName w:val="Calibri"/>
    <w:panose1 w:val="00000000000000000000"/>
    <w:charset w:val="00"/>
    <w:family w:val="swiss"/>
    <w:notTrueType/>
    <w:pitch w:val="default"/>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78E45" w14:textId="7EEE3C47" w:rsidR="001C4894" w:rsidRPr="00FD6413" w:rsidRDefault="001C4894" w:rsidP="00A618FB">
    <w:pPr>
      <w:pStyle w:val="Footer"/>
      <w:tabs>
        <w:tab w:val="left" w:pos="426"/>
      </w:tabs>
      <w:rPr>
        <w:sz w:val="18"/>
        <w:szCs w:val="18"/>
      </w:rPr>
    </w:pPr>
    <w:r w:rsidRPr="00FD6413">
      <w:rPr>
        <w:sz w:val="18"/>
        <w:szCs w:val="18"/>
      </w:rPr>
      <w:t>IAP00</w:t>
    </w:r>
    <w:r>
      <w:rPr>
        <w:sz w:val="18"/>
        <w:szCs w:val="18"/>
      </w:rPr>
      <w:t>430</w:t>
    </w:r>
    <w:r w:rsidRPr="00FD6413">
      <w:rPr>
        <w:sz w:val="18"/>
        <w:szCs w:val="18"/>
      </w:rPr>
      <w:t xml:space="preserve"> Supporting documentation</w:t>
    </w:r>
  </w:p>
  <w:p w14:paraId="740EF316" w14:textId="4237D745" w:rsidR="001C4894" w:rsidRDefault="001C4894" w:rsidP="00A618FB">
    <w:pPr>
      <w:pStyle w:val="Footer"/>
    </w:pPr>
    <w:r w:rsidRPr="00FD6413">
      <w:rPr>
        <w:sz w:val="18"/>
        <w:szCs w:val="18"/>
      </w:rPr>
      <w:t>Copyright © 2019 NHS Digital</w:t>
    </w:r>
    <w:r>
      <w:t xml:space="preserve"> </w:t>
    </w:r>
    <w:sdt>
      <w:sdtPr>
        <w:id w:val="160746922"/>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Pr>
            <w:noProof/>
          </w:rPr>
          <w:t>2</w:t>
        </w:r>
        <w:r>
          <w:rPr>
            <w:noProof/>
          </w:rPr>
          <w:fldChar w:fldCharType="end"/>
        </w:r>
      </w:sdtContent>
    </w:sdt>
  </w:p>
  <w:p w14:paraId="03A249C5" w14:textId="77777777" w:rsidR="001C4894" w:rsidRDefault="001C48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105308"/>
      <w:docPartObj>
        <w:docPartGallery w:val="Page Numbers (Bottom of Page)"/>
        <w:docPartUnique/>
      </w:docPartObj>
    </w:sdtPr>
    <w:sdtEndPr>
      <w:rPr>
        <w:noProof/>
      </w:rPr>
    </w:sdtEndPr>
    <w:sdtContent>
      <w:p w14:paraId="3BC9DD5B" w14:textId="77777777" w:rsidR="001C4894" w:rsidRDefault="009D4867">
        <w:pPr>
          <w:pStyle w:val="Footer"/>
          <w:jc w:val="right"/>
        </w:pPr>
      </w:p>
    </w:sdtContent>
  </w:sdt>
  <w:p w14:paraId="4A3DCFB7" w14:textId="77777777" w:rsidR="001C4894" w:rsidRDefault="001C4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67D26" w14:textId="77777777" w:rsidR="001C4894" w:rsidRDefault="001C4894" w:rsidP="000C24AF">
      <w:pPr>
        <w:spacing w:after="0"/>
      </w:pPr>
      <w:r>
        <w:separator/>
      </w:r>
    </w:p>
  </w:footnote>
  <w:footnote w:type="continuationSeparator" w:id="0">
    <w:p w14:paraId="6C367D27" w14:textId="77777777" w:rsidR="001C4894" w:rsidRDefault="001C4894" w:rsidP="000C24AF">
      <w:pPr>
        <w:spacing w:after="0"/>
      </w:pPr>
      <w:r>
        <w:continuationSeparator/>
      </w:r>
    </w:p>
  </w:footnote>
  <w:footnote w:id="1">
    <w:p w14:paraId="6EBF1BF9" w14:textId="7C81DBBB" w:rsidR="001C4894" w:rsidRDefault="001C4894">
      <w:pPr>
        <w:pStyle w:val="FootnoteText"/>
      </w:pPr>
      <w:r>
        <w:rPr>
          <w:rStyle w:val="FootnoteReference"/>
        </w:rPr>
        <w:footnoteRef/>
      </w:r>
      <w:r>
        <w:t xml:space="preserve"> </w:t>
      </w:r>
      <w:r>
        <w:rPr>
          <w:color w:val="003360" w:themeColor="accent1"/>
          <w:sz w:val="16"/>
          <w:szCs w:val="16"/>
        </w:rPr>
        <w:t xml:space="preserve">Payment by Results Guidance for 2013-14, Department of Health, February 2013, </w:t>
      </w:r>
      <w:hyperlink r:id="rId1" w:history="1">
        <w:r>
          <w:rPr>
            <w:rStyle w:val="Hyperlink"/>
            <w:rFonts w:eastAsia="MS Mincho"/>
            <w:sz w:val="16"/>
            <w:szCs w:val="16"/>
          </w:rPr>
          <w:t>https://www.gov.uk/government/uploads/system/ uploads/</w:t>
        </w:r>
        <w:proofErr w:type="spellStart"/>
        <w:r>
          <w:rPr>
            <w:rStyle w:val="Hyperlink"/>
            <w:rFonts w:eastAsia="MS Mincho"/>
            <w:sz w:val="16"/>
            <w:szCs w:val="16"/>
          </w:rPr>
          <w:t>attachment_data</w:t>
        </w:r>
        <w:proofErr w:type="spellEnd"/>
        <w:r>
          <w:rPr>
            <w:rStyle w:val="Hyperlink"/>
            <w:rFonts w:eastAsia="MS Mincho"/>
            <w:sz w:val="16"/>
            <w:szCs w:val="16"/>
          </w:rPr>
          <w:t>/file/214902/PbR-Guidance-2013-14.pdf</w:t>
        </w:r>
      </w:hyperlink>
    </w:p>
  </w:footnote>
  <w:footnote w:id="2">
    <w:p w14:paraId="4BEE3485" w14:textId="147E4C92" w:rsidR="001C4894" w:rsidRDefault="001C4894">
      <w:pPr>
        <w:pStyle w:val="FootnoteText"/>
      </w:pPr>
      <w:r>
        <w:rPr>
          <w:rStyle w:val="FootnoteReference"/>
        </w:rPr>
        <w:footnoteRef/>
      </w:r>
      <w:r>
        <w:t xml:space="preserve"> </w:t>
      </w:r>
      <w:r>
        <w:rPr>
          <w:color w:val="003360" w:themeColor="accent1"/>
          <w:sz w:val="16"/>
          <w:szCs w:val="16"/>
        </w:rPr>
        <w:t xml:space="preserve">Chronic heart failure quality standard, June 2011, NICE, </w:t>
      </w:r>
      <w:hyperlink r:id="rId2" w:history="1">
        <w:r>
          <w:rPr>
            <w:rStyle w:val="Hyperlink"/>
            <w:rFonts w:eastAsia="MS Mincho"/>
            <w:sz w:val="16"/>
            <w:szCs w:val="16"/>
          </w:rPr>
          <w:t>http://www.nice.org.uk/guidance/QS9</w:t>
        </w:r>
      </w:hyperlink>
    </w:p>
  </w:footnote>
  <w:footnote w:id="3">
    <w:p w14:paraId="0A7FE15D" w14:textId="77777777" w:rsidR="001C4894" w:rsidRDefault="001C4894" w:rsidP="00F900CB">
      <w:pPr>
        <w:pStyle w:val="FootnoteText"/>
      </w:pPr>
      <w:r>
        <w:rPr>
          <w:rStyle w:val="FootnoteReference"/>
        </w:rPr>
        <w:footnoteRef/>
      </w:r>
      <w:r>
        <w:t xml:space="preserve"> </w:t>
      </w:r>
      <w:r>
        <w:rPr>
          <w:color w:val="003360" w:themeColor="accent1"/>
          <w:sz w:val="16"/>
          <w:szCs w:val="16"/>
        </w:rPr>
        <w:t xml:space="preserve">Cardiovascular Disease Outcomes Strategy, March 2013, Department of Health, </w:t>
      </w:r>
      <w:hyperlink r:id="rId3" w:history="1">
        <w:r>
          <w:rPr>
            <w:rStyle w:val="Hyperlink"/>
            <w:rFonts w:eastAsia="MS Mincho"/>
            <w:sz w:val="16"/>
            <w:szCs w:val="16"/>
          </w:rPr>
          <w:t>https://www.gov.uk/government/uploads/system/uploads/attachment_data/ file/217118/9387-2900853-CVD-Outcomes_web1.pdf</w:t>
        </w:r>
      </w:hyperlink>
    </w:p>
    <w:p w14:paraId="60FBA747" w14:textId="7BE27511" w:rsidR="001C4894" w:rsidRDefault="001C4894">
      <w:pPr>
        <w:pStyle w:val="FootnoteText"/>
      </w:pPr>
    </w:p>
  </w:footnote>
  <w:footnote w:id="4">
    <w:p w14:paraId="55A9A5A7" w14:textId="56D40B12" w:rsidR="001C4894" w:rsidRDefault="001C4894">
      <w:pPr>
        <w:pStyle w:val="FootnoteText"/>
      </w:pPr>
      <w:r>
        <w:rPr>
          <w:rStyle w:val="FootnoteReference"/>
        </w:rPr>
        <w:footnoteRef/>
      </w:r>
      <w:r>
        <w:t xml:space="preserve"> </w:t>
      </w:r>
      <w:r>
        <w:rPr>
          <w:color w:val="003360" w:themeColor="accent1"/>
          <w:sz w:val="16"/>
          <w:szCs w:val="16"/>
        </w:rPr>
        <w:t xml:space="preserve">National Service Framework for Coronary Heart Disease, March 2000, Department of Health, </w:t>
      </w:r>
      <w:hyperlink r:id="rId4" w:history="1">
        <w:r>
          <w:rPr>
            <w:rStyle w:val="Hyperlink"/>
            <w:rFonts w:eastAsia="MS Mincho"/>
            <w:sz w:val="16"/>
            <w:szCs w:val="16"/>
          </w:rPr>
          <w:t>https://www.gov.uk/government/uploads/system/uploads/attachment_data/file/198931/National_Service_Framework_for_ Coronary_Heart_Disease.pdf</w:t>
        </w:r>
      </w:hyperlink>
    </w:p>
  </w:footnote>
  <w:footnote w:id="5">
    <w:p w14:paraId="4222A951" w14:textId="2D6E3F87" w:rsidR="001C4894" w:rsidRDefault="001C4894">
      <w:pPr>
        <w:pStyle w:val="FootnoteText"/>
      </w:pPr>
      <w:r>
        <w:rPr>
          <w:rStyle w:val="FootnoteReference"/>
        </w:rPr>
        <w:footnoteRef/>
      </w:r>
      <w:r>
        <w:t xml:space="preserve"> </w:t>
      </w:r>
      <w:r>
        <w:rPr>
          <w:color w:val="003360" w:themeColor="accent1"/>
          <w:sz w:val="16"/>
          <w:szCs w:val="16"/>
        </w:rPr>
        <w:t xml:space="preserve">Commissioning a cardiac rehabilitation service, October 2010, Department of Health, </w:t>
      </w:r>
      <w:hyperlink r:id="rId5" w:history="1">
        <w:r>
          <w:rPr>
            <w:rStyle w:val="Hyperlink"/>
            <w:rFonts w:eastAsia="MS Mincho"/>
            <w:sz w:val="16"/>
            <w:szCs w:val="16"/>
          </w:rPr>
          <w:t>http://webarchive.nationalarchives.gov.uk/+/www.dh.gov.uk/ en/publicationsandstatistics/publications/publicationspolicyandguidance/ browsable/DH_117504</w:t>
        </w:r>
      </w:hyperlink>
    </w:p>
  </w:footnote>
  <w:footnote w:id="6">
    <w:p w14:paraId="31FFD53A" w14:textId="77777777" w:rsidR="001C4894" w:rsidRDefault="001C4894" w:rsidP="00762183">
      <w:pPr>
        <w:pStyle w:val="FootnoteText"/>
      </w:pPr>
      <w:r>
        <w:rPr>
          <w:rStyle w:val="FootnoteReference"/>
        </w:rPr>
        <w:footnoteRef/>
      </w:r>
      <w:r>
        <w:t xml:space="preserve"> </w:t>
      </w:r>
      <w:r>
        <w:rPr>
          <w:rFonts w:eastAsia="Arial" w:cs="Arial"/>
          <w:color w:val="003360" w:themeColor="accent1"/>
          <w:sz w:val="16"/>
          <w:szCs w:val="16"/>
        </w:rPr>
        <w:t>Wilson EB. Probable inference, the law of succession, and statistical inference. J Am Stat Assoc 1927; 22: 209–12</w:t>
      </w:r>
    </w:p>
  </w:footnote>
  <w:footnote w:id="7">
    <w:p w14:paraId="3EA3D8BA" w14:textId="77777777" w:rsidR="001C4894" w:rsidRDefault="001C4894" w:rsidP="00762183">
      <w:pPr>
        <w:pStyle w:val="FootnoteText"/>
      </w:pPr>
      <w:r>
        <w:rPr>
          <w:rStyle w:val="FootnoteReference"/>
        </w:rPr>
        <w:footnoteRef/>
      </w:r>
      <w:r>
        <w:t xml:space="preserve"> </w:t>
      </w:r>
      <w:r>
        <w:rPr>
          <w:rFonts w:eastAsia="Arial" w:cs="Arial"/>
          <w:color w:val="003360" w:themeColor="accent1"/>
          <w:sz w:val="16"/>
          <w:szCs w:val="16"/>
        </w:rPr>
        <w:t xml:space="preserve">Newcombe RG, Altman DG. Proportions and their differences. In Altman DG et al. (eds). Statistics with confidence (2nd </w:t>
      </w:r>
      <w:proofErr w:type="spellStart"/>
      <w:r>
        <w:rPr>
          <w:rFonts w:eastAsia="Arial" w:cs="Arial"/>
          <w:color w:val="003360" w:themeColor="accent1"/>
          <w:sz w:val="16"/>
          <w:szCs w:val="16"/>
        </w:rPr>
        <w:t>edn</w:t>
      </w:r>
      <w:proofErr w:type="spellEnd"/>
      <w:r>
        <w:rPr>
          <w:rFonts w:eastAsia="Arial" w:cs="Arial"/>
          <w:color w:val="003360" w:themeColor="accent1"/>
          <w:sz w:val="16"/>
          <w:szCs w:val="16"/>
        </w:rPr>
        <w:t>). London: BMJ Books; 2000: 46–8</w:t>
      </w:r>
    </w:p>
  </w:footnote>
  <w:footnote w:id="8">
    <w:p w14:paraId="2EBE3C6D" w14:textId="77777777" w:rsidR="001C4894" w:rsidRDefault="001C4894" w:rsidP="00762183">
      <w:pPr>
        <w:pStyle w:val="FootnoteText"/>
      </w:pPr>
      <w:r>
        <w:rPr>
          <w:rStyle w:val="FootnoteReference"/>
        </w:rPr>
        <w:footnoteRef/>
      </w:r>
      <w:r>
        <w:t xml:space="preserve"> </w:t>
      </w:r>
      <w:proofErr w:type="spellStart"/>
      <w:r>
        <w:rPr>
          <w:color w:val="003360" w:themeColor="accent1"/>
          <w:sz w:val="16"/>
          <w:szCs w:val="16"/>
        </w:rPr>
        <w:t>Eayres</w:t>
      </w:r>
      <w:proofErr w:type="spellEnd"/>
      <w:r>
        <w:rPr>
          <w:color w:val="003360" w:themeColor="accent1"/>
          <w:sz w:val="16"/>
          <w:szCs w:val="16"/>
        </w:rPr>
        <w:t xml:space="preserve"> D. Technical Briefing 3: Commonly used public health statistics and their confidence intervals. York: APHO; 2008. Available at </w:t>
      </w:r>
      <w:hyperlink r:id="rId6" w:history="1">
        <w:r>
          <w:rPr>
            <w:rStyle w:val="Hyperlink"/>
            <w:rFonts w:eastAsia="MS Mincho"/>
            <w:sz w:val="16"/>
            <w:szCs w:val="16"/>
          </w:rPr>
          <w:t>http://www.apho.org.uk/resource/item.aspx?RID=48457</w:t>
        </w:r>
      </w:hyperlink>
      <w:r>
        <w:rPr>
          <w:color w:val="003360" w:themeColor="accent1"/>
          <w:sz w:val="16"/>
          <w:szCs w:val="16"/>
        </w:rPr>
        <w:t xml:space="preserve"> </w:t>
      </w:r>
    </w:p>
  </w:footnote>
  <w:footnote w:id="9">
    <w:p w14:paraId="5E86DD52" w14:textId="77777777" w:rsidR="001C4894" w:rsidRDefault="001C4894" w:rsidP="00762183">
      <w:pPr>
        <w:pStyle w:val="FootnoteText"/>
      </w:pPr>
      <w:r>
        <w:rPr>
          <w:rStyle w:val="FootnoteReference"/>
        </w:rPr>
        <w:footnoteRef/>
      </w:r>
      <w:r>
        <w:t xml:space="preserve"> </w:t>
      </w:r>
      <w:r>
        <w:rPr>
          <w:color w:val="003360" w:themeColor="accent1"/>
          <w:sz w:val="16"/>
          <w:szCs w:val="16"/>
        </w:rPr>
        <w:t>Wilson EB. Probable inference, the law of succession, and statistical inference. J Am Stat Assoc 1927</w:t>
      </w:r>
    </w:p>
  </w:footnote>
  <w:footnote w:id="10">
    <w:p w14:paraId="76E57551" w14:textId="77777777" w:rsidR="001C4894" w:rsidRDefault="001C4894" w:rsidP="00762183">
      <w:pPr>
        <w:pStyle w:val="FootnoteText"/>
      </w:pPr>
      <w:r>
        <w:rPr>
          <w:rStyle w:val="FootnoteReference"/>
        </w:rPr>
        <w:footnoteRef/>
      </w:r>
      <w:r>
        <w:t xml:space="preserve"> </w:t>
      </w:r>
      <w:r>
        <w:rPr>
          <w:color w:val="003360" w:themeColor="accent1"/>
          <w:sz w:val="16"/>
          <w:szCs w:val="16"/>
        </w:rPr>
        <w:t>Newcombe RG. Two-sided confidence intervals for the single proportion: comparison of seven methods. Stat Med 1998.</w:t>
      </w:r>
    </w:p>
  </w:footnote>
  <w:footnote w:id="11">
    <w:p w14:paraId="5BD29F28" w14:textId="77777777" w:rsidR="001C4894" w:rsidRDefault="001C4894" w:rsidP="00762183">
      <w:pPr>
        <w:pStyle w:val="FootnoteText"/>
      </w:pPr>
      <w:r>
        <w:rPr>
          <w:rStyle w:val="FootnoteReference"/>
        </w:rPr>
        <w:footnoteRef/>
      </w:r>
      <w:r>
        <w:t xml:space="preserve"> </w:t>
      </w:r>
      <w:r>
        <w:rPr>
          <w:color w:val="003360" w:themeColor="accent1"/>
          <w:sz w:val="16"/>
          <w:szCs w:val="16"/>
        </w:rPr>
        <w:t xml:space="preserve">Newcombe RG, Altman DG. Proportions and their differences. In Altman DG et al. (eds). Statistics with confidence (2nd </w:t>
      </w:r>
      <w:proofErr w:type="spellStart"/>
      <w:r>
        <w:rPr>
          <w:color w:val="003360" w:themeColor="accent1"/>
          <w:sz w:val="16"/>
          <w:szCs w:val="16"/>
        </w:rPr>
        <w:t>edn</w:t>
      </w:r>
      <w:proofErr w:type="spellEnd"/>
      <w:r>
        <w:rPr>
          <w:color w:val="003360" w:themeColor="accent1"/>
          <w:sz w:val="16"/>
          <w:szCs w:val="16"/>
        </w:rPr>
        <w:t>). London: BMJ Books; 2000.</w:t>
      </w:r>
    </w:p>
  </w:footnote>
  <w:footnote w:id="12">
    <w:p w14:paraId="3A30AFC0" w14:textId="77777777" w:rsidR="001C4894" w:rsidRDefault="001C4894" w:rsidP="00762183">
      <w:pPr>
        <w:pStyle w:val="FootnoteText"/>
      </w:pPr>
      <w:r>
        <w:rPr>
          <w:rStyle w:val="FootnoteReference"/>
        </w:rPr>
        <w:footnoteRef/>
      </w:r>
      <w:r>
        <w:t xml:space="preserve"> </w:t>
      </w:r>
      <w:proofErr w:type="spellStart"/>
      <w:r>
        <w:rPr>
          <w:color w:val="003360" w:themeColor="accent1"/>
          <w:sz w:val="16"/>
          <w:szCs w:val="16"/>
        </w:rPr>
        <w:t>Agresti</w:t>
      </w:r>
      <w:proofErr w:type="spellEnd"/>
      <w:r>
        <w:rPr>
          <w:color w:val="003360" w:themeColor="accent1"/>
          <w:sz w:val="16"/>
          <w:szCs w:val="16"/>
        </w:rPr>
        <w:t xml:space="preserve"> A, </w:t>
      </w:r>
      <w:proofErr w:type="spellStart"/>
      <w:r>
        <w:rPr>
          <w:color w:val="003360" w:themeColor="accent1"/>
          <w:sz w:val="16"/>
          <w:szCs w:val="16"/>
        </w:rPr>
        <w:t>Coull</w:t>
      </w:r>
      <w:proofErr w:type="spellEnd"/>
      <w:r>
        <w:rPr>
          <w:color w:val="003360" w:themeColor="accent1"/>
          <w:sz w:val="16"/>
          <w:szCs w:val="16"/>
        </w:rPr>
        <w:t xml:space="preserve"> BA. Approximate is better than ‘exact’ for interval estimation of binomial proportions. Am Stat 1998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E09B7" w14:textId="77777777" w:rsidR="001C4894" w:rsidRPr="00A618FB" w:rsidRDefault="001C4894" w:rsidP="00A618FB">
    <w:pPr>
      <w:tabs>
        <w:tab w:val="center" w:pos="4513"/>
        <w:tab w:val="right" w:pos="9026"/>
      </w:tabs>
      <w:spacing w:after="0"/>
      <w:jc w:val="center"/>
      <w:textboxTightWrap w:val="none"/>
      <w:rPr>
        <w:rFonts w:eastAsia="Calibri" w:cs="Arial"/>
        <w:b/>
        <w:bCs/>
      </w:rPr>
    </w:pPr>
    <w:r w:rsidRPr="00A618FB">
      <w:rPr>
        <w:rFonts w:eastAsia="Calibri" w:cs="Arial"/>
        <w:b/>
        <w:bCs/>
      </w:rPr>
      <w:t>NICE inherited this indicator and all its supporting documentation from NHS Digital on 1 April 2020</w:t>
    </w:r>
  </w:p>
  <w:p w14:paraId="6C367D2D" w14:textId="6194D6B7" w:rsidR="001C4894" w:rsidRDefault="001C4894" w:rsidP="00E5704B"/>
  <w:p w14:paraId="6C367D2E" w14:textId="77777777" w:rsidR="001C4894" w:rsidRDefault="001C4894" w:rsidP="00E5704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6ABBA" w14:textId="77777777" w:rsidR="001C4894" w:rsidRPr="00A618FB" w:rsidRDefault="001C4894" w:rsidP="00A618FB">
    <w:pPr>
      <w:tabs>
        <w:tab w:val="center" w:pos="4513"/>
        <w:tab w:val="right" w:pos="9026"/>
      </w:tabs>
      <w:spacing w:after="0"/>
      <w:jc w:val="center"/>
      <w:textboxTightWrap w:val="none"/>
      <w:rPr>
        <w:rFonts w:eastAsia="Calibri" w:cs="Arial"/>
        <w:b/>
        <w:bCs/>
      </w:rPr>
    </w:pPr>
    <w:r w:rsidRPr="00A618FB">
      <w:rPr>
        <w:rFonts w:eastAsia="Calibri" w:cs="Arial"/>
        <w:b/>
        <w:bCs/>
      </w:rPr>
      <w:t>NICE inherited this indicator and all its supporting documentation from NHS Digital on 1 April 2020</w:t>
    </w:r>
  </w:p>
  <w:p w14:paraId="5066DFF0" w14:textId="77777777" w:rsidR="001C4894" w:rsidRDefault="001C4894" w:rsidP="00E5704B"/>
  <w:p w14:paraId="15A9E8C9" w14:textId="77777777" w:rsidR="001C4894" w:rsidRDefault="001C4894" w:rsidP="00E5704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A783A" w14:textId="77777777" w:rsidR="001C4894" w:rsidRPr="00574969" w:rsidRDefault="001C4894" w:rsidP="001C4894">
    <w:pPr>
      <w:pStyle w:val="NormalWeb"/>
      <w:spacing w:before="0" w:beforeAutospacing="0" w:after="0" w:afterAutospacing="0"/>
      <w:rPr>
        <w:rFonts w:ascii="Arial" w:eastAsia="+mn-ea" w:hAnsi="Arial" w:cs="Arial"/>
        <w:b/>
        <w:color w:val="000000" w:themeColor="text2"/>
        <w:position w:val="1"/>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67D32" w14:textId="606DF350" w:rsidR="001C4894" w:rsidRPr="006A0D24" w:rsidRDefault="001C4894" w:rsidP="006A0D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3234"/>
    <w:multiLevelType w:val="hybridMultilevel"/>
    <w:tmpl w:val="7246828A"/>
    <w:lvl w:ilvl="0" w:tplc="91CE2B00">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46B23"/>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043FD1"/>
    <w:multiLevelType w:val="hybridMultilevel"/>
    <w:tmpl w:val="5196539E"/>
    <w:lvl w:ilvl="0" w:tplc="CB6A3770">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402E5A1F"/>
    <w:multiLevelType w:val="hybridMultilevel"/>
    <w:tmpl w:val="CD8E6D52"/>
    <w:lvl w:ilvl="0" w:tplc="C9009796">
      <w:start w:val="1"/>
      <w:numFmt w:val="lowerRoman"/>
      <w:lvlText w:val="%1)"/>
      <w:lvlJc w:val="left"/>
      <w:pPr>
        <w:ind w:left="780" w:hanging="720"/>
      </w:pPr>
      <w:rPr>
        <w:rFonts w:hint="default"/>
        <w:b w:val="0"/>
        <w:sz w:val="24"/>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4D50474C"/>
    <w:multiLevelType w:val="hybridMultilevel"/>
    <w:tmpl w:val="783C2DF6"/>
    <w:lvl w:ilvl="0" w:tplc="A7D662C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7B56E6"/>
    <w:multiLevelType w:val="hybridMultilevel"/>
    <w:tmpl w:val="151E9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15017F"/>
    <w:multiLevelType w:val="multilevel"/>
    <w:tmpl w:val="823223DC"/>
    <w:lvl w:ilvl="0">
      <w:start w:val="1"/>
      <w:numFmt w:val="decimal"/>
      <w:lvlText w:val="Section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0"/>
  </w:num>
  <w:num w:numId="3">
    <w:abstractNumId w:val="4"/>
  </w:num>
  <w:num w:numId="4">
    <w:abstractNumId w:val="6"/>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documentProtection w:edit="readOnly"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528"/>
    <w:rsid w:val="00000197"/>
    <w:rsid w:val="000277F8"/>
    <w:rsid w:val="00083F95"/>
    <w:rsid w:val="00095621"/>
    <w:rsid w:val="000C24AF"/>
    <w:rsid w:val="0010192E"/>
    <w:rsid w:val="0010571A"/>
    <w:rsid w:val="00110985"/>
    <w:rsid w:val="001453B1"/>
    <w:rsid w:val="0015258C"/>
    <w:rsid w:val="00156014"/>
    <w:rsid w:val="001757E3"/>
    <w:rsid w:val="001A5F3E"/>
    <w:rsid w:val="001B652E"/>
    <w:rsid w:val="001C3565"/>
    <w:rsid w:val="001C4894"/>
    <w:rsid w:val="001C53D7"/>
    <w:rsid w:val="001D00A6"/>
    <w:rsid w:val="001D1D5B"/>
    <w:rsid w:val="001D243C"/>
    <w:rsid w:val="00256134"/>
    <w:rsid w:val="00274F7A"/>
    <w:rsid w:val="002A7E9E"/>
    <w:rsid w:val="002C1D57"/>
    <w:rsid w:val="002C446A"/>
    <w:rsid w:val="0033715E"/>
    <w:rsid w:val="003D3A42"/>
    <w:rsid w:val="00420E7F"/>
    <w:rsid w:val="00435C46"/>
    <w:rsid w:val="004C0B2E"/>
    <w:rsid w:val="004E445F"/>
    <w:rsid w:val="00514083"/>
    <w:rsid w:val="00616632"/>
    <w:rsid w:val="0062039B"/>
    <w:rsid w:val="006A0D24"/>
    <w:rsid w:val="006B3E0F"/>
    <w:rsid w:val="00702B4D"/>
    <w:rsid w:val="0071497F"/>
    <w:rsid w:val="00762183"/>
    <w:rsid w:val="00763FA3"/>
    <w:rsid w:val="00772A5C"/>
    <w:rsid w:val="007D6E37"/>
    <w:rsid w:val="007E4138"/>
    <w:rsid w:val="008022CE"/>
    <w:rsid w:val="008144A7"/>
    <w:rsid w:val="00856A34"/>
    <w:rsid w:val="008C6900"/>
    <w:rsid w:val="008D232A"/>
    <w:rsid w:val="008D5953"/>
    <w:rsid w:val="008E61F4"/>
    <w:rsid w:val="00912417"/>
    <w:rsid w:val="009B4AB9"/>
    <w:rsid w:val="009D4867"/>
    <w:rsid w:val="00A268E2"/>
    <w:rsid w:val="00A36711"/>
    <w:rsid w:val="00A57320"/>
    <w:rsid w:val="00A618FB"/>
    <w:rsid w:val="00A641CF"/>
    <w:rsid w:val="00A73E11"/>
    <w:rsid w:val="00AD2BEF"/>
    <w:rsid w:val="00B77C41"/>
    <w:rsid w:val="00BB5941"/>
    <w:rsid w:val="00BD2300"/>
    <w:rsid w:val="00CC0C0F"/>
    <w:rsid w:val="00CF7EA6"/>
    <w:rsid w:val="00D021B4"/>
    <w:rsid w:val="00D93D0D"/>
    <w:rsid w:val="00DC7241"/>
    <w:rsid w:val="00DC7D44"/>
    <w:rsid w:val="00DD7C30"/>
    <w:rsid w:val="00E33ECD"/>
    <w:rsid w:val="00E45C31"/>
    <w:rsid w:val="00E5704B"/>
    <w:rsid w:val="00E60528"/>
    <w:rsid w:val="00E60E30"/>
    <w:rsid w:val="00EB052E"/>
    <w:rsid w:val="00EB1195"/>
    <w:rsid w:val="00ED3649"/>
    <w:rsid w:val="00EE15CA"/>
    <w:rsid w:val="00F02A7E"/>
    <w:rsid w:val="00F20FDC"/>
    <w:rsid w:val="00F90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C367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4AF"/>
    <w:pPr>
      <w:spacing w:after="140"/>
      <w:textboxTightWrap w:val="lastLineOnly"/>
    </w:pPr>
    <w:rPr>
      <w:rFonts w:ascii="Arial" w:hAnsi="Arial"/>
      <w:sz w:val="24"/>
      <w:szCs w:val="24"/>
    </w:rPr>
  </w:style>
  <w:style w:type="paragraph" w:styleId="Heading1">
    <w:name w:val="heading 1"/>
    <w:next w:val="Normal"/>
    <w:link w:val="Heading1Char"/>
    <w:qFormat/>
    <w:rsid w:val="000C24AF"/>
    <w:pPr>
      <w:keepNext/>
      <w:spacing w:before="140" w:after="280"/>
      <w:outlineLvl w:val="0"/>
    </w:pPr>
    <w:rPr>
      <w:rFonts w:ascii="Arial" w:hAnsi="Arial" w:cs="Arial"/>
      <w:b/>
      <w:bCs/>
      <w:color w:val="003360" w:themeColor="accent1"/>
      <w:spacing w:val="-14"/>
      <w:kern w:val="28"/>
      <w:sz w:val="42"/>
      <w:szCs w:val="32"/>
      <w14:ligatures w14:val="standardContextual"/>
    </w:rPr>
  </w:style>
  <w:style w:type="paragraph" w:styleId="Heading2">
    <w:name w:val="heading 2"/>
    <w:next w:val="Normal"/>
    <w:link w:val="Heading2Char"/>
    <w:autoRedefine/>
    <w:qFormat/>
    <w:rsid w:val="008D5953"/>
    <w:pPr>
      <w:keepNext/>
      <w:spacing w:before="70" w:after="140"/>
      <w:outlineLvl w:val="1"/>
    </w:pPr>
    <w:rPr>
      <w:rFonts w:ascii="Arial" w:eastAsia="MS Mincho" w:hAnsi="Arial"/>
      <w:b/>
      <w:color w:val="003360" w:themeColor="accent1"/>
      <w:spacing w:val="-8"/>
      <w:kern w:val="28"/>
      <w:sz w:val="35"/>
      <w:szCs w:val="28"/>
      <w14:ligatures w14:val="standardContextual"/>
    </w:rPr>
  </w:style>
  <w:style w:type="paragraph" w:styleId="Heading3">
    <w:name w:val="heading 3"/>
    <w:basedOn w:val="Heading2"/>
    <w:next w:val="Normal"/>
    <w:link w:val="Heading3Char"/>
    <w:autoRedefine/>
    <w:qFormat/>
    <w:rsid w:val="000C24AF"/>
    <w:pPr>
      <w:outlineLvl w:val="2"/>
    </w:pPr>
    <w:rPr>
      <w:rFonts w:cs="Arial"/>
      <w:bCs/>
      <w:sz w:val="28"/>
      <w:szCs w:val="26"/>
    </w:rPr>
  </w:style>
  <w:style w:type="paragraph" w:styleId="Heading4">
    <w:name w:val="heading 4"/>
    <w:basedOn w:val="Normal"/>
    <w:next w:val="Normal"/>
    <w:link w:val="Heading4Char"/>
    <w:qFormat/>
    <w:rsid w:val="000C24AF"/>
    <w:pPr>
      <w:keepNext/>
      <w:spacing w:before="70" w:after="70"/>
      <w:outlineLvl w:val="3"/>
    </w:pPr>
    <w:rPr>
      <w:b/>
      <w:color w:val="003360"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D5953"/>
    <w:rPr>
      <w:rFonts w:ascii="Arial" w:eastAsia="MS Mincho" w:hAnsi="Arial"/>
      <w:b/>
      <w:color w:val="003360" w:themeColor="accent1"/>
      <w:spacing w:val="-8"/>
      <w:kern w:val="28"/>
      <w:sz w:val="35"/>
      <w:szCs w:val="28"/>
      <w14:ligatures w14:val="standardContextual"/>
    </w:rPr>
  </w:style>
  <w:style w:type="character" w:customStyle="1" w:styleId="Heading1Char">
    <w:name w:val="Heading 1 Char"/>
    <w:basedOn w:val="DefaultParagraphFont"/>
    <w:link w:val="Heading1"/>
    <w:rsid w:val="000C24AF"/>
    <w:rPr>
      <w:rFonts w:ascii="Arial" w:hAnsi="Arial" w:cs="Arial"/>
      <w:b/>
      <w:bCs/>
      <w:color w:val="003360" w:themeColor="accent1"/>
      <w:spacing w:val="-14"/>
      <w:kern w:val="28"/>
      <w:sz w:val="42"/>
      <w:szCs w:val="32"/>
      <w14:ligatures w14:val="standardContextual"/>
    </w:rPr>
  </w:style>
  <w:style w:type="paragraph" w:styleId="ListParagraph">
    <w:name w:val="List Paragraph"/>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rsid w:val="000C24AF"/>
    <w:rPr>
      <w:rFonts w:ascii="Arial" w:eastAsia="MS Mincho" w:hAnsi="Arial" w:cs="Arial"/>
      <w:b/>
      <w:bCs/>
      <w:color w:val="003360" w:themeColor="accent1"/>
      <w:spacing w:val="-8"/>
      <w:kern w:val="28"/>
      <w:sz w:val="28"/>
      <w:szCs w:val="26"/>
      <w14:ligatures w14:val="standardContextual"/>
    </w:rPr>
  </w:style>
  <w:style w:type="paragraph" w:customStyle="1" w:styleId="Bulletlist">
    <w:name w:val="Bullet list"/>
    <w:basedOn w:val="ListParagraph"/>
    <w:link w:val="BulletlistChar"/>
    <w:autoRedefine/>
    <w:qFormat/>
    <w:rsid w:val="00616632"/>
    <w:pPr>
      <w:numPr>
        <w:numId w:val="1"/>
      </w:numPr>
      <w:autoSpaceDE w:val="0"/>
      <w:autoSpaceDN w:val="0"/>
      <w:adjustRightInd w:val="0"/>
      <w:spacing w:after="140"/>
      <w:ind w:left="510" w:hanging="510"/>
      <w:textboxTightWrap w:val="none"/>
    </w:pPr>
    <w:rPr>
      <w:rFonts w:cs="FrutigerLTStd-Light"/>
      <w:szCs w:val="22"/>
    </w:rPr>
  </w:style>
  <w:style w:type="character" w:customStyle="1" w:styleId="BulletlistChar">
    <w:name w:val="Bullet list Char"/>
    <w:basedOn w:val="DefaultParagraphFont"/>
    <w:link w:val="Bulletlist"/>
    <w:rsid w:val="00616632"/>
    <w:rPr>
      <w:rFonts w:ascii="Arial" w:hAnsi="Arial" w:cs="FrutigerLTStd-Light"/>
      <w:sz w:val="24"/>
      <w:szCs w:val="22"/>
    </w:rPr>
  </w:style>
  <w:style w:type="paragraph" w:customStyle="1" w:styleId="Footnote-hanging">
    <w:name w:val="Footnote - hanging"/>
    <w:basedOn w:val="Bulletlist"/>
    <w:link w:val="Footnote-hangingChar"/>
    <w:qFormat/>
    <w:rsid w:val="008D5953"/>
    <w:pPr>
      <w:numPr>
        <w:numId w:val="0"/>
      </w:num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rsid w:val="008D5953"/>
    <w:rPr>
      <w:rFonts w:ascii="Arial" w:hAnsi="Arial" w:cs="FrutigerLTStd-Light"/>
      <w:sz w:val="18"/>
      <w:szCs w:val="18"/>
    </w:rPr>
  </w:style>
  <w:style w:type="character" w:customStyle="1" w:styleId="Heading4Char">
    <w:name w:val="Heading 4 Char"/>
    <w:basedOn w:val="DefaultParagraphFont"/>
    <w:link w:val="Heading4"/>
    <w:rsid w:val="000C24AF"/>
    <w:rPr>
      <w:rFonts w:ascii="Arial" w:hAnsi="Arial"/>
      <w:b/>
      <w:color w:val="003360" w:themeColor="accent1"/>
      <w:sz w:val="24"/>
    </w:rPr>
  </w:style>
  <w:style w:type="character" w:styleId="Hyperlink">
    <w:name w:val="Hyperlink"/>
    <w:basedOn w:val="DefaultParagraphFont"/>
    <w:uiPriority w:val="99"/>
    <w:unhideWhenUsed/>
    <w:qFormat/>
    <w:rsid w:val="000C24AF"/>
    <w:rPr>
      <w:rFonts w:asciiTheme="minorHAnsi" w:hAnsiTheme="minorHAnsi"/>
      <w:color w:val="0051A3" w:themeColor="text1" w:themeTint="BF"/>
      <w:u w:val="none"/>
    </w:rPr>
  </w:style>
  <w:style w:type="paragraph" w:customStyle="1" w:styleId="Standfirst">
    <w:name w:val="Standfirst"/>
    <w:basedOn w:val="Heading4"/>
    <w:link w:val="StandfirstChar"/>
    <w:autoRedefine/>
    <w:qFormat/>
    <w:rsid w:val="000C24AF"/>
    <w:pPr>
      <w:spacing w:before="0" w:after="140" w:line="420" w:lineRule="atLeast"/>
    </w:pPr>
    <w:rPr>
      <w:color w:val="505050" w:themeColor="accent3"/>
      <w:spacing w:val="4"/>
      <w:kern w:val="28"/>
      <w:sz w:val="28"/>
      <w:szCs w:val="28"/>
      <w14:textFill>
        <w14:solidFill>
          <w14:schemeClr w14:val="accent3">
            <w14:lumMod w14:val="75000"/>
            <w14:lumOff w14:val="25000"/>
            <w14:lumMod w14:val="75000"/>
            <w14:lumOff w14:val="25000"/>
          </w14:schemeClr>
        </w14:solidFill>
      </w14:textFill>
      <w14:ligatures w14:val="standardContextual"/>
    </w:rPr>
  </w:style>
  <w:style w:type="character" w:customStyle="1" w:styleId="StandfirstChar">
    <w:name w:val="Standfirst Char"/>
    <w:basedOn w:val="Heading4Char"/>
    <w:link w:val="Standfirst"/>
    <w:rsid w:val="000C24AF"/>
    <w:rPr>
      <w:rFonts w:ascii="Arial" w:hAnsi="Arial"/>
      <w:b/>
      <w:color w:val="505050" w:themeColor="accent3"/>
      <w:spacing w:val="4"/>
      <w:kern w:val="28"/>
      <w:sz w:val="28"/>
      <w:szCs w:val="28"/>
      <w14:textFill>
        <w14:solidFill>
          <w14:schemeClr w14:val="accent3">
            <w14:lumMod w14:val="75000"/>
            <w14:lumOff w14:val="25000"/>
            <w14:lumMod w14:val="75000"/>
            <w14:lumOff w14:val="25000"/>
          </w14:schemeClr>
        </w14:solidFill>
      </w14:textFill>
      <w14:ligatures w14:val="standardContextual"/>
    </w:rPr>
  </w:style>
  <w:style w:type="paragraph" w:styleId="TOC1">
    <w:name w:val="toc 1"/>
    <w:basedOn w:val="Normal"/>
    <w:next w:val="Normal"/>
    <w:autoRedefine/>
    <w:uiPriority w:val="39"/>
    <w:unhideWhenUsed/>
    <w:qFormat/>
    <w:rsid w:val="008D5953"/>
    <w:pPr>
      <w:pBdr>
        <w:top w:val="single" w:sz="4" w:space="4" w:color="B9B9B9" w:themeColor="accent3" w:themeTint="66"/>
        <w:bottom w:val="single" w:sz="4" w:space="4" w:color="B9B9B9" w:themeColor="accent3" w:themeTint="66"/>
      </w:pBdr>
      <w:tabs>
        <w:tab w:val="right" w:pos="9854"/>
      </w:tabs>
    </w:pPr>
    <w:rPr>
      <w:b/>
      <w:noProof/>
      <w:color w:val="003360" w:themeColor="accent1"/>
      <w:sz w:val="28"/>
    </w:rPr>
  </w:style>
  <w:style w:type="paragraph" w:styleId="TOCHeading">
    <w:name w:val="TOC Heading"/>
    <w:basedOn w:val="Heading1"/>
    <w:next w:val="Normal"/>
    <w:uiPriority w:val="39"/>
    <w:unhideWhenUsed/>
    <w:qFormat/>
    <w:rsid w:val="000C24AF"/>
    <w:pPr>
      <w:keepLines/>
      <w:spacing w:before="480" w:after="0" w:line="276" w:lineRule="auto"/>
      <w:outlineLvl w:val="9"/>
    </w:pPr>
    <w:rPr>
      <w:rFonts w:asciiTheme="majorHAnsi" w:eastAsiaTheme="majorEastAsia" w:hAnsiTheme="majorHAnsi" w:cstheme="majorBidi"/>
      <w:kern w:val="0"/>
      <w:sz w:val="28"/>
      <w:szCs w:val="28"/>
      <w:lang w:val="en-US" w:eastAsia="ja-JP"/>
    </w:rPr>
  </w:style>
  <w:style w:type="paragraph" w:customStyle="1" w:styleId="FrontpageTitle">
    <w:name w:val="Frontpage_Title"/>
    <w:basedOn w:val="Normal"/>
    <w:link w:val="FrontpageTitleChar"/>
    <w:autoRedefine/>
    <w:qFormat/>
    <w:rsid w:val="00E5704B"/>
    <w:rPr>
      <w:color w:val="003360" w:themeColor="accent1"/>
      <w:sz w:val="70"/>
      <w:szCs w:val="84"/>
    </w:rPr>
  </w:style>
  <w:style w:type="character" w:customStyle="1" w:styleId="FrontpageTitleChar">
    <w:name w:val="Frontpage_Title Char"/>
    <w:basedOn w:val="DefaultParagraphFont"/>
    <w:link w:val="FrontpageTitle"/>
    <w:rsid w:val="00E5704B"/>
    <w:rPr>
      <w:rFonts w:ascii="Arial" w:hAnsi="Arial"/>
      <w:color w:val="003360" w:themeColor="accent1"/>
      <w:sz w:val="70"/>
      <w:szCs w:val="84"/>
    </w:rPr>
  </w:style>
  <w:style w:type="paragraph" w:customStyle="1" w:styleId="Frontpagesubhead">
    <w:name w:val="Frontpage_subhead"/>
    <w:basedOn w:val="Normal"/>
    <w:link w:val="FrontpagesubheadChar"/>
    <w:autoRedefine/>
    <w:qFormat/>
    <w:rsid w:val="00E5704B"/>
    <w:rPr>
      <w:b/>
      <w:color w:val="003360" w:themeColor="accent1"/>
      <w:sz w:val="35"/>
      <w:szCs w:val="42"/>
    </w:rPr>
  </w:style>
  <w:style w:type="character" w:customStyle="1" w:styleId="FrontpagesubheadChar">
    <w:name w:val="Frontpage_subhead Char"/>
    <w:basedOn w:val="DefaultParagraphFont"/>
    <w:link w:val="Frontpagesubhead"/>
    <w:rsid w:val="00E5704B"/>
    <w:rPr>
      <w:rFonts w:ascii="Arial" w:hAnsi="Arial"/>
      <w:b/>
      <w:color w:val="003360" w:themeColor="accent1"/>
      <w:sz w:val="35"/>
      <w:szCs w:val="42"/>
    </w:rPr>
  </w:style>
  <w:style w:type="paragraph" w:customStyle="1" w:styleId="Footnoteseparator">
    <w:name w:val="Footnote_separator"/>
    <w:basedOn w:val="Heading3"/>
    <w:link w:val="FootnoteseparatorChar"/>
    <w:rsid w:val="000C24AF"/>
    <w:rPr>
      <w:noProof/>
      <w:w w:val="200"/>
      <w:sz w:val="16"/>
      <w:szCs w:val="16"/>
    </w:rPr>
  </w:style>
  <w:style w:type="character" w:customStyle="1" w:styleId="FootnoteseparatorChar">
    <w:name w:val="Footnote_separator Char"/>
    <w:basedOn w:val="Heading3Char"/>
    <w:link w:val="Footnoteseparator"/>
    <w:rsid w:val="000C24AF"/>
    <w:rPr>
      <w:rFonts w:ascii="Arial" w:eastAsia="MS Mincho" w:hAnsi="Arial" w:cs="Arial"/>
      <w:b/>
      <w:bCs/>
      <w:noProof/>
      <w:color w:val="003360" w:themeColor="accent1"/>
      <w:spacing w:val="-8"/>
      <w:w w:val="200"/>
      <w:kern w:val="28"/>
      <w:sz w:val="16"/>
      <w:szCs w:val="16"/>
      <w14:ligatures w14:val="standardContextual"/>
    </w:rPr>
  </w:style>
  <w:style w:type="paragraph" w:customStyle="1" w:styleId="Numberedlist">
    <w:name w:val="Numbered list"/>
    <w:basedOn w:val="ListParagraph"/>
    <w:link w:val="NumberedlistChar"/>
    <w:qFormat/>
    <w:rsid w:val="000C24AF"/>
    <w:pPr>
      <w:spacing w:after="140"/>
      <w:ind w:left="510" w:hanging="510"/>
    </w:pPr>
  </w:style>
  <w:style w:type="character" w:customStyle="1" w:styleId="NumberedlistChar">
    <w:name w:val="Numbered list Char"/>
    <w:basedOn w:val="DefaultParagraphFont"/>
    <w:link w:val="Numberedlist"/>
    <w:rsid w:val="000C24AF"/>
    <w:rPr>
      <w:rFonts w:ascii="Arial" w:hAnsi="Arial"/>
      <w:sz w:val="24"/>
      <w:szCs w:val="24"/>
    </w:rPr>
  </w:style>
  <w:style w:type="paragraph" w:styleId="TOC2">
    <w:name w:val="toc 2"/>
    <w:basedOn w:val="Normal"/>
    <w:next w:val="Normal"/>
    <w:autoRedefine/>
    <w:uiPriority w:val="39"/>
    <w:unhideWhenUsed/>
    <w:qFormat/>
    <w:rsid w:val="000C24AF"/>
    <w:pPr>
      <w:spacing w:after="100"/>
      <w:ind w:left="220"/>
    </w:pPr>
  </w:style>
  <w:style w:type="paragraph" w:styleId="TOC3">
    <w:name w:val="toc 3"/>
    <w:basedOn w:val="Normal"/>
    <w:next w:val="Normal"/>
    <w:autoRedefine/>
    <w:uiPriority w:val="39"/>
    <w:semiHidden/>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qFormat/>
    <w:rsid w:val="00095621"/>
    <w:pPr>
      <w:pBdr>
        <w:bottom w:val="single" w:sz="6" w:space="4" w:color="505050" w:themeColor="accent3"/>
      </w:pBdr>
      <w:tabs>
        <w:tab w:val="left" w:pos="9639"/>
      </w:tabs>
      <w:spacing w:after="0"/>
    </w:pPr>
    <w:rPr>
      <w:b/>
      <w:color w:val="505050" w:themeColor="accent3"/>
      <w:sz w:val="20"/>
    </w:rPr>
  </w:style>
  <w:style w:type="character" w:customStyle="1" w:styleId="HeaderChar">
    <w:name w:val="Header Char"/>
    <w:basedOn w:val="DefaultParagraphFont"/>
    <w:link w:val="Header"/>
    <w:uiPriority w:val="99"/>
    <w:rsid w:val="00095621"/>
    <w:rPr>
      <w:rFonts w:ascii="Arial" w:hAnsi="Arial"/>
      <w:b/>
      <w:color w:val="505050" w:themeColor="accent3"/>
      <w:szCs w:val="24"/>
    </w:rPr>
  </w:style>
  <w:style w:type="paragraph" w:styleId="Footer">
    <w:name w:val="footer"/>
    <w:basedOn w:val="Normal"/>
    <w:link w:val="FooterChar"/>
    <w:autoRedefine/>
    <w:uiPriority w:val="99"/>
    <w:unhideWhenUsed/>
    <w:qFormat/>
    <w:rsid w:val="00095621"/>
    <w:pPr>
      <w:tabs>
        <w:tab w:val="right" w:pos="9866"/>
      </w:tabs>
      <w:spacing w:after="0"/>
    </w:pPr>
    <w:rPr>
      <w:color w:val="505050" w:themeColor="accent3"/>
      <w:sz w:val="17"/>
    </w:rPr>
  </w:style>
  <w:style w:type="character" w:customStyle="1" w:styleId="FooterChar">
    <w:name w:val="Footer Char"/>
    <w:basedOn w:val="DefaultParagraphFont"/>
    <w:link w:val="Footer"/>
    <w:uiPriority w:val="99"/>
    <w:rsid w:val="00095621"/>
    <w:rPr>
      <w:rFonts w:ascii="Arial" w:hAnsi="Arial"/>
      <w:color w:val="505050" w:themeColor="accent3"/>
      <w:sz w:val="17"/>
      <w:szCs w:val="24"/>
    </w:rPr>
  </w:style>
  <w:style w:type="character" w:styleId="Strong">
    <w:name w:val="Strong"/>
    <w:aliases w:val="Bold"/>
    <w:qFormat/>
    <w:rsid w:val="000C24AF"/>
    <w:rPr>
      <w:rFonts w:asciiTheme="minorHAnsi" w:hAnsiTheme="minorHAnsi"/>
      <w:b/>
      <w:bCs/>
    </w:rPr>
  </w:style>
  <w:style w:type="paragraph" w:styleId="Quote">
    <w:name w:val="Quote"/>
    <w:basedOn w:val="Normal"/>
    <w:next w:val="Normal"/>
    <w:link w:val="QuoteChar"/>
    <w:uiPriority w:val="29"/>
    <w:qFormat/>
    <w:rsid w:val="000C24AF"/>
    <w:pPr>
      <w:spacing w:before="70" w:after="70"/>
    </w:pPr>
    <w:rPr>
      <w:rFonts w:ascii="Goudy Old Style" w:hAnsi="Goudy Old Style"/>
      <w:i/>
      <w:iCs/>
      <w:color w:val="003360" w:themeColor="accent1"/>
      <w:sz w:val="35"/>
    </w:rPr>
  </w:style>
  <w:style w:type="character" w:customStyle="1" w:styleId="QuoteChar">
    <w:name w:val="Quote Char"/>
    <w:basedOn w:val="DefaultParagraphFont"/>
    <w:link w:val="Quote"/>
    <w:uiPriority w:val="29"/>
    <w:rsid w:val="000C24AF"/>
    <w:rPr>
      <w:rFonts w:ascii="Goudy Old Style" w:hAnsi="Goudy Old Style"/>
      <w:i/>
      <w:iCs/>
      <w:color w:val="003360" w:themeColor="accent1"/>
      <w:sz w:val="35"/>
      <w:szCs w:val="24"/>
    </w:rPr>
  </w:style>
  <w:style w:type="character" w:customStyle="1" w:styleId="ListParagraphChar">
    <w:name w:val="List Paragraph Char"/>
    <w:basedOn w:val="DefaultParagraphFont"/>
    <w:link w:val="ListParagraph"/>
    <w:uiPriority w:val="34"/>
    <w:rsid w:val="001D243C"/>
    <w:rPr>
      <w:rFonts w:ascii="Arial" w:hAnsi="Arial"/>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table" w:customStyle="1" w:styleId="TableGrid1">
    <w:name w:val="Table Grid1"/>
    <w:basedOn w:val="TableNormal"/>
    <w:next w:val="TableGrid"/>
    <w:rsid w:val="00772A5C"/>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772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5258C"/>
    <w:rPr>
      <w:color w:val="808080"/>
    </w:rPr>
  </w:style>
  <w:style w:type="character" w:styleId="CommentReference">
    <w:name w:val="annotation reference"/>
    <w:basedOn w:val="DefaultParagraphFont"/>
    <w:uiPriority w:val="99"/>
    <w:semiHidden/>
    <w:unhideWhenUsed/>
    <w:rsid w:val="00156014"/>
    <w:rPr>
      <w:sz w:val="16"/>
      <w:szCs w:val="16"/>
    </w:rPr>
  </w:style>
  <w:style w:type="paragraph" w:styleId="CommentText">
    <w:name w:val="annotation text"/>
    <w:basedOn w:val="Normal"/>
    <w:link w:val="CommentTextChar"/>
    <w:uiPriority w:val="99"/>
    <w:unhideWhenUsed/>
    <w:rsid w:val="00156014"/>
    <w:rPr>
      <w:sz w:val="20"/>
      <w:szCs w:val="20"/>
    </w:rPr>
  </w:style>
  <w:style w:type="character" w:customStyle="1" w:styleId="CommentTextChar">
    <w:name w:val="Comment Text Char"/>
    <w:basedOn w:val="DefaultParagraphFont"/>
    <w:link w:val="CommentText"/>
    <w:uiPriority w:val="99"/>
    <w:rsid w:val="00156014"/>
    <w:rPr>
      <w:rFonts w:ascii="Arial" w:hAnsi="Arial"/>
    </w:rPr>
  </w:style>
  <w:style w:type="paragraph" w:styleId="CommentSubject">
    <w:name w:val="annotation subject"/>
    <w:basedOn w:val="CommentText"/>
    <w:next w:val="CommentText"/>
    <w:link w:val="CommentSubjectChar"/>
    <w:uiPriority w:val="99"/>
    <w:semiHidden/>
    <w:unhideWhenUsed/>
    <w:rsid w:val="00156014"/>
    <w:rPr>
      <w:b/>
      <w:bCs/>
    </w:rPr>
  </w:style>
  <w:style w:type="character" w:customStyle="1" w:styleId="CommentSubjectChar">
    <w:name w:val="Comment Subject Char"/>
    <w:basedOn w:val="CommentTextChar"/>
    <w:link w:val="CommentSubject"/>
    <w:uiPriority w:val="99"/>
    <w:semiHidden/>
    <w:rsid w:val="00156014"/>
    <w:rPr>
      <w:rFonts w:ascii="Arial" w:hAnsi="Arial"/>
      <w:b/>
      <w:bCs/>
    </w:rPr>
  </w:style>
  <w:style w:type="paragraph" w:styleId="FootnoteText">
    <w:name w:val="footnote text"/>
    <w:basedOn w:val="Normal"/>
    <w:link w:val="FootnoteTextChar"/>
    <w:uiPriority w:val="99"/>
    <w:semiHidden/>
    <w:unhideWhenUsed/>
    <w:rsid w:val="00A36711"/>
    <w:pPr>
      <w:spacing w:after="0"/>
    </w:pPr>
    <w:rPr>
      <w:sz w:val="20"/>
      <w:szCs w:val="20"/>
    </w:rPr>
  </w:style>
  <w:style w:type="character" w:customStyle="1" w:styleId="FootnoteTextChar">
    <w:name w:val="Footnote Text Char"/>
    <w:basedOn w:val="DefaultParagraphFont"/>
    <w:link w:val="FootnoteText"/>
    <w:uiPriority w:val="99"/>
    <w:semiHidden/>
    <w:rsid w:val="00A36711"/>
    <w:rPr>
      <w:rFonts w:ascii="Arial" w:hAnsi="Arial"/>
    </w:rPr>
  </w:style>
  <w:style w:type="character" w:styleId="FollowedHyperlink">
    <w:name w:val="FollowedHyperlink"/>
    <w:basedOn w:val="DefaultParagraphFont"/>
    <w:uiPriority w:val="99"/>
    <w:semiHidden/>
    <w:unhideWhenUsed/>
    <w:rsid w:val="00F900CB"/>
    <w:rPr>
      <w:color w:val="701870" w:themeColor="followedHyperlink"/>
      <w:u w:val="single"/>
    </w:rPr>
  </w:style>
  <w:style w:type="paragraph" w:styleId="NormalWeb">
    <w:name w:val="Normal (Web)"/>
    <w:basedOn w:val="Normal"/>
    <w:uiPriority w:val="99"/>
    <w:unhideWhenUsed/>
    <w:rsid w:val="006A0D24"/>
    <w:pPr>
      <w:spacing w:before="100" w:beforeAutospacing="1" w:after="100" w:afterAutospacing="1"/>
      <w:textboxTightWrap w:val="none"/>
    </w:pPr>
    <w:rPr>
      <w:rFonts w:ascii="Times New Roman" w:hAnsi="Times New Roman"/>
      <w:lang w:eastAsia="en-GB"/>
    </w:rPr>
  </w:style>
  <w:style w:type="paragraph" w:styleId="NoSpacing">
    <w:name w:val="No Spacing"/>
    <w:link w:val="NoSpacingChar"/>
    <w:uiPriority w:val="1"/>
    <w:qFormat/>
    <w:rsid w:val="006A0D2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6A0D24"/>
    <w:rPr>
      <w:rFonts w:asciiTheme="minorHAnsi" w:eastAsiaTheme="minorEastAsia" w:hAnsiTheme="minorHAnsi" w:cstheme="minorBidi"/>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16259">
      <w:bodyDiv w:val="1"/>
      <w:marLeft w:val="0"/>
      <w:marRight w:val="0"/>
      <w:marTop w:val="0"/>
      <w:marBottom w:val="0"/>
      <w:divBdr>
        <w:top w:val="none" w:sz="0" w:space="0" w:color="auto"/>
        <w:left w:val="none" w:sz="0" w:space="0" w:color="auto"/>
        <w:bottom w:val="none" w:sz="0" w:space="0" w:color="auto"/>
        <w:right w:val="none" w:sz="0" w:space="0" w:color="auto"/>
      </w:divBdr>
    </w:div>
    <w:div w:id="233902686">
      <w:bodyDiv w:val="1"/>
      <w:marLeft w:val="0"/>
      <w:marRight w:val="0"/>
      <w:marTop w:val="0"/>
      <w:marBottom w:val="0"/>
      <w:divBdr>
        <w:top w:val="none" w:sz="0" w:space="0" w:color="auto"/>
        <w:left w:val="none" w:sz="0" w:space="0" w:color="auto"/>
        <w:bottom w:val="none" w:sz="0" w:space="0" w:color="auto"/>
        <w:right w:val="none" w:sz="0" w:space="0" w:color="auto"/>
      </w:divBdr>
    </w:div>
    <w:div w:id="238634389">
      <w:bodyDiv w:val="1"/>
      <w:marLeft w:val="0"/>
      <w:marRight w:val="0"/>
      <w:marTop w:val="0"/>
      <w:marBottom w:val="0"/>
      <w:divBdr>
        <w:top w:val="none" w:sz="0" w:space="0" w:color="auto"/>
        <w:left w:val="none" w:sz="0" w:space="0" w:color="auto"/>
        <w:bottom w:val="none" w:sz="0" w:space="0" w:color="auto"/>
        <w:right w:val="none" w:sz="0" w:space="0" w:color="auto"/>
      </w:divBdr>
    </w:div>
    <w:div w:id="318269504">
      <w:bodyDiv w:val="1"/>
      <w:marLeft w:val="0"/>
      <w:marRight w:val="0"/>
      <w:marTop w:val="0"/>
      <w:marBottom w:val="0"/>
      <w:divBdr>
        <w:top w:val="none" w:sz="0" w:space="0" w:color="auto"/>
        <w:left w:val="none" w:sz="0" w:space="0" w:color="auto"/>
        <w:bottom w:val="none" w:sz="0" w:space="0" w:color="auto"/>
        <w:right w:val="none" w:sz="0" w:space="0" w:color="auto"/>
      </w:divBdr>
    </w:div>
    <w:div w:id="322440935">
      <w:bodyDiv w:val="1"/>
      <w:marLeft w:val="0"/>
      <w:marRight w:val="0"/>
      <w:marTop w:val="0"/>
      <w:marBottom w:val="0"/>
      <w:divBdr>
        <w:top w:val="none" w:sz="0" w:space="0" w:color="auto"/>
        <w:left w:val="none" w:sz="0" w:space="0" w:color="auto"/>
        <w:bottom w:val="none" w:sz="0" w:space="0" w:color="auto"/>
        <w:right w:val="none" w:sz="0" w:space="0" w:color="auto"/>
      </w:divBdr>
    </w:div>
    <w:div w:id="335613782">
      <w:bodyDiv w:val="1"/>
      <w:marLeft w:val="0"/>
      <w:marRight w:val="0"/>
      <w:marTop w:val="0"/>
      <w:marBottom w:val="0"/>
      <w:divBdr>
        <w:top w:val="none" w:sz="0" w:space="0" w:color="auto"/>
        <w:left w:val="none" w:sz="0" w:space="0" w:color="auto"/>
        <w:bottom w:val="none" w:sz="0" w:space="0" w:color="auto"/>
        <w:right w:val="none" w:sz="0" w:space="0" w:color="auto"/>
      </w:divBdr>
    </w:div>
    <w:div w:id="432285760">
      <w:bodyDiv w:val="1"/>
      <w:marLeft w:val="0"/>
      <w:marRight w:val="0"/>
      <w:marTop w:val="0"/>
      <w:marBottom w:val="0"/>
      <w:divBdr>
        <w:top w:val="none" w:sz="0" w:space="0" w:color="auto"/>
        <w:left w:val="none" w:sz="0" w:space="0" w:color="auto"/>
        <w:bottom w:val="none" w:sz="0" w:space="0" w:color="auto"/>
        <w:right w:val="none" w:sz="0" w:space="0" w:color="auto"/>
      </w:divBdr>
    </w:div>
    <w:div w:id="519390668">
      <w:bodyDiv w:val="1"/>
      <w:marLeft w:val="0"/>
      <w:marRight w:val="0"/>
      <w:marTop w:val="0"/>
      <w:marBottom w:val="0"/>
      <w:divBdr>
        <w:top w:val="none" w:sz="0" w:space="0" w:color="auto"/>
        <w:left w:val="none" w:sz="0" w:space="0" w:color="auto"/>
        <w:bottom w:val="none" w:sz="0" w:space="0" w:color="auto"/>
        <w:right w:val="none" w:sz="0" w:space="0" w:color="auto"/>
      </w:divBdr>
    </w:div>
    <w:div w:id="809517559">
      <w:bodyDiv w:val="1"/>
      <w:marLeft w:val="0"/>
      <w:marRight w:val="0"/>
      <w:marTop w:val="0"/>
      <w:marBottom w:val="0"/>
      <w:divBdr>
        <w:top w:val="none" w:sz="0" w:space="0" w:color="auto"/>
        <w:left w:val="none" w:sz="0" w:space="0" w:color="auto"/>
        <w:bottom w:val="none" w:sz="0" w:space="0" w:color="auto"/>
        <w:right w:val="none" w:sz="0" w:space="0" w:color="auto"/>
      </w:divBdr>
    </w:div>
    <w:div w:id="872964156">
      <w:bodyDiv w:val="1"/>
      <w:marLeft w:val="0"/>
      <w:marRight w:val="0"/>
      <w:marTop w:val="0"/>
      <w:marBottom w:val="0"/>
      <w:divBdr>
        <w:top w:val="none" w:sz="0" w:space="0" w:color="auto"/>
        <w:left w:val="none" w:sz="0" w:space="0" w:color="auto"/>
        <w:bottom w:val="none" w:sz="0" w:space="0" w:color="auto"/>
        <w:right w:val="none" w:sz="0" w:space="0" w:color="auto"/>
      </w:divBdr>
    </w:div>
    <w:div w:id="974218568">
      <w:bodyDiv w:val="1"/>
      <w:marLeft w:val="0"/>
      <w:marRight w:val="0"/>
      <w:marTop w:val="0"/>
      <w:marBottom w:val="0"/>
      <w:divBdr>
        <w:top w:val="none" w:sz="0" w:space="0" w:color="auto"/>
        <w:left w:val="none" w:sz="0" w:space="0" w:color="auto"/>
        <w:bottom w:val="none" w:sz="0" w:space="0" w:color="auto"/>
        <w:right w:val="none" w:sz="0" w:space="0" w:color="auto"/>
      </w:divBdr>
    </w:div>
    <w:div w:id="1175534471">
      <w:bodyDiv w:val="1"/>
      <w:marLeft w:val="0"/>
      <w:marRight w:val="0"/>
      <w:marTop w:val="0"/>
      <w:marBottom w:val="0"/>
      <w:divBdr>
        <w:top w:val="none" w:sz="0" w:space="0" w:color="auto"/>
        <w:left w:val="none" w:sz="0" w:space="0" w:color="auto"/>
        <w:bottom w:val="none" w:sz="0" w:space="0" w:color="auto"/>
        <w:right w:val="none" w:sz="0" w:space="0" w:color="auto"/>
      </w:divBdr>
    </w:div>
    <w:div w:id="1268730512">
      <w:bodyDiv w:val="1"/>
      <w:marLeft w:val="0"/>
      <w:marRight w:val="0"/>
      <w:marTop w:val="0"/>
      <w:marBottom w:val="0"/>
      <w:divBdr>
        <w:top w:val="none" w:sz="0" w:space="0" w:color="auto"/>
        <w:left w:val="none" w:sz="0" w:space="0" w:color="auto"/>
        <w:bottom w:val="none" w:sz="0" w:space="0" w:color="auto"/>
        <w:right w:val="none" w:sz="0" w:space="0" w:color="auto"/>
      </w:divBdr>
    </w:div>
    <w:div w:id="1469202618">
      <w:bodyDiv w:val="1"/>
      <w:marLeft w:val="0"/>
      <w:marRight w:val="0"/>
      <w:marTop w:val="0"/>
      <w:marBottom w:val="0"/>
      <w:divBdr>
        <w:top w:val="none" w:sz="0" w:space="0" w:color="auto"/>
        <w:left w:val="none" w:sz="0" w:space="0" w:color="auto"/>
        <w:bottom w:val="none" w:sz="0" w:space="0" w:color="auto"/>
        <w:right w:val="none" w:sz="0" w:space="0" w:color="auto"/>
      </w:divBdr>
    </w:div>
    <w:div w:id="1711298358">
      <w:bodyDiv w:val="1"/>
      <w:marLeft w:val="0"/>
      <w:marRight w:val="0"/>
      <w:marTop w:val="0"/>
      <w:marBottom w:val="0"/>
      <w:divBdr>
        <w:top w:val="none" w:sz="0" w:space="0" w:color="auto"/>
        <w:left w:val="none" w:sz="0" w:space="0" w:color="auto"/>
        <w:bottom w:val="none" w:sz="0" w:space="0" w:color="auto"/>
        <w:right w:val="none" w:sz="0" w:space="0" w:color="auto"/>
      </w:divBdr>
    </w:div>
    <w:div w:id="1715275399">
      <w:bodyDiv w:val="1"/>
      <w:marLeft w:val="0"/>
      <w:marRight w:val="0"/>
      <w:marTop w:val="0"/>
      <w:marBottom w:val="0"/>
      <w:divBdr>
        <w:top w:val="none" w:sz="0" w:space="0" w:color="auto"/>
        <w:left w:val="none" w:sz="0" w:space="0" w:color="auto"/>
        <w:bottom w:val="none" w:sz="0" w:space="0" w:color="auto"/>
        <w:right w:val="none" w:sz="0" w:space="0" w:color="auto"/>
      </w:divBdr>
    </w:div>
    <w:div w:id="1800762007">
      <w:bodyDiv w:val="1"/>
      <w:marLeft w:val="0"/>
      <w:marRight w:val="0"/>
      <w:marTop w:val="0"/>
      <w:marBottom w:val="0"/>
      <w:divBdr>
        <w:top w:val="none" w:sz="0" w:space="0" w:color="auto"/>
        <w:left w:val="none" w:sz="0" w:space="0" w:color="auto"/>
        <w:bottom w:val="none" w:sz="0" w:space="0" w:color="auto"/>
        <w:right w:val="none" w:sz="0" w:space="0" w:color="auto"/>
      </w:divBdr>
    </w:div>
    <w:div w:id="1841500400">
      <w:bodyDiv w:val="1"/>
      <w:marLeft w:val="0"/>
      <w:marRight w:val="0"/>
      <w:marTop w:val="0"/>
      <w:marBottom w:val="0"/>
      <w:divBdr>
        <w:top w:val="none" w:sz="0" w:space="0" w:color="auto"/>
        <w:left w:val="none" w:sz="0" w:space="0" w:color="auto"/>
        <w:bottom w:val="none" w:sz="0" w:space="0" w:color="auto"/>
        <w:right w:val="none" w:sz="0" w:space="0" w:color="auto"/>
      </w:divBdr>
    </w:div>
    <w:div w:id="185310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content.digital.nhs.uk/searchcatalogue?q=title%25%203A%22Hospital+Episode+Statistics%2C+Admitted+patient+care+-+England%22&amp;area=&amp;size=10&amp;sort=Relevance" TargetMode="External"/><Relationship Id="rId18" Type="http://schemas.openxmlformats.org/officeDocument/2006/relationships/chart" Target="charts/chart1.xml"/><Relationship Id="rId26" Type="http://schemas.openxmlformats.org/officeDocument/2006/relationships/hyperlink" Target="mailto:indicator.assurance@hscic.gov.uk" TargetMode="External"/><Relationship Id="rId3" Type="http://schemas.openxmlformats.org/officeDocument/2006/relationships/settings" Target="settings.xml"/><Relationship Id="rId21" Type="http://schemas.openxmlformats.org/officeDocument/2006/relationships/hyperlink" Target="mailto:clinical.indicators@nhs.net" TargetMode="External"/><Relationship Id="rId34" Type="http://schemas.openxmlformats.org/officeDocument/2006/relationships/glossaryDocument" Target="glossary/document.xml"/><Relationship Id="rId7" Type="http://schemas.openxmlformats.org/officeDocument/2006/relationships/header" Target="header1.xml"/><Relationship Id="rId12" Type="http://schemas.openxmlformats.org/officeDocument/2006/relationships/hyperlink" Target="http://content.digital.nhs.uk/rehab" TargetMode="External"/><Relationship Id="rId17" Type="http://schemas.openxmlformats.org/officeDocument/2006/relationships/hyperlink" Target="http://www.cardiacrehabilitation.org.uk/" TargetMode="External"/><Relationship Id="rId25" Type="http://schemas.openxmlformats.org/officeDocument/2006/relationships/footer" Target="footer2.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ontent.digital.nhs.uk/article/1825/The-processing-cycle-and-HES-data-quality" TargetMode="External"/><Relationship Id="rId20" Type="http://schemas.openxmlformats.org/officeDocument/2006/relationships/hyperlink" Target="mailto:enquiries@nhsdigital.nhs.uk" TargetMode="External"/><Relationship Id="rId29" Type="http://schemas.openxmlformats.org/officeDocument/2006/relationships/hyperlink" Target="mailto:indicator.assurance@hscic.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rdiacrehabilitation.org.uk/nacr/" TargetMode="External"/><Relationship Id="rId24" Type="http://schemas.openxmlformats.org/officeDocument/2006/relationships/header" Target="header3.xml"/><Relationship Id="rId32"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www.cardiacrehabilitation.org.uk/reports.htm" TargetMode="External"/><Relationship Id="rId23" Type="http://schemas.openxmlformats.org/officeDocument/2006/relationships/header" Target="header2.xml"/><Relationship Id="rId10" Type="http://schemas.openxmlformats.org/officeDocument/2006/relationships/hyperlink" Target="http://content.digital.nhs.uk/hes" TargetMode="External"/><Relationship Id="rId19" Type="http://schemas.openxmlformats.org/officeDocument/2006/relationships/chart" Target="charts/chart2.xml"/><Relationship Id="rId31" Type="http://schemas.openxmlformats.org/officeDocument/2006/relationships/hyperlink" Target="https://www.nice.org.uk/accessibility" TargetMode="External"/><Relationship Id="rId4" Type="http://schemas.openxmlformats.org/officeDocument/2006/relationships/webSettings" Target="webSettings.xml"/><Relationship Id="rId9" Type="http://schemas.openxmlformats.org/officeDocument/2006/relationships/hyperlink" Target="http://www.england.nhs.uk/ccg-ois/" TargetMode="External"/><Relationship Id="rId14" Type="http://schemas.openxmlformats.org/officeDocument/2006/relationships/hyperlink" Target="http://content.digital.nhs.uk/dars" TargetMode="External"/><Relationship Id="rId22" Type="http://schemas.openxmlformats.org/officeDocument/2006/relationships/image" Target="media/image1.png"/><Relationship Id="rId27" Type="http://schemas.openxmlformats.org/officeDocument/2006/relationships/hyperlink" Target="http://www.hscic.gov.uk/article/1674/Indicator-Assurance-Service" TargetMode="External"/><Relationship Id="rId30" Type="http://schemas.openxmlformats.org/officeDocument/2006/relationships/hyperlink" Target="http://www.hscic.gov.uk/article/1674/Indicator-Assurance-Service"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uploads/system/uploads/attachment_data/%20file/217118/9387-2900853-CVD-Outcomes_web1.pdf" TargetMode="External"/><Relationship Id="rId2" Type="http://schemas.openxmlformats.org/officeDocument/2006/relationships/hyperlink" Target="http://www.nice.org.uk/guidance/QS9" TargetMode="External"/><Relationship Id="rId1" Type="http://schemas.openxmlformats.org/officeDocument/2006/relationships/hyperlink" Target="https://www.gov.uk/government/uploads/system/uploads/attachment_data/file/214902/PbR-Guidance-2013-14.pdf" TargetMode="External"/><Relationship Id="rId6" Type="http://schemas.openxmlformats.org/officeDocument/2006/relationships/hyperlink" Target="http://www.apho.org.uk/resource/item.aspx?RID=48457" TargetMode="External"/><Relationship Id="rId5" Type="http://schemas.openxmlformats.org/officeDocument/2006/relationships/hyperlink" Target="http://webarchive.nationalarchives.gov.uk/+/www.dh.gov.uk/en/publicationsandstatistics/publications/publicationspolicyandguidance/browsable/DH_117504" TargetMode="External"/><Relationship Id="rId4" Type="http://schemas.openxmlformats.org/officeDocument/2006/relationships/hyperlink" Target="https://www.gov.uk/government/uploads/system/uploads/attachment_data/file/198931/National_Service_Framework_for_%20Coronary_Heart_Disease.pdf"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ic.green.net\IC_Data_DFS\CA\Commissioning%20Outcomes%20Framework\HES%20-%20partially%20moved\Standardisation%20and%20CCG%20pops%20-%20moved\CCG%20Funnel%20Plots%20-%20moved\CCG%20Funnel%20Plot%20for%20Percentages.xls"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513210848643919"/>
          <c:y val="5.4033245844269467E-2"/>
          <c:w val="0.84484689413823277"/>
          <c:h val="0.86742526975794687"/>
        </c:manualLayout>
      </c:layout>
      <c:barChart>
        <c:barDir val="col"/>
        <c:grouping val="clustered"/>
        <c:varyColors val="0"/>
        <c:ser>
          <c:idx val="0"/>
          <c:order val="0"/>
          <c:tx>
            <c:v>Percentage</c:v>
          </c:tx>
          <c:spPr>
            <a:solidFill>
              <a:srgbClr val="003358"/>
            </a:solidFill>
          </c:spPr>
          <c:invertIfNegative val="0"/>
          <c:val>
            <c:numRef>
              <c:f>Sheet1!$R$3:$R$210</c:f>
              <c:numCache>
                <c:formatCode>0.0%</c:formatCode>
                <c:ptCount val="208"/>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2.1000000000000001E-2</c:v>
                </c:pt>
                <c:pt idx="46">
                  <c:v>2.5000000000000001E-2</c:v>
                </c:pt>
                <c:pt idx="47">
                  <c:v>3.5999999999999997E-2</c:v>
                </c:pt>
                <c:pt idx="48">
                  <c:v>4.9000000000000002E-2</c:v>
                </c:pt>
                <c:pt idx="49">
                  <c:v>5.2999999999999999E-2</c:v>
                </c:pt>
                <c:pt idx="50">
                  <c:v>5.6000000000000001E-2</c:v>
                </c:pt>
                <c:pt idx="51">
                  <c:v>5.8999999999999997E-2</c:v>
                </c:pt>
                <c:pt idx="52">
                  <c:v>6.2E-2</c:v>
                </c:pt>
                <c:pt idx="53">
                  <c:v>6.5000000000000002E-2</c:v>
                </c:pt>
                <c:pt idx="54">
                  <c:v>7.8E-2</c:v>
                </c:pt>
                <c:pt idx="55">
                  <c:v>7.9000000000000001E-2</c:v>
                </c:pt>
                <c:pt idx="56">
                  <c:v>8.5999999999999993E-2</c:v>
                </c:pt>
                <c:pt idx="57">
                  <c:v>0.10299999999999999</c:v>
                </c:pt>
                <c:pt idx="58">
                  <c:v>0.105</c:v>
                </c:pt>
                <c:pt idx="59">
                  <c:v>0.113</c:v>
                </c:pt>
                <c:pt idx="60">
                  <c:v>0.115</c:v>
                </c:pt>
                <c:pt idx="61">
                  <c:v>0.13800000000000001</c:v>
                </c:pt>
                <c:pt idx="62">
                  <c:v>0.13900000000000001</c:v>
                </c:pt>
                <c:pt idx="63">
                  <c:v>0.14199999999999999</c:v>
                </c:pt>
                <c:pt idx="64">
                  <c:v>0.14299999999999999</c:v>
                </c:pt>
                <c:pt idx="65">
                  <c:v>0.14499999999999999</c:v>
                </c:pt>
                <c:pt idx="66">
                  <c:v>0.14599999999999999</c:v>
                </c:pt>
                <c:pt idx="67">
                  <c:v>0.153</c:v>
                </c:pt>
                <c:pt idx="68">
                  <c:v>0.153</c:v>
                </c:pt>
                <c:pt idx="69">
                  <c:v>0.16</c:v>
                </c:pt>
                <c:pt idx="70">
                  <c:v>0.16400000000000001</c:v>
                </c:pt>
                <c:pt idx="71">
                  <c:v>0.17699999999999999</c:v>
                </c:pt>
                <c:pt idx="72">
                  <c:v>0.18099999999999999</c:v>
                </c:pt>
                <c:pt idx="73">
                  <c:v>0.183</c:v>
                </c:pt>
                <c:pt idx="74">
                  <c:v>0.19400000000000001</c:v>
                </c:pt>
                <c:pt idx="75">
                  <c:v>0.19400000000000001</c:v>
                </c:pt>
                <c:pt idx="76">
                  <c:v>0.19800000000000001</c:v>
                </c:pt>
                <c:pt idx="77">
                  <c:v>0.2</c:v>
                </c:pt>
                <c:pt idx="78">
                  <c:v>0.20899999999999999</c:v>
                </c:pt>
                <c:pt idx="79">
                  <c:v>0.223</c:v>
                </c:pt>
                <c:pt idx="80">
                  <c:v>0.22800000000000001</c:v>
                </c:pt>
                <c:pt idx="81">
                  <c:v>0.23200000000000001</c:v>
                </c:pt>
                <c:pt idx="82">
                  <c:v>0.23400000000000001</c:v>
                </c:pt>
                <c:pt idx="83">
                  <c:v>0.23400000000000001</c:v>
                </c:pt>
                <c:pt idx="84">
                  <c:v>0.23599999999999999</c:v>
                </c:pt>
                <c:pt idx="85">
                  <c:v>0.24</c:v>
                </c:pt>
                <c:pt idx="86">
                  <c:v>0.24299999999999999</c:v>
                </c:pt>
                <c:pt idx="87">
                  <c:v>0.245</c:v>
                </c:pt>
                <c:pt idx="88">
                  <c:v>0.248</c:v>
                </c:pt>
                <c:pt idx="89">
                  <c:v>0.254</c:v>
                </c:pt>
                <c:pt idx="90">
                  <c:v>0.255</c:v>
                </c:pt>
                <c:pt idx="91">
                  <c:v>0.26200000000000001</c:v>
                </c:pt>
                <c:pt idx="92">
                  <c:v>0.27</c:v>
                </c:pt>
                <c:pt idx="93">
                  <c:v>0.27100000000000002</c:v>
                </c:pt>
                <c:pt idx="94">
                  <c:v>0.27300000000000002</c:v>
                </c:pt>
                <c:pt idx="95">
                  <c:v>0.27300000000000002</c:v>
                </c:pt>
                <c:pt idx="96">
                  <c:v>0.27400000000000002</c:v>
                </c:pt>
                <c:pt idx="97">
                  <c:v>0.27600000000000002</c:v>
                </c:pt>
                <c:pt idx="98">
                  <c:v>0.27800000000000002</c:v>
                </c:pt>
                <c:pt idx="99">
                  <c:v>0.28000000000000003</c:v>
                </c:pt>
                <c:pt idx="100">
                  <c:v>0.28000000000000003</c:v>
                </c:pt>
                <c:pt idx="101">
                  <c:v>0.28399999999999997</c:v>
                </c:pt>
                <c:pt idx="102">
                  <c:v>0.28399999999999997</c:v>
                </c:pt>
                <c:pt idx="103">
                  <c:v>0.28699999999999998</c:v>
                </c:pt>
                <c:pt idx="104">
                  <c:v>0.28899999999999998</c:v>
                </c:pt>
                <c:pt idx="105">
                  <c:v>0.28999999999999998</c:v>
                </c:pt>
                <c:pt idx="106">
                  <c:v>0.29399999999999998</c:v>
                </c:pt>
                <c:pt idx="107">
                  <c:v>0.29599999999999999</c:v>
                </c:pt>
                <c:pt idx="108">
                  <c:v>0.29899999999999999</c:v>
                </c:pt>
                <c:pt idx="109">
                  <c:v>0.3</c:v>
                </c:pt>
                <c:pt idx="110">
                  <c:v>0.3</c:v>
                </c:pt>
                <c:pt idx="111">
                  <c:v>0.30099999999999999</c:v>
                </c:pt>
                <c:pt idx="112">
                  <c:v>0.30499999999999999</c:v>
                </c:pt>
                <c:pt idx="113">
                  <c:v>0.30599999999999999</c:v>
                </c:pt>
                <c:pt idx="114">
                  <c:v>0.308</c:v>
                </c:pt>
                <c:pt idx="115">
                  <c:v>0.308</c:v>
                </c:pt>
                <c:pt idx="116">
                  <c:v>0.312</c:v>
                </c:pt>
                <c:pt idx="117">
                  <c:v>0.313</c:v>
                </c:pt>
                <c:pt idx="118">
                  <c:v>0.32200000000000001</c:v>
                </c:pt>
                <c:pt idx="119">
                  <c:v>0.32700000000000001</c:v>
                </c:pt>
                <c:pt idx="120">
                  <c:v>0.33</c:v>
                </c:pt>
                <c:pt idx="121">
                  <c:v>0.33200000000000002</c:v>
                </c:pt>
                <c:pt idx="122">
                  <c:v>0.33200000000000002</c:v>
                </c:pt>
                <c:pt idx="123">
                  <c:v>0.33200000000000002</c:v>
                </c:pt>
                <c:pt idx="124">
                  <c:v>0.33300000000000002</c:v>
                </c:pt>
                <c:pt idx="125">
                  <c:v>0.33800000000000002</c:v>
                </c:pt>
                <c:pt idx="126">
                  <c:v>0.33900000000000002</c:v>
                </c:pt>
                <c:pt idx="127">
                  <c:v>0.34699999999999998</c:v>
                </c:pt>
                <c:pt idx="128">
                  <c:v>0.34799999999999998</c:v>
                </c:pt>
                <c:pt idx="129">
                  <c:v>0.34899999999999998</c:v>
                </c:pt>
                <c:pt idx="130">
                  <c:v>0.35</c:v>
                </c:pt>
                <c:pt idx="131">
                  <c:v>0.35499999999999998</c:v>
                </c:pt>
                <c:pt idx="132">
                  <c:v>0.35599999999999998</c:v>
                </c:pt>
                <c:pt idx="133">
                  <c:v>0.35799999999999998</c:v>
                </c:pt>
                <c:pt idx="134">
                  <c:v>0.36699999999999999</c:v>
                </c:pt>
                <c:pt idx="135">
                  <c:v>0.36899999999999999</c:v>
                </c:pt>
                <c:pt idx="136">
                  <c:v>0.375</c:v>
                </c:pt>
                <c:pt idx="137">
                  <c:v>0.38100000000000001</c:v>
                </c:pt>
                <c:pt idx="138">
                  <c:v>0.38500000000000001</c:v>
                </c:pt>
                <c:pt idx="139">
                  <c:v>0.38900000000000001</c:v>
                </c:pt>
                <c:pt idx="140">
                  <c:v>0.39</c:v>
                </c:pt>
                <c:pt idx="141">
                  <c:v>0.39</c:v>
                </c:pt>
                <c:pt idx="142">
                  <c:v>0.39200000000000002</c:v>
                </c:pt>
                <c:pt idx="143">
                  <c:v>0.39200000000000002</c:v>
                </c:pt>
                <c:pt idx="144">
                  <c:v>0.39300000000000002</c:v>
                </c:pt>
                <c:pt idx="145">
                  <c:v>0.39300000000000002</c:v>
                </c:pt>
                <c:pt idx="146">
                  <c:v>0.40200000000000002</c:v>
                </c:pt>
                <c:pt idx="147">
                  <c:v>0.40300000000000002</c:v>
                </c:pt>
                <c:pt idx="148">
                  <c:v>0.40600000000000003</c:v>
                </c:pt>
                <c:pt idx="149">
                  <c:v>0.40899999999999997</c:v>
                </c:pt>
                <c:pt idx="150">
                  <c:v>0.41</c:v>
                </c:pt>
                <c:pt idx="151">
                  <c:v>0.41099999999999998</c:v>
                </c:pt>
                <c:pt idx="152">
                  <c:v>0.41199999999999998</c:v>
                </c:pt>
                <c:pt idx="153">
                  <c:v>0.41399999999999998</c:v>
                </c:pt>
                <c:pt idx="154">
                  <c:v>0.41599999999999998</c:v>
                </c:pt>
                <c:pt idx="155">
                  <c:v>0.41699999999999998</c:v>
                </c:pt>
                <c:pt idx="156">
                  <c:v>0.42099999999999999</c:v>
                </c:pt>
                <c:pt idx="157">
                  <c:v>0.42299999999999999</c:v>
                </c:pt>
                <c:pt idx="158">
                  <c:v>0.42399999999999999</c:v>
                </c:pt>
                <c:pt idx="159">
                  <c:v>0.42399999999999999</c:v>
                </c:pt>
                <c:pt idx="160">
                  <c:v>0.42499999999999999</c:v>
                </c:pt>
                <c:pt idx="161">
                  <c:v>0.42699999999999999</c:v>
                </c:pt>
                <c:pt idx="162">
                  <c:v>0.42799999999999999</c:v>
                </c:pt>
                <c:pt idx="163">
                  <c:v>0.42899999999999999</c:v>
                </c:pt>
                <c:pt idx="164">
                  <c:v>0.43</c:v>
                </c:pt>
                <c:pt idx="165">
                  <c:v>0.435</c:v>
                </c:pt>
                <c:pt idx="166">
                  <c:v>0.44600000000000001</c:v>
                </c:pt>
                <c:pt idx="167">
                  <c:v>0.44900000000000001</c:v>
                </c:pt>
                <c:pt idx="168">
                  <c:v>0.45300000000000001</c:v>
                </c:pt>
                <c:pt idx="169">
                  <c:v>0.45500000000000002</c:v>
                </c:pt>
                <c:pt idx="170">
                  <c:v>0.45600000000000002</c:v>
                </c:pt>
                <c:pt idx="171">
                  <c:v>0.45700000000000002</c:v>
                </c:pt>
                <c:pt idx="172">
                  <c:v>0.46500000000000002</c:v>
                </c:pt>
                <c:pt idx="173">
                  <c:v>0.46700000000000003</c:v>
                </c:pt>
                <c:pt idx="174">
                  <c:v>0.46899999999999997</c:v>
                </c:pt>
                <c:pt idx="175">
                  <c:v>0.47099999999999997</c:v>
                </c:pt>
                <c:pt idx="176">
                  <c:v>0.47199999999999998</c:v>
                </c:pt>
                <c:pt idx="177">
                  <c:v>0.47599999999999998</c:v>
                </c:pt>
                <c:pt idx="178">
                  <c:v>0.48099999999999998</c:v>
                </c:pt>
                <c:pt idx="179">
                  <c:v>0.48199999999999998</c:v>
                </c:pt>
                <c:pt idx="180">
                  <c:v>0.48499999999999999</c:v>
                </c:pt>
                <c:pt idx="181">
                  <c:v>0.48599999999999999</c:v>
                </c:pt>
                <c:pt idx="182">
                  <c:v>0.48699999999999999</c:v>
                </c:pt>
                <c:pt idx="183">
                  <c:v>0.48699999999999999</c:v>
                </c:pt>
                <c:pt idx="184">
                  <c:v>0.5</c:v>
                </c:pt>
                <c:pt idx="185">
                  <c:v>0.5</c:v>
                </c:pt>
                <c:pt idx="186">
                  <c:v>0.50600000000000001</c:v>
                </c:pt>
                <c:pt idx="187">
                  <c:v>0.50900000000000001</c:v>
                </c:pt>
                <c:pt idx="188">
                  <c:v>0.51300000000000001</c:v>
                </c:pt>
                <c:pt idx="189">
                  <c:v>0.51600000000000001</c:v>
                </c:pt>
                <c:pt idx="190">
                  <c:v>0.51700000000000002</c:v>
                </c:pt>
                <c:pt idx="191">
                  <c:v>0.51900000000000002</c:v>
                </c:pt>
                <c:pt idx="192">
                  <c:v>0.52200000000000002</c:v>
                </c:pt>
                <c:pt idx="193">
                  <c:v>0.53900000000000003</c:v>
                </c:pt>
                <c:pt idx="194">
                  <c:v>0.54100000000000004</c:v>
                </c:pt>
                <c:pt idx="195">
                  <c:v>0.56399999999999995</c:v>
                </c:pt>
                <c:pt idx="196">
                  <c:v>0.56599999999999995</c:v>
                </c:pt>
                <c:pt idx="197">
                  <c:v>0.56799999999999995</c:v>
                </c:pt>
                <c:pt idx="198">
                  <c:v>0.56799999999999995</c:v>
                </c:pt>
                <c:pt idx="199">
                  <c:v>0.59299999999999997</c:v>
                </c:pt>
                <c:pt idx="200">
                  <c:v>0.59799999999999998</c:v>
                </c:pt>
                <c:pt idx="201">
                  <c:v>0.60399999999999998</c:v>
                </c:pt>
                <c:pt idx="202">
                  <c:v>0.622</c:v>
                </c:pt>
                <c:pt idx="203">
                  <c:v>0.629</c:v>
                </c:pt>
                <c:pt idx="204">
                  <c:v>0.65600000000000003</c:v>
                </c:pt>
                <c:pt idx="205">
                  <c:v>0.66700000000000004</c:v>
                </c:pt>
                <c:pt idx="206">
                  <c:v>0.70399999999999996</c:v>
                </c:pt>
                <c:pt idx="207">
                  <c:v>0.78800000000000003</c:v>
                </c:pt>
              </c:numCache>
            </c:numRef>
          </c:val>
          <c:extLst>
            <c:ext xmlns:c16="http://schemas.microsoft.com/office/drawing/2014/chart" uri="{C3380CC4-5D6E-409C-BE32-E72D297353CC}">
              <c16:uniqueId val="{00000000-2C83-4009-A911-B3431DB756A7}"/>
            </c:ext>
          </c:extLst>
        </c:ser>
        <c:dLbls>
          <c:showLegendKey val="0"/>
          <c:showVal val="0"/>
          <c:showCatName val="0"/>
          <c:showSerName val="0"/>
          <c:showPercent val="0"/>
          <c:showBubbleSize val="0"/>
        </c:dLbls>
        <c:gapWidth val="150"/>
        <c:axId val="90375680"/>
        <c:axId val="90377600"/>
      </c:barChart>
      <c:lineChart>
        <c:grouping val="standard"/>
        <c:varyColors val="0"/>
        <c:ser>
          <c:idx val="1"/>
          <c:order val="1"/>
          <c:tx>
            <c:v>National</c:v>
          </c:tx>
          <c:spPr>
            <a:ln w="15875">
              <a:solidFill>
                <a:srgbClr val="FF0000"/>
              </a:solidFill>
            </a:ln>
          </c:spPr>
          <c:marker>
            <c:symbol val="none"/>
          </c:marker>
          <c:dLbls>
            <c:dLbl>
              <c:idx val="12"/>
              <c:layout>
                <c:manualLayout>
                  <c:x val="-4.6339829807383076E-2"/>
                  <c:y val="-5.6030183727034118E-2"/>
                </c:manualLayout>
              </c:layout>
              <c:spPr/>
              <c:txPr>
                <a:bodyPr/>
                <a:lstStyle/>
                <a:p>
                  <a:pPr>
                    <a:defRPr>
                      <a:solidFill>
                        <a:srgbClr val="FF0000"/>
                      </a:solidFill>
                    </a:defRPr>
                  </a:pPr>
                  <a:endParaRPr lang="en-US"/>
                </a:p>
              </c:txPr>
              <c:dLblPos val="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1-2C83-4009-A911-B3431DB756A7}"/>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val>
            <c:numRef>
              <c:f>Sheet1!$U$3:$U$210</c:f>
              <c:numCache>
                <c:formatCode>0.0%</c:formatCode>
                <c:ptCount val="208"/>
                <c:pt idx="0">
                  <c:v>0.32600000000000001</c:v>
                </c:pt>
                <c:pt idx="1">
                  <c:v>0.32600000000000001</c:v>
                </c:pt>
                <c:pt idx="2">
                  <c:v>0.32600000000000001</c:v>
                </c:pt>
                <c:pt idx="3">
                  <c:v>0.32600000000000001</c:v>
                </c:pt>
                <c:pt idx="4">
                  <c:v>0.32600000000000001</c:v>
                </c:pt>
                <c:pt idx="5">
                  <c:v>0.32600000000000001</c:v>
                </c:pt>
                <c:pt idx="6">
                  <c:v>0.32600000000000001</c:v>
                </c:pt>
                <c:pt idx="7">
                  <c:v>0.32600000000000001</c:v>
                </c:pt>
                <c:pt idx="8">
                  <c:v>0.32600000000000001</c:v>
                </c:pt>
                <c:pt idx="9">
                  <c:v>0.32600000000000001</c:v>
                </c:pt>
                <c:pt idx="10">
                  <c:v>0.32600000000000001</c:v>
                </c:pt>
                <c:pt idx="11">
                  <c:v>0.32600000000000001</c:v>
                </c:pt>
                <c:pt idx="12">
                  <c:v>0.32600000000000001</c:v>
                </c:pt>
                <c:pt idx="13">
                  <c:v>0.32600000000000001</c:v>
                </c:pt>
                <c:pt idx="14">
                  <c:v>0.32600000000000001</c:v>
                </c:pt>
                <c:pt idx="15">
                  <c:v>0.32600000000000001</c:v>
                </c:pt>
                <c:pt idx="16">
                  <c:v>0.32600000000000001</c:v>
                </c:pt>
                <c:pt idx="17">
                  <c:v>0.32600000000000001</c:v>
                </c:pt>
                <c:pt idx="18">
                  <c:v>0.32600000000000001</c:v>
                </c:pt>
                <c:pt idx="19">
                  <c:v>0.32600000000000001</c:v>
                </c:pt>
                <c:pt idx="20">
                  <c:v>0.32600000000000001</c:v>
                </c:pt>
                <c:pt idx="21">
                  <c:v>0.32600000000000001</c:v>
                </c:pt>
                <c:pt idx="22">
                  <c:v>0.32600000000000001</c:v>
                </c:pt>
                <c:pt idx="23">
                  <c:v>0.32600000000000001</c:v>
                </c:pt>
                <c:pt idx="24">
                  <c:v>0.32600000000000001</c:v>
                </c:pt>
                <c:pt idx="25">
                  <c:v>0.32600000000000001</c:v>
                </c:pt>
                <c:pt idx="26">
                  <c:v>0.32600000000000001</c:v>
                </c:pt>
                <c:pt idx="27">
                  <c:v>0.32600000000000001</c:v>
                </c:pt>
                <c:pt idx="28">
                  <c:v>0.32600000000000001</c:v>
                </c:pt>
                <c:pt idx="29">
                  <c:v>0.32600000000000001</c:v>
                </c:pt>
                <c:pt idx="30">
                  <c:v>0.32600000000000001</c:v>
                </c:pt>
                <c:pt idx="31">
                  <c:v>0.32600000000000001</c:v>
                </c:pt>
                <c:pt idx="32">
                  <c:v>0.32600000000000001</c:v>
                </c:pt>
                <c:pt idx="33">
                  <c:v>0.32600000000000001</c:v>
                </c:pt>
                <c:pt idx="34">
                  <c:v>0.32600000000000001</c:v>
                </c:pt>
                <c:pt idx="35">
                  <c:v>0.32600000000000001</c:v>
                </c:pt>
                <c:pt idx="36">
                  <c:v>0.32600000000000001</c:v>
                </c:pt>
                <c:pt idx="37">
                  <c:v>0.32600000000000001</c:v>
                </c:pt>
                <c:pt idx="38">
                  <c:v>0.32600000000000001</c:v>
                </c:pt>
                <c:pt idx="39">
                  <c:v>0.32600000000000001</c:v>
                </c:pt>
                <c:pt idx="40">
                  <c:v>0.32600000000000001</c:v>
                </c:pt>
                <c:pt idx="41">
                  <c:v>0.32600000000000001</c:v>
                </c:pt>
                <c:pt idx="42">
                  <c:v>0.32600000000000001</c:v>
                </c:pt>
                <c:pt idx="43">
                  <c:v>0.32600000000000001</c:v>
                </c:pt>
                <c:pt idx="44">
                  <c:v>0.32600000000000001</c:v>
                </c:pt>
                <c:pt idx="45">
                  <c:v>0.32600000000000001</c:v>
                </c:pt>
                <c:pt idx="46">
                  <c:v>0.32600000000000001</c:v>
                </c:pt>
                <c:pt idx="47">
                  <c:v>0.32600000000000001</c:v>
                </c:pt>
                <c:pt idx="48">
                  <c:v>0.32600000000000001</c:v>
                </c:pt>
                <c:pt idx="49">
                  <c:v>0.32600000000000001</c:v>
                </c:pt>
                <c:pt idx="50">
                  <c:v>0.32600000000000001</c:v>
                </c:pt>
                <c:pt idx="51">
                  <c:v>0.32600000000000001</c:v>
                </c:pt>
                <c:pt idx="52">
                  <c:v>0.32600000000000001</c:v>
                </c:pt>
                <c:pt idx="53">
                  <c:v>0.32600000000000001</c:v>
                </c:pt>
                <c:pt idx="54">
                  <c:v>0.32600000000000001</c:v>
                </c:pt>
                <c:pt idx="55">
                  <c:v>0.32600000000000001</c:v>
                </c:pt>
                <c:pt idx="56">
                  <c:v>0.32600000000000001</c:v>
                </c:pt>
                <c:pt idx="57">
                  <c:v>0.32600000000000001</c:v>
                </c:pt>
                <c:pt idx="58">
                  <c:v>0.32600000000000001</c:v>
                </c:pt>
                <c:pt idx="59">
                  <c:v>0.32600000000000001</c:v>
                </c:pt>
                <c:pt idx="60">
                  <c:v>0.32600000000000001</c:v>
                </c:pt>
                <c:pt idx="61">
                  <c:v>0.32600000000000001</c:v>
                </c:pt>
                <c:pt idx="62">
                  <c:v>0.32600000000000001</c:v>
                </c:pt>
                <c:pt idx="63">
                  <c:v>0.32600000000000001</c:v>
                </c:pt>
                <c:pt idx="64">
                  <c:v>0.32600000000000001</c:v>
                </c:pt>
                <c:pt idx="65">
                  <c:v>0.32600000000000001</c:v>
                </c:pt>
                <c:pt idx="66">
                  <c:v>0.32600000000000001</c:v>
                </c:pt>
                <c:pt idx="67">
                  <c:v>0.32600000000000001</c:v>
                </c:pt>
                <c:pt idx="68">
                  <c:v>0.32600000000000001</c:v>
                </c:pt>
                <c:pt idx="69">
                  <c:v>0.32600000000000001</c:v>
                </c:pt>
                <c:pt idx="70">
                  <c:v>0.32600000000000001</c:v>
                </c:pt>
                <c:pt idx="71">
                  <c:v>0.32600000000000001</c:v>
                </c:pt>
                <c:pt idx="72">
                  <c:v>0.32600000000000001</c:v>
                </c:pt>
                <c:pt idx="73">
                  <c:v>0.32600000000000001</c:v>
                </c:pt>
                <c:pt idx="74">
                  <c:v>0.32600000000000001</c:v>
                </c:pt>
                <c:pt idx="75">
                  <c:v>0.32600000000000001</c:v>
                </c:pt>
                <c:pt idx="76">
                  <c:v>0.32600000000000001</c:v>
                </c:pt>
                <c:pt idx="77">
                  <c:v>0.32600000000000001</c:v>
                </c:pt>
                <c:pt idx="78">
                  <c:v>0.32600000000000001</c:v>
                </c:pt>
                <c:pt idx="79">
                  <c:v>0.32600000000000001</c:v>
                </c:pt>
                <c:pt idx="80">
                  <c:v>0.32600000000000001</c:v>
                </c:pt>
                <c:pt idx="81">
                  <c:v>0.32600000000000001</c:v>
                </c:pt>
                <c:pt idx="82">
                  <c:v>0.32600000000000001</c:v>
                </c:pt>
                <c:pt idx="83">
                  <c:v>0.32600000000000001</c:v>
                </c:pt>
                <c:pt idx="84">
                  <c:v>0.32600000000000001</c:v>
                </c:pt>
                <c:pt idx="85">
                  <c:v>0.32600000000000001</c:v>
                </c:pt>
                <c:pt idx="86">
                  <c:v>0.32600000000000001</c:v>
                </c:pt>
                <c:pt idx="87">
                  <c:v>0.32600000000000001</c:v>
                </c:pt>
                <c:pt idx="88">
                  <c:v>0.32600000000000001</c:v>
                </c:pt>
                <c:pt idx="89">
                  <c:v>0.32600000000000001</c:v>
                </c:pt>
                <c:pt idx="90">
                  <c:v>0.32600000000000001</c:v>
                </c:pt>
                <c:pt idx="91">
                  <c:v>0.32600000000000001</c:v>
                </c:pt>
                <c:pt idx="92">
                  <c:v>0.32600000000000001</c:v>
                </c:pt>
                <c:pt idx="93">
                  <c:v>0.32600000000000001</c:v>
                </c:pt>
                <c:pt idx="94">
                  <c:v>0.32600000000000001</c:v>
                </c:pt>
                <c:pt idx="95">
                  <c:v>0.32600000000000001</c:v>
                </c:pt>
                <c:pt idx="96">
                  <c:v>0.32600000000000001</c:v>
                </c:pt>
                <c:pt idx="97">
                  <c:v>0.32600000000000001</c:v>
                </c:pt>
                <c:pt idx="98">
                  <c:v>0.32600000000000001</c:v>
                </c:pt>
                <c:pt idx="99">
                  <c:v>0.32600000000000001</c:v>
                </c:pt>
                <c:pt idx="100">
                  <c:v>0.32600000000000001</c:v>
                </c:pt>
                <c:pt idx="101">
                  <c:v>0.32600000000000001</c:v>
                </c:pt>
                <c:pt idx="102">
                  <c:v>0.32600000000000001</c:v>
                </c:pt>
                <c:pt idx="103">
                  <c:v>0.32600000000000001</c:v>
                </c:pt>
                <c:pt idx="104">
                  <c:v>0.32600000000000001</c:v>
                </c:pt>
                <c:pt idx="105">
                  <c:v>0.32600000000000001</c:v>
                </c:pt>
                <c:pt idx="106">
                  <c:v>0.32600000000000001</c:v>
                </c:pt>
                <c:pt idx="107">
                  <c:v>0.32600000000000001</c:v>
                </c:pt>
                <c:pt idx="108">
                  <c:v>0.32600000000000001</c:v>
                </c:pt>
                <c:pt idx="109">
                  <c:v>0.32600000000000001</c:v>
                </c:pt>
                <c:pt idx="110">
                  <c:v>0.32600000000000001</c:v>
                </c:pt>
                <c:pt idx="111">
                  <c:v>0.32600000000000001</c:v>
                </c:pt>
                <c:pt idx="112">
                  <c:v>0.32600000000000001</c:v>
                </c:pt>
                <c:pt idx="113">
                  <c:v>0.32600000000000001</c:v>
                </c:pt>
                <c:pt idx="114">
                  <c:v>0.32600000000000001</c:v>
                </c:pt>
                <c:pt idx="115">
                  <c:v>0.32600000000000001</c:v>
                </c:pt>
                <c:pt idx="116">
                  <c:v>0.32600000000000001</c:v>
                </c:pt>
                <c:pt idx="117">
                  <c:v>0.32600000000000001</c:v>
                </c:pt>
                <c:pt idx="118">
                  <c:v>0.32600000000000001</c:v>
                </c:pt>
                <c:pt idx="119">
                  <c:v>0.32600000000000001</c:v>
                </c:pt>
                <c:pt idx="120">
                  <c:v>0.32600000000000001</c:v>
                </c:pt>
                <c:pt idx="121">
                  <c:v>0.32600000000000001</c:v>
                </c:pt>
                <c:pt idx="122">
                  <c:v>0.32600000000000001</c:v>
                </c:pt>
                <c:pt idx="123">
                  <c:v>0.32600000000000001</c:v>
                </c:pt>
                <c:pt idx="124">
                  <c:v>0.32600000000000001</c:v>
                </c:pt>
                <c:pt idx="125">
                  <c:v>0.32600000000000001</c:v>
                </c:pt>
                <c:pt idx="126">
                  <c:v>0.32600000000000001</c:v>
                </c:pt>
                <c:pt idx="127">
                  <c:v>0.32600000000000001</c:v>
                </c:pt>
                <c:pt idx="128">
                  <c:v>0.32600000000000001</c:v>
                </c:pt>
                <c:pt idx="129">
                  <c:v>0.32600000000000001</c:v>
                </c:pt>
                <c:pt idx="130">
                  <c:v>0.32600000000000001</c:v>
                </c:pt>
                <c:pt idx="131">
                  <c:v>0.32600000000000001</c:v>
                </c:pt>
                <c:pt idx="132">
                  <c:v>0.32600000000000001</c:v>
                </c:pt>
                <c:pt idx="133">
                  <c:v>0.32600000000000001</c:v>
                </c:pt>
                <c:pt idx="134">
                  <c:v>0.32600000000000001</c:v>
                </c:pt>
                <c:pt idx="135">
                  <c:v>0.32600000000000001</c:v>
                </c:pt>
                <c:pt idx="136">
                  <c:v>0.32600000000000001</c:v>
                </c:pt>
                <c:pt idx="137">
                  <c:v>0.32600000000000001</c:v>
                </c:pt>
                <c:pt idx="138">
                  <c:v>0.32600000000000001</c:v>
                </c:pt>
                <c:pt idx="139">
                  <c:v>0.32600000000000001</c:v>
                </c:pt>
                <c:pt idx="140">
                  <c:v>0.32600000000000001</c:v>
                </c:pt>
                <c:pt idx="141">
                  <c:v>0.32600000000000001</c:v>
                </c:pt>
                <c:pt idx="142">
                  <c:v>0.32600000000000001</c:v>
                </c:pt>
                <c:pt idx="143">
                  <c:v>0.32600000000000001</c:v>
                </c:pt>
                <c:pt idx="144">
                  <c:v>0.32600000000000001</c:v>
                </c:pt>
                <c:pt idx="145">
                  <c:v>0.32600000000000001</c:v>
                </c:pt>
                <c:pt idx="146">
                  <c:v>0.32600000000000001</c:v>
                </c:pt>
                <c:pt idx="147">
                  <c:v>0.32600000000000001</c:v>
                </c:pt>
                <c:pt idx="148">
                  <c:v>0.32600000000000001</c:v>
                </c:pt>
                <c:pt idx="149">
                  <c:v>0.32600000000000001</c:v>
                </c:pt>
                <c:pt idx="150">
                  <c:v>0.32600000000000001</c:v>
                </c:pt>
                <c:pt idx="151">
                  <c:v>0.32600000000000001</c:v>
                </c:pt>
                <c:pt idx="152">
                  <c:v>0.32600000000000001</c:v>
                </c:pt>
                <c:pt idx="153">
                  <c:v>0.32600000000000001</c:v>
                </c:pt>
                <c:pt idx="154">
                  <c:v>0.32600000000000001</c:v>
                </c:pt>
                <c:pt idx="155">
                  <c:v>0.32600000000000001</c:v>
                </c:pt>
                <c:pt idx="156">
                  <c:v>0.32600000000000001</c:v>
                </c:pt>
                <c:pt idx="157">
                  <c:v>0.32600000000000001</c:v>
                </c:pt>
                <c:pt idx="158">
                  <c:v>0.32600000000000001</c:v>
                </c:pt>
                <c:pt idx="159">
                  <c:v>0.32600000000000001</c:v>
                </c:pt>
                <c:pt idx="160">
                  <c:v>0.32600000000000001</c:v>
                </c:pt>
                <c:pt idx="161">
                  <c:v>0.32600000000000001</c:v>
                </c:pt>
                <c:pt idx="162">
                  <c:v>0.32600000000000001</c:v>
                </c:pt>
                <c:pt idx="163">
                  <c:v>0.32600000000000001</c:v>
                </c:pt>
                <c:pt idx="164">
                  <c:v>0.32600000000000001</c:v>
                </c:pt>
                <c:pt idx="165">
                  <c:v>0.32600000000000001</c:v>
                </c:pt>
                <c:pt idx="166">
                  <c:v>0.32600000000000001</c:v>
                </c:pt>
                <c:pt idx="167">
                  <c:v>0.32600000000000001</c:v>
                </c:pt>
                <c:pt idx="168">
                  <c:v>0.32600000000000001</c:v>
                </c:pt>
                <c:pt idx="169">
                  <c:v>0.32600000000000001</c:v>
                </c:pt>
                <c:pt idx="170">
                  <c:v>0.32600000000000001</c:v>
                </c:pt>
                <c:pt idx="171">
                  <c:v>0.32600000000000001</c:v>
                </c:pt>
                <c:pt idx="172">
                  <c:v>0.32600000000000001</c:v>
                </c:pt>
                <c:pt idx="173">
                  <c:v>0.32600000000000001</c:v>
                </c:pt>
                <c:pt idx="174">
                  <c:v>0.32600000000000001</c:v>
                </c:pt>
                <c:pt idx="175">
                  <c:v>0.32600000000000001</c:v>
                </c:pt>
                <c:pt idx="176">
                  <c:v>0.32600000000000001</c:v>
                </c:pt>
                <c:pt idx="177">
                  <c:v>0.32600000000000001</c:v>
                </c:pt>
                <c:pt idx="178">
                  <c:v>0.32600000000000001</c:v>
                </c:pt>
                <c:pt idx="179">
                  <c:v>0.32600000000000001</c:v>
                </c:pt>
                <c:pt idx="180">
                  <c:v>0.32600000000000001</c:v>
                </c:pt>
                <c:pt idx="181">
                  <c:v>0.32600000000000001</c:v>
                </c:pt>
                <c:pt idx="182">
                  <c:v>0.32600000000000001</c:v>
                </c:pt>
                <c:pt idx="183">
                  <c:v>0.32600000000000001</c:v>
                </c:pt>
                <c:pt idx="184">
                  <c:v>0.32600000000000001</c:v>
                </c:pt>
                <c:pt idx="185">
                  <c:v>0.32600000000000001</c:v>
                </c:pt>
                <c:pt idx="186">
                  <c:v>0.32600000000000001</c:v>
                </c:pt>
                <c:pt idx="187">
                  <c:v>0.32600000000000001</c:v>
                </c:pt>
                <c:pt idx="188">
                  <c:v>0.32600000000000001</c:v>
                </c:pt>
                <c:pt idx="189">
                  <c:v>0.32600000000000001</c:v>
                </c:pt>
                <c:pt idx="190">
                  <c:v>0.32600000000000001</c:v>
                </c:pt>
                <c:pt idx="191">
                  <c:v>0.32600000000000001</c:v>
                </c:pt>
                <c:pt idx="192">
                  <c:v>0.32600000000000001</c:v>
                </c:pt>
                <c:pt idx="193">
                  <c:v>0.32600000000000001</c:v>
                </c:pt>
                <c:pt idx="194">
                  <c:v>0.32600000000000001</c:v>
                </c:pt>
                <c:pt idx="195">
                  <c:v>0.32600000000000001</c:v>
                </c:pt>
                <c:pt idx="196">
                  <c:v>0.32600000000000001</c:v>
                </c:pt>
                <c:pt idx="197">
                  <c:v>0.32600000000000001</c:v>
                </c:pt>
                <c:pt idx="198">
                  <c:v>0.32600000000000001</c:v>
                </c:pt>
                <c:pt idx="199">
                  <c:v>0.32600000000000001</c:v>
                </c:pt>
                <c:pt idx="200">
                  <c:v>0.32600000000000001</c:v>
                </c:pt>
                <c:pt idx="201">
                  <c:v>0.32600000000000001</c:v>
                </c:pt>
                <c:pt idx="202">
                  <c:v>0.32600000000000001</c:v>
                </c:pt>
                <c:pt idx="203">
                  <c:v>0.32600000000000001</c:v>
                </c:pt>
                <c:pt idx="204">
                  <c:v>0.32600000000000001</c:v>
                </c:pt>
                <c:pt idx="205">
                  <c:v>0.32600000000000001</c:v>
                </c:pt>
                <c:pt idx="206">
                  <c:v>0.32600000000000001</c:v>
                </c:pt>
                <c:pt idx="207">
                  <c:v>0.32600000000000001</c:v>
                </c:pt>
              </c:numCache>
            </c:numRef>
          </c:val>
          <c:smooth val="0"/>
          <c:extLst>
            <c:ext xmlns:c16="http://schemas.microsoft.com/office/drawing/2014/chart" uri="{C3380CC4-5D6E-409C-BE32-E72D297353CC}">
              <c16:uniqueId val="{00000002-2C83-4009-A911-B3431DB756A7}"/>
            </c:ext>
          </c:extLst>
        </c:ser>
        <c:dLbls>
          <c:showLegendKey val="0"/>
          <c:showVal val="0"/>
          <c:showCatName val="0"/>
          <c:showSerName val="0"/>
          <c:showPercent val="0"/>
          <c:showBubbleSize val="0"/>
        </c:dLbls>
        <c:marker val="1"/>
        <c:smooth val="0"/>
        <c:axId val="90375680"/>
        <c:axId val="90377600"/>
      </c:lineChart>
      <c:catAx>
        <c:axId val="90375680"/>
        <c:scaling>
          <c:orientation val="minMax"/>
        </c:scaling>
        <c:delete val="1"/>
        <c:axPos val="b"/>
        <c:title>
          <c:tx>
            <c:rich>
              <a:bodyPr/>
              <a:lstStyle/>
              <a:p>
                <a:pPr>
                  <a:defRPr/>
                </a:pPr>
                <a:r>
                  <a:rPr lang="en-US"/>
                  <a:t>CCGs</a:t>
                </a:r>
              </a:p>
            </c:rich>
          </c:tx>
          <c:layout>
            <c:manualLayout>
              <c:xMode val="edge"/>
              <c:yMode val="edge"/>
              <c:x val="0.51229774387009919"/>
              <c:y val="0.93678805774278218"/>
            </c:manualLayout>
          </c:layout>
          <c:overlay val="0"/>
        </c:title>
        <c:numFmt formatCode="General" sourceLinked="1"/>
        <c:majorTickMark val="out"/>
        <c:minorTickMark val="none"/>
        <c:tickLblPos val="nextTo"/>
        <c:crossAx val="90377600"/>
        <c:crosses val="autoZero"/>
        <c:auto val="1"/>
        <c:lblAlgn val="ctr"/>
        <c:lblOffset val="100"/>
        <c:noMultiLvlLbl val="0"/>
      </c:catAx>
      <c:valAx>
        <c:axId val="90377600"/>
        <c:scaling>
          <c:orientation val="minMax"/>
        </c:scaling>
        <c:delete val="0"/>
        <c:axPos val="l"/>
        <c:majorGridlines/>
        <c:title>
          <c:tx>
            <c:rich>
              <a:bodyPr rot="-5400000" vert="horz"/>
              <a:lstStyle/>
              <a:p>
                <a:pPr>
                  <a:defRPr/>
                </a:pPr>
                <a:r>
                  <a:rPr lang="en-US"/>
                  <a:t>Percentage</a:t>
                </a:r>
              </a:p>
            </c:rich>
          </c:tx>
          <c:layout>
            <c:manualLayout>
              <c:xMode val="edge"/>
              <c:yMode val="edge"/>
              <c:x val="5.5463692038495186E-3"/>
              <c:y val="0.37508384368620584"/>
            </c:manualLayout>
          </c:layout>
          <c:overlay val="0"/>
        </c:title>
        <c:numFmt formatCode="0%" sourceLinked="0"/>
        <c:majorTickMark val="out"/>
        <c:minorTickMark val="none"/>
        <c:tickLblPos val="nextTo"/>
        <c:crossAx val="90375680"/>
        <c:crosses val="autoZero"/>
        <c:crossBetween val="between"/>
      </c:valAx>
      <c:spPr>
        <a:noFill/>
      </c:spPr>
    </c:plotArea>
    <c:plotVisOnly val="1"/>
    <c:dispBlanksAs val="gap"/>
    <c:showDLblsOverMax val="0"/>
  </c:chart>
  <c:spPr>
    <a:noFill/>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2784959532894082E-2"/>
          <c:y val="3.0241935483870969E-2"/>
          <c:w val="0.9069327445180464"/>
          <c:h val="0.86363211447884092"/>
        </c:manualLayout>
      </c:layout>
      <c:scatterChart>
        <c:scatterStyle val="lineMarker"/>
        <c:varyColors val="0"/>
        <c:ser>
          <c:idx val="0"/>
          <c:order val="0"/>
          <c:tx>
            <c:v>CCGs</c:v>
          </c:tx>
          <c:spPr>
            <a:ln w="28575">
              <a:noFill/>
            </a:ln>
          </c:spPr>
          <c:marker>
            <c:symbol val="circle"/>
            <c:size val="3"/>
            <c:spPr>
              <a:solidFill>
                <a:srgbClr val="003360"/>
              </a:solidFill>
              <a:ln w="9525">
                <a:noFill/>
              </a:ln>
            </c:spPr>
          </c:marker>
          <c:xVal>
            <c:numRef>
              <c:f>Calc!$F$9:$F$1508</c:f>
              <c:numCache>
                <c:formatCode>??,??0</c:formatCode>
                <c:ptCount val="1500"/>
                <c:pt idx="0">
                  <c:v>7</c:v>
                </c:pt>
                <c:pt idx="1">
                  <c:v>8</c:v>
                </c:pt>
                <c:pt idx="2">
                  <c:v>20</c:v>
                </c:pt>
                <c:pt idx="3">
                  <c:v>25</c:v>
                </c:pt>
                <c:pt idx="4">
                  <c:v>60</c:v>
                </c:pt>
                <c:pt idx="5">
                  <c:v>615</c:v>
                </c:pt>
                <c:pt idx="6">
                  <c:v>281</c:v>
                </c:pt>
                <c:pt idx="7">
                  <c:v>169</c:v>
                </c:pt>
                <c:pt idx="8">
                  <c:v>309</c:v>
                </c:pt>
                <c:pt idx="9">
                  <c:v>264</c:v>
                </c:pt>
                <c:pt idx="10">
                  <c:v>179</c:v>
                </c:pt>
                <c:pt idx="11">
                  <c:v>136</c:v>
                </c:pt>
                <c:pt idx="12">
                  <c:v>145</c:v>
                </c:pt>
                <c:pt idx="13">
                  <c:v>215</c:v>
                </c:pt>
                <c:pt idx="14">
                  <c:v>102</c:v>
                </c:pt>
                <c:pt idx="15">
                  <c:v>793</c:v>
                </c:pt>
                <c:pt idx="16">
                  <c:v>348</c:v>
                </c:pt>
                <c:pt idx="17">
                  <c:v>117</c:v>
                </c:pt>
                <c:pt idx="18">
                  <c:v>76</c:v>
                </c:pt>
                <c:pt idx="19">
                  <c:v>159</c:v>
                </c:pt>
                <c:pt idx="20">
                  <c:v>209</c:v>
                </c:pt>
                <c:pt idx="21">
                  <c:v>654</c:v>
                </c:pt>
                <c:pt idx="22">
                  <c:v>223</c:v>
                </c:pt>
                <c:pt idx="23">
                  <c:v>232</c:v>
                </c:pt>
                <c:pt idx="24">
                  <c:v>154</c:v>
                </c:pt>
                <c:pt idx="25">
                  <c:v>62</c:v>
                </c:pt>
                <c:pt idx="26">
                  <c:v>350</c:v>
                </c:pt>
                <c:pt idx="27">
                  <c:v>72</c:v>
                </c:pt>
                <c:pt idx="28">
                  <c:v>150</c:v>
                </c:pt>
                <c:pt idx="29">
                  <c:v>908</c:v>
                </c:pt>
                <c:pt idx="30">
                  <c:v>152</c:v>
                </c:pt>
                <c:pt idx="31">
                  <c:v>232</c:v>
                </c:pt>
                <c:pt idx="32">
                  <c:v>144</c:v>
                </c:pt>
                <c:pt idx="33">
                  <c:v>126</c:v>
                </c:pt>
                <c:pt idx="34">
                  <c:v>139</c:v>
                </c:pt>
                <c:pt idx="35">
                  <c:v>160</c:v>
                </c:pt>
                <c:pt idx="36">
                  <c:v>172</c:v>
                </c:pt>
                <c:pt idx="37">
                  <c:v>105</c:v>
                </c:pt>
                <c:pt idx="38">
                  <c:v>134</c:v>
                </c:pt>
                <c:pt idx="39">
                  <c:v>139</c:v>
                </c:pt>
                <c:pt idx="40">
                  <c:v>114</c:v>
                </c:pt>
                <c:pt idx="41">
                  <c:v>599</c:v>
                </c:pt>
                <c:pt idx="42">
                  <c:v>77</c:v>
                </c:pt>
                <c:pt idx="43">
                  <c:v>111</c:v>
                </c:pt>
                <c:pt idx="44">
                  <c:v>216</c:v>
                </c:pt>
                <c:pt idx="45">
                  <c:v>50</c:v>
                </c:pt>
                <c:pt idx="46">
                  <c:v>626</c:v>
                </c:pt>
                <c:pt idx="47">
                  <c:v>233</c:v>
                </c:pt>
                <c:pt idx="48">
                  <c:v>125</c:v>
                </c:pt>
                <c:pt idx="49">
                  <c:v>189</c:v>
                </c:pt>
                <c:pt idx="50">
                  <c:v>102</c:v>
                </c:pt>
                <c:pt idx="51">
                  <c:v>576</c:v>
                </c:pt>
                <c:pt idx="52">
                  <c:v>100</c:v>
                </c:pt>
                <c:pt idx="53">
                  <c:v>258</c:v>
                </c:pt>
                <c:pt idx="54">
                  <c:v>44</c:v>
                </c:pt>
                <c:pt idx="55">
                  <c:v>77</c:v>
                </c:pt>
                <c:pt idx="56">
                  <c:v>339</c:v>
                </c:pt>
                <c:pt idx="57">
                  <c:v>170</c:v>
                </c:pt>
                <c:pt idx="58">
                  <c:v>36</c:v>
                </c:pt>
                <c:pt idx="59">
                  <c:v>25</c:v>
                </c:pt>
                <c:pt idx="60">
                  <c:v>50</c:v>
                </c:pt>
                <c:pt idx="61">
                  <c:v>81</c:v>
                </c:pt>
                <c:pt idx="62">
                  <c:v>310</c:v>
                </c:pt>
                <c:pt idx="63">
                  <c:v>136</c:v>
                </c:pt>
                <c:pt idx="64">
                  <c:v>135</c:v>
                </c:pt>
                <c:pt idx="65">
                  <c:v>310</c:v>
                </c:pt>
                <c:pt idx="66">
                  <c:v>163</c:v>
                </c:pt>
                <c:pt idx="67">
                  <c:v>115</c:v>
                </c:pt>
                <c:pt idx="68">
                  <c:v>318</c:v>
                </c:pt>
                <c:pt idx="69">
                  <c:v>40</c:v>
                </c:pt>
                <c:pt idx="70">
                  <c:v>150</c:v>
                </c:pt>
                <c:pt idx="71">
                  <c:v>372</c:v>
                </c:pt>
                <c:pt idx="72">
                  <c:v>348</c:v>
                </c:pt>
                <c:pt idx="73">
                  <c:v>124</c:v>
                </c:pt>
                <c:pt idx="74">
                  <c:v>26</c:v>
                </c:pt>
                <c:pt idx="75">
                  <c:v>65</c:v>
                </c:pt>
                <c:pt idx="76">
                  <c:v>327</c:v>
                </c:pt>
                <c:pt idx="77">
                  <c:v>179</c:v>
                </c:pt>
                <c:pt idx="78">
                  <c:v>90</c:v>
                </c:pt>
                <c:pt idx="79">
                  <c:v>324</c:v>
                </c:pt>
                <c:pt idx="80">
                  <c:v>209</c:v>
                </c:pt>
                <c:pt idx="81">
                  <c:v>208</c:v>
                </c:pt>
                <c:pt idx="82">
                  <c:v>229</c:v>
                </c:pt>
                <c:pt idx="83">
                  <c:v>250</c:v>
                </c:pt>
                <c:pt idx="84">
                  <c:v>453</c:v>
                </c:pt>
                <c:pt idx="85">
                  <c:v>240</c:v>
                </c:pt>
                <c:pt idx="86">
                  <c:v>118</c:v>
                </c:pt>
                <c:pt idx="87">
                  <c:v>150</c:v>
                </c:pt>
                <c:pt idx="88">
                  <c:v>23</c:v>
                </c:pt>
                <c:pt idx="89">
                  <c:v>186</c:v>
                </c:pt>
                <c:pt idx="90">
                  <c:v>622</c:v>
                </c:pt>
                <c:pt idx="91">
                  <c:v>296</c:v>
                </c:pt>
                <c:pt idx="92">
                  <c:v>371</c:v>
                </c:pt>
                <c:pt idx="93">
                  <c:v>95</c:v>
                </c:pt>
                <c:pt idx="94">
                  <c:v>177</c:v>
                </c:pt>
                <c:pt idx="95">
                  <c:v>287</c:v>
                </c:pt>
                <c:pt idx="96">
                  <c:v>328</c:v>
                </c:pt>
                <c:pt idx="97">
                  <c:v>105</c:v>
                </c:pt>
                <c:pt idx="98">
                  <c:v>26</c:v>
                </c:pt>
                <c:pt idx="99">
                  <c:v>365</c:v>
                </c:pt>
                <c:pt idx="100">
                  <c:v>77</c:v>
                </c:pt>
                <c:pt idx="101">
                  <c:v>159</c:v>
                </c:pt>
                <c:pt idx="102">
                  <c:v>278</c:v>
                </c:pt>
                <c:pt idx="103">
                  <c:v>762</c:v>
                </c:pt>
                <c:pt idx="104">
                  <c:v>145</c:v>
                </c:pt>
                <c:pt idx="105">
                  <c:v>361</c:v>
                </c:pt>
                <c:pt idx="106">
                  <c:v>122</c:v>
                </c:pt>
                <c:pt idx="107">
                  <c:v>541</c:v>
                </c:pt>
                <c:pt idx="108">
                  <c:v>143</c:v>
                </c:pt>
                <c:pt idx="109">
                  <c:v>384</c:v>
                </c:pt>
                <c:pt idx="110">
                  <c:v>173</c:v>
                </c:pt>
                <c:pt idx="111">
                  <c:v>185</c:v>
                </c:pt>
                <c:pt idx="112">
                  <c:v>442</c:v>
                </c:pt>
                <c:pt idx="113">
                  <c:v>111</c:v>
                </c:pt>
                <c:pt idx="114">
                  <c:v>101</c:v>
                </c:pt>
                <c:pt idx="115">
                  <c:v>252</c:v>
                </c:pt>
                <c:pt idx="116">
                  <c:v>304</c:v>
                </c:pt>
                <c:pt idx="117">
                  <c:v>246</c:v>
                </c:pt>
                <c:pt idx="118">
                  <c:v>205</c:v>
                </c:pt>
                <c:pt idx="119">
                  <c:v>236</c:v>
                </c:pt>
                <c:pt idx="120">
                  <c:v>252</c:v>
                </c:pt>
                <c:pt idx="121">
                  <c:v>677</c:v>
                </c:pt>
                <c:pt idx="122">
                  <c:v>264</c:v>
                </c:pt>
                <c:pt idx="123">
                  <c:v>21</c:v>
                </c:pt>
                <c:pt idx="124">
                  <c:v>272</c:v>
                </c:pt>
                <c:pt idx="125">
                  <c:v>168</c:v>
                </c:pt>
                <c:pt idx="126">
                  <c:v>101</c:v>
                </c:pt>
                <c:pt idx="127">
                  <c:v>234</c:v>
                </c:pt>
                <c:pt idx="128">
                  <c:v>243</c:v>
                </c:pt>
                <c:pt idx="129">
                  <c:v>165</c:v>
                </c:pt>
                <c:pt idx="130">
                  <c:v>399</c:v>
                </c:pt>
                <c:pt idx="131">
                  <c:v>348</c:v>
                </c:pt>
                <c:pt idx="132">
                  <c:v>101</c:v>
                </c:pt>
                <c:pt idx="133">
                  <c:v>225</c:v>
                </c:pt>
                <c:pt idx="134">
                  <c:v>375</c:v>
                </c:pt>
                <c:pt idx="135">
                  <c:v>102</c:v>
                </c:pt>
                <c:pt idx="136">
                  <c:v>199</c:v>
                </c:pt>
                <c:pt idx="137">
                  <c:v>105</c:v>
                </c:pt>
                <c:pt idx="138">
                  <c:v>243</c:v>
                </c:pt>
                <c:pt idx="139">
                  <c:v>141</c:v>
                </c:pt>
                <c:pt idx="140">
                  <c:v>227</c:v>
                </c:pt>
                <c:pt idx="141">
                  <c:v>74</c:v>
                </c:pt>
                <c:pt idx="142">
                  <c:v>113</c:v>
                </c:pt>
                <c:pt idx="143">
                  <c:v>117</c:v>
                </c:pt>
                <c:pt idx="144">
                  <c:v>12</c:v>
                </c:pt>
                <c:pt idx="145">
                  <c:v>482</c:v>
                </c:pt>
                <c:pt idx="146">
                  <c:v>419</c:v>
                </c:pt>
                <c:pt idx="147">
                  <c:v>53</c:v>
                </c:pt>
                <c:pt idx="148">
                  <c:v>115</c:v>
                </c:pt>
                <c:pt idx="149">
                  <c:v>312</c:v>
                </c:pt>
                <c:pt idx="150">
                  <c:v>203</c:v>
                </c:pt>
                <c:pt idx="151">
                  <c:v>156</c:v>
                </c:pt>
                <c:pt idx="152">
                  <c:v>337</c:v>
                </c:pt>
                <c:pt idx="153">
                  <c:v>560</c:v>
                </c:pt>
                <c:pt idx="154">
                  <c:v>477</c:v>
                </c:pt>
                <c:pt idx="155">
                  <c:v>287</c:v>
                </c:pt>
                <c:pt idx="156">
                  <c:v>83</c:v>
                </c:pt>
                <c:pt idx="157">
                  <c:v>44</c:v>
                </c:pt>
                <c:pt idx="158">
                  <c:v>139</c:v>
                </c:pt>
                <c:pt idx="159">
                  <c:v>442</c:v>
                </c:pt>
                <c:pt idx="160">
                  <c:v>214</c:v>
                </c:pt>
                <c:pt idx="161">
                  <c:v>53</c:v>
                </c:pt>
                <c:pt idx="162">
                  <c:v>45</c:v>
                </c:pt>
                <c:pt idx="163">
                  <c:v>504</c:v>
                </c:pt>
                <c:pt idx="164">
                  <c:v>282</c:v>
                </c:pt>
                <c:pt idx="165">
                  <c:v>105</c:v>
                </c:pt>
                <c:pt idx="166">
                  <c:v>81</c:v>
                </c:pt>
                <c:pt idx="167">
                  <c:v>66</c:v>
                </c:pt>
                <c:pt idx="168">
                  <c:v>#N/A</c:v>
                </c:pt>
                <c:pt idx="169">
                  <c:v>#N/A</c:v>
                </c:pt>
                <c:pt idx="170">
                  <c:v>#N/A</c:v>
                </c:pt>
                <c:pt idx="171">
                  <c:v>#N/A</c:v>
                </c:pt>
                <c:pt idx="172">
                  <c:v>#N/A</c:v>
                </c:pt>
                <c:pt idx="173">
                  <c:v>#N/A</c:v>
                </c:pt>
                <c:pt idx="174">
                  <c:v>#N/A</c:v>
                </c:pt>
                <c:pt idx="175">
                  <c:v>#N/A</c:v>
                </c:pt>
                <c:pt idx="176">
                  <c:v>#N/A</c:v>
                </c:pt>
                <c:pt idx="177">
                  <c:v>#N/A</c:v>
                </c:pt>
                <c:pt idx="178">
                  <c:v>#N/A</c:v>
                </c:pt>
                <c:pt idx="179">
                  <c:v>#N/A</c:v>
                </c:pt>
                <c:pt idx="180">
                  <c:v>#N/A</c:v>
                </c:pt>
                <c:pt idx="181">
                  <c:v>#N/A</c:v>
                </c:pt>
                <c:pt idx="182">
                  <c:v>#N/A</c:v>
                </c:pt>
                <c:pt idx="183">
                  <c:v>#N/A</c:v>
                </c:pt>
                <c:pt idx="184">
                  <c:v>#N/A</c:v>
                </c:pt>
                <c:pt idx="185">
                  <c:v>#N/A</c:v>
                </c:pt>
                <c:pt idx="186">
                  <c:v>#N/A</c:v>
                </c:pt>
                <c:pt idx="187">
                  <c:v>#N/A</c:v>
                </c:pt>
                <c:pt idx="188">
                  <c:v>#N/A</c:v>
                </c:pt>
                <c:pt idx="189">
                  <c:v>#N/A</c:v>
                </c:pt>
                <c:pt idx="190">
                  <c:v>#N/A</c:v>
                </c:pt>
                <c:pt idx="191">
                  <c:v>#N/A</c:v>
                </c:pt>
                <c:pt idx="192">
                  <c:v>#N/A</c:v>
                </c:pt>
                <c:pt idx="193">
                  <c:v>#N/A</c:v>
                </c:pt>
                <c:pt idx="194">
                  <c:v>#N/A</c:v>
                </c:pt>
                <c:pt idx="195">
                  <c:v>#N/A</c:v>
                </c:pt>
                <c:pt idx="196">
                  <c:v>#N/A</c:v>
                </c:pt>
                <c:pt idx="197">
                  <c:v>#N/A</c:v>
                </c:pt>
                <c:pt idx="198">
                  <c:v>#N/A</c:v>
                </c:pt>
                <c:pt idx="199">
                  <c:v>#N/A</c:v>
                </c:pt>
                <c:pt idx="200">
                  <c:v>#N/A</c:v>
                </c:pt>
                <c:pt idx="201">
                  <c:v>#N/A</c:v>
                </c:pt>
                <c:pt idx="202">
                  <c:v>#N/A</c:v>
                </c:pt>
                <c:pt idx="203">
                  <c:v>#N/A</c:v>
                </c:pt>
                <c:pt idx="204">
                  <c:v>#N/A</c:v>
                </c:pt>
                <c:pt idx="205">
                  <c:v>#N/A</c:v>
                </c:pt>
                <c:pt idx="206">
                  <c:v>#N/A</c:v>
                </c:pt>
                <c:pt idx="207">
                  <c:v>#N/A</c:v>
                </c:pt>
                <c:pt idx="208">
                  <c:v>#N/A</c:v>
                </c:pt>
                <c:pt idx="209">
                  <c:v>#N/A</c:v>
                </c:pt>
                <c:pt idx="210">
                  <c:v>#N/A</c:v>
                </c:pt>
                <c:pt idx="211">
                  <c:v>#N/A</c:v>
                </c:pt>
                <c:pt idx="212">
                  <c:v>#N/A</c:v>
                </c:pt>
                <c:pt idx="213">
                  <c:v>#N/A</c:v>
                </c:pt>
                <c:pt idx="214">
                  <c:v>#N/A</c:v>
                </c:pt>
                <c:pt idx="215">
                  <c:v>#N/A</c:v>
                </c:pt>
                <c:pt idx="216">
                  <c:v>#N/A</c:v>
                </c:pt>
                <c:pt idx="217">
                  <c:v>#N/A</c:v>
                </c:pt>
                <c:pt idx="218">
                  <c:v>#N/A</c:v>
                </c:pt>
                <c:pt idx="219">
                  <c:v>#N/A</c:v>
                </c:pt>
                <c:pt idx="220">
                  <c:v>#N/A</c:v>
                </c:pt>
                <c:pt idx="221">
                  <c:v>#N/A</c:v>
                </c:pt>
                <c:pt idx="222">
                  <c:v>#N/A</c:v>
                </c:pt>
                <c:pt idx="223">
                  <c:v>#N/A</c:v>
                </c:pt>
                <c:pt idx="224">
                  <c:v>#N/A</c:v>
                </c:pt>
                <c:pt idx="225">
                  <c:v>#N/A</c:v>
                </c:pt>
                <c:pt idx="226">
                  <c:v>#N/A</c:v>
                </c:pt>
                <c:pt idx="227">
                  <c:v>#N/A</c:v>
                </c:pt>
                <c:pt idx="228">
                  <c:v>#N/A</c:v>
                </c:pt>
                <c:pt idx="229">
                  <c:v>#N/A</c:v>
                </c:pt>
                <c:pt idx="230">
                  <c:v>#N/A</c:v>
                </c:pt>
                <c:pt idx="231">
                  <c:v>#N/A</c:v>
                </c:pt>
                <c:pt idx="232">
                  <c:v>#N/A</c:v>
                </c:pt>
                <c:pt idx="233">
                  <c:v>#N/A</c:v>
                </c:pt>
                <c:pt idx="234">
                  <c:v>#N/A</c:v>
                </c:pt>
                <c:pt idx="235">
                  <c:v>#N/A</c:v>
                </c:pt>
                <c:pt idx="236">
                  <c:v>#N/A</c:v>
                </c:pt>
                <c:pt idx="237">
                  <c:v>#N/A</c:v>
                </c:pt>
                <c:pt idx="238">
                  <c:v>#N/A</c:v>
                </c:pt>
                <c:pt idx="239">
                  <c:v>#N/A</c:v>
                </c:pt>
                <c:pt idx="240">
                  <c:v>#N/A</c:v>
                </c:pt>
                <c:pt idx="241">
                  <c:v>#N/A</c:v>
                </c:pt>
                <c:pt idx="242">
                  <c:v>#N/A</c:v>
                </c:pt>
                <c:pt idx="243">
                  <c:v>#N/A</c:v>
                </c:pt>
                <c:pt idx="244">
                  <c:v>#N/A</c:v>
                </c:pt>
                <c:pt idx="245">
                  <c:v>#N/A</c:v>
                </c:pt>
                <c:pt idx="246">
                  <c:v>#N/A</c:v>
                </c:pt>
                <c:pt idx="247">
                  <c:v>#N/A</c:v>
                </c:pt>
                <c:pt idx="248">
                  <c:v>#N/A</c:v>
                </c:pt>
                <c:pt idx="249">
                  <c:v>#N/A</c:v>
                </c:pt>
                <c:pt idx="250">
                  <c:v>#N/A</c:v>
                </c:pt>
                <c:pt idx="251">
                  <c:v>#N/A</c:v>
                </c:pt>
                <c:pt idx="252">
                  <c:v>#N/A</c:v>
                </c:pt>
                <c:pt idx="253">
                  <c:v>#N/A</c:v>
                </c:pt>
                <c:pt idx="254">
                  <c:v>#N/A</c:v>
                </c:pt>
                <c:pt idx="255">
                  <c:v>#N/A</c:v>
                </c:pt>
                <c:pt idx="256">
                  <c:v>#N/A</c:v>
                </c:pt>
                <c:pt idx="257">
                  <c:v>#N/A</c:v>
                </c:pt>
                <c:pt idx="258">
                  <c:v>#N/A</c:v>
                </c:pt>
                <c:pt idx="259">
                  <c:v>#N/A</c:v>
                </c:pt>
                <c:pt idx="260">
                  <c:v>#N/A</c:v>
                </c:pt>
                <c:pt idx="261">
                  <c:v>#N/A</c:v>
                </c:pt>
                <c:pt idx="262">
                  <c:v>#N/A</c:v>
                </c:pt>
                <c:pt idx="263">
                  <c:v>#N/A</c:v>
                </c:pt>
                <c:pt idx="264">
                  <c:v>#N/A</c:v>
                </c:pt>
                <c:pt idx="265">
                  <c:v>#N/A</c:v>
                </c:pt>
                <c:pt idx="266">
                  <c:v>#N/A</c:v>
                </c:pt>
                <c:pt idx="267">
                  <c:v>#N/A</c:v>
                </c:pt>
                <c:pt idx="268">
                  <c:v>#N/A</c:v>
                </c:pt>
                <c:pt idx="269">
                  <c:v>#N/A</c:v>
                </c:pt>
                <c:pt idx="270">
                  <c:v>#N/A</c:v>
                </c:pt>
                <c:pt idx="271">
                  <c:v>#N/A</c:v>
                </c:pt>
                <c:pt idx="272">
                  <c:v>#N/A</c:v>
                </c:pt>
                <c:pt idx="273">
                  <c:v>#N/A</c:v>
                </c:pt>
                <c:pt idx="274">
                  <c:v>#N/A</c:v>
                </c:pt>
                <c:pt idx="275">
                  <c:v>#N/A</c:v>
                </c:pt>
                <c:pt idx="276">
                  <c:v>#N/A</c:v>
                </c:pt>
                <c:pt idx="277">
                  <c:v>#N/A</c:v>
                </c:pt>
                <c:pt idx="278">
                  <c:v>#N/A</c:v>
                </c:pt>
                <c:pt idx="279">
                  <c:v>#N/A</c:v>
                </c:pt>
                <c:pt idx="280">
                  <c:v>#N/A</c:v>
                </c:pt>
                <c:pt idx="281">
                  <c:v>#N/A</c:v>
                </c:pt>
                <c:pt idx="282">
                  <c:v>#N/A</c:v>
                </c:pt>
                <c:pt idx="283">
                  <c:v>#N/A</c:v>
                </c:pt>
                <c:pt idx="284">
                  <c:v>#N/A</c:v>
                </c:pt>
                <c:pt idx="285">
                  <c:v>#N/A</c:v>
                </c:pt>
                <c:pt idx="286">
                  <c:v>#N/A</c:v>
                </c:pt>
                <c:pt idx="287">
                  <c:v>#N/A</c:v>
                </c:pt>
                <c:pt idx="288">
                  <c:v>#N/A</c:v>
                </c:pt>
                <c:pt idx="289">
                  <c:v>#N/A</c:v>
                </c:pt>
                <c:pt idx="290">
                  <c:v>#N/A</c:v>
                </c:pt>
                <c:pt idx="291">
                  <c:v>#N/A</c:v>
                </c:pt>
                <c:pt idx="292">
                  <c:v>#N/A</c:v>
                </c:pt>
                <c:pt idx="293">
                  <c:v>#N/A</c:v>
                </c:pt>
                <c:pt idx="294">
                  <c:v>#N/A</c:v>
                </c:pt>
                <c:pt idx="295">
                  <c:v>#N/A</c:v>
                </c:pt>
                <c:pt idx="296">
                  <c:v>#N/A</c:v>
                </c:pt>
                <c:pt idx="297">
                  <c:v>#N/A</c:v>
                </c:pt>
                <c:pt idx="298">
                  <c:v>#N/A</c:v>
                </c:pt>
                <c:pt idx="299">
                  <c:v>#N/A</c:v>
                </c:pt>
                <c:pt idx="300">
                  <c:v>#N/A</c:v>
                </c:pt>
                <c:pt idx="301">
                  <c:v>#N/A</c:v>
                </c:pt>
                <c:pt idx="302">
                  <c:v>#N/A</c:v>
                </c:pt>
                <c:pt idx="303">
                  <c:v>#N/A</c:v>
                </c:pt>
                <c:pt idx="304">
                  <c:v>#N/A</c:v>
                </c:pt>
                <c:pt idx="305">
                  <c:v>#N/A</c:v>
                </c:pt>
                <c:pt idx="306">
                  <c:v>#N/A</c:v>
                </c:pt>
                <c:pt idx="307">
                  <c:v>#N/A</c:v>
                </c:pt>
                <c:pt idx="308">
                  <c:v>#N/A</c:v>
                </c:pt>
                <c:pt idx="309">
                  <c:v>#N/A</c:v>
                </c:pt>
                <c:pt idx="310">
                  <c:v>#N/A</c:v>
                </c:pt>
                <c:pt idx="311">
                  <c:v>#N/A</c:v>
                </c:pt>
                <c:pt idx="312">
                  <c:v>#N/A</c:v>
                </c:pt>
                <c:pt idx="313">
                  <c:v>#N/A</c:v>
                </c:pt>
                <c:pt idx="314">
                  <c:v>#N/A</c:v>
                </c:pt>
                <c:pt idx="315">
                  <c:v>#N/A</c:v>
                </c:pt>
                <c:pt idx="316">
                  <c:v>#N/A</c:v>
                </c:pt>
                <c:pt idx="317">
                  <c:v>#N/A</c:v>
                </c:pt>
                <c:pt idx="318">
                  <c:v>#N/A</c:v>
                </c:pt>
                <c:pt idx="319">
                  <c:v>#N/A</c:v>
                </c:pt>
                <c:pt idx="320">
                  <c:v>#N/A</c:v>
                </c:pt>
                <c:pt idx="321">
                  <c:v>#N/A</c:v>
                </c:pt>
                <c:pt idx="322">
                  <c:v>#N/A</c:v>
                </c:pt>
                <c:pt idx="323">
                  <c:v>#N/A</c:v>
                </c:pt>
                <c:pt idx="324">
                  <c:v>#N/A</c:v>
                </c:pt>
                <c:pt idx="325">
                  <c:v>#N/A</c:v>
                </c:pt>
                <c:pt idx="326">
                  <c:v>#N/A</c:v>
                </c:pt>
                <c:pt idx="327">
                  <c:v>#N/A</c:v>
                </c:pt>
                <c:pt idx="328">
                  <c:v>#N/A</c:v>
                </c:pt>
                <c:pt idx="329">
                  <c:v>#N/A</c:v>
                </c:pt>
                <c:pt idx="330">
                  <c:v>#N/A</c:v>
                </c:pt>
                <c:pt idx="331">
                  <c:v>#N/A</c:v>
                </c:pt>
                <c:pt idx="332">
                  <c:v>#N/A</c:v>
                </c:pt>
                <c:pt idx="333">
                  <c:v>#N/A</c:v>
                </c:pt>
                <c:pt idx="334">
                  <c:v>#N/A</c:v>
                </c:pt>
                <c:pt idx="335">
                  <c:v>#N/A</c:v>
                </c:pt>
                <c:pt idx="336">
                  <c:v>#N/A</c:v>
                </c:pt>
                <c:pt idx="337">
                  <c:v>#N/A</c:v>
                </c:pt>
                <c:pt idx="338">
                  <c:v>#N/A</c:v>
                </c:pt>
                <c:pt idx="339">
                  <c:v>#N/A</c:v>
                </c:pt>
                <c:pt idx="340">
                  <c:v>#N/A</c:v>
                </c:pt>
                <c:pt idx="341">
                  <c:v>#N/A</c:v>
                </c:pt>
                <c:pt idx="342">
                  <c:v>#N/A</c:v>
                </c:pt>
                <c:pt idx="343">
                  <c:v>#N/A</c:v>
                </c:pt>
                <c:pt idx="344">
                  <c:v>#N/A</c:v>
                </c:pt>
                <c:pt idx="345">
                  <c:v>#N/A</c:v>
                </c:pt>
                <c:pt idx="346">
                  <c:v>#N/A</c:v>
                </c:pt>
                <c:pt idx="347">
                  <c:v>#N/A</c:v>
                </c:pt>
                <c:pt idx="348">
                  <c:v>#N/A</c:v>
                </c:pt>
                <c:pt idx="349">
                  <c:v>#N/A</c:v>
                </c:pt>
                <c:pt idx="350">
                  <c:v>#N/A</c:v>
                </c:pt>
                <c:pt idx="351">
                  <c:v>#N/A</c:v>
                </c:pt>
                <c:pt idx="352">
                  <c:v>#N/A</c:v>
                </c:pt>
                <c:pt idx="353">
                  <c:v>#N/A</c:v>
                </c:pt>
                <c:pt idx="354">
                  <c:v>#N/A</c:v>
                </c:pt>
                <c:pt idx="355">
                  <c:v>#N/A</c:v>
                </c:pt>
                <c:pt idx="356">
                  <c:v>#N/A</c:v>
                </c:pt>
                <c:pt idx="357">
                  <c:v>#N/A</c:v>
                </c:pt>
                <c:pt idx="358">
                  <c:v>#N/A</c:v>
                </c:pt>
                <c:pt idx="359">
                  <c:v>#N/A</c:v>
                </c:pt>
                <c:pt idx="360">
                  <c:v>#N/A</c:v>
                </c:pt>
                <c:pt idx="361">
                  <c:v>#N/A</c:v>
                </c:pt>
                <c:pt idx="362">
                  <c:v>#N/A</c:v>
                </c:pt>
                <c:pt idx="363">
                  <c:v>#N/A</c:v>
                </c:pt>
                <c:pt idx="364">
                  <c:v>#N/A</c:v>
                </c:pt>
                <c:pt idx="365">
                  <c:v>#N/A</c:v>
                </c:pt>
                <c:pt idx="366">
                  <c:v>#N/A</c:v>
                </c:pt>
                <c:pt idx="367">
                  <c:v>#N/A</c:v>
                </c:pt>
                <c:pt idx="368">
                  <c:v>#N/A</c:v>
                </c:pt>
                <c:pt idx="369">
                  <c:v>#N/A</c:v>
                </c:pt>
                <c:pt idx="370">
                  <c:v>#N/A</c:v>
                </c:pt>
                <c:pt idx="371">
                  <c:v>#N/A</c:v>
                </c:pt>
                <c:pt idx="372">
                  <c:v>#N/A</c:v>
                </c:pt>
                <c:pt idx="373">
                  <c:v>#N/A</c:v>
                </c:pt>
                <c:pt idx="374">
                  <c:v>#N/A</c:v>
                </c:pt>
                <c:pt idx="375">
                  <c:v>#N/A</c:v>
                </c:pt>
                <c:pt idx="376">
                  <c:v>#N/A</c:v>
                </c:pt>
                <c:pt idx="377">
                  <c:v>#N/A</c:v>
                </c:pt>
                <c:pt idx="378">
                  <c:v>#N/A</c:v>
                </c:pt>
                <c:pt idx="379">
                  <c:v>#N/A</c:v>
                </c:pt>
                <c:pt idx="380">
                  <c:v>#N/A</c:v>
                </c:pt>
                <c:pt idx="381">
                  <c:v>#N/A</c:v>
                </c:pt>
                <c:pt idx="382">
                  <c:v>#N/A</c:v>
                </c:pt>
                <c:pt idx="383">
                  <c:v>#N/A</c:v>
                </c:pt>
                <c:pt idx="384">
                  <c:v>#N/A</c:v>
                </c:pt>
                <c:pt idx="385">
                  <c:v>#N/A</c:v>
                </c:pt>
                <c:pt idx="386">
                  <c:v>#N/A</c:v>
                </c:pt>
                <c:pt idx="387">
                  <c:v>#N/A</c:v>
                </c:pt>
                <c:pt idx="388">
                  <c:v>#N/A</c:v>
                </c:pt>
                <c:pt idx="389">
                  <c:v>#N/A</c:v>
                </c:pt>
                <c:pt idx="390">
                  <c:v>#N/A</c:v>
                </c:pt>
                <c:pt idx="391">
                  <c:v>#N/A</c:v>
                </c:pt>
                <c:pt idx="392">
                  <c:v>#N/A</c:v>
                </c:pt>
                <c:pt idx="393">
                  <c:v>#N/A</c:v>
                </c:pt>
                <c:pt idx="394">
                  <c:v>#N/A</c:v>
                </c:pt>
                <c:pt idx="395">
                  <c:v>#N/A</c:v>
                </c:pt>
                <c:pt idx="396">
                  <c:v>#N/A</c:v>
                </c:pt>
                <c:pt idx="397">
                  <c:v>#N/A</c:v>
                </c:pt>
                <c:pt idx="398">
                  <c:v>#N/A</c:v>
                </c:pt>
                <c:pt idx="399">
                  <c:v>#N/A</c:v>
                </c:pt>
                <c:pt idx="400">
                  <c:v>#N/A</c:v>
                </c:pt>
                <c:pt idx="401">
                  <c:v>#N/A</c:v>
                </c:pt>
                <c:pt idx="402">
                  <c:v>#N/A</c:v>
                </c:pt>
                <c:pt idx="403">
                  <c:v>#N/A</c:v>
                </c:pt>
                <c:pt idx="404">
                  <c:v>#N/A</c:v>
                </c:pt>
                <c:pt idx="405">
                  <c:v>#N/A</c:v>
                </c:pt>
                <c:pt idx="406">
                  <c:v>#N/A</c:v>
                </c:pt>
                <c:pt idx="407">
                  <c:v>#N/A</c:v>
                </c:pt>
                <c:pt idx="408">
                  <c:v>#N/A</c:v>
                </c:pt>
                <c:pt idx="409">
                  <c:v>#N/A</c:v>
                </c:pt>
                <c:pt idx="410">
                  <c:v>#N/A</c:v>
                </c:pt>
                <c:pt idx="411">
                  <c:v>#N/A</c:v>
                </c:pt>
                <c:pt idx="412">
                  <c:v>#N/A</c:v>
                </c:pt>
                <c:pt idx="413">
                  <c:v>#N/A</c:v>
                </c:pt>
                <c:pt idx="414">
                  <c:v>#N/A</c:v>
                </c:pt>
                <c:pt idx="415">
                  <c:v>#N/A</c:v>
                </c:pt>
                <c:pt idx="416">
                  <c:v>#N/A</c:v>
                </c:pt>
                <c:pt idx="417">
                  <c:v>#N/A</c:v>
                </c:pt>
                <c:pt idx="418">
                  <c:v>#N/A</c:v>
                </c:pt>
                <c:pt idx="419">
                  <c:v>#N/A</c:v>
                </c:pt>
                <c:pt idx="420">
                  <c:v>#N/A</c:v>
                </c:pt>
                <c:pt idx="421">
                  <c:v>#N/A</c:v>
                </c:pt>
                <c:pt idx="422">
                  <c:v>#N/A</c:v>
                </c:pt>
                <c:pt idx="423">
                  <c:v>#N/A</c:v>
                </c:pt>
                <c:pt idx="424">
                  <c:v>#N/A</c:v>
                </c:pt>
                <c:pt idx="425">
                  <c:v>#N/A</c:v>
                </c:pt>
                <c:pt idx="426">
                  <c:v>#N/A</c:v>
                </c:pt>
                <c:pt idx="427">
                  <c:v>#N/A</c:v>
                </c:pt>
                <c:pt idx="428">
                  <c:v>#N/A</c:v>
                </c:pt>
                <c:pt idx="429">
                  <c:v>#N/A</c:v>
                </c:pt>
                <c:pt idx="430">
                  <c:v>#N/A</c:v>
                </c:pt>
                <c:pt idx="431">
                  <c:v>#N/A</c:v>
                </c:pt>
                <c:pt idx="432">
                  <c:v>#N/A</c:v>
                </c:pt>
                <c:pt idx="433">
                  <c:v>#N/A</c:v>
                </c:pt>
                <c:pt idx="434">
                  <c:v>#N/A</c:v>
                </c:pt>
                <c:pt idx="435">
                  <c:v>#N/A</c:v>
                </c:pt>
                <c:pt idx="436">
                  <c:v>#N/A</c:v>
                </c:pt>
                <c:pt idx="437">
                  <c:v>#N/A</c:v>
                </c:pt>
                <c:pt idx="438">
                  <c:v>#N/A</c:v>
                </c:pt>
                <c:pt idx="439">
                  <c:v>#N/A</c:v>
                </c:pt>
                <c:pt idx="440">
                  <c:v>#N/A</c:v>
                </c:pt>
                <c:pt idx="441">
                  <c:v>#N/A</c:v>
                </c:pt>
                <c:pt idx="442">
                  <c:v>#N/A</c:v>
                </c:pt>
                <c:pt idx="443">
                  <c:v>#N/A</c:v>
                </c:pt>
                <c:pt idx="444">
                  <c:v>#N/A</c:v>
                </c:pt>
                <c:pt idx="445">
                  <c:v>#N/A</c:v>
                </c:pt>
                <c:pt idx="446">
                  <c:v>#N/A</c:v>
                </c:pt>
                <c:pt idx="447">
                  <c:v>#N/A</c:v>
                </c:pt>
                <c:pt idx="448">
                  <c:v>#N/A</c:v>
                </c:pt>
                <c:pt idx="449">
                  <c:v>#N/A</c:v>
                </c:pt>
                <c:pt idx="450">
                  <c:v>#N/A</c:v>
                </c:pt>
                <c:pt idx="451">
                  <c:v>#N/A</c:v>
                </c:pt>
                <c:pt idx="452">
                  <c:v>#N/A</c:v>
                </c:pt>
                <c:pt idx="453">
                  <c:v>#N/A</c:v>
                </c:pt>
                <c:pt idx="454">
                  <c:v>#N/A</c:v>
                </c:pt>
                <c:pt idx="455">
                  <c:v>#N/A</c:v>
                </c:pt>
                <c:pt idx="456">
                  <c:v>#N/A</c:v>
                </c:pt>
                <c:pt idx="457">
                  <c:v>#N/A</c:v>
                </c:pt>
                <c:pt idx="458">
                  <c:v>#N/A</c:v>
                </c:pt>
                <c:pt idx="459">
                  <c:v>#N/A</c:v>
                </c:pt>
                <c:pt idx="460">
                  <c:v>#N/A</c:v>
                </c:pt>
                <c:pt idx="461">
                  <c:v>#N/A</c:v>
                </c:pt>
                <c:pt idx="462">
                  <c:v>#N/A</c:v>
                </c:pt>
                <c:pt idx="463">
                  <c:v>#N/A</c:v>
                </c:pt>
                <c:pt idx="464">
                  <c:v>#N/A</c:v>
                </c:pt>
                <c:pt idx="465">
                  <c:v>#N/A</c:v>
                </c:pt>
                <c:pt idx="466">
                  <c:v>#N/A</c:v>
                </c:pt>
                <c:pt idx="467">
                  <c:v>#N/A</c:v>
                </c:pt>
                <c:pt idx="468">
                  <c:v>#N/A</c:v>
                </c:pt>
                <c:pt idx="469">
                  <c:v>#N/A</c:v>
                </c:pt>
                <c:pt idx="470">
                  <c:v>#N/A</c:v>
                </c:pt>
                <c:pt idx="471">
                  <c:v>#N/A</c:v>
                </c:pt>
                <c:pt idx="472">
                  <c:v>#N/A</c:v>
                </c:pt>
                <c:pt idx="473">
                  <c:v>#N/A</c:v>
                </c:pt>
                <c:pt idx="474">
                  <c:v>#N/A</c:v>
                </c:pt>
                <c:pt idx="475">
                  <c:v>#N/A</c:v>
                </c:pt>
                <c:pt idx="476">
                  <c:v>#N/A</c:v>
                </c:pt>
                <c:pt idx="477">
                  <c:v>#N/A</c:v>
                </c:pt>
                <c:pt idx="478">
                  <c:v>#N/A</c:v>
                </c:pt>
                <c:pt idx="479">
                  <c:v>#N/A</c:v>
                </c:pt>
                <c:pt idx="480">
                  <c:v>#N/A</c:v>
                </c:pt>
                <c:pt idx="481">
                  <c:v>#N/A</c:v>
                </c:pt>
                <c:pt idx="482">
                  <c:v>#N/A</c:v>
                </c:pt>
                <c:pt idx="483">
                  <c:v>#N/A</c:v>
                </c:pt>
                <c:pt idx="484">
                  <c:v>#N/A</c:v>
                </c:pt>
                <c:pt idx="485">
                  <c:v>#N/A</c:v>
                </c:pt>
                <c:pt idx="486">
                  <c:v>#N/A</c:v>
                </c:pt>
                <c:pt idx="487">
                  <c:v>#N/A</c:v>
                </c:pt>
                <c:pt idx="488">
                  <c:v>#N/A</c:v>
                </c:pt>
                <c:pt idx="489">
                  <c:v>#N/A</c:v>
                </c:pt>
                <c:pt idx="490">
                  <c:v>#N/A</c:v>
                </c:pt>
                <c:pt idx="491">
                  <c:v>#N/A</c:v>
                </c:pt>
                <c:pt idx="492">
                  <c:v>#N/A</c:v>
                </c:pt>
                <c:pt idx="493">
                  <c:v>#N/A</c:v>
                </c:pt>
                <c:pt idx="494">
                  <c:v>#N/A</c:v>
                </c:pt>
                <c:pt idx="495">
                  <c:v>#N/A</c:v>
                </c:pt>
                <c:pt idx="496">
                  <c:v>#N/A</c:v>
                </c:pt>
                <c:pt idx="497">
                  <c:v>#N/A</c:v>
                </c:pt>
                <c:pt idx="498">
                  <c:v>#N/A</c:v>
                </c:pt>
                <c:pt idx="499">
                  <c:v>#N/A</c:v>
                </c:pt>
                <c:pt idx="500">
                  <c:v>#N/A</c:v>
                </c:pt>
                <c:pt idx="501">
                  <c:v>#N/A</c:v>
                </c:pt>
                <c:pt idx="502">
                  <c:v>#N/A</c:v>
                </c:pt>
                <c:pt idx="503">
                  <c:v>#N/A</c:v>
                </c:pt>
                <c:pt idx="504">
                  <c:v>#N/A</c:v>
                </c:pt>
                <c:pt idx="505">
                  <c:v>#N/A</c:v>
                </c:pt>
                <c:pt idx="506">
                  <c:v>#N/A</c:v>
                </c:pt>
                <c:pt idx="507">
                  <c:v>#N/A</c:v>
                </c:pt>
                <c:pt idx="508">
                  <c:v>#N/A</c:v>
                </c:pt>
                <c:pt idx="509">
                  <c:v>#N/A</c:v>
                </c:pt>
                <c:pt idx="510">
                  <c:v>#N/A</c:v>
                </c:pt>
                <c:pt idx="511">
                  <c:v>#N/A</c:v>
                </c:pt>
                <c:pt idx="512">
                  <c:v>#N/A</c:v>
                </c:pt>
                <c:pt idx="513">
                  <c:v>#N/A</c:v>
                </c:pt>
                <c:pt idx="514">
                  <c:v>#N/A</c:v>
                </c:pt>
                <c:pt idx="515">
                  <c:v>#N/A</c:v>
                </c:pt>
                <c:pt idx="516">
                  <c:v>#N/A</c:v>
                </c:pt>
                <c:pt idx="517">
                  <c:v>#N/A</c:v>
                </c:pt>
                <c:pt idx="518">
                  <c:v>#N/A</c:v>
                </c:pt>
                <c:pt idx="519">
                  <c:v>#N/A</c:v>
                </c:pt>
                <c:pt idx="520">
                  <c:v>#N/A</c:v>
                </c:pt>
                <c:pt idx="521">
                  <c:v>#N/A</c:v>
                </c:pt>
                <c:pt idx="522">
                  <c:v>#N/A</c:v>
                </c:pt>
                <c:pt idx="523">
                  <c:v>#N/A</c:v>
                </c:pt>
                <c:pt idx="524">
                  <c:v>#N/A</c:v>
                </c:pt>
                <c:pt idx="525">
                  <c:v>#N/A</c:v>
                </c:pt>
                <c:pt idx="526">
                  <c:v>#N/A</c:v>
                </c:pt>
                <c:pt idx="527">
                  <c:v>#N/A</c:v>
                </c:pt>
                <c:pt idx="528">
                  <c:v>#N/A</c:v>
                </c:pt>
                <c:pt idx="529">
                  <c:v>#N/A</c:v>
                </c:pt>
                <c:pt idx="530">
                  <c:v>#N/A</c:v>
                </c:pt>
                <c:pt idx="531">
                  <c:v>#N/A</c:v>
                </c:pt>
                <c:pt idx="532">
                  <c:v>#N/A</c:v>
                </c:pt>
                <c:pt idx="533">
                  <c:v>#N/A</c:v>
                </c:pt>
                <c:pt idx="534">
                  <c:v>#N/A</c:v>
                </c:pt>
                <c:pt idx="535">
                  <c:v>#N/A</c:v>
                </c:pt>
                <c:pt idx="536">
                  <c:v>#N/A</c:v>
                </c:pt>
                <c:pt idx="537">
                  <c:v>#N/A</c:v>
                </c:pt>
                <c:pt idx="538">
                  <c:v>#N/A</c:v>
                </c:pt>
                <c:pt idx="539">
                  <c:v>#N/A</c:v>
                </c:pt>
                <c:pt idx="540">
                  <c:v>#N/A</c:v>
                </c:pt>
                <c:pt idx="541">
                  <c:v>#N/A</c:v>
                </c:pt>
                <c:pt idx="542">
                  <c:v>#N/A</c:v>
                </c:pt>
                <c:pt idx="543">
                  <c:v>#N/A</c:v>
                </c:pt>
                <c:pt idx="544">
                  <c:v>#N/A</c:v>
                </c:pt>
                <c:pt idx="545">
                  <c:v>#N/A</c:v>
                </c:pt>
                <c:pt idx="546">
                  <c:v>#N/A</c:v>
                </c:pt>
                <c:pt idx="547">
                  <c:v>#N/A</c:v>
                </c:pt>
                <c:pt idx="548">
                  <c:v>#N/A</c:v>
                </c:pt>
                <c:pt idx="549">
                  <c:v>#N/A</c:v>
                </c:pt>
                <c:pt idx="550">
                  <c:v>#N/A</c:v>
                </c:pt>
                <c:pt idx="551">
                  <c:v>#N/A</c:v>
                </c:pt>
                <c:pt idx="552">
                  <c:v>#N/A</c:v>
                </c:pt>
                <c:pt idx="553">
                  <c:v>#N/A</c:v>
                </c:pt>
                <c:pt idx="554">
                  <c:v>#N/A</c:v>
                </c:pt>
                <c:pt idx="555">
                  <c:v>#N/A</c:v>
                </c:pt>
                <c:pt idx="556">
                  <c:v>#N/A</c:v>
                </c:pt>
                <c:pt idx="557">
                  <c:v>#N/A</c:v>
                </c:pt>
                <c:pt idx="558">
                  <c:v>#N/A</c:v>
                </c:pt>
                <c:pt idx="559">
                  <c:v>#N/A</c:v>
                </c:pt>
                <c:pt idx="560">
                  <c:v>#N/A</c:v>
                </c:pt>
                <c:pt idx="561">
                  <c:v>#N/A</c:v>
                </c:pt>
                <c:pt idx="562">
                  <c:v>#N/A</c:v>
                </c:pt>
                <c:pt idx="563">
                  <c:v>#N/A</c:v>
                </c:pt>
                <c:pt idx="564">
                  <c:v>#N/A</c:v>
                </c:pt>
                <c:pt idx="565">
                  <c:v>#N/A</c:v>
                </c:pt>
                <c:pt idx="566">
                  <c:v>#N/A</c:v>
                </c:pt>
                <c:pt idx="567">
                  <c:v>#N/A</c:v>
                </c:pt>
                <c:pt idx="568">
                  <c:v>#N/A</c:v>
                </c:pt>
                <c:pt idx="569">
                  <c:v>#N/A</c:v>
                </c:pt>
                <c:pt idx="570">
                  <c:v>#N/A</c:v>
                </c:pt>
                <c:pt idx="571">
                  <c:v>#N/A</c:v>
                </c:pt>
                <c:pt idx="572">
                  <c:v>#N/A</c:v>
                </c:pt>
                <c:pt idx="573">
                  <c:v>#N/A</c:v>
                </c:pt>
                <c:pt idx="574">
                  <c:v>#N/A</c:v>
                </c:pt>
                <c:pt idx="575">
                  <c:v>#N/A</c:v>
                </c:pt>
                <c:pt idx="576">
                  <c:v>#N/A</c:v>
                </c:pt>
                <c:pt idx="577">
                  <c:v>#N/A</c:v>
                </c:pt>
                <c:pt idx="578">
                  <c:v>#N/A</c:v>
                </c:pt>
                <c:pt idx="579">
                  <c:v>#N/A</c:v>
                </c:pt>
                <c:pt idx="580">
                  <c:v>#N/A</c:v>
                </c:pt>
                <c:pt idx="581">
                  <c:v>#N/A</c:v>
                </c:pt>
                <c:pt idx="582">
                  <c:v>#N/A</c:v>
                </c:pt>
                <c:pt idx="583">
                  <c:v>#N/A</c:v>
                </c:pt>
                <c:pt idx="584">
                  <c:v>#N/A</c:v>
                </c:pt>
                <c:pt idx="585">
                  <c:v>#N/A</c:v>
                </c:pt>
                <c:pt idx="586">
                  <c:v>#N/A</c:v>
                </c:pt>
                <c:pt idx="587">
                  <c:v>#N/A</c:v>
                </c:pt>
                <c:pt idx="588">
                  <c:v>#N/A</c:v>
                </c:pt>
                <c:pt idx="589">
                  <c:v>#N/A</c:v>
                </c:pt>
                <c:pt idx="590">
                  <c:v>#N/A</c:v>
                </c:pt>
                <c:pt idx="591">
                  <c:v>#N/A</c:v>
                </c:pt>
                <c:pt idx="592">
                  <c:v>#N/A</c:v>
                </c:pt>
                <c:pt idx="593">
                  <c:v>#N/A</c:v>
                </c:pt>
                <c:pt idx="594">
                  <c:v>#N/A</c:v>
                </c:pt>
                <c:pt idx="595">
                  <c:v>#N/A</c:v>
                </c:pt>
                <c:pt idx="596">
                  <c:v>#N/A</c:v>
                </c:pt>
                <c:pt idx="597">
                  <c:v>#N/A</c:v>
                </c:pt>
                <c:pt idx="598">
                  <c:v>#N/A</c:v>
                </c:pt>
                <c:pt idx="599">
                  <c:v>#N/A</c:v>
                </c:pt>
                <c:pt idx="600">
                  <c:v>#N/A</c:v>
                </c:pt>
                <c:pt idx="601">
                  <c:v>#N/A</c:v>
                </c:pt>
                <c:pt idx="602">
                  <c:v>#N/A</c:v>
                </c:pt>
                <c:pt idx="603">
                  <c:v>#N/A</c:v>
                </c:pt>
                <c:pt idx="604">
                  <c:v>#N/A</c:v>
                </c:pt>
                <c:pt idx="605">
                  <c:v>#N/A</c:v>
                </c:pt>
                <c:pt idx="606">
                  <c:v>#N/A</c:v>
                </c:pt>
                <c:pt idx="607">
                  <c:v>#N/A</c:v>
                </c:pt>
                <c:pt idx="608">
                  <c:v>#N/A</c:v>
                </c:pt>
                <c:pt idx="609">
                  <c:v>#N/A</c:v>
                </c:pt>
                <c:pt idx="610">
                  <c:v>#N/A</c:v>
                </c:pt>
                <c:pt idx="611">
                  <c:v>#N/A</c:v>
                </c:pt>
                <c:pt idx="612">
                  <c:v>#N/A</c:v>
                </c:pt>
                <c:pt idx="613">
                  <c:v>#N/A</c:v>
                </c:pt>
                <c:pt idx="614">
                  <c:v>#N/A</c:v>
                </c:pt>
                <c:pt idx="615">
                  <c:v>#N/A</c:v>
                </c:pt>
                <c:pt idx="616">
                  <c:v>#N/A</c:v>
                </c:pt>
                <c:pt idx="617">
                  <c:v>#N/A</c:v>
                </c:pt>
                <c:pt idx="618">
                  <c:v>#N/A</c:v>
                </c:pt>
                <c:pt idx="619">
                  <c:v>#N/A</c:v>
                </c:pt>
                <c:pt idx="620">
                  <c:v>#N/A</c:v>
                </c:pt>
                <c:pt idx="621">
                  <c:v>#N/A</c:v>
                </c:pt>
                <c:pt idx="622">
                  <c:v>#N/A</c:v>
                </c:pt>
                <c:pt idx="623">
                  <c:v>#N/A</c:v>
                </c:pt>
                <c:pt idx="624">
                  <c:v>#N/A</c:v>
                </c:pt>
                <c:pt idx="625">
                  <c:v>#N/A</c:v>
                </c:pt>
                <c:pt idx="626">
                  <c:v>#N/A</c:v>
                </c:pt>
                <c:pt idx="627">
                  <c:v>#N/A</c:v>
                </c:pt>
                <c:pt idx="628">
                  <c:v>#N/A</c:v>
                </c:pt>
                <c:pt idx="629">
                  <c:v>#N/A</c:v>
                </c:pt>
                <c:pt idx="630">
                  <c:v>#N/A</c:v>
                </c:pt>
                <c:pt idx="631">
                  <c:v>#N/A</c:v>
                </c:pt>
                <c:pt idx="632">
                  <c:v>#N/A</c:v>
                </c:pt>
                <c:pt idx="633">
                  <c:v>#N/A</c:v>
                </c:pt>
                <c:pt idx="634">
                  <c:v>#N/A</c:v>
                </c:pt>
                <c:pt idx="635">
                  <c:v>#N/A</c:v>
                </c:pt>
                <c:pt idx="636">
                  <c:v>#N/A</c:v>
                </c:pt>
                <c:pt idx="637">
                  <c:v>#N/A</c:v>
                </c:pt>
                <c:pt idx="638">
                  <c:v>#N/A</c:v>
                </c:pt>
                <c:pt idx="639">
                  <c:v>#N/A</c:v>
                </c:pt>
                <c:pt idx="640">
                  <c:v>#N/A</c:v>
                </c:pt>
                <c:pt idx="641">
                  <c:v>#N/A</c:v>
                </c:pt>
                <c:pt idx="642">
                  <c:v>#N/A</c:v>
                </c:pt>
                <c:pt idx="643">
                  <c:v>#N/A</c:v>
                </c:pt>
                <c:pt idx="644">
                  <c:v>#N/A</c:v>
                </c:pt>
                <c:pt idx="645">
                  <c:v>#N/A</c:v>
                </c:pt>
                <c:pt idx="646">
                  <c:v>#N/A</c:v>
                </c:pt>
                <c:pt idx="647">
                  <c:v>#N/A</c:v>
                </c:pt>
                <c:pt idx="648">
                  <c:v>#N/A</c:v>
                </c:pt>
                <c:pt idx="649">
                  <c:v>#N/A</c:v>
                </c:pt>
                <c:pt idx="650">
                  <c:v>#N/A</c:v>
                </c:pt>
                <c:pt idx="651">
                  <c:v>#N/A</c:v>
                </c:pt>
                <c:pt idx="652">
                  <c:v>#N/A</c:v>
                </c:pt>
                <c:pt idx="653">
                  <c:v>#N/A</c:v>
                </c:pt>
                <c:pt idx="654">
                  <c:v>#N/A</c:v>
                </c:pt>
                <c:pt idx="655">
                  <c:v>#N/A</c:v>
                </c:pt>
                <c:pt idx="656">
                  <c:v>#N/A</c:v>
                </c:pt>
                <c:pt idx="657">
                  <c:v>#N/A</c:v>
                </c:pt>
                <c:pt idx="658">
                  <c:v>#N/A</c:v>
                </c:pt>
                <c:pt idx="659">
                  <c:v>#N/A</c:v>
                </c:pt>
                <c:pt idx="660">
                  <c:v>#N/A</c:v>
                </c:pt>
                <c:pt idx="661">
                  <c:v>#N/A</c:v>
                </c:pt>
                <c:pt idx="662">
                  <c:v>#N/A</c:v>
                </c:pt>
                <c:pt idx="663">
                  <c:v>#N/A</c:v>
                </c:pt>
                <c:pt idx="664">
                  <c:v>#N/A</c:v>
                </c:pt>
                <c:pt idx="665">
                  <c:v>#N/A</c:v>
                </c:pt>
                <c:pt idx="666">
                  <c:v>#N/A</c:v>
                </c:pt>
                <c:pt idx="667">
                  <c:v>#N/A</c:v>
                </c:pt>
                <c:pt idx="668">
                  <c:v>#N/A</c:v>
                </c:pt>
                <c:pt idx="669">
                  <c:v>#N/A</c:v>
                </c:pt>
                <c:pt idx="670">
                  <c:v>#N/A</c:v>
                </c:pt>
                <c:pt idx="671">
                  <c:v>#N/A</c:v>
                </c:pt>
                <c:pt idx="672">
                  <c:v>#N/A</c:v>
                </c:pt>
                <c:pt idx="673">
                  <c:v>#N/A</c:v>
                </c:pt>
                <c:pt idx="674">
                  <c:v>#N/A</c:v>
                </c:pt>
                <c:pt idx="675">
                  <c:v>#N/A</c:v>
                </c:pt>
                <c:pt idx="676">
                  <c:v>#N/A</c:v>
                </c:pt>
                <c:pt idx="677">
                  <c:v>#N/A</c:v>
                </c:pt>
                <c:pt idx="678">
                  <c:v>#N/A</c:v>
                </c:pt>
                <c:pt idx="679">
                  <c:v>#N/A</c:v>
                </c:pt>
                <c:pt idx="680">
                  <c:v>#N/A</c:v>
                </c:pt>
                <c:pt idx="681">
                  <c:v>#N/A</c:v>
                </c:pt>
                <c:pt idx="682">
                  <c:v>#N/A</c:v>
                </c:pt>
                <c:pt idx="683">
                  <c:v>#N/A</c:v>
                </c:pt>
                <c:pt idx="684">
                  <c:v>#N/A</c:v>
                </c:pt>
                <c:pt idx="685">
                  <c:v>#N/A</c:v>
                </c:pt>
                <c:pt idx="686">
                  <c:v>#N/A</c:v>
                </c:pt>
                <c:pt idx="687">
                  <c:v>#N/A</c:v>
                </c:pt>
                <c:pt idx="688">
                  <c:v>#N/A</c:v>
                </c:pt>
                <c:pt idx="689">
                  <c:v>#N/A</c:v>
                </c:pt>
                <c:pt idx="690">
                  <c:v>#N/A</c:v>
                </c:pt>
                <c:pt idx="691">
                  <c:v>#N/A</c:v>
                </c:pt>
                <c:pt idx="692">
                  <c:v>#N/A</c:v>
                </c:pt>
                <c:pt idx="693">
                  <c:v>#N/A</c:v>
                </c:pt>
                <c:pt idx="694">
                  <c:v>#N/A</c:v>
                </c:pt>
                <c:pt idx="695">
                  <c:v>#N/A</c:v>
                </c:pt>
                <c:pt idx="696">
                  <c:v>#N/A</c:v>
                </c:pt>
                <c:pt idx="697">
                  <c:v>#N/A</c:v>
                </c:pt>
                <c:pt idx="698">
                  <c:v>#N/A</c:v>
                </c:pt>
                <c:pt idx="699">
                  <c:v>#N/A</c:v>
                </c:pt>
                <c:pt idx="700">
                  <c:v>#N/A</c:v>
                </c:pt>
                <c:pt idx="701">
                  <c:v>#N/A</c:v>
                </c:pt>
                <c:pt idx="702">
                  <c:v>#N/A</c:v>
                </c:pt>
                <c:pt idx="703">
                  <c:v>#N/A</c:v>
                </c:pt>
                <c:pt idx="704">
                  <c:v>#N/A</c:v>
                </c:pt>
                <c:pt idx="705">
                  <c:v>#N/A</c:v>
                </c:pt>
                <c:pt idx="706">
                  <c:v>#N/A</c:v>
                </c:pt>
                <c:pt idx="707">
                  <c:v>#N/A</c:v>
                </c:pt>
                <c:pt idx="708">
                  <c:v>#N/A</c:v>
                </c:pt>
                <c:pt idx="709">
                  <c:v>#N/A</c:v>
                </c:pt>
                <c:pt idx="710">
                  <c:v>#N/A</c:v>
                </c:pt>
                <c:pt idx="711">
                  <c:v>#N/A</c:v>
                </c:pt>
                <c:pt idx="712">
                  <c:v>#N/A</c:v>
                </c:pt>
                <c:pt idx="713">
                  <c:v>#N/A</c:v>
                </c:pt>
                <c:pt idx="714">
                  <c:v>#N/A</c:v>
                </c:pt>
                <c:pt idx="715">
                  <c:v>#N/A</c:v>
                </c:pt>
                <c:pt idx="716">
                  <c:v>#N/A</c:v>
                </c:pt>
                <c:pt idx="717">
                  <c:v>#N/A</c:v>
                </c:pt>
                <c:pt idx="718">
                  <c:v>#N/A</c:v>
                </c:pt>
                <c:pt idx="719">
                  <c:v>#N/A</c:v>
                </c:pt>
                <c:pt idx="720">
                  <c:v>#N/A</c:v>
                </c:pt>
                <c:pt idx="721">
                  <c:v>#N/A</c:v>
                </c:pt>
                <c:pt idx="722">
                  <c:v>#N/A</c:v>
                </c:pt>
                <c:pt idx="723">
                  <c:v>#N/A</c:v>
                </c:pt>
                <c:pt idx="724">
                  <c:v>#N/A</c:v>
                </c:pt>
                <c:pt idx="725">
                  <c:v>#N/A</c:v>
                </c:pt>
                <c:pt idx="726">
                  <c:v>#N/A</c:v>
                </c:pt>
                <c:pt idx="727">
                  <c:v>#N/A</c:v>
                </c:pt>
                <c:pt idx="728">
                  <c:v>#N/A</c:v>
                </c:pt>
                <c:pt idx="729">
                  <c:v>#N/A</c:v>
                </c:pt>
                <c:pt idx="730">
                  <c:v>#N/A</c:v>
                </c:pt>
                <c:pt idx="731">
                  <c:v>#N/A</c:v>
                </c:pt>
                <c:pt idx="732">
                  <c:v>#N/A</c:v>
                </c:pt>
                <c:pt idx="733">
                  <c:v>#N/A</c:v>
                </c:pt>
                <c:pt idx="734">
                  <c:v>#N/A</c:v>
                </c:pt>
                <c:pt idx="735">
                  <c:v>#N/A</c:v>
                </c:pt>
                <c:pt idx="736">
                  <c:v>#N/A</c:v>
                </c:pt>
                <c:pt idx="737">
                  <c:v>#N/A</c:v>
                </c:pt>
                <c:pt idx="738">
                  <c:v>#N/A</c:v>
                </c:pt>
                <c:pt idx="739">
                  <c:v>#N/A</c:v>
                </c:pt>
                <c:pt idx="740">
                  <c:v>#N/A</c:v>
                </c:pt>
                <c:pt idx="741">
                  <c:v>#N/A</c:v>
                </c:pt>
                <c:pt idx="742">
                  <c:v>#N/A</c:v>
                </c:pt>
                <c:pt idx="743">
                  <c:v>#N/A</c:v>
                </c:pt>
                <c:pt idx="744">
                  <c:v>#N/A</c:v>
                </c:pt>
                <c:pt idx="745">
                  <c:v>#N/A</c:v>
                </c:pt>
                <c:pt idx="746">
                  <c:v>#N/A</c:v>
                </c:pt>
                <c:pt idx="747">
                  <c:v>#N/A</c:v>
                </c:pt>
                <c:pt idx="748">
                  <c:v>#N/A</c:v>
                </c:pt>
                <c:pt idx="749">
                  <c:v>#N/A</c:v>
                </c:pt>
                <c:pt idx="750">
                  <c:v>#N/A</c:v>
                </c:pt>
                <c:pt idx="751">
                  <c:v>#N/A</c:v>
                </c:pt>
                <c:pt idx="752">
                  <c:v>#N/A</c:v>
                </c:pt>
                <c:pt idx="753">
                  <c:v>#N/A</c:v>
                </c:pt>
                <c:pt idx="754">
                  <c:v>#N/A</c:v>
                </c:pt>
                <c:pt idx="755">
                  <c:v>#N/A</c:v>
                </c:pt>
                <c:pt idx="756">
                  <c:v>#N/A</c:v>
                </c:pt>
                <c:pt idx="757">
                  <c:v>#N/A</c:v>
                </c:pt>
                <c:pt idx="758">
                  <c:v>#N/A</c:v>
                </c:pt>
                <c:pt idx="759">
                  <c:v>#N/A</c:v>
                </c:pt>
                <c:pt idx="760">
                  <c:v>#N/A</c:v>
                </c:pt>
                <c:pt idx="761">
                  <c:v>#N/A</c:v>
                </c:pt>
                <c:pt idx="762">
                  <c:v>#N/A</c:v>
                </c:pt>
                <c:pt idx="763">
                  <c:v>#N/A</c:v>
                </c:pt>
                <c:pt idx="764">
                  <c:v>#N/A</c:v>
                </c:pt>
                <c:pt idx="765">
                  <c:v>#N/A</c:v>
                </c:pt>
                <c:pt idx="766">
                  <c:v>#N/A</c:v>
                </c:pt>
                <c:pt idx="767">
                  <c:v>#N/A</c:v>
                </c:pt>
                <c:pt idx="768">
                  <c:v>#N/A</c:v>
                </c:pt>
                <c:pt idx="769">
                  <c:v>#N/A</c:v>
                </c:pt>
                <c:pt idx="770">
                  <c:v>#N/A</c:v>
                </c:pt>
                <c:pt idx="771">
                  <c:v>#N/A</c:v>
                </c:pt>
                <c:pt idx="772">
                  <c:v>#N/A</c:v>
                </c:pt>
                <c:pt idx="773">
                  <c:v>#N/A</c:v>
                </c:pt>
                <c:pt idx="774">
                  <c:v>#N/A</c:v>
                </c:pt>
                <c:pt idx="775">
                  <c:v>#N/A</c:v>
                </c:pt>
                <c:pt idx="776">
                  <c:v>#N/A</c:v>
                </c:pt>
                <c:pt idx="777">
                  <c:v>#N/A</c:v>
                </c:pt>
                <c:pt idx="778">
                  <c:v>#N/A</c:v>
                </c:pt>
                <c:pt idx="779">
                  <c:v>#N/A</c:v>
                </c:pt>
                <c:pt idx="780">
                  <c:v>#N/A</c:v>
                </c:pt>
                <c:pt idx="781">
                  <c:v>#N/A</c:v>
                </c:pt>
                <c:pt idx="782">
                  <c:v>#N/A</c:v>
                </c:pt>
                <c:pt idx="783">
                  <c:v>#N/A</c:v>
                </c:pt>
                <c:pt idx="784">
                  <c:v>#N/A</c:v>
                </c:pt>
                <c:pt idx="785">
                  <c:v>#N/A</c:v>
                </c:pt>
                <c:pt idx="786">
                  <c:v>#N/A</c:v>
                </c:pt>
                <c:pt idx="787">
                  <c:v>#N/A</c:v>
                </c:pt>
                <c:pt idx="788">
                  <c:v>#N/A</c:v>
                </c:pt>
                <c:pt idx="789">
                  <c:v>#N/A</c:v>
                </c:pt>
                <c:pt idx="790">
                  <c:v>#N/A</c:v>
                </c:pt>
                <c:pt idx="791">
                  <c:v>#N/A</c:v>
                </c:pt>
                <c:pt idx="792">
                  <c:v>#N/A</c:v>
                </c:pt>
                <c:pt idx="793">
                  <c:v>#N/A</c:v>
                </c:pt>
                <c:pt idx="794">
                  <c:v>#N/A</c:v>
                </c:pt>
                <c:pt idx="795">
                  <c:v>#N/A</c:v>
                </c:pt>
                <c:pt idx="796">
                  <c:v>#N/A</c:v>
                </c:pt>
                <c:pt idx="797">
                  <c:v>#N/A</c:v>
                </c:pt>
                <c:pt idx="798">
                  <c:v>#N/A</c:v>
                </c:pt>
                <c:pt idx="799">
                  <c:v>#N/A</c:v>
                </c:pt>
                <c:pt idx="800">
                  <c:v>#N/A</c:v>
                </c:pt>
                <c:pt idx="801">
                  <c:v>#N/A</c:v>
                </c:pt>
                <c:pt idx="802">
                  <c:v>#N/A</c:v>
                </c:pt>
                <c:pt idx="803">
                  <c:v>#N/A</c:v>
                </c:pt>
                <c:pt idx="804">
                  <c:v>#N/A</c:v>
                </c:pt>
                <c:pt idx="805">
                  <c:v>#N/A</c:v>
                </c:pt>
                <c:pt idx="806">
                  <c:v>#N/A</c:v>
                </c:pt>
                <c:pt idx="807">
                  <c:v>#N/A</c:v>
                </c:pt>
                <c:pt idx="808">
                  <c:v>#N/A</c:v>
                </c:pt>
                <c:pt idx="809">
                  <c:v>#N/A</c:v>
                </c:pt>
                <c:pt idx="810">
                  <c:v>#N/A</c:v>
                </c:pt>
                <c:pt idx="811">
                  <c:v>#N/A</c:v>
                </c:pt>
                <c:pt idx="812">
                  <c:v>#N/A</c:v>
                </c:pt>
                <c:pt idx="813">
                  <c:v>#N/A</c:v>
                </c:pt>
                <c:pt idx="814">
                  <c:v>#N/A</c:v>
                </c:pt>
                <c:pt idx="815">
                  <c:v>#N/A</c:v>
                </c:pt>
                <c:pt idx="816">
                  <c:v>#N/A</c:v>
                </c:pt>
                <c:pt idx="817">
                  <c:v>#N/A</c:v>
                </c:pt>
                <c:pt idx="818">
                  <c:v>#N/A</c:v>
                </c:pt>
                <c:pt idx="819">
                  <c:v>#N/A</c:v>
                </c:pt>
                <c:pt idx="820">
                  <c:v>#N/A</c:v>
                </c:pt>
                <c:pt idx="821">
                  <c:v>#N/A</c:v>
                </c:pt>
                <c:pt idx="822">
                  <c:v>#N/A</c:v>
                </c:pt>
                <c:pt idx="823">
                  <c:v>#N/A</c:v>
                </c:pt>
                <c:pt idx="824">
                  <c:v>#N/A</c:v>
                </c:pt>
                <c:pt idx="825">
                  <c:v>#N/A</c:v>
                </c:pt>
                <c:pt idx="826">
                  <c:v>#N/A</c:v>
                </c:pt>
                <c:pt idx="827">
                  <c:v>#N/A</c:v>
                </c:pt>
                <c:pt idx="828">
                  <c:v>#N/A</c:v>
                </c:pt>
                <c:pt idx="829">
                  <c:v>#N/A</c:v>
                </c:pt>
                <c:pt idx="830">
                  <c:v>#N/A</c:v>
                </c:pt>
                <c:pt idx="831">
                  <c:v>#N/A</c:v>
                </c:pt>
                <c:pt idx="832">
                  <c:v>#N/A</c:v>
                </c:pt>
                <c:pt idx="833">
                  <c:v>#N/A</c:v>
                </c:pt>
                <c:pt idx="834">
                  <c:v>#N/A</c:v>
                </c:pt>
                <c:pt idx="835">
                  <c:v>#N/A</c:v>
                </c:pt>
                <c:pt idx="836">
                  <c:v>#N/A</c:v>
                </c:pt>
                <c:pt idx="837">
                  <c:v>#N/A</c:v>
                </c:pt>
                <c:pt idx="838">
                  <c:v>#N/A</c:v>
                </c:pt>
                <c:pt idx="839">
                  <c:v>#N/A</c:v>
                </c:pt>
                <c:pt idx="840">
                  <c:v>#N/A</c:v>
                </c:pt>
                <c:pt idx="841">
                  <c:v>#N/A</c:v>
                </c:pt>
                <c:pt idx="842">
                  <c:v>#N/A</c:v>
                </c:pt>
                <c:pt idx="843">
                  <c:v>#N/A</c:v>
                </c:pt>
                <c:pt idx="844">
                  <c:v>#N/A</c:v>
                </c:pt>
                <c:pt idx="845">
                  <c:v>#N/A</c:v>
                </c:pt>
                <c:pt idx="846">
                  <c:v>#N/A</c:v>
                </c:pt>
                <c:pt idx="847">
                  <c:v>#N/A</c:v>
                </c:pt>
                <c:pt idx="848">
                  <c:v>#N/A</c:v>
                </c:pt>
                <c:pt idx="849">
                  <c:v>#N/A</c:v>
                </c:pt>
                <c:pt idx="850">
                  <c:v>#N/A</c:v>
                </c:pt>
                <c:pt idx="851">
                  <c:v>#N/A</c:v>
                </c:pt>
                <c:pt idx="852">
                  <c:v>#N/A</c:v>
                </c:pt>
                <c:pt idx="853">
                  <c:v>#N/A</c:v>
                </c:pt>
                <c:pt idx="854">
                  <c:v>#N/A</c:v>
                </c:pt>
                <c:pt idx="855">
                  <c:v>#N/A</c:v>
                </c:pt>
                <c:pt idx="856">
                  <c:v>#N/A</c:v>
                </c:pt>
                <c:pt idx="857">
                  <c:v>#N/A</c:v>
                </c:pt>
                <c:pt idx="858">
                  <c:v>#N/A</c:v>
                </c:pt>
                <c:pt idx="859">
                  <c:v>#N/A</c:v>
                </c:pt>
                <c:pt idx="860">
                  <c:v>#N/A</c:v>
                </c:pt>
                <c:pt idx="861">
                  <c:v>#N/A</c:v>
                </c:pt>
                <c:pt idx="862">
                  <c:v>#N/A</c:v>
                </c:pt>
                <c:pt idx="863">
                  <c:v>#N/A</c:v>
                </c:pt>
                <c:pt idx="864">
                  <c:v>#N/A</c:v>
                </c:pt>
                <c:pt idx="865">
                  <c:v>#N/A</c:v>
                </c:pt>
                <c:pt idx="866">
                  <c:v>#N/A</c:v>
                </c:pt>
                <c:pt idx="867">
                  <c:v>#N/A</c:v>
                </c:pt>
                <c:pt idx="868">
                  <c:v>#N/A</c:v>
                </c:pt>
                <c:pt idx="869">
                  <c:v>#N/A</c:v>
                </c:pt>
                <c:pt idx="870">
                  <c:v>#N/A</c:v>
                </c:pt>
                <c:pt idx="871">
                  <c:v>#N/A</c:v>
                </c:pt>
                <c:pt idx="872">
                  <c:v>#N/A</c:v>
                </c:pt>
                <c:pt idx="873">
                  <c:v>#N/A</c:v>
                </c:pt>
                <c:pt idx="874">
                  <c:v>#N/A</c:v>
                </c:pt>
                <c:pt idx="875">
                  <c:v>#N/A</c:v>
                </c:pt>
                <c:pt idx="876">
                  <c:v>#N/A</c:v>
                </c:pt>
                <c:pt idx="877">
                  <c:v>#N/A</c:v>
                </c:pt>
                <c:pt idx="878">
                  <c:v>#N/A</c:v>
                </c:pt>
                <c:pt idx="879">
                  <c:v>#N/A</c:v>
                </c:pt>
                <c:pt idx="880">
                  <c:v>#N/A</c:v>
                </c:pt>
                <c:pt idx="881">
                  <c:v>#N/A</c:v>
                </c:pt>
                <c:pt idx="882">
                  <c:v>#N/A</c:v>
                </c:pt>
                <c:pt idx="883">
                  <c:v>#N/A</c:v>
                </c:pt>
                <c:pt idx="884">
                  <c:v>#N/A</c:v>
                </c:pt>
                <c:pt idx="885">
                  <c:v>#N/A</c:v>
                </c:pt>
                <c:pt idx="886">
                  <c:v>#N/A</c:v>
                </c:pt>
                <c:pt idx="887">
                  <c:v>#N/A</c:v>
                </c:pt>
                <c:pt idx="888">
                  <c:v>#N/A</c:v>
                </c:pt>
                <c:pt idx="889">
                  <c:v>#N/A</c:v>
                </c:pt>
                <c:pt idx="890">
                  <c:v>#N/A</c:v>
                </c:pt>
                <c:pt idx="891">
                  <c:v>#N/A</c:v>
                </c:pt>
                <c:pt idx="892">
                  <c:v>#N/A</c:v>
                </c:pt>
                <c:pt idx="893">
                  <c:v>#N/A</c:v>
                </c:pt>
                <c:pt idx="894">
                  <c:v>#N/A</c:v>
                </c:pt>
                <c:pt idx="895">
                  <c:v>#N/A</c:v>
                </c:pt>
                <c:pt idx="896">
                  <c:v>#N/A</c:v>
                </c:pt>
                <c:pt idx="897">
                  <c:v>#N/A</c:v>
                </c:pt>
                <c:pt idx="898">
                  <c:v>#N/A</c:v>
                </c:pt>
                <c:pt idx="899">
                  <c:v>#N/A</c:v>
                </c:pt>
                <c:pt idx="900">
                  <c:v>#N/A</c:v>
                </c:pt>
                <c:pt idx="901">
                  <c:v>#N/A</c:v>
                </c:pt>
                <c:pt idx="902">
                  <c:v>#N/A</c:v>
                </c:pt>
                <c:pt idx="903">
                  <c:v>#N/A</c:v>
                </c:pt>
                <c:pt idx="904">
                  <c:v>#N/A</c:v>
                </c:pt>
                <c:pt idx="905">
                  <c:v>#N/A</c:v>
                </c:pt>
                <c:pt idx="906">
                  <c:v>#N/A</c:v>
                </c:pt>
                <c:pt idx="907">
                  <c:v>#N/A</c:v>
                </c:pt>
                <c:pt idx="908">
                  <c:v>#N/A</c:v>
                </c:pt>
                <c:pt idx="909">
                  <c:v>#N/A</c:v>
                </c:pt>
                <c:pt idx="910">
                  <c:v>#N/A</c:v>
                </c:pt>
                <c:pt idx="911">
                  <c:v>#N/A</c:v>
                </c:pt>
                <c:pt idx="912">
                  <c:v>#N/A</c:v>
                </c:pt>
                <c:pt idx="913">
                  <c:v>#N/A</c:v>
                </c:pt>
                <c:pt idx="914">
                  <c:v>#N/A</c:v>
                </c:pt>
                <c:pt idx="915">
                  <c:v>#N/A</c:v>
                </c:pt>
                <c:pt idx="916">
                  <c:v>#N/A</c:v>
                </c:pt>
                <c:pt idx="917">
                  <c:v>#N/A</c:v>
                </c:pt>
                <c:pt idx="918">
                  <c:v>#N/A</c:v>
                </c:pt>
                <c:pt idx="919">
                  <c:v>#N/A</c:v>
                </c:pt>
                <c:pt idx="920">
                  <c:v>#N/A</c:v>
                </c:pt>
                <c:pt idx="921">
                  <c:v>#N/A</c:v>
                </c:pt>
                <c:pt idx="922">
                  <c:v>#N/A</c:v>
                </c:pt>
                <c:pt idx="923">
                  <c:v>#N/A</c:v>
                </c:pt>
                <c:pt idx="924">
                  <c:v>#N/A</c:v>
                </c:pt>
                <c:pt idx="925">
                  <c:v>#N/A</c:v>
                </c:pt>
                <c:pt idx="926">
                  <c:v>#N/A</c:v>
                </c:pt>
                <c:pt idx="927">
                  <c:v>#N/A</c:v>
                </c:pt>
                <c:pt idx="928">
                  <c:v>#N/A</c:v>
                </c:pt>
                <c:pt idx="929">
                  <c:v>#N/A</c:v>
                </c:pt>
                <c:pt idx="930">
                  <c:v>#N/A</c:v>
                </c:pt>
                <c:pt idx="931">
                  <c:v>#N/A</c:v>
                </c:pt>
                <c:pt idx="932">
                  <c:v>#N/A</c:v>
                </c:pt>
                <c:pt idx="933">
                  <c:v>#N/A</c:v>
                </c:pt>
                <c:pt idx="934">
                  <c:v>#N/A</c:v>
                </c:pt>
                <c:pt idx="935">
                  <c:v>#N/A</c:v>
                </c:pt>
                <c:pt idx="936">
                  <c:v>#N/A</c:v>
                </c:pt>
                <c:pt idx="937">
                  <c:v>#N/A</c:v>
                </c:pt>
                <c:pt idx="938">
                  <c:v>#N/A</c:v>
                </c:pt>
                <c:pt idx="939">
                  <c:v>#N/A</c:v>
                </c:pt>
                <c:pt idx="940">
                  <c:v>#N/A</c:v>
                </c:pt>
                <c:pt idx="941">
                  <c:v>#N/A</c:v>
                </c:pt>
                <c:pt idx="942">
                  <c:v>#N/A</c:v>
                </c:pt>
                <c:pt idx="943">
                  <c:v>#N/A</c:v>
                </c:pt>
                <c:pt idx="944">
                  <c:v>#N/A</c:v>
                </c:pt>
                <c:pt idx="945">
                  <c:v>#N/A</c:v>
                </c:pt>
                <c:pt idx="946">
                  <c:v>#N/A</c:v>
                </c:pt>
                <c:pt idx="947">
                  <c:v>#N/A</c:v>
                </c:pt>
                <c:pt idx="948">
                  <c:v>#N/A</c:v>
                </c:pt>
                <c:pt idx="949">
                  <c:v>#N/A</c:v>
                </c:pt>
                <c:pt idx="950">
                  <c:v>#N/A</c:v>
                </c:pt>
                <c:pt idx="951">
                  <c:v>#N/A</c:v>
                </c:pt>
                <c:pt idx="952">
                  <c:v>#N/A</c:v>
                </c:pt>
                <c:pt idx="953">
                  <c:v>#N/A</c:v>
                </c:pt>
                <c:pt idx="954">
                  <c:v>#N/A</c:v>
                </c:pt>
                <c:pt idx="955">
                  <c:v>#N/A</c:v>
                </c:pt>
                <c:pt idx="956">
                  <c:v>#N/A</c:v>
                </c:pt>
                <c:pt idx="957">
                  <c:v>#N/A</c:v>
                </c:pt>
                <c:pt idx="958">
                  <c:v>#N/A</c:v>
                </c:pt>
                <c:pt idx="959">
                  <c:v>#N/A</c:v>
                </c:pt>
                <c:pt idx="960">
                  <c:v>#N/A</c:v>
                </c:pt>
                <c:pt idx="961">
                  <c:v>#N/A</c:v>
                </c:pt>
                <c:pt idx="962">
                  <c:v>#N/A</c:v>
                </c:pt>
                <c:pt idx="963">
                  <c:v>#N/A</c:v>
                </c:pt>
                <c:pt idx="964">
                  <c:v>#N/A</c:v>
                </c:pt>
                <c:pt idx="965">
                  <c:v>#N/A</c:v>
                </c:pt>
                <c:pt idx="966">
                  <c:v>#N/A</c:v>
                </c:pt>
                <c:pt idx="967">
                  <c:v>#N/A</c:v>
                </c:pt>
                <c:pt idx="968">
                  <c:v>#N/A</c:v>
                </c:pt>
                <c:pt idx="969">
                  <c:v>#N/A</c:v>
                </c:pt>
                <c:pt idx="970">
                  <c:v>#N/A</c:v>
                </c:pt>
                <c:pt idx="971">
                  <c:v>#N/A</c:v>
                </c:pt>
                <c:pt idx="972">
                  <c:v>#N/A</c:v>
                </c:pt>
                <c:pt idx="973">
                  <c:v>#N/A</c:v>
                </c:pt>
                <c:pt idx="974">
                  <c:v>#N/A</c:v>
                </c:pt>
                <c:pt idx="975">
                  <c:v>#N/A</c:v>
                </c:pt>
                <c:pt idx="976">
                  <c:v>#N/A</c:v>
                </c:pt>
                <c:pt idx="977">
                  <c:v>#N/A</c:v>
                </c:pt>
                <c:pt idx="978">
                  <c:v>#N/A</c:v>
                </c:pt>
                <c:pt idx="979">
                  <c:v>#N/A</c:v>
                </c:pt>
                <c:pt idx="980">
                  <c:v>#N/A</c:v>
                </c:pt>
                <c:pt idx="981">
                  <c:v>#N/A</c:v>
                </c:pt>
                <c:pt idx="982">
                  <c:v>#N/A</c:v>
                </c:pt>
                <c:pt idx="983">
                  <c:v>#N/A</c:v>
                </c:pt>
                <c:pt idx="984">
                  <c:v>#N/A</c:v>
                </c:pt>
                <c:pt idx="985">
                  <c:v>#N/A</c:v>
                </c:pt>
                <c:pt idx="986">
                  <c:v>#N/A</c:v>
                </c:pt>
                <c:pt idx="987">
                  <c:v>#N/A</c:v>
                </c:pt>
                <c:pt idx="988">
                  <c:v>#N/A</c:v>
                </c:pt>
                <c:pt idx="989">
                  <c:v>#N/A</c:v>
                </c:pt>
                <c:pt idx="990">
                  <c:v>#N/A</c:v>
                </c:pt>
                <c:pt idx="991">
                  <c:v>#N/A</c:v>
                </c:pt>
                <c:pt idx="992">
                  <c:v>#N/A</c:v>
                </c:pt>
                <c:pt idx="993">
                  <c:v>#N/A</c:v>
                </c:pt>
                <c:pt idx="994">
                  <c:v>#N/A</c:v>
                </c:pt>
                <c:pt idx="995">
                  <c:v>#N/A</c:v>
                </c:pt>
                <c:pt idx="996">
                  <c:v>#N/A</c:v>
                </c:pt>
                <c:pt idx="997">
                  <c:v>#N/A</c:v>
                </c:pt>
                <c:pt idx="998">
                  <c:v>#N/A</c:v>
                </c:pt>
                <c:pt idx="999">
                  <c:v>#N/A</c:v>
                </c:pt>
                <c:pt idx="1000">
                  <c:v>#N/A</c:v>
                </c:pt>
                <c:pt idx="1001">
                  <c:v>#N/A</c:v>
                </c:pt>
                <c:pt idx="1002">
                  <c:v>#N/A</c:v>
                </c:pt>
                <c:pt idx="1003">
                  <c:v>#N/A</c:v>
                </c:pt>
                <c:pt idx="1004">
                  <c:v>#N/A</c:v>
                </c:pt>
                <c:pt idx="1005">
                  <c:v>#N/A</c:v>
                </c:pt>
                <c:pt idx="1006">
                  <c:v>#N/A</c:v>
                </c:pt>
                <c:pt idx="1007">
                  <c:v>#N/A</c:v>
                </c:pt>
                <c:pt idx="1008">
                  <c:v>#N/A</c:v>
                </c:pt>
                <c:pt idx="1009">
                  <c:v>#N/A</c:v>
                </c:pt>
                <c:pt idx="1010">
                  <c:v>#N/A</c:v>
                </c:pt>
                <c:pt idx="1011">
                  <c:v>#N/A</c:v>
                </c:pt>
                <c:pt idx="1012">
                  <c:v>#N/A</c:v>
                </c:pt>
                <c:pt idx="1013">
                  <c:v>#N/A</c:v>
                </c:pt>
                <c:pt idx="1014">
                  <c:v>#N/A</c:v>
                </c:pt>
                <c:pt idx="1015">
                  <c:v>#N/A</c:v>
                </c:pt>
                <c:pt idx="1016">
                  <c:v>#N/A</c:v>
                </c:pt>
                <c:pt idx="1017">
                  <c:v>#N/A</c:v>
                </c:pt>
                <c:pt idx="1018">
                  <c:v>#N/A</c:v>
                </c:pt>
                <c:pt idx="1019">
                  <c:v>#N/A</c:v>
                </c:pt>
                <c:pt idx="1020">
                  <c:v>#N/A</c:v>
                </c:pt>
                <c:pt idx="1021">
                  <c:v>#N/A</c:v>
                </c:pt>
                <c:pt idx="1022">
                  <c:v>#N/A</c:v>
                </c:pt>
                <c:pt idx="1023">
                  <c:v>#N/A</c:v>
                </c:pt>
                <c:pt idx="1024">
                  <c:v>#N/A</c:v>
                </c:pt>
                <c:pt idx="1025">
                  <c:v>#N/A</c:v>
                </c:pt>
                <c:pt idx="1026">
                  <c:v>#N/A</c:v>
                </c:pt>
                <c:pt idx="1027">
                  <c:v>#N/A</c:v>
                </c:pt>
                <c:pt idx="1028">
                  <c:v>#N/A</c:v>
                </c:pt>
                <c:pt idx="1029">
                  <c:v>#N/A</c:v>
                </c:pt>
                <c:pt idx="1030">
                  <c:v>#N/A</c:v>
                </c:pt>
                <c:pt idx="1031">
                  <c:v>#N/A</c:v>
                </c:pt>
                <c:pt idx="1032">
                  <c:v>#N/A</c:v>
                </c:pt>
                <c:pt idx="1033">
                  <c:v>#N/A</c:v>
                </c:pt>
                <c:pt idx="1034">
                  <c:v>#N/A</c:v>
                </c:pt>
                <c:pt idx="1035">
                  <c:v>#N/A</c:v>
                </c:pt>
                <c:pt idx="1036">
                  <c:v>#N/A</c:v>
                </c:pt>
                <c:pt idx="1037">
                  <c:v>#N/A</c:v>
                </c:pt>
                <c:pt idx="1038">
                  <c:v>#N/A</c:v>
                </c:pt>
                <c:pt idx="1039">
                  <c:v>#N/A</c:v>
                </c:pt>
                <c:pt idx="1040">
                  <c:v>#N/A</c:v>
                </c:pt>
                <c:pt idx="1041">
                  <c:v>#N/A</c:v>
                </c:pt>
                <c:pt idx="1042">
                  <c:v>#N/A</c:v>
                </c:pt>
                <c:pt idx="1043">
                  <c:v>#N/A</c:v>
                </c:pt>
                <c:pt idx="1044">
                  <c:v>#N/A</c:v>
                </c:pt>
                <c:pt idx="1045">
                  <c:v>#N/A</c:v>
                </c:pt>
                <c:pt idx="1046">
                  <c:v>#N/A</c:v>
                </c:pt>
                <c:pt idx="1047">
                  <c:v>#N/A</c:v>
                </c:pt>
                <c:pt idx="1048">
                  <c:v>#N/A</c:v>
                </c:pt>
                <c:pt idx="1049">
                  <c:v>#N/A</c:v>
                </c:pt>
                <c:pt idx="1050">
                  <c:v>#N/A</c:v>
                </c:pt>
                <c:pt idx="1051">
                  <c:v>#N/A</c:v>
                </c:pt>
                <c:pt idx="1052">
                  <c:v>#N/A</c:v>
                </c:pt>
                <c:pt idx="1053">
                  <c:v>#N/A</c:v>
                </c:pt>
                <c:pt idx="1054">
                  <c:v>#N/A</c:v>
                </c:pt>
                <c:pt idx="1055">
                  <c:v>#N/A</c:v>
                </c:pt>
                <c:pt idx="1056">
                  <c:v>#N/A</c:v>
                </c:pt>
                <c:pt idx="1057">
                  <c:v>#N/A</c:v>
                </c:pt>
                <c:pt idx="1058">
                  <c:v>#N/A</c:v>
                </c:pt>
                <c:pt idx="1059">
                  <c:v>#N/A</c:v>
                </c:pt>
                <c:pt idx="1060">
                  <c:v>#N/A</c:v>
                </c:pt>
                <c:pt idx="1061">
                  <c:v>#N/A</c:v>
                </c:pt>
                <c:pt idx="1062">
                  <c:v>#N/A</c:v>
                </c:pt>
                <c:pt idx="1063">
                  <c:v>#N/A</c:v>
                </c:pt>
                <c:pt idx="1064">
                  <c:v>#N/A</c:v>
                </c:pt>
                <c:pt idx="1065">
                  <c:v>#N/A</c:v>
                </c:pt>
                <c:pt idx="1066">
                  <c:v>#N/A</c:v>
                </c:pt>
                <c:pt idx="1067">
                  <c:v>#N/A</c:v>
                </c:pt>
                <c:pt idx="1068">
                  <c:v>#N/A</c:v>
                </c:pt>
                <c:pt idx="1069">
                  <c:v>#N/A</c:v>
                </c:pt>
                <c:pt idx="1070">
                  <c:v>#N/A</c:v>
                </c:pt>
                <c:pt idx="1071">
                  <c:v>#N/A</c:v>
                </c:pt>
                <c:pt idx="1072">
                  <c:v>#N/A</c:v>
                </c:pt>
                <c:pt idx="1073">
                  <c:v>#N/A</c:v>
                </c:pt>
                <c:pt idx="1074">
                  <c:v>#N/A</c:v>
                </c:pt>
                <c:pt idx="1075">
                  <c:v>#N/A</c:v>
                </c:pt>
                <c:pt idx="1076">
                  <c:v>#N/A</c:v>
                </c:pt>
                <c:pt idx="1077">
                  <c:v>#N/A</c:v>
                </c:pt>
                <c:pt idx="1078">
                  <c:v>#N/A</c:v>
                </c:pt>
                <c:pt idx="1079">
                  <c:v>#N/A</c:v>
                </c:pt>
                <c:pt idx="1080">
                  <c:v>#N/A</c:v>
                </c:pt>
                <c:pt idx="1081">
                  <c:v>#N/A</c:v>
                </c:pt>
                <c:pt idx="1082">
                  <c:v>#N/A</c:v>
                </c:pt>
                <c:pt idx="1083">
                  <c:v>#N/A</c:v>
                </c:pt>
                <c:pt idx="1084">
                  <c:v>#N/A</c:v>
                </c:pt>
                <c:pt idx="1085">
                  <c:v>#N/A</c:v>
                </c:pt>
                <c:pt idx="1086">
                  <c:v>#N/A</c:v>
                </c:pt>
                <c:pt idx="1087">
                  <c:v>#N/A</c:v>
                </c:pt>
                <c:pt idx="1088">
                  <c:v>#N/A</c:v>
                </c:pt>
                <c:pt idx="1089">
                  <c:v>#N/A</c:v>
                </c:pt>
                <c:pt idx="1090">
                  <c:v>#N/A</c:v>
                </c:pt>
                <c:pt idx="1091">
                  <c:v>#N/A</c:v>
                </c:pt>
                <c:pt idx="1092">
                  <c:v>#N/A</c:v>
                </c:pt>
                <c:pt idx="1093">
                  <c:v>#N/A</c:v>
                </c:pt>
                <c:pt idx="1094">
                  <c:v>#N/A</c:v>
                </c:pt>
                <c:pt idx="1095">
                  <c:v>#N/A</c:v>
                </c:pt>
                <c:pt idx="1096">
                  <c:v>#N/A</c:v>
                </c:pt>
                <c:pt idx="1097">
                  <c:v>#N/A</c:v>
                </c:pt>
                <c:pt idx="1098">
                  <c:v>#N/A</c:v>
                </c:pt>
                <c:pt idx="1099">
                  <c:v>#N/A</c:v>
                </c:pt>
                <c:pt idx="1100">
                  <c:v>#N/A</c:v>
                </c:pt>
                <c:pt idx="1101">
                  <c:v>#N/A</c:v>
                </c:pt>
                <c:pt idx="1102">
                  <c:v>#N/A</c:v>
                </c:pt>
                <c:pt idx="1103">
                  <c:v>#N/A</c:v>
                </c:pt>
                <c:pt idx="1104">
                  <c:v>#N/A</c:v>
                </c:pt>
                <c:pt idx="1105">
                  <c:v>#N/A</c:v>
                </c:pt>
                <c:pt idx="1106">
                  <c:v>#N/A</c:v>
                </c:pt>
                <c:pt idx="1107">
                  <c:v>#N/A</c:v>
                </c:pt>
                <c:pt idx="1108">
                  <c:v>#N/A</c:v>
                </c:pt>
                <c:pt idx="1109">
                  <c:v>#N/A</c:v>
                </c:pt>
                <c:pt idx="1110">
                  <c:v>#N/A</c:v>
                </c:pt>
                <c:pt idx="1111">
                  <c:v>#N/A</c:v>
                </c:pt>
                <c:pt idx="1112">
                  <c:v>#N/A</c:v>
                </c:pt>
                <c:pt idx="1113">
                  <c:v>#N/A</c:v>
                </c:pt>
                <c:pt idx="1114">
                  <c:v>#N/A</c:v>
                </c:pt>
                <c:pt idx="1115">
                  <c:v>#N/A</c:v>
                </c:pt>
                <c:pt idx="1116">
                  <c:v>#N/A</c:v>
                </c:pt>
                <c:pt idx="1117">
                  <c:v>#N/A</c:v>
                </c:pt>
                <c:pt idx="1118">
                  <c:v>#N/A</c:v>
                </c:pt>
                <c:pt idx="1119">
                  <c:v>#N/A</c:v>
                </c:pt>
                <c:pt idx="1120">
                  <c:v>#N/A</c:v>
                </c:pt>
                <c:pt idx="1121">
                  <c:v>#N/A</c:v>
                </c:pt>
                <c:pt idx="1122">
                  <c:v>#N/A</c:v>
                </c:pt>
                <c:pt idx="1123">
                  <c:v>#N/A</c:v>
                </c:pt>
                <c:pt idx="1124">
                  <c:v>#N/A</c:v>
                </c:pt>
                <c:pt idx="1125">
                  <c:v>#N/A</c:v>
                </c:pt>
                <c:pt idx="1126">
                  <c:v>#N/A</c:v>
                </c:pt>
                <c:pt idx="1127">
                  <c:v>#N/A</c:v>
                </c:pt>
                <c:pt idx="1128">
                  <c:v>#N/A</c:v>
                </c:pt>
                <c:pt idx="1129">
                  <c:v>#N/A</c:v>
                </c:pt>
                <c:pt idx="1130">
                  <c:v>#N/A</c:v>
                </c:pt>
                <c:pt idx="1131">
                  <c:v>#N/A</c:v>
                </c:pt>
                <c:pt idx="1132">
                  <c:v>#N/A</c:v>
                </c:pt>
                <c:pt idx="1133">
                  <c:v>#N/A</c:v>
                </c:pt>
                <c:pt idx="1134">
                  <c:v>#N/A</c:v>
                </c:pt>
                <c:pt idx="1135">
                  <c:v>#N/A</c:v>
                </c:pt>
                <c:pt idx="1136">
                  <c:v>#N/A</c:v>
                </c:pt>
                <c:pt idx="1137">
                  <c:v>#N/A</c:v>
                </c:pt>
                <c:pt idx="1138">
                  <c:v>#N/A</c:v>
                </c:pt>
                <c:pt idx="1139">
                  <c:v>#N/A</c:v>
                </c:pt>
                <c:pt idx="1140">
                  <c:v>#N/A</c:v>
                </c:pt>
                <c:pt idx="1141">
                  <c:v>#N/A</c:v>
                </c:pt>
                <c:pt idx="1142">
                  <c:v>#N/A</c:v>
                </c:pt>
                <c:pt idx="1143">
                  <c:v>#N/A</c:v>
                </c:pt>
                <c:pt idx="1144">
                  <c:v>#N/A</c:v>
                </c:pt>
                <c:pt idx="1145">
                  <c:v>#N/A</c:v>
                </c:pt>
                <c:pt idx="1146">
                  <c:v>#N/A</c:v>
                </c:pt>
                <c:pt idx="1147">
                  <c:v>#N/A</c:v>
                </c:pt>
                <c:pt idx="1148">
                  <c:v>#N/A</c:v>
                </c:pt>
                <c:pt idx="1149">
                  <c:v>#N/A</c:v>
                </c:pt>
                <c:pt idx="1150">
                  <c:v>#N/A</c:v>
                </c:pt>
                <c:pt idx="1151">
                  <c:v>#N/A</c:v>
                </c:pt>
                <c:pt idx="1152">
                  <c:v>#N/A</c:v>
                </c:pt>
                <c:pt idx="1153">
                  <c:v>#N/A</c:v>
                </c:pt>
                <c:pt idx="1154">
                  <c:v>#N/A</c:v>
                </c:pt>
                <c:pt idx="1155">
                  <c:v>#N/A</c:v>
                </c:pt>
                <c:pt idx="1156">
                  <c:v>#N/A</c:v>
                </c:pt>
                <c:pt idx="1157">
                  <c:v>#N/A</c:v>
                </c:pt>
                <c:pt idx="1158">
                  <c:v>#N/A</c:v>
                </c:pt>
                <c:pt idx="1159">
                  <c:v>#N/A</c:v>
                </c:pt>
                <c:pt idx="1160">
                  <c:v>#N/A</c:v>
                </c:pt>
                <c:pt idx="1161">
                  <c:v>#N/A</c:v>
                </c:pt>
                <c:pt idx="1162">
                  <c:v>#N/A</c:v>
                </c:pt>
                <c:pt idx="1163">
                  <c:v>#N/A</c:v>
                </c:pt>
                <c:pt idx="1164">
                  <c:v>#N/A</c:v>
                </c:pt>
                <c:pt idx="1165">
                  <c:v>#N/A</c:v>
                </c:pt>
                <c:pt idx="1166">
                  <c:v>#N/A</c:v>
                </c:pt>
                <c:pt idx="1167">
                  <c:v>#N/A</c:v>
                </c:pt>
                <c:pt idx="1168">
                  <c:v>#N/A</c:v>
                </c:pt>
                <c:pt idx="1169">
                  <c:v>#N/A</c:v>
                </c:pt>
                <c:pt idx="1170">
                  <c:v>#N/A</c:v>
                </c:pt>
                <c:pt idx="1171">
                  <c:v>#N/A</c:v>
                </c:pt>
                <c:pt idx="1172">
                  <c:v>#N/A</c:v>
                </c:pt>
                <c:pt idx="1173">
                  <c:v>#N/A</c:v>
                </c:pt>
                <c:pt idx="1174">
                  <c:v>#N/A</c:v>
                </c:pt>
                <c:pt idx="1175">
                  <c:v>#N/A</c:v>
                </c:pt>
                <c:pt idx="1176">
                  <c:v>#N/A</c:v>
                </c:pt>
                <c:pt idx="1177">
                  <c:v>#N/A</c:v>
                </c:pt>
                <c:pt idx="1178">
                  <c:v>#N/A</c:v>
                </c:pt>
                <c:pt idx="1179">
                  <c:v>#N/A</c:v>
                </c:pt>
                <c:pt idx="1180">
                  <c:v>#N/A</c:v>
                </c:pt>
                <c:pt idx="1181">
                  <c:v>#N/A</c:v>
                </c:pt>
                <c:pt idx="1182">
                  <c:v>#N/A</c:v>
                </c:pt>
                <c:pt idx="1183">
                  <c:v>#N/A</c:v>
                </c:pt>
                <c:pt idx="1184">
                  <c:v>#N/A</c:v>
                </c:pt>
                <c:pt idx="1185">
                  <c:v>#N/A</c:v>
                </c:pt>
                <c:pt idx="1186">
                  <c:v>#N/A</c:v>
                </c:pt>
                <c:pt idx="1187">
                  <c:v>#N/A</c:v>
                </c:pt>
                <c:pt idx="1188">
                  <c:v>#N/A</c:v>
                </c:pt>
                <c:pt idx="1189">
                  <c:v>#N/A</c:v>
                </c:pt>
                <c:pt idx="1190">
                  <c:v>#N/A</c:v>
                </c:pt>
                <c:pt idx="1191">
                  <c:v>#N/A</c:v>
                </c:pt>
                <c:pt idx="1192">
                  <c:v>#N/A</c:v>
                </c:pt>
                <c:pt idx="1193">
                  <c:v>#N/A</c:v>
                </c:pt>
                <c:pt idx="1194">
                  <c:v>#N/A</c:v>
                </c:pt>
                <c:pt idx="1195">
                  <c:v>#N/A</c:v>
                </c:pt>
                <c:pt idx="1196">
                  <c:v>#N/A</c:v>
                </c:pt>
                <c:pt idx="1197">
                  <c:v>#N/A</c:v>
                </c:pt>
                <c:pt idx="1198">
                  <c:v>#N/A</c:v>
                </c:pt>
                <c:pt idx="1199">
                  <c:v>#N/A</c:v>
                </c:pt>
                <c:pt idx="1200">
                  <c:v>#N/A</c:v>
                </c:pt>
                <c:pt idx="1201">
                  <c:v>#N/A</c:v>
                </c:pt>
                <c:pt idx="1202">
                  <c:v>#N/A</c:v>
                </c:pt>
                <c:pt idx="1203">
                  <c:v>#N/A</c:v>
                </c:pt>
                <c:pt idx="1204">
                  <c:v>#N/A</c:v>
                </c:pt>
                <c:pt idx="1205">
                  <c:v>#N/A</c:v>
                </c:pt>
                <c:pt idx="1206">
                  <c:v>#N/A</c:v>
                </c:pt>
                <c:pt idx="1207">
                  <c:v>#N/A</c:v>
                </c:pt>
                <c:pt idx="1208">
                  <c:v>#N/A</c:v>
                </c:pt>
                <c:pt idx="1209">
                  <c:v>#N/A</c:v>
                </c:pt>
                <c:pt idx="1210">
                  <c:v>#N/A</c:v>
                </c:pt>
                <c:pt idx="1211">
                  <c:v>#N/A</c:v>
                </c:pt>
                <c:pt idx="1212">
                  <c:v>#N/A</c:v>
                </c:pt>
                <c:pt idx="1213">
                  <c:v>#N/A</c:v>
                </c:pt>
                <c:pt idx="1214">
                  <c:v>#N/A</c:v>
                </c:pt>
                <c:pt idx="1215">
                  <c:v>#N/A</c:v>
                </c:pt>
                <c:pt idx="1216">
                  <c:v>#N/A</c:v>
                </c:pt>
                <c:pt idx="1217">
                  <c:v>#N/A</c:v>
                </c:pt>
                <c:pt idx="1218">
                  <c:v>#N/A</c:v>
                </c:pt>
                <c:pt idx="1219">
                  <c:v>#N/A</c:v>
                </c:pt>
                <c:pt idx="1220">
                  <c:v>#N/A</c:v>
                </c:pt>
                <c:pt idx="1221">
                  <c:v>#N/A</c:v>
                </c:pt>
                <c:pt idx="1222">
                  <c:v>#N/A</c:v>
                </c:pt>
                <c:pt idx="1223">
                  <c:v>#N/A</c:v>
                </c:pt>
                <c:pt idx="1224">
                  <c:v>#N/A</c:v>
                </c:pt>
                <c:pt idx="1225">
                  <c:v>#N/A</c:v>
                </c:pt>
                <c:pt idx="1226">
                  <c:v>#N/A</c:v>
                </c:pt>
                <c:pt idx="1227">
                  <c:v>#N/A</c:v>
                </c:pt>
                <c:pt idx="1228">
                  <c:v>#N/A</c:v>
                </c:pt>
                <c:pt idx="1229">
                  <c:v>#N/A</c:v>
                </c:pt>
                <c:pt idx="1230">
                  <c:v>#N/A</c:v>
                </c:pt>
                <c:pt idx="1231">
                  <c:v>#N/A</c:v>
                </c:pt>
                <c:pt idx="1232">
                  <c:v>#N/A</c:v>
                </c:pt>
                <c:pt idx="1233">
                  <c:v>#N/A</c:v>
                </c:pt>
                <c:pt idx="1234">
                  <c:v>#N/A</c:v>
                </c:pt>
                <c:pt idx="1235">
                  <c:v>#N/A</c:v>
                </c:pt>
                <c:pt idx="1236">
                  <c:v>#N/A</c:v>
                </c:pt>
                <c:pt idx="1237">
                  <c:v>#N/A</c:v>
                </c:pt>
                <c:pt idx="1238">
                  <c:v>#N/A</c:v>
                </c:pt>
                <c:pt idx="1239">
                  <c:v>#N/A</c:v>
                </c:pt>
                <c:pt idx="1240">
                  <c:v>#N/A</c:v>
                </c:pt>
                <c:pt idx="1241">
                  <c:v>#N/A</c:v>
                </c:pt>
                <c:pt idx="1242">
                  <c:v>#N/A</c:v>
                </c:pt>
                <c:pt idx="1243">
                  <c:v>#N/A</c:v>
                </c:pt>
                <c:pt idx="1244">
                  <c:v>#N/A</c:v>
                </c:pt>
                <c:pt idx="1245">
                  <c:v>#N/A</c:v>
                </c:pt>
                <c:pt idx="1246">
                  <c:v>#N/A</c:v>
                </c:pt>
                <c:pt idx="1247">
                  <c:v>#N/A</c:v>
                </c:pt>
                <c:pt idx="1248">
                  <c:v>#N/A</c:v>
                </c:pt>
                <c:pt idx="1249">
                  <c:v>#N/A</c:v>
                </c:pt>
                <c:pt idx="1250">
                  <c:v>#N/A</c:v>
                </c:pt>
                <c:pt idx="1251">
                  <c:v>#N/A</c:v>
                </c:pt>
                <c:pt idx="1252">
                  <c:v>#N/A</c:v>
                </c:pt>
                <c:pt idx="1253">
                  <c:v>#N/A</c:v>
                </c:pt>
                <c:pt idx="1254">
                  <c:v>#N/A</c:v>
                </c:pt>
                <c:pt idx="1255">
                  <c:v>#N/A</c:v>
                </c:pt>
                <c:pt idx="1256">
                  <c:v>#N/A</c:v>
                </c:pt>
                <c:pt idx="1257">
                  <c:v>#N/A</c:v>
                </c:pt>
                <c:pt idx="1258">
                  <c:v>#N/A</c:v>
                </c:pt>
                <c:pt idx="1259">
                  <c:v>#N/A</c:v>
                </c:pt>
                <c:pt idx="1260">
                  <c:v>#N/A</c:v>
                </c:pt>
                <c:pt idx="1261">
                  <c:v>#N/A</c:v>
                </c:pt>
                <c:pt idx="1262">
                  <c:v>#N/A</c:v>
                </c:pt>
                <c:pt idx="1263">
                  <c:v>#N/A</c:v>
                </c:pt>
                <c:pt idx="1264">
                  <c:v>#N/A</c:v>
                </c:pt>
                <c:pt idx="1265">
                  <c:v>#N/A</c:v>
                </c:pt>
                <c:pt idx="1266">
                  <c:v>#N/A</c:v>
                </c:pt>
                <c:pt idx="1267">
                  <c:v>#N/A</c:v>
                </c:pt>
                <c:pt idx="1268">
                  <c:v>#N/A</c:v>
                </c:pt>
                <c:pt idx="1269">
                  <c:v>#N/A</c:v>
                </c:pt>
                <c:pt idx="1270">
                  <c:v>#N/A</c:v>
                </c:pt>
                <c:pt idx="1271">
                  <c:v>#N/A</c:v>
                </c:pt>
                <c:pt idx="1272">
                  <c:v>#N/A</c:v>
                </c:pt>
                <c:pt idx="1273">
                  <c:v>#N/A</c:v>
                </c:pt>
                <c:pt idx="1274">
                  <c:v>#N/A</c:v>
                </c:pt>
                <c:pt idx="1275">
                  <c:v>#N/A</c:v>
                </c:pt>
                <c:pt idx="1276">
                  <c:v>#N/A</c:v>
                </c:pt>
                <c:pt idx="1277">
                  <c:v>#N/A</c:v>
                </c:pt>
                <c:pt idx="1278">
                  <c:v>#N/A</c:v>
                </c:pt>
                <c:pt idx="1279">
                  <c:v>#N/A</c:v>
                </c:pt>
                <c:pt idx="1280">
                  <c:v>#N/A</c:v>
                </c:pt>
                <c:pt idx="1281">
                  <c:v>#N/A</c:v>
                </c:pt>
                <c:pt idx="1282">
                  <c:v>#N/A</c:v>
                </c:pt>
                <c:pt idx="1283">
                  <c:v>#N/A</c:v>
                </c:pt>
                <c:pt idx="1284">
                  <c:v>#N/A</c:v>
                </c:pt>
                <c:pt idx="1285">
                  <c:v>#N/A</c:v>
                </c:pt>
                <c:pt idx="1286">
                  <c:v>#N/A</c:v>
                </c:pt>
                <c:pt idx="1287">
                  <c:v>#N/A</c:v>
                </c:pt>
                <c:pt idx="1288">
                  <c:v>#N/A</c:v>
                </c:pt>
                <c:pt idx="1289">
                  <c:v>#N/A</c:v>
                </c:pt>
                <c:pt idx="1290">
                  <c:v>#N/A</c:v>
                </c:pt>
                <c:pt idx="1291">
                  <c:v>#N/A</c:v>
                </c:pt>
                <c:pt idx="1292">
                  <c:v>#N/A</c:v>
                </c:pt>
                <c:pt idx="1293">
                  <c:v>#N/A</c:v>
                </c:pt>
                <c:pt idx="1294">
                  <c:v>#N/A</c:v>
                </c:pt>
                <c:pt idx="1295">
                  <c:v>#N/A</c:v>
                </c:pt>
                <c:pt idx="1296">
                  <c:v>#N/A</c:v>
                </c:pt>
                <c:pt idx="1297">
                  <c:v>#N/A</c:v>
                </c:pt>
                <c:pt idx="1298">
                  <c:v>#N/A</c:v>
                </c:pt>
                <c:pt idx="1299">
                  <c:v>#N/A</c:v>
                </c:pt>
                <c:pt idx="1300">
                  <c:v>#N/A</c:v>
                </c:pt>
                <c:pt idx="1301">
                  <c:v>#N/A</c:v>
                </c:pt>
                <c:pt idx="1302">
                  <c:v>#N/A</c:v>
                </c:pt>
                <c:pt idx="1303">
                  <c:v>#N/A</c:v>
                </c:pt>
                <c:pt idx="1304">
                  <c:v>#N/A</c:v>
                </c:pt>
                <c:pt idx="1305">
                  <c:v>#N/A</c:v>
                </c:pt>
                <c:pt idx="1306">
                  <c:v>#N/A</c:v>
                </c:pt>
                <c:pt idx="1307">
                  <c:v>#N/A</c:v>
                </c:pt>
                <c:pt idx="1308">
                  <c:v>#N/A</c:v>
                </c:pt>
                <c:pt idx="1309">
                  <c:v>#N/A</c:v>
                </c:pt>
                <c:pt idx="1310">
                  <c:v>#N/A</c:v>
                </c:pt>
                <c:pt idx="1311">
                  <c:v>#N/A</c:v>
                </c:pt>
                <c:pt idx="1312">
                  <c:v>#N/A</c:v>
                </c:pt>
                <c:pt idx="1313">
                  <c:v>#N/A</c:v>
                </c:pt>
                <c:pt idx="1314">
                  <c:v>#N/A</c:v>
                </c:pt>
                <c:pt idx="1315">
                  <c:v>#N/A</c:v>
                </c:pt>
                <c:pt idx="1316">
                  <c:v>#N/A</c:v>
                </c:pt>
                <c:pt idx="1317">
                  <c:v>#N/A</c:v>
                </c:pt>
                <c:pt idx="1318">
                  <c:v>#N/A</c:v>
                </c:pt>
                <c:pt idx="1319">
                  <c:v>#N/A</c:v>
                </c:pt>
                <c:pt idx="1320">
                  <c:v>#N/A</c:v>
                </c:pt>
                <c:pt idx="1321">
                  <c:v>#N/A</c:v>
                </c:pt>
                <c:pt idx="1322">
                  <c:v>#N/A</c:v>
                </c:pt>
                <c:pt idx="1323">
                  <c:v>#N/A</c:v>
                </c:pt>
                <c:pt idx="1324">
                  <c:v>#N/A</c:v>
                </c:pt>
                <c:pt idx="1325">
                  <c:v>#N/A</c:v>
                </c:pt>
                <c:pt idx="1326">
                  <c:v>#N/A</c:v>
                </c:pt>
                <c:pt idx="1327">
                  <c:v>#N/A</c:v>
                </c:pt>
                <c:pt idx="1328">
                  <c:v>#N/A</c:v>
                </c:pt>
                <c:pt idx="1329">
                  <c:v>#N/A</c:v>
                </c:pt>
                <c:pt idx="1330">
                  <c:v>#N/A</c:v>
                </c:pt>
                <c:pt idx="1331">
                  <c:v>#N/A</c:v>
                </c:pt>
                <c:pt idx="1332">
                  <c:v>#N/A</c:v>
                </c:pt>
                <c:pt idx="1333">
                  <c:v>#N/A</c:v>
                </c:pt>
                <c:pt idx="1334">
                  <c:v>#N/A</c:v>
                </c:pt>
                <c:pt idx="1335">
                  <c:v>#N/A</c:v>
                </c:pt>
                <c:pt idx="1336">
                  <c:v>#N/A</c:v>
                </c:pt>
                <c:pt idx="1337">
                  <c:v>#N/A</c:v>
                </c:pt>
                <c:pt idx="1338">
                  <c:v>#N/A</c:v>
                </c:pt>
                <c:pt idx="1339">
                  <c:v>#N/A</c:v>
                </c:pt>
                <c:pt idx="1340">
                  <c:v>#N/A</c:v>
                </c:pt>
                <c:pt idx="1341">
                  <c:v>#N/A</c:v>
                </c:pt>
                <c:pt idx="1342">
                  <c:v>#N/A</c:v>
                </c:pt>
                <c:pt idx="1343">
                  <c:v>#N/A</c:v>
                </c:pt>
                <c:pt idx="1344">
                  <c:v>#N/A</c:v>
                </c:pt>
                <c:pt idx="1345">
                  <c:v>#N/A</c:v>
                </c:pt>
                <c:pt idx="1346">
                  <c:v>#N/A</c:v>
                </c:pt>
                <c:pt idx="1347">
                  <c:v>#N/A</c:v>
                </c:pt>
                <c:pt idx="1348">
                  <c:v>#N/A</c:v>
                </c:pt>
                <c:pt idx="1349">
                  <c:v>#N/A</c:v>
                </c:pt>
                <c:pt idx="1350">
                  <c:v>#N/A</c:v>
                </c:pt>
                <c:pt idx="1351">
                  <c:v>#N/A</c:v>
                </c:pt>
                <c:pt idx="1352">
                  <c:v>#N/A</c:v>
                </c:pt>
                <c:pt idx="1353">
                  <c:v>#N/A</c:v>
                </c:pt>
                <c:pt idx="1354">
                  <c:v>#N/A</c:v>
                </c:pt>
                <c:pt idx="1355">
                  <c:v>#N/A</c:v>
                </c:pt>
                <c:pt idx="1356">
                  <c:v>#N/A</c:v>
                </c:pt>
                <c:pt idx="1357">
                  <c:v>#N/A</c:v>
                </c:pt>
                <c:pt idx="1358">
                  <c:v>#N/A</c:v>
                </c:pt>
                <c:pt idx="1359">
                  <c:v>#N/A</c:v>
                </c:pt>
                <c:pt idx="1360">
                  <c:v>#N/A</c:v>
                </c:pt>
                <c:pt idx="1361">
                  <c:v>#N/A</c:v>
                </c:pt>
                <c:pt idx="1362">
                  <c:v>#N/A</c:v>
                </c:pt>
                <c:pt idx="1363">
                  <c:v>#N/A</c:v>
                </c:pt>
                <c:pt idx="1364">
                  <c:v>#N/A</c:v>
                </c:pt>
                <c:pt idx="1365">
                  <c:v>#N/A</c:v>
                </c:pt>
                <c:pt idx="1366">
                  <c:v>#N/A</c:v>
                </c:pt>
                <c:pt idx="1367">
                  <c:v>#N/A</c:v>
                </c:pt>
                <c:pt idx="1368">
                  <c:v>#N/A</c:v>
                </c:pt>
                <c:pt idx="1369">
                  <c:v>#N/A</c:v>
                </c:pt>
                <c:pt idx="1370">
                  <c:v>#N/A</c:v>
                </c:pt>
                <c:pt idx="1371">
                  <c:v>#N/A</c:v>
                </c:pt>
                <c:pt idx="1372">
                  <c:v>#N/A</c:v>
                </c:pt>
                <c:pt idx="1373">
                  <c:v>#N/A</c:v>
                </c:pt>
                <c:pt idx="1374">
                  <c:v>#N/A</c:v>
                </c:pt>
                <c:pt idx="1375">
                  <c:v>#N/A</c:v>
                </c:pt>
                <c:pt idx="1376">
                  <c:v>#N/A</c:v>
                </c:pt>
                <c:pt idx="1377">
                  <c:v>#N/A</c:v>
                </c:pt>
                <c:pt idx="1378">
                  <c:v>#N/A</c:v>
                </c:pt>
                <c:pt idx="1379">
                  <c:v>#N/A</c:v>
                </c:pt>
                <c:pt idx="1380">
                  <c:v>#N/A</c:v>
                </c:pt>
                <c:pt idx="1381">
                  <c:v>#N/A</c:v>
                </c:pt>
                <c:pt idx="1382">
                  <c:v>#N/A</c:v>
                </c:pt>
                <c:pt idx="1383">
                  <c:v>#N/A</c:v>
                </c:pt>
                <c:pt idx="1384">
                  <c:v>#N/A</c:v>
                </c:pt>
                <c:pt idx="1385">
                  <c:v>#N/A</c:v>
                </c:pt>
                <c:pt idx="1386">
                  <c:v>#N/A</c:v>
                </c:pt>
                <c:pt idx="1387">
                  <c:v>#N/A</c:v>
                </c:pt>
                <c:pt idx="1388">
                  <c:v>#N/A</c:v>
                </c:pt>
                <c:pt idx="1389">
                  <c:v>#N/A</c:v>
                </c:pt>
                <c:pt idx="1390">
                  <c:v>#N/A</c:v>
                </c:pt>
                <c:pt idx="1391">
                  <c:v>#N/A</c:v>
                </c:pt>
                <c:pt idx="1392">
                  <c:v>#N/A</c:v>
                </c:pt>
                <c:pt idx="1393">
                  <c:v>#N/A</c:v>
                </c:pt>
                <c:pt idx="1394">
                  <c:v>#N/A</c:v>
                </c:pt>
                <c:pt idx="1395">
                  <c:v>#N/A</c:v>
                </c:pt>
                <c:pt idx="1396">
                  <c:v>#N/A</c:v>
                </c:pt>
                <c:pt idx="1397">
                  <c:v>#N/A</c:v>
                </c:pt>
                <c:pt idx="1398">
                  <c:v>#N/A</c:v>
                </c:pt>
                <c:pt idx="1399">
                  <c:v>#N/A</c:v>
                </c:pt>
                <c:pt idx="1400">
                  <c:v>#N/A</c:v>
                </c:pt>
                <c:pt idx="1401">
                  <c:v>#N/A</c:v>
                </c:pt>
                <c:pt idx="1402">
                  <c:v>#N/A</c:v>
                </c:pt>
                <c:pt idx="1403">
                  <c:v>#N/A</c:v>
                </c:pt>
                <c:pt idx="1404">
                  <c:v>#N/A</c:v>
                </c:pt>
                <c:pt idx="1405">
                  <c:v>#N/A</c:v>
                </c:pt>
                <c:pt idx="1406">
                  <c:v>#N/A</c:v>
                </c:pt>
                <c:pt idx="1407">
                  <c:v>#N/A</c:v>
                </c:pt>
                <c:pt idx="1408">
                  <c:v>#N/A</c:v>
                </c:pt>
                <c:pt idx="1409">
                  <c:v>#N/A</c:v>
                </c:pt>
                <c:pt idx="1410">
                  <c:v>#N/A</c:v>
                </c:pt>
                <c:pt idx="1411">
                  <c:v>#N/A</c:v>
                </c:pt>
                <c:pt idx="1412">
                  <c:v>#N/A</c:v>
                </c:pt>
                <c:pt idx="1413">
                  <c:v>#N/A</c:v>
                </c:pt>
                <c:pt idx="1414">
                  <c:v>#N/A</c:v>
                </c:pt>
                <c:pt idx="1415">
                  <c:v>#N/A</c:v>
                </c:pt>
                <c:pt idx="1416">
                  <c:v>#N/A</c:v>
                </c:pt>
                <c:pt idx="1417">
                  <c:v>#N/A</c:v>
                </c:pt>
                <c:pt idx="1418">
                  <c:v>#N/A</c:v>
                </c:pt>
                <c:pt idx="1419">
                  <c:v>#N/A</c:v>
                </c:pt>
                <c:pt idx="1420">
                  <c:v>#N/A</c:v>
                </c:pt>
                <c:pt idx="1421">
                  <c:v>#N/A</c:v>
                </c:pt>
                <c:pt idx="1422">
                  <c:v>#N/A</c:v>
                </c:pt>
                <c:pt idx="1423">
                  <c:v>#N/A</c:v>
                </c:pt>
                <c:pt idx="1424">
                  <c:v>#N/A</c:v>
                </c:pt>
                <c:pt idx="1425">
                  <c:v>#N/A</c:v>
                </c:pt>
                <c:pt idx="1426">
                  <c:v>#N/A</c:v>
                </c:pt>
                <c:pt idx="1427">
                  <c:v>#N/A</c:v>
                </c:pt>
                <c:pt idx="1428">
                  <c:v>#N/A</c:v>
                </c:pt>
                <c:pt idx="1429">
                  <c:v>#N/A</c:v>
                </c:pt>
                <c:pt idx="1430">
                  <c:v>#N/A</c:v>
                </c:pt>
                <c:pt idx="1431">
                  <c:v>#N/A</c:v>
                </c:pt>
                <c:pt idx="1432">
                  <c:v>#N/A</c:v>
                </c:pt>
                <c:pt idx="1433">
                  <c:v>#N/A</c:v>
                </c:pt>
                <c:pt idx="1434">
                  <c:v>#N/A</c:v>
                </c:pt>
                <c:pt idx="1435">
                  <c:v>#N/A</c:v>
                </c:pt>
                <c:pt idx="1436">
                  <c:v>#N/A</c:v>
                </c:pt>
                <c:pt idx="1437">
                  <c:v>#N/A</c:v>
                </c:pt>
                <c:pt idx="1438">
                  <c:v>#N/A</c:v>
                </c:pt>
                <c:pt idx="1439">
                  <c:v>#N/A</c:v>
                </c:pt>
                <c:pt idx="1440">
                  <c:v>#N/A</c:v>
                </c:pt>
                <c:pt idx="1441">
                  <c:v>#N/A</c:v>
                </c:pt>
                <c:pt idx="1442">
                  <c:v>#N/A</c:v>
                </c:pt>
                <c:pt idx="1443">
                  <c:v>#N/A</c:v>
                </c:pt>
                <c:pt idx="1444">
                  <c:v>#N/A</c:v>
                </c:pt>
                <c:pt idx="1445">
                  <c:v>#N/A</c:v>
                </c:pt>
                <c:pt idx="1446">
                  <c:v>#N/A</c:v>
                </c:pt>
                <c:pt idx="1447">
                  <c:v>#N/A</c:v>
                </c:pt>
                <c:pt idx="1448">
                  <c:v>#N/A</c:v>
                </c:pt>
                <c:pt idx="1449">
                  <c:v>#N/A</c:v>
                </c:pt>
                <c:pt idx="1450">
                  <c:v>#N/A</c:v>
                </c:pt>
                <c:pt idx="1451">
                  <c:v>#N/A</c:v>
                </c:pt>
                <c:pt idx="1452">
                  <c:v>#N/A</c:v>
                </c:pt>
                <c:pt idx="1453">
                  <c:v>#N/A</c:v>
                </c:pt>
                <c:pt idx="1454">
                  <c:v>#N/A</c:v>
                </c:pt>
                <c:pt idx="1455">
                  <c:v>#N/A</c:v>
                </c:pt>
                <c:pt idx="1456">
                  <c:v>#N/A</c:v>
                </c:pt>
                <c:pt idx="1457">
                  <c:v>#N/A</c:v>
                </c:pt>
                <c:pt idx="1458">
                  <c:v>#N/A</c:v>
                </c:pt>
                <c:pt idx="1459">
                  <c:v>#N/A</c:v>
                </c:pt>
                <c:pt idx="1460">
                  <c:v>#N/A</c:v>
                </c:pt>
                <c:pt idx="1461">
                  <c:v>#N/A</c:v>
                </c:pt>
                <c:pt idx="1462">
                  <c:v>#N/A</c:v>
                </c:pt>
                <c:pt idx="1463">
                  <c:v>#N/A</c:v>
                </c:pt>
                <c:pt idx="1464">
                  <c:v>#N/A</c:v>
                </c:pt>
                <c:pt idx="1465">
                  <c:v>#N/A</c:v>
                </c:pt>
                <c:pt idx="1466">
                  <c:v>#N/A</c:v>
                </c:pt>
                <c:pt idx="1467">
                  <c:v>#N/A</c:v>
                </c:pt>
                <c:pt idx="1468">
                  <c:v>#N/A</c:v>
                </c:pt>
                <c:pt idx="1469">
                  <c:v>#N/A</c:v>
                </c:pt>
                <c:pt idx="1470">
                  <c:v>#N/A</c:v>
                </c:pt>
                <c:pt idx="1471">
                  <c:v>#N/A</c:v>
                </c:pt>
                <c:pt idx="1472">
                  <c:v>#N/A</c:v>
                </c:pt>
                <c:pt idx="1473">
                  <c:v>#N/A</c:v>
                </c:pt>
                <c:pt idx="1474">
                  <c:v>#N/A</c:v>
                </c:pt>
                <c:pt idx="1475">
                  <c:v>#N/A</c:v>
                </c:pt>
                <c:pt idx="1476">
                  <c:v>#N/A</c:v>
                </c:pt>
                <c:pt idx="1477">
                  <c:v>#N/A</c:v>
                </c:pt>
                <c:pt idx="1478">
                  <c:v>#N/A</c:v>
                </c:pt>
                <c:pt idx="1479">
                  <c:v>#N/A</c:v>
                </c:pt>
                <c:pt idx="1480">
                  <c:v>#N/A</c:v>
                </c:pt>
                <c:pt idx="1481">
                  <c:v>#N/A</c:v>
                </c:pt>
                <c:pt idx="1482">
                  <c:v>#N/A</c:v>
                </c:pt>
                <c:pt idx="1483">
                  <c:v>#N/A</c:v>
                </c:pt>
                <c:pt idx="1484">
                  <c:v>#N/A</c:v>
                </c:pt>
                <c:pt idx="1485">
                  <c:v>#N/A</c:v>
                </c:pt>
                <c:pt idx="1486">
                  <c:v>#N/A</c:v>
                </c:pt>
                <c:pt idx="1487">
                  <c:v>#N/A</c:v>
                </c:pt>
                <c:pt idx="1488">
                  <c:v>#N/A</c:v>
                </c:pt>
                <c:pt idx="1489">
                  <c:v>#N/A</c:v>
                </c:pt>
                <c:pt idx="1490">
                  <c:v>#N/A</c:v>
                </c:pt>
                <c:pt idx="1491">
                  <c:v>#N/A</c:v>
                </c:pt>
                <c:pt idx="1492">
                  <c:v>#N/A</c:v>
                </c:pt>
                <c:pt idx="1493">
                  <c:v>#N/A</c:v>
                </c:pt>
                <c:pt idx="1494">
                  <c:v>#N/A</c:v>
                </c:pt>
                <c:pt idx="1495">
                  <c:v>#N/A</c:v>
                </c:pt>
                <c:pt idx="1496">
                  <c:v>#N/A</c:v>
                </c:pt>
                <c:pt idx="1497">
                  <c:v>#N/A</c:v>
                </c:pt>
                <c:pt idx="1498">
                  <c:v>#N/A</c:v>
                </c:pt>
                <c:pt idx="1499">
                  <c:v>#N/A</c:v>
                </c:pt>
              </c:numCache>
            </c:numRef>
          </c:xVal>
          <c:yVal>
            <c:numRef>
              <c:f>Calc!$G$9:$G$1508</c:f>
              <c:numCache>
                <c:formatCode>??0</c:formatCode>
                <c:ptCount val="1500"/>
                <c:pt idx="0">
                  <c:v>0</c:v>
                </c:pt>
                <c:pt idx="1">
                  <c:v>0</c:v>
                </c:pt>
                <c:pt idx="2">
                  <c:v>0</c:v>
                </c:pt>
                <c:pt idx="3">
                  <c:v>0</c:v>
                </c:pt>
                <c:pt idx="4">
                  <c:v>0</c:v>
                </c:pt>
                <c:pt idx="5">
                  <c:v>2.1138211382113821</c:v>
                </c:pt>
                <c:pt idx="6">
                  <c:v>2.4911032028469751</c:v>
                </c:pt>
                <c:pt idx="7">
                  <c:v>3.5502958579881656</c:v>
                </c:pt>
                <c:pt idx="8">
                  <c:v>4.8543689320388346</c:v>
                </c:pt>
                <c:pt idx="9">
                  <c:v>5.3030303030303028</c:v>
                </c:pt>
                <c:pt idx="10">
                  <c:v>5.5865921787709496</c:v>
                </c:pt>
                <c:pt idx="11">
                  <c:v>5.8823529411764701</c:v>
                </c:pt>
                <c:pt idx="12">
                  <c:v>6.2068965517241379</c:v>
                </c:pt>
                <c:pt idx="13">
                  <c:v>6.5116279069767442</c:v>
                </c:pt>
                <c:pt idx="14">
                  <c:v>7.8431372549019605</c:v>
                </c:pt>
                <c:pt idx="15">
                  <c:v>7.9445145018915513</c:v>
                </c:pt>
                <c:pt idx="16">
                  <c:v>8.6206896551724146</c:v>
                </c:pt>
                <c:pt idx="17">
                  <c:v>10.256410256410255</c:v>
                </c:pt>
                <c:pt idx="18">
                  <c:v>10.526315789473683</c:v>
                </c:pt>
                <c:pt idx="19">
                  <c:v>11.320754716981133</c:v>
                </c:pt>
                <c:pt idx="20">
                  <c:v>11.483253588516746</c:v>
                </c:pt>
                <c:pt idx="21">
                  <c:v>13.761467889908257</c:v>
                </c:pt>
                <c:pt idx="22">
                  <c:v>13.901345291479823</c:v>
                </c:pt>
                <c:pt idx="23">
                  <c:v>14.224137931034484</c:v>
                </c:pt>
                <c:pt idx="24">
                  <c:v>14.285714285714285</c:v>
                </c:pt>
                <c:pt idx="25">
                  <c:v>14.516129032258066</c:v>
                </c:pt>
                <c:pt idx="26">
                  <c:v>14.571428571428571</c:v>
                </c:pt>
                <c:pt idx="27">
                  <c:v>15.277777777777779</c:v>
                </c:pt>
                <c:pt idx="28">
                  <c:v>15.333333333333332</c:v>
                </c:pt>
                <c:pt idx="29">
                  <c:v>15.969162995594713</c:v>
                </c:pt>
                <c:pt idx="30">
                  <c:v>16.447368421052634</c:v>
                </c:pt>
                <c:pt idx="31">
                  <c:v>17.672413793103448</c:v>
                </c:pt>
                <c:pt idx="32">
                  <c:v>18.055555555555554</c:v>
                </c:pt>
                <c:pt idx="33">
                  <c:v>18.253968253968253</c:v>
                </c:pt>
                <c:pt idx="34">
                  <c:v>19.424460431654676</c:v>
                </c:pt>
                <c:pt idx="35">
                  <c:v>19.375</c:v>
                </c:pt>
                <c:pt idx="36">
                  <c:v>19.767441860465116</c:v>
                </c:pt>
                <c:pt idx="37">
                  <c:v>20</c:v>
                </c:pt>
                <c:pt idx="38">
                  <c:v>20.8955223880597</c:v>
                </c:pt>
                <c:pt idx="39">
                  <c:v>22.302158273381295</c:v>
                </c:pt>
                <c:pt idx="40">
                  <c:v>22.807017543859647</c:v>
                </c:pt>
                <c:pt idx="41">
                  <c:v>23.205342237061767</c:v>
                </c:pt>
                <c:pt idx="42">
                  <c:v>23.376623376623375</c:v>
                </c:pt>
                <c:pt idx="43">
                  <c:v>23.423423423423422</c:v>
                </c:pt>
                <c:pt idx="44">
                  <c:v>23.611111111111111</c:v>
                </c:pt>
                <c:pt idx="45">
                  <c:v>24</c:v>
                </c:pt>
                <c:pt idx="46">
                  <c:v>24.281150159744406</c:v>
                </c:pt>
                <c:pt idx="47">
                  <c:v>24.463519313304722</c:v>
                </c:pt>
                <c:pt idx="48">
                  <c:v>24.8</c:v>
                </c:pt>
                <c:pt idx="49">
                  <c:v>25.396825396825395</c:v>
                </c:pt>
                <c:pt idx="50">
                  <c:v>25.490196078431371</c:v>
                </c:pt>
                <c:pt idx="51">
                  <c:v>26.215277777777779</c:v>
                </c:pt>
                <c:pt idx="52">
                  <c:v>27</c:v>
                </c:pt>
                <c:pt idx="53">
                  <c:v>27.131782945736433</c:v>
                </c:pt>
                <c:pt idx="54">
                  <c:v>27.27272727272727</c:v>
                </c:pt>
                <c:pt idx="55">
                  <c:v>27.27272727272727</c:v>
                </c:pt>
                <c:pt idx="56">
                  <c:v>27.43362831858407</c:v>
                </c:pt>
                <c:pt idx="57">
                  <c:v>27.647058823529413</c:v>
                </c:pt>
                <c:pt idx="58">
                  <c:v>27.777777777777779</c:v>
                </c:pt>
                <c:pt idx="59">
                  <c:v>28.000000000000004</c:v>
                </c:pt>
                <c:pt idx="60">
                  <c:v>28.000000000000004</c:v>
                </c:pt>
                <c:pt idx="61">
                  <c:v>28.39506172839506</c:v>
                </c:pt>
                <c:pt idx="62">
                  <c:v>28.387096774193548</c:v>
                </c:pt>
                <c:pt idx="63">
                  <c:v>28.676470588235293</c:v>
                </c:pt>
                <c:pt idx="64">
                  <c:v>28.888888888888886</c:v>
                </c:pt>
                <c:pt idx="65">
                  <c:v>29.032258064516132</c:v>
                </c:pt>
                <c:pt idx="66">
                  <c:v>29.447852760736197</c:v>
                </c:pt>
                <c:pt idx="67">
                  <c:v>29.565217391304348</c:v>
                </c:pt>
                <c:pt idx="68">
                  <c:v>29.874213836477985</c:v>
                </c:pt>
                <c:pt idx="69">
                  <c:v>30</c:v>
                </c:pt>
                <c:pt idx="70">
                  <c:v>30</c:v>
                </c:pt>
                <c:pt idx="71">
                  <c:v>30.107526881720432</c:v>
                </c:pt>
                <c:pt idx="72">
                  <c:v>30.459770114942529</c:v>
                </c:pt>
                <c:pt idx="73">
                  <c:v>30.64516129032258</c:v>
                </c:pt>
                <c:pt idx="74">
                  <c:v>30.76923076923077</c:v>
                </c:pt>
                <c:pt idx="75">
                  <c:v>30.76923076923077</c:v>
                </c:pt>
                <c:pt idx="76">
                  <c:v>31.192660550458719</c:v>
                </c:pt>
                <c:pt idx="77">
                  <c:v>31.284916201117319</c:v>
                </c:pt>
                <c:pt idx="78">
                  <c:v>32.222222222222221</c:v>
                </c:pt>
                <c:pt idx="79">
                  <c:v>32.716049382716051</c:v>
                </c:pt>
                <c:pt idx="80">
                  <c:v>33.014354066985646</c:v>
                </c:pt>
                <c:pt idx="81">
                  <c:v>33.17307692307692</c:v>
                </c:pt>
                <c:pt idx="82">
                  <c:v>33.187772925764193</c:v>
                </c:pt>
                <c:pt idx="83">
                  <c:v>33.200000000000003</c:v>
                </c:pt>
                <c:pt idx="84">
                  <c:v>33.333333333333329</c:v>
                </c:pt>
                <c:pt idx="85">
                  <c:v>33.75</c:v>
                </c:pt>
                <c:pt idx="86">
                  <c:v>33.898305084745758</c:v>
                </c:pt>
                <c:pt idx="87">
                  <c:v>34.666666666666671</c:v>
                </c:pt>
                <c:pt idx="88">
                  <c:v>34.782608695652172</c:v>
                </c:pt>
                <c:pt idx="89">
                  <c:v>34.946236559139784</c:v>
                </c:pt>
                <c:pt idx="90">
                  <c:v>35.048231511254016</c:v>
                </c:pt>
                <c:pt idx="91">
                  <c:v>35.472972972972968</c:v>
                </c:pt>
                <c:pt idx="92">
                  <c:v>35.57951482479784</c:v>
                </c:pt>
                <c:pt idx="93">
                  <c:v>35.789473684210527</c:v>
                </c:pt>
                <c:pt idx="94">
                  <c:v>36.72316384180791</c:v>
                </c:pt>
                <c:pt idx="95">
                  <c:v>36.933797909407666</c:v>
                </c:pt>
                <c:pt idx="96">
                  <c:v>37.5</c:v>
                </c:pt>
                <c:pt idx="97">
                  <c:v>38.095238095238095</c:v>
                </c:pt>
                <c:pt idx="98">
                  <c:v>38.461538461538467</c:v>
                </c:pt>
                <c:pt idx="99">
                  <c:v>38.904109589041099</c:v>
                </c:pt>
                <c:pt idx="100">
                  <c:v>38.961038961038966</c:v>
                </c:pt>
                <c:pt idx="101">
                  <c:v>38.9937106918239</c:v>
                </c:pt>
                <c:pt idx="102">
                  <c:v>39.208633093525179</c:v>
                </c:pt>
                <c:pt idx="103">
                  <c:v>39.238845144356951</c:v>
                </c:pt>
                <c:pt idx="104">
                  <c:v>39.310344827586206</c:v>
                </c:pt>
                <c:pt idx="105">
                  <c:v>39.335180055401665</c:v>
                </c:pt>
                <c:pt idx="106">
                  <c:v>40.16393442622951</c:v>
                </c:pt>
                <c:pt idx="107">
                  <c:v>40.29574861367837</c:v>
                </c:pt>
                <c:pt idx="108">
                  <c:v>40.55944055944056</c:v>
                </c:pt>
                <c:pt idx="109">
                  <c:v>40.885416666666671</c:v>
                </c:pt>
                <c:pt idx="110">
                  <c:v>41.040462427745666</c:v>
                </c:pt>
                <c:pt idx="111">
                  <c:v>41.081081081081081</c:v>
                </c:pt>
                <c:pt idx="112">
                  <c:v>41.17647058823529</c:v>
                </c:pt>
                <c:pt idx="113">
                  <c:v>41.441441441441441</c:v>
                </c:pt>
                <c:pt idx="114">
                  <c:v>41.584158415841586</c:v>
                </c:pt>
                <c:pt idx="115">
                  <c:v>41.666666666666671</c:v>
                </c:pt>
                <c:pt idx="116">
                  <c:v>42.105263157894733</c:v>
                </c:pt>
                <c:pt idx="117">
                  <c:v>42.276422764227647</c:v>
                </c:pt>
                <c:pt idx="118">
                  <c:v>42.439024390243901</c:v>
                </c:pt>
                <c:pt idx="119">
                  <c:v>42.372881355932201</c:v>
                </c:pt>
                <c:pt idx="120">
                  <c:v>42.460317460317462</c:v>
                </c:pt>
                <c:pt idx="121">
                  <c:v>42.688330871491878</c:v>
                </c:pt>
                <c:pt idx="122">
                  <c:v>42.803030303030305</c:v>
                </c:pt>
                <c:pt idx="123">
                  <c:v>42.857142857142854</c:v>
                </c:pt>
                <c:pt idx="124">
                  <c:v>43.014705882352942</c:v>
                </c:pt>
                <c:pt idx="125">
                  <c:v>43.452380952380956</c:v>
                </c:pt>
                <c:pt idx="126">
                  <c:v>44.554455445544555</c:v>
                </c:pt>
                <c:pt idx="127">
                  <c:v>44.871794871794876</c:v>
                </c:pt>
                <c:pt idx="128">
                  <c:v>45.267489711934154</c:v>
                </c:pt>
                <c:pt idx="129">
                  <c:v>45.454545454545453</c:v>
                </c:pt>
                <c:pt idx="130">
                  <c:v>45.614035087719294</c:v>
                </c:pt>
                <c:pt idx="131">
                  <c:v>45.689655172413794</c:v>
                </c:pt>
                <c:pt idx="132">
                  <c:v>46.534653465346537</c:v>
                </c:pt>
                <c:pt idx="133">
                  <c:v>46.666666666666664</c:v>
                </c:pt>
                <c:pt idx="134">
                  <c:v>46.93333333333333</c:v>
                </c:pt>
                <c:pt idx="135">
                  <c:v>47.058823529411761</c:v>
                </c:pt>
                <c:pt idx="136">
                  <c:v>47.236180904522612</c:v>
                </c:pt>
                <c:pt idx="137">
                  <c:v>47.619047619047613</c:v>
                </c:pt>
                <c:pt idx="138">
                  <c:v>48.148148148148145</c:v>
                </c:pt>
                <c:pt idx="139">
                  <c:v>48.226950354609926</c:v>
                </c:pt>
                <c:pt idx="140">
                  <c:v>48.458149779735685</c:v>
                </c:pt>
                <c:pt idx="141">
                  <c:v>48.648648648648653</c:v>
                </c:pt>
                <c:pt idx="142">
                  <c:v>48.672566371681413</c:v>
                </c:pt>
                <c:pt idx="143">
                  <c:v>48.717948717948715</c:v>
                </c:pt>
                <c:pt idx="144">
                  <c:v>50</c:v>
                </c:pt>
                <c:pt idx="145">
                  <c:v>50</c:v>
                </c:pt>
                <c:pt idx="146">
                  <c:v>50.596658711217181</c:v>
                </c:pt>
                <c:pt idx="147">
                  <c:v>50.943396226415096</c:v>
                </c:pt>
                <c:pt idx="148">
                  <c:v>51.304347826086961</c:v>
                </c:pt>
                <c:pt idx="149">
                  <c:v>51.602564102564109</c:v>
                </c:pt>
                <c:pt idx="150">
                  <c:v>51.724137931034484</c:v>
                </c:pt>
                <c:pt idx="151">
                  <c:v>51.923076923076927</c:v>
                </c:pt>
                <c:pt idx="152">
                  <c:v>52.225519287833833</c:v>
                </c:pt>
                <c:pt idx="153">
                  <c:v>53.928571428571423</c:v>
                </c:pt>
                <c:pt idx="154">
                  <c:v>54.088050314465406</c:v>
                </c:pt>
                <c:pt idx="155">
                  <c:v>56.445993031358888</c:v>
                </c:pt>
                <c:pt idx="156">
                  <c:v>56.626506024096393</c:v>
                </c:pt>
                <c:pt idx="157">
                  <c:v>56.81818181818182</c:v>
                </c:pt>
                <c:pt idx="158">
                  <c:v>56.834532374100718</c:v>
                </c:pt>
                <c:pt idx="159">
                  <c:v>59.276018099547514</c:v>
                </c:pt>
                <c:pt idx="160">
                  <c:v>59.813084112149525</c:v>
                </c:pt>
                <c:pt idx="161">
                  <c:v>60.377358490566039</c:v>
                </c:pt>
                <c:pt idx="162">
                  <c:v>62.222222222222221</c:v>
                </c:pt>
                <c:pt idx="163">
                  <c:v>62.896825396825392</c:v>
                </c:pt>
                <c:pt idx="164">
                  <c:v>65.60283687943263</c:v>
                </c:pt>
                <c:pt idx="165">
                  <c:v>66.666666666666657</c:v>
                </c:pt>
                <c:pt idx="166">
                  <c:v>70.370370370370367</c:v>
                </c:pt>
                <c:pt idx="167">
                  <c:v>78.787878787878782</c:v>
                </c:pt>
                <c:pt idx="168">
                  <c:v>#N/A</c:v>
                </c:pt>
                <c:pt idx="169">
                  <c:v>#N/A</c:v>
                </c:pt>
                <c:pt idx="170">
                  <c:v>#N/A</c:v>
                </c:pt>
                <c:pt idx="171">
                  <c:v>#N/A</c:v>
                </c:pt>
                <c:pt idx="172">
                  <c:v>#N/A</c:v>
                </c:pt>
                <c:pt idx="173">
                  <c:v>#N/A</c:v>
                </c:pt>
                <c:pt idx="174">
                  <c:v>#N/A</c:v>
                </c:pt>
                <c:pt idx="175">
                  <c:v>#N/A</c:v>
                </c:pt>
                <c:pt idx="176">
                  <c:v>#N/A</c:v>
                </c:pt>
                <c:pt idx="177">
                  <c:v>#N/A</c:v>
                </c:pt>
                <c:pt idx="178">
                  <c:v>#N/A</c:v>
                </c:pt>
                <c:pt idx="179">
                  <c:v>#N/A</c:v>
                </c:pt>
                <c:pt idx="180">
                  <c:v>#N/A</c:v>
                </c:pt>
                <c:pt idx="181">
                  <c:v>#N/A</c:v>
                </c:pt>
                <c:pt idx="182">
                  <c:v>#N/A</c:v>
                </c:pt>
                <c:pt idx="183">
                  <c:v>#N/A</c:v>
                </c:pt>
                <c:pt idx="184">
                  <c:v>#N/A</c:v>
                </c:pt>
                <c:pt idx="185">
                  <c:v>#N/A</c:v>
                </c:pt>
                <c:pt idx="186">
                  <c:v>#N/A</c:v>
                </c:pt>
                <c:pt idx="187">
                  <c:v>#N/A</c:v>
                </c:pt>
                <c:pt idx="188">
                  <c:v>#N/A</c:v>
                </c:pt>
                <c:pt idx="189">
                  <c:v>#N/A</c:v>
                </c:pt>
                <c:pt idx="190">
                  <c:v>#N/A</c:v>
                </c:pt>
                <c:pt idx="191">
                  <c:v>#N/A</c:v>
                </c:pt>
                <c:pt idx="192">
                  <c:v>#N/A</c:v>
                </c:pt>
                <c:pt idx="193">
                  <c:v>#N/A</c:v>
                </c:pt>
                <c:pt idx="194">
                  <c:v>#N/A</c:v>
                </c:pt>
                <c:pt idx="195">
                  <c:v>#N/A</c:v>
                </c:pt>
                <c:pt idx="196">
                  <c:v>#N/A</c:v>
                </c:pt>
                <c:pt idx="197">
                  <c:v>#N/A</c:v>
                </c:pt>
                <c:pt idx="198">
                  <c:v>#N/A</c:v>
                </c:pt>
                <c:pt idx="199">
                  <c:v>#N/A</c:v>
                </c:pt>
                <c:pt idx="200">
                  <c:v>#N/A</c:v>
                </c:pt>
                <c:pt idx="201">
                  <c:v>#N/A</c:v>
                </c:pt>
                <c:pt idx="202">
                  <c:v>#N/A</c:v>
                </c:pt>
                <c:pt idx="203">
                  <c:v>#N/A</c:v>
                </c:pt>
                <c:pt idx="204">
                  <c:v>#N/A</c:v>
                </c:pt>
                <c:pt idx="205">
                  <c:v>#N/A</c:v>
                </c:pt>
                <c:pt idx="206">
                  <c:v>#N/A</c:v>
                </c:pt>
                <c:pt idx="207">
                  <c:v>#N/A</c:v>
                </c:pt>
                <c:pt idx="208">
                  <c:v>#N/A</c:v>
                </c:pt>
                <c:pt idx="209">
                  <c:v>#N/A</c:v>
                </c:pt>
                <c:pt idx="210">
                  <c:v>#N/A</c:v>
                </c:pt>
                <c:pt idx="211">
                  <c:v>#N/A</c:v>
                </c:pt>
                <c:pt idx="212">
                  <c:v>#N/A</c:v>
                </c:pt>
                <c:pt idx="213">
                  <c:v>#N/A</c:v>
                </c:pt>
                <c:pt idx="214">
                  <c:v>#N/A</c:v>
                </c:pt>
                <c:pt idx="215">
                  <c:v>#N/A</c:v>
                </c:pt>
                <c:pt idx="216">
                  <c:v>#N/A</c:v>
                </c:pt>
                <c:pt idx="217">
                  <c:v>#N/A</c:v>
                </c:pt>
                <c:pt idx="218">
                  <c:v>#N/A</c:v>
                </c:pt>
                <c:pt idx="219">
                  <c:v>#N/A</c:v>
                </c:pt>
                <c:pt idx="220">
                  <c:v>#N/A</c:v>
                </c:pt>
                <c:pt idx="221">
                  <c:v>#N/A</c:v>
                </c:pt>
                <c:pt idx="222">
                  <c:v>#N/A</c:v>
                </c:pt>
                <c:pt idx="223">
                  <c:v>#N/A</c:v>
                </c:pt>
                <c:pt idx="224">
                  <c:v>#N/A</c:v>
                </c:pt>
                <c:pt idx="225">
                  <c:v>#N/A</c:v>
                </c:pt>
                <c:pt idx="226">
                  <c:v>#N/A</c:v>
                </c:pt>
                <c:pt idx="227">
                  <c:v>#N/A</c:v>
                </c:pt>
                <c:pt idx="228">
                  <c:v>#N/A</c:v>
                </c:pt>
                <c:pt idx="229">
                  <c:v>#N/A</c:v>
                </c:pt>
                <c:pt idx="230">
                  <c:v>#N/A</c:v>
                </c:pt>
                <c:pt idx="231">
                  <c:v>#N/A</c:v>
                </c:pt>
                <c:pt idx="232">
                  <c:v>#N/A</c:v>
                </c:pt>
                <c:pt idx="233">
                  <c:v>#N/A</c:v>
                </c:pt>
                <c:pt idx="234">
                  <c:v>#N/A</c:v>
                </c:pt>
                <c:pt idx="235">
                  <c:v>#N/A</c:v>
                </c:pt>
                <c:pt idx="236">
                  <c:v>#N/A</c:v>
                </c:pt>
                <c:pt idx="237">
                  <c:v>#N/A</c:v>
                </c:pt>
                <c:pt idx="238">
                  <c:v>#N/A</c:v>
                </c:pt>
                <c:pt idx="239">
                  <c:v>#N/A</c:v>
                </c:pt>
                <c:pt idx="240">
                  <c:v>#N/A</c:v>
                </c:pt>
                <c:pt idx="241">
                  <c:v>#N/A</c:v>
                </c:pt>
                <c:pt idx="242">
                  <c:v>#N/A</c:v>
                </c:pt>
                <c:pt idx="243">
                  <c:v>#N/A</c:v>
                </c:pt>
                <c:pt idx="244">
                  <c:v>#N/A</c:v>
                </c:pt>
                <c:pt idx="245">
                  <c:v>#N/A</c:v>
                </c:pt>
                <c:pt idx="246">
                  <c:v>#N/A</c:v>
                </c:pt>
                <c:pt idx="247">
                  <c:v>#N/A</c:v>
                </c:pt>
                <c:pt idx="248">
                  <c:v>#N/A</c:v>
                </c:pt>
                <c:pt idx="249">
                  <c:v>#N/A</c:v>
                </c:pt>
                <c:pt idx="250">
                  <c:v>#N/A</c:v>
                </c:pt>
                <c:pt idx="251">
                  <c:v>#N/A</c:v>
                </c:pt>
                <c:pt idx="252">
                  <c:v>#N/A</c:v>
                </c:pt>
                <c:pt idx="253">
                  <c:v>#N/A</c:v>
                </c:pt>
                <c:pt idx="254">
                  <c:v>#N/A</c:v>
                </c:pt>
                <c:pt idx="255">
                  <c:v>#N/A</c:v>
                </c:pt>
                <c:pt idx="256">
                  <c:v>#N/A</c:v>
                </c:pt>
                <c:pt idx="257">
                  <c:v>#N/A</c:v>
                </c:pt>
                <c:pt idx="258">
                  <c:v>#N/A</c:v>
                </c:pt>
                <c:pt idx="259">
                  <c:v>#N/A</c:v>
                </c:pt>
                <c:pt idx="260">
                  <c:v>#N/A</c:v>
                </c:pt>
                <c:pt idx="261">
                  <c:v>#N/A</c:v>
                </c:pt>
                <c:pt idx="262">
                  <c:v>#N/A</c:v>
                </c:pt>
                <c:pt idx="263">
                  <c:v>#N/A</c:v>
                </c:pt>
                <c:pt idx="264">
                  <c:v>#N/A</c:v>
                </c:pt>
                <c:pt idx="265">
                  <c:v>#N/A</c:v>
                </c:pt>
                <c:pt idx="266">
                  <c:v>#N/A</c:v>
                </c:pt>
                <c:pt idx="267">
                  <c:v>#N/A</c:v>
                </c:pt>
                <c:pt idx="268">
                  <c:v>#N/A</c:v>
                </c:pt>
                <c:pt idx="269">
                  <c:v>#N/A</c:v>
                </c:pt>
                <c:pt idx="270">
                  <c:v>#N/A</c:v>
                </c:pt>
                <c:pt idx="271">
                  <c:v>#N/A</c:v>
                </c:pt>
                <c:pt idx="272">
                  <c:v>#N/A</c:v>
                </c:pt>
                <c:pt idx="273">
                  <c:v>#N/A</c:v>
                </c:pt>
                <c:pt idx="274">
                  <c:v>#N/A</c:v>
                </c:pt>
                <c:pt idx="275">
                  <c:v>#N/A</c:v>
                </c:pt>
                <c:pt idx="276">
                  <c:v>#N/A</c:v>
                </c:pt>
                <c:pt idx="277">
                  <c:v>#N/A</c:v>
                </c:pt>
                <c:pt idx="278">
                  <c:v>#N/A</c:v>
                </c:pt>
                <c:pt idx="279">
                  <c:v>#N/A</c:v>
                </c:pt>
                <c:pt idx="280">
                  <c:v>#N/A</c:v>
                </c:pt>
                <c:pt idx="281">
                  <c:v>#N/A</c:v>
                </c:pt>
                <c:pt idx="282">
                  <c:v>#N/A</c:v>
                </c:pt>
                <c:pt idx="283">
                  <c:v>#N/A</c:v>
                </c:pt>
                <c:pt idx="284">
                  <c:v>#N/A</c:v>
                </c:pt>
                <c:pt idx="285">
                  <c:v>#N/A</c:v>
                </c:pt>
                <c:pt idx="286">
                  <c:v>#N/A</c:v>
                </c:pt>
                <c:pt idx="287">
                  <c:v>#N/A</c:v>
                </c:pt>
                <c:pt idx="288">
                  <c:v>#N/A</c:v>
                </c:pt>
                <c:pt idx="289">
                  <c:v>#N/A</c:v>
                </c:pt>
                <c:pt idx="290">
                  <c:v>#N/A</c:v>
                </c:pt>
                <c:pt idx="291">
                  <c:v>#N/A</c:v>
                </c:pt>
                <c:pt idx="292">
                  <c:v>#N/A</c:v>
                </c:pt>
                <c:pt idx="293">
                  <c:v>#N/A</c:v>
                </c:pt>
                <c:pt idx="294">
                  <c:v>#N/A</c:v>
                </c:pt>
                <c:pt idx="295">
                  <c:v>#N/A</c:v>
                </c:pt>
                <c:pt idx="296">
                  <c:v>#N/A</c:v>
                </c:pt>
                <c:pt idx="297">
                  <c:v>#N/A</c:v>
                </c:pt>
                <c:pt idx="298">
                  <c:v>#N/A</c:v>
                </c:pt>
                <c:pt idx="299">
                  <c:v>#N/A</c:v>
                </c:pt>
                <c:pt idx="300">
                  <c:v>#N/A</c:v>
                </c:pt>
                <c:pt idx="301">
                  <c:v>#N/A</c:v>
                </c:pt>
                <c:pt idx="302">
                  <c:v>#N/A</c:v>
                </c:pt>
                <c:pt idx="303">
                  <c:v>#N/A</c:v>
                </c:pt>
                <c:pt idx="304">
                  <c:v>#N/A</c:v>
                </c:pt>
                <c:pt idx="305">
                  <c:v>#N/A</c:v>
                </c:pt>
                <c:pt idx="306">
                  <c:v>#N/A</c:v>
                </c:pt>
                <c:pt idx="307">
                  <c:v>#N/A</c:v>
                </c:pt>
                <c:pt idx="308">
                  <c:v>#N/A</c:v>
                </c:pt>
                <c:pt idx="309">
                  <c:v>#N/A</c:v>
                </c:pt>
                <c:pt idx="310">
                  <c:v>#N/A</c:v>
                </c:pt>
                <c:pt idx="311">
                  <c:v>#N/A</c:v>
                </c:pt>
                <c:pt idx="312">
                  <c:v>#N/A</c:v>
                </c:pt>
                <c:pt idx="313">
                  <c:v>#N/A</c:v>
                </c:pt>
                <c:pt idx="314">
                  <c:v>#N/A</c:v>
                </c:pt>
                <c:pt idx="315">
                  <c:v>#N/A</c:v>
                </c:pt>
                <c:pt idx="316">
                  <c:v>#N/A</c:v>
                </c:pt>
                <c:pt idx="317">
                  <c:v>#N/A</c:v>
                </c:pt>
                <c:pt idx="318">
                  <c:v>#N/A</c:v>
                </c:pt>
                <c:pt idx="319">
                  <c:v>#N/A</c:v>
                </c:pt>
                <c:pt idx="320">
                  <c:v>#N/A</c:v>
                </c:pt>
                <c:pt idx="321">
                  <c:v>#N/A</c:v>
                </c:pt>
                <c:pt idx="322">
                  <c:v>#N/A</c:v>
                </c:pt>
                <c:pt idx="323">
                  <c:v>#N/A</c:v>
                </c:pt>
                <c:pt idx="324">
                  <c:v>#N/A</c:v>
                </c:pt>
                <c:pt idx="325">
                  <c:v>#N/A</c:v>
                </c:pt>
                <c:pt idx="326">
                  <c:v>#N/A</c:v>
                </c:pt>
                <c:pt idx="327">
                  <c:v>#N/A</c:v>
                </c:pt>
                <c:pt idx="328">
                  <c:v>#N/A</c:v>
                </c:pt>
                <c:pt idx="329">
                  <c:v>#N/A</c:v>
                </c:pt>
                <c:pt idx="330">
                  <c:v>#N/A</c:v>
                </c:pt>
                <c:pt idx="331">
                  <c:v>#N/A</c:v>
                </c:pt>
                <c:pt idx="332">
                  <c:v>#N/A</c:v>
                </c:pt>
                <c:pt idx="333">
                  <c:v>#N/A</c:v>
                </c:pt>
                <c:pt idx="334">
                  <c:v>#N/A</c:v>
                </c:pt>
                <c:pt idx="335">
                  <c:v>#N/A</c:v>
                </c:pt>
                <c:pt idx="336">
                  <c:v>#N/A</c:v>
                </c:pt>
                <c:pt idx="337">
                  <c:v>#N/A</c:v>
                </c:pt>
                <c:pt idx="338">
                  <c:v>#N/A</c:v>
                </c:pt>
                <c:pt idx="339">
                  <c:v>#N/A</c:v>
                </c:pt>
                <c:pt idx="340">
                  <c:v>#N/A</c:v>
                </c:pt>
                <c:pt idx="341">
                  <c:v>#N/A</c:v>
                </c:pt>
                <c:pt idx="342">
                  <c:v>#N/A</c:v>
                </c:pt>
                <c:pt idx="343">
                  <c:v>#N/A</c:v>
                </c:pt>
                <c:pt idx="344">
                  <c:v>#N/A</c:v>
                </c:pt>
                <c:pt idx="345">
                  <c:v>#N/A</c:v>
                </c:pt>
                <c:pt idx="346">
                  <c:v>#N/A</c:v>
                </c:pt>
                <c:pt idx="347">
                  <c:v>#N/A</c:v>
                </c:pt>
                <c:pt idx="348">
                  <c:v>#N/A</c:v>
                </c:pt>
                <c:pt idx="349">
                  <c:v>#N/A</c:v>
                </c:pt>
                <c:pt idx="350">
                  <c:v>#N/A</c:v>
                </c:pt>
                <c:pt idx="351">
                  <c:v>#N/A</c:v>
                </c:pt>
                <c:pt idx="352">
                  <c:v>#N/A</c:v>
                </c:pt>
                <c:pt idx="353">
                  <c:v>#N/A</c:v>
                </c:pt>
                <c:pt idx="354">
                  <c:v>#N/A</c:v>
                </c:pt>
                <c:pt idx="355">
                  <c:v>#N/A</c:v>
                </c:pt>
                <c:pt idx="356">
                  <c:v>#N/A</c:v>
                </c:pt>
                <c:pt idx="357">
                  <c:v>#N/A</c:v>
                </c:pt>
                <c:pt idx="358">
                  <c:v>#N/A</c:v>
                </c:pt>
                <c:pt idx="359">
                  <c:v>#N/A</c:v>
                </c:pt>
                <c:pt idx="360">
                  <c:v>#N/A</c:v>
                </c:pt>
                <c:pt idx="361">
                  <c:v>#N/A</c:v>
                </c:pt>
                <c:pt idx="362">
                  <c:v>#N/A</c:v>
                </c:pt>
                <c:pt idx="363">
                  <c:v>#N/A</c:v>
                </c:pt>
                <c:pt idx="364">
                  <c:v>#N/A</c:v>
                </c:pt>
                <c:pt idx="365">
                  <c:v>#N/A</c:v>
                </c:pt>
                <c:pt idx="366">
                  <c:v>#N/A</c:v>
                </c:pt>
                <c:pt idx="367">
                  <c:v>#N/A</c:v>
                </c:pt>
                <c:pt idx="368">
                  <c:v>#N/A</c:v>
                </c:pt>
                <c:pt idx="369">
                  <c:v>#N/A</c:v>
                </c:pt>
                <c:pt idx="370">
                  <c:v>#N/A</c:v>
                </c:pt>
                <c:pt idx="371">
                  <c:v>#N/A</c:v>
                </c:pt>
                <c:pt idx="372">
                  <c:v>#N/A</c:v>
                </c:pt>
                <c:pt idx="373">
                  <c:v>#N/A</c:v>
                </c:pt>
                <c:pt idx="374">
                  <c:v>#N/A</c:v>
                </c:pt>
                <c:pt idx="375">
                  <c:v>#N/A</c:v>
                </c:pt>
                <c:pt idx="376">
                  <c:v>#N/A</c:v>
                </c:pt>
                <c:pt idx="377">
                  <c:v>#N/A</c:v>
                </c:pt>
                <c:pt idx="378">
                  <c:v>#N/A</c:v>
                </c:pt>
                <c:pt idx="379">
                  <c:v>#N/A</c:v>
                </c:pt>
                <c:pt idx="380">
                  <c:v>#N/A</c:v>
                </c:pt>
                <c:pt idx="381">
                  <c:v>#N/A</c:v>
                </c:pt>
                <c:pt idx="382">
                  <c:v>#N/A</c:v>
                </c:pt>
                <c:pt idx="383">
                  <c:v>#N/A</c:v>
                </c:pt>
                <c:pt idx="384">
                  <c:v>#N/A</c:v>
                </c:pt>
                <c:pt idx="385">
                  <c:v>#N/A</c:v>
                </c:pt>
                <c:pt idx="386">
                  <c:v>#N/A</c:v>
                </c:pt>
                <c:pt idx="387">
                  <c:v>#N/A</c:v>
                </c:pt>
                <c:pt idx="388">
                  <c:v>#N/A</c:v>
                </c:pt>
                <c:pt idx="389">
                  <c:v>#N/A</c:v>
                </c:pt>
                <c:pt idx="390">
                  <c:v>#N/A</c:v>
                </c:pt>
                <c:pt idx="391">
                  <c:v>#N/A</c:v>
                </c:pt>
                <c:pt idx="392">
                  <c:v>#N/A</c:v>
                </c:pt>
                <c:pt idx="393">
                  <c:v>#N/A</c:v>
                </c:pt>
                <c:pt idx="394">
                  <c:v>#N/A</c:v>
                </c:pt>
                <c:pt idx="395">
                  <c:v>#N/A</c:v>
                </c:pt>
                <c:pt idx="396">
                  <c:v>#N/A</c:v>
                </c:pt>
                <c:pt idx="397">
                  <c:v>#N/A</c:v>
                </c:pt>
                <c:pt idx="398">
                  <c:v>#N/A</c:v>
                </c:pt>
                <c:pt idx="399">
                  <c:v>#N/A</c:v>
                </c:pt>
                <c:pt idx="400">
                  <c:v>#N/A</c:v>
                </c:pt>
                <c:pt idx="401">
                  <c:v>#N/A</c:v>
                </c:pt>
                <c:pt idx="402">
                  <c:v>#N/A</c:v>
                </c:pt>
                <c:pt idx="403">
                  <c:v>#N/A</c:v>
                </c:pt>
                <c:pt idx="404">
                  <c:v>#N/A</c:v>
                </c:pt>
                <c:pt idx="405">
                  <c:v>#N/A</c:v>
                </c:pt>
                <c:pt idx="406">
                  <c:v>#N/A</c:v>
                </c:pt>
                <c:pt idx="407">
                  <c:v>#N/A</c:v>
                </c:pt>
                <c:pt idx="408">
                  <c:v>#N/A</c:v>
                </c:pt>
                <c:pt idx="409">
                  <c:v>#N/A</c:v>
                </c:pt>
                <c:pt idx="410">
                  <c:v>#N/A</c:v>
                </c:pt>
                <c:pt idx="411">
                  <c:v>#N/A</c:v>
                </c:pt>
                <c:pt idx="412">
                  <c:v>#N/A</c:v>
                </c:pt>
                <c:pt idx="413">
                  <c:v>#N/A</c:v>
                </c:pt>
                <c:pt idx="414">
                  <c:v>#N/A</c:v>
                </c:pt>
                <c:pt idx="415">
                  <c:v>#N/A</c:v>
                </c:pt>
                <c:pt idx="416">
                  <c:v>#N/A</c:v>
                </c:pt>
                <c:pt idx="417">
                  <c:v>#N/A</c:v>
                </c:pt>
                <c:pt idx="418">
                  <c:v>#N/A</c:v>
                </c:pt>
                <c:pt idx="419">
                  <c:v>#N/A</c:v>
                </c:pt>
                <c:pt idx="420">
                  <c:v>#N/A</c:v>
                </c:pt>
                <c:pt idx="421">
                  <c:v>#N/A</c:v>
                </c:pt>
                <c:pt idx="422">
                  <c:v>#N/A</c:v>
                </c:pt>
                <c:pt idx="423">
                  <c:v>#N/A</c:v>
                </c:pt>
                <c:pt idx="424">
                  <c:v>#N/A</c:v>
                </c:pt>
                <c:pt idx="425">
                  <c:v>#N/A</c:v>
                </c:pt>
                <c:pt idx="426">
                  <c:v>#N/A</c:v>
                </c:pt>
                <c:pt idx="427">
                  <c:v>#N/A</c:v>
                </c:pt>
                <c:pt idx="428">
                  <c:v>#N/A</c:v>
                </c:pt>
                <c:pt idx="429">
                  <c:v>#N/A</c:v>
                </c:pt>
                <c:pt idx="430">
                  <c:v>#N/A</c:v>
                </c:pt>
                <c:pt idx="431">
                  <c:v>#N/A</c:v>
                </c:pt>
                <c:pt idx="432">
                  <c:v>#N/A</c:v>
                </c:pt>
                <c:pt idx="433">
                  <c:v>#N/A</c:v>
                </c:pt>
                <c:pt idx="434">
                  <c:v>#N/A</c:v>
                </c:pt>
                <c:pt idx="435">
                  <c:v>#N/A</c:v>
                </c:pt>
                <c:pt idx="436">
                  <c:v>#N/A</c:v>
                </c:pt>
                <c:pt idx="437">
                  <c:v>#N/A</c:v>
                </c:pt>
                <c:pt idx="438">
                  <c:v>#N/A</c:v>
                </c:pt>
                <c:pt idx="439">
                  <c:v>#N/A</c:v>
                </c:pt>
                <c:pt idx="440">
                  <c:v>#N/A</c:v>
                </c:pt>
                <c:pt idx="441">
                  <c:v>#N/A</c:v>
                </c:pt>
                <c:pt idx="442">
                  <c:v>#N/A</c:v>
                </c:pt>
                <c:pt idx="443">
                  <c:v>#N/A</c:v>
                </c:pt>
                <c:pt idx="444">
                  <c:v>#N/A</c:v>
                </c:pt>
                <c:pt idx="445">
                  <c:v>#N/A</c:v>
                </c:pt>
                <c:pt idx="446">
                  <c:v>#N/A</c:v>
                </c:pt>
                <c:pt idx="447">
                  <c:v>#N/A</c:v>
                </c:pt>
                <c:pt idx="448">
                  <c:v>#N/A</c:v>
                </c:pt>
                <c:pt idx="449">
                  <c:v>#N/A</c:v>
                </c:pt>
                <c:pt idx="450">
                  <c:v>#N/A</c:v>
                </c:pt>
                <c:pt idx="451">
                  <c:v>#N/A</c:v>
                </c:pt>
                <c:pt idx="452">
                  <c:v>#N/A</c:v>
                </c:pt>
                <c:pt idx="453">
                  <c:v>#N/A</c:v>
                </c:pt>
                <c:pt idx="454">
                  <c:v>#N/A</c:v>
                </c:pt>
                <c:pt idx="455">
                  <c:v>#N/A</c:v>
                </c:pt>
                <c:pt idx="456">
                  <c:v>#N/A</c:v>
                </c:pt>
                <c:pt idx="457">
                  <c:v>#N/A</c:v>
                </c:pt>
                <c:pt idx="458">
                  <c:v>#N/A</c:v>
                </c:pt>
                <c:pt idx="459">
                  <c:v>#N/A</c:v>
                </c:pt>
                <c:pt idx="460">
                  <c:v>#N/A</c:v>
                </c:pt>
                <c:pt idx="461">
                  <c:v>#N/A</c:v>
                </c:pt>
                <c:pt idx="462">
                  <c:v>#N/A</c:v>
                </c:pt>
                <c:pt idx="463">
                  <c:v>#N/A</c:v>
                </c:pt>
                <c:pt idx="464">
                  <c:v>#N/A</c:v>
                </c:pt>
                <c:pt idx="465">
                  <c:v>#N/A</c:v>
                </c:pt>
                <c:pt idx="466">
                  <c:v>#N/A</c:v>
                </c:pt>
                <c:pt idx="467">
                  <c:v>#N/A</c:v>
                </c:pt>
                <c:pt idx="468">
                  <c:v>#N/A</c:v>
                </c:pt>
                <c:pt idx="469">
                  <c:v>#N/A</c:v>
                </c:pt>
                <c:pt idx="470">
                  <c:v>#N/A</c:v>
                </c:pt>
                <c:pt idx="471">
                  <c:v>#N/A</c:v>
                </c:pt>
                <c:pt idx="472">
                  <c:v>#N/A</c:v>
                </c:pt>
                <c:pt idx="473">
                  <c:v>#N/A</c:v>
                </c:pt>
                <c:pt idx="474">
                  <c:v>#N/A</c:v>
                </c:pt>
                <c:pt idx="475">
                  <c:v>#N/A</c:v>
                </c:pt>
                <c:pt idx="476">
                  <c:v>#N/A</c:v>
                </c:pt>
                <c:pt idx="477">
                  <c:v>#N/A</c:v>
                </c:pt>
                <c:pt idx="478">
                  <c:v>#N/A</c:v>
                </c:pt>
                <c:pt idx="479">
                  <c:v>#N/A</c:v>
                </c:pt>
                <c:pt idx="480">
                  <c:v>#N/A</c:v>
                </c:pt>
                <c:pt idx="481">
                  <c:v>#N/A</c:v>
                </c:pt>
                <c:pt idx="482">
                  <c:v>#N/A</c:v>
                </c:pt>
                <c:pt idx="483">
                  <c:v>#N/A</c:v>
                </c:pt>
                <c:pt idx="484">
                  <c:v>#N/A</c:v>
                </c:pt>
                <c:pt idx="485">
                  <c:v>#N/A</c:v>
                </c:pt>
                <c:pt idx="486">
                  <c:v>#N/A</c:v>
                </c:pt>
                <c:pt idx="487">
                  <c:v>#N/A</c:v>
                </c:pt>
                <c:pt idx="488">
                  <c:v>#N/A</c:v>
                </c:pt>
                <c:pt idx="489">
                  <c:v>#N/A</c:v>
                </c:pt>
                <c:pt idx="490">
                  <c:v>#N/A</c:v>
                </c:pt>
                <c:pt idx="491">
                  <c:v>#N/A</c:v>
                </c:pt>
                <c:pt idx="492">
                  <c:v>#N/A</c:v>
                </c:pt>
                <c:pt idx="493">
                  <c:v>#N/A</c:v>
                </c:pt>
                <c:pt idx="494">
                  <c:v>#N/A</c:v>
                </c:pt>
                <c:pt idx="495">
                  <c:v>#N/A</c:v>
                </c:pt>
                <c:pt idx="496">
                  <c:v>#N/A</c:v>
                </c:pt>
                <c:pt idx="497">
                  <c:v>#N/A</c:v>
                </c:pt>
                <c:pt idx="498">
                  <c:v>#N/A</c:v>
                </c:pt>
                <c:pt idx="499">
                  <c:v>#N/A</c:v>
                </c:pt>
                <c:pt idx="500">
                  <c:v>#N/A</c:v>
                </c:pt>
                <c:pt idx="501">
                  <c:v>#N/A</c:v>
                </c:pt>
                <c:pt idx="502">
                  <c:v>#N/A</c:v>
                </c:pt>
                <c:pt idx="503">
                  <c:v>#N/A</c:v>
                </c:pt>
                <c:pt idx="504">
                  <c:v>#N/A</c:v>
                </c:pt>
                <c:pt idx="505">
                  <c:v>#N/A</c:v>
                </c:pt>
                <c:pt idx="506">
                  <c:v>#N/A</c:v>
                </c:pt>
                <c:pt idx="507">
                  <c:v>#N/A</c:v>
                </c:pt>
                <c:pt idx="508">
                  <c:v>#N/A</c:v>
                </c:pt>
                <c:pt idx="509">
                  <c:v>#N/A</c:v>
                </c:pt>
                <c:pt idx="510">
                  <c:v>#N/A</c:v>
                </c:pt>
                <c:pt idx="511">
                  <c:v>#N/A</c:v>
                </c:pt>
                <c:pt idx="512">
                  <c:v>#N/A</c:v>
                </c:pt>
                <c:pt idx="513">
                  <c:v>#N/A</c:v>
                </c:pt>
                <c:pt idx="514">
                  <c:v>#N/A</c:v>
                </c:pt>
                <c:pt idx="515">
                  <c:v>#N/A</c:v>
                </c:pt>
                <c:pt idx="516">
                  <c:v>#N/A</c:v>
                </c:pt>
                <c:pt idx="517">
                  <c:v>#N/A</c:v>
                </c:pt>
                <c:pt idx="518">
                  <c:v>#N/A</c:v>
                </c:pt>
                <c:pt idx="519">
                  <c:v>#N/A</c:v>
                </c:pt>
                <c:pt idx="520">
                  <c:v>#N/A</c:v>
                </c:pt>
                <c:pt idx="521">
                  <c:v>#N/A</c:v>
                </c:pt>
                <c:pt idx="522">
                  <c:v>#N/A</c:v>
                </c:pt>
                <c:pt idx="523">
                  <c:v>#N/A</c:v>
                </c:pt>
                <c:pt idx="524">
                  <c:v>#N/A</c:v>
                </c:pt>
                <c:pt idx="525">
                  <c:v>#N/A</c:v>
                </c:pt>
                <c:pt idx="526">
                  <c:v>#N/A</c:v>
                </c:pt>
                <c:pt idx="527">
                  <c:v>#N/A</c:v>
                </c:pt>
                <c:pt idx="528">
                  <c:v>#N/A</c:v>
                </c:pt>
                <c:pt idx="529">
                  <c:v>#N/A</c:v>
                </c:pt>
                <c:pt idx="530">
                  <c:v>#N/A</c:v>
                </c:pt>
                <c:pt idx="531">
                  <c:v>#N/A</c:v>
                </c:pt>
                <c:pt idx="532">
                  <c:v>#N/A</c:v>
                </c:pt>
                <c:pt idx="533">
                  <c:v>#N/A</c:v>
                </c:pt>
                <c:pt idx="534">
                  <c:v>#N/A</c:v>
                </c:pt>
                <c:pt idx="535">
                  <c:v>#N/A</c:v>
                </c:pt>
                <c:pt idx="536">
                  <c:v>#N/A</c:v>
                </c:pt>
                <c:pt idx="537">
                  <c:v>#N/A</c:v>
                </c:pt>
                <c:pt idx="538">
                  <c:v>#N/A</c:v>
                </c:pt>
                <c:pt idx="539">
                  <c:v>#N/A</c:v>
                </c:pt>
                <c:pt idx="540">
                  <c:v>#N/A</c:v>
                </c:pt>
                <c:pt idx="541">
                  <c:v>#N/A</c:v>
                </c:pt>
                <c:pt idx="542">
                  <c:v>#N/A</c:v>
                </c:pt>
                <c:pt idx="543">
                  <c:v>#N/A</c:v>
                </c:pt>
                <c:pt idx="544">
                  <c:v>#N/A</c:v>
                </c:pt>
                <c:pt idx="545">
                  <c:v>#N/A</c:v>
                </c:pt>
                <c:pt idx="546">
                  <c:v>#N/A</c:v>
                </c:pt>
                <c:pt idx="547">
                  <c:v>#N/A</c:v>
                </c:pt>
                <c:pt idx="548">
                  <c:v>#N/A</c:v>
                </c:pt>
                <c:pt idx="549">
                  <c:v>#N/A</c:v>
                </c:pt>
                <c:pt idx="550">
                  <c:v>#N/A</c:v>
                </c:pt>
                <c:pt idx="551">
                  <c:v>#N/A</c:v>
                </c:pt>
                <c:pt idx="552">
                  <c:v>#N/A</c:v>
                </c:pt>
                <c:pt idx="553">
                  <c:v>#N/A</c:v>
                </c:pt>
                <c:pt idx="554">
                  <c:v>#N/A</c:v>
                </c:pt>
                <c:pt idx="555">
                  <c:v>#N/A</c:v>
                </c:pt>
                <c:pt idx="556">
                  <c:v>#N/A</c:v>
                </c:pt>
                <c:pt idx="557">
                  <c:v>#N/A</c:v>
                </c:pt>
                <c:pt idx="558">
                  <c:v>#N/A</c:v>
                </c:pt>
                <c:pt idx="559">
                  <c:v>#N/A</c:v>
                </c:pt>
                <c:pt idx="560">
                  <c:v>#N/A</c:v>
                </c:pt>
                <c:pt idx="561">
                  <c:v>#N/A</c:v>
                </c:pt>
                <c:pt idx="562">
                  <c:v>#N/A</c:v>
                </c:pt>
                <c:pt idx="563">
                  <c:v>#N/A</c:v>
                </c:pt>
                <c:pt idx="564">
                  <c:v>#N/A</c:v>
                </c:pt>
                <c:pt idx="565">
                  <c:v>#N/A</c:v>
                </c:pt>
                <c:pt idx="566">
                  <c:v>#N/A</c:v>
                </c:pt>
                <c:pt idx="567">
                  <c:v>#N/A</c:v>
                </c:pt>
                <c:pt idx="568">
                  <c:v>#N/A</c:v>
                </c:pt>
                <c:pt idx="569">
                  <c:v>#N/A</c:v>
                </c:pt>
                <c:pt idx="570">
                  <c:v>#N/A</c:v>
                </c:pt>
                <c:pt idx="571">
                  <c:v>#N/A</c:v>
                </c:pt>
                <c:pt idx="572">
                  <c:v>#N/A</c:v>
                </c:pt>
                <c:pt idx="573">
                  <c:v>#N/A</c:v>
                </c:pt>
                <c:pt idx="574">
                  <c:v>#N/A</c:v>
                </c:pt>
                <c:pt idx="575">
                  <c:v>#N/A</c:v>
                </c:pt>
                <c:pt idx="576">
                  <c:v>#N/A</c:v>
                </c:pt>
                <c:pt idx="577">
                  <c:v>#N/A</c:v>
                </c:pt>
                <c:pt idx="578">
                  <c:v>#N/A</c:v>
                </c:pt>
                <c:pt idx="579">
                  <c:v>#N/A</c:v>
                </c:pt>
                <c:pt idx="580">
                  <c:v>#N/A</c:v>
                </c:pt>
                <c:pt idx="581">
                  <c:v>#N/A</c:v>
                </c:pt>
                <c:pt idx="582">
                  <c:v>#N/A</c:v>
                </c:pt>
                <c:pt idx="583">
                  <c:v>#N/A</c:v>
                </c:pt>
                <c:pt idx="584">
                  <c:v>#N/A</c:v>
                </c:pt>
                <c:pt idx="585">
                  <c:v>#N/A</c:v>
                </c:pt>
                <c:pt idx="586">
                  <c:v>#N/A</c:v>
                </c:pt>
                <c:pt idx="587">
                  <c:v>#N/A</c:v>
                </c:pt>
                <c:pt idx="588">
                  <c:v>#N/A</c:v>
                </c:pt>
                <c:pt idx="589">
                  <c:v>#N/A</c:v>
                </c:pt>
                <c:pt idx="590">
                  <c:v>#N/A</c:v>
                </c:pt>
                <c:pt idx="591">
                  <c:v>#N/A</c:v>
                </c:pt>
                <c:pt idx="592">
                  <c:v>#N/A</c:v>
                </c:pt>
                <c:pt idx="593">
                  <c:v>#N/A</c:v>
                </c:pt>
                <c:pt idx="594">
                  <c:v>#N/A</c:v>
                </c:pt>
                <c:pt idx="595">
                  <c:v>#N/A</c:v>
                </c:pt>
                <c:pt idx="596">
                  <c:v>#N/A</c:v>
                </c:pt>
                <c:pt idx="597">
                  <c:v>#N/A</c:v>
                </c:pt>
                <c:pt idx="598">
                  <c:v>#N/A</c:v>
                </c:pt>
                <c:pt idx="599">
                  <c:v>#N/A</c:v>
                </c:pt>
                <c:pt idx="600">
                  <c:v>#N/A</c:v>
                </c:pt>
                <c:pt idx="601">
                  <c:v>#N/A</c:v>
                </c:pt>
                <c:pt idx="602">
                  <c:v>#N/A</c:v>
                </c:pt>
                <c:pt idx="603">
                  <c:v>#N/A</c:v>
                </c:pt>
                <c:pt idx="604">
                  <c:v>#N/A</c:v>
                </c:pt>
                <c:pt idx="605">
                  <c:v>#N/A</c:v>
                </c:pt>
                <c:pt idx="606">
                  <c:v>#N/A</c:v>
                </c:pt>
                <c:pt idx="607">
                  <c:v>#N/A</c:v>
                </c:pt>
                <c:pt idx="608">
                  <c:v>#N/A</c:v>
                </c:pt>
                <c:pt idx="609">
                  <c:v>#N/A</c:v>
                </c:pt>
                <c:pt idx="610">
                  <c:v>#N/A</c:v>
                </c:pt>
                <c:pt idx="611">
                  <c:v>#N/A</c:v>
                </c:pt>
                <c:pt idx="612">
                  <c:v>#N/A</c:v>
                </c:pt>
                <c:pt idx="613">
                  <c:v>#N/A</c:v>
                </c:pt>
                <c:pt idx="614">
                  <c:v>#N/A</c:v>
                </c:pt>
                <c:pt idx="615">
                  <c:v>#N/A</c:v>
                </c:pt>
                <c:pt idx="616">
                  <c:v>#N/A</c:v>
                </c:pt>
                <c:pt idx="617">
                  <c:v>#N/A</c:v>
                </c:pt>
                <c:pt idx="618">
                  <c:v>#N/A</c:v>
                </c:pt>
                <c:pt idx="619">
                  <c:v>#N/A</c:v>
                </c:pt>
                <c:pt idx="620">
                  <c:v>#N/A</c:v>
                </c:pt>
                <c:pt idx="621">
                  <c:v>#N/A</c:v>
                </c:pt>
                <c:pt idx="622">
                  <c:v>#N/A</c:v>
                </c:pt>
                <c:pt idx="623">
                  <c:v>#N/A</c:v>
                </c:pt>
                <c:pt idx="624">
                  <c:v>#N/A</c:v>
                </c:pt>
                <c:pt idx="625">
                  <c:v>#N/A</c:v>
                </c:pt>
                <c:pt idx="626">
                  <c:v>#N/A</c:v>
                </c:pt>
                <c:pt idx="627">
                  <c:v>#N/A</c:v>
                </c:pt>
                <c:pt idx="628">
                  <c:v>#N/A</c:v>
                </c:pt>
                <c:pt idx="629">
                  <c:v>#N/A</c:v>
                </c:pt>
                <c:pt idx="630">
                  <c:v>#N/A</c:v>
                </c:pt>
                <c:pt idx="631">
                  <c:v>#N/A</c:v>
                </c:pt>
                <c:pt idx="632">
                  <c:v>#N/A</c:v>
                </c:pt>
                <c:pt idx="633">
                  <c:v>#N/A</c:v>
                </c:pt>
                <c:pt idx="634">
                  <c:v>#N/A</c:v>
                </c:pt>
                <c:pt idx="635">
                  <c:v>#N/A</c:v>
                </c:pt>
                <c:pt idx="636">
                  <c:v>#N/A</c:v>
                </c:pt>
                <c:pt idx="637">
                  <c:v>#N/A</c:v>
                </c:pt>
                <c:pt idx="638">
                  <c:v>#N/A</c:v>
                </c:pt>
                <c:pt idx="639">
                  <c:v>#N/A</c:v>
                </c:pt>
                <c:pt idx="640">
                  <c:v>#N/A</c:v>
                </c:pt>
                <c:pt idx="641">
                  <c:v>#N/A</c:v>
                </c:pt>
                <c:pt idx="642">
                  <c:v>#N/A</c:v>
                </c:pt>
                <c:pt idx="643">
                  <c:v>#N/A</c:v>
                </c:pt>
                <c:pt idx="644">
                  <c:v>#N/A</c:v>
                </c:pt>
                <c:pt idx="645">
                  <c:v>#N/A</c:v>
                </c:pt>
                <c:pt idx="646">
                  <c:v>#N/A</c:v>
                </c:pt>
                <c:pt idx="647">
                  <c:v>#N/A</c:v>
                </c:pt>
                <c:pt idx="648">
                  <c:v>#N/A</c:v>
                </c:pt>
                <c:pt idx="649">
                  <c:v>#N/A</c:v>
                </c:pt>
                <c:pt idx="650">
                  <c:v>#N/A</c:v>
                </c:pt>
                <c:pt idx="651">
                  <c:v>#N/A</c:v>
                </c:pt>
                <c:pt idx="652">
                  <c:v>#N/A</c:v>
                </c:pt>
                <c:pt idx="653">
                  <c:v>#N/A</c:v>
                </c:pt>
                <c:pt idx="654">
                  <c:v>#N/A</c:v>
                </c:pt>
                <c:pt idx="655">
                  <c:v>#N/A</c:v>
                </c:pt>
                <c:pt idx="656">
                  <c:v>#N/A</c:v>
                </c:pt>
                <c:pt idx="657">
                  <c:v>#N/A</c:v>
                </c:pt>
                <c:pt idx="658">
                  <c:v>#N/A</c:v>
                </c:pt>
                <c:pt idx="659">
                  <c:v>#N/A</c:v>
                </c:pt>
                <c:pt idx="660">
                  <c:v>#N/A</c:v>
                </c:pt>
                <c:pt idx="661">
                  <c:v>#N/A</c:v>
                </c:pt>
                <c:pt idx="662">
                  <c:v>#N/A</c:v>
                </c:pt>
                <c:pt idx="663">
                  <c:v>#N/A</c:v>
                </c:pt>
                <c:pt idx="664">
                  <c:v>#N/A</c:v>
                </c:pt>
                <c:pt idx="665">
                  <c:v>#N/A</c:v>
                </c:pt>
                <c:pt idx="666">
                  <c:v>#N/A</c:v>
                </c:pt>
                <c:pt idx="667">
                  <c:v>#N/A</c:v>
                </c:pt>
                <c:pt idx="668">
                  <c:v>#N/A</c:v>
                </c:pt>
                <c:pt idx="669">
                  <c:v>#N/A</c:v>
                </c:pt>
                <c:pt idx="670">
                  <c:v>#N/A</c:v>
                </c:pt>
                <c:pt idx="671">
                  <c:v>#N/A</c:v>
                </c:pt>
                <c:pt idx="672">
                  <c:v>#N/A</c:v>
                </c:pt>
                <c:pt idx="673">
                  <c:v>#N/A</c:v>
                </c:pt>
                <c:pt idx="674">
                  <c:v>#N/A</c:v>
                </c:pt>
                <c:pt idx="675">
                  <c:v>#N/A</c:v>
                </c:pt>
                <c:pt idx="676">
                  <c:v>#N/A</c:v>
                </c:pt>
                <c:pt idx="677">
                  <c:v>#N/A</c:v>
                </c:pt>
                <c:pt idx="678">
                  <c:v>#N/A</c:v>
                </c:pt>
                <c:pt idx="679">
                  <c:v>#N/A</c:v>
                </c:pt>
                <c:pt idx="680">
                  <c:v>#N/A</c:v>
                </c:pt>
                <c:pt idx="681">
                  <c:v>#N/A</c:v>
                </c:pt>
                <c:pt idx="682">
                  <c:v>#N/A</c:v>
                </c:pt>
                <c:pt idx="683">
                  <c:v>#N/A</c:v>
                </c:pt>
                <c:pt idx="684">
                  <c:v>#N/A</c:v>
                </c:pt>
                <c:pt idx="685">
                  <c:v>#N/A</c:v>
                </c:pt>
                <c:pt idx="686">
                  <c:v>#N/A</c:v>
                </c:pt>
                <c:pt idx="687">
                  <c:v>#N/A</c:v>
                </c:pt>
                <c:pt idx="688">
                  <c:v>#N/A</c:v>
                </c:pt>
                <c:pt idx="689">
                  <c:v>#N/A</c:v>
                </c:pt>
                <c:pt idx="690">
                  <c:v>#N/A</c:v>
                </c:pt>
                <c:pt idx="691">
                  <c:v>#N/A</c:v>
                </c:pt>
                <c:pt idx="692">
                  <c:v>#N/A</c:v>
                </c:pt>
                <c:pt idx="693">
                  <c:v>#N/A</c:v>
                </c:pt>
                <c:pt idx="694">
                  <c:v>#N/A</c:v>
                </c:pt>
                <c:pt idx="695">
                  <c:v>#N/A</c:v>
                </c:pt>
                <c:pt idx="696">
                  <c:v>#N/A</c:v>
                </c:pt>
                <c:pt idx="697">
                  <c:v>#N/A</c:v>
                </c:pt>
                <c:pt idx="698">
                  <c:v>#N/A</c:v>
                </c:pt>
                <c:pt idx="699">
                  <c:v>#N/A</c:v>
                </c:pt>
                <c:pt idx="700">
                  <c:v>#N/A</c:v>
                </c:pt>
                <c:pt idx="701">
                  <c:v>#N/A</c:v>
                </c:pt>
                <c:pt idx="702">
                  <c:v>#N/A</c:v>
                </c:pt>
                <c:pt idx="703">
                  <c:v>#N/A</c:v>
                </c:pt>
                <c:pt idx="704">
                  <c:v>#N/A</c:v>
                </c:pt>
                <c:pt idx="705">
                  <c:v>#N/A</c:v>
                </c:pt>
                <c:pt idx="706">
                  <c:v>#N/A</c:v>
                </c:pt>
                <c:pt idx="707">
                  <c:v>#N/A</c:v>
                </c:pt>
                <c:pt idx="708">
                  <c:v>#N/A</c:v>
                </c:pt>
                <c:pt idx="709">
                  <c:v>#N/A</c:v>
                </c:pt>
                <c:pt idx="710">
                  <c:v>#N/A</c:v>
                </c:pt>
                <c:pt idx="711">
                  <c:v>#N/A</c:v>
                </c:pt>
                <c:pt idx="712">
                  <c:v>#N/A</c:v>
                </c:pt>
                <c:pt idx="713">
                  <c:v>#N/A</c:v>
                </c:pt>
                <c:pt idx="714">
                  <c:v>#N/A</c:v>
                </c:pt>
                <c:pt idx="715">
                  <c:v>#N/A</c:v>
                </c:pt>
                <c:pt idx="716">
                  <c:v>#N/A</c:v>
                </c:pt>
                <c:pt idx="717">
                  <c:v>#N/A</c:v>
                </c:pt>
                <c:pt idx="718">
                  <c:v>#N/A</c:v>
                </c:pt>
                <c:pt idx="719">
                  <c:v>#N/A</c:v>
                </c:pt>
                <c:pt idx="720">
                  <c:v>#N/A</c:v>
                </c:pt>
                <c:pt idx="721">
                  <c:v>#N/A</c:v>
                </c:pt>
                <c:pt idx="722">
                  <c:v>#N/A</c:v>
                </c:pt>
                <c:pt idx="723">
                  <c:v>#N/A</c:v>
                </c:pt>
                <c:pt idx="724">
                  <c:v>#N/A</c:v>
                </c:pt>
                <c:pt idx="725">
                  <c:v>#N/A</c:v>
                </c:pt>
                <c:pt idx="726">
                  <c:v>#N/A</c:v>
                </c:pt>
                <c:pt idx="727">
                  <c:v>#N/A</c:v>
                </c:pt>
                <c:pt idx="728">
                  <c:v>#N/A</c:v>
                </c:pt>
                <c:pt idx="729">
                  <c:v>#N/A</c:v>
                </c:pt>
                <c:pt idx="730">
                  <c:v>#N/A</c:v>
                </c:pt>
                <c:pt idx="731">
                  <c:v>#N/A</c:v>
                </c:pt>
                <c:pt idx="732">
                  <c:v>#N/A</c:v>
                </c:pt>
                <c:pt idx="733">
                  <c:v>#N/A</c:v>
                </c:pt>
                <c:pt idx="734">
                  <c:v>#N/A</c:v>
                </c:pt>
                <c:pt idx="735">
                  <c:v>#N/A</c:v>
                </c:pt>
                <c:pt idx="736">
                  <c:v>#N/A</c:v>
                </c:pt>
                <c:pt idx="737">
                  <c:v>#N/A</c:v>
                </c:pt>
                <c:pt idx="738">
                  <c:v>#N/A</c:v>
                </c:pt>
                <c:pt idx="739">
                  <c:v>#N/A</c:v>
                </c:pt>
                <c:pt idx="740">
                  <c:v>#N/A</c:v>
                </c:pt>
                <c:pt idx="741">
                  <c:v>#N/A</c:v>
                </c:pt>
                <c:pt idx="742">
                  <c:v>#N/A</c:v>
                </c:pt>
                <c:pt idx="743">
                  <c:v>#N/A</c:v>
                </c:pt>
                <c:pt idx="744">
                  <c:v>#N/A</c:v>
                </c:pt>
                <c:pt idx="745">
                  <c:v>#N/A</c:v>
                </c:pt>
                <c:pt idx="746">
                  <c:v>#N/A</c:v>
                </c:pt>
                <c:pt idx="747">
                  <c:v>#N/A</c:v>
                </c:pt>
                <c:pt idx="748">
                  <c:v>#N/A</c:v>
                </c:pt>
                <c:pt idx="749">
                  <c:v>#N/A</c:v>
                </c:pt>
                <c:pt idx="750">
                  <c:v>#N/A</c:v>
                </c:pt>
                <c:pt idx="751">
                  <c:v>#N/A</c:v>
                </c:pt>
                <c:pt idx="752">
                  <c:v>#N/A</c:v>
                </c:pt>
                <c:pt idx="753">
                  <c:v>#N/A</c:v>
                </c:pt>
                <c:pt idx="754">
                  <c:v>#N/A</c:v>
                </c:pt>
                <c:pt idx="755">
                  <c:v>#N/A</c:v>
                </c:pt>
                <c:pt idx="756">
                  <c:v>#N/A</c:v>
                </c:pt>
                <c:pt idx="757">
                  <c:v>#N/A</c:v>
                </c:pt>
                <c:pt idx="758">
                  <c:v>#N/A</c:v>
                </c:pt>
                <c:pt idx="759">
                  <c:v>#N/A</c:v>
                </c:pt>
                <c:pt idx="760">
                  <c:v>#N/A</c:v>
                </c:pt>
                <c:pt idx="761">
                  <c:v>#N/A</c:v>
                </c:pt>
                <c:pt idx="762">
                  <c:v>#N/A</c:v>
                </c:pt>
                <c:pt idx="763">
                  <c:v>#N/A</c:v>
                </c:pt>
                <c:pt idx="764">
                  <c:v>#N/A</c:v>
                </c:pt>
                <c:pt idx="765">
                  <c:v>#N/A</c:v>
                </c:pt>
                <c:pt idx="766">
                  <c:v>#N/A</c:v>
                </c:pt>
                <c:pt idx="767">
                  <c:v>#N/A</c:v>
                </c:pt>
                <c:pt idx="768">
                  <c:v>#N/A</c:v>
                </c:pt>
                <c:pt idx="769">
                  <c:v>#N/A</c:v>
                </c:pt>
                <c:pt idx="770">
                  <c:v>#N/A</c:v>
                </c:pt>
                <c:pt idx="771">
                  <c:v>#N/A</c:v>
                </c:pt>
                <c:pt idx="772">
                  <c:v>#N/A</c:v>
                </c:pt>
                <c:pt idx="773">
                  <c:v>#N/A</c:v>
                </c:pt>
                <c:pt idx="774">
                  <c:v>#N/A</c:v>
                </c:pt>
                <c:pt idx="775">
                  <c:v>#N/A</c:v>
                </c:pt>
                <c:pt idx="776">
                  <c:v>#N/A</c:v>
                </c:pt>
                <c:pt idx="777">
                  <c:v>#N/A</c:v>
                </c:pt>
                <c:pt idx="778">
                  <c:v>#N/A</c:v>
                </c:pt>
                <c:pt idx="779">
                  <c:v>#N/A</c:v>
                </c:pt>
                <c:pt idx="780">
                  <c:v>#N/A</c:v>
                </c:pt>
                <c:pt idx="781">
                  <c:v>#N/A</c:v>
                </c:pt>
                <c:pt idx="782">
                  <c:v>#N/A</c:v>
                </c:pt>
                <c:pt idx="783">
                  <c:v>#N/A</c:v>
                </c:pt>
                <c:pt idx="784">
                  <c:v>#N/A</c:v>
                </c:pt>
                <c:pt idx="785">
                  <c:v>#N/A</c:v>
                </c:pt>
                <c:pt idx="786">
                  <c:v>#N/A</c:v>
                </c:pt>
                <c:pt idx="787">
                  <c:v>#N/A</c:v>
                </c:pt>
                <c:pt idx="788">
                  <c:v>#N/A</c:v>
                </c:pt>
                <c:pt idx="789">
                  <c:v>#N/A</c:v>
                </c:pt>
                <c:pt idx="790">
                  <c:v>#N/A</c:v>
                </c:pt>
                <c:pt idx="791">
                  <c:v>#N/A</c:v>
                </c:pt>
                <c:pt idx="792">
                  <c:v>#N/A</c:v>
                </c:pt>
                <c:pt idx="793">
                  <c:v>#N/A</c:v>
                </c:pt>
                <c:pt idx="794">
                  <c:v>#N/A</c:v>
                </c:pt>
                <c:pt idx="795">
                  <c:v>#N/A</c:v>
                </c:pt>
                <c:pt idx="796">
                  <c:v>#N/A</c:v>
                </c:pt>
                <c:pt idx="797">
                  <c:v>#N/A</c:v>
                </c:pt>
                <c:pt idx="798">
                  <c:v>#N/A</c:v>
                </c:pt>
                <c:pt idx="799">
                  <c:v>#N/A</c:v>
                </c:pt>
                <c:pt idx="800">
                  <c:v>#N/A</c:v>
                </c:pt>
                <c:pt idx="801">
                  <c:v>#N/A</c:v>
                </c:pt>
                <c:pt idx="802">
                  <c:v>#N/A</c:v>
                </c:pt>
                <c:pt idx="803">
                  <c:v>#N/A</c:v>
                </c:pt>
                <c:pt idx="804">
                  <c:v>#N/A</c:v>
                </c:pt>
                <c:pt idx="805">
                  <c:v>#N/A</c:v>
                </c:pt>
                <c:pt idx="806">
                  <c:v>#N/A</c:v>
                </c:pt>
                <c:pt idx="807">
                  <c:v>#N/A</c:v>
                </c:pt>
                <c:pt idx="808">
                  <c:v>#N/A</c:v>
                </c:pt>
                <c:pt idx="809">
                  <c:v>#N/A</c:v>
                </c:pt>
                <c:pt idx="810">
                  <c:v>#N/A</c:v>
                </c:pt>
                <c:pt idx="811">
                  <c:v>#N/A</c:v>
                </c:pt>
                <c:pt idx="812">
                  <c:v>#N/A</c:v>
                </c:pt>
                <c:pt idx="813">
                  <c:v>#N/A</c:v>
                </c:pt>
                <c:pt idx="814">
                  <c:v>#N/A</c:v>
                </c:pt>
                <c:pt idx="815">
                  <c:v>#N/A</c:v>
                </c:pt>
                <c:pt idx="816">
                  <c:v>#N/A</c:v>
                </c:pt>
                <c:pt idx="817">
                  <c:v>#N/A</c:v>
                </c:pt>
                <c:pt idx="818">
                  <c:v>#N/A</c:v>
                </c:pt>
                <c:pt idx="819">
                  <c:v>#N/A</c:v>
                </c:pt>
                <c:pt idx="820">
                  <c:v>#N/A</c:v>
                </c:pt>
                <c:pt idx="821">
                  <c:v>#N/A</c:v>
                </c:pt>
                <c:pt idx="822">
                  <c:v>#N/A</c:v>
                </c:pt>
                <c:pt idx="823">
                  <c:v>#N/A</c:v>
                </c:pt>
                <c:pt idx="824">
                  <c:v>#N/A</c:v>
                </c:pt>
                <c:pt idx="825">
                  <c:v>#N/A</c:v>
                </c:pt>
                <c:pt idx="826">
                  <c:v>#N/A</c:v>
                </c:pt>
                <c:pt idx="827">
                  <c:v>#N/A</c:v>
                </c:pt>
                <c:pt idx="828">
                  <c:v>#N/A</c:v>
                </c:pt>
                <c:pt idx="829">
                  <c:v>#N/A</c:v>
                </c:pt>
                <c:pt idx="830">
                  <c:v>#N/A</c:v>
                </c:pt>
                <c:pt idx="831">
                  <c:v>#N/A</c:v>
                </c:pt>
                <c:pt idx="832">
                  <c:v>#N/A</c:v>
                </c:pt>
                <c:pt idx="833">
                  <c:v>#N/A</c:v>
                </c:pt>
                <c:pt idx="834">
                  <c:v>#N/A</c:v>
                </c:pt>
                <c:pt idx="835">
                  <c:v>#N/A</c:v>
                </c:pt>
                <c:pt idx="836">
                  <c:v>#N/A</c:v>
                </c:pt>
                <c:pt idx="837">
                  <c:v>#N/A</c:v>
                </c:pt>
                <c:pt idx="838">
                  <c:v>#N/A</c:v>
                </c:pt>
                <c:pt idx="839">
                  <c:v>#N/A</c:v>
                </c:pt>
                <c:pt idx="840">
                  <c:v>#N/A</c:v>
                </c:pt>
                <c:pt idx="841">
                  <c:v>#N/A</c:v>
                </c:pt>
                <c:pt idx="842">
                  <c:v>#N/A</c:v>
                </c:pt>
                <c:pt idx="843">
                  <c:v>#N/A</c:v>
                </c:pt>
                <c:pt idx="844">
                  <c:v>#N/A</c:v>
                </c:pt>
                <c:pt idx="845">
                  <c:v>#N/A</c:v>
                </c:pt>
                <c:pt idx="846">
                  <c:v>#N/A</c:v>
                </c:pt>
                <c:pt idx="847">
                  <c:v>#N/A</c:v>
                </c:pt>
                <c:pt idx="848">
                  <c:v>#N/A</c:v>
                </c:pt>
                <c:pt idx="849">
                  <c:v>#N/A</c:v>
                </c:pt>
                <c:pt idx="850">
                  <c:v>#N/A</c:v>
                </c:pt>
                <c:pt idx="851">
                  <c:v>#N/A</c:v>
                </c:pt>
                <c:pt idx="852">
                  <c:v>#N/A</c:v>
                </c:pt>
                <c:pt idx="853">
                  <c:v>#N/A</c:v>
                </c:pt>
                <c:pt idx="854">
                  <c:v>#N/A</c:v>
                </c:pt>
                <c:pt idx="855">
                  <c:v>#N/A</c:v>
                </c:pt>
                <c:pt idx="856">
                  <c:v>#N/A</c:v>
                </c:pt>
                <c:pt idx="857">
                  <c:v>#N/A</c:v>
                </c:pt>
                <c:pt idx="858">
                  <c:v>#N/A</c:v>
                </c:pt>
                <c:pt idx="859">
                  <c:v>#N/A</c:v>
                </c:pt>
                <c:pt idx="860">
                  <c:v>#N/A</c:v>
                </c:pt>
                <c:pt idx="861">
                  <c:v>#N/A</c:v>
                </c:pt>
                <c:pt idx="862">
                  <c:v>#N/A</c:v>
                </c:pt>
                <c:pt idx="863">
                  <c:v>#N/A</c:v>
                </c:pt>
                <c:pt idx="864">
                  <c:v>#N/A</c:v>
                </c:pt>
                <c:pt idx="865">
                  <c:v>#N/A</c:v>
                </c:pt>
                <c:pt idx="866">
                  <c:v>#N/A</c:v>
                </c:pt>
                <c:pt idx="867">
                  <c:v>#N/A</c:v>
                </c:pt>
                <c:pt idx="868">
                  <c:v>#N/A</c:v>
                </c:pt>
                <c:pt idx="869">
                  <c:v>#N/A</c:v>
                </c:pt>
                <c:pt idx="870">
                  <c:v>#N/A</c:v>
                </c:pt>
                <c:pt idx="871">
                  <c:v>#N/A</c:v>
                </c:pt>
                <c:pt idx="872">
                  <c:v>#N/A</c:v>
                </c:pt>
                <c:pt idx="873">
                  <c:v>#N/A</c:v>
                </c:pt>
                <c:pt idx="874">
                  <c:v>#N/A</c:v>
                </c:pt>
                <c:pt idx="875">
                  <c:v>#N/A</c:v>
                </c:pt>
                <c:pt idx="876">
                  <c:v>#N/A</c:v>
                </c:pt>
                <c:pt idx="877">
                  <c:v>#N/A</c:v>
                </c:pt>
                <c:pt idx="878">
                  <c:v>#N/A</c:v>
                </c:pt>
                <c:pt idx="879">
                  <c:v>#N/A</c:v>
                </c:pt>
                <c:pt idx="880">
                  <c:v>#N/A</c:v>
                </c:pt>
                <c:pt idx="881">
                  <c:v>#N/A</c:v>
                </c:pt>
                <c:pt idx="882">
                  <c:v>#N/A</c:v>
                </c:pt>
                <c:pt idx="883">
                  <c:v>#N/A</c:v>
                </c:pt>
                <c:pt idx="884">
                  <c:v>#N/A</c:v>
                </c:pt>
                <c:pt idx="885">
                  <c:v>#N/A</c:v>
                </c:pt>
                <c:pt idx="886">
                  <c:v>#N/A</c:v>
                </c:pt>
                <c:pt idx="887">
                  <c:v>#N/A</c:v>
                </c:pt>
                <c:pt idx="888">
                  <c:v>#N/A</c:v>
                </c:pt>
                <c:pt idx="889">
                  <c:v>#N/A</c:v>
                </c:pt>
                <c:pt idx="890">
                  <c:v>#N/A</c:v>
                </c:pt>
                <c:pt idx="891">
                  <c:v>#N/A</c:v>
                </c:pt>
                <c:pt idx="892">
                  <c:v>#N/A</c:v>
                </c:pt>
                <c:pt idx="893">
                  <c:v>#N/A</c:v>
                </c:pt>
                <c:pt idx="894">
                  <c:v>#N/A</c:v>
                </c:pt>
                <c:pt idx="895">
                  <c:v>#N/A</c:v>
                </c:pt>
                <c:pt idx="896">
                  <c:v>#N/A</c:v>
                </c:pt>
                <c:pt idx="897">
                  <c:v>#N/A</c:v>
                </c:pt>
                <c:pt idx="898">
                  <c:v>#N/A</c:v>
                </c:pt>
                <c:pt idx="899">
                  <c:v>#N/A</c:v>
                </c:pt>
                <c:pt idx="900">
                  <c:v>#N/A</c:v>
                </c:pt>
                <c:pt idx="901">
                  <c:v>#N/A</c:v>
                </c:pt>
                <c:pt idx="902">
                  <c:v>#N/A</c:v>
                </c:pt>
                <c:pt idx="903">
                  <c:v>#N/A</c:v>
                </c:pt>
                <c:pt idx="904">
                  <c:v>#N/A</c:v>
                </c:pt>
                <c:pt idx="905">
                  <c:v>#N/A</c:v>
                </c:pt>
                <c:pt idx="906">
                  <c:v>#N/A</c:v>
                </c:pt>
                <c:pt idx="907">
                  <c:v>#N/A</c:v>
                </c:pt>
                <c:pt idx="908">
                  <c:v>#N/A</c:v>
                </c:pt>
                <c:pt idx="909">
                  <c:v>#N/A</c:v>
                </c:pt>
                <c:pt idx="910">
                  <c:v>#N/A</c:v>
                </c:pt>
                <c:pt idx="911">
                  <c:v>#N/A</c:v>
                </c:pt>
                <c:pt idx="912">
                  <c:v>#N/A</c:v>
                </c:pt>
                <c:pt idx="913">
                  <c:v>#N/A</c:v>
                </c:pt>
                <c:pt idx="914">
                  <c:v>#N/A</c:v>
                </c:pt>
                <c:pt idx="915">
                  <c:v>#N/A</c:v>
                </c:pt>
                <c:pt idx="916">
                  <c:v>#N/A</c:v>
                </c:pt>
                <c:pt idx="917">
                  <c:v>#N/A</c:v>
                </c:pt>
                <c:pt idx="918">
                  <c:v>#N/A</c:v>
                </c:pt>
                <c:pt idx="919">
                  <c:v>#N/A</c:v>
                </c:pt>
                <c:pt idx="920">
                  <c:v>#N/A</c:v>
                </c:pt>
                <c:pt idx="921">
                  <c:v>#N/A</c:v>
                </c:pt>
                <c:pt idx="922">
                  <c:v>#N/A</c:v>
                </c:pt>
                <c:pt idx="923">
                  <c:v>#N/A</c:v>
                </c:pt>
                <c:pt idx="924">
                  <c:v>#N/A</c:v>
                </c:pt>
                <c:pt idx="925">
                  <c:v>#N/A</c:v>
                </c:pt>
                <c:pt idx="926">
                  <c:v>#N/A</c:v>
                </c:pt>
                <c:pt idx="927">
                  <c:v>#N/A</c:v>
                </c:pt>
                <c:pt idx="928">
                  <c:v>#N/A</c:v>
                </c:pt>
                <c:pt idx="929">
                  <c:v>#N/A</c:v>
                </c:pt>
                <c:pt idx="930">
                  <c:v>#N/A</c:v>
                </c:pt>
                <c:pt idx="931">
                  <c:v>#N/A</c:v>
                </c:pt>
                <c:pt idx="932">
                  <c:v>#N/A</c:v>
                </c:pt>
                <c:pt idx="933">
                  <c:v>#N/A</c:v>
                </c:pt>
                <c:pt idx="934">
                  <c:v>#N/A</c:v>
                </c:pt>
                <c:pt idx="935">
                  <c:v>#N/A</c:v>
                </c:pt>
                <c:pt idx="936">
                  <c:v>#N/A</c:v>
                </c:pt>
                <c:pt idx="937">
                  <c:v>#N/A</c:v>
                </c:pt>
                <c:pt idx="938">
                  <c:v>#N/A</c:v>
                </c:pt>
                <c:pt idx="939">
                  <c:v>#N/A</c:v>
                </c:pt>
                <c:pt idx="940">
                  <c:v>#N/A</c:v>
                </c:pt>
                <c:pt idx="941">
                  <c:v>#N/A</c:v>
                </c:pt>
                <c:pt idx="942">
                  <c:v>#N/A</c:v>
                </c:pt>
                <c:pt idx="943">
                  <c:v>#N/A</c:v>
                </c:pt>
                <c:pt idx="944">
                  <c:v>#N/A</c:v>
                </c:pt>
                <c:pt idx="945">
                  <c:v>#N/A</c:v>
                </c:pt>
                <c:pt idx="946">
                  <c:v>#N/A</c:v>
                </c:pt>
                <c:pt idx="947">
                  <c:v>#N/A</c:v>
                </c:pt>
                <c:pt idx="948">
                  <c:v>#N/A</c:v>
                </c:pt>
                <c:pt idx="949">
                  <c:v>#N/A</c:v>
                </c:pt>
                <c:pt idx="950">
                  <c:v>#N/A</c:v>
                </c:pt>
                <c:pt idx="951">
                  <c:v>#N/A</c:v>
                </c:pt>
                <c:pt idx="952">
                  <c:v>#N/A</c:v>
                </c:pt>
                <c:pt idx="953">
                  <c:v>#N/A</c:v>
                </c:pt>
                <c:pt idx="954">
                  <c:v>#N/A</c:v>
                </c:pt>
                <c:pt idx="955">
                  <c:v>#N/A</c:v>
                </c:pt>
                <c:pt idx="956">
                  <c:v>#N/A</c:v>
                </c:pt>
                <c:pt idx="957">
                  <c:v>#N/A</c:v>
                </c:pt>
                <c:pt idx="958">
                  <c:v>#N/A</c:v>
                </c:pt>
                <c:pt idx="959">
                  <c:v>#N/A</c:v>
                </c:pt>
                <c:pt idx="960">
                  <c:v>#N/A</c:v>
                </c:pt>
                <c:pt idx="961">
                  <c:v>#N/A</c:v>
                </c:pt>
                <c:pt idx="962">
                  <c:v>#N/A</c:v>
                </c:pt>
                <c:pt idx="963">
                  <c:v>#N/A</c:v>
                </c:pt>
                <c:pt idx="964">
                  <c:v>#N/A</c:v>
                </c:pt>
                <c:pt idx="965">
                  <c:v>#N/A</c:v>
                </c:pt>
                <c:pt idx="966">
                  <c:v>#N/A</c:v>
                </c:pt>
                <c:pt idx="967">
                  <c:v>#N/A</c:v>
                </c:pt>
                <c:pt idx="968">
                  <c:v>#N/A</c:v>
                </c:pt>
                <c:pt idx="969">
                  <c:v>#N/A</c:v>
                </c:pt>
                <c:pt idx="970">
                  <c:v>#N/A</c:v>
                </c:pt>
                <c:pt idx="971">
                  <c:v>#N/A</c:v>
                </c:pt>
                <c:pt idx="972">
                  <c:v>#N/A</c:v>
                </c:pt>
                <c:pt idx="973">
                  <c:v>#N/A</c:v>
                </c:pt>
                <c:pt idx="974">
                  <c:v>#N/A</c:v>
                </c:pt>
                <c:pt idx="975">
                  <c:v>#N/A</c:v>
                </c:pt>
                <c:pt idx="976">
                  <c:v>#N/A</c:v>
                </c:pt>
                <c:pt idx="977">
                  <c:v>#N/A</c:v>
                </c:pt>
                <c:pt idx="978">
                  <c:v>#N/A</c:v>
                </c:pt>
                <c:pt idx="979">
                  <c:v>#N/A</c:v>
                </c:pt>
                <c:pt idx="980">
                  <c:v>#N/A</c:v>
                </c:pt>
                <c:pt idx="981">
                  <c:v>#N/A</c:v>
                </c:pt>
                <c:pt idx="982">
                  <c:v>#N/A</c:v>
                </c:pt>
                <c:pt idx="983">
                  <c:v>#N/A</c:v>
                </c:pt>
                <c:pt idx="984">
                  <c:v>#N/A</c:v>
                </c:pt>
                <c:pt idx="985">
                  <c:v>#N/A</c:v>
                </c:pt>
                <c:pt idx="986">
                  <c:v>#N/A</c:v>
                </c:pt>
                <c:pt idx="987">
                  <c:v>#N/A</c:v>
                </c:pt>
                <c:pt idx="988">
                  <c:v>#N/A</c:v>
                </c:pt>
                <c:pt idx="989">
                  <c:v>#N/A</c:v>
                </c:pt>
                <c:pt idx="990">
                  <c:v>#N/A</c:v>
                </c:pt>
                <c:pt idx="991">
                  <c:v>#N/A</c:v>
                </c:pt>
                <c:pt idx="992">
                  <c:v>#N/A</c:v>
                </c:pt>
                <c:pt idx="993">
                  <c:v>#N/A</c:v>
                </c:pt>
                <c:pt idx="994">
                  <c:v>#N/A</c:v>
                </c:pt>
                <c:pt idx="995">
                  <c:v>#N/A</c:v>
                </c:pt>
                <c:pt idx="996">
                  <c:v>#N/A</c:v>
                </c:pt>
                <c:pt idx="997">
                  <c:v>#N/A</c:v>
                </c:pt>
                <c:pt idx="998">
                  <c:v>#N/A</c:v>
                </c:pt>
                <c:pt idx="999">
                  <c:v>#N/A</c:v>
                </c:pt>
                <c:pt idx="1000">
                  <c:v>#N/A</c:v>
                </c:pt>
                <c:pt idx="1001">
                  <c:v>#N/A</c:v>
                </c:pt>
                <c:pt idx="1002">
                  <c:v>#N/A</c:v>
                </c:pt>
                <c:pt idx="1003">
                  <c:v>#N/A</c:v>
                </c:pt>
                <c:pt idx="1004">
                  <c:v>#N/A</c:v>
                </c:pt>
                <c:pt idx="1005">
                  <c:v>#N/A</c:v>
                </c:pt>
                <c:pt idx="1006">
                  <c:v>#N/A</c:v>
                </c:pt>
                <c:pt idx="1007">
                  <c:v>#N/A</c:v>
                </c:pt>
                <c:pt idx="1008">
                  <c:v>#N/A</c:v>
                </c:pt>
                <c:pt idx="1009">
                  <c:v>#N/A</c:v>
                </c:pt>
                <c:pt idx="1010">
                  <c:v>#N/A</c:v>
                </c:pt>
                <c:pt idx="1011">
                  <c:v>#N/A</c:v>
                </c:pt>
                <c:pt idx="1012">
                  <c:v>#N/A</c:v>
                </c:pt>
                <c:pt idx="1013">
                  <c:v>#N/A</c:v>
                </c:pt>
                <c:pt idx="1014">
                  <c:v>#N/A</c:v>
                </c:pt>
                <c:pt idx="1015">
                  <c:v>#N/A</c:v>
                </c:pt>
                <c:pt idx="1016">
                  <c:v>#N/A</c:v>
                </c:pt>
                <c:pt idx="1017">
                  <c:v>#N/A</c:v>
                </c:pt>
                <c:pt idx="1018">
                  <c:v>#N/A</c:v>
                </c:pt>
                <c:pt idx="1019">
                  <c:v>#N/A</c:v>
                </c:pt>
                <c:pt idx="1020">
                  <c:v>#N/A</c:v>
                </c:pt>
                <c:pt idx="1021">
                  <c:v>#N/A</c:v>
                </c:pt>
                <c:pt idx="1022">
                  <c:v>#N/A</c:v>
                </c:pt>
                <c:pt idx="1023">
                  <c:v>#N/A</c:v>
                </c:pt>
                <c:pt idx="1024">
                  <c:v>#N/A</c:v>
                </c:pt>
                <c:pt idx="1025">
                  <c:v>#N/A</c:v>
                </c:pt>
                <c:pt idx="1026">
                  <c:v>#N/A</c:v>
                </c:pt>
                <c:pt idx="1027">
                  <c:v>#N/A</c:v>
                </c:pt>
                <c:pt idx="1028">
                  <c:v>#N/A</c:v>
                </c:pt>
                <c:pt idx="1029">
                  <c:v>#N/A</c:v>
                </c:pt>
                <c:pt idx="1030">
                  <c:v>#N/A</c:v>
                </c:pt>
                <c:pt idx="1031">
                  <c:v>#N/A</c:v>
                </c:pt>
                <c:pt idx="1032">
                  <c:v>#N/A</c:v>
                </c:pt>
                <c:pt idx="1033">
                  <c:v>#N/A</c:v>
                </c:pt>
                <c:pt idx="1034">
                  <c:v>#N/A</c:v>
                </c:pt>
                <c:pt idx="1035">
                  <c:v>#N/A</c:v>
                </c:pt>
                <c:pt idx="1036">
                  <c:v>#N/A</c:v>
                </c:pt>
                <c:pt idx="1037">
                  <c:v>#N/A</c:v>
                </c:pt>
                <c:pt idx="1038">
                  <c:v>#N/A</c:v>
                </c:pt>
                <c:pt idx="1039">
                  <c:v>#N/A</c:v>
                </c:pt>
                <c:pt idx="1040">
                  <c:v>#N/A</c:v>
                </c:pt>
                <c:pt idx="1041">
                  <c:v>#N/A</c:v>
                </c:pt>
                <c:pt idx="1042">
                  <c:v>#N/A</c:v>
                </c:pt>
                <c:pt idx="1043">
                  <c:v>#N/A</c:v>
                </c:pt>
                <c:pt idx="1044">
                  <c:v>#N/A</c:v>
                </c:pt>
                <c:pt idx="1045">
                  <c:v>#N/A</c:v>
                </c:pt>
                <c:pt idx="1046">
                  <c:v>#N/A</c:v>
                </c:pt>
                <c:pt idx="1047">
                  <c:v>#N/A</c:v>
                </c:pt>
                <c:pt idx="1048">
                  <c:v>#N/A</c:v>
                </c:pt>
                <c:pt idx="1049">
                  <c:v>#N/A</c:v>
                </c:pt>
                <c:pt idx="1050">
                  <c:v>#N/A</c:v>
                </c:pt>
                <c:pt idx="1051">
                  <c:v>#N/A</c:v>
                </c:pt>
                <c:pt idx="1052">
                  <c:v>#N/A</c:v>
                </c:pt>
                <c:pt idx="1053">
                  <c:v>#N/A</c:v>
                </c:pt>
                <c:pt idx="1054">
                  <c:v>#N/A</c:v>
                </c:pt>
                <c:pt idx="1055">
                  <c:v>#N/A</c:v>
                </c:pt>
                <c:pt idx="1056">
                  <c:v>#N/A</c:v>
                </c:pt>
                <c:pt idx="1057">
                  <c:v>#N/A</c:v>
                </c:pt>
                <c:pt idx="1058">
                  <c:v>#N/A</c:v>
                </c:pt>
                <c:pt idx="1059">
                  <c:v>#N/A</c:v>
                </c:pt>
                <c:pt idx="1060">
                  <c:v>#N/A</c:v>
                </c:pt>
                <c:pt idx="1061">
                  <c:v>#N/A</c:v>
                </c:pt>
                <c:pt idx="1062">
                  <c:v>#N/A</c:v>
                </c:pt>
                <c:pt idx="1063">
                  <c:v>#N/A</c:v>
                </c:pt>
                <c:pt idx="1064">
                  <c:v>#N/A</c:v>
                </c:pt>
                <c:pt idx="1065">
                  <c:v>#N/A</c:v>
                </c:pt>
                <c:pt idx="1066">
                  <c:v>#N/A</c:v>
                </c:pt>
                <c:pt idx="1067">
                  <c:v>#N/A</c:v>
                </c:pt>
                <c:pt idx="1068">
                  <c:v>#N/A</c:v>
                </c:pt>
                <c:pt idx="1069">
                  <c:v>#N/A</c:v>
                </c:pt>
                <c:pt idx="1070">
                  <c:v>#N/A</c:v>
                </c:pt>
                <c:pt idx="1071">
                  <c:v>#N/A</c:v>
                </c:pt>
                <c:pt idx="1072">
                  <c:v>#N/A</c:v>
                </c:pt>
                <c:pt idx="1073">
                  <c:v>#N/A</c:v>
                </c:pt>
                <c:pt idx="1074">
                  <c:v>#N/A</c:v>
                </c:pt>
                <c:pt idx="1075">
                  <c:v>#N/A</c:v>
                </c:pt>
                <c:pt idx="1076">
                  <c:v>#N/A</c:v>
                </c:pt>
                <c:pt idx="1077">
                  <c:v>#N/A</c:v>
                </c:pt>
                <c:pt idx="1078">
                  <c:v>#N/A</c:v>
                </c:pt>
                <c:pt idx="1079">
                  <c:v>#N/A</c:v>
                </c:pt>
                <c:pt idx="1080">
                  <c:v>#N/A</c:v>
                </c:pt>
                <c:pt idx="1081">
                  <c:v>#N/A</c:v>
                </c:pt>
                <c:pt idx="1082">
                  <c:v>#N/A</c:v>
                </c:pt>
                <c:pt idx="1083">
                  <c:v>#N/A</c:v>
                </c:pt>
                <c:pt idx="1084">
                  <c:v>#N/A</c:v>
                </c:pt>
                <c:pt idx="1085">
                  <c:v>#N/A</c:v>
                </c:pt>
                <c:pt idx="1086">
                  <c:v>#N/A</c:v>
                </c:pt>
                <c:pt idx="1087">
                  <c:v>#N/A</c:v>
                </c:pt>
                <c:pt idx="1088">
                  <c:v>#N/A</c:v>
                </c:pt>
                <c:pt idx="1089">
                  <c:v>#N/A</c:v>
                </c:pt>
                <c:pt idx="1090">
                  <c:v>#N/A</c:v>
                </c:pt>
                <c:pt idx="1091">
                  <c:v>#N/A</c:v>
                </c:pt>
                <c:pt idx="1092">
                  <c:v>#N/A</c:v>
                </c:pt>
                <c:pt idx="1093">
                  <c:v>#N/A</c:v>
                </c:pt>
                <c:pt idx="1094">
                  <c:v>#N/A</c:v>
                </c:pt>
                <c:pt idx="1095">
                  <c:v>#N/A</c:v>
                </c:pt>
                <c:pt idx="1096">
                  <c:v>#N/A</c:v>
                </c:pt>
                <c:pt idx="1097">
                  <c:v>#N/A</c:v>
                </c:pt>
                <c:pt idx="1098">
                  <c:v>#N/A</c:v>
                </c:pt>
                <c:pt idx="1099">
                  <c:v>#N/A</c:v>
                </c:pt>
                <c:pt idx="1100">
                  <c:v>#N/A</c:v>
                </c:pt>
                <c:pt idx="1101">
                  <c:v>#N/A</c:v>
                </c:pt>
                <c:pt idx="1102">
                  <c:v>#N/A</c:v>
                </c:pt>
                <c:pt idx="1103">
                  <c:v>#N/A</c:v>
                </c:pt>
                <c:pt idx="1104">
                  <c:v>#N/A</c:v>
                </c:pt>
                <c:pt idx="1105">
                  <c:v>#N/A</c:v>
                </c:pt>
                <c:pt idx="1106">
                  <c:v>#N/A</c:v>
                </c:pt>
                <c:pt idx="1107">
                  <c:v>#N/A</c:v>
                </c:pt>
                <c:pt idx="1108">
                  <c:v>#N/A</c:v>
                </c:pt>
                <c:pt idx="1109">
                  <c:v>#N/A</c:v>
                </c:pt>
                <c:pt idx="1110">
                  <c:v>#N/A</c:v>
                </c:pt>
                <c:pt idx="1111">
                  <c:v>#N/A</c:v>
                </c:pt>
                <c:pt idx="1112">
                  <c:v>#N/A</c:v>
                </c:pt>
                <c:pt idx="1113">
                  <c:v>#N/A</c:v>
                </c:pt>
                <c:pt idx="1114">
                  <c:v>#N/A</c:v>
                </c:pt>
                <c:pt idx="1115">
                  <c:v>#N/A</c:v>
                </c:pt>
                <c:pt idx="1116">
                  <c:v>#N/A</c:v>
                </c:pt>
                <c:pt idx="1117">
                  <c:v>#N/A</c:v>
                </c:pt>
                <c:pt idx="1118">
                  <c:v>#N/A</c:v>
                </c:pt>
                <c:pt idx="1119">
                  <c:v>#N/A</c:v>
                </c:pt>
                <c:pt idx="1120">
                  <c:v>#N/A</c:v>
                </c:pt>
                <c:pt idx="1121">
                  <c:v>#N/A</c:v>
                </c:pt>
                <c:pt idx="1122">
                  <c:v>#N/A</c:v>
                </c:pt>
                <c:pt idx="1123">
                  <c:v>#N/A</c:v>
                </c:pt>
                <c:pt idx="1124">
                  <c:v>#N/A</c:v>
                </c:pt>
                <c:pt idx="1125">
                  <c:v>#N/A</c:v>
                </c:pt>
                <c:pt idx="1126">
                  <c:v>#N/A</c:v>
                </c:pt>
                <c:pt idx="1127">
                  <c:v>#N/A</c:v>
                </c:pt>
                <c:pt idx="1128">
                  <c:v>#N/A</c:v>
                </c:pt>
                <c:pt idx="1129">
                  <c:v>#N/A</c:v>
                </c:pt>
                <c:pt idx="1130">
                  <c:v>#N/A</c:v>
                </c:pt>
                <c:pt idx="1131">
                  <c:v>#N/A</c:v>
                </c:pt>
                <c:pt idx="1132">
                  <c:v>#N/A</c:v>
                </c:pt>
                <c:pt idx="1133">
                  <c:v>#N/A</c:v>
                </c:pt>
                <c:pt idx="1134">
                  <c:v>#N/A</c:v>
                </c:pt>
                <c:pt idx="1135">
                  <c:v>#N/A</c:v>
                </c:pt>
                <c:pt idx="1136">
                  <c:v>#N/A</c:v>
                </c:pt>
                <c:pt idx="1137">
                  <c:v>#N/A</c:v>
                </c:pt>
                <c:pt idx="1138">
                  <c:v>#N/A</c:v>
                </c:pt>
                <c:pt idx="1139">
                  <c:v>#N/A</c:v>
                </c:pt>
                <c:pt idx="1140">
                  <c:v>#N/A</c:v>
                </c:pt>
                <c:pt idx="1141">
                  <c:v>#N/A</c:v>
                </c:pt>
                <c:pt idx="1142">
                  <c:v>#N/A</c:v>
                </c:pt>
                <c:pt idx="1143">
                  <c:v>#N/A</c:v>
                </c:pt>
                <c:pt idx="1144">
                  <c:v>#N/A</c:v>
                </c:pt>
                <c:pt idx="1145">
                  <c:v>#N/A</c:v>
                </c:pt>
                <c:pt idx="1146">
                  <c:v>#N/A</c:v>
                </c:pt>
                <c:pt idx="1147">
                  <c:v>#N/A</c:v>
                </c:pt>
                <c:pt idx="1148">
                  <c:v>#N/A</c:v>
                </c:pt>
                <c:pt idx="1149">
                  <c:v>#N/A</c:v>
                </c:pt>
                <c:pt idx="1150">
                  <c:v>#N/A</c:v>
                </c:pt>
                <c:pt idx="1151">
                  <c:v>#N/A</c:v>
                </c:pt>
                <c:pt idx="1152">
                  <c:v>#N/A</c:v>
                </c:pt>
                <c:pt idx="1153">
                  <c:v>#N/A</c:v>
                </c:pt>
                <c:pt idx="1154">
                  <c:v>#N/A</c:v>
                </c:pt>
                <c:pt idx="1155">
                  <c:v>#N/A</c:v>
                </c:pt>
                <c:pt idx="1156">
                  <c:v>#N/A</c:v>
                </c:pt>
                <c:pt idx="1157">
                  <c:v>#N/A</c:v>
                </c:pt>
                <c:pt idx="1158">
                  <c:v>#N/A</c:v>
                </c:pt>
                <c:pt idx="1159">
                  <c:v>#N/A</c:v>
                </c:pt>
                <c:pt idx="1160">
                  <c:v>#N/A</c:v>
                </c:pt>
                <c:pt idx="1161">
                  <c:v>#N/A</c:v>
                </c:pt>
                <c:pt idx="1162">
                  <c:v>#N/A</c:v>
                </c:pt>
                <c:pt idx="1163">
                  <c:v>#N/A</c:v>
                </c:pt>
                <c:pt idx="1164">
                  <c:v>#N/A</c:v>
                </c:pt>
                <c:pt idx="1165">
                  <c:v>#N/A</c:v>
                </c:pt>
                <c:pt idx="1166">
                  <c:v>#N/A</c:v>
                </c:pt>
                <c:pt idx="1167">
                  <c:v>#N/A</c:v>
                </c:pt>
                <c:pt idx="1168">
                  <c:v>#N/A</c:v>
                </c:pt>
                <c:pt idx="1169">
                  <c:v>#N/A</c:v>
                </c:pt>
                <c:pt idx="1170">
                  <c:v>#N/A</c:v>
                </c:pt>
                <c:pt idx="1171">
                  <c:v>#N/A</c:v>
                </c:pt>
                <c:pt idx="1172">
                  <c:v>#N/A</c:v>
                </c:pt>
                <c:pt idx="1173">
                  <c:v>#N/A</c:v>
                </c:pt>
                <c:pt idx="1174">
                  <c:v>#N/A</c:v>
                </c:pt>
                <c:pt idx="1175">
                  <c:v>#N/A</c:v>
                </c:pt>
                <c:pt idx="1176">
                  <c:v>#N/A</c:v>
                </c:pt>
                <c:pt idx="1177">
                  <c:v>#N/A</c:v>
                </c:pt>
                <c:pt idx="1178">
                  <c:v>#N/A</c:v>
                </c:pt>
                <c:pt idx="1179">
                  <c:v>#N/A</c:v>
                </c:pt>
                <c:pt idx="1180">
                  <c:v>#N/A</c:v>
                </c:pt>
                <c:pt idx="1181">
                  <c:v>#N/A</c:v>
                </c:pt>
                <c:pt idx="1182">
                  <c:v>#N/A</c:v>
                </c:pt>
                <c:pt idx="1183">
                  <c:v>#N/A</c:v>
                </c:pt>
                <c:pt idx="1184">
                  <c:v>#N/A</c:v>
                </c:pt>
                <c:pt idx="1185">
                  <c:v>#N/A</c:v>
                </c:pt>
                <c:pt idx="1186">
                  <c:v>#N/A</c:v>
                </c:pt>
                <c:pt idx="1187">
                  <c:v>#N/A</c:v>
                </c:pt>
                <c:pt idx="1188">
                  <c:v>#N/A</c:v>
                </c:pt>
                <c:pt idx="1189">
                  <c:v>#N/A</c:v>
                </c:pt>
                <c:pt idx="1190">
                  <c:v>#N/A</c:v>
                </c:pt>
                <c:pt idx="1191">
                  <c:v>#N/A</c:v>
                </c:pt>
                <c:pt idx="1192">
                  <c:v>#N/A</c:v>
                </c:pt>
                <c:pt idx="1193">
                  <c:v>#N/A</c:v>
                </c:pt>
                <c:pt idx="1194">
                  <c:v>#N/A</c:v>
                </c:pt>
                <c:pt idx="1195">
                  <c:v>#N/A</c:v>
                </c:pt>
                <c:pt idx="1196">
                  <c:v>#N/A</c:v>
                </c:pt>
                <c:pt idx="1197">
                  <c:v>#N/A</c:v>
                </c:pt>
                <c:pt idx="1198">
                  <c:v>#N/A</c:v>
                </c:pt>
                <c:pt idx="1199">
                  <c:v>#N/A</c:v>
                </c:pt>
                <c:pt idx="1200">
                  <c:v>#N/A</c:v>
                </c:pt>
                <c:pt idx="1201">
                  <c:v>#N/A</c:v>
                </c:pt>
                <c:pt idx="1202">
                  <c:v>#N/A</c:v>
                </c:pt>
                <c:pt idx="1203">
                  <c:v>#N/A</c:v>
                </c:pt>
                <c:pt idx="1204">
                  <c:v>#N/A</c:v>
                </c:pt>
                <c:pt idx="1205">
                  <c:v>#N/A</c:v>
                </c:pt>
                <c:pt idx="1206">
                  <c:v>#N/A</c:v>
                </c:pt>
                <c:pt idx="1207">
                  <c:v>#N/A</c:v>
                </c:pt>
                <c:pt idx="1208">
                  <c:v>#N/A</c:v>
                </c:pt>
                <c:pt idx="1209">
                  <c:v>#N/A</c:v>
                </c:pt>
                <c:pt idx="1210">
                  <c:v>#N/A</c:v>
                </c:pt>
                <c:pt idx="1211">
                  <c:v>#N/A</c:v>
                </c:pt>
                <c:pt idx="1212">
                  <c:v>#N/A</c:v>
                </c:pt>
                <c:pt idx="1213">
                  <c:v>#N/A</c:v>
                </c:pt>
                <c:pt idx="1214">
                  <c:v>#N/A</c:v>
                </c:pt>
                <c:pt idx="1215">
                  <c:v>#N/A</c:v>
                </c:pt>
                <c:pt idx="1216">
                  <c:v>#N/A</c:v>
                </c:pt>
                <c:pt idx="1217">
                  <c:v>#N/A</c:v>
                </c:pt>
                <c:pt idx="1218">
                  <c:v>#N/A</c:v>
                </c:pt>
                <c:pt idx="1219">
                  <c:v>#N/A</c:v>
                </c:pt>
                <c:pt idx="1220">
                  <c:v>#N/A</c:v>
                </c:pt>
                <c:pt idx="1221">
                  <c:v>#N/A</c:v>
                </c:pt>
                <c:pt idx="1222">
                  <c:v>#N/A</c:v>
                </c:pt>
                <c:pt idx="1223">
                  <c:v>#N/A</c:v>
                </c:pt>
                <c:pt idx="1224">
                  <c:v>#N/A</c:v>
                </c:pt>
                <c:pt idx="1225">
                  <c:v>#N/A</c:v>
                </c:pt>
                <c:pt idx="1226">
                  <c:v>#N/A</c:v>
                </c:pt>
                <c:pt idx="1227">
                  <c:v>#N/A</c:v>
                </c:pt>
                <c:pt idx="1228">
                  <c:v>#N/A</c:v>
                </c:pt>
                <c:pt idx="1229">
                  <c:v>#N/A</c:v>
                </c:pt>
                <c:pt idx="1230">
                  <c:v>#N/A</c:v>
                </c:pt>
                <c:pt idx="1231">
                  <c:v>#N/A</c:v>
                </c:pt>
                <c:pt idx="1232">
                  <c:v>#N/A</c:v>
                </c:pt>
                <c:pt idx="1233">
                  <c:v>#N/A</c:v>
                </c:pt>
                <c:pt idx="1234">
                  <c:v>#N/A</c:v>
                </c:pt>
                <c:pt idx="1235">
                  <c:v>#N/A</c:v>
                </c:pt>
                <c:pt idx="1236">
                  <c:v>#N/A</c:v>
                </c:pt>
                <c:pt idx="1237">
                  <c:v>#N/A</c:v>
                </c:pt>
                <c:pt idx="1238">
                  <c:v>#N/A</c:v>
                </c:pt>
                <c:pt idx="1239">
                  <c:v>#N/A</c:v>
                </c:pt>
                <c:pt idx="1240">
                  <c:v>#N/A</c:v>
                </c:pt>
                <c:pt idx="1241">
                  <c:v>#N/A</c:v>
                </c:pt>
                <c:pt idx="1242">
                  <c:v>#N/A</c:v>
                </c:pt>
                <c:pt idx="1243">
                  <c:v>#N/A</c:v>
                </c:pt>
                <c:pt idx="1244">
                  <c:v>#N/A</c:v>
                </c:pt>
                <c:pt idx="1245">
                  <c:v>#N/A</c:v>
                </c:pt>
                <c:pt idx="1246">
                  <c:v>#N/A</c:v>
                </c:pt>
                <c:pt idx="1247">
                  <c:v>#N/A</c:v>
                </c:pt>
                <c:pt idx="1248">
                  <c:v>#N/A</c:v>
                </c:pt>
                <c:pt idx="1249">
                  <c:v>#N/A</c:v>
                </c:pt>
                <c:pt idx="1250">
                  <c:v>#N/A</c:v>
                </c:pt>
                <c:pt idx="1251">
                  <c:v>#N/A</c:v>
                </c:pt>
                <c:pt idx="1252">
                  <c:v>#N/A</c:v>
                </c:pt>
                <c:pt idx="1253">
                  <c:v>#N/A</c:v>
                </c:pt>
                <c:pt idx="1254">
                  <c:v>#N/A</c:v>
                </c:pt>
                <c:pt idx="1255">
                  <c:v>#N/A</c:v>
                </c:pt>
                <c:pt idx="1256">
                  <c:v>#N/A</c:v>
                </c:pt>
                <c:pt idx="1257">
                  <c:v>#N/A</c:v>
                </c:pt>
                <c:pt idx="1258">
                  <c:v>#N/A</c:v>
                </c:pt>
                <c:pt idx="1259">
                  <c:v>#N/A</c:v>
                </c:pt>
                <c:pt idx="1260">
                  <c:v>#N/A</c:v>
                </c:pt>
                <c:pt idx="1261">
                  <c:v>#N/A</c:v>
                </c:pt>
                <c:pt idx="1262">
                  <c:v>#N/A</c:v>
                </c:pt>
                <c:pt idx="1263">
                  <c:v>#N/A</c:v>
                </c:pt>
                <c:pt idx="1264">
                  <c:v>#N/A</c:v>
                </c:pt>
                <c:pt idx="1265">
                  <c:v>#N/A</c:v>
                </c:pt>
                <c:pt idx="1266">
                  <c:v>#N/A</c:v>
                </c:pt>
                <c:pt idx="1267">
                  <c:v>#N/A</c:v>
                </c:pt>
                <c:pt idx="1268">
                  <c:v>#N/A</c:v>
                </c:pt>
                <c:pt idx="1269">
                  <c:v>#N/A</c:v>
                </c:pt>
                <c:pt idx="1270">
                  <c:v>#N/A</c:v>
                </c:pt>
                <c:pt idx="1271">
                  <c:v>#N/A</c:v>
                </c:pt>
                <c:pt idx="1272">
                  <c:v>#N/A</c:v>
                </c:pt>
                <c:pt idx="1273">
                  <c:v>#N/A</c:v>
                </c:pt>
                <c:pt idx="1274">
                  <c:v>#N/A</c:v>
                </c:pt>
                <c:pt idx="1275">
                  <c:v>#N/A</c:v>
                </c:pt>
                <c:pt idx="1276">
                  <c:v>#N/A</c:v>
                </c:pt>
                <c:pt idx="1277">
                  <c:v>#N/A</c:v>
                </c:pt>
                <c:pt idx="1278">
                  <c:v>#N/A</c:v>
                </c:pt>
                <c:pt idx="1279">
                  <c:v>#N/A</c:v>
                </c:pt>
                <c:pt idx="1280">
                  <c:v>#N/A</c:v>
                </c:pt>
                <c:pt idx="1281">
                  <c:v>#N/A</c:v>
                </c:pt>
                <c:pt idx="1282">
                  <c:v>#N/A</c:v>
                </c:pt>
                <c:pt idx="1283">
                  <c:v>#N/A</c:v>
                </c:pt>
                <c:pt idx="1284">
                  <c:v>#N/A</c:v>
                </c:pt>
                <c:pt idx="1285">
                  <c:v>#N/A</c:v>
                </c:pt>
                <c:pt idx="1286">
                  <c:v>#N/A</c:v>
                </c:pt>
                <c:pt idx="1287">
                  <c:v>#N/A</c:v>
                </c:pt>
                <c:pt idx="1288">
                  <c:v>#N/A</c:v>
                </c:pt>
                <c:pt idx="1289">
                  <c:v>#N/A</c:v>
                </c:pt>
                <c:pt idx="1290">
                  <c:v>#N/A</c:v>
                </c:pt>
                <c:pt idx="1291">
                  <c:v>#N/A</c:v>
                </c:pt>
                <c:pt idx="1292">
                  <c:v>#N/A</c:v>
                </c:pt>
                <c:pt idx="1293">
                  <c:v>#N/A</c:v>
                </c:pt>
                <c:pt idx="1294">
                  <c:v>#N/A</c:v>
                </c:pt>
                <c:pt idx="1295">
                  <c:v>#N/A</c:v>
                </c:pt>
                <c:pt idx="1296">
                  <c:v>#N/A</c:v>
                </c:pt>
                <c:pt idx="1297">
                  <c:v>#N/A</c:v>
                </c:pt>
                <c:pt idx="1298">
                  <c:v>#N/A</c:v>
                </c:pt>
                <c:pt idx="1299">
                  <c:v>#N/A</c:v>
                </c:pt>
                <c:pt idx="1300">
                  <c:v>#N/A</c:v>
                </c:pt>
                <c:pt idx="1301">
                  <c:v>#N/A</c:v>
                </c:pt>
                <c:pt idx="1302">
                  <c:v>#N/A</c:v>
                </c:pt>
                <c:pt idx="1303">
                  <c:v>#N/A</c:v>
                </c:pt>
                <c:pt idx="1304">
                  <c:v>#N/A</c:v>
                </c:pt>
                <c:pt idx="1305">
                  <c:v>#N/A</c:v>
                </c:pt>
                <c:pt idx="1306">
                  <c:v>#N/A</c:v>
                </c:pt>
                <c:pt idx="1307">
                  <c:v>#N/A</c:v>
                </c:pt>
                <c:pt idx="1308">
                  <c:v>#N/A</c:v>
                </c:pt>
                <c:pt idx="1309">
                  <c:v>#N/A</c:v>
                </c:pt>
                <c:pt idx="1310">
                  <c:v>#N/A</c:v>
                </c:pt>
                <c:pt idx="1311">
                  <c:v>#N/A</c:v>
                </c:pt>
                <c:pt idx="1312">
                  <c:v>#N/A</c:v>
                </c:pt>
                <c:pt idx="1313">
                  <c:v>#N/A</c:v>
                </c:pt>
                <c:pt idx="1314">
                  <c:v>#N/A</c:v>
                </c:pt>
                <c:pt idx="1315">
                  <c:v>#N/A</c:v>
                </c:pt>
                <c:pt idx="1316">
                  <c:v>#N/A</c:v>
                </c:pt>
                <c:pt idx="1317">
                  <c:v>#N/A</c:v>
                </c:pt>
                <c:pt idx="1318">
                  <c:v>#N/A</c:v>
                </c:pt>
                <c:pt idx="1319">
                  <c:v>#N/A</c:v>
                </c:pt>
                <c:pt idx="1320">
                  <c:v>#N/A</c:v>
                </c:pt>
                <c:pt idx="1321">
                  <c:v>#N/A</c:v>
                </c:pt>
                <c:pt idx="1322">
                  <c:v>#N/A</c:v>
                </c:pt>
                <c:pt idx="1323">
                  <c:v>#N/A</c:v>
                </c:pt>
                <c:pt idx="1324">
                  <c:v>#N/A</c:v>
                </c:pt>
                <c:pt idx="1325">
                  <c:v>#N/A</c:v>
                </c:pt>
                <c:pt idx="1326">
                  <c:v>#N/A</c:v>
                </c:pt>
                <c:pt idx="1327">
                  <c:v>#N/A</c:v>
                </c:pt>
                <c:pt idx="1328">
                  <c:v>#N/A</c:v>
                </c:pt>
                <c:pt idx="1329">
                  <c:v>#N/A</c:v>
                </c:pt>
                <c:pt idx="1330">
                  <c:v>#N/A</c:v>
                </c:pt>
                <c:pt idx="1331">
                  <c:v>#N/A</c:v>
                </c:pt>
                <c:pt idx="1332">
                  <c:v>#N/A</c:v>
                </c:pt>
                <c:pt idx="1333">
                  <c:v>#N/A</c:v>
                </c:pt>
                <c:pt idx="1334">
                  <c:v>#N/A</c:v>
                </c:pt>
                <c:pt idx="1335">
                  <c:v>#N/A</c:v>
                </c:pt>
                <c:pt idx="1336">
                  <c:v>#N/A</c:v>
                </c:pt>
                <c:pt idx="1337">
                  <c:v>#N/A</c:v>
                </c:pt>
                <c:pt idx="1338">
                  <c:v>#N/A</c:v>
                </c:pt>
                <c:pt idx="1339">
                  <c:v>#N/A</c:v>
                </c:pt>
                <c:pt idx="1340">
                  <c:v>#N/A</c:v>
                </c:pt>
                <c:pt idx="1341">
                  <c:v>#N/A</c:v>
                </c:pt>
                <c:pt idx="1342">
                  <c:v>#N/A</c:v>
                </c:pt>
                <c:pt idx="1343">
                  <c:v>#N/A</c:v>
                </c:pt>
                <c:pt idx="1344">
                  <c:v>#N/A</c:v>
                </c:pt>
                <c:pt idx="1345">
                  <c:v>#N/A</c:v>
                </c:pt>
                <c:pt idx="1346">
                  <c:v>#N/A</c:v>
                </c:pt>
                <c:pt idx="1347">
                  <c:v>#N/A</c:v>
                </c:pt>
                <c:pt idx="1348">
                  <c:v>#N/A</c:v>
                </c:pt>
                <c:pt idx="1349">
                  <c:v>#N/A</c:v>
                </c:pt>
                <c:pt idx="1350">
                  <c:v>#N/A</c:v>
                </c:pt>
                <c:pt idx="1351">
                  <c:v>#N/A</c:v>
                </c:pt>
                <c:pt idx="1352">
                  <c:v>#N/A</c:v>
                </c:pt>
                <c:pt idx="1353">
                  <c:v>#N/A</c:v>
                </c:pt>
                <c:pt idx="1354">
                  <c:v>#N/A</c:v>
                </c:pt>
                <c:pt idx="1355">
                  <c:v>#N/A</c:v>
                </c:pt>
                <c:pt idx="1356">
                  <c:v>#N/A</c:v>
                </c:pt>
                <c:pt idx="1357">
                  <c:v>#N/A</c:v>
                </c:pt>
                <c:pt idx="1358">
                  <c:v>#N/A</c:v>
                </c:pt>
                <c:pt idx="1359">
                  <c:v>#N/A</c:v>
                </c:pt>
                <c:pt idx="1360">
                  <c:v>#N/A</c:v>
                </c:pt>
                <c:pt idx="1361">
                  <c:v>#N/A</c:v>
                </c:pt>
                <c:pt idx="1362">
                  <c:v>#N/A</c:v>
                </c:pt>
                <c:pt idx="1363">
                  <c:v>#N/A</c:v>
                </c:pt>
                <c:pt idx="1364">
                  <c:v>#N/A</c:v>
                </c:pt>
                <c:pt idx="1365">
                  <c:v>#N/A</c:v>
                </c:pt>
                <c:pt idx="1366">
                  <c:v>#N/A</c:v>
                </c:pt>
                <c:pt idx="1367">
                  <c:v>#N/A</c:v>
                </c:pt>
                <c:pt idx="1368">
                  <c:v>#N/A</c:v>
                </c:pt>
                <c:pt idx="1369">
                  <c:v>#N/A</c:v>
                </c:pt>
                <c:pt idx="1370">
                  <c:v>#N/A</c:v>
                </c:pt>
                <c:pt idx="1371">
                  <c:v>#N/A</c:v>
                </c:pt>
                <c:pt idx="1372">
                  <c:v>#N/A</c:v>
                </c:pt>
                <c:pt idx="1373">
                  <c:v>#N/A</c:v>
                </c:pt>
                <c:pt idx="1374">
                  <c:v>#N/A</c:v>
                </c:pt>
                <c:pt idx="1375">
                  <c:v>#N/A</c:v>
                </c:pt>
                <c:pt idx="1376">
                  <c:v>#N/A</c:v>
                </c:pt>
                <c:pt idx="1377">
                  <c:v>#N/A</c:v>
                </c:pt>
                <c:pt idx="1378">
                  <c:v>#N/A</c:v>
                </c:pt>
                <c:pt idx="1379">
                  <c:v>#N/A</c:v>
                </c:pt>
                <c:pt idx="1380">
                  <c:v>#N/A</c:v>
                </c:pt>
                <c:pt idx="1381">
                  <c:v>#N/A</c:v>
                </c:pt>
                <c:pt idx="1382">
                  <c:v>#N/A</c:v>
                </c:pt>
                <c:pt idx="1383">
                  <c:v>#N/A</c:v>
                </c:pt>
                <c:pt idx="1384">
                  <c:v>#N/A</c:v>
                </c:pt>
                <c:pt idx="1385">
                  <c:v>#N/A</c:v>
                </c:pt>
                <c:pt idx="1386">
                  <c:v>#N/A</c:v>
                </c:pt>
                <c:pt idx="1387">
                  <c:v>#N/A</c:v>
                </c:pt>
                <c:pt idx="1388">
                  <c:v>#N/A</c:v>
                </c:pt>
                <c:pt idx="1389">
                  <c:v>#N/A</c:v>
                </c:pt>
                <c:pt idx="1390">
                  <c:v>#N/A</c:v>
                </c:pt>
                <c:pt idx="1391">
                  <c:v>#N/A</c:v>
                </c:pt>
                <c:pt idx="1392">
                  <c:v>#N/A</c:v>
                </c:pt>
                <c:pt idx="1393">
                  <c:v>#N/A</c:v>
                </c:pt>
                <c:pt idx="1394">
                  <c:v>#N/A</c:v>
                </c:pt>
                <c:pt idx="1395">
                  <c:v>#N/A</c:v>
                </c:pt>
                <c:pt idx="1396">
                  <c:v>#N/A</c:v>
                </c:pt>
                <c:pt idx="1397">
                  <c:v>#N/A</c:v>
                </c:pt>
                <c:pt idx="1398">
                  <c:v>#N/A</c:v>
                </c:pt>
                <c:pt idx="1399">
                  <c:v>#N/A</c:v>
                </c:pt>
                <c:pt idx="1400">
                  <c:v>#N/A</c:v>
                </c:pt>
                <c:pt idx="1401">
                  <c:v>#N/A</c:v>
                </c:pt>
                <c:pt idx="1402">
                  <c:v>#N/A</c:v>
                </c:pt>
                <c:pt idx="1403">
                  <c:v>#N/A</c:v>
                </c:pt>
                <c:pt idx="1404">
                  <c:v>#N/A</c:v>
                </c:pt>
                <c:pt idx="1405">
                  <c:v>#N/A</c:v>
                </c:pt>
                <c:pt idx="1406">
                  <c:v>#N/A</c:v>
                </c:pt>
                <c:pt idx="1407">
                  <c:v>#N/A</c:v>
                </c:pt>
                <c:pt idx="1408">
                  <c:v>#N/A</c:v>
                </c:pt>
                <c:pt idx="1409">
                  <c:v>#N/A</c:v>
                </c:pt>
                <c:pt idx="1410">
                  <c:v>#N/A</c:v>
                </c:pt>
                <c:pt idx="1411">
                  <c:v>#N/A</c:v>
                </c:pt>
                <c:pt idx="1412">
                  <c:v>#N/A</c:v>
                </c:pt>
                <c:pt idx="1413">
                  <c:v>#N/A</c:v>
                </c:pt>
                <c:pt idx="1414">
                  <c:v>#N/A</c:v>
                </c:pt>
                <c:pt idx="1415">
                  <c:v>#N/A</c:v>
                </c:pt>
                <c:pt idx="1416">
                  <c:v>#N/A</c:v>
                </c:pt>
                <c:pt idx="1417">
                  <c:v>#N/A</c:v>
                </c:pt>
                <c:pt idx="1418">
                  <c:v>#N/A</c:v>
                </c:pt>
                <c:pt idx="1419">
                  <c:v>#N/A</c:v>
                </c:pt>
                <c:pt idx="1420">
                  <c:v>#N/A</c:v>
                </c:pt>
                <c:pt idx="1421">
                  <c:v>#N/A</c:v>
                </c:pt>
                <c:pt idx="1422">
                  <c:v>#N/A</c:v>
                </c:pt>
                <c:pt idx="1423">
                  <c:v>#N/A</c:v>
                </c:pt>
                <c:pt idx="1424">
                  <c:v>#N/A</c:v>
                </c:pt>
                <c:pt idx="1425">
                  <c:v>#N/A</c:v>
                </c:pt>
                <c:pt idx="1426">
                  <c:v>#N/A</c:v>
                </c:pt>
                <c:pt idx="1427">
                  <c:v>#N/A</c:v>
                </c:pt>
                <c:pt idx="1428">
                  <c:v>#N/A</c:v>
                </c:pt>
                <c:pt idx="1429">
                  <c:v>#N/A</c:v>
                </c:pt>
                <c:pt idx="1430">
                  <c:v>#N/A</c:v>
                </c:pt>
                <c:pt idx="1431">
                  <c:v>#N/A</c:v>
                </c:pt>
                <c:pt idx="1432">
                  <c:v>#N/A</c:v>
                </c:pt>
                <c:pt idx="1433">
                  <c:v>#N/A</c:v>
                </c:pt>
                <c:pt idx="1434">
                  <c:v>#N/A</c:v>
                </c:pt>
                <c:pt idx="1435">
                  <c:v>#N/A</c:v>
                </c:pt>
                <c:pt idx="1436">
                  <c:v>#N/A</c:v>
                </c:pt>
                <c:pt idx="1437">
                  <c:v>#N/A</c:v>
                </c:pt>
                <c:pt idx="1438">
                  <c:v>#N/A</c:v>
                </c:pt>
                <c:pt idx="1439">
                  <c:v>#N/A</c:v>
                </c:pt>
                <c:pt idx="1440">
                  <c:v>#N/A</c:v>
                </c:pt>
                <c:pt idx="1441">
                  <c:v>#N/A</c:v>
                </c:pt>
                <c:pt idx="1442">
                  <c:v>#N/A</c:v>
                </c:pt>
                <c:pt idx="1443">
                  <c:v>#N/A</c:v>
                </c:pt>
                <c:pt idx="1444">
                  <c:v>#N/A</c:v>
                </c:pt>
                <c:pt idx="1445">
                  <c:v>#N/A</c:v>
                </c:pt>
                <c:pt idx="1446">
                  <c:v>#N/A</c:v>
                </c:pt>
                <c:pt idx="1447">
                  <c:v>#N/A</c:v>
                </c:pt>
                <c:pt idx="1448">
                  <c:v>#N/A</c:v>
                </c:pt>
                <c:pt idx="1449">
                  <c:v>#N/A</c:v>
                </c:pt>
                <c:pt idx="1450">
                  <c:v>#N/A</c:v>
                </c:pt>
                <c:pt idx="1451">
                  <c:v>#N/A</c:v>
                </c:pt>
                <c:pt idx="1452">
                  <c:v>#N/A</c:v>
                </c:pt>
                <c:pt idx="1453">
                  <c:v>#N/A</c:v>
                </c:pt>
                <c:pt idx="1454">
                  <c:v>#N/A</c:v>
                </c:pt>
                <c:pt idx="1455">
                  <c:v>#N/A</c:v>
                </c:pt>
                <c:pt idx="1456">
                  <c:v>#N/A</c:v>
                </c:pt>
                <c:pt idx="1457">
                  <c:v>#N/A</c:v>
                </c:pt>
                <c:pt idx="1458">
                  <c:v>#N/A</c:v>
                </c:pt>
                <c:pt idx="1459">
                  <c:v>#N/A</c:v>
                </c:pt>
                <c:pt idx="1460">
                  <c:v>#N/A</c:v>
                </c:pt>
                <c:pt idx="1461">
                  <c:v>#N/A</c:v>
                </c:pt>
                <c:pt idx="1462">
                  <c:v>#N/A</c:v>
                </c:pt>
                <c:pt idx="1463">
                  <c:v>#N/A</c:v>
                </c:pt>
                <c:pt idx="1464">
                  <c:v>#N/A</c:v>
                </c:pt>
                <c:pt idx="1465">
                  <c:v>#N/A</c:v>
                </c:pt>
                <c:pt idx="1466">
                  <c:v>#N/A</c:v>
                </c:pt>
                <c:pt idx="1467">
                  <c:v>#N/A</c:v>
                </c:pt>
                <c:pt idx="1468">
                  <c:v>#N/A</c:v>
                </c:pt>
                <c:pt idx="1469">
                  <c:v>#N/A</c:v>
                </c:pt>
                <c:pt idx="1470">
                  <c:v>#N/A</c:v>
                </c:pt>
                <c:pt idx="1471">
                  <c:v>#N/A</c:v>
                </c:pt>
                <c:pt idx="1472">
                  <c:v>#N/A</c:v>
                </c:pt>
                <c:pt idx="1473">
                  <c:v>#N/A</c:v>
                </c:pt>
                <c:pt idx="1474">
                  <c:v>#N/A</c:v>
                </c:pt>
                <c:pt idx="1475">
                  <c:v>#N/A</c:v>
                </c:pt>
                <c:pt idx="1476">
                  <c:v>#N/A</c:v>
                </c:pt>
                <c:pt idx="1477">
                  <c:v>#N/A</c:v>
                </c:pt>
                <c:pt idx="1478">
                  <c:v>#N/A</c:v>
                </c:pt>
                <c:pt idx="1479">
                  <c:v>#N/A</c:v>
                </c:pt>
                <c:pt idx="1480">
                  <c:v>#N/A</c:v>
                </c:pt>
                <c:pt idx="1481">
                  <c:v>#N/A</c:v>
                </c:pt>
                <c:pt idx="1482">
                  <c:v>#N/A</c:v>
                </c:pt>
                <c:pt idx="1483">
                  <c:v>#N/A</c:v>
                </c:pt>
                <c:pt idx="1484">
                  <c:v>#N/A</c:v>
                </c:pt>
                <c:pt idx="1485">
                  <c:v>#N/A</c:v>
                </c:pt>
                <c:pt idx="1486">
                  <c:v>#N/A</c:v>
                </c:pt>
                <c:pt idx="1487">
                  <c:v>#N/A</c:v>
                </c:pt>
                <c:pt idx="1488">
                  <c:v>#N/A</c:v>
                </c:pt>
                <c:pt idx="1489">
                  <c:v>#N/A</c:v>
                </c:pt>
                <c:pt idx="1490">
                  <c:v>#N/A</c:v>
                </c:pt>
                <c:pt idx="1491">
                  <c:v>#N/A</c:v>
                </c:pt>
                <c:pt idx="1492">
                  <c:v>#N/A</c:v>
                </c:pt>
                <c:pt idx="1493">
                  <c:v>#N/A</c:v>
                </c:pt>
                <c:pt idx="1494">
                  <c:v>#N/A</c:v>
                </c:pt>
                <c:pt idx="1495">
                  <c:v>#N/A</c:v>
                </c:pt>
                <c:pt idx="1496">
                  <c:v>#N/A</c:v>
                </c:pt>
                <c:pt idx="1497">
                  <c:v>#N/A</c:v>
                </c:pt>
                <c:pt idx="1498">
                  <c:v>#N/A</c:v>
                </c:pt>
                <c:pt idx="1499">
                  <c:v>#N/A</c:v>
                </c:pt>
              </c:numCache>
            </c:numRef>
          </c:yVal>
          <c:smooth val="0"/>
          <c:extLst>
            <c:ext xmlns:c16="http://schemas.microsoft.com/office/drawing/2014/chart" uri="{C3380CC4-5D6E-409C-BE32-E72D297353CC}">
              <c16:uniqueId val="{00000000-2AB1-4172-8ACC-F3E01C418EE6}"/>
            </c:ext>
          </c:extLst>
        </c:ser>
        <c:ser>
          <c:idx val="5"/>
          <c:order val="1"/>
          <c:tx>
            <c:v>Upper 3SD limit</c:v>
          </c:tx>
          <c:spPr>
            <a:ln w="12700">
              <a:solidFill>
                <a:srgbClr val="505050"/>
              </a:solidFill>
              <a:prstDash val="lgDash"/>
            </a:ln>
          </c:spPr>
          <c:marker>
            <c:symbol val="none"/>
          </c:marker>
          <c:xVal>
            <c:numRef>
              <c:f>Calc!$I$9:$I$108</c:f>
              <c:numCache>
                <c:formatCode>?,??0</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32</c:v>
                </c:pt>
                <c:pt idx="31">
                  <c:v>34</c:v>
                </c:pt>
                <c:pt idx="32">
                  <c:v>36</c:v>
                </c:pt>
                <c:pt idx="33">
                  <c:v>38</c:v>
                </c:pt>
                <c:pt idx="34">
                  <c:v>40</c:v>
                </c:pt>
                <c:pt idx="35">
                  <c:v>42</c:v>
                </c:pt>
                <c:pt idx="36">
                  <c:v>44</c:v>
                </c:pt>
                <c:pt idx="37">
                  <c:v>46</c:v>
                </c:pt>
                <c:pt idx="38">
                  <c:v>48</c:v>
                </c:pt>
                <c:pt idx="39">
                  <c:v>50</c:v>
                </c:pt>
                <c:pt idx="40">
                  <c:v>53</c:v>
                </c:pt>
                <c:pt idx="41">
                  <c:v>56</c:v>
                </c:pt>
                <c:pt idx="42">
                  <c:v>59</c:v>
                </c:pt>
                <c:pt idx="43">
                  <c:v>62</c:v>
                </c:pt>
                <c:pt idx="44">
                  <c:v>65</c:v>
                </c:pt>
                <c:pt idx="45">
                  <c:v>68</c:v>
                </c:pt>
                <c:pt idx="46">
                  <c:v>71</c:v>
                </c:pt>
                <c:pt idx="47">
                  <c:v>75</c:v>
                </c:pt>
                <c:pt idx="48">
                  <c:v>79</c:v>
                </c:pt>
                <c:pt idx="49">
                  <c:v>83</c:v>
                </c:pt>
                <c:pt idx="50">
                  <c:v>87</c:v>
                </c:pt>
                <c:pt idx="51">
                  <c:v>91</c:v>
                </c:pt>
                <c:pt idx="52">
                  <c:v>96</c:v>
                </c:pt>
                <c:pt idx="53">
                  <c:v>101</c:v>
                </c:pt>
                <c:pt idx="54">
                  <c:v>106</c:v>
                </c:pt>
                <c:pt idx="55">
                  <c:v>111</c:v>
                </c:pt>
                <c:pt idx="56">
                  <c:v>117</c:v>
                </c:pt>
                <c:pt idx="57">
                  <c:v>123</c:v>
                </c:pt>
                <c:pt idx="58">
                  <c:v>129</c:v>
                </c:pt>
                <c:pt idx="59">
                  <c:v>135</c:v>
                </c:pt>
                <c:pt idx="60">
                  <c:v>142</c:v>
                </c:pt>
                <c:pt idx="61">
                  <c:v>149</c:v>
                </c:pt>
                <c:pt idx="62">
                  <c:v>156</c:v>
                </c:pt>
                <c:pt idx="63">
                  <c:v>164</c:v>
                </c:pt>
                <c:pt idx="64">
                  <c:v>172</c:v>
                </c:pt>
                <c:pt idx="65">
                  <c:v>181</c:v>
                </c:pt>
                <c:pt idx="66">
                  <c:v>190</c:v>
                </c:pt>
                <c:pt idx="67">
                  <c:v>200</c:v>
                </c:pt>
                <c:pt idx="68">
                  <c:v>210</c:v>
                </c:pt>
                <c:pt idx="69">
                  <c:v>221</c:v>
                </c:pt>
                <c:pt idx="70">
                  <c:v>232</c:v>
                </c:pt>
                <c:pt idx="71">
                  <c:v>244</c:v>
                </c:pt>
                <c:pt idx="72">
                  <c:v>256</c:v>
                </c:pt>
                <c:pt idx="73">
                  <c:v>269</c:v>
                </c:pt>
                <c:pt idx="74">
                  <c:v>282</c:v>
                </c:pt>
                <c:pt idx="75">
                  <c:v>296</c:v>
                </c:pt>
                <c:pt idx="76">
                  <c:v>311</c:v>
                </c:pt>
                <c:pt idx="77">
                  <c:v>327</c:v>
                </c:pt>
                <c:pt idx="78">
                  <c:v>343</c:v>
                </c:pt>
                <c:pt idx="79">
                  <c:v>360</c:v>
                </c:pt>
                <c:pt idx="80">
                  <c:v>378</c:v>
                </c:pt>
                <c:pt idx="81">
                  <c:v>397</c:v>
                </c:pt>
                <c:pt idx="82">
                  <c:v>417</c:v>
                </c:pt>
                <c:pt idx="83">
                  <c:v>438</c:v>
                </c:pt>
                <c:pt idx="84">
                  <c:v>460</c:v>
                </c:pt>
                <c:pt idx="85">
                  <c:v>483</c:v>
                </c:pt>
                <c:pt idx="86">
                  <c:v>507</c:v>
                </c:pt>
                <c:pt idx="87">
                  <c:v>533</c:v>
                </c:pt>
                <c:pt idx="88">
                  <c:v>560</c:v>
                </c:pt>
                <c:pt idx="89">
                  <c:v>588</c:v>
                </c:pt>
                <c:pt idx="90">
                  <c:v>618</c:v>
                </c:pt>
                <c:pt idx="91">
                  <c:v>649</c:v>
                </c:pt>
                <c:pt idx="92">
                  <c:v>682</c:v>
                </c:pt>
                <c:pt idx="93">
                  <c:v>716</c:v>
                </c:pt>
                <c:pt idx="94">
                  <c:v>752</c:v>
                </c:pt>
                <c:pt idx="95">
                  <c:v>790</c:v>
                </c:pt>
                <c:pt idx="96">
                  <c:v>829</c:v>
                </c:pt>
                <c:pt idx="97">
                  <c:v>871</c:v>
                </c:pt>
                <c:pt idx="98">
                  <c:v>914</c:v>
                </c:pt>
                <c:pt idx="99">
                  <c:v>960</c:v>
                </c:pt>
              </c:numCache>
            </c:numRef>
          </c:xVal>
          <c:yVal>
            <c:numRef>
              <c:f>Calc!$M$9:$M$108</c:f>
              <c:numCache>
                <c:formatCode>??0</c:formatCode>
                <c:ptCount val="100"/>
                <c:pt idx="0">
                  <c:v>95.742387519145325</c:v>
                </c:pt>
                <c:pt idx="1">
                  <c:v>92.143488110310074</c:v>
                </c:pt>
                <c:pt idx="2">
                  <c:v>89.054199259781811</c:v>
                </c:pt>
                <c:pt idx="3">
                  <c:v>86.36804784848303</c:v>
                </c:pt>
                <c:pt idx="4">
                  <c:v>84.006842937024089</c:v>
                </c:pt>
                <c:pt idx="5">
                  <c:v>81.911784719914806</c:v>
                </c:pt>
                <c:pt idx="6">
                  <c:v>80.037746217921821</c:v>
                </c:pt>
                <c:pt idx="7">
                  <c:v>78.349476851114602</c:v>
                </c:pt>
                <c:pt idx="8">
                  <c:v>76.819011741975501</c:v>
                </c:pt>
                <c:pt idx="9">
                  <c:v>75.423860842121186</c:v>
                </c:pt>
                <c:pt idx="10">
                  <c:v>74.145716063385649</c:v>
                </c:pt>
                <c:pt idx="11">
                  <c:v>72.969510712101098</c:v>
                </c:pt>
                <c:pt idx="12">
                  <c:v>71.882723617904119</c:v>
                </c:pt>
                <c:pt idx="13">
                  <c:v>70.874856447694611</c:v>
                </c:pt>
                <c:pt idx="14">
                  <c:v>69.937035692102228</c:v>
                </c:pt>
                <c:pt idx="15">
                  <c:v>69.061705792826572</c:v>
                </c:pt>
                <c:pt idx="16">
                  <c:v>68.242389837843845</c:v>
                </c:pt>
                <c:pt idx="17">
                  <c:v>67.473500994334529</c:v>
                </c:pt>
                <c:pt idx="18">
                  <c:v>66.750192492019494</c:v>
                </c:pt>
                <c:pt idx="19">
                  <c:v>66.068237216056573</c:v>
                </c:pt>
                <c:pt idx="20">
                  <c:v>65.423930271121662</c:v>
                </c:pt>
                <c:pt idx="21">
                  <c:v>64.814009532787935</c:v>
                </c:pt>
                <c:pt idx="22">
                  <c:v>64.235590405690431</c:v>
                </c:pt>
                <c:pt idx="23">
                  <c:v>63.686111893139007</c:v>
                </c:pt>
                <c:pt idx="24">
                  <c:v>63.163291740831205</c:v>
                </c:pt>
                <c:pt idx="25">
                  <c:v>62.665088911243025</c:v>
                </c:pt>
                <c:pt idx="26">
                  <c:v>62.189672019463671</c:v>
                </c:pt>
                <c:pt idx="27">
                  <c:v>61.735392647168943</c:v>
                </c:pt>
                <c:pt idx="28">
                  <c:v>61.300762671685774</c:v>
                </c:pt>
                <c:pt idx="29">
                  <c:v>60.884434918070696</c:v>
                </c:pt>
                <c:pt idx="30">
                  <c:v>60.101904926810249</c:v>
                </c:pt>
                <c:pt idx="31">
                  <c:v>59.379268955130435</c:v>
                </c:pt>
                <c:pt idx="32">
                  <c:v>58.709397550851207</c:v>
                </c:pt>
                <c:pt idx="33">
                  <c:v>58.08628363434719</c:v>
                </c:pt>
                <c:pt idx="34">
                  <c:v>57.504826515396111</c:v>
                </c:pt>
                <c:pt idx="35">
                  <c:v>56.960664407700058</c:v>
                </c:pt>
                <c:pt idx="36">
                  <c:v>56.450043116347139</c:v>
                </c:pt>
                <c:pt idx="37">
                  <c:v>55.969712042852358</c:v>
                </c:pt>
                <c:pt idx="38">
                  <c:v>55.516841057061129</c:v>
                </c:pt>
                <c:pt idx="39">
                  <c:v>55.088953477041755</c:v>
                </c:pt>
                <c:pt idx="40">
                  <c:v>54.489272891379883</c:v>
                </c:pt>
                <c:pt idx="41">
                  <c:v>53.934649418804135</c:v>
                </c:pt>
                <c:pt idx="42">
                  <c:v>53.419794816165435</c:v>
                </c:pt>
                <c:pt idx="43">
                  <c:v>52.940243755915716</c:v>
                </c:pt>
                <c:pt idx="44">
                  <c:v>52.492197034400355</c:v>
                </c:pt>
                <c:pt idx="45">
                  <c:v>52.072399680640011</c:v>
                </c:pt>
                <c:pt idx="46">
                  <c:v>51.678045165351605</c:v>
                </c:pt>
                <c:pt idx="47">
                  <c:v>51.187655640216569</c:v>
                </c:pt>
                <c:pt idx="48">
                  <c:v>50.733275085480415</c:v>
                </c:pt>
                <c:pt idx="49">
                  <c:v>50.310759692155081</c:v>
                </c:pt>
                <c:pt idx="50">
                  <c:v>49.916599180116734</c:v>
                </c:pt>
                <c:pt idx="51">
                  <c:v>49.547798031552695</c:v>
                </c:pt>
                <c:pt idx="52">
                  <c:v>49.118571766618331</c:v>
                </c:pt>
                <c:pt idx="53">
                  <c:v>48.720697885893586</c:v>
                </c:pt>
                <c:pt idx="54">
                  <c:v>48.350581347059652</c:v>
                </c:pt>
                <c:pt idx="55">
                  <c:v>48.005175280488643</c:v>
                </c:pt>
                <c:pt idx="56">
                  <c:v>47.619669755935107</c:v>
                </c:pt>
                <c:pt idx="57">
                  <c:v>47.262208278695255</c:v>
                </c:pt>
                <c:pt idx="58">
                  <c:v>46.929584250241682</c:v>
                </c:pt>
                <c:pt idx="59">
                  <c:v>46.619078971593872</c:v>
                </c:pt>
                <c:pt idx="60">
                  <c:v>46.281699420844383</c:v>
                </c:pt>
                <c:pt idx="61">
                  <c:v>45.968143539401296</c:v>
                </c:pt>
                <c:pt idx="62">
                  <c:v>45.675761086516886</c:v>
                </c:pt>
                <c:pt idx="63">
                  <c:v>45.364655945640138</c:v>
                </c:pt>
                <c:pt idx="64">
                  <c:v>45.075406222590829</c:v>
                </c:pt>
                <c:pt idx="65">
                  <c:v>44.773124329966045</c:v>
                </c:pt>
                <c:pt idx="66">
                  <c:v>44.492536829363644</c:v>
                </c:pt>
                <c:pt idx="67">
                  <c:v>44.203245356235207</c:v>
                </c:pt>
                <c:pt idx="68">
                  <c:v>43.93488043750974</c:v>
                </c:pt>
                <c:pt idx="69">
                  <c:v>43.6610127886618</c:v>
                </c:pt>
                <c:pt idx="70">
                  <c:v>43.406913022632047</c:v>
                </c:pt>
                <c:pt idx="71">
                  <c:v>43.149623936284428</c:v>
                </c:pt>
                <c:pt idx="72">
                  <c:v>42.910727005122169</c:v>
                </c:pt>
                <c:pt idx="73">
                  <c:v>42.670278214346965</c:v>
                </c:pt>
                <c:pt idx="74">
                  <c:v>42.446756745625784</c:v>
                </c:pt>
                <c:pt idx="75">
                  <c:v>42.222818758485694</c:v>
                </c:pt>
                <c:pt idx="76">
                  <c:v>41.999995884964804</c:v>
                </c:pt>
                <c:pt idx="77">
                  <c:v>41.779564050191468</c:v>
                </c:pt>
                <c:pt idx="78">
                  <c:v>41.574876121030321</c:v>
                </c:pt>
                <c:pt idx="79">
                  <c:v>41.372663443092719</c:v>
                </c:pt>
                <c:pt idx="80">
                  <c:v>41.173747658762366</c:v>
                </c:pt>
                <c:pt idx="81">
                  <c:v>40.978783732860904</c:v>
                </c:pt>
                <c:pt idx="82">
                  <c:v>40.78827982021955</c:v>
                </c:pt>
                <c:pt idx="83">
                  <c:v>40.602616746269199</c:v>
                </c:pt>
                <c:pt idx="84">
                  <c:v>40.422066430541555</c:v>
                </c:pt>
                <c:pt idx="85">
                  <c:v>40.246808841588852</c:v>
                </c:pt>
                <c:pt idx="86">
                  <c:v>40.076947269556555</c:v>
                </c:pt>
                <c:pt idx="87">
                  <c:v>39.906189418095003</c:v>
                </c:pt>
                <c:pt idx="88">
                  <c:v>39.74175693753007</c:v>
                </c:pt>
                <c:pt idx="89">
                  <c:v>39.583488006853884</c:v>
                </c:pt>
                <c:pt idx="90">
                  <c:v>39.42614329115225</c:v>
                </c:pt>
                <c:pt idx="91">
                  <c:v>39.275297266348211</c:v>
                </c:pt>
                <c:pt idx="92">
                  <c:v>39.126300460494619</c:v>
                </c:pt>
                <c:pt idx="93">
                  <c:v>38.983828412161451</c:v>
                </c:pt>
                <c:pt idx="94">
                  <c:v>38.84376774764187</c:v>
                </c:pt>
                <c:pt idx="95">
                  <c:v>38.706570196260678</c:v>
                </c:pt>
                <c:pt idx="96">
                  <c:v>38.575813315155713</c:v>
                </c:pt>
                <c:pt idx="97">
                  <c:v>38.445063150329467</c:v>
                </c:pt>
                <c:pt idx="98">
                  <c:v>38.32076697646999</c:v>
                </c:pt>
                <c:pt idx="99">
                  <c:v>38.197272636998512</c:v>
                </c:pt>
              </c:numCache>
            </c:numRef>
          </c:yVal>
          <c:smooth val="0"/>
          <c:extLst>
            <c:ext xmlns:c16="http://schemas.microsoft.com/office/drawing/2014/chart" uri="{C3380CC4-5D6E-409C-BE32-E72D297353CC}">
              <c16:uniqueId val="{00000001-2AB1-4172-8ACC-F3E01C418EE6}"/>
            </c:ext>
          </c:extLst>
        </c:ser>
        <c:ser>
          <c:idx val="3"/>
          <c:order val="2"/>
          <c:tx>
            <c:v>Upper 2SD limit</c:v>
          </c:tx>
          <c:spPr>
            <a:ln w="12700">
              <a:solidFill>
                <a:srgbClr val="505050"/>
              </a:solidFill>
              <a:prstDash val="sysDash"/>
            </a:ln>
          </c:spPr>
          <c:marker>
            <c:symbol val="none"/>
          </c:marker>
          <c:xVal>
            <c:numRef>
              <c:f>Calc!$I$9:$I$108</c:f>
              <c:numCache>
                <c:formatCode>?,??0</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32</c:v>
                </c:pt>
                <c:pt idx="31">
                  <c:v>34</c:v>
                </c:pt>
                <c:pt idx="32">
                  <c:v>36</c:v>
                </c:pt>
                <c:pt idx="33">
                  <c:v>38</c:v>
                </c:pt>
                <c:pt idx="34">
                  <c:v>40</c:v>
                </c:pt>
                <c:pt idx="35">
                  <c:v>42</c:v>
                </c:pt>
                <c:pt idx="36">
                  <c:v>44</c:v>
                </c:pt>
                <c:pt idx="37">
                  <c:v>46</c:v>
                </c:pt>
                <c:pt idx="38">
                  <c:v>48</c:v>
                </c:pt>
                <c:pt idx="39">
                  <c:v>50</c:v>
                </c:pt>
                <c:pt idx="40">
                  <c:v>53</c:v>
                </c:pt>
                <c:pt idx="41">
                  <c:v>56</c:v>
                </c:pt>
                <c:pt idx="42">
                  <c:v>59</c:v>
                </c:pt>
                <c:pt idx="43">
                  <c:v>62</c:v>
                </c:pt>
                <c:pt idx="44">
                  <c:v>65</c:v>
                </c:pt>
                <c:pt idx="45">
                  <c:v>68</c:v>
                </c:pt>
                <c:pt idx="46">
                  <c:v>71</c:v>
                </c:pt>
                <c:pt idx="47">
                  <c:v>75</c:v>
                </c:pt>
                <c:pt idx="48">
                  <c:v>79</c:v>
                </c:pt>
                <c:pt idx="49">
                  <c:v>83</c:v>
                </c:pt>
                <c:pt idx="50">
                  <c:v>87</c:v>
                </c:pt>
                <c:pt idx="51">
                  <c:v>91</c:v>
                </c:pt>
                <c:pt idx="52">
                  <c:v>96</c:v>
                </c:pt>
                <c:pt idx="53">
                  <c:v>101</c:v>
                </c:pt>
                <c:pt idx="54">
                  <c:v>106</c:v>
                </c:pt>
                <c:pt idx="55">
                  <c:v>111</c:v>
                </c:pt>
                <c:pt idx="56">
                  <c:v>117</c:v>
                </c:pt>
                <c:pt idx="57">
                  <c:v>123</c:v>
                </c:pt>
                <c:pt idx="58">
                  <c:v>129</c:v>
                </c:pt>
                <c:pt idx="59">
                  <c:v>135</c:v>
                </c:pt>
                <c:pt idx="60">
                  <c:v>142</c:v>
                </c:pt>
                <c:pt idx="61">
                  <c:v>149</c:v>
                </c:pt>
                <c:pt idx="62">
                  <c:v>156</c:v>
                </c:pt>
                <c:pt idx="63">
                  <c:v>164</c:v>
                </c:pt>
                <c:pt idx="64">
                  <c:v>172</c:v>
                </c:pt>
                <c:pt idx="65">
                  <c:v>181</c:v>
                </c:pt>
                <c:pt idx="66">
                  <c:v>190</c:v>
                </c:pt>
                <c:pt idx="67">
                  <c:v>200</c:v>
                </c:pt>
                <c:pt idx="68">
                  <c:v>210</c:v>
                </c:pt>
                <c:pt idx="69">
                  <c:v>221</c:v>
                </c:pt>
                <c:pt idx="70">
                  <c:v>232</c:v>
                </c:pt>
                <c:pt idx="71">
                  <c:v>244</c:v>
                </c:pt>
                <c:pt idx="72">
                  <c:v>256</c:v>
                </c:pt>
                <c:pt idx="73">
                  <c:v>269</c:v>
                </c:pt>
                <c:pt idx="74">
                  <c:v>282</c:v>
                </c:pt>
                <c:pt idx="75">
                  <c:v>296</c:v>
                </c:pt>
                <c:pt idx="76">
                  <c:v>311</c:v>
                </c:pt>
                <c:pt idx="77">
                  <c:v>327</c:v>
                </c:pt>
                <c:pt idx="78">
                  <c:v>343</c:v>
                </c:pt>
                <c:pt idx="79">
                  <c:v>360</c:v>
                </c:pt>
                <c:pt idx="80">
                  <c:v>378</c:v>
                </c:pt>
                <c:pt idx="81">
                  <c:v>397</c:v>
                </c:pt>
                <c:pt idx="82">
                  <c:v>417</c:v>
                </c:pt>
                <c:pt idx="83">
                  <c:v>438</c:v>
                </c:pt>
                <c:pt idx="84">
                  <c:v>460</c:v>
                </c:pt>
                <c:pt idx="85">
                  <c:v>483</c:v>
                </c:pt>
                <c:pt idx="86">
                  <c:v>507</c:v>
                </c:pt>
                <c:pt idx="87">
                  <c:v>533</c:v>
                </c:pt>
                <c:pt idx="88">
                  <c:v>560</c:v>
                </c:pt>
                <c:pt idx="89">
                  <c:v>588</c:v>
                </c:pt>
                <c:pt idx="90">
                  <c:v>618</c:v>
                </c:pt>
                <c:pt idx="91">
                  <c:v>649</c:v>
                </c:pt>
                <c:pt idx="92">
                  <c:v>682</c:v>
                </c:pt>
                <c:pt idx="93">
                  <c:v>716</c:v>
                </c:pt>
                <c:pt idx="94">
                  <c:v>752</c:v>
                </c:pt>
                <c:pt idx="95">
                  <c:v>790</c:v>
                </c:pt>
                <c:pt idx="96">
                  <c:v>829</c:v>
                </c:pt>
                <c:pt idx="97">
                  <c:v>871</c:v>
                </c:pt>
                <c:pt idx="98">
                  <c:v>914</c:v>
                </c:pt>
                <c:pt idx="99">
                  <c:v>960</c:v>
                </c:pt>
              </c:numCache>
            </c:numRef>
          </c:xVal>
          <c:yVal>
            <c:numRef>
              <c:f>Calc!$K$9:$K$108</c:f>
              <c:numCache>
                <c:formatCode>??0</c:formatCode>
                <c:ptCount val="100"/>
                <c:pt idx="0">
                  <c:v>90.586535946913656</c:v>
                </c:pt>
                <c:pt idx="1">
                  <c:v>84.070118609513358</c:v>
                </c:pt>
                <c:pt idx="2">
                  <c:v>79.244460580523096</c:v>
                </c:pt>
                <c:pt idx="3">
                  <c:v>75.499972862247944</c:v>
                </c:pt>
                <c:pt idx="4">
                  <c:v>72.493142040428339</c:v>
                </c:pt>
                <c:pt idx="5">
                  <c:v>70.014565166747772</c:v>
                </c:pt>
                <c:pt idx="6">
                  <c:v>67.928765137376757</c:v>
                </c:pt>
                <c:pt idx="7">
                  <c:v>66.143904021007188</c:v>
                </c:pt>
                <c:pt idx="8">
                  <c:v>64.595339337315721</c:v>
                </c:pt>
                <c:pt idx="9">
                  <c:v>63.236139052814188</c:v>
                </c:pt>
                <c:pt idx="10">
                  <c:v>62.031333102360342</c:v>
                </c:pt>
                <c:pt idx="11">
                  <c:v>60.954282916782688</c:v>
                </c:pt>
                <c:pt idx="12">
                  <c:v>59.984307192179934</c:v>
                </c:pt>
                <c:pt idx="13">
                  <c:v>59.1050820379171</c:v>
                </c:pt>
                <c:pt idx="14">
                  <c:v>58.303534573345686</c:v>
                </c:pt>
                <c:pt idx="15">
                  <c:v>57.569060172056716</c:v>
                </c:pt>
                <c:pt idx="16">
                  <c:v>56.892957437906013</c:v>
                </c:pt>
                <c:pt idx="17">
                  <c:v>56.268012987980377</c:v>
                </c:pt>
                <c:pt idx="18">
                  <c:v>55.688191395361045</c:v>
                </c:pt>
                <c:pt idx="19">
                  <c:v>55.148400291597255</c:v>
                </c:pt>
                <c:pt idx="20">
                  <c:v>54.644310067408284</c:v>
                </c:pt>
                <c:pt idx="21">
                  <c:v>54.172213824397396</c:v>
                </c:pt>
                <c:pt idx="22">
                  <c:v>53.728917402319688</c:v>
                </c:pt>
                <c:pt idx="23">
                  <c:v>53.311652157067471</c:v>
                </c:pt>
                <c:pt idx="24">
                  <c:v>52.918005144198077</c:v>
                </c:pt>
                <c:pt idx="25">
                  <c:v>52.545862758225404</c:v>
                </c:pt>
                <c:pt idx="26">
                  <c:v>52.19336487502094</c:v>
                </c:pt>
                <c:pt idx="27">
                  <c:v>51.858867266273748</c:v>
                </c:pt>
                <c:pt idx="28">
                  <c:v>51.540910583333435</c:v>
                </c:pt>
                <c:pt idx="29">
                  <c:v>51.238194598893251</c:v>
                </c:pt>
                <c:pt idx="30">
                  <c:v>50.673953746438691</c:v>
                </c:pt>
                <c:pt idx="31">
                  <c:v>50.158188678795547</c:v>
                </c:pt>
                <c:pt idx="32">
                  <c:v>49.684419448086999</c:v>
                </c:pt>
                <c:pt idx="33">
                  <c:v>49.24730927050922</c:v>
                </c:pt>
                <c:pt idx="34">
                  <c:v>48.842418741513136</c:v>
                </c:pt>
                <c:pt idx="35">
                  <c:v>48.466021512246961</c:v>
                </c:pt>
                <c:pt idx="36">
                  <c:v>48.114964090709087</c:v>
                </c:pt>
                <c:pt idx="37">
                  <c:v>47.786557830200991</c:v>
                </c:pt>
                <c:pt idx="38">
                  <c:v>47.478494739417215</c:v>
                </c:pt>
                <c:pt idx="39">
                  <c:v>47.188781156995049</c:v>
                </c:pt>
                <c:pt idx="40">
                  <c:v>46.784888073031269</c:v>
                </c:pt>
                <c:pt idx="41">
                  <c:v>46.413478234315555</c:v>
                </c:pt>
                <c:pt idx="42">
                  <c:v>46.070462172038802</c:v>
                </c:pt>
                <c:pt idx="43">
                  <c:v>45.752432815128046</c:v>
                </c:pt>
                <c:pt idx="44">
                  <c:v>45.456526235720304</c:v>
                </c:pt>
                <c:pt idx="45">
                  <c:v>45.180315540873245</c:v>
                </c:pt>
                <c:pt idx="46">
                  <c:v>44.921728988570756</c:v>
                </c:pt>
                <c:pt idx="47">
                  <c:v>44.601320317433533</c:v>
                </c:pt>
                <c:pt idx="48">
                  <c:v>44.305532451289849</c:v>
                </c:pt>
                <c:pt idx="49">
                  <c:v>44.031392602676995</c:v>
                </c:pt>
                <c:pt idx="50">
                  <c:v>43.776405063737791</c:v>
                </c:pt>
                <c:pt idx="51">
                  <c:v>43.538457365393491</c:v>
                </c:pt>
                <c:pt idx="52">
                  <c:v>43.262265467763903</c:v>
                </c:pt>
                <c:pt idx="53">
                  <c:v>43.006930653733995</c:v>
                </c:pt>
                <c:pt idx="54">
                  <c:v>42.769973488425222</c:v>
                </c:pt>
                <c:pt idx="55">
                  <c:v>42.549306779175801</c:v>
                </c:pt>
                <c:pt idx="56">
                  <c:v>42.303535117955953</c:v>
                </c:pt>
                <c:pt idx="57">
                  <c:v>42.076104543987505</c:v>
                </c:pt>
                <c:pt idx="58">
                  <c:v>41.864857645859956</c:v>
                </c:pt>
                <c:pt idx="59">
                  <c:v>41.667975013006028</c:v>
                </c:pt>
                <c:pt idx="60">
                  <c:v>41.454383124055369</c:v>
                </c:pt>
                <c:pt idx="61">
                  <c:v>41.256168337519632</c:v>
                </c:pt>
                <c:pt idx="62">
                  <c:v>41.071581711250751</c:v>
                </c:pt>
                <c:pt idx="63">
                  <c:v>40.875420272370491</c:v>
                </c:pt>
                <c:pt idx="64">
                  <c:v>40.693254677347525</c:v>
                </c:pt>
                <c:pt idx="65">
                  <c:v>40.503091391047633</c:v>
                </c:pt>
                <c:pt idx="66">
                  <c:v>40.326757221134073</c:v>
                </c:pt>
                <c:pt idx="67">
                  <c:v>40.145125216552678</c:v>
                </c:pt>
                <c:pt idx="68">
                  <c:v>39.976778934689463</c:v>
                </c:pt>
                <c:pt idx="69">
                  <c:v>39.805117417219378</c:v>
                </c:pt>
                <c:pt idx="70">
                  <c:v>39.645961991000213</c:v>
                </c:pt>
                <c:pt idx="71">
                  <c:v>39.48491448718606</c:v>
                </c:pt>
                <c:pt idx="72">
                  <c:v>39.335467804660958</c:v>
                </c:pt>
                <c:pt idx="73">
                  <c:v>39.185129944813383</c:v>
                </c:pt>
                <c:pt idx="74">
                  <c:v>39.045441853629377</c:v>
                </c:pt>
                <c:pt idx="75">
                  <c:v>38.905552178038505</c:v>
                </c:pt>
                <c:pt idx="76">
                  <c:v>38.766412372234555</c:v>
                </c:pt>
                <c:pt idx="77">
                  <c:v>38.628812973098235</c:v>
                </c:pt>
                <c:pt idx="78">
                  <c:v>38.50107920416793</c:v>
                </c:pt>
                <c:pt idx="79">
                  <c:v>38.374921953397312</c:v>
                </c:pt>
                <c:pt idx="80">
                  <c:v>38.25084876725532</c:v>
                </c:pt>
                <c:pt idx="81">
                  <c:v>38.129263181304097</c:v>
                </c:pt>
                <c:pt idx="82">
                  <c:v>38.010477331168055</c:v>
                </c:pt>
                <c:pt idx="83">
                  <c:v>37.894724254733944</c:v>
                </c:pt>
                <c:pt idx="84">
                  <c:v>37.782169478531621</c:v>
                </c:pt>
                <c:pt idx="85">
                  <c:v>37.672921643141784</c:v>
                </c:pt>
                <c:pt idx="86">
                  <c:v>37.567042045152299</c:v>
                </c:pt>
                <c:pt idx="87">
                  <c:v>37.46060597050603</c:v>
                </c:pt>
                <c:pt idx="88">
                  <c:v>37.358112484015024</c:v>
                </c:pt>
                <c:pt idx="89">
                  <c:v>37.259458732835007</c:v>
                </c:pt>
                <c:pt idx="90">
                  <c:v>37.161377124166442</c:v>
                </c:pt>
                <c:pt idx="91">
                  <c:v>37.067341076103311</c:v>
                </c:pt>
                <c:pt idx="92">
                  <c:v>36.974450955731072</c:v>
                </c:pt>
                <c:pt idx="93">
                  <c:v>36.885620754890482</c:v>
                </c:pt>
                <c:pt idx="94">
                  <c:v>36.798285165219916</c:v>
                </c:pt>
                <c:pt idx="95">
                  <c:v>36.712725064239045</c:v>
                </c:pt>
                <c:pt idx="96">
                  <c:v>36.631171327767802</c:v>
                </c:pt>
                <c:pt idx="97">
                  <c:v>36.549610699203541</c:v>
                </c:pt>
                <c:pt idx="98">
                  <c:v>36.472064726243595</c:v>
                </c:pt>
                <c:pt idx="99">
                  <c:v>36.395007160017578</c:v>
                </c:pt>
              </c:numCache>
            </c:numRef>
          </c:yVal>
          <c:smooth val="0"/>
          <c:extLst>
            <c:ext xmlns:c16="http://schemas.microsoft.com/office/drawing/2014/chart" uri="{C3380CC4-5D6E-409C-BE32-E72D297353CC}">
              <c16:uniqueId val="{00000002-2AB1-4172-8ACC-F3E01C418EE6}"/>
            </c:ext>
          </c:extLst>
        </c:ser>
        <c:ser>
          <c:idx val="1"/>
          <c:order val="3"/>
          <c:tx>
            <c:v>England</c:v>
          </c:tx>
          <c:spPr>
            <a:ln w="12700">
              <a:solidFill>
                <a:schemeClr val="tx1"/>
              </a:solidFill>
              <a:prstDash val="solid"/>
            </a:ln>
          </c:spPr>
          <c:marker>
            <c:symbol val="none"/>
          </c:marker>
          <c:xVal>
            <c:numRef>
              <c:f>Calc!$I$9:$I$108</c:f>
              <c:numCache>
                <c:formatCode>?,??0</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32</c:v>
                </c:pt>
                <c:pt idx="31">
                  <c:v>34</c:v>
                </c:pt>
                <c:pt idx="32">
                  <c:v>36</c:v>
                </c:pt>
                <c:pt idx="33">
                  <c:v>38</c:v>
                </c:pt>
                <c:pt idx="34">
                  <c:v>40</c:v>
                </c:pt>
                <c:pt idx="35">
                  <c:v>42</c:v>
                </c:pt>
                <c:pt idx="36">
                  <c:v>44</c:v>
                </c:pt>
                <c:pt idx="37">
                  <c:v>46</c:v>
                </c:pt>
                <c:pt idx="38">
                  <c:v>48</c:v>
                </c:pt>
                <c:pt idx="39">
                  <c:v>50</c:v>
                </c:pt>
                <c:pt idx="40">
                  <c:v>53</c:v>
                </c:pt>
                <c:pt idx="41">
                  <c:v>56</c:v>
                </c:pt>
                <c:pt idx="42">
                  <c:v>59</c:v>
                </c:pt>
                <c:pt idx="43">
                  <c:v>62</c:v>
                </c:pt>
                <c:pt idx="44">
                  <c:v>65</c:v>
                </c:pt>
                <c:pt idx="45">
                  <c:v>68</c:v>
                </c:pt>
                <c:pt idx="46">
                  <c:v>71</c:v>
                </c:pt>
                <c:pt idx="47">
                  <c:v>75</c:v>
                </c:pt>
                <c:pt idx="48">
                  <c:v>79</c:v>
                </c:pt>
                <c:pt idx="49">
                  <c:v>83</c:v>
                </c:pt>
                <c:pt idx="50">
                  <c:v>87</c:v>
                </c:pt>
                <c:pt idx="51">
                  <c:v>91</c:v>
                </c:pt>
                <c:pt idx="52">
                  <c:v>96</c:v>
                </c:pt>
                <c:pt idx="53">
                  <c:v>101</c:v>
                </c:pt>
                <c:pt idx="54">
                  <c:v>106</c:v>
                </c:pt>
                <c:pt idx="55">
                  <c:v>111</c:v>
                </c:pt>
                <c:pt idx="56">
                  <c:v>117</c:v>
                </c:pt>
                <c:pt idx="57">
                  <c:v>123</c:v>
                </c:pt>
                <c:pt idx="58">
                  <c:v>129</c:v>
                </c:pt>
                <c:pt idx="59">
                  <c:v>135</c:v>
                </c:pt>
                <c:pt idx="60">
                  <c:v>142</c:v>
                </c:pt>
                <c:pt idx="61">
                  <c:v>149</c:v>
                </c:pt>
                <c:pt idx="62">
                  <c:v>156</c:v>
                </c:pt>
                <c:pt idx="63">
                  <c:v>164</c:v>
                </c:pt>
                <c:pt idx="64">
                  <c:v>172</c:v>
                </c:pt>
                <c:pt idx="65">
                  <c:v>181</c:v>
                </c:pt>
                <c:pt idx="66">
                  <c:v>190</c:v>
                </c:pt>
                <c:pt idx="67">
                  <c:v>200</c:v>
                </c:pt>
                <c:pt idx="68">
                  <c:v>210</c:v>
                </c:pt>
                <c:pt idx="69">
                  <c:v>221</c:v>
                </c:pt>
                <c:pt idx="70">
                  <c:v>232</c:v>
                </c:pt>
                <c:pt idx="71">
                  <c:v>244</c:v>
                </c:pt>
                <c:pt idx="72">
                  <c:v>256</c:v>
                </c:pt>
                <c:pt idx="73">
                  <c:v>269</c:v>
                </c:pt>
                <c:pt idx="74">
                  <c:v>282</c:v>
                </c:pt>
                <c:pt idx="75">
                  <c:v>296</c:v>
                </c:pt>
                <c:pt idx="76">
                  <c:v>311</c:v>
                </c:pt>
                <c:pt idx="77">
                  <c:v>327</c:v>
                </c:pt>
                <c:pt idx="78">
                  <c:v>343</c:v>
                </c:pt>
                <c:pt idx="79">
                  <c:v>360</c:v>
                </c:pt>
                <c:pt idx="80">
                  <c:v>378</c:v>
                </c:pt>
                <c:pt idx="81">
                  <c:v>397</c:v>
                </c:pt>
                <c:pt idx="82">
                  <c:v>417</c:v>
                </c:pt>
                <c:pt idx="83">
                  <c:v>438</c:v>
                </c:pt>
                <c:pt idx="84">
                  <c:v>460</c:v>
                </c:pt>
                <c:pt idx="85">
                  <c:v>483</c:v>
                </c:pt>
                <c:pt idx="86">
                  <c:v>507</c:v>
                </c:pt>
                <c:pt idx="87">
                  <c:v>533</c:v>
                </c:pt>
                <c:pt idx="88">
                  <c:v>560</c:v>
                </c:pt>
                <c:pt idx="89">
                  <c:v>588</c:v>
                </c:pt>
                <c:pt idx="90">
                  <c:v>618</c:v>
                </c:pt>
                <c:pt idx="91">
                  <c:v>649</c:v>
                </c:pt>
                <c:pt idx="92">
                  <c:v>682</c:v>
                </c:pt>
                <c:pt idx="93">
                  <c:v>716</c:v>
                </c:pt>
                <c:pt idx="94">
                  <c:v>752</c:v>
                </c:pt>
                <c:pt idx="95">
                  <c:v>790</c:v>
                </c:pt>
                <c:pt idx="96">
                  <c:v>829</c:v>
                </c:pt>
                <c:pt idx="97">
                  <c:v>871</c:v>
                </c:pt>
                <c:pt idx="98">
                  <c:v>914</c:v>
                </c:pt>
                <c:pt idx="99">
                  <c:v>960</c:v>
                </c:pt>
              </c:numCache>
            </c:numRef>
          </c:xVal>
          <c:yVal>
            <c:numRef>
              <c:f>Calc!$N$9:$N$108</c:f>
              <c:numCache>
                <c:formatCode>??0</c:formatCode>
                <c:ptCount val="100"/>
                <c:pt idx="0">
                  <c:v>33.351411448870572</c:v>
                </c:pt>
                <c:pt idx="1">
                  <c:v>33.351411448870572</c:v>
                </c:pt>
                <c:pt idx="2">
                  <c:v>33.351411448870572</c:v>
                </c:pt>
                <c:pt idx="3">
                  <c:v>33.351411448870572</c:v>
                </c:pt>
                <c:pt idx="4">
                  <c:v>33.351411448870572</c:v>
                </c:pt>
                <c:pt idx="5">
                  <c:v>33.351411448870572</c:v>
                </c:pt>
                <c:pt idx="6">
                  <c:v>33.351411448870572</c:v>
                </c:pt>
                <c:pt idx="7">
                  <c:v>33.351411448870572</c:v>
                </c:pt>
                <c:pt idx="8">
                  <c:v>33.351411448870572</c:v>
                </c:pt>
                <c:pt idx="9">
                  <c:v>33.351411448870572</c:v>
                </c:pt>
                <c:pt idx="10">
                  <c:v>33.351411448870572</c:v>
                </c:pt>
                <c:pt idx="11">
                  <c:v>33.351411448870572</c:v>
                </c:pt>
                <c:pt idx="12">
                  <c:v>33.351411448870572</c:v>
                </c:pt>
                <c:pt idx="13">
                  <c:v>33.351411448870572</c:v>
                </c:pt>
                <c:pt idx="14">
                  <c:v>33.351411448870572</c:v>
                </c:pt>
                <c:pt idx="15">
                  <c:v>33.351411448870572</c:v>
                </c:pt>
                <c:pt idx="16">
                  <c:v>33.351411448870572</c:v>
                </c:pt>
                <c:pt idx="17">
                  <c:v>33.351411448870572</c:v>
                </c:pt>
                <c:pt idx="18">
                  <c:v>33.351411448870572</c:v>
                </c:pt>
                <c:pt idx="19">
                  <c:v>33.351411448870572</c:v>
                </c:pt>
                <c:pt idx="20">
                  <c:v>33.351411448870572</c:v>
                </c:pt>
                <c:pt idx="21">
                  <c:v>33.351411448870572</c:v>
                </c:pt>
                <c:pt idx="22">
                  <c:v>33.351411448870572</c:v>
                </c:pt>
                <c:pt idx="23">
                  <c:v>33.351411448870572</c:v>
                </c:pt>
                <c:pt idx="24">
                  <c:v>33.351411448870572</c:v>
                </c:pt>
                <c:pt idx="25">
                  <c:v>33.351411448870572</c:v>
                </c:pt>
                <c:pt idx="26">
                  <c:v>33.351411448870572</c:v>
                </c:pt>
                <c:pt idx="27">
                  <c:v>33.351411448870572</c:v>
                </c:pt>
                <c:pt idx="28">
                  <c:v>33.351411448870572</c:v>
                </c:pt>
                <c:pt idx="29">
                  <c:v>33.351411448870572</c:v>
                </c:pt>
                <c:pt idx="30">
                  <c:v>33.351411448870572</c:v>
                </c:pt>
                <c:pt idx="31">
                  <c:v>33.351411448870572</c:v>
                </c:pt>
                <c:pt idx="32">
                  <c:v>33.351411448870572</c:v>
                </c:pt>
                <c:pt idx="33">
                  <c:v>33.351411448870572</c:v>
                </c:pt>
                <c:pt idx="34">
                  <c:v>33.351411448870572</c:v>
                </c:pt>
                <c:pt idx="35">
                  <c:v>33.351411448870572</c:v>
                </c:pt>
                <c:pt idx="36">
                  <c:v>33.351411448870572</c:v>
                </c:pt>
                <c:pt idx="37">
                  <c:v>33.351411448870572</c:v>
                </c:pt>
                <c:pt idx="38">
                  <c:v>33.351411448870572</c:v>
                </c:pt>
                <c:pt idx="39">
                  <c:v>33.351411448870572</c:v>
                </c:pt>
                <c:pt idx="40">
                  <c:v>33.351411448870572</c:v>
                </c:pt>
                <c:pt idx="41">
                  <c:v>33.351411448870572</c:v>
                </c:pt>
                <c:pt idx="42">
                  <c:v>33.351411448870572</c:v>
                </c:pt>
                <c:pt idx="43">
                  <c:v>33.351411448870572</c:v>
                </c:pt>
                <c:pt idx="44">
                  <c:v>33.351411448870572</c:v>
                </c:pt>
                <c:pt idx="45">
                  <c:v>33.351411448870572</c:v>
                </c:pt>
                <c:pt idx="46">
                  <c:v>33.351411448870572</c:v>
                </c:pt>
                <c:pt idx="47">
                  <c:v>33.351411448870572</c:v>
                </c:pt>
                <c:pt idx="48">
                  <c:v>33.351411448870572</c:v>
                </c:pt>
                <c:pt idx="49">
                  <c:v>33.351411448870572</c:v>
                </c:pt>
                <c:pt idx="50">
                  <c:v>33.351411448870572</c:v>
                </c:pt>
                <c:pt idx="51">
                  <c:v>33.351411448870572</c:v>
                </c:pt>
                <c:pt idx="52">
                  <c:v>33.351411448870572</c:v>
                </c:pt>
                <c:pt idx="53">
                  <c:v>33.351411448870572</c:v>
                </c:pt>
                <c:pt idx="54">
                  <c:v>33.351411448870572</c:v>
                </c:pt>
                <c:pt idx="55">
                  <c:v>33.351411448870572</c:v>
                </c:pt>
                <c:pt idx="56">
                  <c:v>33.351411448870572</c:v>
                </c:pt>
                <c:pt idx="57">
                  <c:v>33.351411448870572</c:v>
                </c:pt>
                <c:pt idx="58">
                  <c:v>33.351411448870572</c:v>
                </c:pt>
                <c:pt idx="59">
                  <c:v>33.351411448870572</c:v>
                </c:pt>
                <c:pt idx="60">
                  <c:v>33.351411448870572</c:v>
                </c:pt>
                <c:pt idx="61">
                  <c:v>33.351411448870572</c:v>
                </c:pt>
                <c:pt idx="62">
                  <c:v>33.351411448870572</c:v>
                </c:pt>
                <c:pt idx="63">
                  <c:v>33.351411448870572</c:v>
                </c:pt>
                <c:pt idx="64">
                  <c:v>33.351411448870572</c:v>
                </c:pt>
                <c:pt idx="65">
                  <c:v>33.351411448870572</c:v>
                </c:pt>
                <c:pt idx="66">
                  <c:v>33.351411448870572</c:v>
                </c:pt>
                <c:pt idx="67">
                  <c:v>33.351411448870572</c:v>
                </c:pt>
                <c:pt idx="68">
                  <c:v>33.351411448870572</c:v>
                </c:pt>
                <c:pt idx="69">
                  <c:v>33.351411448870572</c:v>
                </c:pt>
                <c:pt idx="70">
                  <c:v>33.351411448870572</c:v>
                </c:pt>
                <c:pt idx="71">
                  <c:v>33.351411448870572</c:v>
                </c:pt>
                <c:pt idx="72">
                  <c:v>33.351411448870572</c:v>
                </c:pt>
                <c:pt idx="73">
                  <c:v>33.351411448870572</c:v>
                </c:pt>
                <c:pt idx="74">
                  <c:v>33.351411448870572</c:v>
                </c:pt>
                <c:pt idx="75">
                  <c:v>33.351411448870572</c:v>
                </c:pt>
                <c:pt idx="76">
                  <c:v>33.351411448870572</c:v>
                </c:pt>
                <c:pt idx="77">
                  <c:v>33.351411448870572</c:v>
                </c:pt>
                <c:pt idx="78">
                  <c:v>33.351411448870572</c:v>
                </c:pt>
                <c:pt idx="79">
                  <c:v>33.351411448870572</c:v>
                </c:pt>
                <c:pt idx="80">
                  <c:v>33.351411448870572</c:v>
                </c:pt>
                <c:pt idx="81">
                  <c:v>33.351411448870572</c:v>
                </c:pt>
                <c:pt idx="82">
                  <c:v>33.351411448870572</c:v>
                </c:pt>
                <c:pt idx="83">
                  <c:v>33.351411448870572</c:v>
                </c:pt>
                <c:pt idx="84">
                  <c:v>33.351411448870572</c:v>
                </c:pt>
                <c:pt idx="85">
                  <c:v>33.351411448870572</c:v>
                </c:pt>
                <c:pt idx="86">
                  <c:v>33.351411448870572</c:v>
                </c:pt>
                <c:pt idx="87">
                  <c:v>33.351411448870572</c:v>
                </c:pt>
                <c:pt idx="88">
                  <c:v>33.351411448870572</c:v>
                </c:pt>
                <c:pt idx="89">
                  <c:v>33.351411448870572</c:v>
                </c:pt>
                <c:pt idx="90">
                  <c:v>33.351411448870572</c:v>
                </c:pt>
                <c:pt idx="91">
                  <c:v>33.351411448870572</c:v>
                </c:pt>
                <c:pt idx="92">
                  <c:v>33.351411448870572</c:v>
                </c:pt>
                <c:pt idx="93">
                  <c:v>33.351411448870572</c:v>
                </c:pt>
                <c:pt idx="94">
                  <c:v>33.351411448870572</c:v>
                </c:pt>
                <c:pt idx="95">
                  <c:v>33.351411448870572</c:v>
                </c:pt>
                <c:pt idx="96">
                  <c:v>33.351411448870572</c:v>
                </c:pt>
                <c:pt idx="97">
                  <c:v>33.351411448870572</c:v>
                </c:pt>
                <c:pt idx="98">
                  <c:v>33.351411448870572</c:v>
                </c:pt>
                <c:pt idx="99">
                  <c:v>33.351411448870572</c:v>
                </c:pt>
              </c:numCache>
            </c:numRef>
          </c:yVal>
          <c:smooth val="0"/>
          <c:extLst>
            <c:ext xmlns:c16="http://schemas.microsoft.com/office/drawing/2014/chart" uri="{C3380CC4-5D6E-409C-BE32-E72D297353CC}">
              <c16:uniqueId val="{00000003-2AB1-4172-8ACC-F3E01C418EE6}"/>
            </c:ext>
          </c:extLst>
        </c:ser>
        <c:ser>
          <c:idx val="2"/>
          <c:order val="4"/>
          <c:tx>
            <c:v>2SD limits</c:v>
          </c:tx>
          <c:spPr>
            <a:ln w="12700">
              <a:solidFill>
                <a:srgbClr val="505050"/>
              </a:solidFill>
              <a:prstDash val="sysDash"/>
            </a:ln>
          </c:spPr>
          <c:marker>
            <c:symbol val="none"/>
          </c:marker>
          <c:xVal>
            <c:numRef>
              <c:f>Calc!$I$9:$I$108</c:f>
              <c:numCache>
                <c:formatCode>?,??0</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32</c:v>
                </c:pt>
                <c:pt idx="31">
                  <c:v>34</c:v>
                </c:pt>
                <c:pt idx="32">
                  <c:v>36</c:v>
                </c:pt>
                <c:pt idx="33">
                  <c:v>38</c:v>
                </c:pt>
                <c:pt idx="34">
                  <c:v>40</c:v>
                </c:pt>
                <c:pt idx="35">
                  <c:v>42</c:v>
                </c:pt>
                <c:pt idx="36">
                  <c:v>44</c:v>
                </c:pt>
                <c:pt idx="37">
                  <c:v>46</c:v>
                </c:pt>
                <c:pt idx="38">
                  <c:v>48</c:v>
                </c:pt>
                <c:pt idx="39">
                  <c:v>50</c:v>
                </c:pt>
                <c:pt idx="40">
                  <c:v>53</c:v>
                </c:pt>
                <c:pt idx="41">
                  <c:v>56</c:v>
                </c:pt>
                <c:pt idx="42">
                  <c:v>59</c:v>
                </c:pt>
                <c:pt idx="43">
                  <c:v>62</c:v>
                </c:pt>
                <c:pt idx="44">
                  <c:v>65</c:v>
                </c:pt>
                <c:pt idx="45">
                  <c:v>68</c:v>
                </c:pt>
                <c:pt idx="46">
                  <c:v>71</c:v>
                </c:pt>
                <c:pt idx="47">
                  <c:v>75</c:v>
                </c:pt>
                <c:pt idx="48">
                  <c:v>79</c:v>
                </c:pt>
                <c:pt idx="49">
                  <c:v>83</c:v>
                </c:pt>
                <c:pt idx="50">
                  <c:v>87</c:v>
                </c:pt>
                <c:pt idx="51">
                  <c:v>91</c:v>
                </c:pt>
                <c:pt idx="52">
                  <c:v>96</c:v>
                </c:pt>
                <c:pt idx="53">
                  <c:v>101</c:v>
                </c:pt>
                <c:pt idx="54">
                  <c:v>106</c:v>
                </c:pt>
                <c:pt idx="55">
                  <c:v>111</c:v>
                </c:pt>
                <c:pt idx="56">
                  <c:v>117</c:v>
                </c:pt>
                <c:pt idx="57">
                  <c:v>123</c:v>
                </c:pt>
                <c:pt idx="58">
                  <c:v>129</c:v>
                </c:pt>
                <c:pt idx="59">
                  <c:v>135</c:v>
                </c:pt>
                <c:pt idx="60">
                  <c:v>142</c:v>
                </c:pt>
                <c:pt idx="61">
                  <c:v>149</c:v>
                </c:pt>
                <c:pt idx="62">
                  <c:v>156</c:v>
                </c:pt>
                <c:pt idx="63">
                  <c:v>164</c:v>
                </c:pt>
                <c:pt idx="64">
                  <c:v>172</c:v>
                </c:pt>
                <c:pt idx="65">
                  <c:v>181</c:v>
                </c:pt>
                <c:pt idx="66">
                  <c:v>190</c:v>
                </c:pt>
                <c:pt idx="67">
                  <c:v>200</c:v>
                </c:pt>
                <c:pt idx="68">
                  <c:v>210</c:v>
                </c:pt>
                <c:pt idx="69">
                  <c:v>221</c:v>
                </c:pt>
                <c:pt idx="70">
                  <c:v>232</c:v>
                </c:pt>
                <c:pt idx="71">
                  <c:v>244</c:v>
                </c:pt>
                <c:pt idx="72">
                  <c:v>256</c:v>
                </c:pt>
                <c:pt idx="73">
                  <c:v>269</c:v>
                </c:pt>
                <c:pt idx="74">
                  <c:v>282</c:v>
                </c:pt>
                <c:pt idx="75">
                  <c:v>296</c:v>
                </c:pt>
                <c:pt idx="76">
                  <c:v>311</c:v>
                </c:pt>
                <c:pt idx="77">
                  <c:v>327</c:v>
                </c:pt>
                <c:pt idx="78">
                  <c:v>343</c:v>
                </c:pt>
                <c:pt idx="79">
                  <c:v>360</c:v>
                </c:pt>
                <c:pt idx="80">
                  <c:v>378</c:v>
                </c:pt>
                <c:pt idx="81">
                  <c:v>397</c:v>
                </c:pt>
                <c:pt idx="82">
                  <c:v>417</c:v>
                </c:pt>
                <c:pt idx="83">
                  <c:v>438</c:v>
                </c:pt>
                <c:pt idx="84">
                  <c:v>460</c:v>
                </c:pt>
                <c:pt idx="85">
                  <c:v>483</c:v>
                </c:pt>
                <c:pt idx="86">
                  <c:v>507</c:v>
                </c:pt>
                <c:pt idx="87">
                  <c:v>533</c:v>
                </c:pt>
                <c:pt idx="88">
                  <c:v>560</c:v>
                </c:pt>
                <c:pt idx="89">
                  <c:v>588</c:v>
                </c:pt>
                <c:pt idx="90">
                  <c:v>618</c:v>
                </c:pt>
                <c:pt idx="91">
                  <c:v>649</c:v>
                </c:pt>
                <c:pt idx="92">
                  <c:v>682</c:v>
                </c:pt>
                <c:pt idx="93">
                  <c:v>716</c:v>
                </c:pt>
                <c:pt idx="94">
                  <c:v>752</c:v>
                </c:pt>
                <c:pt idx="95">
                  <c:v>790</c:v>
                </c:pt>
                <c:pt idx="96">
                  <c:v>829</c:v>
                </c:pt>
                <c:pt idx="97">
                  <c:v>871</c:v>
                </c:pt>
                <c:pt idx="98">
                  <c:v>914</c:v>
                </c:pt>
                <c:pt idx="99">
                  <c:v>960</c:v>
                </c:pt>
              </c:numCache>
            </c:numRef>
          </c:xVal>
          <c:yVal>
            <c:numRef>
              <c:f>Calc!$J$9:$J$108</c:f>
              <c:numCache>
                <c:formatCode>??0</c:formatCode>
                <c:ptCount val="100"/>
                <c:pt idx="0">
                  <c:v>2.5361554975966665</c:v>
                </c:pt>
                <c:pt idx="1">
                  <c:v>4.5298618402747719</c:v>
                </c:pt>
                <c:pt idx="2">
                  <c:v>6.154929721924205</c:v>
                </c:pt>
                <c:pt idx="3">
                  <c:v>7.5151377772853909</c:v>
                </c:pt>
                <c:pt idx="4">
                  <c:v>8.6770211074980335</c:v>
                </c:pt>
                <c:pt idx="5">
                  <c:v>9.6855788531724354</c:v>
                </c:pt>
                <c:pt idx="6">
                  <c:v>10.572540969119332</c:v>
                </c:pt>
                <c:pt idx="7">
                  <c:v>11.361043214326637</c:v>
                </c:pt>
                <c:pt idx="8">
                  <c:v>12.068425776040112</c:v>
                </c:pt>
                <c:pt idx="9">
                  <c:v>12.707987997339798</c:v>
                </c:pt>
                <c:pt idx="10">
                  <c:v>13.290131690866291</c:v>
                </c:pt>
                <c:pt idx="11">
                  <c:v>13.823130650842655</c:v>
                </c:pt>
                <c:pt idx="12">
                  <c:v>14.313663171124915</c:v>
                </c:pt>
                <c:pt idx="13">
                  <c:v>14.767189539092584</c:v>
                </c:pt>
                <c:pt idx="14">
                  <c:v>15.188225333780956</c:v>
                </c:pt>
                <c:pt idx="15">
                  <c:v>15.580543003284905</c:v>
                </c:pt>
                <c:pt idx="16">
                  <c:v>15.947323023363721</c:v>
                </c:pt>
                <c:pt idx="17">
                  <c:v>16.291268940053317</c:v>
                </c:pt>
                <c:pt idx="18">
                  <c:v>16.614696101884409</c:v>
                </c:pt>
                <c:pt idx="19">
                  <c:v>16.919600931257879</c:v>
                </c:pt>
                <c:pt idx="20">
                  <c:v>17.207715601331405</c:v>
                </c:pt>
                <c:pt idx="21">
                  <c:v>17.480551629378891</c:v>
                </c:pt>
                <c:pt idx="22">
                  <c:v>17.739434955514646</c:v>
                </c:pt>
                <c:pt idx="23">
                  <c:v>17.985534410722725</c:v>
                </c:pt>
                <c:pt idx="24">
                  <c:v>18.219885002102014</c:v>
                </c:pt>
                <c:pt idx="25">
                  <c:v>18.443407097991081</c:v>
                </c:pt>
                <c:pt idx="26">
                  <c:v>18.656922342211978</c:v>
                </c:pt>
                <c:pt idx="27">
                  <c:v>18.861166938563695</c:v>
                </c:pt>
                <c:pt idx="28">
                  <c:v>19.056802805615121</c:v>
                </c:pt>
                <c:pt idx="29">
                  <c:v>19.244426995009938</c:v>
                </c:pt>
                <c:pt idx="30">
                  <c:v>19.597750996868431</c:v>
                </c:pt>
                <c:pt idx="31">
                  <c:v>19.924893921390449</c:v>
                </c:pt>
                <c:pt idx="32">
                  <c:v>20.228978214624366</c:v>
                </c:pt>
                <c:pt idx="33">
                  <c:v>20.512625103753791</c:v>
                </c:pt>
                <c:pt idx="34">
                  <c:v>20.77805395815215</c:v>
                </c:pt>
                <c:pt idx="35">
                  <c:v>21.027158518666621</c:v>
                </c:pt>
                <c:pt idx="36">
                  <c:v>21.261566115233244</c:v>
                </c:pt>
                <c:pt idx="37">
                  <c:v>21.482684194454972</c:v>
                </c:pt>
                <c:pt idx="38">
                  <c:v>21.691737257503689</c:v>
                </c:pt>
                <c:pt idx="39">
                  <c:v>21.889796464900606</c:v>
                </c:pt>
                <c:pt idx="40">
                  <c:v>22.168301379416956</c:v>
                </c:pt>
                <c:pt idx="41">
                  <c:v>22.426895055728561</c:v>
                </c:pt>
                <c:pt idx="42">
                  <c:v>22.667866434596419</c:v>
                </c:pt>
                <c:pt idx="43">
                  <c:v>22.893150215356496</c:v>
                </c:pt>
                <c:pt idx="44">
                  <c:v>23.104394607972672</c:v>
                </c:pt>
                <c:pt idx="45">
                  <c:v>23.303013853884067</c:v>
                </c:pt>
                <c:pt idx="46">
                  <c:v>23.490229410763586</c:v>
                </c:pt>
                <c:pt idx="47">
                  <c:v>23.723925711700655</c:v>
                </c:pt>
                <c:pt idx="48">
                  <c:v>23.941375007300401</c:v>
                </c:pt>
                <c:pt idx="49">
                  <c:v>24.144392971431675</c:v>
                </c:pt>
                <c:pt idx="50">
                  <c:v>24.334522001653827</c:v>
                </c:pt>
                <c:pt idx="51">
                  <c:v>24.513082082427339</c:v>
                </c:pt>
                <c:pt idx="52">
                  <c:v>24.72173116473347</c:v>
                </c:pt>
                <c:pt idx="53">
                  <c:v>24.915965531290425</c:v>
                </c:pt>
                <c:pt idx="54">
                  <c:v>25.097384845398775</c:v>
                </c:pt>
                <c:pt idx="55">
                  <c:v>25.267349742931749</c:v>
                </c:pt>
                <c:pt idx="56">
                  <c:v>25.457817587037312</c:v>
                </c:pt>
                <c:pt idx="57">
                  <c:v>25.635176427098955</c:v>
                </c:pt>
                <c:pt idx="58">
                  <c:v>25.800874728701988</c:v>
                </c:pt>
                <c:pt idx="59">
                  <c:v>25.956145504152051</c:v>
                </c:pt>
                <c:pt idx="60">
                  <c:v>26.125517614000454</c:v>
                </c:pt>
                <c:pt idx="61">
                  <c:v>26.283563069135564</c:v>
                </c:pt>
                <c:pt idx="62">
                  <c:v>26.43149866361799</c:v>
                </c:pt>
                <c:pt idx="63">
                  <c:v>26.58951663975111</c:v>
                </c:pt>
                <c:pt idx="64">
                  <c:v>26.737009483189432</c:v>
                </c:pt>
                <c:pt idx="65">
                  <c:v>26.89175340845177</c:v>
                </c:pt>
                <c:pt idx="66">
                  <c:v>27.035957235261343</c:v>
                </c:pt>
                <c:pt idx="67">
                  <c:v>27.18521647792101</c:v>
                </c:pt>
                <c:pt idx="68">
                  <c:v>27.324217730719148</c:v>
                </c:pt>
                <c:pt idx="69">
                  <c:v>27.466614595009638</c:v>
                </c:pt>
                <c:pt idx="70">
                  <c:v>27.599235261206122</c:v>
                </c:pt>
                <c:pt idx="71">
                  <c:v>27.734022071683949</c:v>
                </c:pt>
                <c:pt idx="72">
                  <c:v>27.859633602587667</c:v>
                </c:pt>
                <c:pt idx="73">
                  <c:v>27.986516019337131</c:v>
                </c:pt>
                <c:pt idx="74">
                  <c:v>28.104882162059742</c:v>
                </c:pt>
                <c:pt idx="75">
                  <c:v>28.2238774198938</c:v>
                </c:pt>
                <c:pt idx="76">
                  <c:v>28.342692400443187</c:v>
                </c:pt>
                <c:pt idx="77">
                  <c:v>28.460643393819822</c:v>
                </c:pt>
                <c:pt idx="78">
                  <c:v>28.570541541224827</c:v>
                </c:pt>
                <c:pt idx="79">
                  <c:v>28.67946721811802</c:v>
                </c:pt>
                <c:pt idx="80">
                  <c:v>28.786967582105653</c:v>
                </c:pt>
                <c:pt idx="81">
                  <c:v>28.892674388058058</c:v>
                </c:pt>
                <c:pt idx="82">
                  <c:v>28.996294690319502</c:v>
                </c:pt>
                <c:pt idx="83">
                  <c:v>29.097601567937836</c:v>
                </c:pt>
                <c:pt idx="84">
                  <c:v>29.196425224834638</c:v>
                </c:pt>
                <c:pt idx="85">
                  <c:v>29.292644692210356</c:v>
                </c:pt>
                <c:pt idx="86">
                  <c:v>29.386180263200735</c:v>
                </c:pt>
                <c:pt idx="87">
                  <c:v>29.480489139291787</c:v>
                </c:pt>
                <c:pt idx="88">
                  <c:v>29.571572772863934</c:v>
                </c:pt>
                <c:pt idx="89">
                  <c:v>29.659493675836153</c:v>
                </c:pt>
                <c:pt idx="90">
                  <c:v>29.747148376224708</c:v>
                </c:pt>
                <c:pt idx="91">
                  <c:v>29.831416693980589</c:v>
                </c:pt>
                <c:pt idx="92">
                  <c:v>29.91487919901525</c:v>
                </c:pt>
                <c:pt idx="93">
                  <c:v>29.994900174689949</c:v>
                </c:pt>
                <c:pt idx="94">
                  <c:v>30.073772179998109</c:v>
                </c:pt>
                <c:pt idx="95">
                  <c:v>30.151231283243241</c:v>
                </c:pt>
                <c:pt idx="96">
                  <c:v>30.225239521819201</c:v>
                </c:pt>
                <c:pt idx="97">
                  <c:v>30.299426593870475</c:v>
                </c:pt>
                <c:pt idx="98">
                  <c:v>30.37012256242954</c:v>
                </c:pt>
                <c:pt idx="99">
                  <c:v>30.440528867719234</c:v>
                </c:pt>
              </c:numCache>
            </c:numRef>
          </c:yVal>
          <c:smooth val="0"/>
          <c:extLst>
            <c:ext xmlns:c16="http://schemas.microsoft.com/office/drawing/2014/chart" uri="{C3380CC4-5D6E-409C-BE32-E72D297353CC}">
              <c16:uniqueId val="{00000004-2AB1-4172-8ACC-F3E01C418EE6}"/>
            </c:ext>
          </c:extLst>
        </c:ser>
        <c:ser>
          <c:idx val="4"/>
          <c:order val="5"/>
          <c:tx>
            <c:v>3SD limits</c:v>
          </c:tx>
          <c:spPr>
            <a:ln w="12700">
              <a:solidFill>
                <a:srgbClr val="505050"/>
              </a:solidFill>
              <a:prstDash val="lgDash"/>
            </a:ln>
          </c:spPr>
          <c:marker>
            <c:symbol val="none"/>
          </c:marker>
          <c:xVal>
            <c:numRef>
              <c:f>Calc!$I$9:$I$108</c:f>
              <c:numCache>
                <c:formatCode>?,??0</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32</c:v>
                </c:pt>
                <c:pt idx="31">
                  <c:v>34</c:v>
                </c:pt>
                <c:pt idx="32">
                  <c:v>36</c:v>
                </c:pt>
                <c:pt idx="33">
                  <c:v>38</c:v>
                </c:pt>
                <c:pt idx="34">
                  <c:v>40</c:v>
                </c:pt>
                <c:pt idx="35">
                  <c:v>42</c:v>
                </c:pt>
                <c:pt idx="36">
                  <c:v>44</c:v>
                </c:pt>
                <c:pt idx="37">
                  <c:v>46</c:v>
                </c:pt>
                <c:pt idx="38">
                  <c:v>48</c:v>
                </c:pt>
                <c:pt idx="39">
                  <c:v>50</c:v>
                </c:pt>
                <c:pt idx="40">
                  <c:v>53</c:v>
                </c:pt>
                <c:pt idx="41">
                  <c:v>56</c:v>
                </c:pt>
                <c:pt idx="42">
                  <c:v>59</c:v>
                </c:pt>
                <c:pt idx="43">
                  <c:v>62</c:v>
                </c:pt>
                <c:pt idx="44">
                  <c:v>65</c:v>
                </c:pt>
                <c:pt idx="45">
                  <c:v>68</c:v>
                </c:pt>
                <c:pt idx="46">
                  <c:v>71</c:v>
                </c:pt>
                <c:pt idx="47">
                  <c:v>75</c:v>
                </c:pt>
                <c:pt idx="48">
                  <c:v>79</c:v>
                </c:pt>
                <c:pt idx="49">
                  <c:v>83</c:v>
                </c:pt>
                <c:pt idx="50">
                  <c:v>87</c:v>
                </c:pt>
                <c:pt idx="51">
                  <c:v>91</c:v>
                </c:pt>
                <c:pt idx="52">
                  <c:v>96</c:v>
                </c:pt>
                <c:pt idx="53">
                  <c:v>101</c:v>
                </c:pt>
                <c:pt idx="54">
                  <c:v>106</c:v>
                </c:pt>
                <c:pt idx="55">
                  <c:v>111</c:v>
                </c:pt>
                <c:pt idx="56">
                  <c:v>117</c:v>
                </c:pt>
                <c:pt idx="57">
                  <c:v>123</c:v>
                </c:pt>
                <c:pt idx="58">
                  <c:v>129</c:v>
                </c:pt>
                <c:pt idx="59">
                  <c:v>135</c:v>
                </c:pt>
                <c:pt idx="60">
                  <c:v>142</c:v>
                </c:pt>
                <c:pt idx="61">
                  <c:v>149</c:v>
                </c:pt>
                <c:pt idx="62">
                  <c:v>156</c:v>
                </c:pt>
                <c:pt idx="63">
                  <c:v>164</c:v>
                </c:pt>
                <c:pt idx="64">
                  <c:v>172</c:v>
                </c:pt>
                <c:pt idx="65">
                  <c:v>181</c:v>
                </c:pt>
                <c:pt idx="66">
                  <c:v>190</c:v>
                </c:pt>
                <c:pt idx="67">
                  <c:v>200</c:v>
                </c:pt>
                <c:pt idx="68">
                  <c:v>210</c:v>
                </c:pt>
                <c:pt idx="69">
                  <c:v>221</c:v>
                </c:pt>
                <c:pt idx="70">
                  <c:v>232</c:v>
                </c:pt>
                <c:pt idx="71">
                  <c:v>244</c:v>
                </c:pt>
                <c:pt idx="72">
                  <c:v>256</c:v>
                </c:pt>
                <c:pt idx="73">
                  <c:v>269</c:v>
                </c:pt>
                <c:pt idx="74">
                  <c:v>282</c:v>
                </c:pt>
                <c:pt idx="75">
                  <c:v>296</c:v>
                </c:pt>
                <c:pt idx="76">
                  <c:v>311</c:v>
                </c:pt>
                <c:pt idx="77">
                  <c:v>327</c:v>
                </c:pt>
                <c:pt idx="78">
                  <c:v>343</c:v>
                </c:pt>
                <c:pt idx="79">
                  <c:v>360</c:v>
                </c:pt>
                <c:pt idx="80">
                  <c:v>378</c:v>
                </c:pt>
                <c:pt idx="81">
                  <c:v>397</c:v>
                </c:pt>
                <c:pt idx="82">
                  <c:v>417</c:v>
                </c:pt>
                <c:pt idx="83">
                  <c:v>438</c:v>
                </c:pt>
                <c:pt idx="84">
                  <c:v>460</c:v>
                </c:pt>
                <c:pt idx="85">
                  <c:v>483</c:v>
                </c:pt>
                <c:pt idx="86">
                  <c:v>507</c:v>
                </c:pt>
                <c:pt idx="87">
                  <c:v>533</c:v>
                </c:pt>
                <c:pt idx="88">
                  <c:v>560</c:v>
                </c:pt>
                <c:pt idx="89">
                  <c:v>588</c:v>
                </c:pt>
                <c:pt idx="90">
                  <c:v>618</c:v>
                </c:pt>
                <c:pt idx="91">
                  <c:v>649</c:v>
                </c:pt>
                <c:pt idx="92">
                  <c:v>682</c:v>
                </c:pt>
                <c:pt idx="93">
                  <c:v>716</c:v>
                </c:pt>
                <c:pt idx="94">
                  <c:v>752</c:v>
                </c:pt>
                <c:pt idx="95">
                  <c:v>790</c:v>
                </c:pt>
                <c:pt idx="96">
                  <c:v>829</c:v>
                </c:pt>
                <c:pt idx="97">
                  <c:v>871</c:v>
                </c:pt>
                <c:pt idx="98">
                  <c:v>914</c:v>
                </c:pt>
                <c:pt idx="99">
                  <c:v>960</c:v>
                </c:pt>
              </c:numCache>
            </c:numRef>
          </c:xVal>
          <c:yVal>
            <c:numRef>
              <c:f>Calc!$L$9:$L$108</c:f>
              <c:numCache>
                <c:formatCode>??0</c:formatCode>
                <c:ptCount val="100"/>
                <c:pt idx="0">
                  <c:v>1.1012833075298762</c:v>
                </c:pt>
                <c:pt idx="1">
                  <c:v>2.0904354698962164</c:v>
                </c:pt>
                <c:pt idx="2">
                  <c:v>2.9858950537037576</c:v>
                </c:pt>
                <c:pt idx="3">
                  <c:v>3.8020455040001386</c:v>
                </c:pt>
                <c:pt idx="4">
                  <c:v>4.5503059903510055</c:v>
                </c:pt>
                <c:pt idx="5">
                  <c:v>5.2398812998033497</c:v>
                </c:pt>
                <c:pt idx="6">
                  <c:v>5.8782905854608805</c:v>
                </c:pt>
                <c:pt idx="7">
                  <c:v>6.4717485097241152</c:v>
                </c:pt>
                <c:pt idx="8">
                  <c:v>7.0254453709848699</c:v>
                </c:pt>
                <c:pt idx="9">
                  <c:v>7.5437565571964589</c:v>
                </c:pt>
                <c:pt idx="10">
                  <c:v>8.0304015779876607</c:v>
                </c:pt>
                <c:pt idx="11">
                  <c:v>8.4885664887263825</c:v>
                </c:pt>
                <c:pt idx="12">
                  <c:v>8.9209993138259094</c:v>
                </c:pt>
                <c:pt idx="13">
                  <c:v>9.3300852695656182</c:v>
                </c:pt>
                <c:pt idx="14">
                  <c:v>9.7179066770078553</c:v>
                </c:pt>
                <c:pt idx="15">
                  <c:v>10.086291133509933</c:v>
                </c:pt>
                <c:pt idx="16">
                  <c:v>10.436850581367739</c:v>
                </c:pt>
                <c:pt idx="17">
                  <c:v>10.771013248388419</c:v>
                </c:pt>
                <c:pt idx="18">
                  <c:v>11.090049955071816</c:v>
                </c:pt>
                <c:pt idx="19">
                  <c:v>11.395095931473014</c:v>
                </c:pt>
                <c:pt idx="20">
                  <c:v>11.687169026359626</c:v>
                </c:pt>
                <c:pt idx="21">
                  <c:v>11.967184996284159</c:v>
                </c:pt>
                <c:pt idx="22">
                  <c:v>12.235970414757132</c:v>
                </c:pt>
                <c:pt idx="23">
                  <c:v>12.494273629202537</c:v>
                </c:pt>
                <c:pt idx="24">
                  <c:v>12.742774106781182</c:v>
                </c:pt>
                <c:pt idx="25">
                  <c:v>12.982090442975638</c:v>
                </c:pt>
                <c:pt idx="26">
                  <c:v>13.212787254294737</c:v>
                </c:pt>
                <c:pt idx="27">
                  <c:v>13.435381135087049</c:v>
                </c:pt>
                <c:pt idx="28">
                  <c:v>13.650345825655098</c:v>
                </c:pt>
                <c:pt idx="29">
                  <c:v>13.858116712695795</c:v>
                </c:pt>
                <c:pt idx="30">
                  <c:v>14.253649967099355</c:v>
                </c:pt>
                <c:pt idx="31">
                  <c:v>14.624834794305237</c:v>
                </c:pt>
                <c:pt idx="32">
                  <c:v>14.974118392637855</c:v>
                </c:pt>
                <c:pt idx="33">
                  <c:v>15.303613359767871</c:v>
                </c:pt>
                <c:pt idx="34">
                  <c:v>15.615154688486141</c:v>
                </c:pt>
                <c:pt idx="35">
                  <c:v>15.910345274952064</c:v>
                </c:pt>
                <c:pt idx="36">
                  <c:v>16.190592588173732</c:v>
                </c:pt>
                <c:pt idx="37">
                  <c:v>16.457138467098265</c:v>
                </c:pt>
                <c:pt idx="38">
                  <c:v>16.711083522337287</c:v>
                </c:pt>
                <c:pt idx="39">
                  <c:v>16.953407264064783</c:v>
                </c:pt>
                <c:pt idx="40">
                  <c:v>17.296992189177168</c:v>
                </c:pt>
                <c:pt idx="41">
                  <c:v>17.61896148903724</c:v>
                </c:pt>
                <c:pt idx="42">
                  <c:v>17.921525719938295</c:v>
                </c:pt>
                <c:pt idx="43">
                  <c:v>18.206588701258696</c:v>
                </c:pt>
                <c:pt idx="44">
                  <c:v>18.475800447353933</c:v>
                </c:pt>
                <c:pt idx="45">
                  <c:v>18.730599305892593</c:v>
                </c:pt>
                <c:pt idx="46">
                  <c:v>18.972245817973317</c:v>
                </c:pt>
                <c:pt idx="47">
                  <c:v>19.275881986052244</c:v>
                </c:pt>
                <c:pt idx="48">
                  <c:v>19.560381437362437</c:v>
                </c:pt>
                <c:pt idx="49">
                  <c:v>19.82770031480786</c:v>
                </c:pt>
                <c:pt idx="50">
                  <c:v>20.079523768917674</c:v>
                </c:pt>
                <c:pt idx="51">
                  <c:v>20.317312613234055</c:v>
                </c:pt>
                <c:pt idx="52">
                  <c:v>20.596737474119458</c:v>
                </c:pt>
                <c:pt idx="53">
                  <c:v>20.858360588855586</c:v>
                </c:pt>
                <c:pt idx="54">
                  <c:v>21.104017928027297</c:v>
                </c:pt>
                <c:pt idx="55">
                  <c:v>21.335289132153559</c:v>
                </c:pt>
                <c:pt idx="56">
                  <c:v>21.595737903470532</c:v>
                </c:pt>
                <c:pt idx="57">
                  <c:v>21.839464306507995</c:v>
                </c:pt>
                <c:pt idx="58">
                  <c:v>22.068204054198091</c:v>
                </c:pt>
                <c:pt idx="59">
                  <c:v>22.283449175882055</c:v>
                </c:pt>
                <c:pt idx="60">
                  <c:v>22.51922526764918</c:v>
                </c:pt>
                <c:pt idx="61">
                  <c:v>22.740149335537645</c:v>
                </c:pt>
                <c:pt idx="62">
                  <c:v>22.947733563456705</c:v>
                </c:pt>
                <c:pt idx="63">
                  <c:v>23.170302646700144</c:v>
                </c:pt>
                <c:pt idx="64">
                  <c:v>23.378819022679728</c:v>
                </c:pt>
                <c:pt idx="65">
                  <c:v>23.598378920805125</c:v>
                </c:pt>
                <c:pt idx="66">
                  <c:v>23.803706220219688</c:v>
                </c:pt>
                <c:pt idx="67">
                  <c:v>24.016957359269554</c:v>
                </c:pt>
                <c:pt idx="68">
                  <c:v>24.216208891221356</c:v>
                </c:pt>
                <c:pt idx="69">
                  <c:v>24.4209766631643</c:v>
                </c:pt>
                <c:pt idx="70">
                  <c:v>24.61227007938723</c:v>
                </c:pt>
                <c:pt idx="71">
                  <c:v>24.807258381603255</c:v>
                </c:pt>
                <c:pt idx="72">
                  <c:v>24.989485191626546</c:v>
                </c:pt>
                <c:pt idx="73">
                  <c:v>25.174051383260082</c:v>
                </c:pt>
                <c:pt idx="74">
                  <c:v>25.346673792152082</c:v>
                </c:pt>
                <c:pt idx="75">
                  <c:v>25.520641103006653</c:v>
                </c:pt>
                <c:pt idx="76">
                  <c:v>25.694767714513382</c:v>
                </c:pt>
                <c:pt idx="77">
                  <c:v>25.868041378022632</c:v>
                </c:pt>
                <c:pt idx="78">
                  <c:v>26.029851562305943</c:v>
                </c:pt>
                <c:pt idx="79">
                  <c:v>26.190574837179231</c:v>
                </c:pt>
                <c:pt idx="80">
                  <c:v>26.349528027214348</c:v>
                </c:pt>
                <c:pt idx="81">
                  <c:v>26.506148260002661</c:v>
                </c:pt>
                <c:pt idx="82">
                  <c:v>26.659980724394511</c:v>
                </c:pt>
                <c:pt idx="83">
                  <c:v>26.810666223083896</c:v>
                </c:pt>
                <c:pt idx="84">
                  <c:v>26.957929042960142</c:v>
                </c:pt>
                <c:pt idx="85">
                  <c:v>27.10156549652017</c:v>
                </c:pt>
                <c:pt idx="86">
                  <c:v>27.241433351616145</c:v>
                </c:pt>
                <c:pt idx="87">
                  <c:v>27.382692501768741</c:v>
                </c:pt>
                <c:pt idx="88">
                  <c:v>27.519342325773437</c:v>
                </c:pt>
                <c:pt idx="89">
                  <c:v>27.651451511483057</c:v>
                </c:pt>
                <c:pt idx="90">
                  <c:v>27.78335838875336</c:v>
                </c:pt>
                <c:pt idx="91">
                  <c:v>27.910353440839774</c:v>
                </c:pt>
                <c:pt idx="92">
                  <c:v>28.036310216313197</c:v>
                </c:pt>
                <c:pt idx="93">
                  <c:v>28.157236128895502</c:v>
                </c:pt>
                <c:pt idx="94">
                  <c:v>28.276580211556578</c:v>
                </c:pt>
                <c:pt idx="95">
                  <c:v>28.393934144013684</c:v>
                </c:pt>
                <c:pt idx="96">
                  <c:v>28.506195302097691</c:v>
                </c:pt>
                <c:pt idx="97">
                  <c:v>28.618859256909712</c:v>
                </c:pt>
                <c:pt idx="98">
                  <c:v>28.726342816323502</c:v>
                </c:pt>
                <c:pt idx="99">
                  <c:v>28.833502559314201</c:v>
                </c:pt>
              </c:numCache>
            </c:numRef>
          </c:yVal>
          <c:smooth val="0"/>
          <c:extLst>
            <c:ext xmlns:c16="http://schemas.microsoft.com/office/drawing/2014/chart" uri="{C3380CC4-5D6E-409C-BE32-E72D297353CC}">
              <c16:uniqueId val="{00000005-2AB1-4172-8ACC-F3E01C418EE6}"/>
            </c:ext>
          </c:extLst>
        </c:ser>
        <c:dLbls>
          <c:showLegendKey val="0"/>
          <c:showVal val="0"/>
          <c:showCatName val="0"/>
          <c:showSerName val="0"/>
          <c:showPercent val="0"/>
          <c:showBubbleSize val="0"/>
        </c:dLbls>
        <c:axId val="90430464"/>
        <c:axId val="90903296"/>
      </c:scatterChart>
      <c:valAx>
        <c:axId val="90430464"/>
        <c:scaling>
          <c:orientation val="minMax"/>
          <c:max val="960"/>
          <c:min val="0"/>
        </c:scaling>
        <c:delete val="0"/>
        <c:axPos val="b"/>
        <c:numFmt formatCode="0" sourceLinked="0"/>
        <c:majorTickMark val="out"/>
        <c:minorTickMark val="none"/>
        <c:tickLblPos val="nextTo"/>
        <c:spPr>
          <a:noFill/>
          <a:ln w="12700">
            <a:solidFill>
              <a:schemeClr val="tx1"/>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90903296"/>
        <c:crosses val="autoZero"/>
        <c:crossBetween val="midCat"/>
      </c:valAx>
      <c:valAx>
        <c:axId val="90903296"/>
        <c:scaling>
          <c:orientation val="minMax"/>
          <c:max val="81"/>
          <c:min val="0"/>
        </c:scaling>
        <c:delete val="0"/>
        <c:axPos val="l"/>
        <c:numFmt formatCode="??0" sourceLinked="1"/>
        <c:majorTickMark val="out"/>
        <c:minorTickMark val="none"/>
        <c:tickLblPos val="nextTo"/>
        <c:spPr>
          <a:ln w="12700">
            <a:solidFill>
              <a:schemeClr val="tx1"/>
            </a:solidFill>
            <a:prstDash val="solid"/>
          </a:ln>
        </c:spPr>
        <c:txPr>
          <a:bodyPr rot="0" vert="horz"/>
          <a:lstStyle/>
          <a:p>
            <a:pPr>
              <a:defRPr/>
            </a:pPr>
            <a:endParaRPr lang="en-US"/>
          </a:p>
        </c:txPr>
        <c:crossAx val="90430464"/>
        <c:crosses val="autoZero"/>
        <c:crossBetween val="midCat"/>
      </c:valAx>
      <c:spPr>
        <a:noFill/>
        <a:ln w="25400">
          <a:noFill/>
        </a:ln>
      </c:spPr>
    </c:plotArea>
    <c:legend>
      <c:legendPos val="r"/>
      <c:legendEntry>
        <c:idx val="1"/>
        <c:delete val="1"/>
      </c:legendEntry>
      <c:legendEntry>
        <c:idx val="2"/>
        <c:delete val="1"/>
      </c:legendEntry>
      <c:layout>
        <c:manualLayout>
          <c:xMode val="edge"/>
          <c:yMode val="edge"/>
          <c:x val="2.9580518411529921E-2"/>
          <c:y val="0.94403860807721618"/>
          <c:w val="0.96055242355060644"/>
          <c:h val="3.9650749301498589E-2"/>
        </c:manualLayout>
      </c:layout>
      <c:overlay val="0"/>
      <c:spPr>
        <a:noFill/>
        <a:ln w="25400">
          <a:noFill/>
        </a:ln>
      </c:spPr>
    </c:legend>
    <c:plotVisOnly val="1"/>
    <c:dispBlanksAs val="gap"/>
    <c:showDLblsOverMax val="0"/>
  </c:chart>
  <c:spPr>
    <a:noFill/>
    <a:ln w="9525">
      <a:noFill/>
    </a:ln>
  </c:spPr>
  <c:txPr>
    <a:bodyPr/>
    <a:lstStyle/>
    <a:p>
      <a:pPr>
        <a:defRPr sz="800" b="0" i="0" u="none" strike="noStrike" baseline="0">
          <a:solidFill>
            <a:sysClr val="windowText" lastClr="000000"/>
          </a:solidFill>
          <a:latin typeface="Arial"/>
          <a:ea typeface="Arial"/>
          <a:cs typeface="Arial"/>
        </a:defRPr>
      </a:pPr>
      <a:endParaRPr lang="en-US"/>
    </a:p>
  </c:txPr>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519A16D776400A999ACBB3AEE6FA1C"/>
        <w:category>
          <w:name w:val="General"/>
          <w:gallery w:val="placeholder"/>
        </w:category>
        <w:types>
          <w:type w:val="bbPlcHdr"/>
        </w:types>
        <w:behaviors>
          <w:behavior w:val="content"/>
        </w:behaviors>
        <w:guid w:val="{95F09395-0178-41FD-8ED9-D2E4CA5DE62E}"/>
      </w:docPartPr>
      <w:docPartBody>
        <w:p w:rsidR="00024330" w:rsidRDefault="001B72D9" w:rsidP="001B72D9">
          <w:pPr>
            <w:pStyle w:val="7A519A16D776400A999ACBB3AEE6FA1C"/>
          </w:pPr>
          <w:r w:rsidRPr="00BC452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LTStd-Light">
    <w:altName w:val="Calibri"/>
    <w:panose1 w:val="00000000000000000000"/>
    <w:charset w:val="00"/>
    <w:family w:val="swiss"/>
    <w:notTrueType/>
    <w:pitch w:val="default"/>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2D9"/>
    <w:rsid w:val="00024330"/>
    <w:rsid w:val="001B72D9"/>
    <w:rsid w:val="002B3BE6"/>
    <w:rsid w:val="004B7B9F"/>
    <w:rsid w:val="00AE052B"/>
    <w:rsid w:val="00D25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E361EE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052B"/>
    <w:rPr>
      <w:color w:val="808080"/>
    </w:rPr>
  </w:style>
  <w:style w:type="paragraph" w:customStyle="1" w:styleId="7A519A16D776400A999ACBB3AEE6FA1C">
    <w:name w:val="7A519A16D776400A999ACBB3AEE6FA1C"/>
    <w:rsid w:val="001B72D9"/>
  </w:style>
  <w:style w:type="paragraph" w:customStyle="1" w:styleId="EE3D57D5D6D54AD689BE336733C314BB">
    <w:name w:val="EE3D57D5D6D54AD689BE336733C314BB"/>
    <w:rsid w:val="001B72D9"/>
  </w:style>
  <w:style w:type="paragraph" w:customStyle="1" w:styleId="803F80D2479F4D4CBD7709FDCB8E1B7F">
    <w:name w:val="803F80D2479F4D4CBD7709FDCB8E1B7F"/>
    <w:rsid w:val="001B72D9"/>
  </w:style>
  <w:style w:type="paragraph" w:customStyle="1" w:styleId="7970170360E1490BB072ADFF83B61717">
    <w:name w:val="7970170360E1490BB072ADFF83B61717"/>
    <w:rsid w:val="001B72D9"/>
  </w:style>
  <w:style w:type="paragraph" w:customStyle="1" w:styleId="A00F2AB3DE2A4404B365138E4DD5F116">
    <w:name w:val="A00F2AB3DE2A4404B365138E4DD5F116"/>
    <w:rsid w:val="00AE05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HSCIC_Corporate">
  <a:themeElements>
    <a:clrScheme name="HSCIC_corporate">
      <a:dk1>
        <a:srgbClr val="001830"/>
      </a:dk1>
      <a:lt1>
        <a:srgbClr val="FAFCFC"/>
      </a:lt1>
      <a:dk2>
        <a:srgbClr val="000000"/>
      </a:dk2>
      <a:lt2>
        <a:srgbClr val="F0F8FC"/>
      </a:lt2>
      <a:accent1>
        <a:srgbClr val="003360"/>
      </a:accent1>
      <a:accent2>
        <a:srgbClr val="A0D0E8"/>
      </a:accent2>
      <a:accent3>
        <a:srgbClr val="505050"/>
      </a:accent3>
      <a:accent4>
        <a:srgbClr val="80A0B0"/>
      </a:accent4>
      <a:accent5>
        <a:srgbClr val="D8E0E8"/>
      </a:accent5>
      <a:accent6>
        <a:srgbClr val="B0AAB0"/>
      </a:accent6>
      <a:hlink>
        <a:srgbClr val="0060E0"/>
      </a:hlink>
      <a:folHlink>
        <a:srgbClr val="70187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4CB67390</Template>
  <TotalTime>0</TotalTime>
  <Pages>42</Pages>
  <Words>8797</Words>
  <Characters>50147</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2020-03-11T15:19:00Z</dcterms:created>
  <dcterms:modified xsi:type="dcterms:W3CDTF">2020-03-13T17:20:00Z</dcterms:modified>
</cp:coreProperties>
</file>