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83" w:rsidRDefault="0046525A">
      <w:bookmarkStart w:id="0" w:name="_GoBack"/>
      <w:bookmarkEnd w:id="0"/>
      <w:r w:rsidRPr="0046525A">
        <w:rPr>
          <w:noProof/>
          <w:lang w:eastAsia="en-GB"/>
        </w:rPr>
        <w:drawing>
          <wp:inline distT="0" distB="0" distL="0" distR="0" wp14:anchorId="238EEC79" wp14:editId="3D12AF68">
            <wp:extent cx="5771585" cy="3237470"/>
            <wp:effectExtent l="0" t="0" r="635" b="127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89" cy="323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5A" w:rsidRDefault="0046525A"/>
    <w:p w:rsidR="0046525A" w:rsidRDefault="0046525A">
      <w:r w:rsidRPr="0046525A">
        <w:rPr>
          <w:noProof/>
          <w:lang w:eastAsia="en-GB"/>
        </w:rPr>
        <w:drawing>
          <wp:inline distT="0" distB="0" distL="0" distR="0" wp14:anchorId="270E44B1" wp14:editId="696DF3FE">
            <wp:extent cx="6054713" cy="3509319"/>
            <wp:effectExtent l="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19" cy="351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525A" w:rsidRDefault="0046525A"/>
    <w:p w:rsidR="0046525A" w:rsidRDefault="0046525A"/>
    <w:p w:rsidR="0046525A" w:rsidRDefault="0046525A">
      <w:r w:rsidRPr="0046525A">
        <w:rPr>
          <w:noProof/>
          <w:lang w:eastAsia="en-GB"/>
        </w:rPr>
        <w:lastRenderedPageBreak/>
        <w:drawing>
          <wp:inline distT="0" distB="0" distL="0" distR="0" wp14:anchorId="3DCAE38B" wp14:editId="2B8825A3">
            <wp:extent cx="6013622" cy="3303373"/>
            <wp:effectExtent l="0" t="0" r="6350" b="0"/>
            <wp:docPr id="1" name="Content Placeholder 3" descr="E:\CCG\2017-09-14 Warfarin-DOAC Query ePACT2\Hypertension\Mortality Rates from Hypertensive Disease Dudley 2001-2015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E:\CCG\2017-09-14 Warfarin-DOAC Query ePACT2\Hypertension\Mortality Rates from Hypertensive Disease Dudley 2001-2015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11" cy="33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5A"/>
    <w:rsid w:val="0046525A"/>
    <w:rsid w:val="00726EA6"/>
    <w:rsid w:val="008A2EC3"/>
    <w:rsid w:val="00E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087F0-EC87-42C3-8147-D02225B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FAD162DF</Template>
  <TotalTime>1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Huckerby, Clair</dc:creator>
  <cp:lastModifiedBy>Chris Bird</cp:lastModifiedBy>
  <cp:revision>2</cp:revision>
  <dcterms:created xsi:type="dcterms:W3CDTF">2017-12-05T14:47:00Z</dcterms:created>
  <dcterms:modified xsi:type="dcterms:W3CDTF">2017-12-05T14:47:00Z</dcterms:modified>
</cp:coreProperties>
</file>