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32" w:rsidRDefault="00FD6E32" w:rsidP="00DB171D"/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5B7111" w:rsidTr="00632D67">
        <w:trPr>
          <w:trHeight w:val="10190"/>
        </w:trPr>
        <w:tc>
          <w:tcPr>
            <w:tcW w:w="7655" w:type="dxa"/>
          </w:tcPr>
          <w:p w:rsidR="00F0053A" w:rsidRDefault="00F0053A" w:rsidP="00F0053A">
            <w:pPr>
              <w:rPr>
                <w:rFonts w:ascii="Arial" w:hAnsi="Arial" w:cs="Arial"/>
                <w:sz w:val="24"/>
                <w:szCs w:val="24"/>
              </w:rPr>
            </w:pPr>
            <w:r w:rsidRPr="00AD761A">
              <w:rPr>
                <w:rFonts w:ascii="Arial" w:hAnsi="Arial" w:cs="Arial"/>
                <w:b/>
                <w:sz w:val="24"/>
                <w:szCs w:val="24"/>
                <w:u w:val="single"/>
              </w:rPr>
              <w:t>Contingency plan agreed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yes/no </w:t>
            </w:r>
          </w:p>
          <w:p w:rsidR="00F0053A" w:rsidRDefault="00F0053A" w:rsidP="00F0053A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Crossroads ERS    family support </w:t>
            </w:r>
          </w:p>
          <w:p w:rsidR="00F0053A" w:rsidRDefault="00F0053A" w:rsidP="00F0053A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Message in a bottle </w:t>
            </w:r>
          </w:p>
          <w:p w:rsidR="00F0053A" w:rsidRDefault="00F0053A" w:rsidP="00F0053A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line </w:t>
            </w:r>
          </w:p>
          <w:p w:rsidR="00F0053A" w:rsidRDefault="00F0053A" w:rsidP="00F0053A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Carers alert card </w:t>
            </w:r>
          </w:p>
          <w:p w:rsidR="00F0053A" w:rsidRDefault="00F0053A" w:rsidP="00F0053A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agreed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   ……………………..</w:t>
            </w:r>
            <w:bookmarkStart w:id="0" w:name="_GoBack"/>
            <w:bookmarkEnd w:id="0"/>
            <w:proofErr w:type="gramEnd"/>
          </w:p>
          <w:p w:rsidR="00CD4153" w:rsidRDefault="00F0053A" w:rsidP="00F0053A">
            <w:pPr>
              <w:ind w:left="-18"/>
            </w:pPr>
            <w:r>
              <w:rPr>
                <w:rFonts w:ascii="Arial" w:hAnsi="Arial" w:cs="Arial"/>
                <w:sz w:val="24"/>
                <w:szCs w:val="24"/>
              </w:rPr>
              <w:t>Review date: ……………………….</w:t>
            </w:r>
          </w:p>
          <w:tbl>
            <w:tblPr>
              <w:tblStyle w:val="TableGrid"/>
              <w:tblpPr w:leftFromText="180" w:rightFromText="180" w:vertAnchor="text" w:horzAnchor="margin" w:tblpY="15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3"/>
              <w:gridCol w:w="3561"/>
            </w:tblGrid>
            <w:tr w:rsidR="00F0053A" w:rsidTr="00F0053A">
              <w:tc>
                <w:tcPr>
                  <w:tcW w:w="6804" w:type="dxa"/>
                  <w:gridSpan w:val="2"/>
                  <w:shd w:val="clear" w:color="auto" w:fill="B8CCE4" w:themeFill="accent1" w:themeFillTint="66"/>
                </w:tcPr>
                <w:p w:rsidR="00F0053A" w:rsidRPr="00385C49" w:rsidRDefault="00F0053A" w:rsidP="00146F53">
                  <w:pPr>
                    <w:jc w:val="center"/>
                    <w:rPr>
                      <w:b/>
                    </w:rPr>
                  </w:pPr>
                  <w:r w:rsidRPr="00385C49">
                    <w:rPr>
                      <w:rFonts w:ascii="Arial" w:hAnsi="Arial" w:cs="Arial"/>
                      <w:b/>
                      <w:sz w:val="24"/>
                      <w:szCs w:val="24"/>
                    </w:rPr>
                    <w:t>Useful Contact Numbers</w:t>
                  </w:r>
                </w:p>
              </w:tc>
            </w:tr>
            <w:tr w:rsidR="00F0053A" w:rsidTr="00F0053A">
              <w:tc>
                <w:tcPr>
                  <w:tcW w:w="3243" w:type="dxa"/>
                  <w:shd w:val="clear" w:color="auto" w:fill="B8CCE4" w:themeFill="accent1" w:themeFillTint="66"/>
                </w:tcPr>
                <w:p w:rsidR="00F0053A" w:rsidRPr="00385C49" w:rsidRDefault="00F0053A" w:rsidP="00146F5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C49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Carers Support WS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F0053A" w:rsidRPr="00385C49" w:rsidRDefault="00F0053A" w:rsidP="00146F53">
                  <w:pPr>
                    <w:rPr>
                      <w:rFonts w:ascii="Arial" w:hAnsi="Arial" w:cs="Arial"/>
                    </w:rPr>
                  </w:pPr>
                  <w:r w:rsidRPr="00385C49">
                    <w:rPr>
                      <w:rFonts w:ascii="Arial" w:hAnsi="Arial" w:cs="Arial"/>
                    </w:rPr>
                    <w:t>0300 028 8888</w:t>
                  </w:r>
                </w:p>
              </w:tc>
            </w:tr>
            <w:tr w:rsidR="00F0053A" w:rsidTr="00F0053A">
              <w:tc>
                <w:tcPr>
                  <w:tcW w:w="3243" w:type="dxa"/>
                  <w:shd w:val="clear" w:color="auto" w:fill="B8CCE4" w:themeFill="accent1" w:themeFillTint="66"/>
                </w:tcPr>
                <w:p w:rsidR="00F0053A" w:rsidRPr="00385C49" w:rsidRDefault="00F0053A" w:rsidP="00146F5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C49">
                    <w:rPr>
                      <w:rFonts w:ascii="Arial" w:hAnsi="Arial" w:cs="Arial"/>
                      <w:b/>
                      <w:sz w:val="24"/>
                      <w:szCs w:val="24"/>
                    </w:rPr>
                    <w:t>Out of Hours GP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F0053A" w:rsidRPr="00523391" w:rsidRDefault="00F0053A" w:rsidP="00146F5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111</w:t>
                  </w:r>
                </w:p>
              </w:tc>
            </w:tr>
            <w:tr w:rsidR="00F0053A" w:rsidTr="00F0053A">
              <w:tc>
                <w:tcPr>
                  <w:tcW w:w="3243" w:type="dxa"/>
                  <w:shd w:val="clear" w:color="auto" w:fill="B8CCE4" w:themeFill="accent1" w:themeFillTint="66"/>
                </w:tcPr>
                <w:p w:rsidR="00F0053A" w:rsidRPr="00385C49" w:rsidRDefault="00F0053A" w:rsidP="00146F5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85C49">
                    <w:rPr>
                      <w:rFonts w:ascii="Arial" w:hAnsi="Arial" w:cs="Arial"/>
                      <w:b/>
                      <w:sz w:val="24"/>
                      <w:szCs w:val="24"/>
                    </w:rPr>
                    <w:t>Onecall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Coastal 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F0053A" w:rsidRPr="00523391" w:rsidRDefault="00F0053A" w:rsidP="00146F5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380A">
                    <w:rPr>
                      <w:rFonts w:ascii="Arial" w:hAnsi="Arial" w:cs="Arial"/>
                    </w:rPr>
                    <w:t>01903 254789</w:t>
                  </w:r>
                </w:p>
              </w:tc>
            </w:tr>
            <w:tr w:rsidR="00F0053A" w:rsidTr="00F0053A">
              <w:tc>
                <w:tcPr>
                  <w:tcW w:w="3243" w:type="dxa"/>
                  <w:shd w:val="clear" w:color="auto" w:fill="B8CCE4" w:themeFill="accent1" w:themeFillTint="66"/>
                </w:tcPr>
                <w:p w:rsidR="00F0053A" w:rsidRPr="00385C49" w:rsidRDefault="00F0053A" w:rsidP="00146F5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5C4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Out of Hours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WSCC </w:t>
                  </w:r>
                  <w:r w:rsidRPr="00385C49"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Services</w:t>
                  </w:r>
                </w:p>
              </w:tc>
              <w:tc>
                <w:tcPr>
                  <w:tcW w:w="3561" w:type="dxa"/>
                  <w:shd w:val="clear" w:color="auto" w:fill="FFFFFF" w:themeFill="background1"/>
                </w:tcPr>
                <w:p w:rsidR="00F0053A" w:rsidRPr="00CD4153" w:rsidRDefault="00F0053A" w:rsidP="00146F53">
                  <w:pPr>
                    <w:rPr>
                      <w:rFonts w:ascii="Arial" w:hAnsi="Arial" w:cs="Arial"/>
                    </w:rPr>
                  </w:pPr>
                  <w:r w:rsidRPr="00CD4153">
                    <w:rPr>
                      <w:rFonts w:ascii="Arial" w:hAnsi="Arial" w:cs="Arial"/>
                      <w:lang w:val="en-US"/>
                    </w:rPr>
                    <w:t>01243 642121</w:t>
                  </w:r>
                </w:p>
              </w:tc>
            </w:tr>
          </w:tbl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5B7111">
            <w:pPr>
              <w:ind w:left="-18"/>
            </w:pPr>
          </w:p>
          <w:p w:rsidR="00CD4153" w:rsidRDefault="00CD4153" w:rsidP="00CD4153">
            <w:pPr>
              <w:ind w:left="-18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F51EA4" wp14:editId="37A56028">
                  <wp:extent cx="3810000" cy="34493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6313" cy="34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4153" w:rsidRPr="00CD4153" w:rsidRDefault="00CD4153" w:rsidP="00CD4153">
            <w:pPr>
              <w:ind w:left="-18"/>
              <w:jc w:val="center"/>
              <w:rPr>
                <w:b/>
              </w:rPr>
            </w:pPr>
            <w:r w:rsidRPr="00CD4153">
              <w:rPr>
                <w:b/>
              </w:rPr>
              <w:t>Contact Number: 01243 623521</w:t>
            </w:r>
          </w:p>
        </w:tc>
      </w:tr>
    </w:tbl>
    <w:p w:rsidR="003E7556" w:rsidRDefault="003E7556" w:rsidP="00DB171D"/>
    <w:p w:rsidR="00EF66C9" w:rsidRDefault="00500AD7" w:rsidP="00DB171D"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0781C33F" wp14:editId="182BFB97">
                <wp:extent cx="3725545" cy="337162"/>
                <wp:effectExtent l="0" t="0" r="846455" b="600710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12700">
                          <a:solidFill>
                            <a:schemeClr val="bg1">
                              <a:alpha val="47000"/>
                            </a:schemeClr>
                          </a:solidFill>
                        </a:ln>
                      </wpc:whole>
                      <wps:wsp>
                        <wps:cNvPr id="4" name="Rounded Rectangle 4"/>
                        <wps:cNvSpPr/>
                        <wps:spPr>
                          <a:xfrm>
                            <a:off x="247650" y="76200"/>
                            <a:ext cx="4305300" cy="44767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DA7" w:rsidRPr="007E0B94" w:rsidRDefault="00CA6DA7" w:rsidP="00500AD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Carers Information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7675" y="695326"/>
                            <a:ext cx="3914775" cy="56483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6DA7" w:rsidRDefault="00CA6DA7" w:rsidP="00C9691C">
                              <w:pPr>
                                <w:ind w:left="-18"/>
                              </w:pPr>
                            </w:p>
                            <w:p w:rsidR="00CA6DA7" w:rsidRDefault="00CA6DA7" w:rsidP="00C9691C">
                              <w:pPr>
                                <w:ind w:left="-18"/>
                                <w:jc w:val="center"/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DD8B73F" wp14:editId="4DFAA967">
                                    <wp:extent cx="3810000" cy="34493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8">
                                                      <a14:imgEffect>
                                                        <a14:saturation sat="20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06313" cy="344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This leaflet contains agreed interventions and contingency plans for …………..</w:t>
                              </w:r>
                              <w:r w:rsidRPr="007E0B94">
                                <w:rPr>
                                  <w:rFonts w:ascii="Arial" w:hAnsi="Arial" w:cs="Arial"/>
                                </w:rPr>
                                <w:t xml:space="preserve">.  </w:t>
                              </w: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CA6DA7" w:rsidRPr="00994288" w:rsidRDefault="00CA6DA7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9428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Assessment Date: </w:t>
                              </w:r>
                            </w:p>
                            <w:p w:rsidR="00CA6DA7" w:rsidRPr="00994288" w:rsidRDefault="00CA6DA7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9428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Clinician: </w:t>
                              </w:r>
                            </w:p>
                            <w:p w:rsidR="00CA6DA7" w:rsidRPr="00994288" w:rsidRDefault="00CA6DA7" w:rsidP="00C9691C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94288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Contact Number</w:t>
                              </w:r>
                              <w:r w:rsidRPr="00994288">
                                <w:rPr>
                                  <w:b/>
                                  <w:sz w:val="28"/>
                                  <w:szCs w:val="28"/>
                                </w:rPr>
                                <w:t>: 01243 623521</w:t>
                              </w: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</w:p>
                            <w:p w:rsidR="00CA6DA7" w:rsidRDefault="00CA6DA7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</w:p>
                            <w:p w:rsidR="00CA6DA7" w:rsidRPr="0018547D" w:rsidRDefault="00CA6DA7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93.35pt;height:26.55pt;mso-position-horizontal-relative:char;mso-position-vertical-relative:line" coordsize="37255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255;height:3365;visibility:visible;mso-wrap-style:square" filled="t" fillcolor="white [3212]" stroked="t" strokecolor="white [3212]" strokeweight="1pt">
                  <v:fill o:detectmouseclick="t"/>
                  <v:stroke opacity="30840f"/>
                  <v:path o:connecttype="none"/>
                </v:shape>
                <v:roundrect id="Rounded Rectangle 4" o:spid="_x0000_s1028" style="position:absolute;left:2476;top:762;width:4305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4P8IA&#10;AADaAAAADwAAAGRycy9kb3ducmV2LnhtbESPQWvCQBSE74L/YXlCb7ppkSqpq6gQKLQejD30+Mi+&#10;JqHZt2H3VVN/vSsUehxm5htmtRlcp84UYuvZwOMsA0VcedtybeDjVEyXoKIgW+w8k4FfirBZj0cr&#10;zK2/8JHOpdQqQTjmaKAR6XOtY9WQwzjzPXHyvnxwKEmGWtuAlwR3nX7KsmftsOW00GBP+4aq7/LH&#10;GYhLvZPi4On9cy5v28W1KDkUxjxMhu0LKKFB/sN/7VdrYA73K+kG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fg/wgAAANoAAAAPAAAAAAAAAAAAAAAAAJgCAABkcnMvZG93&#10;bnJldi54bWxQSwUGAAAAAAQABAD1AAAAhwMAAAAA&#10;" fillcolor="white [3201]" strokecolor="#4f81bd [3204]" strokeweight="2pt">
                  <v:textbox>
                    <w:txbxContent>
                      <w:p w:rsidR="00CA6DA7" w:rsidRPr="007E0B94" w:rsidRDefault="00CA6DA7" w:rsidP="00500AD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Carers Information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4476;top:6953;width:39148;height:5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CA6DA7" w:rsidRDefault="00CA6DA7" w:rsidP="00C9691C">
                        <w:pPr>
                          <w:ind w:left="-18"/>
                        </w:pPr>
                      </w:p>
                      <w:p w:rsidR="00CA6DA7" w:rsidRDefault="00CA6DA7" w:rsidP="00C9691C">
                        <w:pPr>
                          <w:ind w:left="-18"/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DD8B73F" wp14:editId="4DFAA967">
                              <wp:extent cx="3810000" cy="34493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.jpg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8">
                                                <a14:imgEffect>
                                                  <a14:saturation sat="20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06313" cy="344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This leaflet contains agreed interventions and contingency plans for …………..</w:t>
                        </w:r>
                        <w:r w:rsidRPr="007E0B94">
                          <w:rPr>
                            <w:rFonts w:ascii="Arial" w:hAnsi="Arial" w:cs="Arial"/>
                          </w:rPr>
                          <w:t xml:space="preserve">.  </w:t>
                        </w: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CA6DA7" w:rsidRPr="00994288" w:rsidRDefault="00CA6DA7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9428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 xml:space="preserve">Assessment Date: </w:t>
                        </w:r>
                      </w:p>
                      <w:p w:rsidR="00CA6DA7" w:rsidRPr="00994288" w:rsidRDefault="00CA6DA7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9428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 xml:space="preserve">Clinician: </w:t>
                        </w:r>
                      </w:p>
                      <w:p w:rsidR="00CA6DA7" w:rsidRPr="00994288" w:rsidRDefault="00CA6DA7" w:rsidP="00C9691C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994288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Contact Number</w:t>
                        </w:r>
                        <w:r w:rsidRPr="00994288">
                          <w:rPr>
                            <w:b/>
                            <w:sz w:val="28"/>
                            <w:szCs w:val="28"/>
                          </w:rPr>
                          <w:t>: 01243 623521</w:t>
                        </w: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  <w:p w:rsidR="00CA6DA7" w:rsidRDefault="00CA6DA7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  <w:p w:rsidR="00CA6DA7" w:rsidRPr="0018547D" w:rsidRDefault="00CA6DA7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Y="1"/>
        <w:tblW w:w="0" w:type="auto"/>
        <w:tblLook w:val="04A0" w:firstRow="1" w:lastRow="0" w:firstColumn="1" w:lastColumn="0" w:noHBand="0" w:noVBand="1"/>
      </w:tblPr>
      <w:tblGrid>
        <w:gridCol w:w="7510"/>
      </w:tblGrid>
      <w:tr w:rsidR="00CA6DA7" w:rsidRPr="00CC5B16" w:rsidTr="00CA6DA7">
        <w:tc>
          <w:tcPr>
            <w:tcW w:w="7510" w:type="dxa"/>
            <w:shd w:val="clear" w:color="auto" w:fill="95B3D7" w:themeFill="accent1" w:themeFillTint="99"/>
          </w:tcPr>
          <w:p w:rsidR="00CA6DA7" w:rsidRPr="00CC5B16" w:rsidRDefault="00CA6DA7" w:rsidP="00CA6D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DA7" w:rsidRPr="005B190F" w:rsidTr="004235EA">
        <w:tblPrEx>
          <w:tblLook w:val="0000" w:firstRow="0" w:lastRow="0" w:firstColumn="0" w:lastColumn="0" w:noHBand="0" w:noVBand="0"/>
        </w:tblPrEx>
        <w:trPr>
          <w:trHeight w:val="10335"/>
        </w:trPr>
        <w:tc>
          <w:tcPr>
            <w:tcW w:w="7510" w:type="dxa"/>
            <w:shd w:val="clear" w:color="auto" w:fill="auto"/>
          </w:tcPr>
          <w:p w:rsidR="00CA6DA7" w:rsidRPr="00AD761A" w:rsidRDefault="00CA6DA7" w:rsidP="00CA6DA7">
            <w:pPr>
              <w:spacing w:after="200" w:line="276" w:lineRule="auto"/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Pr="004802A9" w:rsidRDefault="00CA6DA7" w:rsidP="00CA6DA7">
            <w:pPr>
              <w:spacing w:after="200" w:line="276" w:lineRule="auto"/>
              <w:ind w:left="-18"/>
              <w:rPr>
                <w:rFonts w:ascii="Arial" w:hAnsi="Arial" w:cs="Arial"/>
                <w:sz w:val="24"/>
                <w:szCs w:val="24"/>
              </w:rPr>
            </w:pPr>
          </w:p>
          <w:p w:rsidR="00302CE1" w:rsidRDefault="00302CE1" w:rsidP="00CA6DA7">
            <w:pPr>
              <w:spacing w:after="200" w:line="276" w:lineRule="auto"/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02CE1" w:rsidRDefault="00302CE1" w:rsidP="00CA6DA7">
            <w:pPr>
              <w:spacing w:after="200" w:line="276" w:lineRule="auto"/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02CE1" w:rsidRDefault="00302CE1" w:rsidP="00CA6DA7">
            <w:pPr>
              <w:spacing w:after="200" w:line="276" w:lineRule="auto"/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Default="00CA6DA7" w:rsidP="00CA6DA7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</w:p>
          <w:p w:rsidR="00CA6DA7" w:rsidRDefault="00CA6DA7" w:rsidP="00CA6DA7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</w:p>
          <w:p w:rsidR="00302CE1" w:rsidRDefault="00302CE1" w:rsidP="00CA6DA7">
            <w:pPr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Default="00CA6DA7" w:rsidP="00CA6DA7">
            <w:pPr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Default="00CA6DA7" w:rsidP="00CA6DA7">
            <w:pPr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Default="00CA6DA7" w:rsidP="00CA6DA7">
            <w:pPr>
              <w:ind w:left="-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Pr="005B190F" w:rsidRDefault="00CA6DA7" w:rsidP="00CA6DA7">
            <w:pPr>
              <w:ind w:left="-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6767"/>
      </w:tblGrid>
      <w:tr w:rsidR="00CA6DA7" w:rsidRPr="00011081" w:rsidTr="00254F37">
        <w:trPr>
          <w:trHeight w:val="281"/>
        </w:trPr>
        <w:tc>
          <w:tcPr>
            <w:tcW w:w="7613" w:type="dxa"/>
            <w:gridSpan w:val="2"/>
            <w:shd w:val="clear" w:color="auto" w:fill="8DB3E2" w:themeFill="text2" w:themeFillTint="66"/>
          </w:tcPr>
          <w:p w:rsidR="00CA6DA7" w:rsidRPr="005D7DF3" w:rsidRDefault="00CA6DA7" w:rsidP="00CA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DA7" w:rsidRPr="00011081" w:rsidTr="00C62290">
        <w:trPr>
          <w:trHeight w:val="10193"/>
        </w:trPr>
        <w:tc>
          <w:tcPr>
            <w:tcW w:w="846" w:type="dxa"/>
            <w:shd w:val="clear" w:color="auto" w:fill="auto"/>
          </w:tcPr>
          <w:p w:rsidR="00CA6DA7" w:rsidRDefault="00CA6DA7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Default="00CA6DA7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A6DA7" w:rsidRPr="00C62290" w:rsidRDefault="00CA6DA7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5FE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15FE" w:rsidRPr="00C62290" w:rsidRDefault="007F15FE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5FE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47335" w:rsidRDefault="00B4733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335" w:rsidRDefault="00B4733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33D" w:rsidRDefault="00B3733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33D" w:rsidRDefault="00B3733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5FE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F15FE" w:rsidRPr="00C62290" w:rsidRDefault="007F15FE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115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47115" w:rsidRPr="00C62290" w:rsidRDefault="00B4711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115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47115" w:rsidRPr="00C62290" w:rsidRDefault="00B4711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335" w:rsidRDefault="00B4733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15FE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7F15FE" w:rsidRPr="00C62290" w:rsidRDefault="007F15FE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62290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04D" w:rsidRDefault="0080704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C62290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335" w:rsidRDefault="00B4733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62290" w:rsidRP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335" w:rsidRDefault="00B4733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AE7902" w:rsidRDefault="00C62290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229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67" w:type="dxa"/>
            <w:shd w:val="clear" w:color="auto" w:fill="FFFFFF" w:themeFill="background1"/>
          </w:tcPr>
          <w:p w:rsidR="00B47115" w:rsidRDefault="00B47115" w:rsidP="00254F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7115" w:rsidRPr="0080704D" w:rsidRDefault="00C62290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  <w:u w:val="single"/>
              </w:rPr>
              <w:t>TOP TEN TIPS FOR CARERS</w:t>
            </w:r>
          </w:p>
          <w:p w:rsidR="00B47115" w:rsidRDefault="00B47115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80704D" w:rsidRDefault="00C62290" w:rsidP="00CA6DA7">
            <w:pPr>
              <w:rPr>
                <w:rFonts w:ascii="Arial" w:hAnsi="Arial" w:cs="Arial"/>
                <w:sz w:val="20"/>
                <w:szCs w:val="20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</w:rPr>
              <w:t>Tell your GP you’re a carer</w:t>
            </w:r>
            <w:r w:rsidR="0080704D" w:rsidRPr="008070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07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04D" w:rsidRPr="0080704D">
              <w:rPr>
                <w:rFonts w:ascii="Arial" w:hAnsi="Arial" w:cs="Arial"/>
                <w:sz w:val="20"/>
                <w:szCs w:val="20"/>
              </w:rPr>
              <w:t>It’s important you register as a carer with your GP Surgery. If they know you have caring responsibilities they can monitor your health and more closely support you</w:t>
            </w:r>
          </w:p>
          <w:p w:rsid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33D" w:rsidRPr="00B3733D" w:rsidRDefault="00C62290" w:rsidP="00CA6DA7">
            <w:pPr>
              <w:rPr>
                <w:rFonts w:ascii="Arial" w:hAnsi="Arial" w:cs="Arial"/>
                <w:sz w:val="20"/>
                <w:szCs w:val="20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</w:rPr>
              <w:t>Request a Carers Assessment</w:t>
            </w:r>
            <w:r w:rsidR="0080704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0704D" w:rsidRPr="00B3733D">
              <w:rPr>
                <w:rFonts w:ascii="Arial" w:hAnsi="Arial" w:cs="Arial"/>
                <w:sz w:val="20"/>
                <w:szCs w:val="20"/>
              </w:rPr>
              <w:t xml:space="preserve">By contacting </w:t>
            </w:r>
            <w:r w:rsidR="00B3733D" w:rsidRPr="00B3733D">
              <w:rPr>
                <w:rFonts w:ascii="Arial" w:hAnsi="Arial" w:cs="Arial"/>
                <w:sz w:val="20"/>
                <w:szCs w:val="20"/>
              </w:rPr>
              <w:t xml:space="preserve">Carers Support on 0300 028 8888 or Adults </w:t>
            </w:r>
            <w:proofErr w:type="spellStart"/>
            <w:r w:rsidR="00B3733D" w:rsidRPr="00B3733D">
              <w:rPr>
                <w:rFonts w:ascii="Arial" w:hAnsi="Arial" w:cs="Arial"/>
                <w:sz w:val="20"/>
                <w:szCs w:val="20"/>
              </w:rPr>
              <w:t>Carepoint</w:t>
            </w:r>
            <w:proofErr w:type="spellEnd"/>
            <w:r w:rsidR="00B3733D" w:rsidRPr="00B3733D">
              <w:rPr>
                <w:rFonts w:ascii="Arial" w:hAnsi="Arial" w:cs="Arial"/>
                <w:sz w:val="20"/>
                <w:szCs w:val="20"/>
              </w:rPr>
              <w:t xml:space="preserve"> on 01243 642121</w:t>
            </w:r>
          </w:p>
          <w:p w:rsidR="00B3733D" w:rsidRDefault="00B3733D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B47335" w:rsidRDefault="00B3733D" w:rsidP="00CA6DA7">
            <w:pPr>
              <w:rPr>
                <w:rFonts w:ascii="Arial" w:hAnsi="Arial" w:cs="Arial"/>
                <w:sz w:val="20"/>
                <w:szCs w:val="20"/>
              </w:rPr>
            </w:pPr>
            <w:r w:rsidRPr="00B3733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C62290" w:rsidRPr="0080704D">
              <w:rPr>
                <w:rFonts w:ascii="Arial" w:hAnsi="Arial" w:cs="Arial"/>
                <w:b/>
                <w:sz w:val="24"/>
                <w:szCs w:val="24"/>
              </w:rPr>
              <w:t>ake care of yourself</w:t>
            </w:r>
            <w:r w:rsidR="0080704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0704D" w:rsidRPr="00B47335">
              <w:rPr>
                <w:rFonts w:ascii="Arial" w:hAnsi="Arial" w:cs="Arial"/>
                <w:sz w:val="20"/>
                <w:szCs w:val="20"/>
              </w:rPr>
              <w:t>Carers tend to put the health of the person they are caring for first and their own health last. If you feel unwell v</w:t>
            </w:r>
            <w:r w:rsidR="005321C5">
              <w:rPr>
                <w:rFonts w:ascii="Arial" w:hAnsi="Arial" w:cs="Arial"/>
                <w:sz w:val="20"/>
                <w:szCs w:val="20"/>
              </w:rPr>
              <w:t>isit your GP. Don’t put it off.</w:t>
            </w:r>
          </w:p>
          <w:p w:rsidR="00C62290" w:rsidRDefault="00C62290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80704D" w:rsidRDefault="00C62290" w:rsidP="00C62290">
            <w:pPr>
              <w:rPr>
                <w:rFonts w:ascii="Arial" w:hAnsi="Arial" w:cs="Arial"/>
                <w:sz w:val="24"/>
                <w:szCs w:val="24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</w:rPr>
              <w:t>Take time out if you can</w:t>
            </w:r>
            <w:r w:rsidR="0080704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0704D" w:rsidRPr="00B47335">
              <w:rPr>
                <w:rFonts w:ascii="Arial" w:hAnsi="Arial" w:cs="Arial"/>
                <w:sz w:val="20"/>
                <w:szCs w:val="20"/>
              </w:rPr>
              <w:t>To enjoy the things you enjoy doing. Sitting services are available from various agencies</w:t>
            </w:r>
          </w:p>
          <w:p w:rsidR="00C62290" w:rsidRDefault="00C62290" w:rsidP="00C62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Default="00C62290" w:rsidP="00C62290">
            <w:pPr>
              <w:rPr>
                <w:rFonts w:ascii="Arial" w:hAnsi="Arial" w:cs="Arial"/>
                <w:sz w:val="24"/>
                <w:szCs w:val="24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</w:rPr>
              <w:t>Accept help</w:t>
            </w:r>
            <w:r w:rsidR="0080704D" w:rsidRPr="00B4733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0704D" w:rsidRPr="00B47335">
              <w:rPr>
                <w:rFonts w:ascii="Arial" w:hAnsi="Arial" w:cs="Arial"/>
                <w:sz w:val="20"/>
                <w:szCs w:val="20"/>
              </w:rPr>
              <w:t>Don’t feel guilty or selfish. We all need help from time to time, it doesn’t mean that you are not managing and could help you cope better.</w:t>
            </w:r>
            <w:r w:rsidR="0080704D" w:rsidRPr="008070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04D" w:rsidRPr="0080704D" w:rsidRDefault="0080704D" w:rsidP="00C62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B47335" w:rsidRDefault="00C62290" w:rsidP="00C62290">
            <w:pPr>
              <w:rPr>
                <w:rFonts w:ascii="Arial" w:hAnsi="Arial" w:cs="Arial"/>
                <w:sz w:val="20"/>
                <w:szCs w:val="20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</w:rPr>
              <w:t>There’s lot of advice, information and support out there</w:t>
            </w:r>
            <w:r w:rsidR="0080704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80704D" w:rsidRPr="00B47335">
              <w:rPr>
                <w:rFonts w:ascii="Arial" w:hAnsi="Arial" w:cs="Arial"/>
                <w:sz w:val="20"/>
                <w:szCs w:val="20"/>
              </w:rPr>
              <w:t xml:space="preserve">Useful websites include </w:t>
            </w:r>
            <w:hyperlink r:id="rId9" w:history="1">
              <w:r w:rsidR="0080704D" w:rsidRPr="00B47335">
                <w:rPr>
                  <w:rStyle w:val="Hyperlink"/>
                  <w:rFonts w:ascii="Arial" w:hAnsi="Arial" w:cs="Arial"/>
                  <w:sz w:val="20"/>
                  <w:szCs w:val="20"/>
                </w:rPr>
                <w:t>www.gov.uk</w:t>
              </w:r>
            </w:hyperlink>
            <w:r w:rsidR="0080704D" w:rsidRPr="00B4733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="0080704D" w:rsidRPr="00B47335">
                <w:rPr>
                  <w:rStyle w:val="Hyperlink"/>
                  <w:rFonts w:ascii="Arial" w:hAnsi="Arial" w:cs="Arial"/>
                  <w:sz w:val="20"/>
                  <w:szCs w:val="20"/>
                </w:rPr>
                <w:t>www.carersuk.org</w:t>
              </w:r>
            </w:hyperlink>
            <w:r w:rsidR="0080704D" w:rsidRPr="00B47335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="0080704D" w:rsidRPr="00B47335">
                <w:rPr>
                  <w:rStyle w:val="Hyperlink"/>
                  <w:rFonts w:ascii="Arial" w:hAnsi="Arial" w:cs="Arial"/>
                  <w:sz w:val="20"/>
                  <w:szCs w:val="20"/>
                </w:rPr>
                <w:t>www.carers.org</w:t>
              </w:r>
            </w:hyperlink>
            <w:r w:rsidR="0080704D" w:rsidRPr="00B473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2" w:history="1">
              <w:r w:rsidR="0080704D" w:rsidRPr="00B47335">
                <w:rPr>
                  <w:rStyle w:val="Hyperlink"/>
                  <w:rFonts w:ascii="Arial" w:hAnsi="Arial" w:cs="Arial"/>
                  <w:sz w:val="20"/>
                  <w:szCs w:val="20"/>
                </w:rPr>
                <w:t>www.carerssupport.org.uk</w:t>
              </w:r>
            </w:hyperlink>
            <w:r w:rsidR="0080704D" w:rsidRPr="00B4733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2290" w:rsidRDefault="00C62290" w:rsidP="00C62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B47335" w:rsidRDefault="00C62290" w:rsidP="00C62290">
            <w:pPr>
              <w:rPr>
                <w:rFonts w:ascii="Arial" w:hAnsi="Arial" w:cs="Arial"/>
                <w:sz w:val="20"/>
                <w:szCs w:val="20"/>
              </w:rPr>
            </w:pPr>
            <w:r w:rsidRPr="0080704D">
              <w:rPr>
                <w:rFonts w:ascii="Arial" w:hAnsi="Arial" w:cs="Arial"/>
                <w:b/>
                <w:sz w:val="24"/>
                <w:szCs w:val="24"/>
              </w:rPr>
              <w:t xml:space="preserve">Communication is </w:t>
            </w:r>
            <w:proofErr w:type="gramStart"/>
            <w:r w:rsidRPr="0080704D">
              <w:rPr>
                <w:rFonts w:ascii="Arial" w:hAnsi="Arial" w:cs="Arial"/>
                <w:b/>
                <w:sz w:val="24"/>
                <w:szCs w:val="24"/>
              </w:rPr>
              <w:t>key</w:t>
            </w:r>
            <w:proofErr w:type="gramEnd"/>
            <w:r w:rsidR="0080704D" w:rsidRPr="008070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070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04D" w:rsidRPr="00B47335">
              <w:rPr>
                <w:rFonts w:ascii="Arial" w:hAnsi="Arial" w:cs="Arial"/>
                <w:sz w:val="20"/>
                <w:szCs w:val="20"/>
              </w:rPr>
              <w:t>Be open and honest about how you want to be communicated with (phone, email, letter) If you don’t say, people will not know</w:t>
            </w:r>
          </w:p>
          <w:p w:rsidR="00C62290" w:rsidRDefault="00C62290" w:rsidP="00C62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290" w:rsidRPr="00B47335" w:rsidRDefault="00C62290" w:rsidP="00C62290">
            <w:pPr>
              <w:rPr>
                <w:rFonts w:ascii="Arial" w:hAnsi="Arial" w:cs="Arial"/>
                <w:sz w:val="20"/>
                <w:szCs w:val="20"/>
              </w:rPr>
            </w:pPr>
            <w:r w:rsidRPr="00B47335">
              <w:rPr>
                <w:rFonts w:ascii="Arial" w:hAnsi="Arial" w:cs="Arial"/>
                <w:b/>
                <w:sz w:val="24"/>
                <w:szCs w:val="24"/>
              </w:rPr>
              <w:t>Everyone is different</w:t>
            </w:r>
            <w:r w:rsidR="00B473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47335">
              <w:rPr>
                <w:rFonts w:ascii="Arial" w:hAnsi="Arial" w:cs="Arial"/>
                <w:sz w:val="20"/>
                <w:szCs w:val="20"/>
              </w:rPr>
              <w:t xml:space="preserve">What mind help one person may not help another but getting the right support will empower you and give you confidence. </w:t>
            </w:r>
            <w:r w:rsidR="00B47335" w:rsidRPr="007102C3">
              <w:rPr>
                <w:rFonts w:ascii="Arial" w:hAnsi="Arial" w:cs="Arial"/>
                <w:sz w:val="20"/>
                <w:szCs w:val="20"/>
              </w:rPr>
              <w:t>Do what’s right for you</w:t>
            </w:r>
          </w:p>
          <w:p w:rsidR="00C62290" w:rsidRDefault="00C62290" w:rsidP="00C62290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33D" w:rsidRDefault="00C62290" w:rsidP="00B3733D">
            <w:pPr>
              <w:rPr>
                <w:rFonts w:ascii="Arial" w:hAnsi="Arial" w:cs="Arial"/>
                <w:sz w:val="20"/>
                <w:szCs w:val="20"/>
              </w:rPr>
            </w:pPr>
            <w:r w:rsidRPr="00B47335">
              <w:rPr>
                <w:rFonts w:ascii="Arial" w:hAnsi="Arial" w:cs="Arial"/>
                <w:b/>
                <w:sz w:val="24"/>
                <w:szCs w:val="24"/>
              </w:rPr>
              <w:t>Financial support</w:t>
            </w:r>
            <w:r w:rsidR="00B473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47335" w:rsidRPr="00B47335">
              <w:rPr>
                <w:rFonts w:ascii="Arial" w:hAnsi="Arial" w:cs="Arial"/>
                <w:sz w:val="20"/>
                <w:szCs w:val="20"/>
              </w:rPr>
              <w:t xml:space="preserve">If you need </w:t>
            </w:r>
            <w:r w:rsidR="00B47335">
              <w:rPr>
                <w:rFonts w:ascii="Arial" w:hAnsi="Arial" w:cs="Arial"/>
                <w:sz w:val="20"/>
                <w:szCs w:val="20"/>
              </w:rPr>
              <w:t xml:space="preserve">advice about benefits debts or financial concerns you could speak with </w:t>
            </w:r>
            <w:r w:rsidR="00B3733D">
              <w:rPr>
                <w:rFonts w:ascii="Arial" w:hAnsi="Arial" w:cs="Arial"/>
                <w:sz w:val="20"/>
                <w:szCs w:val="20"/>
              </w:rPr>
              <w:t>Citizens Advice Bureau, a private solicitor or DWP</w:t>
            </w:r>
          </w:p>
          <w:p w:rsidR="00B3733D" w:rsidRDefault="00B3733D" w:rsidP="00B373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290" w:rsidRPr="00B47335" w:rsidRDefault="00C62290" w:rsidP="00B37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335">
              <w:rPr>
                <w:rFonts w:ascii="Arial" w:hAnsi="Arial" w:cs="Arial"/>
                <w:b/>
                <w:sz w:val="24"/>
                <w:szCs w:val="24"/>
              </w:rPr>
              <w:t>Local organisations can help</w:t>
            </w:r>
            <w:r w:rsidR="00B4733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47335" w:rsidRPr="00B47335">
              <w:rPr>
                <w:rFonts w:ascii="Arial" w:hAnsi="Arial" w:cs="Arial"/>
                <w:sz w:val="20"/>
                <w:szCs w:val="20"/>
              </w:rPr>
              <w:t>We can put you in touch with all sorts of groups and courses for carers</w:t>
            </w:r>
          </w:p>
        </w:tc>
      </w:tr>
      <w:tr w:rsidR="00CA6DA7" w:rsidRPr="00011081" w:rsidTr="00C62290">
        <w:trPr>
          <w:trHeight w:val="453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A6DA7" w:rsidRPr="00F37272" w:rsidRDefault="00CA6DA7" w:rsidP="00254F3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67" w:type="dxa"/>
            <w:shd w:val="clear" w:color="auto" w:fill="FFFFFF" w:themeFill="background1"/>
          </w:tcPr>
          <w:p w:rsidR="00CA6DA7" w:rsidRDefault="00CA6DA7" w:rsidP="00CA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DA7" w:rsidRPr="00011081" w:rsidTr="00C62290">
        <w:trPr>
          <w:trHeight w:val="3190"/>
        </w:trPr>
        <w:tc>
          <w:tcPr>
            <w:tcW w:w="846" w:type="dxa"/>
            <w:shd w:val="clear" w:color="auto" w:fill="auto"/>
          </w:tcPr>
          <w:p w:rsidR="00610FB3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0FB3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0FB3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0FB3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0FB3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10FB3" w:rsidRPr="00F37272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67" w:type="dxa"/>
            <w:shd w:val="clear" w:color="auto" w:fill="FFFFFF" w:themeFill="background1"/>
          </w:tcPr>
          <w:p w:rsidR="00CA6DA7" w:rsidRDefault="00CA6DA7" w:rsidP="00CA6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610FB3" w:rsidRDefault="00CA6DA7" w:rsidP="00CA6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6DA7" w:rsidRDefault="00CA6DA7" w:rsidP="00CA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FB3" w:rsidRPr="00011081" w:rsidTr="00C62290">
        <w:trPr>
          <w:trHeight w:val="1471"/>
        </w:trPr>
        <w:tc>
          <w:tcPr>
            <w:tcW w:w="846" w:type="dxa"/>
            <w:shd w:val="clear" w:color="auto" w:fill="auto"/>
          </w:tcPr>
          <w:p w:rsidR="00610FB3" w:rsidRDefault="00610FB3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54F37" w:rsidRDefault="00254F37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54F37" w:rsidRDefault="00254F37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54F37" w:rsidRPr="00F37272" w:rsidRDefault="00254F37" w:rsidP="00CA6DA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767" w:type="dxa"/>
            <w:shd w:val="clear" w:color="auto" w:fill="FFFFFF" w:themeFill="background1"/>
          </w:tcPr>
          <w:p w:rsidR="00610FB3" w:rsidRDefault="00610FB3" w:rsidP="00CA6D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9CA" w:rsidRDefault="000329CA" w:rsidP="00DB171D"/>
    <w:sectPr w:rsidR="000329CA" w:rsidSect="004235EA">
      <w:pgSz w:w="16838" w:h="11906" w:orient="landscape" w:code="9"/>
      <w:pgMar w:top="567" w:right="539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3A4"/>
    <w:multiLevelType w:val="hybridMultilevel"/>
    <w:tmpl w:val="4AD8B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1D"/>
    <w:rsid w:val="00004E74"/>
    <w:rsid w:val="00011081"/>
    <w:rsid w:val="000329CA"/>
    <w:rsid w:val="00037854"/>
    <w:rsid w:val="00097C8E"/>
    <w:rsid w:val="001261FA"/>
    <w:rsid w:val="0016649D"/>
    <w:rsid w:val="00171A5B"/>
    <w:rsid w:val="0018547D"/>
    <w:rsid w:val="00194E43"/>
    <w:rsid w:val="002147A0"/>
    <w:rsid w:val="00214970"/>
    <w:rsid w:val="00242050"/>
    <w:rsid w:val="00254F37"/>
    <w:rsid w:val="00260709"/>
    <w:rsid w:val="00263E7F"/>
    <w:rsid w:val="002B0C61"/>
    <w:rsid w:val="00302CE1"/>
    <w:rsid w:val="00363419"/>
    <w:rsid w:val="0038237D"/>
    <w:rsid w:val="00385C49"/>
    <w:rsid w:val="00392790"/>
    <w:rsid w:val="003C7DD2"/>
    <w:rsid w:val="003E7556"/>
    <w:rsid w:val="003F1BBD"/>
    <w:rsid w:val="004235EA"/>
    <w:rsid w:val="00437E31"/>
    <w:rsid w:val="00437FEA"/>
    <w:rsid w:val="00443633"/>
    <w:rsid w:val="00465F85"/>
    <w:rsid w:val="00466160"/>
    <w:rsid w:val="004802A9"/>
    <w:rsid w:val="00483D79"/>
    <w:rsid w:val="00500AD7"/>
    <w:rsid w:val="0050494C"/>
    <w:rsid w:val="00523391"/>
    <w:rsid w:val="005321C5"/>
    <w:rsid w:val="005435D0"/>
    <w:rsid w:val="00556EF6"/>
    <w:rsid w:val="005650F2"/>
    <w:rsid w:val="005B190F"/>
    <w:rsid w:val="005B7111"/>
    <w:rsid w:val="005C6818"/>
    <w:rsid w:val="005D7DF3"/>
    <w:rsid w:val="005E2B30"/>
    <w:rsid w:val="005F5279"/>
    <w:rsid w:val="00610FB3"/>
    <w:rsid w:val="00632D67"/>
    <w:rsid w:val="00656563"/>
    <w:rsid w:val="00675172"/>
    <w:rsid w:val="006A54B0"/>
    <w:rsid w:val="006A55C2"/>
    <w:rsid w:val="006B3E6F"/>
    <w:rsid w:val="006B6B7C"/>
    <w:rsid w:val="007102C3"/>
    <w:rsid w:val="00726E19"/>
    <w:rsid w:val="00751607"/>
    <w:rsid w:val="00756F2C"/>
    <w:rsid w:val="00760778"/>
    <w:rsid w:val="00792E6F"/>
    <w:rsid w:val="00793DEC"/>
    <w:rsid w:val="007D39B7"/>
    <w:rsid w:val="007E0B94"/>
    <w:rsid w:val="007F15FE"/>
    <w:rsid w:val="0080704D"/>
    <w:rsid w:val="0085479F"/>
    <w:rsid w:val="00876C14"/>
    <w:rsid w:val="008774CE"/>
    <w:rsid w:val="00887C1D"/>
    <w:rsid w:val="008C1687"/>
    <w:rsid w:val="008F7B7C"/>
    <w:rsid w:val="00921AD1"/>
    <w:rsid w:val="00924B47"/>
    <w:rsid w:val="00952D44"/>
    <w:rsid w:val="00970A43"/>
    <w:rsid w:val="00981207"/>
    <w:rsid w:val="00983394"/>
    <w:rsid w:val="00984ED1"/>
    <w:rsid w:val="00994288"/>
    <w:rsid w:val="009A3F96"/>
    <w:rsid w:val="009A6942"/>
    <w:rsid w:val="009E4041"/>
    <w:rsid w:val="009E6ED0"/>
    <w:rsid w:val="00A43F90"/>
    <w:rsid w:val="00A91864"/>
    <w:rsid w:val="00AB32C4"/>
    <w:rsid w:val="00AC0553"/>
    <w:rsid w:val="00AC5322"/>
    <w:rsid w:val="00AD761A"/>
    <w:rsid w:val="00AE7902"/>
    <w:rsid w:val="00B031B6"/>
    <w:rsid w:val="00B101E1"/>
    <w:rsid w:val="00B1511D"/>
    <w:rsid w:val="00B3733D"/>
    <w:rsid w:val="00B47115"/>
    <w:rsid w:val="00B47335"/>
    <w:rsid w:val="00B60484"/>
    <w:rsid w:val="00B63E1A"/>
    <w:rsid w:val="00BD08BC"/>
    <w:rsid w:val="00BE6433"/>
    <w:rsid w:val="00C023CA"/>
    <w:rsid w:val="00C02BAB"/>
    <w:rsid w:val="00C12188"/>
    <w:rsid w:val="00C1389A"/>
    <w:rsid w:val="00C26DF9"/>
    <w:rsid w:val="00C52B9D"/>
    <w:rsid w:val="00C62290"/>
    <w:rsid w:val="00C91327"/>
    <w:rsid w:val="00C9354A"/>
    <w:rsid w:val="00C9691C"/>
    <w:rsid w:val="00CA6DA7"/>
    <w:rsid w:val="00CC0099"/>
    <w:rsid w:val="00CC5B16"/>
    <w:rsid w:val="00CD4153"/>
    <w:rsid w:val="00CE6E39"/>
    <w:rsid w:val="00D47860"/>
    <w:rsid w:val="00DB171D"/>
    <w:rsid w:val="00DB7B9E"/>
    <w:rsid w:val="00E335B8"/>
    <w:rsid w:val="00E364E3"/>
    <w:rsid w:val="00E60DED"/>
    <w:rsid w:val="00E933F6"/>
    <w:rsid w:val="00EF66C9"/>
    <w:rsid w:val="00F0053A"/>
    <w:rsid w:val="00F06311"/>
    <w:rsid w:val="00F356D4"/>
    <w:rsid w:val="00F37272"/>
    <w:rsid w:val="00FD2081"/>
    <w:rsid w:val="00FD6E32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17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17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B17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B17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B17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9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B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17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17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B17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B17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B17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79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arerssupport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er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arersu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F607-265A-4D43-AFA6-E9023575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1E6FEFA4</Template>
  <TotalTime>44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Solway Heidi (Sussex Community NHS Trust)</dc:creator>
  <cp:lastModifiedBy>McKelvey Josie (Sussex Community Trust)</cp:lastModifiedBy>
  <cp:revision>14</cp:revision>
  <cp:lastPrinted>2017-06-21T07:28:00Z</cp:lastPrinted>
  <dcterms:created xsi:type="dcterms:W3CDTF">2016-01-13T15:50:00Z</dcterms:created>
  <dcterms:modified xsi:type="dcterms:W3CDTF">2017-07-07T12:28:00Z</dcterms:modified>
</cp:coreProperties>
</file>