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A46B1B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A46B1B">
          <w:rPr>
            <w:rStyle w:val="Hyperlink"/>
            <w:rFonts w:cs="Arial"/>
            <w:b/>
            <w:bCs/>
            <w:sz w:val="28"/>
            <w:szCs w:val="28"/>
          </w:rPr>
          <w:t>Neutropenic sepsis: prevention and management in people with cancer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12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CG151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A46B1B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A46B1B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A46B1B">
        <w:t>9am, Wednesday 21 November 2018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A46B1B">
      <w:r>
        <w:t>Comments on proposal to be submitted: no later than</w:t>
      </w:r>
      <w:r w:rsidR="00331D5B">
        <w:t xml:space="preserve"> </w:t>
      </w:r>
      <w:r w:rsidR="00A46B1B">
        <w:t>5pm, Tuesday 4 December 2018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A46B1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A46B1B" w:rsidRDefault="00495C38" w:rsidP="00A46B1B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A46B1B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A46B1B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A46B1B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46B1B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A46B1B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46B1B">
        <w:rPr>
          <w:b/>
          <w:sz w:val="24"/>
          <w:szCs w:val="24"/>
        </w:rPr>
        <w:t>5pm, Tuesday 4 December 2018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1B" w:rsidRDefault="00A46B1B" w:rsidP="0065467A">
      <w:r>
        <w:separator/>
      </w:r>
    </w:p>
  </w:endnote>
  <w:endnote w:type="continuationSeparator" w:id="0">
    <w:p w:rsidR="00A46B1B" w:rsidRDefault="00A46B1B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1B" w:rsidRDefault="00A46B1B" w:rsidP="0065467A">
      <w:r>
        <w:separator/>
      </w:r>
    </w:p>
  </w:footnote>
  <w:footnote w:type="continuationSeparator" w:id="0">
    <w:p w:rsidR="00A46B1B" w:rsidRDefault="00A46B1B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B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46B1B"/>
    <w:rsid w:val="00A73500"/>
    <w:rsid w:val="00A73BD4"/>
    <w:rsid w:val="00AA66C2"/>
    <w:rsid w:val="00AC4809"/>
    <w:rsid w:val="00AE3E62"/>
    <w:rsid w:val="00B356ED"/>
    <w:rsid w:val="00B65621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BF1E2"/>
  <w15:docId w15:val="{BD47EECA-ECA4-448B-9CE3-770BBDD8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5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51/documents/stakeholder-lis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5</TotalTime>
  <Pages>2</Pages>
  <Words>398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1</cp:revision>
  <cp:lastPrinted>2016-08-02T11:05:00Z</cp:lastPrinted>
  <dcterms:created xsi:type="dcterms:W3CDTF">2018-11-20T15:41:00Z</dcterms:created>
  <dcterms:modified xsi:type="dcterms:W3CDTF">2018-11-20T15:46:00Z</dcterms:modified>
</cp:coreProperties>
</file>