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DCBA7" w14:textId="2D098748" w:rsidR="00052675" w:rsidRDefault="00B47CC7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2019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="008143BE" w:rsidRPr="008143BE">
          <w:rPr>
            <w:rStyle w:val="Hyperlink"/>
            <w:rFonts w:cs="Arial"/>
            <w:b/>
            <w:bCs/>
            <w:sz w:val="28"/>
            <w:szCs w:val="28"/>
          </w:rPr>
          <w:t>Improving outcomes for people with skin tumours including melanoma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 w:rsidR="008143BE">
        <w:rPr>
          <w:rFonts w:cs="Arial"/>
          <w:b/>
          <w:bCs/>
          <w:sz w:val="28"/>
          <w:szCs w:val="28"/>
        </w:rPr>
        <w:t>06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 w:rsidR="008143BE">
        <w:rPr>
          <w:rFonts w:cs="Arial"/>
          <w:b/>
          <w:bCs/>
          <w:sz w:val="28"/>
          <w:szCs w:val="28"/>
        </w:rPr>
        <w:t>CSG8</w:t>
      </w:r>
    </w:p>
    <w:p w14:paraId="0E2A6E82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0CDE247B" w14:textId="1B5C75CE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891EF3">
        <w:rPr>
          <w:b/>
          <w:bCs/>
          <w:sz w:val="24"/>
          <w:szCs w:val="24"/>
        </w:rPr>
        <w:t>to withdraw the guideline’</w:t>
      </w:r>
    </w:p>
    <w:p w14:paraId="412A3F73" w14:textId="77777777" w:rsidR="009968C8" w:rsidRDefault="009968C8" w:rsidP="00730953"/>
    <w:p w14:paraId="0CD10489" w14:textId="77777777" w:rsidR="009968C8" w:rsidRDefault="009968C8" w:rsidP="00730953"/>
    <w:p w14:paraId="49A7A282" w14:textId="4C08E2BD" w:rsidR="00730953" w:rsidRDefault="00730953" w:rsidP="00730953">
      <w:r>
        <w:t>Consultation on the p</w:t>
      </w:r>
      <w:r w:rsidR="00DF6EF2">
        <w:t>roposal ‘</w:t>
      </w:r>
      <w:r w:rsidR="00B47CC7">
        <w:rPr>
          <w:bCs/>
          <w:szCs w:val="22"/>
        </w:rPr>
        <w:t xml:space="preserve">to </w:t>
      </w:r>
      <w:r w:rsidR="00A00247">
        <w:rPr>
          <w:bCs/>
          <w:szCs w:val="22"/>
        </w:rPr>
        <w:t>withdraw the guideline</w:t>
      </w:r>
      <w:r w:rsidR="00C04FD2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B47CC7">
        <w:t>9am, Tuesday 19 March 2019</w:t>
      </w:r>
    </w:p>
    <w:p w14:paraId="3F122B8B" w14:textId="77777777" w:rsidR="00730953" w:rsidRDefault="00742302" w:rsidP="00742302">
      <w:pPr>
        <w:tabs>
          <w:tab w:val="left" w:pos="10695"/>
        </w:tabs>
      </w:pPr>
      <w:r>
        <w:tab/>
      </w:r>
    </w:p>
    <w:p w14:paraId="371D56ED" w14:textId="71ADF38B" w:rsidR="00730953" w:rsidRDefault="00730953" w:rsidP="00BC3435">
      <w:r>
        <w:t>Comments on proposal to be submitted: no later than</w:t>
      </w:r>
      <w:r w:rsidR="00331D5B">
        <w:t xml:space="preserve"> </w:t>
      </w:r>
      <w:r w:rsidR="00B47CC7">
        <w:t>5pm, Monday 1 April 2019</w:t>
      </w:r>
    </w:p>
    <w:p w14:paraId="7B9C9D5B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58EB485A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424DB567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3A35084F" w14:textId="77777777" w:rsidR="00CA6BC7" w:rsidRPr="00742302" w:rsidRDefault="00CA6BC7" w:rsidP="00742302">
            <w:pPr>
              <w:rPr>
                <w:szCs w:val="22"/>
              </w:rPr>
            </w:pPr>
          </w:p>
          <w:p w14:paraId="1F8C9B03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70239389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1FDFD99F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69AC5D22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147DE048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3C11F875" w14:textId="63876E01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8143BE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 xml:space="preserve">registered stakeholder </w:t>
              </w:r>
              <w:proofErr w:type="spellStart"/>
              <w:r w:rsidRPr="008143BE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organisation</w:t>
              </w:r>
              <w:proofErr w:type="spellEnd"/>
            </w:hyperlink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1875733A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6CD23FED" w14:textId="77777777" w:rsidR="00495C38" w:rsidRPr="00BC3435" w:rsidRDefault="00495C38" w:rsidP="00BC3435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12C4E1AC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55439C34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1DCC6C3B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4660D825" w14:textId="77777777" w:rsidR="00590FD2" w:rsidRPr="00742302" w:rsidRDefault="00590FD2" w:rsidP="00742302">
            <w:pPr>
              <w:rPr>
                <w:szCs w:val="22"/>
              </w:rPr>
            </w:pPr>
          </w:p>
          <w:p w14:paraId="0C50CC93" w14:textId="77777777" w:rsidR="00590FD2" w:rsidRPr="00742302" w:rsidRDefault="00590FD2" w:rsidP="00742302">
            <w:pPr>
              <w:rPr>
                <w:szCs w:val="22"/>
              </w:rPr>
            </w:pPr>
            <w:bookmarkStart w:id="0" w:name="_GoBack"/>
            <w:bookmarkEnd w:id="0"/>
          </w:p>
        </w:tc>
      </w:tr>
      <w:tr w:rsidR="00275A7D" w14:paraId="44956886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261234CA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237FF0CB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7E455331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7BEA5304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32D7C1E9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1A36CA55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42FCEBAE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677FB45D" w14:textId="77777777" w:rsidR="00590FD2" w:rsidRDefault="00590FD2" w:rsidP="00590FD2"/>
    <w:p w14:paraId="293753FD" w14:textId="77777777" w:rsidR="009968C8" w:rsidRDefault="00A00247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4A9DE295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61FB1E7B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260A4785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7366878A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3F6AAB40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7A38824D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64EBABD2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402B8E33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59942065" w14:textId="77777777" w:rsidTr="00C42103">
        <w:tc>
          <w:tcPr>
            <w:tcW w:w="188" w:type="pct"/>
          </w:tcPr>
          <w:p w14:paraId="79CD3A5C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5144C7EB" w14:textId="2ABA533E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B47CC7">
              <w:t xml:space="preserve">to </w:t>
            </w:r>
            <w:r w:rsidR="008143BE">
              <w:t>withdraw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56B65CCF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2D135442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3C79707B" w14:textId="77777777" w:rsidTr="00C42103">
        <w:tc>
          <w:tcPr>
            <w:tcW w:w="188" w:type="pct"/>
          </w:tcPr>
          <w:p w14:paraId="71C6252B" w14:textId="4D79C4D2" w:rsidR="007D33D0" w:rsidRPr="00590FD2" w:rsidRDefault="00B47CC7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598CE49F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0D2B874C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59F238CA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1B27AB32" w14:textId="77777777" w:rsidTr="00C42103">
        <w:tc>
          <w:tcPr>
            <w:tcW w:w="188" w:type="pct"/>
          </w:tcPr>
          <w:p w14:paraId="19DCE305" w14:textId="05C304DC" w:rsidR="007D33D0" w:rsidRPr="00590FD2" w:rsidRDefault="00B47CC7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49FE0378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30D7E577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58ADC05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DF6EE9" w14:textId="77777777" w:rsidR="00590FD2" w:rsidRDefault="00590FD2" w:rsidP="00590FD2">
      <w:pPr>
        <w:rPr>
          <w:sz w:val="18"/>
        </w:rPr>
      </w:pPr>
    </w:p>
    <w:p w14:paraId="25AEC101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3C2F0D78" w14:textId="77777777" w:rsidR="00590FD2" w:rsidRDefault="00590FD2" w:rsidP="00590FD2"/>
    <w:p w14:paraId="742480B8" w14:textId="5CB72BD4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B47CC7">
        <w:rPr>
          <w:b/>
          <w:sz w:val="24"/>
          <w:szCs w:val="24"/>
        </w:rPr>
        <w:t>5pm, Monday 1 April 2019</w:t>
      </w:r>
    </w:p>
    <w:p w14:paraId="376B01AA" w14:textId="77777777" w:rsidR="001E1F8F" w:rsidRDefault="001E1F8F" w:rsidP="00A21BBC">
      <w:pPr>
        <w:rPr>
          <w:b/>
          <w:sz w:val="20"/>
        </w:rPr>
      </w:pPr>
    </w:p>
    <w:p w14:paraId="1F2BA31D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681D4688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4627B5AF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0E0F8" w14:textId="77777777" w:rsidR="00B47CC7" w:rsidRDefault="00B47CC7" w:rsidP="0065467A">
      <w:r>
        <w:separator/>
      </w:r>
    </w:p>
  </w:endnote>
  <w:endnote w:type="continuationSeparator" w:id="0">
    <w:p w14:paraId="3BB0BB95" w14:textId="77777777" w:rsidR="00B47CC7" w:rsidRDefault="00B47CC7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9B782" w14:textId="77777777" w:rsidR="00B47CC7" w:rsidRDefault="00B47CC7" w:rsidP="0065467A">
      <w:r>
        <w:separator/>
      </w:r>
    </w:p>
  </w:footnote>
  <w:footnote w:type="continuationSeparator" w:id="0">
    <w:p w14:paraId="320926EC" w14:textId="77777777" w:rsidR="00B47CC7" w:rsidRDefault="00B47CC7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9CFA8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4B6931F" wp14:editId="6B36C14F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02843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4A857013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C7"/>
    <w:rsid w:val="00051391"/>
    <w:rsid w:val="00052675"/>
    <w:rsid w:val="000667DA"/>
    <w:rsid w:val="000A0BA1"/>
    <w:rsid w:val="0012043E"/>
    <w:rsid w:val="00127C3F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95C38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143BE"/>
    <w:rsid w:val="0086367E"/>
    <w:rsid w:val="00891EF3"/>
    <w:rsid w:val="008C5238"/>
    <w:rsid w:val="009269BF"/>
    <w:rsid w:val="009968C8"/>
    <w:rsid w:val="009D1D12"/>
    <w:rsid w:val="009E4FDE"/>
    <w:rsid w:val="00A00247"/>
    <w:rsid w:val="00A13459"/>
    <w:rsid w:val="00A21BBC"/>
    <w:rsid w:val="00A3647F"/>
    <w:rsid w:val="00A73500"/>
    <w:rsid w:val="00A73BD4"/>
    <w:rsid w:val="00AA66C2"/>
    <w:rsid w:val="00AC4809"/>
    <w:rsid w:val="00AE3E62"/>
    <w:rsid w:val="00B356ED"/>
    <w:rsid w:val="00B47CC7"/>
    <w:rsid w:val="00B65621"/>
    <w:rsid w:val="00BC3435"/>
    <w:rsid w:val="00C04FD2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A29510C"/>
  <w15:docId w15:val="{B347ADE4-728B-49BE-9450-E7809AFD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47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sg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csg8/documents/stakeholder-li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1</TotalTime>
  <Pages>2</Pages>
  <Words>399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Whittaker</dc:creator>
  <cp:lastModifiedBy>Michelle Whittaker</cp:lastModifiedBy>
  <cp:revision>4</cp:revision>
  <cp:lastPrinted>2016-08-02T11:05:00Z</cp:lastPrinted>
  <dcterms:created xsi:type="dcterms:W3CDTF">2019-03-18T11:54:00Z</dcterms:created>
  <dcterms:modified xsi:type="dcterms:W3CDTF">2019-03-19T09:14:00Z</dcterms:modified>
</cp:coreProperties>
</file>