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7F742E01" w14:textId="77777777" w:rsidTr="009A4CD2">
        <w:trPr>
          <w:cantSplit/>
        </w:trPr>
        <w:tc>
          <w:tcPr>
            <w:tcW w:w="847" w:type="pct"/>
            <w:gridSpan w:val="2"/>
            <w:shd w:val="clear" w:color="auto" w:fill="FFFFFF"/>
          </w:tcPr>
          <w:p w14:paraId="237C2F6E" w14:textId="77777777" w:rsidR="000342F2" w:rsidRPr="00810A2E" w:rsidRDefault="000342F2" w:rsidP="00437587">
            <w:pPr>
              <w:rPr>
                <w:rFonts w:cs="Arial"/>
                <w:b/>
                <w:szCs w:val="22"/>
              </w:rPr>
            </w:pPr>
          </w:p>
        </w:tc>
        <w:tc>
          <w:tcPr>
            <w:tcW w:w="4153" w:type="pct"/>
            <w:gridSpan w:val="3"/>
            <w:shd w:val="clear" w:color="auto" w:fill="FFFFFF"/>
          </w:tcPr>
          <w:p w14:paraId="6E344EA6"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67BA1F47"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6A4ED310"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6D03F8B5"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4C69272C"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39B3E539" w14:textId="77777777" w:rsidR="0080114D" w:rsidRDefault="00246154" w:rsidP="0080114D">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40159F07" w14:textId="26BB0F44" w:rsidR="0080114D" w:rsidRPr="00824947" w:rsidRDefault="0080114D" w:rsidP="0080114D">
            <w:pPr>
              <w:pStyle w:val="Paragraphnonumbers"/>
              <w:numPr>
                <w:ilvl w:val="0"/>
                <w:numId w:val="7"/>
              </w:numPr>
              <w:spacing w:after="0"/>
              <w:rPr>
                <w:rFonts w:cs="Arial"/>
                <w:bCs/>
              </w:rPr>
            </w:pPr>
            <w:r>
              <w:t>As part of the update to this guideline, we have removed recommendations regarding the use of glycoprotein inhibitors as part of the early management for people with unstable angina or NSTEMI. It was felt that they would be unlikely to be used in practice with the antiplatelet therapies that are now recommended (</w:t>
            </w:r>
            <w:proofErr w:type="spellStart"/>
            <w:r>
              <w:t>parusgrel</w:t>
            </w:r>
            <w:proofErr w:type="spellEnd"/>
            <w:r>
              <w:t xml:space="preserve"> or ticagrelor) owing to the potential for increased bleeding. Do you agree with this approach?</w:t>
            </w:r>
          </w:p>
          <w:p w14:paraId="7145632A" w14:textId="4D6D3EB0" w:rsidR="00824947" w:rsidRPr="0080114D" w:rsidRDefault="00824947" w:rsidP="0080114D">
            <w:pPr>
              <w:pStyle w:val="Paragraphnonumbers"/>
              <w:numPr>
                <w:ilvl w:val="0"/>
                <w:numId w:val="7"/>
              </w:numPr>
              <w:spacing w:after="0"/>
              <w:rPr>
                <w:rFonts w:cs="Arial"/>
                <w:bCs/>
              </w:rPr>
            </w:pPr>
            <w:r w:rsidRPr="00824947">
              <w:rPr>
                <w:rFonts w:cs="Arial"/>
                <w:bCs/>
              </w:rPr>
              <w:t xml:space="preserve">NICE acknowledges that care may be affected by the current COVID-19 situation, however most of the content of the guideline was developed before this arose. Please tell us if there are any particular </w:t>
            </w:r>
            <w:proofErr w:type="gramStart"/>
            <w:r w:rsidRPr="00824947">
              <w:rPr>
                <w:rFonts w:cs="Arial"/>
                <w:bCs/>
              </w:rPr>
              <w:t>issues</w:t>
            </w:r>
            <w:proofErr w:type="gramEnd"/>
            <w:r w:rsidRPr="00824947">
              <w:rPr>
                <w:rFonts w:cs="Arial"/>
                <w:bCs/>
              </w:rPr>
              <w:t xml:space="preserve"> we should take account of in finalising the guideline for publication.</w:t>
            </w:r>
          </w:p>
          <w:p w14:paraId="70F3B0B8" w14:textId="77777777" w:rsidR="0080114D" w:rsidRDefault="0080114D" w:rsidP="0080114D">
            <w:pPr>
              <w:pStyle w:val="Paragraphnonumbers"/>
              <w:spacing w:after="0"/>
              <w:rPr>
                <w:rFonts w:cs="Arial"/>
                <w:bCs/>
              </w:rPr>
            </w:pPr>
          </w:p>
          <w:p w14:paraId="2E61F802"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28F85F7E" w14:textId="77777777" w:rsidTr="004A0099">
        <w:trPr>
          <w:cantSplit/>
        </w:trPr>
        <w:tc>
          <w:tcPr>
            <w:tcW w:w="859" w:type="pct"/>
            <w:gridSpan w:val="2"/>
            <w:shd w:val="clear" w:color="auto" w:fill="FFFFFF"/>
          </w:tcPr>
          <w:p w14:paraId="2715CEEE"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14:paraId="0AB04FF7"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6D3BD473" w14:textId="77777777" w:rsidTr="004A0099">
        <w:trPr>
          <w:cantSplit/>
        </w:trPr>
        <w:tc>
          <w:tcPr>
            <w:tcW w:w="859" w:type="pct"/>
            <w:gridSpan w:val="2"/>
            <w:shd w:val="clear" w:color="auto" w:fill="FFFFFF"/>
          </w:tcPr>
          <w:p w14:paraId="5B74376B" w14:textId="77777777" w:rsidR="00D36D76" w:rsidRPr="00D36D76" w:rsidRDefault="00D36D76" w:rsidP="00D36D76">
            <w:pPr>
              <w:pStyle w:val="BodyText"/>
              <w:rPr>
                <w:rFonts w:cs="Arial"/>
                <w:szCs w:val="22"/>
              </w:rPr>
            </w:pPr>
            <w:r w:rsidRPr="00D36D76">
              <w:rPr>
                <w:rFonts w:cs="Arial"/>
                <w:szCs w:val="22"/>
              </w:rPr>
              <w:lastRenderedPageBreak/>
              <w:t>Disclosure</w:t>
            </w:r>
          </w:p>
          <w:p w14:paraId="147EEB20" w14:textId="77777777" w:rsidR="00D36D76" w:rsidRDefault="00D36D76" w:rsidP="00D36D76">
            <w:pPr>
              <w:pStyle w:val="BodyText"/>
              <w:rPr>
                <w:rFonts w:cs="Arial"/>
                <w:b w:val="0"/>
                <w:szCs w:val="22"/>
              </w:rPr>
            </w:pPr>
            <w:r w:rsidRPr="00C979F9">
              <w:rPr>
                <w:rFonts w:cs="Arial"/>
                <w:b w:val="0"/>
                <w:szCs w:val="22"/>
              </w:rPr>
              <w:t xml:space="preserve">Please disclose any past or current, </w:t>
            </w:r>
            <w:proofErr w:type="gramStart"/>
            <w:r w:rsidRPr="00C979F9">
              <w:rPr>
                <w:rFonts w:cs="Arial"/>
                <w:b w:val="0"/>
                <w:szCs w:val="22"/>
              </w:rPr>
              <w:t>direct</w:t>
            </w:r>
            <w:proofErr w:type="gramEnd"/>
            <w:r w:rsidRPr="00C979F9">
              <w:rPr>
                <w:rFonts w:cs="Arial"/>
                <w:b w:val="0"/>
                <w:szCs w:val="22"/>
              </w:rPr>
              <w:t xml:space="preserve"> or indirect links to, or funding from, the tobacco industry.</w:t>
            </w:r>
          </w:p>
          <w:p w14:paraId="640EE9A3" w14:textId="77777777" w:rsidR="0054572C" w:rsidRPr="00C979F9" w:rsidRDefault="0054572C" w:rsidP="00D36D76">
            <w:pPr>
              <w:pStyle w:val="BodyText"/>
              <w:rPr>
                <w:rFonts w:cs="Arial"/>
                <w:b w:val="0"/>
                <w:szCs w:val="22"/>
              </w:rPr>
            </w:pPr>
          </w:p>
        </w:tc>
        <w:tc>
          <w:tcPr>
            <w:tcW w:w="4141" w:type="pct"/>
            <w:gridSpan w:val="3"/>
            <w:shd w:val="clear" w:color="auto" w:fill="FFFFFF"/>
          </w:tcPr>
          <w:p w14:paraId="2B260934"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846445B" w14:textId="77777777" w:rsidTr="004A0099">
        <w:trPr>
          <w:cantSplit/>
        </w:trPr>
        <w:tc>
          <w:tcPr>
            <w:tcW w:w="859" w:type="pct"/>
            <w:gridSpan w:val="2"/>
            <w:tcBorders>
              <w:bottom w:val="single" w:sz="6" w:space="0" w:color="auto"/>
            </w:tcBorders>
            <w:shd w:val="clear" w:color="auto" w:fill="FFFFFF"/>
          </w:tcPr>
          <w:p w14:paraId="2B522156"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08D5A6E7" w14:textId="77777777" w:rsidR="000342F2" w:rsidRPr="00810A2E" w:rsidRDefault="000342F2" w:rsidP="00DB6AB5">
            <w:pPr>
              <w:rPr>
                <w:rFonts w:cs="Arial"/>
                <w:szCs w:val="22"/>
              </w:rPr>
            </w:pPr>
          </w:p>
          <w:p w14:paraId="0770AA69"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4B69CFA1" w14:textId="77777777" w:rsidTr="004A0099">
        <w:trPr>
          <w:cantSplit/>
        </w:trPr>
        <w:tc>
          <w:tcPr>
            <w:tcW w:w="859" w:type="pct"/>
            <w:gridSpan w:val="2"/>
            <w:tcBorders>
              <w:bottom w:val="single" w:sz="6" w:space="0" w:color="auto"/>
            </w:tcBorders>
            <w:shd w:val="clear" w:color="auto" w:fill="FFFFFF"/>
          </w:tcPr>
          <w:p w14:paraId="0AB9121B"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78F84E60" w14:textId="77777777" w:rsidR="00E911D0" w:rsidRDefault="00B83648" w:rsidP="00DB6AB5">
            <w:pPr>
              <w:rPr>
                <w:rFonts w:cs="Arial"/>
                <w:szCs w:val="22"/>
              </w:rPr>
            </w:pPr>
            <w:r>
              <w:rPr>
                <w:rFonts w:cs="Arial"/>
                <w:szCs w:val="22"/>
              </w:rPr>
              <w:t>[office use only]</w:t>
            </w:r>
          </w:p>
          <w:p w14:paraId="68E3BE65" w14:textId="77777777" w:rsidR="00E911D0" w:rsidRDefault="00E911D0" w:rsidP="00DB6AB5">
            <w:pPr>
              <w:rPr>
                <w:rFonts w:cs="Arial"/>
                <w:szCs w:val="22"/>
              </w:rPr>
            </w:pPr>
          </w:p>
          <w:p w14:paraId="040C1CE9" w14:textId="77777777" w:rsidR="00E911D0" w:rsidRDefault="00E911D0" w:rsidP="00DB6AB5">
            <w:pPr>
              <w:rPr>
                <w:rFonts w:cs="Arial"/>
                <w:szCs w:val="22"/>
              </w:rPr>
            </w:pPr>
          </w:p>
          <w:p w14:paraId="5FBDBF8E" w14:textId="77777777" w:rsidR="00E911D0" w:rsidRDefault="00E911D0" w:rsidP="00DB6AB5">
            <w:pPr>
              <w:rPr>
                <w:rFonts w:cs="Arial"/>
                <w:szCs w:val="22"/>
              </w:rPr>
            </w:pPr>
          </w:p>
          <w:p w14:paraId="0D6A8B2C" w14:textId="77777777" w:rsidR="00E911D0" w:rsidRPr="00810A2E" w:rsidRDefault="00E911D0" w:rsidP="00DB6AB5">
            <w:pPr>
              <w:rPr>
                <w:rFonts w:cs="Arial"/>
                <w:szCs w:val="22"/>
              </w:rPr>
            </w:pPr>
          </w:p>
        </w:tc>
      </w:tr>
      <w:tr w:rsidR="007E0074" w:rsidRPr="00810A2E" w14:paraId="7E50BCE7" w14:textId="77777777" w:rsidTr="004A0099">
        <w:tc>
          <w:tcPr>
            <w:tcW w:w="397" w:type="pct"/>
            <w:tcBorders>
              <w:top w:val="single" w:sz="6" w:space="0" w:color="auto"/>
              <w:bottom w:val="single" w:sz="6" w:space="0" w:color="auto"/>
            </w:tcBorders>
            <w:shd w:val="clear" w:color="auto" w:fill="E6E6E6"/>
          </w:tcPr>
          <w:p w14:paraId="354F399E"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3B622BFB"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403DFDE5" w14:textId="77777777" w:rsidR="007E0074" w:rsidRPr="006F679F" w:rsidRDefault="007E0074" w:rsidP="00DB6AB5">
            <w:pPr>
              <w:jc w:val="center"/>
              <w:rPr>
                <w:rFonts w:cs="Arial"/>
                <w:szCs w:val="22"/>
              </w:rPr>
            </w:pPr>
            <w:r w:rsidRPr="006F679F">
              <w:rPr>
                <w:rFonts w:cs="Arial"/>
                <w:b/>
                <w:szCs w:val="22"/>
              </w:rPr>
              <w:t>Document</w:t>
            </w:r>
          </w:p>
          <w:p w14:paraId="25421F7F"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74BF14CA" w14:textId="77777777" w:rsidR="007E0074" w:rsidRPr="007E0074" w:rsidRDefault="007E0074" w:rsidP="000342F2">
            <w:pPr>
              <w:pStyle w:val="BodyText"/>
              <w:jc w:val="center"/>
              <w:rPr>
                <w:rFonts w:cs="Arial"/>
              </w:rPr>
            </w:pPr>
            <w:r w:rsidRPr="007E0074">
              <w:rPr>
                <w:rFonts w:cs="Arial"/>
              </w:rPr>
              <w:t>Page number</w:t>
            </w:r>
          </w:p>
          <w:p w14:paraId="618D786D"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0B51CEEF" w14:textId="77777777" w:rsidR="007E0074" w:rsidRPr="007E0074" w:rsidRDefault="007E0074" w:rsidP="00AE45DA">
            <w:pPr>
              <w:pStyle w:val="BodyText"/>
              <w:jc w:val="center"/>
              <w:rPr>
                <w:rFonts w:cs="Arial"/>
              </w:rPr>
            </w:pPr>
            <w:r w:rsidRPr="007E0074">
              <w:rPr>
                <w:rFonts w:cs="Arial"/>
              </w:rPr>
              <w:t>Line number</w:t>
            </w:r>
          </w:p>
          <w:p w14:paraId="5C7C586D"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295930E1" w14:textId="77777777" w:rsidR="007E0074" w:rsidRPr="007E0074" w:rsidRDefault="007E0074" w:rsidP="00DB6AB5">
            <w:pPr>
              <w:pStyle w:val="Heading1"/>
              <w:jc w:val="center"/>
              <w:rPr>
                <w:rFonts w:cs="Arial"/>
                <w:sz w:val="32"/>
              </w:rPr>
            </w:pPr>
            <w:r w:rsidRPr="007E0074">
              <w:rPr>
                <w:rFonts w:cs="Arial"/>
                <w:sz w:val="32"/>
              </w:rPr>
              <w:t>Comments</w:t>
            </w:r>
          </w:p>
          <w:p w14:paraId="5DB4F510" w14:textId="77777777" w:rsidR="007E0074" w:rsidRPr="007E0074" w:rsidRDefault="007E0074" w:rsidP="00DB6AB5">
            <w:pPr>
              <w:rPr>
                <w:rFonts w:cs="Arial"/>
                <w:sz w:val="32"/>
              </w:rPr>
            </w:pPr>
          </w:p>
          <w:p w14:paraId="022A520A"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2C99FA5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2A2591A2" w14:textId="77777777" w:rsidR="007E0074" w:rsidRPr="007E0074" w:rsidRDefault="007E0074" w:rsidP="00DB6AB5">
            <w:pPr>
              <w:jc w:val="center"/>
              <w:rPr>
                <w:rFonts w:cs="Arial"/>
                <w:b/>
              </w:rPr>
            </w:pPr>
          </w:p>
        </w:tc>
      </w:tr>
      <w:tr w:rsidR="007E0074" w:rsidRPr="00810A2E" w14:paraId="51DC180B" w14:textId="77777777" w:rsidTr="004A0099">
        <w:tc>
          <w:tcPr>
            <w:tcW w:w="397" w:type="pct"/>
            <w:tcBorders>
              <w:top w:val="single" w:sz="6" w:space="0" w:color="auto"/>
            </w:tcBorders>
          </w:tcPr>
          <w:p w14:paraId="7A6BEDF0"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1994127E" w14:textId="77777777" w:rsidR="00376811" w:rsidRDefault="00376811" w:rsidP="00DB6AB5">
            <w:pPr>
              <w:jc w:val="center"/>
              <w:rPr>
                <w:rFonts w:cs="Arial"/>
                <w:color w:val="FF0000"/>
                <w:sz w:val="20"/>
              </w:rPr>
            </w:pPr>
          </w:p>
          <w:p w14:paraId="60961A74"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7981B432" w14:textId="77777777" w:rsidR="00376811" w:rsidRDefault="00376811" w:rsidP="00DB6AB5">
            <w:pPr>
              <w:jc w:val="center"/>
              <w:rPr>
                <w:rFonts w:cs="Arial"/>
                <w:color w:val="FF0000"/>
                <w:sz w:val="20"/>
              </w:rPr>
            </w:pPr>
          </w:p>
          <w:p w14:paraId="7FEADD1E"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7031CAF2" w14:textId="77777777" w:rsidR="00F90F1E" w:rsidRDefault="00F90F1E" w:rsidP="00DB6AB5">
            <w:pPr>
              <w:jc w:val="center"/>
              <w:rPr>
                <w:rFonts w:cs="Arial"/>
                <w:color w:val="FF0000"/>
                <w:sz w:val="20"/>
              </w:rPr>
            </w:pPr>
          </w:p>
          <w:p w14:paraId="41439A47" w14:textId="77777777" w:rsidR="00F90F1E" w:rsidRDefault="00F90F1E" w:rsidP="00F90F1E">
            <w:pPr>
              <w:jc w:val="center"/>
              <w:rPr>
                <w:rFonts w:cs="Arial"/>
                <w:color w:val="FF0000"/>
                <w:sz w:val="20"/>
              </w:rPr>
            </w:pPr>
          </w:p>
          <w:p w14:paraId="59827314" w14:textId="77777777" w:rsidR="00F90F1E" w:rsidRDefault="00F90F1E" w:rsidP="00F90F1E">
            <w:pPr>
              <w:jc w:val="center"/>
              <w:rPr>
                <w:rFonts w:cs="Arial"/>
                <w:color w:val="FF0000"/>
                <w:sz w:val="20"/>
              </w:rPr>
            </w:pPr>
            <w:r>
              <w:rPr>
                <w:rFonts w:cs="Arial"/>
                <w:color w:val="FF0000"/>
                <w:sz w:val="20"/>
              </w:rPr>
              <w:t>Example 4</w:t>
            </w:r>
          </w:p>
          <w:p w14:paraId="7C85A592" w14:textId="77777777" w:rsidR="00341C5F" w:rsidRDefault="00341C5F" w:rsidP="00F90F1E">
            <w:pPr>
              <w:jc w:val="center"/>
              <w:rPr>
                <w:rFonts w:cs="Arial"/>
                <w:color w:val="FF0000"/>
                <w:sz w:val="20"/>
              </w:rPr>
            </w:pPr>
          </w:p>
          <w:p w14:paraId="2E2DD40B" w14:textId="77777777" w:rsidR="00341C5F" w:rsidRDefault="00341C5F" w:rsidP="00F90F1E">
            <w:pPr>
              <w:jc w:val="center"/>
              <w:rPr>
                <w:rFonts w:cs="Arial"/>
                <w:color w:val="FF0000"/>
                <w:sz w:val="20"/>
              </w:rPr>
            </w:pPr>
            <w:r>
              <w:rPr>
                <w:rFonts w:cs="Arial"/>
                <w:color w:val="FF0000"/>
                <w:sz w:val="20"/>
              </w:rPr>
              <w:t>Example 5</w:t>
            </w:r>
          </w:p>
          <w:p w14:paraId="2F2C632B" w14:textId="77777777" w:rsidR="00C060A1" w:rsidRDefault="00C060A1" w:rsidP="00F90F1E">
            <w:pPr>
              <w:jc w:val="center"/>
              <w:rPr>
                <w:rFonts w:cs="Arial"/>
                <w:color w:val="FF0000"/>
                <w:sz w:val="20"/>
              </w:rPr>
            </w:pPr>
          </w:p>
          <w:p w14:paraId="54E532CD" w14:textId="77777777" w:rsidR="00670FDB" w:rsidRDefault="00670FDB" w:rsidP="00F90F1E">
            <w:pPr>
              <w:jc w:val="center"/>
              <w:rPr>
                <w:rFonts w:cs="Arial"/>
                <w:color w:val="FF0000"/>
                <w:sz w:val="20"/>
              </w:rPr>
            </w:pPr>
          </w:p>
          <w:p w14:paraId="77DAB591" w14:textId="77777777" w:rsidR="00C060A1" w:rsidRDefault="00C060A1" w:rsidP="00F90F1E">
            <w:pPr>
              <w:jc w:val="center"/>
              <w:rPr>
                <w:rFonts w:cs="Arial"/>
                <w:color w:val="FF0000"/>
                <w:sz w:val="20"/>
              </w:rPr>
            </w:pPr>
            <w:r>
              <w:rPr>
                <w:rFonts w:cs="Arial"/>
                <w:color w:val="FF0000"/>
                <w:sz w:val="20"/>
              </w:rPr>
              <w:t>Example 6</w:t>
            </w:r>
          </w:p>
          <w:p w14:paraId="1C746660" w14:textId="77777777" w:rsidR="00670FDB" w:rsidRDefault="00670FDB" w:rsidP="00F90F1E">
            <w:pPr>
              <w:jc w:val="center"/>
              <w:rPr>
                <w:rFonts w:cs="Arial"/>
                <w:color w:val="FF0000"/>
                <w:sz w:val="20"/>
              </w:rPr>
            </w:pPr>
          </w:p>
          <w:p w14:paraId="38883D87" w14:textId="77777777" w:rsidR="00670FDB" w:rsidRPr="00810A2E" w:rsidRDefault="00670FDB" w:rsidP="00F90F1E">
            <w:pPr>
              <w:jc w:val="center"/>
              <w:rPr>
                <w:rFonts w:cs="Arial"/>
                <w:color w:val="FF0000"/>
                <w:sz w:val="20"/>
              </w:rPr>
            </w:pPr>
            <w:r>
              <w:rPr>
                <w:rFonts w:cs="Arial"/>
                <w:color w:val="FF0000"/>
                <w:sz w:val="20"/>
              </w:rPr>
              <w:lastRenderedPageBreak/>
              <w:t>Example 7</w:t>
            </w:r>
          </w:p>
        </w:tc>
        <w:tc>
          <w:tcPr>
            <w:tcW w:w="462" w:type="pct"/>
            <w:tcBorders>
              <w:top w:val="single" w:sz="6" w:space="0" w:color="auto"/>
            </w:tcBorders>
          </w:tcPr>
          <w:p w14:paraId="5DAD36EA" w14:textId="77777777" w:rsidR="007E0074" w:rsidRDefault="00F90F1E" w:rsidP="00CB1334">
            <w:pPr>
              <w:jc w:val="center"/>
              <w:rPr>
                <w:rFonts w:cs="Arial"/>
                <w:color w:val="FF0000"/>
                <w:sz w:val="20"/>
              </w:rPr>
            </w:pPr>
            <w:r>
              <w:rPr>
                <w:rFonts w:cs="Arial"/>
                <w:color w:val="FF0000"/>
                <w:sz w:val="20"/>
              </w:rPr>
              <w:lastRenderedPageBreak/>
              <w:t>Guideline</w:t>
            </w:r>
          </w:p>
          <w:p w14:paraId="592084CD" w14:textId="77777777" w:rsidR="00376811" w:rsidRDefault="00376811" w:rsidP="00CB1334">
            <w:pPr>
              <w:jc w:val="center"/>
              <w:rPr>
                <w:rFonts w:cs="Arial"/>
                <w:color w:val="FF0000"/>
                <w:sz w:val="20"/>
              </w:rPr>
            </w:pPr>
          </w:p>
          <w:p w14:paraId="4F93857D" w14:textId="77777777" w:rsidR="00376811" w:rsidRDefault="00F90F1E" w:rsidP="00CB1334">
            <w:pPr>
              <w:jc w:val="center"/>
              <w:rPr>
                <w:rFonts w:cs="Arial"/>
                <w:color w:val="FF0000"/>
                <w:sz w:val="20"/>
              </w:rPr>
            </w:pPr>
            <w:r>
              <w:rPr>
                <w:rFonts w:cs="Arial"/>
                <w:color w:val="FF0000"/>
                <w:sz w:val="20"/>
              </w:rPr>
              <w:t>Guideline</w:t>
            </w:r>
          </w:p>
          <w:p w14:paraId="6974DE28" w14:textId="77777777" w:rsidR="00376811" w:rsidRDefault="00376811" w:rsidP="00CB1334">
            <w:pPr>
              <w:jc w:val="center"/>
              <w:rPr>
                <w:rFonts w:cs="Arial"/>
                <w:color w:val="FF0000"/>
                <w:sz w:val="20"/>
              </w:rPr>
            </w:pPr>
          </w:p>
          <w:p w14:paraId="437B84E4" w14:textId="77777777" w:rsidR="00376811" w:rsidRDefault="00AC196D" w:rsidP="00CB1334">
            <w:pPr>
              <w:jc w:val="center"/>
              <w:rPr>
                <w:rFonts w:cs="Arial"/>
                <w:color w:val="FF0000"/>
                <w:sz w:val="20"/>
              </w:rPr>
            </w:pPr>
            <w:r>
              <w:rPr>
                <w:rFonts w:cs="Arial"/>
                <w:color w:val="FF0000"/>
                <w:sz w:val="20"/>
              </w:rPr>
              <w:t>Guideline</w:t>
            </w:r>
          </w:p>
          <w:p w14:paraId="74A5E8EE" w14:textId="77777777" w:rsidR="00F90F1E" w:rsidRDefault="00F90F1E" w:rsidP="00CB1334">
            <w:pPr>
              <w:jc w:val="center"/>
              <w:rPr>
                <w:rFonts w:cs="Arial"/>
                <w:color w:val="FF0000"/>
                <w:sz w:val="20"/>
              </w:rPr>
            </w:pPr>
          </w:p>
          <w:p w14:paraId="1BE5E4F4" w14:textId="77777777" w:rsidR="006846E7" w:rsidRDefault="006846E7" w:rsidP="00F90F1E">
            <w:pPr>
              <w:jc w:val="center"/>
              <w:rPr>
                <w:rFonts w:cs="Arial"/>
                <w:color w:val="FF0000"/>
                <w:sz w:val="20"/>
              </w:rPr>
            </w:pPr>
          </w:p>
          <w:p w14:paraId="5D8D2D18" w14:textId="77777777" w:rsidR="00670FDB" w:rsidRDefault="00670FDB" w:rsidP="00F90F1E">
            <w:pPr>
              <w:jc w:val="center"/>
              <w:rPr>
                <w:rFonts w:cs="Arial"/>
                <w:color w:val="FF0000"/>
                <w:sz w:val="20"/>
              </w:rPr>
            </w:pPr>
            <w:r>
              <w:rPr>
                <w:rFonts w:cs="Arial"/>
                <w:color w:val="FF0000"/>
                <w:sz w:val="20"/>
              </w:rPr>
              <w:t>Guideline</w:t>
            </w:r>
          </w:p>
          <w:p w14:paraId="0C07E45D" w14:textId="77777777" w:rsidR="00670FDB" w:rsidRDefault="00670FDB" w:rsidP="00F90F1E">
            <w:pPr>
              <w:jc w:val="center"/>
              <w:rPr>
                <w:rFonts w:cs="Arial"/>
                <w:color w:val="FF0000"/>
                <w:sz w:val="20"/>
              </w:rPr>
            </w:pPr>
          </w:p>
          <w:p w14:paraId="25D073D1"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8F7DCF6" w14:textId="77777777" w:rsidR="00341C5F" w:rsidRDefault="00341C5F" w:rsidP="00F90F1E">
            <w:pPr>
              <w:jc w:val="center"/>
              <w:rPr>
                <w:rFonts w:cs="Arial"/>
                <w:color w:val="FF0000"/>
                <w:sz w:val="20"/>
              </w:rPr>
            </w:pPr>
          </w:p>
          <w:p w14:paraId="67E4A082" w14:textId="77777777" w:rsidR="00341C5F" w:rsidRDefault="00341C5F" w:rsidP="00F90F1E">
            <w:pPr>
              <w:jc w:val="center"/>
              <w:rPr>
                <w:rFonts w:cs="Arial"/>
                <w:color w:val="FF0000"/>
                <w:sz w:val="20"/>
              </w:rPr>
            </w:pPr>
            <w:r>
              <w:rPr>
                <w:rFonts w:cs="Arial"/>
                <w:color w:val="FF0000"/>
                <w:sz w:val="20"/>
              </w:rPr>
              <w:t>Methods</w:t>
            </w:r>
          </w:p>
          <w:p w14:paraId="48EE7E95" w14:textId="77777777" w:rsidR="00C060A1" w:rsidRDefault="00C060A1" w:rsidP="00F90F1E">
            <w:pPr>
              <w:jc w:val="center"/>
              <w:rPr>
                <w:rFonts w:cs="Arial"/>
                <w:color w:val="FF0000"/>
                <w:sz w:val="20"/>
              </w:rPr>
            </w:pPr>
          </w:p>
          <w:p w14:paraId="007AEE6D" w14:textId="77777777" w:rsidR="00C060A1" w:rsidRPr="00810A2E" w:rsidRDefault="00AC196D" w:rsidP="00F90F1E">
            <w:pPr>
              <w:jc w:val="center"/>
              <w:rPr>
                <w:rFonts w:cs="Arial"/>
                <w:color w:val="FF0000"/>
                <w:sz w:val="20"/>
              </w:rPr>
            </w:pPr>
            <w:r>
              <w:rPr>
                <w:rFonts w:cs="Arial"/>
                <w:color w:val="FF0000"/>
                <w:sz w:val="20"/>
              </w:rPr>
              <w:lastRenderedPageBreak/>
              <w:t>Algorithm</w:t>
            </w:r>
          </w:p>
        </w:tc>
        <w:tc>
          <w:tcPr>
            <w:tcW w:w="366" w:type="pct"/>
            <w:tcBorders>
              <w:top w:val="single" w:sz="6" w:space="0" w:color="auto"/>
            </w:tcBorders>
          </w:tcPr>
          <w:p w14:paraId="07198C57" w14:textId="77777777" w:rsidR="007E0074" w:rsidRDefault="007E0074" w:rsidP="00CB1334">
            <w:pPr>
              <w:jc w:val="center"/>
              <w:rPr>
                <w:rFonts w:cs="Arial"/>
                <w:color w:val="FF0000"/>
                <w:sz w:val="20"/>
              </w:rPr>
            </w:pPr>
            <w:r w:rsidRPr="00810A2E">
              <w:rPr>
                <w:rFonts w:cs="Arial"/>
                <w:color w:val="FF0000"/>
                <w:sz w:val="20"/>
              </w:rPr>
              <w:lastRenderedPageBreak/>
              <w:t>16</w:t>
            </w:r>
          </w:p>
          <w:p w14:paraId="7A2996AE" w14:textId="77777777" w:rsidR="00376811" w:rsidRDefault="00376811" w:rsidP="00CB1334">
            <w:pPr>
              <w:jc w:val="center"/>
              <w:rPr>
                <w:rFonts w:cs="Arial"/>
                <w:color w:val="FF0000"/>
                <w:sz w:val="20"/>
              </w:rPr>
            </w:pPr>
          </w:p>
          <w:p w14:paraId="28869BF1"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4F193F0C" w14:textId="77777777" w:rsidR="00376811" w:rsidRDefault="00376811" w:rsidP="00CB1334">
            <w:pPr>
              <w:jc w:val="center"/>
              <w:rPr>
                <w:rFonts w:cs="Arial"/>
                <w:color w:val="FF0000"/>
                <w:sz w:val="20"/>
              </w:rPr>
            </w:pPr>
          </w:p>
          <w:p w14:paraId="169488AD" w14:textId="77777777" w:rsidR="00376811" w:rsidRDefault="003E65CD" w:rsidP="00CB1334">
            <w:pPr>
              <w:jc w:val="center"/>
              <w:rPr>
                <w:rFonts w:cs="Arial"/>
                <w:color w:val="FF0000"/>
                <w:sz w:val="20"/>
              </w:rPr>
            </w:pPr>
            <w:r>
              <w:rPr>
                <w:rFonts w:cs="Arial"/>
                <w:color w:val="FF0000"/>
                <w:sz w:val="20"/>
              </w:rPr>
              <w:t>23</w:t>
            </w:r>
          </w:p>
          <w:p w14:paraId="5B4C1C1A" w14:textId="77777777" w:rsidR="00F90F1E" w:rsidRDefault="00F90F1E" w:rsidP="00CB1334">
            <w:pPr>
              <w:jc w:val="center"/>
              <w:rPr>
                <w:rFonts w:cs="Arial"/>
                <w:color w:val="FF0000"/>
                <w:sz w:val="20"/>
              </w:rPr>
            </w:pPr>
          </w:p>
          <w:p w14:paraId="11DF07AF" w14:textId="77777777" w:rsidR="00F90F1E" w:rsidRDefault="00F90F1E" w:rsidP="00CB1334">
            <w:pPr>
              <w:jc w:val="center"/>
              <w:rPr>
                <w:rFonts w:cs="Arial"/>
                <w:color w:val="FF0000"/>
                <w:sz w:val="20"/>
              </w:rPr>
            </w:pPr>
          </w:p>
          <w:p w14:paraId="3436902E" w14:textId="77777777" w:rsidR="00670FDB" w:rsidRDefault="00670FDB" w:rsidP="00CB1334">
            <w:pPr>
              <w:jc w:val="center"/>
              <w:rPr>
                <w:rFonts w:cs="Arial"/>
                <w:color w:val="FF0000"/>
                <w:sz w:val="20"/>
              </w:rPr>
            </w:pPr>
            <w:r>
              <w:rPr>
                <w:rFonts w:cs="Arial"/>
                <w:color w:val="FF0000"/>
                <w:sz w:val="20"/>
              </w:rPr>
              <w:t>37</w:t>
            </w:r>
          </w:p>
          <w:p w14:paraId="2C45F2C1" w14:textId="77777777" w:rsidR="00670FDB" w:rsidRDefault="00670FDB" w:rsidP="00CB1334">
            <w:pPr>
              <w:jc w:val="center"/>
              <w:rPr>
                <w:rFonts w:cs="Arial"/>
                <w:color w:val="FF0000"/>
                <w:sz w:val="20"/>
              </w:rPr>
            </w:pPr>
          </w:p>
          <w:p w14:paraId="127E98E1" w14:textId="77777777" w:rsidR="00F90F1E" w:rsidRDefault="003E65CD" w:rsidP="00CB1334">
            <w:pPr>
              <w:jc w:val="center"/>
              <w:rPr>
                <w:rFonts w:cs="Arial"/>
                <w:color w:val="FF0000"/>
                <w:sz w:val="20"/>
              </w:rPr>
            </w:pPr>
            <w:r>
              <w:rPr>
                <w:rFonts w:cs="Arial"/>
                <w:color w:val="FF0000"/>
                <w:sz w:val="20"/>
              </w:rPr>
              <w:t>57</w:t>
            </w:r>
          </w:p>
          <w:p w14:paraId="1DBB9D26" w14:textId="77777777" w:rsidR="00AC196D" w:rsidRDefault="00AC196D" w:rsidP="00CB1334">
            <w:pPr>
              <w:jc w:val="center"/>
              <w:rPr>
                <w:rFonts w:cs="Arial"/>
                <w:color w:val="FF0000"/>
                <w:sz w:val="20"/>
              </w:rPr>
            </w:pPr>
          </w:p>
          <w:p w14:paraId="41887121" w14:textId="77777777" w:rsidR="006846E7" w:rsidRDefault="006846E7" w:rsidP="00CB1334">
            <w:pPr>
              <w:jc w:val="center"/>
              <w:rPr>
                <w:rFonts w:cs="Arial"/>
                <w:color w:val="FF0000"/>
                <w:sz w:val="20"/>
              </w:rPr>
            </w:pPr>
          </w:p>
          <w:p w14:paraId="2A68CCEA" w14:textId="77777777" w:rsidR="00AC196D" w:rsidRDefault="00AC196D" w:rsidP="00CB1334">
            <w:pPr>
              <w:jc w:val="center"/>
              <w:rPr>
                <w:rFonts w:cs="Arial"/>
                <w:color w:val="FF0000"/>
                <w:sz w:val="20"/>
              </w:rPr>
            </w:pPr>
            <w:r>
              <w:rPr>
                <w:rFonts w:cs="Arial"/>
                <w:color w:val="FF0000"/>
                <w:sz w:val="20"/>
              </w:rPr>
              <w:t>34</w:t>
            </w:r>
          </w:p>
          <w:p w14:paraId="118A0341" w14:textId="77777777" w:rsidR="00AC196D" w:rsidRDefault="00AC196D" w:rsidP="00CB1334">
            <w:pPr>
              <w:jc w:val="center"/>
              <w:rPr>
                <w:rFonts w:cs="Arial"/>
                <w:color w:val="FF0000"/>
                <w:sz w:val="20"/>
              </w:rPr>
            </w:pPr>
          </w:p>
          <w:p w14:paraId="76AB8AB5" w14:textId="77777777" w:rsidR="00AC196D" w:rsidRPr="00810A2E" w:rsidRDefault="00AC196D" w:rsidP="00CB1334">
            <w:pPr>
              <w:jc w:val="center"/>
              <w:rPr>
                <w:rFonts w:cs="Arial"/>
                <w:color w:val="FF0000"/>
                <w:sz w:val="20"/>
              </w:rPr>
            </w:pPr>
            <w:r>
              <w:rPr>
                <w:rFonts w:cs="Arial"/>
                <w:color w:val="FF0000"/>
                <w:sz w:val="20"/>
              </w:rPr>
              <w:lastRenderedPageBreak/>
              <w:t>General</w:t>
            </w:r>
          </w:p>
        </w:tc>
        <w:tc>
          <w:tcPr>
            <w:tcW w:w="400" w:type="pct"/>
            <w:tcBorders>
              <w:top w:val="single" w:sz="6" w:space="0" w:color="auto"/>
            </w:tcBorders>
          </w:tcPr>
          <w:p w14:paraId="2DF54781" w14:textId="77777777" w:rsidR="007E0074" w:rsidRDefault="007E0074" w:rsidP="00CB1334">
            <w:pPr>
              <w:jc w:val="center"/>
              <w:rPr>
                <w:rFonts w:cs="Arial"/>
                <w:color w:val="FF0000"/>
                <w:sz w:val="20"/>
              </w:rPr>
            </w:pPr>
            <w:r w:rsidRPr="00810A2E">
              <w:rPr>
                <w:rFonts w:cs="Arial"/>
                <w:color w:val="FF0000"/>
                <w:sz w:val="20"/>
              </w:rPr>
              <w:lastRenderedPageBreak/>
              <w:t>45</w:t>
            </w:r>
          </w:p>
          <w:p w14:paraId="35C4DC2E" w14:textId="77777777" w:rsidR="00376811" w:rsidRDefault="00376811" w:rsidP="00CB1334">
            <w:pPr>
              <w:jc w:val="center"/>
              <w:rPr>
                <w:rFonts w:cs="Arial"/>
                <w:color w:val="FF0000"/>
                <w:sz w:val="20"/>
              </w:rPr>
            </w:pPr>
          </w:p>
          <w:p w14:paraId="5C3FB304" w14:textId="77777777" w:rsidR="00376811" w:rsidRDefault="00F90F1E" w:rsidP="00CB1334">
            <w:pPr>
              <w:jc w:val="center"/>
              <w:rPr>
                <w:rFonts w:cs="Arial"/>
                <w:color w:val="FF0000"/>
                <w:sz w:val="20"/>
              </w:rPr>
            </w:pPr>
            <w:r>
              <w:rPr>
                <w:rFonts w:cs="Arial"/>
                <w:color w:val="FF0000"/>
                <w:sz w:val="20"/>
              </w:rPr>
              <w:t>23</w:t>
            </w:r>
          </w:p>
          <w:p w14:paraId="12C38649" w14:textId="77777777" w:rsidR="00376811" w:rsidRDefault="00376811" w:rsidP="00CB1334">
            <w:pPr>
              <w:jc w:val="center"/>
              <w:rPr>
                <w:rFonts w:cs="Arial"/>
                <w:color w:val="FF0000"/>
                <w:sz w:val="20"/>
              </w:rPr>
            </w:pPr>
          </w:p>
          <w:p w14:paraId="72034C39" w14:textId="77777777" w:rsidR="00376811" w:rsidRDefault="00F90F1E" w:rsidP="00CB1334">
            <w:pPr>
              <w:jc w:val="center"/>
              <w:rPr>
                <w:rFonts w:cs="Arial"/>
                <w:color w:val="FF0000"/>
                <w:sz w:val="20"/>
              </w:rPr>
            </w:pPr>
            <w:r>
              <w:rPr>
                <w:rFonts w:cs="Arial"/>
                <w:color w:val="FF0000"/>
                <w:sz w:val="20"/>
              </w:rPr>
              <w:t>5</w:t>
            </w:r>
          </w:p>
          <w:p w14:paraId="03901F45" w14:textId="77777777" w:rsidR="00F90F1E" w:rsidRDefault="00F90F1E" w:rsidP="00CB1334">
            <w:pPr>
              <w:jc w:val="center"/>
              <w:rPr>
                <w:rFonts w:cs="Arial"/>
                <w:color w:val="FF0000"/>
                <w:sz w:val="20"/>
              </w:rPr>
            </w:pPr>
          </w:p>
          <w:p w14:paraId="4B0C5795" w14:textId="77777777" w:rsidR="00F90F1E" w:rsidRDefault="00F90F1E" w:rsidP="00CB1334">
            <w:pPr>
              <w:jc w:val="center"/>
              <w:rPr>
                <w:rFonts w:cs="Arial"/>
                <w:color w:val="FF0000"/>
                <w:sz w:val="20"/>
              </w:rPr>
            </w:pPr>
          </w:p>
          <w:p w14:paraId="3388CDD7" w14:textId="77777777" w:rsidR="00670FDB" w:rsidRDefault="00670FDB" w:rsidP="00CB1334">
            <w:pPr>
              <w:jc w:val="center"/>
              <w:rPr>
                <w:rFonts w:cs="Arial"/>
                <w:color w:val="FF0000"/>
                <w:sz w:val="20"/>
              </w:rPr>
            </w:pPr>
            <w:r>
              <w:rPr>
                <w:rFonts w:cs="Arial"/>
                <w:color w:val="FF0000"/>
                <w:sz w:val="20"/>
              </w:rPr>
              <w:t>16</w:t>
            </w:r>
          </w:p>
          <w:p w14:paraId="224D7B5D" w14:textId="77777777" w:rsidR="00670FDB" w:rsidRDefault="00670FDB" w:rsidP="00CB1334">
            <w:pPr>
              <w:jc w:val="center"/>
              <w:rPr>
                <w:rFonts w:cs="Arial"/>
                <w:color w:val="FF0000"/>
                <w:sz w:val="20"/>
              </w:rPr>
            </w:pPr>
          </w:p>
          <w:p w14:paraId="1182527D" w14:textId="77777777" w:rsidR="00F90F1E" w:rsidRDefault="00F90F1E" w:rsidP="00CB1334">
            <w:pPr>
              <w:jc w:val="center"/>
              <w:rPr>
                <w:rFonts w:cs="Arial"/>
                <w:color w:val="FF0000"/>
                <w:sz w:val="20"/>
              </w:rPr>
            </w:pPr>
            <w:r>
              <w:rPr>
                <w:rFonts w:cs="Arial"/>
                <w:color w:val="FF0000"/>
                <w:sz w:val="20"/>
              </w:rPr>
              <w:t>32</w:t>
            </w:r>
          </w:p>
          <w:p w14:paraId="4FA345A0" w14:textId="77777777" w:rsidR="00AC196D" w:rsidRDefault="00AC196D" w:rsidP="00CB1334">
            <w:pPr>
              <w:jc w:val="center"/>
              <w:rPr>
                <w:rFonts w:cs="Arial"/>
                <w:color w:val="FF0000"/>
                <w:sz w:val="20"/>
              </w:rPr>
            </w:pPr>
          </w:p>
          <w:p w14:paraId="45B2D827" w14:textId="77777777" w:rsidR="006846E7" w:rsidRDefault="006846E7" w:rsidP="00CB1334">
            <w:pPr>
              <w:jc w:val="center"/>
              <w:rPr>
                <w:rFonts w:cs="Arial"/>
                <w:color w:val="FF0000"/>
                <w:sz w:val="20"/>
              </w:rPr>
            </w:pPr>
          </w:p>
          <w:p w14:paraId="791B1F84" w14:textId="77777777" w:rsidR="00AC196D" w:rsidRDefault="00AC196D" w:rsidP="00CB1334">
            <w:pPr>
              <w:jc w:val="center"/>
              <w:rPr>
                <w:rFonts w:cs="Arial"/>
                <w:color w:val="FF0000"/>
                <w:sz w:val="20"/>
              </w:rPr>
            </w:pPr>
            <w:r>
              <w:rPr>
                <w:rFonts w:cs="Arial"/>
                <w:color w:val="FF0000"/>
                <w:sz w:val="20"/>
              </w:rPr>
              <w:t>10</w:t>
            </w:r>
          </w:p>
          <w:p w14:paraId="2094F282" w14:textId="77777777" w:rsidR="00AC196D" w:rsidRDefault="00AC196D" w:rsidP="00CB1334">
            <w:pPr>
              <w:jc w:val="center"/>
              <w:rPr>
                <w:rFonts w:cs="Arial"/>
                <w:color w:val="FF0000"/>
                <w:sz w:val="20"/>
              </w:rPr>
            </w:pPr>
          </w:p>
          <w:p w14:paraId="0D2819E8" w14:textId="77777777" w:rsidR="00AC196D" w:rsidRPr="00810A2E" w:rsidRDefault="00AC196D" w:rsidP="00CB1334">
            <w:pPr>
              <w:jc w:val="center"/>
              <w:rPr>
                <w:rFonts w:cs="Arial"/>
                <w:color w:val="FF0000"/>
                <w:sz w:val="20"/>
              </w:rPr>
            </w:pPr>
            <w:r>
              <w:rPr>
                <w:rFonts w:cs="Arial"/>
                <w:color w:val="FF0000"/>
                <w:sz w:val="20"/>
              </w:rPr>
              <w:lastRenderedPageBreak/>
              <w:t>General</w:t>
            </w:r>
          </w:p>
        </w:tc>
        <w:tc>
          <w:tcPr>
            <w:tcW w:w="3376" w:type="pct"/>
            <w:tcBorders>
              <w:top w:val="single" w:sz="6" w:space="0" w:color="auto"/>
            </w:tcBorders>
          </w:tcPr>
          <w:p w14:paraId="567680FE"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1B3F7475" w14:textId="77777777" w:rsidR="00376811" w:rsidRDefault="00376811" w:rsidP="00DB6AB5">
            <w:pPr>
              <w:rPr>
                <w:rFonts w:cs="Arial"/>
                <w:color w:val="FF0000"/>
                <w:sz w:val="20"/>
              </w:rPr>
            </w:pPr>
          </w:p>
          <w:p w14:paraId="6C635A5C"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3A8E5B8E" w14:textId="77777777" w:rsidR="00376811" w:rsidRDefault="00376811" w:rsidP="00DB6AB5">
            <w:pPr>
              <w:rPr>
                <w:rFonts w:cs="Arial"/>
                <w:color w:val="FF0000"/>
                <w:sz w:val="20"/>
              </w:rPr>
            </w:pPr>
          </w:p>
          <w:p w14:paraId="025B323A"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7FA2942A" w14:textId="77777777" w:rsidR="00F90F1E" w:rsidRDefault="00F90F1E" w:rsidP="00DB6AB5">
            <w:pPr>
              <w:rPr>
                <w:rFonts w:cs="Arial"/>
                <w:color w:val="FF0000"/>
                <w:sz w:val="20"/>
              </w:rPr>
            </w:pPr>
          </w:p>
          <w:p w14:paraId="1B1AF8D6"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4C8F198" w14:textId="77777777" w:rsidR="00670FDB" w:rsidRDefault="00670FDB" w:rsidP="00DB6AB5">
            <w:pPr>
              <w:rPr>
                <w:rFonts w:cs="Arial"/>
                <w:color w:val="FF0000"/>
                <w:sz w:val="20"/>
              </w:rPr>
            </w:pPr>
          </w:p>
          <w:p w14:paraId="5BE95BD6" w14:textId="77777777" w:rsidR="00F90F1E" w:rsidRDefault="00AC196D" w:rsidP="00DB6AB5">
            <w:pPr>
              <w:rPr>
                <w:rFonts w:cs="Arial"/>
                <w:color w:val="FF0000"/>
                <w:sz w:val="20"/>
              </w:rPr>
            </w:pPr>
            <w:r>
              <w:rPr>
                <w:rFonts w:cs="Arial"/>
                <w:color w:val="FF0000"/>
                <w:sz w:val="20"/>
              </w:rPr>
              <w:t>There is evidence that …</w:t>
            </w:r>
          </w:p>
          <w:p w14:paraId="22751841" w14:textId="77777777" w:rsidR="00AC196D" w:rsidRDefault="00AC196D" w:rsidP="00DB6AB5">
            <w:pPr>
              <w:rPr>
                <w:rFonts w:cs="Arial"/>
                <w:color w:val="FF0000"/>
                <w:sz w:val="20"/>
              </w:rPr>
            </w:pPr>
          </w:p>
          <w:p w14:paraId="01304498" w14:textId="77777777" w:rsidR="00FB4045" w:rsidRDefault="00FB4045" w:rsidP="00DB6AB5">
            <w:pPr>
              <w:rPr>
                <w:rFonts w:cs="Arial"/>
                <w:color w:val="FF0000"/>
                <w:sz w:val="20"/>
              </w:rPr>
            </w:pPr>
          </w:p>
          <w:p w14:paraId="33C41991" w14:textId="77777777" w:rsidR="00AC196D" w:rsidRDefault="00AC196D" w:rsidP="00DB6AB5">
            <w:pPr>
              <w:rPr>
                <w:rFonts w:cs="Arial"/>
                <w:color w:val="FF0000"/>
                <w:sz w:val="20"/>
              </w:rPr>
            </w:pPr>
            <w:r>
              <w:rPr>
                <w:rFonts w:cs="Arial"/>
                <w:color w:val="FF0000"/>
                <w:sz w:val="20"/>
              </w:rPr>
              <w:t>The inclusion criteria …</w:t>
            </w:r>
          </w:p>
          <w:p w14:paraId="051598D0" w14:textId="77777777" w:rsidR="00AC196D" w:rsidRDefault="00AC196D" w:rsidP="00DB6AB5">
            <w:pPr>
              <w:rPr>
                <w:rFonts w:cs="Arial"/>
                <w:color w:val="FF0000"/>
                <w:sz w:val="20"/>
              </w:rPr>
            </w:pPr>
          </w:p>
          <w:p w14:paraId="289406F8" w14:textId="77777777" w:rsidR="006846E7" w:rsidRPr="00810A2E" w:rsidRDefault="006E0EED" w:rsidP="00DB6AB5">
            <w:pPr>
              <w:rPr>
                <w:rFonts w:cs="Arial"/>
                <w:color w:val="FF0000"/>
                <w:sz w:val="20"/>
              </w:rPr>
            </w:pPr>
            <w:r>
              <w:rPr>
                <w:rFonts w:cs="Arial"/>
                <w:color w:val="FF0000"/>
                <w:sz w:val="20"/>
              </w:rPr>
              <w:lastRenderedPageBreak/>
              <w:t>The algorithm seems to imply that …</w:t>
            </w:r>
          </w:p>
        </w:tc>
      </w:tr>
      <w:tr w:rsidR="007E0074" w:rsidRPr="00810A2E" w14:paraId="5EE02EFA" w14:textId="77777777" w:rsidTr="004A0099">
        <w:tc>
          <w:tcPr>
            <w:tcW w:w="397" w:type="pct"/>
            <w:tcBorders>
              <w:top w:val="single" w:sz="6" w:space="0" w:color="auto"/>
              <w:bottom w:val="single" w:sz="6" w:space="0" w:color="auto"/>
            </w:tcBorders>
          </w:tcPr>
          <w:p w14:paraId="03934C2F"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44DE4B57"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1EFD1F26"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6FA0C6C6"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05F68F32" w14:textId="77777777" w:rsidR="007E0074" w:rsidRPr="00810A2E" w:rsidRDefault="007E0074" w:rsidP="00224BF9">
            <w:pPr>
              <w:rPr>
                <w:rFonts w:cs="Arial"/>
                <w:sz w:val="20"/>
              </w:rPr>
            </w:pPr>
          </w:p>
        </w:tc>
      </w:tr>
      <w:tr w:rsidR="00246154" w:rsidRPr="00810A2E" w14:paraId="1FE25173" w14:textId="77777777" w:rsidTr="004A0099">
        <w:tc>
          <w:tcPr>
            <w:tcW w:w="397" w:type="pct"/>
            <w:tcBorders>
              <w:top w:val="single" w:sz="6" w:space="0" w:color="auto"/>
            </w:tcBorders>
          </w:tcPr>
          <w:p w14:paraId="59772767"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4B2F7A8D" w14:textId="77777777" w:rsidR="00246154" w:rsidRPr="00810A2E" w:rsidRDefault="00246154" w:rsidP="00DB6AB5">
            <w:pPr>
              <w:rPr>
                <w:rFonts w:cs="Arial"/>
                <w:sz w:val="20"/>
              </w:rPr>
            </w:pPr>
          </w:p>
        </w:tc>
        <w:tc>
          <w:tcPr>
            <w:tcW w:w="366" w:type="pct"/>
            <w:tcBorders>
              <w:top w:val="single" w:sz="6" w:space="0" w:color="auto"/>
            </w:tcBorders>
          </w:tcPr>
          <w:p w14:paraId="777D4EC8" w14:textId="77777777" w:rsidR="00246154" w:rsidRPr="00810A2E" w:rsidRDefault="00246154" w:rsidP="00CF302B">
            <w:pPr>
              <w:rPr>
                <w:rFonts w:cs="Arial"/>
                <w:sz w:val="20"/>
              </w:rPr>
            </w:pPr>
          </w:p>
        </w:tc>
        <w:tc>
          <w:tcPr>
            <w:tcW w:w="400" w:type="pct"/>
            <w:tcBorders>
              <w:top w:val="single" w:sz="6" w:space="0" w:color="auto"/>
            </w:tcBorders>
          </w:tcPr>
          <w:p w14:paraId="1D444D83" w14:textId="77777777" w:rsidR="00246154" w:rsidRPr="00810A2E" w:rsidRDefault="00246154" w:rsidP="00CF302B">
            <w:pPr>
              <w:rPr>
                <w:rFonts w:cs="Arial"/>
                <w:sz w:val="20"/>
              </w:rPr>
            </w:pPr>
          </w:p>
        </w:tc>
        <w:tc>
          <w:tcPr>
            <w:tcW w:w="3376" w:type="pct"/>
            <w:tcBorders>
              <w:top w:val="single" w:sz="6" w:space="0" w:color="auto"/>
            </w:tcBorders>
          </w:tcPr>
          <w:p w14:paraId="605E61FF" w14:textId="77777777" w:rsidR="00246154" w:rsidRPr="00810A2E" w:rsidRDefault="00246154" w:rsidP="00224BF9">
            <w:pPr>
              <w:rPr>
                <w:rFonts w:cs="Arial"/>
                <w:sz w:val="20"/>
              </w:rPr>
            </w:pPr>
          </w:p>
        </w:tc>
      </w:tr>
      <w:tr w:rsidR="007E0074" w:rsidRPr="00810A2E" w14:paraId="09D3EB3D" w14:textId="77777777" w:rsidTr="004A0099">
        <w:tc>
          <w:tcPr>
            <w:tcW w:w="397" w:type="pct"/>
          </w:tcPr>
          <w:p w14:paraId="485B6C23" w14:textId="77777777" w:rsidR="007E0074" w:rsidRPr="00810A2E" w:rsidRDefault="007E0074" w:rsidP="00DB6AB5">
            <w:pPr>
              <w:jc w:val="center"/>
              <w:rPr>
                <w:rFonts w:cs="Arial"/>
                <w:sz w:val="20"/>
              </w:rPr>
            </w:pPr>
            <w:r w:rsidRPr="00810A2E">
              <w:rPr>
                <w:rFonts w:cs="Arial"/>
                <w:sz w:val="20"/>
              </w:rPr>
              <w:t>3</w:t>
            </w:r>
          </w:p>
        </w:tc>
        <w:tc>
          <w:tcPr>
            <w:tcW w:w="462" w:type="pct"/>
          </w:tcPr>
          <w:p w14:paraId="76505FDD" w14:textId="77777777" w:rsidR="007E0074" w:rsidRPr="00810A2E" w:rsidRDefault="007E0074" w:rsidP="00BB6A20">
            <w:pPr>
              <w:rPr>
                <w:rFonts w:cs="Arial"/>
                <w:sz w:val="20"/>
              </w:rPr>
            </w:pPr>
          </w:p>
        </w:tc>
        <w:tc>
          <w:tcPr>
            <w:tcW w:w="366" w:type="pct"/>
          </w:tcPr>
          <w:p w14:paraId="047AA9BC" w14:textId="77777777" w:rsidR="007E0074" w:rsidRPr="00810A2E" w:rsidRDefault="007E0074" w:rsidP="00DB6AB5">
            <w:pPr>
              <w:rPr>
                <w:rFonts w:cs="Arial"/>
                <w:sz w:val="20"/>
              </w:rPr>
            </w:pPr>
          </w:p>
        </w:tc>
        <w:tc>
          <w:tcPr>
            <w:tcW w:w="400" w:type="pct"/>
          </w:tcPr>
          <w:p w14:paraId="70CE3BEE" w14:textId="77777777" w:rsidR="007E0074" w:rsidRPr="00810A2E" w:rsidRDefault="007E0074" w:rsidP="00DB6AB5">
            <w:pPr>
              <w:rPr>
                <w:rFonts w:cs="Arial"/>
                <w:sz w:val="20"/>
              </w:rPr>
            </w:pPr>
          </w:p>
        </w:tc>
        <w:tc>
          <w:tcPr>
            <w:tcW w:w="3376" w:type="pct"/>
          </w:tcPr>
          <w:p w14:paraId="32DE00DD" w14:textId="77777777" w:rsidR="007E0074" w:rsidRPr="00810A2E" w:rsidRDefault="007E0074" w:rsidP="005A0634">
            <w:pPr>
              <w:rPr>
                <w:rFonts w:cs="Arial"/>
                <w:sz w:val="20"/>
              </w:rPr>
            </w:pPr>
          </w:p>
        </w:tc>
      </w:tr>
      <w:tr w:rsidR="007E0074" w:rsidRPr="00810A2E" w14:paraId="11D208AE" w14:textId="77777777" w:rsidTr="004A0099">
        <w:tc>
          <w:tcPr>
            <w:tcW w:w="397" w:type="pct"/>
          </w:tcPr>
          <w:p w14:paraId="21F44B8B" w14:textId="77777777" w:rsidR="007E0074" w:rsidRPr="00810A2E" w:rsidRDefault="00344D98" w:rsidP="00DB6AB5">
            <w:pPr>
              <w:jc w:val="center"/>
              <w:rPr>
                <w:rFonts w:cs="Arial"/>
                <w:sz w:val="20"/>
              </w:rPr>
            </w:pPr>
            <w:r>
              <w:rPr>
                <w:rFonts w:cs="Arial"/>
                <w:sz w:val="20"/>
              </w:rPr>
              <w:t>4</w:t>
            </w:r>
          </w:p>
        </w:tc>
        <w:tc>
          <w:tcPr>
            <w:tcW w:w="462" w:type="pct"/>
          </w:tcPr>
          <w:p w14:paraId="3402D8CE" w14:textId="77777777" w:rsidR="007E0074" w:rsidRPr="00810A2E" w:rsidRDefault="007E0074" w:rsidP="00BB6A20">
            <w:pPr>
              <w:rPr>
                <w:rFonts w:cs="Arial"/>
                <w:sz w:val="20"/>
              </w:rPr>
            </w:pPr>
          </w:p>
        </w:tc>
        <w:tc>
          <w:tcPr>
            <w:tcW w:w="366" w:type="pct"/>
          </w:tcPr>
          <w:p w14:paraId="6C443159" w14:textId="77777777" w:rsidR="007E0074" w:rsidRPr="00810A2E" w:rsidRDefault="007E0074" w:rsidP="00DB6AB5">
            <w:pPr>
              <w:rPr>
                <w:rFonts w:cs="Arial"/>
                <w:sz w:val="20"/>
              </w:rPr>
            </w:pPr>
          </w:p>
        </w:tc>
        <w:tc>
          <w:tcPr>
            <w:tcW w:w="400" w:type="pct"/>
          </w:tcPr>
          <w:p w14:paraId="0F260D5C" w14:textId="77777777" w:rsidR="007E0074" w:rsidRPr="00810A2E" w:rsidRDefault="007E0074" w:rsidP="00DB6AB5">
            <w:pPr>
              <w:rPr>
                <w:rFonts w:cs="Arial"/>
                <w:sz w:val="20"/>
              </w:rPr>
            </w:pPr>
          </w:p>
        </w:tc>
        <w:tc>
          <w:tcPr>
            <w:tcW w:w="3376" w:type="pct"/>
          </w:tcPr>
          <w:p w14:paraId="41DB36CC" w14:textId="77777777" w:rsidR="007E0074" w:rsidRPr="00810A2E" w:rsidRDefault="007E0074" w:rsidP="00DB6AB5">
            <w:pPr>
              <w:rPr>
                <w:rFonts w:cs="Arial"/>
                <w:sz w:val="20"/>
              </w:rPr>
            </w:pPr>
          </w:p>
        </w:tc>
      </w:tr>
      <w:tr w:rsidR="007E0074" w:rsidRPr="00810A2E" w14:paraId="3449AE5A" w14:textId="77777777" w:rsidTr="004A0099">
        <w:tc>
          <w:tcPr>
            <w:tcW w:w="397" w:type="pct"/>
          </w:tcPr>
          <w:p w14:paraId="41A3A326" w14:textId="77777777" w:rsidR="007E0074" w:rsidRPr="00810A2E" w:rsidRDefault="00344D98" w:rsidP="00DB6AB5">
            <w:pPr>
              <w:jc w:val="center"/>
              <w:rPr>
                <w:rFonts w:cs="Arial"/>
                <w:sz w:val="20"/>
              </w:rPr>
            </w:pPr>
            <w:r>
              <w:rPr>
                <w:rFonts w:cs="Arial"/>
                <w:sz w:val="20"/>
              </w:rPr>
              <w:t>5</w:t>
            </w:r>
          </w:p>
        </w:tc>
        <w:tc>
          <w:tcPr>
            <w:tcW w:w="462" w:type="pct"/>
          </w:tcPr>
          <w:p w14:paraId="3DB6BB87" w14:textId="77777777" w:rsidR="007E0074" w:rsidRPr="00810A2E" w:rsidRDefault="007E0074" w:rsidP="00BB6A20">
            <w:pPr>
              <w:rPr>
                <w:rFonts w:cs="Arial"/>
                <w:sz w:val="20"/>
              </w:rPr>
            </w:pPr>
          </w:p>
        </w:tc>
        <w:tc>
          <w:tcPr>
            <w:tcW w:w="366" w:type="pct"/>
          </w:tcPr>
          <w:p w14:paraId="2644F1E7" w14:textId="77777777" w:rsidR="007E0074" w:rsidRPr="00810A2E" w:rsidRDefault="007E0074" w:rsidP="00DB6AB5">
            <w:pPr>
              <w:rPr>
                <w:rFonts w:cs="Arial"/>
                <w:sz w:val="20"/>
              </w:rPr>
            </w:pPr>
          </w:p>
        </w:tc>
        <w:tc>
          <w:tcPr>
            <w:tcW w:w="400" w:type="pct"/>
          </w:tcPr>
          <w:p w14:paraId="3E00E5D0" w14:textId="77777777" w:rsidR="007E0074" w:rsidRPr="00810A2E" w:rsidRDefault="007E0074" w:rsidP="00DB6AB5">
            <w:pPr>
              <w:rPr>
                <w:rFonts w:cs="Arial"/>
                <w:sz w:val="20"/>
              </w:rPr>
            </w:pPr>
          </w:p>
        </w:tc>
        <w:tc>
          <w:tcPr>
            <w:tcW w:w="3376" w:type="pct"/>
          </w:tcPr>
          <w:p w14:paraId="437D2D8F" w14:textId="77777777" w:rsidR="007E0074" w:rsidRPr="00810A2E" w:rsidRDefault="007E0074" w:rsidP="00DB6AB5">
            <w:pPr>
              <w:rPr>
                <w:rFonts w:cs="Arial"/>
                <w:sz w:val="20"/>
              </w:rPr>
            </w:pPr>
          </w:p>
        </w:tc>
      </w:tr>
      <w:tr w:rsidR="007E0074" w:rsidRPr="00810A2E" w14:paraId="2045B7EE" w14:textId="77777777" w:rsidTr="004A0099">
        <w:tc>
          <w:tcPr>
            <w:tcW w:w="397" w:type="pct"/>
          </w:tcPr>
          <w:p w14:paraId="09B27FA6" w14:textId="77777777" w:rsidR="007E0074" w:rsidRPr="00810A2E" w:rsidRDefault="00344D98" w:rsidP="00DB6AB5">
            <w:pPr>
              <w:jc w:val="center"/>
              <w:rPr>
                <w:rFonts w:cs="Arial"/>
                <w:sz w:val="20"/>
              </w:rPr>
            </w:pPr>
            <w:r>
              <w:rPr>
                <w:rFonts w:cs="Arial"/>
                <w:sz w:val="20"/>
              </w:rPr>
              <w:t>6</w:t>
            </w:r>
          </w:p>
        </w:tc>
        <w:tc>
          <w:tcPr>
            <w:tcW w:w="462" w:type="pct"/>
          </w:tcPr>
          <w:p w14:paraId="1FD7CBB0" w14:textId="77777777" w:rsidR="007E0074" w:rsidRPr="00810A2E" w:rsidRDefault="007E0074" w:rsidP="00DB6AB5">
            <w:pPr>
              <w:rPr>
                <w:rFonts w:cs="Arial"/>
                <w:sz w:val="20"/>
              </w:rPr>
            </w:pPr>
          </w:p>
        </w:tc>
        <w:tc>
          <w:tcPr>
            <w:tcW w:w="366" w:type="pct"/>
          </w:tcPr>
          <w:p w14:paraId="34ADE43F" w14:textId="77777777" w:rsidR="007E0074" w:rsidRPr="00810A2E" w:rsidRDefault="007E0074" w:rsidP="00DB6AB5">
            <w:pPr>
              <w:rPr>
                <w:rFonts w:cs="Arial"/>
                <w:sz w:val="20"/>
              </w:rPr>
            </w:pPr>
          </w:p>
        </w:tc>
        <w:tc>
          <w:tcPr>
            <w:tcW w:w="400" w:type="pct"/>
          </w:tcPr>
          <w:p w14:paraId="0E1A1F67" w14:textId="77777777" w:rsidR="007E0074" w:rsidRPr="00810A2E" w:rsidRDefault="007E0074" w:rsidP="00DB6AB5">
            <w:pPr>
              <w:rPr>
                <w:rFonts w:cs="Arial"/>
                <w:sz w:val="20"/>
              </w:rPr>
            </w:pPr>
          </w:p>
        </w:tc>
        <w:tc>
          <w:tcPr>
            <w:tcW w:w="3376" w:type="pct"/>
          </w:tcPr>
          <w:p w14:paraId="1B337615" w14:textId="77777777" w:rsidR="007E0074" w:rsidRPr="00810A2E" w:rsidRDefault="007E0074" w:rsidP="00DB6AB5">
            <w:pPr>
              <w:rPr>
                <w:rFonts w:cs="Arial"/>
                <w:sz w:val="20"/>
              </w:rPr>
            </w:pPr>
          </w:p>
        </w:tc>
      </w:tr>
    </w:tbl>
    <w:p w14:paraId="2DADF70F" w14:textId="77777777" w:rsidR="00A75B8B" w:rsidRDefault="00344D98" w:rsidP="00FC2698">
      <w:pPr>
        <w:rPr>
          <w:sz w:val="16"/>
          <w:szCs w:val="16"/>
        </w:rPr>
      </w:pPr>
      <w:r>
        <w:rPr>
          <w:sz w:val="16"/>
          <w:szCs w:val="16"/>
        </w:rPr>
        <w:t>Insert extra rows as needed</w:t>
      </w:r>
    </w:p>
    <w:p w14:paraId="05EBCCE0"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2113BF34" w14:textId="77777777" w:rsidTr="009071D4">
        <w:tc>
          <w:tcPr>
            <w:tcW w:w="15352" w:type="dxa"/>
            <w:shd w:val="clear" w:color="auto" w:fill="auto"/>
          </w:tcPr>
          <w:p w14:paraId="421F595C" w14:textId="77777777" w:rsidR="003F6C97" w:rsidRDefault="003F6C97" w:rsidP="003F6C97">
            <w:pPr>
              <w:rPr>
                <w:rFonts w:cs="Arial"/>
                <w:b/>
                <w:sz w:val="24"/>
                <w:szCs w:val="24"/>
              </w:rPr>
            </w:pPr>
            <w:r w:rsidRPr="000C30A4">
              <w:rPr>
                <w:rFonts w:cs="Arial"/>
                <w:b/>
                <w:sz w:val="24"/>
                <w:szCs w:val="24"/>
              </w:rPr>
              <w:t>Checklist for submitting comments</w:t>
            </w:r>
          </w:p>
          <w:p w14:paraId="47B3E9CD" w14:textId="77777777" w:rsidR="006B19C9" w:rsidRPr="000C30A4" w:rsidRDefault="006B19C9" w:rsidP="003F6C97">
            <w:pPr>
              <w:rPr>
                <w:rFonts w:cs="Arial"/>
                <w:b/>
                <w:sz w:val="24"/>
                <w:szCs w:val="24"/>
              </w:rPr>
            </w:pPr>
          </w:p>
          <w:p w14:paraId="5C1D2CF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66531B94"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1D55F5C7"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5C2942F"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14BB8E18"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7A46D8FA"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0AFED9BF"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DF42FA7"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4BD50D82"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774072C"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w:t>
            </w:r>
            <w:proofErr w:type="gramStart"/>
            <w:r w:rsidRPr="000C30A4">
              <w:rPr>
                <w:rFonts w:cs="Arial"/>
                <w:sz w:val="24"/>
                <w:szCs w:val="24"/>
              </w:rPr>
              <w:t>letters</w:t>
            </w:r>
            <w:proofErr w:type="gramEnd"/>
            <w:r w:rsidRPr="000C30A4">
              <w:rPr>
                <w:rFonts w:cs="Arial"/>
                <w:sz w:val="24"/>
                <w:szCs w:val="24"/>
              </w:rPr>
              <w:t xml:space="preserve"> or leaflets. We return comments forms that have attachments without reading them. The stakeholder may resubmit the form without attachments, but it must be received by the deadline.</w:t>
            </w:r>
          </w:p>
          <w:p w14:paraId="50B71748"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1B04F748" w14:textId="77777777" w:rsidR="00E76FCA" w:rsidRDefault="00E76FCA" w:rsidP="00392C6A">
            <w:pPr>
              <w:pStyle w:val="Paragraphnonumbers"/>
              <w:spacing w:after="120" w:line="240" w:lineRule="auto"/>
              <w:rPr>
                <w:rFonts w:cs="Arial"/>
              </w:rPr>
            </w:pPr>
          </w:p>
          <w:p w14:paraId="288F3BA2"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19EF6B5A"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0F629B3" w14:textId="77777777" w:rsidR="000C30A4" w:rsidRDefault="000C30A4" w:rsidP="00C05BCC">
            <w:pPr>
              <w:pStyle w:val="Paragraphnonumbers"/>
              <w:spacing w:after="120" w:line="240" w:lineRule="auto"/>
              <w:rPr>
                <w:rFonts w:cs="Arial"/>
                <w:bCs/>
              </w:rPr>
            </w:pPr>
            <w:r w:rsidRPr="0075128C">
              <w:rPr>
                <w:rFonts w:cs="Arial"/>
                <w:bCs/>
              </w:rPr>
              <w:lastRenderedPageBreak/>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4EAA6EE0"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7B6C5FB6"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07A0CF3E" w14:textId="77777777" w:rsidR="005F2CB3" w:rsidRDefault="005F2CB3" w:rsidP="005F2CB3">
            <w:pPr>
              <w:widowControl w:val="0"/>
              <w:spacing w:line="288" w:lineRule="atLeast"/>
              <w:outlineLvl w:val="3"/>
              <w:rPr>
                <w:rStyle w:val="Emphasis"/>
                <w:rFonts w:cs="Arial"/>
                <w:i w:val="0"/>
                <w:sz w:val="24"/>
                <w:szCs w:val="24"/>
              </w:rPr>
            </w:pPr>
          </w:p>
          <w:p w14:paraId="3F3B3665"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5DA2955C" w14:textId="77777777" w:rsidR="00330112" w:rsidRDefault="00330112" w:rsidP="005F2CB3">
            <w:pPr>
              <w:widowControl w:val="0"/>
              <w:spacing w:line="288" w:lineRule="atLeast"/>
              <w:outlineLvl w:val="3"/>
              <w:rPr>
                <w:rStyle w:val="Emphasis"/>
                <w:rFonts w:cs="Arial"/>
                <w:sz w:val="24"/>
              </w:rPr>
            </w:pPr>
          </w:p>
          <w:p w14:paraId="4148CE0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0D9AE245" w14:textId="77777777" w:rsidR="00B81DC8" w:rsidRDefault="00B81DC8" w:rsidP="00FC2698">
      <w:pPr>
        <w:rPr>
          <w:rFonts w:cs="Arial"/>
          <w:sz w:val="20"/>
        </w:rPr>
      </w:pPr>
    </w:p>
    <w:p w14:paraId="09E72346" w14:textId="77777777" w:rsidR="003F6C97" w:rsidRDefault="003F6C97" w:rsidP="00FC2698">
      <w:pPr>
        <w:rPr>
          <w:rFonts w:cs="Arial"/>
          <w:sz w:val="20"/>
        </w:rPr>
      </w:pPr>
    </w:p>
    <w:p w14:paraId="0340DC5F" w14:textId="77777777" w:rsidR="003F6C97" w:rsidRDefault="003F6C97" w:rsidP="00FC2698">
      <w:pPr>
        <w:rPr>
          <w:rFonts w:cs="Arial"/>
          <w:sz w:val="20"/>
        </w:rPr>
      </w:pPr>
    </w:p>
    <w:p w14:paraId="6A52D4DE"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8929" w14:textId="77777777" w:rsidR="00182481" w:rsidRDefault="00182481">
      <w:r>
        <w:separator/>
      </w:r>
    </w:p>
  </w:endnote>
  <w:endnote w:type="continuationSeparator" w:id="0">
    <w:p w14:paraId="6F86AC81" w14:textId="77777777" w:rsidR="00182481" w:rsidRDefault="00182481">
      <w:r>
        <w:continuationSeparator/>
      </w:r>
    </w:p>
  </w:endnote>
  <w:endnote w:type="continuationNotice" w:id="1">
    <w:p w14:paraId="117EE972" w14:textId="77777777" w:rsidR="00182481" w:rsidRDefault="00182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3D6A4" w14:textId="77777777" w:rsidR="00EE6C88" w:rsidRDefault="00EE6C88" w:rsidP="00EE6C88">
    <w:pPr>
      <w:tabs>
        <w:tab w:val="left" w:pos="5565"/>
      </w:tabs>
      <w:rPr>
        <w:sz w:val="18"/>
      </w:rPr>
    </w:pPr>
    <w:r>
      <w:rPr>
        <w:sz w:val="18"/>
      </w:rPr>
      <w:tab/>
    </w:r>
  </w:p>
  <w:p w14:paraId="1D6E37C8" w14:textId="24DA1FF3" w:rsidR="00EE6C88" w:rsidRDefault="00EE6C88" w:rsidP="00EE6C88">
    <w:pPr>
      <w:rPr>
        <w:b/>
      </w:rPr>
    </w:pPr>
    <w:r>
      <w:rPr>
        <w:szCs w:val="22"/>
      </w:rPr>
      <w:t>Please return to:</w:t>
    </w:r>
    <w:r w:rsidR="0080114D">
      <w:rPr>
        <w:szCs w:val="22"/>
      </w:rPr>
      <w:t xml:space="preserve"> </w:t>
    </w:r>
    <w:hyperlink r:id="rId1" w:history="1">
      <w:r w:rsidR="0080114D" w:rsidRPr="0080114D">
        <w:rPr>
          <w:rFonts w:ascii="Lato" w:hAnsi="Lato"/>
          <w:color w:val="005EA5"/>
          <w:u w:val="single"/>
          <w:shd w:val="clear" w:color="auto" w:fill="FAFAFB"/>
        </w:rPr>
        <w:t>ACS@nice.org.uk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DC3A1" w14:textId="77777777" w:rsidR="00182481" w:rsidRDefault="00182481">
      <w:r>
        <w:separator/>
      </w:r>
    </w:p>
  </w:footnote>
  <w:footnote w:type="continuationSeparator" w:id="0">
    <w:p w14:paraId="0D480B90" w14:textId="77777777" w:rsidR="00182481" w:rsidRDefault="00182481">
      <w:r>
        <w:continuationSeparator/>
      </w:r>
    </w:p>
  </w:footnote>
  <w:footnote w:type="continuationNotice" w:id="1">
    <w:p w14:paraId="63259F08" w14:textId="77777777" w:rsidR="00182481" w:rsidRDefault="001824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12F9" w14:textId="028EB9A9" w:rsidR="007968D4" w:rsidRPr="008039AA" w:rsidRDefault="0080114D"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68A05E25" wp14:editId="360A8F05">
          <wp:simplePos x="0" y="0"/>
          <wp:positionH relativeFrom="margin">
            <wp:posOffset>7148830</wp:posOffset>
          </wp:positionH>
          <wp:positionV relativeFrom="topMargin">
            <wp:posOffset>167640</wp:posOffset>
          </wp:positionV>
          <wp:extent cx="2971800" cy="3048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Pr>
        <w:bCs w:val="0"/>
        <w:szCs w:val="28"/>
      </w:rPr>
      <w:t>Acute Coronary Syndromes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7F9699B1" w14:textId="19B181B7" w:rsidR="007968D4" w:rsidRPr="00937F34" w:rsidRDefault="007968D4" w:rsidP="007968D4">
    <w:pPr>
      <w:pStyle w:val="Header"/>
      <w:jc w:val="center"/>
      <w:rPr>
        <w:b/>
        <w:bCs/>
      </w:rPr>
    </w:pPr>
  </w:p>
  <w:p w14:paraId="4F932731" w14:textId="7CD58778"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80114D">
      <w:t xml:space="preserve"> 5pm</w:t>
    </w:r>
    <w:r w:rsidR="001E1D2C">
      <w:t xml:space="preserve"> </w:t>
    </w:r>
    <w:r w:rsidR="00FA4108">
      <w:rPr>
        <w:bCs w:val="0"/>
      </w:rPr>
      <w:t>on</w:t>
    </w:r>
    <w:r w:rsidR="0080114D">
      <w:rPr>
        <w:bCs w:val="0"/>
      </w:rPr>
      <w:t xml:space="preserve"> </w:t>
    </w:r>
    <w:r w:rsidR="00824947">
      <w:rPr>
        <w:bCs w:val="0"/>
      </w:rPr>
      <w:t xml:space="preserve">01 July </w:t>
    </w:r>
    <w:r w:rsidR="0080114D">
      <w:rPr>
        <w:bCs w:val="0"/>
      </w:rPr>
      <w:t>2020</w:t>
    </w:r>
    <w:r w:rsidR="00FA4108">
      <w:rPr>
        <w:bCs w:val="0"/>
      </w:rPr>
      <w:t xml:space="preserve"> </w:t>
    </w:r>
    <w:r w:rsidR="007334BB" w:rsidRPr="00F506DC">
      <w:rPr>
        <w:bCs w:val="0"/>
      </w:rPr>
      <w:t>email:</w:t>
    </w:r>
    <w:r w:rsidR="0080114D">
      <w:rPr>
        <w:bCs w:val="0"/>
      </w:rPr>
      <w:t xml:space="preserve"> </w:t>
    </w:r>
    <w:hyperlink r:id="rId2" w:history="1">
      <w:r w:rsidR="0080114D" w:rsidRPr="0080114D">
        <w:rPr>
          <w:rFonts w:ascii="Lato" w:hAnsi="Lato"/>
          <w:b w:val="0"/>
          <w:bCs w:val="0"/>
          <w:color w:val="005EA5"/>
          <w:sz w:val="22"/>
          <w:szCs w:val="20"/>
          <w:u w:val="single"/>
          <w:shd w:val="clear" w:color="auto" w:fill="FAFAFB"/>
        </w:rPr>
        <w:t>ACS@nice.org.uk</w:t>
      </w:r>
    </w:hyperlink>
  </w:p>
  <w:p w14:paraId="5B53616F" w14:textId="43006572"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81"/>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82481"/>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114D"/>
    <w:rsid w:val="0080264A"/>
    <w:rsid w:val="008039AA"/>
    <w:rsid w:val="0080710A"/>
    <w:rsid w:val="00810A2E"/>
    <w:rsid w:val="00824947"/>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30F42"/>
  <w15:chartTrackingRefBased/>
  <w15:docId w15:val="{98548915-1F9C-429D-BC02-B58725F6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62833111">
      <w:bodyDiv w:val="1"/>
      <w:marLeft w:val="0"/>
      <w:marRight w:val="0"/>
      <w:marTop w:val="0"/>
      <w:marBottom w:val="0"/>
      <w:divBdr>
        <w:top w:val="none" w:sz="0" w:space="0" w:color="auto"/>
        <w:left w:val="none" w:sz="0" w:space="0" w:color="auto"/>
        <w:bottom w:val="none" w:sz="0" w:space="0" w:color="auto"/>
        <w:right w:val="none" w:sz="0" w:space="0" w:color="auto"/>
      </w:divBdr>
    </w:div>
    <w:div w:id="194657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C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CS@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7693-84F2-45DB-8635-4B385DE4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(Feb 20)</Template>
  <TotalTime>1</TotalTime>
  <Pages>4</Pages>
  <Words>953</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6269</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Jonathan Littler</dc:creator>
  <cp:keywords/>
  <cp:lastModifiedBy>Katie Stafford</cp:lastModifiedBy>
  <cp:revision>2</cp:revision>
  <cp:lastPrinted>2005-11-01T09:30:00Z</cp:lastPrinted>
  <dcterms:created xsi:type="dcterms:W3CDTF">2020-06-16T14:59:00Z</dcterms:created>
  <dcterms:modified xsi:type="dcterms:W3CDTF">2020-06-16T14:59:00Z</dcterms:modified>
</cp:coreProperties>
</file>