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78A53DD7" w14:textId="77777777" w:rsidTr="00661D47">
        <w:tc>
          <w:tcPr>
            <w:tcW w:w="15268" w:type="dxa"/>
            <w:shd w:val="clear" w:color="auto" w:fill="auto"/>
          </w:tcPr>
          <w:p w14:paraId="110ED7B5"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0175F86D" w14:textId="77777777" w:rsidR="006B19C9" w:rsidRPr="00C80F70" w:rsidRDefault="006B19C9" w:rsidP="003F6C97">
            <w:pPr>
              <w:rPr>
                <w:rFonts w:cs="Arial"/>
                <w:b/>
                <w:sz w:val="24"/>
                <w:szCs w:val="24"/>
              </w:rPr>
            </w:pPr>
          </w:p>
          <w:p w14:paraId="25C80D85" w14:textId="77777777" w:rsidR="003F6C97" w:rsidRPr="00C80F70"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06BB6955"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5EC4A1D4" w14:textId="77777777"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38813033" w14:textId="77777777"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We cannot accept more than 1 response from each organisation</w:t>
            </w:r>
            <w:r w:rsidRPr="00C80F70">
              <w:rPr>
                <w:rFonts w:cs="Arial"/>
                <w:sz w:val="24"/>
                <w:szCs w:val="24"/>
              </w:rPr>
              <w:t xml:space="preserve">. </w:t>
            </w:r>
          </w:p>
          <w:p w14:paraId="4F22DF28"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07D7D814"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7E8922DF"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 </w:t>
            </w:r>
            <w:r w:rsidR="00AA6E9B" w:rsidRPr="00C80F70">
              <w:rPr>
                <w:rFonts w:cs="Arial"/>
                <w:b/>
                <w:sz w:val="24"/>
                <w:szCs w:val="24"/>
              </w:rPr>
              <w:t>Also, ensure you state in your email to NICE that your submission includes confidential comments.</w:t>
            </w:r>
          </w:p>
          <w:p w14:paraId="6E0BBA46"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52F5F39C" w14:textId="77777777" w:rsidR="003F6C97" w:rsidRPr="00C80F70" w:rsidRDefault="003F6C97" w:rsidP="00D36D7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08F7BF7" w14:textId="77777777" w:rsidR="003F6C97" w:rsidRPr="00C80F70" w:rsidRDefault="003F6C97" w:rsidP="00D36D76">
            <w:pPr>
              <w:numPr>
                <w:ilvl w:val="0"/>
                <w:numId w:val="9"/>
              </w:numPr>
              <w:rPr>
                <w:rFonts w:cs="Arial"/>
                <w:sz w:val="24"/>
                <w:szCs w:val="24"/>
              </w:rPr>
            </w:pPr>
            <w:r w:rsidRPr="00C80F70">
              <w:rPr>
                <w:rFonts w:cs="Arial"/>
                <w:sz w:val="24"/>
                <w:szCs w:val="24"/>
              </w:rPr>
              <w:t xml:space="preserve">For copyright reasons, </w:t>
            </w:r>
            <w:r w:rsidRPr="00C80F70">
              <w:rPr>
                <w:rFonts w:cs="Arial"/>
                <w:b/>
                <w:sz w:val="24"/>
                <w:szCs w:val="24"/>
              </w:rPr>
              <w:t>do not include attachments</w:t>
            </w:r>
            <w:r w:rsidRPr="00C80F70">
              <w:rPr>
                <w:rFonts w:cs="Arial"/>
                <w:sz w:val="24"/>
                <w:szCs w:val="24"/>
              </w:rPr>
              <w:t xml:space="preserve"> such as research articles, </w:t>
            </w:r>
            <w:r w:rsidR="00BC546D" w:rsidRPr="00C80F70">
              <w:rPr>
                <w:rFonts w:cs="Arial"/>
                <w:sz w:val="24"/>
                <w:szCs w:val="24"/>
              </w:rPr>
              <w:t>letters,</w:t>
            </w:r>
            <w:r w:rsidRPr="00C80F70">
              <w:rPr>
                <w:rFonts w:cs="Arial"/>
                <w:sz w:val="24"/>
                <w:szCs w:val="24"/>
              </w:rPr>
              <w:t xml:space="preserve"> or leaflets. We return comments forms that have attachments without reading them. </w:t>
            </w:r>
            <w:r w:rsidR="00753C2B">
              <w:rPr>
                <w:rFonts w:cs="Arial"/>
                <w:sz w:val="24"/>
                <w:szCs w:val="24"/>
              </w:rPr>
              <w:t>You</w:t>
            </w:r>
            <w:r w:rsidRPr="00C80F70">
              <w:rPr>
                <w:rFonts w:cs="Arial"/>
                <w:sz w:val="24"/>
                <w:szCs w:val="24"/>
              </w:rPr>
              <w:t xml:space="preserve"> may resubmit the form without attachments, but it must be received by the deadline.</w:t>
            </w:r>
          </w:p>
          <w:p w14:paraId="488157D2"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2512EC28" w14:textId="77777777" w:rsidR="00451953" w:rsidRPr="00C80F70" w:rsidRDefault="00451953" w:rsidP="00451953">
            <w:pPr>
              <w:rPr>
                <w:sz w:val="24"/>
                <w:szCs w:val="24"/>
              </w:rPr>
            </w:pPr>
          </w:p>
          <w:p w14:paraId="61FA7E57" w14:textId="77777777" w:rsidR="003F6C97" w:rsidRPr="00C80F70" w:rsidRDefault="00392C6A" w:rsidP="00392C6A">
            <w:pPr>
              <w:pStyle w:val="Paragraphnonumbers"/>
              <w:spacing w:after="120" w:line="240" w:lineRule="auto"/>
              <w:rPr>
                <w:rFonts w:cs="Arial"/>
              </w:rPr>
            </w:pPr>
            <w:r w:rsidRPr="00C80F70">
              <w:rPr>
                <w:rFonts w:cs="Arial"/>
              </w:rPr>
              <w:t>You can see any guidance that we have produced on topics related to this guideline by checking</w:t>
            </w:r>
            <w:r w:rsidR="003F6C97" w:rsidRPr="00C80F70">
              <w:rPr>
                <w:rFonts w:cs="Arial"/>
              </w:rPr>
              <w:t xml:space="preserve"> </w:t>
            </w:r>
            <w:hyperlink r:id="rId8" w:history="1">
              <w:r w:rsidR="003F6C97" w:rsidRPr="00C80F70">
                <w:rPr>
                  <w:rStyle w:val="Hyperlink"/>
                  <w:rFonts w:cs="Arial"/>
                </w:rPr>
                <w:t>NICE Pathways</w:t>
              </w:r>
            </w:hyperlink>
            <w:r w:rsidRPr="00C80F70">
              <w:rPr>
                <w:rFonts w:cs="Arial"/>
              </w:rPr>
              <w:t>.</w:t>
            </w:r>
          </w:p>
          <w:p w14:paraId="61CDB834"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2C20929C" w14:textId="77777777"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764252C5"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72ECAE11" w14:textId="77777777" w:rsidTr="005A0087">
        <w:trPr>
          <w:cantSplit/>
        </w:trPr>
        <w:tc>
          <w:tcPr>
            <w:tcW w:w="908" w:type="pct"/>
            <w:shd w:val="clear" w:color="auto" w:fill="FFFFFF"/>
          </w:tcPr>
          <w:p w14:paraId="696E3E88" w14:textId="77777777" w:rsidR="00661D47" w:rsidRPr="006B094C" w:rsidRDefault="00661D47" w:rsidP="00533D9C">
            <w:pPr>
              <w:rPr>
                <w:rFonts w:cs="Arial"/>
                <w:b/>
                <w:szCs w:val="22"/>
              </w:rPr>
            </w:pPr>
          </w:p>
        </w:tc>
        <w:tc>
          <w:tcPr>
            <w:tcW w:w="4092" w:type="pct"/>
            <w:shd w:val="clear" w:color="auto" w:fill="FFFFFF"/>
          </w:tcPr>
          <w:p w14:paraId="4561E80F" w14:textId="77777777"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58105C91"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06BC0DB5" w14:textId="77777777"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776682DC" w14:textId="77777777" w:rsidR="00661D47" w:rsidRPr="006B094C" w:rsidRDefault="00661D47" w:rsidP="004C7583">
            <w:pPr>
              <w:pStyle w:val="Paragraphnonumbers"/>
              <w:numPr>
                <w:ilvl w:val="0"/>
                <w:numId w:val="7"/>
              </w:numPr>
              <w:spacing w:after="0"/>
              <w:rPr>
                <w:rFonts w:cs="Arial"/>
                <w:bCs/>
                <w:sz w:val="22"/>
                <w:szCs w:val="22"/>
              </w:rPr>
            </w:pPr>
            <w:r w:rsidRPr="006B094C">
              <w:rPr>
                <w:rFonts w:cs="Arial"/>
                <w:bCs/>
                <w:sz w:val="22"/>
                <w:szCs w:val="22"/>
              </w:rPr>
              <w:t xml:space="preserve">Which areas will have the biggest impact on practice and be challenging to implement? Please say for whom and why. </w:t>
            </w:r>
          </w:p>
          <w:p w14:paraId="32B73546" w14:textId="77777777" w:rsidR="00661D47" w:rsidRPr="006B094C" w:rsidRDefault="00661D47" w:rsidP="004C7583">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398381F1" w14:textId="77777777" w:rsidR="00661D47" w:rsidRDefault="00661D47" w:rsidP="004C7583">
            <w:pPr>
              <w:pStyle w:val="Paragraphnonumbers"/>
              <w:numPr>
                <w:ilvl w:val="0"/>
                <w:numId w:val="7"/>
              </w:numPr>
              <w:spacing w:after="0"/>
              <w:rPr>
                <w:rFonts w:cs="Arial"/>
                <w:bCs/>
                <w:sz w:val="22"/>
                <w:szCs w:val="22"/>
              </w:rPr>
            </w:pPr>
            <w:r w:rsidRPr="006B094C">
              <w:rPr>
                <w:rFonts w:cs="Arial"/>
                <w:bCs/>
                <w:sz w:val="22"/>
                <w:szCs w:val="22"/>
              </w:rPr>
              <w:t>What would help users overcome any challenges? (For example, existing practical resources or national initiatives.)</w:t>
            </w:r>
          </w:p>
          <w:p w14:paraId="3C15C8A2" w14:textId="77777777" w:rsidR="00D062E4" w:rsidRDefault="00D062E4" w:rsidP="00D833F7">
            <w:pPr>
              <w:pStyle w:val="Paragraphnonumbers"/>
              <w:spacing w:after="0"/>
              <w:ind w:left="360"/>
              <w:rPr>
                <w:rFonts w:cs="Arial"/>
                <w:bCs/>
                <w:sz w:val="22"/>
                <w:szCs w:val="22"/>
              </w:rPr>
            </w:pPr>
          </w:p>
          <w:p w14:paraId="2ABEC086" w14:textId="77777777" w:rsidR="00D062E4" w:rsidRPr="00D062E4" w:rsidRDefault="00D062E4" w:rsidP="00D062E4">
            <w:pPr>
              <w:pStyle w:val="Paragraphnonumbers"/>
              <w:spacing w:after="0"/>
              <w:rPr>
                <w:rFonts w:cs="Arial"/>
                <w:bCs/>
                <w:sz w:val="22"/>
                <w:szCs w:val="22"/>
              </w:rPr>
            </w:pPr>
            <w:r>
              <w:t xml:space="preserve">See </w:t>
            </w:r>
            <w:hyperlink r:id="rId9" w:history="1">
              <w:hyperlink r:id="rId10" w:history="1">
                <w:r>
                  <w:rPr>
                    <w:rStyle w:val="Hyperlink"/>
                  </w:rPr>
                  <w:t>Developing NICE guidance: how to get involved</w:t>
                </w:r>
              </w:hyperlink>
            </w:hyperlink>
            <w:r>
              <w:t xml:space="preserve"> for suggestions of general points to think about when commenting.</w:t>
            </w:r>
          </w:p>
        </w:tc>
      </w:tr>
      <w:tr w:rsidR="00661D47" w:rsidRPr="006B094C" w14:paraId="11241FF1" w14:textId="77777777" w:rsidTr="005A0087">
        <w:trPr>
          <w:cantSplit/>
        </w:trPr>
        <w:tc>
          <w:tcPr>
            <w:tcW w:w="908" w:type="pct"/>
            <w:shd w:val="clear" w:color="auto" w:fill="FFFFFF"/>
          </w:tcPr>
          <w:p w14:paraId="7CDEB6C3" w14:textId="77777777"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071648F6" w14:textId="77777777" w:rsidR="006B2E9B" w:rsidRPr="006B094C" w:rsidRDefault="006B2E9B" w:rsidP="00533D9C">
            <w:pPr>
              <w:pStyle w:val="BodyText"/>
              <w:rPr>
                <w:rFonts w:cs="Arial"/>
                <w:szCs w:val="22"/>
              </w:rPr>
            </w:pPr>
          </w:p>
        </w:tc>
        <w:tc>
          <w:tcPr>
            <w:tcW w:w="4092" w:type="pct"/>
            <w:shd w:val="clear" w:color="auto" w:fill="FFFFFF"/>
          </w:tcPr>
          <w:p w14:paraId="7CF9AB0D" w14:textId="77777777"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6C333EAB" w14:textId="77777777" w:rsidTr="005A0087">
        <w:trPr>
          <w:cantSplit/>
        </w:trPr>
        <w:tc>
          <w:tcPr>
            <w:tcW w:w="908" w:type="pct"/>
            <w:shd w:val="clear" w:color="auto" w:fill="FFFFFF"/>
          </w:tcPr>
          <w:p w14:paraId="31EA0ABD"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w:t>
            </w:r>
            <w:proofErr w:type="gramStart"/>
            <w:r w:rsidRPr="006B094C">
              <w:rPr>
                <w:rFonts w:cs="Arial"/>
                <w:b w:val="0"/>
                <w:sz w:val="18"/>
                <w:szCs w:val="18"/>
              </w:rPr>
              <w:t>direct</w:t>
            </w:r>
            <w:proofErr w:type="gramEnd"/>
            <w:r w:rsidRPr="006B094C">
              <w:rPr>
                <w:rFonts w:cs="Arial"/>
                <w:b w:val="0"/>
                <w:sz w:val="18"/>
                <w:szCs w:val="18"/>
              </w:rPr>
              <w:t xml:space="preserve"> or indirect links to, or funding from, the tobacco industry</w:t>
            </w:r>
            <w:r w:rsidR="00C35945" w:rsidRPr="006B094C">
              <w:rPr>
                <w:rFonts w:cs="Arial"/>
                <w:b w:val="0"/>
                <w:sz w:val="18"/>
                <w:szCs w:val="18"/>
              </w:rPr>
              <w:t>).</w:t>
            </w:r>
          </w:p>
          <w:p w14:paraId="7AAAB23F" w14:textId="77777777" w:rsidR="006B2E9B" w:rsidRPr="006B094C" w:rsidRDefault="006B2E9B" w:rsidP="00533D9C">
            <w:pPr>
              <w:pStyle w:val="BodyText"/>
              <w:rPr>
                <w:rFonts w:cs="Arial"/>
                <w:szCs w:val="22"/>
              </w:rPr>
            </w:pPr>
          </w:p>
        </w:tc>
        <w:tc>
          <w:tcPr>
            <w:tcW w:w="4092" w:type="pct"/>
            <w:shd w:val="clear" w:color="auto" w:fill="FFFFFF"/>
          </w:tcPr>
          <w:p w14:paraId="018526EF"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661D47" w:rsidRPr="006B094C" w14:paraId="5894FDDF" w14:textId="77777777" w:rsidTr="005A0087">
        <w:trPr>
          <w:cantSplit/>
        </w:trPr>
        <w:tc>
          <w:tcPr>
            <w:tcW w:w="908" w:type="pct"/>
            <w:shd w:val="clear" w:color="auto" w:fill="FFFFFF"/>
          </w:tcPr>
          <w:p w14:paraId="04F80788" w14:textId="77777777" w:rsidR="00661D47" w:rsidRDefault="00661D47" w:rsidP="00533D9C">
            <w:pPr>
              <w:pStyle w:val="BodyText"/>
              <w:rPr>
                <w:rFonts w:cs="Arial"/>
                <w:szCs w:val="22"/>
              </w:rPr>
            </w:pPr>
            <w:r w:rsidRPr="006B094C">
              <w:rPr>
                <w:rFonts w:cs="Arial"/>
                <w:szCs w:val="22"/>
              </w:rPr>
              <w:t>Name of person completing form</w:t>
            </w:r>
          </w:p>
          <w:p w14:paraId="3A45B084" w14:textId="77777777" w:rsidR="006B2E9B" w:rsidRDefault="006B2E9B" w:rsidP="00533D9C">
            <w:pPr>
              <w:pStyle w:val="BodyText"/>
              <w:rPr>
                <w:rFonts w:cs="Arial"/>
                <w:szCs w:val="22"/>
              </w:rPr>
            </w:pPr>
          </w:p>
          <w:p w14:paraId="1E919611" w14:textId="77777777" w:rsidR="006B2E9B" w:rsidRPr="006B094C" w:rsidRDefault="006B2E9B" w:rsidP="00533D9C">
            <w:pPr>
              <w:pStyle w:val="BodyText"/>
              <w:rPr>
                <w:rFonts w:cs="Arial"/>
                <w:szCs w:val="22"/>
              </w:rPr>
            </w:pPr>
          </w:p>
        </w:tc>
        <w:tc>
          <w:tcPr>
            <w:tcW w:w="4092" w:type="pct"/>
            <w:shd w:val="clear" w:color="auto" w:fill="FFFFFF"/>
          </w:tcPr>
          <w:p w14:paraId="5236C30C" w14:textId="77777777" w:rsidR="00396BDE" w:rsidRDefault="00396BDE" w:rsidP="00533D9C">
            <w:pPr>
              <w:rPr>
                <w:rFonts w:cs="Arial"/>
                <w:szCs w:val="22"/>
              </w:rPr>
            </w:pPr>
          </w:p>
          <w:p w14:paraId="19E57808"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133A8820" w14:textId="77777777" w:rsidR="00396BDE" w:rsidRDefault="00396BDE" w:rsidP="00533D9C">
            <w:pPr>
              <w:rPr>
                <w:rFonts w:cs="Arial"/>
                <w:szCs w:val="22"/>
              </w:rPr>
            </w:pPr>
          </w:p>
          <w:p w14:paraId="4784F676" w14:textId="77777777" w:rsidR="005A0087" w:rsidRDefault="005A0087" w:rsidP="00533D9C">
            <w:pPr>
              <w:rPr>
                <w:rFonts w:cs="Arial"/>
                <w:szCs w:val="22"/>
              </w:rPr>
            </w:pPr>
          </w:p>
          <w:p w14:paraId="52EFE79B" w14:textId="77777777" w:rsidR="005A0087" w:rsidRPr="006B094C" w:rsidRDefault="005A0087" w:rsidP="00533D9C">
            <w:pPr>
              <w:rPr>
                <w:rFonts w:cs="Arial"/>
                <w:szCs w:val="22"/>
              </w:rPr>
            </w:pPr>
          </w:p>
        </w:tc>
      </w:tr>
    </w:tbl>
    <w:p w14:paraId="66DC48AC" w14:textId="29075791" w:rsidR="005A0087" w:rsidRDefault="005A0087"/>
    <w:p w14:paraId="19B71FC8" w14:textId="214B07C9" w:rsidR="00D833F7" w:rsidRDefault="00D833F7"/>
    <w:p w14:paraId="56767279" w14:textId="19127E9A" w:rsidR="00D833F7" w:rsidRDefault="00D833F7"/>
    <w:p w14:paraId="758F89F9" w14:textId="1EACFFDC" w:rsidR="00D833F7" w:rsidRDefault="00D833F7"/>
    <w:p w14:paraId="6DE04BB3" w14:textId="50C4F562" w:rsidR="00D833F7" w:rsidRDefault="00D833F7"/>
    <w:p w14:paraId="2F06850C" w14:textId="77777777" w:rsidR="00D833F7" w:rsidRDefault="00D833F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4FE78B34" w14:textId="77777777" w:rsidTr="007951D9">
        <w:tc>
          <w:tcPr>
            <w:tcW w:w="463" w:type="pct"/>
            <w:shd w:val="clear" w:color="auto" w:fill="E6E6E6"/>
          </w:tcPr>
          <w:p w14:paraId="2BDCE792" w14:textId="77777777" w:rsidR="00661D47" w:rsidRPr="006B094C" w:rsidRDefault="00661D47" w:rsidP="009228A1">
            <w:pPr>
              <w:rPr>
                <w:rFonts w:cs="Arial"/>
                <w:b/>
                <w:szCs w:val="22"/>
              </w:rPr>
            </w:pPr>
            <w:r w:rsidRPr="006B094C">
              <w:rPr>
                <w:rFonts w:cs="Arial"/>
                <w:b/>
                <w:szCs w:val="22"/>
              </w:rPr>
              <w:lastRenderedPageBreak/>
              <w:t>Comment number</w:t>
            </w:r>
          </w:p>
          <w:p w14:paraId="54AC93E5" w14:textId="77777777" w:rsidR="00661D47" w:rsidRPr="006B094C" w:rsidRDefault="00661D47" w:rsidP="00533D9C">
            <w:pPr>
              <w:jc w:val="center"/>
              <w:rPr>
                <w:rFonts w:cs="Arial"/>
                <w:i/>
                <w:szCs w:val="22"/>
              </w:rPr>
            </w:pPr>
          </w:p>
        </w:tc>
        <w:tc>
          <w:tcPr>
            <w:tcW w:w="445" w:type="pct"/>
            <w:shd w:val="clear" w:color="auto" w:fill="E6E6E6"/>
          </w:tcPr>
          <w:p w14:paraId="7BB29972" w14:textId="77777777" w:rsidR="00661D47" w:rsidRPr="006B094C" w:rsidRDefault="00661D47" w:rsidP="009228A1">
            <w:pPr>
              <w:rPr>
                <w:rFonts w:cs="Arial"/>
                <w:szCs w:val="22"/>
              </w:rPr>
            </w:pPr>
            <w:r w:rsidRPr="006B094C">
              <w:rPr>
                <w:rFonts w:cs="Arial"/>
                <w:b/>
                <w:szCs w:val="22"/>
              </w:rPr>
              <w:t>Document</w:t>
            </w:r>
          </w:p>
          <w:p w14:paraId="0DB5A1C7" w14:textId="77777777" w:rsidR="00661D47" w:rsidRPr="006B094C" w:rsidRDefault="00661D47" w:rsidP="009228A1">
            <w:pPr>
              <w:rPr>
                <w:rFonts w:cs="Arial"/>
                <w:bCs/>
                <w:sz w:val="18"/>
                <w:szCs w:val="18"/>
              </w:rPr>
            </w:pPr>
            <w:r w:rsidRPr="006B094C">
              <w:rPr>
                <w:rFonts w:cs="Arial"/>
                <w:bCs/>
                <w:sz w:val="18"/>
                <w:szCs w:val="18"/>
              </w:rPr>
              <w:t>[</w:t>
            </w:r>
            <w:proofErr w:type="gramStart"/>
            <w:r w:rsidR="009228A1" w:rsidRPr="006B094C">
              <w:rPr>
                <w:rFonts w:cs="Arial"/>
                <w:bCs/>
                <w:sz w:val="18"/>
                <w:szCs w:val="18"/>
              </w:rPr>
              <w:t>e.g.</w:t>
            </w:r>
            <w:proofErr w:type="gramEnd"/>
            <w:r w:rsidR="009228A1" w:rsidRPr="006B094C">
              <w:rPr>
                <w:rFonts w:cs="Arial"/>
                <w:bCs/>
                <w:sz w:val="18"/>
                <w:szCs w:val="18"/>
              </w:rPr>
              <w:t xml:space="preserve">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0C0C1069" w14:textId="77777777" w:rsidR="00661D47" w:rsidRPr="006B094C" w:rsidRDefault="00661D47" w:rsidP="009228A1">
            <w:pPr>
              <w:pStyle w:val="BodyText"/>
              <w:rPr>
                <w:rFonts w:cs="Arial"/>
                <w:szCs w:val="22"/>
              </w:rPr>
            </w:pPr>
            <w:r w:rsidRPr="006B094C">
              <w:rPr>
                <w:rFonts w:cs="Arial"/>
                <w:szCs w:val="22"/>
              </w:rPr>
              <w:t>Page number</w:t>
            </w:r>
          </w:p>
          <w:p w14:paraId="45DE39B3" w14:textId="77777777"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795872A6" w14:textId="77777777" w:rsidR="00661D47" w:rsidRPr="006B094C" w:rsidRDefault="00661D47" w:rsidP="009228A1">
            <w:pPr>
              <w:pStyle w:val="BodyText"/>
              <w:rPr>
                <w:rFonts w:cs="Arial"/>
                <w:szCs w:val="22"/>
              </w:rPr>
            </w:pPr>
            <w:r w:rsidRPr="006B094C">
              <w:rPr>
                <w:rFonts w:cs="Arial"/>
                <w:szCs w:val="22"/>
              </w:rPr>
              <w:t>Line number</w:t>
            </w:r>
          </w:p>
          <w:p w14:paraId="5133365A" w14:textId="77777777"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34B8F1D7" w14:textId="77777777" w:rsidR="00661D47" w:rsidRPr="006B094C" w:rsidRDefault="00661D47" w:rsidP="009228A1">
            <w:pPr>
              <w:pStyle w:val="Heading1"/>
              <w:rPr>
                <w:rFonts w:cs="Arial"/>
                <w:szCs w:val="22"/>
              </w:rPr>
            </w:pPr>
            <w:r w:rsidRPr="006B094C">
              <w:rPr>
                <w:rFonts w:cs="Arial"/>
                <w:szCs w:val="22"/>
              </w:rPr>
              <w:t>Comments</w:t>
            </w:r>
          </w:p>
          <w:p w14:paraId="36228219"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64E5CD60"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5F04C2FA" w14:textId="77777777"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54B8C843" w14:textId="77777777" w:rsidR="00661D47" w:rsidRPr="006B094C" w:rsidRDefault="00661D47" w:rsidP="00533D9C">
            <w:pPr>
              <w:jc w:val="center"/>
              <w:rPr>
                <w:rFonts w:cs="Arial"/>
                <w:b/>
                <w:szCs w:val="22"/>
              </w:rPr>
            </w:pPr>
          </w:p>
        </w:tc>
      </w:tr>
      <w:tr w:rsidR="004302A7" w:rsidRPr="006B094C" w14:paraId="3F42A000" w14:textId="77777777" w:rsidTr="007951D9">
        <w:tc>
          <w:tcPr>
            <w:tcW w:w="463" w:type="pct"/>
          </w:tcPr>
          <w:p w14:paraId="00D43411"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67DE3269"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5240D5DD"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16</w:t>
            </w:r>
          </w:p>
        </w:tc>
        <w:tc>
          <w:tcPr>
            <w:tcW w:w="383" w:type="pct"/>
          </w:tcPr>
          <w:p w14:paraId="1C595DEC"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45</w:t>
            </w:r>
          </w:p>
        </w:tc>
        <w:tc>
          <w:tcPr>
            <w:tcW w:w="3360" w:type="pct"/>
          </w:tcPr>
          <w:p w14:paraId="2B74EA06" w14:textId="77777777"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roofErr w:type="gramStart"/>
            <w:r w:rsidRPr="006B094C">
              <w:rPr>
                <w:rFonts w:cs="Arial"/>
                <w:color w:val="FF0000"/>
                <w:szCs w:val="22"/>
              </w:rPr>
              <w:t>…..</w:t>
            </w:r>
            <w:proofErr w:type="gramEnd"/>
          </w:p>
        </w:tc>
      </w:tr>
      <w:tr w:rsidR="004302A7" w:rsidRPr="006B094C" w14:paraId="1C1494D1" w14:textId="77777777" w:rsidTr="007951D9">
        <w:tc>
          <w:tcPr>
            <w:tcW w:w="463" w:type="pct"/>
          </w:tcPr>
          <w:p w14:paraId="7A010633"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1457C971"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06D7B1B8"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17</w:t>
            </w:r>
          </w:p>
        </w:tc>
        <w:tc>
          <w:tcPr>
            <w:tcW w:w="383" w:type="pct"/>
          </w:tcPr>
          <w:p w14:paraId="1BC9A621"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23</w:t>
            </w:r>
          </w:p>
        </w:tc>
        <w:tc>
          <w:tcPr>
            <w:tcW w:w="3360" w:type="pct"/>
          </w:tcPr>
          <w:p w14:paraId="21F70201"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04B4EA41" w14:textId="77777777" w:rsidTr="007951D9">
        <w:tc>
          <w:tcPr>
            <w:tcW w:w="463" w:type="pct"/>
          </w:tcPr>
          <w:p w14:paraId="5C9DCF18"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2D1EBC43"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0F292970"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37</w:t>
            </w:r>
          </w:p>
        </w:tc>
        <w:tc>
          <w:tcPr>
            <w:tcW w:w="383" w:type="pct"/>
          </w:tcPr>
          <w:p w14:paraId="39277206"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16</w:t>
            </w:r>
          </w:p>
        </w:tc>
        <w:tc>
          <w:tcPr>
            <w:tcW w:w="3360" w:type="pct"/>
          </w:tcPr>
          <w:p w14:paraId="394E1CD5"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224014CF" w14:textId="77777777" w:rsidTr="007951D9">
        <w:tc>
          <w:tcPr>
            <w:tcW w:w="463" w:type="pct"/>
          </w:tcPr>
          <w:p w14:paraId="2B8B6F0B" w14:textId="77777777"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1F2FD203"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08988ED7"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57</w:t>
            </w:r>
          </w:p>
          <w:p w14:paraId="5FAC8819" w14:textId="77777777" w:rsidR="00661D47" w:rsidRPr="006B094C" w:rsidRDefault="00661D47" w:rsidP="00533D9C">
            <w:pPr>
              <w:rPr>
                <w:rFonts w:cs="Arial"/>
                <w:szCs w:val="22"/>
              </w:rPr>
            </w:pPr>
          </w:p>
        </w:tc>
        <w:tc>
          <w:tcPr>
            <w:tcW w:w="383" w:type="pct"/>
          </w:tcPr>
          <w:p w14:paraId="78EE178C"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32</w:t>
            </w:r>
          </w:p>
          <w:p w14:paraId="610A4859" w14:textId="77777777" w:rsidR="00661D47" w:rsidRPr="006B094C" w:rsidRDefault="00661D47" w:rsidP="00533D9C">
            <w:pPr>
              <w:rPr>
                <w:rFonts w:cs="Arial"/>
                <w:szCs w:val="22"/>
              </w:rPr>
            </w:pPr>
          </w:p>
        </w:tc>
        <w:tc>
          <w:tcPr>
            <w:tcW w:w="3360" w:type="pct"/>
          </w:tcPr>
          <w:p w14:paraId="62866D26"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5A163D72" w14:textId="77777777" w:rsidR="00661D47" w:rsidRPr="006B094C" w:rsidRDefault="00661D47" w:rsidP="00533D9C">
            <w:pPr>
              <w:rPr>
                <w:rFonts w:cs="Arial"/>
                <w:szCs w:val="22"/>
              </w:rPr>
            </w:pPr>
          </w:p>
        </w:tc>
      </w:tr>
      <w:tr w:rsidR="004302A7" w:rsidRPr="006B094C" w14:paraId="5FD4AF7D" w14:textId="77777777" w:rsidTr="007951D9">
        <w:tc>
          <w:tcPr>
            <w:tcW w:w="463" w:type="pct"/>
          </w:tcPr>
          <w:p w14:paraId="0F6B0D3D"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18E78DF1"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063D138C"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34</w:t>
            </w:r>
          </w:p>
        </w:tc>
        <w:tc>
          <w:tcPr>
            <w:tcW w:w="383" w:type="pct"/>
          </w:tcPr>
          <w:p w14:paraId="70238FCA"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10</w:t>
            </w:r>
          </w:p>
        </w:tc>
        <w:tc>
          <w:tcPr>
            <w:tcW w:w="3360" w:type="pct"/>
          </w:tcPr>
          <w:p w14:paraId="1F501F7D" w14:textId="77777777"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360A8C91" w14:textId="77777777" w:rsidTr="007951D9">
        <w:tc>
          <w:tcPr>
            <w:tcW w:w="463" w:type="pct"/>
          </w:tcPr>
          <w:p w14:paraId="7D5D2746"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79B8929A"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38DD069F"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1253D22A"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34B244EA" w14:textId="77777777"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36E2B5C0" w14:textId="77777777" w:rsidTr="007951D9">
        <w:tc>
          <w:tcPr>
            <w:tcW w:w="463" w:type="pct"/>
          </w:tcPr>
          <w:p w14:paraId="4DBF5C0F" w14:textId="77777777" w:rsidR="00A10B99" w:rsidRPr="006B094C" w:rsidRDefault="00A10B99" w:rsidP="00533D9C">
            <w:pPr>
              <w:rPr>
                <w:rFonts w:cs="Arial"/>
                <w:color w:val="FF0000"/>
                <w:szCs w:val="22"/>
              </w:rPr>
            </w:pPr>
            <w:r>
              <w:rPr>
                <w:rFonts w:cs="Arial"/>
                <w:color w:val="FF0000"/>
                <w:szCs w:val="22"/>
              </w:rPr>
              <w:t>Example</w:t>
            </w:r>
          </w:p>
        </w:tc>
        <w:tc>
          <w:tcPr>
            <w:tcW w:w="445" w:type="pct"/>
          </w:tcPr>
          <w:p w14:paraId="413B8CEE" w14:textId="77777777" w:rsidR="00A10B99" w:rsidRPr="006B094C" w:rsidRDefault="00A10B99" w:rsidP="00533D9C">
            <w:pPr>
              <w:rPr>
                <w:rFonts w:cs="Arial"/>
                <w:color w:val="FF0000"/>
                <w:szCs w:val="22"/>
              </w:rPr>
            </w:pPr>
            <w:r>
              <w:rPr>
                <w:rFonts w:cs="Arial"/>
                <w:color w:val="FF0000"/>
                <w:szCs w:val="22"/>
              </w:rPr>
              <w:t>EIA</w:t>
            </w:r>
          </w:p>
        </w:tc>
        <w:tc>
          <w:tcPr>
            <w:tcW w:w="349" w:type="pct"/>
          </w:tcPr>
          <w:p w14:paraId="249A6C5E" w14:textId="77777777" w:rsidR="00A10B99" w:rsidRPr="006B094C" w:rsidRDefault="00320727" w:rsidP="00533D9C">
            <w:pPr>
              <w:rPr>
                <w:rFonts w:cs="Arial"/>
                <w:color w:val="FF0000"/>
                <w:szCs w:val="22"/>
              </w:rPr>
            </w:pPr>
            <w:r>
              <w:rPr>
                <w:rFonts w:cs="Arial"/>
                <w:color w:val="FF0000"/>
                <w:szCs w:val="22"/>
              </w:rPr>
              <w:t>0</w:t>
            </w:r>
            <w:r w:rsidR="00A10B99">
              <w:rPr>
                <w:rFonts w:cs="Arial"/>
                <w:color w:val="FF0000"/>
                <w:szCs w:val="22"/>
              </w:rPr>
              <w:t>10</w:t>
            </w:r>
          </w:p>
        </w:tc>
        <w:tc>
          <w:tcPr>
            <w:tcW w:w="383" w:type="pct"/>
          </w:tcPr>
          <w:p w14:paraId="533C06D2" w14:textId="77777777" w:rsidR="00A10B99" w:rsidRPr="006B094C" w:rsidRDefault="00320727" w:rsidP="00533D9C">
            <w:pPr>
              <w:rPr>
                <w:rFonts w:cs="Arial"/>
                <w:color w:val="FF0000"/>
                <w:szCs w:val="22"/>
              </w:rPr>
            </w:pPr>
            <w:r>
              <w:rPr>
                <w:rFonts w:cs="Arial"/>
                <w:color w:val="FF0000"/>
                <w:szCs w:val="22"/>
              </w:rPr>
              <w:t>00</w:t>
            </w:r>
            <w:r w:rsidR="00A10B99">
              <w:rPr>
                <w:rFonts w:cs="Arial"/>
                <w:color w:val="FF0000"/>
                <w:szCs w:val="22"/>
              </w:rPr>
              <w:t>2</w:t>
            </w:r>
          </w:p>
        </w:tc>
        <w:tc>
          <w:tcPr>
            <w:tcW w:w="3360" w:type="pct"/>
          </w:tcPr>
          <w:p w14:paraId="40DE9ABA" w14:textId="77777777" w:rsidR="00A10B99" w:rsidRPr="006B094C" w:rsidRDefault="00A10B99" w:rsidP="00533D9C">
            <w:pPr>
              <w:rPr>
                <w:rFonts w:cs="Arial"/>
                <w:color w:val="FF0000"/>
                <w:szCs w:val="22"/>
              </w:rPr>
            </w:pPr>
            <w:r w:rsidRPr="00A10B99">
              <w:rPr>
                <w:rFonts w:cs="Arial"/>
                <w:color w:val="FF0000"/>
                <w:szCs w:val="22"/>
              </w:rPr>
              <w:t xml:space="preserve">We agree the barriers to access </w:t>
            </w:r>
            <w:proofErr w:type="gramStart"/>
            <w:r w:rsidRPr="00A10B99">
              <w:rPr>
                <w:rFonts w:cs="Arial"/>
                <w:color w:val="FF0000"/>
                <w:szCs w:val="22"/>
              </w:rPr>
              <w:t>listed, and</w:t>
            </w:r>
            <w:proofErr w:type="gramEnd"/>
            <w:r w:rsidRPr="00A10B99">
              <w:rPr>
                <w:rFonts w:cs="Arial"/>
                <w:color w:val="FF0000"/>
                <w:szCs w:val="22"/>
              </w:rPr>
              <w:t xml:space="preserve"> would also like to add ….</w:t>
            </w:r>
          </w:p>
        </w:tc>
      </w:tr>
      <w:tr w:rsidR="004302A7" w:rsidRPr="006B094C" w14:paraId="45FA8AAF" w14:textId="77777777" w:rsidTr="007951D9">
        <w:tc>
          <w:tcPr>
            <w:tcW w:w="463" w:type="pct"/>
          </w:tcPr>
          <w:p w14:paraId="32635AF8" w14:textId="77777777" w:rsidR="00661D47" w:rsidRPr="006B094C" w:rsidRDefault="00661D47" w:rsidP="00533D9C">
            <w:pPr>
              <w:rPr>
                <w:rFonts w:cs="Arial"/>
                <w:szCs w:val="22"/>
              </w:rPr>
            </w:pPr>
            <w:r w:rsidRPr="006B094C">
              <w:rPr>
                <w:rFonts w:cs="Arial"/>
                <w:szCs w:val="22"/>
              </w:rPr>
              <w:t>1</w:t>
            </w:r>
          </w:p>
        </w:tc>
        <w:tc>
          <w:tcPr>
            <w:tcW w:w="445" w:type="pct"/>
          </w:tcPr>
          <w:p w14:paraId="28A5BC3A" w14:textId="77777777" w:rsidR="00661D47" w:rsidRPr="006B094C" w:rsidRDefault="00661D47" w:rsidP="00533D9C">
            <w:pPr>
              <w:rPr>
                <w:rFonts w:cs="Arial"/>
                <w:szCs w:val="22"/>
              </w:rPr>
            </w:pPr>
          </w:p>
        </w:tc>
        <w:tc>
          <w:tcPr>
            <w:tcW w:w="349" w:type="pct"/>
          </w:tcPr>
          <w:p w14:paraId="7932D8A1" w14:textId="77777777" w:rsidR="00661D47" w:rsidRPr="006B094C" w:rsidRDefault="00661D47" w:rsidP="00533D9C">
            <w:pPr>
              <w:rPr>
                <w:rFonts w:cs="Arial"/>
                <w:szCs w:val="22"/>
              </w:rPr>
            </w:pPr>
          </w:p>
        </w:tc>
        <w:tc>
          <w:tcPr>
            <w:tcW w:w="383" w:type="pct"/>
          </w:tcPr>
          <w:p w14:paraId="2EAD9758" w14:textId="77777777" w:rsidR="00661D47" w:rsidRPr="006B094C" w:rsidRDefault="00661D47" w:rsidP="00533D9C">
            <w:pPr>
              <w:rPr>
                <w:rFonts w:cs="Arial"/>
                <w:szCs w:val="22"/>
              </w:rPr>
            </w:pPr>
          </w:p>
        </w:tc>
        <w:tc>
          <w:tcPr>
            <w:tcW w:w="3360" w:type="pct"/>
          </w:tcPr>
          <w:p w14:paraId="5493D260" w14:textId="77777777" w:rsidR="00661D47" w:rsidRPr="006B094C" w:rsidRDefault="00661D47" w:rsidP="00533D9C">
            <w:pPr>
              <w:rPr>
                <w:rFonts w:cs="Arial"/>
                <w:szCs w:val="22"/>
              </w:rPr>
            </w:pPr>
          </w:p>
        </w:tc>
      </w:tr>
      <w:tr w:rsidR="004302A7" w:rsidRPr="006B094C" w14:paraId="5B1DA84D" w14:textId="77777777" w:rsidTr="007951D9">
        <w:tc>
          <w:tcPr>
            <w:tcW w:w="463" w:type="pct"/>
          </w:tcPr>
          <w:p w14:paraId="37A7454D" w14:textId="77777777" w:rsidR="00661D47" w:rsidRPr="006B094C" w:rsidRDefault="00661D47" w:rsidP="00533D9C">
            <w:pPr>
              <w:rPr>
                <w:rFonts w:cs="Arial"/>
                <w:szCs w:val="22"/>
              </w:rPr>
            </w:pPr>
            <w:r w:rsidRPr="006B094C">
              <w:rPr>
                <w:rFonts w:cs="Arial"/>
                <w:szCs w:val="22"/>
              </w:rPr>
              <w:t>2</w:t>
            </w:r>
          </w:p>
        </w:tc>
        <w:tc>
          <w:tcPr>
            <w:tcW w:w="445" w:type="pct"/>
          </w:tcPr>
          <w:p w14:paraId="271A59C4" w14:textId="77777777" w:rsidR="00661D47" w:rsidRPr="006B094C" w:rsidRDefault="00661D47" w:rsidP="00533D9C">
            <w:pPr>
              <w:rPr>
                <w:rFonts w:cs="Arial"/>
                <w:szCs w:val="22"/>
              </w:rPr>
            </w:pPr>
          </w:p>
        </w:tc>
        <w:tc>
          <w:tcPr>
            <w:tcW w:w="349" w:type="pct"/>
          </w:tcPr>
          <w:p w14:paraId="38F26FEC" w14:textId="77777777" w:rsidR="00661D47" w:rsidRPr="006B094C" w:rsidRDefault="00661D47" w:rsidP="00533D9C">
            <w:pPr>
              <w:rPr>
                <w:rFonts w:cs="Arial"/>
                <w:szCs w:val="22"/>
              </w:rPr>
            </w:pPr>
          </w:p>
        </w:tc>
        <w:tc>
          <w:tcPr>
            <w:tcW w:w="383" w:type="pct"/>
          </w:tcPr>
          <w:p w14:paraId="47BC81A8" w14:textId="77777777" w:rsidR="00661D47" w:rsidRPr="006B094C" w:rsidRDefault="00661D47" w:rsidP="00533D9C">
            <w:pPr>
              <w:rPr>
                <w:rFonts w:cs="Arial"/>
                <w:szCs w:val="22"/>
              </w:rPr>
            </w:pPr>
          </w:p>
        </w:tc>
        <w:tc>
          <w:tcPr>
            <w:tcW w:w="3360" w:type="pct"/>
          </w:tcPr>
          <w:p w14:paraId="25C6EA77" w14:textId="77777777" w:rsidR="00661D47" w:rsidRPr="006B094C" w:rsidRDefault="00661D47" w:rsidP="00533D9C">
            <w:pPr>
              <w:rPr>
                <w:rFonts w:cs="Arial"/>
                <w:szCs w:val="22"/>
              </w:rPr>
            </w:pPr>
          </w:p>
        </w:tc>
      </w:tr>
      <w:tr w:rsidR="004302A7" w:rsidRPr="006B094C" w14:paraId="477620EF" w14:textId="77777777" w:rsidTr="007951D9">
        <w:tc>
          <w:tcPr>
            <w:tcW w:w="463" w:type="pct"/>
          </w:tcPr>
          <w:p w14:paraId="1BCE8058" w14:textId="77777777" w:rsidR="00661D47" w:rsidRPr="006B094C" w:rsidRDefault="00661D47" w:rsidP="00533D9C">
            <w:pPr>
              <w:rPr>
                <w:rFonts w:cs="Arial"/>
                <w:szCs w:val="22"/>
              </w:rPr>
            </w:pPr>
            <w:r w:rsidRPr="006B094C">
              <w:rPr>
                <w:rFonts w:cs="Arial"/>
                <w:szCs w:val="22"/>
              </w:rPr>
              <w:t>3</w:t>
            </w:r>
          </w:p>
        </w:tc>
        <w:tc>
          <w:tcPr>
            <w:tcW w:w="445" w:type="pct"/>
          </w:tcPr>
          <w:p w14:paraId="5C1E78CC" w14:textId="77777777" w:rsidR="00661D47" w:rsidRPr="006B094C" w:rsidRDefault="00661D47" w:rsidP="00533D9C">
            <w:pPr>
              <w:rPr>
                <w:rFonts w:cs="Arial"/>
                <w:szCs w:val="22"/>
              </w:rPr>
            </w:pPr>
          </w:p>
        </w:tc>
        <w:tc>
          <w:tcPr>
            <w:tcW w:w="349" w:type="pct"/>
          </w:tcPr>
          <w:p w14:paraId="180D193B" w14:textId="77777777" w:rsidR="00661D47" w:rsidRPr="006B094C" w:rsidRDefault="00661D47" w:rsidP="00533D9C">
            <w:pPr>
              <w:rPr>
                <w:rFonts w:cs="Arial"/>
                <w:szCs w:val="22"/>
              </w:rPr>
            </w:pPr>
          </w:p>
        </w:tc>
        <w:tc>
          <w:tcPr>
            <w:tcW w:w="383" w:type="pct"/>
          </w:tcPr>
          <w:p w14:paraId="498DAE38" w14:textId="77777777" w:rsidR="00661D47" w:rsidRPr="006B094C" w:rsidRDefault="00661D47" w:rsidP="00533D9C">
            <w:pPr>
              <w:rPr>
                <w:rFonts w:cs="Arial"/>
                <w:szCs w:val="22"/>
              </w:rPr>
            </w:pPr>
          </w:p>
        </w:tc>
        <w:tc>
          <w:tcPr>
            <w:tcW w:w="3360" w:type="pct"/>
          </w:tcPr>
          <w:p w14:paraId="5B61869D" w14:textId="77777777" w:rsidR="00661D47" w:rsidRPr="006B094C" w:rsidRDefault="00661D47" w:rsidP="00533D9C">
            <w:pPr>
              <w:rPr>
                <w:rFonts w:cs="Arial"/>
                <w:szCs w:val="22"/>
              </w:rPr>
            </w:pPr>
          </w:p>
        </w:tc>
      </w:tr>
      <w:tr w:rsidR="004302A7" w:rsidRPr="006B094C" w14:paraId="2B596159" w14:textId="77777777" w:rsidTr="007951D9">
        <w:tc>
          <w:tcPr>
            <w:tcW w:w="463" w:type="pct"/>
          </w:tcPr>
          <w:p w14:paraId="19DA39E2" w14:textId="77777777" w:rsidR="00661D47" w:rsidRPr="006B094C" w:rsidRDefault="00661D47" w:rsidP="00533D9C">
            <w:pPr>
              <w:rPr>
                <w:rFonts w:cs="Arial"/>
                <w:szCs w:val="22"/>
              </w:rPr>
            </w:pPr>
            <w:r w:rsidRPr="006B094C">
              <w:rPr>
                <w:rFonts w:cs="Arial"/>
                <w:szCs w:val="22"/>
              </w:rPr>
              <w:t>4</w:t>
            </w:r>
          </w:p>
        </w:tc>
        <w:tc>
          <w:tcPr>
            <w:tcW w:w="445" w:type="pct"/>
          </w:tcPr>
          <w:p w14:paraId="63EB4A66" w14:textId="77777777" w:rsidR="00661D47" w:rsidRPr="006B094C" w:rsidRDefault="00661D47" w:rsidP="00533D9C">
            <w:pPr>
              <w:rPr>
                <w:rFonts w:cs="Arial"/>
                <w:szCs w:val="22"/>
              </w:rPr>
            </w:pPr>
          </w:p>
        </w:tc>
        <w:tc>
          <w:tcPr>
            <w:tcW w:w="349" w:type="pct"/>
          </w:tcPr>
          <w:p w14:paraId="549206D7" w14:textId="77777777" w:rsidR="00661D47" w:rsidRPr="006B094C" w:rsidRDefault="00661D47" w:rsidP="00533D9C">
            <w:pPr>
              <w:rPr>
                <w:rFonts w:cs="Arial"/>
                <w:szCs w:val="22"/>
              </w:rPr>
            </w:pPr>
          </w:p>
        </w:tc>
        <w:tc>
          <w:tcPr>
            <w:tcW w:w="383" w:type="pct"/>
          </w:tcPr>
          <w:p w14:paraId="011D5381" w14:textId="77777777" w:rsidR="00661D47" w:rsidRPr="006B094C" w:rsidRDefault="00661D47" w:rsidP="00533D9C">
            <w:pPr>
              <w:rPr>
                <w:rFonts w:cs="Arial"/>
                <w:szCs w:val="22"/>
              </w:rPr>
            </w:pPr>
          </w:p>
        </w:tc>
        <w:tc>
          <w:tcPr>
            <w:tcW w:w="3360" w:type="pct"/>
          </w:tcPr>
          <w:p w14:paraId="5D1936D5" w14:textId="77777777" w:rsidR="00661D47" w:rsidRPr="006B094C" w:rsidRDefault="00661D47" w:rsidP="00533D9C">
            <w:pPr>
              <w:rPr>
                <w:rFonts w:cs="Arial"/>
                <w:szCs w:val="22"/>
              </w:rPr>
            </w:pPr>
          </w:p>
        </w:tc>
      </w:tr>
      <w:tr w:rsidR="004302A7" w:rsidRPr="006B094C" w14:paraId="745A7D09" w14:textId="77777777" w:rsidTr="007951D9">
        <w:tc>
          <w:tcPr>
            <w:tcW w:w="463" w:type="pct"/>
          </w:tcPr>
          <w:p w14:paraId="1EF85BB7" w14:textId="77777777" w:rsidR="00661D47" w:rsidRPr="006B094C" w:rsidRDefault="00661D47" w:rsidP="00533D9C">
            <w:pPr>
              <w:rPr>
                <w:rFonts w:cs="Arial"/>
                <w:szCs w:val="22"/>
              </w:rPr>
            </w:pPr>
            <w:r w:rsidRPr="006B094C">
              <w:rPr>
                <w:rFonts w:cs="Arial"/>
                <w:szCs w:val="22"/>
              </w:rPr>
              <w:t>5</w:t>
            </w:r>
          </w:p>
        </w:tc>
        <w:tc>
          <w:tcPr>
            <w:tcW w:w="445" w:type="pct"/>
          </w:tcPr>
          <w:p w14:paraId="38E340CA" w14:textId="77777777" w:rsidR="00661D47" w:rsidRPr="006B094C" w:rsidRDefault="00661D47" w:rsidP="00533D9C">
            <w:pPr>
              <w:rPr>
                <w:rFonts w:cs="Arial"/>
                <w:szCs w:val="22"/>
              </w:rPr>
            </w:pPr>
          </w:p>
        </w:tc>
        <w:tc>
          <w:tcPr>
            <w:tcW w:w="349" w:type="pct"/>
          </w:tcPr>
          <w:p w14:paraId="01395FE6" w14:textId="77777777" w:rsidR="00661D47" w:rsidRPr="006B094C" w:rsidRDefault="00661D47" w:rsidP="00533D9C">
            <w:pPr>
              <w:rPr>
                <w:rFonts w:cs="Arial"/>
                <w:szCs w:val="22"/>
              </w:rPr>
            </w:pPr>
          </w:p>
        </w:tc>
        <w:tc>
          <w:tcPr>
            <w:tcW w:w="383" w:type="pct"/>
          </w:tcPr>
          <w:p w14:paraId="1120BE38" w14:textId="77777777" w:rsidR="00661D47" w:rsidRPr="006B094C" w:rsidRDefault="00661D47" w:rsidP="00533D9C">
            <w:pPr>
              <w:rPr>
                <w:rFonts w:cs="Arial"/>
                <w:szCs w:val="22"/>
              </w:rPr>
            </w:pPr>
          </w:p>
        </w:tc>
        <w:tc>
          <w:tcPr>
            <w:tcW w:w="3360" w:type="pct"/>
          </w:tcPr>
          <w:p w14:paraId="302E1EA5" w14:textId="77777777" w:rsidR="00661D47" w:rsidRPr="006B094C" w:rsidRDefault="00661D47" w:rsidP="00533D9C">
            <w:pPr>
              <w:rPr>
                <w:rFonts w:cs="Arial"/>
                <w:szCs w:val="22"/>
              </w:rPr>
            </w:pPr>
          </w:p>
        </w:tc>
      </w:tr>
      <w:tr w:rsidR="00062BAB" w:rsidRPr="006B094C" w14:paraId="1DDA7F2F" w14:textId="77777777" w:rsidTr="007951D9">
        <w:tc>
          <w:tcPr>
            <w:tcW w:w="463" w:type="pct"/>
          </w:tcPr>
          <w:p w14:paraId="4E7BC9B4" w14:textId="77777777" w:rsidR="00062BAB" w:rsidRPr="006B094C" w:rsidRDefault="00062BAB" w:rsidP="00533D9C">
            <w:pPr>
              <w:rPr>
                <w:rFonts w:cs="Arial"/>
                <w:szCs w:val="22"/>
              </w:rPr>
            </w:pPr>
            <w:r w:rsidRPr="006B094C">
              <w:rPr>
                <w:rFonts w:cs="Arial"/>
                <w:szCs w:val="22"/>
              </w:rPr>
              <w:t>6</w:t>
            </w:r>
          </w:p>
        </w:tc>
        <w:tc>
          <w:tcPr>
            <w:tcW w:w="445" w:type="pct"/>
          </w:tcPr>
          <w:p w14:paraId="7DF5D12F" w14:textId="77777777" w:rsidR="00062BAB" w:rsidRPr="006B094C" w:rsidRDefault="00062BAB" w:rsidP="00533D9C">
            <w:pPr>
              <w:rPr>
                <w:rFonts w:cs="Arial"/>
                <w:szCs w:val="22"/>
              </w:rPr>
            </w:pPr>
          </w:p>
        </w:tc>
        <w:tc>
          <w:tcPr>
            <w:tcW w:w="349" w:type="pct"/>
          </w:tcPr>
          <w:p w14:paraId="5A66ED43" w14:textId="77777777" w:rsidR="00062BAB" w:rsidRPr="006B094C" w:rsidRDefault="00062BAB" w:rsidP="00533D9C">
            <w:pPr>
              <w:rPr>
                <w:rFonts w:cs="Arial"/>
                <w:szCs w:val="22"/>
              </w:rPr>
            </w:pPr>
          </w:p>
        </w:tc>
        <w:tc>
          <w:tcPr>
            <w:tcW w:w="383" w:type="pct"/>
          </w:tcPr>
          <w:p w14:paraId="39A9007A" w14:textId="77777777" w:rsidR="00062BAB" w:rsidRPr="006B094C" w:rsidRDefault="00062BAB" w:rsidP="00533D9C">
            <w:pPr>
              <w:rPr>
                <w:rFonts w:cs="Arial"/>
                <w:szCs w:val="22"/>
              </w:rPr>
            </w:pPr>
          </w:p>
        </w:tc>
        <w:tc>
          <w:tcPr>
            <w:tcW w:w="3360" w:type="pct"/>
          </w:tcPr>
          <w:p w14:paraId="238419B2" w14:textId="77777777" w:rsidR="00062BAB" w:rsidRPr="006B094C" w:rsidRDefault="00062BAB" w:rsidP="00533D9C">
            <w:pPr>
              <w:rPr>
                <w:rFonts w:cs="Arial"/>
                <w:szCs w:val="22"/>
              </w:rPr>
            </w:pPr>
          </w:p>
        </w:tc>
      </w:tr>
      <w:tr w:rsidR="00107280" w:rsidRPr="006B094C" w14:paraId="0DE64D76" w14:textId="77777777" w:rsidTr="007951D9">
        <w:tc>
          <w:tcPr>
            <w:tcW w:w="463" w:type="pct"/>
          </w:tcPr>
          <w:p w14:paraId="624DE66B" w14:textId="77777777" w:rsidR="00107280" w:rsidRPr="006B094C" w:rsidRDefault="00107280" w:rsidP="00533D9C">
            <w:pPr>
              <w:rPr>
                <w:rFonts w:cs="Arial"/>
                <w:szCs w:val="22"/>
              </w:rPr>
            </w:pPr>
            <w:r>
              <w:rPr>
                <w:rFonts w:cs="Arial"/>
                <w:szCs w:val="22"/>
              </w:rPr>
              <w:t>7</w:t>
            </w:r>
          </w:p>
        </w:tc>
        <w:tc>
          <w:tcPr>
            <w:tcW w:w="445" w:type="pct"/>
          </w:tcPr>
          <w:p w14:paraId="618D877D" w14:textId="77777777" w:rsidR="00107280" w:rsidRPr="006B094C" w:rsidRDefault="00107280" w:rsidP="00533D9C">
            <w:pPr>
              <w:rPr>
                <w:rFonts w:cs="Arial"/>
                <w:szCs w:val="22"/>
              </w:rPr>
            </w:pPr>
          </w:p>
        </w:tc>
        <w:tc>
          <w:tcPr>
            <w:tcW w:w="349" w:type="pct"/>
          </w:tcPr>
          <w:p w14:paraId="0D93A07A" w14:textId="77777777" w:rsidR="00107280" w:rsidRPr="006B094C" w:rsidRDefault="00107280" w:rsidP="00533D9C">
            <w:pPr>
              <w:rPr>
                <w:rFonts w:cs="Arial"/>
                <w:szCs w:val="22"/>
              </w:rPr>
            </w:pPr>
          </w:p>
        </w:tc>
        <w:tc>
          <w:tcPr>
            <w:tcW w:w="383" w:type="pct"/>
          </w:tcPr>
          <w:p w14:paraId="73802888" w14:textId="77777777" w:rsidR="00107280" w:rsidRPr="006B094C" w:rsidRDefault="00107280" w:rsidP="00533D9C">
            <w:pPr>
              <w:rPr>
                <w:rFonts w:cs="Arial"/>
                <w:szCs w:val="22"/>
              </w:rPr>
            </w:pPr>
          </w:p>
        </w:tc>
        <w:tc>
          <w:tcPr>
            <w:tcW w:w="3360" w:type="pct"/>
          </w:tcPr>
          <w:p w14:paraId="169FDCCC" w14:textId="77777777" w:rsidR="00107280" w:rsidRPr="006B094C" w:rsidRDefault="00107280" w:rsidP="00533D9C">
            <w:pPr>
              <w:rPr>
                <w:rFonts w:cs="Arial"/>
                <w:szCs w:val="22"/>
              </w:rPr>
            </w:pPr>
          </w:p>
        </w:tc>
      </w:tr>
      <w:tr w:rsidR="00107280" w:rsidRPr="006B094C" w14:paraId="34ACF95A" w14:textId="77777777" w:rsidTr="007951D9">
        <w:tc>
          <w:tcPr>
            <w:tcW w:w="463" w:type="pct"/>
          </w:tcPr>
          <w:p w14:paraId="5736690E" w14:textId="77777777" w:rsidR="00107280" w:rsidRDefault="00107280" w:rsidP="00533D9C">
            <w:pPr>
              <w:rPr>
                <w:rFonts w:cs="Arial"/>
                <w:szCs w:val="22"/>
              </w:rPr>
            </w:pPr>
            <w:r>
              <w:rPr>
                <w:rFonts w:cs="Arial"/>
                <w:szCs w:val="22"/>
              </w:rPr>
              <w:t>8</w:t>
            </w:r>
          </w:p>
        </w:tc>
        <w:tc>
          <w:tcPr>
            <w:tcW w:w="445" w:type="pct"/>
          </w:tcPr>
          <w:p w14:paraId="5D6918F9" w14:textId="77777777" w:rsidR="00107280" w:rsidRPr="006B094C" w:rsidRDefault="00107280" w:rsidP="00533D9C">
            <w:pPr>
              <w:rPr>
                <w:rFonts w:cs="Arial"/>
                <w:szCs w:val="22"/>
              </w:rPr>
            </w:pPr>
          </w:p>
        </w:tc>
        <w:tc>
          <w:tcPr>
            <w:tcW w:w="349" w:type="pct"/>
          </w:tcPr>
          <w:p w14:paraId="23EFEEF6" w14:textId="77777777" w:rsidR="00107280" w:rsidRPr="006B094C" w:rsidRDefault="00107280" w:rsidP="00533D9C">
            <w:pPr>
              <w:rPr>
                <w:rFonts w:cs="Arial"/>
                <w:szCs w:val="22"/>
              </w:rPr>
            </w:pPr>
          </w:p>
        </w:tc>
        <w:tc>
          <w:tcPr>
            <w:tcW w:w="383" w:type="pct"/>
          </w:tcPr>
          <w:p w14:paraId="46AF196D" w14:textId="77777777" w:rsidR="00107280" w:rsidRPr="006B094C" w:rsidRDefault="00107280" w:rsidP="00533D9C">
            <w:pPr>
              <w:rPr>
                <w:rFonts w:cs="Arial"/>
                <w:szCs w:val="22"/>
              </w:rPr>
            </w:pPr>
          </w:p>
        </w:tc>
        <w:tc>
          <w:tcPr>
            <w:tcW w:w="3360" w:type="pct"/>
          </w:tcPr>
          <w:p w14:paraId="466F3E11" w14:textId="77777777" w:rsidR="00107280" w:rsidRPr="006B094C" w:rsidRDefault="00107280" w:rsidP="00533D9C">
            <w:pPr>
              <w:rPr>
                <w:rFonts w:cs="Arial"/>
                <w:szCs w:val="22"/>
              </w:rPr>
            </w:pPr>
          </w:p>
        </w:tc>
      </w:tr>
      <w:tr w:rsidR="00107280" w:rsidRPr="006B094C" w14:paraId="364D0013" w14:textId="77777777" w:rsidTr="007951D9">
        <w:tc>
          <w:tcPr>
            <w:tcW w:w="463" w:type="pct"/>
          </w:tcPr>
          <w:p w14:paraId="6AE6D01A" w14:textId="77777777" w:rsidR="00107280" w:rsidRDefault="00107280" w:rsidP="00533D9C">
            <w:pPr>
              <w:rPr>
                <w:rFonts w:cs="Arial"/>
                <w:szCs w:val="22"/>
              </w:rPr>
            </w:pPr>
            <w:r>
              <w:rPr>
                <w:rFonts w:cs="Arial"/>
                <w:szCs w:val="22"/>
              </w:rPr>
              <w:t>9</w:t>
            </w:r>
          </w:p>
        </w:tc>
        <w:tc>
          <w:tcPr>
            <w:tcW w:w="445" w:type="pct"/>
          </w:tcPr>
          <w:p w14:paraId="33CA708E" w14:textId="77777777" w:rsidR="00107280" w:rsidRPr="006B094C" w:rsidRDefault="00107280" w:rsidP="00533D9C">
            <w:pPr>
              <w:rPr>
                <w:rFonts w:cs="Arial"/>
                <w:szCs w:val="22"/>
              </w:rPr>
            </w:pPr>
          </w:p>
        </w:tc>
        <w:tc>
          <w:tcPr>
            <w:tcW w:w="349" w:type="pct"/>
          </w:tcPr>
          <w:p w14:paraId="784CBBD8" w14:textId="77777777" w:rsidR="00107280" w:rsidRPr="006B094C" w:rsidRDefault="00107280" w:rsidP="00533D9C">
            <w:pPr>
              <w:rPr>
                <w:rFonts w:cs="Arial"/>
                <w:szCs w:val="22"/>
              </w:rPr>
            </w:pPr>
          </w:p>
        </w:tc>
        <w:tc>
          <w:tcPr>
            <w:tcW w:w="383" w:type="pct"/>
          </w:tcPr>
          <w:p w14:paraId="32CF3984" w14:textId="77777777" w:rsidR="00107280" w:rsidRPr="006B094C" w:rsidRDefault="00107280" w:rsidP="00533D9C">
            <w:pPr>
              <w:rPr>
                <w:rFonts w:cs="Arial"/>
                <w:szCs w:val="22"/>
              </w:rPr>
            </w:pPr>
          </w:p>
        </w:tc>
        <w:tc>
          <w:tcPr>
            <w:tcW w:w="3360" w:type="pct"/>
          </w:tcPr>
          <w:p w14:paraId="52DE5418" w14:textId="77777777" w:rsidR="00107280" w:rsidRPr="006B094C" w:rsidRDefault="00107280" w:rsidP="00533D9C">
            <w:pPr>
              <w:rPr>
                <w:rFonts w:cs="Arial"/>
                <w:szCs w:val="22"/>
              </w:rPr>
            </w:pPr>
          </w:p>
        </w:tc>
      </w:tr>
      <w:tr w:rsidR="00107280" w:rsidRPr="006B094C" w14:paraId="1D419FD4" w14:textId="77777777" w:rsidTr="007951D9">
        <w:tc>
          <w:tcPr>
            <w:tcW w:w="463" w:type="pct"/>
          </w:tcPr>
          <w:p w14:paraId="4308AD32" w14:textId="77777777" w:rsidR="00107280" w:rsidRDefault="00107280" w:rsidP="00533D9C">
            <w:pPr>
              <w:rPr>
                <w:rFonts w:cs="Arial"/>
                <w:szCs w:val="22"/>
              </w:rPr>
            </w:pPr>
            <w:r>
              <w:rPr>
                <w:rFonts w:cs="Arial"/>
                <w:szCs w:val="22"/>
              </w:rPr>
              <w:t>10</w:t>
            </w:r>
          </w:p>
        </w:tc>
        <w:tc>
          <w:tcPr>
            <w:tcW w:w="445" w:type="pct"/>
          </w:tcPr>
          <w:p w14:paraId="3EE93E44" w14:textId="77777777" w:rsidR="00107280" w:rsidRPr="006B094C" w:rsidRDefault="00107280" w:rsidP="00533D9C">
            <w:pPr>
              <w:rPr>
                <w:rFonts w:cs="Arial"/>
                <w:szCs w:val="22"/>
              </w:rPr>
            </w:pPr>
          </w:p>
        </w:tc>
        <w:tc>
          <w:tcPr>
            <w:tcW w:w="349" w:type="pct"/>
          </w:tcPr>
          <w:p w14:paraId="15068E26" w14:textId="77777777" w:rsidR="00107280" w:rsidRPr="006B094C" w:rsidRDefault="00107280" w:rsidP="00533D9C">
            <w:pPr>
              <w:rPr>
                <w:rFonts w:cs="Arial"/>
                <w:szCs w:val="22"/>
              </w:rPr>
            </w:pPr>
          </w:p>
        </w:tc>
        <w:tc>
          <w:tcPr>
            <w:tcW w:w="383" w:type="pct"/>
          </w:tcPr>
          <w:p w14:paraId="3787FA4F" w14:textId="77777777" w:rsidR="00107280" w:rsidRPr="006B094C" w:rsidRDefault="00107280" w:rsidP="00533D9C">
            <w:pPr>
              <w:rPr>
                <w:rFonts w:cs="Arial"/>
                <w:szCs w:val="22"/>
              </w:rPr>
            </w:pPr>
          </w:p>
        </w:tc>
        <w:tc>
          <w:tcPr>
            <w:tcW w:w="3360" w:type="pct"/>
          </w:tcPr>
          <w:p w14:paraId="769A6C82" w14:textId="77777777" w:rsidR="00107280" w:rsidRPr="006B094C" w:rsidRDefault="00107280" w:rsidP="00533D9C">
            <w:pPr>
              <w:rPr>
                <w:rFonts w:cs="Arial"/>
                <w:szCs w:val="22"/>
              </w:rPr>
            </w:pPr>
          </w:p>
        </w:tc>
      </w:tr>
    </w:tbl>
    <w:p w14:paraId="799D515E" w14:textId="77777777" w:rsidR="00EF2ACA" w:rsidRPr="00D833F7" w:rsidRDefault="00661D47" w:rsidP="00661D47">
      <w:pPr>
        <w:rPr>
          <w:b/>
          <w:bCs/>
          <w:sz w:val="16"/>
          <w:szCs w:val="16"/>
        </w:rPr>
      </w:pPr>
      <w:r w:rsidRPr="00D833F7">
        <w:rPr>
          <w:b/>
          <w:bCs/>
          <w:sz w:val="16"/>
          <w:szCs w:val="16"/>
        </w:rPr>
        <w:t>Insert extra rows as needed</w:t>
      </w:r>
    </w:p>
    <w:p w14:paraId="23477CAF" w14:textId="77777777" w:rsidR="00A4033C" w:rsidRDefault="00A4033C" w:rsidP="00661D47">
      <w:pPr>
        <w:rPr>
          <w:sz w:val="16"/>
          <w:szCs w:val="16"/>
        </w:rPr>
      </w:pPr>
    </w:p>
    <w:p w14:paraId="08871108" w14:textId="77777777" w:rsidR="003F6C97" w:rsidRPr="00B81DC8" w:rsidRDefault="00EF2ACA" w:rsidP="00EF2ACA">
      <w:pPr>
        <w:rPr>
          <w:rFonts w:cs="Arial"/>
          <w:sz w:val="20"/>
        </w:rPr>
      </w:pPr>
      <w:r>
        <w:rPr>
          <w:noProof/>
        </w:rPr>
        <mc:AlternateContent>
          <mc:Choice Requires="wps">
            <w:drawing>
              <wp:anchor distT="0" distB="0" distL="114300" distR="114300" simplePos="0" relativeHeight="251659264" behindDoc="1" locked="0" layoutInCell="1" allowOverlap="1" wp14:anchorId="40A51003" wp14:editId="17640E19">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8ABE68C" w14:textId="77777777" w:rsidR="00EF2ACA" w:rsidRPr="006B094C" w:rsidRDefault="00EF2ACA" w:rsidP="00EF2ACA">
                            <w:pPr>
                              <w:rPr>
                                <w:i/>
                                <w:sz w:val="20"/>
                              </w:rPr>
                            </w:pPr>
                            <w:r w:rsidRPr="006B094C">
                              <w:rPr>
                                <w:rStyle w:val="Emphasis"/>
                                <w:rFonts w:cs="Arial"/>
                                <w:b/>
                                <w:i w:val="0"/>
                                <w:sz w:val="20"/>
                              </w:rPr>
                              <w:t>Data protection</w:t>
                            </w:r>
                          </w:p>
                          <w:p w14:paraId="55B8647F"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1DF43B99" w14:textId="77777777" w:rsidR="00EF2ACA" w:rsidRPr="006B094C" w:rsidRDefault="00EF2ACA" w:rsidP="00EF2ACA">
                            <w:pPr>
                              <w:rPr>
                                <w:rStyle w:val="Emphasis"/>
                                <w:rFonts w:cs="Arial"/>
                                <w:i w:val="0"/>
                                <w:sz w:val="20"/>
                              </w:rPr>
                            </w:pPr>
                          </w:p>
                          <w:p w14:paraId="3D9F1FCB" w14:textId="77777777" w:rsidR="00EF2ACA" w:rsidRPr="006B094C" w:rsidRDefault="00EF2ACA" w:rsidP="00EF2ACA">
                            <w:pPr>
                              <w:rPr>
                                <w:rStyle w:val="Emphasis"/>
                                <w:rFonts w:cs="Arial"/>
                                <w:i w:val="0"/>
                                <w:sz w:val="20"/>
                              </w:rPr>
                            </w:pPr>
                            <w:r w:rsidRPr="006B094C">
                              <w:rPr>
                                <w:rStyle w:val="Emphasis"/>
                                <w:rFonts w:cs="Arial"/>
                                <w:i w:val="0"/>
                                <w:sz w:val="20"/>
                              </w:rPr>
                              <w:t xml:space="preserve">By submitting your data via this </w:t>
                            </w:r>
                            <w:proofErr w:type="gramStart"/>
                            <w:r w:rsidRPr="006B094C">
                              <w:rPr>
                                <w:rStyle w:val="Emphasis"/>
                                <w:rFonts w:cs="Arial"/>
                                <w:i w:val="0"/>
                                <w:sz w:val="20"/>
                              </w:rPr>
                              <w:t>form</w:t>
                            </w:r>
                            <w:proofErr w:type="gramEnd"/>
                            <w:r w:rsidRPr="006B094C">
                              <w:rPr>
                                <w:rStyle w:val="Emphasis"/>
                                <w:rFonts w:cs="Arial"/>
                                <w:i w:val="0"/>
                                <w:sz w:val="20"/>
                              </w:rPr>
                              <w:t xml:space="preserve"> you are confirming that you have read and understood this statement.</w:t>
                            </w:r>
                          </w:p>
                          <w:p w14:paraId="1C9385F7" w14:textId="77777777" w:rsidR="00EF2ACA" w:rsidRPr="006B094C" w:rsidRDefault="00EF2ACA" w:rsidP="00EF2ACA">
                            <w:pPr>
                              <w:rPr>
                                <w:rStyle w:val="Emphasis"/>
                                <w:rFonts w:cs="Arial"/>
                                <w:sz w:val="20"/>
                              </w:rPr>
                            </w:pPr>
                          </w:p>
                          <w:p w14:paraId="628718B0"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0A51003"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58ABE68C" w14:textId="77777777" w:rsidR="00EF2ACA" w:rsidRPr="006B094C" w:rsidRDefault="00EF2ACA" w:rsidP="00EF2ACA">
                      <w:pPr>
                        <w:rPr>
                          <w:i/>
                          <w:sz w:val="20"/>
                        </w:rPr>
                      </w:pPr>
                      <w:r w:rsidRPr="006B094C">
                        <w:rPr>
                          <w:rStyle w:val="Emphasis"/>
                          <w:rFonts w:cs="Arial"/>
                          <w:b/>
                          <w:i w:val="0"/>
                          <w:sz w:val="20"/>
                        </w:rPr>
                        <w:t>Data protection</w:t>
                      </w:r>
                    </w:p>
                    <w:p w14:paraId="55B8647F"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1DF43B99" w14:textId="77777777" w:rsidR="00EF2ACA" w:rsidRPr="006B094C" w:rsidRDefault="00EF2ACA" w:rsidP="00EF2ACA">
                      <w:pPr>
                        <w:rPr>
                          <w:rStyle w:val="Emphasis"/>
                          <w:rFonts w:cs="Arial"/>
                          <w:i w:val="0"/>
                          <w:sz w:val="20"/>
                        </w:rPr>
                      </w:pPr>
                    </w:p>
                    <w:p w14:paraId="3D9F1FCB" w14:textId="77777777" w:rsidR="00EF2ACA" w:rsidRPr="006B094C" w:rsidRDefault="00EF2ACA" w:rsidP="00EF2ACA">
                      <w:pPr>
                        <w:rPr>
                          <w:rStyle w:val="Emphasis"/>
                          <w:rFonts w:cs="Arial"/>
                          <w:i w:val="0"/>
                          <w:sz w:val="20"/>
                        </w:rPr>
                      </w:pPr>
                      <w:r w:rsidRPr="006B094C">
                        <w:rPr>
                          <w:rStyle w:val="Emphasis"/>
                          <w:rFonts w:cs="Arial"/>
                          <w:i w:val="0"/>
                          <w:sz w:val="20"/>
                        </w:rPr>
                        <w:t xml:space="preserve">By submitting your data via this </w:t>
                      </w:r>
                      <w:proofErr w:type="gramStart"/>
                      <w:r w:rsidRPr="006B094C">
                        <w:rPr>
                          <w:rStyle w:val="Emphasis"/>
                          <w:rFonts w:cs="Arial"/>
                          <w:i w:val="0"/>
                          <w:sz w:val="20"/>
                        </w:rPr>
                        <w:t>form</w:t>
                      </w:r>
                      <w:proofErr w:type="gramEnd"/>
                      <w:r w:rsidRPr="006B094C">
                        <w:rPr>
                          <w:rStyle w:val="Emphasis"/>
                          <w:rFonts w:cs="Arial"/>
                          <w:i w:val="0"/>
                          <w:sz w:val="20"/>
                        </w:rPr>
                        <w:t xml:space="preserve"> you are confirming that you have read and understood this statement.</w:t>
                      </w:r>
                    </w:p>
                    <w:p w14:paraId="1C9385F7" w14:textId="77777777" w:rsidR="00EF2ACA" w:rsidRPr="006B094C" w:rsidRDefault="00EF2ACA" w:rsidP="00EF2ACA">
                      <w:pPr>
                        <w:rPr>
                          <w:rStyle w:val="Emphasis"/>
                          <w:rFonts w:cs="Arial"/>
                          <w:sz w:val="20"/>
                        </w:rPr>
                      </w:pPr>
                    </w:p>
                    <w:p w14:paraId="628718B0"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6"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7"/>
      <w:footerReference w:type="default" r:id="rId18"/>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E0DA6" w14:textId="77777777" w:rsidR="008D02F9" w:rsidRDefault="008D02F9">
      <w:r>
        <w:separator/>
      </w:r>
    </w:p>
  </w:endnote>
  <w:endnote w:type="continuationSeparator" w:id="0">
    <w:p w14:paraId="39F0ACE8" w14:textId="77777777" w:rsidR="008D02F9" w:rsidRDefault="008D02F9">
      <w:r>
        <w:continuationSeparator/>
      </w:r>
    </w:p>
  </w:endnote>
  <w:endnote w:type="continuationNotice" w:id="1">
    <w:p w14:paraId="0F74158A" w14:textId="77777777" w:rsidR="008D02F9" w:rsidRDefault="008D0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AE55" w14:textId="77777777" w:rsidR="00EE6C88" w:rsidRDefault="00EE6C88" w:rsidP="00EE6C88">
    <w:pPr>
      <w:tabs>
        <w:tab w:val="left" w:pos="5565"/>
      </w:tabs>
      <w:rPr>
        <w:sz w:val="18"/>
      </w:rPr>
    </w:pPr>
    <w:r>
      <w:rPr>
        <w:sz w:val="18"/>
      </w:rPr>
      <w:tab/>
    </w:r>
  </w:p>
  <w:p w14:paraId="6E66D2EF" w14:textId="7E41B420" w:rsidR="00EE6C88" w:rsidRDefault="00EE6C88" w:rsidP="00EE6C88">
    <w:pPr>
      <w:rPr>
        <w:b/>
      </w:rPr>
    </w:pPr>
    <w:r>
      <w:rPr>
        <w:szCs w:val="22"/>
      </w:rPr>
      <w:t>Please return to:</w:t>
    </w:r>
    <w:r w:rsidR="00D062E4">
      <w:t xml:space="preserve"> </w:t>
    </w:r>
    <w:hyperlink r:id="rId1" w:history="1">
      <w:r w:rsidR="003D0BDB" w:rsidRPr="00574D13">
        <w:rPr>
          <w:rStyle w:val="Hyperlink"/>
        </w:rPr>
        <w:t>osteoarthritis@nice.org.uk</w:t>
      </w:r>
    </w:hyperlink>
    <w:r w:rsidR="003D0BDB">
      <w:t xml:space="preserve"> </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FB42C" w14:textId="77777777" w:rsidR="008D02F9" w:rsidRDefault="008D02F9">
      <w:r>
        <w:separator/>
      </w:r>
    </w:p>
  </w:footnote>
  <w:footnote w:type="continuationSeparator" w:id="0">
    <w:p w14:paraId="113C2FE9" w14:textId="77777777" w:rsidR="008D02F9" w:rsidRDefault="008D02F9">
      <w:r>
        <w:continuationSeparator/>
      </w:r>
    </w:p>
  </w:footnote>
  <w:footnote w:type="continuationNotice" w:id="1">
    <w:p w14:paraId="1421EB4F" w14:textId="77777777" w:rsidR="008D02F9" w:rsidRDefault="008D02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F49E" w14:textId="724D9DB6" w:rsidR="007968D4" w:rsidRPr="008039AA" w:rsidRDefault="00132B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3B87DBF8" wp14:editId="660E9661">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3D0BDB" w:rsidRPr="003D0BDB">
      <w:rPr>
        <w:noProof/>
        <w:lang w:eastAsia="en-GB"/>
      </w:rPr>
      <w:t>Osteoarthritis: care and management</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62904C81" w14:textId="77777777" w:rsidR="007968D4" w:rsidRPr="00937F34" w:rsidRDefault="007968D4" w:rsidP="007968D4">
    <w:pPr>
      <w:pStyle w:val="Header"/>
      <w:jc w:val="center"/>
      <w:rPr>
        <w:b/>
        <w:bCs/>
      </w:rPr>
    </w:pPr>
  </w:p>
  <w:p w14:paraId="54D3DB69" w14:textId="677ECAFE"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3D0BDB">
      <w:t xml:space="preserve">5pm </w:t>
    </w:r>
    <w:r w:rsidR="004C7583">
      <w:t xml:space="preserve">on </w:t>
    </w:r>
    <w:r w:rsidR="003D0BDB">
      <w:t>Wednesday 15</w:t>
    </w:r>
    <w:r w:rsidR="003D0BDB" w:rsidRPr="003D0BDB">
      <w:rPr>
        <w:vertAlign w:val="superscript"/>
      </w:rPr>
      <w:t>th</w:t>
    </w:r>
    <w:r w:rsidR="003D0BDB">
      <w:t xml:space="preserve"> June 2022</w:t>
    </w:r>
    <w:r w:rsidR="000328D5">
      <w:tab/>
    </w:r>
    <w:r w:rsidR="007334BB" w:rsidRPr="00F506DC">
      <w:rPr>
        <w:bCs w:val="0"/>
      </w:rPr>
      <w:t>email:</w:t>
    </w:r>
    <w:r w:rsidR="007334BB" w:rsidRPr="00F506DC">
      <w:rPr>
        <w:b w:val="0"/>
        <w:bCs w:val="0"/>
      </w:rPr>
      <w:t xml:space="preserve"> </w:t>
    </w:r>
    <w:hyperlink r:id="rId2" w:history="1">
      <w:r w:rsidR="003D0BDB" w:rsidRPr="00574D13">
        <w:rPr>
          <w:rStyle w:val="Hyperlink"/>
        </w:rPr>
        <w:t>osteoarthritis@nice.org.uk</w:t>
      </w:r>
    </w:hyperlink>
    <w:r w:rsidR="003D0BDB">
      <w:t xml:space="preserve"> </w:t>
    </w:r>
  </w:p>
  <w:p w14:paraId="5E953039"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13512882">
    <w:abstractNumId w:val="4"/>
  </w:num>
  <w:num w:numId="2" w16cid:durableId="1419984890">
    <w:abstractNumId w:val="9"/>
  </w:num>
  <w:num w:numId="3" w16cid:durableId="799542514">
    <w:abstractNumId w:val="8"/>
  </w:num>
  <w:num w:numId="4" w16cid:durableId="1488859556">
    <w:abstractNumId w:val="10"/>
  </w:num>
  <w:num w:numId="5" w16cid:durableId="165093395">
    <w:abstractNumId w:val="10"/>
    <w:lvlOverride w:ilvl="0">
      <w:startOverride w:val="1"/>
    </w:lvlOverride>
  </w:num>
  <w:num w:numId="6" w16cid:durableId="974068956">
    <w:abstractNumId w:val="5"/>
  </w:num>
  <w:num w:numId="7" w16cid:durableId="958875622">
    <w:abstractNumId w:val="6"/>
  </w:num>
  <w:num w:numId="8" w16cid:durableId="397437830">
    <w:abstractNumId w:val="7"/>
  </w:num>
  <w:num w:numId="9" w16cid:durableId="143395148">
    <w:abstractNumId w:val="0"/>
  </w:num>
  <w:num w:numId="10" w16cid:durableId="1607225566">
    <w:abstractNumId w:val="3"/>
  </w:num>
  <w:num w:numId="11" w16cid:durableId="1555852368">
    <w:abstractNumId w:val="1"/>
  </w:num>
  <w:num w:numId="12" w16cid:durableId="678852256">
    <w:abstractNumId w:val="2"/>
  </w:num>
  <w:num w:numId="13" w16cid:durableId="1113688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2F9"/>
    <w:rsid w:val="00001447"/>
    <w:rsid w:val="00005588"/>
    <w:rsid w:val="000214A8"/>
    <w:rsid w:val="00021B83"/>
    <w:rsid w:val="00025820"/>
    <w:rsid w:val="000328D5"/>
    <w:rsid w:val="000342F2"/>
    <w:rsid w:val="00044D17"/>
    <w:rsid w:val="00062223"/>
    <w:rsid w:val="00062BAB"/>
    <w:rsid w:val="0006636E"/>
    <w:rsid w:val="00075051"/>
    <w:rsid w:val="00092639"/>
    <w:rsid w:val="00093834"/>
    <w:rsid w:val="0009427C"/>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3B02"/>
    <w:rsid w:val="001E56D1"/>
    <w:rsid w:val="001E689F"/>
    <w:rsid w:val="00205AF4"/>
    <w:rsid w:val="00205DF3"/>
    <w:rsid w:val="00214A02"/>
    <w:rsid w:val="00224BF9"/>
    <w:rsid w:val="00246154"/>
    <w:rsid w:val="002475F1"/>
    <w:rsid w:val="00257BDB"/>
    <w:rsid w:val="00261963"/>
    <w:rsid w:val="00272A9E"/>
    <w:rsid w:val="00292396"/>
    <w:rsid w:val="002A7173"/>
    <w:rsid w:val="002A7A97"/>
    <w:rsid w:val="002A7D99"/>
    <w:rsid w:val="002B2DCF"/>
    <w:rsid w:val="002C0DB3"/>
    <w:rsid w:val="002C4A57"/>
    <w:rsid w:val="002D44C8"/>
    <w:rsid w:val="002E7FE1"/>
    <w:rsid w:val="002F342B"/>
    <w:rsid w:val="00300024"/>
    <w:rsid w:val="00300F0E"/>
    <w:rsid w:val="00310C57"/>
    <w:rsid w:val="003174B2"/>
    <w:rsid w:val="0032029A"/>
    <w:rsid w:val="00320727"/>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0BDB"/>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3619F"/>
    <w:rsid w:val="00541137"/>
    <w:rsid w:val="0054572C"/>
    <w:rsid w:val="00560A71"/>
    <w:rsid w:val="00564228"/>
    <w:rsid w:val="00575316"/>
    <w:rsid w:val="00593405"/>
    <w:rsid w:val="005A0087"/>
    <w:rsid w:val="005A0634"/>
    <w:rsid w:val="005A45BD"/>
    <w:rsid w:val="005B15A2"/>
    <w:rsid w:val="005B7A53"/>
    <w:rsid w:val="005C1942"/>
    <w:rsid w:val="005C2876"/>
    <w:rsid w:val="005C7F7C"/>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2C91"/>
    <w:rsid w:val="00775C56"/>
    <w:rsid w:val="0078333C"/>
    <w:rsid w:val="007866C8"/>
    <w:rsid w:val="00790A29"/>
    <w:rsid w:val="007951D9"/>
    <w:rsid w:val="007968D4"/>
    <w:rsid w:val="007B25F3"/>
    <w:rsid w:val="007B6E20"/>
    <w:rsid w:val="007C2716"/>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86015"/>
    <w:rsid w:val="008A2552"/>
    <w:rsid w:val="008A35D9"/>
    <w:rsid w:val="008A4C19"/>
    <w:rsid w:val="008C584A"/>
    <w:rsid w:val="008D02F9"/>
    <w:rsid w:val="008D749A"/>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053D0"/>
    <w:rsid w:val="00A10B99"/>
    <w:rsid w:val="00A201B2"/>
    <w:rsid w:val="00A23948"/>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062E4"/>
    <w:rsid w:val="00D117FA"/>
    <w:rsid w:val="00D209B9"/>
    <w:rsid w:val="00D2452F"/>
    <w:rsid w:val="00D31C75"/>
    <w:rsid w:val="00D36D76"/>
    <w:rsid w:val="00D370C4"/>
    <w:rsid w:val="00D50EB7"/>
    <w:rsid w:val="00D525E7"/>
    <w:rsid w:val="00D63D97"/>
    <w:rsid w:val="00D64CD4"/>
    <w:rsid w:val="00D6756D"/>
    <w:rsid w:val="00D731F4"/>
    <w:rsid w:val="00D8029C"/>
    <w:rsid w:val="00D833F7"/>
    <w:rsid w:val="00D87756"/>
    <w:rsid w:val="00D93033"/>
    <w:rsid w:val="00D937BE"/>
    <w:rsid w:val="00DB1C72"/>
    <w:rsid w:val="00DB6AB5"/>
    <w:rsid w:val="00DC47AF"/>
    <w:rsid w:val="00DE25FF"/>
    <w:rsid w:val="00DE50FC"/>
    <w:rsid w:val="00DF19E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B72A2"/>
    <w:rsid w:val="00ED3261"/>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3B4A05"/>
  <w15:chartTrackingRefBased/>
  <w15:docId w15:val="{C8269F33-C798-4B90-8EC0-1679DBEE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hways.nice.org.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ice.org.uk/privacy-not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0" Type="http://schemas.openxmlformats.org/officeDocument/2006/relationships/hyperlink" Target="https://www.nice.org.uk/process/pmg20/resources/developing-nice-guidelines-how-to-get-involved-2722986687/chapter/commenting-on-a-draft-guideli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steoarthritis@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steoarthritis@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4%20-%20Consultation\GC\FORM%20-%20Consultation%20comments%20form%20(Mar%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Consultation comments form (Mar 22)</Template>
  <TotalTime>5</TotalTime>
  <Pages>3</Pages>
  <Words>706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4837</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Sharonjeet Chohan</dc:creator>
  <cp:keywords/>
  <cp:lastModifiedBy>Sharonjeet Chohan</cp:lastModifiedBy>
  <cp:revision>3</cp:revision>
  <cp:lastPrinted>2005-11-01T09:30:00Z</cp:lastPrinted>
  <dcterms:created xsi:type="dcterms:W3CDTF">2022-04-26T16:33:00Z</dcterms:created>
  <dcterms:modified xsi:type="dcterms:W3CDTF">2022-04-27T16:18:00Z</dcterms:modified>
</cp:coreProperties>
</file>