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5D305C8" w14:textId="77777777" w:rsidTr="00661D47">
        <w:tc>
          <w:tcPr>
            <w:tcW w:w="15268" w:type="dxa"/>
            <w:shd w:val="clear" w:color="auto" w:fill="auto"/>
          </w:tcPr>
          <w:p w14:paraId="4A400D41"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16494A29" w14:textId="77777777" w:rsidR="006B19C9" w:rsidRPr="00C80F70" w:rsidRDefault="006B19C9" w:rsidP="003F6C97">
            <w:pPr>
              <w:rPr>
                <w:rFonts w:cs="Arial"/>
                <w:b/>
                <w:sz w:val="24"/>
                <w:szCs w:val="24"/>
              </w:rPr>
            </w:pPr>
          </w:p>
          <w:p w14:paraId="14AECEAE" w14:textId="7777777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113B9D24"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7081CD6"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4D46FE68"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379AAC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3CF1699"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7AA2D561"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 that your submission includes confidential comments.</w:t>
            </w:r>
          </w:p>
          <w:p w14:paraId="53E0D65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738C6574"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6C1D11C4" w14:textId="77777777"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AD7C51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52B07BB6" w14:textId="77777777" w:rsidR="00451953" w:rsidRPr="00C80F70" w:rsidRDefault="00451953" w:rsidP="00451953">
            <w:pPr>
              <w:rPr>
                <w:sz w:val="24"/>
                <w:szCs w:val="24"/>
              </w:rPr>
            </w:pPr>
          </w:p>
          <w:p w14:paraId="5786E116"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6C75FF6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0B917F89"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35B203FB" w14:textId="77777777" w:rsidTr="005A0087">
        <w:trPr>
          <w:cantSplit/>
        </w:trPr>
        <w:tc>
          <w:tcPr>
            <w:tcW w:w="908" w:type="pct"/>
            <w:shd w:val="clear" w:color="auto" w:fill="FFFFFF"/>
          </w:tcPr>
          <w:p w14:paraId="67D64EE2" w14:textId="77777777" w:rsidR="00661D47" w:rsidRPr="006B094C" w:rsidRDefault="00661D47" w:rsidP="00533D9C">
            <w:pPr>
              <w:rPr>
                <w:rFonts w:cs="Arial"/>
                <w:b/>
                <w:szCs w:val="22"/>
              </w:rPr>
            </w:pPr>
          </w:p>
        </w:tc>
        <w:tc>
          <w:tcPr>
            <w:tcW w:w="4092" w:type="pct"/>
            <w:shd w:val="clear" w:color="auto" w:fill="FFFFFF"/>
          </w:tcPr>
          <w:p w14:paraId="239D2313"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5E5743C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4CF1143"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26D6227D"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208DE057" w14:textId="70B50C4D" w:rsidR="00D062E4" w:rsidRDefault="00661D47" w:rsidP="00EB4954">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6CA5C953" w14:textId="77777777" w:rsidR="00EB4954" w:rsidRPr="00EB4954" w:rsidRDefault="00EB4954" w:rsidP="00EB4954">
            <w:pPr>
              <w:pStyle w:val="Paragraphnonumbers"/>
              <w:spacing w:after="0"/>
              <w:ind w:left="720"/>
              <w:rPr>
                <w:rFonts w:cs="Arial"/>
                <w:bCs/>
                <w:sz w:val="22"/>
                <w:szCs w:val="22"/>
              </w:rPr>
            </w:pPr>
          </w:p>
          <w:p w14:paraId="7DE42D7D"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7AF3DA28" w14:textId="77777777" w:rsidTr="005A0087">
        <w:trPr>
          <w:cantSplit/>
        </w:trPr>
        <w:tc>
          <w:tcPr>
            <w:tcW w:w="908" w:type="pct"/>
            <w:shd w:val="clear" w:color="auto" w:fill="FFFFFF"/>
          </w:tcPr>
          <w:p w14:paraId="094F797F"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48F4B149" w14:textId="77777777" w:rsidR="006B2E9B" w:rsidRPr="006B094C" w:rsidRDefault="006B2E9B" w:rsidP="00533D9C">
            <w:pPr>
              <w:pStyle w:val="BodyText"/>
              <w:rPr>
                <w:rFonts w:cs="Arial"/>
                <w:szCs w:val="22"/>
              </w:rPr>
            </w:pPr>
          </w:p>
        </w:tc>
        <w:tc>
          <w:tcPr>
            <w:tcW w:w="4092" w:type="pct"/>
            <w:shd w:val="clear" w:color="auto" w:fill="FFFFFF"/>
          </w:tcPr>
          <w:p w14:paraId="6E42278A"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41658336" w14:textId="77777777" w:rsidTr="005A0087">
        <w:trPr>
          <w:cantSplit/>
        </w:trPr>
        <w:tc>
          <w:tcPr>
            <w:tcW w:w="908" w:type="pct"/>
            <w:shd w:val="clear" w:color="auto" w:fill="FFFFFF"/>
          </w:tcPr>
          <w:p w14:paraId="780528A3"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8F4FC02" w14:textId="77777777" w:rsidR="006B2E9B" w:rsidRPr="006B094C" w:rsidRDefault="006B2E9B" w:rsidP="00533D9C">
            <w:pPr>
              <w:pStyle w:val="BodyText"/>
              <w:rPr>
                <w:rFonts w:cs="Arial"/>
                <w:szCs w:val="22"/>
              </w:rPr>
            </w:pPr>
          </w:p>
        </w:tc>
        <w:tc>
          <w:tcPr>
            <w:tcW w:w="4092" w:type="pct"/>
            <w:shd w:val="clear" w:color="auto" w:fill="FFFFFF"/>
          </w:tcPr>
          <w:p w14:paraId="6974D03C"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276665F" w14:textId="77777777" w:rsidTr="005A0087">
        <w:trPr>
          <w:cantSplit/>
        </w:trPr>
        <w:tc>
          <w:tcPr>
            <w:tcW w:w="908" w:type="pct"/>
            <w:shd w:val="clear" w:color="auto" w:fill="FFFFFF"/>
          </w:tcPr>
          <w:p w14:paraId="6E677A4B" w14:textId="77777777" w:rsidR="00661D47" w:rsidRDefault="00661D47" w:rsidP="00533D9C">
            <w:pPr>
              <w:pStyle w:val="BodyText"/>
              <w:rPr>
                <w:rFonts w:cs="Arial"/>
                <w:szCs w:val="22"/>
              </w:rPr>
            </w:pPr>
            <w:r w:rsidRPr="006B094C">
              <w:rPr>
                <w:rFonts w:cs="Arial"/>
                <w:szCs w:val="22"/>
              </w:rPr>
              <w:t>Name of person completing form</w:t>
            </w:r>
          </w:p>
          <w:p w14:paraId="12CB7A9F" w14:textId="77777777" w:rsidR="006B2E9B" w:rsidRDefault="006B2E9B" w:rsidP="00533D9C">
            <w:pPr>
              <w:pStyle w:val="BodyText"/>
              <w:rPr>
                <w:rFonts w:cs="Arial"/>
                <w:szCs w:val="22"/>
              </w:rPr>
            </w:pPr>
          </w:p>
          <w:p w14:paraId="232BE47B" w14:textId="77777777" w:rsidR="006B2E9B" w:rsidRPr="006B094C" w:rsidRDefault="006B2E9B" w:rsidP="00533D9C">
            <w:pPr>
              <w:pStyle w:val="BodyText"/>
              <w:rPr>
                <w:rFonts w:cs="Arial"/>
                <w:szCs w:val="22"/>
              </w:rPr>
            </w:pPr>
          </w:p>
        </w:tc>
        <w:tc>
          <w:tcPr>
            <w:tcW w:w="4092" w:type="pct"/>
            <w:shd w:val="clear" w:color="auto" w:fill="FFFFFF"/>
          </w:tcPr>
          <w:p w14:paraId="65E8F76E" w14:textId="77777777" w:rsidR="00396BDE" w:rsidRDefault="00396BDE" w:rsidP="00533D9C">
            <w:pPr>
              <w:rPr>
                <w:rFonts w:cs="Arial"/>
                <w:szCs w:val="22"/>
              </w:rPr>
            </w:pPr>
          </w:p>
          <w:p w14:paraId="3569325E"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FBE2035" w14:textId="77777777" w:rsidR="00396BDE" w:rsidRDefault="00396BDE" w:rsidP="00533D9C">
            <w:pPr>
              <w:rPr>
                <w:rFonts w:cs="Arial"/>
                <w:szCs w:val="22"/>
              </w:rPr>
            </w:pPr>
          </w:p>
          <w:p w14:paraId="5BE665D9" w14:textId="77777777" w:rsidR="005A0087" w:rsidRDefault="005A0087" w:rsidP="00533D9C">
            <w:pPr>
              <w:rPr>
                <w:rFonts w:cs="Arial"/>
                <w:szCs w:val="22"/>
              </w:rPr>
            </w:pPr>
          </w:p>
          <w:p w14:paraId="30DE1272" w14:textId="77777777" w:rsidR="005A0087" w:rsidRPr="006B094C" w:rsidRDefault="005A0087" w:rsidP="00533D9C">
            <w:pPr>
              <w:rPr>
                <w:rFonts w:cs="Arial"/>
                <w:szCs w:val="22"/>
              </w:rPr>
            </w:pPr>
          </w:p>
        </w:tc>
      </w:tr>
    </w:tbl>
    <w:p w14:paraId="234224E1"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10BF8C35" w14:textId="77777777" w:rsidTr="007951D9">
        <w:tc>
          <w:tcPr>
            <w:tcW w:w="463" w:type="pct"/>
            <w:shd w:val="clear" w:color="auto" w:fill="E6E6E6"/>
          </w:tcPr>
          <w:p w14:paraId="3B8D8176" w14:textId="77777777" w:rsidR="00661D47" w:rsidRPr="006B094C" w:rsidRDefault="00661D47" w:rsidP="009228A1">
            <w:pPr>
              <w:rPr>
                <w:rFonts w:cs="Arial"/>
                <w:b/>
                <w:szCs w:val="22"/>
              </w:rPr>
            </w:pPr>
            <w:r w:rsidRPr="006B094C">
              <w:rPr>
                <w:rFonts w:cs="Arial"/>
                <w:b/>
                <w:szCs w:val="22"/>
              </w:rPr>
              <w:t>Comment number</w:t>
            </w:r>
          </w:p>
          <w:p w14:paraId="3EAC6EC6" w14:textId="77777777" w:rsidR="00661D47" w:rsidRPr="006B094C" w:rsidRDefault="00661D47" w:rsidP="00533D9C">
            <w:pPr>
              <w:jc w:val="center"/>
              <w:rPr>
                <w:rFonts w:cs="Arial"/>
                <w:i/>
                <w:szCs w:val="22"/>
              </w:rPr>
            </w:pPr>
          </w:p>
        </w:tc>
        <w:tc>
          <w:tcPr>
            <w:tcW w:w="445" w:type="pct"/>
            <w:shd w:val="clear" w:color="auto" w:fill="E6E6E6"/>
          </w:tcPr>
          <w:p w14:paraId="782272C6" w14:textId="77777777" w:rsidR="00661D47" w:rsidRPr="006B094C" w:rsidRDefault="00661D47" w:rsidP="009228A1">
            <w:pPr>
              <w:rPr>
                <w:rFonts w:cs="Arial"/>
                <w:szCs w:val="22"/>
              </w:rPr>
            </w:pPr>
            <w:r w:rsidRPr="006B094C">
              <w:rPr>
                <w:rFonts w:cs="Arial"/>
                <w:b/>
                <w:szCs w:val="22"/>
              </w:rPr>
              <w:t>Document</w:t>
            </w:r>
          </w:p>
          <w:p w14:paraId="5C9A15C2"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 xml:space="preserve">guideline, evidence </w:t>
            </w:r>
            <w:r w:rsidRPr="006B094C">
              <w:rPr>
                <w:rFonts w:cs="Arial"/>
                <w:bCs/>
                <w:sz w:val="18"/>
                <w:szCs w:val="18"/>
              </w:rPr>
              <w:lastRenderedPageBreak/>
              <w:t>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1E4188D3" w14:textId="77777777" w:rsidR="00661D47" w:rsidRPr="006B094C" w:rsidRDefault="00661D47" w:rsidP="009228A1">
            <w:pPr>
              <w:pStyle w:val="BodyText"/>
              <w:rPr>
                <w:rFonts w:cs="Arial"/>
                <w:szCs w:val="22"/>
              </w:rPr>
            </w:pPr>
            <w:r w:rsidRPr="006B094C">
              <w:rPr>
                <w:rFonts w:cs="Arial"/>
                <w:szCs w:val="22"/>
              </w:rPr>
              <w:lastRenderedPageBreak/>
              <w:t>Page number</w:t>
            </w:r>
          </w:p>
          <w:p w14:paraId="532AB5DB"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w:t>
            </w:r>
            <w:r w:rsidRPr="006B094C">
              <w:rPr>
                <w:rFonts w:cs="Arial"/>
                <w:sz w:val="18"/>
                <w:szCs w:val="18"/>
              </w:rPr>
              <w:lastRenderedPageBreak/>
              <w:t>comments on whole document</w:t>
            </w:r>
          </w:p>
        </w:tc>
        <w:tc>
          <w:tcPr>
            <w:tcW w:w="383" w:type="pct"/>
            <w:shd w:val="clear" w:color="auto" w:fill="E6E6E6"/>
          </w:tcPr>
          <w:p w14:paraId="288F7D09" w14:textId="77777777" w:rsidR="00661D47" w:rsidRPr="006B094C" w:rsidRDefault="00661D47" w:rsidP="009228A1">
            <w:pPr>
              <w:pStyle w:val="BodyText"/>
              <w:rPr>
                <w:rFonts w:cs="Arial"/>
                <w:szCs w:val="22"/>
              </w:rPr>
            </w:pPr>
            <w:r w:rsidRPr="006B094C">
              <w:rPr>
                <w:rFonts w:cs="Arial"/>
                <w:szCs w:val="22"/>
              </w:rPr>
              <w:lastRenderedPageBreak/>
              <w:t>Line number</w:t>
            </w:r>
          </w:p>
          <w:p w14:paraId="23BC7A05"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w:t>
            </w:r>
            <w:r w:rsidR="00661D47" w:rsidRPr="006B094C">
              <w:rPr>
                <w:rFonts w:cs="Arial"/>
                <w:sz w:val="18"/>
                <w:szCs w:val="18"/>
              </w:rPr>
              <w:lastRenderedPageBreak/>
              <w:t>comments on whole document</w:t>
            </w:r>
          </w:p>
        </w:tc>
        <w:tc>
          <w:tcPr>
            <w:tcW w:w="3360" w:type="pct"/>
            <w:shd w:val="clear" w:color="auto" w:fill="E6E6E6"/>
          </w:tcPr>
          <w:p w14:paraId="10A1CAB1" w14:textId="77777777" w:rsidR="00661D47" w:rsidRPr="006B094C" w:rsidRDefault="00661D47" w:rsidP="009228A1">
            <w:pPr>
              <w:pStyle w:val="Heading1"/>
              <w:rPr>
                <w:rFonts w:cs="Arial"/>
                <w:szCs w:val="22"/>
              </w:rPr>
            </w:pPr>
            <w:r w:rsidRPr="006B094C">
              <w:rPr>
                <w:rFonts w:cs="Arial"/>
                <w:szCs w:val="22"/>
              </w:rPr>
              <w:lastRenderedPageBreak/>
              <w:t>Comments</w:t>
            </w:r>
          </w:p>
          <w:p w14:paraId="29E9969C"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01439BE4"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19C03CAB"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7EE4207E" w14:textId="77777777" w:rsidR="00661D47" w:rsidRPr="006B094C" w:rsidRDefault="00661D47" w:rsidP="00533D9C">
            <w:pPr>
              <w:jc w:val="center"/>
              <w:rPr>
                <w:rFonts w:cs="Arial"/>
                <w:b/>
                <w:szCs w:val="22"/>
              </w:rPr>
            </w:pPr>
          </w:p>
        </w:tc>
      </w:tr>
      <w:tr w:rsidR="004302A7" w:rsidRPr="006B094C" w14:paraId="6BC77032" w14:textId="77777777" w:rsidTr="007951D9">
        <w:tc>
          <w:tcPr>
            <w:tcW w:w="463" w:type="pct"/>
          </w:tcPr>
          <w:p w14:paraId="1F7283E1" w14:textId="77777777" w:rsidR="00661D47" w:rsidRPr="006B094C" w:rsidRDefault="00661D47" w:rsidP="00533D9C">
            <w:pPr>
              <w:rPr>
                <w:rFonts w:cs="Arial"/>
                <w:color w:val="FF0000"/>
                <w:szCs w:val="22"/>
              </w:rPr>
            </w:pPr>
            <w:r w:rsidRPr="006B094C">
              <w:rPr>
                <w:rFonts w:cs="Arial"/>
                <w:color w:val="FF0000"/>
                <w:szCs w:val="22"/>
              </w:rPr>
              <w:lastRenderedPageBreak/>
              <w:t xml:space="preserve">Example </w:t>
            </w:r>
          </w:p>
        </w:tc>
        <w:tc>
          <w:tcPr>
            <w:tcW w:w="445" w:type="pct"/>
          </w:tcPr>
          <w:p w14:paraId="073A122D"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59D80E1B"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50A1FFC5"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1DDF9DC"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98A4E13" w14:textId="77777777" w:rsidTr="007951D9">
        <w:tc>
          <w:tcPr>
            <w:tcW w:w="463" w:type="pct"/>
          </w:tcPr>
          <w:p w14:paraId="5D2810FE"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20D097"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6EF156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D152DD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008C8300"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4F34C0D1" w14:textId="77777777" w:rsidTr="007951D9">
        <w:tc>
          <w:tcPr>
            <w:tcW w:w="463" w:type="pct"/>
          </w:tcPr>
          <w:p w14:paraId="39E1F5C9"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C9EFEE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6AA645E6"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7D4822B"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7E925787"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E71CE36" w14:textId="77777777" w:rsidTr="007951D9">
        <w:tc>
          <w:tcPr>
            <w:tcW w:w="463" w:type="pct"/>
          </w:tcPr>
          <w:p w14:paraId="35D5E59F"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69D6DA7A"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728872B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7A645CC" w14:textId="77777777" w:rsidR="00661D47" w:rsidRPr="006B094C" w:rsidRDefault="00661D47" w:rsidP="00533D9C">
            <w:pPr>
              <w:rPr>
                <w:rFonts w:cs="Arial"/>
                <w:szCs w:val="22"/>
              </w:rPr>
            </w:pPr>
          </w:p>
        </w:tc>
        <w:tc>
          <w:tcPr>
            <w:tcW w:w="383" w:type="pct"/>
          </w:tcPr>
          <w:p w14:paraId="40D0A99B"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20077AF3" w14:textId="77777777" w:rsidR="00661D47" w:rsidRPr="006B094C" w:rsidRDefault="00661D47" w:rsidP="00533D9C">
            <w:pPr>
              <w:rPr>
                <w:rFonts w:cs="Arial"/>
                <w:szCs w:val="22"/>
              </w:rPr>
            </w:pPr>
          </w:p>
        </w:tc>
        <w:tc>
          <w:tcPr>
            <w:tcW w:w="3360" w:type="pct"/>
          </w:tcPr>
          <w:p w14:paraId="5A04755F"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7817A715" w14:textId="77777777" w:rsidR="00661D47" w:rsidRPr="006B094C" w:rsidRDefault="00661D47" w:rsidP="00533D9C">
            <w:pPr>
              <w:rPr>
                <w:rFonts w:cs="Arial"/>
                <w:szCs w:val="22"/>
              </w:rPr>
            </w:pPr>
          </w:p>
        </w:tc>
      </w:tr>
      <w:tr w:rsidR="001566DB" w:rsidRPr="006B094C" w14:paraId="257037B8" w14:textId="77777777" w:rsidTr="007951D9">
        <w:tc>
          <w:tcPr>
            <w:tcW w:w="463" w:type="pct"/>
          </w:tcPr>
          <w:p w14:paraId="2F00B194"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48A94AF0"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21ACC0AA" w14:textId="77777777" w:rsidR="001566DB" w:rsidRDefault="001566DB" w:rsidP="00533D9C">
            <w:pPr>
              <w:rPr>
                <w:rFonts w:cs="Arial"/>
                <w:color w:val="FF0000"/>
                <w:szCs w:val="22"/>
              </w:rPr>
            </w:pPr>
            <w:r>
              <w:rPr>
                <w:rFonts w:cs="Arial"/>
                <w:color w:val="FF0000"/>
                <w:szCs w:val="22"/>
              </w:rPr>
              <w:t>063</w:t>
            </w:r>
          </w:p>
        </w:tc>
        <w:tc>
          <w:tcPr>
            <w:tcW w:w="383" w:type="pct"/>
          </w:tcPr>
          <w:p w14:paraId="7B680DAD" w14:textId="77777777" w:rsidR="001566DB" w:rsidRDefault="001566DB" w:rsidP="00533D9C">
            <w:pPr>
              <w:rPr>
                <w:rFonts w:cs="Arial"/>
                <w:color w:val="FF0000"/>
                <w:szCs w:val="22"/>
              </w:rPr>
            </w:pPr>
            <w:r>
              <w:rPr>
                <w:rFonts w:cs="Arial"/>
                <w:color w:val="FF0000"/>
                <w:szCs w:val="22"/>
              </w:rPr>
              <w:t>12</w:t>
            </w:r>
          </w:p>
        </w:tc>
        <w:tc>
          <w:tcPr>
            <w:tcW w:w="3360" w:type="pct"/>
          </w:tcPr>
          <w:p w14:paraId="61E19078"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28A305ED" w14:textId="77777777" w:rsidTr="007951D9">
        <w:tc>
          <w:tcPr>
            <w:tcW w:w="463" w:type="pct"/>
          </w:tcPr>
          <w:p w14:paraId="5D164570"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3A72D159"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61D6203E"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E9FCD5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0395E5F1"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373DF2F6" w14:textId="77777777" w:rsidTr="007951D9">
        <w:tc>
          <w:tcPr>
            <w:tcW w:w="463" w:type="pct"/>
          </w:tcPr>
          <w:p w14:paraId="1127117E"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2D6D1B0"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26370848"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845869A"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0E4990A0"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226D565B" w14:textId="77777777" w:rsidTr="007951D9">
        <w:tc>
          <w:tcPr>
            <w:tcW w:w="463" w:type="pct"/>
          </w:tcPr>
          <w:p w14:paraId="5E9EA0FB"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0692A051"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421D02D1"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6E01D906"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7EFB7DC"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268FEAEE" w14:textId="77777777" w:rsidTr="007951D9">
        <w:tc>
          <w:tcPr>
            <w:tcW w:w="463" w:type="pct"/>
          </w:tcPr>
          <w:p w14:paraId="579695F5" w14:textId="77777777" w:rsidR="00661D47" w:rsidRPr="006B094C" w:rsidRDefault="00661D47" w:rsidP="00533D9C">
            <w:pPr>
              <w:rPr>
                <w:rFonts w:cs="Arial"/>
                <w:szCs w:val="22"/>
              </w:rPr>
            </w:pPr>
            <w:r w:rsidRPr="006B094C">
              <w:rPr>
                <w:rFonts w:cs="Arial"/>
                <w:szCs w:val="22"/>
              </w:rPr>
              <w:t>1</w:t>
            </w:r>
          </w:p>
        </w:tc>
        <w:tc>
          <w:tcPr>
            <w:tcW w:w="445" w:type="pct"/>
          </w:tcPr>
          <w:p w14:paraId="4703BAFC" w14:textId="77777777" w:rsidR="00661D47" w:rsidRPr="006B094C" w:rsidRDefault="00661D47" w:rsidP="00533D9C">
            <w:pPr>
              <w:rPr>
                <w:rFonts w:cs="Arial"/>
                <w:szCs w:val="22"/>
              </w:rPr>
            </w:pPr>
          </w:p>
        </w:tc>
        <w:tc>
          <w:tcPr>
            <w:tcW w:w="349" w:type="pct"/>
          </w:tcPr>
          <w:p w14:paraId="75292D5C" w14:textId="77777777" w:rsidR="00661D47" w:rsidRPr="006B094C" w:rsidRDefault="00661D47" w:rsidP="00533D9C">
            <w:pPr>
              <w:rPr>
                <w:rFonts w:cs="Arial"/>
                <w:szCs w:val="22"/>
              </w:rPr>
            </w:pPr>
          </w:p>
        </w:tc>
        <w:tc>
          <w:tcPr>
            <w:tcW w:w="383" w:type="pct"/>
          </w:tcPr>
          <w:p w14:paraId="47BE1E21" w14:textId="77777777" w:rsidR="00661D47" w:rsidRPr="006B094C" w:rsidRDefault="00661D47" w:rsidP="00533D9C">
            <w:pPr>
              <w:rPr>
                <w:rFonts w:cs="Arial"/>
                <w:szCs w:val="22"/>
              </w:rPr>
            </w:pPr>
          </w:p>
        </w:tc>
        <w:tc>
          <w:tcPr>
            <w:tcW w:w="3360" w:type="pct"/>
          </w:tcPr>
          <w:p w14:paraId="6396ADA1" w14:textId="77777777" w:rsidR="00661D47" w:rsidRPr="006B094C" w:rsidRDefault="00661D47" w:rsidP="00533D9C">
            <w:pPr>
              <w:rPr>
                <w:rFonts w:cs="Arial"/>
                <w:szCs w:val="22"/>
              </w:rPr>
            </w:pPr>
          </w:p>
        </w:tc>
      </w:tr>
      <w:tr w:rsidR="004302A7" w:rsidRPr="006B094C" w14:paraId="78BF5C19" w14:textId="77777777" w:rsidTr="007951D9">
        <w:tc>
          <w:tcPr>
            <w:tcW w:w="463" w:type="pct"/>
          </w:tcPr>
          <w:p w14:paraId="7A348672" w14:textId="77777777" w:rsidR="00661D47" w:rsidRPr="006B094C" w:rsidRDefault="00661D47" w:rsidP="00533D9C">
            <w:pPr>
              <w:rPr>
                <w:rFonts w:cs="Arial"/>
                <w:szCs w:val="22"/>
              </w:rPr>
            </w:pPr>
            <w:r w:rsidRPr="006B094C">
              <w:rPr>
                <w:rFonts w:cs="Arial"/>
                <w:szCs w:val="22"/>
              </w:rPr>
              <w:t>2</w:t>
            </w:r>
          </w:p>
        </w:tc>
        <w:tc>
          <w:tcPr>
            <w:tcW w:w="445" w:type="pct"/>
          </w:tcPr>
          <w:p w14:paraId="4C16C963" w14:textId="77777777" w:rsidR="00661D47" w:rsidRPr="006B094C" w:rsidRDefault="00661D47" w:rsidP="00533D9C">
            <w:pPr>
              <w:rPr>
                <w:rFonts w:cs="Arial"/>
                <w:szCs w:val="22"/>
              </w:rPr>
            </w:pPr>
          </w:p>
        </w:tc>
        <w:tc>
          <w:tcPr>
            <w:tcW w:w="349" w:type="pct"/>
          </w:tcPr>
          <w:p w14:paraId="2138AC1D" w14:textId="77777777" w:rsidR="00661D47" w:rsidRPr="006B094C" w:rsidRDefault="00661D47" w:rsidP="00533D9C">
            <w:pPr>
              <w:rPr>
                <w:rFonts w:cs="Arial"/>
                <w:szCs w:val="22"/>
              </w:rPr>
            </w:pPr>
          </w:p>
        </w:tc>
        <w:tc>
          <w:tcPr>
            <w:tcW w:w="383" w:type="pct"/>
          </w:tcPr>
          <w:p w14:paraId="162FA383" w14:textId="77777777" w:rsidR="00661D47" w:rsidRPr="006B094C" w:rsidRDefault="00661D47" w:rsidP="00533D9C">
            <w:pPr>
              <w:rPr>
                <w:rFonts w:cs="Arial"/>
                <w:szCs w:val="22"/>
              </w:rPr>
            </w:pPr>
          </w:p>
        </w:tc>
        <w:tc>
          <w:tcPr>
            <w:tcW w:w="3360" w:type="pct"/>
          </w:tcPr>
          <w:p w14:paraId="3CA09D4D" w14:textId="77777777" w:rsidR="00661D47" w:rsidRPr="006B094C" w:rsidRDefault="00661D47" w:rsidP="00533D9C">
            <w:pPr>
              <w:rPr>
                <w:rFonts w:cs="Arial"/>
                <w:szCs w:val="22"/>
              </w:rPr>
            </w:pPr>
          </w:p>
        </w:tc>
      </w:tr>
      <w:tr w:rsidR="004302A7" w:rsidRPr="006B094C" w14:paraId="168B1D7C" w14:textId="77777777" w:rsidTr="007951D9">
        <w:tc>
          <w:tcPr>
            <w:tcW w:w="463" w:type="pct"/>
          </w:tcPr>
          <w:p w14:paraId="603D3613" w14:textId="77777777" w:rsidR="00661D47" w:rsidRPr="006B094C" w:rsidRDefault="00661D47" w:rsidP="00533D9C">
            <w:pPr>
              <w:rPr>
                <w:rFonts w:cs="Arial"/>
                <w:szCs w:val="22"/>
              </w:rPr>
            </w:pPr>
            <w:r w:rsidRPr="006B094C">
              <w:rPr>
                <w:rFonts w:cs="Arial"/>
                <w:szCs w:val="22"/>
              </w:rPr>
              <w:t>3</w:t>
            </w:r>
          </w:p>
        </w:tc>
        <w:tc>
          <w:tcPr>
            <w:tcW w:w="445" w:type="pct"/>
          </w:tcPr>
          <w:p w14:paraId="27504EA5" w14:textId="77777777" w:rsidR="00661D47" w:rsidRPr="006B094C" w:rsidRDefault="00661D47" w:rsidP="00533D9C">
            <w:pPr>
              <w:rPr>
                <w:rFonts w:cs="Arial"/>
                <w:szCs w:val="22"/>
              </w:rPr>
            </w:pPr>
          </w:p>
        </w:tc>
        <w:tc>
          <w:tcPr>
            <w:tcW w:w="349" w:type="pct"/>
          </w:tcPr>
          <w:p w14:paraId="4EE5DE51" w14:textId="77777777" w:rsidR="00661D47" w:rsidRPr="006B094C" w:rsidRDefault="00661D47" w:rsidP="00533D9C">
            <w:pPr>
              <w:rPr>
                <w:rFonts w:cs="Arial"/>
                <w:szCs w:val="22"/>
              </w:rPr>
            </w:pPr>
          </w:p>
        </w:tc>
        <w:tc>
          <w:tcPr>
            <w:tcW w:w="383" w:type="pct"/>
          </w:tcPr>
          <w:p w14:paraId="638EA31D" w14:textId="77777777" w:rsidR="00661D47" w:rsidRPr="006B094C" w:rsidRDefault="00661D47" w:rsidP="00533D9C">
            <w:pPr>
              <w:rPr>
                <w:rFonts w:cs="Arial"/>
                <w:szCs w:val="22"/>
              </w:rPr>
            </w:pPr>
          </w:p>
        </w:tc>
        <w:tc>
          <w:tcPr>
            <w:tcW w:w="3360" w:type="pct"/>
          </w:tcPr>
          <w:p w14:paraId="721479A2" w14:textId="77777777" w:rsidR="00661D47" w:rsidRPr="006B094C" w:rsidRDefault="00661D47" w:rsidP="00533D9C">
            <w:pPr>
              <w:rPr>
                <w:rFonts w:cs="Arial"/>
                <w:szCs w:val="22"/>
              </w:rPr>
            </w:pPr>
          </w:p>
        </w:tc>
      </w:tr>
      <w:tr w:rsidR="004302A7" w:rsidRPr="006B094C" w14:paraId="0169E9E9" w14:textId="77777777" w:rsidTr="007951D9">
        <w:tc>
          <w:tcPr>
            <w:tcW w:w="463" w:type="pct"/>
          </w:tcPr>
          <w:p w14:paraId="71F6EB98" w14:textId="77777777" w:rsidR="00661D47" w:rsidRPr="006B094C" w:rsidRDefault="00661D47" w:rsidP="00533D9C">
            <w:pPr>
              <w:rPr>
                <w:rFonts w:cs="Arial"/>
                <w:szCs w:val="22"/>
              </w:rPr>
            </w:pPr>
            <w:r w:rsidRPr="006B094C">
              <w:rPr>
                <w:rFonts w:cs="Arial"/>
                <w:szCs w:val="22"/>
              </w:rPr>
              <w:t>4</w:t>
            </w:r>
          </w:p>
        </w:tc>
        <w:tc>
          <w:tcPr>
            <w:tcW w:w="445" w:type="pct"/>
          </w:tcPr>
          <w:p w14:paraId="28B92659" w14:textId="77777777" w:rsidR="00661D47" w:rsidRPr="006B094C" w:rsidRDefault="00661D47" w:rsidP="00533D9C">
            <w:pPr>
              <w:rPr>
                <w:rFonts w:cs="Arial"/>
                <w:szCs w:val="22"/>
              </w:rPr>
            </w:pPr>
          </w:p>
        </w:tc>
        <w:tc>
          <w:tcPr>
            <w:tcW w:w="349" w:type="pct"/>
          </w:tcPr>
          <w:p w14:paraId="6200EF2F" w14:textId="77777777" w:rsidR="00661D47" w:rsidRPr="006B094C" w:rsidRDefault="00661D47" w:rsidP="00533D9C">
            <w:pPr>
              <w:rPr>
                <w:rFonts w:cs="Arial"/>
                <w:szCs w:val="22"/>
              </w:rPr>
            </w:pPr>
          </w:p>
        </w:tc>
        <w:tc>
          <w:tcPr>
            <w:tcW w:w="383" w:type="pct"/>
          </w:tcPr>
          <w:p w14:paraId="58E4C985" w14:textId="77777777" w:rsidR="00661D47" w:rsidRPr="006B094C" w:rsidRDefault="00661D47" w:rsidP="00533D9C">
            <w:pPr>
              <w:rPr>
                <w:rFonts w:cs="Arial"/>
                <w:szCs w:val="22"/>
              </w:rPr>
            </w:pPr>
          </w:p>
        </w:tc>
        <w:tc>
          <w:tcPr>
            <w:tcW w:w="3360" w:type="pct"/>
          </w:tcPr>
          <w:p w14:paraId="5C13DF49" w14:textId="77777777" w:rsidR="00661D47" w:rsidRPr="006B094C" w:rsidRDefault="00661D47" w:rsidP="00533D9C">
            <w:pPr>
              <w:rPr>
                <w:rFonts w:cs="Arial"/>
                <w:szCs w:val="22"/>
              </w:rPr>
            </w:pPr>
          </w:p>
        </w:tc>
      </w:tr>
      <w:tr w:rsidR="004302A7" w:rsidRPr="006B094C" w14:paraId="6D4CCB9A" w14:textId="77777777" w:rsidTr="007951D9">
        <w:tc>
          <w:tcPr>
            <w:tcW w:w="463" w:type="pct"/>
          </w:tcPr>
          <w:p w14:paraId="573F42D2" w14:textId="77777777" w:rsidR="00661D47" w:rsidRPr="006B094C" w:rsidRDefault="00661D47" w:rsidP="00533D9C">
            <w:pPr>
              <w:rPr>
                <w:rFonts w:cs="Arial"/>
                <w:szCs w:val="22"/>
              </w:rPr>
            </w:pPr>
            <w:r w:rsidRPr="006B094C">
              <w:rPr>
                <w:rFonts w:cs="Arial"/>
                <w:szCs w:val="22"/>
              </w:rPr>
              <w:t>5</w:t>
            </w:r>
          </w:p>
        </w:tc>
        <w:tc>
          <w:tcPr>
            <w:tcW w:w="445" w:type="pct"/>
          </w:tcPr>
          <w:p w14:paraId="30F34E74" w14:textId="77777777" w:rsidR="00661D47" w:rsidRPr="006B094C" w:rsidRDefault="00661D47" w:rsidP="00533D9C">
            <w:pPr>
              <w:rPr>
                <w:rFonts w:cs="Arial"/>
                <w:szCs w:val="22"/>
              </w:rPr>
            </w:pPr>
          </w:p>
        </w:tc>
        <w:tc>
          <w:tcPr>
            <w:tcW w:w="349" w:type="pct"/>
          </w:tcPr>
          <w:p w14:paraId="0115871F" w14:textId="77777777" w:rsidR="00661D47" w:rsidRPr="006B094C" w:rsidRDefault="00661D47" w:rsidP="00533D9C">
            <w:pPr>
              <w:rPr>
                <w:rFonts w:cs="Arial"/>
                <w:szCs w:val="22"/>
              </w:rPr>
            </w:pPr>
          </w:p>
        </w:tc>
        <w:tc>
          <w:tcPr>
            <w:tcW w:w="383" w:type="pct"/>
          </w:tcPr>
          <w:p w14:paraId="31ED4E9C" w14:textId="77777777" w:rsidR="00661D47" w:rsidRPr="006B094C" w:rsidRDefault="00661D47" w:rsidP="00533D9C">
            <w:pPr>
              <w:rPr>
                <w:rFonts w:cs="Arial"/>
                <w:szCs w:val="22"/>
              </w:rPr>
            </w:pPr>
          </w:p>
        </w:tc>
        <w:tc>
          <w:tcPr>
            <w:tcW w:w="3360" w:type="pct"/>
          </w:tcPr>
          <w:p w14:paraId="77ED7FCD" w14:textId="77777777" w:rsidR="00661D47" w:rsidRPr="006B094C" w:rsidRDefault="00661D47" w:rsidP="00533D9C">
            <w:pPr>
              <w:rPr>
                <w:rFonts w:cs="Arial"/>
                <w:szCs w:val="22"/>
              </w:rPr>
            </w:pPr>
          </w:p>
        </w:tc>
      </w:tr>
      <w:tr w:rsidR="00062BAB" w:rsidRPr="006B094C" w14:paraId="1A0946BE" w14:textId="77777777" w:rsidTr="007951D9">
        <w:tc>
          <w:tcPr>
            <w:tcW w:w="463" w:type="pct"/>
          </w:tcPr>
          <w:p w14:paraId="362BB960" w14:textId="77777777" w:rsidR="00062BAB" w:rsidRPr="006B094C" w:rsidRDefault="00062BAB" w:rsidP="00533D9C">
            <w:pPr>
              <w:rPr>
                <w:rFonts w:cs="Arial"/>
                <w:szCs w:val="22"/>
              </w:rPr>
            </w:pPr>
            <w:r w:rsidRPr="006B094C">
              <w:rPr>
                <w:rFonts w:cs="Arial"/>
                <w:szCs w:val="22"/>
              </w:rPr>
              <w:t>6</w:t>
            </w:r>
          </w:p>
        </w:tc>
        <w:tc>
          <w:tcPr>
            <w:tcW w:w="445" w:type="pct"/>
          </w:tcPr>
          <w:p w14:paraId="4673570A" w14:textId="77777777" w:rsidR="00062BAB" w:rsidRPr="006B094C" w:rsidRDefault="00062BAB" w:rsidP="00533D9C">
            <w:pPr>
              <w:rPr>
                <w:rFonts w:cs="Arial"/>
                <w:szCs w:val="22"/>
              </w:rPr>
            </w:pPr>
          </w:p>
        </w:tc>
        <w:tc>
          <w:tcPr>
            <w:tcW w:w="349" w:type="pct"/>
          </w:tcPr>
          <w:p w14:paraId="51DEF931" w14:textId="77777777" w:rsidR="00062BAB" w:rsidRPr="006B094C" w:rsidRDefault="00062BAB" w:rsidP="00533D9C">
            <w:pPr>
              <w:rPr>
                <w:rFonts w:cs="Arial"/>
                <w:szCs w:val="22"/>
              </w:rPr>
            </w:pPr>
          </w:p>
        </w:tc>
        <w:tc>
          <w:tcPr>
            <w:tcW w:w="383" w:type="pct"/>
          </w:tcPr>
          <w:p w14:paraId="720AAF7B" w14:textId="77777777" w:rsidR="00062BAB" w:rsidRPr="006B094C" w:rsidRDefault="00062BAB" w:rsidP="00533D9C">
            <w:pPr>
              <w:rPr>
                <w:rFonts w:cs="Arial"/>
                <w:szCs w:val="22"/>
              </w:rPr>
            </w:pPr>
          </w:p>
        </w:tc>
        <w:tc>
          <w:tcPr>
            <w:tcW w:w="3360" w:type="pct"/>
          </w:tcPr>
          <w:p w14:paraId="1EFAE3FE" w14:textId="77777777" w:rsidR="00062BAB" w:rsidRPr="006B094C" w:rsidRDefault="00062BAB" w:rsidP="00533D9C">
            <w:pPr>
              <w:rPr>
                <w:rFonts w:cs="Arial"/>
                <w:szCs w:val="22"/>
              </w:rPr>
            </w:pPr>
          </w:p>
        </w:tc>
      </w:tr>
      <w:tr w:rsidR="00107280" w:rsidRPr="006B094C" w14:paraId="2C7A2DFD" w14:textId="77777777" w:rsidTr="007951D9">
        <w:tc>
          <w:tcPr>
            <w:tcW w:w="463" w:type="pct"/>
          </w:tcPr>
          <w:p w14:paraId="70EB94BA" w14:textId="77777777" w:rsidR="00107280" w:rsidRPr="006B094C" w:rsidRDefault="00107280" w:rsidP="00533D9C">
            <w:pPr>
              <w:rPr>
                <w:rFonts w:cs="Arial"/>
                <w:szCs w:val="22"/>
              </w:rPr>
            </w:pPr>
            <w:r>
              <w:rPr>
                <w:rFonts w:cs="Arial"/>
                <w:szCs w:val="22"/>
              </w:rPr>
              <w:t>7</w:t>
            </w:r>
          </w:p>
        </w:tc>
        <w:tc>
          <w:tcPr>
            <w:tcW w:w="445" w:type="pct"/>
          </w:tcPr>
          <w:p w14:paraId="18B59C22" w14:textId="77777777" w:rsidR="00107280" w:rsidRPr="006B094C" w:rsidRDefault="00107280" w:rsidP="00533D9C">
            <w:pPr>
              <w:rPr>
                <w:rFonts w:cs="Arial"/>
                <w:szCs w:val="22"/>
              </w:rPr>
            </w:pPr>
          </w:p>
        </w:tc>
        <w:tc>
          <w:tcPr>
            <w:tcW w:w="349" w:type="pct"/>
          </w:tcPr>
          <w:p w14:paraId="0A3381DF" w14:textId="77777777" w:rsidR="00107280" w:rsidRPr="006B094C" w:rsidRDefault="00107280" w:rsidP="00533D9C">
            <w:pPr>
              <w:rPr>
                <w:rFonts w:cs="Arial"/>
                <w:szCs w:val="22"/>
              </w:rPr>
            </w:pPr>
          </w:p>
        </w:tc>
        <w:tc>
          <w:tcPr>
            <w:tcW w:w="383" w:type="pct"/>
          </w:tcPr>
          <w:p w14:paraId="750A005B" w14:textId="77777777" w:rsidR="00107280" w:rsidRPr="006B094C" w:rsidRDefault="00107280" w:rsidP="00533D9C">
            <w:pPr>
              <w:rPr>
                <w:rFonts w:cs="Arial"/>
                <w:szCs w:val="22"/>
              </w:rPr>
            </w:pPr>
          </w:p>
        </w:tc>
        <w:tc>
          <w:tcPr>
            <w:tcW w:w="3360" w:type="pct"/>
          </w:tcPr>
          <w:p w14:paraId="1BBC93AE" w14:textId="77777777" w:rsidR="00107280" w:rsidRPr="006B094C" w:rsidRDefault="00107280" w:rsidP="00533D9C">
            <w:pPr>
              <w:rPr>
                <w:rFonts w:cs="Arial"/>
                <w:szCs w:val="22"/>
              </w:rPr>
            </w:pPr>
          </w:p>
        </w:tc>
      </w:tr>
      <w:tr w:rsidR="00107280" w:rsidRPr="006B094C" w14:paraId="31A37F0D" w14:textId="77777777" w:rsidTr="007951D9">
        <w:tc>
          <w:tcPr>
            <w:tcW w:w="463" w:type="pct"/>
          </w:tcPr>
          <w:p w14:paraId="66430A17" w14:textId="77777777" w:rsidR="00107280" w:rsidRDefault="00107280" w:rsidP="00533D9C">
            <w:pPr>
              <w:rPr>
                <w:rFonts w:cs="Arial"/>
                <w:szCs w:val="22"/>
              </w:rPr>
            </w:pPr>
            <w:r>
              <w:rPr>
                <w:rFonts w:cs="Arial"/>
                <w:szCs w:val="22"/>
              </w:rPr>
              <w:t>8</w:t>
            </w:r>
          </w:p>
        </w:tc>
        <w:tc>
          <w:tcPr>
            <w:tcW w:w="445" w:type="pct"/>
          </w:tcPr>
          <w:p w14:paraId="34E703A0" w14:textId="77777777" w:rsidR="00107280" w:rsidRPr="006B094C" w:rsidRDefault="00107280" w:rsidP="00533D9C">
            <w:pPr>
              <w:rPr>
                <w:rFonts w:cs="Arial"/>
                <w:szCs w:val="22"/>
              </w:rPr>
            </w:pPr>
          </w:p>
        </w:tc>
        <w:tc>
          <w:tcPr>
            <w:tcW w:w="349" w:type="pct"/>
          </w:tcPr>
          <w:p w14:paraId="1D82E0DA" w14:textId="77777777" w:rsidR="00107280" w:rsidRPr="006B094C" w:rsidRDefault="00107280" w:rsidP="00533D9C">
            <w:pPr>
              <w:rPr>
                <w:rFonts w:cs="Arial"/>
                <w:szCs w:val="22"/>
              </w:rPr>
            </w:pPr>
          </w:p>
        </w:tc>
        <w:tc>
          <w:tcPr>
            <w:tcW w:w="383" w:type="pct"/>
          </w:tcPr>
          <w:p w14:paraId="40F8C8DD" w14:textId="77777777" w:rsidR="00107280" w:rsidRPr="006B094C" w:rsidRDefault="00107280" w:rsidP="00533D9C">
            <w:pPr>
              <w:rPr>
                <w:rFonts w:cs="Arial"/>
                <w:szCs w:val="22"/>
              </w:rPr>
            </w:pPr>
          </w:p>
        </w:tc>
        <w:tc>
          <w:tcPr>
            <w:tcW w:w="3360" w:type="pct"/>
          </w:tcPr>
          <w:p w14:paraId="233E8C92" w14:textId="77777777" w:rsidR="00107280" w:rsidRPr="006B094C" w:rsidRDefault="00107280" w:rsidP="00533D9C">
            <w:pPr>
              <w:rPr>
                <w:rFonts w:cs="Arial"/>
                <w:szCs w:val="22"/>
              </w:rPr>
            </w:pPr>
          </w:p>
        </w:tc>
      </w:tr>
      <w:tr w:rsidR="00107280" w:rsidRPr="006B094C" w14:paraId="3A84C2F9" w14:textId="77777777" w:rsidTr="007951D9">
        <w:tc>
          <w:tcPr>
            <w:tcW w:w="463" w:type="pct"/>
          </w:tcPr>
          <w:p w14:paraId="684DF089" w14:textId="77777777" w:rsidR="00107280" w:rsidRDefault="00107280" w:rsidP="00533D9C">
            <w:pPr>
              <w:rPr>
                <w:rFonts w:cs="Arial"/>
                <w:szCs w:val="22"/>
              </w:rPr>
            </w:pPr>
            <w:r>
              <w:rPr>
                <w:rFonts w:cs="Arial"/>
                <w:szCs w:val="22"/>
              </w:rPr>
              <w:t>9</w:t>
            </w:r>
          </w:p>
        </w:tc>
        <w:tc>
          <w:tcPr>
            <w:tcW w:w="445" w:type="pct"/>
          </w:tcPr>
          <w:p w14:paraId="1111974E" w14:textId="77777777" w:rsidR="00107280" w:rsidRPr="006B094C" w:rsidRDefault="00107280" w:rsidP="00533D9C">
            <w:pPr>
              <w:rPr>
                <w:rFonts w:cs="Arial"/>
                <w:szCs w:val="22"/>
              </w:rPr>
            </w:pPr>
          </w:p>
        </w:tc>
        <w:tc>
          <w:tcPr>
            <w:tcW w:w="349" w:type="pct"/>
          </w:tcPr>
          <w:p w14:paraId="6AE65583" w14:textId="77777777" w:rsidR="00107280" w:rsidRPr="006B094C" w:rsidRDefault="00107280" w:rsidP="00533D9C">
            <w:pPr>
              <w:rPr>
                <w:rFonts w:cs="Arial"/>
                <w:szCs w:val="22"/>
              </w:rPr>
            </w:pPr>
          </w:p>
        </w:tc>
        <w:tc>
          <w:tcPr>
            <w:tcW w:w="383" w:type="pct"/>
          </w:tcPr>
          <w:p w14:paraId="216B7C0D" w14:textId="77777777" w:rsidR="00107280" w:rsidRPr="006B094C" w:rsidRDefault="00107280" w:rsidP="00533D9C">
            <w:pPr>
              <w:rPr>
                <w:rFonts w:cs="Arial"/>
                <w:szCs w:val="22"/>
              </w:rPr>
            </w:pPr>
          </w:p>
        </w:tc>
        <w:tc>
          <w:tcPr>
            <w:tcW w:w="3360" w:type="pct"/>
          </w:tcPr>
          <w:p w14:paraId="3382C322" w14:textId="77777777" w:rsidR="00107280" w:rsidRPr="006B094C" w:rsidRDefault="00107280" w:rsidP="00533D9C">
            <w:pPr>
              <w:rPr>
                <w:rFonts w:cs="Arial"/>
                <w:szCs w:val="22"/>
              </w:rPr>
            </w:pPr>
          </w:p>
        </w:tc>
      </w:tr>
      <w:tr w:rsidR="00107280" w:rsidRPr="006B094C" w14:paraId="70FD3135" w14:textId="77777777" w:rsidTr="007951D9">
        <w:tc>
          <w:tcPr>
            <w:tcW w:w="463" w:type="pct"/>
          </w:tcPr>
          <w:p w14:paraId="12389936" w14:textId="77777777" w:rsidR="00107280" w:rsidRDefault="00107280" w:rsidP="00533D9C">
            <w:pPr>
              <w:rPr>
                <w:rFonts w:cs="Arial"/>
                <w:szCs w:val="22"/>
              </w:rPr>
            </w:pPr>
            <w:r>
              <w:rPr>
                <w:rFonts w:cs="Arial"/>
                <w:szCs w:val="22"/>
              </w:rPr>
              <w:t>10</w:t>
            </w:r>
          </w:p>
        </w:tc>
        <w:tc>
          <w:tcPr>
            <w:tcW w:w="445" w:type="pct"/>
          </w:tcPr>
          <w:p w14:paraId="205A5C6C" w14:textId="77777777" w:rsidR="00107280" w:rsidRPr="006B094C" w:rsidRDefault="00107280" w:rsidP="00533D9C">
            <w:pPr>
              <w:rPr>
                <w:rFonts w:cs="Arial"/>
                <w:szCs w:val="22"/>
              </w:rPr>
            </w:pPr>
          </w:p>
        </w:tc>
        <w:tc>
          <w:tcPr>
            <w:tcW w:w="349" w:type="pct"/>
          </w:tcPr>
          <w:p w14:paraId="459870BA" w14:textId="77777777" w:rsidR="00107280" w:rsidRPr="006B094C" w:rsidRDefault="00107280" w:rsidP="00533D9C">
            <w:pPr>
              <w:rPr>
                <w:rFonts w:cs="Arial"/>
                <w:szCs w:val="22"/>
              </w:rPr>
            </w:pPr>
          </w:p>
        </w:tc>
        <w:tc>
          <w:tcPr>
            <w:tcW w:w="383" w:type="pct"/>
          </w:tcPr>
          <w:p w14:paraId="04297314" w14:textId="77777777" w:rsidR="00107280" w:rsidRPr="006B094C" w:rsidRDefault="00107280" w:rsidP="00533D9C">
            <w:pPr>
              <w:rPr>
                <w:rFonts w:cs="Arial"/>
                <w:szCs w:val="22"/>
              </w:rPr>
            </w:pPr>
          </w:p>
        </w:tc>
        <w:tc>
          <w:tcPr>
            <w:tcW w:w="3360" w:type="pct"/>
          </w:tcPr>
          <w:p w14:paraId="45308222" w14:textId="77777777" w:rsidR="00107280" w:rsidRPr="006B094C" w:rsidRDefault="00107280" w:rsidP="00533D9C">
            <w:pPr>
              <w:rPr>
                <w:rFonts w:cs="Arial"/>
                <w:szCs w:val="22"/>
              </w:rPr>
            </w:pPr>
          </w:p>
        </w:tc>
      </w:tr>
    </w:tbl>
    <w:p w14:paraId="3C55BCCF" w14:textId="77777777" w:rsidR="00EF2ACA" w:rsidRDefault="00661D47" w:rsidP="00661D47">
      <w:pPr>
        <w:rPr>
          <w:sz w:val="16"/>
          <w:szCs w:val="16"/>
        </w:rPr>
      </w:pPr>
      <w:r>
        <w:rPr>
          <w:sz w:val="16"/>
          <w:szCs w:val="16"/>
        </w:rPr>
        <w:t>Insert extra rows as needed</w:t>
      </w:r>
    </w:p>
    <w:p w14:paraId="40392319" w14:textId="77777777" w:rsidR="00A4033C" w:rsidRDefault="00A4033C" w:rsidP="00661D47">
      <w:pPr>
        <w:rPr>
          <w:sz w:val="16"/>
          <w:szCs w:val="16"/>
        </w:rPr>
      </w:pPr>
    </w:p>
    <w:p w14:paraId="6B043E03"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1CCBE151" wp14:editId="548FAD60">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D67E8C" w14:textId="77777777" w:rsidR="00EF2ACA" w:rsidRPr="006B094C" w:rsidRDefault="00EF2ACA" w:rsidP="00EF2ACA">
                            <w:pPr>
                              <w:rPr>
                                <w:i/>
                                <w:sz w:val="20"/>
                              </w:rPr>
                            </w:pPr>
                            <w:r w:rsidRPr="006B094C">
                              <w:rPr>
                                <w:rStyle w:val="Emphasis"/>
                                <w:rFonts w:cs="Arial"/>
                                <w:b/>
                                <w:i w:val="0"/>
                                <w:sz w:val="20"/>
                              </w:rPr>
                              <w:t>Data protection</w:t>
                            </w:r>
                          </w:p>
                          <w:p w14:paraId="37C1A916"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1B807DDF" w14:textId="77777777" w:rsidR="00EF2ACA" w:rsidRPr="006B094C" w:rsidRDefault="00EF2ACA" w:rsidP="00EF2ACA">
                            <w:pPr>
                              <w:rPr>
                                <w:rStyle w:val="Emphasis"/>
                                <w:rFonts w:cs="Arial"/>
                                <w:i w:val="0"/>
                                <w:sz w:val="20"/>
                              </w:rPr>
                            </w:pPr>
                          </w:p>
                          <w:p w14:paraId="2B69956D"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0C964008" w14:textId="77777777" w:rsidR="00EF2ACA" w:rsidRPr="006B094C" w:rsidRDefault="00EF2ACA" w:rsidP="00EF2ACA">
                            <w:pPr>
                              <w:rPr>
                                <w:rStyle w:val="Emphasis"/>
                                <w:rFonts w:cs="Arial"/>
                                <w:sz w:val="20"/>
                              </w:rPr>
                            </w:pPr>
                          </w:p>
                          <w:p w14:paraId="7B2326AE"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CBE151"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8D67E8C" w14:textId="77777777" w:rsidR="00EF2ACA" w:rsidRPr="006B094C" w:rsidRDefault="00EF2ACA" w:rsidP="00EF2ACA">
                      <w:pPr>
                        <w:rPr>
                          <w:i/>
                          <w:sz w:val="20"/>
                        </w:rPr>
                      </w:pPr>
                      <w:r w:rsidRPr="006B094C">
                        <w:rPr>
                          <w:rStyle w:val="Emphasis"/>
                          <w:rFonts w:cs="Arial"/>
                          <w:b/>
                          <w:i w:val="0"/>
                          <w:sz w:val="20"/>
                        </w:rPr>
                        <w:t>Data protection</w:t>
                      </w:r>
                    </w:p>
                    <w:p w14:paraId="37C1A916"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1B807DDF" w14:textId="77777777" w:rsidR="00EF2ACA" w:rsidRPr="006B094C" w:rsidRDefault="00EF2ACA" w:rsidP="00EF2ACA">
                      <w:pPr>
                        <w:rPr>
                          <w:rStyle w:val="Emphasis"/>
                          <w:rFonts w:cs="Arial"/>
                          <w:i w:val="0"/>
                          <w:sz w:val="20"/>
                        </w:rPr>
                      </w:pPr>
                    </w:p>
                    <w:p w14:paraId="2B69956D"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0C964008" w14:textId="77777777" w:rsidR="00EF2ACA" w:rsidRPr="006B094C" w:rsidRDefault="00EF2ACA" w:rsidP="00EF2ACA">
                      <w:pPr>
                        <w:rPr>
                          <w:rStyle w:val="Emphasis"/>
                          <w:rFonts w:cs="Arial"/>
                          <w:sz w:val="20"/>
                        </w:rPr>
                      </w:pPr>
                    </w:p>
                    <w:p w14:paraId="7B2326AE"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5"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6"/>
      <w:footerReference w:type="default" r:id="rId17"/>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8FDE" w14:textId="77777777" w:rsidR="00EB4954" w:rsidRDefault="00EB4954">
      <w:r>
        <w:separator/>
      </w:r>
    </w:p>
  </w:endnote>
  <w:endnote w:type="continuationSeparator" w:id="0">
    <w:p w14:paraId="27C71BCC" w14:textId="77777777" w:rsidR="00EB4954" w:rsidRDefault="00EB4954">
      <w:r>
        <w:continuationSeparator/>
      </w:r>
    </w:p>
  </w:endnote>
  <w:endnote w:type="continuationNotice" w:id="1">
    <w:p w14:paraId="474DD9CA" w14:textId="77777777" w:rsidR="00EB4954" w:rsidRDefault="00EB4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91C8" w14:textId="77777777" w:rsidR="00EE6C88" w:rsidRDefault="00EE6C88" w:rsidP="00EE6C88">
    <w:pPr>
      <w:tabs>
        <w:tab w:val="left" w:pos="5565"/>
      </w:tabs>
      <w:rPr>
        <w:sz w:val="18"/>
      </w:rPr>
    </w:pPr>
    <w:r>
      <w:rPr>
        <w:sz w:val="18"/>
      </w:rPr>
      <w:tab/>
    </w:r>
  </w:p>
  <w:p w14:paraId="4A56A02A" w14:textId="161036D7" w:rsidR="00EE6C88" w:rsidRDefault="00EE6C88" w:rsidP="00EE6C88">
    <w:pPr>
      <w:rPr>
        <w:b/>
      </w:rPr>
    </w:pPr>
    <w:r>
      <w:rPr>
        <w:szCs w:val="22"/>
      </w:rPr>
      <w:t>Please return to:</w:t>
    </w:r>
    <w:r w:rsidR="00D062E4">
      <w:t xml:space="preserve"> </w:t>
    </w:r>
    <w:hyperlink r:id="rId1" w:history="1">
      <w:r w:rsidR="00EB4954" w:rsidRPr="00D8170F">
        <w:rPr>
          <w:rStyle w:val="Hyperlink"/>
        </w:rPr>
        <w:t>ThyroidCancer@nice.org.uk</w:t>
      </w:r>
    </w:hyperlink>
    <w:r w:rsidR="00EB4954">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1C0D" w14:textId="77777777" w:rsidR="00EB4954" w:rsidRDefault="00EB4954">
      <w:r>
        <w:separator/>
      </w:r>
    </w:p>
  </w:footnote>
  <w:footnote w:type="continuationSeparator" w:id="0">
    <w:p w14:paraId="6CB8620C" w14:textId="77777777" w:rsidR="00EB4954" w:rsidRDefault="00EB4954">
      <w:r>
        <w:continuationSeparator/>
      </w:r>
    </w:p>
  </w:footnote>
  <w:footnote w:type="continuationNotice" w:id="1">
    <w:p w14:paraId="3BAD4249" w14:textId="77777777" w:rsidR="00EB4954" w:rsidRDefault="00EB4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059C" w14:textId="0D45A78C"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51E8991" wp14:editId="7F902B35">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EB4954" w:rsidRPr="00EB4954">
      <w:rPr>
        <w:noProof/>
        <w:lang w:eastAsia="en-GB"/>
      </w:rPr>
      <w:t>Thyroid cancer: assessment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254101FF" w14:textId="77777777" w:rsidR="007968D4" w:rsidRPr="00937F34" w:rsidRDefault="007968D4" w:rsidP="007968D4">
    <w:pPr>
      <w:pStyle w:val="Header"/>
      <w:jc w:val="center"/>
      <w:rPr>
        <w:b/>
        <w:bCs/>
      </w:rPr>
    </w:pPr>
  </w:p>
  <w:p w14:paraId="65FB85D4" w14:textId="2EA3BDA5" w:rsidR="00EB4954" w:rsidRDefault="007968D4" w:rsidP="00EB4954">
    <w:pPr>
      <w:pStyle w:val="Heading3"/>
      <w:jc w:val="left"/>
      <w:rPr>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B4954">
      <w:t xml:space="preserve">5:00pm </w:t>
    </w:r>
    <w:r w:rsidR="00EB4954">
      <w:rPr>
        <w:bCs w:val="0"/>
      </w:rPr>
      <w:t>on Thursday 04</w:t>
    </w:r>
    <w:r w:rsidR="00EB4954" w:rsidRPr="00EB4954">
      <w:rPr>
        <w:bCs w:val="0"/>
        <w:vertAlign w:val="superscript"/>
      </w:rPr>
      <w:t>th</w:t>
    </w:r>
    <w:r w:rsidR="00EB4954">
      <w:rPr>
        <w:bCs w:val="0"/>
      </w:rPr>
      <w:t xml:space="preserve"> August 2022 </w:t>
    </w:r>
  </w:p>
  <w:p w14:paraId="49F662B0" w14:textId="4A29D8F7" w:rsidR="007968D4" w:rsidRPr="008039AA" w:rsidRDefault="007334BB" w:rsidP="003F6C97">
    <w:pPr>
      <w:pStyle w:val="Heading3"/>
      <w:jc w:val="left"/>
    </w:pPr>
    <w:r w:rsidRPr="00F506DC">
      <w:rPr>
        <w:bCs w:val="0"/>
      </w:rPr>
      <w:t>email:</w:t>
    </w:r>
    <w:r w:rsidRPr="00F506DC">
      <w:rPr>
        <w:b w:val="0"/>
        <w:bCs w:val="0"/>
      </w:rPr>
      <w:t xml:space="preserve"> </w:t>
    </w:r>
    <w:hyperlink r:id="rId2" w:history="1">
      <w:r w:rsidR="00EB4954" w:rsidRPr="00D8170F">
        <w:rPr>
          <w:rStyle w:val="Hyperlink"/>
        </w:rPr>
        <w:t>ThyroidCancer@nice.org.uk</w:t>
      </w:r>
    </w:hyperlink>
    <w:r w:rsidR="00EB4954">
      <w:t xml:space="preserve"> </w:t>
    </w:r>
  </w:p>
  <w:p w14:paraId="0C34C59E"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54"/>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96F06"/>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7EC5"/>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4954"/>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843F6"/>
  <w15:chartTrackingRefBased/>
  <w15:docId w15:val="{9A58FBDB-9A06-4E0E-BD7A-773CF96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nice.org.uk/privacy-notice" TargetMode="External"/><Relationship Id="rId10" Type="http://schemas.openxmlformats.org/officeDocument/2006/relationships/hyperlink" Target="https://www.nice.org.uk/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hyroidCancer@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hyroidCancer@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u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(Jun 22)</Template>
  <TotalTime>7</TotalTime>
  <Pages>3</Pages>
  <Words>731</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4982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Saba Asim</dc:creator>
  <cp:keywords/>
  <cp:lastModifiedBy>Saba Asim</cp:lastModifiedBy>
  <cp:revision>2</cp:revision>
  <cp:lastPrinted>2005-11-01T09:30:00Z</cp:lastPrinted>
  <dcterms:created xsi:type="dcterms:W3CDTF">2022-06-22T12:42:00Z</dcterms:created>
  <dcterms:modified xsi:type="dcterms:W3CDTF">2022-06-22T14:58:00Z</dcterms:modified>
</cp:coreProperties>
</file>