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9B" w:rsidRPr="00F33D25" w:rsidRDefault="00586D9B" w:rsidP="00586D9B">
      <w:pPr>
        <w:pStyle w:val="Title"/>
        <w:spacing w:line="240" w:lineRule="auto"/>
        <w:rPr>
          <w:sz w:val="20"/>
          <w:szCs w:val="22"/>
        </w:rPr>
      </w:pPr>
    </w:p>
    <w:p w:rsidR="00586D9B" w:rsidRPr="00F33D25" w:rsidRDefault="00586D9B" w:rsidP="00586D9B">
      <w:pPr>
        <w:pStyle w:val="Title"/>
        <w:spacing w:line="240" w:lineRule="auto"/>
        <w:rPr>
          <w:sz w:val="20"/>
          <w:szCs w:val="22"/>
        </w:rPr>
      </w:pPr>
      <w:r w:rsidRPr="00F33D25">
        <w:rPr>
          <w:sz w:val="20"/>
          <w:szCs w:val="22"/>
        </w:rPr>
        <w:t>NATIONAL INSTITUTE FOR HEALTH AND CARE EXCELLENCE</w:t>
      </w:r>
    </w:p>
    <w:p w:rsidR="00586D9B" w:rsidRPr="00F33D25" w:rsidRDefault="00586D9B" w:rsidP="00586D9B">
      <w:pPr>
        <w:pStyle w:val="BodyText"/>
        <w:ind w:left="2160" w:firstLine="720"/>
        <w:jc w:val="center"/>
        <w:rPr>
          <w:rFonts w:cs="Arial"/>
          <w:b/>
          <w:sz w:val="20"/>
          <w:szCs w:val="22"/>
        </w:rPr>
      </w:pPr>
    </w:p>
    <w:p w:rsidR="005B2FDA" w:rsidRPr="00F33D25" w:rsidRDefault="00DF4CD8" w:rsidP="00586D9B">
      <w:pPr>
        <w:pStyle w:val="BodyText"/>
        <w:jc w:val="center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PUBLIC HEALTH AND SOCIAL CARE CENTRE</w:t>
      </w:r>
    </w:p>
    <w:p w:rsidR="00586D9B" w:rsidRPr="00F33D25" w:rsidRDefault="00586D9B" w:rsidP="00586D9B">
      <w:pPr>
        <w:jc w:val="center"/>
        <w:rPr>
          <w:rFonts w:cs="Arial"/>
          <w:b/>
          <w:sz w:val="20"/>
          <w:szCs w:val="22"/>
          <w:lang w:val="en-US"/>
        </w:rPr>
      </w:pPr>
    </w:p>
    <w:p w:rsidR="00F03663" w:rsidRPr="00F33D25" w:rsidRDefault="00DF4CD8" w:rsidP="00586D9B">
      <w:pPr>
        <w:jc w:val="center"/>
        <w:rPr>
          <w:rFonts w:cs="Arial"/>
          <w:b/>
          <w:sz w:val="20"/>
          <w:szCs w:val="22"/>
          <w:lang w:val="en-US"/>
        </w:rPr>
      </w:pPr>
      <w:r w:rsidRPr="00DF4CD8">
        <w:rPr>
          <w:rFonts w:cs="Arial"/>
          <w:b/>
          <w:sz w:val="20"/>
          <w:szCs w:val="22"/>
          <w:lang w:val="en-US"/>
        </w:rPr>
        <w:t xml:space="preserve">Harmful sexual </w:t>
      </w:r>
      <w:proofErr w:type="spellStart"/>
      <w:r w:rsidRPr="00DF4CD8">
        <w:rPr>
          <w:rFonts w:cs="Arial"/>
          <w:b/>
          <w:sz w:val="20"/>
          <w:szCs w:val="22"/>
          <w:lang w:val="en-US"/>
        </w:rPr>
        <w:t>behaviour</w:t>
      </w:r>
      <w:proofErr w:type="spellEnd"/>
      <w:r w:rsidRPr="00DF4CD8">
        <w:rPr>
          <w:rFonts w:cs="Arial"/>
          <w:b/>
          <w:sz w:val="20"/>
          <w:szCs w:val="22"/>
          <w:lang w:val="en-US"/>
        </w:rPr>
        <w:t xml:space="preserve"> among children and young people</w:t>
      </w:r>
    </w:p>
    <w:p w:rsidR="00586D9B" w:rsidRPr="00F33D25" w:rsidRDefault="00586D9B" w:rsidP="00586D9B">
      <w:pPr>
        <w:pStyle w:val="BodyText"/>
        <w:rPr>
          <w:rFonts w:cs="Arial"/>
          <w:b/>
          <w:sz w:val="20"/>
          <w:szCs w:val="22"/>
        </w:rPr>
      </w:pPr>
    </w:p>
    <w:p w:rsidR="00F75D4D" w:rsidRPr="00F33D25" w:rsidRDefault="00F75D4D" w:rsidP="00586D9B">
      <w:pPr>
        <w:pStyle w:val="BodyText"/>
        <w:jc w:val="center"/>
        <w:rPr>
          <w:rFonts w:cs="Arial"/>
          <w:b/>
          <w:sz w:val="20"/>
          <w:szCs w:val="22"/>
        </w:rPr>
      </w:pPr>
      <w:r w:rsidRPr="00F33D25">
        <w:rPr>
          <w:rFonts w:cs="Arial"/>
          <w:b/>
          <w:sz w:val="20"/>
          <w:szCs w:val="22"/>
        </w:rPr>
        <w:t>Please sign and return to:</w:t>
      </w:r>
    </w:p>
    <w:p w:rsidR="00F75D4D" w:rsidRPr="00DF4CD8" w:rsidRDefault="005B2FDA" w:rsidP="00586D9B">
      <w:pPr>
        <w:pStyle w:val="BodyText"/>
        <w:jc w:val="center"/>
        <w:rPr>
          <w:rFonts w:cs="Arial"/>
          <w:b/>
          <w:sz w:val="20"/>
          <w:szCs w:val="22"/>
        </w:rPr>
      </w:pPr>
      <w:r w:rsidRPr="00DF4CD8">
        <w:rPr>
          <w:rFonts w:cs="Arial"/>
          <w:b/>
          <w:sz w:val="20"/>
          <w:szCs w:val="22"/>
        </w:rPr>
        <w:t>Guideline Coordinator</w:t>
      </w:r>
      <w:r w:rsidR="00F03663" w:rsidRPr="00DF4CD8">
        <w:rPr>
          <w:rFonts w:cs="Arial"/>
          <w:b/>
          <w:sz w:val="20"/>
          <w:szCs w:val="22"/>
        </w:rPr>
        <w:t>:</w:t>
      </w:r>
      <w:r w:rsidR="00F75D4D" w:rsidRPr="00DF4CD8">
        <w:rPr>
          <w:rFonts w:cs="Arial"/>
          <w:b/>
          <w:sz w:val="20"/>
          <w:szCs w:val="22"/>
        </w:rPr>
        <w:t xml:space="preserve"> </w:t>
      </w:r>
      <w:r w:rsidR="00DF4CD8" w:rsidRPr="00DF4CD8">
        <w:rPr>
          <w:rFonts w:cs="Arial"/>
          <w:b/>
          <w:color w:val="000000"/>
          <w:sz w:val="20"/>
          <w:szCs w:val="22"/>
        </w:rPr>
        <w:t xml:space="preserve">Rukshana Begum </w:t>
      </w:r>
    </w:p>
    <w:p w:rsidR="00F33D25" w:rsidRPr="00DF4CD8" w:rsidRDefault="00F75D4D" w:rsidP="00F33D25">
      <w:pPr>
        <w:pStyle w:val="BodyText"/>
        <w:jc w:val="center"/>
        <w:rPr>
          <w:rFonts w:cs="Arial"/>
          <w:b/>
          <w:bCs/>
          <w:color w:val="0000FF"/>
          <w:sz w:val="20"/>
          <w:szCs w:val="22"/>
          <w:u w:val="single"/>
        </w:rPr>
      </w:pPr>
      <w:r w:rsidRPr="00DF4CD8">
        <w:rPr>
          <w:rFonts w:cs="Arial"/>
          <w:b/>
          <w:bCs/>
          <w:sz w:val="20"/>
          <w:szCs w:val="22"/>
        </w:rPr>
        <w:t xml:space="preserve">Email: </w:t>
      </w:r>
      <w:hyperlink r:id="rId8" w:history="1">
        <w:r w:rsidR="00DF4CD8" w:rsidRPr="00DF4CD8">
          <w:rPr>
            <w:rStyle w:val="Hyperlink"/>
            <w:rFonts w:cs="Arial"/>
            <w:b/>
            <w:bCs/>
            <w:sz w:val="20"/>
            <w:szCs w:val="22"/>
          </w:rPr>
          <w:t>SexuallyHarmfulBehaviour@nice.org.uk</w:t>
        </w:r>
      </w:hyperlink>
      <w:r w:rsidR="00DF4CD8" w:rsidRPr="00DF4CD8">
        <w:rPr>
          <w:rFonts w:cs="Arial"/>
          <w:b/>
          <w:bCs/>
          <w:sz w:val="20"/>
          <w:szCs w:val="22"/>
        </w:rPr>
        <w:t xml:space="preserve"> </w:t>
      </w:r>
      <w:r w:rsidR="00F33D25" w:rsidRPr="00DF4CD8">
        <w:rPr>
          <w:sz w:val="22"/>
          <w:lang w:val="en-GB"/>
        </w:rPr>
        <w:t>or</w:t>
      </w:r>
    </w:p>
    <w:p w:rsidR="00F75D4D" w:rsidRPr="00F33D25" w:rsidRDefault="00F75D4D" w:rsidP="00586D9B">
      <w:pPr>
        <w:autoSpaceDE w:val="0"/>
        <w:autoSpaceDN w:val="0"/>
        <w:adjustRightInd w:val="0"/>
        <w:jc w:val="center"/>
        <w:rPr>
          <w:rFonts w:cs="Arial"/>
          <w:b/>
          <w:sz w:val="20"/>
          <w:szCs w:val="22"/>
        </w:rPr>
      </w:pPr>
      <w:r w:rsidRPr="00DF4CD8">
        <w:rPr>
          <w:rFonts w:cs="Arial"/>
          <w:b/>
          <w:bCs/>
          <w:sz w:val="20"/>
          <w:szCs w:val="22"/>
        </w:rPr>
        <w:t xml:space="preserve">Post: </w:t>
      </w:r>
      <w:r w:rsidR="00C9274D" w:rsidRPr="00DF4CD8">
        <w:rPr>
          <w:rFonts w:cs="Arial"/>
          <w:b/>
          <w:sz w:val="20"/>
          <w:szCs w:val="22"/>
        </w:rPr>
        <w:t xml:space="preserve">NICE, </w:t>
      </w:r>
      <w:r w:rsidR="00F009DE" w:rsidRPr="00DF4CD8">
        <w:rPr>
          <w:rFonts w:cs="Arial"/>
          <w:b/>
          <w:sz w:val="20"/>
          <w:szCs w:val="21"/>
        </w:rPr>
        <w:t>First Floor, Spring Gardens</w:t>
      </w:r>
      <w:r w:rsidR="00C9274D" w:rsidRPr="00DF4CD8">
        <w:rPr>
          <w:rFonts w:cs="Arial"/>
          <w:b/>
          <w:sz w:val="20"/>
          <w:szCs w:val="21"/>
        </w:rPr>
        <w:t xml:space="preserve">, London, </w:t>
      </w:r>
      <w:r w:rsidR="00F009DE" w:rsidRPr="00DF4CD8">
        <w:rPr>
          <w:rFonts w:cs="Arial"/>
          <w:b/>
          <w:sz w:val="20"/>
          <w:szCs w:val="21"/>
        </w:rPr>
        <w:t>SW1A 2BU</w:t>
      </w:r>
      <w:r w:rsidR="00C9274D" w:rsidRPr="00DF4CD8">
        <w:rPr>
          <w:rFonts w:cs="Arial"/>
          <w:b/>
          <w:sz w:val="20"/>
          <w:szCs w:val="21"/>
        </w:rPr>
        <w:t xml:space="preserve"> (delete address as appropriate)</w:t>
      </w:r>
    </w:p>
    <w:p w:rsidR="003C253C" w:rsidRPr="00F33D25" w:rsidRDefault="003C253C" w:rsidP="00586D9B">
      <w:pPr>
        <w:autoSpaceDE w:val="0"/>
        <w:autoSpaceDN w:val="0"/>
        <w:adjustRightInd w:val="0"/>
        <w:rPr>
          <w:rFonts w:cs="Arial"/>
          <w:sz w:val="22"/>
        </w:rPr>
      </w:pPr>
    </w:p>
    <w:p w:rsidR="00F82C77" w:rsidRPr="00F33D25" w:rsidRDefault="00F82C77" w:rsidP="0010137F">
      <w:pPr>
        <w:pStyle w:val="BodyText"/>
        <w:ind w:right="-426"/>
        <w:rPr>
          <w:sz w:val="20"/>
          <w:szCs w:val="22"/>
        </w:rPr>
      </w:pPr>
    </w:p>
    <w:p w:rsidR="008E7AD0" w:rsidRPr="00F33D25" w:rsidRDefault="00380110" w:rsidP="005B2FDA">
      <w:pPr>
        <w:numPr>
          <w:ilvl w:val="0"/>
          <w:numId w:val="1"/>
        </w:numPr>
        <w:spacing w:after="60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 xml:space="preserve">We acknowledge that as part of the Institute’s </w:t>
      </w:r>
      <w:r w:rsidR="005B2FDA" w:rsidRPr="00F33D25">
        <w:rPr>
          <w:rFonts w:cs="Arial"/>
          <w:sz w:val="20"/>
          <w:szCs w:val="22"/>
        </w:rPr>
        <w:t>pre-publication</w:t>
      </w:r>
      <w:r w:rsidRPr="00F33D25">
        <w:rPr>
          <w:rFonts w:cs="Arial"/>
          <w:sz w:val="20"/>
          <w:szCs w:val="22"/>
        </w:rPr>
        <w:t xml:space="preserve"> process, information may be disclosed to us which is confidential (“Confidential Information”</w:t>
      </w:r>
      <w:r w:rsidR="005B2FDA" w:rsidRPr="00F33D25">
        <w:rPr>
          <w:rFonts w:cs="Arial"/>
          <w:sz w:val="20"/>
          <w:szCs w:val="22"/>
        </w:rPr>
        <w:t>), including but not limited to the full guideline document.</w:t>
      </w:r>
    </w:p>
    <w:p w:rsidR="005B2FDA" w:rsidRPr="00F33D25" w:rsidRDefault="005B2FDA" w:rsidP="005B2FDA">
      <w:pPr>
        <w:spacing w:after="60"/>
        <w:ind w:left="360"/>
        <w:rPr>
          <w:rFonts w:cs="Arial"/>
          <w:sz w:val="20"/>
          <w:szCs w:val="22"/>
        </w:rPr>
      </w:pPr>
    </w:p>
    <w:p w:rsidR="008E7AD0" w:rsidRPr="00F33D25" w:rsidRDefault="008E7AD0" w:rsidP="008E7AD0">
      <w:pPr>
        <w:autoSpaceDE w:val="0"/>
        <w:autoSpaceDN w:val="0"/>
        <w:adjustRightInd w:val="0"/>
        <w:ind w:left="357"/>
        <w:rPr>
          <w:rFonts w:cs="Arial"/>
          <w:color w:val="000000"/>
          <w:sz w:val="20"/>
          <w:szCs w:val="22"/>
          <w:lang w:val="en-US"/>
        </w:rPr>
      </w:pPr>
      <w:r w:rsidRPr="00F33D25">
        <w:rPr>
          <w:rFonts w:cs="Arial"/>
          <w:color w:val="000000"/>
          <w:sz w:val="20"/>
          <w:szCs w:val="22"/>
          <w:lang w:val="en-US"/>
        </w:rPr>
        <w:t xml:space="preserve">The information in </w:t>
      </w:r>
      <w:r w:rsidR="005B2FDA" w:rsidRPr="00F33D25">
        <w:rPr>
          <w:rFonts w:cs="Arial"/>
          <w:color w:val="000000"/>
          <w:sz w:val="20"/>
          <w:szCs w:val="22"/>
          <w:lang w:val="en-US"/>
        </w:rPr>
        <w:t>the full guideline document</w:t>
      </w:r>
      <w:r w:rsidRPr="00F33D25">
        <w:rPr>
          <w:rFonts w:cs="Arial"/>
          <w:color w:val="000000"/>
          <w:sz w:val="20"/>
          <w:szCs w:val="22"/>
          <w:lang w:val="en-US"/>
        </w:rPr>
        <w:t xml:space="preserve"> is confidential up to the point at which it is published by NICE on its website in accordance with the </w:t>
      </w:r>
      <w:r w:rsidR="005B2FDA" w:rsidRPr="00F33D25">
        <w:rPr>
          <w:rFonts w:cs="Arial"/>
          <w:color w:val="000000"/>
          <w:sz w:val="20"/>
          <w:szCs w:val="22"/>
          <w:lang w:val="en-US"/>
        </w:rPr>
        <w:t>clinical guideline</w:t>
      </w:r>
      <w:r w:rsidRPr="00F33D25">
        <w:rPr>
          <w:rFonts w:cs="Arial"/>
          <w:color w:val="000000"/>
          <w:sz w:val="20"/>
          <w:szCs w:val="22"/>
          <w:lang w:val="en-US"/>
        </w:rPr>
        <w:t xml:space="preserve"> process. </w:t>
      </w:r>
    </w:p>
    <w:p w:rsidR="00380110" w:rsidRPr="00F33D25" w:rsidRDefault="00380110">
      <w:pPr>
        <w:spacing w:after="60"/>
        <w:ind w:left="357"/>
        <w:rPr>
          <w:rFonts w:cs="Arial"/>
          <w:color w:val="000000"/>
          <w:sz w:val="20"/>
          <w:szCs w:val="22"/>
          <w:lang w:val="en-US"/>
        </w:rPr>
      </w:pPr>
    </w:p>
    <w:p w:rsidR="00FA012C" w:rsidRPr="00F33D25" w:rsidRDefault="00380110" w:rsidP="00FA012C">
      <w:pPr>
        <w:pStyle w:val="BodyTextIndent"/>
        <w:numPr>
          <w:ilvl w:val="0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>We undertake to the Institute that we shall (and shall procure that all persons associated with us, whether as dire</w:t>
      </w:r>
      <w:r w:rsidR="00FA012C" w:rsidRPr="00F33D25">
        <w:rPr>
          <w:rFonts w:cs="Arial"/>
          <w:sz w:val="20"/>
          <w:szCs w:val="22"/>
        </w:rPr>
        <w:t>ctors, employees or otherwise):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>keep all Confidential Information strictly confidential;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 xml:space="preserve">not use any Confidential Information for any purpose other than </w:t>
      </w:r>
      <w:r w:rsidR="005B2FDA" w:rsidRPr="00F33D25">
        <w:rPr>
          <w:rFonts w:cs="Arial"/>
          <w:sz w:val="20"/>
          <w:szCs w:val="22"/>
        </w:rPr>
        <w:t>internal preparation for the official guideline publication;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>restrict access to any Confidential Information to such persons as need to know such information for the purpose set out in paragraph 2(b) above;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proofErr w:type="gramStart"/>
      <w:r w:rsidRPr="00F33D25">
        <w:rPr>
          <w:rFonts w:cs="Arial"/>
          <w:sz w:val="20"/>
          <w:szCs w:val="22"/>
        </w:rPr>
        <w:t>not</w:t>
      </w:r>
      <w:proofErr w:type="gramEnd"/>
      <w:r w:rsidRPr="00F33D25">
        <w:rPr>
          <w:rFonts w:cs="Arial"/>
          <w:sz w:val="20"/>
          <w:szCs w:val="22"/>
        </w:rPr>
        <w:t xml:space="preserve"> disclose any Confidential Information to any third party without the prior written consent of the Institute</w:t>
      </w:r>
      <w:r w:rsidR="001A12F7" w:rsidRPr="00F33D25">
        <w:rPr>
          <w:rFonts w:cs="Arial"/>
          <w:sz w:val="20"/>
          <w:szCs w:val="22"/>
        </w:rPr>
        <w:t>,</w:t>
      </w:r>
      <w:r w:rsidRPr="00F33D25">
        <w:rPr>
          <w:rFonts w:cs="Arial"/>
          <w:sz w:val="20"/>
          <w:szCs w:val="22"/>
        </w:rPr>
        <w:t xml:space="preserve"> and in the event that such disclosure is permitted we shall procure that such third party is fully aware of and agrees to </w:t>
      </w:r>
      <w:r w:rsidR="00FA012C" w:rsidRPr="00F33D25">
        <w:rPr>
          <w:rFonts w:cs="Arial"/>
          <w:sz w:val="20"/>
          <w:szCs w:val="22"/>
        </w:rPr>
        <w:t>be bound by these undertakings.</w:t>
      </w:r>
    </w:p>
    <w:p w:rsidR="00FA012C" w:rsidRPr="00F33D25" w:rsidRDefault="00FA012C" w:rsidP="00FA012C">
      <w:pPr>
        <w:pStyle w:val="BodyTextIndent"/>
        <w:spacing w:after="60" w:line="240" w:lineRule="auto"/>
        <w:ind w:left="357" w:firstLine="0"/>
        <w:rPr>
          <w:rFonts w:cs="Arial"/>
          <w:sz w:val="20"/>
          <w:szCs w:val="22"/>
        </w:rPr>
      </w:pPr>
    </w:p>
    <w:p w:rsidR="00FA012C" w:rsidRPr="00F33D25" w:rsidRDefault="00380110" w:rsidP="00FA012C">
      <w:pPr>
        <w:pStyle w:val="BodyTextIndent"/>
        <w:numPr>
          <w:ilvl w:val="0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>The undertakings set out in paragraph 2 above (“the U</w:t>
      </w:r>
      <w:bookmarkStart w:id="0" w:name="_GoBack"/>
      <w:bookmarkEnd w:id="0"/>
      <w:r w:rsidRPr="00F33D25">
        <w:rPr>
          <w:rFonts w:cs="Arial"/>
          <w:sz w:val="20"/>
          <w:szCs w:val="22"/>
        </w:rPr>
        <w:t>ndertakings”) shall not apply to the use or dis</w:t>
      </w:r>
      <w:r w:rsidR="00FA012C" w:rsidRPr="00F33D25">
        <w:rPr>
          <w:rFonts w:cs="Arial"/>
          <w:sz w:val="20"/>
          <w:szCs w:val="22"/>
        </w:rPr>
        <w:t>closure of information which: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>at or after the time of disclosure or acquisition is in the public domain in the form supplied</w:t>
      </w:r>
      <w:r w:rsidR="00760202" w:rsidRPr="00F33D25">
        <w:rPr>
          <w:rFonts w:cs="Arial"/>
          <w:sz w:val="20"/>
          <w:szCs w:val="22"/>
        </w:rPr>
        <w:t>,</w:t>
      </w:r>
      <w:r w:rsidRPr="00F33D25">
        <w:rPr>
          <w:rFonts w:cs="Arial"/>
          <w:sz w:val="20"/>
          <w:szCs w:val="22"/>
        </w:rPr>
        <w:t xml:space="preserve"> other than through a breach of any of the undertakings; or 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rFonts w:cs="Arial"/>
          <w:sz w:val="20"/>
          <w:szCs w:val="22"/>
        </w:rPr>
        <w:t>was lawfully within our possession prior to its disclosure to us by the Institute</w:t>
      </w:r>
      <w:r w:rsidR="00760202" w:rsidRPr="00F33D25">
        <w:rPr>
          <w:rFonts w:cs="Arial"/>
          <w:sz w:val="20"/>
          <w:szCs w:val="22"/>
        </w:rPr>
        <w:t>,</w:t>
      </w:r>
      <w:r w:rsidRPr="00F33D25">
        <w:rPr>
          <w:rFonts w:cs="Arial"/>
          <w:sz w:val="20"/>
          <w:szCs w:val="22"/>
        </w:rPr>
        <w:t xml:space="preserve"> provided that the source of such information was not bound by or subject to a confidentiality agreement with the Institute in respect thereof; or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r w:rsidRPr="00F33D25">
        <w:rPr>
          <w:sz w:val="20"/>
          <w:szCs w:val="22"/>
        </w:rPr>
        <w:t>we are required to disclose by any court of competent jurisdiction or any government agency lawfully requesting the same</w:t>
      </w:r>
      <w:r w:rsidR="001A12F7" w:rsidRPr="00F33D25">
        <w:rPr>
          <w:sz w:val="20"/>
          <w:szCs w:val="22"/>
        </w:rPr>
        <w:t>,</w:t>
      </w:r>
      <w:r w:rsidRPr="00F33D25">
        <w:rPr>
          <w:sz w:val="20"/>
          <w:szCs w:val="22"/>
        </w:rPr>
        <w:t xml:space="preserve"> provided that we notify the Institute in advance of such disclosure; or</w:t>
      </w:r>
    </w:p>
    <w:p w:rsidR="00380110" w:rsidRPr="00F33D25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0"/>
          <w:szCs w:val="22"/>
        </w:rPr>
      </w:pPr>
      <w:proofErr w:type="gramStart"/>
      <w:r w:rsidRPr="00F33D25">
        <w:rPr>
          <w:sz w:val="20"/>
          <w:szCs w:val="22"/>
        </w:rPr>
        <w:t>is</w:t>
      </w:r>
      <w:proofErr w:type="gramEnd"/>
      <w:r w:rsidRPr="00F33D25">
        <w:rPr>
          <w:sz w:val="20"/>
          <w:szCs w:val="22"/>
        </w:rPr>
        <w:t xml:space="preserve"> approved for release by prior written authorization from the Institute.</w:t>
      </w:r>
      <w:r w:rsidRPr="00F33D25">
        <w:rPr>
          <w:sz w:val="20"/>
          <w:szCs w:val="22"/>
        </w:rPr>
        <w:br/>
      </w:r>
      <w:r w:rsidRPr="00F33D25">
        <w:rPr>
          <w:b/>
          <w:bCs/>
          <w:sz w:val="20"/>
          <w:szCs w:val="22"/>
        </w:rPr>
        <w:t xml:space="preserve"> </w:t>
      </w:r>
    </w:p>
    <w:p w:rsidR="008E7AD0" w:rsidRPr="00F33D25" w:rsidRDefault="008E7AD0">
      <w:pPr>
        <w:pStyle w:val="BodyTextIndent"/>
        <w:spacing w:line="240" w:lineRule="auto"/>
        <w:rPr>
          <w:rFonts w:cs="Arial"/>
          <w:sz w:val="20"/>
          <w:szCs w:val="22"/>
        </w:rPr>
      </w:pPr>
    </w:p>
    <w:p w:rsidR="008E7AD0" w:rsidRPr="00F33D25" w:rsidRDefault="00380110">
      <w:pPr>
        <w:pStyle w:val="BodyTextIndent"/>
        <w:spacing w:line="240" w:lineRule="auto"/>
        <w:rPr>
          <w:sz w:val="20"/>
          <w:szCs w:val="22"/>
        </w:rPr>
      </w:pPr>
      <w:r w:rsidRPr="00F33D25">
        <w:rPr>
          <w:rFonts w:cs="Arial"/>
          <w:sz w:val="20"/>
          <w:szCs w:val="22"/>
        </w:rPr>
        <w:t>Signed</w:t>
      </w:r>
      <w:proofErr w:type="gramStart"/>
      <w:r w:rsidR="00F75D4D" w:rsidRPr="00F33D25">
        <w:rPr>
          <w:rFonts w:cs="Arial"/>
          <w:sz w:val="20"/>
          <w:szCs w:val="22"/>
        </w:rPr>
        <w:t>:</w:t>
      </w:r>
      <w:r w:rsidR="00AD6BFE" w:rsidRPr="00F33D25">
        <w:rPr>
          <w:rFonts w:cs="Arial"/>
          <w:sz w:val="20"/>
          <w:szCs w:val="22"/>
        </w:rPr>
        <w:tab/>
      </w:r>
      <w:r w:rsidR="00F75D4D" w:rsidRPr="00F33D25">
        <w:rPr>
          <w:sz w:val="20"/>
          <w:szCs w:val="22"/>
        </w:rPr>
        <w:t>……………………...</w:t>
      </w:r>
      <w:r w:rsidR="00AD6BFE" w:rsidRPr="00F33D25">
        <w:rPr>
          <w:sz w:val="20"/>
          <w:szCs w:val="22"/>
        </w:rPr>
        <w:t>...............................................</w:t>
      </w:r>
      <w:proofErr w:type="gramEnd"/>
    </w:p>
    <w:p w:rsidR="00AD6BFE" w:rsidRPr="00F33D25" w:rsidRDefault="00AD6BFE" w:rsidP="00AD6BFE">
      <w:pPr>
        <w:pStyle w:val="BodyTextIndent"/>
        <w:spacing w:line="240" w:lineRule="auto"/>
        <w:ind w:left="0" w:firstLine="0"/>
        <w:rPr>
          <w:rFonts w:cs="Arial"/>
          <w:sz w:val="20"/>
          <w:szCs w:val="22"/>
        </w:rPr>
      </w:pPr>
    </w:p>
    <w:p w:rsidR="00AD6BFE" w:rsidRPr="00F33D25" w:rsidRDefault="00AD6BFE" w:rsidP="00AD6BFE">
      <w:pPr>
        <w:pStyle w:val="BodyTextIndent"/>
        <w:spacing w:line="240" w:lineRule="auto"/>
        <w:ind w:left="0" w:firstLine="0"/>
        <w:rPr>
          <w:sz w:val="20"/>
          <w:szCs w:val="22"/>
        </w:rPr>
      </w:pPr>
      <w:r w:rsidRPr="00F33D25">
        <w:rPr>
          <w:rFonts w:cs="Arial"/>
          <w:sz w:val="20"/>
          <w:szCs w:val="22"/>
        </w:rPr>
        <w:t>Print name</w:t>
      </w:r>
      <w:proofErr w:type="gramStart"/>
      <w:r w:rsidRPr="00F33D25">
        <w:rPr>
          <w:rFonts w:cs="Arial"/>
          <w:sz w:val="20"/>
          <w:szCs w:val="22"/>
        </w:rPr>
        <w:t>:</w:t>
      </w:r>
      <w:r w:rsidRPr="00F33D25">
        <w:rPr>
          <w:rFonts w:cs="Arial"/>
          <w:sz w:val="20"/>
          <w:szCs w:val="22"/>
        </w:rPr>
        <w:tab/>
        <w:t>……………………………</w:t>
      </w:r>
      <w:r w:rsidRPr="00F33D25">
        <w:rPr>
          <w:sz w:val="20"/>
          <w:szCs w:val="22"/>
        </w:rPr>
        <w:t>…………………………...</w:t>
      </w:r>
      <w:proofErr w:type="gramEnd"/>
    </w:p>
    <w:p w:rsidR="00AD6BFE" w:rsidRPr="00F33D25" w:rsidRDefault="00AD6BFE">
      <w:pPr>
        <w:pStyle w:val="BodyTextIndent"/>
        <w:spacing w:line="240" w:lineRule="auto"/>
        <w:rPr>
          <w:rFonts w:cs="Arial"/>
          <w:sz w:val="20"/>
          <w:szCs w:val="22"/>
        </w:rPr>
      </w:pPr>
    </w:p>
    <w:p w:rsidR="00380110" w:rsidRPr="00F33D25" w:rsidRDefault="00380110">
      <w:pPr>
        <w:pStyle w:val="BodyTextIndent"/>
        <w:spacing w:line="240" w:lineRule="auto"/>
        <w:rPr>
          <w:sz w:val="20"/>
          <w:szCs w:val="22"/>
        </w:rPr>
      </w:pPr>
      <w:r w:rsidRPr="00F33D25">
        <w:rPr>
          <w:rFonts w:cs="Arial"/>
          <w:sz w:val="20"/>
          <w:szCs w:val="22"/>
        </w:rPr>
        <w:t>Date</w:t>
      </w:r>
      <w:proofErr w:type="gramStart"/>
      <w:r w:rsidR="00AD6BFE" w:rsidRPr="00F33D25">
        <w:rPr>
          <w:rFonts w:cs="Arial"/>
          <w:sz w:val="20"/>
          <w:szCs w:val="22"/>
        </w:rPr>
        <w:t>:</w:t>
      </w:r>
      <w:r w:rsidR="00AD6BFE" w:rsidRPr="00F33D25">
        <w:rPr>
          <w:rFonts w:cs="Arial"/>
          <w:sz w:val="20"/>
          <w:szCs w:val="22"/>
        </w:rPr>
        <w:tab/>
      </w:r>
      <w:r w:rsidR="00AD6BFE" w:rsidRPr="00F33D25">
        <w:rPr>
          <w:rFonts w:cs="Arial"/>
          <w:sz w:val="20"/>
          <w:szCs w:val="22"/>
        </w:rPr>
        <w:tab/>
        <w:t>……………………………</w:t>
      </w:r>
      <w:r w:rsidR="00F75D4D" w:rsidRPr="00F33D25">
        <w:rPr>
          <w:sz w:val="20"/>
          <w:szCs w:val="22"/>
        </w:rPr>
        <w:t>…………………………...</w:t>
      </w:r>
      <w:proofErr w:type="gramEnd"/>
    </w:p>
    <w:p w:rsidR="00AD6BFE" w:rsidRPr="00F33D25" w:rsidRDefault="00AD6BFE">
      <w:pPr>
        <w:pStyle w:val="BodyTextIndent"/>
        <w:spacing w:line="240" w:lineRule="auto"/>
        <w:rPr>
          <w:sz w:val="20"/>
          <w:szCs w:val="22"/>
        </w:rPr>
      </w:pPr>
    </w:p>
    <w:p w:rsidR="00AD6BFE" w:rsidRPr="00F33D25" w:rsidRDefault="00AD6BFE" w:rsidP="00AD6BFE">
      <w:pPr>
        <w:pStyle w:val="BodyTextIndent"/>
        <w:spacing w:line="240" w:lineRule="auto"/>
        <w:ind w:left="2835" w:hanging="2835"/>
        <w:rPr>
          <w:sz w:val="20"/>
          <w:szCs w:val="22"/>
        </w:rPr>
      </w:pPr>
    </w:p>
    <w:p w:rsidR="00AD6BFE" w:rsidRPr="00F33D25" w:rsidRDefault="00AD6BFE" w:rsidP="00AD6BFE">
      <w:pPr>
        <w:pStyle w:val="BodyTextIndent"/>
        <w:spacing w:line="240" w:lineRule="auto"/>
        <w:ind w:left="2835" w:hanging="2835"/>
        <w:rPr>
          <w:sz w:val="20"/>
          <w:szCs w:val="22"/>
        </w:rPr>
      </w:pPr>
      <w:r w:rsidRPr="00F33D25">
        <w:rPr>
          <w:sz w:val="20"/>
          <w:szCs w:val="22"/>
        </w:rPr>
        <w:t xml:space="preserve">Duly </w:t>
      </w:r>
      <w:proofErr w:type="spellStart"/>
      <w:r w:rsidRPr="00F33D25">
        <w:rPr>
          <w:sz w:val="20"/>
          <w:szCs w:val="22"/>
        </w:rPr>
        <w:t>authorised</w:t>
      </w:r>
      <w:proofErr w:type="spellEnd"/>
      <w:r w:rsidRPr="00F33D25">
        <w:rPr>
          <w:sz w:val="20"/>
          <w:szCs w:val="22"/>
        </w:rPr>
        <w:t xml:space="preserve"> on behalf of (</w:t>
      </w:r>
      <w:r w:rsidRPr="00F33D25">
        <w:rPr>
          <w:i/>
          <w:sz w:val="20"/>
          <w:szCs w:val="22"/>
        </w:rPr>
        <w:t xml:space="preserve">stakeholder </w:t>
      </w:r>
      <w:proofErr w:type="spellStart"/>
      <w:r w:rsidR="00D3722A" w:rsidRPr="00F33D25">
        <w:rPr>
          <w:i/>
          <w:sz w:val="20"/>
          <w:szCs w:val="22"/>
        </w:rPr>
        <w:t>organis</w:t>
      </w:r>
      <w:r w:rsidRPr="00F33D25">
        <w:rPr>
          <w:i/>
          <w:sz w:val="20"/>
          <w:szCs w:val="22"/>
        </w:rPr>
        <w:t>ation</w:t>
      </w:r>
      <w:proofErr w:type="spellEnd"/>
      <w:r w:rsidRPr="00F33D25">
        <w:rPr>
          <w:sz w:val="20"/>
          <w:szCs w:val="22"/>
        </w:rPr>
        <w:t>):</w:t>
      </w:r>
    </w:p>
    <w:p w:rsidR="00AD6BFE" w:rsidRPr="00F33D25" w:rsidRDefault="00AD6BFE" w:rsidP="00AD6BFE">
      <w:pPr>
        <w:pStyle w:val="BodyTextIndent"/>
        <w:spacing w:line="240" w:lineRule="auto"/>
        <w:ind w:left="2835" w:hanging="2835"/>
        <w:rPr>
          <w:sz w:val="20"/>
          <w:szCs w:val="22"/>
        </w:rPr>
      </w:pPr>
    </w:p>
    <w:p w:rsidR="00AD6BFE" w:rsidRPr="00F33D25" w:rsidRDefault="00AD6BFE" w:rsidP="00AD6BFE">
      <w:pPr>
        <w:pStyle w:val="BodyTextIndent"/>
        <w:spacing w:line="240" w:lineRule="auto"/>
        <w:ind w:left="2835" w:hanging="2835"/>
        <w:rPr>
          <w:sz w:val="22"/>
        </w:rPr>
      </w:pPr>
      <w:r w:rsidRPr="00F33D25">
        <w:rPr>
          <w:sz w:val="20"/>
          <w:szCs w:val="22"/>
        </w:rPr>
        <w:t>………………………………………………………………..…………………………...</w:t>
      </w:r>
    </w:p>
    <w:p w:rsidR="00AD6BFE" w:rsidRPr="00F33D25" w:rsidRDefault="00AD6BFE">
      <w:pPr>
        <w:pStyle w:val="BodyTextIndent"/>
        <w:spacing w:line="240" w:lineRule="auto"/>
        <w:rPr>
          <w:rFonts w:cs="Arial"/>
          <w:sz w:val="20"/>
          <w:szCs w:val="22"/>
        </w:rPr>
      </w:pPr>
    </w:p>
    <w:p w:rsidR="00AD6BFE" w:rsidRPr="00F33D25" w:rsidRDefault="00C257F8">
      <w:pPr>
        <w:pStyle w:val="BodyTextIndent"/>
        <w:spacing w:line="240" w:lineRule="auto"/>
        <w:ind w:left="0" w:firstLine="0"/>
        <w:rPr>
          <w:sz w:val="20"/>
          <w:szCs w:val="22"/>
        </w:rPr>
      </w:pPr>
      <w:r w:rsidRPr="00F33D25">
        <w:rPr>
          <w:sz w:val="20"/>
          <w:szCs w:val="22"/>
        </w:rPr>
        <w:t>Email address to send embargoed version of the guideline:</w:t>
      </w:r>
    </w:p>
    <w:p w:rsidR="00AD6BFE" w:rsidRPr="00F33D25" w:rsidRDefault="00AD6BFE">
      <w:pPr>
        <w:pStyle w:val="BodyTextIndent"/>
        <w:spacing w:line="240" w:lineRule="auto"/>
        <w:ind w:left="0" w:firstLine="0"/>
        <w:rPr>
          <w:sz w:val="20"/>
          <w:szCs w:val="22"/>
        </w:rPr>
      </w:pPr>
    </w:p>
    <w:p w:rsidR="00C357F2" w:rsidRPr="00F33D25" w:rsidRDefault="00AD6BFE">
      <w:pPr>
        <w:pStyle w:val="BodyTextIndent"/>
        <w:spacing w:line="240" w:lineRule="auto"/>
        <w:ind w:left="0" w:firstLine="0"/>
        <w:rPr>
          <w:rFonts w:cs="Arial"/>
          <w:sz w:val="20"/>
          <w:szCs w:val="22"/>
        </w:rPr>
      </w:pPr>
      <w:r w:rsidRPr="00F33D25">
        <w:rPr>
          <w:sz w:val="20"/>
          <w:szCs w:val="22"/>
        </w:rPr>
        <w:t>……………………………………………………...</w:t>
      </w:r>
      <w:r w:rsidR="00C257F8" w:rsidRPr="00F33D25">
        <w:rPr>
          <w:sz w:val="20"/>
          <w:szCs w:val="22"/>
        </w:rPr>
        <w:t>………………………………………</w:t>
      </w:r>
    </w:p>
    <w:sectPr w:rsidR="00C357F2" w:rsidRPr="00F33D25">
      <w:headerReference w:type="default" r:id="rId9"/>
      <w:footerReference w:type="default" r:id="rId10"/>
      <w:pgSz w:w="11906" w:h="16838" w:code="9"/>
      <w:pgMar w:top="1134" w:right="991" w:bottom="510" w:left="1474" w:header="709" w:footer="34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D8" w:rsidRDefault="00DF4CD8">
      <w:r>
        <w:separator/>
      </w:r>
    </w:p>
  </w:endnote>
  <w:endnote w:type="continuationSeparator" w:id="0">
    <w:p w:rsidR="00DF4CD8" w:rsidRDefault="00D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2" w:rsidRDefault="00AB2905">
    <w:pPr>
      <w:pStyle w:val="Footer"/>
      <w:jc w:val="both"/>
      <w:rPr>
        <w:bCs/>
        <w:sz w:val="20"/>
      </w:rPr>
    </w:pPr>
    <w:r>
      <w:rPr>
        <w:noProof/>
        <w:lang w:eastAsia="en-GB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-313055</wp:posOffset>
          </wp:positionH>
          <wp:positionV relativeFrom="line">
            <wp:posOffset>-91440</wp:posOffset>
          </wp:positionV>
          <wp:extent cx="266700" cy="400050"/>
          <wp:effectExtent l="0" t="0" r="0" b="0"/>
          <wp:wrapSquare wrapText="bothSides"/>
          <wp:docPr id="1" name="Picture 1" descr="dp-pad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-pad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92">
      <w:rPr>
        <w:b/>
        <w:sz w:val="20"/>
      </w:rPr>
      <w:t>Data Protection.</w:t>
    </w:r>
    <w:r w:rsidR="00FF2492">
      <w:rPr>
        <w:sz w:val="20"/>
      </w:rPr>
      <w:t xml:space="preserve"> </w:t>
    </w:r>
    <w:r w:rsidR="00FF2492">
      <w:rPr>
        <w:bCs/>
        <w:sz w:val="20"/>
      </w:rPr>
      <w:t>The personal data submitted on this form will be used by the National I</w:t>
    </w:r>
    <w:r w:rsidR="00AD6BFE">
      <w:rPr>
        <w:bCs/>
        <w:sz w:val="20"/>
      </w:rPr>
      <w:t>nstitute for Health and Care</w:t>
    </w:r>
    <w:r w:rsidR="00FF2492">
      <w:rPr>
        <w:bCs/>
        <w:sz w:val="20"/>
      </w:rPr>
      <w:t xml:space="preserve"> Excellence for work on its </w:t>
    </w:r>
    <w:r w:rsidR="00D314A1">
      <w:rPr>
        <w:bCs/>
        <w:sz w:val="20"/>
      </w:rPr>
      <w:t>c</w:t>
    </w:r>
    <w:r w:rsidR="00E9360E">
      <w:rPr>
        <w:bCs/>
        <w:sz w:val="20"/>
      </w:rPr>
      <w:t>linical guidelines</w:t>
    </w:r>
    <w:r w:rsidR="00FF2492">
      <w:rPr>
        <w:bCs/>
        <w:sz w:val="20"/>
      </w:rPr>
      <w:t xml:space="preserve"> and will be held on the Institute’s databases for future reference and in accordance with the Data Protection Act 1998.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D8" w:rsidRDefault="00DF4CD8">
      <w:r>
        <w:separator/>
      </w:r>
    </w:p>
  </w:footnote>
  <w:footnote w:type="continuationSeparator" w:id="0">
    <w:p w:rsidR="00DF4CD8" w:rsidRDefault="00DF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2" w:rsidRDefault="00FF2492">
    <w:pPr>
      <w:rPr>
        <w:rFonts w:cs="Arial"/>
        <w:sz w:val="10"/>
        <w:szCs w:val="16"/>
      </w:rPr>
    </w:pPr>
  </w:p>
  <w:p w:rsidR="00FF2492" w:rsidRPr="00F06463" w:rsidRDefault="00FF2492" w:rsidP="00AA3E0C">
    <w:pPr>
      <w:pStyle w:val="Title"/>
      <w:spacing w:line="240" w:lineRule="auto"/>
      <w:jc w:val="right"/>
      <w:rPr>
        <w:sz w:val="20"/>
      </w:rPr>
    </w:pPr>
    <w:r w:rsidRPr="00F06463">
      <w:rPr>
        <w:rFonts w:cs="Arial"/>
        <w:sz w:val="20"/>
      </w:rPr>
      <w:t>Confidentiality acknowledgment</w:t>
    </w:r>
    <w:r w:rsidR="00F75D4D">
      <w:rPr>
        <w:rFonts w:cs="Arial"/>
        <w:sz w:val="20"/>
      </w:rPr>
      <w:t xml:space="preserve"> and</w:t>
    </w:r>
    <w:r w:rsidRPr="00F06463">
      <w:rPr>
        <w:rFonts w:cs="Arial"/>
        <w:sz w:val="20"/>
      </w:rPr>
      <w:t xml:space="preserve"> undertaking form</w:t>
    </w:r>
  </w:p>
  <w:p w:rsidR="00FF2492" w:rsidRPr="005B2FDA" w:rsidRDefault="00FF2492" w:rsidP="00586D9B">
    <w:pPr>
      <w:pStyle w:val="Title"/>
      <w:spacing w:line="240" w:lineRule="auto"/>
      <w:jc w:val="lef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B6B6C2"/>
    <w:lvl w:ilvl="0">
      <w:numFmt w:val="decimal"/>
      <w:lvlText w:val="*"/>
      <w:lvlJc w:val="left"/>
    </w:lvl>
  </w:abstractNum>
  <w:abstractNum w:abstractNumId="1">
    <w:nsid w:val="26996BA0"/>
    <w:multiLevelType w:val="hybridMultilevel"/>
    <w:tmpl w:val="6A6E67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18EBC8">
      <w:start w:val="1"/>
      <w:numFmt w:val="lowerLetter"/>
      <w:lvlText w:val="(%2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D5B38"/>
    <w:multiLevelType w:val="multilevel"/>
    <w:tmpl w:val="7FE844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D8"/>
    <w:rsid w:val="000272C0"/>
    <w:rsid w:val="000455E8"/>
    <w:rsid w:val="00064214"/>
    <w:rsid w:val="000802A5"/>
    <w:rsid w:val="00082373"/>
    <w:rsid w:val="000866A7"/>
    <w:rsid w:val="000B1F19"/>
    <w:rsid w:val="000B2B30"/>
    <w:rsid w:val="000D5570"/>
    <w:rsid w:val="001006B3"/>
    <w:rsid w:val="0010137F"/>
    <w:rsid w:val="0014612C"/>
    <w:rsid w:val="0018470F"/>
    <w:rsid w:val="0019065B"/>
    <w:rsid w:val="001A12F7"/>
    <w:rsid w:val="001C280B"/>
    <w:rsid w:val="001E453A"/>
    <w:rsid w:val="002418E9"/>
    <w:rsid w:val="002557DE"/>
    <w:rsid w:val="00277CED"/>
    <w:rsid w:val="002813D6"/>
    <w:rsid w:val="00282663"/>
    <w:rsid w:val="002C0DD7"/>
    <w:rsid w:val="00334245"/>
    <w:rsid w:val="00375BE8"/>
    <w:rsid w:val="00380110"/>
    <w:rsid w:val="003859D2"/>
    <w:rsid w:val="003968FF"/>
    <w:rsid w:val="00397E09"/>
    <w:rsid w:val="003A3807"/>
    <w:rsid w:val="003A57CD"/>
    <w:rsid w:val="003B77E0"/>
    <w:rsid w:val="003C253C"/>
    <w:rsid w:val="003C69DA"/>
    <w:rsid w:val="003D6FAD"/>
    <w:rsid w:val="00410653"/>
    <w:rsid w:val="004A360D"/>
    <w:rsid w:val="0052586A"/>
    <w:rsid w:val="005801C7"/>
    <w:rsid w:val="00586D9B"/>
    <w:rsid w:val="005941A9"/>
    <w:rsid w:val="005B2FDA"/>
    <w:rsid w:val="005E10C3"/>
    <w:rsid w:val="005E1BC4"/>
    <w:rsid w:val="005F2B90"/>
    <w:rsid w:val="005F735D"/>
    <w:rsid w:val="0062232E"/>
    <w:rsid w:val="00622D1C"/>
    <w:rsid w:val="00627595"/>
    <w:rsid w:val="006F1FBB"/>
    <w:rsid w:val="006F7A51"/>
    <w:rsid w:val="00701273"/>
    <w:rsid w:val="0073733C"/>
    <w:rsid w:val="00740E97"/>
    <w:rsid w:val="00760202"/>
    <w:rsid w:val="007932EB"/>
    <w:rsid w:val="007B6D7C"/>
    <w:rsid w:val="007E1397"/>
    <w:rsid w:val="00826D4C"/>
    <w:rsid w:val="00841BC9"/>
    <w:rsid w:val="00850BBC"/>
    <w:rsid w:val="00860EA2"/>
    <w:rsid w:val="008817F8"/>
    <w:rsid w:val="00892D34"/>
    <w:rsid w:val="008D7A78"/>
    <w:rsid w:val="008E7AD0"/>
    <w:rsid w:val="00913947"/>
    <w:rsid w:val="009325EE"/>
    <w:rsid w:val="009E6293"/>
    <w:rsid w:val="009F2642"/>
    <w:rsid w:val="00A52760"/>
    <w:rsid w:val="00A62F5A"/>
    <w:rsid w:val="00A66855"/>
    <w:rsid w:val="00A94331"/>
    <w:rsid w:val="00A95AD4"/>
    <w:rsid w:val="00AA3E0C"/>
    <w:rsid w:val="00AB2905"/>
    <w:rsid w:val="00AB4BCB"/>
    <w:rsid w:val="00AD6BFE"/>
    <w:rsid w:val="00B32D5A"/>
    <w:rsid w:val="00B6111F"/>
    <w:rsid w:val="00B8184C"/>
    <w:rsid w:val="00BC5274"/>
    <w:rsid w:val="00BE2EAE"/>
    <w:rsid w:val="00C050D0"/>
    <w:rsid w:val="00C257F8"/>
    <w:rsid w:val="00C357F2"/>
    <w:rsid w:val="00C36050"/>
    <w:rsid w:val="00C9274D"/>
    <w:rsid w:val="00C96E10"/>
    <w:rsid w:val="00CC0C8E"/>
    <w:rsid w:val="00CD3592"/>
    <w:rsid w:val="00CF7F97"/>
    <w:rsid w:val="00D314A1"/>
    <w:rsid w:val="00D3722A"/>
    <w:rsid w:val="00D754CC"/>
    <w:rsid w:val="00D94B81"/>
    <w:rsid w:val="00DA430B"/>
    <w:rsid w:val="00DE325E"/>
    <w:rsid w:val="00DF3103"/>
    <w:rsid w:val="00DF4CD8"/>
    <w:rsid w:val="00E4197D"/>
    <w:rsid w:val="00E667B9"/>
    <w:rsid w:val="00E9360E"/>
    <w:rsid w:val="00EA4808"/>
    <w:rsid w:val="00EC2D29"/>
    <w:rsid w:val="00EC559E"/>
    <w:rsid w:val="00F009DE"/>
    <w:rsid w:val="00F03663"/>
    <w:rsid w:val="00F06463"/>
    <w:rsid w:val="00F1151A"/>
    <w:rsid w:val="00F13E41"/>
    <w:rsid w:val="00F168CE"/>
    <w:rsid w:val="00F33D25"/>
    <w:rsid w:val="00F46D14"/>
    <w:rsid w:val="00F75D4D"/>
    <w:rsid w:val="00F82C77"/>
    <w:rsid w:val="00FA012C"/>
    <w:rsid w:val="00FE200B"/>
    <w:rsid w:val="00FF2492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cs="Arial"/>
      <w:b/>
      <w:bCs/>
      <w:szCs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lang w:val="en-US"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spacing w:line="480" w:lineRule="auto"/>
      <w:ind w:left="720" w:hanging="720"/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240"/>
      <w:jc w:val="center"/>
    </w:pPr>
    <w:rPr>
      <w:rFonts w:cs="Arial"/>
      <w:b/>
    </w:rPr>
  </w:style>
  <w:style w:type="paragraph" w:styleId="BodyText">
    <w:name w:val="Body Text"/>
    <w:basedOn w:val="Normal"/>
    <w:link w:val="BodyTextChar"/>
    <w:rPr>
      <w:lang w:val="en-US"/>
    </w:rPr>
  </w:style>
  <w:style w:type="paragraph" w:styleId="BalloonText">
    <w:name w:val="Balloon Text"/>
    <w:basedOn w:val="Normal"/>
    <w:semiHidden/>
    <w:rsid w:val="00CF7F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6855"/>
    <w:rPr>
      <w:sz w:val="16"/>
      <w:szCs w:val="16"/>
    </w:rPr>
  </w:style>
  <w:style w:type="paragraph" w:styleId="CommentText">
    <w:name w:val="annotation text"/>
    <w:basedOn w:val="Normal"/>
    <w:semiHidden/>
    <w:rsid w:val="00A668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6855"/>
    <w:rPr>
      <w:b/>
      <w:bCs/>
    </w:rPr>
  </w:style>
  <w:style w:type="character" w:customStyle="1" w:styleId="HeaderChar">
    <w:name w:val="Header Char"/>
    <w:link w:val="Header"/>
    <w:rsid w:val="00FF5A28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F75D4D"/>
    <w:rPr>
      <w:rFonts w:ascii="Arial" w:hAnsi="Arial"/>
      <w:sz w:val="24"/>
      <w:lang w:val="en-US" w:eastAsia="en-US"/>
    </w:rPr>
  </w:style>
  <w:style w:type="character" w:styleId="Hyperlink">
    <w:name w:val="Hyperlink"/>
    <w:rsid w:val="00F75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cs="Arial"/>
      <w:b/>
      <w:bCs/>
      <w:szCs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lang w:val="en-US"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spacing w:line="480" w:lineRule="auto"/>
      <w:ind w:left="720" w:hanging="720"/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240"/>
      <w:jc w:val="center"/>
    </w:pPr>
    <w:rPr>
      <w:rFonts w:cs="Arial"/>
      <w:b/>
    </w:rPr>
  </w:style>
  <w:style w:type="paragraph" w:styleId="BodyText">
    <w:name w:val="Body Text"/>
    <w:basedOn w:val="Normal"/>
    <w:link w:val="BodyTextChar"/>
    <w:rPr>
      <w:lang w:val="en-US"/>
    </w:rPr>
  </w:style>
  <w:style w:type="paragraph" w:styleId="BalloonText">
    <w:name w:val="Balloon Text"/>
    <w:basedOn w:val="Normal"/>
    <w:semiHidden/>
    <w:rsid w:val="00CF7F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6855"/>
    <w:rPr>
      <w:sz w:val="16"/>
      <w:szCs w:val="16"/>
    </w:rPr>
  </w:style>
  <w:style w:type="paragraph" w:styleId="CommentText">
    <w:name w:val="annotation text"/>
    <w:basedOn w:val="Normal"/>
    <w:semiHidden/>
    <w:rsid w:val="00A668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6855"/>
    <w:rPr>
      <w:b/>
      <w:bCs/>
    </w:rPr>
  </w:style>
  <w:style w:type="character" w:customStyle="1" w:styleId="HeaderChar">
    <w:name w:val="Header Char"/>
    <w:link w:val="Header"/>
    <w:rsid w:val="00FF5A28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F75D4D"/>
    <w:rPr>
      <w:rFonts w:ascii="Arial" w:hAnsi="Arial"/>
      <w:sz w:val="24"/>
      <w:lang w:val="en-US" w:eastAsia="en-US"/>
    </w:rPr>
  </w:style>
  <w:style w:type="character" w:styleId="Hyperlink">
    <w:name w:val="Hyperlink"/>
    <w:rsid w:val="00F7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xuallyHarmfulBehaviour@nic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Global\General\Guidance%20Development%20Project\NICE%20guidelines%20-%20The%20Manual%20Templates%202014-12-18\7.%20Gline%20Publication\7.1%20Embargoed%20release\7.1.4%20FORM%20Embargo%20confidentiality%20form%202015-04-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7.1.4 FORM Embargo confidentiality form 2015-04-28</Template>
  <TotalTime>5</TotalTime>
  <Pages>1</Pages>
  <Words>387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Nice</Company>
  <LinksUpToDate>false</LinksUpToDate>
  <CharactersWithSpaces>2673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mailto:XXXXX@nice.org.uk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Rukshana Begum</dc:creator>
  <cp:lastModifiedBy>Rukshana Begum</cp:lastModifiedBy>
  <cp:revision>1</cp:revision>
  <cp:lastPrinted>2012-02-23T08:05:00Z</cp:lastPrinted>
  <dcterms:created xsi:type="dcterms:W3CDTF">2016-02-25T16:32:00Z</dcterms:created>
  <dcterms:modified xsi:type="dcterms:W3CDTF">2016-02-25T16:37:00Z</dcterms:modified>
</cp:coreProperties>
</file>