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C83B" w14:textId="74C63A18" w:rsidR="00052675" w:rsidRDefault="00B34A0D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</w:t>
      </w:r>
      <w:r w:rsidR="00E634BA">
        <w:rPr>
          <w:rFonts w:cs="Arial"/>
          <w:b/>
          <w:bCs/>
          <w:noProof/>
          <w:sz w:val="28"/>
          <w:szCs w:val="28"/>
        </w:rPr>
        <w:t>20</w:t>
      </w:r>
      <w:r w:rsidR="00052675" w:rsidRPr="00052675">
        <w:rPr>
          <w:rFonts w:cs="Arial"/>
          <w:b/>
          <w:bCs/>
          <w:sz w:val="28"/>
          <w:szCs w:val="28"/>
        </w:rPr>
        <w:t xml:space="preserve"> </w:t>
      </w:r>
      <w:hyperlink r:id="rId7" w:history="1">
        <w:r w:rsidR="00052675" w:rsidRPr="00B34A0D">
          <w:rPr>
            <w:rStyle w:val="Hyperlink"/>
            <w:rFonts w:cs="Arial"/>
            <w:b/>
            <w:bCs/>
            <w:sz w:val="28"/>
            <w:szCs w:val="28"/>
          </w:rPr>
          <w:t xml:space="preserve">surveillance – </w:t>
        </w:r>
        <w:r w:rsidRPr="00B34A0D">
          <w:rPr>
            <w:rStyle w:val="Hyperlink"/>
            <w:rFonts w:cs="Arial"/>
            <w:b/>
            <w:bCs/>
            <w:sz w:val="28"/>
            <w:szCs w:val="28"/>
          </w:rPr>
          <w:t xml:space="preserve">Blood </w:t>
        </w:r>
        <w:r w:rsidRPr="00B34A0D">
          <w:rPr>
            <w:rStyle w:val="Hyperlink"/>
            <w:rFonts w:cs="Arial"/>
            <w:b/>
            <w:bCs/>
            <w:sz w:val="28"/>
            <w:szCs w:val="28"/>
          </w:rPr>
          <w:t>t</w:t>
        </w:r>
        <w:r w:rsidRPr="00B34A0D">
          <w:rPr>
            <w:rStyle w:val="Hyperlink"/>
            <w:rFonts w:cs="Arial"/>
            <w:b/>
            <w:bCs/>
            <w:sz w:val="28"/>
            <w:szCs w:val="28"/>
          </w:rPr>
          <w:t>ransfusion</w:t>
        </w:r>
        <w:r w:rsidR="00052675" w:rsidRPr="00B34A0D">
          <w:rPr>
            <w:rStyle w:val="Hyperlink"/>
            <w:rFonts w:cs="Arial"/>
            <w:b/>
            <w:bCs/>
            <w:sz w:val="28"/>
            <w:szCs w:val="28"/>
          </w:rPr>
          <w:t xml:space="preserve"> (20</w:t>
        </w:r>
        <w:r w:rsidRPr="00B34A0D">
          <w:rPr>
            <w:rStyle w:val="Hyperlink"/>
            <w:rFonts w:cs="Arial"/>
            <w:b/>
            <w:bCs/>
            <w:sz w:val="28"/>
            <w:szCs w:val="28"/>
          </w:rPr>
          <w:t>15</w:t>
        </w:r>
        <w:r w:rsidR="00052675" w:rsidRPr="00B34A0D">
          <w:rPr>
            <w:rStyle w:val="Hyperlink"/>
            <w:rFonts w:cs="Arial"/>
            <w:b/>
            <w:bCs/>
            <w:sz w:val="28"/>
            <w:szCs w:val="28"/>
          </w:rPr>
          <w:t>) NICE guideline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 xml:space="preserve">NG24 </w:t>
      </w:r>
    </w:p>
    <w:p w14:paraId="2B8E347C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0980439B" w14:textId="5B4322FF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B34A0D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18AE3A86" w14:textId="77777777" w:rsidR="009968C8" w:rsidRDefault="009968C8" w:rsidP="00730953"/>
    <w:p w14:paraId="6F07D668" w14:textId="77777777" w:rsidR="009968C8" w:rsidRDefault="009968C8" w:rsidP="00730953"/>
    <w:p w14:paraId="1AB948AC" w14:textId="7BF27282" w:rsidR="00730953" w:rsidRDefault="00730953" w:rsidP="00730953">
      <w:r>
        <w:t>Consultation on the p</w:t>
      </w:r>
      <w:r w:rsidR="00DF6EF2">
        <w:t>roposal ‘</w:t>
      </w:r>
      <w:r w:rsidR="00B34A0D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B34A0D">
        <w:t>9am</w:t>
      </w:r>
      <w:r w:rsidR="00C43A74">
        <w:t xml:space="preserve"> on</w:t>
      </w:r>
      <w:r w:rsidR="00B34A0D">
        <w:t xml:space="preserve"> Tuesday</w:t>
      </w:r>
      <w:r w:rsidR="00C43A74">
        <w:t>,</w:t>
      </w:r>
      <w:r w:rsidR="00B34A0D">
        <w:t xml:space="preserve"> 17 December 2019 </w:t>
      </w:r>
    </w:p>
    <w:p w14:paraId="5125AFBF" w14:textId="77777777" w:rsidR="00730953" w:rsidRDefault="00742302" w:rsidP="00742302">
      <w:pPr>
        <w:tabs>
          <w:tab w:val="left" w:pos="10695"/>
        </w:tabs>
      </w:pPr>
      <w:r>
        <w:tab/>
      </w:r>
    </w:p>
    <w:p w14:paraId="2DD4143F" w14:textId="2C25D869" w:rsidR="00730953" w:rsidRDefault="00730953" w:rsidP="00BC3435">
      <w:r>
        <w:t>Comments on proposal to be submitted: no later than</w:t>
      </w:r>
      <w:r w:rsidR="00331D5B">
        <w:t xml:space="preserve"> </w:t>
      </w:r>
      <w:r w:rsidR="00B34A0D">
        <w:t>5pm</w:t>
      </w:r>
      <w:r w:rsidR="00C43A74">
        <w:t xml:space="preserve"> on</w:t>
      </w:r>
      <w:r w:rsidR="00B34A0D">
        <w:t xml:space="preserve"> Friday</w:t>
      </w:r>
      <w:r w:rsidR="00C43A74">
        <w:t>,</w:t>
      </w:r>
      <w:r w:rsidR="00B34A0D">
        <w:t xml:space="preserve"> 10 January 2020</w:t>
      </w:r>
    </w:p>
    <w:p w14:paraId="3C1970E8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7B558D54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70D3AB7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11924E6F" w14:textId="77777777" w:rsidR="00CA6BC7" w:rsidRPr="00742302" w:rsidRDefault="00CA6BC7" w:rsidP="00742302">
            <w:pPr>
              <w:rPr>
                <w:szCs w:val="22"/>
              </w:rPr>
            </w:pPr>
          </w:p>
          <w:p w14:paraId="34D7A488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4FCFD5B0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7345AA6F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52A85AEF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1FB57159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0ECA13BD" w14:textId="5535A0BD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B34A0D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7963FA2C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0B8152E3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5D16570B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C1BB891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6E845FA0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67556BDE" w14:textId="77777777" w:rsidR="00590FD2" w:rsidRPr="00742302" w:rsidRDefault="00590FD2" w:rsidP="00742302">
            <w:pPr>
              <w:rPr>
                <w:szCs w:val="22"/>
              </w:rPr>
            </w:pPr>
          </w:p>
          <w:p w14:paraId="53180F78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508E2746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3D1622C7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154107B5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7AD1754E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7B2464F4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78857EAB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345968F2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651BEB72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3E41DE1A" w14:textId="77777777" w:rsidR="00590FD2" w:rsidRDefault="00590FD2" w:rsidP="00590FD2"/>
    <w:p w14:paraId="7FF24FDA" w14:textId="77777777" w:rsidR="009968C8" w:rsidRDefault="00C43A74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0DEE582F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43D6A55C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0BB9AB77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6CF3A408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59E8C2C3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5184966B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668B7012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0E573D48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62C4BF92" w14:textId="77777777" w:rsidTr="00C42103">
        <w:tc>
          <w:tcPr>
            <w:tcW w:w="188" w:type="pct"/>
          </w:tcPr>
          <w:p w14:paraId="1C9288B9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3C93F3EE" w14:textId="2EA83DF9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B34A0D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1301B95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42F39AF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13A63FEC" w14:textId="77777777" w:rsidTr="00C42103">
        <w:tc>
          <w:tcPr>
            <w:tcW w:w="188" w:type="pct"/>
          </w:tcPr>
          <w:p w14:paraId="30F62B71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6EED5B0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22C8FDB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3BB4DD9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530495E5" w14:textId="77777777" w:rsidTr="00C42103">
        <w:tc>
          <w:tcPr>
            <w:tcW w:w="188" w:type="pct"/>
          </w:tcPr>
          <w:p w14:paraId="6BEEFC26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4A4C3F9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6A3001AE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EBD6626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F76714" w14:textId="77777777" w:rsidR="00590FD2" w:rsidRDefault="00590FD2" w:rsidP="00590FD2">
      <w:pPr>
        <w:rPr>
          <w:sz w:val="18"/>
        </w:rPr>
      </w:pPr>
    </w:p>
    <w:p w14:paraId="3B3A51E4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476479C2" w14:textId="77777777" w:rsidR="00590FD2" w:rsidRDefault="00590FD2" w:rsidP="00590FD2"/>
    <w:p w14:paraId="749FF0D3" w14:textId="799AB902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B34A0D">
        <w:rPr>
          <w:b/>
          <w:sz w:val="24"/>
          <w:szCs w:val="24"/>
        </w:rPr>
        <w:t>5pm</w:t>
      </w:r>
      <w:r w:rsidR="00C43A74">
        <w:rPr>
          <w:b/>
          <w:sz w:val="24"/>
          <w:szCs w:val="24"/>
        </w:rPr>
        <w:t xml:space="preserve"> on</w:t>
      </w:r>
      <w:r w:rsidR="00B34A0D">
        <w:rPr>
          <w:b/>
          <w:sz w:val="24"/>
          <w:szCs w:val="24"/>
        </w:rPr>
        <w:t xml:space="preserve"> Friday</w:t>
      </w:r>
      <w:r w:rsidR="00C43A74">
        <w:rPr>
          <w:b/>
          <w:sz w:val="24"/>
          <w:szCs w:val="24"/>
        </w:rPr>
        <w:t>,</w:t>
      </w:r>
      <w:bookmarkStart w:id="0" w:name="_GoBack"/>
      <w:bookmarkEnd w:id="0"/>
      <w:r w:rsidR="00B34A0D">
        <w:rPr>
          <w:b/>
          <w:sz w:val="24"/>
          <w:szCs w:val="24"/>
        </w:rPr>
        <w:t xml:space="preserve"> 10 January 2020 </w:t>
      </w:r>
    </w:p>
    <w:p w14:paraId="36E6B754" w14:textId="77777777" w:rsidR="001E1F8F" w:rsidRDefault="001E1F8F" w:rsidP="00A21BBC">
      <w:pPr>
        <w:rPr>
          <w:b/>
          <w:sz w:val="20"/>
        </w:rPr>
      </w:pPr>
    </w:p>
    <w:p w14:paraId="4C13E1EA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31CEA407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5F776819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4EF02" w14:textId="77777777" w:rsidR="00B34A0D" w:rsidRDefault="00B34A0D" w:rsidP="0065467A">
      <w:r>
        <w:separator/>
      </w:r>
    </w:p>
  </w:endnote>
  <w:endnote w:type="continuationSeparator" w:id="0">
    <w:p w14:paraId="1F56CA67" w14:textId="77777777" w:rsidR="00B34A0D" w:rsidRDefault="00B34A0D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EECDC" w14:textId="77777777" w:rsidR="00B34A0D" w:rsidRDefault="00B34A0D" w:rsidP="0065467A">
      <w:r>
        <w:separator/>
      </w:r>
    </w:p>
  </w:footnote>
  <w:footnote w:type="continuationSeparator" w:id="0">
    <w:p w14:paraId="5A17B254" w14:textId="77777777" w:rsidR="00B34A0D" w:rsidRDefault="00B34A0D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753E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6701AA4" wp14:editId="35BAC917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F813F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725E30CA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0D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634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4A0D"/>
    <w:rsid w:val="00B356ED"/>
    <w:rsid w:val="00B65621"/>
    <w:rsid w:val="00BC3435"/>
    <w:rsid w:val="00C04FD2"/>
    <w:rsid w:val="00C30A4E"/>
    <w:rsid w:val="00C42103"/>
    <w:rsid w:val="00C43A74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634BA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5DB377"/>
  <w15:docId w15:val="{AD8051E7-87A3-47C4-B716-3BBF3B57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24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Process%20and%20methods\Templates\Consultation\Archive\Docs%20and%20Comms%20for%20reviews\Single%20email%20consultation\2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Single stakeholder comments table</Template>
  <TotalTime>8</TotalTime>
  <Pages>2</Pages>
  <Words>394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 Gilmour</dc:creator>
  <cp:lastModifiedBy>Swapna Mistry</cp:lastModifiedBy>
  <cp:revision>4</cp:revision>
  <cp:lastPrinted>2016-08-02T11:05:00Z</cp:lastPrinted>
  <dcterms:created xsi:type="dcterms:W3CDTF">2019-12-10T10:42:00Z</dcterms:created>
  <dcterms:modified xsi:type="dcterms:W3CDTF">2019-12-13T10:38:00Z</dcterms:modified>
</cp:coreProperties>
</file>