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C459" w14:textId="17B44D33" w:rsidR="00052675" w:rsidRDefault="009F5A61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484AD3" w:rsidRPr="00484AD3">
          <w:rPr>
            <w:rStyle w:val="Hyperlink"/>
            <w:rFonts w:cs="Arial"/>
            <w:b/>
            <w:bCs/>
            <w:sz w:val="28"/>
            <w:szCs w:val="28"/>
          </w:rPr>
          <w:t>Physical activity: exercise referral schemes</w:t>
        </w:r>
      </w:hyperlink>
      <w:r w:rsidR="00484AD3" w:rsidRPr="00484AD3">
        <w:rPr>
          <w:rFonts w:cs="Arial"/>
          <w:b/>
          <w:bCs/>
          <w:sz w:val="28"/>
          <w:szCs w:val="28"/>
        </w:rPr>
        <w:t xml:space="preserve"> </w:t>
      </w:r>
      <w:r w:rsidR="00052675"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 w:rsidR="00484AD3"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484AD3">
        <w:rPr>
          <w:rFonts w:cs="Arial"/>
          <w:b/>
          <w:bCs/>
          <w:sz w:val="28"/>
          <w:szCs w:val="28"/>
        </w:rPr>
        <w:t>PH54</w:t>
      </w:r>
    </w:p>
    <w:p w14:paraId="0A3061E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D298188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9F5A61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C5B46B4" w14:textId="77777777" w:rsidR="009968C8" w:rsidRDefault="009968C8" w:rsidP="00730953">
      <w:bookmarkStart w:id="0" w:name="_GoBack"/>
      <w:bookmarkEnd w:id="0"/>
    </w:p>
    <w:p w14:paraId="14B42A74" w14:textId="77777777" w:rsidR="009968C8" w:rsidRDefault="009968C8" w:rsidP="00730953"/>
    <w:p w14:paraId="5ECD6D6B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9F5A61">
        <w:t>9am, Monday, 14 May 2018</w:t>
      </w:r>
    </w:p>
    <w:p w14:paraId="09EB9471" w14:textId="77777777" w:rsidR="00730953" w:rsidRDefault="00742302" w:rsidP="00742302">
      <w:pPr>
        <w:tabs>
          <w:tab w:val="left" w:pos="10695"/>
        </w:tabs>
      </w:pPr>
      <w:r>
        <w:tab/>
      </w:r>
    </w:p>
    <w:p w14:paraId="2DAA5C1D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9F5A61">
        <w:t>5pm, Friday, 25 May 2018</w:t>
      </w:r>
    </w:p>
    <w:p w14:paraId="7B9C8CB0" w14:textId="77777777" w:rsidR="00730953" w:rsidRDefault="00730953" w:rsidP="00590FD2">
      <w:pPr>
        <w:jc w:val="center"/>
      </w:pPr>
    </w:p>
    <w:p w14:paraId="3FCE391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53F833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6570283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AC3235E" w14:textId="77777777" w:rsidR="00CA6BC7" w:rsidRPr="00742302" w:rsidRDefault="00CA6BC7" w:rsidP="00742302">
            <w:pPr>
              <w:rPr>
                <w:szCs w:val="22"/>
              </w:rPr>
            </w:pPr>
          </w:p>
          <w:p w14:paraId="4B3083C5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F3C065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CCD09E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101E73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11106D3" w14:textId="3699D618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E13FC9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F8FD9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0991E5B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D2E84C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CA96ABD" w14:textId="77777777" w:rsidR="00590FD2" w:rsidRPr="00742302" w:rsidRDefault="00590FD2" w:rsidP="00742302">
            <w:pPr>
              <w:rPr>
                <w:szCs w:val="22"/>
              </w:rPr>
            </w:pPr>
          </w:p>
          <w:p w14:paraId="4A70AC5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F3DED3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CA8108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68F8E38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C4FDF8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E595F8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5C24E4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A416722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A1E7AC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5B307E7" w14:textId="77777777" w:rsidR="00590FD2" w:rsidRDefault="00590FD2" w:rsidP="00590FD2"/>
    <w:p w14:paraId="4042E96E" w14:textId="77777777" w:rsidR="009968C8" w:rsidRDefault="00E13FC9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20209D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FD1F71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341222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74C7F4D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609425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C43BB3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D72B14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407F1B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4198599" w14:textId="77777777" w:rsidTr="00C42103">
        <w:tc>
          <w:tcPr>
            <w:tcW w:w="188" w:type="pct"/>
          </w:tcPr>
          <w:p w14:paraId="55010AD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40AB480" w14:textId="77777777" w:rsidR="007D33D0" w:rsidRPr="00590FD2" w:rsidRDefault="007D33D0" w:rsidP="009F5A61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F5A61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9BB61C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A2C98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A5EF5A3" w14:textId="77777777" w:rsidTr="00C42103">
        <w:tc>
          <w:tcPr>
            <w:tcW w:w="188" w:type="pct"/>
          </w:tcPr>
          <w:p w14:paraId="19724A7B" w14:textId="7C617488" w:rsidR="007D33D0" w:rsidRPr="00590FD2" w:rsidRDefault="00E13FC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0A01AC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930838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532010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D081127" w14:textId="77777777" w:rsidTr="00C42103">
        <w:tc>
          <w:tcPr>
            <w:tcW w:w="188" w:type="pct"/>
          </w:tcPr>
          <w:p w14:paraId="1802449C" w14:textId="1239FEC4" w:rsidR="007D33D0" w:rsidRPr="00590FD2" w:rsidRDefault="00E13FC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A0ED8B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69C6EE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A572A8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6EC45" w14:textId="77777777" w:rsidR="00590FD2" w:rsidRDefault="00590FD2" w:rsidP="00590FD2">
      <w:pPr>
        <w:rPr>
          <w:sz w:val="18"/>
        </w:rPr>
      </w:pPr>
    </w:p>
    <w:p w14:paraId="5822EA8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E8B5617" w14:textId="77777777" w:rsidR="00590FD2" w:rsidRDefault="00590FD2" w:rsidP="00590FD2"/>
    <w:p w14:paraId="52729A87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F5A61">
        <w:rPr>
          <w:b/>
          <w:sz w:val="24"/>
          <w:szCs w:val="24"/>
        </w:rPr>
        <w:t>5pm, Friday, 25 May 2018</w:t>
      </w:r>
    </w:p>
    <w:p w14:paraId="119F15A5" w14:textId="77777777" w:rsidR="001E1F8F" w:rsidRDefault="001E1F8F" w:rsidP="00A21BBC">
      <w:pPr>
        <w:rPr>
          <w:b/>
          <w:sz w:val="20"/>
        </w:rPr>
      </w:pPr>
    </w:p>
    <w:p w14:paraId="1F0E244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C934AC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9A8A5F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394A" w14:textId="77777777" w:rsidR="009F5A61" w:rsidRDefault="009F5A61" w:rsidP="0065467A">
      <w:r>
        <w:separator/>
      </w:r>
    </w:p>
  </w:endnote>
  <w:endnote w:type="continuationSeparator" w:id="0">
    <w:p w14:paraId="18BA9CEF" w14:textId="77777777" w:rsidR="009F5A61" w:rsidRDefault="009F5A6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7D97" w14:textId="77777777" w:rsidR="009F5A61" w:rsidRDefault="009F5A61" w:rsidP="0065467A">
      <w:r>
        <w:separator/>
      </w:r>
    </w:p>
  </w:footnote>
  <w:footnote w:type="continuationSeparator" w:id="0">
    <w:p w14:paraId="7F3FF870" w14:textId="77777777" w:rsidR="009F5A61" w:rsidRDefault="009F5A6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6A39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69177" wp14:editId="7FE7605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7DF21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657C75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1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84AD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9F5A61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13FC9"/>
    <w:rsid w:val="00E510BA"/>
    <w:rsid w:val="00E61976"/>
    <w:rsid w:val="00E97921"/>
    <w:rsid w:val="00EF7DE3"/>
    <w:rsid w:val="00F02CF4"/>
    <w:rsid w:val="00F15F10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43A63F"/>
  <w15:docId w15:val="{18670C3F-B4DC-465E-AA08-D9B8A7A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54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4</TotalTime>
  <Pages>2</Pages>
  <Words>362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2018-05-03T14:03:00Z</dcterms:created>
  <dcterms:modified xsi:type="dcterms:W3CDTF">2018-05-11T13:28:00Z</dcterms:modified>
</cp:coreProperties>
</file>