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CB97B" w14:textId="77777777" w:rsidR="00052675" w:rsidRDefault="00CD2450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CD2450">
          <w:rPr>
            <w:rStyle w:val="Hyperlink"/>
            <w:rFonts w:cs="Arial"/>
            <w:b/>
            <w:bCs/>
            <w:sz w:val="28"/>
            <w:szCs w:val="28"/>
          </w:rPr>
          <w:t>Drug allergy: diagnosis and management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14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CG183</w:t>
      </w:r>
    </w:p>
    <w:p w14:paraId="47247A4D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5D74B4E9" w14:textId="567982F3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="00CD2450">
        <w:rPr>
          <w:b/>
          <w:bCs/>
          <w:sz w:val="24"/>
          <w:szCs w:val="24"/>
        </w:rPr>
        <w:t>proposal</w:t>
      </w:r>
      <w:r w:rsidRPr="00742302">
        <w:rPr>
          <w:b/>
          <w:bCs/>
          <w:sz w:val="24"/>
          <w:szCs w:val="24"/>
        </w:rPr>
        <w:t xml:space="preserve"> ‘</w:t>
      </w:r>
      <w:r w:rsidR="00CD2450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6B94E67F" w14:textId="77777777" w:rsidR="009968C8" w:rsidRDefault="009968C8" w:rsidP="00730953"/>
    <w:p w14:paraId="4A5B863B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CD2450">
        <w:t>9am, Wednesday 3 October 2018</w:t>
      </w:r>
    </w:p>
    <w:p w14:paraId="34395515" w14:textId="77777777" w:rsidR="00730953" w:rsidRDefault="00742302" w:rsidP="00742302">
      <w:pPr>
        <w:tabs>
          <w:tab w:val="left" w:pos="10695"/>
        </w:tabs>
      </w:pPr>
      <w:r>
        <w:tab/>
      </w:r>
    </w:p>
    <w:p w14:paraId="1008C7B5" w14:textId="0EA18C95" w:rsidR="00730953" w:rsidRDefault="00730953" w:rsidP="00B85A71">
      <w:r>
        <w:t>Comments on proposal to be submitted: no later than</w:t>
      </w:r>
      <w:r w:rsidR="00331D5B">
        <w:t xml:space="preserve"> </w:t>
      </w:r>
      <w:r w:rsidR="00CD2450">
        <w:t>5pm, Tuesday 16 October 2018</w:t>
      </w:r>
    </w:p>
    <w:p w14:paraId="3BE22C64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3C3C5C8E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6ECDD6A9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69B10588" w14:textId="77777777" w:rsidR="00CA6BC7" w:rsidRPr="00742302" w:rsidRDefault="00CA6BC7" w:rsidP="00742302">
            <w:pPr>
              <w:rPr>
                <w:szCs w:val="22"/>
              </w:rPr>
            </w:pPr>
          </w:p>
          <w:p w14:paraId="472E213A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4FBD7A59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330B7EBA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5B09699B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13253674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15A6BD23" w14:textId="5E113DB7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B85A71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</w:t>
              </w:r>
              <w:r w:rsidRPr="00B85A71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e</w:t>
              </w:r>
              <w:r w:rsidRPr="00B85A71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d stakeholder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38B295A6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14D7F771" w14:textId="2CCEDC95" w:rsidR="00495C38" w:rsidRPr="00B85A71" w:rsidRDefault="00495C38" w:rsidP="00B85A71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217E495A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2B77765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36C464C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6BD17499" w14:textId="77777777" w:rsidR="00590FD2" w:rsidRPr="00742302" w:rsidRDefault="00590FD2" w:rsidP="00742302">
            <w:pPr>
              <w:rPr>
                <w:szCs w:val="22"/>
              </w:rPr>
            </w:pPr>
          </w:p>
          <w:p w14:paraId="5D730B1D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63457426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4D0D82B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5B018E42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65BB735C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692F10D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7A85CCF0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7A140C0B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6E1F01BF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3E365285" w14:textId="77777777" w:rsidR="00590FD2" w:rsidRDefault="00590FD2" w:rsidP="00590FD2"/>
    <w:p w14:paraId="45088724" w14:textId="77777777" w:rsidR="009968C8" w:rsidRDefault="00B85A71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73354D36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4F1D011D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5EE0085A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53AD48B9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39CBCDDB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5AA50C92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08E017DB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17FFE5BB" w14:textId="77777777" w:rsidR="007D33D0" w:rsidRPr="00AC4809" w:rsidRDefault="007D33D0" w:rsidP="00A21BBC">
            <w:r w:rsidRPr="00D204C9">
              <w:t>Please insert each new comment in a new row</w:t>
            </w:r>
          </w:p>
        </w:tc>
        <w:bookmarkStart w:id="0" w:name="_GoBack"/>
        <w:bookmarkEnd w:id="0"/>
      </w:tr>
      <w:tr w:rsidR="007D33D0" w:rsidRPr="00590FD2" w14:paraId="04AD44DE" w14:textId="77777777" w:rsidTr="00C42103">
        <w:tc>
          <w:tcPr>
            <w:tcW w:w="188" w:type="pct"/>
          </w:tcPr>
          <w:p w14:paraId="26C088A2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43467330" w14:textId="749C6BAC" w:rsidR="007D33D0" w:rsidRPr="00590FD2" w:rsidRDefault="007D33D0" w:rsidP="00CD2450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DD08BC">
              <w:t>not to</w:t>
            </w:r>
            <w:r w:rsidR="00CD2450">
              <w:t xml:space="preserve">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00BDC51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B3ED63B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5E9096F1" w14:textId="77777777" w:rsidTr="00C42103">
        <w:tc>
          <w:tcPr>
            <w:tcW w:w="188" w:type="pct"/>
          </w:tcPr>
          <w:p w14:paraId="0637B6CE" w14:textId="77777777" w:rsidR="007D33D0" w:rsidRPr="00590FD2" w:rsidRDefault="00CD2450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226CB6D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3FB0436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8173D1E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3CECD380" w14:textId="77777777" w:rsidTr="00C42103">
        <w:tc>
          <w:tcPr>
            <w:tcW w:w="188" w:type="pct"/>
          </w:tcPr>
          <w:p w14:paraId="6BFB7CBB" w14:textId="77777777" w:rsidR="007D33D0" w:rsidRPr="00590FD2" w:rsidRDefault="00CD2450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29ED025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047F15AE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A6F5A6D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AAF69" w14:textId="77777777" w:rsidR="00590FD2" w:rsidRDefault="00590FD2" w:rsidP="00590FD2">
      <w:pPr>
        <w:rPr>
          <w:sz w:val="18"/>
        </w:rPr>
      </w:pPr>
    </w:p>
    <w:p w14:paraId="51A84E26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40CADD13" w14:textId="77777777" w:rsidR="00590FD2" w:rsidRDefault="00590FD2" w:rsidP="00590FD2"/>
    <w:p w14:paraId="418FF081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CD2450">
        <w:rPr>
          <w:b/>
          <w:sz w:val="24"/>
          <w:szCs w:val="24"/>
        </w:rPr>
        <w:t>5pm, Tuesday 16 October 2018</w:t>
      </w:r>
    </w:p>
    <w:p w14:paraId="4A0A4D18" w14:textId="77777777" w:rsidR="001E1F8F" w:rsidRDefault="001E1F8F" w:rsidP="00A21BBC">
      <w:pPr>
        <w:rPr>
          <w:b/>
          <w:sz w:val="20"/>
        </w:rPr>
      </w:pPr>
    </w:p>
    <w:p w14:paraId="083C6F75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118C97E6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59AC1577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32E95" w14:textId="77777777" w:rsidR="00CD2450" w:rsidRDefault="00CD2450" w:rsidP="0065467A">
      <w:r>
        <w:separator/>
      </w:r>
    </w:p>
  </w:endnote>
  <w:endnote w:type="continuationSeparator" w:id="0">
    <w:p w14:paraId="69C3B20B" w14:textId="77777777" w:rsidR="00CD2450" w:rsidRDefault="00CD2450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74420" w14:textId="77777777" w:rsidR="00CD2450" w:rsidRDefault="00CD2450" w:rsidP="0065467A">
      <w:r>
        <w:separator/>
      </w:r>
    </w:p>
  </w:footnote>
  <w:footnote w:type="continuationSeparator" w:id="0">
    <w:p w14:paraId="1BF8BEFE" w14:textId="77777777" w:rsidR="00CD2450" w:rsidRDefault="00CD2450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4B2BE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87E3F" wp14:editId="6F3FF90C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A0C86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44CF40EE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50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85A71"/>
    <w:rsid w:val="00C30A4E"/>
    <w:rsid w:val="00C42103"/>
    <w:rsid w:val="00CA6BC7"/>
    <w:rsid w:val="00CD2450"/>
    <w:rsid w:val="00CF3EB7"/>
    <w:rsid w:val="00D0414E"/>
    <w:rsid w:val="00D204C9"/>
    <w:rsid w:val="00D85FF6"/>
    <w:rsid w:val="00D93712"/>
    <w:rsid w:val="00DD08BC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12202B"/>
  <w15:docId w15:val="{86936AA4-81CA-472E-BE91-E0D5FE02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8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83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6</TotalTime>
  <Pages>2</Pages>
  <Words>394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3</cp:revision>
  <cp:lastPrinted>2016-08-02T11:05:00Z</cp:lastPrinted>
  <dcterms:created xsi:type="dcterms:W3CDTF">2018-09-28T10:54:00Z</dcterms:created>
  <dcterms:modified xsi:type="dcterms:W3CDTF">2018-10-02T12:14:00Z</dcterms:modified>
</cp:coreProperties>
</file>