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1A4EA5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9A22CE">
          <w:rPr>
            <w:rStyle w:val="Hyperlink"/>
            <w:rFonts w:cs="Arial"/>
            <w:b/>
            <w:bCs/>
            <w:sz w:val="28"/>
            <w:szCs w:val="28"/>
          </w:rPr>
          <w:t>Drug misuse in over 16s: opioid detoxification</w:t>
        </w:r>
      </w:hyperlink>
      <w:r w:rsidRPr="001A4EA5">
        <w:rPr>
          <w:rFonts w:cs="Arial"/>
          <w:b/>
          <w:bCs/>
          <w:sz w:val="28"/>
          <w:szCs w:val="28"/>
        </w:rPr>
        <w:t xml:space="preserve"> </w:t>
      </w:r>
      <w:r w:rsidRPr="00052675">
        <w:rPr>
          <w:rFonts w:cs="Arial"/>
          <w:b/>
          <w:bCs/>
          <w:sz w:val="28"/>
          <w:szCs w:val="28"/>
        </w:rPr>
        <w:t>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07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CG52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1A4EA5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‘</w:t>
      </w:r>
      <w:r w:rsidR="001A4EA5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1A4EA5">
        <w:t>9am, Wednesday 7 November 2018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>Comments on proposal to be submitted: no later than</w:t>
      </w:r>
      <w:r w:rsidR="00331D5B">
        <w:t xml:space="preserve"> </w:t>
      </w:r>
      <w:r w:rsidR="001A4EA5">
        <w:t>5pm, Tuesday 20 November 2018</w:t>
      </w:r>
    </w:p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1A4EA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:rsidR="00495C38" w:rsidRPr="001A4EA5" w:rsidRDefault="00495C38" w:rsidP="001A4EA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590FD2" w:rsidRDefault="00590FD2" w:rsidP="00590FD2"/>
    <w:p w:rsidR="009968C8" w:rsidRDefault="009A22CE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1A4EA5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1A4EA5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1A4EA5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1A4EA5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1A4EA5">
        <w:rPr>
          <w:b/>
          <w:sz w:val="24"/>
          <w:szCs w:val="24"/>
        </w:rPr>
        <w:t>5pm, Tuesday 20 November 2018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4D" w:rsidRDefault="00DE404D" w:rsidP="0065467A">
      <w:r>
        <w:separator/>
      </w:r>
    </w:p>
  </w:endnote>
  <w:endnote w:type="continuationSeparator" w:id="0">
    <w:p w:rsidR="00DE404D" w:rsidRDefault="00DE404D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4D" w:rsidRDefault="00DE404D" w:rsidP="0065467A">
      <w:r>
        <w:separator/>
      </w:r>
    </w:p>
  </w:footnote>
  <w:footnote w:type="continuationSeparator" w:id="0">
    <w:p w:rsidR="00DE404D" w:rsidRDefault="00DE404D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9AAEBB" wp14:editId="712E1A6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4D"/>
    <w:rsid w:val="00051391"/>
    <w:rsid w:val="00052675"/>
    <w:rsid w:val="000667DA"/>
    <w:rsid w:val="000A0BA1"/>
    <w:rsid w:val="0012043E"/>
    <w:rsid w:val="00127C3F"/>
    <w:rsid w:val="00164DB4"/>
    <w:rsid w:val="001A4EA5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A22CE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E404D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0E5D6EE-AAA0-4F90-8525-F55B174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52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15</TotalTime>
  <Pages>2</Pages>
  <Words>396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2</cp:revision>
  <cp:lastPrinted>2016-08-02T11:05:00Z</cp:lastPrinted>
  <dcterms:created xsi:type="dcterms:W3CDTF">2018-11-06T13:54:00Z</dcterms:created>
  <dcterms:modified xsi:type="dcterms:W3CDTF">2018-11-06T14:41:00Z</dcterms:modified>
</cp:coreProperties>
</file>