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90D4" w14:textId="4E47719C" w:rsidR="00443081" w:rsidRPr="00347632" w:rsidRDefault="002B44CC" w:rsidP="00347632">
      <w:pPr>
        <w:pStyle w:val="StyleArial14ptBoldCentered"/>
        <w:rPr>
          <w:lang w:val="en-US"/>
        </w:rPr>
      </w:pPr>
      <w:r w:rsidRPr="00347632">
        <w:rPr>
          <w:lang w:val="en-US"/>
        </w:rPr>
        <w:t>NATIONAL INSTITUTE FOR HEALTH AND CARE EXCELLENCE</w:t>
      </w:r>
    </w:p>
    <w:p w14:paraId="49E6821A" w14:textId="553C743B" w:rsidR="00860D63" w:rsidRPr="00347632" w:rsidRDefault="00860D63" w:rsidP="00347632">
      <w:pPr>
        <w:pStyle w:val="StyleArial14ptBoldCentered"/>
        <w:rPr>
          <w:lang w:val="en-US"/>
        </w:rPr>
      </w:pPr>
      <w:r w:rsidRPr="00347632">
        <w:rPr>
          <w:lang w:val="en-US"/>
        </w:rPr>
        <w:t>Antimicrobial Health Technology Evaluation</w:t>
      </w:r>
    </w:p>
    <w:p w14:paraId="4D348FF9" w14:textId="77777777" w:rsidR="00860D63" w:rsidRPr="00347632" w:rsidRDefault="00860D63" w:rsidP="00347632">
      <w:pPr>
        <w:pStyle w:val="StyleArial14ptBoldCentered"/>
        <w:rPr>
          <w:lang w:val="en-US"/>
        </w:rPr>
      </w:pPr>
      <w:r w:rsidRPr="00347632">
        <w:rPr>
          <w:lang w:val="en-US"/>
        </w:rPr>
        <w:t xml:space="preserve">Cefiderocol for treating severe aerobic Gram-negative bacterial </w:t>
      </w:r>
      <w:proofErr w:type="gramStart"/>
      <w:r w:rsidRPr="00347632">
        <w:rPr>
          <w:lang w:val="en-US"/>
        </w:rPr>
        <w:t>infections</w:t>
      </w:r>
      <w:proofErr w:type="gramEnd"/>
    </w:p>
    <w:p w14:paraId="21FA36AB" w14:textId="398FF6BF" w:rsidR="00860D63" w:rsidRPr="00860D63" w:rsidRDefault="00147135" w:rsidP="00347632">
      <w:pPr>
        <w:pStyle w:val="Heading1"/>
        <w:jc w:val="center"/>
      </w:pPr>
      <w:r>
        <w:t xml:space="preserve">Final </w:t>
      </w:r>
      <w:r w:rsidR="00860D63" w:rsidRPr="00860D63">
        <w:t>stakeholder list of consultees and commentators</w:t>
      </w:r>
    </w:p>
    <w:p w14:paraId="60A692E4" w14:textId="77777777" w:rsidR="002B44CC" w:rsidRDefault="002B44CC" w:rsidP="002B44CC">
      <w:pPr>
        <w:pStyle w:val="Heading2"/>
      </w:pPr>
      <w:r>
        <w:t>Consultees</w:t>
      </w:r>
    </w:p>
    <w:p w14:paraId="715E1243" w14:textId="77777777" w:rsidR="002B44CC" w:rsidRDefault="002B44CC" w:rsidP="002B44CC">
      <w:pPr>
        <w:pStyle w:val="Heading3"/>
      </w:pPr>
      <w:r>
        <w:t>Company/sponsor</w:t>
      </w:r>
    </w:p>
    <w:p w14:paraId="3F4B2B0A" w14:textId="00BD4025" w:rsidR="002B44CC" w:rsidRDefault="00860D63" w:rsidP="00860D63">
      <w:pPr>
        <w:pStyle w:val="Bullets"/>
      </w:pPr>
      <w:r w:rsidRPr="00860D63">
        <w:t>Shionogi (cefiderocol)</w:t>
      </w:r>
    </w:p>
    <w:p w14:paraId="41BEE66A" w14:textId="77777777" w:rsidR="002B44CC" w:rsidRDefault="002B44CC" w:rsidP="002B44CC">
      <w:pPr>
        <w:pStyle w:val="Heading3"/>
      </w:pPr>
      <w:r>
        <w:t>Patient/carer groups</w:t>
      </w:r>
    </w:p>
    <w:p w14:paraId="625F3F48" w14:textId="119CE72F" w:rsidR="00616006" w:rsidRDefault="00616006" w:rsidP="00860D63">
      <w:pPr>
        <w:pStyle w:val="Bullets"/>
      </w:pPr>
      <w:r>
        <w:t>Anthony Nolan</w:t>
      </w:r>
    </w:p>
    <w:p w14:paraId="35E5AA48" w14:textId="6AC3534A" w:rsidR="00860D63" w:rsidRDefault="00860D63" w:rsidP="00860D63">
      <w:pPr>
        <w:pStyle w:val="Bullets"/>
      </w:pPr>
      <w:r>
        <w:t>Bladder and Bowel UK</w:t>
      </w:r>
    </w:p>
    <w:p w14:paraId="46C258E2" w14:textId="77777777" w:rsidR="00860D63" w:rsidRDefault="00860D63" w:rsidP="00860D63">
      <w:pPr>
        <w:pStyle w:val="Bullets"/>
      </w:pPr>
      <w:r>
        <w:t>Bladder Health UK</w:t>
      </w:r>
    </w:p>
    <w:p w14:paraId="28D8AFF1" w14:textId="77777777" w:rsidR="00860D63" w:rsidRDefault="00860D63" w:rsidP="00860D63">
      <w:pPr>
        <w:pStyle w:val="Bullets"/>
      </w:pPr>
      <w:r>
        <w:t>British Lung Foundation</w:t>
      </w:r>
    </w:p>
    <w:p w14:paraId="1C38AF75" w14:textId="77777777" w:rsidR="007A19DC" w:rsidRPr="00CF6E43" w:rsidRDefault="007A19DC" w:rsidP="007A19DC">
      <w:pPr>
        <w:pStyle w:val="Bullets"/>
      </w:pPr>
      <w:r w:rsidRPr="00CF6E43">
        <w:t xml:space="preserve">CF Voices </w:t>
      </w:r>
    </w:p>
    <w:p w14:paraId="1BE2823A" w14:textId="496F15E3" w:rsidR="00860D63" w:rsidRPr="00CF6E43" w:rsidRDefault="00860D63" w:rsidP="00860D63">
      <w:pPr>
        <w:pStyle w:val="Bullets"/>
      </w:pPr>
      <w:r w:rsidRPr="00CF6E43">
        <w:t>Chronic Urinary Tract Infection Campaign</w:t>
      </w:r>
    </w:p>
    <w:p w14:paraId="45A7873F" w14:textId="3946DF8F" w:rsidR="0080735C" w:rsidRPr="00CF6E43" w:rsidRDefault="0080735C" w:rsidP="00860D63">
      <w:pPr>
        <w:pStyle w:val="Bullets"/>
      </w:pPr>
      <w:r w:rsidRPr="00CF6E43">
        <w:t xml:space="preserve">Cystic Fibrosis Trust </w:t>
      </w:r>
    </w:p>
    <w:p w14:paraId="5BAA9E18" w14:textId="77777777" w:rsidR="00860D63" w:rsidRPr="00CF6E43" w:rsidRDefault="00860D63" w:rsidP="00860D63">
      <w:pPr>
        <w:pStyle w:val="Bullets"/>
      </w:pPr>
      <w:r w:rsidRPr="00CF6E43">
        <w:t>GUTS UK</w:t>
      </w:r>
    </w:p>
    <w:p w14:paraId="3B7FF34F" w14:textId="77777777" w:rsidR="00860D63" w:rsidRPr="00CF6E43" w:rsidRDefault="00860D63" w:rsidP="00860D63">
      <w:pPr>
        <w:pStyle w:val="Bullets"/>
      </w:pPr>
      <w:r w:rsidRPr="00CF6E43">
        <w:t>Kidney Care UK</w:t>
      </w:r>
    </w:p>
    <w:p w14:paraId="36A5E974" w14:textId="310784BA" w:rsidR="00860D63" w:rsidRPr="00CF6E43" w:rsidRDefault="00860D63" w:rsidP="00860D63">
      <w:pPr>
        <w:pStyle w:val="Bullets"/>
      </w:pPr>
      <w:r w:rsidRPr="00CF6E43">
        <w:t>Kidney Research UK</w:t>
      </w:r>
    </w:p>
    <w:p w14:paraId="087BAF10" w14:textId="20B9BC0A" w:rsidR="00DF7CFC" w:rsidRPr="00CF6E43" w:rsidRDefault="00DF7CFC" w:rsidP="00DF7CFC">
      <w:pPr>
        <w:pStyle w:val="Bullets"/>
      </w:pPr>
      <w:r w:rsidRPr="00CF6E43">
        <w:t xml:space="preserve">National Black, Asian, Mixed Race and Minority Ethnic *BAME) Transplant Alliance (NBTA) </w:t>
      </w:r>
    </w:p>
    <w:p w14:paraId="15F9D31F" w14:textId="77777777" w:rsidR="00860D63" w:rsidRPr="00CF6E43" w:rsidRDefault="00860D63" w:rsidP="00860D63">
      <w:pPr>
        <w:pStyle w:val="Bullets"/>
      </w:pPr>
      <w:r w:rsidRPr="00CF6E43">
        <w:t>National Kidney Federation</w:t>
      </w:r>
    </w:p>
    <w:p w14:paraId="2C2506C8" w14:textId="42BC2076" w:rsidR="00860D63" w:rsidRDefault="00860D63" w:rsidP="00860D63">
      <w:pPr>
        <w:pStyle w:val="Bullets"/>
      </w:pPr>
      <w:r w:rsidRPr="00CF6E43">
        <w:t>Patients Association</w:t>
      </w:r>
    </w:p>
    <w:p w14:paraId="46363093" w14:textId="5E04B336" w:rsidR="00616006" w:rsidRPr="00CF6E43" w:rsidRDefault="00616006" w:rsidP="00860D63">
      <w:pPr>
        <w:pStyle w:val="Bullets"/>
      </w:pPr>
      <w:r w:rsidRPr="00616006">
        <w:t>Primary Immunodeficiency UK</w:t>
      </w:r>
    </w:p>
    <w:p w14:paraId="4EAE1E73" w14:textId="77777777" w:rsidR="00616006" w:rsidRPr="00CF6E43" w:rsidRDefault="00616006" w:rsidP="00616006">
      <w:pPr>
        <w:pStyle w:val="Bullets"/>
      </w:pPr>
      <w:r w:rsidRPr="00CF6E43">
        <w:t xml:space="preserve">Sepsis Trust </w:t>
      </w:r>
    </w:p>
    <w:p w14:paraId="1FE95B22" w14:textId="4E8440F0" w:rsidR="00616006" w:rsidRDefault="00616006" w:rsidP="00860D63">
      <w:pPr>
        <w:pStyle w:val="Bullets"/>
      </w:pPr>
      <w:r>
        <w:t>Sickle Cell Society</w:t>
      </w:r>
    </w:p>
    <w:p w14:paraId="6134493A" w14:textId="08D2F40D" w:rsidR="002B44CC" w:rsidRPr="00CF6E43" w:rsidRDefault="00860D63" w:rsidP="00860D63">
      <w:pPr>
        <w:pStyle w:val="Bullets"/>
      </w:pPr>
      <w:r w:rsidRPr="00CF6E43">
        <w:t>Specialised Healthcare Alliance</w:t>
      </w:r>
    </w:p>
    <w:p w14:paraId="7F82643D" w14:textId="511C7791" w:rsidR="0080735C" w:rsidRPr="00CF6E43" w:rsidRDefault="0080735C" w:rsidP="00860D63">
      <w:pPr>
        <w:pStyle w:val="Bullets"/>
      </w:pPr>
      <w:r w:rsidRPr="00CF6E43">
        <w:t xml:space="preserve">Transplant Patients Trust </w:t>
      </w:r>
    </w:p>
    <w:p w14:paraId="3BD274F3" w14:textId="13DD71DC" w:rsidR="0080735C" w:rsidRPr="00CF6E43" w:rsidRDefault="002B44CC" w:rsidP="0080735C">
      <w:pPr>
        <w:pStyle w:val="Heading3"/>
      </w:pPr>
      <w:r w:rsidRPr="00CF6E43">
        <w:t>Professional groups</w:t>
      </w:r>
    </w:p>
    <w:p w14:paraId="28AD3837" w14:textId="561986AA" w:rsidR="0080735C" w:rsidRPr="00CF6E43" w:rsidRDefault="0080735C" w:rsidP="00860D63">
      <w:pPr>
        <w:pStyle w:val="Bullets"/>
      </w:pPr>
      <w:r w:rsidRPr="00CF6E43">
        <w:t xml:space="preserve">Antibiotic Research UK </w:t>
      </w:r>
    </w:p>
    <w:p w14:paraId="2C5017DA" w14:textId="0FAE241F" w:rsidR="00594078" w:rsidRPr="00CF6E43" w:rsidRDefault="00594078" w:rsidP="00594078">
      <w:pPr>
        <w:pStyle w:val="Bullets"/>
      </w:pPr>
      <w:r w:rsidRPr="00CF6E43">
        <w:t>Association for Respiratory Technology and Physiology</w:t>
      </w:r>
    </w:p>
    <w:p w14:paraId="328D43E5" w14:textId="77777777" w:rsidR="00860D63" w:rsidRPr="00CF6E43" w:rsidRDefault="00860D63" w:rsidP="00860D63">
      <w:pPr>
        <w:pStyle w:val="Bullets"/>
      </w:pPr>
      <w:r w:rsidRPr="00CF6E43">
        <w:lastRenderedPageBreak/>
        <w:t>Association of Anaesthetists</w:t>
      </w:r>
    </w:p>
    <w:p w14:paraId="7072852D" w14:textId="77777777" w:rsidR="00860D63" w:rsidRPr="00CF6E43" w:rsidRDefault="00860D63" w:rsidP="00860D63">
      <w:pPr>
        <w:pStyle w:val="Bullets"/>
      </w:pPr>
      <w:r w:rsidRPr="00CF6E43">
        <w:t xml:space="preserve">Association of Clinical Biochemists - Microbiology Section </w:t>
      </w:r>
    </w:p>
    <w:p w14:paraId="746BF925" w14:textId="77777777" w:rsidR="00860D63" w:rsidRPr="00CF6E43" w:rsidRDefault="00860D63" w:rsidP="00860D63">
      <w:pPr>
        <w:pStyle w:val="Bullets"/>
      </w:pPr>
      <w:r w:rsidRPr="00CF6E43">
        <w:t>Association of Renal Technologists</w:t>
      </w:r>
    </w:p>
    <w:p w14:paraId="6D41EC8F" w14:textId="77777777" w:rsidR="00860D63" w:rsidRPr="00CF6E43" w:rsidRDefault="00860D63" w:rsidP="00860D63">
      <w:pPr>
        <w:pStyle w:val="Bullets"/>
      </w:pPr>
      <w:r w:rsidRPr="00CF6E43">
        <w:t>Association of Respiratory Nurse Specialists</w:t>
      </w:r>
    </w:p>
    <w:p w14:paraId="151D2E5A" w14:textId="77777777" w:rsidR="00860D63" w:rsidRPr="00CF6E43" w:rsidRDefault="00860D63" w:rsidP="00860D63">
      <w:pPr>
        <w:pStyle w:val="Bullets"/>
      </w:pPr>
      <w:r w:rsidRPr="00CF6E43">
        <w:t>Association of Surgeons of Great Britain and Ireland</w:t>
      </w:r>
    </w:p>
    <w:p w14:paraId="1B87E4AD" w14:textId="77777777" w:rsidR="00860D63" w:rsidRPr="00CF6E43" w:rsidRDefault="00860D63" w:rsidP="00860D63">
      <w:pPr>
        <w:pStyle w:val="Bullets"/>
      </w:pPr>
      <w:r w:rsidRPr="00CF6E43">
        <w:t>British Association for Immediate Care</w:t>
      </w:r>
    </w:p>
    <w:p w14:paraId="475C7A3E" w14:textId="77777777" w:rsidR="00860D63" w:rsidRPr="00CF6E43" w:rsidRDefault="00860D63" w:rsidP="00860D63">
      <w:pPr>
        <w:pStyle w:val="Bullets"/>
      </w:pPr>
      <w:r w:rsidRPr="00CF6E43">
        <w:t>British Association for Parenteral &amp; Enteral Nutrition</w:t>
      </w:r>
    </w:p>
    <w:p w14:paraId="41CA7B9C" w14:textId="77777777" w:rsidR="00860D63" w:rsidRPr="00CF6E43" w:rsidRDefault="00860D63" w:rsidP="00860D63">
      <w:pPr>
        <w:pStyle w:val="Bullets"/>
      </w:pPr>
      <w:r w:rsidRPr="00CF6E43">
        <w:t>British Association of Urological Nurses</w:t>
      </w:r>
    </w:p>
    <w:p w14:paraId="0FF4D668" w14:textId="77777777" w:rsidR="00860D63" w:rsidRPr="00CF6E43" w:rsidRDefault="00860D63" w:rsidP="00860D63">
      <w:pPr>
        <w:pStyle w:val="Bullets"/>
      </w:pPr>
      <w:r w:rsidRPr="00CF6E43">
        <w:t>British Association of Urological Surgeons</w:t>
      </w:r>
    </w:p>
    <w:p w14:paraId="3ED2193D" w14:textId="77777777" w:rsidR="00860D63" w:rsidRPr="00CF6E43" w:rsidRDefault="00860D63" w:rsidP="00860D63">
      <w:pPr>
        <w:pStyle w:val="Bullets"/>
      </w:pPr>
      <w:r w:rsidRPr="00CF6E43">
        <w:t>British Geriatrics Society</w:t>
      </w:r>
    </w:p>
    <w:p w14:paraId="1D1F219D" w14:textId="77777777" w:rsidR="00860D63" w:rsidRPr="00CF6E43" w:rsidRDefault="00860D63" w:rsidP="00860D63">
      <w:pPr>
        <w:pStyle w:val="Bullets"/>
      </w:pPr>
      <w:r w:rsidRPr="00CF6E43">
        <w:t>British Infection Association</w:t>
      </w:r>
    </w:p>
    <w:p w14:paraId="4E593F74" w14:textId="77777777" w:rsidR="00860D63" w:rsidRPr="00CF6E43" w:rsidRDefault="00860D63" w:rsidP="00860D63">
      <w:pPr>
        <w:pStyle w:val="Bullets"/>
      </w:pPr>
      <w:r w:rsidRPr="00CF6E43">
        <w:t>British Medical Association</w:t>
      </w:r>
    </w:p>
    <w:p w14:paraId="50E4208D" w14:textId="77777777" w:rsidR="00860D63" w:rsidRPr="00CF6E43" w:rsidRDefault="00860D63" w:rsidP="00860D63">
      <w:pPr>
        <w:pStyle w:val="Bullets"/>
      </w:pPr>
      <w:r w:rsidRPr="00CF6E43">
        <w:t>British Renal Society</w:t>
      </w:r>
    </w:p>
    <w:p w14:paraId="5AC1B223" w14:textId="77777777" w:rsidR="00860D63" w:rsidRPr="00CF6E43" w:rsidRDefault="00860D63" w:rsidP="00860D63">
      <w:pPr>
        <w:pStyle w:val="Bullets"/>
      </w:pPr>
      <w:r w:rsidRPr="00CF6E43">
        <w:t>British Society of Antimicrobial Chemotherapy</w:t>
      </w:r>
    </w:p>
    <w:p w14:paraId="53DBDEA7" w14:textId="77777777" w:rsidR="00860D63" w:rsidRPr="00CF6E43" w:rsidRDefault="00860D63" w:rsidP="00860D63">
      <w:pPr>
        <w:pStyle w:val="Bullets"/>
      </w:pPr>
      <w:r w:rsidRPr="00CF6E43">
        <w:t>British Society for Haematology</w:t>
      </w:r>
    </w:p>
    <w:p w14:paraId="34F982C3" w14:textId="77777777" w:rsidR="00860D63" w:rsidRPr="00CF6E43" w:rsidRDefault="00860D63" w:rsidP="00860D63">
      <w:pPr>
        <w:pStyle w:val="Bullets"/>
      </w:pPr>
      <w:r w:rsidRPr="00CF6E43">
        <w:t>British Society of Gastroenterology</w:t>
      </w:r>
    </w:p>
    <w:p w14:paraId="631A415D" w14:textId="77777777" w:rsidR="00860D63" w:rsidRPr="00CF6E43" w:rsidRDefault="00860D63" w:rsidP="00860D63">
      <w:pPr>
        <w:pStyle w:val="Bullets"/>
      </w:pPr>
      <w:r w:rsidRPr="00CF6E43">
        <w:t>British Thoracic Society</w:t>
      </w:r>
    </w:p>
    <w:p w14:paraId="014A746A" w14:textId="22A390D6" w:rsidR="00860D63" w:rsidRPr="00CF6E43" w:rsidRDefault="00860D63" w:rsidP="00860D63">
      <w:pPr>
        <w:pStyle w:val="Bullets"/>
      </w:pPr>
      <w:r w:rsidRPr="00CF6E43">
        <w:t>British Transplantation Society</w:t>
      </w:r>
    </w:p>
    <w:p w14:paraId="2060C201" w14:textId="77777777" w:rsidR="00860D63" w:rsidRPr="00CF6E43" w:rsidRDefault="00860D63" w:rsidP="00860D63">
      <w:pPr>
        <w:pStyle w:val="Bullets"/>
      </w:pPr>
      <w:r w:rsidRPr="00CF6E43">
        <w:t>Faculty of Public Health</w:t>
      </w:r>
    </w:p>
    <w:p w14:paraId="3AFF5C62" w14:textId="77777777" w:rsidR="00860D63" w:rsidRPr="00CF6E43" w:rsidRDefault="00860D63" w:rsidP="00860D63">
      <w:pPr>
        <w:pStyle w:val="Bullets"/>
      </w:pPr>
      <w:r w:rsidRPr="00CF6E43">
        <w:t>Healthcare Infection Society</w:t>
      </w:r>
    </w:p>
    <w:p w14:paraId="7187ED88" w14:textId="77777777" w:rsidR="00860D63" w:rsidRPr="00CF6E43" w:rsidRDefault="00860D63" w:rsidP="00860D63">
      <w:pPr>
        <w:pStyle w:val="Bullets"/>
      </w:pPr>
      <w:r w:rsidRPr="00CF6E43">
        <w:t>Infection Prevention Society</w:t>
      </w:r>
    </w:p>
    <w:p w14:paraId="06B07F55" w14:textId="77777777" w:rsidR="00860D63" w:rsidRPr="00CF6E43" w:rsidRDefault="00860D63" w:rsidP="00860D63">
      <w:pPr>
        <w:pStyle w:val="Bullets"/>
      </w:pPr>
      <w:r w:rsidRPr="00CF6E43">
        <w:t>Intensive Care Society</w:t>
      </w:r>
    </w:p>
    <w:p w14:paraId="3C119C59" w14:textId="77777777" w:rsidR="00860D63" w:rsidRPr="00CF6E43" w:rsidRDefault="00860D63" w:rsidP="00860D63">
      <w:pPr>
        <w:pStyle w:val="Bullets"/>
      </w:pPr>
      <w:r w:rsidRPr="00CF6E43">
        <w:t>National Heart and Lung Institute</w:t>
      </w:r>
    </w:p>
    <w:p w14:paraId="0AA7CC37" w14:textId="77777777" w:rsidR="00860D63" w:rsidRPr="00CF6E43" w:rsidRDefault="00860D63" w:rsidP="00860D63">
      <w:pPr>
        <w:pStyle w:val="Bullets"/>
      </w:pPr>
      <w:r w:rsidRPr="00CF6E43">
        <w:t>NHS Blood and Transplant</w:t>
      </w:r>
    </w:p>
    <w:p w14:paraId="62521133" w14:textId="77777777" w:rsidR="00860D63" w:rsidRPr="00CF6E43" w:rsidRDefault="00860D63" w:rsidP="00860D63">
      <w:pPr>
        <w:pStyle w:val="Bullets"/>
      </w:pPr>
      <w:r w:rsidRPr="00CF6E43">
        <w:t>Royal College of Emergency Medicine</w:t>
      </w:r>
    </w:p>
    <w:p w14:paraId="016ACCB7" w14:textId="77777777" w:rsidR="00860D63" w:rsidRPr="00CF6E43" w:rsidRDefault="00860D63" w:rsidP="00860D63">
      <w:pPr>
        <w:pStyle w:val="Bullets"/>
      </w:pPr>
      <w:r w:rsidRPr="00CF6E43">
        <w:t>Royal College of General Practitioners</w:t>
      </w:r>
    </w:p>
    <w:p w14:paraId="793C2D44" w14:textId="77777777" w:rsidR="00860D63" w:rsidRPr="00CF6E43" w:rsidRDefault="00860D63" w:rsidP="00860D63">
      <w:pPr>
        <w:pStyle w:val="Bullets"/>
      </w:pPr>
      <w:r w:rsidRPr="00CF6E43">
        <w:t>Royal College of Nursing</w:t>
      </w:r>
    </w:p>
    <w:p w14:paraId="14A19107" w14:textId="77777777" w:rsidR="00860D63" w:rsidRPr="00CF6E43" w:rsidRDefault="00860D63" w:rsidP="00860D63">
      <w:pPr>
        <w:pStyle w:val="Bullets"/>
      </w:pPr>
      <w:r w:rsidRPr="00CF6E43">
        <w:t xml:space="preserve">Royal College of Pathologists </w:t>
      </w:r>
    </w:p>
    <w:p w14:paraId="15457A36" w14:textId="77777777" w:rsidR="00860D63" w:rsidRPr="00CF6E43" w:rsidRDefault="00860D63" w:rsidP="00860D63">
      <w:pPr>
        <w:pStyle w:val="Bullets"/>
      </w:pPr>
      <w:r w:rsidRPr="00CF6E43">
        <w:t xml:space="preserve">Royal College of Physicians </w:t>
      </w:r>
    </w:p>
    <w:p w14:paraId="256E13BB" w14:textId="77777777" w:rsidR="00860D63" w:rsidRPr="00CF6E43" w:rsidRDefault="00860D63" w:rsidP="00860D63">
      <w:pPr>
        <w:pStyle w:val="Bullets"/>
      </w:pPr>
      <w:r w:rsidRPr="00CF6E43">
        <w:t>Royal College of Surgeons</w:t>
      </w:r>
    </w:p>
    <w:p w14:paraId="0AF7A38F" w14:textId="77777777" w:rsidR="00860D63" w:rsidRPr="00CF6E43" w:rsidRDefault="00860D63" w:rsidP="00860D63">
      <w:pPr>
        <w:pStyle w:val="Bullets"/>
      </w:pPr>
      <w:r w:rsidRPr="00CF6E43">
        <w:lastRenderedPageBreak/>
        <w:t>Royal Pharmaceutical Society</w:t>
      </w:r>
    </w:p>
    <w:p w14:paraId="594A6862" w14:textId="77777777" w:rsidR="00860D63" w:rsidRPr="00CF6E43" w:rsidRDefault="00860D63" w:rsidP="00860D63">
      <w:pPr>
        <w:pStyle w:val="Bullets"/>
      </w:pPr>
      <w:r w:rsidRPr="00CF6E43">
        <w:t>Royal Society of Medicine</w:t>
      </w:r>
    </w:p>
    <w:p w14:paraId="169363BA" w14:textId="612BF690" w:rsidR="00860D63" w:rsidRPr="00CF6E43" w:rsidRDefault="00860D63" w:rsidP="00860D63">
      <w:pPr>
        <w:pStyle w:val="Bullets"/>
      </w:pPr>
      <w:r w:rsidRPr="00CF6E43">
        <w:t>Surgical Dressing Manufacturers Association</w:t>
      </w:r>
    </w:p>
    <w:p w14:paraId="6E9EDA76" w14:textId="1BA0AB91" w:rsidR="0080735C" w:rsidRPr="00CF6E43" w:rsidRDefault="0080735C" w:rsidP="00860D63">
      <w:pPr>
        <w:pStyle w:val="Bullets"/>
      </w:pPr>
      <w:bookmarkStart w:id="0" w:name="_Hlk62736342"/>
      <w:r w:rsidRPr="00CF6E43">
        <w:t xml:space="preserve">Transplant Association </w:t>
      </w:r>
    </w:p>
    <w:bookmarkEnd w:id="0"/>
    <w:p w14:paraId="2F658E2B" w14:textId="77777777" w:rsidR="00860D63" w:rsidRPr="00CF6E43" w:rsidRDefault="00860D63" w:rsidP="00860D63">
      <w:pPr>
        <w:pStyle w:val="Bullets"/>
      </w:pPr>
      <w:r w:rsidRPr="00CF6E43">
        <w:t>UK Clinical Pharmacy Association</w:t>
      </w:r>
    </w:p>
    <w:p w14:paraId="660BD8EB" w14:textId="1F4E893E" w:rsidR="00860D63" w:rsidRDefault="00860D63" w:rsidP="00860D63">
      <w:pPr>
        <w:pStyle w:val="Bullets"/>
      </w:pPr>
      <w:r w:rsidRPr="00CF6E43">
        <w:t>UK Critical Care Nursing Alliance</w:t>
      </w:r>
    </w:p>
    <w:p w14:paraId="52390B81" w14:textId="77777777" w:rsidR="00BE0F19" w:rsidRPr="00CF6E43" w:rsidRDefault="00BE0F19" w:rsidP="00BE0F19">
      <w:pPr>
        <w:pStyle w:val="Bullets"/>
      </w:pPr>
      <w:bookmarkStart w:id="1" w:name="_Hlk62736332"/>
      <w:r>
        <w:t xml:space="preserve">UK </w:t>
      </w:r>
      <w:r w:rsidRPr="00CF6E43">
        <w:t xml:space="preserve">Cystic Fibrosis Medical Association </w:t>
      </w:r>
    </w:p>
    <w:bookmarkEnd w:id="1"/>
    <w:p w14:paraId="6C99DC92" w14:textId="42C8DB79" w:rsidR="002B44CC" w:rsidRPr="00CF6E43" w:rsidRDefault="00860D63" w:rsidP="00860D63">
      <w:pPr>
        <w:pStyle w:val="Bullets"/>
      </w:pPr>
      <w:r w:rsidRPr="00CF6E43">
        <w:t>UK Renal Pharmacy Group</w:t>
      </w:r>
    </w:p>
    <w:p w14:paraId="65AFB6D6" w14:textId="77777777" w:rsidR="002B44CC" w:rsidRPr="00CF6E43" w:rsidRDefault="002B44CC" w:rsidP="002B44CC">
      <w:pPr>
        <w:pStyle w:val="Heading3"/>
      </w:pPr>
      <w:r w:rsidRPr="00CF6E43">
        <w:t>Others</w:t>
      </w:r>
    </w:p>
    <w:p w14:paraId="29F415F5" w14:textId="77777777" w:rsidR="00860D63" w:rsidRPr="00CF6E43" w:rsidRDefault="00860D63" w:rsidP="00860D63">
      <w:pPr>
        <w:pStyle w:val="Bullets"/>
      </w:pPr>
      <w:r w:rsidRPr="00CF6E43">
        <w:t>Department of Health and Social Care</w:t>
      </w:r>
    </w:p>
    <w:p w14:paraId="13FB1CDE" w14:textId="77777777" w:rsidR="00860D63" w:rsidRPr="00CF6E43" w:rsidRDefault="00860D63" w:rsidP="00860D63">
      <w:pPr>
        <w:pStyle w:val="Bullets"/>
      </w:pPr>
      <w:r w:rsidRPr="00CF6E43">
        <w:t>NHS England and NHS Improvement</w:t>
      </w:r>
    </w:p>
    <w:p w14:paraId="238F215B" w14:textId="77777777" w:rsidR="00860D63" w:rsidRPr="00CF6E43" w:rsidRDefault="00860D63" w:rsidP="00860D63">
      <w:pPr>
        <w:pStyle w:val="Bullets"/>
      </w:pPr>
      <w:r w:rsidRPr="00CF6E43">
        <w:t>Northern Ireland Government</w:t>
      </w:r>
    </w:p>
    <w:p w14:paraId="44FF5615" w14:textId="77777777" w:rsidR="00860D63" w:rsidRPr="00CF6E43" w:rsidRDefault="00860D63" w:rsidP="00860D63">
      <w:pPr>
        <w:pStyle w:val="Bullets"/>
      </w:pPr>
      <w:r w:rsidRPr="00CF6E43">
        <w:t>Scottish Government</w:t>
      </w:r>
    </w:p>
    <w:p w14:paraId="12963C0C" w14:textId="77777777" w:rsidR="00860D63" w:rsidRPr="00CF6E43" w:rsidRDefault="00860D63" w:rsidP="00860D63">
      <w:pPr>
        <w:pStyle w:val="Bullets"/>
      </w:pPr>
      <w:r w:rsidRPr="00CF6E43">
        <w:t>Welsh Government</w:t>
      </w:r>
    </w:p>
    <w:p w14:paraId="288A58B9" w14:textId="77777777" w:rsidR="00860D63" w:rsidRPr="00CF6E43" w:rsidRDefault="00860D63" w:rsidP="00860D63">
      <w:pPr>
        <w:pStyle w:val="Bullets"/>
      </w:pPr>
      <w:r w:rsidRPr="00CF6E43">
        <w:t>NHS North Yorkshire CCG</w:t>
      </w:r>
    </w:p>
    <w:p w14:paraId="0267CB40" w14:textId="67516B58" w:rsidR="002B44CC" w:rsidRPr="00CF6E43" w:rsidRDefault="00860D63" w:rsidP="00347632">
      <w:pPr>
        <w:pStyle w:val="Bullets"/>
      </w:pPr>
      <w:r w:rsidRPr="00CF6E43">
        <w:t>NHS Herefordshire and Worcestershire CCG</w:t>
      </w:r>
    </w:p>
    <w:p w14:paraId="62ED012F" w14:textId="77777777" w:rsidR="002B44CC" w:rsidRPr="00CF6E43" w:rsidRDefault="002B44CC" w:rsidP="002B44CC">
      <w:pPr>
        <w:pStyle w:val="Heading2"/>
      </w:pPr>
      <w:r w:rsidRPr="00CF6E43">
        <w:t>Commentators</w:t>
      </w:r>
    </w:p>
    <w:p w14:paraId="395344FD" w14:textId="77777777" w:rsidR="002B44CC" w:rsidRPr="00CF6E43" w:rsidRDefault="002B44CC" w:rsidP="002B44CC">
      <w:pPr>
        <w:pStyle w:val="Heading3"/>
      </w:pPr>
      <w:r w:rsidRPr="00CF6E43">
        <w:t>General commentators</w:t>
      </w:r>
    </w:p>
    <w:p w14:paraId="52833F55" w14:textId="77777777" w:rsidR="00860D63" w:rsidRPr="00CF6E43" w:rsidRDefault="00860D63" w:rsidP="00860D63">
      <w:pPr>
        <w:pStyle w:val="Bullets"/>
      </w:pPr>
      <w:r w:rsidRPr="00CF6E43">
        <w:t>All Wales Therapeutics and Toxicology Centre</w:t>
      </w:r>
    </w:p>
    <w:p w14:paraId="1021851C" w14:textId="77777777" w:rsidR="00860D63" w:rsidRPr="00CF6E43" w:rsidRDefault="00860D63" w:rsidP="00860D63">
      <w:pPr>
        <w:pStyle w:val="Bullets"/>
      </w:pPr>
      <w:r w:rsidRPr="00CF6E43">
        <w:t>Allied Health Professionals Federation</w:t>
      </w:r>
    </w:p>
    <w:p w14:paraId="70FC45DB" w14:textId="77777777" w:rsidR="00860D63" w:rsidRPr="00CF6E43" w:rsidRDefault="00860D63" w:rsidP="00860D63">
      <w:pPr>
        <w:pStyle w:val="Bullets"/>
      </w:pPr>
      <w:r w:rsidRPr="00CF6E43">
        <w:t>Board of Community Health Councils in Wales</w:t>
      </w:r>
    </w:p>
    <w:p w14:paraId="1910D5BA" w14:textId="77777777" w:rsidR="00860D63" w:rsidRPr="00CF6E43" w:rsidRDefault="00860D63" w:rsidP="00860D63">
      <w:pPr>
        <w:pStyle w:val="Bullets"/>
      </w:pPr>
      <w:r w:rsidRPr="00CF6E43">
        <w:t>British National Formulary</w:t>
      </w:r>
    </w:p>
    <w:p w14:paraId="35E3FB17" w14:textId="77777777" w:rsidR="00860D63" w:rsidRPr="00CF6E43" w:rsidRDefault="00860D63" w:rsidP="00860D63">
      <w:pPr>
        <w:pStyle w:val="Bullets"/>
      </w:pPr>
      <w:r w:rsidRPr="00CF6E43">
        <w:t>Care Quality Commission</w:t>
      </w:r>
    </w:p>
    <w:p w14:paraId="062475E1" w14:textId="77777777" w:rsidR="00860D63" w:rsidRPr="00CF6E43" w:rsidRDefault="00860D63" w:rsidP="00860D63">
      <w:pPr>
        <w:pStyle w:val="Bullets"/>
      </w:pPr>
      <w:r w:rsidRPr="00CF6E43">
        <w:t>Department of Health, Social Services and Public Safety for Northern Ireland</w:t>
      </w:r>
    </w:p>
    <w:p w14:paraId="3FCAE805" w14:textId="77777777" w:rsidR="00860D63" w:rsidRPr="00CF6E43" w:rsidRDefault="00860D63" w:rsidP="00860D63">
      <w:pPr>
        <w:pStyle w:val="Bullets"/>
      </w:pPr>
      <w:r w:rsidRPr="00CF6E43">
        <w:t>Healthcare Improvement Scotland</w:t>
      </w:r>
    </w:p>
    <w:p w14:paraId="6633D2E4" w14:textId="77777777" w:rsidR="00860D63" w:rsidRPr="00CF6E43" w:rsidRDefault="00860D63" w:rsidP="00860D63">
      <w:pPr>
        <w:pStyle w:val="Bullets"/>
      </w:pPr>
      <w:r w:rsidRPr="00CF6E43">
        <w:t xml:space="preserve">Medicines and Healthcare Products Regulatory Agency </w:t>
      </w:r>
    </w:p>
    <w:p w14:paraId="6D2E752E" w14:textId="77777777" w:rsidR="00860D63" w:rsidRPr="00CF6E43" w:rsidRDefault="00860D63" w:rsidP="00860D63">
      <w:pPr>
        <w:pStyle w:val="Bullets"/>
      </w:pPr>
      <w:r w:rsidRPr="00CF6E43">
        <w:t>National Association of Primary Care</w:t>
      </w:r>
    </w:p>
    <w:p w14:paraId="2A524552" w14:textId="77777777" w:rsidR="00860D63" w:rsidRPr="00CF6E43" w:rsidRDefault="00860D63" w:rsidP="00860D63">
      <w:pPr>
        <w:pStyle w:val="Bullets"/>
      </w:pPr>
      <w:r w:rsidRPr="00CF6E43">
        <w:t>National Pharmacy Association</w:t>
      </w:r>
    </w:p>
    <w:p w14:paraId="313A2BF0" w14:textId="77777777" w:rsidR="00860D63" w:rsidRPr="00CF6E43" w:rsidRDefault="00860D63" w:rsidP="00860D63">
      <w:pPr>
        <w:pStyle w:val="Bullets"/>
      </w:pPr>
      <w:r w:rsidRPr="00CF6E43">
        <w:t>NHS Alliance</w:t>
      </w:r>
    </w:p>
    <w:p w14:paraId="1FB4652A" w14:textId="77777777" w:rsidR="00860D63" w:rsidRPr="00CF6E43" w:rsidRDefault="00860D63" w:rsidP="00860D63">
      <w:pPr>
        <w:pStyle w:val="Bullets"/>
      </w:pPr>
      <w:r w:rsidRPr="00CF6E43">
        <w:t>NHS Confederation</w:t>
      </w:r>
    </w:p>
    <w:p w14:paraId="6699C0F7" w14:textId="77777777" w:rsidR="00860D63" w:rsidRPr="00CF6E43" w:rsidRDefault="00860D63" w:rsidP="00860D63">
      <w:pPr>
        <w:pStyle w:val="Bullets"/>
      </w:pPr>
      <w:r w:rsidRPr="00CF6E43">
        <w:lastRenderedPageBreak/>
        <w:t>Scottish Medicines Consortium</w:t>
      </w:r>
    </w:p>
    <w:p w14:paraId="3C2C7D6A" w14:textId="2BDA4B20" w:rsidR="002B44CC" w:rsidRDefault="00860D63" w:rsidP="00860D63">
      <w:pPr>
        <w:pStyle w:val="Bullets"/>
      </w:pPr>
      <w:r>
        <w:t>Welsh Health Specialised Services Committee</w:t>
      </w:r>
    </w:p>
    <w:p w14:paraId="11D429EC" w14:textId="517D3B53" w:rsidR="002B44CC" w:rsidRDefault="00860D63" w:rsidP="002B44CC">
      <w:pPr>
        <w:pStyle w:val="Heading3"/>
      </w:pPr>
      <w:r>
        <w:t>Possible c</w:t>
      </w:r>
      <w:r w:rsidR="002B44CC">
        <w:t>omparator</w:t>
      </w:r>
      <w:r>
        <w:t xml:space="preserve"> companies</w:t>
      </w:r>
    </w:p>
    <w:p w14:paraId="44AFCA56" w14:textId="05759A64" w:rsidR="00AA638A" w:rsidRDefault="00AA638A" w:rsidP="00010106">
      <w:pPr>
        <w:pStyle w:val="Bullets"/>
      </w:pPr>
      <w:r>
        <w:t>Accord healthcare (</w:t>
      </w:r>
      <w:r w:rsidRPr="00010106">
        <w:t>ciprofloxacin</w:t>
      </w:r>
      <w:r w:rsidR="004812BA">
        <w:t xml:space="preserve">, </w:t>
      </w:r>
      <w:r w:rsidR="004812BA" w:rsidRPr="004812BA">
        <w:t>sulfamethoxazole</w:t>
      </w:r>
      <w:r>
        <w:t>)</w:t>
      </w:r>
    </w:p>
    <w:p w14:paraId="72CB70AC" w14:textId="77777777" w:rsidR="00960587" w:rsidRDefault="00860D63" w:rsidP="00860D63">
      <w:pPr>
        <w:pStyle w:val="Bullets"/>
      </w:pPr>
      <w:r>
        <w:t>Advanz Pharma (gentamicin</w:t>
      </w:r>
      <w:r w:rsidR="00010106">
        <w:t xml:space="preserve">, </w:t>
      </w:r>
      <w:proofErr w:type="spellStart"/>
      <w:r w:rsidR="00010106" w:rsidRPr="00010106">
        <w:t>fosfomycin</w:t>
      </w:r>
      <w:proofErr w:type="spellEnd"/>
      <w:r>
        <w:t>)</w:t>
      </w:r>
    </w:p>
    <w:p w14:paraId="3CA04BE4" w14:textId="3D4A9F3B" w:rsidR="00860D63" w:rsidRDefault="00860D63" w:rsidP="00860D63">
      <w:pPr>
        <w:pStyle w:val="Bullets"/>
      </w:pPr>
      <w:r>
        <w:t>Aurobindo Pharma (</w:t>
      </w:r>
      <w:r w:rsidR="00010106" w:rsidRPr="00010106">
        <w:t>ciprofloxacin</w:t>
      </w:r>
      <w:r w:rsidR="00010106">
        <w:t xml:space="preserve">, </w:t>
      </w:r>
      <w:r>
        <w:t>piperacillin with tazobactam, meropenem)</w:t>
      </w:r>
    </w:p>
    <w:p w14:paraId="296BCF3E" w14:textId="382808A6" w:rsidR="004812BA" w:rsidRDefault="004812BA" w:rsidP="00860D63">
      <w:pPr>
        <w:pStyle w:val="Bullets"/>
      </w:pPr>
      <w:r>
        <w:t>Aspen (</w:t>
      </w:r>
      <w:r w:rsidRPr="004812BA">
        <w:t>sulfamethoxazole</w:t>
      </w:r>
      <w:r>
        <w:t>)</w:t>
      </w:r>
    </w:p>
    <w:p w14:paraId="6C8C4C48" w14:textId="77FC7FF1" w:rsidR="00860D63" w:rsidRDefault="00860D63" w:rsidP="00860D63">
      <w:pPr>
        <w:pStyle w:val="Bullets"/>
      </w:pPr>
      <w:r>
        <w:t>Beacon Pharma (</w:t>
      </w:r>
      <w:proofErr w:type="spellStart"/>
      <w:r>
        <w:t>colistimethate</w:t>
      </w:r>
      <w:proofErr w:type="spellEnd"/>
      <w:r>
        <w:t xml:space="preserve"> sodium</w:t>
      </w:r>
      <w:r w:rsidR="00B367BC">
        <w:t xml:space="preserve">, </w:t>
      </w:r>
      <w:r w:rsidR="00B367BC" w:rsidRPr="00010106">
        <w:t>ciprofloxacin</w:t>
      </w:r>
      <w:r>
        <w:t>)</w:t>
      </w:r>
    </w:p>
    <w:p w14:paraId="5D5759EB" w14:textId="411527DF" w:rsidR="00860D63" w:rsidRDefault="00860D63" w:rsidP="00860D63">
      <w:pPr>
        <w:pStyle w:val="Bullets"/>
      </w:pPr>
      <w:proofErr w:type="spellStart"/>
      <w:r>
        <w:t>Bowmed</w:t>
      </w:r>
      <w:proofErr w:type="spellEnd"/>
      <w:r>
        <w:t xml:space="preserve"> </w:t>
      </w:r>
      <w:proofErr w:type="spellStart"/>
      <w:r>
        <w:t>Ibisqus</w:t>
      </w:r>
      <w:proofErr w:type="spellEnd"/>
      <w:r>
        <w:t xml:space="preserve"> (piperacillin with tazobactam, meropenem)</w:t>
      </w:r>
    </w:p>
    <w:p w14:paraId="63A769DB" w14:textId="2CC5287A" w:rsidR="009E47EF" w:rsidRDefault="009E47EF" w:rsidP="00860D63">
      <w:pPr>
        <w:pStyle w:val="Bullets"/>
      </w:pPr>
      <w:r w:rsidRPr="009E47EF">
        <w:t xml:space="preserve">Bristol-Myers Squibb </w:t>
      </w:r>
      <w:r>
        <w:t>(</w:t>
      </w:r>
      <w:r w:rsidRPr="009E47EF">
        <w:t>aztreonam</w:t>
      </w:r>
      <w:r>
        <w:t>)</w:t>
      </w:r>
    </w:p>
    <w:p w14:paraId="22AEA7C4" w14:textId="6679337B" w:rsidR="00B367BC" w:rsidRDefault="00B367BC" w:rsidP="00860D63">
      <w:pPr>
        <w:pStyle w:val="Bullets"/>
      </w:pPr>
      <w:r>
        <w:t>Bayer (</w:t>
      </w:r>
      <w:r w:rsidRPr="00010106">
        <w:t>ciprofloxacin</w:t>
      </w:r>
      <w:r>
        <w:t>)</w:t>
      </w:r>
    </w:p>
    <w:p w14:paraId="7B217EA2" w14:textId="031FBF43" w:rsidR="00860D63" w:rsidRDefault="00860D63" w:rsidP="00860D63">
      <w:pPr>
        <w:pStyle w:val="Bullets"/>
      </w:pPr>
      <w:r>
        <w:t xml:space="preserve">Consilient Health (imipenem with </w:t>
      </w:r>
      <w:proofErr w:type="spellStart"/>
      <w:r>
        <w:t>cilastatin</w:t>
      </w:r>
      <w:proofErr w:type="spellEnd"/>
      <w:r>
        <w:t>, ertapenem, meropenem)</w:t>
      </w:r>
    </w:p>
    <w:p w14:paraId="73F9242F" w14:textId="7D7770DE" w:rsidR="00010106" w:rsidRDefault="00010106" w:rsidP="00860D63">
      <w:pPr>
        <w:pStyle w:val="Bullets"/>
      </w:pPr>
      <w:r>
        <w:t>Dr Reddy’s Laboratories (</w:t>
      </w:r>
      <w:r w:rsidRPr="00010106">
        <w:t>ciprofloxacin</w:t>
      </w:r>
      <w:r>
        <w:t>)</w:t>
      </w:r>
    </w:p>
    <w:p w14:paraId="14477F0D" w14:textId="64038D6F" w:rsidR="0080735C" w:rsidRPr="00DA7674" w:rsidRDefault="0080735C" w:rsidP="00860D63">
      <w:pPr>
        <w:pStyle w:val="Bullets"/>
      </w:pPr>
      <w:bookmarkStart w:id="2" w:name="_Hlk62736356"/>
      <w:proofErr w:type="spellStart"/>
      <w:r w:rsidRPr="00DA7674">
        <w:t>Eumedica</w:t>
      </w:r>
      <w:proofErr w:type="spellEnd"/>
      <w:r w:rsidR="00147135" w:rsidRPr="00DA7674">
        <w:t xml:space="preserve"> S.A</w:t>
      </w:r>
      <w:r w:rsidRPr="00DA7674">
        <w:t xml:space="preserve"> (temocillin) </w:t>
      </w:r>
    </w:p>
    <w:bookmarkEnd w:id="2"/>
    <w:p w14:paraId="4F040D21" w14:textId="4A485EC6" w:rsidR="00860D63" w:rsidRDefault="00860D63" w:rsidP="00860D63">
      <w:pPr>
        <w:pStyle w:val="Bullets"/>
      </w:pPr>
      <w:r>
        <w:t>Flynn pharma (tobramycin)</w:t>
      </w:r>
    </w:p>
    <w:p w14:paraId="5568B49C" w14:textId="6FC948D1" w:rsidR="009E47EF" w:rsidRDefault="009E47EF" w:rsidP="00860D63">
      <w:pPr>
        <w:pStyle w:val="Bullets"/>
      </w:pPr>
      <w:r>
        <w:t>Gilead Sciences (</w:t>
      </w:r>
      <w:r w:rsidRPr="009E47EF">
        <w:t>aztreonam</w:t>
      </w:r>
      <w:r>
        <w:t>)</w:t>
      </w:r>
    </w:p>
    <w:p w14:paraId="697883A0" w14:textId="0F2CADF3" w:rsidR="00860D63" w:rsidRDefault="00860D63" w:rsidP="00860D63">
      <w:pPr>
        <w:pStyle w:val="Bullets"/>
      </w:pPr>
      <w:r>
        <w:t>Hospira UK (</w:t>
      </w:r>
      <w:r w:rsidR="009E47EF">
        <w:t xml:space="preserve">amikacin, </w:t>
      </w:r>
      <w:r w:rsidR="00E91E4F" w:rsidRPr="00010106">
        <w:t>ciprofloxacin</w:t>
      </w:r>
      <w:r w:rsidR="00E91E4F">
        <w:t xml:space="preserve">, </w:t>
      </w:r>
      <w:r>
        <w:t>gentamicin, tobramycin)</w:t>
      </w:r>
    </w:p>
    <w:p w14:paraId="4F5E8CC2" w14:textId="77777777" w:rsidR="00860D63" w:rsidRDefault="00860D63" w:rsidP="00860D63">
      <w:pPr>
        <w:pStyle w:val="Bullets"/>
      </w:pPr>
      <w:r>
        <w:t>Kent Pharmaceuticals (</w:t>
      </w:r>
      <w:proofErr w:type="spellStart"/>
      <w:r>
        <w:t>fosfomycin</w:t>
      </w:r>
      <w:proofErr w:type="spellEnd"/>
      <w:r>
        <w:t>)</w:t>
      </w:r>
    </w:p>
    <w:p w14:paraId="794ABD13" w14:textId="77777777" w:rsidR="00860D63" w:rsidRDefault="00860D63" w:rsidP="00860D63">
      <w:pPr>
        <w:pStyle w:val="Bullets"/>
      </w:pPr>
      <w:proofErr w:type="spellStart"/>
      <w:r>
        <w:t>Menarini</w:t>
      </w:r>
      <w:proofErr w:type="spellEnd"/>
      <w:r>
        <w:t xml:space="preserve"> (meropenem with </w:t>
      </w:r>
      <w:proofErr w:type="spellStart"/>
      <w:r>
        <w:t>vaborbactam</w:t>
      </w:r>
      <w:proofErr w:type="spellEnd"/>
      <w:r>
        <w:t>)</w:t>
      </w:r>
    </w:p>
    <w:p w14:paraId="4344707F" w14:textId="2EC96F77" w:rsidR="00860D63" w:rsidRDefault="00860D63" w:rsidP="00860D63">
      <w:pPr>
        <w:pStyle w:val="Bullets"/>
      </w:pPr>
      <w:r>
        <w:t xml:space="preserve">Merck Sharpe &amp; Dohme (ertapenem, imipenem with </w:t>
      </w:r>
      <w:proofErr w:type="spellStart"/>
      <w:r>
        <w:t>cilastatin</w:t>
      </w:r>
      <w:proofErr w:type="spellEnd"/>
      <w:r>
        <w:t xml:space="preserve"> and </w:t>
      </w:r>
      <w:proofErr w:type="spellStart"/>
      <w:r>
        <w:t>relebactam</w:t>
      </w:r>
      <w:proofErr w:type="spellEnd"/>
      <w:r w:rsidR="001F76B0">
        <w:t>, penicillin</w:t>
      </w:r>
      <w:r>
        <w:t>)</w:t>
      </w:r>
    </w:p>
    <w:p w14:paraId="339C95E0" w14:textId="6A31F287" w:rsidR="00860D63" w:rsidRDefault="00860D63" w:rsidP="00860D63">
      <w:pPr>
        <w:pStyle w:val="Bullets"/>
      </w:pPr>
      <w:r>
        <w:t>Mylan (piperacillin with tazobactam, tigecycline)</w:t>
      </w:r>
    </w:p>
    <w:p w14:paraId="193204E1" w14:textId="60792655" w:rsidR="00010106" w:rsidRDefault="00010106" w:rsidP="00860D63">
      <w:pPr>
        <w:pStyle w:val="Bullets"/>
      </w:pPr>
      <w:proofErr w:type="spellStart"/>
      <w:r>
        <w:t>Nexscape</w:t>
      </w:r>
      <w:proofErr w:type="spellEnd"/>
      <w:r>
        <w:t xml:space="preserve"> Pharmaceuticals (</w:t>
      </w:r>
      <w:r w:rsidRPr="00010106">
        <w:t>ciprofloxacin</w:t>
      </w:r>
      <w:r>
        <w:t>)</w:t>
      </w:r>
    </w:p>
    <w:p w14:paraId="192E6EC5" w14:textId="77777777" w:rsidR="00860D63" w:rsidRDefault="00860D63" w:rsidP="00860D63">
      <w:pPr>
        <w:pStyle w:val="Bullets"/>
      </w:pPr>
      <w:proofErr w:type="spellStart"/>
      <w:r>
        <w:t>Panpharma</w:t>
      </w:r>
      <w:proofErr w:type="spellEnd"/>
      <w:r>
        <w:t xml:space="preserve"> UK (ertapenem)</w:t>
      </w:r>
    </w:p>
    <w:p w14:paraId="255C3E7B" w14:textId="77777777" w:rsidR="00860D63" w:rsidRDefault="00860D63" w:rsidP="00860D63">
      <w:pPr>
        <w:pStyle w:val="Bullets"/>
      </w:pPr>
      <w:r>
        <w:t>Pfizer (ceftazidime with avibactam, meropenem, tigecycline)</w:t>
      </w:r>
    </w:p>
    <w:p w14:paraId="5ED5B006" w14:textId="05F094B4" w:rsidR="00860D63" w:rsidRDefault="00860D63" w:rsidP="00860D63">
      <w:pPr>
        <w:pStyle w:val="Bullets"/>
      </w:pPr>
      <w:r>
        <w:t>Profile Pharma (</w:t>
      </w:r>
      <w:proofErr w:type="spellStart"/>
      <w:r>
        <w:t>colistimethate</w:t>
      </w:r>
      <w:proofErr w:type="spellEnd"/>
      <w:r>
        <w:t xml:space="preserve"> sodium</w:t>
      </w:r>
      <w:r w:rsidR="00010106">
        <w:t xml:space="preserve">, </w:t>
      </w:r>
      <w:proofErr w:type="spellStart"/>
      <w:r w:rsidR="00010106" w:rsidRPr="00010106">
        <w:t>fosfomycin</w:t>
      </w:r>
      <w:proofErr w:type="spellEnd"/>
      <w:r>
        <w:t>)</w:t>
      </w:r>
    </w:p>
    <w:p w14:paraId="46CED0FD" w14:textId="5185B5E7" w:rsidR="00860D63" w:rsidRDefault="00860D63" w:rsidP="00860D63">
      <w:pPr>
        <w:pStyle w:val="Bullets"/>
      </w:pPr>
      <w:r>
        <w:t>Ranbaxy UK (</w:t>
      </w:r>
      <w:r w:rsidR="00E91E4F" w:rsidRPr="00010106">
        <w:t>ciprofloxacin</w:t>
      </w:r>
      <w:r w:rsidR="00E91E4F">
        <w:t xml:space="preserve">, </w:t>
      </w:r>
      <w:r>
        <w:t>meropenem)</w:t>
      </w:r>
    </w:p>
    <w:p w14:paraId="07344897" w14:textId="77777777" w:rsidR="00860D63" w:rsidRDefault="00860D63" w:rsidP="00860D63">
      <w:pPr>
        <w:pStyle w:val="Bullets"/>
      </w:pPr>
      <w:r>
        <w:t>Sandoz (piperacillin with tazobactam)</w:t>
      </w:r>
    </w:p>
    <w:p w14:paraId="7BD171B0" w14:textId="77777777" w:rsidR="00860D63" w:rsidRDefault="00860D63" w:rsidP="00860D63">
      <w:pPr>
        <w:pStyle w:val="Bullets"/>
      </w:pPr>
      <w:r>
        <w:t>Sanofi (gentamicin)</w:t>
      </w:r>
    </w:p>
    <w:p w14:paraId="2D036CEB" w14:textId="77777777" w:rsidR="00860D63" w:rsidRDefault="00860D63" w:rsidP="00860D63">
      <w:pPr>
        <w:pStyle w:val="Bullets"/>
      </w:pPr>
      <w:r>
        <w:t>Synchrony (meropenem)</w:t>
      </w:r>
    </w:p>
    <w:p w14:paraId="77763023" w14:textId="592F5988" w:rsidR="00860D63" w:rsidRDefault="00860D63" w:rsidP="00860D63">
      <w:pPr>
        <w:pStyle w:val="Bullets"/>
      </w:pPr>
      <w:r>
        <w:lastRenderedPageBreak/>
        <w:t>Teva UK (</w:t>
      </w:r>
      <w:proofErr w:type="spellStart"/>
      <w:r>
        <w:t>colistimethate</w:t>
      </w:r>
      <w:proofErr w:type="spellEnd"/>
      <w:r>
        <w:t xml:space="preserve"> sodium)</w:t>
      </w:r>
    </w:p>
    <w:p w14:paraId="088A9E09" w14:textId="379619F9" w:rsidR="009E47EF" w:rsidRDefault="009E47EF" w:rsidP="00860D63">
      <w:pPr>
        <w:pStyle w:val="Bullets"/>
      </w:pPr>
      <w:proofErr w:type="spellStart"/>
      <w:r>
        <w:t>Tillomed</w:t>
      </w:r>
      <w:proofErr w:type="spellEnd"/>
      <w:r>
        <w:t xml:space="preserve"> Laboratories (amikacin</w:t>
      </w:r>
      <w:r w:rsidR="004812BA">
        <w:t xml:space="preserve">, </w:t>
      </w:r>
      <w:r w:rsidR="004812BA" w:rsidRPr="004812BA">
        <w:t>sulfamethoxazole</w:t>
      </w:r>
      <w:r>
        <w:t>)</w:t>
      </w:r>
    </w:p>
    <w:p w14:paraId="0C219479" w14:textId="77777777" w:rsidR="00860D63" w:rsidRDefault="00860D63" w:rsidP="00860D63">
      <w:pPr>
        <w:pStyle w:val="Bullets"/>
      </w:pPr>
      <w:proofErr w:type="spellStart"/>
      <w:r>
        <w:t>Wockhardt</w:t>
      </w:r>
      <w:proofErr w:type="spellEnd"/>
      <w:r>
        <w:t xml:space="preserve"> UK (piperacillin with tazobactam, gentamicin)</w:t>
      </w:r>
    </w:p>
    <w:p w14:paraId="5626D015" w14:textId="68E0D58D" w:rsidR="002B44CC" w:rsidRDefault="00860D63" w:rsidP="00860D63">
      <w:pPr>
        <w:pStyle w:val="Bullets"/>
      </w:pPr>
      <w:r>
        <w:t>Zentiva (gentamicin)</w:t>
      </w:r>
    </w:p>
    <w:p w14:paraId="2A099AB5" w14:textId="77777777" w:rsidR="002B44CC" w:rsidRDefault="002B44CC" w:rsidP="002B44CC">
      <w:pPr>
        <w:pStyle w:val="Heading3"/>
      </w:pPr>
      <w:r>
        <w:t>Relevant research groups</w:t>
      </w:r>
    </w:p>
    <w:p w14:paraId="7339AC7F" w14:textId="77777777" w:rsidR="00860D63" w:rsidRDefault="00860D63" w:rsidP="00860D63">
      <w:pPr>
        <w:pStyle w:val="Bullets"/>
      </w:pPr>
      <w:r>
        <w:t>Cochrane Acute Respiratory Infections</w:t>
      </w:r>
    </w:p>
    <w:p w14:paraId="069B7EF3" w14:textId="77777777" w:rsidR="00860D63" w:rsidRDefault="00860D63" w:rsidP="00860D63">
      <w:pPr>
        <w:pStyle w:val="Bullets"/>
      </w:pPr>
      <w:r>
        <w:t>Cochrane Airways Group</w:t>
      </w:r>
    </w:p>
    <w:p w14:paraId="1661D8AB" w14:textId="77777777" w:rsidR="00860D63" w:rsidRDefault="00860D63" w:rsidP="00860D63">
      <w:pPr>
        <w:pStyle w:val="Bullets"/>
      </w:pPr>
      <w:r>
        <w:t>Cochrane Infectious Diseases Group</w:t>
      </w:r>
    </w:p>
    <w:p w14:paraId="42C1C7ED" w14:textId="77777777" w:rsidR="00860D63" w:rsidRDefault="00860D63" w:rsidP="00860D63">
      <w:pPr>
        <w:pStyle w:val="Bullets"/>
      </w:pPr>
      <w:r>
        <w:t>Cochrane Kidney and Transplant Group</w:t>
      </w:r>
    </w:p>
    <w:p w14:paraId="1F1FA498" w14:textId="77777777" w:rsidR="00860D63" w:rsidRDefault="00860D63" w:rsidP="00860D63">
      <w:pPr>
        <w:pStyle w:val="Bullets"/>
      </w:pPr>
      <w:r>
        <w:t>Genomics England</w:t>
      </w:r>
    </w:p>
    <w:p w14:paraId="1BFA185D" w14:textId="77777777" w:rsidR="00860D63" w:rsidRDefault="00860D63" w:rsidP="00860D63">
      <w:pPr>
        <w:pStyle w:val="Bullets"/>
      </w:pPr>
      <w:proofErr w:type="spellStart"/>
      <w:r>
        <w:t>LifeArc</w:t>
      </w:r>
      <w:proofErr w:type="spellEnd"/>
    </w:p>
    <w:p w14:paraId="648563A7" w14:textId="77777777" w:rsidR="00860D63" w:rsidRDefault="00860D63" w:rsidP="00860D63">
      <w:pPr>
        <w:pStyle w:val="Bullets"/>
      </w:pPr>
      <w:r>
        <w:t>MRC Clinical Trials Unit</w:t>
      </w:r>
    </w:p>
    <w:p w14:paraId="6C4CDC86" w14:textId="77777777" w:rsidR="00860D63" w:rsidRDefault="00860D63" w:rsidP="00860D63">
      <w:pPr>
        <w:pStyle w:val="Bullets"/>
      </w:pPr>
      <w:r>
        <w:t>National Institute for Health Research</w:t>
      </w:r>
    </w:p>
    <w:p w14:paraId="5BB4FF3B" w14:textId="77777777" w:rsidR="00860D63" w:rsidRDefault="00860D63" w:rsidP="00860D63">
      <w:pPr>
        <w:pStyle w:val="Bullets"/>
      </w:pPr>
      <w:r>
        <w:t>UK Research and Innovation</w:t>
      </w:r>
    </w:p>
    <w:p w14:paraId="660BD5B1" w14:textId="3D975C39" w:rsidR="002B44CC" w:rsidRDefault="00860D63" w:rsidP="00860D63">
      <w:pPr>
        <w:pStyle w:val="Bullets"/>
      </w:pPr>
      <w:proofErr w:type="spellStart"/>
      <w:r>
        <w:t>Wellcome</w:t>
      </w:r>
      <w:proofErr w:type="spellEnd"/>
      <w:r>
        <w:t xml:space="preserve"> Trust</w:t>
      </w:r>
    </w:p>
    <w:p w14:paraId="6F11C75B" w14:textId="77777777" w:rsidR="002B44CC" w:rsidRDefault="002B44CC" w:rsidP="002B44CC">
      <w:pPr>
        <w:pStyle w:val="Heading3"/>
      </w:pPr>
      <w:r>
        <w:t>Associated Public Health groups</w:t>
      </w:r>
    </w:p>
    <w:p w14:paraId="2F22B1CA" w14:textId="77777777" w:rsidR="00860D63" w:rsidRDefault="00860D63" w:rsidP="00860D63">
      <w:pPr>
        <w:pStyle w:val="Bullets"/>
      </w:pPr>
      <w:r>
        <w:t>Advisory Committee on Antimicrobial Prescribing, Resistance and Healthcare Associated Infections (APRHAI)</w:t>
      </w:r>
    </w:p>
    <w:p w14:paraId="610B4DE0" w14:textId="77777777" w:rsidR="00860D63" w:rsidRDefault="00860D63" w:rsidP="00860D63">
      <w:pPr>
        <w:pStyle w:val="Bullets"/>
      </w:pPr>
      <w:r>
        <w:t>Public Health England</w:t>
      </w:r>
    </w:p>
    <w:p w14:paraId="350D1B24" w14:textId="4C0F8727" w:rsidR="002B44CC" w:rsidRDefault="00860D63" w:rsidP="00347632">
      <w:pPr>
        <w:pStyle w:val="Bullets"/>
      </w:pPr>
      <w:r>
        <w:t>Public Health Wales</w:t>
      </w:r>
    </w:p>
    <w:p w14:paraId="1D74B69C" w14:textId="241532A8" w:rsidR="002B44CC" w:rsidRDefault="00C73DB6" w:rsidP="00347632">
      <w:pPr>
        <w:pStyle w:val="Bullets"/>
        <w:numPr>
          <w:ilvl w:val="0"/>
          <w:numId w:val="0"/>
        </w:numPr>
        <w:spacing w:before="240"/>
      </w:pPr>
      <w:r w:rsidRPr="00C73DB6">
        <w:t xml:space="preserve">NICE is committed to promoting equality, eliminating unlawful </w:t>
      </w:r>
      <w:proofErr w:type="gramStart"/>
      <w:r w:rsidRPr="00C73DB6">
        <w:t>discrimination</w:t>
      </w:r>
      <w:proofErr w:type="gramEnd"/>
      <w:r w:rsidRPr="00C73DB6">
        <w:t xml:space="preserve"> and fostering good relations between people who share a protected characteristic and those who do not. Please let us know if we have missed any important organisations from the stakeholder list, and which organisations we should include that have a particular focus on relevant equality issues.</w:t>
      </w:r>
    </w:p>
    <w:p w14:paraId="1D9E5940" w14:textId="7F9378E0" w:rsidR="00C73DB6" w:rsidRPr="00C73DB6" w:rsidRDefault="00C73DB6" w:rsidP="00C73DB6">
      <w:pPr>
        <w:pStyle w:val="Heading2"/>
      </w:pPr>
      <w:r w:rsidRPr="00C73DB6">
        <w:t>Definitions</w:t>
      </w:r>
    </w:p>
    <w:p w14:paraId="65851994" w14:textId="323085C7" w:rsidR="00C73DB6" w:rsidRPr="00C73DB6" w:rsidRDefault="00C73DB6" w:rsidP="00C73DB6">
      <w:pPr>
        <w:pStyle w:val="Heading3"/>
      </w:pPr>
      <w:r w:rsidRPr="00C73DB6">
        <w:t>Consultees</w:t>
      </w:r>
    </w:p>
    <w:p w14:paraId="3E333482" w14:textId="77777777" w:rsidR="00C73DB6" w:rsidRPr="00C73DB6" w:rsidRDefault="00C73DB6" w:rsidP="00C73DB6">
      <w:pPr>
        <w:pStyle w:val="Bullets"/>
        <w:numPr>
          <w:ilvl w:val="0"/>
          <w:numId w:val="0"/>
        </w:numPr>
        <w:rPr>
          <w:bCs/>
        </w:rPr>
      </w:pPr>
      <w:r w:rsidRPr="00C73DB6">
        <w:rPr>
          <w:bCs/>
        </w:rPr>
        <w:t>Organisations that accept an invitation to participate in the evaluation; the company that markets the technology; national professional organisations; national patient organisations; the Department of Health and Social Care and the Welsh Government and relevant NHS organisations in England.</w:t>
      </w:r>
    </w:p>
    <w:p w14:paraId="6F5ED34F" w14:textId="027F27D5" w:rsidR="00C73DB6" w:rsidRPr="00C73DB6" w:rsidRDefault="00C73DB6" w:rsidP="00C73DB6">
      <w:pPr>
        <w:pStyle w:val="Bullets"/>
        <w:numPr>
          <w:ilvl w:val="0"/>
          <w:numId w:val="0"/>
        </w:numPr>
        <w:rPr>
          <w:bCs/>
        </w:rPr>
      </w:pPr>
      <w:r w:rsidRPr="00C73DB6">
        <w:rPr>
          <w:bCs/>
        </w:rPr>
        <w:t xml:space="preserve">The company that markets the technology is invited to make an evidence submission, respond to </w:t>
      </w:r>
      <w:proofErr w:type="gramStart"/>
      <w:r w:rsidRPr="00C73DB6">
        <w:rPr>
          <w:bCs/>
        </w:rPr>
        <w:t>consultations</w:t>
      </w:r>
      <w:proofErr w:type="gramEnd"/>
      <w:r w:rsidRPr="00C73DB6">
        <w:rPr>
          <w:bCs/>
        </w:rPr>
        <w:t xml:space="preserve"> and nominate clinical experts.</w:t>
      </w:r>
    </w:p>
    <w:p w14:paraId="1E9B6930" w14:textId="593EE8FE" w:rsidR="00347632" w:rsidRPr="00C73DB6" w:rsidRDefault="00C73DB6" w:rsidP="00C73DB6">
      <w:pPr>
        <w:pStyle w:val="Bullets"/>
        <w:numPr>
          <w:ilvl w:val="0"/>
          <w:numId w:val="0"/>
        </w:numPr>
        <w:rPr>
          <w:bCs/>
        </w:rPr>
      </w:pPr>
      <w:r w:rsidRPr="00C73DB6">
        <w:rPr>
          <w:bCs/>
        </w:rPr>
        <w:lastRenderedPageBreak/>
        <w:t xml:space="preserve">All non-company consultees are invited to submit a statement, respond to </w:t>
      </w:r>
      <w:proofErr w:type="gramStart"/>
      <w:r w:rsidRPr="00C73DB6">
        <w:rPr>
          <w:bCs/>
        </w:rPr>
        <w:t>consultations</w:t>
      </w:r>
      <w:proofErr w:type="gramEnd"/>
      <w:r w:rsidRPr="00C73DB6">
        <w:rPr>
          <w:bCs/>
        </w:rPr>
        <w:t xml:space="preserve"> and nominate clinical or patient experts.</w:t>
      </w:r>
      <w:r w:rsidR="00347632">
        <w:rPr>
          <w:bCs/>
        </w:rPr>
        <w:t xml:space="preserve"> </w:t>
      </w:r>
      <w:r w:rsidR="00347632" w:rsidRPr="00FA55A7">
        <w:rPr>
          <w:rFonts w:cs="Arial"/>
        </w:rPr>
        <w:t>Non</w:t>
      </w:r>
      <w:r w:rsidR="00347632">
        <w:rPr>
          <w:rFonts w:cs="Arial"/>
        </w:rPr>
        <w:t>-</w:t>
      </w:r>
      <w:r w:rsidR="00347632">
        <w:rPr>
          <w:rFonts w:cs="Arial"/>
        </w:rPr>
        <w:t>company</w:t>
      </w:r>
      <w:r w:rsidR="00347632" w:rsidRPr="00FA55A7">
        <w:rPr>
          <w:rFonts w:cs="Arial"/>
        </w:rPr>
        <w:t xml:space="preserve"> consultees are invited to submit statements relevant to the group they are representing</w:t>
      </w:r>
      <w:r w:rsidR="00347632">
        <w:t>.</w:t>
      </w:r>
    </w:p>
    <w:p w14:paraId="3F8AA986" w14:textId="1936BFB5" w:rsidR="00C73DB6" w:rsidRPr="00C73DB6" w:rsidRDefault="00C73DB6" w:rsidP="00C73DB6">
      <w:pPr>
        <w:pStyle w:val="Heading3"/>
      </w:pPr>
      <w:r w:rsidRPr="00C73DB6">
        <w:t>Commentators</w:t>
      </w:r>
    </w:p>
    <w:p w14:paraId="30AAA289" w14:textId="0B0D9EA4" w:rsidR="00C73DB6" w:rsidRPr="00C73DB6" w:rsidRDefault="00C73DB6" w:rsidP="00C73DB6">
      <w:pPr>
        <w:pStyle w:val="Bullets"/>
        <w:numPr>
          <w:ilvl w:val="0"/>
          <w:numId w:val="0"/>
        </w:numPr>
        <w:rPr>
          <w:bCs/>
        </w:rPr>
      </w:pPr>
      <w:r w:rsidRPr="00C73DB6">
        <w:rPr>
          <w:bCs/>
        </w:rPr>
        <w:t xml:space="preserve">Organisations that engage in the evaluation process but that are not asked to prepare an evidence submission or statement. These organisations </w:t>
      </w:r>
      <w:proofErr w:type="gramStart"/>
      <w:r w:rsidRPr="00C73DB6">
        <w:rPr>
          <w:bCs/>
        </w:rPr>
        <w:t>are:</w:t>
      </w:r>
      <w:proofErr w:type="gramEnd"/>
      <w:r w:rsidRPr="00C73DB6">
        <w:rPr>
          <w:bCs/>
        </w:rPr>
        <w:t xml:space="preserve"> companies that market comparator technologies; Healthcare Improvement Scotland; related research groups where appropriate (for example, the Medical Research Council [MRC], National Cancer Research Institute); other groups (for example, the NHS Confederation, NHS Alliance, and the British National Formulary).</w:t>
      </w:r>
    </w:p>
    <w:p w14:paraId="6A69C937" w14:textId="3403A3A8" w:rsidR="00C73DB6" w:rsidRPr="00347632" w:rsidRDefault="00C73DB6" w:rsidP="00C73DB6">
      <w:pPr>
        <w:pStyle w:val="Bullets"/>
        <w:numPr>
          <w:ilvl w:val="0"/>
          <w:numId w:val="0"/>
        </w:numPr>
        <w:rPr>
          <w:bCs/>
        </w:rPr>
      </w:pPr>
      <w:r w:rsidRPr="00C73DB6">
        <w:rPr>
          <w:bCs/>
        </w:rPr>
        <w:t>All non-company commentators are invited to nominate clinical or patient experts.</w:t>
      </w:r>
    </w:p>
    <w:sectPr w:rsidR="00C73DB6" w:rsidRPr="00347632" w:rsidSect="0017149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62F3" w14:textId="77777777" w:rsidR="00860D63" w:rsidRDefault="00860D63" w:rsidP="00446BEE">
      <w:r>
        <w:separator/>
      </w:r>
    </w:p>
  </w:endnote>
  <w:endnote w:type="continuationSeparator" w:id="0">
    <w:p w14:paraId="2B9037CF" w14:textId="77777777" w:rsidR="00860D63" w:rsidRDefault="00860D63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C025" w14:textId="77777777" w:rsidR="00860D63" w:rsidRDefault="00860D63" w:rsidP="00860D63">
    <w:pPr>
      <w:pStyle w:val="Paragraphnonumbers"/>
      <w:spacing w:after="0"/>
      <w:rPr>
        <w:sz w:val="20"/>
        <w:szCs w:val="20"/>
      </w:rPr>
    </w:pPr>
    <w:r w:rsidRPr="00860D63">
      <w:rPr>
        <w:sz w:val="20"/>
        <w:szCs w:val="20"/>
      </w:rPr>
      <w:t xml:space="preserve">Provisional stakeholder list for the antimicrobial health technology evaluation of cefiderocol for treating severe aerobic Gram-negative bacterial infections </w:t>
    </w:r>
  </w:p>
  <w:p w14:paraId="7F34AE47" w14:textId="1D4AA785" w:rsidR="00CF6E43" w:rsidRDefault="00860D63" w:rsidP="00860D63">
    <w:pPr>
      <w:pStyle w:val="Paragraphnonumbers"/>
      <w:spacing w:after="0"/>
      <w:rPr>
        <w:sz w:val="20"/>
        <w:szCs w:val="20"/>
      </w:rPr>
    </w:pPr>
    <w:r w:rsidRPr="00860D63">
      <w:rPr>
        <w:sz w:val="20"/>
        <w:szCs w:val="20"/>
      </w:rPr>
      <w:t xml:space="preserve">Issue date: </w:t>
    </w:r>
    <w:r w:rsidR="00CF6E43">
      <w:rPr>
        <w:sz w:val="20"/>
        <w:szCs w:val="20"/>
      </w:rPr>
      <w:t>February 2021</w:t>
    </w:r>
  </w:p>
  <w:p w14:paraId="309B7E14" w14:textId="7EA25CF9" w:rsidR="00446BEE" w:rsidRPr="00860D63" w:rsidRDefault="002B44CC" w:rsidP="00860D63">
    <w:pPr>
      <w:pStyle w:val="Paragraphnonumbers"/>
      <w:spacing w:after="0"/>
      <w:rPr>
        <w:sz w:val="20"/>
        <w:szCs w:val="20"/>
      </w:rPr>
    </w:pPr>
    <w:r>
      <w:rPr>
        <w:sz w:val="20"/>
        <w:szCs w:val="20"/>
      </w:rPr>
      <w:t>© NICE 202</w:t>
    </w:r>
    <w:r w:rsidR="00AC108D">
      <w:rPr>
        <w:sz w:val="20"/>
        <w:szCs w:val="20"/>
      </w:rPr>
      <w:t>1</w:t>
    </w:r>
    <w:r>
      <w:rPr>
        <w:sz w:val="20"/>
        <w:szCs w:val="20"/>
      </w:rPr>
      <w:t xml:space="preserve">. All rights reserved. </w:t>
    </w:r>
    <w:hyperlink r:id="rId1" w:anchor="notice-of-rights" w:history="1">
      <w:r w:rsidRPr="00025653">
        <w:rPr>
          <w:rStyle w:val="Hyperlink"/>
          <w:sz w:val="20"/>
          <w:szCs w:val="20"/>
        </w:rPr>
        <w:t>Subject to Notice of rights.</w:t>
      </w:r>
    </w:hyperlink>
    <w:r w:rsidRPr="002B44CC">
      <w:rPr>
        <w:noProof/>
      </w:rPr>
      <w:tab/>
    </w:r>
    <w:r w:rsidRPr="002B44CC">
      <w:rPr>
        <w:noProof/>
      </w:rPr>
      <w:tab/>
    </w:r>
    <w:r w:rsidR="00446BEE">
      <w:tab/>
    </w:r>
    <w:r w:rsidR="00446BEE">
      <w:tab/>
    </w:r>
    <w:r w:rsidR="00446BEE" w:rsidRPr="00860D63">
      <w:rPr>
        <w:sz w:val="20"/>
        <w:szCs w:val="20"/>
      </w:rPr>
      <w:fldChar w:fldCharType="begin"/>
    </w:r>
    <w:r w:rsidR="00446BEE" w:rsidRPr="00860D63">
      <w:rPr>
        <w:sz w:val="20"/>
        <w:szCs w:val="20"/>
      </w:rPr>
      <w:instrText xml:space="preserve"> PAGE </w:instrText>
    </w:r>
    <w:r w:rsidR="00446BEE" w:rsidRPr="00860D63">
      <w:rPr>
        <w:sz w:val="20"/>
        <w:szCs w:val="20"/>
      </w:rPr>
      <w:fldChar w:fldCharType="separate"/>
    </w:r>
    <w:r w:rsidR="007F238D" w:rsidRPr="00860D63">
      <w:rPr>
        <w:noProof/>
        <w:sz w:val="20"/>
        <w:szCs w:val="20"/>
      </w:rPr>
      <w:t>1</w:t>
    </w:r>
    <w:r w:rsidR="00446BEE" w:rsidRPr="00860D63">
      <w:rPr>
        <w:sz w:val="20"/>
        <w:szCs w:val="20"/>
      </w:rPr>
      <w:fldChar w:fldCharType="end"/>
    </w:r>
    <w:r w:rsidR="00446BEE" w:rsidRPr="00860D63">
      <w:rPr>
        <w:sz w:val="20"/>
        <w:szCs w:val="20"/>
      </w:rPr>
      <w:t xml:space="preserve"> of </w:t>
    </w:r>
    <w:r w:rsidR="00C4169A" w:rsidRPr="00860D63">
      <w:rPr>
        <w:sz w:val="20"/>
        <w:szCs w:val="20"/>
      </w:rPr>
      <w:fldChar w:fldCharType="begin"/>
    </w:r>
    <w:r w:rsidR="00C4169A" w:rsidRPr="00860D63">
      <w:rPr>
        <w:sz w:val="20"/>
        <w:szCs w:val="20"/>
      </w:rPr>
      <w:instrText xml:space="preserve"> NUMPAGES  </w:instrText>
    </w:r>
    <w:r w:rsidR="00C4169A" w:rsidRPr="00860D63">
      <w:rPr>
        <w:sz w:val="20"/>
        <w:szCs w:val="20"/>
      </w:rPr>
      <w:fldChar w:fldCharType="separate"/>
    </w:r>
    <w:r w:rsidR="007F238D" w:rsidRPr="00860D63">
      <w:rPr>
        <w:noProof/>
        <w:sz w:val="20"/>
        <w:szCs w:val="20"/>
      </w:rPr>
      <w:t>1</w:t>
    </w:r>
    <w:r w:rsidR="00C4169A" w:rsidRPr="00860D63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A8D4" w14:textId="77777777" w:rsidR="00860D63" w:rsidRDefault="00860D63" w:rsidP="00446BEE">
      <w:r>
        <w:separator/>
      </w:r>
    </w:p>
  </w:footnote>
  <w:footnote w:type="continuationSeparator" w:id="0">
    <w:p w14:paraId="1F8255DF" w14:textId="77777777" w:rsidR="00860D63" w:rsidRDefault="00860D63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1730" w14:textId="3CCC2B19" w:rsidR="00860D63" w:rsidRPr="00860D63" w:rsidRDefault="00860D63" w:rsidP="00860D63">
    <w:pPr>
      <w:pStyle w:val="Header"/>
      <w:jc w:val="right"/>
      <w:rPr>
        <w:b/>
        <w:bCs/>
      </w:rPr>
    </w:pPr>
    <w:r w:rsidRPr="00860D63">
      <w:rPr>
        <w:b/>
        <w:bCs/>
      </w:rPr>
      <w:t>Appendix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9A3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BAE0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F6C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401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D8D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9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8495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56F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562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BCC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D746B"/>
    <w:multiLevelType w:val="hybridMultilevel"/>
    <w:tmpl w:val="5BDA241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63"/>
    <w:rsid w:val="000053F8"/>
    <w:rsid w:val="00010106"/>
    <w:rsid w:val="00024D0A"/>
    <w:rsid w:val="000472DC"/>
    <w:rsid w:val="00070065"/>
    <w:rsid w:val="000A4FEE"/>
    <w:rsid w:val="000B5939"/>
    <w:rsid w:val="000C4582"/>
    <w:rsid w:val="00111CCE"/>
    <w:rsid w:val="001134E7"/>
    <w:rsid w:val="00147135"/>
    <w:rsid w:val="0017149E"/>
    <w:rsid w:val="0017169E"/>
    <w:rsid w:val="00181A4A"/>
    <w:rsid w:val="001B0EE9"/>
    <w:rsid w:val="001B65B3"/>
    <w:rsid w:val="001F76B0"/>
    <w:rsid w:val="00200970"/>
    <w:rsid w:val="002029A6"/>
    <w:rsid w:val="002408EA"/>
    <w:rsid w:val="00247011"/>
    <w:rsid w:val="002819D7"/>
    <w:rsid w:val="002B44CC"/>
    <w:rsid w:val="002C1A7E"/>
    <w:rsid w:val="002D3376"/>
    <w:rsid w:val="00311ED0"/>
    <w:rsid w:val="00347632"/>
    <w:rsid w:val="003648C5"/>
    <w:rsid w:val="003722FA"/>
    <w:rsid w:val="003C7AAF"/>
    <w:rsid w:val="004075B6"/>
    <w:rsid w:val="00420952"/>
    <w:rsid w:val="00433EFF"/>
    <w:rsid w:val="00443081"/>
    <w:rsid w:val="00446BEE"/>
    <w:rsid w:val="004812BA"/>
    <w:rsid w:val="005025A1"/>
    <w:rsid w:val="00594078"/>
    <w:rsid w:val="00616006"/>
    <w:rsid w:val="006921E1"/>
    <w:rsid w:val="006F4B25"/>
    <w:rsid w:val="006F6496"/>
    <w:rsid w:val="00736348"/>
    <w:rsid w:val="007572A9"/>
    <w:rsid w:val="00760908"/>
    <w:rsid w:val="007A19DC"/>
    <w:rsid w:val="007F238D"/>
    <w:rsid w:val="0080735C"/>
    <w:rsid w:val="00860D63"/>
    <w:rsid w:val="00861B92"/>
    <w:rsid w:val="008814FB"/>
    <w:rsid w:val="008F5E30"/>
    <w:rsid w:val="00914D7F"/>
    <w:rsid w:val="00960587"/>
    <w:rsid w:val="009E47EF"/>
    <w:rsid w:val="009E680B"/>
    <w:rsid w:val="00A15A1F"/>
    <w:rsid w:val="00A3325A"/>
    <w:rsid w:val="00A43013"/>
    <w:rsid w:val="00AA638A"/>
    <w:rsid w:val="00AC108D"/>
    <w:rsid w:val="00AF108A"/>
    <w:rsid w:val="00B02E55"/>
    <w:rsid w:val="00B036C1"/>
    <w:rsid w:val="00B367BC"/>
    <w:rsid w:val="00B5431F"/>
    <w:rsid w:val="00BE0F19"/>
    <w:rsid w:val="00BF7FE0"/>
    <w:rsid w:val="00C4169A"/>
    <w:rsid w:val="00C73DB6"/>
    <w:rsid w:val="00C81104"/>
    <w:rsid w:val="00C96411"/>
    <w:rsid w:val="00CB5671"/>
    <w:rsid w:val="00CF58B7"/>
    <w:rsid w:val="00CF6E43"/>
    <w:rsid w:val="00D351C1"/>
    <w:rsid w:val="00D35EFB"/>
    <w:rsid w:val="00D504B3"/>
    <w:rsid w:val="00D86BF0"/>
    <w:rsid w:val="00DA7674"/>
    <w:rsid w:val="00DF7CFC"/>
    <w:rsid w:val="00E51920"/>
    <w:rsid w:val="00E64120"/>
    <w:rsid w:val="00E660A1"/>
    <w:rsid w:val="00E91E4F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60EA1"/>
  <w15:chartTrackingRefBased/>
  <w15:docId w15:val="{E4F94EAB-C1B7-4864-A97D-D24065C3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347632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347632"/>
    <w:pPr>
      <w:keepNext/>
      <w:spacing w:before="120"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347632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styleId="Hyperlink">
    <w:name w:val="Hyperlink"/>
    <w:basedOn w:val="DefaultParagraphFont"/>
    <w:unhideWhenUsed/>
    <w:rsid w:val="002B44C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B44C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B4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44C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4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44CC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2B44C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C73DB6"/>
    <w:rPr>
      <w:sz w:val="20"/>
      <w:szCs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rsid w:val="00C73DB6"/>
    <w:rPr>
      <w:lang w:val="x-none" w:eastAsia="en-US"/>
    </w:rPr>
  </w:style>
  <w:style w:type="character" w:styleId="FootnoteReference">
    <w:name w:val="footnote reference"/>
    <w:rsid w:val="00C73DB6"/>
    <w:rPr>
      <w:vertAlign w:val="superscript"/>
    </w:rPr>
  </w:style>
  <w:style w:type="paragraph" w:customStyle="1" w:styleId="StyleArial14ptBoldCentered">
    <w:name w:val="Style Arial 14 pt Bold Centered"/>
    <w:basedOn w:val="Normal"/>
    <w:rsid w:val="00347632"/>
    <w:pPr>
      <w:spacing w:before="120" w:after="120"/>
      <w:jc w:val="center"/>
    </w:pPr>
    <w:rPr>
      <w:rFonts w:ascii="Arial" w:hAnsi="Arial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ce.org.uk/terms-and-condi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gajska\AppData\Local\Microsoft\Windows\INetCache\Content.Outlook\Q3QLGLF0\2.%20Stakeholder%20list%20(templat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 Stakeholder list (template)</Template>
  <TotalTime>5</TotalTime>
  <Pages>6</Pages>
  <Words>765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Bugajska</dc:creator>
  <cp:keywords/>
  <dc:description/>
  <cp:lastModifiedBy>Gaynor Clarkson</cp:lastModifiedBy>
  <cp:revision>2</cp:revision>
  <dcterms:created xsi:type="dcterms:W3CDTF">2021-06-29T17:14:00Z</dcterms:created>
  <dcterms:modified xsi:type="dcterms:W3CDTF">2021-06-29T17:14:00Z</dcterms:modified>
</cp:coreProperties>
</file>