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0637" w14:textId="77777777" w:rsidR="00301639" w:rsidRPr="00DC5834" w:rsidRDefault="00301639" w:rsidP="00EC117D">
      <w:pPr>
        <w:pStyle w:val="Title1"/>
      </w:pPr>
      <w:r w:rsidRPr="00DC5834">
        <w:t xml:space="preserve">National Institute for </w:t>
      </w:r>
      <w:r w:rsidR="006228E1" w:rsidRPr="00DC5834">
        <w:t xml:space="preserve">Health and </w:t>
      </w:r>
      <w:r w:rsidR="0053310B" w:rsidRPr="00DC5834">
        <w:t>Care</w:t>
      </w:r>
      <w:r w:rsidRPr="00DC5834">
        <w:t xml:space="preserve"> Excellence</w:t>
      </w:r>
    </w:p>
    <w:p w14:paraId="01630E1E" w14:textId="1218C6A1" w:rsidR="001C6C8E" w:rsidRDefault="00C462DA" w:rsidP="001C6C8E">
      <w:pPr>
        <w:pStyle w:val="Title1"/>
      </w:pPr>
      <w:r>
        <w:t>Ulcerative colitis: management</w:t>
      </w:r>
    </w:p>
    <w:p w14:paraId="286A3BB5" w14:textId="27D69A4B" w:rsidR="00DC5834" w:rsidRPr="00BB5B96" w:rsidRDefault="00DC5834" w:rsidP="00BB5B96">
      <w:pPr>
        <w:pStyle w:val="Heading1"/>
        <w:shd w:val="clear" w:color="auto" w:fill="FAFAFB"/>
        <w:spacing w:before="0" w:after="0" w:line="240" w:lineRule="auto"/>
        <w:rPr>
          <w:rFonts w:cs="Arial"/>
          <w:b w:val="0"/>
          <w:bCs/>
          <w:color w:val="0E0E0E"/>
          <w:kern w:val="36"/>
          <w:sz w:val="40"/>
          <w:szCs w:val="24"/>
          <w:lang w:eastAsia="en-GB"/>
        </w:rPr>
      </w:pPr>
      <w:r w:rsidRPr="00BB5B96">
        <w:rPr>
          <w:sz w:val="24"/>
        </w:rPr>
        <w:t xml:space="preserve">NICE guideline </w:t>
      </w:r>
      <w:r w:rsidR="00BB5B96" w:rsidRPr="00BB5B96">
        <w:rPr>
          <w:sz w:val="24"/>
        </w:rPr>
        <w:t>CG</w:t>
      </w:r>
      <w:r w:rsidR="00C462DA">
        <w:rPr>
          <w:sz w:val="24"/>
        </w:rPr>
        <w:t>166</w:t>
      </w:r>
      <w:r w:rsidR="00535B12" w:rsidRPr="00BB5B96">
        <w:rPr>
          <w:sz w:val="24"/>
        </w:rPr>
        <w:t xml:space="preserve"> </w:t>
      </w:r>
      <w:r w:rsidR="007B3765" w:rsidRPr="00BB5B96">
        <w:rPr>
          <w:sz w:val="24"/>
        </w:rPr>
        <w:t>– consultation on research recommendations</w:t>
      </w:r>
    </w:p>
    <w:p w14:paraId="0E814C6C" w14:textId="77777777" w:rsidR="00C41FD3" w:rsidRDefault="00DC5834" w:rsidP="00EA1E8E">
      <w:pPr>
        <w:pStyle w:val="CCHeading1"/>
      </w:pPr>
      <w:r>
        <w:t>S</w:t>
      </w:r>
      <w:r w:rsidR="00C41FD3" w:rsidRPr="00DC5834">
        <w:rPr>
          <w:lang w:eastAsia="en-GB"/>
        </w:rPr>
        <w:t>takeholder</w:t>
      </w:r>
      <w:r w:rsidR="00C41FD3" w:rsidRPr="00D53112">
        <w:t xml:space="preserve"> consultation comments </w:t>
      </w:r>
      <w:r>
        <w:t>form</w:t>
      </w:r>
    </w:p>
    <w:p w14:paraId="115D9185" w14:textId="230D8F65" w:rsidR="007B3765" w:rsidRDefault="005A0889" w:rsidP="005A0889">
      <w:r w:rsidRPr="005A0889">
        <w:t xml:space="preserve">Please email your completed form to </w:t>
      </w:r>
      <w:hyperlink r:id="rId8" w:history="1">
        <w:r w:rsidR="0082311D" w:rsidRPr="005728E2">
          <w:rPr>
            <w:rStyle w:val="Hyperlink"/>
          </w:rPr>
          <w:t>UC_CrohnsUpdate@nice.org.uk</w:t>
        </w:r>
      </w:hyperlink>
      <w:r w:rsidR="0082311D">
        <w:t xml:space="preserve"> </w:t>
      </w:r>
    </w:p>
    <w:p w14:paraId="4DA45D54" w14:textId="5EC75134" w:rsidR="005A0889" w:rsidRDefault="005A0889" w:rsidP="005A0889">
      <w:r>
        <w:t xml:space="preserve">The consultation period closes at </w:t>
      </w:r>
      <w:r w:rsidR="00CE5CCB">
        <w:t>5</w:t>
      </w:r>
      <w:r>
        <w:t xml:space="preserve"> pm </w:t>
      </w:r>
      <w:r w:rsidRPr="006D7E87">
        <w:t xml:space="preserve">on </w:t>
      </w:r>
      <w:r w:rsidR="0082311D">
        <w:t>18/01/2019</w:t>
      </w:r>
      <w:bookmarkStart w:id="0" w:name="_GoBack"/>
      <w:bookmarkEnd w:id="0"/>
    </w:p>
    <w:p w14:paraId="359D3A54" w14:textId="77777777" w:rsidR="00166BB7" w:rsidRDefault="0082311D" w:rsidP="005A0889">
      <w:hyperlink r:id="rId9" w:history="1">
        <w:r w:rsidR="00166BB7" w:rsidRPr="00166BB7">
          <w:rPr>
            <w:rStyle w:val="Hyperlink"/>
          </w:rPr>
          <w:t>Developing NICE guidelines: the manual</w:t>
        </w:r>
      </w:hyperlink>
      <w:r w:rsidR="00166BB7">
        <w:t xml:space="preserve"> gives an overview of the processes used in review</w:t>
      </w:r>
      <w:r w:rsidR="007B3765">
        <w:t>ing</w:t>
      </w:r>
      <w:r w:rsidR="00166BB7">
        <w:t xml:space="preserve"> NICE guidelines.</w:t>
      </w:r>
    </w:p>
    <w:p w14:paraId="6BD3880C" w14:textId="77777777" w:rsidR="005A0889" w:rsidRPr="005A0889" w:rsidRDefault="005A0889" w:rsidP="005A0889">
      <w:r w:rsidRPr="005A0889">
        <w:t xml:space="preserve">If </w:t>
      </w:r>
      <w:r>
        <w:t>you</w:t>
      </w:r>
      <w:r w:rsidRPr="005A0889">
        <w:t xml:space="preserve"> wish to draw our attention to published </w:t>
      </w:r>
      <w:r>
        <w:t>studies</w:t>
      </w:r>
      <w:r w:rsidRPr="005A0889">
        <w:t>, please supply the full reference.</w:t>
      </w:r>
    </w:p>
    <w:tbl>
      <w:tblPr>
        <w:tblW w:w="497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left w:w="57" w:type="dxa"/>
          <w:bottom w:w="57" w:type="dxa"/>
          <w:right w:w="57" w:type="dxa"/>
        </w:tblCellMar>
        <w:tblLook w:val="0000" w:firstRow="0" w:lastRow="0" w:firstColumn="0" w:lastColumn="0" w:noHBand="0" w:noVBand="0"/>
      </w:tblPr>
      <w:tblGrid>
        <w:gridCol w:w="2714"/>
        <w:gridCol w:w="6254"/>
      </w:tblGrid>
      <w:tr w:rsidR="00DC5834" w:rsidRPr="00AF3E8D" w14:paraId="6BEF8529" w14:textId="77777777" w:rsidTr="00DC5834">
        <w:tc>
          <w:tcPr>
            <w:tcW w:w="5000" w:type="pct"/>
            <w:gridSpan w:val="2"/>
            <w:shd w:val="clear" w:color="auto" w:fill="D9D9D9" w:themeFill="background1" w:themeFillShade="D9"/>
          </w:tcPr>
          <w:p w14:paraId="2D1724E7" w14:textId="77777777" w:rsidR="00DC5834" w:rsidRPr="00AF3E8D" w:rsidRDefault="00DC5834" w:rsidP="00DC5834">
            <w:pPr>
              <w:pStyle w:val="Tabletitle"/>
            </w:pPr>
            <w:r w:rsidRPr="00AF3E8D">
              <w:t>Stakeholder</w:t>
            </w:r>
            <w:r>
              <w:t xml:space="preserve"> details</w:t>
            </w:r>
          </w:p>
        </w:tc>
      </w:tr>
      <w:tr w:rsidR="00DC5834" w:rsidRPr="00AF3E8D" w14:paraId="3DBAB44A" w14:textId="77777777" w:rsidTr="003C3B28">
        <w:tc>
          <w:tcPr>
            <w:tcW w:w="5000" w:type="pct"/>
            <w:gridSpan w:val="2"/>
            <w:shd w:val="clear" w:color="auto" w:fill="FDE9D9" w:themeFill="accent6" w:themeFillTint="33"/>
            <w:vAlign w:val="center"/>
          </w:tcPr>
          <w:p w14:paraId="5ED46E87" w14:textId="77777777" w:rsidR="00DC5834" w:rsidRDefault="00DC5834" w:rsidP="00DC5834">
            <w:pPr>
              <w:pStyle w:val="Tabletext"/>
            </w:pPr>
            <w:r w:rsidRPr="00DC5834">
              <w:t>NICE is unable to accept comments from</w:t>
            </w:r>
            <w:r>
              <w:t xml:space="preserve"> non-registered organisations. </w:t>
            </w:r>
          </w:p>
          <w:p w14:paraId="16A11BF8" w14:textId="2DD25F33" w:rsidR="00DC5834" w:rsidRPr="003C3B28" w:rsidRDefault="00DC5834" w:rsidP="007B3765">
            <w:pPr>
              <w:pStyle w:val="Tabletext"/>
            </w:pPr>
            <w:r w:rsidRPr="003C3B28">
              <w:t xml:space="preserve">If you wish your comments to be considered please register via the </w:t>
            </w:r>
            <w:hyperlink r:id="rId10" w:history="1">
              <w:r w:rsidRPr="003C3B28">
                <w:rPr>
                  <w:rStyle w:val="Hyperlink"/>
                </w:rPr>
                <w:t>NICE website</w:t>
              </w:r>
            </w:hyperlink>
            <w:r w:rsidRPr="003C3B28">
              <w:t xml:space="preserve"> or contact the </w:t>
            </w:r>
            <w:hyperlink r:id="rId11" w:history="1">
              <w:r w:rsidRPr="00925CE6">
                <w:rPr>
                  <w:rStyle w:val="Hyperlink"/>
                  <w:rFonts w:eastAsiaTheme="majorEastAsia"/>
                </w:rPr>
                <w:t>registered stakeholder organisation</w:t>
              </w:r>
            </w:hyperlink>
            <w:r w:rsidRPr="003C3B28">
              <w:t xml:space="preserve"> that most closely represents your interests and pass your comments to them.</w:t>
            </w:r>
          </w:p>
        </w:tc>
      </w:tr>
      <w:tr w:rsidR="00DC5834" w:rsidRPr="00AF3E8D" w14:paraId="49AEEF56" w14:textId="77777777" w:rsidTr="003C3B28">
        <w:tc>
          <w:tcPr>
            <w:tcW w:w="1513" w:type="pct"/>
          </w:tcPr>
          <w:p w14:paraId="3EA34164" w14:textId="77777777" w:rsidR="00DC5834" w:rsidRPr="00AF3E8D" w:rsidRDefault="003C3B28" w:rsidP="003C3B28">
            <w:pPr>
              <w:pStyle w:val="Tabletitle"/>
            </w:pPr>
            <w:r>
              <w:t>Stakeholder o</w:t>
            </w:r>
            <w:r w:rsidRPr="003C3B28">
              <w:t>rganisation</w:t>
            </w:r>
          </w:p>
        </w:tc>
        <w:tc>
          <w:tcPr>
            <w:tcW w:w="3487" w:type="pct"/>
          </w:tcPr>
          <w:p w14:paraId="1810703F" w14:textId="77777777" w:rsidR="00DC5834" w:rsidRPr="00DC5834" w:rsidRDefault="00DC5834" w:rsidP="00DC5834">
            <w:pPr>
              <w:pStyle w:val="Tabletext"/>
            </w:pPr>
          </w:p>
        </w:tc>
      </w:tr>
      <w:tr w:rsidR="00DC5834" w:rsidRPr="00AF3E8D" w14:paraId="6477D269" w14:textId="77777777" w:rsidTr="003C3B28">
        <w:tc>
          <w:tcPr>
            <w:tcW w:w="1513" w:type="pct"/>
          </w:tcPr>
          <w:p w14:paraId="572096E6" w14:textId="77777777" w:rsidR="00DC5834" w:rsidRPr="00AF3E8D" w:rsidRDefault="003C3B28" w:rsidP="003C3B28">
            <w:pPr>
              <w:pStyle w:val="Tabletitle"/>
            </w:pPr>
            <w:r>
              <w:t>Name of commentator</w:t>
            </w:r>
          </w:p>
        </w:tc>
        <w:tc>
          <w:tcPr>
            <w:tcW w:w="3487" w:type="pct"/>
          </w:tcPr>
          <w:p w14:paraId="1849DB89" w14:textId="77777777" w:rsidR="00DC5834" w:rsidRPr="00DC5834" w:rsidRDefault="00DC5834" w:rsidP="00DC5834">
            <w:pPr>
              <w:pStyle w:val="Tabletext"/>
            </w:pPr>
          </w:p>
        </w:tc>
      </w:tr>
      <w:tr w:rsidR="00EA1E8E" w:rsidRPr="00AF3E8D" w14:paraId="6FF08CEE" w14:textId="77777777" w:rsidTr="00EA1E8E">
        <w:tc>
          <w:tcPr>
            <w:tcW w:w="5000" w:type="pct"/>
            <w:gridSpan w:val="2"/>
            <w:shd w:val="clear" w:color="auto" w:fill="F2F2F2" w:themeFill="background1" w:themeFillShade="F2"/>
          </w:tcPr>
          <w:p w14:paraId="63CFF676" w14:textId="77777777" w:rsidR="00EA1E8E" w:rsidRDefault="005F7024" w:rsidP="00EA1E8E">
            <w:pPr>
              <w:pStyle w:val="CCHeading1"/>
            </w:pPr>
            <w:r>
              <w:t>Should this</w:t>
            </w:r>
            <w:r w:rsidR="00EA1E8E">
              <w:t xml:space="preserve"> research recommendation</w:t>
            </w:r>
            <w:r>
              <w:t xml:space="preserve"> stand?</w:t>
            </w:r>
          </w:p>
          <w:p w14:paraId="3C2EF16C" w14:textId="031769D9" w:rsidR="00EA1E8E" w:rsidRPr="006D7E87" w:rsidRDefault="00AB5D68" w:rsidP="00AB5D68">
            <w:pPr>
              <w:pStyle w:val="Tabletext"/>
            </w:pPr>
            <w:r>
              <w:t>What is the clinical and cost effectiveness of prednisolone compared with aminosalicylates for the induction of remission for people with moderate ulcerative colitis?</w:t>
            </w:r>
          </w:p>
        </w:tc>
      </w:tr>
      <w:tr w:rsidR="00EA1E8E" w:rsidRPr="00AF3E8D" w14:paraId="7E69C94E" w14:textId="77777777" w:rsidTr="00F06972">
        <w:tc>
          <w:tcPr>
            <w:tcW w:w="1513" w:type="pct"/>
            <w:shd w:val="clear" w:color="auto" w:fill="D9D9D9"/>
          </w:tcPr>
          <w:p w14:paraId="7A5B7859" w14:textId="77777777" w:rsidR="00EA1E8E" w:rsidRPr="00AF3E8D" w:rsidRDefault="00EA1E8E" w:rsidP="00F06972">
            <w:pPr>
              <w:pStyle w:val="Tabletitle"/>
            </w:pPr>
            <w:r>
              <w:t>Overall response</w:t>
            </w:r>
          </w:p>
        </w:tc>
        <w:tc>
          <w:tcPr>
            <w:tcW w:w="3487" w:type="pct"/>
            <w:shd w:val="clear" w:color="auto" w:fill="D9D9D9"/>
          </w:tcPr>
          <w:p w14:paraId="2224F222" w14:textId="77777777" w:rsidR="00EA1E8E" w:rsidRPr="00AF3E8D" w:rsidRDefault="00EA1E8E" w:rsidP="00F06972">
            <w:pPr>
              <w:pStyle w:val="Tabletitle"/>
            </w:pPr>
            <w:r w:rsidRPr="00AF3E8D">
              <w:t>Comments</w:t>
            </w:r>
          </w:p>
        </w:tc>
      </w:tr>
      <w:tr w:rsidR="00EA1E8E" w:rsidRPr="00AF3E8D" w14:paraId="0B8E9D34" w14:textId="77777777" w:rsidTr="00F06972">
        <w:tc>
          <w:tcPr>
            <w:tcW w:w="1513" w:type="pct"/>
            <w:shd w:val="clear" w:color="auto" w:fill="auto"/>
            <w:vAlign w:val="center"/>
          </w:tcPr>
          <w:p w14:paraId="3B5CB610" w14:textId="77777777" w:rsidR="00EA1E8E" w:rsidRPr="00AF3E8D" w:rsidRDefault="00EA1E8E" w:rsidP="00F06972">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6EC1600C" w14:textId="77777777" w:rsidR="00EA1E8E" w:rsidRPr="00AF3E8D" w:rsidRDefault="005F7024" w:rsidP="00F06972">
            <w:pPr>
              <w:pStyle w:val="Tabletext"/>
            </w:pPr>
            <w:r>
              <w:fldChar w:fldCharType="begin">
                <w:ffData>
                  <w:name w:val="Text1"/>
                  <w:enabled/>
                  <w:calcOnExit w:val="0"/>
                  <w:textInput>
                    <w:default w:val="Please add comments"/>
                  </w:textInput>
                </w:ffData>
              </w:fldChar>
            </w:r>
            <w:bookmarkStart w:id="1" w:name="Text1"/>
            <w:r>
              <w:instrText xml:space="preserve"> FORMTEXT </w:instrText>
            </w:r>
            <w:r>
              <w:fldChar w:fldCharType="separate"/>
            </w:r>
            <w:r>
              <w:rPr>
                <w:noProof/>
              </w:rPr>
              <w:t>Please add comments</w:t>
            </w:r>
            <w:r>
              <w:fldChar w:fldCharType="end"/>
            </w:r>
            <w:bookmarkEnd w:id="1"/>
          </w:p>
        </w:tc>
      </w:tr>
      <w:tr w:rsidR="00EA1E8E" w:rsidRPr="00AF3E8D" w14:paraId="39E7B4C7" w14:textId="77777777" w:rsidTr="00F06972">
        <w:tc>
          <w:tcPr>
            <w:tcW w:w="1513" w:type="pct"/>
          </w:tcPr>
          <w:p w14:paraId="79319CA5" w14:textId="77777777" w:rsidR="00EA1E8E" w:rsidRPr="00AF3E8D" w:rsidRDefault="00EA1E8E" w:rsidP="00F06972">
            <w:pPr>
              <w:pStyle w:val="Tabletext"/>
            </w:pPr>
          </w:p>
        </w:tc>
        <w:tc>
          <w:tcPr>
            <w:tcW w:w="3487" w:type="pct"/>
          </w:tcPr>
          <w:p w14:paraId="7F534E17" w14:textId="77777777" w:rsidR="00EA1E8E" w:rsidRPr="00AF3E8D" w:rsidRDefault="00EA1E8E" w:rsidP="00F06972">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EA1E8E" w:rsidRPr="00AF3E8D" w14:paraId="15D492C2" w14:textId="77777777" w:rsidTr="00F06972">
        <w:tc>
          <w:tcPr>
            <w:tcW w:w="1513" w:type="pct"/>
          </w:tcPr>
          <w:p w14:paraId="090F09D7" w14:textId="77777777" w:rsidR="00EA1E8E" w:rsidRPr="00AF3E8D" w:rsidRDefault="00EA1E8E" w:rsidP="00F06972">
            <w:pPr>
              <w:pStyle w:val="Tabletext"/>
            </w:pPr>
          </w:p>
        </w:tc>
        <w:tc>
          <w:tcPr>
            <w:tcW w:w="3487" w:type="pct"/>
          </w:tcPr>
          <w:p w14:paraId="20F944E4" w14:textId="77777777" w:rsidR="00EA1E8E" w:rsidRPr="00AF3E8D" w:rsidRDefault="00EA1E8E" w:rsidP="00F06972">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EA1E8E" w:rsidRPr="00AF3E8D" w14:paraId="27B4E858" w14:textId="77777777" w:rsidTr="00F06972">
        <w:tc>
          <w:tcPr>
            <w:tcW w:w="1513" w:type="pct"/>
          </w:tcPr>
          <w:p w14:paraId="170ECB3C" w14:textId="77777777" w:rsidR="00EA1E8E" w:rsidRPr="00AF3E8D" w:rsidRDefault="00EA1E8E" w:rsidP="00F06972">
            <w:pPr>
              <w:pStyle w:val="Tabletext"/>
            </w:pPr>
          </w:p>
        </w:tc>
        <w:tc>
          <w:tcPr>
            <w:tcW w:w="3487" w:type="pct"/>
          </w:tcPr>
          <w:p w14:paraId="2D977D76" w14:textId="77777777" w:rsidR="00EA1E8E" w:rsidRPr="00AF3E8D" w:rsidRDefault="00EA1E8E" w:rsidP="00F06972">
            <w:pPr>
              <w:pStyle w:val="Tabletext"/>
            </w:pPr>
          </w:p>
        </w:tc>
      </w:tr>
      <w:tr w:rsidR="00EA1E8E" w:rsidRPr="00AF3E8D" w14:paraId="117732CB" w14:textId="77777777" w:rsidTr="00F61F9E">
        <w:tc>
          <w:tcPr>
            <w:tcW w:w="5000" w:type="pct"/>
            <w:gridSpan w:val="2"/>
            <w:shd w:val="clear" w:color="auto" w:fill="F2F2F2" w:themeFill="background1" w:themeFillShade="F2"/>
          </w:tcPr>
          <w:p w14:paraId="62422E97" w14:textId="77777777" w:rsidR="00EA1E8E" w:rsidRDefault="005F7024" w:rsidP="00F06972">
            <w:pPr>
              <w:pStyle w:val="CCHeading1"/>
            </w:pPr>
            <w:r>
              <w:t>Should this research recommendation stand?</w:t>
            </w:r>
          </w:p>
          <w:p w14:paraId="18D2351A" w14:textId="3D19843A" w:rsidR="00AB5D68" w:rsidRDefault="00AB5D68" w:rsidP="00AB5D68">
            <w:pPr>
              <w:pStyle w:val="Tabletext"/>
            </w:pPr>
            <w:r>
              <w:t>What is the clinical and cost effectiveness of prednisolone plus an aminosalicylate compared with beclometasone plus an aminosalicylate for induction of remission for people with moderate ulcerative colitis?</w:t>
            </w:r>
          </w:p>
          <w:p w14:paraId="200240A8" w14:textId="6D6E49D5" w:rsidR="00EA1E8E" w:rsidRPr="006D7E87" w:rsidRDefault="00EA1E8E" w:rsidP="00F06972">
            <w:pPr>
              <w:pStyle w:val="Tabletext"/>
            </w:pPr>
          </w:p>
        </w:tc>
      </w:tr>
      <w:tr w:rsidR="00EA1E8E" w:rsidRPr="00AF3E8D" w14:paraId="46C8DF9D" w14:textId="77777777" w:rsidTr="00F06972">
        <w:tc>
          <w:tcPr>
            <w:tcW w:w="1513" w:type="pct"/>
            <w:shd w:val="clear" w:color="auto" w:fill="D9D9D9"/>
          </w:tcPr>
          <w:p w14:paraId="24E44D58" w14:textId="77777777" w:rsidR="00EA1E8E" w:rsidRPr="00AF3E8D" w:rsidRDefault="00EA1E8E" w:rsidP="00F06972">
            <w:pPr>
              <w:pStyle w:val="Tabletitle"/>
            </w:pPr>
            <w:r>
              <w:t>Overall response</w:t>
            </w:r>
          </w:p>
        </w:tc>
        <w:tc>
          <w:tcPr>
            <w:tcW w:w="3487" w:type="pct"/>
            <w:shd w:val="clear" w:color="auto" w:fill="D9D9D9"/>
          </w:tcPr>
          <w:p w14:paraId="6577FA44" w14:textId="77777777" w:rsidR="00EA1E8E" w:rsidRPr="00AF3E8D" w:rsidRDefault="00EA1E8E" w:rsidP="00F06972">
            <w:pPr>
              <w:pStyle w:val="Tabletitle"/>
            </w:pPr>
            <w:r w:rsidRPr="00AF3E8D">
              <w:t>Comments</w:t>
            </w:r>
          </w:p>
        </w:tc>
      </w:tr>
      <w:tr w:rsidR="00EA1E8E" w:rsidRPr="00AF3E8D" w14:paraId="762FFAA0" w14:textId="77777777" w:rsidTr="00F06972">
        <w:tc>
          <w:tcPr>
            <w:tcW w:w="1513" w:type="pct"/>
            <w:shd w:val="clear" w:color="auto" w:fill="auto"/>
            <w:vAlign w:val="center"/>
          </w:tcPr>
          <w:p w14:paraId="23376CDE" w14:textId="77777777" w:rsidR="00EA1E8E" w:rsidRPr="00AF3E8D" w:rsidRDefault="00EA1E8E" w:rsidP="00F06972">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20584A88" w14:textId="77777777" w:rsidR="00EA1E8E" w:rsidRPr="00AF3E8D" w:rsidRDefault="005F7024" w:rsidP="00F06972">
            <w:pPr>
              <w:pStyle w:val="Tabletext"/>
            </w:pPr>
            <w:r>
              <w:fldChar w:fldCharType="begin">
                <w:ffData>
                  <w:name w:val=""/>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EA1E8E" w:rsidRPr="00AF3E8D" w14:paraId="572B4827" w14:textId="77777777" w:rsidTr="00F06972">
        <w:tc>
          <w:tcPr>
            <w:tcW w:w="1513" w:type="pct"/>
          </w:tcPr>
          <w:p w14:paraId="29AEC74F" w14:textId="77777777" w:rsidR="00EA1E8E" w:rsidRPr="00AF3E8D" w:rsidRDefault="00EA1E8E" w:rsidP="00F06972">
            <w:pPr>
              <w:pStyle w:val="Tabletext"/>
            </w:pPr>
          </w:p>
        </w:tc>
        <w:tc>
          <w:tcPr>
            <w:tcW w:w="3487" w:type="pct"/>
          </w:tcPr>
          <w:p w14:paraId="3120ECDB" w14:textId="77777777" w:rsidR="00EA1E8E" w:rsidRPr="00AF3E8D" w:rsidRDefault="00EA1E8E" w:rsidP="00F06972">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EA1E8E" w:rsidRPr="00AF3E8D" w14:paraId="14914C0B" w14:textId="77777777" w:rsidTr="00F06972">
        <w:tc>
          <w:tcPr>
            <w:tcW w:w="1513" w:type="pct"/>
          </w:tcPr>
          <w:p w14:paraId="327BDBA8" w14:textId="77777777" w:rsidR="00EA1E8E" w:rsidRPr="00AF3E8D" w:rsidRDefault="00EA1E8E" w:rsidP="00F06972">
            <w:pPr>
              <w:pStyle w:val="Tabletext"/>
            </w:pPr>
          </w:p>
        </w:tc>
        <w:tc>
          <w:tcPr>
            <w:tcW w:w="3487" w:type="pct"/>
          </w:tcPr>
          <w:p w14:paraId="54A68D8D" w14:textId="77777777" w:rsidR="00EA1E8E" w:rsidRPr="00AF3E8D" w:rsidRDefault="00EA1E8E" w:rsidP="00F06972">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EA1E8E" w:rsidRPr="00AF3E8D" w14:paraId="764400CB" w14:textId="77777777" w:rsidTr="00F06972">
        <w:tc>
          <w:tcPr>
            <w:tcW w:w="1513" w:type="pct"/>
          </w:tcPr>
          <w:p w14:paraId="251EF21A" w14:textId="77777777" w:rsidR="00EA1E8E" w:rsidRPr="00AF3E8D" w:rsidRDefault="00EA1E8E" w:rsidP="00F06972">
            <w:pPr>
              <w:pStyle w:val="Tabletext"/>
            </w:pPr>
          </w:p>
        </w:tc>
        <w:tc>
          <w:tcPr>
            <w:tcW w:w="3487" w:type="pct"/>
          </w:tcPr>
          <w:p w14:paraId="2F3A9A73" w14:textId="77777777" w:rsidR="00EA1E8E" w:rsidRPr="00AF3E8D" w:rsidRDefault="00EA1E8E" w:rsidP="00F06972">
            <w:pPr>
              <w:pStyle w:val="Tabletext"/>
            </w:pPr>
          </w:p>
        </w:tc>
      </w:tr>
      <w:tr w:rsidR="00CA73A0" w14:paraId="4E912F1B" w14:textId="77777777" w:rsidTr="001A5C5A">
        <w:tc>
          <w:tcPr>
            <w:tcW w:w="5000" w:type="pct"/>
            <w:gridSpan w:val="2"/>
            <w:shd w:val="clear" w:color="auto" w:fill="F2F2F2" w:themeFill="background1" w:themeFillShade="F2"/>
          </w:tcPr>
          <w:p w14:paraId="29DF75D7" w14:textId="77777777" w:rsidR="00CA73A0" w:rsidRDefault="00CA73A0" w:rsidP="001A5C5A">
            <w:pPr>
              <w:pStyle w:val="CCHeading1"/>
            </w:pPr>
            <w:r>
              <w:t>Should this research recommendation stand?</w:t>
            </w:r>
          </w:p>
          <w:p w14:paraId="7CB889F3" w14:textId="74B80DEF" w:rsidR="00CA73A0" w:rsidRPr="006D7E87" w:rsidRDefault="00AB5D68" w:rsidP="001A5C5A">
            <w:pPr>
              <w:pStyle w:val="Tabletext"/>
            </w:pPr>
            <w:r>
              <w:t>What are the benefits, risks and cost effectiveness of methotrexate, ciclosporin, tacrolimus, adalimumab and infliximab compared with each other and with placebo for induction of remission for people with subacute ulcerative colitis that is refractory to systemic corticosteroids?</w:t>
            </w:r>
          </w:p>
        </w:tc>
      </w:tr>
      <w:tr w:rsidR="00CA73A0" w:rsidRPr="00AF3E8D" w14:paraId="7E8B83C4" w14:textId="77777777" w:rsidTr="001A5C5A">
        <w:tc>
          <w:tcPr>
            <w:tcW w:w="1513" w:type="pct"/>
            <w:shd w:val="clear" w:color="auto" w:fill="D9D9D9"/>
          </w:tcPr>
          <w:p w14:paraId="32C8F427" w14:textId="77777777" w:rsidR="00CA73A0" w:rsidRPr="00AF3E8D" w:rsidRDefault="00CA73A0" w:rsidP="001A5C5A">
            <w:pPr>
              <w:pStyle w:val="Tabletitle"/>
            </w:pPr>
            <w:r>
              <w:t>Overall response</w:t>
            </w:r>
          </w:p>
        </w:tc>
        <w:tc>
          <w:tcPr>
            <w:tcW w:w="3487" w:type="pct"/>
            <w:shd w:val="clear" w:color="auto" w:fill="D9D9D9"/>
          </w:tcPr>
          <w:p w14:paraId="624B51BC" w14:textId="77777777" w:rsidR="00CA73A0" w:rsidRPr="00AF3E8D" w:rsidRDefault="00CA73A0" w:rsidP="001A5C5A">
            <w:pPr>
              <w:pStyle w:val="Tabletitle"/>
            </w:pPr>
            <w:r w:rsidRPr="00AF3E8D">
              <w:t>Comments</w:t>
            </w:r>
          </w:p>
        </w:tc>
      </w:tr>
      <w:tr w:rsidR="00CA73A0" w:rsidRPr="00AF3E8D" w14:paraId="26E0604D" w14:textId="77777777" w:rsidTr="001A5C5A">
        <w:tc>
          <w:tcPr>
            <w:tcW w:w="1513" w:type="pct"/>
            <w:shd w:val="clear" w:color="auto" w:fill="auto"/>
            <w:vAlign w:val="center"/>
          </w:tcPr>
          <w:p w14:paraId="494AFAAD"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5C7F9E15"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462B58F4" w14:textId="77777777" w:rsidTr="001A5C5A">
        <w:tc>
          <w:tcPr>
            <w:tcW w:w="1513" w:type="pct"/>
          </w:tcPr>
          <w:p w14:paraId="08DB2731" w14:textId="77777777" w:rsidR="00CA73A0" w:rsidRPr="00AF3E8D" w:rsidRDefault="00CA73A0" w:rsidP="001A5C5A">
            <w:pPr>
              <w:pStyle w:val="Tabletext"/>
            </w:pPr>
          </w:p>
        </w:tc>
        <w:tc>
          <w:tcPr>
            <w:tcW w:w="3487" w:type="pct"/>
          </w:tcPr>
          <w:p w14:paraId="5A7B45A3"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74EEA64E" w14:textId="77777777" w:rsidTr="001A5C5A">
        <w:tc>
          <w:tcPr>
            <w:tcW w:w="1513" w:type="pct"/>
          </w:tcPr>
          <w:p w14:paraId="08006136" w14:textId="77777777" w:rsidR="00CA73A0" w:rsidRPr="00AF3E8D" w:rsidRDefault="00CA73A0" w:rsidP="001A5C5A">
            <w:pPr>
              <w:pStyle w:val="Tabletext"/>
            </w:pPr>
          </w:p>
        </w:tc>
        <w:tc>
          <w:tcPr>
            <w:tcW w:w="3487" w:type="pct"/>
          </w:tcPr>
          <w:p w14:paraId="119DFC8F"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69DBE356" w14:textId="77777777" w:rsidTr="001A5C5A">
        <w:tc>
          <w:tcPr>
            <w:tcW w:w="1513" w:type="pct"/>
          </w:tcPr>
          <w:p w14:paraId="026EEC8F" w14:textId="77777777" w:rsidR="00CA73A0" w:rsidRPr="00AF3E8D" w:rsidRDefault="00CA73A0" w:rsidP="001A5C5A">
            <w:pPr>
              <w:pStyle w:val="Tabletext"/>
            </w:pPr>
          </w:p>
        </w:tc>
        <w:tc>
          <w:tcPr>
            <w:tcW w:w="3487" w:type="pct"/>
          </w:tcPr>
          <w:p w14:paraId="7475E4EA" w14:textId="77777777" w:rsidR="00CA73A0" w:rsidRPr="00AF3E8D" w:rsidRDefault="00CA73A0" w:rsidP="001A5C5A">
            <w:pPr>
              <w:pStyle w:val="Tabletext"/>
            </w:pPr>
          </w:p>
        </w:tc>
      </w:tr>
      <w:tr w:rsidR="00AB5D68" w14:paraId="29518E43" w14:textId="77777777" w:rsidTr="004B21DE">
        <w:tc>
          <w:tcPr>
            <w:tcW w:w="5000" w:type="pct"/>
            <w:gridSpan w:val="2"/>
            <w:shd w:val="clear" w:color="auto" w:fill="F2F2F2" w:themeFill="background1" w:themeFillShade="F2"/>
          </w:tcPr>
          <w:p w14:paraId="716AC2BB" w14:textId="77777777" w:rsidR="00AB5D68" w:rsidRDefault="00AB5D68" w:rsidP="004B21DE">
            <w:pPr>
              <w:pStyle w:val="CCHeading1"/>
            </w:pPr>
            <w:r>
              <w:t>Should this research recommendation stand?</w:t>
            </w:r>
          </w:p>
          <w:p w14:paraId="27BD6ED4" w14:textId="11408EEE" w:rsidR="00AB5D68" w:rsidRPr="006D7E87" w:rsidRDefault="00AB5D68" w:rsidP="004B21DE">
            <w:pPr>
              <w:pStyle w:val="Tabletext"/>
            </w:pPr>
            <w:r>
              <w:t>What is the clinical and cost effectiveness of regular maintenance treatment compared with no regular treatment (but rapid standard treatment if a relapse occurs) in specific populations with mild to moderate ulcerative colitis?</w:t>
            </w:r>
          </w:p>
        </w:tc>
      </w:tr>
      <w:tr w:rsidR="00AB5D68" w:rsidRPr="00AF3E8D" w14:paraId="3355AA09" w14:textId="77777777" w:rsidTr="004B21DE">
        <w:tc>
          <w:tcPr>
            <w:tcW w:w="1513" w:type="pct"/>
            <w:shd w:val="clear" w:color="auto" w:fill="D9D9D9"/>
          </w:tcPr>
          <w:p w14:paraId="38CB729D" w14:textId="77777777" w:rsidR="00AB5D68" w:rsidRPr="00AF3E8D" w:rsidRDefault="00AB5D68" w:rsidP="004B21DE">
            <w:pPr>
              <w:pStyle w:val="Tabletitle"/>
            </w:pPr>
            <w:r>
              <w:t>Overall response</w:t>
            </w:r>
          </w:p>
        </w:tc>
        <w:tc>
          <w:tcPr>
            <w:tcW w:w="3487" w:type="pct"/>
            <w:shd w:val="clear" w:color="auto" w:fill="D9D9D9"/>
          </w:tcPr>
          <w:p w14:paraId="6FF8B571" w14:textId="77777777" w:rsidR="00AB5D68" w:rsidRPr="00AF3E8D" w:rsidRDefault="00AB5D68" w:rsidP="004B21DE">
            <w:pPr>
              <w:pStyle w:val="Tabletitle"/>
            </w:pPr>
            <w:r w:rsidRPr="00AF3E8D">
              <w:t>Comments</w:t>
            </w:r>
          </w:p>
        </w:tc>
      </w:tr>
      <w:tr w:rsidR="00AB5D68" w:rsidRPr="00AF3E8D" w14:paraId="08617432" w14:textId="77777777" w:rsidTr="004B21DE">
        <w:tc>
          <w:tcPr>
            <w:tcW w:w="1513" w:type="pct"/>
            <w:shd w:val="clear" w:color="auto" w:fill="auto"/>
            <w:vAlign w:val="center"/>
          </w:tcPr>
          <w:p w14:paraId="7868EA04" w14:textId="77777777" w:rsidR="00AB5D68" w:rsidRPr="00AF3E8D" w:rsidRDefault="00AB5D68" w:rsidP="004B21DE">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6BE697FB" w14:textId="77777777" w:rsidR="00AB5D68" w:rsidRPr="00AF3E8D" w:rsidRDefault="00AB5D68" w:rsidP="004B21DE">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AB5D68" w:rsidRPr="00AF3E8D" w14:paraId="394FCC12" w14:textId="77777777" w:rsidTr="004B21DE">
        <w:tc>
          <w:tcPr>
            <w:tcW w:w="1513" w:type="pct"/>
          </w:tcPr>
          <w:p w14:paraId="1DB346F5" w14:textId="77777777" w:rsidR="00AB5D68" w:rsidRPr="00AF3E8D" w:rsidRDefault="00AB5D68" w:rsidP="004B21DE">
            <w:pPr>
              <w:pStyle w:val="Tabletext"/>
            </w:pPr>
          </w:p>
        </w:tc>
        <w:tc>
          <w:tcPr>
            <w:tcW w:w="3487" w:type="pct"/>
          </w:tcPr>
          <w:p w14:paraId="01B5DF9A" w14:textId="77777777" w:rsidR="00AB5D68" w:rsidRPr="00AF3E8D" w:rsidRDefault="00AB5D68" w:rsidP="004B21DE">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AB5D68" w:rsidRPr="00AF3E8D" w14:paraId="7DE5EC77" w14:textId="77777777" w:rsidTr="004B21DE">
        <w:tc>
          <w:tcPr>
            <w:tcW w:w="1513" w:type="pct"/>
          </w:tcPr>
          <w:p w14:paraId="4554A010" w14:textId="77777777" w:rsidR="00AB5D68" w:rsidRPr="00AF3E8D" w:rsidRDefault="00AB5D68" w:rsidP="004B21DE">
            <w:pPr>
              <w:pStyle w:val="Tabletext"/>
            </w:pPr>
          </w:p>
        </w:tc>
        <w:tc>
          <w:tcPr>
            <w:tcW w:w="3487" w:type="pct"/>
          </w:tcPr>
          <w:p w14:paraId="5A8D6844" w14:textId="77777777" w:rsidR="00AB5D68" w:rsidRPr="00AF3E8D" w:rsidRDefault="00AB5D68" w:rsidP="004B21DE">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AB5D68" w:rsidRPr="00AF3E8D" w14:paraId="59DC568C" w14:textId="77777777" w:rsidTr="004B21DE">
        <w:tc>
          <w:tcPr>
            <w:tcW w:w="1513" w:type="pct"/>
          </w:tcPr>
          <w:p w14:paraId="78AD836B" w14:textId="77777777" w:rsidR="00AB5D68" w:rsidRPr="00AF3E8D" w:rsidRDefault="00AB5D68" w:rsidP="004B21DE">
            <w:pPr>
              <w:pStyle w:val="Tabletext"/>
            </w:pPr>
          </w:p>
        </w:tc>
        <w:tc>
          <w:tcPr>
            <w:tcW w:w="3487" w:type="pct"/>
          </w:tcPr>
          <w:p w14:paraId="3397992E" w14:textId="77777777" w:rsidR="00AB5D68" w:rsidRPr="00AF3E8D" w:rsidRDefault="00AB5D68" w:rsidP="004B21DE">
            <w:pPr>
              <w:pStyle w:val="Tabletext"/>
            </w:pPr>
          </w:p>
        </w:tc>
      </w:tr>
      <w:tr w:rsidR="00AB5D68" w14:paraId="35E48D8A" w14:textId="77777777" w:rsidTr="004B21DE">
        <w:tc>
          <w:tcPr>
            <w:tcW w:w="5000" w:type="pct"/>
            <w:gridSpan w:val="2"/>
            <w:shd w:val="clear" w:color="auto" w:fill="F2F2F2" w:themeFill="background1" w:themeFillShade="F2"/>
          </w:tcPr>
          <w:p w14:paraId="74F114B8" w14:textId="77777777" w:rsidR="00AB5D68" w:rsidRDefault="00AB5D68" w:rsidP="004B21DE">
            <w:pPr>
              <w:pStyle w:val="CCHeading1"/>
            </w:pPr>
            <w:r>
              <w:t>Should this research recommendation stand?</w:t>
            </w:r>
          </w:p>
          <w:p w14:paraId="5FB4CB35" w14:textId="13E1E03C" w:rsidR="00AB5D68" w:rsidRPr="006D7E87" w:rsidRDefault="00792FDB" w:rsidP="004B21DE">
            <w:pPr>
              <w:pStyle w:val="Tabletext"/>
            </w:pPr>
            <w:r>
              <w:t>To develop and validate a risk tool that predicts the likelihood of needing surgery for adults admitted to hospital with acute severe ulcerative colitis.</w:t>
            </w:r>
          </w:p>
        </w:tc>
      </w:tr>
      <w:tr w:rsidR="00AB5D68" w:rsidRPr="00AF3E8D" w14:paraId="79051765" w14:textId="77777777" w:rsidTr="004B21DE">
        <w:tc>
          <w:tcPr>
            <w:tcW w:w="1513" w:type="pct"/>
            <w:shd w:val="clear" w:color="auto" w:fill="D9D9D9"/>
          </w:tcPr>
          <w:p w14:paraId="1C16C672" w14:textId="77777777" w:rsidR="00AB5D68" w:rsidRPr="00AF3E8D" w:rsidRDefault="00AB5D68" w:rsidP="004B21DE">
            <w:pPr>
              <w:pStyle w:val="Tabletitle"/>
            </w:pPr>
            <w:r>
              <w:t>Overall response</w:t>
            </w:r>
          </w:p>
        </w:tc>
        <w:tc>
          <w:tcPr>
            <w:tcW w:w="3487" w:type="pct"/>
            <w:shd w:val="clear" w:color="auto" w:fill="D9D9D9"/>
          </w:tcPr>
          <w:p w14:paraId="30C7B8B0" w14:textId="77777777" w:rsidR="00AB5D68" w:rsidRPr="00AF3E8D" w:rsidRDefault="00AB5D68" w:rsidP="004B21DE">
            <w:pPr>
              <w:pStyle w:val="Tabletitle"/>
            </w:pPr>
            <w:r w:rsidRPr="00AF3E8D">
              <w:t>Comments</w:t>
            </w:r>
          </w:p>
        </w:tc>
      </w:tr>
      <w:tr w:rsidR="00AB5D68" w:rsidRPr="00AF3E8D" w14:paraId="1B8D6B91" w14:textId="77777777" w:rsidTr="004B21DE">
        <w:tc>
          <w:tcPr>
            <w:tcW w:w="1513" w:type="pct"/>
            <w:shd w:val="clear" w:color="auto" w:fill="auto"/>
            <w:vAlign w:val="center"/>
          </w:tcPr>
          <w:p w14:paraId="535F6744" w14:textId="77777777" w:rsidR="00AB5D68" w:rsidRPr="00AF3E8D" w:rsidRDefault="00AB5D68" w:rsidP="004B21DE">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0E0972FF" w14:textId="77777777" w:rsidR="00AB5D68" w:rsidRPr="00AF3E8D" w:rsidRDefault="00AB5D68" w:rsidP="004B21DE">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AB5D68" w:rsidRPr="00AF3E8D" w14:paraId="01DB97A3" w14:textId="77777777" w:rsidTr="004B21DE">
        <w:tc>
          <w:tcPr>
            <w:tcW w:w="1513" w:type="pct"/>
          </w:tcPr>
          <w:p w14:paraId="1B6465BB" w14:textId="77777777" w:rsidR="00AB5D68" w:rsidRPr="00AF3E8D" w:rsidRDefault="00AB5D68" w:rsidP="004B21DE">
            <w:pPr>
              <w:pStyle w:val="Tabletext"/>
            </w:pPr>
          </w:p>
        </w:tc>
        <w:tc>
          <w:tcPr>
            <w:tcW w:w="3487" w:type="pct"/>
          </w:tcPr>
          <w:p w14:paraId="759F786B" w14:textId="77777777" w:rsidR="00AB5D68" w:rsidRPr="00AF3E8D" w:rsidRDefault="00AB5D68" w:rsidP="004B21DE">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AB5D68" w:rsidRPr="00AF3E8D" w14:paraId="6AAE4050" w14:textId="77777777" w:rsidTr="004B21DE">
        <w:tc>
          <w:tcPr>
            <w:tcW w:w="1513" w:type="pct"/>
          </w:tcPr>
          <w:p w14:paraId="6054F7F1" w14:textId="77777777" w:rsidR="00AB5D68" w:rsidRPr="00AF3E8D" w:rsidRDefault="00AB5D68" w:rsidP="004B21DE">
            <w:pPr>
              <w:pStyle w:val="Tabletext"/>
            </w:pPr>
          </w:p>
        </w:tc>
        <w:tc>
          <w:tcPr>
            <w:tcW w:w="3487" w:type="pct"/>
          </w:tcPr>
          <w:p w14:paraId="36B8CD71" w14:textId="77777777" w:rsidR="00AB5D68" w:rsidRPr="00AF3E8D" w:rsidRDefault="00AB5D68" w:rsidP="004B21DE">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AB5D68" w:rsidRPr="00AF3E8D" w14:paraId="48B810CC" w14:textId="77777777" w:rsidTr="004B21DE">
        <w:tc>
          <w:tcPr>
            <w:tcW w:w="1513" w:type="pct"/>
          </w:tcPr>
          <w:p w14:paraId="39E63C37" w14:textId="77777777" w:rsidR="00AB5D68" w:rsidRPr="00AF3E8D" w:rsidRDefault="00AB5D68" w:rsidP="004B21DE">
            <w:pPr>
              <w:pStyle w:val="Tabletext"/>
            </w:pPr>
          </w:p>
        </w:tc>
        <w:tc>
          <w:tcPr>
            <w:tcW w:w="3487" w:type="pct"/>
          </w:tcPr>
          <w:p w14:paraId="50A0ED2F" w14:textId="77777777" w:rsidR="00AB5D68" w:rsidRPr="00AF3E8D" w:rsidRDefault="00AB5D68" w:rsidP="004B21DE">
            <w:pPr>
              <w:pStyle w:val="Tabletext"/>
            </w:pPr>
          </w:p>
        </w:tc>
      </w:tr>
      <w:tr w:rsidR="00CA73A0" w14:paraId="005076EA" w14:textId="77777777" w:rsidTr="001A5C5A">
        <w:tc>
          <w:tcPr>
            <w:tcW w:w="5000" w:type="pct"/>
            <w:gridSpan w:val="2"/>
            <w:shd w:val="clear" w:color="auto" w:fill="F2F2F2" w:themeFill="background1" w:themeFillShade="F2"/>
          </w:tcPr>
          <w:p w14:paraId="33AD549A" w14:textId="77777777" w:rsidR="00CA73A0" w:rsidRDefault="00CA73A0" w:rsidP="001A5C5A">
            <w:pPr>
              <w:pStyle w:val="CCHeading1"/>
            </w:pPr>
            <w:r>
              <w:lastRenderedPageBreak/>
              <w:t>Should this research recommendation stand?</w:t>
            </w:r>
          </w:p>
          <w:p w14:paraId="1B93632D" w14:textId="7055D866" w:rsidR="00CA73A0" w:rsidRPr="006D7E87" w:rsidRDefault="00792FDB" w:rsidP="001A5C5A">
            <w:pPr>
              <w:pStyle w:val="Tabletext"/>
            </w:pPr>
            <w:r>
              <w:t>In children and young people with ulcerative colitis receiving steroid treatment, what are the clinical benefits of routine monitoring of bone density, what tests should be done and how frequently?</w:t>
            </w:r>
          </w:p>
        </w:tc>
      </w:tr>
      <w:tr w:rsidR="00CA73A0" w:rsidRPr="00AF3E8D" w14:paraId="5F98143A" w14:textId="77777777" w:rsidTr="001A5C5A">
        <w:tc>
          <w:tcPr>
            <w:tcW w:w="1513" w:type="pct"/>
            <w:shd w:val="clear" w:color="auto" w:fill="D9D9D9"/>
          </w:tcPr>
          <w:p w14:paraId="29EEA003" w14:textId="77777777" w:rsidR="00CA73A0" w:rsidRPr="00AF3E8D" w:rsidRDefault="00CA73A0" w:rsidP="001A5C5A">
            <w:pPr>
              <w:pStyle w:val="Tabletitle"/>
            </w:pPr>
            <w:r>
              <w:t>Overall response</w:t>
            </w:r>
          </w:p>
        </w:tc>
        <w:tc>
          <w:tcPr>
            <w:tcW w:w="3487" w:type="pct"/>
            <w:shd w:val="clear" w:color="auto" w:fill="D9D9D9"/>
          </w:tcPr>
          <w:p w14:paraId="427D64FD" w14:textId="77777777" w:rsidR="00CA73A0" w:rsidRPr="00AF3E8D" w:rsidRDefault="00CA73A0" w:rsidP="001A5C5A">
            <w:pPr>
              <w:pStyle w:val="Tabletitle"/>
            </w:pPr>
            <w:r w:rsidRPr="00AF3E8D">
              <w:t>Comments</w:t>
            </w:r>
          </w:p>
        </w:tc>
      </w:tr>
      <w:tr w:rsidR="00CA73A0" w:rsidRPr="00AF3E8D" w14:paraId="7EF0F8D1" w14:textId="77777777" w:rsidTr="001A5C5A">
        <w:tc>
          <w:tcPr>
            <w:tcW w:w="1513" w:type="pct"/>
            <w:shd w:val="clear" w:color="auto" w:fill="auto"/>
            <w:vAlign w:val="center"/>
          </w:tcPr>
          <w:p w14:paraId="684CD87F"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671A81C3"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52EA12CF" w14:textId="77777777" w:rsidTr="001A5C5A">
        <w:tc>
          <w:tcPr>
            <w:tcW w:w="1513" w:type="pct"/>
          </w:tcPr>
          <w:p w14:paraId="7D86681A" w14:textId="77777777" w:rsidR="00CA73A0" w:rsidRPr="00AF3E8D" w:rsidRDefault="00CA73A0" w:rsidP="001A5C5A">
            <w:pPr>
              <w:pStyle w:val="Tabletext"/>
            </w:pPr>
          </w:p>
        </w:tc>
        <w:tc>
          <w:tcPr>
            <w:tcW w:w="3487" w:type="pct"/>
          </w:tcPr>
          <w:p w14:paraId="2854A927"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2CADB35C" w14:textId="77777777" w:rsidTr="001A5C5A">
        <w:tc>
          <w:tcPr>
            <w:tcW w:w="1513" w:type="pct"/>
          </w:tcPr>
          <w:p w14:paraId="78E080A3" w14:textId="77777777" w:rsidR="00CA73A0" w:rsidRPr="00AF3E8D" w:rsidRDefault="00CA73A0" w:rsidP="001A5C5A">
            <w:pPr>
              <w:pStyle w:val="Tabletext"/>
            </w:pPr>
          </w:p>
        </w:tc>
        <w:tc>
          <w:tcPr>
            <w:tcW w:w="3487" w:type="pct"/>
          </w:tcPr>
          <w:p w14:paraId="57B3ED91"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1A2D2EFF" w14:textId="77777777" w:rsidTr="001A5C5A">
        <w:tc>
          <w:tcPr>
            <w:tcW w:w="1513" w:type="pct"/>
          </w:tcPr>
          <w:p w14:paraId="1EC6A88A" w14:textId="77777777" w:rsidR="00CA73A0" w:rsidRPr="00AF3E8D" w:rsidRDefault="00CA73A0" w:rsidP="001A5C5A">
            <w:pPr>
              <w:pStyle w:val="Tabletext"/>
            </w:pPr>
          </w:p>
        </w:tc>
        <w:tc>
          <w:tcPr>
            <w:tcW w:w="3487" w:type="pct"/>
          </w:tcPr>
          <w:p w14:paraId="463C80FC" w14:textId="77777777" w:rsidR="00CA73A0" w:rsidRPr="00AF3E8D" w:rsidRDefault="00CA73A0" w:rsidP="001A5C5A">
            <w:pPr>
              <w:pStyle w:val="Tabletext"/>
            </w:pPr>
          </w:p>
        </w:tc>
      </w:tr>
      <w:tr w:rsidR="00792FDB" w14:paraId="5A238060" w14:textId="77777777" w:rsidTr="004B21DE">
        <w:tc>
          <w:tcPr>
            <w:tcW w:w="5000" w:type="pct"/>
            <w:gridSpan w:val="2"/>
            <w:shd w:val="clear" w:color="auto" w:fill="F2F2F2" w:themeFill="background1" w:themeFillShade="F2"/>
          </w:tcPr>
          <w:p w14:paraId="5949D5DD" w14:textId="77777777" w:rsidR="00792FDB" w:rsidRDefault="00792FDB" w:rsidP="004B21DE">
            <w:pPr>
              <w:pStyle w:val="CCHeading1"/>
            </w:pPr>
            <w:r>
              <w:t>Should this research recommendation stand?</w:t>
            </w:r>
          </w:p>
          <w:p w14:paraId="009E760D" w14:textId="534FAF39" w:rsidR="00792FDB" w:rsidRPr="006D7E87" w:rsidRDefault="00792FDB" w:rsidP="004B21DE">
            <w:pPr>
              <w:pStyle w:val="Tabletext"/>
            </w:pPr>
            <w:r>
              <w:t>A registry to collect data to answer ‘What are the potential harms or benefits of drug treatments in pregnant women with ulcerative colitis?’</w:t>
            </w:r>
          </w:p>
        </w:tc>
      </w:tr>
      <w:tr w:rsidR="00792FDB" w:rsidRPr="00AF3E8D" w14:paraId="0BB37A79" w14:textId="77777777" w:rsidTr="004B21DE">
        <w:tc>
          <w:tcPr>
            <w:tcW w:w="1513" w:type="pct"/>
            <w:shd w:val="clear" w:color="auto" w:fill="D9D9D9"/>
          </w:tcPr>
          <w:p w14:paraId="1F00D0CC" w14:textId="77777777" w:rsidR="00792FDB" w:rsidRPr="00AF3E8D" w:rsidRDefault="00792FDB" w:rsidP="004B21DE">
            <w:pPr>
              <w:pStyle w:val="Tabletitle"/>
            </w:pPr>
            <w:r>
              <w:t>Overall response</w:t>
            </w:r>
          </w:p>
        </w:tc>
        <w:tc>
          <w:tcPr>
            <w:tcW w:w="3487" w:type="pct"/>
            <w:shd w:val="clear" w:color="auto" w:fill="D9D9D9"/>
          </w:tcPr>
          <w:p w14:paraId="7D56F2F4" w14:textId="77777777" w:rsidR="00792FDB" w:rsidRPr="00AF3E8D" w:rsidRDefault="00792FDB" w:rsidP="004B21DE">
            <w:pPr>
              <w:pStyle w:val="Tabletitle"/>
            </w:pPr>
            <w:r w:rsidRPr="00AF3E8D">
              <w:t>Comments</w:t>
            </w:r>
          </w:p>
        </w:tc>
      </w:tr>
      <w:tr w:rsidR="00792FDB" w:rsidRPr="00AF3E8D" w14:paraId="74BEA4BC" w14:textId="77777777" w:rsidTr="004B21DE">
        <w:tc>
          <w:tcPr>
            <w:tcW w:w="1513" w:type="pct"/>
            <w:shd w:val="clear" w:color="auto" w:fill="auto"/>
            <w:vAlign w:val="center"/>
          </w:tcPr>
          <w:p w14:paraId="7F6E22EF" w14:textId="77777777" w:rsidR="00792FDB" w:rsidRPr="00AF3E8D" w:rsidRDefault="00792FDB" w:rsidP="004B21DE">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3F3F26C2" w14:textId="77777777" w:rsidR="00792FDB" w:rsidRPr="00AF3E8D" w:rsidRDefault="00792FDB" w:rsidP="004B21DE">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92FDB" w:rsidRPr="00AF3E8D" w14:paraId="4664AC87" w14:textId="77777777" w:rsidTr="004B21DE">
        <w:tc>
          <w:tcPr>
            <w:tcW w:w="1513" w:type="pct"/>
          </w:tcPr>
          <w:p w14:paraId="50C2AC58" w14:textId="77777777" w:rsidR="00792FDB" w:rsidRPr="00AF3E8D" w:rsidRDefault="00792FDB" w:rsidP="004B21DE">
            <w:pPr>
              <w:pStyle w:val="Tabletext"/>
            </w:pPr>
          </w:p>
        </w:tc>
        <w:tc>
          <w:tcPr>
            <w:tcW w:w="3487" w:type="pct"/>
          </w:tcPr>
          <w:p w14:paraId="575A831C" w14:textId="77777777" w:rsidR="00792FDB" w:rsidRPr="00AF3E8D" w:rsidRDefault="00792FDB" w:rsidP="004B21DE">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92FDB" w:rsidRPr="00AF3E8D" w14:paraId="77D38C68" w14:textId="77777777" w:rsidTr="004B21DE">
        <w:tc>
          <w:tcPr>
            <w:tcW w:w="1513" w:type="pct"/>
          </w:tcPr>
          <w:p w14:paraId="1F3B8B57" w14:textId="77777777" w:rsidR="00792FDB" w:rsidRPr="00AF3E8D" w:rsidRDefault="00792FDB" w:rsidP="004B21DE">
            <w:pPr>
              <w:pStyle w:val="Tabletext"/>
            </w:pPr>
          </w:p>
        </w:tc>
        <w:tc>
          <w:tcPr>
            <w:tcW w:w="3487" w:type="pct"/>
          </w:tcPr>
          <w:p w14:paraId="4A5D4958" w14:textId="77777777" w:rsidR="00792FDB" w:rsidRPr="00AF3E8D" w:rsidRDefault="00792FDB" w:rsidP="004B21DE">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792FDB" w:rsidRPr="00AF3E8D" w14:paraId="73F976E5" w14:textId="77777777" w:rsidTr="004B21DE">
        <w:tc>
          <w:tcPr>
            <w:tcW w:w="1513" w:type="pct"/>
          </w:tcPr>
          <w:p w14:paraId="09BE7103" w14:textId="77777777" w:rsidR="00792FDB" w:rsidRPr="00AF3E8D" w:rsidRDefault="00792FDB" w:rsidP="004B21DE">
            <w:pPr>
              <w:pStyle w:val="Tabletext"/>
            </w:pPr>
          </w:p>
        </w:tc>
        <w:tc>
          <w:tcPr>
            <w:tcW w:w="3487" w:type="pct"/>
          </w:tcPr>
          <w:p w14:paraId="6A02440C" w14:textId="77777777" w:rsidR="00792FDB" w:rsidRPr="00AF3E8D" w:rsidRDefault="00792FDB" w:rsidP="004B21DE">
            <w:pPr>
              <w:pStyle w:val="Tabletext"/>
            </w:pPr>
          </w:p>
        </w:tc>
      </w:tr>
      <w:tr w:rsidR="00792FDB" w14:paraId="13BBB421" w14:textId="77777777" w:rsidTr="004B21DE">
        <w:tc>
          <w:tcPr>
            <w:tcW w:w="5000" w:type="pct"/>
            <w:gridSpan w:val="2"/>
            <w:shd w:val="clear" w:color="auto" w:fill="F2F2F2" w:themeFill="background1" w:themeFillShade="F2"/>
          </w:tcPr>
          <w:p w14:paraId="445316AB" w14:textId="77777777" w:rsidR="00792FDB" w:rsidRDefault="00792FDB" w:rsidP="004B21DE">
            <w:pPr>
              <w:pStyle w:val="CCHeading1"/>
            </w:pPr>
            <w:r>
              <w:t>Should this research recommendation stand?</w:t>
            </w:r>
          </w:p>
          <w:p w14:paraId="4299721E" w14:textId="30D41152" w:rsidR="00792FDB" w:rsidRPr="006D7E87" w:rsidRDefault="00792FDB" w:rsidP="004B21DE">
            <w:pPr>
              <w:pStyle w:val="Tabletext"/>
            </w:pPr>
            <w:r>
              <w:t>What are the information needs of people with ulcerative colitis when they are considering surgery?</w:t>
            </w:r>
          </w:p>
        </w:tc>
      </w:tr>
      <w:tr w:rsidR="00792FDB" w:rsidRPr="00AF3E8D" w14:paraId="43A199C1" w14:textId="77777777" w:rsidTr="004B21DE">
        <w:tc>
          <w:tcPr>
            <w:tcW w:w="1513" w:type="pct"/>
            <w:shd w:val="clear" w:color="auto" w:fill="D9D9D9"/>
          </w:tcPr>
          <w:p w14:paraId="22FA178D" w14:textId="77777777" w:rsidR="00792FDB" w:rsidRPr="00AF3E8D" w:rsidRDefault="00792FDB" w:rsidP="004B21DE">
            <w:pPr>
              <w:pStyle w:val="Tabletitle"/>
            </w:pPr>
            <w:r>
              <w:t>Overall response</w:t>
            </w:r>
          </w:p>
        </w:tc>
        <w:tc>
          <w:tcPr>
            <w:tcW w:w="3487" w:type="pct"/>
            <w:shd w:val="clear" w:color="auto" w:fill="D9D9D9"/>
          </w:tcPr>
          <w:p w14:paraId="6F665396" w14:textId="77777777" w:rsidR="00792FDB" w:rsidRPr="00AF3E8D" w:rsidRDefault="00792FDB" w:rsidP="004B21DE">
            <w:pPr>
              <w:pStyle w:val="Tabletitle"/>
            </w:pPr>
            <w:r w:rsidRPr="00AF3E8D">
              <w:t>Comments</w:t>
            </w:r>
          </w:p>
        </w:tc>
      </w:tr>
      <w:tr w:rsidR="00792FDB" w:rsidRPr="00AF3E8D" w14:paraId="1D0BA87A" w14:textId="77777777" w:rsidTr="004B21DE">
        <w:tc>
          <w:tcPr>
            <w:tcW w:w="1513" w:type="pct"/>
            <w:shd w:val="clear" w:color="auto" w:fill="auto"/>
            <w:vAlign w:val="center"/>
          </w:tcPr>
          <w:p w14:paraId="2994491F" w14:textId="77777777" w:rsidR="00792FDB" w:rsidRPr="00AF3E8D" w:rsidRDefault="00792FDB" w:rsidP="004B21DE">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38C5F318" w14:textId="77777777" w:rsidR="00792FDB" w:rsidRPr="00AF3E8D" w:rsidRDefault="00792FDB" w:rsidP="004B21DE">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92FDB" w:rsidRPr="00AF3E8D" w14:paraId="4545252A" w14:textId="77777777" w:rsidTr="004B21DE">
        <w:tc>
          <w:tcPr>
            <w:tcW w:w="1513" w:type="pct"/>
          </w:tcPr>
          <w:p w14:paraId="634B121B" w14:textId="77777777" w:rsidR="00792FDB" w:rsidRPr="00AF3E8D" w:rsidRDefault="00792FDB" w:rsidP="004B21DE">
            <w:pPr>
              <w:pStyle w:val="Tabletext"/>
            </w:pPr>
          </w:p>
        </w:tc>
        <w:tc>
          <w:tcPr>
            <w:tcW w:w="3487" w:type="pct"/>
          </w:tcPr>
          <w:p w14:paraId="52028214" w14:textId="77777777" w:rsidR="00792FDB" w:rsidRPr="00AF3E8D" w:rsidRDefault="00792FDB" w:rsidP="004B21DE">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92FDB" w:rsidRPr="00AF3E8D" w14:paraId="458C33FF" w14:textId="77777777" w:rsidTr="004B21DE">
        <w:tc>
          <w:tcPr>
            <w:tcW w:w="1513" w:type="pct"/>
          </w:tcPr>
          <w:p w14:paraId="08AF8551" w14:textId="77777777" w:rsidR="00792FDB" w:rsidRPr="00AF3E8D" w:rsidRDefault="00792FDB" w:rsidP="004B21DE">
            <w:pPr>
              <w:pStyle w:val="Tabletext"/>
            </w:pPr>
          </w:p>
        </w:tc>
        <w:tc>
          <w:tcPr>
            <w:tcW w:w="3487" w:type="pct"/>
          </w:tcPr>
          <w:p w14:paraId="509A2BB9" w14:textId="77777777" w:rsidR="00792FDB" w:rsidRPr="00AF3E8D" w:rsidRDefault="00792FDB" w:rsidP="004B21DE">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792FDB" w:rsidRPr="00AF3E8D" w14:paraId="5EA7BB1B" w14:textId="77777777" w:rsidTr="004B21DE">
        <w:tc>
          <w:tcPr>
            <w:tcW w:w="1513" w:type="pct"/>
          </w:tcPr>
          <w:p w14:paraId="2EB384AC" w14:textId="77777777" w:rsidR="00792FDB" w:rsidRPr="00AF3E8D" w:rsidRDefault="00792FDB" w:rsidP="004B21DE">
            <w:pPr>
              <w:pStyle w:val="Tabletext"/>
            </w:pPr>
          </w:p>
        </w:tc>
        <w:tc>
          <w:tcPr>
            <w:tcW w:w="3487" w:type="pct"/>
          </w:tcPr>
          <w:p w14:paraId="37F57574" w14:textId="77777777" w:rsidR="00792FDB" w:rsidRPr="00AF3E8D" w:rsidRDefault="00792FDB" w:rsidP="004B21DE">
            <w:pPr>
              <w:pStyle w:val="Tabletext"/>
            </w:pPr>
          </w:p>
        </w:tc>
      </w:tr>
      <w:tr w:rsidR="00792FDB" w14:paraId="6F852F6E" w14:textId="77777777" w:rsidTr="004B21DE">
        <w:tc>
          <w:tcPr>
            <w:tcW w:w="5000" w:type="pct"/>
            <w:gridSpan w:val="2"/>
            <w:shd w:val="clear" w:color="auto" w:fill="F2F2F2" w:themeFill="background1" w:themeFillShade="F2"/>
          </w:tcPr>
          <w:p w14:paraId="63C1DE16" w14:textId="77777777" w:rsidR="00792FDB" w:rsidRDefault="00792FDB" w:rsidP="004B21DE">
            <w:pPr>
              <w:pStyle w:val="CCHeading1"/>
            </w:pPr>
            <w:r>
              <w:t>Should this research recommendation stand?</w:t>
            </w:r>
          </w:p>
          <w:p w14:paraId="1F71E5AF" w14:textId="1127A109" w:rsidR="00792FDB" w:rsidRPr="006D7E87" w:rsidRDefault="00792FDB" w:rsidP="004B21DE">
            <w:pPr>
              <w:pStyle w:val="Tabletext"/>
            </w:pPr>
            <w:r>
              <w:t>What is the clinical and cost effectiveness of sulphasalazine compared to high-dose branded mesalazine for induction of remission for people with mild moderate ulcerative colitis?</w:t>
            </w:r>
          </w:p>
        </w:tc>
      </w:tr>
      <w:tr w:rsidR="00792FDB" w:rsidRPr="00AF3E8D" w14:paraId="612668A3" w14:textId="77777777" w:rsidTr="004B21DE">
        <w:tc>
          <w:tcPr>
            <w:tcW w:w="1513" w:type="pct"/>
            <w:shd w:val="clear" w:color="auto" w:fill="D9D9D9"/>
          </w:tcPr>
          <w:p w14:paraId="63798C64" w14:textId="77777777" w:rsidR="00792FDB" w:rsidRPr="00AF3E8D" w:rsidRDefault="00792FDB" w:rsidP="004B21DE">
            <w:pPr>
              <w:pStyle w:val="Tabletitle"/>
            </w:pPr>
            <w:r>
              <w:t>Overall response</w:t>
            </w:r>
          </w:p>
        </w:tc>
        <w:tc>
          <w:tcPr>
            <w:tcW w:w="3487" w:type="pct"/>
            <w:shd w:val="clear" w:color="auto" w:fill="D9D9D9"/>
          </w:tcPr>
          <w:p w14:paraId="490BB4DD" w14:textId="77777777" w:rsidR="00792FDB" w:rsidRPr="00AF3E8D" w:rsidRDefault="00792FDB" w:rsidP="004B21DE">
            <w:pPr>
              <w:pStyle w:val="Tabletitle"/>
            </w:pPr>
            <w:r w:rsidRPr="00AF3E8D">
              <w:t>Comments</w:t>
            </w:r>
          </w:p>
        </w:tc>
      </w:tr>
      <w:tr w:rsidR="00792FDB" w:rsidRPr="00AF3E8D" w14:paraId="490E5A16" w14:textId="77777777" w:rsidTr="004B21DE">
        <w:tc>
          <w:tcPr>
            <w:tcW w:w="1513" w:type="pct"/>
            <w:shd w:val="clear" w:color="auto" w:fill="auto"/>
            <w:vAlign w:val="center"/>
          </w:tcPr>
          <w:p w14:paraId="198913B4" w14:textId="77777777" w:rsidR="00792FDB" w:rsidRPr="00AF3E8D" w:rsidRDefault="00792FDB" w:rsidP="004B21DE">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3AC595BD" w14:textId="77777777" w:rsidR="00792FDB" w:rsidRPr="00AF3E8D" w:rsidRDefault="00792FDB" w:rsidP="004B21DE">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92FDB" w:rsidRPr="00AF3E8D" w14:paraId="7A956129" w14:textId="77777777" w:rsidTr="004B21DE">
        <w:tc>
          <w:tcPr>
            <w:tcW w:w="1513" w:type="pct"/>
          </w:tcPr>
          <w:p w14:paraId="46A2E372" w14:textId="77777777" w:rsidR="00792FDB" w:rsidRPr="00AF3E8D" w:rsidRDefault="00792FDB" w:rsidP="004B21DE">
            <w:pPr>
              <w:pStyle w:val="Tabletext"/>
            </w:pPr>
          </w:p>
        </w:tc>
        <w:tc>
          <w:tcPr>
            <w:tcW w:w="3487" w:type="pct"/>
          </w:tcPr>
          <w:p w14:paraId="71FC6401" w14:textId="77777777" w:rsidR="00792FDB" w:rsidRPr="00AF3E8D" w:rsidRDefault="00792FDB" w:rsidP="004B21DE">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92FDB" w:rsidRPr="00AF3E8D" w14:paraId="76519390" w14:textId="77777777" w:rsidTr="004B21DE">
        <w:tc>
          <w:tcPr>
            <w:tcW w:w="1513" w:type="pct"/>
          </w:tcPr>
          <w:p w14:paraId="4FBD6A30" w14:textId="77777777" w:rsidR="00792FDB" w:rsidRPr="00AF3E8D" w:rsidRDefault="00792FDB" w:rsidP="004B21DE">
            <w:pPr>
              <w:pStyle w:val="Tabletext"/>
            </w:pPr>
          </w:p>
        </w:tc>
        <w:tc>
          <w:tcPr>
            <w:tcW w:w="3487" w:type="pct"/>
          </w:tcPr>
          <w:p w14:paraId="309F9CDD" w14:textId="77777777" w:rsidR="00792FDB" w:rsidRPr="00AF3E8D" w:rsidRDefault="00792FDB" w:rsidP="004B21DE">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792FDB" w:rsidRPr="00AF3E8D" w14:paraId="5B801348" w14:textId="77777777" w:rsidTr="004B21DE">
        <w:tc>
          <w:tcPr>
            <w:tcW w:w="1513" w:type="pct"/>
          </w:tcPr>
          <w:p w14:paraId="3296EDE1" w14:textId="77777777" w:rsidR="00792FDB" w:rsidRPr="00AF3E8D" w:rsidRDefault="00792FDB" w:rsidP="004B21DE">
            <w:pPr>
              <w:pStyle w:val="Tabletext"/>
            </w:pPr>
          </w:p>
        </w:tc>
        <w:tc>
          <w:tcPr>
            <w:tcW w:w="3487" w:type="pct"/>
          </w:tcPr>
          <w:p w14:paraId="6330A03C" w14:textId="77777777" w:rsidR="00792FDB" w:rsidRPr="00AF3E8D" w:rsidRDefault="00792FDB" w:rsidP="004B21DE">
            <w:pPr>
              <w:pStyle w:val="Tabletext"/>
            </w:pPr>
          </w:p>
        </w:tc>
      </w:tr>
      <w:tr w:rsidR="00792FDB" w14:paraId="0E420F9E" w14:textId="77777777" w:rsidTr="004B21DE">
        <w:tc>
          <w:tcPr>
            <w:tcW w:w="5000" w:type="pct"/>
            <w:gridSpan w:val="2"/>
            <w:shd w:val="clear" w:color="auto" w:fill="F2F2F2" w:themeFill="background1" w:themeFillShade="F2"/>
          </w:tcPr>
          <w:p w14:paraId="0C24A4D5" w14:textId="77777777" w:rsidR="00792FDB" w:rsidRDefault="00792FDB" w:rsidP="004B21DE">
            <w:pPr>
              <w:pStyle w:val="CCHeading1"/>
            </w:pPr>
            <w:r>
              <w:t>Should this research recommendation stand?</w:t>
            </w:r>
          </w:p>
          <w:p w14:paraId="74D44403" w14:textId="3D227816" w:rsidR="00792FDB" w:rsidRPr="006D7E87" w:rsidRDefault="00792FDB" w:rsidP="004B21DE">
            <w:pPr>
              <w:pStyle w:val="Tabletext"/>
            </w:pPr>
            <w:r>
              <w:t>What is the validity, reliability and accuracy of available adult risk tools as a predictor for the need for surgery in people admitted into hospital with acute severe ulcerative colitis?</w:t>
            </w:r>
          </w:p>
        </w:tc>
      </w:tr>
      <w:tr w:rsidR="00792FDB" w:rsidRPr="00AF3E8D" w14:paraId="0F0F01E3" w14:textId="77777777" w:rsidTr="004B21DE">
        <w:tc>
          <w:tcPr>
            <w:tcW w:w="1513" w:type="pct"/>
            <w:shd w:val="clear" w:color="auto" w:fill="D9D9D9"/>
          </w:tcPr>
          <w:p w14:paraId="175DE2DD" w14:textId="77777777" w:rsidR="00792FDB" w:rsidRPr="00AF3E8D" w:rsidRDefault="00792FDB" w:rsidP="004B21DE">
            <w:pPr>
              <w:pStyle w:val="Tabletitle"/>
            </w:pPr>
            <w:r>
              <w:t>Overall response</w:t>
            </w:r>
          </w:p>
        </w:tc>
        <w:tc>
          <w:tcPr>
            <w:tcW w:w="3487" w:type="pct"/>
            <w:shd w:val="clear" w:color="auto" w:fill="D9D9D9"/>
          </w:tcPr>
          <w:p w14:paraId="07D4F02F" w14:textId="77777777" w:rsidR="00792FDB" w:rsidRPr="00AF3E8D" w:rsidRDefault="00792FDB" w:rsidP="004B21DE">
            <w:pPr>
              <w:pStyle w:val="Tabletitle"/>
            </w:pPr>
            <w:r w:rsidRPr="00AF3E8D">
              <w:t>Comments</w:t>
            </w:r>
          </w:p>
        </w:tc>
      </w:tr>
      <w:tr w:rsidR="00792FDB" w:rsidRPr="00AF3E8D" w14:paraId="58F5E0AB" w14:textId="77777777" w:rsidTr="004B21DE">
        <w:tc>
          <w:tcPr>
            <w:tcW w:w="1513" w:type="pct"/>
            <w:shd w:val="clear" w:color="auto" w:fill="auto"/>
            <w:vAlign w:val="center"/>
          </w:tcPr>
          <w:p w14:paraId="4DC80787" w14:textId="77777777" w:rsidR="00792FDB" w:rsidRPr="00AF3E8D" w:rsidRDefault="00792FDB" w:rsidP="004B21DE">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0DD5AA60" w14:textId="77777777" w:rsidR="00792FDB" w:rsidRPr="00AF3E8D" w:rsidRDefault="00792FDB" w:rsidP="004B21DE">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92FDB" w:rsidRPr="00AF3E8D" w14:paraId="1C458BDE" w14:textId="77777777" w:rsidTr="004B21DE">
        <w:tc>
          <w:tcPr>
            <w:tcW w:w="1513" w:type="pct"/>
          </w:tcPr>
          <w:p w14:paraId="6BB8D802" w14:textId="77777777" w:rsidR="00792FDB" w:rsidRPr="00AF3E8D" w:rsidRDefault="00792FDB" w:rsidP="004B21DE">
            <w:pPr>
              <w:pStyle w:val="Tabletext"/>
            </w:pPr>
          </w:p>
        </w:tc>
        <w:tc>
          <w:tcPr>
            <w:tcW w:w="3487" w:type="pct"/>
          </w:tcPr>
          <w:p w14:paraId="2D43C767" w14:textId="77777777" w:rsidR="00792FDB" w:rsidRPr="00AF3E8D" w:rsidRDefault="00792FDB" w:rsidP="004B21DE">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92FDB" w:rsidRPr="00AF3E8D" w14:paraId="185F9A2F" w14:textId="77777777" w:rsidTr="004B21DE">
        <w:tc>
          <w:tcPr>
            <w:tcW w:w="1513" w:type="pct"/>
          </w:tcPr>
          <w:p w14:paraId="33138822" w14:textId="77777777" w:rsidR="00792FDB" w:rsidRPr="00AF3E8D" w:rsidRDefault="00792FDB" w:rsidP="004B21DE">
            <w:pPr>
              <w:pStyle w:val="Tabletext"/>
            </w:pPr>
          </w:p>
        </w:tc>
        <w:tc>
          <w:tcPr>
            <w:tcW w:w="3487" w:type="pct"/>
          </w:tcPr>
          <w:p w14:paraId="0F5A5AF1" w14:textId="77777777" w:rsidR="00792FDB" w:rsidRPr="00AF3E8D" w:rsidRDefault="00792FDB" w:rsidP="004B21DE">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792FDB" w:rsidRPr="00AF3E8D" w14:paraId="3C4A1164" w14:textId="77777777" w:rsidTr="004B21DE">
        <w:tc>
          <w:tcPr>
            <w:tcW w:w="1513" w:type="pct"/>
          </w:tcPr>
          <w:p w14:paraId="26AAAD41" w14:textId="77777777" w:rsidR="00792FDB" w:rsidRPr="00AF3E8D" w:rsidRDefault="00792FDB" w:rsidP="004B21DE">
            <w:pPr>
              <w:pStyle w:val="Tabletext"/>
            </w:pPr>
          </w:p>
        </w:tc>
        <w:tc>
          <w:tcPr>
            <w:tcW w:w="3487" w:type="pct"/>
          </w:tcPr>
          <w:p w14:paraId="7CC56895" w14:textId="77777777" w:rsidR="00792FDB" w:rsidRPr="00AF3E8D" w:rsidRDefault="00792FDB" w:rsidP="004B21DE">
            <w:pPr>
              <w:pStyle w:val="Tabletext"/>
            </w:pPr>
          </w:p>
        </w:tc>
      </w:tr>
      <w:tr w:rsidR="00792FDB" w14:paraId="4C91DD8C" w14:textId="77777777" w:rsidTr="004B21DE">
        <w:tc>
          <w:tcPr>
            <w:tcW w:w="5000" w:type="pct"/>
            <w:gridSpan w:val="2"/>
            <w:shd w:val="clear" w:color="auto" w:fill="F2F2F2" w:themeFill="background1" w:themeFillShade="F2"/>
          </w:tcPr>
          <w:p w14:paraId="008A0D83" w14:textId="77777777" w:rsidR="00792FDB" w:rsidRDefault="00792FDB" w:rsidP="004B21DE">
            <w:pPr>
              <w:pStyle w:val="CCHeading1"/>
            </w:pPr>
            <w:r>
              <w:t>Should this research recommendation stand?</w:t>
            </w:r>
          </w:p>
          <w:p w14:paraId="4B350872" w14:textId="1E8A548F" w:rsidR="00792FDB" w:rsidRPr="006D7E87" w:rsidRDefault="00792FDB" w:rsidP="004B21DE">
            <w:pPr>
              <w:pStyle w:val="Tabletext"/>
            </w:pPr>
            <w:r>
              <w:t>What is the validity, reliability and accuracy of the paediatric ulcerative colitis activity index (PUCAI) as a predictor for surgery for children and young people admitted to hospital with acute severe colitis?</w:t>
            </w:r>
          </w:p>
        </w:tc>
      </w:tr>
      <w:tr w:rsidR="00792FDB" w:rsidRPr="00AF3E8D" w14:paraId="38E3D22D" w14:textId="77777777" w:rsidTr="004B21DE">
        <w:tc>
          <w:tcPr>
            <w:tcW w:w="1513" w:type="pct"/>
            <w:shd w:val="clear" w:color="auto" w:fill="D9D9D9"/>
          </w:tcPr>
          <w:p w14:paraId="12ED2AE4" w14:textId="77777777" w:rsidR="00792FDB" w:rsidRPr="00AF3E8D" w:rsidRDefault="00792FDB" w:rsidP="004B21DE">
            <w:pPr>
              <w:pStyle w:val="Tabletitle"/>
            </w:pPr>
            <w:r>
              <w:t>Overall response</w:t>
            </w:r>
          </w:p>
        </w:tc>
        <w:tc>
          <w:tcPr>
            <w:tcW w:w="3487" w:type="pct"/>
            <w:shd w:val="clear" w:color="auto" w:fill="D9D9D9"/>
          </w:tcPr>
          <w:p w14:paraId="2F9316F0" w14:textId="77777777" w:rsidR="00792FDB" w:rsidRPr="00AF3E8D" w:rsidRDefault="00792FDB" w:rsidP="004B21DE">
            <w:pPr>
              <w:pStyle w:val="Tabletitle"/>
            </w:pPr>
            <w:r w:rsidRPr="00AF3E8D">
              <w:t>Comments</w:t>
            </w:r>
          </w:p>
        </w:tc>
      </w:tr>
      <w:tr w:rsidR="00792FDB" w:rsidRPr="00AF3E8D" w14:paraId="6DA7E740" w14:textId="77777777" w:rsidTr="004B21DE">
        <w:tc>
          <w:tcPr>
            <w:tcW w:w="1513" w:type="pct"/>
            <w:shd w:val="clear" w:color="auto" w:fill="auto"/>
            <w:vAlign w:val="center"/>
          </w:tcPr>
          <w:p w14:paraId="1702CBC9" w14:textId="77777777" w:rsidR="00792FDB" w:rsidRPr="00AF3E8D" w:rsidRDefault="00792FDB" w:rsidP="004B21DE">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6150A3C7" w14:textId="77777777" w:rsidR="00792FDB" w:rsidRPr="00AF3E8D" w:rsidRDefault="00792FDB" w:rsidP="004B21DE">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92FDB" w:rsidRPr="00AF3E8D" w14:paraId="2655564A" w14:textId="77777777" w:rsidTr="004B21DE">
        <w:tc>
          <w:tcPr>
            <w:tcW w:w="1513" w:type="pct"/>
          </w:tcPr>
          <w:p w14:paraId="5D5F79E9" w14:textId="77777777" w:rsidR="00792FDB" w:rsidRPr="00AF3E8D" w:rsidRDefault="00792FDB" w:rsidP="004B21DE">
            <w:pPr>
              <w:pStyle w:val="Tabletext"/>
            </w:pPr>
          </w:p>
        </w:tc>
        <w:tc>
          <w:tcPr>
            <w:tcW w:w="3487" w:type="pct"/>
          </w:tcPr>
          <w:p w14:paraId="32D4BCA2" w14:textId="77777777" w:rsidR="00792FDB" w:rsidRPr="00AF3E8D" w:rsidRDefault="00792FDB" w:rsidP="004B21DE">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92FDB" w:rsidRPr="00AF3E8D" w14:paraId="5A83F66E" w14:textId="77777777" w:rsidTr="004B21DE">
        <w:tc>
          <w:tcPr>
            <w:tcW w:w="1513" w:type="pct"/>
          </w:tcPr>
          <w:p w14:paraId="32DC1AA4" w14:textId="77777777" w:rsidR="00792FDB" w:rsidRPr="00AF3E8D" w:rsidRDefault="00792FDB" w:rsidP="004B21DE">
            <w:pPr>
              <w:pStyle w:val="Tabletext"/>
            </w:pPr>
          </w:p>
        </w:tc>
        <w:tc>
          <w:tcPr>
            <w:tcW w:w="3487" w:type="pct"/>
          </w:tcPr>
          <w:p w14:paraId="40F6E38A" w14:textId="77777777" w:rsidR="00792FDB" w:rsidRPr="00AF3E8D" w:rsidRDefault="00792FDB" w:rsidP="004B21DE">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792FDB" w:rsidRPr="00AF3E8D" w14:paraId="1533075A" w14:textId="77777777" w:rsidTr="004B21DE">
        <w:tc>
          <w:tcPr>
            <w:tcW w:w="1513" w:type="pct"/>
          </w:tcPr>
          <w:p w14:paraId="1391B6E0" w14:textId="77777777" w:rsidR="00792FDB" w:rsidRPr="00AF3E8D" w:rsidRDefault="00792FDB" w:rsidP="004B21DE">
            <w:pPr>
              <w:pStyle w:val="Tabletext"/>
            </w:pPr>
          </w:p>
        </w:tc>
        <w:tc>
          <w:tcPr>
            <w:tcW w:w="3487" w:type="pct"/>
          </w:tcPr>
          <w:p w14:paraId="58216BD7" w14:textId="77777777" w:rsidR="00792FDB" w:rsidRPr="00AF3E8D" w:rsidRDefault="00792FDB" w:rsidP="004B21DE">
            <w:pPr>
              <w:pStyle w:val="Tabletext"/>
            </w:pPr>
          </w:p>
        </w:tc>
      </w:tr>
      <w:tr w:rsidR="00792FDB" w14:paraId="5600ACF4" w14:textId="77777777" w:rsidTr="004B21DE">
        <w:tc>
          <w:tcPr>
            <w:tcW w:w="5000" w:type="pct"/>
            <w:gridSpan w:val="2"/>
            <w:shd w:val="clear" w:color="auto" w:fill="F2F2F2" w:themeFill="background1" w:themeFillShade="F2"/>
          </w:tcPr>
          <w:p w14:paraId="61ADBEEA" w14:textId="77777777" w:rsidR="00792FDB" w:rsidRDefault="00792FDB" w:rsidP="004B21DE">
            <w:pPr>
              <w:pStyle w:val="CCHeading1"/>
            </w:pPr>
            <w:r>
              <w:t>Should this research recommendation stand?</w:t>
            </w:r>
          </w:p>
          <w:p w14:paraId="61821230" w14:textId="4961FFE3" w:rsidR="00792FDB" w:rsidRPr="006D7E87" w:rsidRDefault="00792FDB" w:rsidP="004B21DE">
            <w:pPr>
              <w:pStyle w:val="Tabletext"/>
            </w:pPr>
            <w:r>
              <w:t>In people with mild to moderate ulcerative colitis, what are the best second-line treatment strategies for induction of remission after people have failed to respond to ASA mono or combination therapies?</w:t>
            </w:r>
          </w:p>
        </w:tc>
      </w:tr>
      <w:tr w:rsidR="00792FDB" w:rsidRPr="00AF3E8D" w14:paraId="68879E22" w14:textId="77777777" w:rsidTr="004B21DE">
        <w:tc>
          <w:tcPr>
            <w:tcW w:w="1513" w:type="pct"/>
            <w:shd w:val="clear" w:color="auto" w:fill="D9D9D9"/>
          </w:tcPr>
          <w:p w14:paraId="72F7ED98" w14:textId="77777777" w:rsidR="00792FDB" w:rsidRPr="00AF3E8D" w:rsidRDefault="00792FDB" w:rsidP="004B21DE">
            <w:pPr>
              <w:pStyle w:val="Tabletitle"/>
            </w:pPr>
            <w:r>
              <w:t>Overall response</w:t>
            </w:r>
          </w:p>
        </w:tc>
        <w:tc>
          <w:tcPr>
            <w:tcW w:w="3487" w:type="pct"/>
            <w:shd w:val="clear" w:color="auto" w:fill="D9D9D9"/>
          </w:tcPr>
          <w:p w14:paraId="2C62E212" w14:textId="77777777" w:rsidR="00792FDB" w:rsidRPr="00AF3E8D" w:rsidRDefault="00792FDB" w:rsidP="004B21DE">
            <w:pPr>
              <w:pStyle w:val="Tabletitle"/>
            </w:pPr>
            <w:r w:rsidRPr="00AF3E8D">
              <w:t>Comments</w:t>
            </w:r>
          </w:p>
        </w:tc>
      </w:tr>
      <w:tr w:rsidR="00792FDB" w:rsidRPr="00AF3E8D" w14:paraId="1DF7CD31" w14:textId="77777777" w:rsidTr="004B21DE">
        <w:tc>
          <w:tcPr>
            <w:tcW w:w="1513" w:type="pct"/>
            <w:shd w:val="clear" w:color="auto" w:fill="auto"/>
            <w:vAlign w:val="center"/>
          </w:tcPr>
          <w:p w14:paraId="35CA7723" w14:textId="77777777" w:rsidR="00792FDB" w:rsidRPr="00AF3E8D" w:rsidRDefault="00792FDB" w:rsidP="004B21DE">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33494C10" w14:textId="77777777" w:rsidR="00792FDB" w:rsidRPr="00AF3E8D" w:rsidRDefault="00792FDB" w:rsidP="004B21DE">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92FDB" w:rsidRPr="00AF3E8D" w14:paraId="71BB86BA" w14:textId="77777777" w:rsidTr="004B21DE">
        <w:tc>
          <w:tcPr>
            <w:tcW w:w="1513" w:type="pct"/>
          </w:tcPr>
          <w:p w14:paraId="4687A04D" w14:textId="77777777" w:rsidR="00792FDB" w:rsidRPr="00AF3E8D" w:rsidRDefault="00792FDB" w:rsidP="004B21DE">
            <w:pPr>
              <w:pStyle w:val="Tabletext"/>
            </w:pPr>
          </w:p>
        </w:tc>
        <w:tc>
          <w:tcPr>
            <w:tcW w:w="3487" w:type="pct"/>
          </w:tcPr>
          <w:p w14:paraId="5C1D7918" w14:textId="77777777" w:rsidR="00792FDB" w:rsidRPr="00AF3E8D" w:rsidRDefault="00792FDB" w:rsidP="004B21DE">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92FDB" w:rsidRPr="00AF3E8D" w14:paraId="62A30D7C" w14:textId="77777777" w:rsidTr="004B21DE">
        <w:tc>
          <w:tcPr>
            <w:tcW w:w="1513" w:type="pct"/>
          </w:tcPr>
          <w:p w14:paraId="422C74D2" w14:textId="77777777" w:rsidR="00792FDB" w:rsidRPr="00AF3E8D" w:rsidRDefault="00792FDB" w:rsidP="004B21DE">
            <w:pPr>
              <w:pStyle w:val="Tabletext"/>
            </w:pPr>
          </w:p>
        </w:tc>
        <w:tc>
          <w:tcPr>
            <w:tcW w:w="3487" w:type="pct"/>
          </w:tcPr>
          <w:p w14:paraId="3E8A81D1" w14:textId="77777777" w:rsidR="00792FDB" w:rsidRPr="00AF3E8D" w:rsidRDefault="00792FDB" w:rsidP="004B21DE">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792FDB" w:rsidRPr="00AF3E8D" w14:paraId="5B894434" w14:textId="77777777" w:rsidTr="004B21DE">
        <w:tc>
          <w:tcPr>
            <w:tcW w:w="1513" w:type="pct"/>
          </w:tcPr>
          <w:p w14:paraId="244930BB" w14:textId="77777777" w:rsidR="00792FDB" w:rsidRPr="00AF3E8D" w:rsidRDefault="00792FDB" w:rsidP="004B21DE">
            <w:pPr>
              <w:pStyle w:val="Tabletext"/>
            </w:pPr>
          </w:p>
        </w:tc>
        <w:tc>
          <w:tcPr>
            <w:tcW w:w="3487" w:type="pct"/>
          </w:tcPr>
          <w:p w14:paraId="26DF31E1" w14:textId="77777777" w:rsidR="00792FDB" w:rsidRPr="00AF3E8D" w:rsidRDefault="00792FDB" w:rsidP="004B21DE">
            <w:pPr>
              <w:pStyle w:val="Tabletext"/>
            </w:pPr>
          </w:p>
        </w:tc>
      </w:tr>
      <w:tr w:rsidR="00792FDB" w14:paraId="4CCD6D1E" w14:textId="77777777" w:rsidTr="004B21DE">
        <w:tc>
          <w:tcPr>
            <w:tcW w:w="5000" w:type="pct"/>
            <w:gridSpan w:val="2"/>
            <w:shd w:val="clear" w:color="auto" w:fill="F2F2F2" w:themeFill="background1" w:themeFillShade="F2"/>
          </w:tcPr>
          <w:p w14:paraId="3C0A52F6" w14:textId="77777777" w:rsidR="00792FDB" w:rsidRDefault="00792FDB" w:rsidP="004B21DE">
            <w:pPr>
              <w:pStyle w:val="CCHeading1"/>
            </w:pPr>
            <w:r>
              <w:t>Should this research recommendation stand?</w:t>
            </w:r>
          </w:p>
          <w:p w14:paraId="731D7990" w14:textId="636E5927" w:rsidR="00792FDB" w:rsidRPr="006D7E87" w:rsidRDefault="00792FDB" w:rsidP="00792FDB">
            <w:pPr>
              <w:pStyle w:val="Tabletext"/>
            </w:pPr>
            <w:r>
              <w:lastRenderedPageBreak/>
              <w:t>In people with subacute ulcerative colitis, what are the best second-line treatment strategies for induction of remission after people have failed to respond to oral prednisolone?</w:t>
            </w:r>
          </w:p>
        </w:tc>
      </w:tr>
      <w:tr w:rsidR="00792FDB" w:rsidRPr="00AF3E8D" w14:paraId="0F714E7C" w14:textId="77777777" w:rsidTr="004B21DE">
        <w:tc>
          <w:tcPr>
            <w:tcW w:w="1513" w:type="pct"/>
            <w:shd w:val="clear" w:color="auto" w:fill="D9D9D9"/>
          </w:tcPr>
          <w:p w14:paraId="7FDFEFA3" w14:textId="77777777" w:rsidR="00792FDB" w:rsidRPr="00AF3E8D" w:rsidRDefault="00792FDB" w:rsidP="004B21DE">
            <w:pPr>
              <w:pStyle w:val="Tabletitle"/>
            </w:pPr>
            <w:r>
              <w:lastRenderedPageBreak/>
              <w:t>Overall response</w:t>
            </w:r>
          </w:p>
        </w:tc>
        <w:tc>
          <w:tcPr>
            <w:tcW w:w="3487" w:type="pct"/>
            <w:shd w:val="clear" w:color="auto" w:fill="D9D9D9"/>
          </w:tcPr>
          <w:p w14:paraId="4CF934F4" w14:textId="77777777" w:rsidR="00792FDB" w:rsidRPr="00AF3E8D" w:rsidRDefault="00792FDB" w:rsidP="004B21DE">
            <w:pPr>
              <w:pStyle w:val="Tabletitle"/>
            </w:pPr>
            <w:r w:rsidRPr="00AF3E8D">
              <w:t>Comments</w:t>
            </w:r>
          </w:p>
        </w:tc>
      </w:tr>
      <w:tr w:rsidR="00792FDB" w:rsidRPr="00AF3E8D" w14:paraId="1C14DC01" w14:textId="77777777" w:rsidTr="004B21DE">
        <w:tc>
          <w:tcPr>
            <w:tcW w:w="1513" w:type="pct"/>
            <w:shd w:val="clear" w:color="auto" w:fill="auto"/>
            <w:vAlign w:val="center"/>
          </w:tcPr>
          <w:p w14:paraId="08DC965C" w14:textId="77777777" w:rsidR="00792FDB" w:rsidRPr="00AF3E8D" w:rsidRDefault="00792FDB" w:rsidP="004B21DE">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1180FA74" w14:textId="77777777" w:rsidR="00792FDB" w:rsidRPr="00AF3E8D" w:rsidRDefault="00792FDB" w:rsidP="004B21DE">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92FDB" w:rsidRPr="00AF3E8D" w14:paraId="078EA243" w14:textId="77777777" w:rsidTr="004B21DE">
        <w:tc>
          <w:tcPr>
            <w:tcW w:w="1513" w:type="pct"/>
          </w:tcPr>
          <w:p w14:paraId="6748DE1D" w14:textId="77777777" w:rsidR="00792FDB" w:rsidRPr="00AF3E8D" w:rsidRDefault="00792FDB" w:rsidP="004B21DE">
            <w:pPr>
              <w:pStyle w:val="Tabletext"/>
            </w:pPr>
          </w:p>
        </w:tc>
        <w:tc>
          <w:tcPr>
            <w:tcW w:w="3487" w:type="pct"/>
          </w:tcPr>
          <w:p w14:paraId="717DF0DF" w14:textId="77777777" w:rsidR="00792FDB" w:rsidRPr="00AF3E8D" w:rsidRDefault="00792FDB" w:rsidP="004B21DE">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92FDB" w:rsidRPr="00AF3E8D" w14:paraId="0BDA18A1" w14:textId="77777777" w:rsidTr="004B21DE">
        <w:tc>
          <w:tcPr>
            <w:tcW w:w="1513" w:type="pct"/>
          </w:tcPr>
          <w:p w14:paraId="05F39293" w14:textId="77777777" w:rsidR="00792FDB" w:rsidRPr="00AF3E8D" w:rsidRDefault="00792FDB" w:rsidP="004B21DE">
            <w:pPr>
              <w:pStyle w:val="Tabletext"/>
            </w:pPr>
          </w:p>
        </w:tc>
        <w:tc>
          <w:tcPr>
            <w:tcW w:w="3487" w:type="pct"/>
          </w:tcPr>
          <w:p w14:paraId="6C4AC7A6" w14:textId="77777777" w:rsidR="00792FDB" w:rsidRPr="00AF3E8D" w:rsidRDefault="00792FDB" w:rsidP="004B21DE">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792FDB" w:rsidRPr="00AF3E8D" w14:paraId="26BB1BEF" w14:textId="77777777" w:rsidTr="004B21DE">
        <w:tc>
          <w:tcPr>
            <w:tcW w:w="1513" w:type="pct"/>
          </w:tcPr>
          <w:p w14:paraId="48EF8C90" w14:textId="77777777" w:rsidR="00792FDB" w:rsidRPr="00AF3E8D" w:rsidRDefault="00792FDB" w:rsidP="004B21DE">
            <w:pPr>
              <w:pStyle w:val="Tabletext"/>
            </w:pPr>
          </w:p>
        </w:tc>
        <w:tc>
          <w:tcPr>
            <w:tcW w:w="3487" w:type="pct"/>
          </w:tcPr>
          <w:p w14:paraId="28F0535F" w14:textId="77777777" w:rsidR="00792FDB" w:rsidRPr="00AF3E8D" w:rsidRDefault="00792FDB" w:rsidP="004B21DE">
            <w:pPr>
              <w:pStyle w:val="Tabletext"/>
            </w:pPr>
          </w:p>
        </w:tc>
      </w:tr>
      <w:tr w:rsidR="00792FDB" w14:paraId="69FE03FF" w14:textId="77777777" w:rsidTr="004B21DE">
        <w:tc>
          <w:tcPr>
            <w:tcW w:w="5000" w:type="pct"/>
            <w:gridSpan w:val="2"/>
            <w:shd w:val="clear" w:color="auto" w:fill="F2F2F2" w:themeFill="background1" w:themeFillShade="F2"/>
          </w:tcPr>
          <w:p w14:paraId="732B710B" w14:textId="77777777" w:rsidR="00792FDB" w:rsidRDefault="00792FDB" w:rsidP="004B21DE">
            <w:pPr>
              <w:pStyle w:val="CCHeading1"/>
            </w:pPr>
            <w:r>
              <w:t>Should this research recommendation stand?</w:t>
            </w:r>
          </w:p>
          <w:p w14:paraId="649CAF4D" w14:textId="6D974C7C" w:rsidR="00792FDB" w:rsidRPr="006D7E87" w:rsidRDefault="00792FDB" w:rsidP="004B21DE">
            <w:pPr>
              <w:pStyle w:val="Tabletext"/>
            </w:pPr>
            <w:r>
              <w:t>In people with mild to moderate ulcerative colitis, what are the best strategies for the induction of remission after people have failed to respond to tacrolimus?</w:t>
            </w:r>
          </w:p>
        </w:tc>
      </w:tr>
      <w:tr w:rsidR="00792FDB" w:rsidRPr="00AF3E8D" w14:paraId="42DCB15A" w14:textId="77777777" w:rsidTr="004B21DE">
        <w:tc>
          <w:tcPr>
            <w:tcW w:w="1513" w:type="pct"/>
            <w:shd w:val="clear" w:color="auto" w:fill="D9D9D9"/>
          </w:tcPr>
          <w:p w14:paraId="50EC4479" w14:textId="77777777" w:rsidR="00792FDB" w:rsidRPr="00AF3E8D" w:rsidRDefault="00792FDB" w:rsidP="004B21DE">
            <w:pPr>
              <w:pStyle w:val="Tabletitle"/>
            </w:pPr>
            <w:r>
              <w:t>Overall response</w:t>
            </w:r>
          </w:p>
        </w:tc>
        <w:tc>
          <w:tcPr>
            <w:tcW w:w="3487" w:type="pct"/>
            <w:shd w:val="clear" w:color="auto" w:fill="D9D9D9"/>
          </w:tcPr>
          <w:p w14:paraId="130BB2F2" w14:textId="77777777" w:rsidR="00792FDB" w:rsidRPr="00AF3E8D" w:rsidRDefault="00792FDB" w:rsidP="004B21DE">
            <w:pPr>
              <w:pStyle w:val="Tabletitle"/>
            </w:pPr>
            <w:r w:rsidRPr="00AF3E8D">
              <w:t>Comments</w:t>
            </w:r>
          </w:p>
        </w:tc>
      </w:tr>
      <w:tr w:rsidR="00792FDB" w:rsidRPr="00AF3E8D" w14:paraId="767D3DBD" w14:textId="77777777" w:rsidTr="004B21DE">
        <w:tc>
          <w:tcPr>
            <w:tcW w:w="1513" w:type="pct"/>
            <w:shd w:val="clear" w:color="auto" w:fill="auto"/>
            <w:vAlign w:val="center"/>
          </w:tcPr>
          <w:p w14:paraId="278C8F75" w14:textId="77777777" w:rsidR="00792FDB" w:rsidRPr="00AF3E8D" w:rsidRDefault="00792FDB" w:rsidP="004B21DE">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5668331A" w14:textId="77777777" w:rsidR="00792FDB" w:rsidRPr="00AF3E8D" w:rsidRDefault="00792FDB" w:rsidP="004B21DE">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92FDB" w:rsidRPr="00AF3E8D" w14:paraId="67B7EBE9" w14:textId="77777777" w:rsidTr="004B21DE">
        <w:tc>
          <w:tcPr>
            <w:tcW w:w="1513" w:type="pct"/>
          </w:tcPr>
          <w:p w14:paraId="3DB67EEF" w14:textId="77777777" w:rsidR="00792FDB" w:rsidRPr="00AF3E8D" w:rsidRDefault="00792FDB" w:rsidP="004B21DE">
            <w:pPr>
              <w:pStyle w:val="Tabletext"/>
            </w:pPr>
          </w:p>
        </w:tc>
        <w:tc>
          <w:tcPr>
            <w:tcW w:w="3487" w:type="pct"/>
          </w:tcPr>
          <w:p w14:paraId="1D3079A8" w14:textId="77777777" w:rsidR="00792FDB" w:rsidRPr="00AF3E8D" w:rsidRDefault="00792FDB" w:rsidP="004B21DE">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92FDB" w:rsidRPr="00AF3E8D" w14:paraId="67D9A3C4" w14:textId="77777777" w:rsidTr="004B21DE">
        <w:tc>
          <w:tcPr>
            <w:tcW w:w="1513" w:type="pct"/>
          </w:tcPr>
          <w:p w14:paraId="15E2273C" w14:textId="77777777" w:rsidR="00792FDB" w:rsidRPr="00AF3E8D" w:rsidRDefault="00792FDB" w:rsidP="004B21DE">
            <w:pPr>
              <w:pStyle w:val="Tabletext"/>
            </w:pPr>
          </w:p>
        </w:tc>
        <w:tc>
          <w:tcPr>
            <w:tcW w:w="3487" w:type="pct"/>
          </w:tcPr>
          <w:p w14:paraId="2007D741" w14:textId="77777777" w:rsidR="00792FDB" w:rsidRPr="00AF3E8D" w:rsidRDefault="00792FDB" w:rsidP="004B21DE">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792FDB" w:rsidRPr="00AF3E8D" w14:paraId="7006F01F" w14:textId="77777777" w:rsidTr="004B21DE">
        <w:tc>
          <w:tcPr>
            <w:tcW w:w="1513" w:type="pct"/>
          </w:tcPr>
          <w:p w14:paraId="236C772A" w14:textId="77777777" w:rsidR="00792FDB" w:rsidRPr="00AF3E8D" w:rsidRDefault="00792FDB" w:rsidP="004B21DE">
            <w:pPr>
              <w:pStyle w:val="Tabletext"/>
            </w:pPr>
          </w:p>
        </w:tc>
        <w:tc>
          <w:tcPr>
            <w:tcW w:w="3487" w:type="pct"/>
          </w:tcPr>
          <w:p w14:paraId="13243B63" w14:textId="77777777" w:rsidR="00792FDB" w:rsidRPr="00AF3E8D" w:rsidRDefault="00792FDB" w:rsidP="004B21DE">
            <w:pPr>
              <w:pStyle w:val="Tabletext"/>
            </w:pPr>
          </w:p>
        </w:tc>
      </w:tr>
      <w:tr w:rsidR="00792FDB" w14:paraId="12668F9A" w14:textId="77777777" w:rsidTr="004B21DE">
        <w:tc>
          <w:tcPr>
            <w:tcW w:w="5000" w:type="pct"/>
            <w:gridSpan w:val="2"/>
            <w:shd w:val="clear" w:color="auto" w:fill="F2F2F2" w:themeFill="background1" w:themeFillShade="F2"/>
          </w:tcPr>
          <w:p w14:paraId="2DCF6ECB" w14:textId="77777777" w:rsidR="00792FDB" w:rsidRDefault="00792FDB" w:rsidP="004B21DE">
            <w:pPr>
              <w:pStyle w:val="CCHeading1"/>
            </w:pPr>
            <w:r>
              <w:t>Should this research recommendation stand?</w:t>
            </w:r>
          </w:p>
          <w:p w14:paraId="09DA2FC0" w14:textId="7C77E93F" w:rsidR="00792FDB" w:rsidRPr="006D7E87" w:rsidRDefault="00792FDB" w:rsidP="004B21DE">
            <w:pPr>
              <w:pStyle w:val="Tabletext"/>
            </w:pPr>
            <w:r>
              <w:t>Establish a national registry to identify the incidence of growth failure and/or pubertal delay in ulcerative colitis and the relationship with treatment (to record treatment [steroids, ASA, immunomodulators] and growth [z scores]).</w:t>
            </w:r>
          </w:p>
        </w:tc>
      </w:tr>
      <w:tr w:rsidR="00792FDB" w:rsidRPr="00AF3E8D" w14:paraId="2FF361DC" w14:textId="77777777" w:rsidTr="004B21DE">
        <w:tc>
          <w:tcPr>
            <w:tcW w:w="1513" w:type="pct"/>
            <w:shd w:val="clear" w:color="auto" w:fill="D9D9D9"/>
          </w:tcPr>
          <w:p w14:paraId="039FB8ED" w14:textId="77777777" w:rsidR="00792FDB" w:rsidRPr="00AF3E8D" w:rsidRDefault="00792FDB" w:rsidP="004B21DE">
            <w:pPr>
              <w:pStyle w:val="Tabletitle"/>
            </w:pPr>
            <w:r>
              <w:t>Overall response</w:t>
            </w:r>
          </w:p>
        </w:tc>
        <w:tc>
          <w:tcPr>
            <w:tcW w:w="3487" w:type="pct"/>
            <w:shd w:val="clear" w:color="auto" w:fill="D9D9D9"/>
          </w:tcPr>
          <w:p w14:paraId="2186157F" w14:textId="77777777" w:rsidR="00792FDB" w:rsidRPr="00AF3E8D" w:rsidRDefault="00792FDB" w:rsidP="004B21DE">
            <w:pPr>
              <w:pStyle w:val="Tabletitle"/>
            </w:pPr>
            <w:r w:rsidRPr="00AF3E8D">
              <w:t>Comments</w:t>
            </w:r>
          </w:p>
        </w:tc>
      </w:tr>
      <w:tr w:rsidR="00792FDB" w:rsidRPr="00AF3E8D" w14:paraId="7E8DA0DB" w14:textId="77777777" w:rsidTr="004B21DE">
        <w:tc>
          <w:tcPr>
            <w:tcW w:w="1513" w:type="pct"/>
            <w:shd w:val="clear" w:color="auto" w:fill="auto"/>
            <w:vAlign w:val="center"/>
          </w:tcPr>
          <w:p w14:paraId="26FDFBA8" w14:textId="77777777" w:rsidR="00792FDB" w:rsidRPr="00AF3E8D" w:rsidRDefault="00792FDB" w:rsidP="004B21DE">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78AC217D" w14:textId="77777777" w:rsidR="00792FDB" w:rsidRPr="00AF3E8D" w:rsidRDefault="00792FDB" w:rsidP="004B21DE">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92FDB" w:rsidRPr="00AF3E8D" w14:paraId="53A3E20A" w14:textId="77777777" w:rsidTr="004B21DE">
        <w:tc>
          <w:tcPr>
            <w:tcW w:w="1513" w:type="pct"/>
          </w:tcPr>
          <w:p w14:paraId="1A60F9DB" w14:textId="77777777" w:rsidR="00792FDB" w:rsidRPr="00AF3E8D" w:rsidRDefault="00792FDB" w:rsidP="004B21DE">
            <w:pPr>
              <w:pStyle w:val="Tabletext"/>
            </w:pPr>
          </w:p>
        </w:tc>
        <w:tc>
          <w:tcPr>
            <w:tcW w:w="3487" w:type="pct"/>
          </w:tcPr>
          <w:p w14:paraId="155E099F" w14:textId="77777777" w:rsidR="00792FDB" w:rsidRPr="00AF3E8D" w:rsidRDefault="00792FDB" w:rsidP="004B21DE">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92FDB" w:rsidRPr="00AF3E8D" w14:paraId="61F60BCB" w14:textId="77777777" w:rsidTr="004B21DE">
        <w:tc>
          <w:tcPr>
            <w:tcW w:w="1513" w:type="pct"/>
          </w:tcPr>
          <w:p w14:paraId="51238C33" w14:textId="77777777" w:rsidR="00792FDB" w:rsidRPr="00AF3E8D" w:rsidRDefault="00792FDB" w:rsidP="004B21DE">
            <w:pPr>
              <w:pStyle w:val="Tabletext"/>
            </w:pPr>
          </w:p>
        </w:tc>
        <w:tc>
          <w:tcPr>
            <w:tcW w:w="3487" w:type="pct"/>
          </w:tcPr>
          <w:p w14:paraId="5BC64FF3" w14:textId="77777777" w:rsidR="00792FDB" w:rsidRPr="00AF3E8D" w:rsidRDefault="00792FDB" w:rsidP="004B21DE">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792FDB" w:rsidRPr="00AF3E8D" w14:paraId="0D0AF727" w14:textId="77777777" w:rsidTr="004B21DE">
        <w:tc>
          <w:tcPr>
            <w:tcW w:w="1513" w:type="pct"/>
          </w:tcPr>
          <w:p w14:paraId="372F67E1" w14:textId="77777777" w:rsidR="00792FDB" w:rsidRPr="00AF3E8D" w:rsidRDefault="00792FDB" w:rsidP="004B21DE">
            <w:pPr>
              <w:pStyle w:val="Tabletext"/>
            </w:pPr>
          </w:p>
        </w:tc>
        <w:tc>
          <w:tcPr>
            <w:tcW w:w="3487" w:type="pct"/>
          </w:tcPr>
          <w:p w14:paraId="30B0E341" w14:textId="77777777" w:rsidR="00792FDB" w:rsidRPr="00AF3E8D" w:rsidRDefault="00792FDB" w:rsidP="004B21DE">
            <w:pPr>
              <w:pStyle w:val="Tabletext"/>
            </w:pPr>
          </w:p>
        </w:tc>
      </w:tr>
    </w:tbl>
    <w:p w14:paraId="76E60DD8" w14:textId="77777777" w:rsidR="00135BD9" w:rsidRPr="00D53112" w:rsidRDefault="005A0889" w:rsidP="005A0889">
      <w:pPr>
        <w:rPr>
          <w:rFonts w:cs="Arial"/>
        </w:rPr>
      </w:pPr>
      <w:r>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sectPr w:rsidR="00135BD9" w:rsidRPr="00D53112" w:rsidSect="00DC5834">
      <w:footerReference w:type="default" r:id="rId12"/>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87D0" w14:textId="77777777" w:rsidR="002E2B0D" w:rsidRDefault="002E2B0D" w:rsidP="005A0889">
      <w:r>
        <w:separator/>
      </w:r>
    </w:p>
  </w:endnote>
  <w:endnote w:type="continuationSeparator" w:id="0">
    <w:p w14:paraId="3F789E23" w14:textId="77777777" w:rsidR="002E2B0D" w:rsidRDefault="002E2B0D" w:rsidP="005A0889">
      <w:r>
        <w:continuationSeparator/>
      </w:r>
    </w:p>
  </w:endnote>
  <w:endnote w:type="continuationNotice" w:id="1">
    <w:p w14:paraId="62B07580" w14:textId="77777777" w:rsidR="002E2B0D" w:rsidRDefault="002E2B0D" w:rsidP="005A0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C17F" w14:textId="3539C5C1" w:rsidR="008E2B69" w:rsidRPr="00AF3E8D" w:rsidRDefault="004A5780" w:rsidP="005A0889">
    <w:pPr>
      <w:pStyle w:val="Footer"/>
      <w:rPr>
        <w:sz w:val="18"/>
      </w:rPr>
    </w:pPr>
    <w:r w:rsidRPr="004A5780">
      <w:t>C</w:t>
    </w:r>
    <w:r w:rsidR="00C462DA">
      <w:t>G166</w:t>
    </w:r>
    <w:r w:rsidRPr="004A5780">
      <w:t xml:space="preserve"> – consultation on research recommendations</w:t>
    </w:r>
    <w:r w:rsidR="00AF3E8D">
      <w:tab/>
    </w:r>
    <w:r w:rsidR="00C41FD3" w:rsidRPr="00AF3E8D">
      <w:t xml:space="preserve"> </w:t>
    </w:r>
    <w:r w:rsidR="00C41FD3" w:rsidRPr="00AF3E8D">
      <w:tab/>
    </w:r>
    <w:r w:rsidR="00C41FD3" w:rsidRPr="00AF3E8D">
      <w:fldChar w:fldCharType="begin"/>
    </w:r>
    <w:r w:rsidR="00C41FD3" w:rsidRPr="00AF3E8D">
      <w:instrText xml:space="preserve"> PAGE </w:instrText>
    </w:r>
    <w:r w:rsidR="00C41FD3" w:rsidRPr="00AF3E8D">
      <w:fldChar w:fldCharType="separate"/>
    </w:r>
    <w:r w:rsidR="0082311D">
      <w:rPr>
        <w:noProof/>
      </w:rPr>
      <w:t>4</w:t>
    </w:r>
    <w:r w:rsidR="00C41FD3" w:rsidRPr="00AF3E8D">
      <w:fldChar w:fldCharType="end"/>
    </w:r>
    <w:r w:rsidR="00C41FD3" w:rsidRPr="00AF3E8D">
      <w:t xml:space="preserve"> of </w:t>
    </w:r>
    <w:r w:rsidR="00C462DA">
      <w:rPr>
        <w:noProof/>
      </w:rPr>
      <w:fldChar w:fldCharType="begin"/>
    </w:r>
    <w:r w:rsidR="00C462DA">
      <w:rPr>
        <w:noProof/>
      </w:rPr>
      <w:instrText xml:space="preserve"> NUMPAGES  </w:instrText>
    </w:r>
    <w:r w:rsidR="00C462DA">
      <w:rPr>
        <w:noProof/>
      </w:rPr>
      <w:fldChar w:fldCharType="separate"/>
    </w:r>
    <w:r w:rsidR="0082311D">
      <w:rPr>
        <w:noProof/>
      </w:rPr>
      <w:t>5</w:t>
    </w:r>
    <w:r w:rsidR="00C462D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09DB" w14:textId="77777777" w:rsidR="002E2B0D" w:rsidRDefault="002E2B0D" w:rsidP="005A0889">
      <w:r>
        <w:separator/>
      </w:r>
    </w:p>
  </w:footnote>
  <w:footnote w:type="continuationSeparator" w:id="0">
    <w:p w14:paraId="3098CE68" w14:textId="77777777" w:rsidR="002E2B0D" w:rsidRDefault="002E2B0D" w:rsidP="005A0889">
      <w:r>
        <w:continuationSeparator/>
      </w:r>
    </w:p>
  </w:footnote>
  <w:footnote w:type="continuationNotice" w:id="1">
    <w:p w14:paraId="53EC39FF" w14:textId="77777777" w:rsidR="002E2B0D" w:rsidRDefault="002E2B0D" w:rsidP="005A08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A6279"/>
    <w:multiLevelType w:val="hybridMultilevel"/>
    <w:tmpl w:val="1F9CF96E"/>
    <w:lvl w:ilvl="0" w:tplc="840C62DC">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0D"/>
    <w:rsid w:val="00002198"/>
    <w:rsid w:val="00006B11"/>
    <w:rsid w:val="00023F60"/>
    <w:rsid w:val="00025494"/>
    <w:rsid w:val="00031581"/>
    <w:rsid w:val="00032069"/>
    <w:rsid w:val="00036C5C"/>
    <w:rsid w:val="00043676"/>
    <w:rsid w:val="00045814"/>
    <w:rsid w:val="0005254F"/>
    <w:rsid w:val="00054D95"/>
    <w:rsid w:val="00055097"/>
    <w:rsid w:val="00056A47"/>
    <w:rsid w:val="000658EB"/>
    <w:rsid w:val="00065FB8"/>
    <w:rsid w:val="0007148B"/>
    <w:rsid w:val="00072ECE"/>
    <w:rsid w:val="0007441A"/>
    <w:rsid w:val="00075B03"/>
    <w:rsid w:val="0008258F"/>
    <w:rsid w:val="00083095"/>
    <w:rsid w:val="0008313B"/>
    <w:rsid w:val="0008597D"/>
    <w:rsid w:val="00086877"/>
    <w:rsid w:val="0009045A"/>
    <w:rsid w:val="000922AD"/>
    <w:rsid w:val="0009249A"/>
    <w:rsid w:val="00094047"/>
    <w:rsid w:val="0009696B"/>
    <w:rsid w:val="00096D15"/>
    <w:rsid w:val="00097DF5"/>
    <w:rsid w:val="000A0C87"/>
    <w:rsid w:val="000A24D5"/>
    <w:rsid w:val="000A281B"/>
    <w:rsid w:val="000B2E67"/>
    <w:rsid w:val="000B350B"/>
    <w:rsid w:val="000C14CE"/>
    <w:rsid w:val="000C1DF2"/>
    <w:rsid w:val="000C5812"/>
    <w:rsid w:val="000C583C"/>
    <w:rsid w:val="000C5EB6"/>
    <w:rsid w:val="000C7BFE"/>
    <w:rsid w:val="000E6B9A"/>
    <w:rsid w:val="000F04FC"/>
    <w:rsid w:val="000F0526"/>
    <w:rsid w:val="000F1CF8"/>
    <w:rsid w:val="000F3649"/>
    <w:rsid w:val="000F554F"/>
    <w:rsid w:val="0010525D"/>
    <w:rsid w:val="0011371F"/>
    <w:rsid w:val="0011407D"/>
    <w:rsid w:val="001200EA"/>
    <w:rsid w:val="00121321"/>
    <w:rsid w:val="00124910"/>
    <w:rsid w:val="00127E73"/>
    <w:rsid w:val="00135659"/>
    <w:rsid w:val="00135BD9"/>
    <w:rsid w:val="001400E5"/>
    <w:rsid w:val="00143961"/>
    <w:rsid w:val="0014407A"/>
    <w:rsid w:val="00145D14"/>
    <w:rsid w:val="00145E4B"/>
    <w:rsid w:val="00146FFA"/>
    <w:rsid w:val="00147DAB"/>
    <w:rsid w:val="0015051E"/>
    <w:rsid w:val="0015153F"/>
    <w:rsid w:val="001547C2"/>
    <w:rsid w:val="001601EA"/>
    <w:rsid w:val="00160C1E"/>
    <w:rsid w:val="00166BB7"/>
    <w:rsid w:val="00167D9E"/>
    <w:rsid w:val="00170D97"/>
    <w:rsid w:val="00171D3D"/>
    <w:rsid w:val="00183354"/>
    <w:rsid w:val="00183C6E"/>
    <w:rsid w:val="0019327B"/>
    <w:rsid w:val="001932F7"/>
    <w:rsid w:val="001A02C0"/>
    <w:rsid w:val="001A0D8B"/>
    <w:rsid w:val="001A3B52"/>
    <w:rsid w:val="001A46AC"/>
    <w:rsid w:val="001A57D3"/>
    <w:rsid w:val="001B137C"/>
    <w:rsid w:val="001B54A5"/>
    <w:rsid w:val="001C1490"/>
    <w:rsid w:val="001C43E2"/>
    <w:rsid w:val="001C6C8E"/>
    <w:rsid w:val="001C6D01"/>
    <w:rsid w:val="001C7387"/>
    <w:rsid w:val="001D367D"/>
    <w:rsid w:val="001E0188"/>
    <w:rsid w:val="001E3F1F"/>
    <w:rsid w:val="001E4AA1"/>
    <w:rsid w:val="001E4DFB"/>
    <w:rsid w:val="001F0095"/>
    <w:rsid w:val="001F2538"/>
    <w:rsid w:val="001F2E17"/>
    <w:rsid w:val="00202430"/>
    <w:rsid w:val="00205AAA"/>
    <w:rsid w:val="00206B63"/>
    <w:rsid w:val="00207475"/>
    <w:rsid w:val="00207E48"/>
    <w:rsid w:val="00210607"/>
    <w:rsid w:val="00210F95"/>
    <w:rsid w:val="00212504"/>
    <w:rsid w:val="00212B40"/>
    <w:rsid w:val="00213280"/>
    <w:rsid w:val="00215A38"/>
    <w:rsid w:val="002245BE"/>
    <w:rsid w:val="0023222B"/>
    <w:rsid w:val="002327D6"/>
    <w:rsid w:val="00234560"/>
    <w:rsid w:val="00237E2A"/>
    <w:rsid w:val="002407EF"/>
    <w:rsid w:val="00240BE4"/>
    <w:rsid w:val="002446AC"/>
    <w:rsid w:val="0024475A"/>
    <w:rsid w:val="00245B13"/>
    <w:rsid w:val="00246076"/>
    <w:rsid w:val="00246E12"/>
    <w:rsid w:val="002556FA"/>
    <w:rsid w:val="00263DF0"/>
    <w:rsid w:val="00266E88"/>
    <w:rsid w:val="00267330"/>
    <w:rsid w:val="002673BB"/>
    <w:rsid w:val="00276B76"/>
    <w:rsid w:val="00282DC5"/>
    <w:rsid w:val="0028687E"/>
    <w:rsid w:val="002873CA"/>
    <w:rsid w:val="0029235D"/>
    <w:rsid w:val="002976F5"/>
    <w:rsid w:val="002A5285"/>
    <w:rsid w:val="002B2C40"/>
    <w:rsid w:val="002B3228"/>
    <w:rsid w:val="002B3D57"/>
    <w:rsid w:val="002B457A"/>
    <w:rsid w:val="002B5B37"/>
    <w:rsid w:val="002C2BFE"/>
    <w:rsid w:val="002C4CC2"/>
    <w:rsid w:val="002E0150"/>
    <w:rsid w:val="002E1DFF"/>
    <w:rsid w:val="002E216C"/>
    <w:rsid w:val="002E2B0D"/>
    <w:rsid w:val="002E507E"/>
    <w:rsid w:val="002F11C4"/>
    <w:rsid w:val="002F2296"/>
    <w:rsid w:val="002F4AF7"/>
    <w:rsid w:val="002F4EDD"/>
    <w:rsid w:val="002F66E8"/>
    <w:rsid w:val="00301639"/>
    <w:rsid w:val="003017B1"/>
    <w:rsid w:val="0030273D"/>
    <w:rsid w:val="00307D85"/>
    <w:rsid w:val="00324180"/>
    <w:rsid w:val="003262E9"/>
    <w:rsid w:val="00333DAB"/>
    <w:rsid w:val="00335BBC"/>
    <w:rsid w:val="00343FC5"/>
    <w:rsid w:val="00364957"/>
    <w:rsid w:val="00367039"/>
    <w:rsid w:val="00367F70"/>
    <w:rsid w:val="0037709E"/>
    <w:rsid w:val="00380DD5"/>
    <w:rsid w:val="003826BD"/>
    <w:rsid w:val="00386B1A"/>
    <w:rsid w:val="00393272"/>
    <w:rsid w:val="00394815"/>
    <w:rsid w:val="00397828"/>
    <w:rsid w:val="003A029E"/>
    <w:rsid w:val="003A12D8"/>
    <w:rsid w:val="003A135D"/>
    <w:rsid w:val="003A167B"/>
    <w:rsid w:val="003A23A7"/>
    <w:rsid w:val="003A5EB3"/>
    <w:rsid w:val="003B30FF"/>
    <w:rsid w:val="003C1AAD"/>
    <w:rsid w:val="003C3B28"/>
    <w:rsid w:val="003C7977"/>
    <w:rsid w:val="003D0D82"/>
    <w:rsid w:val="003D1D7D"/>
    <w:rsid w:val="003D5EA6"/>
    <w:rsid w:val="003D6304"/>
    <w:rsid w:val="003E1384"/>
    <w:rsid w:val="003E15DB"/>
    <w:rsid w:val="003E4C65"/>
    <w:rsid w:val="003E6726"/>
    <w:rsid w:val="003E73CE"/>
    <w:rsid w:val="003E7771"/>
    <w:rsid w:val="003F0DD1"/>
    <w:rsid w:val="003F5F0B"/>
    <w:rsid w:val="00401B97"/>
    <w:rsid w:val="0041156E"/>
    <w:rsid w:val="00414664"/>
    <w:rsid w:val="0041471B"/>
    <w:rsid w:val="00414783"/>
    <w:rsid w:val="004239EF"/>
    <w:rsid w:val="004320BC"/>
    <w:rsid w:val="00434419"/>
    <w:rsid w:val="00435D7E"/>
    <w:rsid w:val="004518AB"/>
    <w:rsid w:val="00452299"/>
    <w:rsid w:val="00453ECE"/>
    <w:rsid w:val="00454A23"/>
    <w:rsid w:val="0045667A"/>
    <w:rsid w:val="004662C1"/>
    <w:rsid w:val="00466AA9"/>
    <w:rsid w:val="00470962"/>
    <w:rsid w:val="004811CE"/>
    <w:rsid w:val="00482914"/>
    <w:rsid w:val="004A5780"/>
    <w:rsid w:val="004C114B"/>
    <w:rsid w:val="004C15E1"/>
    <w:rsid w:val="004C24EF"/>
    <w:rsid w:val="004C3844"/>
    <w:rsid w:val="004D1088"/>
    <w:rsid w:val="004D2BF0"/>
    <w:rsid w:val="004D4B0D"/>
    <w:rsid w:val="004E03BA"/>
    <w:rsid w:val="004E45B7"/>
    <w:rsid w:val="004E746C"/>
    <w:rsid w:val="004F1CD0"/>
    <w:rsid w:val="004F4A84"/>
    <w:rsid w:val="004F6504"/>
    <w:rsid w:val="00505940"/>
    <w:rsid w:val="0050660F"/>
    <w:rsid w:val="0050777A"/>
    <w:rsid w:val="005121B1"/>
    <w:rsid w:val="005155D1"/>
    <w:rsid w:val="00515F25"/>
    <w:rsid w:val="0051643D"/>
    <w:rsid w:val="00516708"/>
    <w:rsid w:val="00516CAA"/>
    <w:rsid w:val="005177D7"/>
    <w:rsid w:val="00517C59"/>
    <w:rsid w:val="00523292"/>
    <w:rsid w:val="00527EC3"/>
    <w:rsid w:val="0053310B"/>
    <w:rsid w:val="00535B12"/>
    <w:rsid w:val="00536056"/>
    <w:rsid w:val="005426FB"/>
    <w:rsid w:val="00543D75"/>
    <w:rsid w:val="00547EA0"/>
    <w:rsid w:val="005532A7"/>
    <w:rsid w:val="005612DD"/>
    <w:rsid w:val="005625FE"/>
    <w:rsid w:val="0056295F"/>
    <w:rsid w:val="005657DA"/>
    <w:rsid w:val="005908E2"/>
    <w:rsid w:val="005938DE"/>
    <w:rsid w:val="00595EB1"/>
    <w:rsid w:val="00596FF5"/>
    <w:rsid w:val="005A0889"/>
    <w:rsid w:val="005A37AB"/>
    <w:rsid w:val="005A42E9"/>
    <w:rsid w:val="005B14D4"/>
    <w:rsid w:val="005C097A"/>
    <w:rsid w:val="005C1ACD"/>
    <w:rsid w:val="005C4253"/>
    <w:rsid w:val="005C5C0C"/>
    <w:rsid w:val="005D6D43"/>
    <w:rsid w:val="005D6DAC"/>
    <w:rsid w:val="005E29CF"/>
    <w:rsid w:val="005F5331"/>
    <w:rsid w:val="005F7024"/>
    <w:rsid w:val="00604015"/>
    <w:rsid w:val="00604697"/>
    <w:rsid w:val="00613D46"/>
    <w:rsid w:val="0061548E"/>
    <w:rsid w:val="0061681D"/>
    <w:rsid w:val="006175AE"/>
    <w:rsid w:val="00620749"/>
    <w:rsid w:val="006228E1"/>
    <w:rsid w:val="00624F5C"/>
    <w:rsid w:val="00626E23"/>
    <w:rsid w:val="0063143B"/>
    <w:rsid w:val="0063460B"/>
    <w:rsid w:val="0063515B"/>
    <w:rsid w:val="00636B4E"/>
    <w:rsid w:val="00641852"/>
    <w:rsid w:val="006442F3"/>
    <w:rsid w:val="00663193"/>
    <w:rsid w:val="006670A7"/>
    <w:rsid w:val="00667C5A"/>
    <w:rsid w:val="00671725"/>
    <w:rsid w:val="00676B41"/>
    <w:rsid w:val="00684DED"/>
    <w:rsid w:val="00686462"/>
    <w:rsid w:val="00693583"/>
    <w:rsid w:val="00694BD8"/>
    <w:rsid w:val="006978F5"/>
    <w:rsid w:val="006A55EC"/>
    <w:rsid w:val="006A6DA2"/>
    <w:rsid w:val="006B1210"/>
    <w:rsid w:val="006B30B3"/>
    <w:rsid w:val="006B5752"/>
    <w:rsid w:val="006B6C15"/>
    <w:rsid w:val="006B7602"/>
    <w:rsid w:val="006C24AA"/>
    <w:rsid w:val="006C40B4"/>
    <w:rsid w:val="006D1D59"/>
    <w:rsid w:val="006D3C6A"/>
    <w:rsid w:val="006D4915"/>
    <w:rsid w:val="006D6CC7"/>
    <w:rsid w:val="006D6D94"/>
    <w:rsid w:val="006D7E87"/>
    <w:rsid w:val="006E177B"/>
    <w:rsid w:val="006E2E74"/>
    <w:rsid w:val="006E3F78"/>
    <w:rsid w:val="006E4007"/>
    <w:rsid w:val="006F1180"/>
    <w:rsid w:val="006F1AB0"/>
    <w:rsid w:val="006F320A"/>
    <w:rsid w:val="006F41C7"/>
    <w:rsid w:val="00706A0C"/>
    <w:rsid w:val="00706DE3"/>
    <w:rsid w:val="00712AAE"/>
    <w:rsid w:val="00716E23"/>
    <w:rsid w:val="007205ED"/>
    <w:rsid w:val="00723A3D"/>
    <w:rsid w:val="00723E8A"/>
    <w:rsid w:val="00726258"/>
    <w:rsid w:val="007265BE"/>
    <w:rsid w:val="0072713F"/>
    <w:rsid w:val="007273E0"/>
    <w:rsid w:val="00727E45"/>
    <w:rsid w:val="00730142"/>
    <w:rsid w:val="007311A5"/>
    <w:rsid w:val="00731F9E"/>
    <w:rsid w:val="00734308"/>
    <w:rsid w:val="00735991"/>
    <w:rsid w:val="007469F7"/>
    <w:rsid w:val="00762FF3"/>
    <w:rsid w:val="0076389A"/>
    <w:rsid w:val="007668DF"/>
    <w:rsid w:val="00766C58"/>
    <w:rsid w:val="0077152A"/>
    <w:rsid w:val="007739BA"/>
    <w:rsid w:val="00775247"/>
    <w:rsid w:val="0077549D"/>
    <w:rsid w:val="00777F5A"/>
    <w:rsid w:val="00780D9C"/>
    <w:rsid w:val="0078475F"/>
    <w:rsid w:val="00792FDB"/>
    <w:rsid w:val="007952ED"/>
    <w:rsid w:val="00796A7A"/>
    <w:rsid w:val="007A2F33"/>
    <w:rsid w:val="007A38C9"/>
    <w:rsid w:val="007A6387"/>
    <w:rsid w:val="007B3765"/>
    <w:rsid w:val="007C32F4"/>
    <w:rsid w:val="007C3C69"/>
    <w:rsid w:val="007C445C"/>
    <w:rsid w:val="007C50F2"/>
    <w:rsid w:val="007D7B63"/>
    <w:rsid w:val="007E1A91"/>
    <w:rsid w:val="007E1BC7"/>
    <w:rsid w:val="007F75DF"/>
    <w:rsid w:val="008009B7"/>
    <w:rsid w:val="00802A61"/>
    <w:rsid w:val="00810AE2"/>
    <w:rsid w:val="00813FEF"/>
    <w:rsid w:val="00815821"/>
    <w:rsid w:val="00816BF4"/>
    <w:rsid w:val="0082311D"/>
    <w:rsid w:val="0082433A"/>
    <w:rsid w:val="008262D3"/>
    <w:rsid w:val="00835B09"/>
    <w:rsid w:val="00841ACD"/>
    <w:rsid w:val="008456EA"/>
    <w:rsid w:val="0084664B"/>
    <w:rsid w:val="008474A6"/>
    <w:rsid w:val="008479F2"/>
    <w:rsid w:val="008518BF"/>
    <w:rsid w:val="0085687F"/>
    <w:rsid w:val="00863199"/>
    <w:rsid w:val="0087127F"/>
    <w:rsid w:val="00877E42"/>
    <w:rsid w:val="008830E8"/>
    <w:rsid w:val="0089022D"/>
    <w:rsid w:val="008918EE"/>
    <w:rsid w:val="00892528"/>
    <w:rsid w:val="00893FD0"/>
    <w:rsid w:val="008949C0"/>
    <w:rsid w:val="00895275"/>
    <w:rsid w:val="008979F7"/>
    <w:rsid w:val="008A08E0"/>
    <w:rsid w:val="008A532A"/>
    <w:rsid w:val="008A5CDF"/>
    <w:rsid w:val="008B15E2"/>
    <w:rsid w:val="008B483A"/>
    <w:rsid w:val="008B5B44"/>
    <w:rsid w:val="008B76CB"/>
    <w:rsid w:val="008D50CF"/>
    <w:rsid w:val="008D76F6"/>
    <w:rsid w:val="008E2B69"/>
    <w:rsid w:val="008E5F47"/>
    <w:rsid w:val="008F0BCA"/>
    <w:rsid w:val="008F2EDA"/>
    <w:rsid w:val="008F33E5"/>
    <w:rsid w:val="008F3AAF"/>
    <w:rsid w:val="008F53BA"/>
    <w:rsid w:val="00900997"/>
    <w:rsid w:val="009117D7"/>
    <w:rsid w:val="00912F5D"/>
    <w:rsid w:val="00917377"/>
    <w:rsid w:val="00920EAE"/>
    <w:rsid w:val="00922E9A"/>
    <w:rsid w:val="00925CE6"/>
    <w:rsid w:val="00933671"/>
    <w:rsid w:val="009434FA"/>
    <w:rsid w:val="0094415C"/>
    <w:rsid w:val="009445E9"/>
    <w:rsid w:val="00946D7C"/>
    <w:rsid w:val="00947C3F"/>
    <w:rsid w:val="00950FEA"/>
    <w:rsid w:val="00955CCA"/>
    <w:rsid w:val="00961FCE"/>
    <w:rsid w:val="0096328F"/>
    <w:rsid w:val="00966025"/>
    <w:rsid w:val="0096619A"/>
    <w:rsid w:val="00972C20"/>
    <w:rsid w:val="0097363D"/>
    <w:rsid w:val="009922E6"/>
    <w:rsid w:val="00993381"/>
    <w:rsid w:val="00995B44"/>
    <w:rsid w:val="009A02CE"/>
    <w:rsid w:val="009A1681"/>
    <w:rsid w:val="009A204E"/>
    <w:rsid w:val="009A6090"/>
    <w:rsid w:val="009B2DA3"/>
    <w:rsid w:val="009B3B57"/>
    <w:rsid w:val="009B5B4E"/>
    <w:rsid w:val="009B6E91"/>
    <w:rsid w:val="009C22E6"/>
    <w:rsid w:val="009C7ADD"/>
    <w:rsid w:val="009D6529"/>
    <w:rsid w:val="009E4EB3"/>
    <w:rsid w:val="009E572F"/>
    <w:rsid w:val="009F05EA"/>
    <w:rsid w:val="009F14AD"/>
    <w:rsid w:val="009F4CD7"/>
    <w:rsid w:val="009F7E29"/>
    <w:rsid w:val="00A025C4"/>
    <w:rsid w:val="00A04754"/>
    <w:rsid w:val="00A07265"/>
    <w:rsid w:val="00A076EB"/>
    <w:rsid w:val="00A12CD0"/>
    <w:rsid w:val="00A13609"/>
    <w:rsid w:val="00A16FF1"/>
    <w:rsid w:val="00A206EA"/>
    <w:rsid w:val="00A2209B"/>
    <w:rsid w:val="00A24F21"/>
    <w:rsid w:val="00A2736A"/>
    <w:rsid w:val="00A31216"/>
    <w:rsid w:val="00A33FE8"/>
    <w:rsid w:val="00A36636"/>
    <w:rsid w:val="00A37E93"/>
    <w:rsid w:val="00A429CA"/>
    <w:rsid w:val="00A46E77"/>
    <w:rsid w:val="00A56E2B"/>
    <w:rsid w:val="00A66BFB"/>
    <w:rsid w:val="00A74D25"/>
    <w:rsid w:val="00A90F79"/>
    <w:rsid w:val="00A93D9F"/>
    <w:rsid w:val="00A95934"/>
    <w:rsid w:val="00A96443"/>
    <w:rsid w:val="00AB5D68"/>
    <w:rsid w:val="00AC4398"/>
    <w:rsid w:val="00AC558C"/>
    <w:rsid w:val="00AD42AC"/>
    <w:rsid w:val="00AE010E"/>
    <w:rsid w:val="00AE0FD4"/>
    <w:rsid w:val="00AE29F3"/>
    <w:rsid w:val="00AE3D3A"/>
    <w:rsid w:val="00AE5837"/>
    <w:rsid w:val="00AF24EC"/>
    <w:rsid w:val="00AF3745"/>
    <w:rsid w:val="00AF3E8D"/>
    <w:rsid w:val="00AF74D0"/>
    <w:rsid w:val="00B0092A"/>
    <w:rsid w:val="00B026BD"/>
    <w:rsid w:val="00B02999"/>
    <w:rsid w:val="00B03887"/>
    <w:rsid w:val="00B041F2"/>
    <w:rsid w:val="00B04F53"/>
    <w:rsid w:val="00B11524"/>
    <w:rsid w:val="00B1187B"/>
    <w:rsid w:val="00B14807"/>
    <w:rsid w:val="00B210EE"/>
    <w:rsid w:val="00B21162"/>
    <w:rsid w:val="00B246C3"/>
    <w:rsid w:val="00B2579D"/>
    <w:rsid w:val="00B259C1"/>
    <w:rsid w:val="00B32446"/>
    <w:rsid w:val="00B34E78"/>
    <w:rsid w:val="00B37C2E"/>
    <w:rsid w:val="00B410EC"/>
    <w:rsid w:val="00B42BF7"/>
    <w:rsid w:val="00B45CD7"/>
    <w:rsid w:val="00B603D6"/>
    <w:rsid w:val="00B6417D"/>
    <w:rsid w:val="00B64C99"/>
    <w:rsid w:val="00B66CFB"/>
    <w:rsid w:val="00B70B0C"/>
    <w:rsid w:val="00B71E7A"/>
    <w:rsid w:val="00B82354"/>
    <w:rsid w:val="00B82FDE"/>
    <w:rsid w:val="00B83506"/>
    <w:rsid w:val="00B842FE"/>
    <w:rsid w:val="00B84BBE"/>
    <w:rsid w:val="00B90296"/>
    <w:rsid w:val="00B949D8"/>
    <w:rsid w:val="00B95AE5"/>
    <w:rsid w:val="00B9612D"/>
    <w:rsid w:val="00BA06FA"/>
    <w:rsid w:val="00BA3905"/>
    <w:rsid w:val="00BA4E10"/>
    <w:rsid w:val="00BA61D6"/>
    <w:rsid w:val="00BB5B96"/>
    <w:rsid w:val="00BB78EF"/>
    <w:rsid w:val="00BC3096"/>
    <w:rsid w:val="00BC450B"/>
    <w:rsid w:val="00BD6813"/>
    <w:rsid w:val="00BD6B0C"/>
    <w:rsid w:val="00BD7CBA"/>
    <w:rsid w:val="00BE2E7C"/>
    <w:rsid w:val="00BF77AA"/>
    <w:rsid w:val="00C02E5D"/>
    <w:rsid w:val="00C059D0"/>
    <w:rsid w:val="00C275CC"/>
    <w:rsid w:val="00C30037"/>
    <w:rsid w:val="00C37CDA"/>
    <w:rsid w:val="00C41FD3"/>
    <w:rsid w:val="00C4568B"/>
    <w:rsid w:val="00C462DA"/>
    <w:rsid w:val="00C47247"/>
    <w:rsid w:val="00C54893"/>
    <w:rsid w:val="00C571CC"/>
    <w:rsid w:val="00C60422"/>
    <w:rsid w:val="00C62BFB"/>
    <w:rsid w:val="00C63EE8"/>
    <w:rsid w:val="00C66B5E"/>
    <w:rsid w:val="00C708F6"/>
    <w:rsid w:val="00C72704"/>
    <w:rsid w:val="00C7491D"/>
    <w:rsid w:val="00C76141"/>
    <w:rsid w:val="00C76BFE"/>
    <w:rsid w:val="00C80ABE"/>
    <w:rsid w:val="00C81F97"/>
    <w:rsid w:val="00C824C3"/>
    <w:rsid w:val="00C84F47"/>
    <w:rsid w:val="00C86AD3"/>
    <w:rsid w:val="00CA15F9"/>
    <w:rsid w:val="00CA49A4"/>
    <w:rsid w:val="00CA73A0"/>
    <w:rsid w:val="00CA7CAE"/>
    <w:rsid w:val="00CB29C8"/>
    <w:rsid w:val="00CB2F80"/>
    <w:rsid w:val="00CB4684"/>
    <w:rsid w:val="00CC0248"/>
    <w:rsid w:val="00CC2384"/>
    <w:rsid w:val="00CD205F"/>
    <w:rsid w:val="00CD3E18"/>
    <w:rsid w:val="00CD44A4"/>
    <w:rsid w:val="00CE5CCB"/>
    <w:rsid w:val="00CE6DD5"/>
    <w:rsid w:val="00CF1EFA"/>
    <w:rsid w:val="00CF63B2"/>
    <w:rsid w:val="00CF7A74"/>
    <w:rsid w:val="00D00499"/>
    <w:rsid w:val="00D00811"/>
    <w:rsid w:val="00D00909"/>
    <w:rsid w:val="00D02306"/>
    <w:rsid w:val="00D04685"/>
    <w:rsid w:val="00D137CE"/>
    <w:rsid w:val="00D15B6A"/>
    <w:rsid w:val="00D20A5E"/>
    <w:rsid w:val="00D218C2"/>
    <w:rsid w:val="00D25A5B"/>
    <w:rsid w:val="00D26015"/>
    <w:rsid w:val="00D31A82"/>
    <w:rsid w:val="00D37267"/>
    <w:rsid w:val="00D53112"/>
    <w:rsid w:val="00D5554F"/>
    <w:rsid w:val="00D73CAA"/>
    <w:rsid w:val="00D74675"/>
    <w:rsid w:val="00D74A9A"/>
    <w:rsid w:val="00D7646F"/>
    <w:rsid w:val="00D76D13"/>
    <w:rsid w:val="00D77681"/>
    <w:rsid w:val="00D81BA2"/>
    <w:rsid w:val="00D91C10"/>
    <w:rsid w:val="00D91C23"/>
    <w:rsid w:val="00DA194C"/>
    <w:rsid w:val="00DB0792"/>
    <w:rsid w:val="00DB210D"/>
    <w:rsid w:val="00DB7C9C"/>
    <w:rsid w:val="00DC00DE"/>
    <w:rsid w:val="00DC47B3"/>
    <w:rsid w:val="00DC5834"/>
    <w:rsid w:val="00DD038C"/>
    <w:rsid w:val="00DD06EE"/>
    <w:rsid w:val="00DD220F"/>
    <w:rsid w:val="00DD33C1"/>
    <w:rsid w:val="00DD3475"/>
    <w:rsid w:val="00DD4106"/>
    <w:rsid w:val="00DE0BD8"/>
    <w:rsid w:val="00DE4076"/>
    <w:rsid w:val="00DE41F2"/>
    <w:rsid w:val="00DE58FA"/>
    <w:rsid w:val="00E02695"/>
    <w:rsid w:val="00E0359E"/>
    <w:rsid w:val="00E047D0"/>
    <w:rsid w:val="00E163ED"/>
    <w:rsid w:val="00E21A50"/>
    <w:rsid w:val="00E22D35"/>
    <w:rsid w:val="00E23CAF"/>
    <w:rsid w:val="00E258B7"/>
    <w:rsid w:val="00E341B1"/>
    <w:rsid w:val="00E4148D"/>
    <w:rsid w:val="00E45C8C"/>
    <w:rsid w:val="00E47B72"/>
    <w:rsid w:val="00E54266"/>
    <w:rsid w:val="00E542D1"/>
    <w:rsid w:val="00E56EEE"/>
    <w:rsid w:val="00E82D12"/>
    <w:rsid w:val="00E874C1"/>
    <w:rsid w:val="00E9279D"/>
    <w:rsid w:val="00E979A3"/>
    <w:rsid w:val="00EA1E8E"/>
    <w:rsid w:val="00EA32CD"/>
    <w:rsid w:val="00EA4335"/>
    <w:rsid w:val="00EA4F3B"/>
    <w:rsid w:val="00EA674B"/>
    <w:rsid w:val="00EA7D08"/>
    <w:rsid w:val="00EB1446"/>
    <w:rsid w:val="00EB1E3F"/>
    <w:rsid w:val="00EC117D"/>
    <w:rsid w:val="00EC33E7"/>
    <w:rsid w:val="00EC4D1A"/>
    <w:rsid w:val="00ED3F33"/>
    <w:rsid w:val="00ED5748"/>
    <w:rsid w:val="00ED5D20"/>
    <w:rsid w:val="00ED7CCF"/>
    <w:rsid w:val="00EE2948"/>
    <w:rsid w:val="00EE4853"/>
    <w:rsid w:val="00EE4A10"/>
    <w:rsid w:val="00EE73DA"/>
    <w:rsid w:val="00EF4F14"/>
    <w:rsid w:val="00EF5984"/>
    <w:rsid w:val="00EF6335"/>
    <w:rsid w:val="00EF69A1"/>
    <w:rsid w:val="00F039B4"/>
    <w:rsid w:val="00F10A89"/>
    <w:rsid w:val="00F11518"/>
    <w:rsid w:val="00F115E7"/>
    <w:rsid w:val="00F15753"/>
    <w:rsid w:val="00F2025A"/>
    <w:rsid w:val="00F222C1"/>
    <w:rsid w:val="00F24B83"/>
    <w:rsid w:val="00F26A4A"/>
    <w:rsid w:val="00F3014A"/>
    <w:rsid w:val="00F330D6"/>
    <w:rsid w:val="00F36106"/>
    <w:rsid w:val="00F368AF"/>
    <w:rsid w:val="00F43663"/>
    <w:rsid w:val="00F439C7"/>
    <w:rsid w:val="00F4470A"/>
    <w:rsid w:val="00F47243"/>
    <w:rsid w:val="00F47FB0"/>
    <w:rsid w:val="00F530F9"/>
    <w:rsid w:val="00F61F9E"/>
    <w:rsid w:val="00F646AC"/>
    <w:rsid w:val="00F7784B"/>
    <w:rsid w:val="00F77AE1"/>
    <w:rsid w:val="00F77E11"/>
    <w:rsid w:val="00F93215"/>
    <w:rsid w:val="00F93BA5"/>
    <w:rsid w:val="00FA63CD"/>
    <w:rsid w:val="00FB0BB3"/>
    <w:rsid w:val="00FB1976"/>
    <w:rsid w:val="00FB4429"/>
    <w:rsid w:val="00FB64DB"/>
    <w:rsid w:val="00FB76C4"/>
    <w:rsid w:val="00FC0482"/>
    <w:rsid w:val="00FC43B5"/>
    <w:rsid w:val="00FC6208"/>
    <w:rsid w:val="00FC7AAD"/>
    <w:rsid w:val="00FD049F"/>
    <w:rsid w:val="00FE2FCE"/>
    <w:rsid w:val="00FE30F7"/>
    <w:rsid w:val="00FE7891"/>
    <w:rsid w:val="00FF0425"/>
    <w:rsid w:val="00FF0BA8"/>
    <w:rsid w:val="00FF0DD7"/>
    <w:rsid w:val="00FF259D"/>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1259F9"/>
  <w15:docId w15:val="{19C43608-E3D3-421A-865B-1C25F98E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117D"/>
    <w:pPr>
      <w:tabs>
        <w:tab w:val="left" w:pos="567"/>
      </w:tabs>
      <w:spacing w:before="240" w:after="240" w:line="288" w:lineRule="auto"/>
    </w:pPr>
    <w:rPr>
      <w:rFonts w:ascii="Arial" w:hAnsi="Arial"/>
      <w:bCs/>
      <w:kern w:val="32"/>
      <w:szCs w:val="28"/>
      <w:lang w:eastAsia="en-US"/>
    </w:rPr>
  </w:style>
  <w:style w:type="paragraph" w:styleId="Heading1">
    <w:name w:val="heading 1"/>
    <w:basedOn w:val="Normal"/>
    <w:next w:val="Normal"/>
    <w:link w:val="Heading1Char"/>
    <w:uiPriority w:val="9"/>
    <w:unhideWhenUsed/>
    <w:qFormat/>
    <w:rsid w:val="002B3228"/>
    <w:pPr>
      <w:keepNext/>
      <w:outlineLvl w:val="0"/>
    </w:pPr>
    <w:rPr>
      <w:b/>
      <w:bCs w:val="0"/>
    </w:rPr>
  </w:style>
  <w:style w:type="paragraph" w:styleId="Heading2">
    <w:name w:val="heading 2"/>
    <w:basedOn w:val="Normal"/>
    <w:next w:val="Normal"/>
    <w:link w:val="Heading2Char"/>
    <w:unhideWhenUsed/>
    <w:qFormat/>
    <w:rsid w:val="002B3228"/>
    <w:pPr>
      <w:keepNext/>
      <w:jc w:val="center"/>
      <w:outlineLvl w:val="1"/>
    </w:pPr>
    <w:rPr>
      <w:b/>
      <w:bCs w:val="0"/>
    </w:rPr>
  </w:style>
  <w:style w:type="paragraph" w:styleId="Heading3">
    <w:name w:val="heading 3"/>
    <w:basedOn w:val="Normal"/>
    <w:next w:val="Normal"/>
    <w:link w:val="Heading3Char"/>
    <w:uiPriority w:val="9"/>
    <w:unhideWhenUsed/>
    <w:qFormat/>
    <w:rsid w:val="002B3228"/>
    <w:pPr>
      <w:keepNext/>
      <w:jc w:val="center"/>
      <w:outlineLvl w:val="2"/>
    </w:pPr>
    <w:rPr>
      <w:b/>
      <w:bCs w:val="0"/>
      <w:sz w:val="24"/>
      <w:szCs w:val="24"/>
    </w:rPr>
  </w:style>
  <w:style w:type="paragraph" w:styleId="Heading4">
    <w:name w:val="heading 4"/>
    <w:basedOn w:val="Normal"/>
    <w:next w:val="Normal"/>
    <w:link w:val="Heading4Char"/>
    <w:uiPriority w:val="9"/>
    <w:unhideWhenUsed/>
    <w:qFormat/>
    <w:rsid w:val="002B3228"/>
    <w:pPr>
      <w:keepNext/>
      <w:jc w:val="center"/>
      <w:outlineLvl w:val="3"/>
    </w:pPr>
    <w:rPr>
      <w:b/>
      <w:bCs w:val="0"/>
    </w:rPr>
  </w:style>
  <w:style w:type="paragraph" w:styleId="Heading5">
    <w:name w:val="heading 5"/>
    <w:basedOn w:val="Normal"/>
    <w:next w:val="Normal"/>
    <w:unhideWhenUsed/>
    <w:qFormat/>
    <w:rsid w:val="00FB0BB3"/>
    <w:pPr>
      <w:spacing w:after="60"/>
      <w:outlineLvl w:val="4"/>
    </w:pPr>
    <w:rPr>
      <w:b/>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117D"/>
    <w:rPr>
      <w:rFonts w:ascii="Arial" w:hAnsi="Arial"/>
      <w:b/>
      <w:kern w:val="32"/>
      <w:szCs w:val="28"/>
      <w:lang w:eastAsia="en-US"/>
    </w:rPr>
  </w:style>
  <w:style w:type="character" w:customStyle="1" w:styleId="Heading2Char">
    <w:name w:val="Heading 2 Char"/>
    <w:link w:val="Heading2"/>
    <w:rsid w:val="00EC117D"/>
    <w:rPr>
      <w:rFonts w:ascii="Arial" w:hAnsi="Arial"/>
      <w:b/>
      <w:kern w:val="32"/>
      <w:szCs w:val="28"/>
      <w:lang w:eastAsia="en-US"/>
    </w:rPr>
  </w:style>
  <w:style w:type="character" w:customStyle="1" w:styleId="Heading3Char">
    <w:name w:val="Heading 3 Char"/>
    <w:link w:val="Heading3"/>
    <w:uiPriority w:val="9"/>
    <w:rsid w:val="00EC117D"/>
    <w:rPr>
      <w:rFonts w:ascii="Arial" w:hAnsi="Arial"/>
      <w:b/>
      <w:kern w:val="32"/>
      <w:sz w:val="24"/>
      <w:szCs w:val="24"/>
      <w:lang w:eastAsia="en-US"/>
    </w:rPr>
  </w:style>
  <w:style w:type="character" w:customStyle="1" w:styleId="Heading4Char">
    <w:name w:val="Heading 4 Char"/>
    <w:link w:val="Heading4"/>
    <w:uiPriority w:val="9"/>
    <w:rsid w:val="00EC117D"/>
    <w:rPr>
      <w:rFonts w:ascii="Arial" w:hAnsi="Arial"/>
      <w:b/>
      <w:kern w:val="32"/>
      <w:szCs w:val="28"/>
      <w:lang w:eastAsia="en-US"/>
    </w:rPr>
  </w:style>
  <w:style w:type="paragraph" w:styleId="CommentSubject">
    <w:name w:val="annotation subject"/>
    <w:basedOn w:val="Normal"/>
    <w:next w:val="Normal"/>
    <w:link w:val="CommentSubjectChar"/>
    <w:semiHidden/>
    <w:unhideWhenUsed/>
    <w:rsid w:val="00EC117D"/>
    <w:pPr>
      <w:spacing w:line="240" w:lineRule="auto"/>
    </w:pPr>
    <w:rPr>
      <w:b/>
      <w:szCs w:val="20"/>
    </w:rPr>
  </w:style>
  <w:style w:type="paragraph" w:customStyle="1" w:styleId="Tabletext">
    <w:name w:val="Table text"/>
    <w:basedOn w:val="Normal"/>
    <w:qFormat/>
    <w:rsid w:val="005A0889"/>
    <w:pPr>
      <w:tabs>
        <w:tab w:val="clear" w:pos="567"/>
      </w:tabs>
      <w:spacing w:before="0" w:after="120" w:line="240" w:lineRule="auto"/>
    </w:pPr>
    <w:rPr>
      <w:rFonts w:cs="Arial"/>
      <w:bCs w:val="0"/>
      <w:kern w:val="0"/>
      <w:sz w:val="18"/>
      <w:szCs w:val="18"/>
    </w:rPr>
  </w:style>
  <w:style w:type="character" w:customStyle="1" w:styleId="CommentSubjectChar">
    <w:name w:val="Comment Subject Char"/>
    <w:basedOn w:val="DefaultParagraphFont"/>
    <w:link w:val="CommentSubject"/>
    <w:semiHidden/>
    <w:rsid w:val="00EC117D"/>
    <w:rPr>
      <w:rFonts w:ascii="Arial" w:hAnsi="Arial"/>
      <w:b/>
      <w:bCs/>
      <w:kern w:val="32"/>
      <w:lang w:eastAsia="en-US"/>
    </w:rPr>
  </w:style>
  <w:style w:type="character" w:styleId="CommentReference">
    <w:name w:val="annotation reference"/>
    <w:basedOn w:val="DefaultParagraphFont"/>
    <w:uiPriority w:val="99"/>
    <w:semiHidden/>
    <w:unhideWhenUsed/>
    <w:rsid w:val="00267330"/>
    <w:rPr>
      <w:sz w:val="16"/>
      <w:szCs w:val="16"/>
    </w:rPr>
  </w:style>
  <w:style w:type="paragraph" w:styleId="Footer">
    <w:name w:val="footer"/>
    <w:basedOn w:val="Normal"/>
    <w:rsid w:val="00C41FD3"/>
    <w:pPr>
      <w:tabs>
        <w:tab w:val="center" w:pos="4320"/>
        <w:tab w:val="right" w:pos="8640"/>
      </w:tabs>
    </w:pPr>
  </w:style>
  <w:style w:type="paragraph" w:styleId="CommentText">
    <w:name w:val="annotation text"/>
    <w:basedOn w:val="Normal"/>
    <w:link w:val="CommentTextChar"/>
    <w:uiPriority w:val="99"/>
    <w:semiHidden/>
    <w:unhideWhenUsed/>
    <w:rsid w:val="00267330"/>
    <w:pPr>
      <w:spacing w:line="240" w:lineRule="auto"/>
    </w:pPr>
    <w:rPr>
      <w:szCs w:val="20"/>
    </w:rPr>
  </w:style>
  <w:style w:type="character" w:styleId="Hyperlink">
    <w:name w:val="Hyperlink"/>
    <w:rsid w:val="005A0889"/>
    <w:rPr>
      <w:color w:val="0070C0"/>
      <w:u w:val="single"/>
    </w:rPr>
  </w:style>
  <w:style w:type="character" w:customStyle="1" w:styleId="CommentTextChar">
    <w:name w:val="Comment Text Char"/>
    <w:basedOn w:val="DefaultParagraphFont"/>
    <w:link w:val="CommentText"/>
    <w:uiPriority w:val="99"/>
    <w:semiHidden/>
    <w:rsid w:val="00267330"/>
    <w:rPr>
      <w:rFonts w:ascii="Arial" w:hAnsi="Arial"/>
      <w:bCs/>
      <w:kern w:val="32"/>
      <w:lang w:eastAsia="en-US"/>
    </w:rPr>
  </w:style>
  <w:style w:type="paragraph" w:customStyle="1" w:styleId="Tablebullet">
    <w:name w:val="Table bullet"/>
    <w:basedOn w:val="Tabletext"/>
    <w:qFormat/>
    <w:rsid w:val="007205ED"/>
    <w:pPr>
      <w:numPr>
        <w:numId w:val="1"/>
      </w:numPr>
      <w:tabs>
        <w:tab w:val="left" w:pos="459"/>
      </w:tabs>
      <w:ind w:left="459"/>
    </w:pPr>
    <w:rPr>
      <w:szCs w:val="22"/>
    </w:rPr>
  </w:style>
  <w:style w:type="paragraph" w:customStyle="1" w:styleId="Title1">
    <w:name w:val="Title 1"/>
    <w:basedOn w:val="Normal"/>
    <w:qFormat/>
    <w:rsid w:val="005A0889"/>
    <w:pPr>
      <w:tabs>
        <w:tab w:val="clear" w:pos="567"/>
      </w:tabs>
      <w:spacing w:before="0" w:line="240" w:lineRule="auto"/>
      <w:jc w:val="center"/>
    </w:pPr>
    <w:rPr>
      <w:b/>
      <w:bCs w:val="0"/>
      <w:kern w:val="0"/>
      <w:sz w:val="32"/>
      <w:szCs w:val="32"/>
    </w:rPr>
  </w:style>
  <w:style w:type="paragraph" w:customStyle="1" w:styleId="Title2">
    <w:name w:val="Title 2"/>
    <w:basedOn w:val="Normal"/>
    <w:qFormat/>
    <w:rsid w:val="005A0889"/>
    <w:pPr>
      <w:tabs>
        <w:tab w:val="clear" w:pos="567"/>
      </w:tabs>
      <w:spacing w:before="0" w:line="240" w:lineRule="auto"/>
      <w:jc w:val="center"/>
    </w:pPr>
    <w:rPr>
      <w:bCs w:val="0"/>
      <w:sz w:val="28"/>
    </w:rPr>
  </w:style>
  <w:style w:type="character" w:styleId="FollowedHyperlink">
    <w:name w:val="FollowedHyperlink"/>
    <w:rsid w:val="00723A3D"/>
    <w:rPr>
      <w:color w:val="800080"/>
      <w:u w:val="single"/>
    </w:rPr>
  </w:style>
  <w:style w:type="paragraph" w:styleId="BalloonText">
    <w:name w:val="Balloon Text"/>
    <w:basedOn w:val="Normal"/>
    <w:link w:val="BalloonTextChar"/>
    <w:semiHidden/>
    <w:unhideWhenUsed/>
    <w:rsid w:val="00DC5834"/>
    <w:rPr>
      <w:rFonts w:ascii="Tahoma" w:hAnsi="Tahoma" w:cs="Tahoma"/>
      <w:sz w:val="16"/>
      <w:szCs w:val="16"/>
    </w:rPr>
  </w:style>
  <w:style w:type="character" w:customStyle="1" w:styleId="BalloonTextChar">
    <w:name w:val="Balloon Text Char"/>
    <w:basedOn w:val="DefaultParagraphFont"/>
    <w:link w:val="BalloonText"/>
    <w:semiHidden/>
    <w:rsid w:val="00DC5834"/>
    <w:rPr>
      <w:rFonts w:ascii="Tahoma" w:hAnsi="Tahoma" w:cs="Tahoma"/>
      <w:sz w:val="16"/>
      <w:szCs w:val="16"/>
      <w:lang w:eastAsia="en-US"/>
    </w:rPr>
  </w:style>
  <w:style w:type="table" w:styleId="TableGrid1">
    <w:name w:val="Table Grid 1"/>
    <w:basedOn w:val="TableNormal"/>
    <w:rsid w:val="00723A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33671"/>
    <w:rPr>
      <w:rFonts w:ascii="Arial" w:hAnsi="Arial"/>
      <w:sz w:val="22"/>
      <w:lang w:eastAsia="en-US"/>
    </w:rPr>
  </w:style>
  <w:style w:type="paragraph" w:customStyle="1" w:styleId="CCHeading1">
    <w:name w:val="CC Heading 1"/>
    <w:basedOn w:val="Title2"/>
    <w:rsid w:val="00EA1E8E"/>
    <w:pPr>
      <w:tabs>
        <w:tab w:val="left" w:pos="567"/>
      </w:tabs>
      <w:spacing w:before="240" w:line="288" w:lineRule="auto"/>
      <w:jc w:val="left"/>
    </w:pPr>
    <w:rPr>
      <w:b/>
      <w:bCs/>
      <w:color w:val="0070C0"/>
      <w:sz w:val="24"/>
    </w:rPr>
  </w:style>
  <w:style w:type="paragraph" w:customStyle="1" w:styleId="Tabletitle">
    <w:name w:val="Table title"/>
    <w:basedOn w:val="Tabletext"/>
    <w:rsid w:val="003C3B28"/>
    <w:pPr>
      <w:spacing w:before="60" w:after="60"/>
    </w:pPr>
    <w:rPr>
      <w:b/>
      <w:bCs/>
    </w:rPr>
  </w:style>
  <w:style w:type="paragraph" w:styleId="Header">
    <w:name w:val="header"/>
    <w:basedOn w:val="Normal"/>
    <w:link w:val="HeaderChar"/>
    <w:unhideWhenUsed/>
    <w:rsid w:val="00F61F9E"/>
    <w:pPr>
      <w:tabs>
        <w:tab w:val="clear" w:pos="567"/>
        <w:tab w:val="center" w:pos="4513"/>
        <w:tab w:val="right" w:pos="9026"/>
      </w:tabs>
      <w:spacing w:before="0" w:after="0" w:line="240" w:lineRule="auto"/>
    </w:pPr>
  </w:style>
  <w:style w:type="character" w:customStyle="1" w:styleId="HeaderChar">
    <w:name w:val="Header Char"/>
    <w:basedOn w:val="DefaultParagraphFont"/>
    <w:link w:val="Header"/>
    <w:rsid w:val="00F61F9E"/>
    <w:rPr>
      <w:rFonts w:ascii="Arial" w:hAnsi="Arial"/>
      <w:bCs/>
      <w:kern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0774">
      <w:bodyDiv w:val="1"/>
      <w:marLeft w:val="0"/>
      <w:marRight w:val="0"/>
      <w:marTop w:val="0"/>
      <w:marBottom w:val="0"/>
      <w:divBdr>
        <w:top w:val="none" w:sz="0" w:space="0" w:color="auto"/>
        <w:left w:val="none" w:sz="0" w:space="0" w:color="auto"/>
        <w:bottom w:val="none" w:sz="0" w:space="0" w:color="auto"/>
        <w:right w:val="none" w:sz="0" w:space="0" w:color="auto"/>
      </w:divBdr>
    </w:div>
    <w:div w:id="517475550">
      <w:bodyDiv w:val="1"/>
      <w:marLeft w:val="0"/>
      <w:marRight w:val="0"/>
      <w:marTop w:val="0"/>
      <w:marBottom w:val="0"/>
      <w:divBdr>
        <w:top w:val="none" w:sz="0" w:space="0" w:color="auto"/>
        <w:left w:val="none" w:sz="0" w:space="0" w:color="auto"/>
        <w:bottom w:val="none" w:sz="0" w:space="0" w:color="auto"/>
        <w:right w:val="none" w:sz="0" w:space="0" w:color="auto"/>
      </w:divBdr>
    </w:div>
    <w:div w:id="519051040">
      <w:bodyDiv w:val="1"/>
      <w:marLeft w:val="0"/>
      <w:marRight w:val="0"/>
      <w:marTop w:val="0"/>
      <w:marBottom w:val="0"/>
      <w:divBdr>
        <w:top w:val="none" w:sz="0" w:space="0" w:color="auto"/>
        <w:left w:val="none" w:sz="0" w:space="0" w:color="auto"/>
        <w:bottom w:val="none" w:sz="0" w:space="0" w:color="auto"/>
        <w:right w:val="none" w:sz="0" w:space="0" w:color="auto"/>
      </w:divBdr>
    </w:div>
    <w:div w:id="704215370">
      <w:bodyDiv w:val="1"/>
      <w:marLeft w:val="0"/>
      <w:marRight w:val="0"/>
      <w:marTop w:val="0"/>
      <w:marBottom w:val="0"/>
      <w:divBdr>
        <w:top w:val="none" w:sz="0" w:space="0" w:color="auto"/>
        <w:left w:val="none" w:sz="0" w:space="0" w:color="auto"/>
        <w:bottom w:val="none" w:sz="0" w:space="0" w:color="auto"/>
        <w:right w:val="none" w:sz="0" w:space="0" w:color="auto"/>
      </w:divBdr>
    </w:div>
    <w:div w:id="719204491">
      <w:bodyDiv w:val="1"/>
      <w:marLeft w:val="0"/>
      <w:marRight w:val="0"/>
      <w:marTop w:val="0"/>
      <w:marBottom w:val="0"/>
      <w:divBdr>
        <w:top w:val="none" w:sz="0" w:space="0" w:color="auto"/>
        <w:left w:val="none" w:sz="0" w:space="0" w:color="auto"/>
        <w:bottom w:val="none" w:sz="0" w:space="0" w:color="auto"/>
        <w:right w:val="none" w:sz="0" w:space="0" w:color="auto"/>
      </w:divBdr>
    </w:div>
    <w:div w:id="731542147">
      <w:bodyDiv w:val="1"/>
      <w:marLeft w:val="0"/>
      <w:marRight w:val="0"/>
      <w:marTop w:val="0"/>
      <w:marBottom w:val="0"/>
      <w:divBdr>
        <w:top w:val="none" w:sz="0" w:space="0" w:color="auto"/>
        <w:left w:val="none" w:sz="0" w:space="0" w:color="auto"/>
        <w:bottom w:val="none" w:sz="0" w:space="0" w:color="auto"/>
        <w:right w:val="none" w:sz="0" w:space="0" w:color="auto"/>
      </w:divBdr>
    </w:div>
    <w:div w:id="756514550">
      <w:bodyDiv w:val="1"/>
      <w:marLeft w:val="0"/>
      <w:marRight w:val="0"/>
      <w:marTop w:val="0"/>
      <w:marBottom w:val="0"/>
      <w:divBdr>
        <w:top w:val="none" w:sz="0" w:space="0" w:color="auto"/>
        <w:left w:val="none" w:sz="0" w:space="0" w:color="auto"/>
        <w:bottom w:val="none" w:sz="0" w:space="0" w:color="auto"/>
        <w:right w:val="none" w:sz="0" w:space="0" w:color="auto"/>
      </w:divBdr>
    </w:div>
    <w:div w:id="794561006">
      <w:bodyDiv w:val="1"/>
      <w:marLeft w:val="0"/>
      <w:marRight w:val="0"/>
      <w:marTop w:val="0"/>
      <w:marBottom w:val="0"/>
      <w:divBdr>
        <w:top w:val="none" w:sz="0" w:space="0" w:color="auto"/>
        <w:left w:val="none" w:sz="0" w:space="0" w:color="auto"/>
        <w:bottom w:val="none" w:sz="0" w:space="0" w:color="auto"/>
        <w:right w:val="none" w:sz="0" w:space="0" w:color="auto"/>
      </w:divBdr>
    </w:div>
    <w:div w:id="832723506">
      <w:bodyDiv w:val="1"/>
      <w:marLeft w:val="0"/>
      <w:marRight w:val="0"/>
      <w:marTop w:val="0"/>
      <w:marBottom w:val="0"/>
      <w:divBdr>
        <w:top w:val="none" w:sz="0" w:space="0" w:color="auto"/>
        <w:left w:val="none" w:sz="0" w:space="0" w:color="auto"/>
        <w:bottom w:val="none" w:sz="0" w:space="0" w:color="auto"/>
        <w:right w:val="none" w:sz="0" w:space="0" w:color="auto"/>
      </w:divBdr>
    </w:div>
    <w:div w:id="981733051">
      <w:bodyDiv w:val="1"/>
      <w:marLeft w:val="0"/>
      <w:marRight w:val="0"/>
      <w:marTop w:val="0"/>
      <w:marBottom w:val="0"/>
      <w:divBdr>
        <w:top w:val="none" w:sz="0" w:space="0" w:color="auto"/>
        <w:left w:val="none" w:sz="0" w:space="0" w:color="auto"/>
        <w:bottom w:val="none" w:sz="0" w:space="0" w:color="auto"/>
        <w:right w:val="none" w:sz="0" w:space="0" w:color="auto"/>
      </w:divBdr>
    </w:div>
    <w:div w:id="1197229291">
      <w:bodyDiv w:val="1"/>
      <w:marLeft w:val="0"/>
      <w:marRight w:val="0"/>
      <w:marTop w:val="0"/>
      <w:marBottom w:val="0"/>
      <w:divBdr>
        <w:top w:val="none" w:sz="0" w:space="0" w:color="auto"/>
        <w:left w:val="none" w:sz="0" w:space="0" w:color="auto"/>
        <w:bottom w:val="none" w:sz="0" w:space="0" w:color="auto"/>
        <w:right w:val="none" w:sz="0" w:space="0" w:color="auto"/>
      </w:divBdr>
    </w:div>
    <w:div w:id="1208496222">
      <w:bodyDiv w:val="1"/>
      <w:marLeft w:val="0"/>
      <w:marRight w:val="0"/>
      <w:marTop w:val="0"/>
      <w:marBottom w:val="0"/>
      <w:divBdr>
        <w:top w:val="none" w:sz="0" w:space="0" w:color="auto"/>
        <w:left w:val="none" w:sz="0" w:space="0" w:color="auto"/>
        <w:bottom w:val="none" w:sz="0" w:space="0" w:color="auto"/>
        <w:right w:val="none" w:sz="0" w:space="0" w:color="auto"/>
      </w:divBdr>
    </w:div>
    <w:div w:id="1262878993">
      <w:bodyDiv w:val="1"/>
      <w:marLeft w:val="0"/>
      <w:marRight w:val="0"/>
      <w:marTop w:val="0"/>
      <w:marBottom w:val="0"/>
      <w:divBdr>
        <w:top w:val="none" w:sz="0" w:space="0" w:color="auto"/>
        <w:left w:val="none" w:sz="0" w:space="0" w:color="auto"/>
        <w:bottom w:val="none" w:sz="0" w:space="0" w:color="auto"/>
        <w:right w:val="none" w:sz="0" w:space="0" w:color="auto"/>
      </w:divBdr>
    </w:div>
    <w:div w:id="1275407778">
      <w:bodyDiv w:val="1"/>
      <w:marLeft w:val="0"/>
      <w:marRight w:val="0"/>
      <w:marTop w:val="0"/>
      <w:marBottom w:val="0"/>
      <w:divBdr>
        <w:top w:val="none" w:sz="0" w:space="0" w:color="auto"/>
        <w:left w:val="none" w:sz="0" w:space="0" w:color="auto"/>
        <w:bottom w:val="none" w:sz="0" w:space="0" w:color="auto"/>
        <w:right w:val="none" w:sz="0" w:space="0" w:color="auto"/>
      </w:divBdr>
    </w:div>
    <w:div w:id="1404061716">
      <w:bodyDiv w:val="1"/>
      <w:marLeft w:val="0"/>
      <w:marRight w:val="0"/>
      <w:marTop w:val="0"/>
      <w:marBottom w:val="0"/>
      <w:divBdr>
        <w:top w:val="none" w:sz="0" w:space="0" w:color="auto"/>
        <w:left w:val="none" w:sz="0" w:space="0" w:color="auto"/>
        <w:bottom w:val="none" w:sz="0" w:space="0" w:color="auto"/>
        <w:right w:val="none" w:sz="0" w:space="0" w:color="auto"/>
      </w:divBdr>
    </w:div>
    <w:div w:id="1448694422">
      <w:bodyDiv w:val="1"/>
      <w:marLeft w:val="0"/>
      <w:marRight w:val="0"/>
      <w:marTop w:val="0"/>
      <w:marBottom w:val="0"/>
      <w:divBdr>
        <w:top w:val="none" w:sz="0" w:space="0" w:color="auto"/>
        <w:left w:val="none" w:sz="0" w:space="0" w:color="auto"/>
        <w:bottom w:val="none" w:sz="0" w:space="0" w:color="auto"/>
        <w:right w:val="none" w:sz="0" w:space="0" w:color="auto"/>
      </w:divBdr>
    </w:div>
    <w:div w:id="1581256711">
      <w:bodyDiv w:val="1"/>
      <w:marLeft w:val="0"/>
      <w:marRight w:val="0"/>
      <w:marTop w:val="0"/>
      <w:marBottom w:val="0"/>
      <w:divBdr>
        <w:top w:val="none" w:sz="0" w:space="0" w:color="auto"/>
        <w:left w:val="none" w:sz="0" w:space="0" w:color="auto"/>
        <w:bottom w:val="none" w:sz="0" w:space="0" w:color="auto"/>
        <w:right w:val="none" w:sz="0" w:space="0" w:color="auto"/>
      </w:divBdr>
    </w:div>
    <w:div w:id="1640575149">
      <w:bodyDiv w:val="1"/>
      <w:marLeft w:val="0"/>
      <w:marRight w:val="0"/>
      <w:marTop w:val="0"/>
      <w:marBottom w:val="0"/>
      <w:divBdr>
        <w:top w:val="none" w:sz="0" w:space="0" w:color="auto"/>
        <w:left w:val="none" w:sz="0" w:space="0" w:color="auto"/>
        <w:bottom w:val="none" w:sz="0" w:space="0" w:color="auto"/>
        <w:right w:val="none" w:sz="0" w:space="0" w:color="auto"/>
      </w:divBdr>
    </w:div>
    <w:div w:id="1726491771">
      <w:bodyDiv w:val="1"/>
      <w:marLeft w:val="0"/>
      <w:marRight w:val="0"/>
      <w:marTop w:val="0"/>
      <w:marBottom w:val="0"/>
      <w:divBdr>
        <w:top w:val="none" w:sz="0" w:space="0" w:color="auto"/>
        <w:left w:val="none" w:sz="0" w:space="0" w:color="auto"/>
        <w:bottom w:val="none" w:sz="0" w:space="0" w:color="auto"/>
        <w:right w:val="none" w:sz="0" w:space="0" w:color="auto"/>
      </w:divBdr>
    </w:div>
    <w:div w:id="1768650363">
      <w:bodyDiv w:val="1"/>
      <w:marLeft w:val="0"/>
      <w:marRight w:val="0"/>
      <w:marTop w:val="0"/>
      <w:marBottom w:val="0"/>
      <w:divBdr>
        <w:top w:val="none" w:sz="0" w:space="0" w:color="auto"/>
        <w:left w:val="none" w:sz="0" w:space="0" w:color="auto"/>
        <w:bottom w:val="none" w:sz="0" w:space="0" w:color="auto"/>
        <w:right w:val="none" w:sz="0" w:space="0" w:color="auto"/>
      </w:divBdr>
    </w:div>
    <w:div w:id="1798598342">
      <w:bodyDiv w:val="1"/>
      <w:marLeft w:val="0"/>
      <w:marRight w:val="0"/>
      <w:marTop w:val="0"/>
      <w:marBottom w:val="0"/>
      <w:divBdr>
        <w:top w:val="none" w:sz="0" w:space="0" w:color="auto"/>
        <w:left w:val="none" w:sz="0" w:space="0" w:color="auto"/>
        <w:bottom w:val="none" w:sz="0" w:space="0" w:color="auto"/>
        <w:right w:val="none" w:sz="0" w:space="0" w:color="auto"/>
      </w:divBdr>
    </w:div>
    <w:div w:id="1816793543">
      <w:bodyDiv w:val="1"/>
      <w:marLeft w:val="0"/>
      <w:marRight w:val="0"/>
      <w:marTop w:val="0"/>
      <w:marBottom w:val="0"/>
      <w:divBdr>
        <w:top w:val="none" w:sz="0" w:space="0" w:color="auto"/>
        <w:left w:val="none" w:sz="0" w:space="0" w:color="auto"/>
        <w:bottom w:val="none" w:sz="0" w:space="0" w:color="auto"/>
        <w:right w:val="none" w:sz="0" w:space="0" w:color="auto"/>
      </w:divBdr>
    </w:div>
    <w:div w:id="1903247663">
      <w:bodyDiv w:val="1"/>
      <w:marLeft w:val="0"/>
      <w:marRight w:val="0"/>
      <w:marTop w:val="0"/>
      <w:marBottom w:val="0"/>
      <w:divBdr>
        <w:top w:val="none" w:sz="0" w:space="0" w:color="auto"/>
        <w:left w:val="none" w:sz="0" w:space="0" w:color="auto"/>
        <w:bottom w:val="none" w:sz="0" w:space="0" w:color="auto"/>
        <w:right w:val="none" w:sz="0" w:space="0" w:color="auto"/>
      </w:divBdr>
    </w:div>
    <w:div w:id="1918975984">
      <w:bodyDiv w:val="1"/>
      <w:marLeft w:val="0"/>
      <w:marRight w:val="0"/>
      <w:marTop w:val="0"/>
      <w:marBottom w:val="0"/>
      <w:divBdr>
        <w:top w:val="none" w:sz="0" w:space="0" w:color="auto"/>
        <w:left w:val="none" w:sz="0" w:space="0" w:color="auto"/>
        <w:bottom w:val="none" w:sz="0" w:space="0" w:color="auto"/>
        <w:right w:val="none" w:sz="0" w:space="0" w:color="auto"/>
      </w:divBdr>
    </w:div>
    <w:div w:id="1996685432">
      <w:bodyDiv w:val="1"/>
      <w:marLeft w:val="0"/>
      <w:marRight w:val="0"/>
      <w:marTop w:val="0"/>
      <w:marBottom w:val="0"/>
      <w:divBdr>
        <w:top w:val="none" w:sz="0" w:space="0" w:color="auto"/>
        <w:left w:val="none" w:sz="0" w:space="0" w:color="auto"/>
        <w:bottom w:val="none" w:sz="0" w:space="0" w:color="auto"/>
        <w:right w:val="none" w:sz="0" w:space="0" w:color="auto"/>
      </w:divBdr>
    </w:div>
    <w:div w:id="2021732223">
      <w:bodyDiv w:val="1"/>
      <w:marLeft w:val="0"/>
      <w:marRight w:val="0"/>
      <w:marTop w:val="0"/>
      <w:marBottom w:val="0"/>
      <w:divBdr>
        <w:top w:val="none" w:sz="0" w:space="0" w:color="auto"/>
        <w:left w:val="none" w:sz="0" w:space="0" w:color="auto"/>
        <w:bottom w:val="none" w:sz="0" w:space="0" w:color="auto"/>
        <w:right w:val="none" w:sz="0" w:space="0" w:color="auto"/>
      </w:divBdr>
    </w:div>
    <w:div w:id="20418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_CrohnsUpdate@n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gid-ng10073/documents/stakeholder-list" TargetMode="External"/><Relationship Id="rId5" Type="http://schemas.openxmlformats.org/officeDocument/2006/relationships/webSettings" Target="webSettings.xml"/><Relationship Id="rId10" Type="http://schemas.openxmlformats.org/officeDocument/2006/relationships/hyperlink" Target="http://www.nice.org.uk/get-involved/stakeholder-registration" TargetMode="External"/><Relationship Id="rId4" Type="http://schemas.openxmlformats.org/officeDocument/2006/relationships/settings" Target="settings.xml"/><Relationship Id="rId9" Type="http://schemas.openxmlformats.org/officeDocument/2006/relationships/hyperlink" Target="https://www.nice.org.uk/process/pmg20/chapter/1-introduction-and-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C229-1381-4140-8594-B89A15AE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20D1EDD8</Template>
  <TotalTime>2</TotalTime>
  <Pages>5</Pages>
  <Words>1126</Words>
  <Characters>7376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8486</CharactersWithSpaces>
  <SharedDoc>false</SharedDoc>
  <HLinks>
    <vt:vector size="54" baseType="variant">
      <vt:variant>
        <vt:i4>2883635</vt:i4>
      </vt:variant>
      <vt:variant>
        <vt:i4>24</vt:i4>
      </vt:variant>
      <vt:variant>
        <vt:i4>0</vt:i4>
      </vt:variant>
      <vt:variant>
        <vt:i4>5</vt:i4>
      </vt:variant>
      <vt:variant>
        <vt:lpwstr>https://www.england.nhs.uk/commissioning/spec-services/npc-crg/group-d/d07/</vt:lpwstr>
      </vt:variant>
      <vt:variant>
        <vt:lpwstr/>
      </vt:variant>
      <vt:variant>
        <vt:i4>2883635</vt:i4>
      </vt:variant>
      <vt:variant>
        <vt:i4>21</vt:i4>
      </vt:variant>
      <vt:variant>
        <vt:i4>0</vt:i4>
      </vt:variant>
      <vt:variant>
        <vt:i4>5</vt:i4>
      </vt:variant>
      <vt:variant>
        <vt:lpwstr>https://www.england.nhs.uk/commissioning/spec-services/npc-crg/group-d/d07/</vt:lpwstr>
      </vt:variant>
      <vt:variant>
        <vt:lpwstr/>
      </vt:variant>
      <vt:variant>
        <vt:i4>6750249</vt:i4>
      </vt:variant>
      <vt:variant>
        <vt:i4>18</vt:i4>
      </vt:variant>
      <vt:variant>
        <vt:i4>0</vt:i4>
      </vt:variant>
      <vt:variant>
        <vt:i4>5</vt:i4>
      </vt:variant>
      <vt:variant>
        <vt:lpwstr>http://onlinelibrary.wiley.com/doi/10.1002/14651858.CD003448.pub4/abstract</vt:lpwstr>
      </vt:variant>
      <vt:variant>
        <vt:lpwstr/>
      </vt:variant>
      <vt:variant>
        <vt:i4>524297</vt:i4>
      </vt:variant>
      <vt:variant>
        <vt:i4>15</vt:i4>
      </vt:variant>
      <vt:variant>
        <vt:i4>0</vt:i4>
      </vt:variant>
      <vt:variant>
        <vt:i4>5</vt:i4>
      </vt:variant>
      <vt:variant>
        <vt:lpwstr>http://www.ncbi.nlm.nih.gov/pmc/articles/PMC2907601/</vt:lpwstr>
      </vt:variant>
      <vt:variant>
        <vt:lpwstr/>
      </vt:variant>
      <vt:variant>
        <vt:i4>8257570</vt:i4>
      </vt:variant>
      <vt:variant>
        <vt:i4>12</vt:i4>
      </vt:variant>
      <vt:variant>
        <vt:i4>0</vt:i4>
      </vt:variant>
      <vt:variant>
        <vt:i4>5</vt:i4>
      </vt:variant>
      <vt:variant>
        <vt:lpwstr>https://www.nice.org.uk/guidance/TA345</vt:lpwstr>
      </vt:variant>
      <vt:variant>
        <vt:lpwstr/>
      </vt:variant>
      <vt:variant>
        <vt:i4>7602208</vt:i4>
      </vt:variant>
      <vt:variant>
        <vt:i4>9</vt:i4>
      </vt:variant>
      <vt:variant>
        <vt:i4>0</vt:i4>
      </vt:variant>
      <vt:variant>
        <vt:i4>5</vt:i4>
      </vt:variant>
      <vt:variant>
        <vt:lpwstr>https://www.medicines.org.uk/emc/medicine/30483</vt:lpwstr>
      </vt:variant>
      <vt:variant>
        <vt:lpwstr/>
      </vt:variant>
      <vt:variant>
        <vt:i4>4128895</vt:i4>
      </vt:variant>
      <vt:variant>
        <vt:i4>6</vt:i4>
      </vt:variant>
      <vt:variant>
        <vt:i4>0</vt:i4>
      </vt:variant>
      <vt:variant>
        <vt:i4>5</vt:i4>
      </vt:variant>
      <vt:variant>
        <vt:lpwstr>https://www.nice.org.uk/guidance/indevelopment/gid-ta10003</vt:lpwstr>
      </vt:variant>
      <vt:variant>
        <vt:lpwstr/>
      </vt:variant>
      <vt:variant>
        <vt:i4>8257570</vt:i4>
      </vt:variant>
      <vt:variant>
        <vt:i4>3</vt:i4>
      </vt:variant>
      <vt:variant>
        <vt:i4>0</vt:i4>
      </vt:variant>
      <vt:variant>
        <vt:i4>5</vt:i4>
      </vt:variant>
      <vt:variant>
        <vt:lpwstr>https://www.medicines.org.uk/emc/medicine/31634</vt:lpwstr>
      </vt:variant>
      <vt:variant>
        <vt:lpwstr/>
      </vt:variant>
      <vt:variant>
        <vt:i4>4325383</vt:i4>
      </vt:variant>
      <vt:variant>
        <vt:i4>0</vt:i4>
      </vt:variant>
      <vt:variant>
        <vt:i4>0</vt:i4>
      </vt:variant>
      <vt:variant>
        <vt:i4>5</vt:i4>
      </vt:variant>
      <vt:variant>
        <vt:lpwstr>http://painmedicine.oxfordjournals.org/content/14/9/1332.long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Shreya Shukla</dc:creator>
  <cp:lastModifiedBy>Rukshana Begum</cp:lastModifiedBy>
  <cp:revision>4</cp:revision>
  <cp:lastPrinted>2016-07-19T07:42:00Z</cp:lastPrinted>
  <dcterms:created xsi:type="dcterms:W3CDTF">2018-10-16T13:52:00Z</dcterms:created>
  <dcterms:modified xsi:type="dcterms:W3CDTF">2018-12-17T15:01:00Z</dcterms:modified>
</cp:coreProperties>
</file>