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0637" w14:textId="77777777" w:rsidR="00301639" w:rsidRPr="00DC5834" w:rsidRDefault="00301639" w:rsidP="00EC117D">
      <w:pPr>
        <w:pStyle w:val="Title1"/>
      </w:pPr>
      <w:bookmarkStart w:id="0" w:name="_GoBack"/>
      <w:bookmarkEnd w:id="0"/>
      <w:r w:rsidRPr="00DC5834">
        <w:t xml:space="preserve">National Institute for </w:t>
      </w:r>
      <w:r w:rsidR="006228E1" w:rsidRPr="00DC5834">
        <w:t xml:space="preserve">Health and </w:t>
      </w:r>
      <w:r w:rsidR="0053310B" w:rsidRPr="00DC5834">
        <w:t>Care</w:t>
      </w:r>
      <w:r w:rsidRPr="00DC5834">
        <w:t xml:space="preserve"> Excellence</w:t>
      </w:r>
    </w:p>
    <w:p w14:paraId="0DA4E113" w14:textId="62DFFC52" w:rsidR="00AE0C19" w:rsidRDefault="00AE0C19" w:rsidP="00DC5834">
      <w:pPr>
        <w:pStyle w:val="Title2"/>
      </w:pPr>
      <w:r w:rsidRPr="00AE0C19">
        <w:rPr>
          <w:rFonts w:cs="Arial"/>
          <w:color w:val="0070C0"/>
          <w:u w:val="single"/>
        </w:rPr>
        <w:t>Depression in children and young people: identification and management</w:t>
      </w:r>
      <w:r w:rsidRPr="00AE0C19">
        <w:rPr>
          <w:rFonts w:cs="Arial"/>
          <w:color w:val="0070C0"/>
          <w:sz w:val="24"/>
          <w:szCs w:val="24"/>
        </w:rPr>
        <w:t xml:space="preserve"> </w:t>
      </w:r>
      <w:r w:rsidR="007B3765">
        <w:t>– consultation on research recommendations</w:t>
      </w:r>
      <w:r>
        <w:t xml:space="preserve"> </w:t>
      </w:r>
      <w:r w:rsidRPr="00AE0C19">
        <w:t>(CG28)</w:t>
      </w:r>
    </w:p>
    <w:p w14:paraId="0E814C6C" w14:textId="77777777" w:rsidR="00C41FD3" w:rsidRDefault="00DC5834" w:rsidP="00EA1E8E">
      <w:pPr>
        <w:pStyle w:val="CCHeading1"/>
      </w:pPr>
      <w:r>
        <w:t>S</w:t>
      </w:r>
      <w:r w:rsidR="00C41FD3" w:rsidRPr="00DC5834">
        <w:rPr>
          <w:lang w:eastAsia="en-GB"/>
        </w:rPr>
        <w:t>takeholder</w:t>
      </w:r>
      <w:r w:rsidR="00C41FD3" w:rsidRPr="00D53112">
        <w:t xml:space="preserve"> consultation comments </w:t>
      </w:r>
      <w:r>
        <w:t>form</w:t>
      </w:r>
    </w:p>
    <w:p w14:paraId="115D9185" w14:textId="6A98C13A" w:rsidR="007B3765" w:rsidRDefault="005A0889" w:rsidP="005A0889">
      <w:r w:rsidRPr="005A0889">
        <w:t xml:space="preserve">Please email your completed form to </w:t>
      </w:r>
      <w:r w:rsidR="00AE0C19" w:rsidRPr="00AE0C19">
        <w:rPr>
          <w:rStyle w:val="Hyperlink"/>
        </w:rPr>
        <w:t>DiC@nice.org.uk</w:t>
      </w:r>
    </w:p>
    <w:p w14:paraId="4DA45D54" w14:textId="3C699D32" w:rsidR="005A0889" w:rsidRDefault="005A0889" w:rsidP="005A0889">
      <w:r>
        <w:t xml:space="preserve">The consultation period closes at </w:t>
      </w:r>
      <w:r w:rsidR="00CE5CCB">
        <w:t>5</w:t>
      </w:r>
      <w:r>
        <w:t xml:space="preserve"> pm on </w:t>
      </w:r>
      <w:r w:rsidR="00AE0C19">
        <w:t>18</w:t>
      </w:r>
      <w:r w:rsidR="007960B7">
        <w:t>th</w:t>
      </w:r>
      <w:r>
        <w:t xml:space="preserve"> </w:t>
      </w:r>
      <w:r w:rsidR="00AE0C19">
        <w:t>February</w:t>
      </w:r>
      <w:r>
        <w:t xml:space="preserve"> 20</w:t>
      </w:r>
      <w:r w:rsidR="00AE0C19">
        <w:t>19</w:t>
      </w:r>
    </w:p>
    <w:p w14:paraId="359D3A54" w14:textId="77777777" w:rsidR="00166BB7" w:rsidRDefault="00E87735" w:rsidP="005A0889">
      <w:hyperlink r:id="rId8" w:history="1">
        <w:r w:rsidR="00166BB7" w:rsidRPr="00166BB7">
          <w:rPr>
            <w:rStyle w:val="Hyperlink"/>
          </w:rPr>
          <w:t>Developing NICE guidelines: the manual</w:t>
        </w:r>
      </w:hyperlink>
      <w:r w:rsidR="00166BB7">
        <w:t xml:space="preserve"> gives an overview of the processes used in review</w:t>
      </w:r>
      <w:r w:rsidR="007B3765">
        <w:t>ing</w:t>
      </w:r>
      <w:r w:rsidR="00166BB7">
        <w:t xml:space="preserve"> NICE guidelines.</w:t>
      </w:r>
    </w:p>
    <w:p w14:paraId="6BD3880C" w14:textId="77777777" w:rsidR="005A0889" w:rsidRPr="005A0889" w:rsidRDefault="005A0889" w:rsidP="005A0889">
      <w:r w:rsidRPr="005A0889">
        <w:t xml:space="preserve">If </w:t>
      </w:r>
      <w:r>
        <w:t>you</w:t>
      </w:r>
      <w:r w:rsidRPr="005A0889">
        <w:t xml:space="preserve"> wish to draw our attention to published </w:t>
      </w:r>
      <w:r>
        <w:t>studies</w:t>
      </w:r>
      <w:r w:rsidRPr="005A0889">
        <w:t>, please supply the full reference.</w:t>
      </w:r>
    </w:p>
    <w:tbl>
      <w:tblPr>
        <w:tblW w:w="497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left w:w="57" w:type="dxa"/>
          <w:bottom w:w="57" w:type="dxa"/>
          <w:right w:w="57" w:type="dxa"/>
        </w:tblCellMar>
        <w:tblLook w:val="0000" w:firstRow="0" w:lastRow="0" w:firstColumn="0" w:lastColumn="0" w:noHBand="0" w:noVBand="0"/>
      </w:tblPr>
      <w:tblGrid>
        <w:gridCol w:w="2714"/>
        <w:gridCol w:w="6254"/>
      </w:tblGrid>
      <w:tr w:rsidR="00DC5834" w:rsidRPr="00AF3E8D" w14:paraId="6BEF8529" w14:textId="77777777" w:rsidTr="00DC5834">
        <w:tc>
          <w:tcPr>
            <w:tcW w:w="5000" w:type="pct"/>
            <w:gridSpan w:val="2"/>
            <w:shd w:val="clear" w:color="auto" w:fill="D9D9D9" w:themeFill="background1" w:themeFillShade="D9"/>
          </w:tcPr>
          <w:p w14:paraId="2D1724E7" w14:textId="77777777" w:rsidR="00DC5834" w:rsidRPr="00AF3E8D" w:rsidRDefault="00DC5834" w:rsidP="00DC5834">
            <w:pPr>
              <w:pStyle w:val="Tabletitle"/>
            </w:pPr>
            <w:r w:rsidRPr="00AF3E8D">
              <w:t>Stakeholder</w:t>
            </w:r>
            <w:r>
              <w:t xml:space="preserve"> details</w:t>
            </w:r>
          </w:p>
        </w:tc>
      </w:tr>
      <w:tr w:rsidR="00DC5834" w:rsidRPr="00AF3E8D" w14:paraId="3DBAB44A" w14:textId="77777777" w:rsidTr="003C3B28">
        <w:tc>
          <w:tcPr>
            <w:tcW w:w="5000" w:type="pct"/>
            <w:gridSpan w:val="2"/>
            <w:shd w:val="clear" w:color="auto" w:fill="FDE9D9" w:themeFill="accent6" w:themeFillTint="33"/>
            <w:vAlign w:val="center"/>
          </w:tcPr>
          <w:p w14:paraId="5ED46E87" w14:textId="77777777" w:rsidR="00DC5834" w:rsidRDefault="00DC5834" w:rsidP="00DC5834">
            <w:pPr>
              <w:pStyle w:val="Tabletext"/>
            </w:pPr>
            <w:r w:rsidRPr="00DC5834">
              <w:t>NICE is unable to accept comments from</w:t>
            </w:r>
            <w:r>
              <w:t xml:space="preserve"> non-registered organisations. </w:t>
            </w:r>
          </w:p>
          <w:p w14:paraId="16A11BF8" w14:textId="2DD25F33" w:rsidR="00DC5834" w:rsidRPr="003C3B28" w:rsidRDefault="00DC5834" w:rsidP="007B3765">
            <w:pPr>
              <w:pStyle w:val="Tabletext"/>
            </w:pPr>
            <w:r w:rsidRPr="003C3B28">
              <w:t xml:space="preserve">If you wish your comments to be considered please register via the </w:t>
            </w:r>
            <w:hyperlink r:id="rId9" w:history="1">
              <w:r w:rsidRPr="003C3B28">
                <w:rPr>
                  <w:rStyle w:val="Hyperlink"/>
                </w:rPr>
                <w:t>NICE website</w:t>
              </w:r>
            </w:hyperlink>
            <w:r w:rsidRPr="003C3B28">
              <w:t xml:space="preserve"> or contact the </w:t>
            </w:r>
            <w:hyperlink r:id="rId10" w:history="1">
              <w:r w:rsidRPr="00925CE6">
                <w:rPr>
                  <w:rStyle w:val="Hyperlink"/>
                  <w:rFonts w:eastAsiaTheme="majorEastAsia"/>
                </w:rPr>
                <w:t>registered stakeholder organisation</w:t>
              </w:r>
            </w:hyperlink>
            <w:r w:rsidRPr="003C3B28">
              <w:t xml:space="preserve"> that most closely represents your interests and pass your comments to them.</w:t>
            </w:r>
          </w:p>
        </w:tc>
      </w:tr>
      <w:tr w:rsidR="00DC5834" w:rsidRPr="00AF3E8D" w14:paraId="49AEEF56" w14:textId="77777777" w:rsidTr="003C3B28">
        <w:tc>
          <w:tcPr>
            <w:tcW w:w="1513" w:type="pct"/>
          </w:tcPr>
          <w:p w14:paraId="3EA34164" w14:textId="77777777" w:rsidR="00DC5834" w:rsidRPr="00AF3E8D" w:rsidRDefault="003C3B28" w:rsidP="003C3B28">
            <w:pPr>
              <w:pStyle w:val="Tabletitle"/>
            </w:pPr>
            <w:r>
              <w:t>Stakeholder o</w:t>
            </w:r>
            <w:r w:rsidRPr="003C3B28">
              <w:t>rganisation</w:t>
            </w:r>
          </w:p>
        </w:tc>
        <w:tc>
          <w:tcPr>
            <w:tcW w:w="3487" w:type="pct"/>
          </w:tcPr>
          <w:p w14:paraId="1810703F" w14:textId="77777777" w:rsidR="00DC5834" w:rsidRPr="00DC5834" w:rsidRDefault="00DC5834" w:rsidP="00DC5834">
            <w:pPr>
              <w:pStyle w:val="Tabletext"/>
            </w:pPr>
          </w:p>
        </w:tc>
      </w:tr>
      <w:tr w:rsidR="00DC5834" w:rsidRPr="00AF3E8D" w14:paraId="6477D269" w14:textId="77777777" w:rsidTr="003C3B28">
        <w:tc>
          <w:tcPr>
            <w:tcW w:w="1513" w:type="pct"/>
          </w:tcPr>
          <w:p w14:paraId="572096E6" w14:textId="77777777" w:rsidR="00DC5834" w:rsidRPr="00AF3E8D" w:rsidRDefault="003C3B28" w:rsidP="003C3B28">
            <w:pPr>
              <w:pStyle w:val="Tabletitle"/>
            </w:pPr>
            <w:r>
              <w:t>Name of commentator</w:t>
            </w:r>
          </w:p>
        </w:tc>
        <w:tc>
          <w:tcPr>
            <w:tcW w:w="3487" w:type="pct"/>
          </w:tcPr>
          <w:p w14:paraId="1849DB89" w14:textId="77777777" w:rsidR="00DC5834" w:rsidRPr="00DC5834" w:rsidRDefault="00DC5834" w:rsidP="00DC5834">
            <w:pPr>
              <w:pStyle w:val="Tabletext"/>
            </w:pPr>
          </w:p>
        </w:tc>
      </w:tr>
      <w:tr w:rsidR="00EA1E8E" w:rsidRPr="00AF3E8D" w14:paraId="6FF08CEE" w14:textId="77777777" w:rsidTr="00EA1E8E">
        <w:tc>
          <w:tcPr>
            <w:tcW w:w="5000" w:type="pct"/>
            <w:gridSpan w:val="2"/>
            <w:shd w:val="clear" w:color="auto" w:fill="F2F2F2" w:themeFill="background1" w:themeFillShade="F2"/>
          </w:tcPr>
          <w:p w14:paraId="63CFF676" w14:textId="77777777" w:rsidR="00EA1E8E" w:rsidRDefault="005F7024" w:rsidP="00EA1E8E">
            <w:pPr>
              <w:pStyle w:val="CCHeading1"/>
            </w:pPr>
            <w:r>
              <w:t>Should this</w:t>
            </w:r>
            <w:r w:rsidR="00EA1E8E">
              <w:t xml:space="preserve"> research recommendation</w:t>
            </w:r>
            <w:r>
              <w:t xml:space="preserve"> stand?</w:t>
            </w:r>
          </w:p>
          <w:p w14:paraId="3C2EF16C" w14:textId="57891701" w:rsidR="00EA1E8E" w:rsidRDefault="00B0653A" w:rsidP="00631F8B">
            <w:pPr>
              <w:pStyle w:val="Tabletext"/>
            </w:pPr>
            <w:r w:rsidRPr="00B0653A">
              <w:t>An appropriately blinded, randomised controlled trial should be conducted to assess the efficacy (including measures of family and social functioning as well as depression) and the cost effectiveness of individual CBT, systemic family therapy and child psychodynamic psychotherapy compared with each other and treatment as usual in a broadly based sample of children and young people diagnosed with moderate to severe depression (using minimal exclusion criteria). The trial should be powered to examine the effect of treatment in children and young people separately and involve a follow</w:t>
            </w:r>
            <w:r w:rsidRPr="00B0653A">
              <w:rPr>
                <w:rFonts w:ascii="MS Gothic" w:eastAsia="MS Gothic" w:hAnsi="MS Gothic" w:cs="MS Gothic" w:hint="eastAsia"/>
              </w:rPr>
              <w:t>‑</w:t>
            </w:r>
            <w:r w:rsidRPr="00B0653A">
              <w:t>up of 12 to 18 months (but no less than 6 months). [2015]</w:t>
            </w:r>
          </w:p>
        </w:tc>
      </w:tr>
      <w:tr w:rsidR="00EA1E8E" w:rsidRPr="00AF3E8D" w14:paraId="7E69C94E" w14:textId="77777777" w:rsidTr="00F06972">
        <w:tc>
          <w:tcPr>
            <w:tcW w:w="1513" w:type="pct"/>
            <w:shd w:val="clear" w:color="auto" w:fill="D9D9D9"/>
          </w:tcPr>
          <w:p w14:paraId="7A5B7859" w14:textId="77777777" w:rsidR="00EA1E8E" w:rsidRPr="00AF3E8D" w:rsidRDefault="00EA1E8E" w:rsidP="00F06972">
            <w:pPr>
              <w:pStyle w:val="Tabletitle"/>
            </w:pPr>
            <w:r>
              <w:t>Overall response</w:t>
            </w:r>
          </w:p>
        </w:tc>
        <w:tc>
          <w:tcPr>
            <w:tcW w:w="3487" w:type="pct"/>
            <w:shd w:val="clear" w:color="auto" w:fill="D9D9D9"/>
          </w:tcPr>
          <w:p w14:paraId="2224F222" w14:textId="77777777" w:rsidR="00EA1E8E" w:rsidRPr="00AF3E8D" w:rsidRDefault="00EA1E8E" w:rsidP="00F06972">
            <w:pPr>
              <w:pStyle w:val="Tabletitle"/>
            </w:pPr>
            <w:r w:rsidRPr="00AF3E8D">
              <w:t>Comments</w:t>
            </w:r>
          </w:p>
        </w:tc>
      </w:tr>
      <w:tr w:rsidR="00EA1E8E" w:rsidRPr="00AF3E8D" w14:paraId="0B8E9D34" w14:textId="77777777" w:rsidTr="00F06972">
        <w:tc>
          <w:tcPr>
            <w:tcW w:w="1513" w:type="pct"/>
            <w:shd w:val="clear" w:color="auto" w:fill="auto"/>
            <w:vAlign w:val="center"/>
          </w:tcPr>
          <w:p w14:paraId="3B5CB610"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EC1600C" w14:textId="77777777" w:rsidR="00EA1E8E" w:rsidRPr="00AF3E8D" w:rsidRDefault="005F7024" w:rsidP="00F06972">
            <w:pPr>
              <w:pStyle w:val="Tabletext"/>
            </w:pPr>
            <w:r>
              <w:fldChar w:fldCharType="begin">
                <w:ffData>
                  <w:name w:val="Text1"/>
                  <w:enabled/>
                  <w:calcOnExit w:val="0"/>
                  <w:textInput>
                    <w:default w:val="Please add comments"/>
                  </w:textInput>
                </w:ffData>
              </w:fldChar>
            </w:r>
            <w:bookmarkStart w:id="1" w:name="Text1"/>
            <w:r>
              <w:instrText xml:space="preserve"> FORMTEXT </w:instrText>
            </w:r>
            <w:r>
              <w:fldChar w:fldCharType="separate"/>
            </w:r>
            <w:r>
              <w:rPr>
                <w:noProof/>
              </w:rPr>
              <w:t>Please add comments</w:t>
            </w:r>
            <w:r>
              <w:fldChar w:fldCharType="end"/>
            </w:r>
            <w:bookmarkEnd w:id="1"/>
          </w:p>
        </w:tc>
      </w:tr>
      <w:tr w:rsidR="00EA1E8E" w:rsidRPr="00AF3E8D" w14:paraId="39E7B4C7" w14:textId="77777777" w:rsidTr="00F06972">
        <w:tc>
          <w:tcPr>
            <w:tcW w:w="1513" w:type="pct"/>
          </w:tcPr>
          <w:p w14:paraId="79319CA5" w14:textId="77777777" w:rsidR="00EA1E8E" w:rsidRPr="00AF3E8D" w:rsidRDefault="00EA1E8E" w:rsidP="00F06972">
            <w:pPr>
              <w:pStyle w:val="Tabletext"/>
            </w:pPr>
          </w:p>
        </w:tc>
        <w:tc>
          <w:tcPr>
            <w:tcW w:w="3487" w:type="pct"/>
          </w:tcPr>
          <w:p w14:paraId="7F534E17"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15D492C2" w14:textId="77777777" w:rsidTr="00F06972">
        <w:tc>
          <w:tcPr>
            <w:tcW w:w="1513" w:type="pct"/>
          </w:tcPr>
          <w:p w14:paraId="090F09D7" w14:textId="77777777" w:rsidR="00EA1E8E" w:rsidRPr="00AF3E8D" w:rsidRDefault="00EA1E8E" w:rsidP="00F06972">
            <w:pPr>
              <w:pStyle w:val="Tabletext"/>
            </w:pPr>
          </w:p>
        </w:tc>
        <w:tc>
          <w:tcPr>
            <w:tcW w:w="3487" w:type="pct"/>
          </w:tcPr>
          <w:p w14:paraId="20F944E4"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27B4E858" w14:textId="77777777" w:rsidTr="00F06972">
        <w:tc>
          <w:tcPr>
            <w:tcW w:w="1513" w:type="pct"/>
          </w:tcPr>
          <w:p w14:paraId="170ECB3C" w14:textId="77777777" w:rsidR="00EA1E8E" w:rsidRPr="00AF3E8D" w:rsidRDefault="00EA1E8E" w:rsidP="00F06972">
            <w:pPr>
              <w:pStyle w:val="Tabletext"/>
            </w:pPr>
          </w:p>
        </w:tc>
        <w:tc>
          <w:tcPr>
            <w:tcW w:w="3487" w:type="pct"/>
          </w:tcPr>
          <w:p w14:paraId="2D977D76" w14:textId="77777777" w:rsidR="00EA1E8E" w:rsidRPr="00AF3E8D" w:rsidRDefault="00EA1E8E" w:rsidP="00F06972">
            <w:pPr>
              <w:pStyle w:val="Tabletext"/>
            </w:pPr>
          </w:p>
        </w:tc>
      </w:tr>
      <w:tr w:rsidR="00EA1E8E" w:rsidRPr="00AF3E8D" w14:paraId="117732CB" w14:textId="77777777" w:rsidTr="00F61F9E">
        <w:tc>
          <w:tcPr>
            <w:tcW w:w="5000" w:type="pct"/>
            <w:gridSpan w:val="2"/>
            <w:shd w:val="clear" w:color="auto" w:fill="F2F2F2" w:themeFill="background1" w:themeFillShade="F2"/>
          </w:tcPr>
          <w:p w14:paraId="62422E97" w14:textId="77777777" w:rsidR="00EA1E8E" w:rsidRDefault="005F7024" w:rsidP="00F06972">
            <w:pPr>
              <w:pStyle w:val="CCHeading1"/>
            </w:pPr>
            <w:r>
              <w:t>Should this research recommendation stand?</w:t>
            </w:r>
          </w:p>
          <w:p w14:paraId="200240A8" w14:textId="24BF675C" w:rsidR="00EA1E8E" w:rsidRDefault="00B0653A" w:rsidP="00631F8B">
            <w:pPr>
              <w:pStyle w:val="Tabletext"/>
            </w:pPr>
            <w:r w:rsidRPr="00B0653A">
              <w:t xml:space="preserve">An appropriately blinded, randomised controlled trial should be conducted to assess the efficacy (including measures of family and social functioning as well as depression) and the cost effectiveness of fluoxetine, psychological therapy, the combination of fluoxetine and psychological therapy compared with each other and placebo in a broadly based sample of children and young people diagnosed with moderate to severe depression (using minimal exclusion criteria).The trial should be powered to examine the effect of treatment in </w:t>
            </w:r>
            <w:r w:rsidRPr="00B0653A">
              <w:lastRenderedPageBreak/>
              <w:t>children and young people separately and involve a follow up of 12 to 18 months (but no less than 6 months). [2015]</w:t>
            </w:r>
          </w:p>
        </w:tc>
      </w:tr>
      <w:tr w:rsidR="00EA1E8E" w:rsidRPr="00AF3E8D" w14:paraId="46C8DF9D" w14:textId="77777777" w:rsidTr="00F06972">
        <w:tc>
          <w:tcPr>
            <w:tcW w:w="1513" w:type="pct"/>
            <w:shd w:val="clear" w:color="auto" w:fill="D9D9D9"/>
          </w:tcPr>
          <w:p w14:paraId="24E44D58" w14:textId="77777777" w:rsidR="00EA1E8E" w:rsidRPr="00AF3E8D" w:rsidRDefault="00EA1E8E" w:rsidP="00F06972">
            <w:pPr>
              <w:pStyle w:val="Tabletitle"/>
            </w:pPr>
            <w:r>
              <w:lastRenderedPageBreak/>
              <w:t>Overall response</w:t>
            </w:r>
          </w:p>
        </w:tc>
        <w:tc>
          <w:tcPr>
            <w:tcW w:w="3487" w:type="pct"/>
            <w:shd w:val="clear" w:color="auto" w:fill="D9D9D9"/>
          </w:tcPr>
          <w:p w14:paraId="6577FA44" w14:textId="77777777" w:rsidR="00EA1E8E" w:rsidRPr="00AF3E8D" w:rsidRDefault="00EA1E8E" w:rsidP="00F06972">
            <w:pPr>
              <w:pStyle w:val="Tabletitle"/>
            </w:pPr>
            <w:r w:rsidRPr="00AF3E8D">
              <w:t>Comments</w:t>
            </w:r>
          </w:p>
        </w:tc>
      </w:tr>
      <w:tr w:rsidR="00EA1E8E" w:rsidRPr="00AF3E8D" w14:paraId="762FFAA0" w14:textId="77777777" w:rsidTr="00F06972">
        <w:tc>
          <w:tcPr>
            <w:tcW w:w="1513" w:type="pct"/>
            <w:shd w:val="clear" w:color="auto" w:fill="auto"/>
            <w:vAlign w:val="center"/>
          </w:tcPr>
          <w:p w14:paraId="23376CDE"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20584A88" w14:textId="77777777" w:rsidR="00EA1E8E" w:rsidRPr="00AF3E8D" w:rsidRDefault="005F7024" w:rsidP="00F06972">
            <w:pPr>
              <w:pStyle w:val="Tabletext"/>
            </w:pPr>
            <w:r>
              <w:fldChar w:fldCharType="begin">
                <w:ffData>
                  <w:name w:val=""/>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EA1E8E" w:rsidRPr="00AF3E8D" w14:paraId="572B4827" w14:textId="77777777" w:rsidTr="00F06972">
        <w:tc>
          <w:tcPr>
            <w:tcW w:w="1513" w:type="pct"/>
          </w:tcPr>
          <w:p w14:paraId="29AEC74F" w14:textId="77777777" w:rsidR="00EA1E8E" w:rsidRPr="00AF3E8D" w:rsidRDefault="00EA1E8E" w:rsidP="00F06972">
            <w:pPr>
              <w:pStyle w:val="Tabletext"/>
            </w:pPr>
          </w:p>
        </w:tc>
        <w:tc>
          <w:tcPr>
            <w:tcW w:w="3487" w:type="pct"/>
          </w:tcPr>
          <w:p w14:paraId="3120ECDB"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14914C0B" w14:textId="77777777" w:rsidTr="00F06972">
        <w:tc>
          <w:tcPr>
            <w:tcW w:w="1513" w:type="pct"/>
          </w:tcPr>
          <w:p w14:paraId="327BDBA8" w14:textId="77777777" w:rsidR="00EA1E8E" w:rsidRPr="00AF3E8D" w:rsidRDefault="00EA1E8E" w:rsidP="00F06972">
            <w:pPr>
              <w:pStyle w:val="Tabletext"/>
            </w:pPr>
          </w:p>
        </w:tc>
        <w:tc>
          <w:tcPr>
            <w:tcW w:w="3487" w:type="pct"/>
          </w:tcPr>
          <w:p w14:paraId="54A68D8D"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764400CB" w14:textId="77777777" w:rsidTr="00F06972">
        <w:tc>
          <w:tcPr>
            <w:tcW w:w="1513" w:type="pct"/>
          </w:tcPr>
          <w:p w14:paraId="251EF21A" w14:textId="77777777" w:rsidR="00EA1E8E" w:rsidRPr="00AF3E8D" w:rsidRDefault="00EA1E8E" w:rsidP="00F06972">
            <w:pPr>
              <w:pStyle w:val="Tabletext"/>
            </w:pPr>
          </w:p>
        </w:tc>
        <w:tc>
          <w:tcPr>
            <w:tcW w:w="3487" w:type="pct"/>
          </w:tcPr>
          <w:p w14:paraId="2F3A9A73" w14:textId="77777777" w:rsidR="00EA1E8E" w:rsidRPr="00AF3E8D" w:rsidRDefault="00EA1E8E" w:rsidP="00F06972">
            <w:pPr>
              <w:pStyle w:val="Tabletext"/>
            </w:pPr>
          </w:p>
        </w:tc>
      </w:tr>
      <w:tr w:rsidR="00CA73A0" w14:paraId="4E912F1B" w14:textId="77777777" w:rsidTr="001A5C5A">
        <w:tc>
          <w:tcPr>
            <w:tcW w:w="5000" w:type="pct"/>
            <w:gridSpan w:val="2"/>
            <w:shd w:val="clear" w:color="auto" w:fill="F2F2F2" w:themeFill="background1" w:themeFillShade="F2"/>
          </w:tcPr>
          <w:p w14:paraId="29DF75D7" w14:textId="77777777" w:rsidR="00CA73A0" w:rsidRDefault="00CA73A0" w:rsidP="001A5C5A">
            <w:pPr>
              <w:pStyle w:val="CCHeading1"/>
            </w:pPr>
            <w:r>
              <w:t>Should this research recommendation stand?</w:t>
            </w:r>
          </w:p>
          <w:p w14:paraId="7CB889F3" w14:textId="1434CA2E" w:rsidR="00CA73A0" w:rsidRDefault="00B0653A" w:rsidP="00631F8B">
            <w:pPr>
              <w:pStyle w:val="Tabletext"/>
            </w:pPr>
            <w:r w:rsidRPr="00B0653A">
              <w:t>An appropriately blinded, randomised controlled trial should be conducted to assess the efficacy (including measures of family and social functioning as well as depression) and the cost effectiveness of another self</w:t>
            </w:r>
            <w:r w:rsidRPr="00B0653A">
              <w:rPr>
                <w:rFonts w:ascii="MS Gothic" w:hAnsi="MS Gothic" w:cs="MS Gothic"/>
              </w:rPr>
              <w:t>‑</w:t>
            </w:r>
            <w:r w:rsidRPr="00B0653A">
              <w:t>help intervention compared with computerised CBT and treatment as usual in a sample of children and young people treated in primary care who have been diagnosed with depression. The trial should be powered to examine the effect of treatment in children and young people separately and involve a follow</w:t>
            </w:r>
            <w:r w:rsidRPr="00B0653A">
              <w:rPr>
                <w:rFonts w:ascii="MS Gothic" w:eastAsia="MS Gothic" w:hAnsi="MS Gothic" w:cs="MS Gothic" w:hint="eastAsia"/>
              </w:rPr>
              <w:t>‑</w:t>
            </w:r>
            <w:r w:rsidRPr="00B0653A">
              <w:t>up of 12 to 18 months (but no less than 6 months). [2015]</w:t>
            </w:r>
          </w:p>
        </w:tc>
      </w:tr>
      <w:tr w:rsidR="00CA73A0" w:rsidRPr="00AF3E8D" w14:paraId="7E8B83C4" w14:textId="77777777" w:rsidTr="001A5C5A">
        <w:tc>
          <w:tcPr>
            <w:tcW w:w="1513" w:type="pct"/>
            <w:shd w:val="clear" w:color="auto" w:fill="D9D9D9"/>
          </w:tcPr>
          <w:p w14:paraId="32C8F427" w14:textId="77777777" w:rsidR="00CA73A0" w:rsidRPr="00AF3E8D" w:rsidRDefault="00CA73A0" w:rsidP="001A5C5A">
            <w:pPr>
              <w:pStyle w:val="Tabletitle"/>
            </w:pPr>
            <w:r>
              <w:t>Overall response</w:t>
            </w:r>
          </w:p>
        </w:tc>
        <w:tc>
          <w:tcPr>
            <w:tcW w:w="3487" w:type="pct"/>
            <w:shd w:val="clear" w:color="auto" w:fill="D9D9D9"/>
          </w:tcPr>
          <w:p w14:paraId="624B51BC" w14:textId="77777777" w:rsidR="00CA73A0" w:rsidRPr="00AF3E8D" w:rsidRDefault="00CA73A0" w:rsidP="001A5C5A">
            <w:pPr>
              <w:pStyle w:val="Tabletitle"/>
            </w:pPr>
            <w:r w:rsidRPr="00AF3E8D">
              <w:t>Comments</w:t>
            </w:r>
          </w:p>
        </w:tc>
      </w:tr>
      <w:tr w:rsidR="00CA73A0" w:rsidRPr="00AF3E8D" w14:paraId="26E0604D" w14:textId="77777777" w:rsidTr="001A5C5A">
        <w:tc>
          <w:tcPr>
            <w:tcW w:w="1513" w:type="pct"/>
            <w:shd w:val="clear" w:color="auto" w:fill="auto"/>
            <w:vAlign w:val="center"/>
          </w:tcPr>
          <w:p w14:paraId="494AFAAD"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C7F9E15"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462B58F4" w14:textId="77777777" w:rsidTr="001A5C5A">
        <w:tc>
          <w:tcPr>
            <w:tcW w:w="1513" w:type="pct"/>
          </w:tcPr>
          <w:p w14:paraId="08DB2731" w14:textId="77777777" w:rsidR="00CA73A0" w:rsidRPr="00AF3E8D" w:rsidRDefault="00CA73A0" w:rsidP="001A5C5A">
            <w:pPr>
              <w:pStyle w:val="Tabletext"/>
            </w:pPr>
          </w:p>
        </w:tc>
        <w:tc>
          <w:tcPr>
            <w:tcW w:w="3487" w:type="pct"/>
          </w:tcPr>
          <w:p w14:paraId="5A7B45A3"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74EEA64E" w14:textId="77777777" w:rsidTr="001A5C5A">
        <w:tc>
          <w:tcPr>
            <w:tcW w:w="1513" w:type="pct"/>
          </w:tcPr>
          <w:p w14:paraId="08006136" w14:textId="77777777" w:rsidR="00CA73A0" w:rsidRPr="00AF3E8D" w:rsidRDefault="00CA73A0" w:rsidP="001A5C5A">
            <w:pPr>
              <w:pStyle w:val="Tabletext"/>
            </w:pPr>
          </w:p>
        </w:tc>
        <w:tc>
          <w:tcPr>
            <w:tcW w:w="3487" w:type="pct"/>
          </w:tcPr>
          <w:p w14:paraId="119DFC8F"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69DBE356" w14:textId="77777777" w:rsidTr="001A5C5A">
        <w:tc>
          <w:tcPr>
            <w:tcW w:w="1513" w:type="pct"/>
          </w:tcPr>
          <w:p w14:paraId="026EEC8F" w14:textId="77777777" w:rsidR="00CA73A0" w:rsidRPr="00AF3E8D" w:rsidRDefault="00CA73A0" w:rsidP="001A5C5A">
            <w:pPr>
              <w:pStyle w:val="Tabletext"/>
            </w:pPr>
          </w:p>
        </w:tc>
        <w:tc>
          <w:tcPr>
            <w:tcW w:w="3487" w:type="pct"/>
          </w:tcPr>
          <w:p w14:paraId="7475E4EA" w14:textId="77777777" w:rsidR="00CA73A0" w:rsidRPr="00AF3E8D" w:rsidRDefault="00CA73A0" w:rsidP="001A5C5A">
            <w:pPr>
              <w:pStyle w:val="Tabletext"/>
            </w:pPr>
          </w:p>
        </w:tc>
      </w:tr>
      <w:tr w:rsidR="00CA73A0" w14:paraId="005076EA" w14:textId="77777777" w:rsidTr="001A5C5A">
        <w:tc>
          <w:tcPr>
            <w:tcW w:w="5000" w:type="pct"/>
            <w:gridSpan w:val="2"/>
            <w:shd w:val="clear" w:color="auto" w:fill="F2F2F2" w:themeFill="background1" w:themeFillShade="F2"/>
          </w:tcPr>
          <w:p w14:paraId="33AD549A" w14:textId="77777777" w:rsidR="00CA73A0" w:rsidRDefault="00CA73A0" w:rsidP="001A5C5A">
            <w:pPr>
              <w:pStyle w:val="CCHeading1"/>
            </w:pPr>
            <w:r>
              <w:t>Should this research recommendation stand?</w:t>
            </w:r>
          </w:p>
          <w:p w14:paraId="1B93632D" w14:textId="03C47F0E" w:rsidR="00CA73A0" w:rsidRDefault="00B0653A" w:rsidP="00631F8B">
            <w:pPr>
              <w:pStyle w:val="Tabletext"/>
            </w:pPr>
            <w:r w:rsidRPr="00B0653A">
              <w:t>A qualitative study should be conducted that examines the experiences in the care pathway of children and young people and their families (and perhaps professionals) in order to inform decisions about what the most appropriate care pathway should be. [2005]</w:t>
            </w:r>
          </w:p>
        </w:tc>
      </w:tr>
      <w:tr w:rsidR="00CA73A0" w:rsidRPr="00AF3E8D" w14:paraId="5F98143A" w14:textId="77777777" w:rsidTr="001A5C5A">
        <w:tc>
          <w:tcPr>
            <w:tcW w:w="1513" w:type="pct"/>
            <w:shd w:val="clear" w:color="auto" w:fill="D9D9D9"/>
          </w:tcPr>
          <w:p w14:paraId="29EEA003" w14:textId="77777777" w:rsidR="00CA73A0" w:rsidRPr="00AF3E8D" w:rsidRDefault="00CA73A0" w:rsidP="001A5C5A">
            <w:pPr>
              <w:pStyle w:val="Tabletitle"/>
            </w:pPr>
            <w:r>
              <w:t>Overall response</w:t>
            </w:r>
          </w:p>
        </w:tc>
        <w:tc>
          <w:tcPr>
            <w:tcW w:w="3487" w:type="pct"/>
            <w:shd w:val="clear" w:color="auto" w:fill="D9D9D9"/>
          </w:tcPr>
          <w:p w14:paraId="427D64FD" w14:textId="77777777" w:rsidR="00CA73A0" w:rsidRPr="00AF3E8D" w:rsidRDefault="00CA73A0" w:rsidP="001A5C5A">
            <w:pPr>
              <w:pStyle w:val="Tabletitle"/>
            </w:pPr>
            <w:r w:rsidRPr="00AF3E8D">
              <w:t>Comments</w:t>
            </w:r>
          </w:p>
        </w:tc>
      </w:tr>
      <w:tr w:rsidR="00CA73A0" w:rsidRPr="00AF3E8D" w14:paraId="7EF0F8D1" w14:textId="77777777" w:rsidTr="001A5C5A">
        <w:tc>
          <w:tcPr>
            <w:tcW w:w="1513" w:type="pct"/>
            <w:shd w:val="clear" w:color="auto" w:fill="auto"/>
            <w:vAlign w:val="center"/>
          </w:tcPr>
          <w:p w14:paraId="684CD87F"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71A81C3"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52EA12CF" w14:textId="77777777" w:rsidTr="001A5C5A">
        <w:tc>
          <w:tcPr>
            <w:tcW w:w="1513" w:type="pct"/>
          </w:tcPr>
          <w:p w14:paraId="7D86681A" w14:textId="77777777" w:rsidR="00CA73A0" w:rsidRPr="00AF3E8D" w:rsidRDefault="00CA73A0" w:rsidP="001A5C5A">
            <w:pPr>
              <w:pStyle w:val="Tabletext"/>
            </w:pPr>
          </w:p>
        </w:tc>
        <w:tc>
          <w:tcPr>
            <w:tcW w:w="3487" w:type="pct"/>
          </w:tcPr>
          <w:p w14:paraId="2854A927"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2CADB35C" w14:textId="77777777" w:rsidTr="001A5C5A">
        <w:tc>
          <w:tcPr>
            <w:tcW w:w="1513" w:type="pct"/>
          </w:tcPr>
          <w:p w14:paraId="78E080A3" w14:textId="77777777" w:rsidR="00CA73A0" w:rsidRPr="00AF3E8D" w:rsidRDefault="00CA73A0" w:rsidP="001A5C5A">
            <w:pPr>
              <w:pStyle w:val="Tabletext"/>
            </w:pPr>
          </w:p>
        </w:tc>
        <w:tc>
          <w:tcPr>
            <w:tcW w:w="3487" w:type="pct"/>
          </w:tcPr>
          <w:p w14:paraId="57B3ED91"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1A2D2EFF" w14:textId="77777777" w:rsidTr="001A5C5A">
        <w:tc>
          <w:tcPr>
            <w:tcW w:w="1513" w:type="pct"/>
          </w:tcPr>
          <w:p w14:paraId="1EC6A88A" w14:textId="77777777" w:rsidR="00CA73A0" w:rsidRPr="00AF3E8D" w:rsidRDefault="00CA73A0" w:rsidP="001A5C5A">
            <w:pPr>
              <w:pStyle w:val="Tabletext"/>
            </w:pPr>
          </w:p>
        </w:tc>
        <w:tc>
          <w:tcPr>
            <w:tcW w:w="3487" w:type="pct"/>
          </w:tcPr>
          <w:p w14:paraId="463C80FC" w14:textId="77777777" w:rsidR="00CA73A0" w:rsidRPr="00AF3E8D" w:rsidRDefault="00CA73A0" w:rsidP="001A5C5A">
            <w:pPr>
              <w:pStyle w:val="Tabletext"/>
            </w:pPr>
          </w:p>
        </w:tc>
      </w:tr>
      <w:tr w:rsidR="0076389A" w14:paraId="3905930C" w14:textId="77777777" w:rsidTr="001266FB">
        <w:tc>
          <w:tcPr>
            <w:tcW w:w="5000" w:type="pct"/>
            <w:gridSpan w:val="2"/>
            <w:shd w:val="clear" w:color="auto" w:fill="F2F2F2" w:themeFill="background1" w:themeFillShade="F2"/>
          </w:tcPr>
          <w:p w14:paraId="76703490" w14:textId="77777777" w:rsidR="0076389A" w:rsidRDefault="0076389A" w:rsidP="001266FB">
            <w:pPr>
              <w:pStyle w:val="CCHeading1"/>
            </w:pPr>
            <w:r>
              <w:t>Should this research recommendation stand?</w:t>
            </w:r>
          </w:p>
          <w:p w14:paraId="499D77B1" w14:textId="0A754FB5" w:rsidR="0076389A" w:rsidRDefault="00B0653A" w:rsidP="00631F8B">
            <w:pPr>
              <w:pStyle w:val="Tabletext"/>
            </w:pPr>
            <w:r w:rsidRPr="00B0653A">
              <w:t>An appropriately designed study should be conducted to compare validated screening instruments for the detection of depression in children and young people. An emphasis should be placed on examining those that use computer technology and more child</w:t>
            </w:r>
            <w:r w:rsidRPr="00B0653A">
              <w:rPr>
                <w:rFonts w:ascii="MS Gothic" w:eastAsia="MS Gothic" w:hAnsi="MS Gothic" w:cs="MS Gothic" w:hint="eastAsia"/>
              </w:rPr>
              <w:t>‑</w:t>
            </w:r>
            <w:r w:rsidRPr="00B0653A">
              <w:t xml:space="preserve">friendly methods of assessing current mood and feelings, and take </w:t>
            </w:r>
            <w:r w:rsidRPr="00B0653A">
              <w:lastRenderedPageBreak/>
              <w:t>into account cultural and ethnic variations in communication, family values and the place of the child or young person within the family. [2005]</w:t>
            </w:r>
          </w:p>
        </w:tc>
      </w:tr>
      <w:tr w:rsidR="0076389A" w:rsidRPr="00AF3E8D" w14:paraId="7EF78D67" w14:textId="77777777" w:rsidTr="001266FB">
        <w:tc>
          <w:tcPr>
            <w:tcW w:w="1513" w:type="pct"/>
            <w:shd w:val="clear" w:color="auto" w:fill="D9D9D9"/>
          </w:tcPr>
          <w:p w14:paraId="25E713B8" w14:textId="77777777" w:rsidR="0076389A" w:rsidRPr="00AF3E8D" w:rsidRDefault="0076389A" w:rsidP="001266FB">
            <w:pPr>
              <w:pStyle w:val="Tabletitle"/>
            </w:pPr>
            <w:r>
              <w:lastRenderedPageBreak/>
              <w:t>Overall response</w:t>
            </w:r>
          </w:p>
        </w:tc>
        <w:tc>
          <w:tcPr>
            <w:tcW w:w="3487" w:type="pct"/>
            <w:shd w:val="clear" w:color="auto" w:fill="D9D9D9"/>
          </w:tcPr>
          <w:p w14:paraId="2CEC43F3" w14:textId="77777777" w:rsidR="0076389A" w:rsidRPr="00AF3E8D" w:rsidRDefault="0076389A" w:rsidP="001266FB">
            <w:pPr>
              <w:pStyle w:val="Tabletitle"/>
            </w:pPr>
            <w:r w:rsidRPr="00AF3E8D">
              <w:t>Comments</w:t>
            </w:r>
          </w:p>
        </w:tc>
      </w:tr>
      <w:tr w:rsidR="0076389A" w:rsidRPr="00AF3E8D" w14:paraId="28623E07" w14:textId="77777777" w:rsidTr="001266FB">
        <w:tc>
          <w:tcPr>
            <w:tcW w:w="1513" w:type="pct"/>
            <w:shd w:val="clear" w:color="auto" w:fill="auto"/>
            <w:vAlign w:val="center"/>
          </w:tcPr>
          <w:p w14:paraId="79F8973C" w14:textId="77777777" w:rsidR="0076389A" w:rsidRPr="00AF3E8D" w:rsidRDefault="0076389A" w:rsidP="001266FB">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0CECB83" w14:textId="77777777" w:rsidR="0076389A" w:rsidRPr="00AF3E8D" w:rsidRDefault="0076389A" w:rsidP="001266FB">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6389A" w:rsidRPr="00AF3E8D" w14:paraId="4CB7597B" w14:textId="77777777" w:rsidTr="001266FB">
        <w:tc>
          <w:tcPr>
            <w:tcW w:w="1513" w:type="pct"/>
          </w:tcPr>
          <w:p w14:paraId="5BF2596C" w14:textId="77777777" w:rsidR="0076389A" w:rsidRPr="00AF3E8D" w:rsidRDefault="0076389A" w:rsidP="001266FB">
            <w:pPr>
              <w:pStyle w:val="Tabletext"/>
            </w:pPr>
          </w:p>
        </w:tc>
        <w:tc>
          <w:tcPr>
            <w:tcW w:w="3487" w:type="pct"/>
          </w:tcPr>
          <w:p w14:paraId="7B5D7DFD" w14:textId="77777777" w:rsidR="0076389A" w:rsidRPr="00AF3E8D" w:rsidRDefault="0076389A" w:rsidP="001266FB">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6389A" w:rsidRPr="00AF3E8D" w14:paraId="03EE2468" w14:textId="77777777" w:rsidTr="001266FB">
        <w:tc>
          <w:tcPr>
            <w:tcW w:w="1513" w:type="pct"/>
          </w:tcPr>
          <w:p w14:paraId="30F0A637" w14:textId="77777777" w:rsidR="0076389A" w:rsidRPr="00AF3E8D" w:rsidRDefault="0076389A" w:rsidP="001266FB">
            <w:pPr>
              <w:pStyle w:val="Tabletext"/>
            </w:pPr>
          </w:p>
        </w:tc>
        <w:tc>
          <w:tcPr>
            <w:tcW w:w="3487" w:type="pct"/>
          </w:tcPr>
          <w:p w14:paraId="1B25605A" w14:textId="77777777" w:rsidR="0076389A" w:rsidRPr="00AF3E8D" w:rsidRDefault="0076389A" w:rsidP="001266FB">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6389A" w:rsidRPr="00AF3E8D" w14:paraId="45368335" w14:textId="77777777" w:rsidTr="001266FB">
        <w:tc>
          <w:tcPr>
            <w:tcW w:w="1513" w:type="pct"/>
          </w:tcPr>
          <w:p w14:paraId="61F756BD" w14:textId="77777777" w:rsidR="0076389A" w:rsidRPr="00AF3E8D" w:rsidRDefault="0076389A" w:rsidP="001266FB">
            <w:pPr>
              <w:pStyle w:val="Tabletext"/>
            </w:pPr>
          </w:p>
        </w:tc>
        <w:tc>
          <w:tcPr>
            <w:tcW w:w="3487" w:type="pct"/>
          </w:tcPr>
          <w:p w14:paraId="68C769E6" w14:textId="77777777" w:rsidR="0076389A" w:rsidRPr="00AF3E8D" w:rsidRDefault="0076389A" w:rsidP="001266FB">
            <w:pPr>
              <w:pStyle w:val="Tabletext"/>
            </w:pPr>
          </w:p>
        </w:tc>
      </w:tr>
    </w:tbl>
    <w:p w14:paraId="76E60DD8" w14:textId="77777777" w:rsidR="00135BD9" w:rsidRPr="00D53112" w:rsidRDefault="005A0889" w:rsidP="005A0889">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sectPr w:rsidR="00135BD9" w:rsidRPr="00D53112" w:rsidSect="00DC5834">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87D0" w14:textId="77777777" w:rsidR="002E2B0D" w:rsidRDefault="002E2B0D" w:rsidP="005A0889">
      <w:r>
        <w:separator/>
      </w:r>
    </w:p>
  </w:endnote>
  <w:endnote w:type="continuationSeparator" w:id="0">
    <w:p w14:paraId="3F789E23" w14:textId="77777777" w:rsidR="002E2B0D" w:rsidRDefault="002E2B0D" w:rsidP="005A0889">
      <w:r>
        <w:continuationSeparator/>
      </w:r>
    </w:p>
  </w:endnote>
  <w:endnote w:type="continuationNotice" w:id="1">
    <w:p w14:paraId="62B07580" w14:textId="77777777" w:rsidR="002E2B0D" w:rsidRDefault="002E2B0D" w:rsidP="005A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C17F" w14:textId="12F43D58" w:rsidR="008E2B69" w:rsidRPr="00AF3E8D" w:rsidRDefault="005A0889" w:rsidP="005A0889">
    <w:pPr>
      <w:pStyle w:val="Footer"/>
      <w:rPr>
        <w:sz w:val="18"/>
      </w:rPr>
    </w:pPr>
    <w:r w:rsidRPr="00AE0C19">
      <w:rPr>
        <w:szCs w:val="20"/>
      </w:rPr>
      <w:t>S</w:t>
    </w:r>
    <w:r w:rsidR="00C41FD3" w:rsidRPr="00AE0C19">
      <w:rPr>
        <w:szCs w:val="20"/>
      </w:rPr>
      <w:t xml:space="preserve">takeholder consultation comments </w:t>
    </w:r>
    <w:r w:rsidRPr="00AE0C19">
      <w:rPr>
        <w:szCs w:val="20"/>
      </w:rPr>
      <w:t>form</w:t>
    </w:r>
    <w:r w:rsidR="007B3C79" w:rsidRPr="00AE0C19">
      <w:rPr>
        <w:szCs w:val="20"/>
      </w:rPr>
      <w:t xml:space="preserve"> - </w:t>
    </w:r>
    <w:r w:rsidR="00AE0C19" w:rsidRPr="00AE0C19">
      <w:rPr>
        <w:rFonts w:cs="Arial"/>
        <w:szCs w:val="20"/>
      </w:rPr>
      <w:t>Depression in children and young people: identification and management</w:t>
    </w:r>
    <w:r w:rsidR="007B3C79" w:rsidRPr="00AE0C19">
      <w:rPr>
        <w:szCs w:val="20"/>
      </w:rPr>
      <w:t xml:space="preserve"> </w:t>
    </w:r>
    <w:r w:rsidR="00C41FD3" w:rsidRPr="00AE0C19">
      <w:rPr>
        <w:szCs w:val="20"/>
      </w:rPr>
      <w:t xml:space="preserve">NICE guideline </w:t>
    </w:r>
    <w:r w:rsidR="00AE0C19" w:rsidRPr="00AE0C19">
      <w:rPr>
        <w:szCs w:val="20"/>
      </w:rPr>
      <w:t>CG28</w:t>
    </w:r>
    <w:r w:rsidR="007B3C79" w:rsidRPr="00AE0C19">
      <w:rPr>
        <w:szCs w:val="20"/>
      </w:rPr>
      <w:t xml:space="preserve"> </w:t>
    </w:r>
    <w:r w:rsidR="00CA73A0" w:rsidRPr="00AE0C19">
      <w:rPr>
        <w:szCs w:val="20"/>
      </w:rPr>
      <w:t>research recommendations</w:t>
    </w:r>
    <w:r w:rsidR="00AF3E8D" w:rsidRPr="00AE0C19">
      <w:rPr>
        <w:szCs w:val="20"/>
      </w:rPr>
      <w:tab/>
    </w:r>
    <w:r w:rsidR="00C41FD3" w:rsidRPr="00AE0C19">
      <w:t xml:space="preserve"> </w:t>
    </w:r>
    <w:r w:rsidR="00C41FD3" w:rsidRPr="00AF3E8D">
      <w:tab/>
    </w:r>
    <w:r w:rsidR="00C41FD3" w:rsidRPr="00AF3E8D">
      <w:fldChar w:fldCharType="begin"/>
    </w:r>
    <w:r w:rsidR="00C41FD3" w:rsidRPr="00AF3E8D">
      <w:instrText xml:space="preserve"> PAGE </w:instrText>
    </w:r>
    <w:r w:rsidR="00C41FD3" w:rsidRPr="00AF3E8D">
      <w:fldChar w:fldCharType="separate"/>
    </w:r>
    <w:r w:rsidR="00E87735">
      <w:rPr>
        <w:noProof/>
      </w:rPr>
      <w:t>3</w:t>
    </w:r>
    <w:r w:rsidR="00C41FD3" w:rsidRPr="00AF3E8D">
      <w:fldChar w:fldCharType="end"/>
    </w:r>
    <w:r w:rsidR="00C41FD3" w:rsidRPr="00AF3E8D">
      <w:t xml:space="preserve"> of </w:t>
    </w:r>
    <w:r w:rsidR="00B65588">
      <w:rPr>
        <w:noProof/>
      </w:rPr>
      <w:fldChar w:fldCharType="begin"/>
    </w:r>
    <w:r w:rsidR="00B65588">
      <w:rPr>
        <w:noProof/>
      </w:rPr>
      <w:instrText xml:space="preserve"> NUMPAGES  </w:instrText>
    </w:r>
    <w:r w:rsidR="00B65588">
      <w:rPr>
        <w:noProof/>
      </w:rPr>
      <w:fldChar w:fldCharType="separate"/>
    </w:r>
    <w:r w:rsidR="00E87735">
      <w:rPr>
        <w:noProof/>
      </w:rPr>
      <w:t>3</w:t>
    </w:r>
    <w:r w:rsidR="00B6558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09DB" w14:textId="77777777" w:rsidR="002E2B0D" w:rsidRDefault="002E2B0D" w:rsidP="005A0889">
      <w:r>
        <w:separator/>
      </w:r>
    </w:p>
  </w:footnote>
  <w:footnote w:type="continuationSeparator" w:id="0">
    <w:p w14:paraId="3098CE68" w14:textId="77777777" w:rsidR="002E2B0D" w:rsidRDefault="002E2B0D" w:rsidP="005A0889">
      <w:r>
        <w:continuationSeparator/>
      </w:r>
    </w:p>
  </w:footnote>
  <w:footnote w:type="continuationNotice" w:id="1">
    <w:p w14:paraId="53EC39FF" w14:textId="77777777" w:rsidR="002E2B0D" w:rsidRDefault="002E2B0D" w:rsidP="005A0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6279"/>
    <w:multiLevelType w:val="hybridMultilevel"/>
    <w:tmpl w:val="1F9CF96E"/>
    <w:lvl w:ilvl="0" w:tplc="840C62D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0D"/>
    <w:rsid w:val="00002198"/>
    <w:rsid w:val="00006B11"/>
    <w:rsid w:val="00025494"/>
    <w:rsid w:val="00031581"/>
    <w:rsid w:val="00032069"/>
    <w:rsid w:val="00036C5C"/>
    <w:rsid w:val="00043676"/>
    <w:rsid w:val="00045814"/>
    <w:rsid w:val="0005254F"/>
    <w:rsid w:val="00054D95"/>
    <w:rsid w:val="00055097"/>
    <w:rsid w:val="00056A47"/>
    <w:rsid w:val="000658EB"/>
    <w:rsid w:val="00065FB8"/>
    <w:rsid w:val="0007148B"/>
    <w:rsid w:val="00072ECE"/>
    <w:rsid w:val="0007441A"/>
    <w:rsid w:val="00075B03"/>
    <w:rsid w:val="0008258F"/>
    <w:rsid w:val="00083095"/>
    <w:rsid w:val="0008313B"/>
    <w:rsid w:val="0008597D"/>
    <w:rsid w:val="00086877"/>
    <w:rsid w:val="0009045A"/>
    <w:rsid w:val="000922AD"/>
    <w:rsid w:val="0009249A"/>
    <w:rsid w:val="00094047"/>
    <w:rsid w:val="0009696B"/>
    <w:rsid w:val="00096D15"/>
    <w:rsid w:val="00097DF5"/>
    <w:rsid w:val="000A0C87"/>
    <w:rsid w:val="000A24D5"/>
    <w:rsid w:val="000A281B"/>
    <w:rsid w:val="000B2E67"/>
    <w:rsid w:val="000B350B"/>
    <w:rsid w:val="000C14CE"/>
    <w:rsid w:val="000C1DF2"/>
    <w:rsid w:val="000C5812"/>
    <w:rsid w:val="000C583C"/>
    <w:rsid w:val="000C5EB6"/>
    <w:rsid w:val="000C7BFE"/>
    <w:rsid w:val="000E6B9A"/>
    <w:rsid w:val="000F04FC"/>
    <w:rsid w:val="000F0526"/>
    <w:rsid w:val="000F1CF8"/>
    <w:rsid w:val="000F3649"/>
    <w:rsid w:val="000F554F"/>
    <w:rsid w:val="0010525D"/>
    <w:rsid w:val="0011371F"/>
    <w:rsid w:val="0011407D"/>
    <w:rsid w:val="001200EA"/>
    <w:rsid w:val="00121321"/>
    <w:rsid w:val="00124910"/>
    <w:rsid w:val="00127E73"/>
    <w:rsid w:val="00135659"/>
    <w:rsid w:val="00135BD9"/>
    <w:rsid w:val="001400E5"/>
    <w:rsid w:val="00143961"/>
    <w:rsid w:val="0014407A"/>
    <w:rsid w:val="00145D14"/>
    <w:rsid w:val="00145E4B"/>
    <w:rsid w:val="00146FFA"/>
    <w:rsid w:val="00147DAB"/>
    <w:rsid w:val="0015051E"/>
    <w:rsid w:val="0015153F"/>
    <w:rsid w:val="001547C2"/>
    <w:rsid w:val="001601EA"/>
    <w:rsid w:val="00160C1E"/>
    <w:rsid w:val="00166BB7"/>
    <w:rsid w:val="00167D9E"/>
    <w:rsid w:val="00170D97"/>
    <w:rsid w:val="00171D3D"/>
    <w:rsid w:val="00183354"/>
    <w:rsid w:val="00183C6E"/>
    <w:rsid w:val="0019327B"/>
    <w:rsid w:val="001932F7"/>
    <w:rsid w:val="001A02C0"/>
    <w:rsid w:val="001A0D8B"/>
    <w:rsid w:val="001A3B52"/>
    <w:rsid w:val="001A46AC"/>
    <w:rsid w:val="001A57D3"/>
    <w:rsid w:val="001B137C"/>
    <w:rsid w:val="001B54A5"/>
    <w:rsid w:val="001C1490"/>
    <w:rsid w:val="001C43E2"/>
    <w:rsid w:val="001C6D01"/>
    <w:rsid w:val="001C7387"/>
    <w:rsid w:val="001D367D"/>
    <w:rsid w:val="001E0188"/>
    <w:rsid w:val="001E3F1F"/>
    <w:rsid w:val="001E4AA1"/>
    <w:rsid w:val="001E4DFB"/>
    <w:rsid w:val="001F0095"/>
    <w:rsid w:val="001F2538"/>
    <w:rsid w:val="001F2E17"/>
    <w:rsid w:val="00202430"/>
    <w:rsid w:val="00205AAA"/>
    <w:rsid w:val="00206B63"/>
    <w:rsid w:val="00207475"/>
    <w:rsid w:val="00207E48"/>
    <w:rsid w:val="00210607"/>
    <w:rsid w:val="00210F95"/>
    <w:rsid w:val="00212504"/>
    <w:rsid w:val="00212B40"/>
    <w:rsid w:val="00213280"/>
    <w:rsid w:val="00215A38"/>
    <w:rsid w:val="002245BE"/>
    <w:rsid w:val="0023222B"/>
    <w:rsid w:val="002327D6"/>
    <w:rsid w:val="00234560"/>
    <w:rsid w:val="00237E2A"/>
    <w:rsid w:val="002407EF"/>
    <w:rsid w:val="00240BE4"/>
    <w:rsid w:val="002446AC"/>
    <w:rsid w:val="0024475A"/>
    <w:rsid w:val="00245B13"/>
    <w:rsid w:val="00246076"/>
    <w:rsid w:val="00246E12"/>
    <w:rsid w:val="002556FA"/>
    <w:rsid w:val="00263DF0"/>
    <w:rsid w:val="00266E88"/>
    <w:rsid w:val="00267330"/>
    <w:rsid w:val="002673BB"/>
    <w:rsid w:val="00276B76"/>
    <w:rsid w:val="00282DC5"/>
    <w:rsid w:val="0028687E"/>
    <w:rsid w:val="002873CA"/>
    <w:rsid w:val="0029235D"/>
    <w:rsid w:val="002976F5"/>
    <w:rsid w:val="002A5285"/>
    <w:rsid w:val="002B2C40"/>
    <w:rsid w:val="002B3228"/>
    <w:rsid w:val="002B3D57"/>
    <w:rsid w:val="002B457A"/>
    <w:rsid w:val="002B5B37"/>
    <w:rsid w:val="002C2BFE"/>
    <w:rsid w:val="002C4CC2"/>
    <w:rsid w:val="002E0150"/>
    <w:rsid w:val="002E1DFF"/>
    <w:rsid w:val="002E216C"/>
    <w:rsid w:val="002E2B0D"/>
    <w:rsid w:val="002E507E"/>
    <w:rsid w:val="002F11C4"/>
    <w:rsid w:val="002F2296"/>
    <w:rsid w:val="002F4AF7"/>
    <w:rsid w:val="002F4EDD"/>
    <w:rsid w:val="002F66E8"/>
    <w:rsid w:val="00301639"/>
    <w:rsid w:val="003017B1"/>
    <w:rsid w:val="0030273D"/>
    <w:rsid w:val="00307D85"/>
    <w:rsid w:val="00324180"/>
    <w:rsid w:val="003262E9"/>
    <w:rsid w:val="00333DAB"/>
    <w:rsid w:val="00335BBC"/>
    <w:rsid w:val="00343FC5"/>
    <w:rsid w:val="00364957"/>
    <w:rsid w:val="00367039"/>
    <w:rsid w:val="00367F70"/>
    <w:rsid w:val="0037709E"/>
    <w:rsid w:val="00380DD5"/>
    <w:rsid w:val="003826BD"/>
    <w:rsid w:val="00386B1A"/>
    <w:rsid w:val="00393272"/>
    <w:rsid w:val="00394815"/>
    <w:rsid w:val="00397828"/>
    <w:rsid w:val="003A029E"/>
    <w:rsid w:val="003A12D8"/>
    <w:rsid w:val="003A135D"/>
    <w:rsid w:val="003A167B"/>
    <w:rsid w:val="003A23A7"/>
    <w:rsid w:val="003A5EB3"/>
    <w:rsid w:val="003B30FF"/>
    <w:rsid w:val="003C1AAD"/>
    <w:rsid w:val="003C3B28"/>
    <w:rsid w:val="003C7977"/>
    <w:rsid w:val="003D0D82"/>
    <w:rsid w:val="003D1D7D"/>
    <w:rsid w:val="003D5EA6"/>
    <w:rsid w:val="003D6304"/>
    <w:rsid w:val="003E1384"/>
    <w:rsid w:val="003E15DB"/>
    <w:rsid w:val="003E4C65"/>
    <w:rsid w:val="003E6726"/>
    <w:rsid w:val="003E73CE"/>
    <w:rsid w:val="003E7771"/>
    <w:rsid w:val="003F0DD1"/>
    <w:rsid w:val="003F5F0B"/>
    <w:rsid w:val="00401B97"/>
    <w:rsid w:val="0041156E"/>
    <w:rsid w:val="00414664"/>
    <w:rsid w:val="0041471B"/>
    <w:rsid w:val="00414783"/>
    <w:rsid w:val="004239EF"/>
    <w:rsid w:val="004320BC"/>
    <w:rsid w:val="00434419"/>
    <w:rsid w:val="004518AB"/>
    <w:rsid w:val="00452299"/>
    <w:rsid w:val="00453ECE"/>
    <w:rsid w:val="00454A23"/>
    <w:rsid w:val="0045667A"/>
    <w:rsid w:val="004662C1"/>
    <w:rsid w:val="00466AA9"/>
    <w:rsid w:val="00470962"/>
    <w:rsid w:val="004811CE"/>
    <w:rsid w:val="00482914"/>
    <w:rsid w:val="00484F53"/>
    <w:rsid w:val="004C114B"/>
    <w:rsid w:val="004C15E1"/>
    <w:rsid w:val="004C24EF"/>
    <w:rsid w:val="004C3844"/>
    <w:rsid w:val="004D1088"/>
    <w:rsid w:val="004D2BF0"/>
    <w:rsid w:val="004D4B0D"/>
    <w:rsid w:val="004E03BA"/>
    <w:rsid w:val="004E45B7"/>
    <w:rsid w:val="004E746C"/>
    <w:rsid w:val="004F1CD0"/>
    <w:rsid w:val="004F4A84"/>
    <w:rsid w:val="004F6504"/>
    <w:rsid w:val="00505940"/>
    <w:rsid w:val="0050660F"/>
    <w:rsid w:val="0050777A"/>
    <w:rsid w:val="005121B1"/>
    <w:rsid w:val="005155D1"/>
    <w:rsid w:val="00515F25"/>
    <w:rsid w:val="0051643D"/>
    <w:rsid w:val="00516708"/>
    <w:rsid w:val="00516CAA"/>
    <w:rsid w:val="005177D7"/>
    <w:rsid w:val="00517C59"/>
    <w:rsid w:val="00523292"/>
    <w:rsid w:val="00527EC3"/>
    <w:rsid w:val="0053310B"/>
    <w:rsid w:val="00535B12"/>
    <w:rsid w:val="00536056"/>
    <w:rsid w:val="005426FB"/>
    <w:rsid w:val="00543D75"/>
    <w:rsid w:val="00547EA0"/>
    <w:rsid w:val="005532A7"/>
    <w:rsid w:val="005612DD"/>
    <w:rsid w:val="005625FE"/>
    <w:rsid w:val="0056295F"/>
    <w:rsid w:val="005657DA"/>
    <w:rsid w:val="005908E2"/>
    <w:rsid w:val="005938DE"/>
    <w:rsid w:val="00595EB1"/>
    <w:rsid w:val="00596FF5"/>
    <w:rsid w:val="005A0889"/>
    <w:rsid w:val="005A37AB"/>
    <w:rsid w:val="005A42E9"/>
    <w:rsid w:val="005B14D4"/>
    <w:rsid w:val="005C097A"/>
    <w:rsid w:val="005C1ACD"/>
    <w:rsid w:val="005C4253"/>
    <w:rsid w:val="005C5C0C"/>
    <w:rsid w:val="005D6D43"/>
    <w:rsid w:val="005D6DAC"/>
    <w:rsid w:val="005E29CF"/>
    <w:rsid w:val="005F5331"/>
    <w:rsid w:val="005F7024"/>
    <w:rsid w:val="00604015"/>
    <w:rsid w:val="00604697"/>
    <w:rsid w:val="00613D46"/>
    <w:rsid w:val="0061548E"/>
    <w:rsid w:val="0061681D"/>
    <w:rsid w:val="006175AE"/>
    <w:rsid w:val="00620749"/>
    <w:rsid w:val="006228E1"/>
    <w:rsid w:val="00624F5C"/>
    <w:rsid w:val="00626E23"/>
    <w:rsid w:val="0063143B"/>
    <w:rsid w:val="00631F8B"/>
    <w:rsid w:val="0063460B"/>
    <w:rsid w:val="0063515B"/>
    <w:rsid w:val="00636B4E"/>
    <w:rsid w:val="00641852"/>
    <w:rsid w:val="006442F3"/>
    <w:rsid w:val="00663193"/>
    <w:rsid w:val="006670A7"/>
    <w:rsid w:val="00667C5A"/>
    <w:rsid w:val="00671725"/>
    <w:rsid w:val="00676B41"/>
    <w:rsid w:val="00684DED"/>
    <w:rsid w:val="0068568D"/>
    <w:rsid w:val="00686462"/>
    <w:rsid w:val="00693583"/>
    <w:rsid w:val="00694BD8"/>
    <w:rsid w:val="006978F5"/>
    <w:rsid w:val="006A55EC"/>
    <w:rsid w:val="006A6DA2"/>
    <w:rsid w:val="006B1210"/>
    <w:rsid w:val="006B30B3"/>
    <w:rsid w:val="006B5752"/>
    <w:rsid w:val="006B6C15"/>
    <w:rsid w:val="006B7602"/>
    <w:rsid w:val="006C24AA"/>
    <w:rsid w:val="006C40B4"/>
    <w:rsid w:val="006D1D59"/>
    <w:rsid w:val="006D3C6A"/>
    <w:rsid w:val="006D4915"/>
    <w:rsid w:val="006D6CC7"/>
    <w:rsid w:val="006D6D94"/>
    <w:rsid w:val="006E177B"/>
    <w:rsid w:val="006E2E74"/>
    <w:rsid w:val="006E3F78"/>
    <w:rsid w:val="006E4007"/>
    <w:rsid w:val="006F1180"/>
    <w:rsid w:val="006F1AB0"/>
    <w:rsid w:val="006F320A"/>
    <w:rsid w:val="006F41C7"/>
    <w:rsid w:val="00706A0C"/>
    <w:rsid w:val="00706DE3"/>
    <w:rsid w:val="00712AAE"/>
    <w:rsid w:val="00716E23"/>
    <w:rsid w:val="007205ED"/>
    <w:rsid w:val="00723A3D"/>
    <w:rsid w:val="00723E8A"/>
    <w:rsid w:val="00726258"/>
    <w:rsid w:val="007265BE"/>
    <w:rsid w:val="0072713F"/>
    <w:rsid w:val="007273E0"/>
    <w:rsid w:val="00727E45"/>
    <w:rsid w:val="00730142"/>
    <w:rsid w:val="007311A5"/>
    <w:rsid w:val="00731F9E"/>
    <w:rsid w:val="00734308"/>
    <w:rsid w:val="00735991"/>
    <w:rsid w:val="007469F7"/>
    <w:rsid w:val="00762FF3"/>
    <w:rsid w:val="0076389A"/>
    <w:rsid w:val="007668DF"/>
    <w:rsid w:val="00766C58"/>
    <w:rsid w:val="0077152A"/>
    <w:rsid w:val="007739BA"/>
    <w:rsid w:val="00775247"/>
    <w:rsid w:val="0077549D"/>
    <w:rsid w:val="00777F5A"/>
    <w:rsid w:val="00780D9C"/>
    <w:rsid w:val="0078475F"/>
    <w:rsid w:val="007952ED"/>
    <w:rsid w:val="007960B7"/>
    <w:rsid w:val="00796A7A"/>
    <w:rsid w:val="007A2F33"/>
    <w:rsid w:val="007A38C9"/>
    <w:rsid w:val="007A6387"/>
    <w:rsid w:val="007B3765"/>
    <w:rsid w:val="007B3C79"/>
    <w:rsid w:val="007C32F4"/>
    <w:rsid w:val="007C3C69"/>
    <w:rsid w:val="007C445C"/>
    <w:rsid w:val="007C50F2"/>
    <w:rsid w:val="007D7B63"/>
    <w:rsid w:val="007E1A91"/>
    <w:rsid w:val="007E1BC7"/>
    <w:rsid w:val="007F75DF"/>
    <w:rsid w:val="008009B7"/>
    <w:rsid w:val="00802A61"/>
    <w:rsid w:val="00810AE2"/>
    <w:rsid w:val="00813FEF"/>
    <w:rsid w:val="00815821"/>
    <w:rsid w:val="00816BF4"/>
    <w:rsid w:val="0082433A"/>
    <w:rsid w:val="008262D3"/>
    <w:rsid w:val="00835B09"/>
    <w:rsid w:val="00841ACD"/>
    <w:rsid w:val="008456EA"/>
    <w:rsid w:val="0084664B"/>
    <w:rsid w:val="008474A6"/>
    <w:rsid w:val="008479F2"/>
    <w:rsid w:val="008518BF"/>
    <w:rsid w:val="0085687F"/>
    <w:rsid w:val="00863199"/>
    <w:rsid w:val="0087127F"/>
    <w:rsid w:val="00877E42"/>
    <w:rsid w:val="008830E8"/>
    <w:rsid w:val="0089022D"/>
    <w:rsid w:val="008918EE"/>
    <w:rsid w:val="00892528"/>
    <w:rsid w:val="00893FD0"/>
    <w:rsid w:val="008949C0"/>
    <w:rsid w:val="00895275"/>
    <w:rsid w:val="008979F7"/>
    <w:rsid w:val="008A08E0"/>
    <w:rsid w:val="008A532A"/>
    <w:rsid w:val="008A5CDF"/>
    <w:rsid w:val="008B15E2"/>
    <w:rsid w:val="008B483A"/>
    <w:rsid w:val="008B5B44"/>
    <w:rsid w:val="008B76CB"/>
    <w:rsid w:val="008D50CF"/>
    <w:rsid w:val="008D76F6"/>
    <w:rsid w:val="008E2B69"/>
    <w:rsid w:val="008E5F47"/>
    <w:rsid w:val="008F0BCA"/>
    <w:rsid w:val="008F2EDA"/>
    <w:rsid w:val="008F33E5"/>
    <w:rsid w:val="008F3AAF"/>
    <w:rsid w:val="008F53BA"/>
    <w:rsid w:val="00900997"/>
    <w:rsid w:val="009117D7"/>
    <w:rsid w:val="00912F5D"/>
    <w:rsid w:val="00917377"/>
    <w:rsid w:val="00920EAE"/>
    <w:rsid w:val="00922E9A"/>
    <w:rsid w:val="00925CE6"/>
    <w:rsid w:val="00933671"/>
    <w:rsid w:val="009434FA"/>
    <w:rsid w:val="0094415C"/>
    <w:rsid w:val="009445E9"/>
    <w:rsid w:val="00946D7C"/>
    <w:rsid w:val="00947C3F"/>
    <w:rsid w:val="00950FEA"/>
    <w:rsid w:val="00955CCA"/>
    <w:rsid w:val="00961FCE"/>
    <w:rsid w:val="0096328F"/>
    <w:rsid w:val="00966025"/>
    <w:rsid w:val="0096619A"/>
    <w:rsid w:val="00972C20"/>
    <w:rsid w:val="0097363D"/>
    <w:rsid w:val="009922E6"/>
    <w:rsid w:val="00993381"/>
    <w:rsid w:val="00995B44"/>
    <w:rsid w:val="009A02CE"/>
    <w:rsid w:val="009A1681"/>
    <w:rsid w:val="009A204E"/>
    <w:rsid w:val="009A6090"/>
    <w:rsid w:val="009B2DA3"/>
    <w:rsid w:val="009B3B57"/>
    <w:rsid w:val="009B5B4E"/>
    <w:rsid w:val="009B6E91"/>
    <w:rsid w:val="009C22E6"/>
    <w:rsid w:val="009C7ADD"/>
    <w:rsid w:val="009D6529"/>
    <w:rsid w:val="009E4EB3"/>
    <w:rsid w:val="009E572F"/>
    <w:rsid w:val="009F05EA"/>
    <w:rsid w:val="009F14AD"/>
    <w:rsid w:val="009F4CD7"/>
    <w:rsid w:val="009F7E29"/>
    <w:rsid w:val="00A025C4"/>
    <w:rsid w:val="00A04754"/>
    <w:rsid w:val="00A07265"/>
    <w:rsid w:val="00A076EB"/>
    <w:rsid w:val="00A12CD0"/>
    <w:rsid w:val="00A13609"/>
    <w:rsid w:val="00A16FF1"/>
    <w:rsid w:val="00A206EA"/>
    <w:rsid w:val="00A2209B"/>
    <w:rsid w:val="00A24F21"/>
    <w:rsid w:val="00A2736A"/>
    <w:rsid w:val="00A31216"/>
    <w:rsid w:val="00A33FE8"/>
    <w:rsid w:val="00A36636"/>
    <w:rsid w:val="00A37E93"/>
    <w:rsid w:val="00A429CA"/>
    <w:rsid w:val="00A46E77"/>
    <w:rsid w:val="00A56E2B"/>
    <w:rsid w:val="00A66BFB"/>
    <w:rsid w:val="00A74D25"/>
    <w:rsid w:val="00A90F79"/>
    <w:rsid w:val="00A93D9F"/>
    <w:rsid w:val="00A95934"/>
    <w:rsid w:val="00A96443"/>
    <w:rsid w:val="00AC4398"/>
    <w:rsid w:val="00AC558C"/>
    <w:rsid w:val="00AD42AC"/>
    <w:rsid w:val="00AE010E"/>
    <w:rsid w:val="00AE0C19"/>
    <w:rsid w:val="00AE0FD4"/>
    <w:rsid w:val="00AE29F3"/>
    <w:rsid w:val="00AE3D3A"/>
    <w:rsid w:val="00AE5837"/>
    <w:rsid w:val="00AF24EC"/>
    <w:rsid w:val="00AF3745"/>
    <w:rsid w:val="00AF3E8D"/>
    <w:rsid w:val="00AF74D0"/>
    <w:rsid w:val="00B0092A"/>
    <w:rsid w:val="00B026BD"/>
    <w:rsid w:val="00B02999"/>
    <w:rsid w:val="00B03887"/>
    <w:rsid w:val="00B041F2"/>
    <w:rsid w:val="00B04F53"/>
    <w:rsid w:val="00B0653A"/>
    <w:rsid w:val="00B11524"/>
    <w:rsid w:val="00B1187B"/>
    <w:rsid w:val="00B14807"/>
    <w:rsid w:val="00B210EE"/>
    <w:rsid w:val="00B21162"/>
    <w:rsid w:val="00B246C3"/>
    <w:rsid w:val="00B2579D"/>
    <w:rsid w:val="00B259C1"/>
    <w:rsid w:val="00B32446"/>
    <w:rsid w:val="00B34E5A"/>
    <w:rsid w:val="00B34E78"/>
    <w:rsid w:val="00B37C2E"/>
    <w:rsid w:val="00B410EC"/>
    <w:rsid w:val="00B42BF7"/>
    <w:rsid w:val="00B45CD7"/>
    <w:rsid w:val="00B603D6"/>
    <w:rsid w:val="00B6417D"/>
    <w:rsid w:val="00B64C99"/>
    <w:rsid w:val="00B65588"/>
    <w:rsid w:val="00B66CFB"/>
    <w:rsid w:val="00B70B0C"/>
    <w:rsid w:val="00B71E7A"/>
    <w:rsid w:val="00B82354"/>
    <w:rsid w:val="00B82FDE"/>
    <w:rsid w:val="00B83506"/>
    <w:rsid w:val="00B842FE"/>
    <w:rsid w:val="00B84BBE"/>
    <w:rsid w:val="00B90296"/>
    <w:rsid w:val="00B949D8"/>
    <w:rsid w:val="00B95AE5"/>
    <w:rsid w:val="00B9612D"/>
    <w:rsid w:val="00BA06FA"/>
    <w:rsid w:val="00BA3905"/>
    <w:rsid w:val="00BA4E10"/>
    <w:rsid w:val="00BA61D6"/>
    <w:rsid w:val="00BB78EF"/>
    <w:rsid w:val="00BC3096"/>
    <w:rsid w:val="00BC450B"/>
    <w:rsid w:val="00BD6813"/>
    <w:rsid w:val="00BD6B0C"/>
    <w:rsid w:val="00BD7CBA"/>
    <w:rsid w:val="00BE2E7C"/>
    <w:rsid w:val="00BF77AA"/>
    <w:rsid w:val="00C02E5D"/>
    <w:rsid w:val="00C059D0"/>
    <w:rsid w:val="00C275CC"/>
    <w:rsid w:val="00C30037"/>
    <w:rsid w:val="00C37CDA"/>
    <w:rsid w:val="00C41FD3"/>
    <w:rsid w:val="00C4568B"/>
    <w:rsid w:val="00C47247"/>
    <w:rsid w:val="00C54893"/>
    <w:rsid w:val="00C571CC"/>
    <w:rsid w:val="00C60422"/>
    <w:rsid w:val="00C62BFB"/>
    <w:rsid w:val="00C63EE8"/>
    <w:rsid w:val="00C66B5E"/>
    <w:rsid w:val="00C708F6"/>
    <w:rsid w:val="00C72704"/>
    <w:rsid w:val="00C7491D"/>
    <w:rsid w:val="00C76141"/>
    <w:rsid w:val="00C76BFE"/>
    <w:rsid w:val="00C80ABE"/>
    <w:rsid w:val="00C81F97"/>
    <w:rsid w:val="00C824C3"/>
    <w:rsid w:val="00C84F47"/>
    <w:rsid w:val="00C86AD3"/>
    <w:rsid w:val="00CA15F9"/>
    <w:rsid w:val="00CA49A4"/>
    <w:rsid w:val="00CA73A0"/>
    <w:rsid w:val="00CA7CAE"/>
    <w:rsid w:val="00CB29C8"/>
    <w:rsid w:val="00CB2F80"/>
    <w:rsid w:val="00CC0248"/>
    <w:rsid w:val="00CC2384"/>
    <w:rsid w:val="00CD205F"/>
    <w:rsid w:val="00CD3E18"/>
    <w:rsid w:val="00CD44A4"/>
    <w:rsid w:val="00CE5CCB"/>
    <w:rsid w:val="00CE6DD5"/>
    <w:rsid w:val="00CF1EFA"/>
    <w:rsid w:val="00CF63B2"/>
    <w:rsid w:val="00CF7A74"/>
    <w:rsid w:val="00D00499"/>
    <w:rsid w:val="00D00811"/>
    <w:rsid w:val="00D00909"/>
    <w:rsid w:val="00D02306"/>
    <w:rsid w:val="00D04685"/>
    <w:rsid w:val="00D137CE"/>
    <w:rsid w:val="00D15B6A"/>
    <w:rsid w:val="00D20A5E"/>
    <w:rsid w:val="00D218C2"/>
    <w:rsid w:val="00D25A5B"/>
    <w:rsid w:val="00D26015"/>
    <w:rsid w:val="00D31A82"/>
    <w:rsid w:val="00D37267"/>
    <w:rsid w:val="00D53112"/>
    <w:rsid w:val="00D5554F"/>
    <w:rsid w:val="00D73CAA"/>
    <w:rsid w:val="00D74675"/>
    <w:rsid w:val="00D74A9A"/>
    <w:rsid w:val="00D7646F"/>
    <w:rsid w:val="00D76D13"/>
    <w:rsid w:val="00D77681"/>
    <w:rsid w:val="00D81BA2"/>
    <w:rsid w:val="00D91C10"/>
    <w:rsid w:val="00D91C23"/>
    <w:rsid w:val="00DA194C"/>
    <w:rsid w:val="00DB0792"/>
    <w:rsid w:val="00DB210D"/>
    <w:rsid w:val="00DB7C9C"/>
    <w:rsid w:val="00DC00DE"/>
    <w:rsid w:val="00DC47B3"/>
    <w:rsid w:val="00DC5834"/>
    <w:rsid w:val="00DD038C"/>
    <w:rsid w:val="00DD06EE"/>
    <w:rsid w:val="00DD220F"/>
    <w:rsid w:val="00DD33C1"/>
    <w:rsid w:val="00DD3475"/>
    <w:rsid w:val="00DD4106"/>
    <w:rsid w:val="00DE0BD8"/>
    <w:rsid w:val="00DE4076"/>
    <w:rsid w:val="00DE41F2"/>
    <w:rsid w:val="00DE58FA"/>
    <w:rsid w:val="00E02695"/>
    <w:rsid w:val="00E0359E"/>
    <w:rsid w:val="00E047D0"/>
    <w:rsid w:val="00E163ED"/>
    <w:rsid w:val="00E21A50"/>
    <w:rsid w:val="00E22D35"/>
    <w:rsid w:val="00E23CAF"/>
    <w:rsid w:val="00E258B7"/>
    <w:rsid w:val="00E341B1"/>
    <w:rsid w:val="00E4148D"/>
    <w:rsid w:val="00E45C8C"/>
    <w:rsid w:val="00E47B72"/>
    <w:rsid w:val="00E54266"/>
    <w:rsid w:val="00E542D1"/>
    <w:rsid w:val="00E56EEE"/>
    <w:rsid w:val="00E82D12"/>
    <w:rsid w:val="00E874C1"/>
    <w:rsid w:val="00E87735"/>
    <w:rsid w:val="00E9279D"/>
    <w:rsid w:val="00E979A3"/>
    <w:rsid w:val="00EA1E8E"/>
    <w:rsid w:val="00EA32CD"/>
    <w:rsid w:val="00EA4335"/>
    <w:rsid w:val="00EA4F3B"/>
    <w:rsid w:val="00EA674B"/>
    <w:rsid w:val="00EA7D08"/>
    <w:rsid w:val="00EB1446"/>
    <w:rsid w:val="00EB1E3F"/>
    <w:rsid w:val="00EC117D"/>
    <w:rsid w:val="00EC33E7"/>
    <w:rsid w:val="00EC4D1A"/>
    <w:rsid w:val="00ED3F33"/>
    <w:rsid w:val="00ED5748"/>
    <w:rsid w:val="00ED5D20"/>
    <w:rsid w:val="00ED7CCF"/>
    <w:rsid w:val="00EE2948"/>
    <w:rsid w:val="00EE4853"/>
    <w:rsid w:val="00EE4A10"/>
    <w:rsid w:val="00EE73DA"/>
    <w:rsid w:val="00EF4F14"/>
    <w:rsid w:val="00EF5984"/>
    <w:rsid w:val="00EF6335"/>
    <w:rsid w:val="00EF69A1"/>
    <w:rsid w:val="00F039B4"/>
    <w:rsid w:val="00F10A89"/>
    <w:rsid w:val="00F11518"/>
    <w:rsid w:val="00F115E7"/>
    <w:rsid w:val="00F15753"/>
    <w:rsid w:val="00F2025A"/>
    <w:rsid w:val="00F222C1"/>
    <w:rsid w:val="00F24B83"/>
    <w:rsid w:val="00F26A4A"/>
    <w:rsid w:val="00F3014A"/>
    <w:rsid w:val="00F330D6"/>
    <w:rsid w:val="00F36106"/>
    <w:rsid w:val="00F368AF"/>
    <w:rsid w:val="00F43663"/>
    <w:rsid w:val="00F439C7"/>
    <w:rsid w:val="00F4470A"/>
    <w:rsid w:val="00F47243"/>
    <w:rsid w:val="00F47FB0"/>
    <w:rsid w:val="00F530F9"/>
    <w:rsid w:val="00F61F9E"/>
    <w:rsid w:val="00F646AC"/>
    <w:rsid w:val="00F7784B"/>
    <w:rsid w:val="00F77AE1"/>
    <w:rsid w:val="00F77E11"/>
    <w:rsid w:val="00F93215"/>
    <w:rsid w:val="00F93BA5"/>
    <w:rsid w:val="00FA63CD"/>
    <w:rsid w:val="00FB0BB3"/>
    <w:rsid w:val="00FB1976"/>
    <w:rsid w:val="00FB4429"/>
    <w:rsid w:val="00FB64DB"/>
    <w:rsid w:val="00FB76C4"/>
    <w:rsid w:val="00FC0482"/>
    <w:rsid w:val="00FC43B5"/>
    <w:rsid w:val="00FC6208"/>
    <w:rsid w:val="00FC7AAD"/>
    <w:rsid w:val="00FD049F"/>
    <w:rsid w:val="00FE2FCE"/>
    <w:rsid w:val="00FE30F7"/>
    <w:rsid w:val="00FE7891"/>
    <w:rsid w:val="00FF0425"/>
    <w:rsid w:val="00FF0BA8"/>
    <w:rsid w:val="00FF0DD7"/>
    <w:rsid w:val="00FF259D"/>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1259F9"/>
  <w15:docId w15:val="{19C43608-E3D3-421A-865B-1C25F98E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117D"/>
    <w:pPr>
      <w:tabs>
        <w:tab w:val="left" w:pos="567"/>
      </w:tabs>
      <w:spacing w:before="240" w:after="240" w:line="288" w:lineRule="auto"/>
    </w:pPr>
    <w:rPr>
      <w:rFonts w:ascii="Arial" w:hAnsi="Arial"/>
      <w:bCs/>
      <w:kern w:val="32"/>
      <w:szCs w:val="28"/>
      <w:lang w:eastAsia="en-US"/>
    </w:rPr>
  </w:style>
  <w:style w:type="paragraph" w:styleId="Heading1">
    <w:name w:val="heading 1"/>
    <w:basedOn w:val="Normal"/>
    <w:next w:val="Normal"/>
    <w:link w:val="Heading1Char"/>
    <w:uiPriority w:val="9"/>
    <w:unhideWhenUsed/>
    <w:qFormat/>
    <w:rsid w:val="002B3228"/>
    <w:pPr>
      <w:keepNext/>
      <w:outlineLvl w:val="0"/>
    </w:pPr>
    <w:rPr>
      <w:b/>
      <w:bCs w:val="0"/>
    </w:rPr>
  </w:style>
  <w:style w:type="paragraph" w:styleId="Heading2">
    <w:name w:val="heading 2"/>
    <w:basedOn w:val="Normal"/>
    <w:next w:val="Normal"/>
    <w:link w:val="Heading2Char"/>
    <w:unhideWhenUsed/>
    <w:qFormat/>
    <w:rsid w:val="002B3228"/>
    <w:pPr>
      <w:keepNext/>
      <w:jc w:val="center"/>
      <w:outlineLvl w:val="1"/>
    </w:pPr>
    <w:rPr>
      <w:b/>
      <w:bCs w:val="0"/>
    </w:rPr>
  </w:style>
  <w:style w:type="paragraph" w:styleId="Heading3">
    <w:name w:val="heading 3"/>
    <w:basedOn w:val="Normal"/>
    <w:next w:val="Normal"/>
    <w:link w:val="Heading3Char"/>
    <w:uiPriority w:val="9"/>
    <w:unhideWhenUsed/>
    <w:qFormat/>
    <w:rsid w:val="002B3228"/>
    <w:pPr>
      <w:keepNext/>
      <w:jc w:val="center"/>
      <w:outlineLvl w:val="2"/>
    </w:pPr>
    <w:rPr>
      <w:b/>
      <w:bCs w:val="0"/>
      <w:sz w:val="24"/>
      <w:szCs w:val="24"/>
    </w:rPr>
  </w:style>
  <w:style w:type="paragraph" w:styleId="Heading4">
    <w:name w:val="heading 4"/>
    <w:basedOn w:val="Normal"/>
    <w:next w:val="Normal"/>
    <w:link w:val="Heading4Char"/>
    <w:uiPriority w:val="9"/>
    <w:unhideWhenUsed/>
    <w:qFormat/>
    <w:rsid w:val="002B3228"/>
    <w:pPr>
      <w:keepNext/>
      <w:jc w:val="center"/>
      <w:outlineLvl w:val="3"/>
    </w:pPr>
    <w:rPr>
      <w:b/>
      <w:bCs w:val="0"/>
    </w:rPr>
  </w:style>
  <w:style w:type="paragraph" w:styleId="Heading5">
    <w:name w:val="heading 5"/>
    <w:basedOn w:val="Normal"/>
    <w:next w:val="Normal"/>
    <w:unhideWhenUsed/>
    <w:qFormat/>
    <w:rsid w:val="00FB0BB3"/>
    <w:pPr>
      <w:spacing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17D"/>
    <w:rPr>
      <w:rFonts w:ascii="Arial" w:hAnsi="Arial"/>
      <w:b/>
      <w:kern w:val="32"/>
      <w:szCs w:val="28"/>
      <w:lang w:eastAsia="en-US"/>
    </w:rPr>
  </w:style>
  <w:style w:type="character" w:customStyle="1" w:styleId="Heading2Char">
    <w:name w:val="Heading 2 Char"/>
    <w:link w:val="Heading2"/>
    <w:rsid w:val="00EC117D"/>
    <w:rPr>
      <w:rFonts w:ascii="Arial" w:hAnsi="Arial"/>
      <w:b/>
      <w:kern w:val="32"/>
      <w:szCs w:val="28"/>
      <w:lang w:eastAsia="en-US"/>
    </w:rPr>
  </w:style>
  <w:style w:type="character" w:customStyle="1" w:styleId="Heading3Char">
    <w:name w:val="Heading 3 Char"/>
    <w:link w:val="Heading3"/>
    <w:uiPriority w:val="9"/>
    <w:rsid w:val="00EC117D"/>
    <w:rPr>
      <w:rFonts w:ascii="Arial" w:hAnsi="Arial"/>
      <w:b/>
      <w:kern w:val="32"/>
      <w:sz w:val="24"/>
      <w:szCs w:val="24"/>
      <w:lang w:eastAsia="en-US"/>
    </w:rPr>
  </w:style>
  <w:style w:type="character" w:customStyle="1" w:styleId="Heading4Char">
    <w:name w:val="Heading 4 Char"/>
    <w:link w:val="Heading4"/>
    <w:uiPriority w:val="9"/>
    <w:rsid w:val="00EC117D"/>
    <w:rPr>
      <w:rFonts w:ascii="Arial" w:hAnsi="Arial"/>
      <w:b/>
      <w:kern w:val="32"/>
      <w:szCs w:val="28"/>
      <w:lang w:eastAsia="en-US"/>
    </w:rPr>
  </w:style>
  <w:style w:type="paragraph" w:styleId="CommentSubject">
    <w:name w:val="annotation subject"/>
    <w:basedOn w:val="Normal"/>
    <w:next w:val="Normal"/>
    <w:link w:val="CommentSubjectChar"/>
    <w:semiHidden/>
    <w:unhideWhenUsed/>
    <w:rsid w:val="00EC117D"/>
    <w:pPr>
      <w:spacing w:line="240" w:lineRule="auto"/>
    </w:pPr>
    <w:rPr>
      <w:b/>
      <w:szCs w:val="20"/>
    </w:rPr>
  </w:style>
  <w:style w:type="paragraph" w:customStyle="1" w:styleId="Tabletext">
    <w:name w:val="Table text"/>
    <w:basedOn w:val="Normal"/>
    <w:qFormat/>
    <w:rsid w:val="005A0889"/>
    <w:pPr>
      <w:tabs>
        <w:tab w:val="clear" w:pos="567"/>
      </w:tabs>
      <w:spacing w:before="0" w:after="120" w:line="240" w:lineRule="auto"/>
    </w:pPr>
    <w:rPr>
      <w:rFonts w:cs="Arial"/>
      <w:bCs w:val="0"/>
      <w:kern w:val="0"/>
      <w:sz w:val="18"/>
      <w:szCs w:val="18"/>
    </w:rPr>
  </w:style>
  <w:style w:type="character" w:customStyle="1" w:styleId="CommentSubjectChar">
    <w:name w:val="Comment Subject Char"/>
    <w:basedOn w:val="DefaultParagraphFont"/>
    <w:link w:val="CommentSubject"/>
    <w:semiHidden/>
    <w:rsid w:val="00EC117D"/>
    <w:rPr>
      <w:rFonts w:ascii="Arial" w:hAnsi="Arial"/>
      <w:b/>
      <w:bCs/>
      <w:kern w:val="32"/>
      <w:lang w:eastAsia="en-US"/>
    </w:rPr>
  </w:style>
  <w:style w:type="character" w:styleId="CommentReference">
    <w:name w:val="annotation reference"/>
    <w:basedOn w:val="DefaultParagraphFont"/>
    <w:uiPriority w:val="99"/>
    <w:semiHidden/>
    <w:unhideWhenUsed/>
    <w:rsid w:val="00267330"/>
    <w:rPr>
      <w:sz w:val="16"/>
      <w:szCs w:val="16"/>
    </w:rPr>
  </w:style>
  <w:style w:type="paragraph" w:styleId="Footer">
    <w:name w:val="footer"/>
    <w:basedOn w:val="Normal"/>
    <w:rsid w:val="00C41FD3"/>
    <w:pPr>
      <w:tabs>
        <w:tab w:val="center" w:pos="4320"/>
        <w:tab w:val="right" w:pos="8640"/>
      </w:tabs>
    </w:pPr>
  </w:style>
  <w:style w:type="paragraph" w:styleId="CommentText">
    <w:name w:val="annotation text"/>
    <w:basedOn w:val="Normal"/>
    <w:link w:val="CommentTextChar"/>
    <w:uiPriority w:val="99"/>
    <w:semiHidden/>
    <w:unhideWhenUsed/>
    <w:rsid w:val="00267330"/>
    <w:pPr>
      <w:spacing w:line="240" w:lineRule="auto"/>
    </w:pPr>
    <w:rPr>
      <w:szCs w:val="20"/>
    </w:rPr>
  </w:style>
  <w:style w:type="character" w:styleId="Hyperlink">
    <w:name w:val="Hyperlink"/>
    <w:rsid w:val="005A0889"/>
    <w:rPr>
      <w:color w:val="0070C0"/>
      <w:u w:val="single"/>
    </w:rPr>
  </w:style>
  <w:style w:type="character" w:customStyle="1" w:styleId="CommentTextChar">
    <w:name w:val="Comment Text Char"/>
    <w:basedOn w:val="DefaultParagraphFont"/>
    <w:link w:val="CommentText"/>
    <w:uiPriority w:val="99"/>
    <w:semiHidden/>
    <w:rsid w:val="00267330"/>
    <w:rPr>
      <w:rFonts w:ascii="Arial" w:hAnsi="Arial"/>
      <w:bCs/>
      <w:kern w:val="32"/>
      <w:lang w:eastAsia="en-US"/>
    </w:rPr>
  </w:style>
  <w:style w:type="paragraph" w:customStyle="1" w:styleId="Tablebullet">
    <w:name w:val="Table bullet"/>
    <w:basedOn w:val="Tabletext"/>
    <w:qFormat/>
    <w:rsid w:val="007205ED"/>
    <w:pPr>
      <w:numPr>
        <w:numId w:val="1"/>
      </w:numPr>
      <w:tabs>
        <w:tab w:val="left" w:pos="459"/>
      </w:tabs>
      <w:ind w:left="459"/>
    </w:pPr>
    <w:rPr>
      <w:szCs w:val="22"/>
    </w:rPr>
  </w:style>
  <w:style w:type="paragraph" w:customStyle="1" w:styleId="Title1">
    <w:name w:val="Title 1"/>
    <w:basedOn w:val="Normal"/>
    <w:qFormat/>
    <w:rsid w:val="005A0889"/>
    <w:pPr>
      <w:tabs>
        <w:tab w:val="clear" w:pos="567"/>
      </w:tabs>
      <w:spacing w:before="0" w:line="240" w:lineRule="auto"/>
      <w:jc w:val="center"/>
    </w:pPr>
    <w:rPr>
      <w:b/>
      <w:bCs w:val="0"/>
      <w:kern w:val="0"/>
      <w:sz w:val="32"/>
      <w:szCs w:val="32"/>
    </w:rPr>
  </w:style>
  <w:style w:type="paragraph" w:customStyle="1" w:styleId="Title2">
    <w:name w:val="Title 2"/>
    <w:basedOn w:val="Normal"/>
    <w:qFormat/>
    <w:rsid w:val="005A0889"/>
    <w:pPr>
      <w:tabs>
        <w:tab w:val="clear" w:pos="567"/>
      </w:tabs>
      <w:spacing w:before="0" w:line="240" w:lineRule="auto"/>
      <w:jc w:val="center"/>
    </w:pPr>
    <w:rPr>
      <w:bCs w:val="0"/>
      <w:sz w:val="28"/>
    </w:rPr>
  </w:style>
  <w:style w:type="character" w:styleId="FollowedHyperlink">
    <w:name w:val="FollowedHyperlink"/>
    <w:rsid w:val="00723A3D"/>
    <w:rPr>
      <w:color w:val="800080"/>
      <w:u w:val="single"/>
    </w:rPr>
  </w:style>
  <w:style w:type="paragraph" w:styleId="BalloonText">
    <w:name w:val="Balloon Text"/>
    <w:basedOn w:val="Normal"/>
    <w:link w:val="BalloonTextChar"/>
    <w:semiHidden/>
    <w:unhideWhenUsed/>
    <w:rsid w:val="00DC5834"/>
    <w:rPr>
      <w:rFonts w:ascii="Tahoma" w:hAnsi="Tahoma" w:cs="Tahoma"/>
      <w:sz w:val="16"/>
      <w:szCs w:val="16"/>
    </w:rPr>
  </w:style>
  <w:style w:type="character" w:customStyle="1" w:styleId="BalloonTextChar">
    <w:name w:val="Balloon Text Char"/>
    <w:basedOn w:val="DefaultParagraphFont"/>
    <w:link w:val="BalloonText"/>
    <w:semiHidden/>
    <w:rsid w:val="00DC5834"/>
    <w:rPr>
      <w:rFonts w:ascii="Tahoma" w:hAnsi="Tahoma" w:cs="Tahoma"/>
      <w:sz w:val="16"/>
      <w:szCs w:val="16"/>
      <w:lang w:eastAsia="en-US"/>
    </w:rPr>
  </w:style>
  <w:style w:type="table" w:styleId="TableGrid1">
    <w:name w:val="Table Grid 1"/>
    <w:basedOn w:val="TableNormal"/>
    <w:rsid w:val="00723A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33671"/>
    <w:rPr>
      <w:rFonts w:ascii="Arial" w:hAnsi="Arial"/>
      <w:sz w:val="22"/>
      <w:lang w:eastAsia="en-US"/>
    </w:rPr>
  </w:style>
  <w:style w:type="paragraph" w:customStyle="1" w:styleId="CCHeading1">
    <w:name w:val="CC Heading 1"/>
    <w:basedOn w:val="Title2"/>
    <w:rsid w:val="00EA1E8E"/>
    <w:pPr>
      <w:tabs>
        <w:tab w:val="left" w:pos="567"/>
      </w:tabs>
      <w:spacing w:before="240" w:line="288" w:lineRule="auto"/>
      <w:jc w:val="left"/>
    </w:pPr>
    <w:rPr>
      <w:b/>
      <w:bCs/>
      <w:color w:val="0070C0"/>
      <w:sz w:val="24"/>
    </w:rPr>
  </w:style>
  <w:style w:type="paragraph" w:customStyle="1" w:styleId="Tabletitle">
    <w:name w:val="Table title"/>
    <w:basedOn w:val="Tabletext"/>
    <w:rsid w:val="003C3B28"/>
    <w:pPr>
      <w:spacing w:before="60" w:after="60"/>
    </w:pPr>
    <w:rPr>
      <w:b/>
      <w:bCs/>
    </w:rPr>
  </w:style>
  <w:style w:type="paragraph" w:styleId="Header">
    <w:name w:val="header"/>
    <w:basedOn w:val="Normal"/>
    <w:link w:val="HeaderChar"/>
    <w:unhideWhenUsed/>
    <w:rsid w:val="00F61F9E"/>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rsid w:val="00F61F9E"/>
    <w:rPr>
      <w:rFonts w:ascii="Arial" w:hAnsi="Arial"/>
      <w:bCs/>
      <w:kern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0774">
      <w:bodyDiv w:val="1"/>
      <w:marLeft w:val="0"/>
      <w:marRight w:val="0"/>
      <w:marTop w:val="0"/>
      <w:marBottom w:val="0"/>
      <w:divBdr>
        <w:top w:val="none" w:sz="0" w:space="0" w:color="auto"/>
        <w:left w:val="none" w:sz="0" w:space="0" w:color="auto"/>
        <w:bottom w:val="none" w:sz="0" w:space="0" w:color="auto"/>
        <w:right w:val="none" w:sz="0" w:space="0" w:color="auto"/>
      </w:divBdr>
    </w:div>
    <w:div w:id="517475550">
      <w:bodyDiv w:val="1"/>
      <w:marLeft w:val="0"/>
      <w:marRight w:val="0"/>
      <w:marTop w:val="0"/>
      <w:marBottom w:val="0"/>
      <w:divBdr>
        <w:top w:val="none" w:sz="0" w:space="0" w:color="auto"/>
        <w:left w:val="none" w:sz="0" w:space="0" w:color="auto"/>
        <w:bottom w:val="none" w:sz="0" w:space="0" w:color="auto"/>
        <w:right w:val="none" w:sz="0" w:space="0" w:color="auto"/>
      </w:divBdr>
    </w:div>
    <w:div w:id="519051040">
      <w:bodyDiv w:val="1"/>
      <w:marLeft w:val="0"/>
      <w:marRight w:val="0"/>
      <w:marTop w:val="0"/>
      <w:marBottom w:val="0"/>
      <w:divBdr>
        <w:top w:val="none" w:sz="0" w:space="0" w:color="auto"/>
        <w:left w:val="none" w:sz="0" w:space="0" w:color="auto"/>
        <w:bottom w:val="none" w:sz="0" w:space="0" w:color="auto"/>
        <w:right w:val="none" w:sz="0" w:space="0" w:color="auto"/>
      </w:divBdr>
    </w:div>
    <w:div w:id="704215370">
      <w:bodyDiv w:val="1"/>
      <w:marLeft w:val="0"/>
      <w:marRight w:val="0"/>
      <w:marTop w:val="0"/>
      <w:marBottom w:val="0"/>
      <w:divBdr>
        <w:top w:val="none" w:sz="0" w:space="0" w:color="auto"/>
        <w:left w:val="none" w:sz="0" w:space="0" w:color="auto"/>
        <w:bottom w:val="none" w:sz="0" w:space="0" w:color="auto"/>
        <w:right w:val="none" w:sz="0" w:space="0" w:color="auto"/>
      </w:divBdr>
    </w:div>
    <w:div w:id="719204491">
      <w:bodyDiv w:val="1"/>
      <w:marLeft w:val="0"/>
      <w:marRight w:val="0"/>
      <w:marTop w:val="0"/>
      <w:marBottom w:val="0"/>
      <w:divBdr>
        <w:top w:val="none" w:sz="0" w:space="0" w:color="auto"/>
        <w:left w:val="none" w:sz="0" w:space="0" w:color="auto"/>
        <w:bottom w:val="none" w:sz="0" w:space="0" w:color="auto"/>
        <w:right w:val="none" w:sz="0" w:space="0" w:color="auto"/>
      </w:divBdr>
    </w:div>
    <w:div w:id="731542147">
      <w:bodyDiv w:val="1"/>
      <w:marLeft w:val="0"/>
      <w:marRight w:val="0"/>
      <w:marTop w:val="0"/>
      <w:marBottom w:val="0"/>
      <w:divBdr>
        <w:top w:val="none" w:sz="0" w:space="0" w:color="auto"/>
        <w:left w:val="none" w:sz="0" w:space="0" w:color="auto"/>
        <w:bottom w:val="none" w:sz="0" w:space="0" w:color="auto"/>
        <w:right w:val="none" w:sz="0" w:space="0" w:color="auto"/>
      </w:divBdr>
    </w:div>
    <w:div w:id="756514550">
      <w:bodyDiv w:val="1"/>
      <w:marLeft w:val="0"/>
      <w:marRight w:val="0"/>
      <w:marTop w:val="0"/>
      <w:marBottom w:val="0"/>
      <w:divBdr>
        <w:top w:val="none" w:sz="0" w:space="0" w:color="auto"/>
        <w:left w:val="none" w:sz="0" w:space="0" w:color="auto"/>
        <w:bottom w:val="none" w:sz="0" w:space="0" w:color="auto"/>
        <w:right w:val="none" w:sz="0" w:space="0" w:color="auto"/>
      </w:divBdr>
    </w:div>
    <w:div w:id="794561006">
      <w:bodyDiv w:val="1"/>
      <w:marLeft w:val="0"/>
      <w:marRight w:val="0"/>
      <w:marTop w:val="0"/>
      <w:marBottom w:val="0"/>
      <w:divBdr>
        <w:top w:val="none" w:sz="0" w:space="0" w:color="auto"/>
        <w:left w:val="none" w:sz="0" w:space="0" w:color="auto"/>
        <w:bottom w:val="none" w:sz="0" w:space="0" w:color="auto"/>
        <w:right w:val="none" w:sz="0" w:space="0" w:color="auto"/>
      </w:divBdr>
    </w:div>
    <w:div w:id="832723506">
      <w:bodyDiv w:val="1"/>
      <w:marLeft w:val="0"/>
      <w:marRight w:val="0"/>
      <w:marTop w:val="0"/>
      <w:marBottom w:val="0"/>
      <w:divBdr>
        <w:top w:val="none" w:sz="0" w:space="0" w:color="auto"/>
        <w:left w:val="none" w:sz="0" w:space="0" w:color="auto"/>
        <w:bottom w:val="none" w:sz="0" w:space="0" w:color="auto"/>
        <w:right w:val="none" w:sz="0" w:space="0" w:color="auto"/>
      </w:divBdr>
    </w:div>
    <w:div w:id="981733051">
      <w:bodyDiv w:val="1"/>
      <w:marLeft w:val="0"/>
      <w:marRight w:val="0"/>
      <w:marTop w:val="0"/>
      <w:marBottom w:val="0"/>
      <w:divBdr>
        <w:top w:val="none" w:sz="0" w:space="0" w:color="auto"/>
        <w:left w:val="none" w:sz="0" w:space="0" w:color="auto"/>
        <w:bottom w:val="none" w:sz="0" w:space="0" w:color="auto"/>
        <w:right w:val="none" w:sz="0" w:space="0" w:color="auto"/>
      </w:divBdr>
    </w:div>
    <w:div w:id="1197229291">
      <w:bodyDiv w:val="1"/>
      <w:marLeft w:val="0"/>
      <w:marRight w:val="0"/>
      <w:marTop w:val="0"/>
      <w:marBottom w:val="0"/>
      <w:divBdr>
        <w:top w:val="none" w:sz="0" w:space="0" w:color="auto"/>
        <w:left w:val="none" w:sz="0" w:space="0" w:color="auto"/>
        <w:bottom w:val="none" w:sz="0" w:space="0" w:color="auto"/>
        <w:right w:val="none" w:sz="0" w:space="0" w:color="auto"/>
      </w:divBdr>
    </w:div>
    <w:div w:id="1208496222">
      <w:bodyDiv w:val="1"/>
      <w:marLeft w:val="0"/>
      <w:marRight w:val="0"/>
      <w:marTop w:val="0"/>
      <w:marBottom w:val="0"/>
      <w:divBdr>
        <w:top w:val="none" w:sz="0" w:space="0" w:color="auto"/>
        <w:left w:val="none" w:sz="0" w:space="0" w:color="auto"/>
        <w:bottom w:val="none" w:sz="0" w:space="0" w:color="auto"/>
        <w:right w:val="none" w:sz="0" w:space="0" w:color="auto"/>
      </w:divBdr>
    </w:div>
    <w:div w:id="1262878993">
      <w:bodyDiv w:val="1"/>
      <w:marLeft w:val="0"/>
      <w:marRight w:val="0"/>
      <w:marTop w:val="0"/>
      <w:marBottom w:val="0"/>
      <w:divBdr>
        <w:top w:val="none" w:sz="0" w:space="0" w:color="auto"/>
        <w:left w:val="none" w:sz="0" w:space="0" w:color="auto"/>
        <w:bottom w:val="none" w:sz="0" w:space="0" w:color="auto"/>
        <w:right w:val="none" w:sz="0" w:space="0" w:color="auto"/>
      </w:divBdr>
    </w:div>
    <w:div w:id="1275407778">
      <w:bodyDiv w:val="1"/>
      <w:marLeft w:val="0"/>
      <w:marRight w:val="0"/>
      <w:marTop w:val="0"/>
      <w:marBottom w:val="0"/>
      <w:divBdr>
        <w:top w:val="none" w:sz="0" w:space="0" w:color="auto"/>
        <w:left w:val="none" w:sz="0" w:space="0" w:color="auto"/>
        <w:bottom w:val="none" w:sz="0" w:space="0" w:color="auto"/>
        <w:right w:val="none" w:sz="0" w:space="0" w:color="auto"/>
      </w:divBdr>
    </w:div>
    <w:div w:id="1404061716">
      <w:bodyDiv w:val="1"/>
      <w:marLeft w:val="0"/>
      <w:marRight w:val="0"/>
      <w:marTop w:val="0"/>
      <w:marBottom w:val="0"/>
      <w:divBdr>
        <w:top w:val="none" w:sz="0" w:space="0" w:color="auto"/>
        <w:left w:val="none" w:sz="0" w:space="0" w:color="auto"/>
        <w:bottom w:val="none" w:sz="0" w:space="0" w:color="auto"/>
        <w:right w:val="none" w:sz="0" w:space="0" w:color="auto"/>
      </w:divBdr>
    </w:div>
    <w:div w:id="1448694422">
      <w:bodyDiv w:val="1"/>
      <w:marLeft w:val="0"/>
      <w:marRight w:val="0"/>
      <w:marTop w:val="0"/>
      <w:marBottom w:val="0"/>
      <w:divBdr>
        <w:top w:val="none" w:sz="0" w:space="0" w:color="auto"/>
        <w:left w:val="none" w:sz="0" w:space="0" w:color="auto"/>
        <w:bottom w:val="none" w:sz="0" w:space="0" w:color="auto"/>
        <w:right w:val="none" w:sz="0" w:space="0" w:color="auto"/>
      </w:divBdr>
    </w:div>
    <w:div w:id="1581256711">
      <w:bodyDiv w:val="1"/>
      <w:marLeft w:val="0"/>
      <w:marRight w:val="0"/>
      <w:marTop w:val="0"/>
      <w:marBottom w:val="0"/>
      <w:divBdr>
        <w:top w:val="none" w:sz="0" w:space="0" w:color="auto"/>
        <w:left w:val="none" w:sz="0" w:space="0" w:color="auto"/>
        <w:bottom w:val="none" w:sz="0" w:space="0" w:color="auto"/>
        <w:right w:val="none" w:sz="0" w:space="0" w:color="auto"/>
      </w:divBdr>
    </w:div>
    <w:div w:id="1640575149">
      <w:bodyDiv w:val="1"/>
      <w:marLeft w:val="0"/>
      <w:marRight w:val="0"/>
      <w:marTop w:val="0"/>
      <w:marBottom w:val="0"/>
      <w:divBdr>
        <w:top w:val="none" w:sz="0" w:space="0" w:color="auto"/>
        <w:left w:val="none" w:sz="0" w:space="0" w:color="auto"/>
        <w:bottom w:val="none" w:sz="0" w:space="0" w:color="auto"/>
        <w:right w:val="none" w:sz="0" w:space="0" w:color="auto"/>
      </w:divBdr>
    </w:div>
    <w:div w:id="1726491771">
      <w:bodyDiv w:val="1"/>
      <w:marLeft w:val="0"/>
      <w:marRight w:val="0"/>
      <w:marTop w:val="0"/>
      <w:marBottom w:val="0"/>
      <w:divBdr>
        <w:top w:val="none" w:sz="0" w:space="0" w:color="auto"/>
        <w:left w:val="none" w:sz="0" w:space="0" w:color="auto"/>
        <w:bottom w:val="none" w:sz="0" w:space="0" w:color="auto"/>
        <w:right w:val="none" w:sz="0" w:space="0" w:color="auto"/>
      </w:divBdr>
    </w:div>
    <w:div w:id="1768650363">
      <w:bodyDiv w:val="1"/>
      <w:marLeft w:val="0"/>
      <w:marRight w:val="0"/>
      <w:marTop w:val="0"/>
      <w:marBottom w:val="0"/>
      <w:divBdr>
        <w:top w:val="none" w:sz="0" w:space="0" w:color="auto"/>
        <w:left w:val="none" w:sz="0" w:space="0" w:color="auto"/>
        <w:bottom w:val="none" w:sz="0" w:space="0" w:color="auto"/>
        <w:right w:val="none" w:sz="0" w:space="0" w:color="auto"/>
      </w:divBdr>
    </w:div>
    <w:div w:id="1798598342">
      <w:bodyDiv w:val="1"/>
      <w:marLeft w:val="0"/>
      <w:marRight w:val="0"/>
      <w:marTop w:val="0"/>
      <w:marBottom w:val="0"/>
      <w:divBdr>
        <w:top w:val="none" w:sz="0" w:space="0" w:color="auto"/>
        <w:left w:val="none" w:sz="0" w:space="0" w:color="auto"/>
        <w:bottom w:val="none" w:sz="0" w:space="0" w:color="auto"/>
        <w:right w:val="none" w:sz="0" w:space="0" w:color="auto"/>
      </w:divBdr>
    </w:div>
    <w:div w:id="1816793543">
      <w:bodyDiv w:val="1"/>
      <w:marLeft w:val="0"/>
      <w:marRight w:val="0"/>
      <w:marTop w:val="0"/>
      <w:marBottom w:val="0"/>
      <w:divBdr>
        <w:top w:val="none" w:sz="0" w:space="0" w:color="auto"/>
        <w:left w:val="none" w:sz="0" w:space="0" w:color="auto"/>
        <w:bottom w:val="none" w:sz="0" w:space="0" w:color="auto"/>
        <w:right w:val="none" w:sz="0" w:space="0" w:color="auto"/>
      </w:divBdr>
    </w:div>
    <w:div w:id="1918975984">
      <w:bodyDiv w:val="1"/>
      <w:marLeft w:val="0"/>
      <w:marRight w:val="0"/>
      <w:marTop w:val="0"/>
      <w:marBottom w:val="0"/>
      <w:divBdr>
        <w:top w:val="none" w:sz="0" w:space="0" w:color="auto"/>
        <w:left w:val="none" w:sz="0" w:space="0" w:color="auto"/>
        <w:bottom w:val="none" w:sz="0" w:space="0" w:color="auto"/>
        <w:right w:val="none" w:sz="0" w:space="0" w:color="auto"/>
      </w:divBdr>
    </w:div>
    <w:div w:id="1996685432">
      <w:bodyDiv w:val="1"/>
      <w:marLeft w:val="0"/>
      <w:marRight w:val="0"/>
      <w:marTop w:val="0"/>
      <w:marBottom w:val="0"/>
      <w:divBdr>
        <w:top w:val="none" w:sz="0" w:space="0" w:color="auto"/>
        <w:left w:val="none" w:sz="0" w:space="0" w:color="auto"/>
        <w:bottom w:val="none" w:sz="0" w:space="0" w:color="auto"/>
        <w:right w:val="none" w:sz="0" w:space="0" w:color="auto"/>
      </w:divBdr>
    </w:div>
    <w:div w:id="2021732223">
      <w:bodyDiv w:val="1"/>
      <w:marLeft w:val="0"/>
      <w:marRight w:val="0"/>
      <w:marTop w:val="0"/>
      <w:marBottom w:val="0"/>
      <w:divBdr>
        <w:top w:val="none" w:sz="0" w:space="0" w:color="auto"/>
        <w:left w:val="none" w:sz="0" w:space="0" w:color="auto"/>
        <w:bottom w:val="none" w:sz="0" w:space="0" w:color="auto"/>
        <w:right w:val="none" w:sz="0" w:space="0" w:color="auto"/>
      </w:divBdr>
    </w:div>
    <w:div w:id="20418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chapter/1-introduction-and-ove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guidance/gid-ng10073/documents/stakeholder-list" TargetMode="External"/><Relationship Id="rId4" Type="http://schemas.openxmlformats.org/officeDocument/2006/relationships/settings" Target="settings.xml"/><Relationship Id="rId9" Type="http://schemas.openxmlformats.org/officeDocument/2006/relationships/hyperlink" Target="http://www.nice.org.uk/get-involved/stakehold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950D-090D-4E00-85E8-F53F591A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3B21025D</Template>
  <TotalTime>44</TotalTime>
  <Pages>3</Pages>
  <Words>749</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5381</CharactersWithSpaces>
  <SharedDoc>false</SharedDoc>
  <HLinks>
    <vt:vector size="54" baseType="variant">
      <vt:variant>
        <vt:i4>2883635</vt:i4>
      </vt:variant>
      <vt:variant>
        <vt:i4>24</vt:i4>
      </vt:variant>
      <vt:variant>
        <vt:i4>0</vt:i4>
      </vt:variant>
      <vt:variant>
        <vt:i4>5</vt:i4>
      </vt:variant>
      <vt:variant>
        <vt:lpwstr>https://www.england.nhs.uk/commissioning/spec-services/npc-crg/group-d/d07/</vt:lpwstr>
      </vt:variant>
      <vt:variant>
        <vt:lpwstr/>
      </vt:variant>
      <vt:variant>
        <vt:i4>2883635</vt:i4>
      </vt:variant>
      <vt:variant>
        <vt:i4>21</vt:i4>
      </vt:variant>
      <vt:variant>
        <vt:i4>0</vt:i4>
      </vt:variant>
      <vt:variant>
        <vt:i4>5</vt:i4>
      </vt:variant>
      <vt:variant>
        <vt:lpwstr>https://www.england.nhs.uk/commissioning/spec-services/npc-crg/group-d/d07/</vt:lpwstr>
      </vt:variant>
      <vt:variant>
        <vt:lpwstr/>
      </vt:variant>
      <vt:variant>
        <vt:i4>6750249</vt:i4>
      </vt:variant>
      <vt:variant>
        <vt:i4>18</vt:i4>
      </vt:variant>
      <vt:variant>
        <vt:i4>0</vt:i4>
      </vt:variant>
      <vt:variant>
        <vt:i4>5</vt:i4>
      </vt:variant>
      <vt:variant>
        <vt:lpwstr>http://onlinelibrary.wiley.com/doi/10.1002/14651858.CD003448.pub4/abstract</vt:lpwstr>
      </vt:variant>
      <vt:variant>
        <vt:lpwstr/>
      </vt:variant>
      <vt:variant>
        <vt:i4>524297</vt:i4>
      </vt:variant>
      <vt:variant>
        <vt:i4>15</vt:i4>
      </vt:variant>
      <vt:variant>
        <vt:i4>0</vt:i4>
      </vt:variant>
      <vt:variant>
        <vt:i4>5</vt:i4>
      </vt:variant>
      <vt:variant>
        <vt:lpwstr>http://www.ncbi.nlm.nih.gov/pmc/articles/PMC2907601/</vt:lpwstr>
      </vt:variant>
      <vt:variant>
        <vt:lpwstr/>
      </vt:variant>
      <vt:variant>
        <vt:i4>8257570</vt:i4>
      </vt:variant>
      <vt:variant>
        <vt:i4>12</vt:i4>
      </vt:variant>
      <vt:variant>
        <vt:i4>0</vt:i4>
      </vt:variant>
      <vt:variant>
        <vt:i4>5</vt:i4>
      </vt:variant>
      <vt:variant>
        <vt:lpwstr>https://www.nice.org.uk/guidance/TA345</vt:lpwstr>
      </vt:variant>
      <vt:variant>
        <vt:lpwstr/>
      </vt:variant>
      <vt:variant>
        <vt:i4>7602208</vt:i4>
      </vt:variant>
      <vt:variant>
        <vt:i4>9</vt:i4>
      </vt:variant>
      <vt:variant>
        <vt:i4>0</vt:i4>
      </vt:variant>
      <vt:variant>
        <vt:i4>5</vt:i4>
      </vt:variant>
      <vt:variant>
        <vt:lpwstr>https://www.medicines.org.uk/emc/medicine/30483</vt:lpwstr>
      </vt:variant>
      <vt:variant>
        <vt:lpwstr/>
      </vt:variant>
      <vt:variant>
        <vt:i4>4128895</vt:i4>
      </vt:variant>
      <vt:variant>
        <vt:i4>6</vt:i4>
      </vt:variant>
      <vt:variant>
        <vt:i4>0</vt:i4>
      </vt:variant>
      <vt:variant>
        <vt:i4>5</vt:i4>
      </vt:variant>
      <vt:variant>
        <vt:lpwstr>https://www.nice.org.uk/guidance/indevelopment/gid-ta10003</vt:lpwstr>
      </vt:variant>
      <vt:variant>
        <vt:lpwstr/>
      </vt:variant>
      <vt:variant>
        <vt:i4>8257570</vt:i4>
      </vt:variant>
      <vt:variant>
        <vt:i4>3</vt:i4>
      </vt:variant>
      <vt:variant>
        <vt:i4>0</vt:i4>
      </vt:variant>
      <vt:variant>
        <vt:i4>5</vt:i4>
      </vt:variant>
      <vt:variant>
        <vt:lpwstr>https://www.medicines.org.uk/emc/medicine/31634</vt:lpwstr>
      </vt:variant>
      <vt:variant>
        <vt:lpwstr/>
      </vt:variant>
      <vt:variant>
        <vt:i4>4325383</vt:i4>
      </vt:variant>
      <vt:variant>
        <vt:i4>0</vt:i4>
      </vt:variant>
      <vt:variant>
        <vt:i4>0</vt:i4>
      </vt:variant>
      <vt:variant>
        <vt:i4>5</vt:i4>
      </vt:variant>
      <vt:variant>
        <vt:lpwstr>http://painmedicine.oxfordjournals.org/content/14/9/1332.long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Shreya Shukla</dc:creator>
  <cp:lastModifiedBy>Vonda Murray</cp:lastModifiedBy>
  <cp:revision>9</cp:revision>
  <cp:lastPrinted>2016-07-19T07:42:00Z</cp:lastPrinted>
  <dcterms:created xsi:type="dcterms:W3CDTF">2018-08-07T16:20:00Z</dcterms:created>
  <dcterms:modified xsi:type="dcterms:W3CDTF">2019-01-04T13:48:00Z</dcterms:modified>
</cp:coreProperties>
</file>