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C80F70" w14:paraId="06A89FB0" w14:textId="77777777" w:rsidTr="00661D47">
        <w:tc>
          <w:tcPr>
            <w:tcW w:w="15268" w:type="dxa"/>
            <w:shd w:val="clear" w:color="auto" w:fill="auto"/>
          </w:tcPr>
          <w:p w14:paraId="579AD0F8" w14:textId="77777777" w:rsidR="003F6C97" w:rsidRPr="00C80F70" w:rsidRDefault="003F6C97" w:rsidP="003F6C97">
            <w:pPr>
              <w:rPr>
                <w:rFonts w:cs="Arial"/>
                <w:b/>
                <w:sz w:val="24"/>
                <w:szCs w:val="24"/>
              </w:rPr>
            </w:pPr>
            <w:r w:rsidRPr="00C80F70">
              <w:rPr>
                <w:rFonts w:cs="Arial"/>
                <w:b/>
                <w:sz w:val="24"/>
                <w:szCs w:val="24"/>
              </w:rPr>
              <w:t>Checklist for submitting comments</w:t>
            </w:r>
          </w:p>
          <w:p w14:paraId="694FA384" w14:textId="77777777" w:rsidR="006B19C9" w:rsidRPr="00C80F70" w:rsidRDefault="006B19C9" w:rsidP="003F6C97">
            <w:pPr>
              <w:rPr>
                <w:rFonts w:cs="Arial"/>
                <w:b/>
                <w:sz w:val="24"/>
                <w:szCs w:val="24"/>
              </w:rPr>
            </w:pPr>
          </w:p>
          <w:p w14:paraId="2F40EE99" w14:textId="77777777" w:rsidR="003F6C97" w:rsidRPr="00770EBB" w:rsidRDefault="003F6C97" w:rsidP="00D36D76">
            <w:pPr>
              <w:numPr>
                <w:ilvl w:val="0"/>
                <w:numId w:val="9"/>
              </w:numPr>
              <w:rPr>
                <w:rFonts w:cs="Arial"/>
                <w:sz w:val="24"/>
                <w:szCs w:val="24"/>
              </w:rPr>
            </w:pPr>
            <w:r w:rsidRPr="00C80F70">
              <w:rPr>
                <w:rFonts w:cs="Arial"/>
                <w:sz w:val="24"/>
                <w:szCs w:val="24"/>
              </w:rPr>
              <w:t>Use this comment</w:t>
            </w:r>
            <w:r w:rsidR="00B75064" w:rsidRPr="00C80F70">
              <w:rPr>
                <w:rFonts w:cs="Arial"/>
                <w:sz w:val="24"/>
                <w:szCs w:val="24"/>
              </w:rPr>
              <w:t>s</w:t>
            </w:r>
            <w:r w:rsidRPr="00C80F70">
              <w:rPr>
                <w:rFonts w:cs="Arial"/>
                <w:sz w:val="24"/>
                <w:szCs w:val="24"/>
              </w:rPr>
              <w:t xml:space="preserve"> form and submit it as a </w:t>
            </w:r>
            <w:r w:rsidRPr="00C80F70">
              <w:rPr>
                <w:rFonts w:cs="Arial"/>
                <w:b/>
                <w:sz w:val="24"/>
                <w:szCs w:val="24"/>
              </w:rPr>
              <w:t>Word document (not a PDF)</w:t>
            </w:r>
            <w:r w:rsidR="006B19C9" w:rsidRPr="00C80F70">
              <w:rPr>
                <w:rFonts w:cs="Arial"/>
                <w:bCs/>
                <w:sz w:val="24"/>
                <w:szCs w:val="24"/>
              </w:rPr>
              <w:t>.</w:t>
            </w:r>
          </w:p>
          <w:p w14:paraId="690E2FC8" w14:textId="77777777" w:rsidR="00770EBB" w:rsidRPr="00C80F70" w:rsidRDefault="00770EBB" w:rsidP="00D36D76">
            <w:pPr>
              <w:numPr>
                <w:ilvl w:val="0"/>
                <w:numId w:val="9"/>
              </w:numPr>
              <w:rPr>
                <w:rFonts w:cs="Arial"/>
                <w:sz w:val="24"/>
                <w:szCs w:val="24"/>
              </w:rPr>
            </w:pPr>
            <w:r w:rsidRPr="00770EBB">
              <w:rPr>
                <w:rFonts w:cs="Arial"/>
                <w:b/>
                <w:bCs/>
                <w:sz w:val="24"/>
                <w:szCs w:val="24"/>
              </w:rPr>
              <w:t>Do not submit further attachments</w:t>
            </w:r>
            <w:r>
              <w:rPr>
                <w:rFonts w:cs="Arial"/>
                <w:sz w:val="24"/>
                <w:szCs w:val="24"/>
              </w:rPr>
              <w:t xml:space="preserve"> such as research articles, or supplementary files. </w:t>
            </w:r>
            <w:r w:rsidRPr="00C80F70">
              <w:rPr>
                <w:rFonts w:cs="Arial"/>
                <w:sz w:val="24"/>
                <w:szCs w:val="24"/>
              </w:rPr>
              <w:t xml:space="preserve">We return comments forms that have attachments without reading them. </w:t>
            </w:r>
            <w:r>
              <w:rPr>
                <w:rFonts w:cs="Arial"/>
                <w:sz w:val="24"/>
                <w:szCs w:val="24"/>
              </w:rPr>
              <w:t>You</w:t>
            </w:r>
            <w:r w:rsidRPr="00C80F70">
              <w:rPr>
                <w:rFonts w:cs="Arial"/>
                <w:sz w:val="24"/>
                <w:szCs w:val="24"/>
              </w:rPr>
              <w:t xml:space="preserve"> may resubmit the form without attachments, but it must be received by the deadline.</w:t>
            </w:r>
            <w:r w:rsidR="00097632">
              <w:rPr>
                <w:rFonts w:cs="Arial"/>
                <w:sz w:val="24"/>
                <w:szCs w:val="24"/>
              </w:rPr>
              <w:t xml:space="preserve"> You are welcome to include links to research articles or provide references to them</w:t>
            </w:r>
          </w:p>
          <w:p w14:paraId="604C0171" w14:textId="77777777" w:rsidR="00D36D76" w:rsidRPr="00C80F70" w:rsidRDefault="00D36D76" w:rsidP="00D36D76">
            <w:pPr>
              <w:numPr>
                <w:ilvl w:val="0"/>
                <w:numId w:val="9"/>
              </w:numPr>
              <w:rPr>
                <w:sz w:val="24"/>
                <w:szCs w:val="24"/>
              </w:rPr>
            </w:pPr>
            <w:r w:rsidRPr="00C80F70">
              <w:rPr>
                <w:sz w:val="24"/>
                <w:szCs w:val="24"/>
              </w:rPr>
              <w:t>Complete the disclosure about links with, or funding from, the tobacco industry.</w:t>
            </w:r>
          </w:p>
          <w:p w14:paraId="5EE03A92" w14:textId="77777777" w:rsidR="004E107E" w:rsidRPr="00C80F70" w:rsidRDefault="004E107E" w:rsidP="00D36D76">
            <w:pPr>
              <w:numPr>
                <w:ilvl w:val="0"/>
                <w:numId w:val="9"/>
              </w:numPr>
              <w:rPr>
                <w:rFonts w:cs="Arial"/>
                <w:sz w:val="24"/>
                <w:szCs w:val="24"/>
              </w:rPr>
            </w:pPr>
            <w:r w:rsidRPr="00C80F70">
              <w:rPr>
                <w:sz w:val="24"/>
                <w:szCs w:val="24"/>
              </w:rPr>
              <w:t xml:space="preserve">Include </w:t>
            </w:r>
            <w:r w:rsidR="00D64CD4" w:rsidRPr="00C80F70">
              <w:rPr>
                <w:b/>
                <w:bCs/>
                <w:sz w:val="24"/>
                <w:szCs w:val="24"/>
              </w:rPr>
              <w:t>document name,</w:t>
            </w:r>
            <w:r w:rsidR="00D64CD4" w:rsidRPr="00C80F70">
              <w:rPr>
                <w:sz w:val="24"/>
                <w:szCs w:val="24"/>
              </w:rPr>
              <w:t xml:space="preserve"> </w:t>
            </w:r>
            <w:r w:rsidRPr="00C80F70">
              <w:rPr>
                <w:b/>
                <w:sz w:val="24"/>
                <w:szCs w:val="24"/>
              </w:rPr>
              <w:t xml:space="preserve">page </w:t>
            </w:r>
            <w:r w:rsidR="00D64CD4" w:rsidRPr="00C80F70">
              <w:rPr>
                <w:b/>
                <w:sz w:val="24"/>
                <w:szCs w:val="24"/>
              </w:rPr>
              <w:t xml:space="preserve">number </w:t>
            </w:r>
            <w:r w:rsidRPr="00C80F70">
              <w:rPr>
                <w:b/>
                <w:sz w:val="24"/>
                <w:szCs w:val="24"/>
              </w:rPr>
              <w:t xml:space="preserve">and line number </w:t>
            </w:r>
            <w:r w:rsidRPr="00C80F70">
              <w:rPr>
                <w:sz w:val="24"/>
                <w:szCs w:val="24"/>
              </w:rPr>
              <w:t>of the text each comment is about.</w:t>
            </w:r>
          </w:p>
          <w:p w14:paraId="5B33C9CE" w14:textId="77777777" w:rsidR="003F6C97" w:rsidRPr="00C80F70" w:rsidRDefault="003F6C97" w:rsidP="00D36D76">
            <w:pPr>
              <w:numPr>
                <w:ilvl w:val="0"/>
                <w:numId w:val="9"/>
              </w:numPr>
              <w:rPr>
                <w:rFonts w:cs="Arial"/>
                <w:sz w:val="24"/>
                <w:szCs w:val="24"/>
              </w:rPr>
            </w:pPr>
            <w:r w:rsidRPr="00C80F70">
              <w:rPr>
                <w:rFonts w:cs="Arial"/>
                <w:sz w:val="24"/>
                <w:szCs w:val="24"/>
              </w:rPr>
              <w:t>Combine all comments from your organisation into 1 response</w:t>
            </w:r>
            <w:r w:rsidR="00DF19EC" w:rsidRPr="00C80F70">
              <w:rPr>
                <w:rFonts w:cs="Arial"/>
                <w:sz w:val="24"/>
                <w:szCs w:val="24"/>
              </w:rPr>
              <w:t xml:space="preserve"> form</w:t>
            </w:r>
            <w:r w:rsidRPr="00C80F70">
              <w:rPr>
                <w:rFonts w:cs="Arial"/>
                <w:sz w:val="24"/>
                <w:szCs w:val="24"/>
              </w:rPr>
              <w:t xml:space="preserve">. </w:t>
            </w:r>
            <w:r w:rsidRPr="00C80F70">
              <w:rPr>
                <w:rFonts w:cs="Arial"/>
                <w:b/>
                <w:sz w:val="24"/>
                <w:szCs w:val="24"/>
              </w:rPr>
              <w:t>We cannot accept more than 1 response from each organisation</w:t>
            </w:r>
            <w:r w:rsidRPr="00C80F70">
              <w:rPr>
                <w:rFonts w:cs="Arial"/>
                <w:sz w:val="24"/>
                <w:szCs w:val="24"/>
              </w:rPr>
              <w:t xml:space="preserve">. </w:t>
            </w:r>
          </w:p>
          <w:p w14:paraId="6CD1CAB6" w14:textId="77777777" w:rsidR="00344D98" w:rsidRPr="00C80F70" w:rsidRDefault="00344D98" w:rsidP="00D36D76">
            <w:pPr>
              <w:numPr>
                <w:ilvl w:val="0"/>
                <w:numId w:val="9"/>
              </w:numPr>
              <w:rPr>
                <w:rFonts w:cs="Arial"/>
                <w:sz w:val="24"/>
                <w:szCs w:val="24"/>
              </w:rPr>
            </w:pPr>
            <w:r w:rsidRPr="00C80F70">
              <w:rPr>
                <w:rFonts w:cs="Arial"/>
                <w:b/>
                <w:bCs/>
                <w:sz w:val="24"/>
                <w:szCs w:val="24"/>
              </w:rPr>
              <w:t>Do</w:t>
            </w:r>
            <w:r w:rsidRPr="00C80F70">
              <w:rPr>
                <w:rFonts w:cs="Arial"/>
                <w:sz w:val="24"/>
                <w:szCs w:val="24"/>
              </w:rPr>
              <w:t xml:space="preserve"> </w:t>
            </w:r>
            <w:r w:rsidRPr="00C80F70">
              <w:rPr>
                <w:rFonts w:cs="Arial"/>
                <w:b/>
                <w:bCs/>
                <w:sz w:val="24"/>
                <w:szCs w:val="24"/>
              </w:rPr>
              <w:t>not</w:t>
            </w:r>
            <w:r w:rsidRPr="00C80F70">
              <w:rPr>
                <w:rFonts w:cs="Arial"/>
                <w:sz w:val="24"/>
                <w:szCs w:val="24"/>
              </w:rPr>
              <w:t xml:space="preserve"> paste other tables into this table – type directly into the table.</w:t>
            </w:r>
          </w:p>
          <w:p w14:paraId="475A9104" w14:textId="77777777" w:rsidR="0073545F" w:rsidRPr="00C80F70" w:rsidRDefault="0073545F" w:rsidP="005A431F">
            <w:pPr>
              <w:numPr>
                <w:ilvl w:val="0"/>
                <w:numId w:val="9"/>
              </w:numPr>
              <w:rPr>
                <w:rFonts w:cs="Arial"/>
                <w:sz w:val="24"/>
                <w:szCs w:val="24"/>
              </w:rPr>
            </w:pPr>
            <w:r w:rsidRPr="00C80F70">
              <w:rPr>
                <w:sz w:val="24"/>
                <w:szCs w:val="24"/>
              </w:rPr>
              <w:t xml:space="preserve">Ensure each comment stands alone; </w:t>
            </w:r>
            <w:r w:rsidRPr="00C80F70">
              <w:rPr>
                <w:b/>
                <w:bCs/>
                <w:sz w:val="24"/>
                <w:szCs w:val="24"/>
              </w:rPr>
              <w:t>do not</w:t>
            </w:r>
            <w:r w:rsidRPr="00C80F70">
              <w:rPr>
                <w:sz w:val="24"/>
                <w:szCs w:val="24"/>
              </w:rPr>
              <w:t xml:space="preserve"> cross-refer within one comment to another comment.</w:t>
            </w:r>
          </w:p>
          <w:p w14:paraId="787A2BAE" w14:textId="77777777" w:rsidR="003F6C97" w:rsidRPr="00C80F70" w:rsidRDefault="006B19C9" w:rsidP="00D36D76">
            <w:pPr>
              <w:numPr>
                <w:ilvl w:val="0"/>
                <w:numId w:val="9"/>
              </w:numPr>
              <w:rPr>
                <w:rFonts w:cs="Arial"/>
                <w:b/>
                <w:sz w:val="24"/>
                <w:szCs w:val="24"/>
              </w:rPr>
            </w:pPr>
            <w:r w:rsidRPr="00C80F70">
              <w:rPr>
                <w:rFonts w:cs="Arial"/>
                <w:b/>
                <w:sz w:val="24"/>
                <w:szCs w:val="24"/>
              </w:rPr>
              <w:t>Clearly m</w:t>
            </w:r>
            <w:r w:rsidR="00BA3872" w:rsidRPr="00C80F70">
              <w:rPr>
                <w:rFonts w:cs="Arial"/>
                <w:b/>
                <w:sz w:val="24"/>
                <w:szCs w:val="24"/>
              </w:rPr>
              <w:t>ark</w:t>
            </w:r>
            <w:r w:rsidR="003F6C97" w:rsidRPr="00C80F70">
              <w:rPr>
                <w:rFonts w:cs="Arial"/>
                <w:b/>
                <w:sz w:val="24"/>
                <w:szCs w:val="24"/>
              </w:rPr>
              <w:t xml:space="preserve"> any confidential information or other material that you do not wish to be made public</w:t>
            </w:r>
            <w:r w:rsidR="00D60EBE">
              <w:rPr>
                <w:rFonts w:cs="Arial"/>
                <w:b/>
                <w:sz w:val="24"/>
                <w:szCs w:val="24"/>
              </w:rPr>
              <w:t xml:space="preserve"> with </w:t>
            </w:r>
            <w:r w:rsidR="00D60EBE" w:rsidRPr="00B178A2">
              <w:rPr>
                <w:rFonts w:cs="Arial"/>
                <w:b/>
                <w:sz w:val="24"/>
                <w:szCs w:val="24"/>
                <w:highlight w:val="yellow"/>
                <w:u w:val="single"/>
              </w:rPr>
              <w:t>underlining and highlighting</w:t>
            </w:r>
            <w:r w:rsidR="003F6C97" w:rsidRPr="00C80F70">
              <w:rPr>
                <w:rFonts w:cs="Arial"/>
                <w:b/>
                <w:sz w:val="24"/>
                <w:szCs w:val="24"/>
              </w:rPr>
              <w:t xml:space="preserve">. </w:t>
            </w:r>
            <w:r w:rsidR="00AA6E9B" w:rsidRPr="00C80F70">
              <w:rPr>
                <w:rFonts w:cs="Arial"/>
                <w:b/>
                <w:sz w:val="24"/>
                <w:szCs w:val="24"/>
              </w:rPr>
              <w:t>Also, ensure you state in your email to NICE</w:t>
            </w:r>
            <w:r w:rsidR="00095B2D">
              <w:rPr>
                <w:rFonts w:cs="Arial"/>
                <w:b/>
                <w:sz w:val="24"/>
                <w:szCs w:val="24"/>
              </w:rPr>
              <w:t>, and in the row below,</w:t>
            </w:r>
            <w:r w:rsidR="00AA6E9B" w:rsidRPr="00C80F70">
              <w:rPr>
                <w:rFonts w:cs="Arial"/>
                <w:b/>
                <w:sz w:val="24"/>
                <w:szCs w:val="24"/>
              </w:rPr>
              <w:t xml:space="preserve"> that your submission includes confidential comments.</w:t>
            </w:r>
          </w:p>
          <w:p w14:paraId="01EA9B44" w14:textId="77777777" w:rsidR="003F6C97" w:rsidRPr="00C80F70" w:rsidRDefault="003F6C97" w:rsidP="00D36D76">
            <w:pPr>
              <w:numPr>
                <w:ilvl w:val="0"/>
                <w:numId w:val="9"/>
              </w:numPr>
              <w:rPr>
                <w:rFonts w:cs="Arial"/>
                <w:sz w:val="24"/>
                <w:szCs w:val="24"/>
              </w:rPr>
            </w:pPr>
            <w:r w:rsidRPr="00C80F70">
              <w:rPr>
                <w:rFonts w:cs="Arial"/>
                <w:b/>
                <w:bCs/>
                <w:sz w:val="24"/>
                <w:szCs w:val="24"/>
              </w:rPr>
              <w:t xml:space="preserve">Do not </w:t>
            </w:r>
            <w:r w:rsidR="00E76FCA" w:rsidRPr="00C80F70">
              <w:rPr>
                <w:b/>
                <w:bCs/>
                <w:iCs/>
                <w:sz w:val="24"/>
                <w:szCs w:val="24"/>
              </w:rPr>
              <w:t xml:space="preserve">name or identify any person or </w:t>
            </w:r>
            <w:r w:rsidRPr="00C80F70">
              <w:rPr>
                <w:rFonts w:cs="Arial"/>
                <w:b/>
                <w:bCs/>
                <w:sz w:val="24"/>
                <w:szCs w:val="24"/>
              </w:rPr>
              <w:t>include medical information about yourself or another person</w:t>
            </w:r>
            <w:r w:rsidRPr="00C80F70">
              <w:rPr>
                <w:rFonts w:cs="Arial"/>
                <w:sz w:val="24"/>
                <w:szCs w:val="24"/>
              </w:rPr>
              <w:t xml:space="preserve"> from which you or the person could be identified </w:t>
            </w:r>
            <w:r w:rsidR="00E76FCA" w:rsidRPr="00C80F70">
              <w:rPr>
                <w:iCs/>
                <w:sz w:val="24"/>
                <w:szCs w:val="24"/>
              </w:rPr>
              <w:t>as all such data will be deleted</w:t>
            </w:r>
            <w:r w:rsidR="00214A02" w:rsidRPr="00C80F70">
              <w:rPr>
                <w:iCs/>
                <w:sz w:val="24"/>
                <w:szCs w:val="24"/>
              </w:rPr>
              <w:t xml:space="preserve"> or redacted</w:t>
            </w:r>
            <w:r w:rsidR="00E76FCA" w:rsidRPr="00C80F70">
              <w:rPr>
                <w:iCs/>
                <w:sz w:val="24"/>
                <w:szCs w:val="24"/>
              </w:rPr>
              <w:t>.</w:t>
            </w:r>
          </w:p>
          <w:p w14:paraId="2053264B" w14:textId="77777777" w:rsidR="003F6C97" w:rsidRPr="00C80F70" w:rsidRDefault="003F6C97" w:rsidP="00D36D76">
            <w:pPr>
              <w:numPr>
                <w:ilvl w:val="0"/>
                <w:numId w:val="9"/>
              </w:numPr>
              <w:rPr>
                <w:rFonts w:cs="Arial"/>
                <w:sz w:val="24"/>
                <w:szCs w:val="24"/>
              </w:rPr>
            </w:pPr>
            <w:r w:rsidRPr="00C80F70">
              <w:rPr>
                <w:rFonts w:cs="Arial"/>
                <w:sz w:val="24"/>
                <w:szCs w:val="24"/>
              </w:rPr>
              <w:t>Spell out any abbreviations you use</w:t>
            </w:r>
            <w:r w:rsidR="00B75064" w:rsidRPr="00C80F70">
              <w:rPr>
                <w:rFonts w:cs="Arial"/>
                <w:sz w:val="24"/>
                <w:szCs w:val="24"/>
              </w:rPr>
              <w:t>.</w:t>
            </w:r>
          </w:p>
          <w:p w14:paraId="1ADFC0EC" w14:textId="77777777" w:rsidR="009244E9" w:rsidRPr="005B7C34" w:rsidRDefault="009244E9" w:rsidP="005B7C34">
            <w:pPr>
              <w:numPr>
                <w:ilvl w:val="0"/>
                <w:numId w:val="9"/>
              </w:numPr>
              <w:rPr>
                <w:rFonts w:cs="Arial"/>
                <w:sz w:val="24"/>
                <w:szCs w:val="24"/>
              </w:rPr>
            </w:pPr>
            <w:r w:rsidRPr="005B7C34">
              <w:rPr>
                <w:rFonts w:cs="Arial"/>
                <w:b/>
                <w:sz w:val="24"/>
                <w:szCs w:val="24"/>
              </w:rPr>
              <w:t xml:space="preserve">We do not accept comments submitted after the deadline stated for close of consultation. </w:t>
            </w:r>
          </w:p>
          <w:p w14:paraId="14F8E239" w14:textId="77777777" w:rsidR="00451953" w:rsidRPr="00C80F70" w:rsidRDefault="00451953" w:rsidP="00451953">
            <w:pPr>
              <w:rPr>
                <w:sz w:val="24"/>
                <w:szCs w:val="24"/>
              </w:rPr>
            </w:pPr>
          </w:p>
          <w:p w14:paraId="2B0B58EF" w14:textId="77777777" w:rsidR="000C30A4" w:rsidRPr="00C80F70" w:rsidRDefault="000C30A4" w:rsidP="000C30A4">
            <w:pPr>
              <w:pStyle w:val="NICEnormal"/>
              <w:spacing w:after="120" w:line="240" w:lineRule="auto"/>
              <w:rPr>
                <w:rFonts w:cs="Arial"/>
                <w:lang w:val="en-GB"/>
              </w:rPr>
            </w:pPr>
            <w:r w:rsidRPr="00C80F70">
              <w:rPr>
                <w:rFonts w:cs="Arial"/>
                <w:b/>
                <w:lang w:val="en-GB"/>
              </w:rPr>
              <w:t>Note:</w:t>
            </w:r>
            <w:r w:rsidRPr="00C80F70">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r w:rsidR="008E5CCD">
              <w:rPr>
                <w:rFonts w:cs="Arial"/>
                <w:lang w:val="en-GB"/>
              </w:rPr>
              <w:t xml:space="preserve"> Where comments contain confidential information, we will redact the relevant text, or may redact the entire comment as appropriate.</w:t>
            </w:r>
          </w:p>
          <w:p w14:paraId="6D5F9373" w14:textId="77777777" w:rsidR="005F2CB3" w:rsidRPr="00C80F70" w:rsidRDefault="000C30A4" w:rsidP="006B19C9">
            <w:pPr>
              <w:pStyle w:val="Paragraphnonumbers"/>
              <w:spacing w:after="120" w:line="240" w:lineRule="auto"/>
              <w:rPr>
                <w:rFonts w:cs="Arial"/>
                <w:bCs/>
              </w:rPr>
            </w:pPr>
            <w:r w:rsidRPr="00C80F70">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14:paraId="0E02CEA0" w14:textId="77777777" w:rsidR="00B81DC8" w:rsidRDefault="00B81DC8" w:rsidP="00FC2698">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12495"/>
      </w:tblGrid>
      <w:tr w:rsidR="00661D47" w:rsidRPr="006B094C" w14:paraId="02A9606B" w14:textId="77777777" w:rsidTr="005A0087">
        <w:trPr>
          <w:cantSplit/>
        </w:trPr>
        <w:tc>
          <w:tcPr>
            <w:tcW w:w="908" w:type="pct"/>
            <w:shd w:val="clear" w:color="auto" w:fill="FFFFFF"/>
          </w:tcPr>
          <w:p w14:paraId="1CBD7FA2" w14:textId="77777777" w:rsidR="00661D47" w:rsidRPr="006B094C" w:rsidRDefault="00661D47" w:rsidP="00533D9C">
            <w:pPr>
              <w:rPr>
                <w:rFonts w:cs="Arial"/>
                <w:b/>
                <w:szCs w:val="22"/>
              </w:rPr>
            </w:pPr>
          </w:p>
        </w:tc>
        <w:tc>
          <w:tcPr>
            <w:tcW w:w="4092" w:type="pct"/>
            <w:shd w:val="clear" w:color="auto" w:fill="FFFFFF"/>
          </w:tcPr>
          <w:p w14:paraId="2CD62379" w14:textId="77777777" w:rsidR="00661D47" w:rsidRPr="00001447" w:rsidRDefault="00661D47" w:rsidP="00533D9C">
            <w:pPr>
              <w:shd w:val="clear" w:color="auto" w:fill="FFFFFF"/>
              <w:spacing w:after="120"/>
              <w:rPr>
                <w:rFonts w:cs="Arial"/>
                <w:b/>
                <w:bCs/>
                <w:szCs w:val="22"/>
                <w:lang w:val="en"/>
              </w:rPr>
            </w:pPr>
            <w:r w:rsidRPr="006B094C">
              <w:rPr>
                <w:rFonts w:cs="Arial"/>
                <w:b/>
                <w:bCs/>
                <w:szCs w:val="22"/>
                <w:lang w:val="en"/>
              </w:rPr>
              <w:t>Please read the checklist</w:t>
            </w:r>
            <w:r w:rsidR="0011091D">
              <w:rPr>
                <w:rFonts w:cs="Arial"/>
                <w:b/>
                <w:bCs/>
                <w:szCs w:val="22"/>
                <w:lang w:val="en"/>
              </w:rPr>
              <w:t xml:space="preserve"> above</w:t>
            </w:r>
            <w:r w:rsidRPr="006B094C">
              <w:rPr>
                <w:rFonts w:cs="Arial"/>
                <w:b/>
                <w:bCs/>
                <w:szCs w:val="22"/>
                <w:lang w:val="en"/>
              </w:rPr>
              <w:t xml:space="preserve"> </w:t>
            </w:r>
            <w:r w:rsidR="0011091D">
              <w:rPr>
                <w:rFonts w:cs="Arial"/>
                <w:b/>
                <w:bCs/>
                <w:szCs w:val="22"/>
                <w:lang w:val="en"/>
              </w:rPr>
              <w:t>be</w:t>
            </w:r>
            <w:r w:rsidRPr="006B094C">
              <w:rPr>
                <w:rFonts w:cs="Arial"/>
                <w:b/>
                <w:bCs/>
                <w:szCs w:val="22"/>
                <w:lang w:val="en"/>
              </w:rPr>
              <w:t>for</w:t>
            </w:r>
            <w:r w:rsidR="0011091D">
              <w:rPr>
                <w:rFonts w:cs="Arial"/>
                <w:b/>
                <w:bCs/>
                <w:szCs w:val="22"/>
                <w:lang w:val="en"/>
              </w:rPr>
              <w:t>e</w:t>
            </w:r>
            <w:r w:rsidR="00001447">
              <w:rPr>
                <w:rFonts w:cs="Arial"/>
                <w:b/>
                <w:bCs/>
                <w:szCs w:val="22"/>
                <w:lang w:val="en"/>
              </w:rPr>
              <w:t xml:space="preserve"> </w:t>
            </w:r>
            <w:r w:rsidRPr="006B094C">
              <w:rPr>
                <w:rFonts w:cs="Arial"/>
                <w:b/>
                <w:bCs/>
                <w:szCs w:val="22"/>
                <w:lang w:val="en"/>
              </w:rPr>
              <w:t>submitting comments.</w:t>
            </w:r>
            <w:r w:rsidRPr="006B094C">
              <w:rPr>
                <w:rFonts w:cs="Arial"/>
                <w:bCs/>
                <w:szCs w:val="22"/>
                <w:lang w:val="en"/>
              </w:rPr>
              <w:t xml:space="preserve"> </w:t>
            </w:r>
            <w:r w:rsidRPr="006B094C">
              <w:rPr>
                <w:rFonts w:cs="Arial"/>
                <w:b/>
                <w:szCs w:val="22"/>
                <w:lang w:val="en"/>
              </w:rPr>
              <w:t xml:space="preserve">We cannot accept forms that are not filled in correctly. </w:t>
            </w:r>
          </w:p>
          <w:p w14:paraId="2E1BA696" w14:textId="77777777" w:rsidR="00661D47" w:rsidRPr="006B094C" w:rsidRDefault="00661D47" w:rsidP="00533D9C">
            <w:pPr>
              <w:shd w:val="clear" w:color="auto" w:fill="FFFFFF"/>
              <w:spacing w:after="120"/>
              <w:rPr>
                <w:rFonts w:cs="Arial"/>
                <w:bCs/>
                <w:szCs w:val="22"/>
                <w:lang w:val="en"/>
              </w:rPr>
            </w:pPr>
            <w:r w:rsidRPr="006B094C">
              <w:rPr>
                <w:rFonts w:cs="Arial"/>
                <w:bCs/>
                <w:szCs w:val="22"/>
                <w:lang w:val="en"/>
              </w:rPr>
              <w:t>We would like to hear your views on the draft recommendations presented in the guideline, and any comments you may have on the rationale and impact sections in the guideline and the evidence presented in the evidence reviews documents. We would also welcome views on the Equality Impact Assessment.</w:t>
            </w:r>
          </w:p>
          <w:p w14:paraId="75D282DC" w14:textId="77777777" w:rsidR="00661D47" w:rsidRPr="006B094C" w:rsidRDefault="00661D47" w:rsidP="00533D9C">
            <w:pPr>
              <w:shd w:val="clear" w:color="auto" w:fill="FFFFFF"/>
              <w:spacing w:line="276" w:lineRule="auto"/>
              <w:rPr>
                <w:rFonts w:cs="Arial"/>
                <w:szCs w:val="22"/>
              </w:rPr>
            </w:pPr>
            <w:r w:rsidRPr="006B094C">
              <w:rPr>
                <w:rFonts w:cs="Arial"/>
                <w:szCs w:val="22"/>
              </w:rPr>
              <w:t>In addition to your comments below on our guideline documents, we would like to hear your views on these questions</w:t>
            </w:r>
            <w:r w:rsidR="00300F0E">
              <w:rPr>
                <w:rFonts w:cs="Arial"/>
                <w:szCs w:val="22"/>
              </w:rPr>
              <w:t xml:space="preserve">. </w:t>
            </w:r>
            <w:r w:rsidR="00300F0E" w:rsidRPr="008452A2">
              <w:rPr>
                <w:rFonts w:cs="Arial"/>
                <w:b/>
                <w:bCs/>
                <w:szCs w:val="22"/>
              </w:rPr>
              <w:t xml:space="preserve">Please include your answers </w:t>
            </w:r>
            <w:r w:rsidR="00451B16">
              <w:rPr>
                <w:rFonts w:cs="Arial"/>
                <w:b/>
                <w:bCs/>
                <w:szCs w:val="22"/>
              </w:rPr>
              <w:t xml:space="preserve">to these questions </w:t>
            </w:r>
            <w:r w:rsidR="00300F0E" w:rsidRPr="008452A2">
              <w:rPr>
                <w:rFonts w:cs="Arial"/>
                <w:b/>
                <w:bCs/>
                <w:szCs w:val="22"/>
              </w:rPr>
              <w:t>with your comments in the table below.</w:t>
            </w:r>
          </w:p>
          <w:p w14:paraId="3DB65C7B" w14:textId="5F715FA0" w:rsidR="00D54144" w:rsidRPr="00D54144" w:rsidRDefault="00D54144" w:rsidP="00D54144">
            <w:pPr>
              <w:pStyle w:val="ListParagraph"/>
              <w:numPr>
                <w:ilvl w:val="0"/>
                <w:numId w:val="17"/>
              </w:numPr>
              <w:textAlignment w:val="baseline"/>
              <w:rPr>
                <w:rFonts w:cs="Arial"/>
                <w:bCs/>
                <w:szCs w:val="22"/>
                <w:lang w:eastAsia="en-GB"/>
              </w:rPr>
            </w:pPr>
            <w:r w:rsidRPr="00D54144">
              <w:rPr>
                <w:rFonts w:cs="Arial"/>
                <w:bCs/>
                <w:szCs w:val="22"/>
                <w:lang w:eastAsia="en-GB"/>
              </w:rPr>
              <w:t>During the development of the update of the fractures (complex): assessment and management guideline (</w:t>
            </w:r>
            <w:hyperlink r:id="rId8" w:tgtFrame="_blank" w:history="1">
              <w:r w:rsidRPr="00D54144">
                <w:rPr>
                  <w:rFonts w:cs="Arial"/>
                  <w:bCs/>
                  <w:szCs w:val="22"/>
                  <w:lang w:eastAsia="en-GB"/>
                </w:rPr>
                <w:t>NG37</w:t>
              </w:r>
            </w:hyperlink>
            <w:r w:rsidRPr="00D54144">
              <w:rPr>
                <w:rFonts w:cs="Arial"/>
                <w:bCs/>
                <w:szCs w:val="22"/>
                <w:lang w:eastAsia="en-GB"/>
              </w:rPr>
              <w:t>), the guideline committee noted that: </w:t>
            </w:r>
          </w:p>
          <w:p w14:paraId="1806BD5E" w14:textId="77777777" w:rsidR="00D54144" w:rsidRPr="00D54144" w:rsidRDefault="00D54144" w:rsidP="00D54144">
            <w:pPr>
              <w:numPr>
                <w:ilvl w:val="0"/>
                <w:numId w:val="14"/>
              </w:numPr>
              <w:ind w:left="1080" w:firstLine="0"/>
              <w:textAlignment w:val="baseline"/>
              <w:rPr>
                <w:rFonts w:cs="Arial"/>
                <w:bCs/>
                <w:szCs w:val="22"/>
                <w:lang w:eastAsia="en-GB"/>
              </w:rPr>
            </w:pPr>
            <w:r w:rsidRPr="00D54144">
              <w:rPr>
                <w:rFonts w:cs="Arial"/>
                <w:bCs/>
                <w:szCs w:val="22"/>
                <w:lang w:eastAsia="en-GB"/>
              </w:rPr>
              <w:t>there was an identified gap in the evidence for temporary NPWT dressing specifically regards short-term (up to 72 hours) outcomes in open fractures </w:t>
            </w:r>
          </w:p>
          <w:p w14:paraId="559B7B17" w14:textId="77777777" w:rsidR="00D54144" w:rsidRPr="00D54144" w:rsidRDefault="00D54144" w:rsidP="00D54144">
            <w:pPr>
              <w:numPr>
                <w:ilvl w:val="0"/>
                <w:numId w:val="14"/>
              </w:numPr>
              <w:ind w:left="1080" w:firstLine="0"/>
              <w:textAlignment w:val="baseline"/>
              <w:rPr>
                <w:rFonts w:cs="Arial"/>
                <w:bCs/>
                <w:szCs w:val="22"/>
                <w:lang w:eastAsia="en-GB"/>
              </w:rPr>
            </w:pPr>
            <w:r w:rsidRPr="00D54144">
              <w:rPr>
                <w:rFonts w:cs="Arial"/>
                <w:bCs/>
                <w:szCs w:val="22"/>
                <w:lang w:eastAsia="en-GB"/>
              </w:rPr>
              <w:t>they are unaware of any evidence that compared temporary dressings in general for short-term (up to 72 hours) outcomes in open fractures </w:t>
            </w:r>
          </w:p>
          <w:p w14:paraId="48CE072F" w14:textId="77777777" w:rsidR="00D54144" w:rsidRPr="00D54144" w:rsidRDefault="00D54144" w:rsidP="00D54144">
            <w:pPr>
              <w:textAlignment w:val="baseline"/>
              <w:rPr>
                <w:rFonts w:cs="Arial"/>
                <w:bCs/>
                <w:szCs w:val="22"/>
                <w:lang w:eastAsia="en-GB"/>
              </w:rPr>
            </w:pPr>
            <w:r w:rsidRPr="00D54144">
              <w:rPr>
                <w:rFonts w:cs="Arial"/>
                <w:bCs/>
                <w:szCs w:val="22"/>
                <w:lang w:eastAsia="en-GB"/>
              </w:rPr>
              <w:t>These outcomes are particularly important in the UK context because the length of time and need for dressing changes before definitive coverage is likely to have a significant impact on effectiveness and cost effectiveness for UK guidance. </w:t>
            </w:r>
          </w:p>
          <w:p w14:paraId="22F66A25" w14:textId="77777777" w:rsidR="00D54144" w:rsidRPr="00D54144" w:rsidRDefault="00D54144" w:rsidP="00D54144">
            <w:pPr>
              <w:textAlignment w:val="baseline"/>
              <w:rPr>
                <w:rFonts w:cs="Arial"/>
                <w:bCs/>
                <w:szCs w:val="22"/>
                <w:lang w:eastAsia="en-GB"/>
              </w:rPr>
            </w:pPr>
            <w:r w:rsidRPr="00D54144">
              <w:rPr>
                <w:rFonts w:cs="Arial"/>
                <w:bCs/>
                <w:szCs w:val="22"/>
                <w:lang w:eastAsia="en-GB"/>
              </w:rPr>
              <w:t xml:space="preserve">For more </w:t>
            </w:r>
            <w:proofErr w:type="gramStart"/>
            <w:r w:rsidRPr="00D54144">
              <w:rPr>
                <w:rFonts w:cs="Arial"/>
                <w:bCs/>
                <w:szCs w:val="22"/>
                <w:lang w:eastAsia="en-GB"/>
              </w:rPr>
              <w:t>information</w:t>
            </w:r>
            <w:proofErr w:type="gramEnd"/>
            <w:r w:rsidRPr="00D54144">
              <w:rPr>
                <w:rFonts w:cs="Arial"/>
                <w:bCs/>
                <w:szCs w:val="22"/>
                <w:lang w:eastAsia="en-GB"/>
              </w:rPr>
              <w:t xml:space="preserve"> please see the committee discussion of the evidence section 1.1.9 and the draft research recommendation Appendix J in Evidence Review A </w:t>
            </w:r>
          </w:p>
          <w:p w14:paraId="6252DFA3" w14:textId="77777777" w:rsidR="00D54144" w:rsidRPr="00D54144" w:rsidRDefault="00D54144" w:rsidP="00D54144">
            <w:pPr>
              <w:textAlignment w:val="baseline"/>
              <w:rPr>
                <w:rFonts w:cs="Arial"/>
                <w:bCs/>
                <w:szCs w:val="22"/>
                <w:lang w:eastAsia="en-GB"/>
              </w:rPr>
            </w:pPr>
            <w:r w:rsidRPr="00D54144">
              <w:rPr>
                <w:rFonts w:cs="Arial"/>
                <w:bCs/>
                <w:szCs w:val="22"/>
                <w:lang w:eastAsia="en-GB"/>
              </w:rPr>
              <w:t>The guideline committee would therefore value feedback from stakeholders on:  </w:t>
            </w:r>
          </w:p>
          <w:p w14:paraId="205A5406" w14:textId="77777777" w:rsidR="00D54144" w:rsidRPr="00D54144" w:rsidRDefault="00D54144" w:rsidP="00D54144">
            <w:pPr>
              <w:numPr>
                <w:ilvl w:val="0"/>
                <w:numId w:val="15"/>
              </w:numPr>
              <w:ind w:left="1080" w:firstLine="0"/>
              <w:textAlignment w:val="baseline"/>
              <w:rPr>
                <w:rFonts w:cs="Arial"/>
                <w:bCs/>
                <w:szCs w:val="22"/>
                <w:lang w:eastAsia="en-GB"/>
              </w:rPr>
            </w:pPr>
            <w:r w:rsidRPr="00D54144">
              <w:rPr>
                <w:rFonts w:cs="Arial"/>
                <w:bCs/>
                <w:szCs w:val="22"/>
                <w:lang w:eastAsia="en-GB"/>
              </w:rPr>
              <w:t>published or on-going research in this area specifically in comparative clinical trials (randomised controlled trials) with the short-term (up to 72 hours) outcomes outlined in the PICO in appendix K </w:t>
            </w:r>
          </w:p>
          <w:p w14:paraId="44561B8F" w14:textId="77777777" w:rsidR="00D54144" w:rsidRPr="00D54144" w:rsidRDefault="00D54144" w:rsidP="00D54144">
            <w:pPr>
              <w:numPr>
                <w:ilvl w:val="0"/>
                <w:numId w:val="16"/>
              </w:numPr>
              <w:ind w:left="1080" w:firstLine="0"/>
              <w:textAlignment w:val="baseline"/>
              <w:rPr>
                <w:rFonts w:cs="Arial"/>
                <w:bCs/>
                <w:szCs w:val="22"/>
                <w:lang w:eastAsia="en-GB"/>
              </w:rPr>
            </w:pPr>
            <w:r w:rsidRPr="00D54144">
              <w:rPr>
                <w:rFonts w:cs="Arial"/>
                <w:bCs/>
                <w:szCs w:val="22"/>
                <w:lang w:eastAsia="en-GB"/>
              </w:rPr>
              <w:t>how valuable this research would be in changing the specificity of guideline recommendation (1.2.12) in the draft guideline </w:t>
            </w:r>
          </w:p>
          <w:p w14:paraId="366C0B53" w14:textId="77777777" w:rsidR="00D54144" w:rsidRPr="00D54144" w:rsidRDefault="00D54144" w:rsidP="00D54144">
            <w:pPr>
              <w:textAlignment w:val="baseline"/>
              <w:rPr>
                <w:rFonts w:cs="Arial"/>
                <w:bCs/>
                <w:szCs w:val="22"/>
                <w:lang w:eastAsia="en-GB"/>
              </w:rPr>
            </w:pPr>
            <w:r w:rsidRPr="00D54144">
              <w:rPr>
                <w:rFonts w:cs="Arial"/>
                <w:bCs/>
                <w:szCs w:val="22"/>
                <w:lang w:eastAsia="en-GB"/>
              </w:rPr>
              <w:t>This will enable the committee to avoid recommending research which may duplicate existing studies and to prioritise recommending research in this area. </w:t>
            </w:r>
          </w:p>
          <w:p w14:paraId="63DAA387" w14:textId="77777777" w:rsidR="00D54144" w:rsidRDefault="00D54144" w:rsidP="00D54144">
            <w:pPr>
              <w:pStyle w:val="Paragraphnonumbers"/>
              <w:spacing w:after="0"/>
              <w:rPr>
                <w:rFonts w:cs="Arial"/>
                <w:bCs/>
                <w:sz w:val="22"/>
                <w:szCs w:val="22"/>
              </w:rPr>
            </w:pPr>
          </w:p>
          <w:p w14:paraId="27F31EDF" w14:textId="23B6EFF0" w:rsidR="00661D47" w:rsidRPr="006B094C" w:rsidRDefault="005D2219" w:rsidP="00D54144">
            <w:pPr>
              <w:pStyle w:val="Paragraphnonumbers"/>
              <w:numPr>
                <w:ilvl w:val="0"/>
                <w:numId w:val="17"/>
              </w:numPr>
              <w:spacing w:after="0"/>
              <w:rPr>
                <w:rFonts w:cs="Arial"/>
                <w:bCs/>
                <w:sz w:val="22"/>
                <w:szCs w:val="22"/>
              </w:rPr>
            </w:pPr>
            <w:r w:rsidRPr="005D2219">
              <w:rPr>
                <w:rFonts w:cs="Arial"/>
                <w:bCs/>
                <w:sz w:val="22"/>
                <w:szCs w:val="22"/>
              </w:rPr>
              <w:t>Would it be challenging to implement of any of the draft recommendations?  Please say why and for whom.  Please include any suggestions that could help users overcome these challenges (for example, existing practical resources or national initiatives.</w:t>
            </w:r>
          </w:p>
          <w:p w14:paraId="10FDF9D8" w14:textId="2C543429" w:rsidR="006B2E9B" w:rsidRPr="00D54144" w:rsidRDefault="00661D47" w:rsidP="00D54144">
            <w:pPr>
              <w:pStyle w:val="Paragraphnonumbers"/>
              <w:numPr>
                <w:ilvl w:val="0"/>
                <w:numId w:val="17"/>
              </w:numPr>
              <w:spacing w:after="0"/>
              <w:rPr>
                <w:rFonts w:cs="Arial"/>
                <w:bCs/>
                <w:sz w:val="22"/>
                <w:szCs w:val="22"/>
              </w:rPr>
            </w:pPr>
            <w:r w:rsidRPr="006B094C">
              <w:rPr>
                <w:rFonts w:cs="Arial"/>
                <w:bCs/>
                <w:sz w:val="22"/>
                <w:szCs w:val="22"/>
              </w:rPr>
              <w:t>Would implementation of any of the draft recommendations have significant cost implications?</w:t>
            </w:r>
            <w:r w:rsidR="00300F0E">
              <w:rPr>
                <w:rFonts w:cs="Arial"/>
                <w:bCs/>
                <w:sz w:val="22"/>
                <w:szCs w:val="22"/>
              </w:rPr>
              <w:t xml:space="preserve"> </w:t>
            </w:r>
          </w:p>
          <w:p w14:paraId="7A6685E4" w14:textId="77777777" w:rsidR="00D062E4" w:rsidRDefault="00D062E4" w:rsidP="00D062E4">
            <w:pPr>
              <w:pStyle w:val="Paragraphnonumbers"/>
              <w:spacing w:after="0"/>
              <w:ind w:left="720"/>
              <w:rPr>
                <w:rFonts w:cs="Arial"/>
                <w:bCs/>
                <w:sz w:val="22"/>
                <w:szCs w:val="22"/>
              </w:rPr>
            </w:pPr>
          </w:p>
          <w:p w14:paraId="4A2B8565" w14:textId="77777777" w:rsidR="00D062E4" w:rsidRPr="00D062E4" w:rsidRDefault="00D062E4" w:rsidP="00D062E4">
            <w:pPr>
              <w:pStyle w:val="Paragraphnonumbers"/>
              <w:spacing w:after="0"/>
              <w:rPr>
                <w:rFonts w:cs="Arial"/>
                <w:bCs/>
                <w:sz w:val="22"/>
                <w:szCs w:val="22"/>
              </w:rPr>
            </w:pPr>
            <w:r>
              <w:t xml:space="preserve">See </w:t>
            </w:r>
            <w:hyperlink r:id="rId9" w:history="1">
              <w:hyperlink r:id="rId10" w:history="1">
                <w:r>
                  <w:rPr>
                    <w:rStyle w:val="Hyperlink"/>
                  </w:rPr>
                  <w:t>Developing NICE guidance: how to get involved</w:t>
                </w:r>
              </w:hyperlink>
            </w:hyperlink>
            <w:r>
              <w:t xml:space="preserve"> for suggestions of general points to think about when commenting.</w:t>
            </w:r>
          </w:p>
        </w:tc>
      </w:tr>
      <w:tr w:rsidR="00661D47" w:rsidRPr="006B094C" w14:paraId="2984CC17" w14:textId="77777777" w:rsidTr="005A0087">
        <w:trPr>
          <w:cantSplit/>
        </w:trPr>
        <w:tc>
          <w:tcPr>
            <w:tcW w:w="908" w:type="pct"/>
            <w:shd w:val="clear" w:color="auto" w:fill="FFFFFF"/>
          </w:tcPr>
          <w:p w14:paraId="36E48B7D" w14:textId="77777777" w:rsidR="00661D47" w:rsidRDefault="00661D47" w:rsidP="00533D9C">
            <w:pPr>
              <w:pStyle w:val="BodyText"/>
              <w:rPr>
                <w:rFonts w:cs="Arial"/>
                <w:b w:val="0"/>
                <w:sz w:val="18"/>
                <w:szCs w:val="18"/>
              </w:rPr>
            </w:pPr>
            <w:r w:rsidRPr="006B094C">
              <w:rPr>
                <w:rFonts w:cs="Arial"/>
                <w:szCs w:val="22"/>
              </w:rPr>
              <w:lastRenderedPageBreak/>
              <w:t>Organisation name</w:t>
            </w:r>
            <w:r w:rsidRPr="006B094C">
              <w:rPr>
                <w:rFonts w:cs="Arial"/>
                <w:sz w:val="18"/>
                <w:szCs w:val="18"/>
              </w:rPr>
              <w:t xml:space="preserve"> </w:t>
            </w:r>
            <w:r w:rsidRPr="006B094C">
              <w:rPr>
                <w:rFonts w:cs="Arial"/>
                <w:b w:val="0"/>
                <w:sz w:val="18"/>
                <w:szCs w:val="18"/>
              </w:rPr>
              <w:t xml:space="preserve">(if you are responding as an individual rather than a registered stakeholder please </w:t>
            </w:r>
            <w:r w:rsidR="00AC71A7">
              <w:rPr>
                <w:rFonts w:cs="Arial"/>
                <w:b w:val="0"/>
                <w:sz w:val="18"/>
                <w:szCs w:val="18"/>
              </w:rPr>
              <w:t>specify</w:t>
            </w:r>
            <w:r w:rsidRPr="006B094C">
              <w:rPr>
                <w:rFonts w:cs="Arial"/>
                <w:b w:val="0"/>
                <w:sz w:val="18"/>
                <w:szCs w:val="18"/>
              </w:rPr>
              <w:t>)</w:t>
            </w:r>
            <w:r w:rsidR="00C35945" w:rsidRPr="006B094C">
              <w:rPr>
                <w:rFonts w:cs="Arial"/>
                <w:b w:val="0"/>
                <w:sz w:val="18"/>
                <w:szCs w:val="18"/>
              </w:rPr>
              <w:t>.</w:t>
            </w:r>
          </w:p>
          <w:p w14:paraId="78C8111A" w14:textId="77777777" w:rsidR="006B2E9B" w:rsidRPr="006B094C" w:rsidRDefault="006B2E9B" w:rsidP="00533D9C">
            <w:pPr>
              <w:pStyle w:val="BodyText"/>
              <w:rPr>
                <w:rFonts w:cs="Arial"/>
                <w:szCs w:val="22"/>
              </w:rPr>
            </w:pPr>
          </w:p>
        </w:tc>
        <w:tc>
          <w:tcPr>
            <w:tcW w:w="4092" w:type="pct"/>
            <w:shd w:val="clear" w:color="auto" w:fill="FFFFFF"/>
          </w:tcPr>
          <w:p w14:paraId="2E45095C" w14:textId="77777777" w:rsidR="00661D47" w:rsidRPr="006B094C" w:rsidRDefault="00661D47" w:rsidP="00533D9C">
            <w:pPr>
              <w:spacing w:before="240"/>
              <w:rPr>
                <w:rFonts w:cs="Arial"/>
                <w:szCs w:val="22"/>
              </w:rPr>
            </w:pPr>
            <w:r w:rsidRPr="006B094C">
              <w:rPr>
                <w:rFonts w:cs="Arial"/>
                <w:szCs w:val="22"/>
              </w:rPr>
              <w:t>[</w:t>
            </w:r>
            <w:r w:rsidRPr="006B094C">
              <w:rPr>
                <w:rFonts w:cs="Arial"/>
                <w:b/>
                <w:szCs w:val="22"/>
                <w:highlight w:val="lightGray"/>
              </w:rPr>
              <w:t xml:space="preserve">Insert </w:t>
            </w:r>
            <w:r w:rsidRPr="005073EF">
              <w:rPr>
                <w:rFonts w:cs="Arial"/>
                <w:b/>
                <w:szCs w:val="22"/>
                <w:highlight w:val="lightGray"/>
              </w:rPr>
              <w:t>organisation name</w:t>
            </w:r>
            <w:r w:rsidR="005073EF" w:rsidRPr="005073EF">
              <w:rPr>
                <w:rFonts w:cs="Arial"/>
                <w:b/>
                <w:szCs w:val="22"/>
                <w:highlight w:val="lightGray"/>
              </w:rPr>
              <w:t xml:space="preserve"> or “individual”</w:t>
            </w:r>
            <w:r w:rsidRPr="005073EF">
              <w:rPr>
                <w:rFonts w:cs="Arial"/>
                <w:szCs w:val="22"/>
              </w:rPr>
              <w:t>]</w:t>
            </w:r>
          </w:p>
        </w:tc>
      </w:tr>
      <w:tr w:rsidR="00661D47" w:rsidRPr="006B094C" w14:paraId="34EC8FA8" w14:textId="77777777" w:rsidTr="005A0087">
        <w:trPr>
          <w:cantSplit/>
        </w:trPr>
        <w:tc>
          <w:tcPr>
            <w:tcW w:w="908" w:type="pct"/>
            <w:shd w:val="clear" w:color="auto" w:fill="FFFFFF"/>
          </w:tcPr>
          <w:p w14:paraId="669654A3" w14:textId="77777777" w:rsidR="00661D47" w:rsidRDefault="00661D47" w:rsidP="00533D9C">
            <w:pPr>
              <w:pStyle w:val="BodyText"/>
              <w:rPr>
                <w:rFonts w:cs="Arial"/>
                <w:b w:val="0"/>
                <w:sz w:val="18"/>
                <w:szCs w:val="18"/>
              </w:rPr>
            </w:pPr>
            <w:r w:rsidRPr="006B094C">
              <w:rPr>
                <w:rFonts w:cs="Arial"/>
                <w:szCs w:val="22"/>
              </w:rPr>
              <w:t>Disclosure</w:t>
            </w:r>
            <w:r w:rsidR="00C35945" w:rsidRPr="006B094C">
              <w:rPr>
                <w:rFonts w:cs="Arial"/>
                <w:szCs w:val="22"/>
              </w:rPr>
              <w:t xml:space="preserve"> </w:t>
            </w:r>
            <w:r w:rsidR="00C35945" w:rsidRPr="006B094C">
              <w:rPr>
                <w:rFonts w:cs="Arial"/>
                <w:b w:val="0"/>
                <w:bCs w:val="0"/>
                <w:sz w:val="18"/>
                <w:szCs w:val="18"/>
              </w:rPr>
              <w:t>(p</w:t>
            </w:r>
            <w:r w:rsidRPr="006B094C">
              <w:rPr>
                <w:rFonts w:cs="Arial"/>
                <w:b w:val="0"/>
                <w:bCs w:val="0"/>
                <w:sz w:val="18"/>
                <w:szCs w:val="18"/>
              </w:rPr>
              <w:t>lease</w:t>
            </w:r>
            <w:r w:rsidRPr="006B094C">
              <w:rPr>
                <w:rFonts w:cs="Arial"/>
                <w:b w:val="0"/>
                <w:sz w:val="18"/>
                <w:szCs w:val="18"/>
              </w:rPr>
              <w:t xml:space="preserve"> disclose any past or current, </w:t>
            </w:r>
            <w:proofErr w:type="gramStart"/>
            <w:r w:rsidRPr="006B094C">
              <w:rPr>
                <w:rFonts w:cs="Arial"/>
                <w:b w:val="0"/>
                <w:sz w:val="18"/>
                <w:szCs w:val="18"/>
              </w:rPr>
              <w:t>direct</w:t>
            </w:r>
            <w:proofErr w:type="gramEnd"/>
            <w:r w:rsidRPr="006B094C">
              <w:rPr>
                <w:rFonts w:cs="Arial"/>
                <w:b w:val="0"/>
                <w:sz w:val="18"/>
                <w:szCs w:val="18"/>
              </w:rPr>
              <w:t xml:space="preserve"> or indirect links to, or funding from, the tobacco industry</w:t>
            </w:r>
            <w:r w:rsidR="00C35945" w:rsidRPr="006B094C">
              <w:rPr>
                <w:rFonts w:cs="Arial"/>
                <w:b w:val="0"/>
                <w:sz w:val="18"/>
                <w:szCs w:val="18"/>
              </w:rPr>
              <w:t>).</w:t>
            </w:r>
          </w:p>
          <w:p w14:paraId="3039D997" w14:textId="77777777" w:rsidR="006B2E9B" w:rsidRPr="006B094C" w:rsidRDefault="006B2E9B" w:rsidP="00533D9C">
            <w:pPr>
              <w:pStyle w:val="BodyText"/>
              <w:rPr>
                <w:rFonts w:cs="Arial"/>
                <w:szCs w:val="22"/>
              </w:rPr>
            </w:pPr>
          </w:p>
        </w:tc>
        <w:tc>
          <w:tcPr>
            <w:tcW w:w="4092" w:type="pct"/>
            <w:shd w:val="clear" w:color="auto" w:fill="FFFFFF"/>
          </w:tcPr>
          <w:p w14:paraId="365D50AB" w14:textId="77777777" w:rsidR="00661D47" w:rsidRPr="006B094C" w:rsidRDefault="00661D47" w:rsidP="00533D9C">
            <w:pPr>
              <w:spacing w:before="240"/>
              <w:rPr>
                <w:rFonts w:cs="Arial"/>
                <w:b/>
                <w:szCs w:val="22"/>
                <w:highlight w:val="lightGray"/>
                <w:u w:val="single"/>
              </w:rPr>
            </w:pPr>
            <w:r w:rsidRPr="006B094C">
              <w:rPr>
                <w:rFonts w:cs="Arial"/>
                <w:szCs w:val="22"/>
              </w:rPr>
              <w:t>[</w:t>
            </w:r>
            <w:r w:rsidRPr="006B094C">
              <w:rPr>
                <w:rFonts w:cs="Arial"/>
                <w:b/>
                <w:szCs w:val="22"/>
                <w:highlight w:val="lightGray"/>
              </w:rPr>
              <w:t>Insert disclosure here</w:t>
            </w:r>
            <w:r w:rsidRPr="006B094C">
              <w:rPr>
                <w:rFonts w:cs="Arial"/>
                <w:szCs w:val="22"/>
              </w:rPr>
              <w:t>]</w:t>
            </w:r>
          </w:p>
        </w:tc>
      </w:tr>
      <w:tr w:rsidR="00E63822" w:rsidRPr="006B094C" w14:paraId="62FDECE3" w14:textId="77777777" w:rsidTr="005A0087">
        <w:trPr>
          <w:cantSplit/>
        </w:trPr>
        <w:tc>
          <w:tcPr>
            <w:tcW w:w="908" w:type="pct"/>
            <w:shd w:val="clear" w:color="auto" w:fill="FFFFFF"/>
          </w:tcPr>
          <w:p w14:paraId="724FEA35" w14:textId="77777777" w:rsidR="00E63822" w:rsidRPr="009F3153" w:rsidRDefault="00E63822" w:rsidP="00533D9C">
            <w:pPr>
              <w:pStyle w:val="BodyText"/>
              <w:rPr>
                <w:rFonts w:cs="Arial"/>
                <w:b w:val="0"/>
                <w:bCs w:val="0"/>
                <w:szCs w:val="22"/>
              </w:rPr>
            </w:pPr>
            <w:r>
              <w:rPr>
                <w:rFonts w:cs="Arial"/>
                <w:szCs w:val="22"/>
              </w:rPr>
              <w:t xml:space="preserve">Confidential comments </w:t>
            </w:r>
            <w:r w:rsidRPr="009F3153">
              <w:rPr>
                <w:rFonts w:cs="Arial"/>
                <w:b w:val="0"/>
                <w:bCs w:val="0"/>
                <w:sz w:val="18"/>
                <w:szCs w:val="18"/>
              </w:rPr>
              <w:t>(</w:t>
            </w:r>
            <w:r w:rsidR="00097632">
              <w:rPr>
                <w:rFonts w:cs="Arial"/>
                <w:b w:val="0"/>
                <w:bCs w:val="0"/>
                <w:sz w:val="18"/>
                <w:szCs w:val="18"/>
              </w:rPr>
              <w:t>Do</w:t>
            </w:r>
            <w:r w:rsidRPr="009F3153">
              <w:rPr>
                <w:rFonts w:cs="Arial"/>
                <w:b w:val="0"/>
                <w:bCs w:val="0"/>
                <w:sz w:val="18"/>
                <w:szCs w:val="18"/>
              </w:rPr>
              <w:t xml:space="preserve"> any of your comments contain confidential information</w:t>
            </w:r>
            <w:r w:rsidR="00097632">
              <w:rPr>
                <w:rFonts w:cs="Arial"/>
                <w:b w:val="0"/>
                <w:bCs w:val="0"/>
                <w:sz w:val="18"/>
                <w:szCs w:val="18"/>
              </w:rPr>
              <w:t>?</w:t>
            </w:r>
            <w:r w:rsidRPr="009F3153">
              <w:rPr>
                <w:rFonts w:cs="Arial"/>
                <w:b w:val="0"/>
                <w:bCs w:val="0"/>
                <w:sz w:val="18"/>
                <w:szCs w:val="18"/>
              </w:rPr>
              <w:t>)</w:t>
            </w:r>
          </w:p>
        </w:tc>
        <w:tc>
          <w:tcPr>
            <w:tcW w:w="4092" w:type="pct"/>
            <w:shd w:val="clear" w:color="auto" w:fill="FFFFFF"/>
          </w:tcPr>
          <w:p w14:paraId="7ED8ECB6" w14:textId="77777777" w:rsidR="00E63822" w:rsidRPr="006B094C" w:rsidRDefault="009F3153" w:rsidP="00533D9C">
            <w:pPr>
              <w:spacing w:before="240"/>
              <w:rPr>
                <w:rFonts w:cs="Arial"/>
                <w:szCs w:val="22"/>
              </w:rPr>
            </w:pPr>
            <w:r>
              <w:rPr>
                <w:rFonts w:cs="Arial"/>
                <w:szCs w:val="22"/>
              </w:rPr>
              <w:t>Yes/No [please delete as applicable]</w:t>
            </w:r>
          </w:p>
        </w:tc>
      </w:tr>
      <w:tr w:rsidR="00661D47" w:rsidRPr="006B094C" w14:paraId="775A9C8B" w14:textId="77777777" w:rsidTr="005A0087">
        <w:trPr>
          <w:cantSplit/>
        </w:trPr>
        <w:tc>
          <w:tcPr>
            <w:tcW w:w="908" w:type="pct"/>
            <w:shd w:val="clear" w:color="auto" w:fill="FFFFFF"/>
          </w:tcPr>
          <w:p w14:paraId="4275BA86" w14:textId="77777777" w:rsidR="00661D47" w:rsidRDefault="00661D47" w:rsidP="00533D9C">
            <w:pPr>
              <w:pStyle w:val="BodyText"/>
              <w:rPr>
                <w:rFonts w:cs="Arial"/>
                <w:szCs w:val="22"/>
              </w:rPr>
            </w:pPr>
            <w:r w:rsidRPr="006B094C">
              <w:rPr>
                <w:rFonts w:cs="Arial"/>
                <w:szCs w:val="22"/>
              </w:rPr>
              <w:t>Name of person completing form</w:t>
            </w:r>
          </w:p>
          <w:p w14:paraId="39817C66" w14:textId="77777777" w:rsidR="006B2E9B" w:rsidRDefault="006B2E9B" w:rsidP="00533D9C">
            <w:pPr>
              <w:pStyle w:val="BodyText"/>
              <w:rPr>
                <w:rFonts w:cs="Arial"/>
                <w:szCs w:val="22"/>
              </w:rPr>
            </w:pPr>
          </w:p>
          <w:p w14:paraId="378E271A" w14:textId="77777777" w:rsidR="006B2E9B" w:rsidRPr="006B094C" w:rsidRDefault="006B2E9B" w:rsidP="00533D9C">
            <w:pPr>
              <w:pStyle w:val="BodyText"/>
              <w:rPr>
                <w:rFonts w:cs="Arial"/>
                <w:szCs w:val="22"/>
              </w:rPr>
            </w:pPr>
          </w:p>
        </w:tc>
        <w:tc>
          <w:tcPr>
            <w:tcW w:w="4092" w:type="pct"/>
            <w:shd w:val="clear" w:color="auto" w:fill="FFFFFF"/>
          </w:tcPr>
          <w:p w14:paraId="637EE650" w14:textId="77777777" w:rsidR="00396BDE" w:rsidRDefault="00396BDE" w:rsidP="00533D9C">
            <w:pPr>
              <w:rPr>
                <w:rFonts w:cs="Arial"/>
                <w:szCs w:val="22"/>
              </w:rPr>
            </w:pPr>
          </w:p>
          <w:p w14:paraId="16566B0C" w14:textId="77777777" w:rsidR="00661D47" w:rsidRDefault="00661D47" w:rsidP="00533D9C">
            <w:pPr>
              <w:rPr>
                <w:rFonts w:cs="Arial"/>
                <w:szCs w:val="22"/>
              </w:rPr>
            </w:pPr>
            <w:r w:rsidRPr="006B094C">
              <w:rPr>
                <w:rFonts w:cs="Arial"/>
                <w:szCs w:val="22"/>
              </w:rPr>
              <w:t>[</w:t>
            </w:r>
            <w:r w:rsidRPr="006B094C">
              <w:rPr>
                <w:rFonts w:cs="Arial"/>
                <w:b/>
                <w:szCs w:val="22"/>
                <w:highlight w:val="lightGray"/>
              </w:rPr>
              <w:t>Insert your name here</w:t>
            </w:r>
            <w:r w:rsidRPr="006B094C">
              <w:rPr>
                <w:rFonts w:cs="Arial"/>
                <w:szCs w:val="22"/>
              </w:rPr>
              <w:t>]</w:t>
            </w:r>
          </w:p>
          <w:p w14:paraId="0C5578FD" w14:textId="77777777" w:rsidR="00396BDE" w:rsidRDefault="00396BDE" w:rsidP="00533D9C">
            <w:pPr>
              <w:rPr>
                <w:rFonts w:cs="Arial"/>
                <w:szCs w:val="22"/>
              </w:rPr>
            </w:pPr>
          </w:p>
          <w:p w14:paraId="460F3C47" w14:textId="77777777" w:rsidR="005A0087" w:rsidRDefault="005A0087" w:rsidP="00533D9C">
            <w:pPr>
              <w:rPr>
                <w:rFonts w:cs="Arial"/>
                <w:szCs w:val="22"/>
              </w:rPr>
            </w:pPr>
          </w:p>
          <w:p w14:paraId="51885CBD" w14:textId="77777777" w:rsidR="005A0087" w:rsidRPr="006B094C" w:rsidRDefault="005A0087" w:rsidP="00533D9C">
            <w:pPr>
              <w:rPr>
                <w:rFonts w:cs="Arial"/>
                <w:szCs w:val="22"/>
              </w:rPr>
            </w:pPr>
          </w:p>
        </w:tc>
      </w:tr>
    </w:tbl>
    <w:p w14:paraId="6A347130" w14:textId="77777777" w:rsidR="005A0087" w:rsidRDefault="005A00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359"/>
        <w:gridCol w:w="1066"/>
        <w:gridCol w:w="1170"/>
        <w:gridCol w:w="10260"/>
      </w:tblGrid>
      <w:tr w:rsidR="0013151B" w:rsidRPr="006B094C" w14:paraId="3A628D35" w14:textId="77777777" w:rsidTr="007951D9">
        <w:tc>
          <w:tcPr>
            <w:tcW w:w="463" w:type="pct"/>
            <w:shd w:val="clear" w:color="auto" w:fill="E6E6E6"/>
          </w:tcPr>
          <w:p w14:paraId="78E71F77" w14:textId="77777777" w:rsidR="00661D47" w:rsidRPr="006B094C" w:rsidRDefault="00661D47" w:rsidP="009228A1">
            <w:pPr>
              <w:rPr>
                <w:rFonts w:cs="Arial"/>
                <w:b/>
                <w:szCs w:val="22"/>
              </w:rPr>
            </w:pPr>
            <w:r w:rsidRPr="006B094C">
              <w:rPr>
                <w:rFonts w:cs="Arial"/>
                <w:b/>
                <w:szCs w:val="22"/>
              </w:rPr>
              <w:t>Comment number</w:t>
            </w:r>
          </w:p>
          <w:p w14:paraId="55AF210C" w14:textId="77777777" w:rsidR="00661D47" w:rsidRPr="006B094C" w:rsidRDefault="00661D47" w:rsidP="00533D9C">
            <w:pPr>
              <w:jc w:val="center"/>
              <w:rPr>
                <w:rFonts w:cs="Arial"/>
                <w:i/>
                <w:szCs w:val="22"/>
              </w:rPr>
            </w:pPr>
          </w:p>
        </w:tc>
        <w:tc>
          <w:tcPr>
            <w:tcW w:w="445" w:type="pct"/>
            <w:shd w:val="clear" w:color="auto" w:fill="E6E6E6"/>
          </w:tcPr>
          <w:p w14:paraId="3A93BD46" w14:textId="77777777" w:rsidR="00661D47" w:rsidRPr="006B094C" w:rsidRDefault="00661D47" w:rsidP="009228A1">
            <w:pPr>
              <w:rPr>
                <w:rFonts w:cs="Arial"/>
                <w:szCs w:val="22"/>
              </w:rPr>
            </w:pPr>
            <w:r w:rsidRPr="006B094C">
              <w:rPr>
                <w:rFonts w:cs="Arial"/>
                <w:b/>
                <w:szCs w:val="22"/>
              </w:rPr>
              <w:t>Document</w:t>
            </w:r>
          </w:p>
          <w:p w14:paraId="50D10031" w14:textId="77777777" w:rsidR="00661D47" w:rsidRPr="006B094C" w:rsidRDefault="00661D47" w:rsidP="009228A1">
            <w:pPr>
              <w:rPr>
                <w:rFonts w:cs="Arial"/>
                <w:bCs/>
                <w:sz w:val="18"/>
                <w:szCs w:val="18"/>
              </w:rPr>
            </w:pPr>
            <w:r w:rsidRPr="006B094C">
              <w:rPr>
                <w:rFonts w:cs="Arial"/>
                <w:bCs/>
                <w:sz w:val="18"/>
                <w:szCs w:val="18"/>
              </w:rPr>
              <w:t>[</w:t>
            </w:r>
            <w:proofErr w:type="gramStart"/>
            <w:r w:rsidR="009228A1" w:rsidRPr="006B094C">
              <w:rPr>
                <w:rFonts w:cs="Arial"/>
                <w:bCs/>
                <w:sz w:val="18"/>
                <w:szCs w:val="18"/>
              </w:rPr>
              <w:t>e.g.</w:t>
            </w:r>
            <w:proofErr w:type="gramEnd"/>
            <w:r w:rsidR="009228A1" w:rsidRPr="006B094C">
              <w:rPr>
                <w:rFonts w:cs="Arial"/>
                <w:bCs/>
                <w:sz w:val="18"/>
                <w:szCs w:val="18"/>
              </w:rPr>
              <w:t xml:space="preserve"> </w:t>
            </w:r>
            <w:r w:rsidRPr="006B094C">
              <w:rPr>
                <w:rFonts w:cs="Arial"/>
                <w:bCs/>
                <w:sz w:val="18"/>
                <w:szCs w:val="18"/>
              </w:rPr>
              <w:t>guideline, evidence review A, B, C etc., methods</w:t>
            </w:r>
            <w:r w:rsidR="006252C8">
              <w:rPr>
                <w:rFonts w:cs="Arial"/>
                <w:bCs/>
                <w:sz w:val="18"/>
                <w:szCs w:val="18"/>
              </w:rPr>
              <w:t>, EIA</w:t>
            </w:r>
            <w:r w:rsidR="009228A1" w:rsidRPr="006B094C">
              <w:rPr>
                <w:rFonts w:cs="Arial"/>
                <w:bCs/>
                <w:sz w:val="18"/>
                <w:szCs w:val="18"/>
              </w:rPr>
              <w:t>]</w:t>
            </w:r>
          </w:p>
        </w:tc>
        <w:tc>
          <w:tcPr>
            <w:tcW w:w="349" w:type="pct"/>
            <w:shd w:val="clear" w:color="auto" w:fill="E6E6E6"/>
          </w:tcPr>
          <w:p w14:paraId="7D0148DD" w14:textId="77777777" w:rsidR="00661D47" w:rsidRPr="006B094C" w:rsidRDefault="00661D47" w:rsidP="009228A1">
            <w:pPr>
              <w:pStyle w:val="BodyText"/>
              <w:rPr>
                <w:rFonts w:cs="Arial"/>
                <w:szCs w:val="22"/>
              </w:rPr>
            </w:pPr>
            <w:r w:rsidRPr="006B094C">
              <w:rPr>
                <w:rFonts w:cs="Arial"/>
                <w:szCs w:val="22"/>
              </w:rPr>
              <w:t>Page number</w:t>
            </w:r>
          </w:p>
          <w:p w14:paraId="35554A29" w14:textId="77777777" w:rsidR="00661D47" w:rsidRPr="006B094C" w:rsidRDefault="00661D47" w:rsidP="009228A1">
            <w:pPr>
              <w:rPr>
                <w:rFonts w:cs="Arial"/>
                <w:sz w:val="18"/>
                <w:szCs w:val="18"/>
              </w:rPr>
            </w:pPr>
            <w:r w:rsidRPr="006B094C">
              <w:rPr>
                <w:rFonts w:cs="Arial"/>
                <w:b/>
                <w:sz w:val="18"/>
                <w:szCs w:val="18"/>
              </w:rPr>
              <w:t>‘</w:t>
            </w:r>
            <w:r w:rsidR="00812077" w:rsidRPr="006B094C">
              <w:rPr>
                <w:rFonts w:cs="Arial"/>
                <w:b/>
                <w:sz w:val="18"/>
                <w:szCs w:val="18"/>
              </w:rPr>
              <w:t>G</w:t>
            </w:r>
            <w:r w:rsidRPr="006B094C">
              <w:rPr>
                <w:rFonts w:cs="Arial"/>
                <w:b/>
                <w:sz w:val="18"/>
                <w:szCs w:val="18"/>
              </w:rPr>
              <w:t>eneral’</w:t>
            </w:r>
            <w:r w:rsidRPr="006B094C">
              <w:rPr>
                <w:rFonts w:cs="Arial"/>
                <w:sz w:val="18"/>
                <w:szCs w:val="18"/>
              </w:rPr>
              <w:t xml:space="preserve"> for comments on whole document</w:t>
            </w:r>
          </w:p>
        </w:tc>
        <w:tc>
          <w:tcPr>
            <w:tcW w:w="383" w:type="pct"/>
            <w:shd w:val="clear" w:color="auto" w:fill="E6E6E6"/>
          </w:tcPr>
          <w:p w14:paraId="240AD4BF" w14:textId="77777777" w:rsidR="00661D47" w:rsidRPr="006B094C" w:rsidRDefault="00661D47" w:rsidP="009228A1">
            <w:pPr>
              <w:pStyle w:val="BodyText"/>
              <w:rPr>
                <w:rFonts w:cs="Arial"/>
                <w:szCs w:val="22"/>
              </w:rPr>
            </w:pPr>
            <w:r w:rsidRPr="006B094C">
              <w:rPr>
                <w:rFonts w:cs="Arial"/>
                <w:szCs w:val="22"/>
              </w:rPr>
              <w:t>Line number</w:t>
            </w:r>
          </w:p>
          <w:p w14:paraId="4E9072A9" w14:textId="77777777" w:rsidR="00661D47" w:rsidRPr="006B094C" w:rsidRDefault="00812077" w:rsidP="009228A1">
            <w:pPr>
              <w:rPr>
                <w:rFonts w:cs="Arial"/>
                <w:sz w:val="18"/>
                <w:szCs w:val="18"/>
              </w:rPr>
            </w:pPr>
            <w:r w:rsidRPr="006B094C">
              <w:rPr>
                <w:rFonts w:cs="Arial"/>
                <w:b/>
                <w:sz w:val="18"/>
                <w:szCs w:val="18"/>
              </w:rPr>
              <w:t>‘G</w:t>
            </w:r>
            <w:r w:rsidR="00661D47" w:rsidRPr="006B094C">
              <w:rPr>
                <w:rFonts w:cs="Arial"/>
                <w:b/>
                <w:sz w:val="18"/>
                <w:szCs w:val="18"/>
              </w:rPr>
              <w:t>eneral’</w:t>
            </w:r>
            <w:r w:rsidR="00661D47" w:rsidRPr="006B094C">
              <w:rPr>
                <w:rFonts w:cs="Arial"/>
                <w:sz w:val="18"/>
                <w:szCs w:val="18"/>
              </w:rPr>
              <w:t xml:space="preserve"> for comments on whole document</w:t>
            </w:r>
          </w:p>
        </w:tc>
        <w:tc>
          <w:tcPr>
            <w:tcW w:w="3360" w:type="pct"/>
            <w:shd w:val="clear" w:color="auto" w:fill="E6E6E6"/>
          </w:tcPr>
          <w:p w14:paraId="168B9DFB" w14:textId="77777777" w:rsidR="00661D47" w:rsidRPr="006B094C" w:rsidRDefault="00661D47" w:rsidP="009228A1">
            <w:pPr>
              <w:pStyle w:val="Heading1"/>
              <w:rPr>
                <w:rFonts w:cs="Arial"/>
                <w:szCs w:val="22"/>
              </w:rPr>
            </w:pPr>
            <w:r w:rsidRPr="006B094C">
              <w:rPr>
                <w:rFonts w:cs="Arial"/>
                <w:szCs w:val="22"/>
              </w:rPr>
              <w:t>Comments</w:t>
            </w:r>
          </w:p>
          <w:p w14:paraId="05385ED5"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Insert each comment in a new row.</w:t>
            </w:r>
          </w:p>
          <w:p w14:paraId="5E9AD124"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Do not paste other tables into this table, because your comments could get lost – type directly into this table.</w:t>
            </w:r>
          </w:p>
          <w:p w14:paraId="74564205" w14:textId="77777777" w:rsidR="00812077" w:rsidRPr="006B094C" w:rsidRDefault="00812077" w:rsidP="006B094C">
            <w:pPr>
              <w:pStyle w:val="ListParagraph"/>
              <w:numPr>
                <w:ilvl w:val="0"/>
                <w:numId w:val="12"/>
              </w:numPr>
              <w:rPr>
                <w:rFonts w:cs="Arial"/>
                <w:sz w:val="18"/>
                <w:szCs w:val="18"/>
              </w:rPr>
            </w:pPr>
            <w:r w:rsidRPr="006B094C">
              <w:rPr>
                <w:rFonts w:cs="Arial"/>
                <w:sz w:val="18"/>
                <w:szCs w:val="18"/>
              </w:rPr>
              <w:t>Include section or recommendation number in this column.</w:t>
            </w:r>
          </w:p>
          <w:p w14:paraId="2C2FA1E5" w14:textId="77777777" w:rsidR="00661D47" w:rsidRPr="006B094C" w:rsidRDefault="00661D47" w:rsidP="00533D9C">
            <w:pPr>
              <w:jc w:val="center"/>
              <w:rPr>
                <w:rFonts w:cs="Arial"/>
                <w:b/>
                <w:szCs w:val="22"/>
              </w:rPr>
            </w:pPr>
          </w:p>
        </w:tc>
      </w:tr>
      <w:tr w:rsidR="004302A7" w:rsidRPr="006B094C" w14:paraId="186B8A03" w14:textId="77777777" w:rsidTr="007951D9">
        <w:tc>
          <w:tcPr>
            <w:tcW w:w="463" w:type="pct"/>
          </w:tcPr>
          <w:p w14:paraId="71CFFAE0" w14:textId="77777777"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52D84E4C" w14:textId="77777777" w:rsidR="00661D47" w:rsidRPr="006B094C" w:rsidRDefault="00661D47" w:rsidP="00533D9C">
            <w:pPr>
              <w:rPr>
                <w:rFonts w:cs="Arial"/>
                <w:color w:val="FF0000"/>
                <w:szCs w:val="22"/>
              </w:rPr>
            </w:pPr>
            <w:r w:rsidRPr="006B094C">
              <w:rPr>
                <w:rFonts w:cs="Arial"/>
                <w:color w:val="FF0000"/>
                <w:szCs w:val="22"/>
              </w:rPr>
              <w:t>Guideline</w:t>
            </w:r>
          </w:p>
        </w:tc>
        <w:tc>
          <w:tcPr>
            <w:tcW w:w="349" w:type="pct"/>
          </w:tcPr>
          <w:p w14:paraId="4F409B3E"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16</w:t>
            </w:r>
          </w:p>
        </w:tc>
        <w:tc>
          <w:tcPr>
            <w:tcW w:w="383" w:type="pct"/>
          </w:tcPr>
          <w:p w14:paraId="7C9066FF"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45</w:t>
            </w:r>
          </w:p>
        </w:tc>
        <w:tc>
          <w:tcPr>
            <w:tcW w:w="3360" w:type="pct"/>
          </w:tcPr>
          <w:p w14:paraId="4ACC3DCC" w14:textId="77777777" w:rsidR="00661D47" w:rsidRPr="006B094C" w:rsidRDefault="00661D47" w:rsidP="00533D9C">
            <w:pPr>
              <w:rPr>
                <w:rFonts w:cs="Arial"/>
                <w:color w:val="FF0000"/>
                <w:szCs w:val="22"/>
              </w:rPr>
            </w:pPr>
            <w:r w:rsidRPr="006B094C">
              <w:rPr>
                <w:rFonts w:cs="Arial"/>
                <w:color w:val="FF0000"/>
                <w:szCs w:val="22"/>
              </w:rPr>
              <w:t xml:space="preserve">Rec 1.3.4 </w:t>
            </w:r>
            <w:r w:rsidR="00107280">
              <w:rPr>
                <w:rFonts w:cs="Arial"/>
                <w:color w:val="FF0000"/>
                <w:szCs w:val="22"/>
              </w:rPr>
              <w:t>–</w:t>
            </w:r>
            <w:r w:rsidRPr="006B094C">
              <w:rPr>
                <w:rFonts w:cs="Arial"/>
                <w:color w:val="FF0000"/>
                <w:szCs w:val="22"/>
              </w:rPr>
              <w:t xml:space="preserve"> We are concerned that this recommendation may imply that ………</w:t>
            </w:r>
            <w:proofErr w:type="gramStart"/>
            <w:r w:rsidRPr="006B094C">
              <w:rPr>
                <w:rFonts w:cs="Arial"/>
                <w:color w:val="FF0000"/>
                <w:szCs w:val="22"/>
              </w:rPr>
              <w:t>…..</w:t>
            </w:r>
            <w:proofErr w:type="gramEnd"/>
          </w:p>
        </w:tc>
      </w:tr>
      <w:tr w:rsidR="004302A7" w:rsidRPr="006B094C" w14:paraId="3D5627AB" w14:textId="77777777" w:rsidTr="007951D9">
        <w:tc>
          <w:tcPr>
            <w:tcW w:w="463" w:type="pct"/>
          </w:tcPr>
          <w:p w14:paraId="709A52D4"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6B6882A1"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23683ED2"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17</w:t>
            </w:r>
          </w:p>
        </w:tc>
        <w:tc>
          <w:tcPr>
            <w:tcW w:w="383" w:type="pct"/>
          </w:tcPr>
          <w:p w14:paraId="713EBA27"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23</w:t>
            </w:r>
          </w:p>
        </w:tc>
        <w:tc>
          <w:tcPr>
            <w:tcW w:w="3360" w:type="pct"/>
          </w:tcPr>
          <w:p w14:paraId="0E786F65" w14:textId="77777777" w:rsidR="00661D47" w:rsidRPr="006B094C" w:rsidRDefault="00661D47" w:rsidP="00533D9C">
            <w:pPr>
              <w:rPr>
                <w:rFonts w:cs="Arial"/>
                <w:szCs w:val="22"/>
              </w:rPr>
            </w:pPr>
            <w:r w:rsidRPr="006B094C">
              <w:rPr>
                <w:rFonts w:cs="Arial"/>
                <w:color w:val="FF0000"/>
                <w:szCs w:val="22"/>
              </w:rPr>
              <w:t>Question 1: This recommendation will be a challenging change in practice because ……</w:t>
            </w:r>
          </w:p>
        </w:tc>
      </w:tr>
      <w:tr w:rsidR="004302A7" w:rsidRPr="006B094C" w14:paraId="3467FA5B" w14:textId="77777777" w:rsidTr="007951D9">
        <w:tc>
          <w:tcPr>
            <w:tcW w:w="463" w:type="pct"/>
          </w:tcPr>
          <w:p w14:paraId="2D3CAAE2"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0B7458D3"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09805D63"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37</w:t>
            </w:r>
          </w:p>
        </w:tc>
        <w:tc>
          <w:tcPr>
            <w:tcW w:w="383" w:type="pct"/>
          </w:tcPr>
          <w:p w14:paraId="1C8B646D"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16</w:t>
            </w:r>
          </w:p>
        </w:tc>
        <w:tc>
          <w:tcPr>
            <w:tcW w:w="3360" w:type="pct"/>
          </w:tcPr>
          <w:p w14:paraId="2A986BB0" w14:textId="77777777" w:rsidR="00661D47" w:rsidRPr="006B094C" w:rsidRDefault="00661D47" w:rsidP="00533D9C">
            <w:pPr>
              <w:rPr>
                <w:rFonts w:cs="Arial"/>
                <w:szCs w:val="22"/>
              </w:rPr>
            </w:pPr>
            <w:r w:rsidRPr="006B094C">
              <w:rPr>
                <w:rFonts w:cs="Arial"/>
                <w:color w:val="FF0000"/>
                <w:szCs w:val="22"/>
              </w:rPr>
              <w:t>This rationale states that…</w:t>
            </w:r>
          </w:p>
        </w:tc>
      </w:tr>
      <w:tr w:rsidR="004302A7" w:rsidRPr="006B094C" w14:paraId="29DF4CE7" w14:textId="77777777" w:rsidTr="007951D9">
        <w:tc>
          <w:tcPr>
            <w:tcW w:w="463" w:type="pct"/>
          </w:tcPr>
          <w:p w14:paraId="13FC5079" w14:textId="77777777" w:rsidR="00661D47" w:rsidRPr="006B094C" w:rsidRDefault="00661D47" w:rsidP="004302A7">
            <w:pPr>
              <w:rPr>
                <w:rFonts w:cs="Arial"/>
                <w:szCs w:val="22"/>
              </w:rPr>
            </w:pPr>
            <w:r w:rsidRPr="006B094C">
              <w:rPr>
                <w:rFonts w:cs="Arial"/>
                <w:color w:val="FF0000"/>
                <w:szCs w:val="22"/>
              </w:rPr>
              <w:t xml:space="preserve">Example </w:t>
            </w:r>
          </w:p>
        </w:tc>
        <w:tc>
          <w:tcPr>
            <w:tcW w:w="445" w:type="pct"/>
          </w:tcPr>
          <w:p w14:paraId="51A7FC83" w14:textId="77777777" w:rsidR="00661D47" w:rsidRPr="006B094C" w:rsidRDefault="00661D47" w:rsidP="00533D9C">
            <w:pPr>
              <w:rPr>
                <w:rFonts w:cs="Arial"/>
                <w:szCs w:val="22"/>
              </w:rPr>
            </w:pPr>
            <w:r w:rsidRPr="006B094C">
              <w:rPr>
                <w:rFonts w:cs="Arial"/>
                <w:color w:val="FF0000"/>
                <w:szCs w:val="22"/>
              </w:rPr>
              <w:t>Evidence review C</w:t>
            </w:r>
          </w:p>
        </w:tc>
        <w:tc>
          <w:tcPr>
            <w:tcW w:w="349" w:type="pct"/>
          </w:tcPr>
          <w:p w14:paraId="348EFD2A"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57</w:t>
            </w:r>
          </w:p>
          <w:p w14:paraId="6C930A59" w14:textId="77777777" w:rsidR="00661D47" w:rsidRPr="006B094C" w:rsidRDefault="00661D47" w:rsidP="00533D9C">
            <w:pPr>
              <w:rPr>
                <w:rFonts w:cs="Arial"/>
                <w:szCs w:val="22"/>
              </w:rPr>
            </w:pPr>
          </w:p>
        </w:tc>
        <w:tc>
          <w:tcPr>
            <w:tcW w:w="383" w:type="pct"/>
          </w:tcPr>
          <w:p w14:paraId="6000ED38"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32</w:t>
            </w:r>
          </w:p>
          <w:p w14:paraId="1E9964F9" w14:textId="77777777" w:rsidR="00661D47" w:rsidRPr="006B094C" w:rsidRDefault="00661D47" w:rsidP="00533D9C">
            <w:pPr>
              <w:rPr>
                <w:rFonts w:cs="Arial"/>
                <w:szCs w:val="22"/>
              </w:rPr>
            </w:pPr>
          </w:p>
        </w:tc>
        <w:tc>
          <w:tcPr>
            <w:tcW w:w="3360" w:type="pct"/>
          </w:tcPr>
          <w:p w14:paraId="7DC35FF2" w14:textId="77777777" w:rsidR="00661D47" w:rsidRPr="006B094C" w:rsidRDefault="00661D47" w:rsidP="00533D9C">
            <w:pPr>
              <w:rPr>
                <w:rFonts w:cs="Arial"/>
                <w:color w:val="FF0000"/>
                <w:szCs w:val="22"/>
              </w:rPr>
            </w:pPr>
            <w:r w:rsidRPr="006B094C">
              <w:rPr>
                <w:rFonts w:cs="Arial"/>
                <w:color w:val="FF0000"/>
                <w:szCs w:val="22"/>
              </w:rPr>
              <w:t>There is evidence that …</w:t>
            </w:r>
          </w:p>
          <w:p w14:paraId="4B44CFA8" w14:textId="77777777" w:rsidR="00661D47" w:rsidRPr="006B094C" w:rsidRDefault="00661D47" w:rsidP="00533D9C">
            <w:pPr>
              <w:rPr>
                <w:rFonts w:cs="Arial"/>
                <w:szCs w:val="22"/>
              </w:rPr>
            </w:pPr>
          </w:p>
        </w:tc>
      </w:tr>
      <w:tr w:rsidR="001566DB" w:rsidRPr="006B094C" w14:paraId="76AC2037" w14:textId="77777777" w:rsidTr="007951D9">
        <w:tc>
          <w:tcPr>
            <w:tcW w:w="463" w:type="pct"/>
          </w:tcPr>
          <w:p w14:paraId="769610D5" w14:textId="77777777" w:rsidR="001566DB" w:rsidRPr="006B094C" w:rsidRDefault="001566DB" w:rsidP="004302A7">
            <w:pPr>
              <w:rPr>
                <w:rFonts w:cs="Arial"/>
                <w:color w:val="FF0000"/>
                <w:szCs w:val="22"/>
              </w:rPr>
            </w:pPr>
            <w:r>
              <w:rPr>
                <w:rFonts w:cs="Arial"/>
                <w:color w:val="FF0000"/>
                <w:szCs w:val="22"/>
              </w:rPr>
              <w:t>Example</w:t>
            </w:r>
          </w:p>
        </w:tc>
        <w:tc>
          <w:tcPr>
            <w:tcW w:w="445" w:type="pct"/>
          </w:tcPr>
          <w:p w14:paraId="7610B030" w14:textId="77777777" w:rsidR="001566DB" w:rsidRPr="006B094C" w:rsidRDefault="001566DB" w:rsidP="00533D9C">
            <w:pPr>
              <w:rPr>
                <w:rFonts w:cs="Arial"/>
                <w:color w:val="FF0000"/>
                <w:szCs w:val="22"/>
              </w:rPr>
            </w:pPr>
            <w:r>
              <w:rPr>
                <w:rFonts w:cs="Arial"/>
                <w:color w:val="FF0000"/>
                <w:szCs w:val="22"/>
              </w:rPr>
              <w:t>Evidence review C</w:t>
            </w:r>
          </w:p>
        </w:tc>
        <w:tc>
          <w:tcPr>
            <w:tcW w:w="349" w:type="pct"/>
          </w:tcPr>
          <w:p w14:paraId="79442888" w14:textId="77777777" w:rsidR="001566DB" w:rsidRDefault="001566DB" w:rsidP="00533D9C">
            <w:pPr>
              <w:rPr>
                <w:rFonts w:cs="Arial"/>
                <w:color w:val="FF0000"/>
                <w:szCs w:val="22"/>
              </w:rPr>
            </w:pPr>
            <w:r>
              <w:rPr>
                <w:rFonts w:cs="Arial"/>
                <w:color w:val="FF0000"/>
                <w:szCs w:val="22"/>
              </w:rPr>
              <w:t>063</w:t>
            </w:r>
          </w:p>
        </w:tc>
        <w:tc>
          <w:tcPr>
            <w:tcW w:w="383" w:type="pct"/>
          </w:tcPr>
          <w:p w14:paraId="46D3D66D" w14:textId="77777777" w:rsidR="001566DB" w:rsidRDefault="001566DB" w:rsidP="00533D9C">
            <w:pPr>
              <w:rPr>
                <w:rFonts w:cs="Arial"/>
                <w:color w:val="FF0000"/>
                <w:szCs w:val="22"/>
              </w:rPr>
            </w:pPr>
            <w:r>
              <w:rPr>
                <w:rFonts w:cs="Arial"/>
                <w:color w:val="FF0000"/>
                <w:szCs w:val="22"/>
              </w:rPr>
              <w:t>12</w:t>
            </w:r>
          </w:p>
        </w:tc>
        <w:tc>
          <w:tcPr>
            <w:tcW w:w="3360" w:type="pct"/>
          </w:tcPr>
          <w:p w14:paraId="47D5F887" w14:textId="77777777" w:rsidR="001566DB" w:rsidRPr="006B094C" w:rsidRDefault="00D60EBE" w:rsidP="00533D9C">
            <w:pPr>
              <w:rPr>
                <w:rFonts w:cs="Arial"/>
                <w:color w:val="FF0000"/>
                <w:szCs w:val="22"/>
              </w:rPr>
            </w:pPr>
            <w:r w:rsidRPr="00B178A2">
              <w:rPr>
                <w:rFonts w:cs="Arial"/>
                <w:color w:val="FF0000"/>
                <w:szCs w:val="22"/>
                <w:highlight w:val="yellow"/>
                <w:u w:val="single"/>
              </w:rPr>
              <w:t>CONFIDENTIAL: Our unpublished study has shown that [X] is more effective than [Y]</w:t>
            </w:r>
          </w:p>
        </w:tc>
      </w:tr>
      <w:tr w:rsidR="004302A7" w:rsidRPr="006B094C" w14:paraId="56730795" w14:textId="77777777" w:rsidTr="007951D9">
        <w:tc>
          <w:tcPr>
            <w:tcW w:w="463" w:type="pct"/>
          </w:tcPr>
          <w:p w14:paraId="445CE1A1" w14:textId="77777777"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3A48BCDF" w14:textId="77777777" w:rsidR="00661D47" w:rsidRPr="006B094C" w:rsidRDefault="00661D47" w:rsidP="00533D9C">
            <w:pPr>
              <w:rPr>
                <w:rFonts w:cs="Arial"/>
                <w:szCs w:val="22"/>
              </w:rPr>
            </w:pPr>
            <w:r w:rsidRPr="006B094C">
              <w:rPr>
                <w:rFonts w:cs="Arial"/>
                <w:color w:val="FF0000"/>
                <w:szCs w:val="22"/>
              </w:rPr>
              <w:t>Methods</w:t>
            </w:r>
          </w:p>
        </w:tc>
        <w:tc>
          <w:tcPr>
            <w:tcW w:w="349" w:type="pct"/>
          </w:tcPr>
          <w:p w14:paraId="1382999F"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34</w:t>
            </w:r>
          </w:p>
        </w:tc>
        <w:tc>
          <w:tcPr>
            <w:tcW w:w="383" w:type="pct"/>
          </w:tcPr>
          <w:p w14:paraId="144C1DBD"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10</w:t>
            </w:r>
          </w:p>
        </w:tc>
        <w:tc>
          <w:tcPr>
            <w:tcW w:w="3360" w:type="pct"/>
          </w:tcPr>
          <w:p w14:paraId="471D9F3F" w14:textId="77777777" w:rsidR="00661D47" w:rsidRPr="006B094C" w:rsidRDefault="00661D47" w:rsidP="00533D9C">
            <w:pPr>
              <w:rPr>
                <w:rFonts w:cs="Arial"/>
                <w:szCs w:val="22"/>
              </w:rPr>
            </w:pPr>
            <w:r w:rsidRPr="006B094C">
              <w:rPr>
                <w:rFonts w:cs="Arial"/>
                <w:color w:val="FF0000"/>
                <w:szCs w:val="22"/>
              </w:rPr>
              <w:t>The inclusion criteria …</w:t>
            </w:r>
          </w:p>
        </w:tc>
      </w:tr>
      <w:tr w:rsidR="004302A7" w:rsidRPr="006B094C" w14:paraId="0532F2C0" w14:textId="77777777" w:rsidTr="007951D9">
        <w:tc>
          <w:tcPr>
            <w:tcW w:w="463" w:type="pct"/>
          </w:tcPr>
          <w:p w14:paraId="15F6B4DA"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3484BAE1" w14:textId="77777777" w:rsidR="00661D47" w:rsidRPr="006B094C" w:rsidRDefault="00661D47" w:rsidP="00533D9C">
            <w:pPr>
              <w:rPr>
                <w:rFonts w:cs="Arial"/>
                <w:szCs w:val="22"/>
              </w:rPr>
            </w:pPr>
            <w:r w:rsidRPr="006B094C">
              <w:rPr>
                <w:rFonts w:cs="Arial"/>
                <w:color w:val="FF0000"/>
                <w:szCs w:val="22"/>
              </w:rPr>
              <w:t>Algorithm</w:t>
            </w:r>
          </w:p>
        </w:tc>
        <w:tc>
          <w:tcPr>
            <w:tcW w:w="349" w:type="pct"/>
          </w:tcPr>
          <w:p w14:paraId="63021F9B" w14:textId="77777777" w:rsidR="00661D47" w:rsidRPr="006B094C" w:rsidRDefault="00661D47" w:rsidP="00533D9C">
            <w:pPr>
              <w:rPr>
                <w:rFonts w:cs="Arial"/>
                <w:szCs w:val="22"/>
              </w:rPr>
            </w:pPr>
            <w:r w:rsidRPr="006B094C">
              <w:rPr>
                <w:rFonts w:cs="Arial"/>
                <w:color w:val="FF0000"/>
                <w:szCs w:val="22"/>
              </w:rPr>
              <w:t>General</w:t>
            </w:r>
          </w:p>
        </w:tc>
        <w:tc>
          <w:tcPr>
            <w:tcW w:w="383" w:type="pct"/>
          </w:tcPr>
          <w:p w14:paraId="63835D4A" w14:textId="77777777" w:rsidR="00661D47" w:rsidRPr="006B094C" w:rsidRDefault="00661D47" w:rsidP="00533D9C">
            <w:pPr>
              <w:rPr>
                <w:rFonts w:cs="Arial"/>
                <w:szCs w:val="22"/>
              </w:rPr>
            </w:pPr>
            <w:r w:rsidRPr="006B094C">
              <w:rPr>
                <w:rFonts w:cs="Arial"/>
                <w:color w:val="FF0000"/>
                <w:szCs w:val="22"/>
              </w:rPr>
              <w:t>General</w:t>
            </w:r>
          </w:p>
        </w:tc>
        <w:tc>
          <w:tcPr>
            <w:tcW w:w="3360" w:type="pct"/>
          </w:tcPr>
          <w:p w14:paraId="419ED3DF" w14:textId="77777777" w:rsidR="00661D47" w:rsidRPr="006B094C" w:rsidRDefault="00AF4180" w:rsidP="00533D9C">
            <w:pPr>
              <w:rPr>
                <w:rFonts w:cs="Arial"/>
                <w:szCs w:val="22"/>
              </w:rPr>
            </w:pPr>
            <w:r w:rsidRPr="006B094C">
              <w:rPr>
                <w:rFonts w:cs="Arial"/>
                <w:color w:val="FF0000"/>
                <w:szCs w:val="22"/>
              </w:rPr>
              <w:t>The algorithm seems to imply that …</w:t>
            </w:r>
          </w:p>
        </w:tc>
      </w:tr>
      <w:tr w:rsidR="00A10B99" w:rsidRPr="006B094C" w14:paraId="09243EC0" w14:textId="77777777" w:rsidTr="007951D9">
        <w:tc>
          <w:tcPr>
            <w:tcW w:w="463" w:type="pct"/>
          </w:tcPr>
          <w:p w14:paraId="0E974FF9" w14:textId="77777777" w:rsidR="00A10B99" w:rsidRPr="006B094C" w:rsidRDefault="00A10B99" w:rsidP="00533D9C">
            <w:pPr>
              <w:rPr>
                <w:rFonts w:cs="Arial"/>
                <w:color w:val="FF0000"/>
                <w:szCs w:val="22"/>
              </w:rPr>
            </w:pPr>
            <w:r>
              <w:rPr>
                <w:rFonts w:cs="Arial"/>
                <w:color w:val="FF0000"/>
                <w:szCs w:val="22"/>
              </w:rPr>
              <w:lastRenderedPageBreak/>
              <w:t>Example</w:t>
            </w:r>
          </w:p>
        </w:tc>
        <w:tc>
          <w:tcPr>
            <w:tcW w:w="445" w:type="pct"/>
          </w:tcPr>
          <w:p w14:paraId="5DE3BAFA" w14:textId="77777777" w:rsidR="00A10B99" w:rsidRPr="006B094C" w:rsidRDefault="00A10B99" w:rsidP="00533D9C">
            <w:pPr>
              <w:rPr>
                <w:rFonts w:cs="Arial"/>
                <w:color w:val="FF0000"/>
                <w:szCs w:val="22"/>
              </w:rPr>
            </w:pPr>
            <w:r>
              <w:rPr>
                <w:rFonts w:cs="Arial"/>
                <w:color w:val="FF0000"/>
                <w:szCs w:val="22"/>
              </w:rPr>
              <w:t>EIA</w:t>
            </w:r>
          </w:p>
        </w:tc>
        <w:tc>
          <w:tcPr>
            <w:tcW w:w="349" w:type="pct"/>
          </w:tcPr>
          <w:p w14:paraId="0488F984" w14:textId="77777777" w:rsidR="00A10B99" w:rsidRPr="006B094C" w:rsidRDefault="00320727" w:rsidP="00533D9C">
            <w:pPr>
              <w:rPr>
                <w:rFonts w:cs="Arial"/>
                <w:color w:val="FF0000"/>
                <w:szCs w:val="22"/>
              </w:rPr>
            </w:pPr>
            <w:r>
              <w:rPr>
                <w:rFonts w:cs="Arial"/>
                <w:color w:val="FF0000"/>
                <w:szCs w:val="22"/>
              </w:rPr>
              <w:t>0</w:t>
            </w:r>
            <w:r w:rsidR="00A10B99">
              <w:rPr>
                <w:rFonts w:cs="Arial"/>
                <w:color w:val="FF0000"/>
                <w:szCs w:val="22"/>
              </w:rPr>
              <w:t>10</w:t>
            </w:r>
          </w:p>
        </w:tc>
        <w:tc>
          <w:tcPr>
            <w:tcW w:w="383" w:type="pct"/>
          </w:tcPr>
          <w:p w14:paraId="15D8F7A0" w14:textId="77777777" w:rsidR="00A10B99" w:rsidRPr="006B094C" w:rsidRDefault="00320727" w:rsidP="00533D9C">
            <w:pPr>
              <w:rPr>
                <w:rFonts w:cs="Arial"/>
                <w:color w:val="FF0000"/>
                <w:szCs w:val="22"/>
              </w:rPr>
            </w:pPr>
            <w:r>
              <w:rPr>
                <w:rFonts w:cs="Arial"/>
                <w:color w:val="FF0000"/>
                <w:szCs w:val="22"/>
              </w:rPr>
              <w:t>00</w:t>
            </w:r>
            <w:r w:rsidR="00A10B99">
              <w:rPr>
                <w:rFonts w:cs="Arial"/>
                <w:color w:val="FF0000"/>
                <w:szCs w:val="22"/>
              </w:rPr>
              <w:t>2</w:t>
            </w:r>
          </w:p>
        </w:tc>
        <w:tc>
          <w:tcPr>
            <w:tcW w:w="3360" w:type="pct"/>
          </w:tcPr>
          <w:p w14:paraId="3FA07138" w14:textId="77777777" w:rsidR="00A10B99" w:rsidRPr="006B094C" w:rsidRDefault="00A10B99" w:rsidP="00533D9C">
            <w:pPr>
              <w:rPr>
                <w:rFonts w:cs="Arial"/>
                <w:color w:val="FF0000"/>
                <w:szCs w:val="22"/>
              </w:rPr>
            </w:pPr>
            <w:r w:rsidRPr="00A10B99">
              <w:rPr>
                <w:rFonts w:cs="Arial"/>
                <w:color w:val="FF0000"/>
                <w:szCs w:val="22"/>
              </w:rPr>
              <w:t xml:space="preserve">We agree </w:t>
            </w:r>
            <w:r w:rsidR="001566DB">
              <w:rPr>
                <w:rFonts w:cs="Arial"/>
                <w:color w:val="FF0000"/>
                <w:szCs w:val="22"/>
              </w:rPr>
              <w:t xml:space="preserve">with </w:t>
            </w:r>
            <w:r w:rsidRPr="00A10B99">
              <w:rPr>
                <w:rFonts w:cs="Arial"/>
                <w:color w:val="FF0000"/>
                <w:szCs w:val="22"/>
              </w:rPr>
              <w:t xml:space="preserve">the barriers to access </w:t>
            </w:r>
            <w:proofErr w:type="gramStart"/>
            <w:r w:rsidRPr="00A10B99">
              <w:rPr>
                <w:rFonts w:cs="Arial"/>
                <w:color w:val="FF0000"/>
                <w:szCs w:val="22"/>
              </w:rPr>
              <w:t>listed, and</w:t>
            </w:r>
            <w:proofErr w:type="gramEnd"/>
            <w:r w:rsidRPr="00A10B99">
              <w:rPr>
                <w:rFonts w:cs="Arial"/>
                <w:color w:val="FF0000"/>
                <w:szCs w:val="22"/>
              </w:rPr>
              <w:t xml:space="preserve"> would also like to add ….</w:t>
            </w:r>
          </w:p>
        </w:tc>
      </w:tr>
      <w:tr w:rsidR="004302A7" w:rsidRPr="006B094C" w14:paraId="416AF632" w14:textId="77777777" w:rsidTr="007951D9">
        <w:tc>
          <w:tcPr>
            <w:tcW w:w="463" w:type="pct"/>
          </w:tcPr>
          <w:p w14:paraId="4E87F137" w14:textId="77777777" w:rsidR="00661D47" w:rsidRPr="006B094C" w:rsidRDefault="00661D47" w:rsidP="00533D9C">
            <w:pPr>
              <w:rPr>
                <w:rFonts w:cs="Arial"/>
                <w:szCs w:val="22"/>
              </w:rPr>
            </w:pPr>
            <w:r w:rsidRPr="006B094C">
              <w:rPr>
                <w:rFonts w:cs="Arial"/>
                <w:szCs w:val="22"/>
              </w:rPr>
              <w:t>1</w:t>
            </w:r>
          </w:p>
        </w:tc>
        <w:tc>
          <w:tcPr>
            <w:tcW w:w="445" w:type="pct"/>
          </w:tcPr>
          <w:p w14:paraId="503D9DED" w14:textId="77777777" w:rsidR="00661D47" w:rsidRPr="006B094C" w:rsidRDefault="00661D47" w:rsidP="00533D9C">
            <w:pPr>
              <w:rPr>
                <w:rFonts w:cs="Arial"/>
                <w:szCs w:val="22"/>
              </w:rPr>
            </w:pPr>
          </w:p>
        </w:tc>
        <w:tc>
          <w:tcPr>
            <w:tcW w:w="349" w:type="pct"/>
          </w:tcPr>
          <w:p w14:paraId="66E069DB" w14:textId="77777777" w:rsidR="00661D47" w:rsidRPr="006B094C" w:rsidRDefault="00661D47" w:rsidP="00533D9C">
            <w:pPr>
              <w:rPr>
                <w:rFonts w:cs="Arial"/>
                <w:szCs w:val="22"/>
              </w:rPr>
            </w:pPr>
          </w:p>
        </w:tc>
        <w:tc>
          <w:tcPr>
            <w:tcW w:w="383" w:type="pct"/>
          </w:tcPr>
          <w:p w14:paraId="4A49F1D1" w14:textId="77777777" w:rsidR="00661D47" w:rsidRPr="006B094C" w:rsidRDefault="00661D47" w:rsidP="00533D9C">
            <w:pPr>
              <w:rPr>
                <w:rFonts w:cs="Arial"/>
                <w:szCs w:val="22"/>
              </w:rPr>
            </w:pPr>
          </w:p>
        </w:tc>
        <w:tc>
          <w:tcPr>
            <w:tcW w:w="3360" w:type="pct"/>
          </w:tcPr>
          <w:p w14:paraId="11CEB10D" w14:textId="77777777" w:rsidR="00661D47" w:rsidRPr="006B094C" w:rsidRDefault="00661D47" w:rsidP="00533D9C">
            <w:pPr>
              <w:rPr>
                <w:rFonts w:cs="Arial"/>
                <w:szCs w:val="22"/>
              </w:rPr>
            </w:pPr>
          </w:p>
        </w:tc>
      </w:tr>
      <w:tr w:rsidR="004302A7" w:rsidRPr="006B094C" w14:paraId="2D9B3E68" w14:textId="77777777" w:rsidTr="007951D9">
        <w:tc>
          <w:tcPr>
            <w:tcW w:w="463" w:type="pct"/>
          </w:tcPr>
          <w:p w14:paraId="3F73B807" w14:textId="77777777" w:rsidR="00661D47" w:rsidRPr="006B094C" w:rsidRDefault="00661D47" w:rsidP="00533D9C">
            <w:pPr>
              <w:rPr>
                <w:rFonts w:cs="Arial"/>
                <w:szCs w:val="22"/>
              </w:rPr>
            </w:pPr>
            <w:r w:rsidRPr="006B094C">
              <w:rPr>
                <w:rFonts w:cs="Arial"/>
                <w:szCs w:val="22"/>
              </w:rPr>
              <w:t>2</w:t>
            </w:r>
          </w:p>
        </w:tc>
        <w:tc>
          <w:tcPr>
            <w:tcW w:w="445" w:type="pct"/>
          </w:tcPr>
          <w:p w14:paraId="5567B28B" w14:textId="77777777" w:rsidR="00661D47" w:rsidRPr="006B094C" w:rsidRDefault="00661D47" w:rsidP="00533D9C">
            <w:pPr>
              <w:rPr>
                <w:rFonts w:cs="Arial"/>
                <w:szCs w:val="22"/>
              </w:rPr>
            </w:pPr>
          </w:p>
        </w:tc>
        <w:tc>
          <w:tcPr>
            <w:tcW w:w="349" w:type="pct"/>
          </w:tcPr>
          <w:p w14:paraId="06395BB6" w14:textId="77777777" w:rsidR="00661D47" w:rsidRPr="006B094C" w:rsidRDefault="00661D47" w:rsidP="00533D9C">
            <w:pPr>
              <w:rPr>
                <w:rFonts w:cs="Arial"/>
                <w:szCs w:val="22"/>
              </w:rPr>
            </w:pPr>
          </w:p>
        </w:tc>
        <w:tc>
          <w:tcPr>
            <w:tcW w:w="383" w:type="pct"/>
          </w:tcPr>
          <w:p w14:paraId="61800718" w14:textId="77777777" w:rsidR="00661D47" w:rsidRPr="006B094C" w:rsidRDefault="00661D47" w:rsidP="00533D9C">
            <w:pPr>
              <w:rPr>
                <w:rFonts w:cs="Arial"/>
                <w:szCs w:val="22"/>
              </w:rPr>
            </w:pPr>
          </w:p>
        </w:tc>
        <w:tc>
          <w:tcPr>
            <w:tcW w:w="3360" w:type="pct"/>
          </w:tcPr>
          <w:p w14:paraId="079D037B" w14:textId="77777777" w:rsidR="00661D47" w:rsidRPr="006B094C" w:rsidRDefault="00661D47" w:rsidP="00533D9C">
            <w:pPr>
              <w:rPr>
                <w:rFonts w:cs="Arial"/>
                <w:szCs w:val="22"/>
              </w:rPr>
            </w:pPr>
          </w:p>
        </w:tc>
      </w:tr>
      <w:tr w:rsidR="004302A7" w:rsidRPr="006B094C" w14:paraId="446957EF" w14:textId="77777777" w:rsidTr="007951D9">
        <w:tc>
          <w:tcPr>
            <w:tcW w:w="463" w:type="pct"/>
          </w:tcPr>
          <w:p w14:paraId="37B5E284" w14:textId="77777777" w:rsidR="00661D47" w:rsidRPr="006B094C" w:rsidRDefault="00661D47" w:rsidP="00533D9C">
            <w:pPr>
              <w:rPr>
                <w:rFonts w:cs="Arial"/>
                <w:szCs w:val="22"/>
              </w:rPr>
            </w:pPr>
            <w:r w:rsidRPr="006B094C">
              <w:rPr>
                <w:rFonts w:cs="Arial"/>
                <w:szCs w:val="22"/>
              </w:rPr>
              <w:t>3</w:t>
            </w:r>
          </w:p>
        </w:tc>
        <w:tc>
          <w:tcPr>
            <w:tcW w:w="445" w:type="pct"/>
          </w:tcPr>
          <w:p w14:paraId="57BFA769" w14:textId="77777777" w:rsidR="00661D47" w:rsidRPr="006B094C" w:rsidRDefault="00661D47" w:rsidP="00533D9C">
            <w:pPr>
              <w:rPr>
                <w:rFonts w:cs="Arial"/>
                <w:szCs w:val="22"/>
              </w:rPr>
            </w:pPr>
          </w:p>
        </w:tc>
        <w:tc>
          <w:tcPr>
            <w:tcW w:w="349" w:type="pct"/>
          </w:tcPr>
          <w:p w14:paraId="6E864F98" w14:textId="77777777" w:rsidR="00661D47" w:rsidRPr="006B094C" w:rsidRDefault="00661D47" w:rsidP="00533D9C">
            <w:pPr>
              <w:rPr>
                <w:rFonts w:cs="Arial"/>
                <w:szCs w:val="22"/>
              </w:rPr>
            </w:pPr>
          </w:p>
        </w:tc>
        <w:tc>
          <w:tcPr>
            <w:tcW w:w="383" w:type="pct"/>
          </w:tcPr>
          <w:p w14:paraId="31A85C00" w14:textId="77777777" w:rsidR="00661D47" w:rsidRPr="006B094C" w:rsidRDefault="00661D47" w:rsidP="00533D9C">
            <w:pPr>
              <w:rPr>
                <w:rFonts w:cs="Arial"/>
                <w:szCs w:val="22"/>
              </w:rPr>
            </w:pPr>
          </w:p>
        </w:tc>
        <w:tc>
          <w:tcPr>
            <w:tcW w:w="3360" w:type="pct"/>
          </w:tcPr>
          <w:p w14:paraId="22DE477D" w14:textId="77777777" w:rsidR="00661D47" w:rsidRPr="006B094C" w:rsidRDefault="00661D47" w:rsidP="00533D9C">
            <w:pPr>
              <w:rPr>
                <w:rFonts w:cs="Arial"/>
                <w:szCs w:val="22"/>
              </w:rPr>
            </w:pPr>
          </w:p>
        </w:tc>
      </w:tr>
      <w:tr w:rsidR="004302A7" w:rsidRPr="006B094C" w14:paraId="1B921D5A" w14:textId="77777777" w:rsidTr="007951D9">
        <w:tc>
          <w:tcPr>
            <w:tcW w:w="463" w:type="pct"/>
          </w:tcPr>
          <w:p w14:paraId="185F3748" w14:textId="77777777" w:rsidR="00661D47" w:rsidRPr="006B094C" w:rsidRDefault="00661D47" w:rsidP="00533D9C">
            <w:pPr>
              <w:rPr>
                <w:rFonts w:cs="Arial"/>
                <w:szCs w:val="22"/>
              </w:rPr>
            </w:pPr>
            <w:r w:rsidRPr="006B094C">
              <w:rPr>
                <w:rFonts w:cs="Arial"/>
                <w:szCs w:val="22"/>
              </w:rPr>
              <w:t>4</w:t>
            </w:r>
          </w:p>
        </w:tc>
        <w:tc>
          <w:tcPr>
            <w:tcW w:w="445" w:type="pct"/>
          </w:tcPr>
          <w:p w14:paraId="17D87543" w14:textId="77777777" w:rsidR="00661D47" w:rsidRPr="006B094C" w:rsidRDefault="00661D47" w:rsidP="00533D9C">
            <w:pPr>
              <w:rPr>
                <w:rFonts w:cs="Arial"/>
                <w:szCs w:val="22"/>
              </w:rPr>
            </w:pPr>
          </w:p>
        </w:tc>
        <w:tc>
          <w:tcPr>
            <w:tcW w:w="349" w:type="pct"/>
          </w:tcPr>
          <w:p w14:paraId="66175657" w14:textId="77777777" w:rsidR="00661D47" w:rsidRPr="006B094C" w:rsidRDefault="00661D47" w:rsidP="00533D9C">
            <w:pPr>
              <w:rPr>
                <w:rFonts w:cs="Arial"/>
                <w:szCs w:val="22"/>
              </w:rPr>
            </w:pPr>
          </w:p>
        </w:tc>
        <w:tc>
          <w:tcPr>
            <w:tcW w:w="383" w:type="pct"/>
          </w:tcPr>
          <w:p w14:paraId="285840FE" w14:textId="77777777" w:rsidR="00661D47" w:rsidRPr="006B094C" w:rsidRDefault="00661D47" w:rsidP="00533D9C">
            <w:pPr>
              <w:rPr>
                <w:rFonts w:cs="Arial"/>
                <w:szCs w:val="22"/>
              </w:rPr>
            </w:pPr>
          </w:p>
        </w:tc>
        <w:tc>
          <w:tcPr>
            <w:tcW w:w="3360" w:type="pct"/>
          </w:tcPr>
          <w:p w14:paraId="5CC20DA3" w14:textId="77777777" w:rsidR="00661D47" w:rsidRPr="006B094C" w:rsidRDefault="00661D47" w:rsidP="00533D9C">
            <w:pPr>
              <w:rPr>
                <w:rFonts w:cs="Arial"/>
                <w:szCs w:val="22"/>
              </w:rPr>
            </w:pPr>
          </w:p>
        </w:tc>
      </w:tr>
      <w:tr w:rsidR="004302A7" w:rsidRPr="006B094C" w14:paraId="2917E602" w14:textId="77777777" w:rsidTr="007951D9">
        <w:tc>
          <w:tcPr>
            <w:tcW w:w="463" w:type="pct"/>
          </w:tcPr>
          <w:p w14:paraId="4F7CD831" w14:textId="77777777" w:rsidR="00661D47" w:rsidRPr="006B094C" w:rsidRDefault="00661D47" w:rsidP="00533D9C">
            <w:pPr>
              <w:rPr>
                <w:rFonts w:cs="Arial"/>
                <w:szCs w:val="22"/>
              </w:rPr>
            </w:pPr>
            <w:r w:rsidRPr="006B094C">
              <w:rPr>
                <w:rFonts w:cs="Arial"/>
                <w:szCs w:val="22"/>
              </w:rPr>
              <w:t>5</w:t>
            </w:r>
          </w:p>
        </w:tc>
        <w:tc>
          <w:tcPr>
            <w:tcW w:w="445" w:type="pct"/>
          </w:tcPr>
          <w:p w14:paraId="037EA91F" w14:textId="77777777" w:rsidR="00661D47" w:rsidRPr="006B094C" w:rsidRDefault="00661D47" w:rsidP="00533D9C">
            <w:pPr>
              <w:rPr>
                <w:rFonts w:cs="Arial"/>
                <w:szCs w:val="22"/>
              </w:rPr>
            </w:pPr>
          </w:p>
        </w:tc>
        <w:tc>
          <w:tcPr>
            <w:tcW w:w="349" w:type="pct"/>
          </w:tcPr>
          <w:p w14:paraId="2D2AAB28" w14:textId="77777777" w:rsidR="00661D47" w:rsidRPr="006B094C" w:rsidRDefault="00661D47" w:rsidP="00533D9C">
            <w:pPr>
              <w:rPr>
                <w:rFonts w:cs="Arial"/>
                <w:szCs w:val="22"/>
              </w:rPr>
            </w:pPr>
          </w:p>
        </w:tc>
        <w:tc>
          <w:tcPr>
            <w:tcW w:w="383" w:type="pct"/>
          </w:tcPr>
          <w:p w14:paraId="58F4ED67" w14:textId="77777777" w:rsidR="00661D47" w:rsidRPr="006B094C" w:rsidRDefault="00661D47" w:rsidP="00533D9C">
            <w:pPr>
              <w:rPr>
                <w:rFonts w:cs="Arial"/>
                <w:szCs w:val="22"/>
              </w:rPr>
            </w:pPr>
          </w:p>
        </w:tc>
        <w:tc>
          <w:tcPr>
            <w:tcW w:w="3360" w:type="pct"/>
          </w:tcPr>
          <w:p w14:paraId="47447A62" w14:textId="77777777" w:rsidR="00661D47" w:rsidRPr="006B094C" w:rsidRDefault="00661D47" w:rsidP="00533D9C">
            <w:pPr>
              <w:rPr>
                <w:rFonts w:cs="Arial"/>
                <w:szCs w:val="22"/>
              </w:rPr>
            </w:pPr>
          </w:p>
        </w:tc>
      </w:tr>
      <w:tr w:rsidR="00062BAB" w:rsidRPr="006B094C" w14:paraId="69961C0F" w14:textId="77777777" w:rsidTr="007951D9">
        <w:tc>
          <w:tcPr>
            <w:tcW w:w="463" w:type="pct"/>
          </w:tcPr>
          <w:p w14:paraId="14DF9D7E" w14:textId="77777777" w:rsidR="00062BAB" w:rsidRPr="006B094C" w:rsidRDefault="00062BAB" w:rsidP="00533D9C">
            <w:pPr>
              <w:rPr>
                <w:rFonts w:cs="Arial"/>
                <w:szCs w:val="22"/>
              </w:rPr>
            </w:pPr>
            <w:r w:rsidRPr="006B094C">
              <w:rPr>
                <w:rFonts w:cs="Arial"/>
                <w:szCs w:val="22"/>
              </w:rPr>
              <w:t>6</w:t>
            </w:r>
          </w:p>
        </w:tc>
        <w:tc>
          <w:tcPr>
            <w:tcW w:w="445" w:type="pct"/>
          </w:tcPr>
          <w:p w14:paraId="61A9982E" w14:textId="77777777" w:rsidR="00062BAB" w:rsidRPr="006B094C" w:rsidRDefault="00062BAB" w:rsidP="00533D9C">
            <w:pPr>
              <w:rPr>
                <w:rFonts w:cs="Arial"/>
                <w:szCs w:val="22"/>
              </w:rPr>
            </w:pPr>
          </w:p>
        </w:tc>
        <w:tc>
          <w:tcPr>
            <w:tcW w:w="349" w:type="pct"/>
          </w:tcPr>
          <w:p w14:paraId="423FF966" w14:textId="77777777" w:rsidR="00062BAB" w:rsidRPr="006B094C" w:rsidRDefault="00062BAB" w:rsidP="00533D9C">
            <w:pPr>
              <w:rPr>
                <w:rFonts w:cs="Arial"/>
                <w:szCs w:val="22"/>
              </w:rPr>
            </w:pPr>
          </w:p>
        </w:tc>
        <w:tc>
          <w:tcPr>
            <w:tcW w:w="383" w:type="pct"/>
          </w:tcPr>
          <w:p w14:paraId="2B4F8BFB" w14:textId="77777777" w:rsidR="00062BAB" w:rsidRPr="006B094C" w:rsidRDefault="00062BAB" w:rsidP="00533D9C">
            <w:pPr>
              <w:rPr>
                <w:rFonts w:cs="Arial"/>
                <w:szCs w:val="22"/>
              </w:rPr>
            </w:pPr>
          </w:p>
        </w:tc>
        <w:tc>
          <w:tcPr>
            <w:tcW w:w="3360" w:type="pct"/>
          </w:tcPr>
          <w:p w14:paraId="25B9F26E" w14:textId="77777777" w:rsidR="00062BAB" w:rsidRPr="006B094C" w:rsidRDefault="00062BAB" w:rsidP="00533D9C">
            <w:pPr>
              <w:rPr>
                <w:rFonts w:cs="Arial"/>
                <w:szCs w:val="22"/>
              </w:rPr>
            </w:pPr>
          </w:p>
        </w:tc>
      </w:tr>
      <w:tr w:rsidR="00107280" w:rsidRPr="006B094C" w14:paraId="3B2CC997" w14:textId="77777777" w:rsidTr="007951D9">
        <w:tc>
          <w:tcPr>
            <w:tcW w:w="463" w:type="pct"/>
          </w:tcPr>
          <w:p w14:paraId="3EBF4AD5" w14:textId="77777777" w:rsidR="00107280" w:rsidRPr="006B094C" w:rsidRDefault="00107280" w:rsidP="00533D9C">
            <w:pPr>
              <w:rPr>
                <w:rFonts w:cs="Arial"/>
                <w:szCs w:val="22"/>
              </w:rPr>
            </w:pPr>
            <w:r>
              <w:rPr>
                <w:rFonts w:cs="Arial"/>
                <w:szCs w:val="22"/>
              </w:rPr>
              <w:t>7</w:t>
            </w:r>
          </w:p>
        </w:tc>
        <w:tc>
          <w:tcPr>
            <w:tcW w:w="445" w:type="pct"/>
          </w:tcPr>
          <w:p w14:paraId="4BA6AFFC" w14:textId="77777777" w:rsidR="00107280" w:rsidRPr="006B094C" w:rsidRDefault="00107280" w:rsidP="00533D9C">
            <w:pPr>
              <w:rPr>
                <w:rFonts w:cs="Arial"/>
                <w:szCs w:val="22"/>
              </w:rPr>
            </w:pPr>
          </w:p>
        </w:tc>
        <w:tc>
          <w:tcPr>
            <w:tcW w:w="349" w:type="pct"/>
          </w:tcPr>
          <w:p w14:paraId="54BA31E2" w14:textId="77777777" w:rsidR="00107280" w:rsidRPr="006B094C" w:rsidRDefault="00107280" w:rsidP="00533D9C">
            <w:pPr>
              <w:rPr>
                <w:rFonts w:cs="Arial"/>
                <w:szCs w:val="22"/>
              </w:rPr>
            </w:pPr>
          </w:p>
        </w:tc>
        <w:tc>
          <w:tcPr>
            <w:tcW w:w="383" w:type="pct"/>
          </w:tcPr>
          <w:p w14:paraId="0618950E" w14:textId="77777777" w:rsidR="00107280" w:rsidRPr="006B094C" w:rsidRDefault="00107280" w:rsidP="00533D9C">
            <w:pPr>
              <w:rPr>
                <w:rFonts w:cs="Arial"/>
                <w:szCs w:val="22"/>
              </w:rPr>
            </w:pPr>
          </w:p>
        </w:tc>
        <w:tc>
          <w:tcPr>
            <w:tcW w:w="3360" w:type="pct"/>
          </w:tcPr>
          <w:p w14:paraId="781AE76A" w14:textId="77777777" w:rsidR="00107280" w:rsidRPr="006B094C" w:rsidRDefault="00107280" w:rsidP="00533D9C">
            <w:pPr>
              <w:rPr>
                <w:rFonts w:cs="Arial"/>
                <w:szCs w:val="22"/>
              </w:rPr>
            </w:pPr>
          </w:p>
        </w:tc>
      </w:tr>
      <w:tr w:rsidR="00107280" w:rsidRPr="006B094C" w14:paraId="506FB686" w14:textId="77777777" w:rsidTr="007951D9">
        <w:tc>
          <w:tcPr>
            <w:tcW w:w="463" w:type="pct"/>
          </w:tcPr>
          <w:p w14:paraId="403E77E7" w14:textId="77777777" w:rsidR="00107280" w:rsidRDefault="00107280" w:rsidP="00533D9C">
            <w:pPr>
              <w:rPr>
                <w:rFonts w:cs="Arial"/>
                <w:szCs w:val="22"/>
              </w:rPr>
            </w:pPr>
            <w:r>
              <w:rPr>
                <w:rFonts w:cs="Arial"/>
                <w:szCs w:val="22"/>
              </w:rPr>
              <w:t>8</w:t>
            </w:r>
          </w:p>
        </w:tc>
        <w:tc>
          <w:tcPr>
            <w:tcW w:w="445" w:type="pct"/>
          </w:tcPr>
          <w:p w14:paraId="378AAEC9" w14:textId="77777777" w:rsidR="00107280" w:rsidRPr="006B094C" w:rsidRDefault="00107280" w:rsidP="00533D9C">
            <w:pPr>
              <w:rPr>
                <w:rFonts w:cs="Arial"/>
                <w:szCs w:val="22"/>
              </w:rPr>
            </w:pPr>
          </w:p>
        </w:tc>
        <w:tc>
          <w:tcPr>
            <w:tcW w:w="349" w:type="pct"/>
          </w:tcPr>
          <w:p w14:paraId="5E603500" w14:textId="77777777" w:rsidR="00107280" w:rsidRPr="006B094C" w:rsidRDefault="00107280" w:rsidP="00533D9C">
            <w:pPr>
              <w:rPr>
                <w:rFonts w:cs="Arial"/>
                <w:szCs w:val="22"/>
              </w:rPr>
            </w:pPr>
          </w:p>
        </w:tc>
        <w:tc>
          <w:tcPr>
            <w:tcW w:w="383" w:type="pct"/>
          </w:tcPr>
          <w:p w14:paraId="2BDE34FE" w14:textId="77777777" w:rsidR="00107280" w:rsidRPr="006B094C" w:rsidRDefault="00107280" w:rsidP="00533D9C">
            <w:pPr>
              <w:rPr>
                <w:rFonts w:cs="Arial"/>
                <w:szCs w:val="22"/>
              </w:rPr>
            </w:pPr>
          </w:p>
        </w:tc>
        <w:tc>
          <w:tcPr>
            <w:tcW w:w="3360" w:type="pct"/>
          </w:tcPr>
          <w:p w14:paraId="06A3AEA5" w14:textId="77777777" w:rsidR="00107280" w:rsidRPr="006B094C" w:rsidRDefault="00107280" w:rsidP="00533D9C">
            <w:pPr>
              <w:rPr>
                <w:rFonts w:cs="Arial"/>
                <w:szCs w:val="22"/>
              </w:rPr>
            </w:pPr>
          </w:p>
        </w:tc>
      </w:tr>
      <w:tr w:rsidR="00107280" w:rsidRPr="006B094C" w14:paraId="7FC35527" w14:textId="77777777" w:rsidTr="007951D9">
        <w:tc>
          <w:tcPr>
            <w:tcW w:w="463" w:type="pct"/>
          </w:tcPr>
          <w:p w14:paraId="68BA1090" w14:textId="77777777" w:rsidR="00107280" w:rsidRDefault="00107280" w:rsidP="00533D9C">
            <w:pPr>
              <w:rPr>
                <w:rFonts w:cs="Arial"/>
                <w:szCs w:val="22"/>
              </w:rPr>
            </w:pPr>
            <w:r>
              <w:rPr>
                <w:rFonts w:cs="Arial"/>
                <w:szCs w:val="22"/>
              </w:rPr>
              <w:t>9</w:t>
            </w:r>
          </w:p>
        </w:tc>
        <w:tc>
          <w:tcPr>
            <w:tcW w:w="445" w:type="pct"/>
          </w:tcPr>
          <w:p w14:paraId="451A5501" w14:textId="77777777" w:rsidR="00107280" w:rsidRPr="006B094C" w:rsidRDefault="00107280" w:rsidP="00533D9C">
            <w:pPr>
              <w:rPr>
                <w:rFonts w:cs="Arial"/>
                <w:szCs w:val="22"/>
              </w:rPr>
            </w:pPr>
          </w:p>
        </w:tc>
        <w:tc>
          <w:tcPr>
            <w:tcW w:w="349" w:type="pct"/>
          </w:tcPr>
          <w:p w14:paraId="1E3BE866" w14:textId="77777777" w:rsidR="00107280" w:rsidRPr="006B094C" w:rsidRDefault="00107280" w:rsidP="00533D9C">
            <w:pPr>
              <w:rPr>
                <w:rFonts w:cs="Arial"/>
                <w:szCs w:val="22"/>
              </w:rPr>
            </w:pPr>
          </w:p>
        </w:tc>
        <w:tc>
          <w:tcPr>
            <w:tcW w:w="383" w:type="pct"/>
          </w:tcPr>
          <w:p w14:paraId="7B4F4D25" w14:textId="77777777" w:rsidR="00107280" w:rsidRPr="006B094C" w:rsidRDefault="00107280" w:rsidP="00533D9C">
            <w:pPr>
              <w:rPr>
                <w:rFonts w:cs="Arial"/>
                <w:szCs w:val="22"/>
              </w:rPr>
            </w:pPr>
          </w:p>
        </w:tc>
        <w:tc>
          <w:tcPr>
            <w:tcW w:w="3360" w:type="pct"/>
          </w:tcPr>
          <w:p w14:paraId="2C4F7835" w14:textId="77777777" w:rsidR="00107280" w:rsidRPr="006B094C" w:rsidRDefault="00107280" w:rsidP="00533D9C">
            <w:pPr>
              <w:rPr>
                <w:rFonts w:cs="Arial"/>
                <w:szCs w:val="22"/>
              </w:rPr>
            </w:pPr>
          </w:p>
        </w:tc>
      </w:tr>
      <w:tr w:rsidR="00107280" w:rsidRPr="006B094C" w14:paraId="14CF98DD" w14:textId="77777777" w:rsidTr="007951D9">
        <w:tc>
          <w:tcPr>
            <w:tcW w:w="463" w:type="pct"/>
          </w:tcPr>
          <w:p w14:paraId="03A6B973" w14:textId="77777777" w:rsidR="00107280" w:rsidRDefault="00107280" w:rsidP="00533D9C">
            <w:pPr>
              <w:rPr>
                <w:rFonts w:cs="Arial"/>
                <w:szCs w:val="22"/>
              </w:rPr>
            </w:pPr>
            <w:r>
              <w:rPr>
                <w:rFonts w:cs="Arial"/>
                <w:szCs w:val="22"/>
              </w:rPr>
              <w:t>10</w:t>
            </w:r>
          </w:p>
        </w:tc>
        <w:tc>
          <w:tcPr>
            <w:tcW w:w="445" w:type="pct"/>
          </w:tcPr>
          <w:p w14:paraId="2E25230E" w14:textId="77777777" w:rsidR="00107280" w:rsidRPr="006B094C" w:rsidRDefault="00107280" w:rsidP="00533D9C">
            <w:pPr>
              <w:rPr>
                <w:rFonts w:cs="Arial"/>
                <w:szCs w:val="22"/>
              </w:rPr>
            </w:pPr>
          </w:p>
        </w:tc>
        <w:tc>
          <w:tcPr>
            <w:tcW w:w="349" w:type="pct"/>
          </w:tcPr>
          <w:p w14:paraId="61BEA55A" w14:textId="77777777" w:rsidR="00107280" w:rsidRPr="006B094C" w:rsidRDefault="00107280" w:rsidP="00533D9C">
            <w:pPr>
              <w:rPr>
                <w:rFonts w:cs="Arial"/>
                <w:szCs w:val="22"/>
              </w:rPr>
            </w:pPr>
          </w:p>
        </w:tc>
        <w:tc>
          <w:tcPr>
            <w:tcW w:w="383" w:type="pct"/>
          </w:tcPr>
          <w:p w14:paraId="69DA62A8" w14:textId="77777777" w:rsidR="00107280" w:rsidRPr="006B094C" w:rsidRDefault="00107280" w:rsidP="00533D9C">
            <w:pPr>
              <w:rPr>
                <w:rFonts w:cs="Arial"/>
                <w:szCs w:val="22"/>
              </w:rPr>
            </w:pPr>
          </w:p>
        </w:tc>
        <w:tc>
          <w:tcPr>
            <w:tcW w:w="3360" w:type="pct"/>
          </w:tcPr>
          <w:p w14:paraId="7A07B59F" w14:textId="77777777" w:rsidR="00107280" w:rsidRPr="006B094C" w:rsidRDefault="00107280" w:rsidP="00533D9C">
            <w:pPr>
              <w:rPr>
                <w:rFonts w:cs="Arial"/>
                <w:szCs w:val="22"/>
              </w:rPr>
            </w:pPr>
          </w:p>
        </w:tc>
      </w:tr>
    </w:tbl>
    <w:p w14:paraId="7B2812C0" w14:textId="77777777" w:rsidR="00EF2ACA" w:rsidRDefault="00661D47" w:rsidP="00661D47">
      <w:pPr>
        <w:rPr>
          <w:sz w:val="16"/>
          <w:szCs w:val="16"/>
        </w:rPr>
      </w:pPr>
      <w:r>
        <w:rPr>
          <w:sz w:val="16"/>
          <w:szCs w:val="16"/>
        </w:rPr>
        <w:t>Insert extra rows as needed</w:t>
      </w:r>
    </w:p>
    <w:p w14:paraId="4B643FFE" w14:textId="77777777" w:rsidR="00A4033C" w:rsidRDefault="00A4033C" w:rsidP="00661D47">
      <w:pPr>
        <w:rPr>
          <w:sz w:val="16"/>
          <w:szCs w:val="16"/>
        </w:rPr>
      </w:pPr>
    </w:p>
    <w:p w14:paraId="5FF7D102" w14:textId="77777777" w:rsidR="003F6C97" w:rsidRPr="00B81DC8" w:rsidRDefault="00EF2ACA" w:rsidP="00EF2ACA">
      <w:pPr>
        <w:rPr>
          <w:rFonts w:cs="Arial"/>
          <w:sz w:val="20"/>
        </w:rPr>
      </w:pPr>
      <w:r>
        <w:rPr>
          <w:noProof/>
        </w:rPr>
        <mc:AlternateContent>
          <mc:Choice Requires="wps">
            <w:drawing>
              <wp:anchor distT="0" distB="0" distL="114300" distR="114300" simplePos="0" relativeHeight="251659264" behindDoc="1" locked="0" layoutInCell="1" allowOverlap="1" wp14:anchorId="411A1C7B" wp14:editId="21C383F6">
                <wp:simplePos x="0" y="0"/>
                <wp:positionH relativeFrom="column">
                  <wp:posOffset>1905</wp:posOffset>
                </wp:positionH>
                <wp:positionV relativeFrom="paragraph">
                  <wp:posOffset>1270</wp:posOffset>
                </wp:positionV>
                <wp:extent cx="1828800" cy="1828800"/>
                <wp:effectExtent l="0" t="0" r="26670" b="23495"/>
                <wp:wrapTight wrapText="bothSides">
                  <wp:wrapPolygon edited="0">
                    <wp:start x="0" y="0"/>
                    <wp:lineTo x="0" y="21650"/>
                    <wp:lineTo x="21617" y="21650"/>
                    <wp:lineTo x="2161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F289C22" w14:textId="77777777" w:rsidR="00EF2ACA" w:rsidRPr="006B094C" w:rsidRDefault="00EF2ACA" w:rsidP="00EF2ACA">
                            <w:pPr>
                              <w:rPr>
                                <w:i/>
                                <w:sz w:val="20"/>
                              </w:rPr>
                            </w:pPr>
                            <w:r w:rsidRPr="006B094C">
                              <w:rPr>
                                <w:rStyle w:val="Emphasis"/>
                                <w:rFonts w:cs="Arial"/>
                                <w:b/>
                                <w:i w:val="0"/>
                                <w:sz w:val="20"/>
                              </w:rPr>
                              <w:t>Data protection</w:t>
                            </w:r>
                          </w:p>
                          <w:p w14:paraId="03FAA9F5"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4256DB2B" w14:textId="77777777" w:rsidR="00EF2ACA" w:rsidRPr="006B094C" w:rsidRDefault="00EF2ACA" w:rsidP="00EF2ACA">
                            <w:pPr>
                              <w:rPr>
                                <w:rStyle w:val="Emphasis"/>
                                <w:rFonts w:cs="Arial"/>
                                <w:i w:val="0"/>
                                <w:sz w:val="20"/>
                              </w:rPr>
                            </w:pPr>
                          </w:p>
                          <w:p w14:paraId="1922DF2F"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69D8CA64" w14:textId="77777777" w:rsidR="00EF2ACA" w:rsidRPr="006B094C" w:rsidRDefault="00EF2ACA" w:rsidP="00EF2ACA">
                            <w:pPr>
                              <w:rPr>
                                <w:rStyle w:val="Emphasis"/>
                                <w:rFonts w:cs="Arial"/>
                                <w:sz w:val="20"/>
                              </w:rPr>
                            </w:pPr>
                          </w:p>
                          <w:p w14:paraId="3CD940A2"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1" w:history="1">
                              <w:r w:rsidRPr="006B094C">
                                <w:rPr>
                                  <w:rStyle w:val="Hyperlink"/>
                                  <w:rFonts w:cs="Arial"/>
                                  <w:bCs/>
                                  <w:sz w:val="20"/>
                                </w:rPr>
                                <w:t>privacy notice</w:t>
                              </w:r>
                            </w:hyperlink>
                            <w:r w:rsidRPr="006B094C">
                              <w:rPr>
                                <w:bCs/>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11A1C7B" id="_x0000_t202" coordsize="21600,21600" o:spt="202" path="m,l,21600r21600,l21600,xe">
                <v:stroke joinstyle="miter"/>
                <v:path gradientshapeok="t" o:connecttype="rect"/>
              </v:shapetype>
              <v:shape id="Text Box 2" o:spid="_x0000_s1026" type="#_x0000_t202" style="position:absolute;margin-left:.15pt;margin-top:.1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" filled="f" strokeweight=".5pt">
                <v:textbox style="mso-fit-shape-to-text:t">
                  <w:txbxContent>
                    <w:p w14:paraId="6F289C22" w14:textId="77777777" w:rsidR="00EF2ACA" w:rsidRPr="006B094C" w:rsidRDefault="00EF2ACA" w:rsidP="00EF2ACA">
                      <w:pPr>
                        <w:rPr>
                          <w:i/>
                          <w:sz w:val="20"/>
                        </w:rPr>
                      </w:pPr>
                      <w:r w:rsidRPr="006B094C">
                        <w:rPr>
                          <w:rStyle w:val="Emphasis"/>
                          <w:rFonts w:cs="Arial"/>
                          <w:b/>
                          <w:i w:val="0"/>
                          <w:sz w:val="20"/>
                        </w:rPr>
                        <w:t>Data protection</w:t>
                      </w:r>
                    </w:p>
                    <w:p w14:paraId="03FAA9F5"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4256DB2B" w14:textId="77777777" w:rsidR="00EF2ACA" w:rsidRPr="006B094C" w:rsidRDefault="00EF2ACA" w:rsidP="00EF2ACA">
                      <w:pPr>
                        <w:rPr>
                          <w:rStyle w:val="Emphasis"/>
                          <w:rFonts w:cs="Arial"/>
                          <w:i w:val="0"/>
                          <w:sz w:val="20"/>
                        </w:rPr>
                      </w:pPr>
                    </w:p>
                    <w:p w14:paraId="1922DF2F"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69D8CA64" w14:textId="77777777" w:rsidR="00EF2ACA" w:rsidRPr="006B094C" w:rsidRDefault="00EF2ACA" w:rsidP="00EF2ACA">
                      <w:pPr>
                        <w:rPr>
                          <w:rStyle w:val="Emphasis"/>
                          <w:rFonts w:cs="Arial"/>
                          <w:sz w:val="20"/>
                        </w:rPr>
                      </w:pPr>
                    </w:p>
                    <w:p w14:paraId="3CD940A2"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2" w:history="1">
                        <w:r w:rsidRPr="006B094C">
                          <w:rPr>
                            <w:rStyle w:val="Hyperlink"/>
                            <w:rFonts w:cs="Arial"/>
                            <w:bCs/>
                            <w:sz w:val="20"/>
                          </w:rPr>
                          <w:t>privacy notice</w:t>
                        </w:r>
                      </w:hyperlink>
                      <w:r w:rsidRPr="006B094C">
                        <w:rPr>
                          <w:bCs/>
                          <w:sz w:val="20"/>
                        </w:rPr>
                        <w:t>.</w:t>
                      </w:r>
                    </w:p>
                  </w:txbxContent>
                </v:textbox>
                <w10:wrap type="tight"/>
              </v:shape>
            </w:pict>
          </mc:Fallback>
        </mc:AlternateContent>
      </w:r>
    </w:p>
    <w:sectPr w:rsidR="003F6C97" w:rsidRPr="00B81DC8" w:rsidSect="00EF2ACA">
      <w:headerReference w:type="default" r:id="rId13"/>
      <w:footerReference w:type="default" r:id="rId14"/>
      <w:pgSz w:w="16838" w:h="11906" w:orient="landscape" w:code="9"/>
      <w:pgMar w:top="851" w:right="851" w:bottom="851" w:left="709" w:header="72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AD9DA" w14:textId="77777777" w:rsidR="005B7C34" w:rsidRDefault="005B7C34">
      <w:r>
        <w:separator/>
      </w:r>
    </w:p>
  </w:endnote>
  <w:endnote w:type="continuationSeparator" w:id="0">
    <w:p w14:paraId="64B445A9" w14:textId="77777777" w:rsidR="005B7C34" w:rsidRDefault="005B7C34">
      <w:r>
        <w:continuationSeparator/>
      </w:r>
    </w:p>
  </w:endnote>
  <w:endnote w:type="continuationNotice" w:id="1">
    <w:p w14:paraId="49DD6A46" w14:textId="77777777" w:rsidR="005B7C34" w:rsidRDefault="005B7C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1A8D5" w14:textId="77777777" w:rsidR="00EE6C88" w:rsidRDefault="00EE6C88" w:rsidP="00EE6C88">
    <w:pPr>
      <w:tabs>
        <w:tab w:val="left" w:pos="5565"/>
      </w:tabs>
      <w:rPr>
        <w:sz w:val="18"/>
      </w:rPr>
    </w:pPr>
    <w:r>
      <w:rPr>
        <w:sz w:val="18"/>
      </w:rPr>
      <w:tab/>
    </w:r>
  </w:p>
  <w:p w14:paraId="0806F622" w14:textId="7608ABD2" w:rsidR="00EE6C88" w:rsidRDefault="00EE6C88" w:rsidP="00EE6C88">
    <w:pPr>
      <w:rPr>
        <w:b/>
      </w:rPr>
    </w:pPr>
    <w:r>
      <w:rPr>
        <w:szCs w:val="22"/>
      </w:rPr>
      <w:t>Please return to:</w:t>
    </w:r>
    <w:r w:rsidR="00D062E4">
      <w:t xml:space="preserve"> </w:t>
    </w:r>
    <w:hyperlink r:id="rId1" w:history="1">
      <w:r w:rsidR="001640D6" w:rsidRPr="003D14F4">
        <w:rPr>
          <w:rStyle w:val="Hyperlink"/>
        </w:rPr>
        <w:t>fractures@nice.org.uk</w:t>
      </w:r>
    </w:hyperlink>
    <w:r w:rsidR="001640D6">
      <w:t xml:space="preserve"> </w:t>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1BBFD" w14:textId="77777777" w:rsidR="005B7C34" w:rsidRDefault="005B7C34">
      <w:r>
        <w:separator/>
      </w:r>
    </w:p>
  </w:footnote>
  <w:footnote w:type="continuationSeparator" w:id="0">
    <w:p w14:paraId="2444D388" w14:textId="77777777" w:rsidR="005B7C34" w:rsidRDefault="005B7C34">
      <w:r>
        <w:continuationSeparator/>
      </w:r>
    </w:p>
  </w:footnote>
  <w:footnote w:type="continuationNotice" w:id="1">
    <w:p w14:paraId="1623DCF7" w14:textId="77777777" w:rsidR="005B7C34" w:rsidRDefault="005B7C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6F67E" w14:textId="1DEC4A4E" w:rsidR="007968D4" w:rsidRPr="008039AA" w:rsidRDefault="005B7C34" w:rsidP="003F6C97">
    <w:pPr>
      <w:pStyle w:val="Heading3"/>
      <w:jc w:val="left"/>
      <w:rPr>
        <w:bCs w:val="0"/>
        <w:sz w:val="28"/>
        <w:szCs w:val="28"/>
      </w:rPr>
    </w:pPr>
    <w:r w:rsidRPr="005B7C34">
      <w:rPr>
        <w:bCs w:val="0"/>
      </w:rPr>
      <w:t xml:space="preserve">Fractures (complex): assessment and management  </w:t>
    </w:r>
    <w:r w:rsidR="00132B3B" w:rsidRPr="00E53E36">
      <w:rPr>
        <w:noProof/>
        <w:lang w:eastAsia="en-GB"/>
      </w:rPr>
      <w:drawing>
        <wp:anchor distT="0" distB="0" distL="114300" distR="114300" simplePos="0" relativeHeight="251658240" behindDoc="0" locked="0" layoutInCell="1" allowOverlap="1" wp14:anchorId="0AD4764C" wp14:editId="13CB0918">
          <wp:simplePos x="0" y="0"/>
          <wp:positionH relativeFrom="column">
            <wp:posOffset>6738066</wp:posOffset>
          </wp:positionH>
          <wp:positionV relativeFrom="paragraph">
            <wp:posOffset>-113250</wp:posOffset>
          </wp:positionV>
          <wp:extent cx="2971800" cy="30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359B3EED" w14:textId="77777777" w:rsidR="007968D4" w:rsidRPr="00937F34" w:rsidRDefault="007968D4" w:rsidP="007968D4">
    <w:pPr>
      <w:pStyle w:val="Header"/>
      <w:jc w:val="center"/>
      <w:rPr>
        <w:b/>
        <w:bCs/>
      </w:rPr>
    </w:pPr>
  </w:p>
  <w:p w14:paraId="1FC9ED61" w14:textId="1DE36E50"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5B7C34">
      <w:t>5pm</w:t>
    </w:r>
    <w:r w:rsidR="004C7583">
      <w:t xml:space="preserve"> on </w:t>
    </w:r>
    <w:r w:rsidR="005B7C34">
      <w:t>05/10/22</w:t>
    </w:r>
    <w:r w:rsidR="000328D5">
      <w:tab/>
    </w:r>
    <w:r w:rsidR="000328D5">
      <w:tab/>
    </w:r>
    <w:r w:rsidR="00886015">
      <w:tab/>
    </w:r>
    <w:r w:rsidR="00886015">
      <w:tab/>
    </w:r>
    <w:r w:rsidR="007334BB" w:rsidRPr="00F506DC">
      <w:rPr>
        <w:bCs w:val="0"/>
      </w:rPr>
      <w:t>email:</w:t>
    </w:r>
    <w:r w:rsidR="007334BB" w:rsidRPr="00F506DC">
      <w:rPr>
        <w:b w:val="0"/>
        <w:bCs w:val="0"/>
      </w:rPr>
      <w:t xml:space="preserve"> </w:t>
    </w:r>
    <w:hyperlink r:id="rId2" w:history="1">
      <w:r w:rsidR="005B7C34" w:rsidRPr="003D14F4">
        <w:rPr>
          <w:rStyle w:val="Hyperlink"/>
          <w:b w:val="0"/>
          <w:bCs w:val="0"/>
        </w:rPr>
        <w:t>fractures@nice.org.uk</w:t>
      </w:r>
    </w:hyperlink>
    <w:r w:rsidR="005B7C34">
      <w:rPr>
        <w:b w:val="0"/>
        <w:bCs w:val="0"/>
      </w:rPr>
      <w:t xml:space="preserve"> </w:t>
    </w:r>
  </w:p>
  <w:p w14:paraId="20A46F91"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52FC8"/>
    <w:multiLevelType w:val="hybridMultilevel"/>
    <w:tmpl w:val="78B0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813EC7"/>
    <w:multiLevelType w:val="multilevel"/>
    <w:tmpl w:val="47806C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6" w15:restartNumberingAfterBreak="0">
    <w:nsid w:val="2F3C5929"/>
    <w:multiLevelType w:val="multilevel"/>
    <w:tmpl w:val="7144BD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737BB3"/>
    <w:multiLevelType w:val="hybridMultilevel"/>
    <w:tmpl w:val="78748C50"/>
    <w:lvl w:ilvl="0" w:tplc="FF0C34C2">
      <w:start w:val="1"/>
      <w:numFmt w:val="decimal"/>
      <w:lvlText w:val="%1."/>
      <w:lvlJc w:val="left"/>
      <w:pPr>
        <w:ind w:left="720" w:hanging="360"/>
      </w:pPr>
      <w:rPr>
        <w:rFonts w:ascii="Arial" w:hAnsi="Arial" w:cs="Arial" w:hint="default"/>
        <w:color w:val="00206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BC64D5"/>
    <w:multiLevelType w:val="multilevel"/>
    <w:tmpl w:val="0262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E7549F"/>
    <w:multiLevelType w:val="multilevel"/>
    <w:tmpl w:val="243424A8"/>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16cid:durableId="1918323764">
    <w:abstractNumId w:val="5"/>
  </w:num>
  <w:num w:numId="2" w16cid:durableId="1552881038">
    <w:abstractNumId w:val="12"/>
  </w:num>
  <w:num w:numId="3" w16cid:durableId="2092382569">
    <w:abstractNumId w:val="11"/>
  </w:num>
  <w:num w:numId="4" w16cid:durableId="1315834580">
    <w:abstractNumId w:val="13"/>
  </w:num>
  <w:num w:numId="5" w16cid:durableId="92017338">
    <w:abstractNumId w:val="13"/>
    <w:lvlOverride w:ilvl="0">
      <w:startOverride w:val="1"/>
    </w:lvlOverride>
  </w:num>
  <w:num w:numId="6" w16cid:durableId="293483285">
    <w:abstractNumId w:val="7"/>
  </w:num>
  <w:num w:numId="7" w16cid:durableId="1583099722">
    <w:abstractNumId w:val="8"/>
  </w:num>
  <w:num w:numId="8" w16cid:durableId="13966216">
    <w:abstractNumId w:val="9"/>
  </w:num>
  <w:num w:numId="9" w16cid:durableId="1845506939">
    <w:abstractNumId w:val="0"/>
  </w:num>
  <w:num w:numId="10" w16cid:durableId="2033411688">
    <w:abstractNumId w:val="3"/>
  </w:num>
  <w:num w:numId="11" w16cid:durableId="1414399182">
    <w:abstractNumId w:val="1"/>
  </w:num>
  <w:num w:numId="12" w16cid:durableId="1093822961">
    <w:abstractNumId w:val="2"/>
  </w:num>
  <w:num w:numId="13" w16cid:durableId="1141312972">
    <w:abstractNumId w:val="14"/>
  </w:num>
  <w:num w:numId="14" w16cid:durableId="884487131">
    <w:abstractNumId w:val="6"/>
    <w:lvlOverride w:ilvl="0"/>
    <w:lvlOverride w:ilvl="1"/>
    <w:lvlOverride w:ilvl="2"/>
    <w:lvlOverride w:ilvl="3"/>
    <w:lvlOverride w:ilvl="4"/>
    <w:lvlOverride w:ilvl="5"/>
    <w:lvlOverride w:ilvl="6"/>
    <w:lvlOverride w:ilvl="7"/>
    <w:lvlOverride w:ilvl="8"/>
  </w:num>
  <w:num w:numId="15" w16cid:durableId="15088658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9024725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383001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C34"/>
    <w:rsid w:val="00001447"/>
    <w:rsid w:val="00005588"/>
    <w:rsid w:val="000214A8"/>
    <w:rsid w:val="00021B83"/>
    <w:rsid w:val="00025820"/>
    <w:rsid w:val="000328D5"/>
    <w:rsid w:val="000342F2"/>
    <w:rsid w:val="00044D17"/>
    <w:rsid w:val="00062223"/>
    <w:rsid w:val="00062BAB"/>
    <w:rsid w:val="0006636E"/>
    <w:rsid w:val="00075051"/>
    <w:rsid w:val="00092639"/>
    <w:rsid w:val="00093834"/>
    <w:rsid w:val="0009427C"/>
    <w:rsid w:val="00095B2D"/>
    <w:rsid w:val="00097632"/>
    <w:rsid w:val="000A6E0D"/>
    <w:rsid w:val="000C30A4"/>
    <w:rsid w:val="000C3C6E"/>
    <w:rsid w:val="000D4044"/>
    <w:rsid w:val="000E31ED"/>
    <w:rsid w:val="000E5927"/>
    <w:rsid w:val="000E70BD"/>
    <w:rsid w:val="000F6532"/>
    <w:rsid w:val="00107280"/>
    <w:rsid w:val="001074E7"/>
    <w:rsid w:val="0011091D"/>
    <w:rsid w:val="00121D06"/>
    <w:rsid w:val="0013151B"/>
    <w:rsid w:val="00132B3B"/>
    <w:rsid w:val="00144F40"/>
    <w:rsid w:val="00152216"/>
    <w:rsid w:val="001566DB"/>
    <w:rsid w:val="0016312E"/>
    <w:rsid w:val="001640D6"/>
    <w:rsid w:val="001663B1"/>
    <w:rsid w:val="00166F26"/>
    <w:rsid w:val="00172DC7"/>
    <w:rsid w:val="00191ED8"/>
    <w:rsid w:val="00192C75"/>
    <w:rsid w:val="001945F6"/>
    <w:rsid w:val="00195A67"/>
    <w:rsid w:val="001A6E9A"/>
    <w:rsid w:val="001A777C"/>
    <w:rsid w:val="001C64F0"/>
    <w:rsid w:val="001C6FA8"/>
    <w:rsid w:val="001C7324"/>
    <w:rsid w:val="001D0B02"/>
    <w:rsid w:val="001D0B89"/>
    <w:rsid w:val="001D6BCA"/>
    <w:rsid w:val="001E1D2C"/>
    <w:rsid w:val="001E3B02"/>
    <w:rsid w:val="001E56D1"/>
    <w:rsid w:val="001E689F"/>
    <w:rsid w:val="00205AF4"/>
    <w:rsid w:val="00205DF3"/>
    <w:rsid w:val="00214A02"/>
    <w:rsid w:val="00224BF9"/>
    <w:rsid w:val="00246154"/>
    <w:rsid w:val="002475F1"/>
    <w:rsid w:val="00257BDB"/>
    <w:rsid w:val="00261963"/>
    <w:rsid w:val="00272A9E"/>
    <w:rsid w:val="00292396"/>
    <w:rsid w:val="002A7173"/>
    <w:rsid w:val="002A7A97"/>
    <w:rsid w:val="002A7D99"/>
    <w:rsid w:val="002B2DCF"/>
    <w:rsid w:val="002C0DB3"/>
    <w:rsid w:val="002C4A57"/>
    <w:rsid w:val="002D44C8"/>
    <w:rsid w:val="002D5B73"/>
    <w:rsid w:val="002E7FE1"/>
    <w:rsid w:val="002F342B"/>
    <w:rsid w:val="00300024"/>
    <w:rsid w:val="00300F0E"/>
    <w:rsid w:val="00310C57"/>
    <w:rsid w:val="003174B2"/>
    <w:rsid w:val="0032029A"/>
    <w:rsid w:val="00320727"/>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96BDE"/>
    <w:rsid w:val="003A421D"/>
    <w:rsid w:val="003A74B8"/>
    <w:rsid w:val="003B324A"/>
    <w:rsid w:val="003C0F3D"/>
    <w:rsid w:val="003D4C22"/>
    <w:rsid w:val="003E30E5"/>
    <w:rsid w:val="003E5C68"/>
    <w:rsid w:val="003E65CD"/>
    <w:rsid w:val="003F05AC"/>
    <w:rsid w:val="003F6C97"/>
    <w:rsid w:val="003F71DC"/>
    <w:rsid w:val="004129F9"/>
    <w:rsid w:val="004210CD"/>
    <w:rsid w:val="004302A7"/>
    <w:rsid w:val="00437587"/>
    <w:rsid w:val="00443A18"/>
    <w:rsid w:val="00451001"/>
    <w:rsid w:val="00451953"/>
    <w:rsid w:val="00451B16"/>
    <w:rsid w:val="00453EEC"/>
    <w:rsid w:val="00457F3F"/>
    <w:rsid w:val="00460339"/>
    <w:rsid w:val="00461B83"/>
    <w:rsid w:val="00465545"/>
    <w:rsid w:val="00487456"/>
    <w:rsid w:val="004959D4"/>
    <w:rsid w:val="004A0099"/>
    <w:rsid w:val="004A1670"/>
    <w:rsid w:val="004A1C8F"/>
    <w:rsid w:val="004B0799"/>
    <w:rsid w:val="004C70EE"/>
    <w:rsid w:val="004C7583"/>
    <w:rsid w:val="004D0289"/>
    <w:rsid w:val="004E107E"/>
    <w:rsid w:val="004E2B52"/>
    <w:rsid w:val="004E513A"/>
    <w:rsid w:val="005007BE"/>
    <w:rsid w:val="00501DA6"/>
    <w:rsid w:val="005073EF"/>
    <w:rsid w:val="005231A3"/>
    <w:rsid w:val="0053619F"/>
    <w:rsid w:val="00541137"/>
    <w:rsid w:val="0054572C"/>
    <w:rsid w:val="00560A71"/>
    <w:rsid w:val="00561B54"/>
    <w:rsid w:val="00564228"/>
    <w:rsid w:val="00575316"/>
    <w:rsid w:val="00593405"/>
    <w:rsid w:val="005A0087"/>
    <w:rsid w:val="005A0634"/>
    <w:rsid w:val="005A45BD"/>
    <w:rsid w:val="005B15A2"/>
    <w:rsid w:val="005B7A53"/>
    <w:rsid w:val="005B7C34"/>
    <w:rsid w:val="005C1942"/>
    <w:rsid w:val="005C2876"/>
    <w:rsid w:val="005C7F7C"/>
    <w:rsid w:val="005D2219"/>
    <w:rsid w:val="005D335F"/>
    <w:rsid w:val="005F0AAA"/>
    <w:rsid w:val="005F2CB3"/>
    <w:rsid w:val="005F745A"/>
    <w:rsid w:val="006116D3"/>
    <w:rsid w:val="00624222"/>
    <w:rsid w:val="006252C8"/>
    <w:rsid w:val="0063356A"/>
    <w:rsid w:val="00634E8F"/>
    <w:rsid w:val="00636279"/>
    <w:rsid w:val="006426EF"/>
    <w:rsid w:val="00656C93"/>
    <w:rsid w:val="0066157A"/>
    <w:rsid w:val="00661D47"/>
    <w:rsid w:val="00665115"/>
    <w:rsid w:val="00670FDB"/>
    <w:rsid w:val="00673600"/>
    <w:rsid w:val="006808A0"/>
    <w:rsid w:val="006846E7"/>
    <w:rsid w:val="006B094C"/>
    <w:rsid w:val="006B19C9"/>
    <w:rsid w:val="006B2E9B"/>
    <w:rsid w:val="006B6ADD"/>
    <w:rsid w:val="006E0EED"/>
    <w:rsid w:val="006F2675"/>
    <w:rsid w:val="006F679F"/>
    <w:rsid w:val="0070312D"/>
    <w:rsid w:val="007061C2"/>
    <w:rsid w:val="0071516B"/>
    <w:rsid w:val="00717E28"/>
    <w:rsid w:val="00724359"/>
    <w:rsid w:val="00733036"/>
    <w:rsid w:val="007334BB"/>
    <w:rsid w:val="0073545F"/>
    <w:rsid w:val="007372A4"/>
    <w:rsid w:val="00751401"/>
    <w:rsid w:val="00751457"/>
    <w:rsid w:val="00753C2B"/>
    <w:rsid w:val="00763790"/>
    <w:rsid w:val="00770EBB"/>
    <w:rsid w:val="00772C91"/>
    <w:rsid w:val="00775C56"/>
    <w:rsid w:val="0078333C"/>
    <w:rsid w:val="007866C8"/>
    <w:rsid w:val="00790A29"/>
    <w:rsid w:val="007951D9"/>
    <w:rsid w:val="007968D4"/>
    <w:rsid w:val="007B25F3"/>
    <w:rsid w:val="007B6E20"/>
    <w:rsid w:val="007C2716"/>
    <w:rsid w:val="007D2A94"/>
    <w:rsid w:val="007D5358"/>
    <w:rsid w:val="007E0074"/>
    <w:rsid w:val="007E1DD9"/>
    <w:rsid w:val="007E22AC"/>
    <w:rsid w:val="007E258B"/>
    <w:rsid w:val="0080264A"/>
    <w:rsid w:val="008039AA"/>
    <w:rsid w:val="0080710A"/>
    <w:rsid w:val="00810A2E"/>
    <w:rsid w:val="00812077"/>
    <w:rsid w:val="00827634"/>
    <w:rsid w:val="00834AB9"/>
    <w:rsid w:val="008452A2"/>
    <w:rsid w:val="00845887"/>
    <w:rsid w:val="0084727A"/>
    <w:rsid w:val="008514EA"/>
    <w:rsid w:val="00857205"/>
    <w:rsid w:val="008611EC"/>
    <w:rsid w:val="00862EF8"/>
    <w:rsid w:val="0087731C"/>
    <w:rsid w:val="0088516E"/>
    <w:rsid w:val="00886015"/>
    <w:rsid w:val="008A2552"/>
    <w:rsid w:val="008A35D9"/>
    <w:rsid w:val="008A4C19"/>
    <w:rsid w:val="008C584A"/>
    <w:rsid w:val="008D749A"/>
    <w:rsid w:val="008E5CCD"/>
    <w:rsid w:val="008F724D"/>
    <w:rsid w:val="00900B13"/>
    <w:rsid w:val="009071D4"/>
    <w:rsid w:val="00907944"/>
    <w:rsid w:val="009204F8"/>
    <w:rsid w:val="009228A1"/>
    <w:rsid w:val="009244E9"/>
    <w:rsid w:val="00927F69"/>
    <w:rsid w:val="009448BE"/>
    <w:rsid w:val="00944C6B"/>
    <w:rsid w:val="009524A0"/>
    <w:rsid w:val="00953727"/>
    <w:rsid w:val="00956108"/>
    <w:rsid w:val="00966357"/>
    <w:rsid w:val="00975502"/>
    <w:rsid w:val="009842EE"/>
    <w:rsid w:val="0099379D"/>
    <w:rsid w:val="009A4CD2"/>
    <w:rsid w:val="009B4963"/>
    <w:rsid w:val="009B7261"/>
    <w:rsid w:val="009D0DDF"/>
    <w:rsid w:val="009D7079"/>
    <w:rsid w:val="009E26F6"/>
    <w:rsid w:val="009E7AF2"/>
    <w:rsid w:val="009F3153"/>
    <w:rsid w:val="00A053D0"/>
    <w:rsid w:val="00A10B99"/>
    <w:rsid w:val="00A201B2"/>
    <w:rsid w:val="00A23948"/>
    <w:rsid w:val="00A32731"/>
    <w:rsid w:val="00A4033C"/>
    <w:rsid w:val="00A46B9E"/>
    <w:rsid w:val="00A47EB7"/>
    <w:rsid w:val="00A67C9D"/>
    <w:rsid w:val="00A701DB"/>
    <w:rsid w:val="00A75B8B"/>
    <w:rsid w:val="00AA6E9B"/>
    <w:rsid w:val="00AB2050"/>
    <w:rsid w:val="00AC196D"/>
    <w:rsid w:val="00AC3854"/>
    <w:rsid w:val="00AC3880"/>
    <w:rsid w:val="00AC493A"/>
    <w:rsid w:val="00AC71A7"/>
    <w:rsid w:val="00AD186A"/>
    <w:rsid w:val="00AD3005"/>
    <w:rsid w:val="00AD7A1A"/>
    <w:rsid w:val="00AE45DA"/>
    <w:rsid w:val="00AF3947"/>
    <w:rsid w:val="00AF4180"/>
    <w:rsid w:val="00B056C8"/>
    <w:rsid w:val="00B07B3D"/>
    <w:rsid w:val="00B10421"/>
    <w:rsid w:val="00B16F72"/>
    <w:rsid w:val="00B178A2"/>
    <w:rsid w:val="00B3614D"/>
    <w:rsid w:val="00B370E9"/>
    <w:rsid w:val="00B52F93"/>
    <w:rsid w:val="00B67C7F"/>
    <w:rsid w:val="00B738CA"/>
    <w:rsid w:val="00B75064"/>
    <w:rsid w:val="00B75E21"/>
    <w:rsid w:val="00B81DC8"/>
    <w:rsid w:val="00B83648"/>
    <w:rsid w:val="00B9334D"/>
    <w:rsid w:val="00BA1971"/>
    <w:rsid w:val="00BA208C"/>
    <w:rsid w:val="00BA3872"/>
    <w:rsid w:val="00BB4625"/>
    <w:rsid w:val="00BB513C"/>
    <w:rsid w:val="00BB593E"/>
    <w:rsid w:val="00BB6A20"/>
    <w:rsid w:val="00BC546D"/>
    <w:rsid w:val="00BE015F"/>
    <w:rsid w:val="00BE18A8"/>
    <w:rsid w:val="00BF04F2"/>
    <w:rsid w:val="00C05BCC"/>
    <w:rsid w:val="00C060A1"/>
    <w:rsid w:val="00C15A0A"/>
    <w:rsid w:val="00C2390E"/>
    <w:rsid w:val="00C32551"/>
    <w:rsid w:val="00C35945"/>
    <w:rsid w:val="00C51B4B"/>
    <w:rsid w:val="00C525E8"/>
    <w:rsid w:val="00C5727B"/>
    <w:rsid w:val="00C631F5"/>
    <w:rsid w:val="00C677EC"/>
    <w:rsid w:val="00C736E6"/>
    <w:rsid w:val="00C80F70"/>
    <w:rsid w:val="00C83EC2"/>
    <w:rsid w:val="00C902DD"/>
    <w:rsid w:val="00C979F9"/>
    <w:rsid w:val="00CB03E3"/>
    <w:rsid w:val="00CB1334"/>
    <w:rsid w:val="00CB213B"/>
    <w:rsid w:val="00CD04AA"/>
    <w:rsid w:val="00CD238D"/>
    <w:rsid w:val="00CE1E29"/>
    <w:rsid w:val="00CF302B"/>
    <w:rsid w:val="00D032FB"/>
    <w:rsid w:val="00D06290"/>
    <w:rsid w:val="00D062E4"/>
    <w:rsid w:val="00D117FA"/>
    <w:rsid w:val="00D209B9"/>
    <w:rsid w:val="00D2452F"/>
    <w:rsid w:val="00D31C75"/>
    <w:rsid w:val="00D36D76"/>
    <w:rsid w:val="00D370C4"/>
    <w:rsid w:val="00D50EB7"/>
    <w:rsid w:val="00D525E7"/>
    <w:rsid w:val="00D54144"/>
    <w:rsid w:val="00D60EBE"/>
    <w:rsid w:val="00D63D97"/>
    <w:rsid w:val="00D64CD4"/>
    <w:rsid w:val="00D6756D"/>
    <w:rsid w:val="00D731F4"/>
    <w:rsid w:val="00D8029C"/>
    <w:rsid w:val="00D87756"/>
    <w:rsid w:val="00D93033"/>
    <w:rsid w:val="00D937BE"/>
    <w:rsid w:val="00DB1C72"/>
    <w:rsid w:val="00DB6AB5"/>
    <w:rsid w:val="00DC47AF"/>
    <w:rsid w:val="00DE25FF"/>
    <w:rsid w:val="00DE50FC"/>
    <w:rsid w:val="00DF19EC"/>
    <w:rsid w:val="00E025D0"/>
    <w:rsid w:val="00E2483C"/>
    <w:rsid w:val="00E330B0"/>
    <w:rsid w:val="00E33719"/>
    <w:rsid w:val="00E4444F"/>
    <w:rsid w:val="00E57605"/>
    <w:rsid w:val="00E63822"/>
    <w:rsid w:val="00E6681A"/>
    <w:rsid w:val="00E73623"/>
    <w:rsid w:val="00E76FCA"/>
    <w:rsid w:val="00E911D0"/>
    <w:rsid w:val="00E96424"/>
    <w:rsid w:val="00EA2094"/>
    <w:rsid w:val="00EA5FA0"/>
    <w:rsid w:val="00EB1DC7"/>
    <w:rsid w:val="00EB72A2"/>
    <w:rsid w:val="00ED3261"/>
    <w:rsid w:val="00EE6C88"/>
    <w:rsid w:val="00EF2ACA"/>
    <w:rsid w:val="00EF337F"/>
    <w:rsid w:val="00F054D6"/>
    <w:rsid w:val="00F06BC1"/>
    <w:rsid w:val="00F3010A"/>
    <w:rsid w:val="00F3163F"/>
    <w:rsid w:val="00F37587"/>
    <w:rsid w:val="00F44858"/>
    <w:rsid w:val="00F506DC"/>
    <w:rsid w:val="00F51243"/>
    <w:rsid w:val="00F61A63"/>
    <w:rsid w:val="00F656B1"/>
    <w:rsid w:val="00F762C1"/>
    <w:rsid w:val="00F8222C"/>
    <w:rsid w:val="00F83603"/>
    <w:rsid w:val="00F837D7"/>
    <w:rsid w:val="00F875CE"/>
    <w:rsid w:val="00F87E5D"/>
    <w:rsid w:val="00F901B2"/>
    <w:rsid w:val="00F90F1E"/>
    <w:rsid w:val="00F976FB"/>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29473E"/>
  <w15:chartTrackingRefBased/>
  <w15:docId w15:val="{1633D49F-4A81-471A-868B-F37583DCF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 w:type="paragraph" w:styleId="ListParagraph">
    <w:name w:val="List Paragraph"/>
    <w:basedOn w:val="Normal"/>
    <w:uiPriority w:val="34"/>
    <w:qFormat/>
    <w:rsid w:val="006B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7960">
      <w:bodyDiv w:val="1"/>
      <w:marLeft w:val="0"/>
      <w:marRight w:val="0"/>
      <w:marTop w:val="0"/>
      <w:marBottom w:val="0"/>
      <w:divBdr>
        <w:top w:val="none" w:sz="0" w:space="0" w:color="auto"/>
        <w:left w:val="none" w:sz="0" w:space="0" w:color="auto"/>
        <w:bottom w:val="none" w:sz="0" w:space="0" w:color="auto"/>
        <w:right w:val="none" w:sz="0" w:space="0" w:color="auto"/>
      </w:divBdr>
    </w:div>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120201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3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e.org.uk/privacy-not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ice.org.uk/process/pmg20/resources/developing-nice-guidelines-how-to-get-involved-2722986687/chapter/commenting-on-a-draft-guideline" TargetMode="External"/><Relationship Id="rId4" Type="http://schemas.openxmlformats.org/officeDocument/2006/relationships/settings" Target="settings.xml"/><Relationship Id="rId9" Type="http://schemas.openxmlformats.org/officeDocument/2006/relationships/hyperlink" Target="https://www.nice.org.uk/process/pmg20/resources/developing-nice-guidelines-how-to-get-involved-2722986687/chapter/commenting-on-a-draft-guidelin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ractures@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fractures@nice.org.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4%20-%20Consultation\GC\FORM%20-%20Consultation%20comments%20form%20(Jul%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 Consultation comments form (Jul 22)</Template>
  <TotalTime>4</TotalTime>
  <Pages>4</Pages>
  <Words>972</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6651</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Rukshana Begum</dc:creator>
  <cp:keywords/>
  <cp:lastModifiedBy>Rukshana Begum</cp:lastModifiedBy>
  <cp:revision>3</cp:revision>
  <cp:lastPrinted>2005-11-01T09:30:00Z</cp:lastPrinted>
  <dcterms:created xsi:type="dcterms:W3CDTF">2022-09-20T13:14:00Z</dcterms:created>
  <dcterms:modified xsi:type="dcterms:W3CDTF">2022-09-20T13:19:00Z</dcterms:modified>
</cp:coreProperties>
</file>