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63C7" w14:textId="77777777" w:rsidR="00052675" w:rsidRDefault="003321B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3321B7">
          <w:rPr>
            <w:rStyle w:val="Hyperlink"/>
            <w:rFonts w:cs="Arial"/>
            <w:b/>
            <w:bCs/>
            <w:sz w:val="28"/>
            <w:szCs w:val="28"/>
          </w:rPr>
          <w:t>Oral health for adults in care homes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16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NG48</w:t>
      </w:r>
    </w:p>
    <w:p w14:paraId="3C11BEB5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FCDF182" w14:textId="2DE43F24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701F95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6AB6D434" w14:textId="77777777" w:rsidR="009968C8" w:rsidRDefault="009968C8" w:rsidP="00730953"/>
    <w:p w14:paraId="02F7AFC7" w14:textId="77777777" w:rsidR="009968C8" w:rsidRDefault="009968C8" w:rsidP="00730953"/>
    <w:p w14:paraId="731F1372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3321B7">
        <w:t>9am, Thursday, 29 March 2018</w:t>
      </w:r>
    </w:p>
    <w:p w14:paraId="0A39F86D" w14:textId="77777777" w:rsidR="00730953" w:rsidRDefault="00742302" w:rsidP="00742302">
      <w:pPr>
        <w:tabs>
          <w:tab w:val="left" w:pos="10695"/>
        </w:tabs>
      </w:pPr>
      <w:r>
        <w:tab/>
      </w:r>
    </w:p>
    <w:p w14:paraId="6CFC2950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3321B7">
        <w:t>5pm, Friday, 13 April 2018</w:t>
      </w:r>
    </w:p>
    <w:p w14:paraId="20C9D95A" w14:textId="77777777" w:rsidR="00730953" w:rsidRDefault="00730953" w:rsidP="00590FD2">
      <w:pPr>
        <w:jc w:val="center"/>
      </w:pPr>
    </w:p>
    <w:p w14:paraId="7AA40BC3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CDBA9A3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2642F48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58767EF3" w14:textId="77777777" w:rsidR="00CA6BC7" w:rsidRPr="00742302" w:rsidRDefault="00CA6BC7" w:rsidP="00742302">
            <w:pPr>
              <w:rPr>
                <w:szCs w:val="22"/>
              </w:rPr>
            </w:pPr>
          </w:p>
          <w:p w14:paraId="54F1070C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DA82EE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81B273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44BC024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7BB15375" w14:textId="2845CB9C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DA5DC1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bookmarkStart w:id="0" w:name="_GoBack"/>
            <w:bookmarkEnd w:id="0"/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0D3FE2A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207AF0C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2BD36196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75385A4" w14:textId="77777777" w:rsidR="00590FD2" w:rsidRPr="00742302" w:rsidRDefault="00590FD2" w:rsidP="00742302">
            <w:pPr>
              <w:rPr>
                <w:szCs w:val="22"/>
              </w:rPr>
            </w:pPr>
          </w:p>
          <w:p w14:paraId="0A3ACFB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5953173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6E79AA0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E23EA8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2E9274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B0B58BE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2796F460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6529DA6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11AD2905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D584624" w14:textId="77777777" w:rsidR="00590FD2" w:rsidRDefault="00590FD2" w:rsidP="00590FD2"/>
    <w:p w14:paraId="7E87BA1A" w14:textId="77777777" w:rsidR="009968C8" w:rsidRDefault="00DA5DC1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7FB6E48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3FF48F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3C29D4B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1C19179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09ABEC48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3943E81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92EA51F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D8149F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5CC0C2B" w14:textId="77777777" w:rsidTr="00C42103">
        <w:tc>
          <w:tcPr>
            <w:tcW w:w="188" w:type="pct"/>
          </w:tcPr>
          <w:p w14:paraId="339E38F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7FB44E6" w14:textId="4BCDB6C0" w:rsidR="007D33D0" w:rsidRPr="00590FD2" w:rsidRDefault="007D33D0" w:rsidP="00701F9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701F95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D8F131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4DCCDB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01F95" w:rsidRPr="00590FD2" w14:paraId="428D6C75" w14:textId="77777777" w:rsidTr="00C42103">
        <w:tc>
          <w:tcPr>
            <w:tcW w:w="188" w:type="pct"/>
          </w:tcPr>
          <w:p w14:paraId="6286C485" w14:textId="690558B7" w:rsidR="00701F95" w:rsidRPr="00590FD2" w:rsidRDefault="00701F95" w:rsidP="00701F95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672E0392" w14:textId="77777777" w:rsidR="00701F95" w:rsidRPr="00590FD2" w:rsidRDefault="00701F95" w:rsidP="00701F9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6B4BEF66" w14:textId="77777777" w:rsidR="00701F95" w:rsidRPr="00590FD2" w:rsidRDefault="00701F95" w:rsidP="00701F95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B2C0374" w14:textId="77777777" w:rsidR="00701F95" w:rsidRPr="00590FD2" w:rsidRDefault="00701F95" w:rsidP="00701F9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F95" w:rsidRPr="00590FD2" w14:paraId="0C8CF792" w14:textId="77777777" w:rsidTr="00C42103">
        <w:tc>
          <w:tcPr>
            <w:tcW w:w="188" w:type="pct"/>
          </w:tcPr>
          <w:p w14:paraId="46868CE2" w14:textId="06C66DBC" w:rsidR="00701F95" w:rsidRPr="00590FD2" w:rsidRDefault="00701F95" w:rsidP="00701F95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1650" w:type="pct"/>
          </w:tcPr>
          <w:p w14:paraId="32D7A5C6" w14:textId="77777777" w:rsidR="00701F95" w:rsidRPr="00590FD2" w:rsidRDefault="00701F95" w:rsidP="00701F95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5FF7772" w14:textId="77777777" w:rsidR="00701F95" w:rsidRPr="00590FD2" w:rsidRDefault="00701F95" w:rsidP="00701F95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4961414" w14:textId="77777777" w:rsidR="00701F95" w:rsidRPr="00590FD2" w:rsidRDefault="00701F95" w:rsidP="00701F9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24747" w14:textId="77777777" w:rsidR="00590FD2" w:rsidRDefault="00590FD2" w:rsidP="00590FD2">
      <w:pPr>
        <w:rPr>
          <w:sz w:val="18"/>
        </w:rPr>
      </w:pPr>
    </w:p>
    <w:p w14:paraId="4D751ADA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2093EF8B" w14:textId="77777777" w:rsidR="00590FD2" w:rsidRDefault="00590FD2" w:rsidP="00590FD2"/>
    <w:p w14:paraId="665972DF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3321B7">
        <w:rPr>
          <w:b/>
          <w:sz w:val="24"/>
          <w:szCs w:val="24"/>
        </w:rPr>
        <w:t>5pm, Friday, 13 April 2018</w:t>
      </w:r>
    </w:p>
    <w:p w14:paraId="1098CAE1" w14:textId="77777777" w:rsidR="001E1F8F" w:rsidRDefault="001E1F8F" w:rsidP="00A21BBC">
      <w:pPr>
        <w:rPr>
          <w:b/>
          <w:sz w:val="20"/>
        </w:rPr>
      </w:pPr>
    </w:p>
    <w:p w14:paraId="50ABC28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68517B25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8EE21B2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9B40" w14:textId="77777777" w:rsidR="003321B7" w:rsidRDefault="003321B7" w:rsidP="0065467A">
      <w:r>
        <w:separator/>
      </w:r>
    </w:p>
  </w:endnote>
  <w:endnote w:type="continuationSeparator" w:id="0">
    <w:p w14:paraId="04174018" w14:textId="77777777" w:rsidR="003321B7" w:rsidRDefault="003321B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DC35" w14:textId="77777777" w:rsidR="003321B7" w:rsidRDefault="003321B7" w:rsidP="0065467A">
      <w:r>
        <w:separator/>
      </w:r>
    </w:p>
  </w:footnote>
  <w:footnote w:type="continuationSeparator" w:id="0">
    <w:p w14:paraId="7A3426DE" w14:textId="77777777" w:rsidR="003321B7" w:rsidRDefault="003321B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0F80C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F4D12B" wp14:editId="0F09237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8D367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892F7BF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7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21B7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1F95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A5DC1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4BC227"/>
  <w15:docId w15:val="{814838EB-027E-4FC1-8E96-C6E0CC51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48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3</TotalTime>
  <Pages>2</Pages>
  <Words>364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2016-08-02T11:05:00Z</cp:lastPrinted>
  <dcterms:created xsi:type="dcterms:W3CDTF">2018-03-19T17:19:00Z</dcterms:created>
  <dcterms:modified xsi:type="dcterms:W3CDTF">2018-03-28T15:04:00Z</dcterms:modified>
</cp:coreProperties>
</file>