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EE3" w14:textId="6F17A14A" w:rsidR="00052675" w:rsidRDefault="00E0087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2020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E0087A">
          <w:rPr>
            <w:rStyle w:val="Hyperlink"/>
            <w:rFonts w:cs="Arial"/>
            <w:b/>
            <w:bCs/>
            <w:sz w:val="28"/>
            <w:szCs w:val="28"/>
          </w:rPr>
          <w:t>Mental health problems in people with learning disabilities: prevention, assessment and management (</w:t>
        </w:r>
        <w:r w:rsidR="00052675" w:rsidRPr="00E0087A">
          <w:rPr>
            <w:rStyle w:val="Hyperlink"/>
            <w:rFonts w:cs="Arial"/>
            <w:b/>
            <w:bCs/>
            <w:sz w:val="28"/>
            <w:szCs w:val="28"/>
          </w:rPr>
          <w:t>20</w:t>
        </w:r>
        <w:r w:rsidRPr="00E0087A">
          <w:rPr>
            <w:rStyle w:val="Hyperlink"/>
            <w:rFonts w:cs="Arial"/>
            <w:b/>
            <w:bCs/>
            <w:sz w:val="28"/>
            <w:szCs w:val="28"/>
          </w:rPr>
          <w:t>16</w:t>
        </w:r>
        <w:r w:rsidR="00052675" w:rsidRPr="00E0087A">
          <w:rPr>
            <w:rStyle w:val="Hyperlink"/>
            <w:rFonts w:cs="Arial"/>
            <w:b/>
            <w:bCs/>
            <w:sz w:val="28"/>
            <w:szCs w:val="28"/>
          </w:rPr>
          <w:t>)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NG54.</w:t>
      </w:r>
    </w:p>
    <w:p w14:paraId="3E94A7A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7F17030" w14:textId="7285E489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E0087A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469C132" w14:textId="77777777" w:rsidR="009968C8" w:rsidRDefault="009968C8" w:rsidP="00730953"/>
    <w:p w14:paraId="58257A3F" w14:textId="77777777" w:rsidR="009968C8" w:rsidRDefault="009968C8" w:rsidP="00730953"/>
    <w:p w14:paraId="30CFAFFC" w14:textId="58824C16" w:rsidR="00730953" w:rsidRDefault="00730953" w:rsidP="00730953">
      <w:r>
        <w:t>Consultation on the p</w:t>
      </w:r>
      <w:r w:rsidR="00DF6EF2">
        <w:t>roposal ‘</w:t>
      </w:r>
      <w:r w:rsidR="00E0087A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E0087A">
        <w:t xml:space="preserve">9pm, 10 July 2020. </w:t>
      </w:r>
    </w:p>
    <w:p w14:paraId="2A9F1C02" w14:textId="77777777" w:rsidR="00730953" w:rsidRDefault="00742302" w:rsidP="00742302">
      <w:pPr>
        <w:tabs>
          <w:tab w:val="left" w:pos="10695"/>
        </w:tabs>
      </w:pPr>
      <w:r>
        <w:tab/>
      </w:r>
    </w:p>
    <w:p w14:paraId="35023AD0" w14:textId="7022C57A" w:rsidR="00730953" w:rsidRDefault="00730953" w:rsidP="00BC3435">
      <w:r>
        <w:t>Comments on proposal to be submitted: no later than</w:t>
      </w:r>
      <w:r w:rsidR="00331D5B">
        <w:t xml:space="preserve"> </w:t>
      </w:r>
      <w:r w:rsidR="00E0087A">
        <w:t>5pm, 23 July 2020</w:t>
      </w:r>
    </w:p>
    <w:p w14:paraId="31971F58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9DF7587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D9A4E62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3BDD027" w14:textId="77777777" w:rsidR="00CA6BC7" w:rsidRPr="00742302" w:rsidRDefault="00CA6BC7" w:rsidP="00742302">
            <w:pPr>
              <w:rPr>
                <w:szCs w:val="22"/>
              </w:rPr>
            </w:pPr>
          </w:p>
          <w:p w14:paraId="53E75E1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E12080C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4CBB72F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563F659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929DBDA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5E40D4B" w14:textId="311C624D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E2714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E2714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08DEBA9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3A8B2C7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40DB2C48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CAC91D5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36397C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EC1BF3A" w14:textId="77777777" w:rsidR="00590FD2" w:rsidRPr="00742302" w:rsidRDefault="00590FD2" w:rsidP="00742302">
            <w:pPr>
              <w:rPr>
                <w:szCs w:val="22"/>
              </w:rPr>
            </w:pPr>
          </w:p>
          <w:p w14:paraId="39D1CE1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B053E7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33E9249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27EC2FB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540ABD19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4428FA6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533AA95B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C7FFC80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506785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88D8D14" w14:textId="77777777" w:rsidR="00590FD2" w:rsidRDefault="00590FD2" w:rsidP="00590FD2"/>
    <w:p w14:paraId="3969ED77" w14:textId="77777777" w:rsidR="009968C8" w:rsidRDefault="00E27145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FC7C6B9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FF6FC45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1E1F6E8B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36E07AF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CDA904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7DEBEC0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748B15A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AC8AF3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11C68DF" w14:textId="77777777" w:rsidTr="00C42103">
        <w:tc>
          <w:tcPr>
            <w:tcW w:w="188" w:type="pct"/>
          </w:tcPr>
          <w:p w14:paraId="11389F63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44754E8" w14:textId="3809444C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E0087A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7F912E1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FA2BC3D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218FBD4" w14:textId="77777777" w:rsidTr="00C42103">
        <w:tc>
          <w:tcPr>
            <w:tcW w:w="188" w:type="pct"/>
          </w:tcPr>
          <w:p w14:paraId="59EFFE77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701F1B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0A22B0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859A4E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C9B8735" w14:textId="77777777" w:rsidTr="00C42103">
        <w:tc>
          <w:tcPr>
            <w:tcW w:w="188" w:type="pct"/>
          </w:tcPr>
          <w:p w14:paraId="3381C4DD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46A2BC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81D39F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444C08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372" w:rsidRPr="00590FD2" w14:paraId="4B700234" w14:textId="77777777" w:rsidTr="00C42103">
        <w:tc>
          <w:tcPr>
            <w:tcW w:w="188" w:type="pct"/>
          </w:tcPr>
          <w:p w14:paraId="1BAB3AD5" w14:textId="2311573D" w:rsidR="00B26372" w:rsidRDefault="00B2637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632360AB" w14:textId="1A133078" w:rsidR="00BC0556" w:rsidRDefault="00B26372" w:rsidP="00B26372">
            <w:pPr>
              <w:rPr>
                <w:rFonts w:cs="Arial"/>
                <w:szCs w:val="22"/>
              </w:rPr>
            </w:pPr>
            <w:r w:rsidRPr="00B26372">
              <w:rPr>
                <w:rFonts w:cs="Arial"/>
                <w:szCs w:val="22"/>
              </w:rPr>
              <w:t xml:space="preserve">NICE acknowledges that </w:t>
            </w:r>
            <w:r w:rsidRPr="00213C70">
              <w:rPr>
                <w:rFonts w:cs="Arial"/>
                <w:szCs w:val="22"/>
              </w:rPr>
              <w:t>services</w:t>
            </w:r>
            <w:r w:rsidR="00213C70">
              <w:rPr>
                <w:rFonts w:cs="Arial"/>
                <w:szCs w:val="22"/>
              </w:rPr>
              <w:t xml:space="preserve"> </w:t>
            </w:r>
            <w:r w:rsidRPr="00B26372">
              <w:rPr>
                <w:rFonts w:cs="Arial"/>
                <w:szCs w:val="22"/>
              </w:rPr>
              <w:t xml:space="preserve">may be affected by the current COVID-19 situation, however most of the content of the guideline was developed before this arose. </w:t>
            </w:r>
          </w:p>
          <w:p w14:paraId="02A57687" w14:textId="0BEB2935" w:rsidR="00B26372" w:rsidRPr="00B26372" w:rsidRDefault="00B26372" w:rsidP="00B26372">
            <w:pPr>
              <w:rPr>
                <w:rFonts w:cs="Arial"/>
                <w:szCs w:val="22"/>
              </w:rPr>
            </w:pPr>
            <w:r w:rsidRPr="00B26372">
              <w:rPr>
                <w:rFonts w:cs="Arial"/>
                <w:szCs w:val="22"/>
              </w:rPr>
              <w:t>Please tell us if there are any particular issues we should be considering</w:t>
            </w:r>
            <w:r w:rsidR="006206BC">
              <w:rPr>
                <w:rFonts w:cs="Arial"/>
                <w:szCs w:val="22"/>
              </w:rPr>
              <w:t>?</w:t>
            </w:r>
          </w:p>
          <w:p w14:paraId="12FCAEC2" w14:textId="77777777" w:rsidR="00B26372" w:rsidRPr="00A21BBC" w:rsidRDefault="00B26372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02C916DB" w14:textId="77777777" w:rsidR="00B26372" w:rsidRPr="00590FD2" w:rsidRDefault="00B26372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77E82E2" w14:textId="77777777" w:rsidR="00B26372" w:rsidRPr="00590FD2" w:rsidRDefault="00B26372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EFFFA" w14:textId="77777777" w:rsidR="00590FD2" w:rsidRDefault="00590FD2" w:rsidP="00590FD2">
      <w:pPr>
        <w:rPr>
          <w:sz w:val="18"/>
        </w:rPr>
      </w:pPr>
    </w:p>
    <w:p w14:paraId="6FCF003F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73495669" w14:textId="77777777" w:rsidR="00590FD2" w:rsidRDefault="00590FD2" w:rsidP="00590FD2"/>
    <w:p w14:paraId="5F84FF24" w14:textId="1E2D4994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E0087A">
        <w:rPr>
          <w:b/>
          <w:sz w:val="24"/>
          <w:szCs w:val="24"/>
        </w:rPr>
        <w:t xml:space="preserve">5pm, Thursday 23 July 2020. </w:t>
      </w:r>
    </w:p>
    <w:p w14:paraId="0C3CF1CE" w14:textId="77777777" w:rsidR="001E1F8F" w:rsidRDefault="001E1F8F" w:rsidP="00A21BBC">
      <w:pPr>
        <w:rPr>
          <w:b/>
          <w:sz w:val="20"/>
        </w:rPr>
      </w:pPr>
    </w:p>
    <w:p w14:paraId="19152AA1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C111E34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7C0A82E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E0B1" w14:textId="77777777" w:rsidR="00E0087A" w:rsidRDefault="00E0087A" w:rsidP="0065467A">
      <w:r>
        <w:separator/>
      </w:r>
    </w:p>
  </w:endnote>
  <w:endnote w:type="continuationSeparator" w:id="0">
    <w:p w14:paraId="3B657745" w14:textId="77777777" w:rsidR="00E0087A" w:rsidRDefault="00E0087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6E5C" w14:textId="77777777" w:rsidR="00E0087A" w:rsidRDefault="00E0087A" w:rsidP="0065467A">
      <w:r>
        <w:separator/>
      </w:r>
    </w:p>
  </w:footnote>
  <w:footnote w:type="continuationSeparator" w:id="0">
    <w:p w14:paraId="431BBA87" w14:textId="77777777" w:rsidR="00E0087A" w:rsidRDefault="00E0087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DB7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3F63DF" wp14:editId="4CE7545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94A9C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4F03AB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7A"/>
    <w:rsid w:val="00051391"/>
    <w:rsid w:val="00052675"/>
    <w:rsid w:val="000667DA"/>
    <w:rsid w:val="000A0BA1"/>
    <w:rsid w:val="0012043E"/>
    <w:rsid w:val="00127C3F"/>
    <w:rsid w:val="00164DB4"/>
    <w:rsid w:val="001E1F8F"/>
    <w:rsid w:val="00213C70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206BC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26372"/>
    <w:rsid w:val="00B356ED"/>
    <w:rsid w:val="00B65621"/>
    <w:rsid w:val="00BC0556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0087A"/>
    <w:rsid w:val="00E27145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29BF49"/>
  <w15:docId w15:val="{9016255A-FC9F-4E93-AB33-AEE9E2A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5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54/documents/stakeholder-list-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Consultation\2.%20Consultation%20forms\3.%20Standard%20consultation%20forms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33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5</cp:revision>
  <cp:lastPrinted>2016-08-02T11:05:00Z</cp:lastPrinted>
  <dcterms:created xsi:type="dcterms:W3CDTF">2020-06-25T13:20:00Z</dcterms:created>
  <dcterms:modified xsi:type="dcterms:W3CDTF">2020-07-08T14:24:00Z</dcterms:modified>
</cp:coreProperties>
</file>