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7A586" w14:textId="23A206BF" w:rsidR="00E03911" w:rsidRPr="00F348CF" w:rsidRDefault="00DD276E" w:rsidP="00F72F7B">
      <w:pPr>
        <w:pStyle w:val="Heading1"/>
        <w:numPr>
          <w:ilvl w:val="0"/>
          <w:numId w:val="0"/>
        </w:numPr>
        <w:rPr>
          <w:rFonts w:ascii="Arial" w:hAnsi="Arial"/>
          <w:lang w:val="fr-FR"/>
        </w:rPr>
      </w:pPr>
      <w:bookmarkStart w:id="0" w:name="_Toc444265304"/>
      <w:bookmarkStart w:id="1" w:name="_Toc444268217"/>
      <w:proofErr w:type="spellStart"/>
      <w:r w:rsidRPr="005D6E7E">
        <w:rPr>
          <w:rFonts w:asciiTheme="minorHAnsi" w:hAnsiTheme="minorHAnsi" w:cstheme="minorBidi"/>
          <w:color w:val="auto"/>
        </w:rPr>
        <w:t>Appendix</w:t>
      </w:r>
      <w:proofErr w:type="spellEnd"/>
      <w:r w:rsidRPr="005D6E7E">
        <w:rPr>
          <w:rFonts w:asciiTheme="minorHAnsi" w:hAnsiTheme="minorHAnsi" w:cstheme="minorBidi"/>
          <w:color w:val="auto"/>
        </w:rPr>
        <w:t xml:space="preserve"> </w:t>
      </w:r>
      <w:r w:rsidR="00DA2E10" w:rsidRPr="005D6E7E">
        <w:rPr>
          <w:rFonts w:asciiTheme="minorHAnsi" w:hAnsiTheme="minorHAnsi" w:cstheme="minorBidi"/>
          <w:color w:val="auto"/>
        </w:rPr>
        <w:t>N</w:t>
      </w:r>
      <w:r w:rsidRPr="005D6E7E">
        <w:rPr>
          <w:rFonts w:asciiTheme="minorHAnsi" w:hAnsiTheme="minorHAnsi" w:cstheme="minorBidi"/>
          <w:color w:val="auto"/>
        </w:rPr>
        <w:t xml:space="preserve">: </w:t>
      </w:r>
      <w:proofErr w:type="spellStart"/>
      <w:r w:rsidR="000C28C4" w:rsidRPr="005D6E7E">
        <w:rPr>
          <w:rFonts w:asciiTheme="minorHAnsi" w:hAnsiTheme="minorHAnsi" w:cstheme="minorBidi"/>
          <w:color w:val="auto"/>
        </w:rPr>
        <w:t>Clinical</w:t>
      </w:r>
      <w:proofErr w:type="spellEnd"/>
      <w:r w:rsidR="000C28C4" w:rsidRPr="005D6E7E">
        <w:rPr>
          <w:rFonts w:asciiTheme="minorHAnsi" w:hAnsiTheme="minorHAnsi" w:cstheme="minorBidi"/>
          <w:color w:val="auto"/>
        </w:rPr>
        <w:t xml:space="preserve"> Evidence Profiles</w:t>
      </w:r>
      <w:r w:rsidR="000C28C4" w:rsidRPr="00F348CF">
        <w:rPr>
          <w:rFonts w:ascii="Arial" w:hAnsi="Arial"/>
          <w:lang w:val="fr-FR"/>
        </w:rPr>
        <w:t xml:space="preserve"> (GRADE)</w:t>
      </w:r>
      <w:bookmarkEnd w:id="0"/>
      <w:bookmarkEnd w:id="1"/>
    </w:p>
    <w:sdt>
      <w:sdtPr>
        <w:rPr>
          <w:rFonts w:eastAsiaTheme="minorHAnsi"/>
          <w:b w:val="0"/>
          <w:bCs/>
          <w:noProof w:val="0"/>
          <w:lang w:eastAsia="en-US"/>
        </w:rPr>
        <w:id w:val="-638422587"/>
        <w:docPartObj>
          <w:docPartGallery w:val="Table of Contents"/>
          <w:docPartUnique/>
        </w:docPartObj>
      </w:sdtPr>
      <w:sdtEndPr>
        <w:rPr>
          <w:bCs w:val="0"/>
        </w:rPr>
      </w:sdtEndPr>
      <w:sdtContent>
        <w:p w14:paraId="10D07AF5" w14:textId="5FDEB3A8" w:rsidR="005D6E7E" w:rsidRDefault="002B4817">
          <w:pPr>
            <w:pStyle w:val="TOC1"/>
            <w:rPr>
              <w:b w:val="0"/>
            </w:rPr>
          </w:pPr>
          <w:r>
            <w:fldChar w:fldCharType="begin"/>
          </w:r>
          <w:r w:rsidR="005D2703">
            <w:instrText xml:space="preserve"> TOC \o "1-3" \h \z \u </w:instrText>
          </w:r>
          <w:r>
            <w:fldChar w:fldCharType="separate"/>
          </w:r>
          <w:hyperlink w:anchor="_Toc444268217" w:history="1"/>
        </w:p>
        <w:p w14:paraId="2909CF97" w14:textId="3E677210" w:rsidR="005D6E7E" w:rsidRDefault="005D6E7E">
          <w:pPr>
            <w:pStyle w:val="TOC1"/>
            <w:rPr>
              <w:b w:val="0"/>
            </w:rPr>
          </w:pPr>
          <w:hyperlink w:anchor="_Toc444268218" w:history="1">
            <w:r w:rsidRPr="005D6E7E">
              <w:rPr>
                <w:rStyle w:val="Hyperlink"/>
                <w:rFonts w:asciiTheme="majorHAnsi" w:hAnsiTheme="majorHAnsi" w:cstheme="majorHAnsi"/>
              </w:rPr>
              <w:t>N</w:t>
            </w:r>
            <w:r w:rsidRPr="0007204D">
              <w:rPr>
                <w:rStyle w:val="Hyperlink"/>
                <w:rFonts w:asciiTheme="majorHAnsi" w:hAnsiTheme="majorHAnsi" w:cstheme="majorHAnsi"/>
              </w:rPr>
              <w:t>.1</w:t>
            </w:r>
            <w:r>
              <w:rPr>
                <w:b w:val="0"/>
              </w:rPr>
              <w:tab/>
            </w:r>
            <w:r w:rsidRPr="0007204D">
              <w:rPr>
                <w:rStyle w:val="Hyperlink"/>
                <w:rFonts w:ascii="Arial" w:hAnsi="Arial"/>
              </w:rPr>
              <w:t>Psychological/psychosocial interventions</w:t>
            </w:r>
            <w:r>
              <w:rPr>
                <w:webHidden/>
              </w:rPr>
              <w:tab/>
            </w:r>
            <w:r>
              <w:rPr>
                <w:webHidden/>
              </w:rPr>
              <w:fldChar w:fldCharType="begin"/>
            </w:r>
            <w:r>
              <w:rPr>
                <w:webHidden/>
              </w:rPr>
              <w:instrText xml:space="preserve"> PAGEREF _Toc444268218 \h </w:instrText>
            </w:r>
            <w:r>
              <w:rPr>
                <w:webHidden/>
              </w:rPr>
            </w:r>
            <w:r>
              <w:rPr>
                <w:webHidden/>
              </w:rPr>
              <w:fldChar w:fldCharType="separate"/>
            </w:r>
            <w:r>
              <w:rPr>
                <w:webHidden/>
              </w:rPr>
              <w:t>4</w:t>
            </w:r>
            <w:r>
              <w:rPr>
                <w:webHidden/>
              </w:rPr>
              <w:fldChar w:fldCharType="end"/>
            </w:r>
          </w:hyperlink>
        </w:p>
        <w:p w14:paraId="786D8B60" w14:textId="5E0E65B4" w:rsidR="005D6E7E" w:rsidRDefault="005D6E7E">
          <w:pPr>
            <w:pStyle w:val="TOC1"/>
            <w:tabs>
              <w:tab w:val="left" w:pos="993"/>
            </w:tabs>
            <w:rPr>
              <w:b w:val="0"/>
            </w:rPr>
          </w:pPr>
          <w:hyperlink w:anchor="_Toc444268219" w:history="1">
            <w:r w:rsidRPr="005D6E7E">
              <w:rPr>
                <w:rStyle w:val="Hyperlink"/>
                <w:rFonts w:asciiTheme="majorHAnsi" w:hAnsiTheme="majorHAnsi" w:cstheme="majorHAnsi"/>
              </w:rPr>
              <w:t>N</w:t>
            </w:r>
            <w:r w:rsidRPr="0007204D">
              <w:rPr>
                <w:rStyle w:val="Hyperlink"/>
                <w:rFonts w:asciiTheme="majorHAnsi" w:hAnsiTheme="majorHAnsi" w:cstheme="majorHAnsi"/>
              </w:rPr>
              <w:t>.1.1</w:t>
            </w:r>
            <w:r>
              <w:rPr>
                <w:b w:val="0"/>
              </w:rPr>
              <w:tab/>
            </w:r>
            <w:r w:rsidRPr="0007204D">
              <w:rPr>
                <w:rStyle w:val="Hyperlink"/>
                <w:rFonts w:ascii="Arial" w:hAnsi="Arial"/>
              </w:rPr>
              <w:t>Psychological interventions versus control for mental health problems</w:t>
            </w:r>
            <w:r>
              <w:rPr>
                <w:webHidden/>
              </w:rPr>
              <w:tab/>
            </w:r>
            <w:r>
              <w:rPr>
                <w:webHidden/>
              </w:rPr>
              <w:fldChar w:fldCharType="begin"/>
            </w:r>
            <w:r>
              <w:rPr>
                <w:webHidden/>
              </w:rPr>
              <w:instrText xml:space="preserve"> PAGEREF _Toc444268219 \h </w:instrText>
            </w:r>
            <w:r>
              <w:rPr>
                <w:webHidden/>
              </w:rPr>
            </w:r>
            <w:r>
              <w:rPr>
                <w:webHidden/>
              </w:rPr>
              <w:fldChar w:fldCharType="separate"/>
            </w:r>
            <w:r>
              <w:rPr>
                <w:webHidden/>
              </w:rPr>
              <w:t>4</w:t>
            </w:r>
            <w:r>
              <w:rPr>
                <w:webHidden/>
              </w:rPr>
              <w:fldChar w:fldCharType="end"/>
            </w:r>
          </w:hyperlink>
        </w:p>
        <w:p w14:paraId="1D88D292" w14:textId="77777777" w:rsidR="005D6E7E" w:rsidRDefault="005D6E7E">
          <w:pPr>
            <w:pStyle w:val="TOC1"/>
            <w:tabs>
              <w:tab w:val="left" w:pos="993"/>
            </w:tabs>
            <w:rPr>
              <w:b w:val="0"/>
            </w:rPr>
          </w:pPr>
          <w:hyperlink w:anchor="_Toc444268220" w:history="1">
            <w:r w:rsidRPr="0007204D">
              <w:rPr>
                <w:rStyle w:val="Hyperlink"/>
                <w:rFonts w:asciiTheme="majorHAnsi" w:hAnsiTheme="majorHAnsi" w:cstheme="majorHAnsi"/>
              </w:rPr>
              <w:t>A.1.2</w:t>
            </w:r>
            <w:r>
              <w:rPr>
                <w:b w:val="0"/>
              </w:rPr>
              <w:tab/>
            </w:r>
            <w:r w:rsidRPr="0007204D">
              <w:rPr>
                <w:rStyle w:val="Hyperlink"/>
                <w:rFonts w:ascii="Arial" w:hAnsi="Arial"/>
              </w:rPr>
              <w:t>Social problem-solving than assertiveness training (PS-A) versus assertiveness then social problem-solving (A-PS) for mental health problems</w:t>
            </w:r>
            <w:r>
              <w:rPr>
                <w:webHidden/>
              </w:rPr>
              <w:tab/>
            </w:r>
            <w:r>
              <w:rPr>
                <w:webHidden/>
              </w:rPr>
              <w:fldChar w:fldCharType="begin"/>
            </w:r>
            <w:r>
              <w:rPr>
                <w:webHidden/>
              </w:rPr>
              <w:instrText xml:space="preserve"> PAGEREF _Toc444268220 \h </w:instrText>
            </w:r>
            <w:r>
              <w:rPr>
                <w:webHidden/>
              </w:rPr>
            </w:r>
            <w:r>
              <w:rPr>
                <w:webHidden/>
              </w:rPr>
              <w:fldChar w:fldCharType="separate"/>
            </w:r>
            <w:r>
              <w:rPr>
                <w:webHidden/>
              </w:rPr>
              <w:t>5</w:t>
            </w:r>
            <w:r>
              <w:rPr>
                <w:webHidden/>
              </w:rPr>
              <w:fldChar w:fldCharType="end"/>
            </w:r>
          </w:hyperlink>
        </w:p>
        <w:p w14:paraId="2502E5B6" w14:textId="16E0239C" w:rsidR="005D6E7E" w:rsidRDefault="005D6E7E">
          <w:pPr>
            <w:pStyle w:val="TOC1"/>
            <w:tabs>
              <w:tab w:val="left" w:pos="993"/>
            </w:tabs>
            <w:rPr>
              <w:b w:val="0"/>
            </w:rPr>
          </w:pPr>
          <w:hyperlink w:anchor="_Toc444268221" w:history="1">
            <w:r w:rsidRPr="005D6E7E">
              <w:rPr>
                <w:rStyle w:val="Hyperlink"/>
                <w:rFonts w:asciiTheme="majorHAnsi" w:hAnsiTheme="majorHAnsi" w:cstheme="majorHAnsi"/>
              </w:rPr>
              <w:t>N.</w:t>
            </w:r>
            <w:r w:rsidRPr="0007204D">
              <w:rPr>
                <w:rStyle w:val="Hyperlink"/>
                <w:rFonts w:asciiTheme="majorHAnsi" w:hAnsiTheme="majorHAnsi" w:cstheme="majorHAnsi"/>
              </w:rPr>
              <w:t>1.3</w:t>
            </w:r>
            <w:r>
              <w:rPr>
                <w:b w:val="0"/>
              </w:rPr>
              <w:tab/>
            </w:r>
            <w:r w:rsidRPr="0007204D">
              <w:rPr>
                <w:rStyle w:val="Hyperlink"/>
                <w:rFonts w:ascii="Arial" w:hAnsi="Arial"/>
              </w:rPr>
              <w:t>Psychodynamic psychotherapy (8 sessions) versus psychodynamic psychotherapy (12 or 24+ sessions) for mental health problems</w:t>
            </w:r>
            <w:r>
              <w:rPr>
                <w:webHidden/>
              </w:rPr>
              <w:tab/>
            </w:r>
            <w:r>
              <w:rPr>
                <w:webHidden/>
              </w:rPr>
              <w:fldChar w:fldCharType="begin"/>
            </w:r>
            <w:r>
              <w:rPr>
                <w:webHidden/>
              </w:rPr>
              <w:instrText xml:space="preserve"> PAGEREF _Toc444268221 \h </w:instrText>
            </w:r>
            <w:r>
              <w:rPr>
                <w:webHidden/>
              </w:rPr>
            </w:r>
            <w:r>
              <w:rPr>
                <w:webHidden/>
              </w:rPr>
              <w:fldChar w:fldCharType="separate"/>
            </w:r>
            <w:r>
              <w:rPr>
                <w:webHidden/>
              </w:rPr>
              <w:t>7</w:t>
            </w:r>
            <w:r>
              <w:rPr>
                <w:webHidden/>
              </w:rPr>
              <w:fldChar w:fldCharType="end"/>
            </w:r>
          </w:hyperlink>
        </w:p>
        <w:p w14:paraId="7B333335" w14:textId="5ED5C407" w:rsidR="005D6E7E" w:rsidRDefault="005D6E7E">
          <w:pPr>
            <w:pStyle w:val="TOC1"/>
            <w:tabs>
              <w:tab w:val="left" w:pos="993"/>
            </w:tabs>
            <w:rPr>
              <w:b w:val="0"/>
            </w:rPr>
          </w:pPr>
          <w:hyperlink w:anchor="_Toc444268222" w:history="1">
            <w:r w:rsidRPr="005D6E7E">
              <w:rPr>
                <w:rStyle w:val="Hyperlink"/>
                <w:rFonts w:asciiTheme="majorHAnsi" w:hAnsiTheme="majorHAnsi" w:cstheme="majorHAnsi"/>
              </w:rPr>
              <w:t>N.</w:t>
            </w:r>
            <w:r w:rsidRPr="0007204D">
              <w:rPr>
                <w:rStyle w:val="Hyperlink"/>
                <w:rFonts w:asciiTheme="majorHAnsi" w:hAnsiTheme="majorHAnsi" w:cstheme="majorHAnsi"/>
              </w:rPr>
              <w:t>1.4</w:t>
            </w:r>
            <w:r>
              <w:rPr>
                <w:b w:val="0"/>
              </w:rPr>
              <w:tab/>
            </w:r>
            <w:r w:rsidRPr="0007204D">
              <w:rPr>
                <w:rStyle w:val="Hyperlink"/>
                <w:rFonts w:ascii="Arial" w:hAnsi="Arial"/>
              </w:rPr>
              <w:t>Psychological interventions versus control for substance misuse</w:t>
            </w:r>
            <w:r>
              <w:rPr>
                <w:webHidden/>
              </w:rPr>
              <w:tab/>
            </w:r>
            <w:r>
              <w:rPr>
                <w:webHidden/>
              </w:rPr>
              <w:fldChar w:fldCharType="begin"/>
            </w:r>
            <w:r>
              <w:rPr>
                <w:webHidden/>
              </w:rPr>
              <w:instrText xml:space="preserve"> PAGEREF _Toc444268222 \h </w:instrText>
            </w:r>
            <w:r>
              <w:rPr>
                <w:webHidden/>
              </w:rPr>
            </w:r>
            <w:r>
              <w:rPr>
                <w:webHidden/>
              </w:rPr>
              <w:fldChar w:fldCharType="separate"/>
            </w:r>
            <w:r>
              <w:rPr>
                <w:webHidden/>
              </w:rPr>
              <w:t>8</w:t>
            </w:r>
            <w:r>
              <w:rPr>
                <w:webHidden/>
              </w:rPr>
              <w:fldChar w:fldCharType="end"/>
            </w:r>
          </w:hyperlink>
        </w:p>
        <w:p w14:paraId="76406C04" w14:textId="046F20EA" w:rsidR="005D6E7E" w:rsidRDefault="005D6E7E">
          <w:pPr>
            <w:pStyle w:val="TOC1"/>
            <w:tabs>
              <w:tab w:val="left" w:pos="993"/>
            </w:tabs>
            <w:rPr>
              <w:b w:val="0"/>
            </w:rPr>
          </w:pPr>
          <w:hyperlink w:anchor="_Toc444268223" w:history="1">
            <w:r w:rsidRPr="005D6E7E">
              <w:rPr>
                <w:rStyle w:val="Hyperlink"/>
                <w:rFonts w:asciiTheme="majorHAnsi" w:hAnsiTheme="majorHAnsi" w:cstheme="majorHAnsi"/>
              </w:rPr>
              <w:t>N.</w:t>
            </w:r>
            <w:r w:rsidRPr="0007204D">
              <w:rPr>
                <w:rStyle w:val="Hyperlink"/>
                <w:rFonts w:asciiTheme="majorHAnsi" w:hAnsiTheme="majorHAnsi" w:cstheme="majorHAnsi"/>
              </w:rPr>
              <w:t>1.5</w:t>
            </w:r>
            <w:r>
              <w:rPr>
                <w:b w:val="0"/>
              </w:rPr>
              <w:tab/>
            </w:r>
            <w:r w:rsidRPr="0007204D">
              <w:rPr>
                <w:rStyle w:val="Hyperlink"/>
                <w:rFonts w:ascii="Arial" w:hAnsi="Arial"/>
              </w:rPr>
              <w:t>Assertiveness training versus modelling and social inference for substance misuse</w:t>
            </w:r>
            <w:r>
              <w:rPr>
                <w:webHidden/>
              </w:rPr>
              <w:tab/>
            </w:r>
            <w:r>
              <w:rPr>
                <w:webHidden/>
              </w:rPr>
              <w:fldChar w:fldCharType="begin"/>
            </w:r>
            <w:r>
              <w:rPr>
                <w:webHidden/>
              </w:rPr>
              <w:instrText xml:space="preserve"> PAGEREF _Toc444268223 \h </w:instrText>
            </w:r>
            <w:r>
              <w:rPr>
                <w:webHidden/>
              </w:rPr>
            </w:r>
            <w:r>
              <w:rPr>
                <w:webHidden/>
              </w:rPr>
              <w:fldChar w:fldCharType="separate"/>
            </w:r>
            <w:r>
              <w:rPr>
                <w:webHidden/>
              </w:rPr>
              <w:t>8</w:t>
            </w:r>
            <w:r>
              <w:rPr>
                <w:webHidden/>
              </w:rPr>
              <w:fldChar w:fldCharType="end"/>
            </w:r>
          </w:hyperlink>
        </w:p>
        <w:p w14:paraId="207CC7B9" w14:textId="76EACC4E" w:rsidR="005D6E7E" w:rsidRDefault="005D6E7E">
          <w:pPr>
            <w:pStyle w:val="TOC1"/>
            <w:tabs>
              <w:tab w:val="left" w:pos="993"/>
            </w:tabs>
            <w:rPr>
              <w:b w:val="0"/>
            </w:rPr>
          </w:pPr>
          <w:hyperlink w:anchor="_Toc444268224" w:history="1">
            <w:r w:rsidRPr="005D6E7E">
              <w:rPr>
                <w:rStyle w:val="Hyperlink"/>
                <w:rFonts w:asciiTheme="majorHAnsi" w:hAnsiTheme="majorHAnsi" w:cstheme="majorHAnsi"/>
              </w:rPr>
              <w:t>N.</w:t>
            </w:r>
            <w:r w:rsidRPr="0007204D">
              <w:rPr>
                <w:rStyle w:val="Hyperlink"/>
                <w:rFonts w:asciiTheme="majorHAnsi" w:hAnsiTheme="majorHAnsi" w:cstheme="majorHAnsi"/>
              </w:rPr>
              <w:t>1.6</w:t>
            </w:r>
            <w:r>
              <w:rPr>
                <w:b w:val="0"/>
              </w:rPr>
              <w:tab/>
            </w:r>
            <w:r w:rsidRPr="0007204D">
              <w:rPr>
                <w:rStyle w:val="Hyperlink"/>
                <w:rFonts w:ascii="Arial" w:hAnsi="Arial"/>
              </w:rPr>
              <w:t>Psychological intervention versus control for anxiety symptoms</w:t>
            </w:r>
            <w:r>
              <w:rPr>
                <w:webHidden/>
              </w:rPr>
              <w:tab/>
            </w:r>
            <w:r>
              <w:rPr>
                <w:webHidden/>
              </w:rPr>
              <w:fldChar w:fldCharType="begin"/>
            </w:r>
            <w:r>
              <w:rPr>
                <w:webHidden/>
              </w:rPr>
              <w:instrText xml:space="preserve"> PAGEREF _Toc444268224 \h </w:instrText>
            </w:r>
            <w:r>
              <w:rPr>
                <w:webHidden/>
              </w:rPr>
            </w:r>
            <w:r>
              <w:rPr>
                <w:webHidden/>
              </w:rPr>
              <w:fldChar w:fldCharType="separate"/>
            </w:r>
            <w:r>
              <w:rPr>
                <w:webHidden/>
              </w:rPr>
              <w:t>9</w:t>
            </w:r>
            <w:r>
              <w:rPr>
                <w:webHidden/>
              </w:rPr>
              <w:fldChar w:fldCharType="end"/>
            </w:r>
          </w:hyperlink>
        </w:p>
        <w:p w14:paraId="6E06B7D5" w14:textId="05DF7686" w:rsidR="005D6E7E" w:rsidRDefault="005D6E7E">
          <w:pPr>
            <w:pStyle w:val="TOC1"/>
            <w:tabs>
              <w:tab w:val="left" w:pos="993"/>
            </w:tabs>
            <w:rPr>
              <w:b w:val="0"/>
            </w:rPr>
          </w:pPr>
          <w:hyperlink w:anchor="_Toc444268225" w:history="1">
            <w:r w:rsidRPr="005D6E7E">
              <w:rPr>
                <w:rStyle w:val="Hyperlink"/>
                <w:rFonts w:asciiTheme="majorHAnsi" w:hAnsiTheme="majorHAnsi" w:cstheme="majorHAnsi"/>
              </w:rPr>
              <w:t>N.</w:t>
            </w:r>
            <w:r w:rsidRPr="0007204D">
              <w:rPr>
                <w:rStyle w:val="Hyperlink"/>
                <w:rFonts w:asciiTheme="majorHAnsi" w:hAnsiTheme="majorHAnsi" w:cstheme="majorHAnsi"/>
              </w:rPr>
              <w:t>1.7</w:t>
            </w:r>
            <w:r>
              <w:rPr>
                <w:b w:val="0"/>
              </w:rPr>
              <w:tab/>
            </w:r>
            <w:r w:rsidRPr="0007204D">
              <w:rPr>
                <w:rStyle w:val="Hyperlink"/>
                <w:rFonts w:ascii="Arial" w:hAnsi="Arial"/>
              </w:rPr>
              <w:t>Relaxation training versus control for anxiety symptoms</w:t>
            </w:r>
            <w:r>
              <w:rPr>
                <w:webHidden/>
              </w:rPr>
              <w:tab/>
            </w:r>
            <w:r>
              <w:rPr>
                <w:webHidden/>
              </w:rPr>
              <w:fldChar w:fldCharType="begin"/>
            </w:r>
            <w:r>
              <w:rPr>
                <w:webHidden/>
              </w:rPr>
              <w:instrText xml:space="preserve"> PAGEREF _Toc444268225 \h </w:instrText>
            </w:r>
            <w:r>
              <w:rPr>
                <w:webHidden/>
              </w:rPr>
            </w:r>
            <w:r>
              <w:rPr>
                <w:webHidden/>
              </w:rPr>
              <w:fldChar w:fldCharType="separate"/>
            </w:r>
            <w:r>
              <w:rPr>
                <w:webHidden/>
              </w:rPr>
              <w:t>11</w:t>
            </w:r>
            <w:r>
              <w:rPr>
                <w:webHidden/>
              </w:rPr>
              <w:fldChar w:fldCharType="end"/>
            </w:r>
          </w:hyperlink>
        </w:p>
        <w:p w14:paraId="12C745FE" w14:textId="75F4EA6A" w:rsidR="005D6E7E" w:rsidRDefault="005D6E7E">
          <w:pPr>
            <w:pStyle w:val="TOC1"/>
            <w:tabs>
              <w:tab w:val="left" w:pos="993"/>
            </w:tabs>
            <w:rPr>
              <w:b w:val="0"/>
            </w:rPr>
          </w:pPr>
          <w:hyperlink w:anchor="_Toc444268226" w:history="1">
            <w:r w:rsidRPr="005D6E7E">
              <w:rPr>
                <w:rStyle w:val="Hyperlink"/>
                <w:rFonts w:asciiTheme="majorHAnsi" w:hAnsiTheme="majorHAnsi" w:cstheme="majorHAnsi"/>
              </w:rPr>
              <w:t>N.</w:t>
            </w:r>
            <w:r w:rsidRPr="0007204D">
              <w:rPr>
                <w:rStyle w:val="Hyperlink"/>
                <w:rFonts w:asciiTheme="majorHAnsi" w:hAnsiTheme="majorHAnsi" w:cstheme="majorHAnsi"/>
              </w:rPr>
              <w:t>1.8</w:t>
            </w:r>
            <w:r>
              <w:rPr>
                <w:b w:val="0"/>
              </w:rPr>
              <w:tab/>
            </w:r>
            <w:r w:rsidRPr="0007204D">
              <w:rPr>
                <w:rStyle w:val="Hyperlink"/>
                <w:rFonts w:ascii="Arial" w:hAnsi="Arial"/>
              </w:rPr>
              <w:t>Dating skills versus control for social anxiety symptoms</w:t>
            </w:r>
            <w:r>
              <w:rPr>
                <w:webHidden/>
              </w:rPr>
              <w:tab/>
            </w:r>
            <w:r>
              <w:rPr>
                <w:webHidden/>
              </w:rPr>
              <w:fldChar w:fldCharType="begin"/>
            </w:r>
            <w:r>
              <w:rPr>
                <w:webHidden/>
              </w:rPr>
              <w:instrText xml:space="preserve"> PAGEREF _Toc444268226 \h </w:instrText>
            </w:r>
            <w:r>
              <w:rPr>
                <w:webHidden/>
              </w:rPr>
            </w:r>
            <w:r>
              <w:rPr>
                <w:webHidden/>
              </w:rPr>
              <w:fldChar w:fldCharType="separate"/>
            </w:r>
            <w:r>
              <w:rPr>
                <w:webHidden/>
              </w:rPr>
              <w:t>12</w:t>
            </w:r>
            <w:r>
              <w:rPr>
                <w:webHidden/>
              </w:rPr>
              <w:fldChar w:fldCharType="end"/>
            </w:r>
          </w:hyperlink>
        </w:p>
        <w:p w14:paraId="01D4CC10" w14:textId="3FADA98E" w:rsidR="005D6E7E" w:rsidRDefault="005D6E7E">
          <w:pPr>
            <w:pStyle w:val="TOC1"/>
            <w:tabs>
              <w:tab w:val="left" w:pos="993"/>
            </w:tabs>
            <w:rPr>
              <w:b w:val="0"/>
            </w:rPr>
          </w:pPr>
          <w:hyperlink w:anchor="_Toc444268227" w:history="1">
            <w:r w:rsidRPr="005D6E7E">
              <w:rPr>
                <w:rStyle w:val="Hyperlink"/>
                <w:rFonts w:asciiTheme="majorHAnsi" w:hAnsiTheme="majorHAnsi" w:cstheme="majorHAnsi"/>
              </w:rPr>
              <w:t>N.</w:t>
            </w:r>
            <w:r w:rsidRPr="0007204D">
              <w:rPr>
                <w:rStyle w:val="Hyperlink"/>
                <w:rFonts w:asciiTheme="majorHAnsi" w:hAnsiTheme="majorHAnsi" w:cstheme="majorHAnsi"/>
              </w:rPr>
              <w:t>1.9</w:t>
            </w:r>
            <w:r>
              <w:rPr>
                <w:b w:val="0"/>
              </w:rPr>
              <w:tab/>
            </w:r>
            <w:r w:rsidRPr="0007204D">
              <w:rPr>
                <w:rStyle w:val="Hyperlink"/>
                <w:rFonts w:ascii="Arial" w:hAnsi="Arial"/>
              </w:rPr>
              <w:t>Cognitive behavioural therapy versus ABA/IBI for post-traumatic stress disorder</w:t>
            </w:r>
            <w:r>
              <w:rPr>
                <w:webHidden/>
              </w:rPr>
              <w:tab/>
            </w:r>
            <w:r>
              <w:rPr>
                <w:webHidden/>
              </w:rPr>
              <w:fldChar w:fldCharType="begin"/>
            </w:r>
            <w:r>
              <w:rPr>
                <w:webHidden/>
              </w:rPr>
              <w:instrText xml:space="preserve"> PAGEREF _Toc444268227 \h </w:instrText>
            </w:r>
            <w:r>
              <w:rPr>
                <w:webHidden/>
              </w:rPr>
            </w:r>
            <w:r>
              <w:rPr>
                <w:webHidden/>
              </w:rPr>
              <w:fldChar w:fldCharType="separate"/>
            </w:r>
            <w:r>
              <w:rPr>
                <w:webHidden/>
              </w:rPr>
              <w:t>13</w:t>
            </w:r>
            <w:r>
              <w:rPr>
                <w:webHidden/>
              </w:rPr>
              <w:fldChar w:fldCharType="end"/>
            </w:r>
          </w:hyperlink>
        </w:p>
        <w:p w14:paraId="5BA52A6C" w14:textId="533FF880" w:rsidR="005D6E7E" w:rsidRDefault="005D6E7E">
          <w:pPr>
            <w:pStyle w:val="TOC1"/>
            <w:tabs>
              <w:tab w:val="left" w:pos="993"/>
            </w:tabs>
            <w:rPr>
              <w:b w:val="0"/>
            </w:rPr>
          </w:pPr>
          <w:hyperlink w:anchor="_Toc444268228" w:history="1">
            <w:r w:rsidRPr="005D6E7E">
              <w:rPr>
                <w:rStyle w:val="Hyperlink"/>
                <w:rFonts w:asciiTheme="majorHAnsi" w:hAnsiTheme="majorHAnsi" w:cstheme="majorHAnsi"/>
              </w:rPr>
              <w:t>N.</w:t>
            </w:r>
            <w:r w:rsidRPr="0007204D">
              <w:rPr>
                <w:rStyle w:val="Hyperlink"/>
                <w:rFonts w:asciiTheme="majorHAnsi" w:hAnsiTheme="majorHAnsi" w:cstheme="majorHAnsi"/>
              </w:rPr>
              <w:t>1.10</w:t>
            </w:r>
            <w:r>
              <w:rPr>
                <w:b w:val="0"/>
              </w:rPr>
              <w:tab/>
            </w:r>
            <w:r w:rsidRPr="0007204D">
              <w:rPr>
                <w:rStyle w:val="Hyperlink"/>
                <w:rFonts w:ascii="Arial" w:hAnsi="Arial"/>
              </w:rPr>
              <w:t>Cognitive behavioural therapy versus control for depressive symptoms</w:t>
            </w:r>
            <w:r>
              <w:rPr>
                <w:webHidden/>
              </w:rPr>
              <w:tab/>
            </w:r>
            <w:r>
              <w:rPr>
                <w:webHidden/>
              </w:rPr>
              <w:fldChar w:fldCharType="begin"/>
            </w:r>
            <w:r>
              <w:rPr>
                <w:webHidden/>
              </w:rPr>
              <w:instrText xml:space="preserve"> PAGEREF _Toc444268228 \h </w:instrText>
            </w:r>
            <w:r>
              <w:rPr>
                <w:webHidden/>
              </w:rPr>
            </w:r>
            <w:r>
              <w:rPr>
                <w:webHidden/>
              </w:rPr>
              <w:fldChar w:fldCharType="separate"/>
            </w:r>
            <w:r>
              <w:rPr>
                <w:webHidden/>
              </w:rPr>
              <w:t>15</w:t>
            </w:r>
            <w:r>
              <w:rPr>
                <w:webHidden/>
              </w:rPr>
              <w:fldChar w:fldCharType="end"/>
            </w:r>
          </w:hyperlink>
        </w:p>
        <w:p w14:paraId="6A595C4F" w14:textId="5A1E2EA9" w:rsidR="005D6E7E" w:rsidRDefault="005D6E7E">
          <w:pPr>
            <w:pStyle w:val="TOC1"/>
            <w:tabs>
              <w:tab w:val="left" w:pos="993"/>
            </w:tabs>
            <w:rPr>
              <w:b w:val="0"/>
            </w:rPr>
          </w:pPr>
          <w:hyperlink w:anchor="_Toc444268229" w:history="1">
            <w:r w:rsidRPr="005D6E7E">
              <w:rPr>
                <w:rStyle w:val="Hyperlink"/>
                <w:rFonts w:asciiTheme="majorHAnsi" w:hAnsiTheme="majorHAnsi" w:cstheme="majorHAnsi"/>
              </w:rPr>
              <w:t>N.</w:t>
            </w:r>
            <w:r w:rsidRPr="0007204D">
              <w:rPr>
                <w:rStyle w:val="Hyperlink"/>
                <w:rFonts w:asciiTheme="majorHAnsi" w:hAnsiTheme="majorHAnsi" w:cstheme="majorHAnsi"/>
              </w:rPr>
              <w:t>1.11</w:t>
            </w:r>
            <w:r>
              <w:rPr>
                <w:b w:val="0"/>
              </w:rPr>
              <w:tab/>
            </w:r>
            <w:r w:rsidRPr="0007204D">
              <w:rPr>
                <w:rStyle w:val="Hyperlink"/>
                <w:rFonts w:ascii="Arial" w:hAnsi="Arial"/>
              </w:rPr>
              <w:t>Cognitive behavioural therapy versus behavioural strategies for depressive symptoms</w:t>
            </w:r>
            <w:r>
              <w:rPr>
                <w:webHidden/>
              </w:rPr>
              <w:tab/>
            </w:r>
            <w:r>
              <w:rPr>
                <w:webHidden/>
              </w:rPr>
              <w:fldChar w:fldCharType="begin"/>
            </w:r>
            <w:r>
              <w:rPr>
                <w:webHidden/>
              </w:rPr>
              <w:instrText xml:space="preserve"> PAGEREF _Toc444268229 \h </w:instrText>
            </w:r>
            <w:r>
              <w:rPr>
                <w:webHidden/>
              </w:rPr>
            </w:r>
            <w:r>
              <w:rPr>
                <w:webHidden/>
              </w:rPr>
              <w:fldChar w:fldCharType="separate"/>
            </w:r>
            <w:r>
              <w:rPr>
                <w:webHidden/>
              </w:rPr>
              <w:t>17</w:t>
            </w:r>
            <w:r>
              <w:rPr>
                <w:webHidden/>
              </w:rPr>
              <w:fldChar w:fldCharType="end"/>
            </w:r>
          </w:hyperlink>
        </w:p>
        <w:p w14:paraId="013722D6" w14:textId="7DDFEB40" w:rsidR="005D6E7E" w:rsidRDefault="005D6E7E">
          <w:pPr>
            <w:pStyle w:val="TOC1"/>
            <w:tabs>
              <w:tab w:val="left" w:pos="993"/>
            </w:tabs>
            <w:rPr>
              <w:b w:val="0"/>
            </w:rPr>
          </w:pPr>
          <w:hyperlink w:anchor="_Toc444268230" w:history="1">
            <w:r w:rsidRPr="005D6E7E">
              <w:rPr>
                <w:rStyle w:val="Hyperlink"/>
                <w:rFonts w:asciiTheme="majorHAnsi" w:hAnsiTheme="majorHAnsi" w:cstheme="majorHAnsi"/>
              </w:rPr>
              <w:t>N.</w:t>
            </w:r>
            <w:r w:rsidRPr="0007204D">
              <w:rPr>
                <w:rStyle w:val="Hyperlink"/>
                <w:rFonts w:asciiTheme="majorHAnsi" w:hAnsiTheme="majorHAnsi" w:cstheme="majorHAnsi"/>
              </w:rPr>
              <w:t>1.12</w:t>
            </w:r>
            <w:r>
              <w:rPr>
                <w:b w:val="0"/>
              </w:rPr>
              <w:tab/>
            </w:r>
            <w:r w:rsidRPr="0007204D">
              <w:rPr>
                <w:rStyle w:val="Hyperlink"/>
                <w:rFonts w:ascii="Arial" w:hAnsi="Arial"/>
              </w:rPr>
              <w:t>Cognitive behavioural therapy versus cognitive strategies for depressive symptoms</w:t>
            </w:r>
            <w:r>
              <w:rPr>
                <w:webHidden/>
              </w:rPr>
              <w:tab/>
            </w:r>
            <w:r>
              <w:rPr>
                <w:webHidden/>
              </w:rPr>
              <w:fldChar w:fldCharType="begin"/>
            </w:r>
            <w:r>
              <w:rPr>
                <w:webHidden/>
              </w:rPr>
              <w:instrText xml:space="preserve"> PAGEREF _Toc444268230 \h </w:instrText>
            </w:r>
            <w:r>
              <w:rPr>
                <w:webHidden/>
              </w:rPr>
            </w:r>
            <w:r>
              <w:rPr>
                <w:webHidden/>
              </w:rPr>
              <w:fldChar w:fldCharType="separate"/>
            </w:r>
            <w:r>
              <w:rPr>
                <w:webHidden/>
              </w:rPr>
              <w:t>18</w:t>
            </w:r>
            <w:r>
              <w:rPr>
                <w:webHidden/>
              </w:rPr>
              <w:fldChar w:fldCharType="end"/>
            </w:r>
          </w:hyperlink>
        </w:p>
        <w:p w14:paraId="3B4020F1" w14:textId="46D4F445" w:rsidR="005D6E7E" w:rsidRDefault="005D6E7E">
          <w:pPr>
            <w:pStyle w:val="TOC1"/>
            <w:tabs>
              <w:tab w:val="left" w:pos="993"/>
            </w:tabs>
            <w:rPr>
              <w:b w:val="0"/>
            </w:rPr>
          </w:pPr>
          <w:hyperlink w:anchor="_Toc444268231" w:history="1">
            <w:r w:rsidRPr="005D6E7E">
              <w:rPr>
                <w:rStyle w:val="Hyperlink"/>
                <w:rFonts w:asciiTheme="majorHAnsi" w:hAnsiTheme="majorHAnsi" w:cstheme="majorHAnsi"/>
              </w:rPr>
              <w:t>N.</w:t>
            </w:r>
            <w:r w:rsidRPr="0007204D">
              <w:rPr>
                <w:rStyle w:val="Hyperlink"/>
                <w:rFonts w:asciiTheme="majorHAnsi" w:hAnsiTheme="majorHAnsi" w:cstheme="majorHAnsi"/>
              </w:rPr>
              <w:t>1.13</w:t>
            </w:r>
            <w:r>
              <w:rPr>
                <w:b w:val="0"/>
              </w:rPr>
              <w:tab/>
            </w:r>
            <w:r w:rsidRPr="0007204D">
              <w:rPr>
                <w:rStyle w:val="Hyperlink"/>
                <w:rFonts w:ascii="Arial" w:hAnsi="Arial"/>
              </w:rPr>
              <w:t>Psychodynamic psychotherapy versus no treatment for sexually inappropriate behaviour</w:t>
            </w:r>
            <w:r>
              <w:rPr>
                <w:webHidden/>
              </w:rPr>
              <w:tab/>
            </w:r>
            <w:r>
              <w:rPr>
                <w:webHidden/>
              </w:rPr>
              <w:fldChar w:fldCharType="begin"/>
            </w:r>
            <w:r>
              <w:rPr>
                <w:webHidden/>
              </w:rPr>
              <w:instrText xml:space="preserve"> PAGEREF _Toc444268231 \h </w:instrText>
            </w:r>
            <w:r>
              <w:rPr>
                <w:webHidden/>
              </w:rPr>
            </w:r>
            <w:r>
              <w:rPr>
                <w:webHidden/>
              </w:rPr>
              <w:fldChar w:fldCharType="separate"/>
            </w:r>
            <w:r>
              <w:rPr>
                <w:webHidden/>
              </w:rPr>
              <w:t>19</w:t>
            </w:r>
            <w:r>
              <w:rPr>
                <w:webHidden/>
              </w:rPr>
              <w:fldChar w:fldCharType="end"/>
            </w:r>
          </w:hyperlink>
        </w:p>
        <w:p w14:paraId="263C960B" w14:textId="453EB803" w:rsidR="005D6E7E" w:rsidRDefault="005D6E7E">
          <w:pPr>
            <w:pStyle w:val="TOC1"/>
            <w:tabs>
              <w:tab w:val="left" w:pos="993"/>
            </w:tabs>
            <w:rPr>
              <w:b w:val="0"/>
            </w:rPr>
          </w:pPr>
          <w:hyperlink w:anchor="_Toc444268232" w:history="1">
            <w:r w:rsidRPr="005D6E7E">
              <w:rPr>
                <w:rStyle w:val="Hyperlink"/>
                <w:rFonts w:asciiTheme="majorHAnsi" w:hAnsiTheme="majorHAnsi" w:cstheme="majorHAnsi"/>
              </w:rPr>
              <w:t>N.</w:t>
            </w:r>
            <w:r w:rsidRPr="0007204D">
              <w:rPr>
                <w:rStyle w:val="Hyperlink"/>
                <w:rFonts w:asciiTheme="majorHAnsi" w:hAnsiTheme="majorHAnsi" w:cstheme="majorHAnsi"/>
              </w:rPr>
              <w:t>1.14</w:t>
            </w:r>
            <w:r>
              <w:rPr>
                <w:b w:val="0"/>
              </w:rPr>
              <w:tab/>
            </w:r>
            <w:r w:rsidRPr="0007204D">
              <w:rPr>
                <w:rStyle w:val="Hyperlink"/>
                <w:rFonts w:ascii="Arial" w:hAnsi="Arial"/>
              </w:rPr>
              <w:t>Parent training versus control</w:t>
            </w:r>
            <w:r>
              <w:rPr>
                <w:webHidden/>
              </w:rPr>
              <w:tab/>
            </w:r>
            <w:r>
              <w:rPr>
                <w:webHidden/>
              </w:rPr>
              <w:fldChar w:fldCharType="begin"/>
            </w:r>
            <w:r>
              <w:rPr>
                <w:webHidden/>
              </w:rPr>
              <w:instrText xml:space="preserve"> PAGEREF _Toc444268232 \h </w:instrText>
            </w:r>
            <w:r>
              <w:rPr>
                <w:webHidden/>
              </w:rPr>
            </w:r>
            <w:r>
              <w:rPr>
                <w:webHidden/>
              </w:rPr>
              <w:fldChar w:fldCharType="separate"/>
            </w:r>
            <w:r>
              <w:rPr>
                <w:webHidden/>
              </w:rPr>
              <w:t>19</w:t>
            </w:r>
            <w:r>
              <w:rPr>
                <w:webHidden/>
              </w:rPr>
              <w:fldChar w:fldCharType="end"/>
            </w:r>
          </w:hyperlink>
        </w:p>
        <w:p w14:paraId="7D54F6CA" w14:textId="5E91370B" w:rsidR="005D6E7E" w:rsidRDefault="005D6E7E">
          <w:pPr>
            <w:pStyle w:val="TOC1"/>
            <w:rPr>
              <w:b w:val="0"/>
            </w:rPr>
          </w:pPr>
          <w:hyperlink w:anchor="_Toc444268233" w:history="1">
            <w:r w:rsidRPr="005D6E7E">
              <w:rPr>
                <w:rStyle w:val="Hyperlink"/>
                <w:rFonts w:asciiTheme="majorHAnsi" w:hAnsiTheme="majorHAnsi" w:cstheme="majorHAnsi"/>
              </w:rPr>
              <w:t>N.</w:t>
            </w:r>
            <w:r w:rsidRPr="0007204D">
              <w:rPr>
                <w:rStyle w:val="Hyperlink"/>
                <w:rFonts w:asciiTheme="majorHAnsi" w:hAnsiTheme="majorHAnsi" w:cstheme="majorHAnsi"/>
              </w:rPr>
              <w:t>2</w:t>
            </w:r>
            <w:r>
              <w:rPr>
                <w:b w:val="0"/>
              </w:rPr>
              <w:tab/>
            </w:r>
            <w:r w:rsidRPr="0007204D">
              <w:rPr>
                <w:rStyle w:val="Hyperlink"/>
                <w:rFonts w:ascii="Arial" w:hAnsi="Arial"/>
              </w:rPr>
              <w:t>Pharmacological interventions</w:t>
            </w:r>
            <w:r>
              <w:rPr>
                <w:webHidden/>
              </w:rPr>
              <w:tab/>
            </w:r>
            <w:r>
              <w:rPr>
                <w:webHidden/>
              </w:rPr>
              <w:fldChar w:fldCharType="begin"/>
            </w:r>
            <w:r>
              <w:rPr>
                <w:webHidden/>
              </w:rPr>
              <w:instrText xml:space="preserve"> PAGEREF _Toc444268233 \h </w:instrText>
            </w:r>
            <w:r>
              <w:rPr>
                <w:webHidden/>
              </w:rPr>
            </w:r>
            <w:r>
              <w:rPr>
                <w:webHidden/>
              </w:rPr>
              <w:fldChar w:fldCharType="separate"/>
            </w:r>
            <w:r>
              <w:rPr>
                <w:webHidden/>
              </w:rPr>
              <w:t>22</w:t>
            </w:r>
            <w:r>
              <w:rPr>
                <w:webHidden/>
              </w:rPr>
              <w:fldChar w:fldCharType="end"/>
            </w:r>
          </w:hyperlink>
        </w:p>
        <w:p w14:paraId="3F8C9892" w14:textId="15C4AB97" w:rsidR="005D6E7E" w:rsidRDefault="005D6E7E">
          <w:pPr>
            <w:pStyle w:val="TOC1"/>
            <w:tabs>
              <w:tab w:val="left" w:pos="993"/>
            </w:tabs>
            <w:rPr>
              <w:b w:val="0"/>
            </w:rPr>
          </w:pPr>
          <w:hyperlink w:anchor="_Toc444268234" w:history="1">
            <w:r w:rsidRPr="005D6E7E">
              <w:rPr>
                <w:rStyle w:val="Hyperlink"/>
                <w:rFonts w:asciiTheme="majorHAnsi" w:hAnsiTheme="majorHAnsi" w:cstheme="majorHAnsi"/>
              </w:rPr>
              <w:t>N.</w:t>
            </w:r>
            <w:r w:rsidRPr="0007204D">
              <w:rPr>
                <w:rStyle w:val="Hyperlink"/>
                <w:rFonts w:asciiTheme="majorHAnsi" w:hAnsiTheme="majorHAnsi" w:cstheme="majorHAnsi"/>
              </w:rPr>
              <w:t>2.1</w:t>
            </w:r>
            <w:r>
              <w:rPr>
                <w:b w:val="0"/>
              </w:rPr>
              <w:tab/>
            </w:r>
            <w:r w:rsidRPr="0007204D">
              <w:rPr>
                <w:rStyle w:val="Hyperlink"/>
                <w:rFonts w:ascii="Arial" w:hAnsi="Arial"/>
              </w:rPr>
              <w:t>Amphetamine versus placebo</w:t>
            </w:r>
            <w:r>
              <w:rPr>
                <w:webHidden/>
              </w:rPr>
              <w:tab/>
            </w:r>
            <w:r>
              <w:rPr>
                <w:webHidden/>
              </w:rPr>
              <w:fldChar w:fldCharType="begin"/>
            </w:r>
            <w:r>
              <w:rPr>
                <w:webHidden/>
              </w:rPr>
              <w:instrText xml:space="preserve"> PAGEREF _Toc444268234 \h </w:instrText>
            </w:r>
            <w:r>
              <w:rPr>
                <w:webHidden/>
              </w:rPr>
            </w:r>
            <w:r>
              <w:rPr>
                <w:webHidden/>
              </w:rPr>
              <w:fldChar w:fldCharType="separate"/>
            </w:r>
            <w:r>
              <w:rPr>
                <w:webHidden/>
              </w:rPr>
              <w:t>22</w:t>
            </w:r>
            <w:r>
              <w:rPr>
                <w:webHidden/>
              </w:rPr>
              <w:fldChar w:fldCharType="end"/>
            </w:r>
          </w:hyperlink>
        </w:p>
        <w:p w14:paraId="0FC5F62E" w14:textId="130DA131" w:rsidR="005D6E7E" w:rsidRDefault="005D6E7E">
          <w:pPr>
            <w:pStyle w:val="TOC1"/>
            <w:tabs>
              <w:tab w:val="left" w:pos="993"/>
            </w:tabs>
            <w:rPr>
              <w:b w:val="0"/>
            </w:rPr>
          </w:pPr>
          <w:hyperlink w:anchor="_Toc444268235" w:history="1">
            <w:r w:rsidRPr="005D6E7E">
              <w:rPr>
                <w:rStyle w:val="Hyperlink"/>
                <w:rFonts w:asciiTheme="majorHAnsi" w:hAnsiTheme="majorHAnsi" w:cstheme="majorHAnsi"/>
              </w:rPr>
              <w:t>N.</w:t>
            </w:r>
            <w:r w:rsidRPr="0007204D">
              <w:rPr>
                <w:rStyle w:val="Hyperlink"/>
                <w:rFonts w:asciiTheme="majorHAnsi" w:hAnsiTheme="majorHAnsi" w:cstheme="majorHAnsi"/>
              </w:rPr>
              <w:t>2.2</w:t>
            </w:r>
            <w:r>
              <w:rPr>
                <w:b w:val="0"/>
              </w:rPr>
              <w:tab/>
            </w:r>
            <w:r w:rsidRPr="0007204D">
              <w:rPr>
                <w:rStyle w:val="Hyperlink"/>
                <w:rFonts w:ascii="Arial" w:hAnsi="Arial"/>
              </w:rPr>
              <w:t>Methylphenidate versus placebo</w:t>
            </w:r>
            <w:r>
              <w:rPr>
                <w:webHidden/>
              </w:rPr>
              <w:tab/>
            </w:r>
            <w:r>
              <w:rPr>
                <w:webHidden/>
              </w:rPr>
              <w:fldChar w:fldCharType="begin"/>
            </w:r>
            <w:r>
              <w:rPr>
                <w:webHidden/>
              </w:rPr>
              <w:instrText xml:space="preserve"> PAGEREF _Toc444268235 \h </w:instrText>
            </w:r>
            <w:r>
              <w:rPr>
                <w:webHidden/>
              </w:rPr>
            </w:r>
            <w:r>
              <w:rPr>
                <w:webHidden/>
              </w:rPr>
              <w:fldChar w:fldCharType="separate"/>
            </w:r>
            <w:r>
              <w:rPr>
                <w:webHidden/>
              </w:rPr>
              <w:t>23</w:t>
            </w:r>
            <w:r>
              <w:rPr>
                <w:webHidden/>
              </w:rPr>
              <w:fldChar w:fldCharType="end"/>
            </w:r>
          </w:hyperlink>
        </w:p>
        <w:p w14:paraId="3881EDB8" w14:textId="1357B204" w:rsidR="005D6E7E" w:rsidRDefault="005D6E7E">
          <w:pPr>
            <w:pStyle w:val="TOC1"/>
            <w:tabs>
              <w:tab w:val="left" w:pos="993"/>
            </w:tabs>
            <w:rPr>
              <w:b w:val="0"/>
            </w:rPr>
          </w:pPr>
          <w:hyperlink w:anchor="_Toc444268236" w:history="1">
            <w:r w:rsidRPr="005D6E7E">
              <w:rPr>
                <w:rStyle w:val="Hyperlink"/>
                <w:rFonts w:asciiTheme="majorHAnsi" w:hAnsiTheme="majorHAnsi" w:cstheme="majorHAnsi"/>
              </w:rPr>
              <w:t>N.</w:t>
            </w:r>
            <w:r w:rsidRPr="0007204D">
              <w:rPr>
                <w:rStyle w:val="Hyperlink"/>
                <w:rFonts w:asciiTheme="majorHAnsi" w:hAnsiTheme="majorHAnsi" w:cstheme="majorHAnsi"/>
              </w:rPr>
              <w:t>2.3</w:t>
            </w:r>
            <w:r>
              <w:rPr>
                <w:b w:val="0"/>
              </w:rPr>
              <w:tab/>
            </w:r>
            <w:r w:rsidRPr="0007204D">
              <w:rPr>
                <w:rStyle w:val="Hyperlink"/>
                <w:rFonts w:ascii="Arial" w:hAnsi="Arial"/>
              </w:rPr>
              <w:t>Clonidine versus placebo</w:t>
            </w:r>
            <w:r>
              <w:rPr>
                <w:webHidden/>
              </w:rPr>
              <w:tab/>
            </w:r>
            <w:r>
              <w:rPr>
                <w:webHidden/>
              </w:rPr>
              <w:fldChar w:fldCharType="begin"/>
            </w:r>
            <w:r>
              <w:rPr>
                <w:webHidden/>
              </w:rPr>
              <w:instrText xml:space="preserve"> PAGEREF _Toc444268236 \h </w:instrText>
            </w:r>
            <w:r>
              <w:rPr>
                <w:webHidden/>
              </w:rPr>
            </w:r>
            <w:r>
              <w:rPr>
                <w:webHidden/>
              </w:rPr>
              <w:fldChar w:fldCharType="separate"/>
            </w:r>
            <w:r>
              <w:rPr>
                <w:webHidden/>
              </w:rPr>
              <w:t>24</w:t>
            </w:r>
            <w:r>
              <w:rPr>
                <w:webHidden/>
              </w:rPr>
              <w:fldChar w:fldCharType="end"/>
            </w:r>
          </w:hyperlink>
        </w:p>
        <w:p w14:paraId="6B898FB9" w14:textId="23F6A11E" w:rsidR="005D6E7E" w:rsidRDefault="005D6E7E">
          <w:pPr>
            <w:pStyle w:val="TOC1"/>
            <w:tabs>
              <w:tab w:val="left" w:pos="993"/>
            </w:tabs>
            <w:rPr>
              <w:b w:val="0"/>
            </w:rPr>
          </w:pPr>
          <w:hyperlink w:anchor="_Toc444268237" w:history="1">
            <w:r w:rsidRPr="005D6E7E">
              <w:rPr>
                <w:rStyle w:val="Hyperlink"/>
                <w:rFonts w:asciiTheme="majorHAnsi" w:hAnsiTheme="majorHAnsi" w:cstheme="majorHAnsi"/>
              </w:rPr>
              <w:t>N.</w:t>
            </w:r>
            <w:r w:rsidRPr="0007204D">
              <w:rPr>
                <w:rStyle w:val="Hyperlink"/>
                <w:rFonts w:asciiTheme="majorHAnsi" w:hAnsiTheme="majorHAnsi" w:cstheme="majorHAnsi"/>
              </w:rPr>
              <w:t>2.4</w:t>
            </w:r>
            <w:r>
              <w:rPr>
                <w:b w:val="0"/>
              </w:rPr>
              <w:tab/>
            </w:r>
            <w:r w:rsidRPr="0007204D">
              <w:rPr>
                <w:rStyle w:val="Hyperlink"/>
                <w:rFonts w:ascii="Arial" w:hAnsi="Arial"/>
              </w:rPr>
              <w:t>Risperidone versus methylphenidate</w:t>
            </w:r>
            <w:r>
              <w:rPr>
                <w:webHidden/>
              </w:rPr>
              <w:tab/>
            </w:r>
            <w:r>
              <w:rPr>
                <w:webHidden/>
              </w:rPr>
              <w:fldChar w:fldCharType="begin"/>
            </w:r>
            <w:r>
              <w:rPr>
                <w:webHidden/>
              </w:rPr>
              <w:instrText xml:space="preserve"> PAGEREF _Toc444268237 \h </w:instrText>
            </w:r>
            <w:r>
              <w:rPr>
                <w:webHidden/>
              </w:rPr>
            </w:r>
            <w:r>
              <w:rPr>
                <w:webHidden/>
              </w:rPr>
              <w:fldChar w:fldCharType="separate"/>
            </w:r>
            <w:r>
              <w:rPr>
                <w:webHidden/>
              </w:rPr>
              <w:t>26</w:t>
            </w:r>
            <w:r>
              <w:rPr>
                <w:webHidden/>
              </w:rPr>
              <w:fldChar w:fldCharType="end"/>
            </w:r>
          </w:hyperlink>
        </w:p>
        <w:p w14:paraId="175B8AEB" w14:textId="72D1134C" w:rsidR="005D6E7E" w:rsidRDefault="005D6E7E">
          <w:pPr>
            <w:pStyle w:val="TOC1"/>
            <w:rPr>
              <w:b w:val="0"/>
            </w:rPr>
          </w:pPr>
          <w:hyperlink w:anchor="_Toc444268238" w:history="1">
            <w:r w:rsidRPr="005D6E7E">
              <w:rPr>
                <w:rStyle w:val="Hyperlink"/>
                <w:rFonts w:asciiTheme="majorHAnsi" w:hAnsiTheme="majorHAnsi" w:cstheme="majorHAnsi"/>
              </w:rPr>
              <w:t>N.</w:t>
            </w:r>
            <w:r w:rsidRPr="0007204D">
              <w:rPr>
                <w:rStyle w:val="Hyperlink"/>
                <w:rFonts w:asciiTheme="majorHAnsi" w:hAnsiTheme="majorHAnsi" w:cstheme="majorHAnsi"/>
              </w:rPr>
              <w:t>3</w:t>
            </w:r>
            <w:r>
              <w:rPr>
                <w:b w:val="0"/>
              </w:rPr>
              <w:tab/>
            </w:r>
            <w:r w:rsidRPr="0007204D">
              <w:rPr>
                <w:rStyle w:val="Hyperlink"/>
                <w:rFonts w:ascii="Arial" w:hAnsi="Arial"/>
              </w:rPr>
              <w:t>Pharmacological interventions for dementia in Down’s syndrome</w:t>
            </w:r>
            <w:r>
              <w:rPr>
                <w:webHidden/>
              </w:rPr>
              <w:tab/>
            </w:r>
            <w:r>
              <w:rPr>
                <w:webHidden/>
              </w:rPr>
              <w:fldChar w:fldCharType="begin"/>
            </w:r>
            <w:r>
              <w:rPr>
                <w:webHidden/>
              </w:rPr>
              <w:instrText xml:space="preserve"> PAGEREF _Toc444268238 \h </w:instrText>
            </w:r>
            <w:r>
              <w:rPr>
                <w:webHidden/>
              </w:rPr>
            </w:r>
            <w:r>
              <w:rPr>
                <w:webHidden/>
              </w:rPr>
              <w:fldChar w:fldCharType="separate"/>
            </w:r>
            <w:r>
              <w:rPr>
                <w:webHidden/>
              </w:rPr>
              <w:t>27</w:t>
            </w:r>
            <w:r>
              <w:rPr>
                <w:webHidden/>
              </w:rPr>
              <w:fldChar w:fldCharType="end"/>
            </w:r>
          </w:hyperlink>
        </w:p>
        <w:p w14:paraId="2DED23A0" w14:textId="3D8D3A78" w:rsidR="005D6E7E" w:rsidRDefault="005D6E7E">
          <w:pPr>
            <w:pStyle w:val="TOC1"/>
            <w:tabs>
              <w:tab w:val="left" w:pos="993"/>
            </w:tabs>
            <w:rPr>
              <w:b w:val="0"/>
            </w:rPr>
          </w:pPr>
          <w:hyperlink w:anchor="_Toc444268239" w:history="1">
            <w:r w:rsidRPr="005D6E7E">
              <w:rPr>
                <w:rStyle w:val="Hyperlink"/>
                <w:rFonts w:asciiTheme="majorHAnsi" w:hAnsiTheme="majorHAnsi" w:cstheme="majorHAnsi"/>
              </w:rPr>
              <w:t>N.</w:t>
            </w:r>
            <w:r w:rsidRPr="0007204D">
              <w:rPr>
                <w:rStyle w:val="Hyperlink"/>
                <w:rFonts w:asciiTheme="majorHAnsi" w:hAnsiTheme="majorHAnsi" w:cstheme="majorHAnsi"/>
              </w:rPr>
              <w:t>3.1</w:t>
            </w:r>
            <w:r>
              <w:rPr>
                <w:b w:val="0"/>
              </w:rPr>
              <w:tab/>
            </w:r>
            <w:r w:rsidRPr="0007204D">
              <w:rPr>
                <w:rStyle w:val="Hyperlink"/>
                <w:rFonts w:ascii="Arial" w:hAnsi="Arial"/>
              </w:rPr>
              <w:t>Donepezil versus placebo for prevention of dementia</w:t>
            </w:r>
            <w:r>
              <w:rPr>
                <w:webHidden/>
              </w:rPr>
              <w:tab/>
            </w:r>
            <w:r>
              <w:rPr>
                <w:webHidden/>
              </w:rPr>
              <w:fldChar w:fldCharType="begin"/>
            </w:r>
            <w:r>
              <w:rPr>
                <w:webHidden/>
              </w:rPr>
              <w:instrText xml:space="preserve"> PAGEREF _Toc444268239 \h </w:instrText>
            </w:r>
            <w:r>
              <w:rPr>
                <w:webHidden/>
              </w:rPr>
            </w:r>
            <w:r>
              <w:rPr>
                <w:webHidden/>
              </w:rPr>
              <w:fldChar w:fldCharType="separate"/>
            </w:r>
            <w:r>
              <w:rPr>
                <w:webHidden/>
              </w:rPr>
              <w:t>27</w:t>
            </w:r>
            <w:r>
              <w:rPr>
                <w:webHidden/>
              </w:rPr>
              <w:fldChar w:fldCharType="end"/>
            </w:r>
          </w:hyperlink>
        </w:p>
        <w:p w14:paraId="7D7C8B2F" w14:textId="6513D0F8" w:rsidR="005D6E7E" w:rsidRDefault="005D6E7E">
          <w:pPr>
            <w:pStyle w:val="TOC1"/>
            <w:tabs>
              <w:tab w:val="left" w:pos="993"/>
            </w:tabs>
            <w:rPr>
              <w:b w:val="0"/>
            </w:rPr>
          </w:pPr>
          <w:hyperlink w:anchor="_Toc444268240" w:history="1">
            <w:r w:rsidRPr="005D6E7E">
              <w:rPr>
                <w:rStyle w:val="Hyperlink"/>
                <w:rFonts w:asciiTheme="majorHAnsi" w:hAnsiTheme="majorHAnsi" w:cstheme="majorHAnsi"/>
              </w:rPr>
              <w:t>N.</w:t>
            </w:r>
            <w:r w:rsidRPr="0007204D">
              <w:rPr>
                <w:rStyle w:val="Hyperlink"/>
                <w:rFonts w:asciiTheme="majorHAnsi" w:hAnsiTheme="majorHAnsi" w:cstheme="majorHAnsi"/>
              </w:rPr>
              <w:t>3.2</w:t>
            </w:r>
            <w:r>
              <w:rPr>
                <w:b w:val="0"/>
              </w:rPr>
              <w:tab/>
            </w:r>
            <w:r w:rsidRPr="0007204D">
              <w:rPr>
                <w:rStyle w:val="Hyperlink"/>
                <w:rFonts w:ascii="Arial" w:hAnsi="Arial"/>
              </w:rPr>
              <w:t>Donepezil versus placebo for treatment of dementia</w:t>
            </w:r>
            <w:r>
              <w:rPr>
                <w:webHidden/>
              </w:rPr>
              <w:tab/>
            </w:r>
            <w:r>
              <w:rPr>
                <w:webHidden/>
              </w:rPr>
              <w:fldChar w:fldCharType="begin"/>
            </w:r>
            <w:r>
              <w:rPr>
                <w:webHidden/>
              </w:rPr>
              <w:instrText xml:space="preserve"> PAGEREF _Toc444268240 \h </w:instrText>
            </w:r>
            <w:r>
              <w:rPr>
                <w:webHidden/>
              </w:rPr>
            </w:r>
            <w:r>
              <w:rPr>
                <w:webHidden/>
              </w:rPr>
              <w:fldChar w:fldCharType="separate"/>
            </w:r>
            <w:r>
              <w:rPr>
                <w:webHidden/>
              </w:rPr>
              <w:t>28</w:t>
            </w:r>
            <w:r>
              <w:rPr>
                <w:webHidden/>
              </w:rPr>
              <w:fldChar w:fldCharType="end"/>
            </w:r>
          </w:hyperlink>
        </w:p>
        <w:p w14:paraId="2DF49704" w14:textId="1B38CC75" w:rsidR="005D6E7E" w:rsidRDefault="005D6E7E">
          <w:pPr>
            <w:pStyle w:val="TOC1"/>
            <w:tabs>
              <w:tab w:val="left" w:pos="993"/>
            </w:tabs>
            <w:rPr>
              <w:b w:val="0"/>
            </w:rPr>
          </w:pPr>
          <w:hyperlink w:anchor="_Toc444268241" w:history="1">
            <w:r w:rsidRPr="005D6E7E">
              <w:rPr>
                <w:rStyle w:val="Hyperlink"/>
                <w:rFonts w:asciiTheme="majorHAnsi" w:hAnsiTheme="majorHAnsi" w:cstheme="majorHAnsi"/>
              </w:rPr>
              <w:t>N.</w:t>
            </w:r>
            <w:r w:rsidRPr="0007204D">
              <w:rPr>
                <w:rStyle w:val="Hyperlink"/>
                <w:rFonts w:asciiTheme="majorHAnsi" w:hAnsiTheme="majorHAnsi" w:cstheme="majorHAnsi"/>
              </w:rPr>
              <w:t>3.3</w:t>
            </w:r>
            <w:r>
              <w:rPr>
                <w:b w:val="0"/>
              </w:rPr>
              <w:tab/>
            </w:r>
            <w:r w:rsidRPr="0007204D">
              <w:rPr>
                <w:rStyle w:val="Hyperlink"/>
                <w:rFonts w:ascii="Arial" w:hAnsi="Arial"/>
              </w:rPr>
              <w:t>Memantine versus placebo for dementia in Down’s syndrome</w:t>
            </w:r>
            <w:r>
              <w:rPr>
                <w:webHidden/>
              </w:rPr>
              <w:tab/>
            </w:r>
            <w:r>
              <w:rPr>
                <w:webHidden/>
              </w:rPr>
              <w:fldChar w:fldCharType="begin"/>
            </w:r>
            <w:r>
              <w:rPr>
                <w:webHidden/>
              </w:rPr>
              <w:instrText xml:space="preserve"> PAGEREF _Toc444268241 \h </w:instrText>
            </w:r>
            <w:r>
              <w:rPr>
                <w:webHidden/>
              </w:rPr>
            </w:r>
            <w:r>
              <w:rPr>
                <w:webHidden/>
              </w:rPr>
              <w:fldChar w:fldCharType="separate"/>
            </w:r>
            <w:r>
              <w:rPr>
                <w:webHidden/>
              </w:rPr>
              <w:t>30</w:t>
            </w:r>
            <w:r>
              <w:rPr>
                <w:webHidden/>
              </w:rPr>
              <w:fldChar w:fldCharType="end"/>
            </w:r>
          </w:hyperlink>
        </w:p>
        <w:p w14:paraId="1B52418F" w14:textId="75C7B6F9" w:rsidR="005D6E7E" w:rsidRDefault="005D6E7E">
          <w:pPr>
            <w:pStyle w:val="TOC1"/>
            <w:tabs>
              <w:tab w:val="left" w:pos="993"/>
            </w:tabs>
            <w:rPr>
              <w:b w:val="0"/>
            </w:rPr>
          </w:pPr>
          <w:hyperlink w:anchor="_Toc444268242" w:history="1">
            <w:r w:rsidRPr="005D6E7E">
              <w:rPr>
                <w:rStyle w:val="Hyperlink"/>
                <w:rFonts w:asciiTheme="majorHAnsi" w:hAnsiTheme="majorHAnsi" w:cstheme="majorHAnsi"/>
              </w:rPr>
              <w:t>N.</w:t>
            </w:r>
            <w:r w:rsidRPr="0007204D">
              <w:rPr>
                <w:rStyle w:val="Hyperlink"/>
                <w:rFonts w:asciiTheme="majorHAnsi" w:hAnsiTheme="majorHAnsi" w:cstheme="majorHAnsi"/>
              </w:rPr>
              <w:t>3.4</w:t>
            </w:r>
            <w:r>
              <w:rPr>
                <w:b w:val="0"/>
              </w:rPr>
              <w:tab/>
            </w:r>
            <w:r w:rsidRPr="0007204D">
              <w:rPr>
                <w:rStyle w:val="Hyperlink"/>
                <w:rFonts w:ascii="Arial" w:hAnsi="Arial"/>
              </w:rPr>
              <w:t>Simvastatin versus placebo for dementia in Down’s syndrome</w:t>
            </w:r>
            <w:r>
              <w:rPr>
                <w:webHidden/>
              </w:rPr>
              <w:tab/>
            </w:r>
            <w:r>
              <w:rPr>
                <w:webHidden/>
              </w:rPr>
              <w:fldChar w:fldCharType="begin"/>
            </w:r>
            <w:r>
              <w:rPr>
                <w:webHidden/>
              </w:rPr>
              <w:instrText xml:space="preserve"> PAGEREF _Toc444268242 \h </w:instrText>
            </w:r>
            <w:r>
              <w:rPr>
                <w:webHidden/>
              </w:rPr>
            </w:r>
            <w:r>
              <w:rPr>
                <w:webHidden/>
              </w:rPr>
              <w:fldChar w:fldCharType="separate"/>
            </w:r>
            <w:r>
              <w:rPr>
                <w:webHidden/>
              </w:rPr>
              <w:t>31</w:t>
            </w:r>
            <w:r>
              <w:rPr>
                <w:webHidden/>
              </w:rPr>
              <w:fldChar w:fldCharType="end"/>
            </w:r>
          </w:hyperlink>
        </w:p>
        <w:p w14:paraId="3DA9BAE7" w14:textId="2579C92F" w:rsidR="005D6E7E" w:rsidRDefault="005D6E7E">
          <w:pPr>
            <w:pStyle w:val="TOC1"/>
            <w:rPr>
              <w:b w:val="0"/>
            </w:rPr>
          </w:pPr>
          <w:hyperlink w:anchor="_Toc444268243" w:history="1">
            <w:r w:rsidRPr="005D6E7E">
              <w:rPr>
                <w:rStyle w:val="Hyperlink"/>
                <w:rFonts w:asciiTheme="majorHAnsi" w:hAnsiTheme="majorHAnsi" w:cstheme="majorHAnsi"/>
              </w:rPr>
              <w:t>N.</w:t>
            </w:r>
            <w:r w:rsidRPr="0007204D">
              <w:rPr>
                <w:rStyle w:val="Hyperlink"/>
                <w:rFonts w:asciiTheme="majorHAnsi" w:hAnsiTheme="majorHAnsi" w:cstheme="majorHAnsi"/>
              </w:rPr>
              <w:t>4</w:t>
            </w:r>
            <w:r>
              <w:rPr>
                <w:b w:val="0"/>
              </w:rPr>
              <w:tab/>
            </w:r>
            <w:r w:rsidRPr="0007204D">
              <w:rPr>
                <w:rStyle w:val="Hyperlink"/>
                <w:rFonts w:ascii="Arial" w:hAnsi="Arial"/>
              </w:rPr>
              <w:t>Other interventions</w:t>
            </w:r>
            <w:r>
              <w:rPr>
                <w:webHidden/>
              </w:rPr>
              <w:tab/>
            </w:r>
            <w:r>
              <w:rPr>
                <w:webHidden/>
              </w:rPr>
              <w:fldChar w:fldCharType="begin"/>
            </w:r>
            <w:r>
              <w:rPr>
                <w:webHidden/>
              </w:rPr>
              <w:instrText xml:space="preserve"> PAGEREF _Toc444268243 \h </w:instrText>
            </w:r>
            <w:r>
              <w:rPr>
                <w:webHidden/>
              </w:rPr>
            </w:r>
            <w:r>
              <w:rPr>
                <w:webHidden/>
              </w:rPr>
              <w:fldChar w:fldCharType="separate"/>
            </w:r>
            <w:r>
              <w:rPr>
                <w:webHidden/>
              </w:rPr>
              <w:t>32</w:t>
            </w:r>
            <w:r>
              <w:rPr>
                <w:webHidden/>
              </w:rPr>
              <w:fldChar w:fldCharType="end"/>
            </w:r>
          </w:hyperlink>
        </w:p>
        <w:p w14:paraId="33741359" w14:textId="2EE44E9C" w:rsidR="005D6E7E" w:rsidRDefault="005D6E7E">
          <w:pPr>
            <w:pStyle w:val="TOC1"/>
            <w:tabs>
              <w:tab w:val="left" w:pos="993"/>
            </w:tabs>
            <w:rPr>
              <w:b w:val="0"/>
            </w:rPr>
          </w:pPr>
          <w:hyperlink w:anchor="_Toc444268244" w:history="1">
            <w:r w:rsidRPr="005D6E7E">
              <w:rPr>
                <w:rStyle w:val="Hyperlink"/>
                <w:rFonts w:asciiTheme="majorHAnsi" w:hAnsiTheme="majorHAnsi" w:cstheme="majorHAnsi"/>
              </w:rPr>
              <w:t>N.</w:t>
            </w:r>
            <w:r w:rsidRPr="0007204D">
              <w:rPr>
                <w:rStyle w:val="Hyperlink"/>
                <w:rFonts w:asciiTheme="majorHAnsi" w:hAnsiTheme="majorHAnsi" w:cstheme="majorHAnsi"/>
              </w:rPr>
              <w:t>4.1</w:t>
            </w:r>
            <w:r>
              <w:rPr>
                <w:b w:val="0"/>
              </w:rPr>
              <w:tab/>
            </w:r>
            <w:r w:rsidRPr="0007204D">
              <w:rPr>
                <w:rStyle w:val="Hyperlink"/>
                <w:rFonts w:ascii="Arial" w:hAnsi="Arial"/>
              </w:rPr>
              <w:t>Annual health check versus treatment as usual</w:t>
            </w:r>
            <w:r>
              <w:rPr>
                <w:webHidden/>
              </w:rPr>
              <w:tab/>
            </w:r>
            <w:r>
              <w:rPr>
                <w:webHidden/>
              </w:rPr>
              <w:fldChar w:fldCharType="begin"/>
            </w:r>
            <w:r>
              <w:rPr>
                <w:webHidden/>
              </w:rPr>
              <w:instrText xml:space="preserve"> PAGEREF _Toc444268244 \h </w:instrText>
            </w:r>
            <w:r>
              <w:rPr>
                <w:webHidden/>
              </w:rPr>
            </w:r>
            <w:r>
              <w:rPr>
                <w:webHidden/>
              </w:rPr>
              <w:fldChar w:fldCharType="separate"/>
            </w:r>
            <w:r>
              <w:rPr>
                <w:webHidden/>
              </w:rPr>
              <w:t>32</w:t>
            </w:r>
            <w:r>
              <w:rPr>
                <w:webHidden/>
              </w:rPr>
              <w:fldChar w:fldCharType="end"/>
            </w:r>
          </w:hyperlink>
        </w:p>
        <w:p w14:paraId="07171899" w14:textId="64D75023" w:rsidR="005D6E7E" w:rsidRDefault="005D6E7E">
          <w:pPr>
            <w:pStyle w:val="TOC1"/>
            <w:tabs>
              <w:tab w:val="left" w:pos="993"/>
            </w:tabs>
            <w:rPr>
              <w:b w:val="0"/>
            </w:rPr>
          </w:pPr>
          <w:hyperlink w:anchor="_Toc444268245" w:history="1">
            <w:r w:rsidRPr="005D6E7E">
              <w:rPr>
                <w:rStyle w:val="Hyperlink"/>
                <w:rFonts w:asciiTheme="majorHAnsi" w:hAnsiTheme="majorHAnsi" w:cstheme="majorHAnsi"/>
              </w:rPr>
              <w:t>N.</w:t>
            </w:r>
            <w:r w:rsidRPr="0007204D">
              <w:rPr>
                <w:rStyle w:val="Hyperlink"/>
                <w:rFonts w:asciiTheme="majorHAnsi" w:hAnsiTheme="majorHAnsi" w:cstheme="majorHAnsi"/>
              </w:rPr>
              <w:t>4.2</w:t>
            </w:r>
            <w:r>
              <w:rPr>
                <w:b w:val="0"/>
              </w:rPr>
              <w:tab/>
            </w:r>
            <w:r w:rsidRPr="0007204D">
              <w:rPr>
                <w:rStyle w:val="Hyperlink"/>
                <w:rFonts w:ascii="Arial" w:hAnsi="Arial"/>
              </w:rPr>
              <w:t>Acetyl-L-carnitine versus placebo for attention deficit hyperactivity disorder</w:t>
            </w:r>
            <w:r>
              <w:rPr>
                <w:webHidden/>
              </w:rPr>
              <w:tab/>
            </w:r>
            <w:r>
              <w:rPr>
                <w:webHidden/>
              </w:rPr>
              <w:fldChar w:fldCharType="begin"/>
            </w:r>
            <w:r>
              <w:rPr>
                <w:webHidden/>
              </w:rPr>
              <w:instrText xml:space="preserve"> PAGEREF _Toc444268245 \h </w:instrText>
            </w:r>
            <w:r>
              <w:rPr>
                <w:webHidden/>
              </w:rPr>
            </w:r>
            <w:r>
              <w:rPr>
                <w:webHidden/>
              </w:rPr>
              <w:fldChar w:fldCharType="separate"/>
            </w:r>
            <w:r>
              <w:rPr>
                <w:webHidden/>
              </w:rPr>
              <w:t>34</w:t>
            </w:r>
            <w:r>
              <w:rPr>
                <w:webHidden/>
              </w:rPr>
              <w:fldChar w:fldCharType="end"/>
            </w:r>
          </w:hyperlink>
        </w:p>
        <w:p w14:paraId="1C176234" w14:textId="74E6AFCC" w:rsidR="005D6E7E" w:rsidRDefault="005D6E7E">
          <w:pPr>
            <w:pStyle w:val="TOC1"/>
            <w:tabs>
              <w:tab w:val="left" w:pos="993"/>
            </w:tabs>
            <w:rPr>
              <w:b w:val="0"/>
            </w:rPr>
          </w:pPr>
          <w:hyperlink w:anchor="_Toc444268246" w:history="1">
            <w:r w:rsidRPr="005D6E7E">
              <w:rPr>
                <w:rStyle w:val="Hyperlink"/>
                <w:rFonts w:asciiTheme="majorHAnsi" w:hAnsiTheme="majorHAnsi" w:cstheme="majorHAnsi"/>
              </w:rPr>
              <w:t>N.</w:t>
            </w:r>
            <w:r w:rsidRPr="0007204D">
              <w:rPr>
                <w:rStyle w:val="Hyperlink"/>
                <w:rFonts w:asciiTheme="majorHAnsi" w:hAnsiTheme="majorHAnsi" w:cstheme="majorHAnsi"/>
              </w:rPr>
              <w:t>4.3</w:t>
            </w:r>
            <w:r>
              <w:rPr>
                <w:b w:val="0"/>
              </w:rPr>
              <w:tab/>
            </w:r>
            <w:r w:rsidRPr="0007204D">
              <w:rPr>
                <w:rStyle w:val="Hyperlink"/>
                <w:rFonts w:ascii="Arial" w:hAnsi="Arial"/>
              </w:rPr>
              <w:t>Acetyl-L-carnitine versus placebo for dementia</w:t>
            </w:r>
            <w:r>
              <w:rPr>
                <w:webHidden/>
              </w:rPr>
              <w:tab/>
            </w:r>
            <w:r>
              <w:rPr>
                <w:webHidden/>
              </w:rPr>
              <w:fldChar w:fldCharType="begin"/>
            </w:r>
            <w:r>
              <w:rPr>
                <w:webHidden/>
              </w:rPr>
              <w:instrText xml:space="preserve"> PAGEREF _Toc444268246 \h </w:instrText>
            </w:r>
            <w:r>
              <w:rPr>
                <w:webHidden/>
              </w:rPr>
            </w:r>
            <w:r>
              <w:rPr>
                <w:webHidden/>
              </w:rPr>
              <w:fldChar w:fldCharType="separate"/>
            </w:r>
            <w:r>
              <w:rPr>
                <w:webHidden/>
              </w:rPr>
              <w:t>36</w:t>
            </w:r>
            <w:r>
              <w:rPr>
                <w:webHidden/>
              </w:rPr>
              <w:fldChar w:fldCharType="end"/>
            </w:r>
          </w:hyperlink>
        </w:p>
        <w:p w14:paraId="481F1658" w14:textId="17F741C0" w:rsidR="005D6E7E" w:rsidRDefault="005D6E7E">
          <w:pPr>
            <w:pStyle w:val="TOC1"/>
            <w:tabs>
              <w:tab w:val="left" w:pos="993"/>
            </w:tabs>
            <w:rPr>
              <w:b w:val="0"/>
            </w:rPr>
          </w:pPr>
          <w:hyperlink w:anchor="_Toc444268247" w:history="1">
            <w:r w:rsidRPr="005D6E7E">
              <w:rPr>
                <w:rStyle w:val="Hyperlink"/>
                <w:rFonts w:asciiTheme="majorHAnsi" w:hAnsiTheme="majorHAnsi" w:cstheme="majorHAnsi"/>
              </w:rPr>
              <w:t>N.</w:t>
            </w:r>
            <w:r w:rsidRPr="0007204D">
              <w:rPr>
                <w:rStyle w:val="Hyperlink"/>
                <w:rFonts w:asciiTheme="majorHAnsi" w:hAnsiTheme="majorHAnsi" w:cstheme="majorHAnsi"/>
              </w:rPr>
              <w:t>4.4</w:t>
            </w:r>
            <w:r>
              <w:rPr>
                <w:b w:val="0"/>
              </w:rPr>
              <w:tab/>
            </w:r>
            <w:r w:rsidRPr="0007204D">
              <w:rPr>
                <w:rStyle w:val="Hyperlink"/>
                <w:rFonts w:ascii="Arial" w:hAnsi="Arial"/>
              </w:rPr>
              <w:t>Antioxidant plus acetylcholinesterase inhibitor versus placebo plus acetylcholinesterase inhibitor for dementia</w:t>
            </w:r>
            <w:r>
              <w:rPr>
                <w:webHidden/>
              </w:rPr>
              <w:tab/>
            </w:r>
            <w:r>
              <w:rPr>
                <w:webHidden/>
              </w:rPr>
              <w:fldChar w:fldCharType="begin"/>
            </w:r>
            <w:r>
              <w:rPr>
                <w:webHidden/>
              </w:rPr>
              <w:instrText xml:space="preserve"> PAGEREF _Toc444268247 \h </w:instrText>
            </w:r>
            <w:r>
              <w:rPr>
                <w:webHidden/>
              </w:rPr>
            </w:r>
            <w:r>
              <w:rPr>
                <w:webHidden/>
              </w:rPr>
              <w:fldChar w:fldCharType="separate"/>
            </w:r>
            <w:r>
              <w:rPr>
                <w:webHidden/>
              </w:rPr>
              <w:t>37</w:t>
            </w:r>
            <w:r>
              <w:rPr>
                <w:webHidden/>
              </w:rPr>
              <w:fldChar w:fldCharType="end"/>
            </w:r>
          </w:hyperlink>
        </w:p>
        <w:p w14:paraId="6BA9034F" w14:textId="7D9D10D5" w:rsidR="005D6E7E" w:rsidRDefault="005D6E7E">
          <w:pPr>
            <w:pStyle w:val="TOC1"/>
            <w:tabs>
              <w:tab w:val="left" w:pos="993"/>
            </w:tabs>
            <w:rPr>
              <w:b w:val="0"/>
            </w:rPr>
          </w:pPr>
          <w:hyperlink w:anchor="_Toc444268248" w:history="1">
            <w:r w:rsidRPr="005D6E7E">
              <w:rPr>
                <w:rStyle w:val="Hyperlink"/>
                <w:rFonts w:asciiTheme="majorHAnsi" w:hAnsiTheme="majorHAnsi" w:cstheme="majorHAnsi"/>
              </w:rPr>
              <w:t>N.</w:t>
            </w:r>
            <w:r w:rsidRPr="0007204D">
              <w:rPr>
                <w:rStyle w:val="Hyperlink"/>
                <w:rFonts w:asciiTheme="majorHAnsi" w:hAnsiTheme="majorHAnsi" w:cstheme="majorHAnsi"/>
              </w:rPr>
              <w:t>4.5</w:t>
            </w:r>
            <w:r>
              <w:rPr>
                <w:b w:val="0"/>
              </w:rPr>
              <w:tab/>
            </w:r>
            <w:r w:rsidRPr="0007204D">
              <w:rPr>
                <w:rStyle w:val="Hyperlink"/>
                <w:rFonts w:ascii="Arial" w:hAnsi="Arial"/>
              </w:rPr>
              <w:t>Exercise versus any control for anxiety symptoms</w:t>
            </w:r>
            <w:r>
              <w:rPr>
                <w:webHidden/>
              </w:rPr>
              <w:tab/>
            </w:r>
            <w:r>
              <w:rPr>
                <w:webHidden/>
              </w:rPr>
              <w:fldChar w:fldCharType="begin"/>
            </w:r>
            <w:r>
              <w:rPr>
                <w:webHidden/>
              </w:rPr>
              <w:instrText xml:space="preserve"> PAGEREF _Toc444268248 \h </w:instrText>
            </w:r>
            <w:r>
              <w:rPr>
                <w:webHidden/>
              </w:rPr>
            </w:r>
            <w:r>
              <w:rPr>
                <w:webHidden/>
              </w:rPr>
              <w:fldChar w:fldCharType="separate"/>
            </w:r>
            <w:r>
              <w:rPr>
                <w:webHidden/>
              </w:rPr>
              <w:t>38</w:t>
            </w:r>
            <w:r>
              <w:rPr>
                <w:webHidden/>
              </w:rPr>
              <w:fldChar w:fldCharType="end"/>
            </w:r>
          </w:hyperlink>
        </w:p>
        <w:p w14:paraId="4DF0E9A1" w14:textId="292D83AD" w:rsidR="005D6E7E" w:rsidRDefault="005D6E7E">
          <w:pPr>
            <w:pStyle w:val="TOC1"/>
            <w:tabs>
              <w:tab w:val="left" w:pos="993"/>
            </w:tabs>
            <w:rPr>
              <w:b w:val="0"/>
            </w:rPr>
          </w:pPr>
          <w:hyperlink w:anchor="_Toc444268249" w:history="1">
            <w:r w:rsidRPr="005D6E7E">
              <w:rPr>
                <w:rStyle w:val="Hyperlink"/>
                <w:rFonts w:asciiTheme="majorHAnsi" w:hAnsiTheme="majorHAnsi" w:cstheme="majorHAnsi"/>
              </w:rPr>
              <w:t>N.</w:t>
            </w:r>
            <w:r w:rsidRPr="0007204D">
              <w:rPr>
                <w:rStyle w:val="Hyperlink"/>
                <w:rFonts w:asciiTheme="majorHAnsi" w:hAnsiTheme="majorHAnsi" w:cstheme="majorHAnsi"/>
              </w:rPr>
              <w:t>4.6</w:t>
            </w:r>
            <w:r>
              <w:rPr>
                <w:b w:val="0"/>
              </w:rPr>
              <w:tab/>
            </w:r>
            <w:r w:rsidRPr="0007204D">
              <w:rPr>
                <w:rStyle w:val="Hyperlink"/>
                <w:rFonts w:ascii="Arial" w:hAnsi="Arial"/>
              </w:rPr>
              <w:t>Exercise versus painting control for depressive symptoms</w:t>
            </w:r>
            <w:r>
              <w:rPr>
                <w:webHidden/>
              </w:rPr>
              <w:tab/>
            </w:r>
            <w:r>
              <w:rPr>
                <w:webHidden/>
              </w:rPr>
              <w:fldChar w:fldCharType="begin"/>
            </w:r>
            <w:r>
              <w:rPr>
                <w:webHidden/>
              </w:rPr>
              <w:instrText xml:space="preserve"> PAGEREF _Toc444268249 \h </w:instrText>
            </w:r>
            <w:r>
              <w:rPr>
                <w:webHidden/>
              </w:rPr>
            </w:r>
            <w:r>
              <w:rPr>
                <w:webHidden/>
              </w:rPr>
              <w:fldChar w:fldCharType="separate"/>
            </w:r>
            <w:r>
              <w:rPr>
                <w:webHidden/>
              </w:rPr>
              <w:t>39</w:t>
            </w:r>
            <w:r>
              <w:rPr>
                <w:webHidden/>
              </w:rPr>
              <w:fldChar w:fldCharType="end"/>
            </w:r>
          </w:hyperlink>
        </w:p>
        <w:p w14:paraId="2E3FB01D" w14:textId="614B4631" w:rsidR="005D6E7E" w:rsidRDefault="005D6E7E">
          <w:pPr>
            <w:pStyle w:val="TOC1"/>
            <w:tabs>
              <w:tab w:val="left" w:pos="993"/>
            </w:tabs>
            <w:rPr>
              <w:b w:val="0"/>
            </w:rPr>
          </w:pPr>
          <w:hyperlink w:anchor="_Toc444268250" w:history="1">
            <w:r w:rsidRPr="005D6E7E">
              <w:rPr>
                <w:rStyle w:val="Hyperlink"/>
                <w:rFonts w:asciiTheme="majorHAnsi" w:hAnsiTheme="majorHAnsi" w:cstheme="majorHAnsi"/>
              </w:rPr>
              <w:t>N.</w:t>
            </w:r>
            <w:r w:rsidRPr="0007204D">
              <w:rPr>
                <w:rStyle w:val="Hyperlink"/>
                <w:rFonts w:asciiTheme="majorHAnsi" w:hAnsiTheme="majorHAnsi" w:cstheme="majorHAnsi"/>
              </w:rPr>
              <w:t>4.7</w:t>
            </w:r>
            <w:r>
              <w:rPr>
                <w:b w:val="0"/>
              </w:rPr>
              <w:tab/>
            </w:r>
            <w:r w:rsidRPr="0007204D">
              <w:rPr>
                <w:rStyle w:val="Hyperlink"/>
                <w:rFonts w:ascii="Arial" w:hAnsi="Arial"/>
              </w:rPr>
              <w:t>Exercise and education versus control for depressive symptoms</w:t>
            </w:r>
            <w:r>
              <w:rPr>
                <w:webHidden/>
              </w:rPr>
              <w:tab/>
            </w:r>
            <w:r>
              <w:rPr>
                <w:webHidden/>
              </w:rPr>
              <w:fldChar w:fldCharType="begin"/>
            </w:r>
            <w:r>
              <w:rPr>
                <w:webHidden/>
              </w:rPr>
              <w:instrText xml:space="preserve"> PAGEREF _Toc444268250 \h </w:instrText>
            </w:r>
            <w:r>
              <w:rPr>
                <w:webHidden/>
              </w:rPr>
            </w:r>
            <w:r>
              <w:rPr>
                <w:webHidden/>
              </w:rPr>
              <w:fldChar w:fldCharType="separate"/>
            </w:r>
            <w:r>
              <w:rPr>
                <w:webHidden/>
              </w:rPr>
              <w:t>40</w:t>
            </w:r>
            <w:r>
              <w:rPr>
                <w:webHidden/>
              </w:rPr>
              <w:fldChar w:fldCharType="end"/>
            </w:r>
          </w:hyperlink>
        </w:p>
        <w:p w14:paraId="5C540E38" w14:textId="229FFBB5" w:rsidR="005D6E7E" w:rsidRDefault="005D6E7E">
          <w:pPr>
            <w:pStyle w:val="TOC1"/>
            <w:rPr>
              <w:b w:val="0"/>
            </w:rPr>
          </w:pPr>
          <w:hyperlink w:anchor="_Toc444268251" w:history="1">
            <w:r w:rsidRPr="005D6E7E">
              <w:rPr>
                <w:rStyle w:val="Hyperlink"/>
                <w:rFonts w:asciiTheme="majorHAnsi" w:hAnsiTheme="majorHAnsi" w:cstheme="majorHAnsi"/>
              </w:rPr>
              <w:t>N.</w:t>
            </w:r>
            <w:r w:rsidRPr="0007204D">
              <w:rPr>
                <w:rStyle w:val="Hyperlink"/>
                <w:rFonts w:asciiTheme="majorHAnsi" w:hAnsiTheme="majorHAnsi" w:cstheme="majorHAnsi"/>
              </w:rPr>
              <w:t>5</w:t>
            </w:r>
            <w:r>
              <w:rPr>
                <w:b w:val="0"/>
              </w:rPr>
              <w:tab/>
            </w:r>
            <w:r w:rsidRPr="0007204D">
              <w:rPr>
                <w:rStyle w:val="Hyperlink"/>
                <w:rFonts w:ascii="Arial" w:hAnsi="Arial"/>
              </w:rPr>
              <w:t>Organisation and Service Delivery</w:t>
            </w:r>
            <w:r>
              <w:rPr>
                <w:webHidden/>
              </w:rPr>
              <w:tab/>
            </w:r>
            <w:r>
              <w:rPr>
                <w:webHidden/>
              </w:rPr>
              <w:fldChar w:fldCharType="begin"/>
            </w:r>
            <w:r>
              <w:rPr>
                <w:webHidden/>
              </w:rPr>
              <w:instrText xml:space="preserve"> PAGEREF _Toc444268251 \h </w:instrText>
            </w:r>
            <w:r>
              <w:rPr>
                <w:webHidden/>
              </w:rPr>
            </w:r>
            <w:r>
              <w:rPr>
                <w:webHidden/>
              </w:rPr>
              <w:fldChar w:fldCharType="separate"/>
            </w:r>
            <w:r>
              <w:rPr>
                <w:webHidden/>
              </w:rPr>
              <w:t>41</w:t>
            </w:r>
            <w:r>
              <w:rPr>
                <w:webHidden/>
              </w:rPr>
              <w:fldChar w:fldCharType="end"/>
            </w:r>
          </w:hyperlink>
        </w:p>
        <w:p w14:paraId="1FB25156" w14:textId="760EDD78" w:rsidR="005D6E7E" w:rsidRDefault="005D6E7E">
          <w:pPr>
            <w:pStyle w:val="TOC1"/>
            <w:tabs>
              <w:tab w:val="left" w:pos="993"/>
            </w:tabs>
            <w:rPr>
              <w:b w:val="0"/>
            </w:rPr>
          </w:pPr>
          <w:hyperlink w:anchor="_Toc444268252" w:history="1">
            <w:r w:rsidRPr="005D6E7E">
              <w:rPr>
                <w:rStyle w:val="Hyperlink"/>
                <w:rFonts w:asciiTheme="majorHAnsi" w:hAnsiTheme="majorHAnsi" w:cstheme="majorHAnsi"/>
              </w:rPr>
              <w:t>N.</w:t>
            </w:r>
            <w:r w:rsidRPr="0007204D">
              <w:rPr>
                <w:rStyle w:val="Hyperlink"/>
                <w:rFonts w:asciiTheme="majorHAnsi" w:hAnsiTheme="majorHAnsi" w:cstheme="majorHAnsi"/>
              </w:rPr>
              <w:t>5.1</w:t>
            </w:r>
            <w:r>
              <w:rPr>
                <w:b w:val="0"/>
              </w:rPr>
              <w:tab/>
            </w:r>
            <w:r w:rsidRPr="0007204D">
              <w:rPr>
                <w:rStyle w:val="Hyperlink"/>
                <w:rFonts w:ascii="Arial" w:hAnsi="Arial"/>
              </w:rPr>
              <w:t>Assertive community treatment versus standard community treatment</w:t>
            </w:r>
            <w:r>
              <w:rPr>
                <w:webHidden/>
              </w:rPr>
              <w:tab/>
            </w:r>
            <w:r>
              <w:rPr>
                <w:webHidden/>
              </w:rPr>
              <w:fldChar w:fldCharType="begin"/>
            </w:r>
            <w:r>
              <w:rPr>
                <w:webHidden/>
              </w:rPr>
              <w:instrText xml:space="preserve"> PAGEREF _Toc444268252 \h </w:instrText>
            </w:r>
            <w:r>
              <w:rPr>
                <w:webHidden/>
              </w:rPr>
            </w:r>
            <w:r>
              <w:rPr>
                <w:webHidden/>
              </w:rPr>
              <w:fldChar w:fldCharType="separate"/>
            </w:r>
            <w:r>
              <w:rPr>
                <w:webHidden/>
              </w:rPr>
              <w:t>41</w:t>
            </w:r>
            <w:r>
              <w:rPr>
                <w:webHidden/>
              </w:rPr>
              <w:fldChar w:fldCharType="end"/>
            </w:r>
          </w:hyperlink>
        </w:p>
        <w:p w14:paraId="16E725AA" w14:textId="1AF669B5" w:rsidR="005D6E7E" w:rsidRDefault="005D6E7E">
          <w:pPr>
            <w:pStyle w:val="TOC1"/>
            <w:tabs>
              <w:tab w:val="left" w:pos="993"/>
            </w:tabs>
            <w:rPr>
              <w:b w:val="0"/>
            </w:rPr>
          </w:pPr>
          <w:hyperlink w:anchor="_Toc444268253" w:history="1">
            <w:r w:rsidRPr="005D6E7E">
              <w:rPr>
                <w:rStyle w:val="Hyperlink"/>
                <w:rFonts w:asciiTheme="majorHAnsi" w:hAnsiTheme="majorHAnsi" w:cstheme="majorHAnsi"/>
              </w:rPr>
              <w:t>N.</w:t>
            </w:r>
            <w:r w:rsidRPr="0007204D">
              <w:rPr>
                <w:rStyle w:val="Hyperlink"/>
                <w:rFonts w:asciiTheme="majorHAnsi" w:hAnsiTheme="majorHAnsi" w:cstheme="majorHAnsi"/>
              </w:rPr>
              <w:t>5.2</w:t>
            </w:r>
            <w:r>
              <w:rPr>
                <w:b w:val="0"/>
              </w:rPr>
              <w:tab/>
            </w:r>
            <w:r w:rsidRPr="0007204D">
              <w:rPr>
                <w:rStyle w:val="Hyperlink"/>
                <w:rFonts w:ascii="Arial" w:hAnsi="Arial"/>
              </w:rPr>
              <w:t>Active case management model versus standard model</w:t>
            </w:r>
            <w:r>
              <w:rPr>
                <w:webHidden/>
              </w:rPr>
              <w:tab/>
            </w:r>
            <w:r>
              <w:rPr>
                <w:webHidden/>
              </w:rPr>
              <w:fldChar w:fldCharType="begin"/>
            </w:r>
            <w:r>
              <w:rPr>
                <w:webHidden/>
              </w:rPr>
              <w:instrText xml:space="preserve"> PAGEREF _Toc444268253 \h </w:instrText>
            </w:r>
            <w:r>
              <w:rPr>
                <w:webHidden/>
              </w:rPr>
            </w:r>
            <w:r>
              <w:rPr>
                <w:webHidden/>
              </w:rPr>
              <w:fldChar w:fldCharType="separate"/>
            </w:r>
            <w:r>
              <w:rPr>
                <w:webHidden/>
              </w:rPr>
              <w:t>42</w:t>
            </w:r>
            <w:r>
              <w:rPr>
                <w:webHidden/>
              </w:rPr>
              <w:fldChar w:fldCharType="end"/>
            </w:r>
          </w:hyperlink>
        </w:p>
        <w:p w14:paraId="3C9CA0EE" w14:textId="4FD4217E" w:rsidR="005D6E7E" w:rsidRDefault="005D6E7E">
          <w:pPr>
            <w:pStyle w:val="TOC1"/>
            <w:tabs>
              <w:tab w:val="left" w:pos="993"/>
            </w:tabs>
            <w:rPr>
              <w:b w:val="0"/>
            </w:rPr>
          </w:pPr>
          <w:hyperlink w:anchor="_Toc444268254" w:history="1">
            <w:r w:rsidRPr="005D6E7E">
              <w:rPr>
                <w:rStyle w:val="Hyperlink"/>
                <w:rFonts w:asciiTheme="majorHAnsi" w:hAnsiTheme="majorHAnsi" w:cstheme="majorHAnsi"/>
              </w:rPr>
              <w:t>N.</w:t>
            </w:r>
            <w:r w:rsidRPr="0007204D">
              <w:rPr>
                <w:rStyle w:val="Hyperlink"/>
                <w:rFonts w:asciiTheme="majorHAnsi" w:hAnsiTheme="majorHAnsi" w:cstheme="majorHAnsi"/>
              </w:rPr>
              <w:t>5.3</w:t>
            </w:r>
            <w:r>
              <w:rPr>
                <w:b w:val="0"/>
              </w:rPr>
              <w:tab/>
            </w:r>
            <w:r w:rsidRPr="0007204D">
              <w:rPr>
                <w:rStyle w:val="Hyperlink"/>
                <w:rFonts w:ascii="Arial" w:hAnsi="Arial"/>
              </w:rPr>
              <w:t>Liaison worker versus no liaison worker</w:t>
            </w:r>
            <w:r>
              <w:rPr>
                <w:webHidden/>
              </w:rPr>
              <w:tab/>
            </w:r>
            <w:r>
              <w:rPr>
                <w:webHidden/>
              </w:rPr>
              <w:fldChar w:fldCharType="begin"/>
            </w:r>
            <w:r>
              <w:rPr>
                <w:webHidden/>
              </w:rPr>
              <w:instrText xml:space="preserve"> PAGEREF _Toc444268254 \h </w:instrText>
            </w:r>
            <w:r>
              <w:rPr>
                <w:webHidden/>
              </w:rPr>
            </w:r>
            <w:r>
              <w:rPr>
                <w:webHidden/>
              </w:rPr>
              <w:fldChar w:fldCharType="separate"/>
            </w:r>
            <w:r>
              <w:rPr>
                <w:webHidden/>
              </w:rPr>
              <w:t>44</w:t>
            </w:r>
            <w:r>
              <w:rPr>
                <w:webHidden/>
              </w:rPr>
              <w:fldChar w:fldCharType="end"/>
            </w:r>
          </w:hyperlink>
        </w:p>
        <w:p w14:paraId="5FD6B0D0" w14:textId="16241C05" w:rsidR="005D6E7E" w:rsidRDefault="005D6E7E">
          <w:pPr>
            <w:pStyle w:val="TOC1"/>
            <w:rPr>
              <w:b w:val="0"/>
            </w:rPr>
          </w:pPr>
          <w:hyperlink w:anchor="_Toc444268255" w:history="1">
            <w:r w:rsidRPr="005D6E7E">
              <w:rPr>
                <w:rStyle w:val="Hyperlink"/>
                <w:rFonts w:asciiTheme="majorHAnsi" w:hAnsiTheme="majorHAnsi" w:cstheme="majorHAnsi"/>
              </w:rPr>
              <w:t>N.</w:t>
            </w:r>
            <w:r w:rsidRPr="0007204D">
              <w:rPr>
                <w:rStyle w:val="Hyperlink"/>
                <w:rFonts w:asciiTheme="majorHAnsi" w:hAnsiTheme="majorHAnsi" w:cstheme="majorHAnsi"/>
              </w:rPr>
              <w:t>6</w:t>
            </w:r>
            <w:r>
              <w:rPr>
                <w:b w:val="0"/>
              </w:rPr>
              <w:tab/>
            </w:r>
            <w:r w:rsidRPr="0007204D">
              <w:rPr>
                <w:rStyle w:val="Hyperlink"/>
                <w:rFonts w:ascii="Arial" w:hAnsi="Arial"/>
              </w:rPr>
              <w:t>Interventions to enhance carer well-being</w:t>
            </w:r>
            <w:r>
              <w:rPr>
                <w:webHidden/>
              </w:rPr>
              <w:tab/>
            </w:r>
            <w:r>
              <w:rPr>
                <w:webHidden/>
              </w:rPr>
              <w:fldChar w:fldCharType="begin"/>
            </w:r>
            <w:r>
              <w:rPr>
                <w:webHidden/>
              </w:rPr>
              <w:instrText xml:space="preserve"> PAGEREF _Toc444268255 \h </w:instrText>
            </w:r>
            <w:r>
              <w:rPr>
                <w:webHidden/>
              </w:rPr>
            </w:r>
            <w:r>
              <w:rPr>
                <w:webHidden/>
              </w:rPr>
              <w:fldChar w:fldCharType="separate"/>
            </w:r>
            <w:r>
              <w:rPr>
                <w:webHidden/>
              </w:rPr>
              <w:t>46</w:t>
            </w:r>
            <w:r>
              <w:rPr>
                <w:webHidden/>
              </w:rPr>
              <w:fldChar w:fldCharType="end"/>
            </w:r>
          </w:hyperlink>
        </w:p>
        <w:p w14:paraId="4A49FA0C" w14:textId="5BED9F1C" w:rsidR="005D6E7E" w:rsidRDefault="005D6E7E">
          <w:pPr>
            <w:pStyle w:val="TOC1"/>
            <w:tabs>
              <w:tab w:val="left" w:pos="993"/>
            </w:tabs>
            <w:rPr>
              <w:b w:val="0"/>
            </w:rPr>
          </w:pPr>
          <w:hyperlink w:anchor="_Toc444268256" w:history="1">
            <w:r w:rsidRPr="005D6E7E">
              <w:rPr>
                <w:rStyle w:val="Hyperlink"/>
                <w:rFonts w:asciiTheme="majorHAnsi" w:hAnsiTheme="majorHAnsi" w:cstheme="majorHAnsi"/>
              </w:rPr>
              <w:t>N.</w:t>
            </w:r>
            <w:r w:rsidRPr="0007204D">
              <w:rPr>
                <w:rStyle w:val="Hyperlink"/>
                <w:rFonts w:asciiTheme="majorHAnsi" w:hAnsiTheme="majorHAnsi" w:cstheme="majorHAnsi"/>
              </w:rPr>
              <w:t>6.1</w:t>
            </w:r>
            <w:r>
              <w:rPr>
                <w:b w:val="0"/>
              </w:rPr>
              <w:tab/>
            </w:r>
            <w:r w:rsidRPr="0007204D">
              <w:rPr>
                <w:rStyle w:val="Hyperlink"/>
                <w:rFonts w:ascii="Arial" w:hAnsi="Arial"/>
              </w:rPr>
              <w:t>Interventions informed by cognitive behavioural principles versus control for family carers</w:t>
            </w:r>
            <w:r>
              <w:rPr>
                <w:webHidden/>
              </w:rPr>
              <w:tab/>
            </w:r>
            <w:r>
              <w:rPr>
                <w:webHidden/>
              </w:rPr>
              <w:fldChar w:fldCharType="begin"/>
            </w:r>
            <w:r>
              <w:rPr>
                <w:webHidden/>
              </w:rPr>
              <w:instrText xml:space="preserve"> PAGEREF _Toc444268256 \h </w:instrText>
            </w:r>
            <w:r>
              <w:rPr>
                <w:webHidden/>
              </w:rPr>
            </w:r>
            <w:r>
              <w:rPr>
                <w:webHidden/>
              </w:rPr>
              <w:fldChar w:fldCharType="separate"/>
            </w:r>
            <w:r>
              <w:rPr>
                <w:webHidden/>
              </w:rPr>
              <w:t>46</w:t>
            </w:r>
            <w:r>
              <w:rPr>
                <w:webHidden/>
              </w:rPr>
              <w:fldChar w:fldCharType="end"/>
            </w:r>
          </w:hyperlink>
        </w:p>
        <w:p w14:paraId="130A7A13" w14:textId="34AB1263" w:rsidR="005D6E7E" w:rsidRDefault="005D6E7E">
          <w:pPr>
            <w:pStyle w:val="TOC1"/>
            <w:tabs>
              <w:tab w:val="left" w:pos="993"/>
            </w:tabs>
            <w:rPr>
              <w:b w:val="0"/>
            </w:rPr>
          </w:pPr>
          <w:hyperlink w:anchor="_Toc444268257" w:history="1">
            <w:r w:rsidRPr="005D6E7E">
              <w:rPr>
                <w:rStyle w:val="Hyperlink"/>
                <w:rFonts w:asciiTheme="majorHAnsi" w:hAnsiTheme="majorHAnsi" w:cstheme="majorHAnsi"/>
              </w:rPr>
              <w:t>N.</w:t>
            </w:r>
            <w:r w:rsidRPr="0007204D">
              <w:rPr>
                <w:rStyle w:val="Hyperlink"/>
                <w:rFonts w:asciiTheme="majorHAnsi" w:hAnsiTheme="majorHAnsi" w:cstheme="majorHAnsi"/>
              </w:rPr>
              <w:t>6.2</w:t>
            </w:r>
            <w:r>
              <w:rPr>
                <w:b w:val="0"/>
              </w:rPr>
              <w:tab/>
            </w:r>
            <w:r w:rsidRPr="0007204D">
              <w:rPr>
                <w:rStyle w:val="Hyperlink"/>
                <w:rFonts w:ascii="Arial" w:hAnsi="Arial"/>
              </w:rPr>
              <w:t>Psychosocial support interventions versus control for parents</w:t>
            </w:r>
            <w:r>
              <w:rPr>
                <w:webHidden/>
              </w:rPr>
              <w:tab/>
            </w:r>
            <w:r>
              <w:rPr>
                <w:webHidden/>
              </w:rPr>
              <w:fldChar w:fldCharType="begin"/>
            </w:r>
            <w:r>
              <w:rPr>
                <w:webHidden/>
              </w:rPr>
              <w:instrText xml:space="preserve"> PAGEREF _Toc444268257 \h </w:instrText>
            </w:r>
            <w:r>
              <w:rPr>
                <w:webHidden/>
              </w:rPr>
            </w:r>
            <w:r>
              <w:rPr>
                <w:webHidden/>
              </w:rPr>
              <w:fldChar w:fldCharType="separate"/>
            </w:r>
            <w:r>
              <w:rPr>
                <w:webHidden/>
              </w:rPr>
              <w:t>48</w:t>
            </w:r>
            <w:r>
              <w:rPr>
                <w:webHidden/>
              </w:rPr>
              <w:fldChar w:fldCharType="end"/>
            </w:r>
          </w:hyperlink>
        </w:p>
        <w:p w14:paraId="13F9EAF8" w14:textId="236DD56B" w:rsidR="005D6E7E" w:rsidRDefault="005D6E7E">
          <w:pPr>
            <w:pStyle w:val="TOC1"/>
            <w:tabs>
              <w:tab w:val="left" w:pos="993"/>
            </w:tabs>
            <w:rPr>
              <w:b w:val="0"/>
            </w:rPr>
          </w:pPr>
          <w:hyperlink w:anchor="_Toc444268258" w:history="1">
            <w:r w:rsidRPr="005D6E7E">
              <w:rPr>
                <w:rStyle w:val="Hyperlink"/>
                <w:rFonts w:asciiTheme="majorHAnsi" w:hAnsiTheme="majorHAnsi" w:cstheme="majorHAnsi"/>
              </w:rPr>
              <w:t>N.</w:t>
            </w:r>
            <w:r w:rsidRPr="0007204D">
              <w:rPr>
                <w:rStyle w:val="Hyperlink"/>
                <w:rFonts w:asciiTheme="majorHAnsi" w:hAnsiTheme="majorHAnsi" w:cstheme="majorHAnsi"/>
              </w:rPr>
              <w:t>6.3</w:t>
            </w:r>
            <w:r>
              <w:rPr>
                <w:b w:val="0"/>
              </w:rPr>
              <w:tab/>
            </w:r>
            <w:r w:rsidRPr="0007204D">
              <w:rPr>
                <w:rStyle w:val="Hyperlink"/>
                <w:rFonts w:ascii="Arial" w:hAnsi="Arial"/>
              </w:rPr>
              <w:t>Psychoeducation versus control for parents</w:t>
            </w:r>
            <w:r>
              <w:rPr>
                <w:webHidden/>
              </w:rPr>
              <w:tab/>
            </w:r>
            <w:r>
              <w:rPr>
                <w:webHidden/>
              </w:rPr>
              <w:fldChar w:fldCharType="begin"/>
            </w:r>
            <w:r>
              <w:rPr>
                <w:webHidden/>
              </w:rPr>
              <w:instrText xml:space="preserve"> PAGEREF _Toc444268258 \h </w:instrText>
            </w:r>
            <w:r>
              <w:rPr>
                <w:webHidden/>
              </w:rPr>
            </w:r>
            <w:r>
              <w:rPr>
                <w:webHidden/>
              </w:rPr>
              <w:fldChar w:fldCharType="separate"/>
            </w:r>
            <w:r>
              <w:rPr>
                <w:webHidden/>
              </w:rPr>
              <w:t>48</w:t>
            </w:r>
            <w:r>
              <w:rPr>
                <w:webHidden/>
              </w:rPr>
              <w:fldChar w:fldCharType="end"/>
            </w:r>
          </w:hyperlink>
        </w:p>
        <w:p w14:paraId="75B7EB2E" w14:textId="0C17C3B0" w:rsidR="005D6E7E" w:rsidRDefault="005D6E7E">
          <w:pPr>
            <w:pStyle w:val="TOC1"/>
            <w:tabs>
              <w:tab w:val="left" w:pos="993"/>
            </w:tabs>
            <w:rPr>
              <w:b w:val="0"/>
            </w:rPr>
          </w:pPr>
          <w:hyperlink w:anchor="_Toc444268259" w:history="1">
            <w:r w:rsidRPr="005D6E7E">
              <w:rPr>
                <w:rStyle w:val="Hyperlink"/>
                <w:rFonts w:asciiTheme="majorHAnsi" w:hAnsiTheme="majorHAnsi" w:cstheme="majorHAnsi"/>
              </w:rPr>
              <w:t>N.</w:t>
            </w:r>
            <w:r w:rsidRPr="0007204D">
              <w:rPr>
                <w:rStyle w:val="Hyperlink"/>
                <w:rFonts w:asciiTheme="majorHAnsi" w:hAnsiTheme="majorHAnsi" w:cstheme="majorHAnsi"/>
              </w:rPr>
              <w:t>6.4</w:t>
            </w:r>
            <w:r>
              <w:rPr>
                <w:b w:val="0"/>
              </w:rPr>
              <w:tab/>
            </w:r>
            <w:r w:rsidRPr="0007204D">
              <w:rPr>
                <w:rStyle w:val="Hyperlink"/>
                <w:rFonts w:ascii="Arial" w:hAnsi="Arial"/>
              </w:rPr>
              <w:t>Mindfulness versus control for staff</w:t>
            </w:r>
            <w:r>
              <w:rPr>
                <w:webHidden/>
              </w:rPr>
              <w:tab/>
            </w:r>
            <w:r>
              <w:rPr>
                <w:webHidden/>
              </w:rPr>
              <w:fldChar w:fldCharType="begin"/>
            </w:r>
            <w:r>
              <w:rPr>
                <w:webHidden/>
              </w:rPr>
              <w:instrText xml:space="preserve"> PAGEREF _Toc444268259 \h </w:instrText>
            </w:r>
            <w:r>
              <w:rPr>
                <w:webHidden/>
              </w:rPr>
            </w:r>
            <w:r>
              <w:rPr>
                <w:webHidden/>
              </w:rPr>
              <w:fldChar w:fldCharType="separate"/>
            </w:r>
            <w:r>
              <w:rPr>
                <w:webHidden/>
              </w:rPr>
              <w:t>49</w:t>
            </w:r>
            <w:r>
              <w:rPr>
                <w:webHidden/>
              </w:rPr>
              <w:fldChar w:fldCharType="end"/>
            </w:r>
          </w:hyperlink>
        </w:p>
        <w:p w14:paraId="2BC641AB" w14:textId="4B4F9B39" w:rsidR="005D6E7E" w:rsidRDefault="005D6E7E">
          <w:pPr>
            <w:pStyle w:val="TOC1"/>
            <w:tabs>
              <w:tab w:val="left" w:pos="993"/>
            </w:tabs>
            <w:rPr>
              <w:b w:val="0"/>
            </w:rPr>
          </w:pPr>
          <w:hyperlink w:anchor="_Toc444268260" w:history="1">
            <w:r w:rsidRPr="005D6E7E">
              <w:rPr>
                <w:rStyle w:val="Hyperlink"/>
                <w:rFonts w:asciiTheme="majorHAnsi" w:hAnsiTheme="majorHAnsi" w:cstheme="majorHAnsi"/>
              </w:rPr>
              <w:t>N.</w:t>
            </w:r>
            <w:r w:rsidRPr="0007204D">
              <w:rPr>
                <w:rStyle w:val="Hyperlink"/>
                <w:rFonts w:asciiTheme="majorHAnsi" w:hAnsiTheme="majorHAnsi" w:cstheme="majorHAnsi"/>
              </w:rPr>
              <w:t>6.5</w:t>
            </w:r>
            <w:r>
              <w:rPr>
                <w:b w:val="0"/>
              </w:rPr>
              <w:tab/>
            </w:r>
            <w:r w:rsidRPr="0007204D">
              <w:rPr>
                <w:rStyle w:val="Hyperlink"/>
                <w:rFonts w:ascii="Arial" w:hAnsi="Arial"/>
              </w:rPr>
              <w:t>Mindfulness versus control for parents</w:t>
            </w:r>
            <w:r>
              <w:rPr>
                <w:webHidden/>
              </w:rPr>
              <w:tab/>
            </w:r>
            <w:r>
              <w:rPr>
                <w:webHidden/>
              </w:rPr>
              <w:fldChar w:fldCharType="begin"/>
            </w:r>
            <w:r>
              <w:rPr>
                <w:webHidden/>
              </w:rPr>
              <w:instrText xml:space="preserve"> PAGEREF _Toc444268260 \h </w:instrText>
            </w:r>
            <w:r>
              <w:rPr>
                <w:webHidden/>
              </w:rPr>
            </w:r>
            <w:r>
              <w:rPr>
                <w:webHidden/>
              </w:rPr>
              <w:fldChar w:fldCharType="separate"/>
            </w:r>
            <w:r>
              <w:rPr>
                <w:webHidden/>
              </w:rPr>
              <w:t>51</w:t>
            </w:r>
            <w:r>
              <w:rPr>
                <w:webHidden/>
              </w:rPr>
              <w:fldChar w:fldCharType="end"/>
            </w:r>
          </w:hyperlink>
        </w:p>
        <w:p w14:paraId="6FD1FDA2" w14:textId="77777777" w:rsidR="005D6E7E" w:rsidRDefault="005D6E7E">
          <w:pPr>
            <w:pStyle w:val="TOC1"/>
            <w:rPr>
              <w:b w:val="0"/>
            </w:rPr>
          </w:pPr>
          <w:hyperlink w:anchor="_Toc444268261" w:history="1">
            <w:r w:rsidRPr="0007204D">
              <w:rPr>
                <w:rStyle w:val="Hyperlink"/>
              </w:rPr>
              <w:t>Appendices</w:t>
            </w:r>
            <w:r>
              <w:rPr>
                <w:webHidden/>
              </w:rPr>
              <w:tab/>
            </w:r>
            <w:r>
              <w:rPr>
                <w:webHidden/>
              </w:rPr>
              <w:fldChar w:fldCharType="begin"/>
            </w:r>
            <w:r>
              <w:rPr>
                <w:webHidden/>
              </w:rPr>
              <w:instrText xml:space="preserve"> PAGEREF _Toc444268261 \h </w:instrText>
            </w:r>
            <w:r>
              <w:rPr>
                <w:webHidden/>
              </w:rPr>
            </w:r>
            <w:r>
              <w:rPr>
                <w:webHidden/>
              </w:rPr>
              <w:fldChar w:fldCharType="separate"/>
            </w:r>
            <w:r>
              <w:rPr>
                <w:webHidden/>
              </w:rPr>
              <w:t>52</w:t>
            </w:r>
            <w:r>
              <w:rPr>
                <w:webHidden/>
              </w:rPr>
              <w:fldChar w:fldCharType="end"/>
            </w:r>
          </w:hyperlink>
        </w:p>
        <w:p w14:paraId="65FC18C0" w14:textId="77777777" w:rsidR="005D6E7E" w:rsidRDefault="005D6E7E">
          <w:pPr>
            <w:pStyle w:val="TOC1"/>
            <w:tabs>
              <w:tab w:val="left" w:pos="1701"/>
            </w:tabs>
            <w:rPr>
              <w:b w:val="0"/>
            </w:rPr>
          </w:pPr>
          <w:hyperlink w:anchor="_Toc444268262" w:history="1">
            <w:r w:rsidRPr="0007204D">
              <w:rPr>
                <w:rStyle w:val="Hyperlink"/>
                <w:rFonts w:asciiTheme="majorHAnsi" w:hAnsiTheme="majorHAnsi" w:cstheme="majorHAnsi"/>
              </w:rPr>
              <w:t>Appendix B:</w:t>
            </w:r>
            <w:r>
              <w:rPr>
                <w:b w:val="0"/>
              </w:rPr>
              <w:tab/>
            </w:r>
            <w:r w:rsidRPr="0007204D">
              <w:rPr>
                <w:rStyle w:val="Hyperlink"/>
              </w:rPr>
              <w:t>&lt;Insert first appendix heading here&gt;</w:t>
            </w:r>
            <w:r>
              <w:rPr>
                <w:webHidden/>
              </w:rPr>
              <w:tab/>
            </w:r>
            <w:r>
              <w:rPr>
                <w:webHidden/>
              </w:rPr>
              <w:fldChar w:fldCharType="begin"/>
            </w:r>
            <w:r>
              <w:rPr>
                <w:webHidden/>
              </w:rPr>
              <w:instrText xml:space="preserve"> PAGEREF _Toc444268262 \h </w:instrText>
            </w:r>
            <w:r>
              <w:rPr>
                <w:webHidden/>
              </w:rPr>
            </w:r>
            <w:r>
              <w:rPr>
                <w:webHidden/>
              </w:rPr>
              <w:fldChar w:fldCharType="separate"/>
            </w:r>
            <w:r>
              <w:rPr>
                <w:webHidden/>
              </w:rPr>
              <w:t>52</w:t>
            </w:r>
            <w:r>
              <w:rPr>
                <w:webHidden/>
              </w:rPr>
              <w:fldChar w:fldCharType="end"/>
            </w:r>
          </w:hyperlink>
        </w:p>
        <w:p w14:paraId="49397DE4" w14:textId="77777777" w:rsidR="005D2703" w:rsidRPr="00F348CF" w:rsidRDefault="002B4817" w:rsidP="00F72F7B">
          <w:pPr>
            <w:widowControl w:val="0"/>
            <w:rPr>
              <w:rFonts w:ascii="Arial" w:hAnsi="Arial"/>
            </w:rPr>
          </w:pPr>
          <w:r>
            <w:rPr>
              <w:b/>
              <w:bCs/>
              <w:noProof/>
            </w:rPr>
            <w:fldChar w:fldCharType="end"/>
          </w:r>
        </w:p>
      </w:sdtContent>
    </w:sdt>
    <w:p w14:paraId="531BFF34" w14:textId="77777777" w:rsidR="00F72F7B" w:rsidRDefault="00F72F7B">
      <w:pPr>
        <w:spacing w:before="0" w:after="100"/>
        <w:ind w:left="1304" w:hanging="567"/>
        <w:rPr>
          <w:rFonts w:ascii="Arial" w:hAnsi="Arial"/>
        </w:rPr>
        <w:sectPr w:rsidR="00F72F7B" w:rsidSect="00F72F7B">
          <w:headerReference w:type="even" r:id="rId8"/>
          <w:headerReference w:type="default" r:id="rId9"/>
          <w:footerReference w:type="even" r:id="rId10"/>
          <w:footerReference w:type="default" r:id="rId11"/>
          <w:headerReference w:type="first" r:id="rId12"/>
          <w:footerReference w:type="first" r:id="rId13"/>
          <w:footnotePr>
            <w:numFmt w:val="lowerLetter"/>
          </w:footnotePr>
          <w:pgSz w:w="11906" w:h="16838"/>
          <w:pgMar w:top="1418" w:right="851" w:bottom="1134" w:left="1985" w:header="709" w:footer="709" w:gutter="0"/>
          <w:cols w:space="708"/>
          <w:docGrid w:linePitch="360"/>
        </w:sectPr>
      </w:pPr>
    </w:p>
    <w:p w14:paraId="0C690985" w14:textId="4E569370" w:rsidR="00F72F7B" w:rsidRDefault="00F72F7B" w:rsidP="00F72F7B">
      <w:pPr>
        <w:pStyle w:val="SubHeadUnnumbered"/>
      </w:pPr>
      <w:r>
        <w:t>Abbreviations</w:t>
      </w:r>
    </w:p>
    <w:tbl>
      <w:tblPr>
        <w:tblW w:w="8276" w:type="dxa"/>
        <w:tblLook w:val="04A0" w:firstRow="1" w:lastRow="0" w:firstColumn="1" w:lastColumn="0" w:noHBand="0" w:noVBand="1"/>
      </w:tblPr>
      <w:tblGrid>
        <w:gridCol w:w="1418"/>
        <w:gridCol w:w="6858"/>
      </w:tblGrid>
      <w:tr w:rsidR="00F72F7B" w:rsidRPr="00F72F7B" w14:paraId="79101D02" w14:textId="77777777" w:rsidTr="006D7B05">
        <w:trPr>
          <w:trHeight w:val="255"/>
        </w:trPr>
        <w:tc>
          <w:tcPr>
            <w:tcW w:w="1418" w:type="dxa"/>
            <w:tcBorders>
              <w:top w:val="nil"/>
              <w:left w:val="nil"/>
              <w:bottom w:val="nil"/>
              <w:right w:val="nil"/>
            </w:tcBorders>
            <w:shd w:val="clear" w:color="auto" w:fill="auto"/>
            <w:noWrap/>
            <w:vAlign w:val="bottom"/>
            <w:hideMark/>
          </w:tcPr>
          <w:p w14:paraId="67EAF9BE" w14:textId="77777777" w:rsidR="00F72F7B" w:rsidRPr="00F72F7B" w:rsidRDefault="00F72F7B" w:rsidP="00F72F7B">
            <w:pPr>
              <w:spacing w:before="0"/>
              <w:rPr>
                <w:rFonts w:ascii="Arial" w:eastAsia="Times New Roman" w:hAnsi="Arial" w:cs="Arial"/>
                <w:sz w:val="20"/>
                <w:szCs w:val="20"/>
                <w:lang w:eastAsia="en-GB"/>
              </w:rPr>
            </w:pPr>
            <w:proofErr w:type="spellStart"/>
            <w:r w:rsidRPr="00F72F7B">
              <w:rPr>
                <w:rFonts w:ascii="Arial" w:eastAsia="Times New Roman" w:hAnsi="Arial" w:cs="Arial"/>
                <w:sz w:val="20"/>
                <w:szCs w:val="20"/>
                <w:lang w:eastAsia="en-GB"/>
              </w:rPr>
              <w:t>AAMD</w:t>
            </w:r>
            <w:proofErr w:type="spellEnd"/>
          </w:p>
        </w:tc>
        <w:tc>
          <w:tcPr>
            <w:tcW w:w="6858" w:type="dxa"/>
            <w:tcBorders>
              <w:top w:val="nil"/>
              <w:left w:val="nil"/>
              <w:bottom w:val="nil"/>
              <w:right w:val="nil"/>
            </w:tcBorders>
            <w:shd w:val="clear" w:color="auto" w:fill="auto"/>
            <w:noWrap/>
            <w:vAlign w:val="bottom"/>
            <w:hideMark/>
          </w:tcPr>
          <w:p w14:paraId="3C7BEBC1" w14:textId="77777777" w:rsidR="00F72F7B" w:rsidRPr="00F72F7B" w:rsidRDefault="00F72F7B" w:rsidP="00F72F7B">
            <w:pPr>
              <w:spacing w:before="0"/>
              <w:rPr>
                <w:rFonts w:ascii="Arial" w:eastAsia="Times New Roman" w:hAnsi="Arial" w:cs="Arial"/>
                <w:sz w:val="20"/>
                <w:szCs w:val="20"/>
                <w:lang w:eastAsia="en-GB"/>
              </w:rPr>
            </w:pPr>
            <w:r w:rsidRPr="00F72F7B">
              <w:rPr>
                <w:rFonts w:ascii="Arial" w:eastAsia="Times New Roman" w:hAnsi="Arial" w:cs="Arial"/>
                <w:sz w:val="20"/>
                <w:szCs w:val="20"/>
                <w:lang w:eastAsia="en-GB"/>
              </w:rPr>
              <w:t>American Association on Mental Deficiency</w:t>
            </w:r>
          </w:p>
        </w:tc>
      </w:tr>
      <w:tr w:rsidR="00F72F7B" w:rsidRPr="00F72F7B" w14:paraId="57DF5EF2" w14:textId="77777777" w:rsidTr="006D7B05">
        <w:trPr>
          <w:trHeight w:val="315"/>
        </w:trPr>
        <w:tc>
          <w:tcPr>
            <w:tcW w:w="1418" w:type="dxa"/>
            <w:tcBorders>
              <w:top w:val="nil"/>
              <w:left w:val="nil"/>
              <w:bottom w:val="nil"/>
              <w:right w:val="nil"/>
            </w:tcBorders>
            <w:shd w:val="clear" w:color="auto" w:fill="auto"/>
            <w:noWrap/>
            <w:vAlign w:val="bottom"/>
            <w:hideMark/>
          </w:tcPr>
          <w:p w14:paraId="7A35C405" w14:textId="77777777" w:rsidR="00F72F7B" w:rsidRPr="00F72F7B" w:rsidRDefault="00F72F7B" w:rsidP="00F72F7B">
            <w:pPr>
              <w:spacing w:before="0"/>
              <w:rPr>
                <w:rFonts w:ascii="Arial" w:eastAsia="Times New Roman" w:hAnsi="Arial" w:cs="Arial"/>
                <w:sz w:val="20"/>
                <w:szCs w:val="20"/>
                <w:lang w:eastAsia="en-GB"/>
              </w:rPr>
            </w:pPr>
            <w:r w:rsidRPr="00F72F7B">
              <w:rPr>
                <w:rFonts w:ascii="Arial" w:eastAsia="Times New Roman" w:hAnsi="Arial" w:cs="Arial"/>
                <w:sz w:val="20"/>
                <w:szCs w:val="20"/>
                <w:lang w:eastAsia="en-GB"/>
              </w:rPr>
              <w:t>ADHD</w:t>
            </w:r>
          </w:p>
        </w:tc>
        <w:tc>
          <w:tcPr>
            <w:tcW w:w="6858" w:type="dxa"/>
            <w:tcBorders>
              <w:top w:val="nil"/>
              <w:left w:val="nil"/>
              <w:bottom w:val="nil"/>
              <w:right w:val="nil"/>
            </w:tcBorders>
            <w:shd w:val="clear" w:color="auto" w:fill="auto"/>
            <w:noWrap/>
            <w:vAlign w:val="bottom"/>
            <w:hideMark/>
          </w:tcPr>
          <w:p w14:paraId="7BADDC0A" w14:textId="77777777" w:rsidR="00F72F7B" w:rsidRPr="00F72F7B" w:rsidRDefault="00F72F7B" w:rsidP="00F72F7B">
            <w:pPr>
              <w:spacing w:before="0"/>
              <w:rPr>
                <w:rFonts w:ascii="Arial" w:eastAsia="Times New Roman" w:hAnsi="Arial" w:cs="Arial"/>
                <w:sz w:val="20"/>
                <w:szCs w:val="20"/>
                <w:lang w:eastAsia="en-GB"/>
              </w:rPr>
            </w:pPr>
            <w:r w:rsidRPr="00F72F7B">
              <w:rPr>
                <w:rFonts w:ascii="Arial" w:eastAsia="Times New Roman" w:hAnsi="Arial" w:cs="Arial"/>
                <w:sz w:val="20"/>
                <w:szCs w:val="20"/>
                <w:lang w:eastAsia="en-GB"/>
              </w:rPr>
              <w:t>attention deficit hyperactivity disorder</w:t>
            </w:r>
          </w:p>
        </w:tc>
      </w:tr>
      <w:tr w:rsidR="00F72F7B" w:rsidRPr="00F72F7B" w14:paraId="3A2C0DCC" w14:textId="77777777" w:rsidTr="006D7B05">
        <w:trPr>
          <w:trHeight w:val="255"/>
        </w:trPr>
        <w:tc>
          <w:tcPr>
            <w:tcW w:w="1418" w:type="dxa"/>
            <w:tcBorders>
              <w:top w:val="nil"/>
              <w:left w:val="nil"/>
              <w:bottom w:val="nil"/>
              <w:right w:val="nil"/>
            </w:tcBorders>
            <w:shd w:val="clear" w:color="auto" w:fill="auto"/>
            <w:noWrap/>
            <w:vAlign w:val="bottom"/>
            <w:hideMark/>
          </w:tcPr>
          <w:p w14:paraId="2F4A58BC" w14:textId="77777777" w:rsidR="00F72F7B" w:rsidRPr="00F72F7B" w:rsidRDefault="00F72F7B" w:rsidP="00F72F7B">
            <w:pPr>
              <w:spacing w:before="0"/>
              <w:rPr>
                <w:rFonts w:ascii="Arial" w:eastAsia="Times New Roman" w:hAnsi="Arial" w:cs="Arial"/>
                <w:sz w:val="20"/>
                <w:szCs w:val="20"/>
                <w:lang w:eastAsia="en-GB"/>
              </w:rPr>
            </w:pPr>
            <w:r w:rsidRPr="00F72F7B">
              <w:rPr>
                <w:rFonts w:ascii="Arial" w:eastAsia="Times New Roman" w:hAnsi="Arial" w:cs="Arial"/>
                <w:sz w:val="20"/>
                <w:szCs w:val="20"/>
                <w:lang w:eastAsia="en-GB"/>
              </w:rPr>
              <w:t>A-PS</w:t>
            </w:r>
          </w:p>
        </w:tc>
        <w:tc>
          <w:tcPr>
            <w:tcW w:w="6858" w:type="dxa"/>
            <w:tcBorders>
              <w:top w:val="nil"/>
              <w:left w:val="nil"/>
              <w:bottom w:val="nil"/>
              <w:right w:val="nil"/>
            </w:tcBorders>
            <w:shd w:val="clear" w:color="auto" w:fill="auto"/>
            <w:noWrap/>
            <w:vAlign w:val="bottom"/>
            <w:hideMark/>
          </w:tcPr>
          <w:p w14:paraId="523AF093" w14:textId="77777777" w:rsidR="00F72F7B" w:rsidRPr="00F72F7B" w:rsidRDefault="00F72F7B" w:rsidP="00F72F7B">
            <w:pPr>
              <w:spacing w:before="0"/>
              <w:rPr>
                <w:rFonts w:ascii="Arial" w:eastAsia="Times New Roman" w:hAnsi="Arial" w:cs="Arial"/>
                <w:sz w:val="20"/>
                <w:szCs w:val="20"/>
                <w:lang w:eastAsia="en-GB"/>
              </w:rPr>
            </w:pPr>
            <w:r w:rsidRPr="00F72F7B">
              <w:rPr>
                <w:rFonts w:ascii="Arial" w:eastAsia="Times New Roman" w:hAnsi="Arial" w:cs="Arial"/>
                <w:sz w:val="20"/>
                <w:szCs w:val="20"/>
                <w:lang w:eastAsia="en-GB"/>
              </w:rPr>
              <w:t>assertiveness then social problem-solving</w:t>
            </w:r>
          </w:p>
        </w:tc>
      </w:tr>
      <w:tr w:rsidR="00F72F7B" w:rsidRPr="00F72F7B" w14:paraId="6CE5987B" w14:textId="77777777" w:rsidTr="006D7B05">
        <w:trPr>
          <w:trHeight w:val="255"/>
        </w:trPr>
        <w:tc>
          <w:tcPr>
            <w:tcW w:w="1418" w:type="dxa"/>
            <w:tcBorders>
              <w:top w:val="nil"/>
              <w:left w:val="nil"/>
              <w:bottom w:val="nil"/>
              <w:right w:val="nil"/>
            </w:tcBorders>
            <w:shd w:val="clear" w:color="auto" w:fill="auto"/>
            <w:noWrap/>
            <w:vAlign w:val="bottom"/>
            <w:hideMark/>
          </w:tcPr>
          <w:p w14:paraId="471A0F25" w14:textId="77777777" w:rsidR="00F72F7B" w:rsidRPr="00F72F7B" w:rsidRDefault="00F72F7B" w:rsidP="00F72F7B">
            <w:pPr>
              <w:spacing w:before="0"/>
              <w:rPr>
                <w:rFonts w:ascii="Arial" w:eastAsia="Times New Roman" w:hAnsi="Arial" w:cs="Arial"/>
                <w:sz w:val="20"/>
                <w:szCs w:val="20"/>
                <w:lang w:eastAsia="en-GB"/>
              </w:rPr>
            </w:pPr>
            <w:proofErr w:type="spellStart"/>
            <w:r w:rsidRPr="00F72F7B">
              <w:rPr>
                <w:rFonts w:ascii="Arial" w:eastAsia="Times New Roman" w:hAnsi="Arial" w:cs="Arial"/>
                <w:sz w:val="20"/>
                <w:szCs w:val="20"/>
                <w:lang w:eastAsia="en-GB"/>
              </w:rPr>
              <w:t>BDI</w:t>
            </w:r>
            <w:proofErr w:type="spellEnd"/>
            <w:r w:rsidRPr="00F72F7B">
              <w:rPr>
                <w:rFonts w:ascii="Arial" w:eastAsia="Times New Roman" w:hAnsi="Arial" w:cs="Arial"/>
                <w:sz w:val="20"/>
                <w:szCs w:val="20"/>
                <w:lang w:eastAsia="en-GB"/>
              </w:rPr>
              <w:t>(-II)</w:t>
            </w:r>
          </w:p>
        </w:tc>
        <w:tc>
          <w:tcPr>
            <w:tcW w:w="6858" w:type="dxa"/>
            <w:tcBorders>
              <w:top w:val="nil"/>
              <w:left w:val="nil"/>
              <w:bottom w:val="nil"/>
              <w:right w:val="nil"/>
            </w:tcBorders>
            <w:shd w:val="clear" w:color="auto" w:fill="auto"/>
            <w:noWrap/>
            <w:vAlign w:val="bottom"/>
            <w:hideMark/>
          </w:tcPr>
          <w:p w14:paraId="4DC3D595" w14:textId="77777777" w:rsidR="00F72F7B" w:rsidRPr="00F72F7B" w:rsidRDefault="00F72F7B" w:rsidP="00F72F7B">
            <w:pPr>
              <w:spacing w:before="0"/>
              <w:rPr>
                <w:rFonts w:ascii="Arial" w:eastAsia="Times New Roman" w:hAnsi="Arial" w:cs="Arial"/>
                <w:sz w:val="20"/>
                <w:szCs w:val="20"/>
                <w:lang w:eastAsia="en-GB"/>
              </w:rPr>
            </w:pPr>
            <w:r w:rsidRPr="00F72F7B">
              <w:rPr>
                <w:rFonts w:ascii="Arial" w:eastAsia="Times New Roman" w:hAnsi="Arial" w:cs="Arial"/>
                <w:sz w:val="20"/>
                <w:szCs w:val="20"/>
                <w:lang w:eastAsia="en-GB"/>
              </w:rPr>
              <w:t>Beck Depression Inventory (revised)</w:t>
            </w:r>
          </w:p>
        </w:tc>
      </w:tr>
      <w:tr w:rsidR="00F72F7B" w:rsidRPr="00F72F7B" w14:paraId="67A17010" w14:textId="77777777" w:rsidTr="006D7B05">
        <w:trPr>
          <w:trHeight w:val="255"/>
        </w:trPr>
        <w:tc>
          <w:tcPr>
            <w:tcW w:w="1418" w:type="dxa"/>
            <w:tcBorders>
              <w:top w:val="nil"/>
              <w:left w:val="nil"/>
              <w:bottom w:val="nil"/>
              <w:right w:val="nil"/>
            </w:tcBorders>
            <w:shd w:val="clear" w:color="auto" w:fill="auto"/>
            <w:noWrap/>
            <w:vAlign w:val="bottom"/>
            <w:hideMark/>
          </w:tcPr>
          <w:p w14:paraId="3F17A157" w14:textId="77777777" w:rsidR="00F72F7B" w:rsidRPr="00F72F7B" w:rsidRDefault="00F72F7B" w:rsidP="00F72F7B">
            <w:pPr>
              <w:spacing w:before="0"/>
              <w:rPr>
                <w:rFonts w:ascii="Arial" w:eastAsia="Times New Roman" w:hAnsi="Arial" w:cs="Arial"/>
                <w:sz w:val="20"/>
                <w:szCs w:val="20"/>
                <w:lang w:eastAsia="en-GB"/>
              </w:rPr>
            </w:pPr>
            <w:r w:rsidRPr="00F72F7B">
              <w:rPr>
                <w:rFonts w:ascii="Arial" w:eastAsia="Times New Roman" w:hAnsi="Arial" w:cs="Arial"/>
                <w:sz w:val="20"/>
                <w:szCs w:val="20"/>
                <w:lang w:eastAsia="en-GB"/>
              </w:rPr>
              <w:t>CBT</w:t>
            </w:r>
          </w:p>
        </w:tc>
        <w:tc>
          <w:tcPr>
            <w:tcW w:w="6858" w:type="dxa"/>
            <w:tcBorders>
              <w:top w:val="nil"/>
              <w:left w:val="nil"/>
              <w:bottom w:val="nil"/>
              <w:right w:val="nil"/>
            </w:tcBorders>
            <w:shd w:val="clear" w:color="auto" w:fill="auto"/>
            <w:noWrap/>
            <w:vAlign w:val="bottom"/>
            <w:hideMark/>
          </w:tcPr>
          <w:p w14:paraId="08956DC9" w14:textId="77777777" w:rsidR="00F72F7B" w:rsidRPr="00F72F7B" w:rsidRDefault="00F72F7B" w:rsidP="00F72F7B">
            <w:pPr>
              <w:spacing w:before="0"/>
              <w:rPr>
                <w:rFonts w:ascii="Arial" w:eastAsia="Times New Roman" w:hAnsi="Arial" w:cs="Arial"/>
                <w:sz w:val="20"/>
                <w:szCs w:val="20"/>
                <w:lang w:eastAsia="en-GB"/>
              </w:rPr>
            </w:pPr>
            <w:r w:rsidRPr="00F72F7B">
              <w:rPr>
                <w:rFonts w:ascii="Arial" w:eastAsia="Times New Roman" w:hAnsi="Arial" w:cs="Arial"/>
                <w:sz w:val="20"/>
                <w:szCs w:val="20"/>
                <w:lang w:eastAsia="en-GB"/>
              </w:rPr>
              <w:t>cognitive behavioural therapy</w:t>
            </w:r>
          </w:p>
        </w:tc>
      </w:tr>
      <w:tr w:rsidR="00F72F7B" w:rsidRPr="00F72F7B" w14:paraId="4F2BA973" w14:textId="77777777" w:rsidTr="006D7B05">
        <w:trPr>
          <w:trHeight w:val="315"/>
        </w:trPr>
        <w:tc>
          <w:tcPr>
            <w:tcW w:w="1418" w:type="dxa"/>
            <w:tcBorders>
              <w:top w:val="nil"/>
              <w:left w:val="nil"/>
              <w:bottom w:val="nil"/>
              <w:right w:val="nil"/>
            </w:tcBorders>
            <w:shd w:val="clear" w:color="auto" w:fill="auto"/>
            <w:noWrap/>
            <w:vAlign w:val="bottom"/>
            <w:hideMark/>
          </w:tcPr>
          <w:p w14:paraId="375510EC" w14:textId="77777777" w:rsidR="00F72F7B" w:rsidRPr="00F72F7B" w:rsidRDefault="00F72F7B" w:rsidP="00F72F7B">
            <w:pPr>
              <w:spacing w:before="0"/>
              <w:rPr>
                <w:rFonts w:ascii="Arial" w:eastAsia="Times New Roman" w:hAnsi="Arial" w:cs="Arial"/>
                <w:sz w:val="20"/>
                <w:szCs w:val="20"/>
                <w:lang w:eastAsia="en-GB"/>
              </w:rPr>
            </w:pPr>
            <w:proofErr w:type="spellStart"/>
            <w:r w:rsidRPr="00F72F7B">
              <w:rPr>
                <w:rFonts w:ascii="Arial" w:eastAsia="Times New Roman" w:hAnsi="Arial" w:cs="Arial"/>
                <w:sz w:val="20"/>
                <w:szCs w:val="20"/>
                <w:lang w:eastAsia="en-GB"/>
              </w:rPr>
              <w:t>CES</w:t>
            </w:r>
            <w:proofErr w:type="spellEnd"/>
            <w:r w:rsidRPr="00F72F7B">
              <w:rPr>
                <w:rFonts w:ascii="Arial" w:eastAsia="Times New Roman" w:hAnsi="Arial" w:cs="Arial"/>
                <w:sz w:val="20"/>
                <w:szCs w:val="20"/>
                <w:lang w:eastAsia="en-GB"/>
              </w:rPr>
              <w:t>-D</w:t>
            </w:r>
          </w:p>
        </w:tc>
        <w:tc>
          <w:tcPr>
            <w:tcW w:w="6858" w:type="dxa"/>
            <w:tcBorders>
              <w:top w:val="nil"/>
              <w:left w:val="nil"/>
              <w:bottom w:val="nil"/>
              <w:right w:val="nil"/>
            </w:tcBorders>
            <w:shd w:val="clear" w:color="auto" w:fill="auto"/>
            <w:noWrap/>
            <w:vAlign w:val="bottom"/>
            <w:hideMark/>
          </w:tcPr>
          <w:p w14:paraId="5576F1EB" w14:textId="77777777" w:rsidR="00F72F7B" w:rsidRPr="00F72F7B" w:rsidRDefault="00F72F7B" w:rsidP="00F72F7B">
            <w:pPr>
              <w:spacing w:before="0"/>
              <w:rPr>
                <w:rFonts w:ascii="Arial" w:eastAsia="Times New Roman" w:hAnsi="Arial" w:cs="Arial"/>
                <w:sz w:val="20"/>
                <w:szCs w:val="20"/>
                <w:lang w:eastAsia="en-GB"/>
              </w:rPr>
            </w:pPr>
            <w:r w:rsidRPr="00F72F7B">
              <w:rPr>
                <w:rFonts w:ascii="Arial" w:eastAsia="Times New Roman" w:hAnsi="Arial" w:cs="Arial"/>
                <w:sz w:val="20"/>
                <w:szCs w:val="20"/>
                <w:lang w:eastAsia="en-GB"/>
              </w:rPr>
              <w:t>Center for Epidemiologic Studies - Depression scale</w:t>
            </w:r>
          </w:p>
        </w:tc>
      </w:tr>
      <w:tr w:rsidR="00F72F7B" w:rsidRPr="00F72F7B" w14:paraId="52DA8112" w14:textId="77777777" w:rsidTr="006D7B05">
        <w:trPr>
          <w:trHeight w:val="255"/>
        </w:trPr>
        <w:tc>
          <w:tcPr>
            <w:tcW w:w="1418" w:type="dxa"/>
            <w:tcBorders>
              <w:top w:val="nil"/>
              <w:left w:val="nil"/>
              <w:bottom w:val="nil"/>
              <w:right w:val="nil"/>
            </w:tcBorders>
            <w:shd w:val="clear" w:color="auto" w:fill="auto"/>
            <w:noWrap/>
            <w:vAlign w:val="bottom"/>
            <w:hideMark/>
          </w:tcPr>
          <w:p w14:paraId="59107BE4" w14:textId="77777777" w:rsidR="00F72F7B" w:rsidRPr="00F72F7B" w:rsidRDefault="00F72F7B" w:rsidP="00F72F7B">
            <w:pPr>
              <w:spacing w:before="0"/>
              <w:rPr>
                <w:rFonts w:ascii="Arial" w:eastAsia="Times New Roman" w:hAnsi="Arial" w:cs="Arial"/>
                <w:sz w:val="20"/>
                <w:szCs w:val="20"/>
                <w:lang w:eastAsia="en-GB"/>
              </w:rPr>
            </w:pPr>
            <w:r w:rsidRPr="00F72F7B">
              <w:rPr>
                <w:rFonts w:ascii="Arial" w:eastAsia="Times New Roman" w:hAnsi="Arial" w:cs="Arial"/>
                <w:sz w:val="20"/>
                <w:szCs w:val="20"/>
                <w:lang w:eastAsia="en-GB"/>
              </w:rPr>
              <w:t>CGI</w:t>
            </w:r>
          </w:p>
        </w:tc>
        <w:tc>
          <w:tcPr>
            <w:tcW w:w="6858" w:type="dxa"/>
            <w:tcBorders>
              <w:top w:val="nil"/>
              <w:left w:val="nil"/>
              <w:bottom w:val="nil"/>
              <w:right w:val="nil"/>
            </w:tcBorders>
            <w:shd w:val="clear" w:color="auto" w:fill="auto"/>
            <w:noWrap/>
            <w:vAlign w:val="bottom"/>
            <w:hideMark/>
          </w:tcPr>
          <w:p w14:paraId="686DAEDF" w14:textId="77777777" w:rsidR="00F72F7B" w:rsidRPr="00F72F7B" w:rsidRDefault="00F72F7B" w:rsidP="00F72F7B">
            <w:pPr>
              <w:spacing w:before="0"/>
              <w:rPr>
                <w:rFonts w:ascii="Arial" w:eastAsia="Times New Roman" w:hAnsi="Arial" w:cs="Arial"/>
                <w:sz w:val="20"/>
                <w:szCs w:val="20"/>
                <w:lang w:eastAsia="en-GB"/>
              </w:rPr>
            </w:pPr>
            <w:r w:rsidRPr="00F72F7B">
              <w:rPr>
                <w:rFonts w:ascii="Arial" w:eastAsia="Times New Roman" w:hAnsi="Arial" w:cs="Arial"/>
                <w:sz w:val="20"/>
                <w:szCs w:val="20"/>
                <w:lang w:eastAsia="en-GB"/>
              </w:rPr>
              <w:t>Clinical Global Impression scale</w:t>
            </w:r>
          </w:p>
        </w:tc>
      </w:tr>
      <w:tr w:rsidR="00F72F7B" w:rsidRPr="00F72F7B" w14:paraId="2FD7F2B0" w14:textId="77777777" w:rsidTr="006D7B05">
        <w:trPr>
          <w:trHeight w:val="255"/>
        </w:trPr>
        <w:tc>
          <w:tcPr>
            <w:tcW w:w="1418" w:type="dxa"/>
            <w:tcBorders>
              <w:top w:val="nil"/>
              <w:left w:val="nil"/>
              <w:bottom w:val="nil"/>
              <w:right w:val="nil"/>
            </w:tcBorders>
            <w:shd w:val="clear" w:color="auto" w:fill="auto"/>
            <w:noWrap/>
            <w:vAlign w:val="bottom"/>
            <w:hideMark/>
          </w:tcPr>
          <w:p w14:paraId="23966423" w14:textId="77777777" w:rsidR="00F72F7B" w:rsidRPr="00F72F7B" w:rsidRDefault="00F72F7B" w:rsidP="00F72F7B">
            <w:pPr>
              <w:spacing w:before="0"/>
              <w:rPr>
                <w:rFonts w:ascii="Arial" w:eastAsia="Times New Roman" w:hAnsi="Arial" w:cs="Arial"/>
                <w:sz w:val="20"/>
                <w:szCs w:val="20"/>
                <w:lang w:eastAsia="en-GB"/>
              </w:rPr>
            </w:pPr>
            <w:r w:rsidRPr="00F72F7B">
              <w:rPr>
                <w:rFonts w:ascii="Arial" w:eastAsia="Times New Roman" w:hAnsi="Arial" w:cs="Arial"/>
                <w:sz w:val="20"/>
                <w:szCs w:val="20"/>
                <w:lang w:eastAsia="en-GB"/>
              </w:rPr>
              <w:t>CI</w:t>
            </w:r>
          </w:p>
        </w:tc>
        <w:tc>
          <w:tcPr>
            <w:tcW w:w="6858" w:type="dxa"/>
            <w:tcBorders>
              <w:top w:val="nil"/>
              <w:left w:val="nil"/>
              <w:bottom w:val="nil"/>
              <w:right w:val="nil"/>
            </w:tcBorders>
            <w:shd w:val="clear" w:color="auto" w:fill="auto"/>
            <w:noWrap/>
            <w:vAlign w:val="bottom"/>
            <w:hideMark/>
          </w:tcPr>
          <w:p w14:paraId="5B8C48F6" w14:textId="77777777" w:rsidR="00F72F7B" w:rsidRPr="00F72F7B" w:rsidRDefault="00F72F7B" w:rsidP="00F72F7B">
            <w:pPr>
              <w:spacing w:before="0"/>
              <w:rPr>
                <w:rFonts w:ascii="Arial" w:eastAsia="Times New Roman" w:hAnsi="Arial" w:cs="Arial"/>
                <w:sz w:val="20"/>
                <w:szCs w:val="20"/>
                <w:lang w:eastAsia="en-GB"/>
              </w:rPr>
            </w:pPr>
            <w:r w:rsidRPr="00F72F7B">
              <w:rPr>
                <w:rFonts w:ascii="Arial" w:eastAsia="Times New Roman" w:hAnsi="Arial" w:cs="Arial"/>
                <w:sz w:val="20"/>
                <w:szCs w:val="20"/>
                <w:lang w:eastAsia="en-GB"/>
              </w:rPr>
              <w:t>confidence interval</w:t>
            </w:r>
          </w:p>
        </w:tc>
      </w:tr>
      <w:tr w:rsidR="00F72F7B" w:rsidRPr="00F72F7B" w14:paraId="39F6745B" w14:textId="77777777" w:rsidTr="006D7B05">
        <w:trPr>
          <w:trHeight w:val="255"/>
        </w:trPr>
        <w:tc>
          <w:tcPr>
            <w:tcW w:w="1418" w:type="dxa"/>
            <w:tcBorders>
              <w:top w:val="nil"/>
              <w:left w:val="nil"/>
              <w:bottom w:val="nil"/>
              <w:right w:val="nil"/>
            </w:tcBorders>
            <w:shd w:val="clear" w:color="auto" w:fill="auto"/>
            <w:noWrap/>
            <w:vAlign w:val="bottom"/>
            <w:hideMark/>
          </w:tcPr>
          <w:p w14:paraId="0A86244E" w14:textId="77777777" w:rsidR="00F72F7B" w:rsidRPr="00F72F7B" w:rsidRDefault="00F72F7B" w:rsidP="00F72F7B">
            <w:pPr>
              <w:spacing w:before="0"/>
              <w:rPr>
                <w:rFonts w:ascii="Arial" w:eastAsia="Times New Roman" w:hAnsi="Arial" w:cs="Arial"/>
                <w:sz w:val="20"/>
                <w:szCs w:val="20"/>
                <w:lang w:eastAsia="en-GB"/>
              </w:rPr>
            </w:pPr>
            <w:r w:rsidRPr="00F72F7B">
              <w:rPr>
                <w:rFonts w:ascii="Arial" w:eastAsia="Times New Roman" w:hAnsi="Arial" w:cs="Arial"/>
                <w:sz w:val="20"/>
                <w:szCs w:val="20"/>
                <w:lang w:eastAsia="en-GB"/>
              </w:rPr>
              <w:t>GRADE</w:t>
            </w:r>
          </w:p>
        </w:tc>
        <w:tc>
          <w:tcPr>
            <w:tcW w:w="6858" w:type="dxa"/>
            <w:tcBorders>
              <w:top w:val="nil"/>
              <w:left w:val="nil"/>
              <w:bottom w:val="nil"/>
              <w:right w:val="nil"/>
            </w:tcBorders>
            <w:shd w:val="clear" w:color="auto" w:fill="auto"/>
            <w:noWrap/>
            <w:vAlign w:val="bottom"/>
            <w:hideMark/>
          </w:tcPr>
          <w:p w14:paraId="572B7A0F" w14:textId="77777777" w:rsidR="00F72F7B" w:rsidRPr="00F72F7B" w:rsidRDefault="00F72F7B" w:rsidP="00F72F7B">
            <w:pPr>
              <w:spacing w:before="0"/>
              <w:rPr>
                <w:rFonts w:ascii="Arial" w:eastAsia="Times New Roman" w:hAnsi="Arial" w:cs="Arial"/>
                <w:sz w:val="20"/>
                <w:szCs w:val="20"/>
                <w:lang w:eastAsia="en-GB"/>
              </w:rPr>
            </w:pPr>
            <w:r w:rsidRPr="00F72F7B">
              <w:rPr>
                <w:rFonts w:ascii="Arial" w:eastAsia="Times New Roman" w:hAnsi="Arial" w:cs="Arial"/>
                <w:sz w:val="20"/>
                <w:szCs w:val="20"/>
                <w:lang w:eastAsia="en-GB"/>
              </w:rPr>
              <w:t>Grades of Recommendation Assessment, Development and Evaluation</w:t>
            </w:r>
          </w:p>
        </w:tc>
      </w:tr>
      <w:tr w:rsidR="00F72F7B" w:rsidRPr="00F72F7B" w14:paraId="70DF0C94" w14:textId="77777777" w:rsidTr="006D7B05">
        <w:trPr>
          <w:trHeight w:val="255"/>
        </w:trPr>
        <w:tc>
          <w:tcPr>
            <w:tcW w:w="1418" w:type="dxa"/>
            <w:tcBorders>
              <w:top w:val="nil"/>
              <w:left w:val="nil"/>
              <w:bottom w:val="nil"/>
              <w:right w:val="nil"/>
            </w:tcBorders>
            <w:shd w:val="clear" w:color="auto" w:fill="auto"/>
            <w:noWrap/>
            <w:vAlign w:val="bottom"/>
            <w:hideMark/>
          </w:tcPr>
          <w:p w14:paraId="3EDA97E8" w14:textId="77777777" w:rsidR="00F72F7B" w:rsidRPr="00F72F7B" w:rsidRDefault="00F72F7B" w:rsidP="00F72F7B">
            <w:pPr>
              <w:spacing w:before="0"/>
              <w:rPr>
                <w:rFonts w:ascii="Arial" w:eastAsia="Times New Roman" w:hAnsi="Arial" w:cs="Arial"/>
                <w:sz w:val="20"/>
                <w:szCs w:val="20"/>
                <w:lang w:eastAsia="en-GB"/>
              </w:rPr>
            </w:pPr>
            <w:proofErr w:type="spellStart"/>
            <w:r w:rsidRPr="00F72F7B">
              <w:rPr>
                <w:rFonts w:ascii="Arial" w:eastAsia="Times New Roman" w:hAnsi="Arial" w:cs="Arial"/>
                <w:sz w:val="20"/>
                <w:szCs w:val="20"/>
                <w:lang w:eastAsia="en-GB"/>
              </w:rPr>
              <w:t>GSI</w:t>
            </w:r>
            <w:proofErr w:type="spellEnd"/>
          </w:p>
        </w:tc>
        <w:tc>
          <w:tcPr>
            <w:tcW w:w="6858" w:type="dxa"/>
            <w:tcBorders>
              <w:top w:val="nil"/>
              <w:left w:val="nil"/>
              <w:bottom w:val="nil"/>
              <w:right w:val="nil"/>
            </w:tcBorders>
            <w:shd w:val="clear" w:color="auto" w:fill="auto"/>
            <w:noWrap/>
            <w:vAlign w:val="bottom"/>
            <w:hideMark/>
          </w:tcPr>
          <w:p w14:paraId="630278BE" w14:textId="77777777" w:rsidR="00F72F7B" w:rsidRPr="00F72F7B" w:rsidRDefault="00F72F7B" w:rsidP="00F72F7B">
            <w:pPr>
              <w:spacing w:before="0"/>
              <w:rPr>
                <w:rFonts w:ascii="Arial" w:eastAsia="Times New Roman" w:hAnsi="Arial" w:cs="Arial"/>
                <w:sz w:val="20"/>
                <w:szCs w:val="20"/>
                <w:lang w:eastAsia="en-GB"/>
              </w:rPr>
            </w:pPr>
            <w:r w:rsidRPr="00F72F7B">
              <w:rPr>
                <w:rFonts w:ascii="Arial" w:eastAsia="Times New Roman" w:hAnsi="Arial" w:cs="Arial"/>
                <w:sz w:val="20"/>
                <w:szCs w:val="20"/>
                <w:lang w:eastAsia="en-GB"/>
              </w:rPr>
              <w:t>Global Severity Index</w:t>
            </w:r>
          </w:p>
        </w:tc>
      </w:tr>
      <w:tr w:rsidR="00F72F7B" w:rsidRPr="00F72F7B" w14:paraId="6E507529" w14:textId="77777777" w:rsidTr="006D7B05">
        <w:trPr>
          <w:trHeight w:val="255"/>
        </w:trPr>
        <w:tc>
          <w:tcPr>
            <w:tcW w:w="1418" w:type="dxa"/>
            <w:tcBorders>
              <w:top w:val="nil"/>
              <w:left w:val="nil"/>
              <w:bottom w:val="nil"/>
              <w:right w:val="nil"/>
            </w:tcBorders>
            <w:shd w:val="clear" w:color="auto" w:fill="auto"/>
            <w:noWrap/>
            <w:vAlign w:val="bottom"/>
            <w:hideMark/>
          </w:tcPr>
          <w:p w14:paraId="37F277C3" w14:textId="77777777" w:rsidR="00F72F7B" w:rsidRPr="00F72F7B" w:rsidRDefault="00F72F7B" w:rsidP="00F72F7B">
            <w:pPr>
              <w:spacing w:before="0"/>
              <w:rPr>
                <w:rFonts w:ascii="Arial" w:eastAsia="Times New Roman" w:hAnsi="Arial" w:cs="Arial"/>
                <w:sz w:val="20"/>
                <w:szCs w:val="20"/>
                <w:lang w:eastAsia="en-GB"/>
              </w:rPr>
            </w:pPr>
            <w:r w:rsidRPr="00F72F7B">
              <w:rPr>
                <w:rFonts w:ascii="Arial" w:eastAsia="Times New Roman" w:hAnsi="Arial" w:cs="Arial"/>
                <w:sz w:val="20"/>
                <w:szCs w:val="20"/>
                <w:lang w:eastAsia="en-GB"/>
              </w:rPr>
              <w:t xml:space="preserve">HAM-A </w:t>
            </w:r>
          </w:p>
        </w:tc>
        <w:tc>
          <w:tcPr>
            <w:tcW w:w="6858" w:type="dxa"/>
            <w:tcBorders>
              <w:top w:val="nil"/>
              <w:left w:val="nil"/>
              <w:bottom w:val="nil"/>
              <w:right w:val="nil"/>
            </w:tcBorders>
            <w:shd w:val="clear" w:color="auto" w:fill="auto"/>
            <w:noWrap/>
            <w:vAlign w:val="bottom"/>
            <w:hideMark/>
          </w:tcPr>
          <w:p w14:paraId="6BE94030" w14:textId="77777777" w:rsidR="00F72F7B" w:rsidRPr="00F72F7B" w:rsidRDefault="00F72F7B" w:rsidP="00F72F7B">
            <w:pPr>
              <w:spacing w:before="0"/>
              <w:rPr>
                <w:rFonts w:ascii="Arial" w:eastAsia="Times New Roman" w:hAnsi="Arial" w:cs="Arial"/>
                <w:sz w:val="20"/>
                <w:szCs w:val="20"/>
                <w:lang w:eastAsia="en-GB"/>
              </w:rPr>
            </w:pPr>
            <w:r w:rsidRPr="00F72F7B">
              <w:rPr>
                <w:rFonts w:ascii="Arial" w:eastAsia="Times New Roman" w:hAnsi="Arial" w:cs="Arial"/>
                <w:sz w:val="20"/>
                <w:szCs w:val="20"/>
                <w:lang w:eastAsia="en-GB"/>
              </w:rPr>
              <w:t>Hamilton Anxiety Rating Scale </w:t>
            </w:r>
          </w:p>
        </w:tc>
      </w:tr>
      <w:tr w:rsidR="00F72F7B" w:rsidRPr="00F72F7B" w14:paraId="284600FD" w14:textId="77777777" w:rsidTr="006D7B05">
        <w:trPr>
          <w:trHeight w:val="315"/>
        </w:trPr>
        <w:tc>
          <w:tcPr>
            <w:tcW w:w="1418" w:type="dxa"/>
            <w:tcBorders>
              <w:top w:val="nil"/>
              <w:left w:val="nil"/>
              <w:bottom w:val="nil"/>
              <w:right w:val="nil"/>
            </w:tcBorders>
            <w:shd w:val="clear" w:color="auto" w:fill="auto"/>
            <w:noWrap/>
            <w:vAlign w:val="bottom"/>
            <w:hideMark/>
          </w:tcPr>
          <w:p w14:paraId="1FAB8C53" w14:textId="77777777" w:rsidR="00F72F7B" w:rsidRPr="00F72F7B" w:rsidRDefault="00F72F7B" w:rsidP="00F72F7B">
            <w:pPr>
              <w:spacing w:before="0"/>
              <w:rPr>
                <w:rFonts w:ascii="Arial" w:eastAsia="Times New Roman" w:hAnsi="Arial" w:cs="Arial"/>
                <w:sz w:val="20"/>
                <w:szCs w:val="20"/>
                <w:lang w:eastAsia="en-GB"/>
              </w:rPr>
            </w:pPr>
            <w:r w:rsidRPr="00F72F7B">
              <w:rPr>
                <w:rFonts w:ascii="Arial" w:eastAsia="Times New Roman" w:hAnsi="Arial" w:cs="Arial"/>
                <w:sz w:val="20"/>
                <w:szCs w:val="20"/>
                <w:lang w:eastAsia="en-GB"/>
              </w:rPr>
              <w:t>ITT</w:t>
            </w:r>
          </w:p>
        </w:tc>
        <w:tc>
          <w:tcPr>
            <w:tcW w:w="6858" w:type="dxa"/>
            <w:tcBorders>
              <w:top w:val="nil"/>
              <w:left w:val="nil"/>
              <w:bottom w:val="nil"/>
              <w:right w:val="nil"/>
            </w:tcBorders>
            <w:shd w:val="clear" w:color="auto" w:fill="auto"/>
            <w:noWrap/>
            <w:vAlign w:val="bottom"/>
            <w:hideMark/>
          </w:tcPr>
          <w:p w14:paraId="13330B52" w14:textId="77777777" w:rsidR="00F72F7B" w:rsidRPr="00F72F7B" w:rsidRDefault="00F72F7B" w:rsidP="00F72F7B">
            <w:pPr>
              <w:spacing w:before="0"/>
              <w:rPr>
                <w:rFonts w:ascii="Arial" w:eastAsia="Times New Roman" w:hAnsi="Arial" w:cs="Arial"/>
                <w:sz w:val="20"/>
                <w:szCs w:val="20"/>
                <w:lang w:eastAsia="en-GB"/>
              </w:rPr>
            </w:pPr>
            <w:r w:rsidRPr="00F72F7B">
              <w:rPr>
                <w:rFonts w:ascii="Arial" w:eastAsia="Times New Roman" w:hAnsi="Arial" w:cs="Arial"/>
                <w:sz w:val="20"/>
                <w:szCs w:val="20"/>
                <w:lang w:eastAsia="en-GB"/>
              </w:rPr>
              <w:t>intention to treat</w:t>
            </w:r>
          </w:p>
        </w:tc>
      </w:tr>
      <w:tr w:rsidR="00F72F7B" w:rsidRPr="00F72F7B" w14:paraId="387405B4" w14:textId="77777777" w:rsidTr="006D7B05">
        <w:trPr>
          <w:trHeight w:val="255"/>
        </w:trPr>
        <w:tc>
          <w:tcPr>
            <w:tcW w:w="1418" w:type="dxa"/>
            <w:tcBorders>
              <w:top w:val="nil"/>
              <w:left w:val="nil"/>
              <w:bottom w:val="nil"/>
              <w:right w:val="nil"/>
            </w:tcBorders>
            <w:shd w:val="clear" w:color="auto" w:fill="auto"/>
            <w:noWrap/>
            <w:vAlign w:val="bottom"/>
            <w:hideMark/>
          </w:tcPr>
          <w:p w14:paraId="20A0A63B" w14:textId="77777777" w:rsidR="00F72F7B" w:rsidRPr="00F72F7B" w:rsidRDefault="00F72F7B" w:rsidP="00F72F7B">
            <w:pPr>
              <w:spacing w:before="0"/>
              <w:rPr>
                <w:rFonts w:ascii="Arial" w:eastAsia="Times New Roman" w:hAnsi="Arial" w:cs="Arial"/>
                <w:sz w:val="20"/>
                <w:szCs w:val="20"/>
                <w:lang w:eastAsia="en-GB"/>
              </w:rPr>
            </w:pPr>
            <w:r w:rsidRPr="00F72F7B">
              <w:rPr>
                <w:rFonts w:ascii="Arial" w:eastAsia="Times New Roman" w:hAnsi="Arial" w:cs="Arial"/>
                <w:sz w:val="20"/>
                <w:szCs w:val="20"/>
                <w:lang w:eastAsia="en-GB"/>
              </w:rPr>
              <w:t>MD</w:t>
            </w:r>
          </w:p>
        </w:tc>
        <w:tc>
          <w:tcPr>
            <w:tcW w:w="6858" w:type="dxa"/>
            <w:tcBorders>
              <w:top w:val="nil"/>
              <w:left w:val="nil"/>
              <w:bottom w:val="nil"/>
              <w:right w:val="nil"/>
            </w:tcBorders>
            <w:shd w:val="clear" w:color="auto" w:fill="auto"/>
            <w:noWrap/>
            <w:vAlign w:val="bottom"/>
            <w:hideMark/>
          </w:tcPr>
          <w:p w14:paraId="4E15E160" w14:textId="77777777" w:rsidR="00F72F7B" w:rsidRPr="00F72F7B" w:rsidRDefault="00F72F7B" w:rsidP="00F72F7B">
            <w:pPr>
              <w:spacing w:before="0"/>
              <w:rPr>
                <w:rFonts w:ascii="Arial" w:eastAsia="Times New Roman" w:hAnsi="Arial" w:cs="Arial"/>
                <w:sz w:val="20"/>
                <w:szCs w:val="20"/>
                <w:lang w:eastAsia="en-GB"/>
              </w:rPr>
            </w:pPr>
            <w:r w:rsidRPr="00F72F7B">
              <w:rPr>
                <w:rFonts w:ascii="Arial" w:eastAsia="Times New Roman" w:hAnsi="Arial" w:cs="Arial"/>
                <w:sz w:val="20"/>
                <w:szCs w:val="20"/>
                <w:lang w:eastAsia="en-GB"/>
              </w:rPr>
              <w:t>mean difference</w:t>
            </w:r>
          </w:p>
        </w:tc>
      </w:tr>
      <w:tr w:rsidR="00F72F7B" w:rsidRPr="00F72F7B" w14:paraId="010F349F" w14:textId="77777777" w:rsidTr="006D7B05">
        <w:trPr>
          <w:trHeight w:val="315"/>
        </w:trPr>
        <w:tc>
          <w:tcPr>
            <w:tcW w:w="1418" w:type="dxa"/>
            <w:tcBorders>
              <w:top w:val="nil"/>
              <w:left w:val="nil"/>
              <w:bottom w:val="nil"/>
              <w:right w:val="nil"/>
            </w:tcBorders>
            <w:shd w:val="clear" w:color="auto" w:fill="auto"/>
            <w:noWrap/>
            <w:vAlign w:val="bottom"/>
            <w:hideMark/>
          </w:tcPr>
          <w:p w14:paraId="560B9E76" w14:textId="77777777" w:rsidR="00F72F7B" w:rsidRPr="00F72F7B" w:rsidRDefault="00F72F7B" w:rsidP="00F72F7B">
            <w:pPr>
              <w:spacing w:before="0"/>
              <w:rPr>
                <w:rFonts w:ascii="Arial" w:eastAsia="Times New Roman" w:hAnsi="Arial" w:cs="Arial"/>
                <w:sz w:val="20"/>
                <w:szCs w:val="20"/>
                <w:lang w:eastAsia="en-GB"/>
              </w:rPr>
            </w:pPr>
            <w:proofErr w:type="spellStart"/>
            <w:r w:rsidRPr="00F72F7B">
              <w:rPr>
                <w:rFonts w:ascii="Arial" w:eastAsia="Times New Roman" w:hAnsi="Arial" w:cs="Arial"/>
                <w:sz w:val="20"/>
                <w:szCs w:val="20"/>
                <w:lang w:eastAsia="en-GB"/>
              </w:rPr>
              <w:t>NCBRF</w:t>
            </w:r>
            <w:proofErr w:type="spellEnd"/>
          </w:p>
        </w:tc>
        <w:tc>
          <w:tcPr>
            <w:tcW w:w="6858" w:type="dxa"/>
            <w:tcBorders>
              <w:top w:val="nil"/>
              <w:left w:val="nil"/>
              <w:bottom w:val="nil"/>
              <w:right w:val="nil"/>
            </w:tcBorders>
            <w:shd w:val="clear" w:color="auto" w:fill="auto"/>
            <w:noWrap/>
            <w:vAlign w:val="bottom"/>
            <w:hideMark/>
          </w:tcPr>
          <w:p w14:paraId="16CAE711" w14:textId="77777777" w:rsidR="00F72F7B" w:rsidRPr="00F72F7B" w:rsidRDefault="00F72F7B" w:rsidP="00F72F7B">
            <w:pPr>
              <w:spacing w:before="0"/>
              <w:rPr>
                <w:rFonts w:ascii="Arial" w:eastAsia="Times New Roman" w:hAnsi="Arial" w:cs="Arial"/>
                <w:sz w:val="20"/>
                <w:szCs w:val="20"/>
                <w:lang w:eastAsia="en-GB"/>
              </w:rPr>
            </w:pPr>
            <w:proofErr w:type="spellStart"/>
            <w:r w:rsidRPr="00F72F7B">
              <w:rPr>
                <w:rFonts w:ascii="Arial" w:eastAsia="Times New Roman" w:hAnsi="Arial" w:cs="Arial"/>
                <w:sz w:val="20"/>
                <w:szCs w:val="20"/>
                <w:lang w:eastAsia="en-GB"/>
              </w:rPr>
              <w:t>Nisonger</w:t>
            </w:r>
            <w:proofErr w:type="spellEnd"/>
            <w:r w:rsidRPr="00F72F7B">
              <w:rPr>
                <w:rFonts w:ascii="Arial" w:eastAsia="Times New Roman" w:hAnsi="Arial" w:cs="Arial"/>
                <w:sz w:val="20"/>
                <w:szCs w:val="20"/>
                <w:lang w:eastAsia="en-GB"/>
              </w:rPr>
              <w:t xml:space="preserve"> Child </w:t>
            </w:r>
            <w:proofErr w:type="spellStart"/>
            <w:r w:rsidRPr="00F72F7B">
              <w:rPr>
                <w:rFonts w:ascii="Arial" w:eastAsia="Times New Roman" w:hAnsi="Arial" w:cs="Arial"/>
                <w:sz w:val="20"/>
                <w:szCs w:val="20"/>
                <w:lang w:eastAsia="en-GB"/>
              </w:rPr>
              <w:t>Behavior</w:t>
            </w:r>
            <w:proofErr w:type="spellEnd"/>
            <w:r w:rsidRPr="00F72F7B">
              <w:rPr>
                <w:rFonts w:ascii="Arial" w:eastAsia="Times New Roman" w:hAnsi="Arial" w:cs="Arial"/>
                <w:sz w:val="20"/>
                <w:szCs w:val="20"/>
                <w:lang w:eastAsia="en-GB"/>
              </w:rPr>
              <w:t xml:space="preserve"> Rating Form</w:t>
            </w:r>
          </w:p>
        </w:tc>
      </w:tr>
      <w:tr w:rsidR="00F72F7B" w:rsidRPr="00F72F7B" w14:paraId="67163F4B" w14:textId="77777777" w:rsidTr="006D7B05">
        <w:trPr>
          <w:trHeight w:val="255"/>
        </w:trPr>
        <w:tc>
          <w:tcPr>
            <w:tcW w:w="1418" w:type="dxa"/>
            <w:tcBorders>
              <w:top w:val="nil"/>
              <w:left w:val="nil"/>
              <w:bottom w:val="nil"/>
              <w:right w:val="nil"/>
            </w:tcBorders>
            <w:shd w:val="clear" w:color="auto" w:fill="auto"/>
            <w:noWrap/>
            <w:vAlign w:val="bottom"/>
            <w:hideMark/>
          </w:tcPr>
          <w:p w14:paraId="3F626924" w14:textId="77777777" w:rsidR="00F72F7B" w:rsidRPr="00F72F7B" w:rsidRDefault="00F72F7B" w:rsidP="00F72F7B">
            <w:pPr>
              <w:spacing w:before="0"/>
              <w:rPr>
                <w:rFonts w:ascii="Arial" w:eastAsia="Times New Roman" w:hAnsi="Arial" w:cs="Arial"/>
                <w:sz w:val="20"/>
                <w:szCs w:val="20"/>
                <w:lang w:eastAsia="en-GB"/>
              </w:rPr>
            </w:pPr>
            <w:r w:rsidRPr="00F72F7B">
              <w:rPr>
                <w:rFonts w:ascii="Arial" w:eastAsia="Times New Roman" w:hAnsi="Arial" w:cs="Arial"/>
                <w:sz w:val="20"/>
                <w:szCs w:val="20"/>
                <w:lang w:eastAsia="en-GB"/>
              </w:rPr>
              <w:t>PS-A</w:t>
            </w:r>
          </w:p>
        </w:tc>
        <w:tc>
          <w:tcPr>
            <w:tcW w:w="6858" w:type="dxa"/>
            <w:tcBorders>
              <w:top w:val="nil"/>
              <w:left w:val="nil"/>
              <w:bottom w:val="nil"/>
              <w:right w:val="nil"/>
            </w:tcBorders>
            <w:shd w:val="clear" w:color="auto" w:fill="auto"/>
            <w:noWrap/>
            <w:vAlign w:val="bottom"/>
            <w:hideMark/>
          </w:tcPr>
          <w:p w14:paraId="3D685874" w14:textId="77777777" w:rsidR="00F72F7B" w:rsidRPr="00F72F7B" w:rsidRDefault="00F72F7B" w:rsidP="00F72F7B">
            <w:pPr>
              <w:spacing w:before="0"/>
              <w:rPr>
                <w:rFonts w:ascii="Arial" w:eastAsia="Times New Roman" w:hAnsi="Arial" w:cs="Arial"/>
                <w:sz w:val="20"/>
                <w:szCs w:val="20"/>
                <w:lang w:eastAsia="en-GB"/>
              </w:rPr>
            </w:pPr>
            <w:r w:rsidRPr="00F72F7B">
              <w:rPr>
                <w:rFonts w:ascii="Arial" w:eastAsia="Times New Roman" w:hAnsi="Arial" w:cs="Arial"/>
                <w:sz w:val="20"/>
                <w:szCs w:val="20"/>
                <w:lang w:eastAsia="en-GB"/>
              </w:rPr>
              <w:t>social problem-solving then assertiveness</w:t>
            </w:r>
          </w:p>
        </w:tc>
      </w:tr>
      <w:tr w:rsidR="00F72F7B" w:rsidRPr="00F72F7B" w14:paraId="401CA61F" w14:textId="77777777" w:rsidTr="006D7B05">
        <w:trPr>
          <w:trHeight w:val="255"/>
        </w:trPr>
        <w:tc>
          <w:tcPr>
            <w:tcW w:w="1418" w:type="dxa"/>
            <w:tcBorders>
              <w:top w:val="nil"/>
              <w:left w:val="nil"/>
              <w:bottom w:val="nil"/>
              <w:right w:val="nil"/>
            </w:tcBorders>
            <w:shd w:val="clear" w:color="auto" w:fill="auto"/>
            <w:noWrap/>
            <w:vAlign w:val="bottom"/>
            <w:hideMark/>
          </w:tcPr>
          <w:p w14:paraId="5B870253" w14:textId="77777777" w:rsidR="00F72F7B" w:rsidRPr="00F72F7B" w:rsidRDefault="00F72F7B" w:rsidP="00F72F7B">
            <w:pPr>
              <w:spacing w:before="0"/>
              <w:rPr>
                <w:rFonts w:ascii="Arial" w:eastAsia="Times New Roman" w:hAnsi="Arial" w:cs="Arial"/>
                <w:sz w:val="20"/>
                <w:szCs w:val="20"/>
                <w:lang w:eastAsia="en-GB"/>
              </w:rPr>
            </w:pPr>
            <w:r w:rsidRPr="00F72F7B">
              <w:rPr>
                <w:rFonts w:ascii="Arial" w:eastAsia="Times New Roman" w:hAnsi="Arial" w:cs="Arial"/>
                <w:sz w:val="20"/>
                <w:szCs w:val="20"/>
                <w:lang w:eastAsia="en-GB"/>
              </w:rPr>
              <w:t>PSI</w:t>
            </w:r>
          </w:p>
        </w:tc>
        <w:tc>
          <w:tcPr>
            <w:tcW w:w="6858" w:type="dxa"/>
            <w:tcBorders>
              <w:top w:val="nil"/>
              <w:left w:val="nil"/>
              <w:bottom w:val="nil"/>
              <w:right w:val="nil"/>
            </w:tcBorders>
            <w:shd w:val="clear" w:color="auto" w:fill="auto"/>
            <w:noWrap/>
            <w:vAlign w:val="bottom"/>
            <w:hideMark/>
          </w:tcPr>
          <w:p w14:paraId="65712170" w14:textId="77777777" w:rsidR="00F72F7B" w:rsidRPr="00F72F7B" w:rsidRDefault="00F72F7B" w:rsidP="00F72F7B">
            <w:pPr>
              <w:spacing w:before="0"/>
              <w:rPr>
                <w:rFonts w:ascii="Arial" w:eastAsia="Times New Roman" w:hAnsi="Arial" w:cs="Arial"/>
                <w:sz w:val="20"/>
                <w:szCs w:val="20"/>
                <w:lang w:eastAsia="en-GB"/>
              </w:rPr>
            </w:pPr>
            <w:r w:rsidRPr="00F72F7B">
              <w:rPr>
                <w:rFonts w:ascii="Arial" w:eastAsia="Times New Roman" w:hAnsi="Arial" w:cs="Arial"/>
                <w:sz w:val="20"/>
                <w:szCs w:val="20"/>
                <w:lang w:eastAsia="en-GB"/>
              </w:rPr>
              <w:t>Parenting Stress Index</w:t>
            </w:r>
          </w:p>
        </w:tc>
      </w:tr>
      <w:tr w:rsidR="00F72F7B" w:rsidRPr="00F72F7B" w14:paraId="65DE6314" w14:textId="77777777" w:rsidTr="006D7B05">
        <w:trPr>
          <w:trHeight w:val="255"/>
        </w:trPr>
        <w:tc>
          <w:tcPr>
            <w:tcW w:w="1418" w:type="dxa"/>
            <w:tcBorders>
              <w:top w:val="nil"/>
              <w:left w:val="nil"/>
              <w:bottom w:val="nil"/>
              <w:right w:val="nil"/>
            </w:tcBorders>
            <w:shd w:val="clear" w:color="auto" w:fill="auto"/>
            <w:noWrap/>
            <w:vAlign w:val="bottom"/>
            <w:hideMark/>
          </w:tcPr>
          <w:p w14:paraId="261DC456" w14:textId="77777777" w:rsidR="00F72F7B" w:rsidRPr="00F72F7B" w:rsidRDefault="00F72F7B" w:rsidP="00F72F7B">
            <w:pPr>
              <w:spacing w:before="0"/>
              <w:rPr>
                <w:rFonts w:ascii="Arial" w:eastAsia="Times New Roman" w:hAnsi="Arial" w:cs="Arial"/>
                <w:sz w:val="20"/>
                <w:szCs w:val="20"/>
                <w:lang w:eastAsia="en-GB"/>
              </w:rPr>
            </w:pPr>
            <w:r w:rsidRPr="00F72F7B">
              <w:rPr>
                <w:rFonts w:ascii="Arial" w:eastAsia="Times New Roman" w:hAnsi="Arial" w:cs="Arial"/>
                <w:sz w:val="20"/>
                <w:szCs w:val="20"/>
                <w:lang w:eastAsia="en-GB"/>
              </w:rPr>
              <w:t>PTSD</w:t>
            </w:r>
          </w:p>
        </w:tc>
        <w:tc>
          <w:tcPr>
            <w:tcW w:w="6858" w:type="dxa"/>
            <w:tcBorders>
              <w:top w:val="nil"/>
              <w:left w:val="nil"/>
              <w:bottom w:val="nil"/>
              <w:right w:val="nil"/>
            </w:tcBorders>
            <w:shd w:val="clear" w:color="auto" w:fill="auto"/>
            <w:noWrap/>
            <w:vAlign w:val="bottom"/>
            <w:hideMark/>
          </w:tcPr>
          <w:p w14:paraId="5F01DF3F" w14:textId="77777777" w:rsidR="00F72F7B" w:rsidRPr="00F72F7B" w:rsidRDefault="00F72F7B" w:rsidP="00F72F7B">
            <w:pPr>
              <w:spacing w:before="0"/>
              <w:rPr>
                <w:rFonts w:ascii="Arial" w:eastAsia="Times New Roman" w:hAnsi="Arial" w:cs="Arial"/>
                <w:sz w:val="20"/>
                <w:szCs w:val="20"/>
                <w:lang w:eastAsia="en-GB"/>
              </w:rPr>
            </w:pPr>
            <w:r w:rsidRPr="00F72F7B">
              <w:rPr>
                <w:rFonts w:ascii="Arial" w:eastAsia="Times New Roman" w:hAnsi="Arial" w:cs="Arial"/>
                <w:sz w:val="20"/>
                <w:szCs w:val="20"/>
                <w:lang w:eastAsia="en-GB"/>
              </w:rPr>
              <w:t>post-traumatic stress disorder</w:t>
            </w:r>
          </w:p>
        </w:tc>
      </w:tr>
      <w:tr w:rsidR="00F72F7B" w:rsidRPr="00F72F7B" w14:paraId="74815A05" w14:textId="77777777" w:rsidTr="006D7B05">
        <w:trPr>
          <w:trHeight w:val="315"/>
        </w:trPr>
        <w:tc>
          <w:tcPr>
            <w:tcW w:w="1418" w:type="dxa"/>
            <w:tcBorders>
              <w:top w:val="nil"/>
              <w:left w:val="nil"/>
              <w:bottom w:val="nil"/>
              <w:right w:val="nil"/>
            </w:tcBorders>
            <w:shd w:val="clear" w:color="auto" w:fill="auto"/>
            <w:noWrap/>
            <w:vAlign w:val="bottom"/>
            <w:hideMark/>
          </w:tcPr>
          <w:p w14:paraId="1F8BE563" w14:textId="77777777" w:rsidR="00F72F7B" w:rsidRPr="00F72F7B" w:rsidRDefault="00F72F7B" w:rsidP="00F72F7B">
            <w:pPr>
              <w:spacing w:before="0"/>
              <w:rPr>
                <w:rFonts w:ascii="Arial" w:eastAsia="Times New Roman" w:hAnsi="Arial" w:cs="Arial"/>
                <w:sz w:val="20"/>
                <w:szCs w:val="20"/>
                <w:lang w:eastAsia="en-GB"/>
              </w:rPr>
            </w:pPr>
            <w:proofErr w:type="spellStart"/>
            <w:r w:rsidRPr="00F72F7B">
              <w:rPr>
                <w:rFonts w:ascii="Arial" w:eastAsia="Times New Roman" w:hAnsi="Arial" w:cs="Arial"/>
                <w:sz w:val="20"/>
                <w:szCs w:val="20"/>
                <w:lang w:eastAsia="en-GB"/>
              </w:rPr>
              <w:t>RCT</w:t>
            </w:r>
            <w:proofErr w:type="spellEnd"/>
          </w:p>
        </w:tc>
        <w:tc>
          <w:tcPr>
            <w:tcW w:w="6858" w:type="dxa"/>
            <w:tcBorders>
              <w:top w:val="nil"/>
              <w:left w:val="nil"/>
              <w:bottom w:val="nil"/>
              <w:right w:val="nil"/>
            </w:tcBorders>
            <w:shd w:val="clear" w:color="auto" w:fill="auto"/>
            <w:noWrap/>
            <w:vAlign w:val="bottom"/>
            <w:hideMark/>
          </w:tcPr>
          <w:p w14:paraId="54EBC8C0" w14:textId="77777777" w:rsidR="00F72F7B" w:rsidRPr="00F72F7B" w:rsidRDefault="00F72F7B" w:rsidP="00F72F7B">
            <w:pPr>
              <w:spacing w:before="0"/>
              <w:rPr>
                <w:rFonts w:ascii="Arial" w:eastAsia="Times New Roman" w:hAnsi="Arial" w:cs="Arial"/>
                <w:sz w:val="20"/>
                <w:szCs w:val="20"/>
                <w:lang w:eastAsia="en-GB"/>
              </w:rPr>
            </w:pPr>
            <w:r w:rsidRPr="00F72F7B">
              <w:rPr>
                <w:rFonts w:ascii="Arial" w:eastAsia="Times New Roman" w:hAnsi="Arial" w:cs="Arial"/>
                <w:sz w:val="20"/>
                <w:szCs w:val="20"/>
                <w:lang w:eastAsia="en-GB"/>
              </w:rPr>
              <w:t>randomised controlled trial</w:t>
            </w:r>
          </w:p>
        </w:tc>
      </w:tr>
      <w:tr w:rsidR="00F72F7B" w:rsidRPr="00F72F7B" w14:paraId="5D6BAB6E" w14:textId="77777777" w:rsidTr="006D7B05">
        <w:trPr>
          <w:trHeight w:val="255"/>
        </w:trPr>
        <w:tc>
          <w:tcPr>
            <w:tcW w:w="1418" w:type="dxa"/>
            <w:tcBorders>
              <w:top w:val="nil"/>
              <w:left w:val="nil"/>
              <w:bottom w:val="nil"/>
              <w:right w:val="nil"/>
            </w:tcBorders>
            <w:shd w:val="clear" w:color="auto" w:fill="auto"/>
            <w:noWrap/>
            <w:vAlign w:val="bottom"/>
            <w:hideMark/>
          </w:tcPr>
          <w:p w14:paraId="21675DB7" w14:textId="77777777" w:rsidR="00F72F7B" w:rsidRPr="00F72F7B" w:rsidRDefault="00F72F7B" w:rsidP="00F72F7B">
            <w:pPr>
              <w:spacing w:before="0"/>
              <w:rPr>
                <w:rFonts w:ascii="Arial" w:eastAsia="Times New Roman" w:hAnsi="Arial" w:cs="Arial"/>
                <w:sz w:val="20"/>
                <w:szCs w:val="20"/>
                <w:lang w:eastAsia="en-GB"/>
              </w:rPr>
            </w:pPr>
            <w:r w:rsidRPr="00F72F7B">
              <w:rPr>
                <w:rFonts w:ascii="Arial" w:eastAsia="Times New Roman" w:hAnsi="Arial" w:cs="Arial"/>
                <w:sz w:val="20"/>
                <w:szCs w:val="20"/>
                <w:lang w:eastAsia="en-GB"/>
              </w:rPr>
              <w:t>RR</w:t>
            </w:r>
          </w:p>
        </w:tc>
        <w:tc>
          <w:tcPr>
            <w:tcW w:w="6858" w:type="dxa"/>
            <w:tcBorders>
              <w:top w:val="nil"/>
              <w:left w:val="nil"/>
              <w:bottom w:val="nil"/>
              <w:right w:val="nil"/>
            </w:tcBorders>
            <w:shd w:val="clear" w:color="auto" w:fill="auto"/>
            <w:noWrap/>
            <w:vAlign w:val="bottom"/>
            <w:hideMark/>
          </w:tcPr>
          <w:p w14:paraId="1582FE8A" w14:textId="77777777" w:rsidR="00F72F7B" w:rsidRPr="00F72F7B" w:rsidRDefault="00F72F7B" w:rsidP="00F72F7B">
            <w:pPr>
              <w:spacing w:before="0"/>
              <w:rPr>
                <w:rFonts w:ascii="Arial" w:eastAsia="Times New Roman" w:hAnsi="Arial" w:cs="Arial"/>
                <w:sz w:val="20"/>
                <w:szCs w:val="20"/>
                <w:lang w:eastAsia="en-GB"/>
              </w:rPr>
            </w:pPr>
            <w:r w:rsidRPr="00F72F7B">
              <w:rPr>
                <w:rFonts w:ascii="Arial" w:eastAsia="Times New Roman" w:hAnsi="Arial" w:cs="Arial"/>
                <w:sz w:val="20"/>
                <w:szCs w:val="20"/>
                <w:lang w:eastAsia="en-GB"/>
              </w:rPr>
              <w:t>risk ratio</w:t>
            </w:r>
          </w:p>
        </w:tc>
      </w:tr>
      <w:tr w:rsidR="00F72F7B" w:rsidRPr="00F72F7B" w14:paraId="62015BFD" w14:textId="77777777" w:rsidTr="006D7B05">
        <w:trPr>
          <w:trHeight w:val="315"/>
        </w:trPr>
        <w:tc>
          <w:tcPr>
            <w:tcW w:w="1418" w:type="dxa"/>
            <w:tcBorders>
              <w:top w:val="nil"/>
              <w:left w:val="nil"/>
              <w:bottom w:val="nil"/>
              <w:right w:val="nil"/>
            </w:tcBorders>
            <w:shd w:val="clear" w:color="auto" w:fill="auto"/>
            <w:noWrap/>
            <w:vAlign w:val="bottom"/>
            <w:hideMark/>
          </w:tcPr>
          <w:p w14:paraId="069C76C0" w14:textId="77777777" w:rsidR="00F72F7B" w:rsidRPr="00F72F7B" w:rsidRDefault="00F72F7B" w:rsidP="00F72F7B">
            <w:pPr>
              <w:spacing w:before="0"/>
              <w:rPr>
                <w:rFonts w:ascii="Arial" w:eastAsia="Times New Roman" w:hAnsi="Arial" w:cs="Arial"/>
                <w:sz w:val="20"/>
                <w:szCs w:val="20"/>
                <w:lang w:eastAsia="en-GB"/>
              </w:rPr>
            </w:pPr>
            <w:r w:rsidRPr="00F72F7B">
              <w:rPr>
                <w:rFonts w:ascii="Arial" w:eastAsia="Times New Roman" w:hAnsi="Arial" w:cs="Arial"/>
                <w:sz w:val="20"/>
                <w:szCs w:val="20"/>
                <w:lang w:eastAsia="en-GB"/>
              </w:rPr>
              <w:t>SAS-ID</w:t>
            </w:r>
          </w:p>
        </w:tc>
        <w:tc>
          <w:tcPr>
            <w:tcW w:w="6858" w:type="dxa"/>
            <w:tcBorders>
              <w:top w:val="nil"/>
              <w:left w:val="nil"/>
              <w:bottom w:val="nil"/>
              <w:right w:val="nil"/>
            </w:tcBorders>
            <w:shd w:val="clear" w:color="auto" w:fill="auto"/>
            <w:noWrap/>
            <w:vAlign w:val="bottom"/>
            <w:hideMark/>
          </w:tcPr>
          <w:p w14:paraId="3B846AC8" w14:textId="77777777" w:rsidR="00F72F7B" w:rsidRPr="00F72F7B" w:rsidRDefault="00F72F7B" w:rsidP="00F72F7B">
            <w:pPr>
              <w:spacing w:before="0"/>
              <w:rPr>
                <w:rFonts w:ascii="Arial" w:eastAsia="Times New Roman" w:hAnsi="Arial" w:cs="Arial"/>
                <w:sz w:val="20"/>
                <w:szCs w:val="20"/>
                <w:lang w:eastAsia="en-GB"/>
              </w:rPr>
            </w:pPr>
            <w:proofErr w:type="spellStart"/>
            <w:r w:rsidRPr="00F72F7B">
              <w:rPr>
                <w:rFonts w:ascii="Arial" w:eastAsia="Times New Roman" w:hAnsi="Arial" w:cs="Arial"/>
                <w:sz w:val="20"/>
                <w:szCs w:val="20"/>
                <w:lang w:eastAsia="en-GB"/>
              </w:rPr>
              <w:t>Zung</w:t>
            </w:r>
            <w:proofErr w:type="spellEnd"/>
            <w:r w:rsidRPr="00F72F7B">
              <w:rPr>
                <w:rFonts w:ascii="Arial" w:eastAsia="Times New Roman" w:hAnsi="Arial" w:cs="Arial"/>
                <w:sz w:val="20"/>
                <w:szCs w:val="20"/>
                <w:lang w:eastAsia="en-GB"/>
              </w:rPr>
              <w:t xml:space="preserve"> Self-Rating Anxiety Scale for Adults with Intellectual Disabilities</w:t>
            </w:r>
          </w:p>
        </w:tc>
      </w:tr>
      <w:tr w:rsidR="00F72F7B" w:rsidRPr="00F72F7B" w14:paraId="2CB36E5C" w14:textId="77777777" w:rsidTr="006D7B05">
        <w:trPr>
          <w:trHeight w:val="255"/>
        </w:trPr>
        <w:tc>
          <w:tcPr>
            <w:tcW w:w="1418" w:type="dxa"/>
            <w:tcBorders>
              <w:top w:val="nil"/>
              <w:left w:val="nil"/>
              <w:bottom w:val="nil"/>
              <w:right w:val="nil"/>
            </w:tcBorders>
            <w:shd w:val="clear" w:color="auto" w:fill="auto"/>
            <w:noWrap/>
            <w:vAlign w:val="bottom"/>
            <w:hideMark/>
          </w:tcPr>
          <w:p w14:paraId="6932D0E0" w14:textId="77777777" w:rsidR="00F72F7B" w:rsidRPr="00F72F7B" w:rsidRDefault="00F72F7B" w:rsidP="00F72F7B">
            <w:pPr>
              <w:spacing w:before="0"/>
              <w:rPr>
                <w:rFonts w:ascii="Arial" w:eastAsia="Times New Roman" w:hAnsi="Arial" w:cs="Arial"/>
                <w:sz w:val="20"/>
                <w:szCs w:val="20"/>
                <w:lang w:eastAsia="en-GB"/>
              </w:rPr>
            </w:pPr>
            <w:proofErr w:type="spellStart"/>
            <w:r w:rsidRPr="00F72F7B">
              <w:rPr>
                <w:rFonts w:ascii="Arial" w:eastAsia="Times New Roman" w:hAnsi="Arial" w:cs="Arial"/>
                <w:sz w:val="20"/>
                <w:szCs w:val="20"/>
                <w:lang w:eastAsia="en-GB"/>
              </w:rPr>
              <w:t>SCL</w:t>
            </w:r>
            <w:proofErr w:type="spellEnd"/>
            <w:r w:rsidRPr="00F72F7B">
              <w:rPr>
                <w:rFonts w:ascii="Arial" w:eastAsia="Times New Roman" w:hAnsi="Arial" w:cs="Arial"/>
                <w:sz w:val="20"/>
                <w:szCs w:val="20"/>
                <w:lang w:eastAsia="en-GB"/>
              </w:rPr>
              <w:t>-90-R</w:t>
            </w:r>
          </w:p>
        </w:tc>
        <w:tc>
          <w:tcPr>
            <w:tcW w:w="6858" w:type="dxa"/>
            <w:tcBorders>
              <w:top w:val="nil"/>
              <w:left w:val="nil"/>
              <w:bottom w:val="nil"/>
              <w:right w:val="nil"/>
            </w:tcBorders>
            <w:shd w:val="clear" w:color="auto" w:fill="auto"/>
            <w:noWrap/>
            <w:vAlign w:val="bottom"/>
            <w:hideMark/>
          </w:tcPr>
          <w:p w14:paraId="5D8404A7" w14:textId="77777777" w:rsidR="00F72F7B" w:rsidRPr="00F72F7B" w:rsidRDefault="00F72F7B" w:rsidP="00F72F7B">
            <w:pPr>
              <w:spacing w:before="0"/>
              <w:rPr>
                <w:rFonts w:ascii="Arial" w:eastAsia="Times New Roman" w:hAnsi="Arial" w:cs="Arial"/>
                <w:sz w:val="20"/>
                <w:szCs w:val="20"/>
                <w:lang w:eastAsia="en-GB"/>
              </w:rPr>
            </w:pPr>
            <w:r w:rsidRPr="00F72F7B">
              <w:rPr>
                <w:rFonts w:ascii="Arial" w:eastAsia="Times New Roman" w:hAnsi="Arial" w:cs="Arial"/>
                <w:sz w:val="20"/>
                <w:szCs w:val="20"/>
                <w:lang w:eastAsia="en-GB"/>
              </w:rPr>
              <w:t xml:space="preserve">Symptom </w:t>
            </w:r>
            <w:proofErr w:type="spellStart"/>
            <w:r w:rsidRPr="00F72F7B">
              <w:rPr>
                <w:rFonts w:ascii="Arial" w:eastAsia="Times New Roman" w:hAnsi="Arial" w:cs="Arial"/>
                <w:sz w:val="20"/>
                <w:szCs w:val="20"/>
                <w:lang w:eastAsia="en-GB"/>
              </w:rPr>
              <w:t>CheckList</w:t>
            </w:r>
            <w:proofErr w:type="spellEnd"/>
            <w:r w:rsidRPr="00F72F7B">
              <w:rPr>
                <w:rFonts w:ascii="Arial" w:eastAsia="Times New Roman" w:hAnsi="Arial" w:cs="Arial"/>
                <w:sz w:val="20"/>
                <w:szCs w:val="20"/>
                <w:lang w:eastAsia="en-GB"/>
              </w:rPr>
              <w:t>-90-Revised</w:t>
            </w:r>
          </w:p>
        </w:tc>
      </w:tr>
      <w:tr w:rsidR="00F72F7B" w:rsidRPr="00F72F7B" w14:paraId="00B1883F" w14:textId="77777777" w:rsidTr="006D7B05">
        <w:trPr>
          <w:trHeight w:val="315"/>
        </w:trPr>
        <w:tc>
          <w:tcPr>
            <w:tcW w:w="1418" w:type="dxa"/>
            <w:tcBorders>
              <w:top w:val="nil"/>
              <w:left w:val="nil"/>
              <w:bottom w:val="nil"/>
              <w:right w:val="nil"/>
            </w:tcBorders>
            <w:shd w:val="clear" w:color="auto" w:fill="auto"/>
            <w:noWrap/>
            <w:vAlign w:val="bottom"/>
            <w:hideMark/>
          </w:tcPr>
          <w:p w14:paraId="7A9D8447" w14:textId="77777777" w:rsidR="00F72F7B" w:rsidRPr="00F72F7B" w:rsidRDefault="00F72F7B" w:rsidP="00F72F7B">
            <w:pPr>
              <w:spacing w:before="0"/>
              <w:rPr>
                <w:rFonts w:ascii="Arial" w:eastAsia="Times New Roman" w:hAnsi="Arial" w:cs="Arial"/>
                <w:sz w:val="20"/>
                <w:szCs w:val="20"/>
                <w:lang w:eastAsia="en-GB"/>
              </w:rPr>
            </w:pPr>
            <w:r w:rsidRPr="00F72F7B">
              <w:rPr>
                <w:rFonts w:ascii="Arial" w:eastAsia="Times New Roman" w:hAnsi="Arial" w:cs="Arial"/>
                <w:sz w:val="20"/>
                <w:szCs w:val="20"/>
                <w:lang w:eastAsia="en-GB"/>
              </w:rPr>
              <w:t>SF-12</w:t>
            </w:r>
          </w:p>
        </w:tc>
        <w:tc>
          <w:tcPr>
            <w:tcW w:w="6858" w:type="dxa"/>
            <w:tcBorders>
              <w:top w:val="nil"/>
              <w:left w:val="nil"/>
              <w:bottom w:val="nil"/>
              <w:right w:val="nil"/>
            </w:tcBorders>
            <w:shd w:val="clear" w:color="auto" w:fill="auto"/>
            <w:noWrap/>
            <w:vAlign w:val="bottom"/>
            <w:hideMark/>
          </w:tcPr>
          <w:p w14:paraId="07E8953A" w14:textId="77777777" w:rsidR="00F72F7B" w:rsidRPr="00F72F7B" w:rsidRDefault="00F72F7B" w:rsidP="00F72F7B">
            <w:pPr>
              <w:spacing w:before="0"/>
              <w:rPr>
                <w:rFonts w:ascii="Arial" w:eastAsia="Times New Roman" w:hAnsi="Arial" w:cs="Arial"/>
                <w:sz w:val="20"/>
                <w:szCs w:val="20"/>
                <w:lang w:eastAsia="en-GB"/>
              </w:rPr>
            </w:pPr>
            <w:r w:rsidRPr="00F72F7B">
              <w:rPr>
                <w:rFonts w:ascii="Arial" w:eastAsia="Times New Roman" w:hAnsi="Arial" w:cs="Arial"/>
                <w:sz w:val="20"/>
                <w:szCs w:val="20"/>
                <w:lang w:eastAsia="en-GB"/>
              </w:rPr>
              <w:t>12-Item Short Form Health Survey</w:t>
            </w:r>
          </w:p>
        </w:tc>
      </w:tr>
      <w:tr w:rsidR="00F72F7B" w:rsidRPr="00F72F7B" w14:paraId="23198A1A" w14:textId="77777777" w:rsidTr="006D7B05">
        <w:trPr>
          <w:trHeight w:val="315"/>
        </w:trPr>
        <w:tc>
          <w:tcPr>
            <w:tcW w:w="1418" w:type="dxa"/>
            <w:tcBorders>
              <w:top w:val="nil"/>
              <w:left w:val="nil"/>
              <w:bottom w:val="nil"/>
              <w:right w:val="nil"/>
            </w:tcBorders>
            <w:shd w:val="clear" w:color="auto" w:fill="auto"/>
            <w:noWrap/>
            <w:vAlign w:val="bottom"/>
            <w:hideMark/>
          </w:tcPr>
          <w:p w14:paraId="35C498E0" w14:textId="77777777" w:rsidR="00F72F7B" w:rsidRPr="00F72F7B" w:rsidRDefault="00F72F7B" w:rsidP="00F72F7B">
            <w:pPr>
              <w:spacing w:before="0"/>
              <w:rPr>
                <w:rFonts w:ascii="Arial" w:eastAsia="Times New Roman" w:hAnsi="Arial" w:cs="Arial"/>
                <w:sz w:val="20"/>
                <w:szCs w:val="20"/>
                <w:lang w:eastAsia="en-GB"/>
              </w:rPr>
            </w:pPr>
            <w:r w:rsidRPr="00F72F7B">
              <w:rPr>
                <w:rFonts w:ascii="Arial" w:eastAsia="Times New Roman" w:hAnsi="Arial" w:cs="Arial"/>
                <w:sz w:val="20"/>
                <w:szCs w:val="20"/>
                <w:lang w:eastAsia="en-GB"/>
              </w:rPr>
              <w:t>SIB-R</w:t>
            </w:r>
          </w:p>
        </w:tc>
        <w:tc>
          <w:tcPr>
            <w:tcW w:w="6858" w:type="dxa"/>
            <w:tcBorders>
              <w:top w:val="nil"/>
              <w:left w:val="nil"/>
              <w:bottom w:val="nil"/>
              <w:right w:val="nil"/>
            </w:tcBorders>
            <w:shd w:val="clear" w:color="auto" w:fill="auto"/>
            <w:noWrap/>
            <w:vAlign w:val="bottom"/>
            <w:hideMark/>
          </w:tcPr>
          <w:p w14:paraId="5229A7DC" w14:textId="77777777" w:rsidR="00F72F7B" w:rsidRPr="00F72F7B" w:rsidRDefault="005D6E7E" w:rsidP="00F72F7B">
            <w:pPr>
              <w:spacing w:before="0"/>
              <w:rPr>
                <w:rFonts w:ascii="Arial" w:eastAsia="Times New Roman" w:hAnsi="Arial" w:cs="Arial"/>
                <w:sz w:val="20"/>
                <w:szCs w:val="20"/>
                <w:lang w:eastAsia="en-GB"/>
              </w:rPr>
            </w:pPr>
            <w:hyperlink r:id="rId14" w:history="1">
              <w:r w:rsidR="00F72F7B" w:rsidRPr="00F72F7B">
                <w:rPr>
                  <w:rFonts w:ascii="Arial" w:eastAsia="Times New Roman" w:hAnsi="Arial" w:cs="Arial"/>
                  <w:sz w:val="20"/>
                  <w:szCs w:val="20"/>
                  <w:lang w:eastAsia="en-GB"/>
                </w:rPr>
                <w:t xml:space="preserve">Scales of Independent </w:t>
              </w:r>
              <w:proofErr w:type="spellStart"/>
              <w:r w:rsidR="00F72F7B" w:rsidRPr="00F72F7B">
                <w:rPr>
                  <w:rFonts w:ascii="Arial" w:eastAsia="Times New Roman" w:hAnsi="Arial" w:cs="Arial"/>
                  <w:sz w:val="20"/>
                  <w:szCs w:val="20"/>
                  <w:lang w:eastAsia="en-GB"/>
                </w:rPr>
                <w:t>Behavior</w:t>
              </w:r>
              <w:proofErr w:type="spellEnd"/>
              <w:r w:rsidR="00F72F7B" w:rsidRPr="00F72F7B">
                <w:rPr>
                  <w:rFonts w:ascii="Arial" w:eastAsia="Times New Roman" w:hAnsi="Arial" w:cs="Arial"/>
                  <w:sz w:val="20"/>
                  <w:szCs w:val="20"/>
                  <w:lang w:eastAsia="en-GB"/>
                </w:rPr>
                <w:t>-Revised</w:t>
              </w:r>
            </w:hyperlink>
          </w:p>
        </w:tc>
      </w:tr>
      <w:tr w:rsidR="00F72F7B" w:rsidRPr="00F72F7B" w14:paraId="32EDC781" w14:textId="77777777" w:rsidTr="006D7B05">
        <w:trPr>
          <w:trHeight w:val="285"/>
        </w:trPr>
        <w:tc>
          <w:tcPr>
            <w:tcW w:w="1418" w:type="dxa"/>
            <w:tcBorders>
              <w:top w:val="nil"/>
              <w:left w:val="nil"/>
              <w:bottom w:val="nil"/>
              <w:right w:val="nil"/>
            </w:tcBorders>
            <w:shd w:val="clear" w:color="auto" w:fill="auto"/>
            <w:noWrap/>
            <w:vAlign w:val="bottom"/>
            <w:hideMark/>
          </w:tcPr>
          <w:p w14:paraId="25D3BF7E" w14:textId="77777777" w:rsidR="00F72F7B" w:rsidRPr="00F72F7B" w:rsidRDefault="00F72F7B" w:rsidP="00F72F7B">
            <w:pPr>
              <w:spacing w:before="0"/>
              <w:rPr>
                <w:rFonts w:ascii="Arial" w:eastAsia="Times New Roman" w:hAnsi="Arial" w:cs="Arial"/>
                <w:sz w:val="20"/>
                <w:szCs w:val="20"/>
                <w:lang w:eastAsia="en-GB"/>
              </w:rPr>
            </w:pPr>
            <w:proofErr w:type="spellStart"/>
            <w:r w:rsidRPr="00F72F7B">
              <w:rPr>
                <w:rFonts w:ascii="Arial" w:eastAsia="Times New Roman" w:hAnsi="Arial" w:cs="Arial"/>
                <w:sz w:val="20"/>
                <w:szCs w:val="20"/>
                <w:lang w:eastAsia="en-GB"/>
              </w:rPr>
              <w:t>SMD</w:t>
            </w:r>
            <w:proofErr w:type="spellEnd"/>
          </w:p>
        </w:tc>
        <w:tc>
          <w:tcPr>
            <w:tcW w:w="6858" w:type="dxa"/>
            <w:tcBorders>
              <w:top w:val="nil"/>
              <w:left w:val="nil"/>
              <w:bottom w:val="nil"/>
              <w:right w:val="nil"/>
            </w:tcBorders>
            <w:shd w:val="clear" w:color="auto" w:fill="auto"/>
            <w:noWrap/>
            <w:vAlign w:val="bottom"/>
            <w:hideMark/>
          </w:tcPr>
          <w:p w14:paraId="47661984" w14:textId="77777777" w:rsidR="00F72F7B" w:rsidRPr="00F72F7B" w:rsidRDefault="00F72F7B" w:rsidP="00F72F7B">
            <w:pPr>
              <w:spacing w:before="0"/>
              <w:rPr>
                <w:rFonts w:ascii="Arial" w:eastAsia="Times New Roman" w:hAnsi="Arial" w:cs="Arial"/>
                <w:sz w:val="20"/>
                <w:szCs w:val="20"/>
                <w:lang w:eastAsia="en-GB"/>
              </w:rPr>
            </w:pPr>
            <w:r w:rsidRPr="00F72F7B">
              <w:rPr>
                <w:rFonts w:ascii="Arial" w:eastAsia="Times New Roman" w:hAnsi="Arial" w:cs="Arial"/>
                <w:sz w:val="20"/>
                <w:szCs w:val="20"/>
                <w:lang w:eastAsia="en-GB"/>
              </w:rPr>
              <w:t>standardised mean difference</w:t>
            </w:r>
          </w:p>
        </w:tc>
      </w:tr>
      <w:tr w:rsidR="00F72F7B" w:rsidRPr="00F72F7B" w14:paraId="186B42C9" w14:textId="77777777" w:rsidTr="006D7B05">
        <w:trPr>
          <w:trHeight w:val="285"/>
        </w:trPr>
        <w:tc>
          <w:tcPr>
            <w:tcW w:w="1418" w:type="dxa"/>
            <w:tcBorders>
              <w:top w:val="nil"/>
              <w:left w:val="nil"/>
              <w:bottom w:val="nil"/>
              <w:right w:val="nil"/>
            </w:tcBorders>
            <w:shd w:val="clear" w:color="auto" w:fill="auto"/>
            <w:noWrap/>
            <w:vAlign w:val="bottom"/>
            <w:hideMark/>
          </w:tcPr>
          <w:p w14:paraId="670B5E94" w14:textId="77777777" w:rsidR="00F72F7B" w:rsidRPr="00F72F7B" w:rsidRDefault="00F72F7B" w:rsidP="00F72F7B">
            <w:pPr>
              <w:spacing w:before="0"/>
              <w:rPr>
                <w:rFonts w:ascii="Arial" w:eastAsia="Times New Roman" w:hAnsi="Arial" w:cs="Arial"/>
                <w:sz w:val="20"/>
                <w:szCs w:val="20"/>
                <w:lang w:eastAsia="en-GB"/>
              </w:rPr>
            </w:pPr>
            <w:r w:rsidRPr="00F72F7B">
              <w:rPr>
                <w:rFonts w:ascii="Arial" w:eastAsia="Times New Roman" w:hAnsi="Arial" w:cs="Arial"/>
                <w:sz w:val="20"/>
                <w:szCs w:val="20"/>
                <w:lang w:eastAsia="en-GB"/>
              </w:rPr>
              <w:t>SNAP-IV</w:t>
            </w:r>
          </w:p>
        </w:tc>
        <w:tc>
          <w:tcPr>
            <w:tcW w:w="6858" w:type="dxa"/>
            <w:tcBorders>
              <w:top w:val="nil"/>
              <w:left w:val="nil"/>
              <w:bottom w:val="nil"/>
              <w:right w:val="nil"/>
            </w:tcBorders>
            <w:shd w:val="clear" w:color="auto" w:fill="auto"/>
            <w:noWrap/>
            <w:vAlign w:val="bottom"/>
            <w:hideMark/>
          </w:tcPr>
          <w:p w14:paraId="3A382EE1" w14:textId="77777777" w:rsidR="00F72F7B" w:rsidRPr="00F72F7B" w:rsidRDefault="00F72F7B" w:rsidP="00F72F7B">
            <w:pPr>
              <w:spacing w:before="0"/>
              <w:rPr>
                <w:rFonts w:ascii="Arial" w:eastAsia="Times New Roman" w:hAnsi="Arial" w:cs="Arial"/>
                <w:sz w:val="20"/>
                <w:szCs w:val="20"/>
                <w:lang w:eastAsia="en-GB"/>
              </w:rPr>
            </w:pPr>
            <w:r w:rsidRPr="00F72F7B">
              <w:rPr>
                <w:rFonts w:ascii="Arial" w:eastAsia="Times New Roman" w:hAnsi="Arial" w:cs="Arial"/>
                <w:sz w:val="20"/>
                <w:szCs w:val="20"/>
                <w:lang w:eastAsia="en-GB"/>
              </w:rPr>
              <w:t>Swanson, Nolan and Pelham Questionnaire - revised</w:t>
            </w:r>
          </w:p>
        </w:tc>
      </w:tr>
      <w:tr w:rsidR="00F72F7B" w:rsidRPr="00F72F7B" w14:paraId="3C193484" w14:textId="77777777" w:rsidTr="006D7B05">
        <w:trPr>
          <w:trHeight w:val="255"/>
        </w:trPr>
        <w:tc>
          <w:tcPr>
            <w:tcW w:w="1418" w:type="dxa"/>
            <w:tcBorders>
              <w:top w:val="nil"/>
              <w:left w:val="nil"/>
              <w:bottom w:val="nil"/>
              <w:right w:val="nil"/>
            </w:tcBorders>
            <w:shd w:val="clear" w:color="auto" w:fill="auto"/>
            <w:noWrap/>
            <w:vAlign w:val="bottom"/>
            <w:hideMark/>
          </w:tcPr>
          <w:p w14:paraId="65EDD2B6" w14:textId="77777777" w:rsidR="00F72F7B" w:rsidRPr="00F72F7B" w:rsidRDefault="00F72F7B" w:rsidP="00F72F7B">
            <w:pPr>
              <w:spacing w:before="0"/>
              <w:rPr>
                <w:rFonts w:ascii="Arial" w:eastAsia="Times New Roman" w:hAnsi="Arial" w:cs="Arial"/>
                <w:sz w:val="20"/>
                <w:szCs w:val="20"/>
                <w:lang w:eastAsia="en-GB"/>
              </w:rPr>
            </w:pPr>
            <w:r w:rsidRPr="00F72F7B">
              <w:rPr>
                <w:rFonts w:ascii="Arial" w:eastAsia="Times New Roman" w:hAnsi="Arial" w:cs="Arial"/>
                <w:sz w:val="20"/>
                <w:szCs w:val="20"/>
                <w:lang w:eastAsia="en-GB"/>
              </w:rPr>
              <w:t>TAU</w:t>
            </w:r>
          </w:p>
        </w:tc>
        <w:tc>
          <w:tcPr>
            <w:tcW w:w="6858" w:type="dxa"/>
            <w:tcBorders>
              <w:top w:val="nil"/>
              <w:left w:val="nil"/>
              <w:bottom w:val="nil"/>
              <w:right w:val="nil"/>
            </w:tcBorders>
            <w:shd w:val="clear" w:color="auto" w:fill="auto"/>
            <w:noWrap/>
            <w:vAlign w:val="bottom"/>
            <w:hideMark/>
          </w:tcPr>
          <w:p w14:paraId="6FB98B12" w14:textId="77777777" w:rsidR="00F72F7B" w:rsidRPr="00F72F7B" w:rsidRDefault="00F72F7B" w:rsidP="00F72F7B">
            <w:pPr>
              <w:spacing w:before="0"/>
              <w:rPr>
                <w:rFonts w:ascii="Arial" w:eastAsia="Times New Roman" w:hAnsi="Arial" w:cs="Arial"/>
                <w:sz w:val="20"/>
                <w:szCs w:val="20"/>
                <w:lang w:eastAsia="en-GB"/>
              </w:rPr>
            </w:pPr>
            <w:r w:rsidRPr="00F72F7B">
              <w:rPr>
                <w:rFonts w:ascii="Arial" w:eastAsia="Times New Roman" w:hAnsi="Arial" w:cs="Arial"/>
                <w:sz w:val="20"/>
                <w:szCs w:val="20"/>
                <w:lang w:eastAsia="en-GB"/>
              </w:rPr>
              <w:t>treatment as usual</w:t>
            </w:r>
          </w:p>
        </w:tc>
      </w:tr>
    </w:tbl>
    <w:p w14:paraId="403F2DD7" w14:textId="77777777" w:rsidR="00663072" w:rsidRDefault="00663072">
      <w:pPr>
        <w:spacing w:before="0" w:after="100"/>
        <w:ind w:left="1304" w:hanging="567"/>
        <w:rPr>
          <w:rFonts w:ascii="Arial" w:hAnsi="Arial" w:cs="Calibri"/>
          <w:b/>
          <w:color w:val="000000"/>
          <w:sz w:val="32"/>
        </w:rPr>
        <w:sectPr w:rsidR="00663072" w:rsidSect="00663072">
          <w:headerReference w:type="default" r:id="rId15"/>
          <w:footnotePr>
            <w:numFmt w:val="lowerLetter"/>
          </w:footnotePr>
          <w:pgSz w:w="11906" w:h="16838"/>
          <w:pgMar w:top="1418" w:right="851" w:bottom="1134" w:left="1985" w:header="709" w:footer="709" w:gutter="0"/>
          <w:cols w:space="708"/>
          <w:docGrid w:linePitch="360"/>
        </w:sectPr>
      </w:pPr>
    </w:p>
    <w:p w14:paraId="168B812A" w14:textId="2B79A561" w:rsidR="006F39BE" w:rsidRPr="00F348CF" w:rsidRDefault="00ED31C2" w:rsidP="00A17749">
      <w:pPr>
        <w:pStyle w:val="AppSubHead"/>
        <w:rPr>
          <w:rFonts w:ascii="Arial" w:hAnsi="Arial"/>
        </w:rPr>
      </w:pPr>
      <w:bookmarkStart w:id="2" w:name="_Toc444268218"/>
      <w:r w:rsidRPr="00F348CF">
        <w:rPr>
          <w:rFonts w:ascii="Arial" w:hAnsi="Arial"/>
        </w:rPr>
        <w:t>Psycholo</w:t>
      </w:r>
      <w:bookmarkStart w:id="3" w:name="_GoBack"/>
      <w:bookmarkEnd w:id="3"/>
      <w:r w:rsidRPr="00F348CF">
        <w:rPr>
          <w:rFonts w:ascii="Arial" w:hAnsi="Arial"/>
        </w:rPr>
        <w:t>gical/psychosocial interventions</w:t>
      </w:r>
      <w:bookmarkEnd w:id="2"/>
      <w:r w:rsidR="00E26359" w:rsidRPr="00F348CF">
        <w:rPr>
          <w:rFonts w:ascii="Arial" w:hAnsi="Arial"/>
        </w:rPr>
        <w:t xml:space="preserve"> </w:t>
      </w:r>
    </w:p>
    <w:p w14:paraId="68A66267" w14:textId="3A895D3D" w:rsidR="00ED31C2" w:rsidRPr="00F348CF" w:rsidRDefault="006F39BE" w:rsidP="00A17749">
      <w:pPr>
        <w:pStyle w:val="AppMinorSubHead"/>
        <w:rPr>
          <w:rFonts w:ascii="Arial" w:hAnsi="Arial"/>
        </w:rPr>
      </w:pPr>
      <w:bookmarkStart w:id="4" w:name="_Toc444268219"/>
      <w:r w:rsidRPr="00F348CF">
        <w:rPr>
          <w:rFonts w:ascii="Arial" w:hAnsi="Arial"/>
        </w:rPr>
        <w:t xml:space="preserve">Psychological interventions </w:t>
      </w:r>
      <w:r w:rsidR="00D66AE3" w:rsidRPr="00F348CF">
        <w:rPr>
          <w:rFonts w:ascii="Arial" w:hAnsi="Arial"/>
        </w:rPr>
        <w:t xml:space="preserve">versus </w:t>
      </w:r>
      <w:r w:rsidRPr="00F348CF">
        <w:rPr>
          <w:rFonts w:ascii="Arial" w:hAnsi="Arial"/>
        </w:rPr>
        <w:t xml:space="preserve">control for </w:t>
      </w:r>
      <w:r w:rsidR="00F6145F" w:rsidRPr="00F348CF">
        <w:rPr>
          <w:rFonts w:ascii="Arial" w:hAnsi="Arial"/>
        </w:rPr>
        <w:t>mental health problems</w:t>
      </w:r>
      <w:bookmarkEnd w:id="4"/>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059"/>
        <w:gridCol w:w="1211"/>
        <w:gridCol w:w="802"/>
        <w:gridCol w:w="1017"/>
        <w:gridCol w:w="916"/>
        <w:gridCol w:w="913"/>
        <w:gridCol w:w="1321"/>
        <w:gridCol w:w="1564"/>
        <w:gridCol w:w="591"/>
        <w:gridCol w:w="658"/>
        <w:gridCol w:w="1875"/>
        <w:gridCol w:w="1427"/>
        <w:gridCol w:w="916"/>
      </w:tblGrid>
      <w:tr w:rsidR="00DA6320" w14:paraId="60E6318A" w14:textId="77777777" w:rsidTr="00A25C51">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0F1D063" w14:textId="77777777" w:rsidR="00DA6320" w:rsidRDefault="00DA6320" w:rsidP="00A25C51">
            <w:pPr>
              <w:jc w:val="center"/>
              <w:rPr>
                <w:rFonts w:ascii="Arial Narrow" w:eastAsia="Times New Roman" w:hAnsi="Arial Narrow"/>
                <w:b/>
                <w:bCs/>
                <w:sz w:val="13"/>
                <w:szCs w:val="13"/>
              </w:rPr>
            </w:pPr>
            <w:r w:rsidRPr="00F348CF">
              <w:rPr>
                <w:rFonts w:ascii="Arial" w:eastAsia="Times New Roman" w:hAnsi="Arial"/>
                <w:b/>
                <w:bCs/>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7D417B8" w14:textId="19436821" w:rsidR="00DA6320" w:rsidRDefault="00892AD2" w:rsidP="00A25C51">
            <w:pPr>
              <w:jc w:val="center"/>
              <w:rPr>
                <w:rFonts w:ascii="Arial Narrow" w:eastAsia="Times New Roman" w:hAnsi="Arial Narrow"/>
                <w:b/>
                <w:bCs/>
                <w:sz w:val="13"/>
                <w:szCs w:val="13"/>
              </w:rPr>
            </w:pPr>
            <w:r>
              <w:rPr>
                <w:rFonts w:ascii="Arial" w:eastAsia="Times New Roman" w:hAnsi="Arial"/>
                <w:b/>
                <w:bCs/>
                <w:sz w:val="13"/>
                <w:szCs w:val="13"/>
              </w:rPr>
              <w:t>Number</w:t>
            </w:r>
            <w:r w:rsidR="00DA6320" w:rsidRPr="00F348CF">
              <w:rPr>
                <w:rFonts w:ascii="Arial" w:eastAsia="Times New Roman" w:hAnsi="Arial"/>
                <w:b/>
                <w:bCs/>
                <w:sz w:val="13"/>
                <w:szCs w:val="13"/>
              </w:rPr>
              <w:t xml:space="preserve">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E9EB8B3" w14:textId="77777777" w:rsidR="00DA6320" w:rsidRDefault="00DA6320" w:rsidP="00A25C51">
            <w:pPr>
              <w:jc w:val="center"/>
              <w:rPr>
                <w:rFonts w:ascii="Arial Narrow" w:eastAsia="Times New Roman" w:hAnsi="Arial Narrow"/>
                <w:b/>
                <w:bCs/>
                <w:sz w:val="13"/>
                <w:szCs w:val="13"/>
              </w:rPr>
            </w:pPr>
            <w:r w:rsidRPr="00F348CF">
              <w:rPr>
                <w:rFonts w:ascii="Arial" w:eastAsia="Times New Roman" w:hAnsi="Arial"/>
                <w:b/>
                <w:bCs/>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A20701C" w14:textId="77777777" w:rsidR="00DA6320" w:rsidRDefault="00DA6320" w:rsidP="00A25C51">
            <w:pPr>
              <w:jc w:val="center"/>
              <w:rPr>
                <w:rFonts w:ascii="Arial Narrow" w:eastAsia="Times New Roman" w:hAnsi="Arial Narrow"/>
                <w:b/>
                <w:bCs/>
                <w:sz w:val="13"/>
                <w:szCs w:val="13"/>
              </w:rPr>
            </w:pPr>
            <w:r w:rsidRPr="00F348CF">
              <w:rPr>
                <w:rFonts w:ascii="Arial" w:eastAsia="Times New Roman" w:hAnsi="Arial"/>
                <w:b/>
                <w:bCs/>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979CE25" w14:textId="77777777" w:rsidR="00DA6320" w:rsidRDefault="00DA6320" w:rsidP="00A25C51">
            <w:pPr>
              <w:jc w:val="center"/>
              <w:rPr>
                <w:rFonts w:ascii="Arial Narrow" w:eastAsia="Times New Roman" w:hAnsi="Arial Narrow"/>
                <w:b/>
                <w:bCs/>
                <w:sz w:val="13"/>
                <w:szCs w:val="13"/>
              </w:rPr>
            </w:pPr>
            <w:r w:rsidRPr="00F348CF">
              <w:rPr>
                <w:rFonts w:ascii="Arial" w:eastAsia="Times New Roman" w:hAnsi="Arial"/>
                <w:b/>
                <w:bCs/>
                <w:sz w:val="13"/>
                <w:szCs w:val="13"/>
              </w:rPr>
              <w:t>Importance</w:t>
            </w:r>
          </w:p>
        </w:tc>
      </w:tr>
      <w:tr w:rsidR="00DA6320" w14:paraId="713B6635" w14:textId="77777777" w:rsidTr="00A25C51">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A075BA3" w14:textId="432FC394" w:rsidR="00DA6320" w:rsidRDefault="00892AD2" w:rsidP="00A25C51">
            <w:pPr>
              <w:jc w:val="center"/>
              <w:rPr>
                <w:rFonts w:ascii="Arial Narrow" w:eastAsia="Times New Roman" w:hAnsi="Arial Narrow"/>
                <w:b/>
                <w:bCs/>
                <w:sz w:val="13"/>
                <w:szCs w:val="13"/>
              </w:rPr>
            </w:pPr>
            <w:r>
              <w:rPr>
                <w:rFonts w:ascii="Arial" w:eastAsia="Times New Roman" w:hAnsi="Arial"/>
                <w:b/>
                <w:bCs/>
                <w:sz w:val="13"/>
                <w:szCs w:val="13"/>
              </w:rPr>
              <w:t>Number</w:t>
            </w:r>
            <w:r w:rsidR="00DA6320" w:rsidRPr="00F348CF">
              <w:rPr>
                <w:rFonts w:ascii="Arial" w:eastAsia="Times New Roman" w:hAnsi="Arial"/>
                <w:b/>
                <w:bCs/>
                <w:sz w:val="13"/>
                <w:szCs w:val="13"/>
              </w:rPr>
              <w:t xml:space="preserve">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7537A9F" w14:textId="77777777" w:rsidR="00DA6320" w:rsidRDefault="00DA6320" w:rsidP="00A25C51">
            <w:pPr>
              <w:jc w:val="center"/>
              <w:rPr>
                <w:rFonts w:ascii="Arial Narrow" w:eastAsia="Times New Roman" w:hAnsi="Arial Narrow"/>
                <w:b/>
                <w:bCs/>
                <w:sz w:val="13"/>
                <w:szCs w:val="13"/>
              </w:rPr>
            </w:pPr>
            <w:r w:rsidRPr="00F348CF">
              <w:rPr>
                <w:rFonts w:ascii="Arial" w:eastAsia="Times New Roman" w:hAnsi="Arial"/>
                <w:b/>
                <w:bCs/>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893E9B9" w14:textId="77777777" w:rsidR="00DA6320" w:rsidRDefault="00DA6320" w:rsidP="00A25C51">
            <w:pPr>
              <w:jc w:val="center"/>
              <w:rPr>
                <w:rFonts w:ascii="Arial Narrow" w:eastAsia="Times New Roman" w:hAnsi="Arial Narrow"/>
                <w:b/>
                <w:bCs/>
                <w:sz w:val="13"/>
                <w:szCs w:val="13"/>
              </w:rPr>
            </w:pPr>
            <w:r w:rsidRPr="00F348CF">
              <w:rPr>
                <w:rFonts w:ascii="Arial" w:eastAsia="Times New Roman" w:hAnsi="Arial"/>
                <w:b/>
                <w:bCs/>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D7A2E61" w14:textId="77777777" w:rsidR="00DA6320" w:rsidRDefault="00DA6320" w:rsidP="00A25C51">
            <w:pPr>
              <w:jc w:val="center"/>
              <w:rPr>
                <w:rFonts w:ascii="Arial Narrow" w:eastAsia="Times New Roman" w:hAnsi="Arial Narrow"/>
                <w:b/>
                <w:bCs/>
                <w:sz w:val="13"/>
                <w:szCs w:val="13"/>
              </w:rPr>
            </w:pPr>
            <w:r w:rsidRPr="00F348CF">
              <w:rPr>
                <w:rFonts w:ascii="Arial" w:eastAsia="Times New Roman" w:hAnsi="Arial"/>
                <w:b/>
                <w:bCs/>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35226B6" w14:textId="77777777" w:rsidR="00DA6320" w:rsidRDefault="00DA6320" w:rsidP="00A25C51">
            <w:pPr>
              <w:jc w:val="center"/>
              <w:rPr>
                <w:rFonts w:ascii="Arial Narrow" w:eastAsia="Times New Roman" w:hAnsi="Arial Narrow"/>
                <w:b/>
                <w:bCs/>
                <w:sz w:val="13"/>
                <w:szCs w:val="13"/>
              </w:rPr>
            </w:pPr>
            <w:r w:rsidRPr="00F348CF">
              <w:rPr>
                <w:rFonts w:ascii="Arial" w:eastAsia="Times New Roman" w:hAnsi="Arial"/>
                <w:b/>
                <w:bCs/>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1A40E66" w14:textId="77777777" w:rsidR="00DA6320" w:rsidRDefault="00DA6320" w:rsidP="00A25C51">
            <w:pPr>
              <w:jc w:val="center"/>
              <w:rPr>
                <w:rFonts w:ascii="Arial Narrow" w:eastAsia="Times New Roman" w:hAnsi="Arial Narrow"/>
                <w:b/>
                <w:bCs/>
                <w:sz w:val="13"/>
                <w:szCs w:val="13"/>
              </w:rPr>
            </w:pPr>
            <w:r w:rsidRPr="00F348CF">
              <w:rPr>
                <w:rFonts w:ascii="Arial" w:eastAsia="Times New Roman" w:hAnsi="Arial"/>
                <w:b/>
                <w:bCs/>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DC949AD" w14:textId="77777777" w:rsidR="00DA6320" w:rsidRDefault="00DA6320" w:rsidP="00A25C51">
            <w:pPr>
              <w:jc w:val="center"/>
              <w:rPr>
                <w:rFonts w:ascii="Arial Narrow" w:eastAsia="Times New Roman" w:hAnsi="Arial Narrow"/>
                <w:b/>
                <w:bCs/>
                <w:sz w:val="13"/>
                <w:szCs w:val="13"/>
              </w:rPr>
            </w:pPr>
            <w:r w:rsidRPr="00F348CF">
              <w:rPr>
                <w:rFonts w:ascii="Arial" w:eastAsia="Times New Roman" w:hAnsi="Arial"/>
                <w:b/>
                <w:bCs/>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E1C5DE5" w14:textId="77777777" w:rsidR="00DA6320" w:rsidRDefault="00DA6320" w:rsidP="00A25C51">
            <w:pPr>
              <w:jc w:val="center"/>
              <w:rPr>
                <w:rFonts w:ascii="Arial Narrow" w:eastAsia="Times New Roman" w:hAnsi="Arial Narrow"/>
                <w:b/>
                <w:bCs/>
                <w:sz w:val="13"/>
                <w:szCs w:val="13"/>
              </w:rPr>
            </w:pPr>
            <w:r w:rsidRPr="00F348CF">
              <w:rPr>
                <w:rFonts w:ascii="Arial" w:eastAsia="Times New Roman" w:hAnsi="Arial"/>
                <w:b/>
                <w:bCs/>
                <w:sz w:val="13"/>
                <w:szCs w:val="13"/>
              </w:rPr>
              <w:t>psychological interventions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14AF156" w14:textId="77777777" w:rsidR="00DA6320" w:rsidRDefault="00DA6320" w:rsidP="00A25C51">
            <w:pPr>
              <w:jc w:val="center"/>
              <w:rPr>
                <w:rFonts w:ascii="Arial Narrow" w:eastAsia="Times New Roman" w:hAnsi="Arial Narrow"/>
                <w:b/>
                <w:bCs/>
                <w:sz w:val="13"/>
                <w:szCs w:val="13"/>
              </w:rPr>
            </w:pPr>
            <w:r w:rsidRPr="00F348CF">
              <w:rPr>
                <w:rFonts w:ascii="Arial" w:eastAsia="Times New Roman" w:hAnsi="Arial"/>
                <w:b/>
                <w:bCs/>
                <w:sz w:val="13"/>
                <w:szCs w:val="13"/>
              </w:rPr>
              <w:t>control</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3192D3C" w14:textId="77777777" w:rsidR="00DA6320" w:rsidRDefault="00DA6320" w:rsidP="00A25C51">
            <w:pPr>
              <w:jc w:val="center"/>
              <w:rPr>
                <w:rFonts w:ascii="Arial Narrow" w:eastAsia="Times New Roman" w:hAnsi="Arial Narrow"/>
                <w:b/>
                <w:bCs/>
                <w:sz w:val="13"/>
                <w:szCs w:val="13"/>
              </w:rPr>
            </w:pPr>
            <w:r w:rsidRPr="00F348CF">
              <w:rPr>
                <w:rFonts w:ascii="Arial" w:eastAsia="Times New Roman" w:hAnsi="Arial"/>
                <w:b/>
                <w:bCs/>
                <w:sz w:val="13"/>
                <w:szCs w:val="13"/>
              </w:rPr>
              <w:t>Relative</w:t>
            </w:r>
            <w:r w:rsidRPr="00F348CF">
              <w:rPr>
                <w:rFonts w:ascii="Arial" w:eastAsia="Times New Roman" w:hAnsi="Arial"/>
                <w:b/>
                <w:bCs/>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7E92B17" w14:textId="77777777" w:rsidR="00DA6320" w:rsidRDefault="00DA6320" w:rsidP="00A25C51">
            <w:pPr>
              <w:jc w:val="center"/>
              <w:rPr>
                <w:rFonts w:ascii="Arial Narrow" w:eastAsia="Times New Roman" w:hAnsi="Arial Narrow"/>
                <w:b/>
                <w:bCs/>
                <w:sz w:val="13"/>
                <w:szCs w:val="13"/>
              </w:rPr>
            </w:pPr>
            <w:r w:rsidRPr="00F348CF">
              <w:rPr>
                <w:rFonts w:ascii="Arial" w:eastAsia="Times New Roman" w:hAnsi="Arial"/>
                <w:b/>
                <w:bCs/>
                <w:sz w:val="13"/>
                <w:szCs w:val="13"/>
              </w:rPr>
              <w:t>Absolute</w:t>
            </w:r>
            <w:r w:rsidRPr="00F348CF">
              <w:rPr>
                <w:rFonts w:ascii="Arial" w:eastAsia="Times New Roman" w:hAnsi="Arial"/>
                <w:b/>
                <w:bCs/>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72703F5" w14:textId="77777777" w:rsidR="00DA6320" w:rsidRDefault="00DA6320" w:rsidP="00A25C51">
            <w:pPr>
              <w:rPr>
                <w:rFonts w:ascii="Arial Narrow" w:eastAsia="Times New Roman" w:hAnsi="Arial Narrow"/>
                <w:b/>
                <w:bCs/>
                <w:sz w:val="13"/>
                <w:szCs w:val="1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ECFB40F" w14:textId="77777777" w:rsidR="00DA6320" w:rsidRDefault="00DA6320" w:rsidP="00A25C51">
            <w:pPr>
              <w:rPr>
                <w:rFonts w:ascii="Arial Narrow" w:eastAsia="Times New Roman" w:hAnsi="Arial Narrow"/>
                <w:b/>
                <w:bCs/>
                <w:sz w:val="13"/>
                <w:szCs w:val="13"/>
              </w:rPr>
            </w:pPr>
          </w:p>
        </w:tc>
      </w:tr>
      <w:tr w:rsidR="00DA6320" w14:paraId="688827CD"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0ECCF964" w14:textId="2C90E546" w:rsidR="00DA6320" w:rsidRDefault="00DA6320" w:rsidP="00A25C51">
            <w:pPr>
              <w:rPr>
                <w:rFonts w:ascii="Arial Narrow" w:eastAsia="Times New Roman" w:hAnsi="Arial Narrow"/>
                <w:sz w:val="13"/>
                <w:szCs w:val="13"/>
              </w:rPr>
            </w:pPr>
            <w:r w:rsidRPr="00F348CF">
              <w:rPr>
                <w:rStyle w:val="label"/>
                <w:rFonts w:ascii="Arial" w:eastAsia="Times New Roman" w:hAnsi="Arial"/>
                <w:sz w:val="13"/>
                <w:szCs w:val="13"/>
              </w:rPr>
              <w:t>Mental health</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RCTs (follow up: mean 13.25 weeks; assessed with: various scales)</w:t>
            </w:r>
          </w:p>
        </w:tc>
      </w:tr>
      <w:tr w:rsidR="00DA6320" w14:paraId="2A77DCD0"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4A6BBF56" w14:textId="77777777" w:rsidR="00DA6320" w:rsidRDefault="00DA6320" w:rsidP="00A25C51">
            <w:pPr>
              <w:rPr>
                <w:rFonts w:ascii="Arial Narrow" w:eastAsia="Times New Roman" w:hAnsi="Arial Narrow"/>
                <w:sz w:val="13"/>
                <w:szCs w:val="13"/>
              </w:rPr>
            </w:pPr>
            <w:r w:rsidRPr="00F348CF">
              <w:rPr>
                <w:rFonts w:ascii="Arial" w:eastAsia="Times New Roman" w:hAnsi="Arial"/>
                <w:sz w:val="13"/>
                <w:szCs w:val="13"/>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14:paraId="2298143F" w14:textId="77777777" w:rsidR="00DA6320" w:rsidRDefault="00DA6320" w:rsidP="00A25C51">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3F4D6BBC" w14:textId="77777777" w:rsidR="00DA6320" w:rsidRDefault="00DA6320" w:rsidP="00A25C51">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182AE3A4" w14:textId="77777777" w:rsidR="00DA6320" w:rsidRDefault="00DA6320" w:rsidP="00A25C51">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406BC3F9" w14:textId="77777777" w:rsidR="00DA6320" w:rsidRDefault="00DA6320"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014A068C" w14:textId="77777777" w:rsidR="00DA6320" w:rsidRDefault="00DA6320" w:rsidP="00A25C51">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0FE9C93B" w14:textId="77777777" w:rsidR="00DA6320" w:rsidRDefault="00DA6320" w:rsidP="00A25C51">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16D9A1E5" w14:textId="77777777" w:rsidR="00DA6320" w:rsidRDefault="00DA6320" w:rsidP="00A25C51">
            <w:pPr>
              <w:jc w:val="center"/>
              <w:rPr>
                <w:rFonts w:ascii="Arial Narrow" w:eastAsia="Times New Roman" w:hAnsi="Arial Narrow"/>
                <w:sz w:val="13"/>
                <w:szCs w:val="13"/>
              </w:rPr>
            </w:pPr>
            <w:r w:rsidRPr="00F348CF">
              <w:rPr>
                <w:rFonts w:ascii="Arial" w:eastAsia="Times New Roman" w:hAnsi="Arial"/>
                <w:sz w:val="13"/>
                <w:szCs w:val="13"/>
              </w:rPr>
              <w:t xml:space="preserve">41 </w:t>
            </w:r>
          </w:p>
        </w:tc>
        <w:tc>
          <w:tcPr>
            <w:tcW w:w="0" w:type="auto"/>
            <w:tcBorders>
              <w:top w:val="single" w:sz="6" w:space="0" w:color="000000"/>
              <w:left w:val="single" w:sz="6" w:space="0" w:color="000000"/>
              <w:bottom w:val="single" w:sz="6" w:space="0" w:color="000000"/>
              <w:right w:val="single" w:sz="6" w:space="0" w:color="000000"/>
            </w:tcBorders>
            <w:hideMark/>
          </w:tcPr>
          <w:p w14:paraId="36249BC8" w14:textId="77777777" w:rsidR="00DA6320" w:rsidRDefault="00DA6320"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57911B9" w14:textId="77777777" w:rsidR="00DA6320" w:rsidRDefault="00DA6320"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00A9C213" w14:textId="77777777" w:rsidR="00DA6320" w:rsidRDefault="00DA6320" w:rsidP="00A25C51">
            <w:pPr>
              <w:jc w:val="center"/>
              <w:rPr>
                <w:rFonts w:ascii="Arial Narrow" w:eastAsia="Times New Roman" w:hAnsi="Arial Narrow"/>
                <w:sz w:val="13"/>
                <w:szCs w:val="13"/>
              </w:rPr>
            </w:pPr>
            <w:proofErr w:type="spellStart"/>
            <w:r w:rsidRPr="00F348CF">
              <w:rPr>
                <w:rStyle w:val="cell-value"/>
                <w:rFonts w:ascii="Arial" w:eastAsia="Times New Roman" w:hAnsi="Arial"/>
                <w:sz w:val="13"/>
                <w:szCs w:val="13"/>
              </w:rPr>
              <w:t>SMD</w:t>
            </w:r>
            <w:proofErr w:type="spellEnd"/>
            <w:r w:rsidRPr="00F348CF">
              <w:rPr>
                <w:rStyle w:val="cell-value"/>
                <w:rFonts w:ascii="Arial" w:eastAsia="Times New Roman" w:hAnsi="Arial"/>
                <w:sz w:val="13"/>
                <w:szCs w:val="13"/>
              </w:rPr>
              <w:t xml:space="preserve"> </w:t>
            </w:r>
            <w:r w:rsidRPr="00F348CF">
              <w:rPr>
                <w:rStyle w:val="cell-value"/>
                <w:rFonts w:ascii="Arial" w:eastAsia="Times New Roman" w:hAnsi="Arial"/>
                <w:b/>
                <w:bCs/>
                <w:sz w:val="13"/>
                <w:szCs w:val="13"/>
              </w:rPr>
              <w:t>1.24 SD lower</w:t>
            </w:r>
            <w:r w:rsidRPr="00F348CF">
              <w:rPr>
                <w:rFonts w:ascii="Arial" w:eastAsia="Times New Roman" w:hAnsi="Arial"/>
                <w:sz w:val="13"/>
                <w:szCs w:val="13"/>
              </w:rPr>
              <w:br/>
            </w:r>
            <w:r w:rsidRPr="00F348CF">
              <w:rPr>
                <w:rStyle w:val="cell-value"/>
                <w:rFonts w:ascii="Arial" w:eastAsia="Times New Roman" w:hAnsi="Arial"/>
                <w:sz w:val="13"/>
                <w:szCs w:val="13"/>
              </w:rPr>
              <w:t>(2.31 lower to 0.18 lower)</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0B86FA8B" w14:textId="77777777" w:rsidR="00DA6320" w:rsidRDefault="00DA6320" w:rsidP="00A25C51">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54465D58" w14:textId="77777777" w:rsidR="00DA6320" w:rsidRDefault="00DA6320" w:rsidP="00A25C51">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DA6320" w14:paraId="79B68CBD"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535EDFA5" w14:textId="3AE355A7" w:rsidR="00DA6320" w:rsidRDefault="00DA6320" w:rsidP="001C0A71">
            <w:pPr>
              <w:rPr>
                <w:rFonts w:ascii="Arial Narrow" w:eastAsia="Times New Roman" w:hAnsi="Arial Narrow"/>
                <w:sz w:val="13"/>
                <w:szCs w:val="13"/>
              </w:rPr>
            </w:pPr>
            <w:r w:rsidRPr="00F348CF">
              <w:rPr>
                <w:rStyle w:val="label"/>
                <w:rFonts w:ascii="Arial" w:eastAsia="Times New Roman" w:hAnsi="Arial"/>
                <w:sz w:val="13"/>
                <w:szCs w:val="13"/>
              </w:rPr>
              <w:t>Mental health</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Controlled before-and-after studies (follow up: 12 weeks; assessed with: Brief Symptom In</w:t>
            </w:r>
            <w:r w:rsidR="001C0A71">
              <w:rPr>
                <w:rStyle w:val="label"/>
                <w:rFonts w:ascii="Arial" w:eastAsia="Times New Roman" w:hAnsi="Arial"/>
                <w:sz w:val="13"/>
                <w:szCs w:val="13"/>
              </w:rPr>
              <w:t>ventory: Global Severity Index [</w:t>
            </w:r>
            <w:proofErr w:type="spellStart"/>
            <w:r w:rsidRPr="00F348CF">
              <w:rPr>
                <w:rStyle w:val="label"/>
                <w:rFonts w:ascii="Arial" w:eastAsia="Times New Roman" w:hAnsi="Arial"/>
                <w:sz w:val="13"/>
                <w:szCs w:val="13"/>
              </w:rPr>
              <w:t>GSI</w:t>
            </w:r>
            <w:proofErr w:type="spellEnd"/>
            <w:r w:rsidR="001C0A71">
              <w:rPr>
                <w:rStyle w:val="label"/>
                <w:rFonts w:ascii="Arial" w:eastAsia="Times New Roman" w:hAnsi="Arial"/>
                <w:sz w:val="13"/>
                <w:szCs w:val="13"/>
              </w:rPr>
              <w:t>]</w:t>
            </w:r>
            <w:r w:rsidRPr="00F348CF">
              <w:rPr>
                <w:rStyle w:val="label"/>
                <w:rFonts w:ascii="Arial" w:eastAsia="Times New Roman" w:hAnsi="Arial"/>
                <w:sz w:val="13"/>
                <w:szCs w:val="13"/>
              </w:rPr>
              <w:t>)</w:t>
            </w:r>
          </w:p>
        </w:tc>
      </w:tr>
      <w:tr w:rsidR="00DA6320" w14:paraId="6E339347"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6B4219A8" w14:textId="77777777" w:rsidR="00DA6320" w:rsidRDefault="00DA6320" w:rsidP="00A25C51">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61DF2A8E" w14:textId="77777777" w:rsidR="00DA6320" w:rsidRDefault="00DA6320" w:rsidP="00A25C51">
            <w:pPr>
              <w:rPr>
                <w:rFonts w:ascii="Arial Narrow" w:eastAsia="Times New Roman" w:hAnsi="Arial Narrow"/>
                <w:sz w:val="13"/>
                <w:szCs w:val="13"/>
              </w:rPr>
            </w:pPr>
            <w:r w:rsidRPr="00F348CF">
              <w:rPr>
                <w:rFonts w:ascii="Arial" w:eastAsia="Times New Roman" w:hAnsi="Arial"/>
                <w:sz w:val="13"/>
                <w:szCs w:val="13"/>
              </w:rPr>
              <w:t xml:space="preserve">observational studies </w:t>
            </w:r>
          </w:p>
        </w:tc>
        <w:tc>
          <w:tcPr>
            <w:tcW w:w="0" w:type="auto"/>
            <w:tcBorders>
              <w:top w:val="single" w:sz="6" w:space="0" w:color="000000"/>
              <w:left w:val="single" w:sz="6" w:space="0" w:color="000000"/>
              <w:bottom w:val="single" w:sz="6" w:space="0" w:color="000000"/>
              <w:right w:val="single" w:sz="6" w:space="0" w:color="000000"/>
            </w:tcBorders>
            <w:hideMark/>
          </w:tcPr>
          <w:p w14:paraId="49707269" w14:textId="77777777" w:rsidR="00DA6320" w:rsidRDefault="00DA6320" w:rsidP="00A25C51">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14:paraId="79E20467" w14:textId="77777777" w:rsidR="00DA6320" w:rsidRDefault="00DA6320"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6ECFD096" w14:textId="77777777" w:rsidR="00DA6320" w:rsidRDefault="00DA6320"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3581FD5C" w14:textId="77777777" w:rsidR="00DA6320" w:rsidRDefault="00DA6320" w:rsidP="00A25C51">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56E1776E" w14:textId="77777777" w:rsidR="00DA6320" w:rsidRDefault="00DA6320" w:rsidP="00A25C51">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22AF9BF7" w14:textId="77777777" w:rsidR="00DA6320" w:rsidRDefault="00DA6320" w:rsidP="00A25C51">
            <w:pPr>
              <w:jc w:val="center"/>
              <w:rPr>
                <w:rFonts w:ascii="Arial Narrow" w:eastAsia="Times New Roman" w:hAnsi="Arial Narrow"/>
                <w:sz w:val="13"/>
                <w:szCs w:val="13"/>
              </w:rPr>
            </w:pPr>
            <w:r w:rsidRPr="00F348CF">
              <w:rPr>
                <w:rFonts w:ascii="Arial" w:eastAsia="Times New Roman" w:hAnsi="Arial"/>
                <w:sz w:val="13"/>
                <w:szCs w:val="13"/>
              </w:rPr>
              <w:t xml:space="preserve">12 </w:t>
            </w:r>
          </w:p>
        </w:tc>
        <w:tc>
          <w:tcPr>
            <w:tcW w:w="0" w:type="auto"/>
            <w:tcBorders>
              <w:top w:val="single" w:sz="6" w:space="0" w:color="000000"/>
              <w:left w:val="single" w:sz="6" w:space="0" w:color="000000"/>
              <w:bottom w:val="single" w:sz="6" w:space="0" w:color="000000"/>
              <w:right w:val="single" w:sz="6" w:space="0" w:color="000000"/>
            </w:tcBorders>
            <w:hideMark/>
          </w:tcPr>
          <w:p w14:paraId="45FF26E0" w14:textId="77777777" w:rsidR="00DA6320" w:rsidRDefault="00DA6320" w:rsidP="00A25C51">
            <w:pPr>
              <w:jc w:val="center"/>
              <w:rPr>
                <w:rFonts w:ascii="Arial Narrow" w:eastAsia="Times New Roman" w:hAnsi="Arial Narrow"/>
                <w:sz w:val="13"/>
                <w:szCs w:val="13"/>
              </w:rPr>
            </w:pPr>
            <w:r w:rsidRPr="00F348CF">
              <w:rPr>
                <w:rFonts w:ascii="Arial" w:eastAsia="Times New Roman" w:hAnsi="Arial"/>
                <w:sz w:val="13"/>
                <w:szCs w:val="13"/>
              </w:rPr>
              <w:t xml:space="preserve">12 </w:t>
            </w:r>
          </w:p>
        </w:tc>
        <w:tc>
          <w:tcPr>
            <w:tcW w:w="0" w:type="auto"/>
            <w:tcBorders>
              <w:top w:val="single" w:sz="6" w:space="0" w:color="000000"/>
              <w:left w:val="single" w:sz="6" w:space="0" w:color="000000"/>
              <w:bottom w:val="single" w:sz="6" w:space="0" w:color="000000"/>
              <w:right w:val="single" w:sz="6" w:space="0" w:color="000000"/>
            </w:tcBorders>
            <w:hideMark/>
          </w:tcPr>
          <w:p w14:paraId="6883388A" w14:textId="77777777" w:rsidR="00DA6320" w:rsidRDefault="00DA6320"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0D1CE5D2" w14:textId="77777777" w:rsidR="00DA6320" w:rsidRDefault="00DA6320" w:rsidP="00A25C51">
            <w:pPr>
              <w:jc w:val="center"/>
              <w:rPr>
                <w:rFonts w:ascii="Arial Narrow" w:eastAsia="Times New Roman" w:hAnsi="Arial Narrow"/>
                <w:sz w:val="13"/>
                <w:szCs w:val="13"/>
              </w:rPr>
            </w:pPr>
            <w:r w:rsidRPr="00F348CF">
              <w:rPr>
                <w:rStyle w:val="cell-value"/>
                <w:rFonts w:ascii="Arial" w:eastAsia="Times New Roman" w:hAnsi="Arial"/>
                <w:sz w:val="13"/>
                <w:szCs w:val="13"/>
              </w:rPr>
              <w:t xml:space="preserve">MD </w:t>
            </w:r>
            <w:r w:rsidRPr="00F348CF">
              <w:rPr>
                <w:rStyle w:val="cell-value"/>
                <w:rFonts w:ascii="Arial" w:eastAsia="Times New Roman" w:hAnsi="Arial"/>
                <w:b/>
                <w:bCs/>
                <w:sz w:val="13"/>
                <w:szCs w:val="13"/>
              </w:rPr>
              <w:t>0.83 lower</w:t>
            </w:r>
            <w:r w:rsidRPr="00F348CF">
              <w:rPr>
                <w:rFonts w:ascii="Arial" w:eastAsia="Times New Roman" w:hAnsi="Arial"/>
                <w:sz w:val="13"/>
                <w:szCs w:val="13"/>
              </w:rPr>
              <w:br/>
            </w:r>
            <w:r w:rsidRPr="00F348CF">
              <w:rPr>
                <w:rStyle w:val="cell-value"/>
                <w:rFonts w:ascii="Arial" w:eastAsia="Times New Roman" w:hAnsi="Arial"/>
                <w:sz w:val="13"/>
                <w:szCs w:val="13"/>
              </w:rPr>
              <w:t>(1.29 lower to 0.37 lower)</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28A95B0B" w14:textId="77777777" w:rsidR="00DA6320" w:rsidRDefault="00DA6320" w:rsidP="00A25C51">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04167FDA" w14:textId="77777777" w:rsidR="00DA6320" w:rsidRDefault="00DA6320" w:rsidP="00A25C51">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DA6320" w14:paraId="38F88D4D"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4BA5F6C4" w14:textId="14C8E53F" w:rsidR="00DA6320" w:rsidRDefault="00DA6320" w:rsidP="00A25C51">
            <w:pPr>
              <w:rPr>
                <w:rFonts w:ascii="Arial Narrow" w:eastAsia="Times New Roman" w:hAnsi="Arial Narrow"/>
                <w:sz w:val="13"/>
                <w:szCs w:val="13"/>
              </w:rPr>
            </w:pPr>
            <w:r w:rsidRPr="00F348CF">
              <w:rPr>
                <w:rStyle w:val="label"/>
                <w:rFonts w:ascii="Arial" w:eastAsia="Times New Roman" w:hAnsi="Arial"/>
                <w:sz w:val="13"/>
                <w:szCs w:val="13"/>
              </w:rPr>
              <w:t>Quality of life</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DA6320" w14:paraId="6D2CA5D6"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3251A37B" w14:textId="77777777" w:rsidR="00DA6320" w:rsidRDefault="00DA632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0F97DBA" w14:textId="77777777" w:rsidR="00DA6320" w:rsidRDefault="00DA632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E590C74" w14:textId="77777777" w:rsidR="00DA6320" w:rsidRDefault="00DA632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93FADB6" w14:textId="77777777" w:rsidR="00DA6320" w:rsidRDefault="00DA632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AF7EFF7" w14:textId="77777777" w:rsidR="00DA6320" w:rsidRDefault="00DA632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4BDB031" w14:textId="77777777" w:rsidR="00DA6320" w:rsidRDefault="00DA632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C1D435C" w14:textId="77777777" w:rsidR="00DA6320" w:rsidRDefault="00DA632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79ADE820" w14:textId="77777777" w:rsidR="00DA6320" w:rsidRDefault="00DA6320" w:rsidP="00A25C51">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1FAF0D50" w14:textId="77777777" w:rsidR="00DA6320" w:rsidRDefault="00DA6320"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99E68F1" w14:textId="77777777" w:rsidR="00DA6320" w:rsidRDefault="00DA6320" w:rsidP="00A25C51">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DA6320" w14:paraId="731499BF"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4E2FD19" w14:textId="39FCDA71" w:rsidR="00DA6320" w:rsidRDefault="00DA6320" w:rsidP="00A25C51">
            <w:pPr>
              <w:rPr>
                <w:rFonts w:ascii="Arial Narrow" w:eastAsia="Times New Roman" w:hAnsi="Arial Narrow"/>
                <w:sz w:val="13"/>
                <w:szCs w:val="13"/>
              </w:rPr>
            </w:pPr>
            <w:r w:rsidRPr="00F348CF">
              <w:rPr>
                <w:rStyle w:val="label"/>
                <w:rFonts w:ascii="Arial" w:eastAsia="Times New Roman" w:hAnsi="Arial"/>
                <w:sz w:val="13"/>
                <w:szCs w:val="13"/>
              </w:rPr>
              <w:t>Community participation and meaningful occupation</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DA6320" w14:paraId="30A6C727"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785B2347" w14:textId="77777777" w:rsidR="00DA6320" w:rsidRDefault="00DA632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B655466" w14:textId="77777777" w:rsidR="00DA6320" w:rsidRDefault="00DA632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963C5C3" w14:textId="77777777" w:rsidR="00DA6320" w:rsidRDefault="00DA632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3A6BB94" w14:textId="77777777" w:rsidR="00DA6320" w:rsidRDefault="00DA632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E7712A2" w14:textId="77777777" w:rsidR="00DA6320" w:rsidRDefault="00DA632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912799E" w14:textId="77777777" w:rsidR="00DA6320" w:rsidRDefault="00DA632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4D04EAF" w14:textId="77777777" w:rsidR="00DA6320" w:rsidRDefault="00DA632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66675076" w14:textId="77777777" w:rsidR="00DA6320" w:rsidRDefault="00DA6320" w:rsidP="00A25C51">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2486A43F" w14:textId="77777777" w:rsidR="00DA6320" w:rsidRDefault="00DA6320"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C57D582" w14:textId="77777777" w:rsidR="00DA6320" w:rsidRDefault="00DA6320" w:rsidP="00A25C51">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DA6320" w14:paraId="7F895C4A"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0932DE5D" w14:textId="77777777" w:rsidR="00DA6320" w:rsidRDefault="00DA6320" w:rsidP="00A25C51">
            <w:pPr>
              <w:rPr>
                <w:rFonts w:ascii="Arial Narrow" w:eastAsia="Times New Roman" w:hAnsi="Arial Narrow"/>
                <w:sz w:val="13"/>
                <w:szCs w:val="13"/>
              </w:rPr>
            </w:pPr>
            <w:r w:rsidRPr="00F348CF">
              <w:rPr>
                <w:rStyle w:val="label"/>
                <w:rFonts w:ascii="Arial" w:eastAsia="Times New Roman" w:hAnsi="Arial"/>
                <w:sz w:val="13"/>
                <w:szCs w:val="13"/>
              </w:rPr>
              <w:t>Low problem behaviour (follow up: 10 weeks; assessed with: Role-play test of anger arousing situations)</w:t>
            </w:r>
          </w:p>
        </w:tc>
      </w:tr>
      <w:tr w:rsidR="00DA6320" w14:paraId="57D5DF31"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53A68029" w14:textId="77777777" w:rsidR="00DA6320" w:rsidRDefault="00DA6320" w:rsidP="00A25C51">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358F99B5" w14:textId="77777777" w:rsidR="00DA6320" w:rsidRDefault="00DA6320" w:rsidP="00A25C51">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61089569" w14:textId="77777777" w:rsidR="00DA6320" w:rsidRDefault="00DA6320" w:rsidP="00A25C51">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2158C320" w14:textId="77777777" w:rsidR="00DA6320" w:rsidRDefault="00DA6320"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65425E44" w14:textId="77777777" w:rsidR="00DA6320" w:rsidRDefault="00DA6320"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3E274705" w14:textId="77777777" w:rsidR="00DA6320" w:rsidRDefault="00DA6320" w:rsidP="00A25C51">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5</w:t>
            </w:r>
          </w:p>
        </w:tc>
        <w:tc>
          <w:tcPr>
            <w:tcW w:w="0" w:type="auto"/>
            <w:tcBorders>
              <w:top w:val="single" w:sz="6" w:space="0" w:color="000000"/>
              <w:left w:val="single" w:sz="6" w:space="0" w:color="000000"/>
              <w:bottom w:val="single" w:sz="6" w:space="0" w:color="000000"/>
              <w:right w:val="single" w:sz="6" w:space="0" w:color="000000"/>
            </w:tcBorders>
            <w:hideMark/>
          </w:tcPr>
          <w:p w14:paraId="03DC6F60" w14:textId="77777777" w:rsidR="00DA6320" w:rsidRDefault="00DA6320" w:rsidP="00A25C51">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3AA96036" w14:textId="77777777" w:rsidR="00DA6320" w:rsidRDefault="00DA6320" w:rsidP="00A25C51">
            <w:pPr>
              <w:jc w:val="center"/>
              <w:rPr>
                <w:rFonts w:ascii="Arial Narrow" w:eastAsia="Times New Roman" w:hAnsi="Arial Narrow"/>
                <w:sz w:val="13"/>
                <w:szCs w:val="13"/>
              </w:rPr>
            </w:pPr>
            <w:r w:rsidRPr="00F348CF">
              <w:rPr>
                <w:rFonts w:ascii="Arial" w:eastAsia="Times New Roman" w:hAnsi="Arial"/>
                <w:sz w:val="13"/>
                <w:szCs w:val="13"/>
              </w:rPr>
              <w:t xml:space="preserve">18 </w:t>
            </w:r>
          </w:p>
        </w:tc>
        <w:tc>
          <w:tcPr>
            <w:tcW w:w="0" w:type="auto"/>
            <w:tcBorders>
              <w:top w:val="single" w:sz="6" w:space="0" w:color="000000"/>
              <w:left w:val="single" w:sz="6" w:space="0" w:color="000000"/>
              <w:bottom w:val="single" w:sz="6" w:space="0" w:color="000000"/>
              <w:right w:val="single" w:sz="6" w:space="0" w:color="000000"/>
            </w:tcBorders>
            <w:hideMark/>
          </w:tcPr>
          <w:p w14:paraId="0EDCC326" w14:textId="77777777" w:rsidR="00DA6320" w:rsidRDefault="00DA6320" w:rsidP="00A25C51">
            <w:pPr>
              <w:jc w:val="center"/>
              <w:rPr>
                <w:rFonts w:ascii="Arial Narrow" w:eastAsia="Times New Roman" w:hAnsi="Arial Narrow"/>
                <w:sz w:val="13"/>
                <w:szCs w:val="13"/>
              </w:rPr>
            </w:pPr>
            <w:r w:rsidRPr="00F348CF">
              <w:rPr>
                <w:rFonts w:ascii="Arial" w:eastAsia="Times New Roman" w:hAnsi="Arial"/>
                <w:sz w:val="13"/>
                <w:szCs w:val="13"/>
              </w:rPr>
              <w:t xml:space="preserve">10 </w:t>
            </w:r>
          </w:p>
        </w:tc>
        <w:tc>
          <w:tcPr>
            <w:tcW w:w="0" w:type="auto"/>
            <w:tcBorders>
              <w:top w:val="single" w:sz="6" w:space="0" w:color="000000"/>
              <w:left w:val="single" w:sz="6" w:space="0" w:color="000000"/>
              <w:bottom w:val="single" w:sz="6" w:space="0" w:color="000000"/>
              <w:right w:val="single" w:sz="6" w:space="0" w:color="000000"/>
            </w:tcBorders>
            <w:hideMark/>
          </w:tcPr>
          <w:p w14:paraId="46373FE0" w14:textId="77777777" w:rsidR="00DA6320" w:rsidRDefault="00DA6320"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509A619F" w14:textId="77777777" w:rsidR="00DA6320" w:rsidRDefault="00DA6320" w:rsidP="00A25C51">
            <w:pPr>
              <w:jc w:val="center"/>
              <w:rPr>
                <w:rFonts w:ascii="Arial Narrow" w:eastAsia="Times New Roman" w:hAnsi="Arial Narrow"/>
                <w:sz w:val="13"/>
                <w:szCs w:val="13"/>
              </w:rPr>
            </w:pPr>
            <w:r w:rsidRPr="00F348CF">
              <w:rPr>
                <w:rStyle w:val="cell-value"/>
                <w:rFonts w:ascii="Arial" w:eastAsia="Times New Roman" w:hAnsi="Arial"/>
                <w:sz w:val="13"/>
                <w:szCs w:val="13"/>
              </w:rPr>
              <w:t xml:space="preserve">MD </w:t>
            </w:r>
            <w:r w:rsidRPr="00F348CF">
              <w:rPr>
                <w:rStyle w:val="cell-value"/>
                <w:rFonts w:ascii="Arial" w:eastAsia="Times New Roman" w:hAnsi="Arial"/>
                <w:b/>
                <w:bCs/>
                <w:sz w:val="13"/>
                <w:szCs w:val="13"/>
              </w:rPr>
              <w:t>11.69 more</w:t>
            </w:r>
            <w:r w:rsidRPr="00F348CF">
              <w:rPr>
                <w:rFonts w:ascii="Arial" w:eastAsia="Times New Roman" w:hAnsi="Arial"/>
                <w:sz w:val="13"/>
                <w:szCs w:val="13"/>
              </w:rPr>
              <w:br/>
            </w:r>
            <w:r w:rsidRPr="00F348CF">
              <w:rPr>
                <w:rStyle w:val="cell-value"/>
                <w:rFonts w:ascii="Arial" w:eastAsia="Times New Roman" w:hAnsi="Arial"/>
                <w:sz w:val="13"/>
                <w:szCs w:val="13"/>
              </w:rPr>
              <w:t>(7.06 more to 16.32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4D9FE428" w14:textId="77777777" w:rsidR="00DA6320" w:rsidRDefault="00DA6320" w:rsidP="00A25C51">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LOW </w:t>
            </w:r>
          </w:p>
        </w:tc>
        <w:tc>
          <w:tcPr>
            <w:tcW w:w="0" w:type="auto"/>
            <w:tcBorders>
              <w:top w:val="single" w:sz="6" w:space="0" w:color="000000"/>
              <w:left w:val="single" w:sz="6" w:space="0" w:color="000000"/>
              <w:bottom w:val="single" w:sz="6" w:space="0" w:color="000000"/>
              <w:right w:val="single" w:sz="6" w:space="0" w:color="000000"/>
            </w:tcBorders>
            <w:hideMark/>
          </w:tcPr>
          <w:p w14:paraId="0A00B2BE" w14:textId="77777777" w:rsidR="00DA6320" w:rsidRDefault="00DA6320" w:rsidP="00A25C51">
            <w:pPr>
              <w:rPr>
                <w:rFonts w:ascii="Arial Narrow" w:eastAsia="Times New Roman" w:hAnsi="Arial Narrow"/>
                <w:sz w:val="13"/>
                <w:szCs w:val="13"/>
              </w:rPr>
            </w:pPr>
            <w:r w:rsidRPr="00F348CF">
              <w:rPr>
                <w:rFonts w:ascii="Arial" w:eastAsia="Times New Roman" w:hAnsi="Arial"/>
                <w:sz w:val="13"/>
                <w:szCs w:val="13"/>
              </w:rPr>
              <w:t xml:space="preserve">IMPORTANT </w:t>
            </w:r>
          </w:p>
        </w:tc>
      </w:tr>
      <w:tr w:rsidR="00DA6320" w14:paraId="2D7E72B1"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42E02F2C" w14:textId="4B387C4D" w:rsidR="00DA6320" w:rsidRDefault="00DA6320" w:rsidP="00A25C51">
            <w:pPr>
              <w:rPr>
                <w:rFonts w:ascii="Arial Narrow" w:eastAsia="Times New Roman" w:hAnsi="Arial Narrow"/>
                <w:sz w:val="13"/>
                <w:szCs w:val="13"/>
              </w:rPr>
            </w:pPr>
            <w:r w:rsidRPr="00F348CF">
              <w:rPr>
                <w:rStyle w:val="label"/>
                <w:rFonts w:ascii="Arial" w:eastAsia="Times New Roman" w:hAnsi="Arial"/>
                <w:sz w:val="13"/>
                <w:szCs w:val="13"/>
              </w:rPr>
              <w:t xml:space="preserve">Maladaptive functioning (follow up: 10 weeks; assessed with: </w:t>
            </w:r>
            <w:r w:rsidR="00327E93">
              <w:rPr>
                <w:rStyle w:val="label"/>
                <w:rFonts w:ascii="Arial" w:eastAsia="Times New Roman" w:hAnsi="Arial"/>
                <w:sz w:val="13"/>
                <w:szCs w:val="13"/>
              </w:rPr>
              <w:t>Adaptive Behaviour Scale</w:t>
            </w:r>
            <w:r w:rsidR="007C3F3A">
              <w:rPr>
                <w:rStyle w:val="label"/>
                <w:rFonts w:ascii="Arial" w:eastAsia="Times New Roman" w:hAnsi="Arial"/>
                <w:sz w:val="13"/>
                <w:szCs w:val="13"/>
              </w:rPr>
              <w:t xml:space="preserve"> – </w:t>
            </w:r>
            <w:r w:rsidR="00327E93">
              <w:rPr>
                <w:rStyle w:val="label"/>
                <w:rFonts w:ascii="Arial" w:eastAsia="Times New Roman" w:hAnsi="Arial"/>
                <w:sz w:val="13"/>
                <w:szCs w:val="13"/>
              </w:rPr>
              <w:t>revised</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part II)</w:t>
            </w:r>
          </w:p>
        </w:tc>
      </w:tr>
      <w:tr w:rsidR="00DA6320" w14:paraId="6DFE2BF7"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6702C39E" w14:textId="77777777" w:rsidR="00DA6320" w:rsidRDefault="00DA6320" w:rsidP="00A25C51">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70178400" w14:textId="77777777" w:rsidR="00DA6320" w:rsidRDefault="00DA6320" w:rsidP="00A25C51">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512FDAA7" w14:textId="77777777" w:rsidR="00DA6320" w:rsidRDefault="00DA6320" w:rsidP="00A25C51">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33E40CD0" w14:textId="77777777" w:rsidR="00DA6320" w:rsidRDefault="00DA6320"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4ECC60BA" w14:textId="77777777" w:rsidR="00DA6320" w:rsidRDefault="00DA6320"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11A79F42" w14:textId="77777777" w:rsidR="00DA6320" w:rsidRDefault="00DA6320" w:rsidP="00A25C51">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669558BA" w14:textId="77777777" w:rsidR="00DA6320" w:rsidRDefault="00DA6320" w:rsidP="00A25C51">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0A79C8CA" w14:textId="77777777" w:rsidR="00DA6320" w:rsidRDefault="00DA6320" w:rsidP="00A25C51">
            <w:pPr>
              <w:jc w:val="center"/>
              <w:rPr>
                <w:rFonts w:ascii="Arial Narrow" w:eastAsia="Times New Roman" w:hAnsi="Arial Narrow"/>
                <w:sz w:val="13"/>
                <w:szCs w:val="13"/>
              </w:rPr>
            </w:pPr>
            <w:r w:rsidRPr="00F348CF">
              <w:rPr>
                <w:rFonts w:ascii="Arial" w:eastAsia="Times New Roman" w:hAnsi="Arial"/>
                <w:sz w:val="13"/>
                <w:szCs w:val="13"/>
              </w:rPr>
              <w:t xml:space="preserve">18 </w:t>
            </w:r>
          </w:p>
        </w:tc>
        <w:tc>
          <w:tcPr>
            <w:tcW w:w="0" w:type="auto"/>
            <w:tcBorders>
              <w:top w:val="single" w:sz="6" w:space="0" w:color="000000"/>
              <w:left w:val="single" w:sz="6" w:space="0" w:color="000000"/>
              <w:bottom w:val="single" w:sz="6" w:space="0" w:color="000000"/>
              <w:right w:val="single" w:sz="6" w:space="0" w:color="000000"/>
            </w:tcBorders>
            <w:hideMark/>
          </w:tcPr>
          <w:p w14:paraId="7D18B277" w14:textId="77777777" w:rsidR="00DA6320" w:rsidRDefault="00DA6320" w:rsidP="00A25C51">
            <w:pPr>
              <w:jc w:val="center"/>
              <w:rPr>
                <w:rFonts w:ascii="Arial Narrow" w:eastAsia="Times New Roman" w:hAnsi="Arial Narrow"/>
                <w:sz w:val="13"/>
                <w:szCs w:val="13"/>
              </w:rPr>
            </w:pPr>
            <w:r w:rsidRPr="00F348CF">
              <w:rPr>
                <w:rFonts w:ascii="Arial" w:eastAsia="Times New Roman" w:hAnsi="Arial"/>
                <w:sz w:val="13"/>
                <w:szCs w:val="13"/>
              </w:rPr>
              <w:t xml:space="preserve">10 </w:t>
            </w:r>
          </w:p>
        </w:tc>
        <w:tc>
          <w:tcPr>
            <w:tcW w:w="0" w:type="auto"/>
            <w:tcBorders>
              <w:top w:val="single" w:sz="6" w:space="0" w:color="000000"/>
              <w:left w:val="single" w:sz="6" w:space="0" w:color="000000"/>
              <w:bottom w:val="single" w:sz="6" w:space="0" w:color="000000"/>
              <w:right w:val="single" w:sz="6" w:space="0" w:color="000000"/>
            </w:tcBorders>
            <w:hideMark/>
          </w:tcPr>
          <w:p w14:paraId="37836B34" w14:textId="77777777" w:rsidR="00DA6320" w:rsidRDefault="00DA6320"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47B479FD" w14:textId="77777777" w:rsidR="00DA6320" w:rsidRDefault="00DA6320" w:rsidP="00A25C51">
            <w:pPr>
              <w:jc w:val="center"/>
              <w:rPr>
                <w:rFonts w:ascii="Arial Narrow" w:eastAsia="Times New Roman" w:hAnsi="Arial Narrow"/>
                <w:sz w:val="13"/>
                <w:szCs w:val="13"/>
              </w:rPr>
            </w:pPr>
            <w:r w:rsidRPr="00F348CF">
              <w:rPr>
                <w:rStyle w:val="cell-value"/>
                <w:rFonts w:ascii="Arial" w:eastAsia="Times New Roman" w:hAnsi="Arial"/>
                <w:sz w:val="13"/>
                <w:szCs w:val="13"/>
              </w:rPr>
              <w:t xml:space="preserve">MD </w:t>
            </w:r>
            <w:r w:rsidRPr="00F348CF">
              <w:rPr>
                <w:rStyle w:val="cell-value"/>
                <w:rFonts w:ascii="Arial" w:eastAsia="Times New Roman" w:hAnsi="Arial"/>
                <w:b/>
                <w:bCs/>
                <w:sz w:val="13"/>
                <w:szCs w:val="13"/>
              </w:rPr>
              <w:t>21.74 lower</w:t>
            </w:r>
            <w:r w:rsidRPr="00F348CF">
              <w:rPr>
                <w:rFonts w:ascii="Arial" w:eastAsia="Times New Roman" w:hAnsi="Arial"/>
                <w:sz w:val="13"/>
                <w:szCs w:val="13"/>
              </w:rPr>
              <w:br/>
            </w:r>
            <w:r w:rsidRPr="00F348CF">
              <w:rPr>
                <w:rStyle w:val="cell-value"/>
                <w:rFonts w:ascii="Arial" w:eastAsia="Times New Roman" w:hAnsi="Arial"/>
                <w:sz w:val="13"/>
                <w:szCs w:val="13"/>
              </w:rPr>
              <w:t>(36.45 lower to 7.02 lower)</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71B8BF6A" w14:textId="77777777" w:rsidR="00DA6320" w:rsidRDefault="00DA6320" w:rsidP="00A25C51">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LOW </w:t>
            </w:r>
          </w:p>
        </w:tc>
        <w:tc>
          <w:tcPr>
            <w:tcW w:w="0" w:type="auto"/>
            <w:tcBorders>
              <w:top w:val="single" w:sz="6" w:space="0" w:color="000000"/>
              <w:left w:val="single" w:sz="6" w:space="0" w:color="000000"/>
              <w:bottom w:val="single" w:sz="6" w:space="0" w:color="000000"/>
              <w:right w:val="single" w:sz="6" w:space="0" w:color="000000"/>
            </w:tcBorders>
            <w:hideMark/>
          </w:tcPr>
          <w:p w14:paraId="579443E9" w14:textId="77777777" w:rsidR="00DA6320" w:rsidRDefault="00DA6320" w:rsidP="00A25C51">
            <w:pPr>
              <w:rPr>
                <w:rFonts w:ascii="Arial Narrow" w:eastAsia="Times New Roman" w:hAnsi="Arial Narrow"/>
                <w:sz w:val="13"/>
                <w:szCs w:val="13"/>
              </w:rPr>
            </w:pPr>
            <w:r w:rsidRPr="00F348CF">
              <w:rPr>
                <w:rFonts w:ascii="Arial" w:eastAsia="Times New Roman" w:hAnsi="Arial"/>
                <w:sz w:val="13"/>
                <w:szCs w:val="13"/>
              </w:rPr>
              <w:t xml:space="preserve">IMPORTANT </w:t>
            </w:r>
          </w:p>
        </w:tc>
      </w:tr>
      <w:tr w:rsidR="00DA6320" w14:paraId="7EA9AD53"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4AE99944" w14:textId="7CD80D10" w:rsidR="00DA6320" w:rsidRDefault="00DA6320" w:rsidP="00327E93">
            <w:pPr>
              <w:rPr>
                <w:rFonts w:ascii="Arial Narrow" w:eastAsia="Times New Roman" w:hAnsi="Arial Narrow"/>
                <w:sz w:val="13"/>
                <w:szCs w:val="13"/>
              </w:rPr>
            </w:pPr>
            <w:r w:rsidRPr="00F348CF">
              <w:rPr>
                <w:rStyle w:val="label"/>
                <w:rFonts w:ascii="Arial" w:eastAsia="Times New Roman" w:hAnsi="Arial"/>
                <w:sz w:val="13"/>
                <w:szCs w:val="13"/>
              </w:rPr>
              <w:t xml:space="preserve">Interpersonal skills (follow up: 18 weeks; assessed with: Social </w:t>
            </w:r>
            <w:r w:rsidR="00327E93">
              <w:rPr>
                <w:rStyle w:val="label"/>
                <w:rFonts w:ascii="Arial" w:eastAsia="Times New Roman" w:hAnsi="Arial"/>
                <w:sz w:val="13"/>
                <w:szCs w:val="13"/>
              </w:rPr>
              <w:t>Performance Survey Schedule)</w:t>
            </w:r>
          </w:p>
        </w:tc>
      </w:tr>
      <w:tr w:rsidR="00DA6320" w14:paraId="124FFF9E"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4E6B515F" w14:textId="77777777" w:rsidR="00DA6320" w:rsidRDefault="00DA6320" w:rsidP="00A25C51">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061D8C0C" w14:textId="77777777" w:rsidR="00DA6320" w:rsidRDefault="00DA6320" w:rsidP="00A25C51">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3692565E" w14:textId="77777777" w:rsidR="00DA6320" w:rsidRDefault="00DA6320" w:rsidP="00A25C51">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27081BDB" w14:textId="77777777" w:rsidR="00DA6320" w:rsidRDefault="00DA6320"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7D2173E0" w14:textId="77777777" w:rsidR="00DA6320" w:rsidRDefault="00DA6320"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076757FB" w14:textId="77777777" w:rsidR="00DA6320" w:rsidRDefault="00DA6320" w:rsidP="00A25C51">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6</w:t>
            </w:r>
          </w:p>
        </w:tc>
        <w:tc>
          <w:tcPr>
            <w:tcW w:w="0" w:type="auto"/>
            <w:tcBorders>
              <w:top w:val="single" w:sz="6" w:space="0" w:color="000000"/>
              <w:left w:val="single" w:sz="6" w:space="0" w:color="000000"/>
              <w:bottom w:val="single" w:sz="6" w:space="0" w:color="000000"/>
              <w:right w:val="single" w:sz="6" w:space="0" w:color="000000"/>
            </w:tcBorders>
            <w:hideMark/>
          </w:tcPr>
          <w:p w14:paraId="22A6F88D" w14:textId="77777777" w:rsidR="00DA6320" w:rsidRDefault="00DA6320" w:rsidP="00A25C51">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7A99EDD2" w14:textId="77777777" w:rsidR="00DA6320" w:rsidRDefault="00DA6320" w:rsidP="00A25C51">
            <w:pPr>
              <w:jc w:val="center"/>
              <w:rPr>
                <w:rFonts w:ascii="Arial Narrow" w:eastAsia="Times New Roman" w:hAnsi="Arial Narrow"/>
                <w:sz w:val="13"/>
                <w:szCs w:val="13"/>
              </w:rPr>
            </w:pPr>
            <w:r w:rsidRPr="00F348CF">
              <w:rPr>
                <w:rFonts w:ascii="Arial" w:eastAsia="Times New Roman" w:hAnsi="Arial"/>
                <w:sz w:val="13"/>
                <w:szCs w:val="13"/>
              </w:rPr>
              <w:t xml:space="preserve">22 </w:t>
            </w:r>
          </w:p>
        </w:tc>
        <w:tc>
          <w:tcPr>
            <w:tcW w:w="0" w:type="auto"/>
            <w:tcBorders>
              <w:top w:val="single" w:sz="6" w:space="0" w:color="000000"/>
              <w:left w:val="single" w:sz="6" w:space="0" w:color="000000"/>
              <w:bottom w:val="single" w:sz="6" w:space="0" w:color="000000"/>
              <w:right w:val="single" w:sz="6" w:space="0" w:color="000000"/>
            </w:tcBorders>
            <w:hideMark/>
          </w:tcPr>
          <w:p w14:paraId="7E457EC1" w14:textId="77777777" w:rsidR="00DA6320" w:rsidRDefault="00DA6320" w:rsidP="00A25C51">
            <w:pPr>
              <w:jc w:val="center"/>
              <w:rPr>
                <w:rFonts w:ascii="Arial Narrow" w:eastAsia="Times New Roman" w:hAnsi="Arial Narrow"/>
                <w:sz w:val="13"/>
                <w:szCs w:val="13"/>
              </w:rPr>
            </w:pPr>
            <w:r w:rsidRPr="00F348CF">
              <w:rPr>
                <w:rFonts w:ascii="Arial" w:eastAsia="Times New Roman" w:hAnsi="Arial"/>
                <w:sz w:val="13"/>
                <w:szCs w:val="13"/>
              </w:rPr>
              <w:t xml:space="preserve">10 </w:t>
            </w:r>
          </w:p>
        </w:tc>
        <w:tc>
          <w:tcPr>
            <w:tcW w:w="0" w:type="auto"/>
            <w:tcBorders>
              <w:top w:val="single" w:sz="6" w:space="0" w:color="000000"/>
              <w:left w:val="single" w:sz="6" w:space="0" w:color="000000"/>
              <w:bottom w:val="single" w:sz="6" w:space="0" w:color="000000"/>
              <w:right w:val="single" w:sz="6" w:space="0" w:color="000000"/>
            </w:tcBorders>
            <w:hideMark/>
          </w:tcPr>
          <w:p w14:paraId="4B1CC0DA" w14:textId="77777777" w:rsidR="00DA6320" w:rsidRDefault="00DA6320"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291F4616" w14:textId="77777777" w:rsidR="00DA6320" w:rsidRDefault="00DA6320" w:rsidP="00A25C51">
            <w:pPr>
              <w:jc w:val="center"/>
              <w:rPr>
                <w:rFonts w:ascii="Arial Narrow" w:eastAsia="Times New Roman" w:hAnsi="Arial Narrow"/>
                <w:sz w:val="13"/>
                <w:szCs w:val="13"/>
              </w:rPr>
            </w:pPr>
            <w:r w:rsidRPr="00F348CF">
              <w:rPr>
                <w:rStyle w:val="cell-value"/>
                <w:rFonts w:ascii="Arial" w:eastAsia="Times New Roman" w:hAnsi="Arial"/>
                <w:sz w:val="13"/>
                <w:szCs w:val="13"/>
              </w:rPr>
              <w:t xml:space="preserve">MD </w:t>
            </w:r>
            <w:r w:rsidRPr="00F348CF">
              <w:rPr>
                <w:rStyle w:val="cell-value"/>
                <w:rFonts w:ascii="Arial" w:eastAsia="Times New Roman" w:hAnsi="Arial"/>
                <w:b/>
                <w:bCs/>
                <w:sz w:val="13"/>
                <w:szCs w:val="13"/>
              </w:rPr>
              <w:t>20.45 more</w:t>
            </w:r>
            <w:r w:rsidRPr="00F348CF">
              <w:rPr>
                <w:rFonts w:ascii="Arial" w:eastAsia="Times New Roman" w:hAnsi="Arial"/>
                <w:sz w:val="13"/>
                <w:szCs w:val="13"/>
              </w:rPr>
              <w:br/>
            </w:r>
            <w:r w:rsidRPr="00F348CF">
              <w:rPr>
                <w:rStyle w:val="cell-value"/>
                <w:rFonts w:ascii="Arial" w:eastAsia="Times New Roman" w:hAnsi="Arial"/>
                <w:sz w:val="13"/>
                <w:szCs w:val="13"/>
              </w:rPr>
              <w:t>(9.74 fewer to 50.74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2FD07A22" w14:textId="77777777" w:rsidR="00DA6320" w:rsidRDefault="00DA6320" w:rsidP="00A25C51">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6BEA3068" w14:textId="77777777" w:rsidR="00DA6320" w:rsidRDefault="00DA6320" w:rsidP="00A25C51">
            <w:pPr>
              <w:rPr>
                <w:rFonts w:ascii="Arial Narrow" w:eastAsia="Times New Roman" w:hAnsi="Arial Narrow"/>
                <w:sz w:val="13"/>
                <w:szCs w:val="13"/>
              </w:rPr>
            </w:pPr>
            <w:r w:rsidRPr="00F348CF">
              <w:rPr>
                <w:rFonts w:ascii="Arial" w:eastAsia="Times New Roman" w:hAnsi="Arial"/>
                <w:sz w:val="13"/>
                <w:szCs w:val="13"/>
              </w:rPr>
              <w:t xml:space="preserve">IMPORTANT </w:t>
            </w:r>
          </w:p>
        </w:tc>
      </w:tr>
    </w:tbl>
    <w:p w14:paraId="10BCE2C5" w14:textId="77777777" w:rsidR="00DA6320" w:rsidRPr="00F348CF" w:rsidRDefault="00DA6320" w:rsidP="00093C09">
      <w:pPr>
        <w:numPr>
          <w:ilvl w:val="0"/>
          <w:numId w:val="14"/>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Risk of selection and performance bias</w:t>
      </w:r>
    </w:p>
    <w:p w14:paraId="39546C12" w14:textId="77777777" w:rsidR="00DA6320" w:rsidRPr="00F348CF" w:rsidRDefault="00DA6320" w:rsidP="00093C09">
      <w:pPr>
        <w:numPr>
          <w:ilvl w:val="0"/>
          <w:numId w:val="14"/>
        </w:numPr>
        <w:spacing w:before="100" w:beforeAutospacing="1" w:after="100" w:afterAutospacing="1" w:line="140" w:lineRule="atLeast"/>
        <w:rPr>
          <w:rFonts w:ascii="Arial" w:eastAsia="Times New Roman" w:hAnsi="Arial"/>
          <w:color w:val="000000"/>
          <w:sz w:val="14"/>
          <w:szCs w:val="14"/>
        </w:rPr>
      </w:pPr>
      <w:proofErr w:type="spellStart"/>
      <w:r w:rsidRPr="00F348CF">
        <w:rPr>
          <w:rFonts w:ascii="Arial" w:eastAsia="Times New Roman" w:hAnsi="Arial"/>
          <w:color w:val="000000"/>
          <w:sz w:val="14"/>
          <w:szCs w:val="14"/>
        </w:rPr>
        <w:t>I2</w:t>
      </w:r>
      <w:proofErr w:type="spellEnd"/>
      <w:r w:rsidRPr="00F348CF">
        <w:rPr>
          <w:rFonts w:ascii="Arial" w:eastAsia="Times New Roman" w:hAnsi="Arial"/>
          <w:color w:val="000000"/>
          <w:sz w:val="14"/>
          <w:szCs w:val="14"/>
        </w:rPr>
        <w:t xml:space="preserve"> suggests considerable heterogeneity</w:t>
      </w:r>
    </w:p>
    <w:p w14:paraId="76C2B378" w14:textId="77777777" w:rsidR="00DA6320" w:rsidRPr="00F348CF" w:rsidRDefault="00DA6320" w:rsidP="00093C09">
      <w:pPr>
        <w:numPr>
          <w:ilvl w:val="0"/>
          <w:numId w:val="14"/>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Confidence intervals cross minimally important difference in one direction. Sample size less than optimal information size (&lt;400 for continuous outcomes or &lt;300 for dichotomous outcomes)</w:t>
      </w:r>
    </w:p>
    <w:p w14:paraId="266C06FE" w14:textId="77777777" w:rsidR="00DA6320" w:rsidRPr="00F348CF" w:rsidRDefault="00DA6320" w:rsidP="00093C09">
      <w:pPr>
        <w:numPr>
          <w:ilvl w:val="0"/>
          <w:numId w:val="14"/>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Risk of selection and performance bias and unclear risk of selective outcomes, attrition and detection bias</w:t>
      </w:r>
    </w:p>
    <w:p w14:paraId="1955169E" w14:textId="77777777" w:rsidR="00DA6320" w:rsidRPr="00F348CF" w:rsidRDefault="00DA6320" w:rsidP="00093C09">
      <w:pPr>
        <w:numPr>
          <w:ilvl w:val="0"/>
          <w:numId w:val="14"/>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 xml:space="preserve">Sample size less than optimal information size (&lt;400 for continuous outcomes or &lt;300 for dichotomous outcomes). </w:t>
      </w:r>
    </w:p>
    <w:p w14:paraId="705164CA" w14:textId="77777777" w:rsidR="00DA6320" w:rsidRPr="00F348CF" w:rsidRDefault="00DA6320" w:rsidP="00093C09">
      <w:pPr>
        <w:numPr>
          <w:ilvl w:val="0"/>
          <w:numId w:val="14"/>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 xml:space="preserve">Confidence intervals cross two minimally important differences. Sample size less than optimal information size (&lt;400 for continuous outcomes or &lt;300 for dichotomous outcomes). </w:t>
      </w:r>
    </w:p>
    <w:p w14:paraId="7AA59BE5" w14:textId="77777777" w:rsidR="00DA6320" w:rsidRPr="00F348CF" w:rsidRDefault="00DA6320" w:rsidP="00DA6320">
      <w:pPr>
        <w:rPr>
          <w:rFonts w:ascii="Arial" w:hAnsi="Arial"/>
        </w:rPr>
      </w:pPr>
    </w:p>
    <w:p w14:paraId="1CCC7A8C" w14:textId="6B157CB6" w:rsidR="00B344E8" w:rsidRPr="00F348CF" w:rsidRDefault="00B344E8" w:rsidP="00B344E8">
      <w:pPr>
        <w:pStyle w:val="AppMinorSubHead"/>
        <w:rPr>
          <w:rFonts w:ascii="Arial" w:hAnsi="Arial"/>
        </w:rPr>
      </w:pPr>
      <w:bookmarkStart w:id="5" w:name="_Toc444268220"/>
      <w:r w:rsidRPr="00F348CF">
        <w:rPr>
          <w:rFonts w:ascii="Arial" w:hAnsi="Arial"/>
        </w:rPr>
        <w:t xml:space="preserve">Social </w:t>
      </w:r>
      <w:r w:rsidR="00CD506B">
        <w:rPr>
          <w:rFonts w:ascii="Arial" w:hAnsi="Arial"/>
        </w:rPr>
        <w:t>problem-solving</w:t>
      </w:r>
      <w:r w:rsidRPr="00F348CF">
        <w:rPr>
          <w:rFonts w:ascii="Arial" w:hAnsi="Arial"/>
        </w:rPr>
        <w:t xml:space="preserve"> than assertiveness training (PS-A) </w:t>
      </w:r>
      <w:r w:rsidR="00D66AE3" w:rsidRPr="00F348CF">
        <w:rPr>
          <w:rFonts w:ascii="Arial" w:hAnsi="Arial"/>
        </w:rPr>
        <w:t xml:space="preserve">versus </w:t>
      </w:r>
      <w:r w:rsidR="00CD506B">
        <w:rPr>
          <w:rFonts w:ascii="Arial" w:hAnsi="Arial"/>
        </w:rPr>
        <w:t>a</w:t>
      </w:r>
      <w:r w:rsidRPr="00F348CF">
        <w:rPr>
          <w:rFonts w:ascii="Arial" w:hAnsi="Arial"/>
        </w:rPr>
        <w:t xml:space="preserve">ssertiveness then social </w:t>
      </w:r>
      <w:r w:rsidR="00CD506B">
        <w:rPr>
          <w:rFonts w:ascii="Arial" w:hAnsi="Arial"/>
        </w:rPr>
        <w:t>problem-solving</w:t>
      </w:r>
      <w:r w:rsidRPr="00F348CF">
        <w:rPr>
          <w:rFonts w:ascii="Arial" w:hAnsi="Arial"/>
        </w:rPr>
        <w:t xml:space="preserve"> (A-PS) for </w:t>
      </w:r>
      <w:r w:rsidR="00F6145F" w:rsidRPr="00F348CF">
        <w:rPr>
          <w:rFonts w:ascii="Arial" w:hAnsi="Arial"/>
        </w:rPr>
        <w:t>mental health problems</w:t>
      </w:r>
      <w:bookmarkEnd w:id="5"/>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80"/>
        <w:gridCol w:w="896"/>
        <w:gridCol w:w="636"/>
        <w:gridCol w:w="1017"/>
        <w:gridCol w:w="916"/>
        <w:gridCol w:w="891"/>
        <w:gridCol w:w="1156"/>
        <w:gridCol w:w="1594"/>
        <w:gridCol w:w="1514"/>
        <w:gridCol w:w="652"/>
        <w:gridCol w:w="1875"/>
        <w:gridCol w:w="1427"/>
        <w:gridCol w:w="916"/>
      </w:tblGrid>
      <w:tr w:rsidR="001255D9" w14:paraId="17707F5A" w14:textId="77777777" w:rsidTr="00A25C51">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28DFFC7" w14:textId="77777777" w:rsidR="001255D9" w:rsidRDefault="001255D9" w:rsidP="00A25C51">
            <w:pPr>
              <w:jc w:val="center"/>
              <w:rPr>
                <w:rFonts w:ascii="Arial Narrow" w:eastAsia="Times New Roman" w:hAnsi="Arial Narrow"/>
                <w:b/>
                <w:bCs/>
                <w:sz w:val="13"/>
                <w:szCs w:val="13"/>
              </w:rPr>
            </w:pPr>
            <w:r w:rsidRPr="00F348CF">
              <w:rPr>
                <w:rFonts w:ascii="Arial" w:eastAsia="Times New Roman" w:hAnsi="Arial"/>
                <w:b/>
                <w:bCs/>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C9A52F4" w14:textId="2D07F355" w:rsidR="001255D9" w:rsidRDefault="00892AD2" w:rsidP="00A25C51">
            <w:pPr>
              <w:jc w:val="center"/>
              <w:rPr>
                <w:rFonts w:ascii="Arial Narrow" w:eastAsia="Times New Roman" w:hAnsi="Arial Narrow"/>
                <w:b/>
                <w:bCs/>
                <w:sz w:val="13"/>
                <w:szCs w:val="13"/>
              </w:rPr>
            </w:pPr>
            <w:r>
              <w:rPr>
                <w:rFonts w:ascii="Arial" w:eastAsia="Times New Roman" w:hAnsi="Arial"/>
                <w:b/>
                <w:bCs/>
                <w:sz w:val="13"/>
                <w:szCs w:val="13"/>
              </w:rPr>
              <w:t>Number</w:t>
            </w:r>
            <w:r w:rsidR="001255D9" w:rsidRPr="00F348CF">
              <w:rPr>
                <w:rFonts w:ascii="Arial" w:eastAsia="Times New Roman" w:hAnsi="Arial"/>
                <w:b/>
                <w:bCs/>
                <w:sz w:val="13"/>
                <w:szCs w:val="13"/>
              </w:rPr>
              <w:t xml:space="preserve">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76D366E" w14:textId="77777777" w:rsidR="001255D9" w:rsidRDefault="001255D9" w:rsidP="00A25C51">
            <w:pPr>
              <w:jc w:val="center"/>
              <w:rPr>
                <w:rFonts w:ascii="Arial Narrow" w:eastAsia="Times New Roman" w:hAnsi="Arial Narrow"/>
                <w:b/>
                <w:bCs/>
                <w:sz w:val="13"/>
                <w:szCs w:val="13"/>
              </w:rPr>
            </w:pPr>
            <w:r w:rsidRPr="00F348CF">
              <w:rPr>
                <w:rFonts w:ascii="Arial" w:eastAsia="Times New Roman" w:hAnsi="Arial"/>
                <w:b/>
                <w:bCs/>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3CDE0FD" w14:textId="77777777" w:rsidR="001255D9" w:rsidRDefault="001255D9" w:rsidP="00A25C51">
            <w:pPr>
              <w:jc w:val="center"/>
              <w:rPr>
                <w:rFonts w:ascii="Arial Narrow" w:eastAsia="Times New Roman" w:hAnsi="Arial Narrow"/>
                <w:b/>
                <w:bCs/>
                <w:sz w:val="13"/>
                <w:szCs w:val="13"/>
              </w:rPr>
            </w:pPr>
            <w:r w:rsidRPr="00F348CF">
              <w:rPr>
                <w:rFonts w:ascii="Arial" w:eastAsia="Times New Roman" w:hAnsi="Arial"/>
                <w:b/>
                <w:bCs/>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C3D519B" w14:textId="77777777" w:rsidR="001255D9" w:rsidRDefault="001255D9" w:rsidP="00A25C51">
            <w:pPr>
              <w:jc w:val="center"/>
              <w:rPr>
                <w:rFonts w:ascii="Arial Narrow" w:eastAsia="Times New Roman" w:hAnsi="Arial Narrow"/>
                <w:b/>
                <w:bCs/>
                <w:sz w:val="13"/>
                <w:szCs w:val="13"/>
              </w:rPr>
            </w:pPr>
            <w:r w:rsidRPr="00F348CF">
              <w:rPr>
                <w:rFonts w:ascii="Arial" w:eastAsia="Times New Roman" w:hAnsi="Arial"/>
                <w:b/>
                <w:bCs/>
                <w:sz w:val="13"/>
                <w:szCs w:val="13"/>
              </w:rPr>
              <w:t>Importance</w:t>
            </w:r>
          </w:p>
        </w:tc>
      </w:tr>
      <w:tr w:rsidR="001255D9" w14:paraId="14DABA1B" w14:textId="77777777" w:rsidTr="00A25C51">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1D26394" w14:textId="43A7ECAF" w:rsidR="001255D9" w:rsidRDefault="00892AD2" w:rsidP="00A25C51">
            <w:pPr>
              <w:jc w:val="center"/>
              <w:rPr>
                <w:rFonts w:ascii="Arial Narrow" w:eastAsia="Times New Roman" w:hAnsi="Arial Narrow"/>
                <w:b/>
                <w:bCs/>
                <w:sz w:val="13"/>
                <w:szCs w:val="13"/>
              </w:rPr>
            </w:pPr>
            <w:r>
              <w:rPr>
                <w:rFonts w:ascii="Arial" w:eastAsia="Times New Roman" w:hAnsi="Arial"/>
                <w:b/>
                <w:bCs/>
                <w:sz w:val="13"/>
                <w:szCs w:val="13"/>
              </w:rPr>
              <w:t>Number</w:t>
            </w:r>
            <w:r w:rsidR="001255D9" w:rsidRPr="00F348CF">
              <w:rPr>
                <w:rFonts w:ascii="Arial" w:eastAsia="Times New Roman" w:hAnsi="Arial"/>
                <w:b/>
                <w:bCs/>
                <w:sz w:val="13"/>
                <w:szCs w:val="13"/>
              </w:rPr>
              <w:t xml:space="preserve">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F431456" w14:textId="77777777" w:rsidR="001255D9" w:rsidRDefault="001255D9" w:rsidP="00A25C51">
            <w:pPr>
              <w:jc w:val="center"/>
              <w:rPr>
                <w:rFonts w:ascii="Arial Narrow" w:eastAsia="Times New Roman" w:hAnsi="Arial Narrow"/>
                <w:b/>
                <w:bCs/>
                <w:sz w:val="13"/>
                <w:szCs w:val="13"/>
              </w:rPr>
            </w:pPr>
            <w:r w:rsidRPr="00F348CF">
              <w:rPr>
                <w:rFonts w:ascii="Arial" w:eastAsia="Times New Roman" w:hAnsi="Arial"/>
                <w:b/>
                <w:bCs/>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B6FEC7A" w14:textId="77777777" w:rsidR="001255D9" w:rsidRDefault="001255D9" w:rsidP="00A25C51">
            <w:pPr>
              <w:jc w:val="center"/>
              <w:rPr>
                <w:rFonts w:ascii="Arial Narrow" w:eastAsia="Times New Roman" w:hAnsi="Arial Narrow"/>
                <w:b/>
                <w:bCs/>
                <w:sz w:val="13"/>
                <w:szCs w:val="13"/>
              </w:rPr>
            </w:pPr>
            <w:r w:rsidRPr="00F348CF">
              <w:rPr>
                <w:rFonts w:ascii="Arial" w:eastAsia="Times New Roman" w:hAnsi="Arial"/>
                <w:b/>
                <w:bCs/>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FCFD7DE" w14:textId="77777777" w:rsidR="001255D9" w:rsidRDefault="001255D9" w:rsidP="00A25C51">
            <w:pPr>
              <w:jc w:val="center"/>
              <w:rPr>
                <w:rFonts w:ascii="Arial Narrow" w:eastAsia="Times New Roman" w:hAnsi="Arial Narrow"/>
                <w:b/>
                <w:bCs/>
                <w:sz w:val="13"/>
                <w:szCs w:val="13"/>
              </w:rPr>
            </w:pPr>
            <w:r w:rsidRPr="00F348CF">
              <w:rPr>
                <w:rFonts w:ascii="Arial" w:eastAsia="Times New Roman" w:hAnsi="Arial"/>
                <w:b/>
                <w:bCs/>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399276E" w14:textId="77777777" w:rsidR="001255D9" w:rsidRDefault="001255D9" w:rsidP="00A25C51">
            <w:pPr>
              <w:jc w:val="center"/>
              <w:rPr>
                <w:rFonts w:ascii="Arial Narrow" w:eastAsia="Times New Roman" w:hAnsi="Arial Narrow"/>
                <w:b/>
                <w:bCs/>
                <w:sz w:val="13"/>
                <w:szCs w:val="13"/>
              </w:rPr>
            </w:pPr>
            <w:r w:rsidRPr="00F348CF">
              <w:rPr>
                <w:rFonts w:ascii="Arial" w:eastAsia="Times New Roman" w:hAnsi="Arial"/>
                <w:b/>
                <w:bCs/>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58A8140" w14:textId="77777777" w:rsidR="001255D9" w:rsidRDefault="001255D9" w:rsidP="00A25C51">
            <w:pPr>
              <w:jc w:val="center"/>
              <w:rPr>
                <w:rFonts w:ascii="Arial Narrow" w:eastAsia="Times New Roman" w:hAnsi="Arial Narrow"/>
                <w:b/>
                <w:bCs/>
                <w:sz w:val="13"/>
                <w:szCs w:val="13"/>
              </w:rPr>
            </w:pPr>
            <w:r w:rsidRPr="00F348CF">
              <w:rPr>
                <w:rFonts w:ascii="Arial" w:eastAsia="Times New Roman" w:hAnsi="Arial"/>
                <w:b/>
                <w:bCs/>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D8D495F" w14:textId="77777777" w:rsidR="001255D9" w:rsidRDefault="001255D9" w:rsidP="00A25C51">
            <w:pPr>
              <w:jc w:val="center"/>
              <w:rPr>
                <w:rFonts w:ascii="Arial Narrow" w:eastAsia="Times New Roman" w:hAnsi="Arial Narrow"/>
                <w:b/>
                <w:bCs/>
                <w:sz w:val="13"/>
                <w:szCs w:val="13"/>
              </w:rPr>
            </w:pPr>
            <w:r w:rsidRPr="00F348CF">
              <w:rPr>
                <w:rFonts w:ascii="Arial" w:eastAsia="Times New Roman" w:hAnsi="Arial"/>
                <w:b/>
                <w:bCs/>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044822D" w14:textId="67542298" w:rsidR="001255D9" w:rsidRDefault="001255D9" w:rsidP="00A25C51">
            <w:pPr>
              <w:jc w:val="center"/>
              <w:rPr>
                <w:rFonts w:ascii="Arial Narrow" w:eastAsia="Times New Roman" w:hAnsi="Arial Narrow"/>
                <w:b/>
                <w:bCs/>
                <w:sz w:val="13"/>
                <w:szCs w:val="13"/>
              </w:rPr>
            </w:pPr>
            <w:r w:rsidRPr="00F348CF">
              <w:rPr>
                <w:rFonts w:ascii="Arial" w:eastAsia="Times New Roman" w:hAnsi="Arial"/>
                <w:b/>
                <w:bCs/>
                <w:sz w:val="13"/>
                <w:szCs w:val="13"/>
              </w:rPr>
              <w:t xml:space="preserve">social </w:t>
            </w:r>
            <w:r w:rsidR="00CD506B">
              <w:rPr>
                <w:rFonts w:ascii="Arial" w:eastAsia="Times New Roman" w:hAnsi="Arial"/>
                <w:b/>
                <w:bCs/>
                <w:sz w:val="13"/>
                <w:szCs w:val="13"/>
              </w:rPr>
              <w:t>problem-solving</w:t>
            </w:r>
            <w:r w:rsidRPr="00F348CF">
              <w:rPr>
                <w:rFonts w:ascii="Arial" w:eastAsia="Times New Roman" w:hAnsi="Arial"/>
                <w:b/>
                <w:bCs/>
                <w:sz w:val="13"/>
                <w:szCs w:val="13"/>
              </w:rPr>
              <w:t>, then assertiveness training (PS-A)</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F42C8D1" w14:textId="5F486683" w:rsidR="001255D9" w:rsidRDefault="001255D9" w:rsidP="00A25C51">
            <w:pPr>
              <w:jc w:val="center"/>
              <w:rPr>
                <w:rFonts w:ascii="Arial Narrow" w:eastAsia="Times New Roman" w:hAnsi="Arial Narrow"/>
                <w:b/>
                <w:bCs/>
                <w:sz w:val="13"/>
                <w:szCs w:val="13"/>
              </w:rPr>
            </w:pPr>
            <w:r w:rsidRPr="00F348CF">
              <w:rPr>
                <w:rFonts w:ascii="Arial" w:eastAsia="Times New Roman" w:hAnsi="Arial"/>
                <w:b/>
                <w:bCs/>
                <w:sz w:val="13"/>
                <w:szCs w:val="13"/>
              </w:rPr>
              <w:t xml:space="preserve">assertiveness, then social </w:t>
            </w:r>
            <w:r w:rsidR="00CD506B">
              <w:rPr>
                <w:rFonts w:ascii="Arial" w:eastAsia="Times New Roman" w:hAnsi="Arial"/>
                <w:b/>
                <w:bCs/>
                <w:sz w:val="13"/>
                <w:szCs w:val="13"/>
              </w:rPr>
              <w:t>problem-solving</w:t>
            </w:r>
            <w:r w:rsidRPr="00F348CF">
              <w:rPr>
                <w:rFonts w:ascii="Arial" w:eastAsia="Times New Roman" w:hAnsi="Arial"/>
                <w:b/>
                <w:bCs/>
                <w:sz w:val="13"/>
                <w:szCs w:val="13"/>
              </w:rPr>
              <w:t xml:space="preserve"> (A-PS)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01EFD46" w14:textId="77777777" w:rsidR="001255D9" w:rsidRDefault="001255D9" w:rsidP="00A25C51">
            <w:pPr>
              <w:jc w:val="center"/>
              <w:rPr>
                <w:rFonts w:ascii="Arial Narrow" w:eastAsia="Times New Roman" w:hAnsi="Arial Narrow"/>
                <w:b/>
                <w:bCs/>
                <w:sz w:val="13"/>
                <w:szCs w:val="13"/>
              </w:rPr>
            </w:pPr>
            <w:r w:rsidRPr="00F348CF">
              <w:rPr>
                <w:rFonts w:ascii="Arial" w:eastAsia="Times New Roman" w:hAnsi="Arial"/>
                <w:b/>
                <w:bCs/>
                <w:sz w:val="13"/>
                <w:szCs w:val="13"/>
              </w:rPr>
              <w:t>Relative</w:t>
            </w:r>
            <w:r w:rsidRPr="00F348CF">
              <w:rPr>
                <w:rFonts w:ascii="Arial" w:eastAsia="Times New Roman" w:hAnsi="Arial"/>
                <w:b/>
                <w:bCs/>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FE7504D" w14:textId="77777777" w:rsidR="001255D9" w:rsidRDefault="001255D9" w:rsidP="00A25C51">
            <w:pPr>
              <w:jc w:val="center"/>
              <w:rPr>
                <w:rFonts w:ascii="Arial Narrow" w:eastAsia="Times New Roman" w:hAnsi="Arial Narrow"/>
                <w:b/>
                <w:bCs/>
                <w:sz w:val="13"/>
                <w:szCs w:val="13"/>
              </w:rPr>
            </w:pPr>
            <w:r w:rsidRPr="00F348CF">
              <w:rPr>
                <w:rFonts w:ascii="Arial" w:eastAsia="Times New Roman" w:hAnsi="Arial"/>
                <w:b/>
                <w:bCs/>
                <w:sz w:val="13"/>
                <w:szCs w:val="13"/>
              </w:rPr>
              <w:t>Absolute</w:t>
            </w:r>
            <w:r w:rsidRPr="00F348CF">
              <w:rPr>
                <w:rFonts w:ascii="Arial" w:eastAsia="Times New Roman" w:hAnsi="Arial"/>
                <w:b/>
                <w:bCs/>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8008D24" w14:textId="77777777" w:rsidR="001255D9" w:rsidRDefault="001255D9" w:rsidP="00A25C51">
            <w:pPr>
              <w:rPr>
                <w:rFonts w:ascii="Arial Narrow" w:eastAsia="Times New Roman" w:hAnsi="Arial Narrow"/>
                <w:b/>
                <w:bCs/>
                <w:sz w:val="13"/>
                <w:szCs w:val="1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8335898" w14:textId="77777777" w:rsidR="001255D9" w:rsidRDefault="001255D9" w:rsidP="00A25C51">
            <w:pPr>
              <w:rPr>
                <w:rFonts w:ascii="Arial Narrow" w:eastAsia="Times New Roman" w:hAnsi="Arial Narrow"/>
                <w:b/>
                <w:bCs/>
                <w:sz w:val="13"/>
                <w:szCs w:val="13"/>
              </w:rPr>
            </w:pPr>
          </w:p>
        </w:tc>
      </w:tr>
      <w:tr w:rsidR="001255D9" w14:paraId="0CF43670"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26224D17" w14:textId="58D75047" w:rsidR="001255D9" w:rsidRDefault="001255D9" w:rsidP="00327E93">
            <w:pPr>
              <w:rPr>
                <w:rFonts w:ascii="Arial Narrow" w:eastAsia="Times New Roman" w:hAnsi="Arial Narrow"/>
                <w:sz w:val="13"/>
                <w:szCs w:val="13"/>
              </w:rPr>
            </w:pPr>
            <w:r w:rsidRPr="00F348CF">
              <w:rPr>
                <w:rStyle w:val="label"/>
                <w:rFonts w:ascii="Arial" w:eastAsia="Times New Roman" w:hAnsi="Arial"/>
                <w:sz w:val="13"/>
                <w:szCs w:val="13"/>
              </w:rPr>
              <w:t>Psychiatric/psychological symptoms (follow up: 23 weeks; assessed</w:t>
            </w:r>
            <w:r w:rsidR="00327E93">
              <w:rPr>
                <w:rStyle w:val="label"/>
                <w:rFonts w:ascii="Arial" w:eastAsia="Times New Roman" w:hAnsi="Arial"/>
                <w:sz w:val="13"/>
                <w:szCs w:val="13"/>
              </w:rPr>
              <w:t xml:space="preserve"> with: Brief Symptom Inventory</w:t>
            </w:r>
            <w:r w:rsidRPr="00F348CF">
              <w:rPr>
                <w:rStyle w:val="label"/>
                <w:rFonts w:ascii="Arial" w:eastAsia="Times New Roman" w:hAnsi="Arial"/>
                <w:sz w:val="13"/>
                <w:szCs w:val="13"/>
              </w:rPr>
              <w:t>)</w:t>
            </w:r>
          </w:p>
        </w:tc>
      </w:tr>
      <w:tr w:rsidR="001255D9" w14:paraId="7C439DE6"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0FD91A51" w14:textId="77777777" w:rsidR="001255D9" w:rsidRDefault="001255D9" w:rsidP="00A25C51">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16D34EAD" w14:textId="77777777" w:rsidR="001255D9" w:rsidRDefault="001255D9" w:rsidP="00A25C51">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437DEDA2" w14:textId="77777777" w:rsidR="001255D9" w:rsidRDefault="001255D9" w:rsidP="00A25C51">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r w:rsidRPr="00F348CF">
              <w:rPr>
                <w:rStyle w:val="comma"/>
                <w:rFonts w:ascii="Arial" w:eastAsia="Times New Roman" w:hAnsi="Arial"/>
                <w:sz w:val="13"/>
                <w:szCs w:val="13"/>
                <w:vertAlign w:val="superscript"/>
              </w:rPr>
              <w:t>,</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51122ED3" w14:textId="77777777" w:rsidR="001255D9" w:rsidRDefault="001255D9"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419B3FBA" w14:textId="77777777" w:rsidR="001255D9" w:rsidRDefault="001255D9"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7BE88BB2" w14:textId="77777777" w:rsidR="001255D9" w:rsidRDefault="001255D9" w:rsidP="00A25C51">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234436A8" w14:textId="77777777" w:rsidR="001255D9" w:rsidRDefault="001255D9" w:rsidP="00A25C51">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0AF1A2C7" w14:textId="77777777" w:rsidR="001255D9" w:rsidRDefault="001255D9" w:rsidP="00A25C51">
            <w:pPr>
              <w:jc w:val="center"/>
              <w:rPr>
                <w:rFonts w:ascii="Arial Narrow" w:eastAsia="Times New Roman" w:hAnsi="Arial Narrow"/>
                <w:sz w:val="13"/>
                <w:szCs w:val="13"/>
              </w:rPr>
            </w:pPr>
            <w:r w:rsidRPr="00F348CF">
              <w:rPr>
                <w:rFonts w:ascii="Arial" w:eastAsia="Times New Roman" w:hAnsi="Arial"/>
                <w:sz w:val="13"/>
                <w:szCs w:val="13"/>
              </w:rPr>
              <w:t xml:space="preserve">9 </w:t>
            </w:r>
          </w:p>
        </w:tc>
        <w:tc>
          <w:tcPr>
            <w:tcW w:w="0" w:type="auto"/>
            <w:tcBorders>
              <w:top w:val="single" w:sz="6" w:space="0" w:color="000000"/>
              <w:left w:val="single" w:sz="6" w:space="0" w:color="000000"/>
              <w:bottom w:val="single" w:sz="6" w:space="0" w:color="000000"/>
              <w:right w:val="single" w:sz="6" w:space="0" w:color="000000"/>
            </w:tcBorders>
            <w:hideMark/>
          </w:tcPr>
          <w:p w14:paraId="72FE544D" w14:textId="77777777" w:rsidR="001255D9" w:rsidRDefault="001255D9" w:rsidP="00A25C51">
            <w:pPr>
              <w:jc w:val="center"/>
              <w:rPr>
                <w:rFonts w:ascii="Arial Narrow" w:eastAsia="Times New Roman" w:hAnsi="Arial Narrow"/>
                <w:sz w:val="13"/>
                <w:szCs w:val="13"/>
              </w:rPr>
            </w:pPr>
            <w:r w:rsidRPr="00F348CF">
              <w:rPr>
                <w:rFonts w:ascii="Arial" w:eastAsia="Times New Roman" w:hAnsi="Arial"/>
                <w:sz w:val="13"/>
                <w:szCs w:val="13"/>
              </w:rPr>
              <w:t xml:space="preserve">9 </w:t>
            </w:r>
          </w:p>
        </w:tc>
        <w:tc>
          <w:tcPr>
            <w:tcW w:w="0" w:type="auto"/>
            <w:tcBorders>
              <w:top w:val="single" w:sz="6" w:space="0" w:color="000000"/>
              <w:left w:val="single" w:sz="6" w:space="0" w:color="000000"/>
              <w:bottom w:val="single" w:sz="6" w:space="0" w:color="000000"/>
              <w:right w:val="single" w:sz="6" w:space="0" w:color="000000"/>
            </w:tcBorders>
            <w:hideMark/>
          </w:tcPr>
          <w:p w14:paraId="21F50E07" w14:textId="77777777" w:rsidR="001255D9" w:rsidRDefault="001255D9"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5127E65A" w14:textId="77777777" w:rsidR="001255D9" w:rsidRDefault="001255D9" w:rsidP="00A25C51">
            <w:pPr>
              <w:jc w:val="center"/>
              <w:rPr>
                <w:rFonts w:ascii="Arial Narrow" w:eastAsia="Times New Roman" w:hAnsi="Arial Narrow"/>
                <w:sz w:val="13"/>
                <w:szCs w:val="13"/>
              </w:rPr>
            </w:pPr>
            <w:r w:rsidRPr="00F348CF">
              <w:rPr>
                <w:rStyle w:val="cell-value"/>
                <w:rFonts w:ascii="Arial" w:eastAsia="Times New Roman" w:hAnsi="Arial"/>
                <w:sz w:val="13"/>
                <w:szCs w:val="13"/>
              </w:rPr>
              <w:t xml:space="preserve">MD </w:t>
            </w:r>
            <w:r w:rsidRPr="00F348CF">
              <w:rPr>
                <w:rStyle w:val="cell-value"/>
                <w:rFonts w:ascii="Arial" w:eastAsia="Times New Roman" w:hAnsi="Arial"/>
                <w:bCs/>
                <w:sz w:val="13"/>
                <w:szCs w:val="13"/>
              </w:rPr>
              <w:t>0.02 more</w:t>
            </w:r>
            <w:r w:rsidRPr="00F348CF">
              <w:rPr>
                <w:rFonts w:ascii="Arial" w:eastAsia="Times New Roman" w:hAnsi="Arial"/>
                <w:sz w:val="13"/>
                <w:szCs w:val="13"/>
              </w:rPr>
              <w:br/>
            </w:r>
            <w:r w:rsidRPr="00F348CF">
              <w:rPr>
                <w:rStyle w:val="cell-value"/>
                <w:rFonts w:ascii="Arial" w:eastAsia="Times New Roman" w:hAnsi="Arial"/>
                <w:sz w:val="13"/>
                <w:szCs w:val="13"/>
              </w:rPr>
              <w:t>(0.43 fewer to 0.47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02BCF34D" w14:textId="77777777" w:rsidR="001255D9" w:rsidRDefault="001255D9" w:rsidP="00A25C51">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LOW </w:t>
            </w:r>
          </w:p>
        </w:tc>
        <w:tc>
          <w:tcPr>
            <w:tcW w:w="0" w:type="auto"/>
            <w:tcBorders>
              <w:top w:val="single" w:sz="6" w:space="0" w:color="000000"/>
              <w:left w:val="single" w:sz="6" w:space="0" w:color="000000"/>
              <w:bottom w:val="single" w:sz="6" w:space="0" w:color="000000"/>
              <w:right w:val="single" w:sz="6" w:space="0" w:color="000000"/>
            </w:tcBorders>
            <w:hideMark/>
          </w:tcPr>
          <w:p w14:paraId="25CE73F7" w14:textId="77777777" w:rsidR="001255D9" w:rsidRDefault="001255D9" w:rsidP="00A25C51">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1255D9" w14:paraId="27563589"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490D8939" w14:textId="59D5C244" w:rsidR="001255D9" w:rsidRDefault="001255D9" w:rsidP="00A25C51">
            <w:pPr>
              <w:rPr>
                <w:rFonts w:ascii="Arial Narrow" w:eastAsia="Times New Roman" w:hAnsi="Arial Narrow"/>
                <w:sz w:val="13"/>
                <w:szCs w:val="13"/>
              </w:rPr>
            </w:pPr>
            <w:r w:rsidRPr="00F348CF">
              <w:rPr>
                <w:rStyle w:val="label"/>
                <w:rFonts w:ascii="Arial" w:eastAsia="Times New Roman" w:hAnsi="Arial"/>
                <w:sz w:val="13"/>
                <w:szCs w:val="13"/>
              </w:rPr>
              <w:t>Quality of life</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1255D9" w14:paraId="67440B16"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31509CD7" w14:textId="77777777" w:rsidR="001255D9" w:rsidRDefault="001255D9"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C9DB64C" w14:textId="77777777" w:rsidR="001255D9" w:rsidRDefault="001255D9"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9678BC7" w14:textId="77777777" w:rsidR="001255D9" w:rsidRDefault="001255D9"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46A2909" w14:textId="77777777" w:rsidR="001255D9" w:rsidRDefault="001255D9"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7B50CA6" w14:textId="77777777" w:rsidR="001255D9" w:rsidRDefault="001255D9"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7B2EFA2" w14:textId="77777777" w:rsidR="001255D9" w:rsidRDefault="001255D9"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69FDD96" w14:textId="77777777" w:rsidR="001255D9" w:rsidRDefault="001255D9"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7E04A51F" w14:textId="77777777" w:rsidR="001255D9" w:rsidRDefault="001255D9" w:rsidP="00A25C51">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133F8A1B" w14:textId="77777777" w:rsidR="001255D9" w:rsidRDefault="001255D9"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7A1DA65" w14:textId="77777777" w:rsidR="001255D9" w:rsidRDefault="001255D9" w:rsidP="00A25C51">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1255D9" w14:paraId="6015D75F"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386A4640" w14:textId="7744C08F" w:rsidR="001255D9" w:rsidRDefault="001255D9" w:rsidP="00A25C51">
            <w:pPr>
              <w:rPr>
                <w:rFonts w:ascii="Arial Narrow" w:eastAsia="Times New Roman" w:hAnsi="Arial Narrow"/>
                <w:sz w:val="13"/>
                <w:szCs w:val="13"/>
              </w:rPr>
            </w:pPr>
            <w:r w:rsidRPr="00F348CF">
              <w:rPr>
                <w:rStyle w:val="label"/>
                <w:rFonts w:ascii="Arial" w:eastAsia="Times New Roman" w:hAnsi="Arial"/>
                <w:sz w:val="13"/>
                <w:szCs w:val="13"/>
              </w:rPr>
              <w:t>Community participation and meaningful occupation</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1255D9" w14:paraId="46D10651"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40F43459" w14:textId="77777777" w:rsidR="001255D9" w:rsidRDefault="001255D9"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3891631" w14:textId="77777777" w:rsidR="001255D9" w:rsidRDefault="001255D9"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D254A29" w14:textId="77777777" w:rsidR="001255D9" w:rsidRDefault="001255D9"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A9B0A8B" w14:textId="77777777" w:rsidR="001255D9" w:rsidRDefault="001255D9"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8F055E1" w14:textId="77777777" w:rsidR="001255D9" w:rsidRDefault="001255D9"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71B7B57" w14:textId="77777777" w:rsidR="001255D9" w:rsidRDefault="001255D9"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457BA4E" w14:textId="77777777" w:rsidR="001255D9" w:rsidRDefault="001255D9"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64932C5C" w14:textId="77777777" w:rsidR="001255D9" w:rsidRDefault="001255D9" w:rsidP="00A25C51">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7D19A028" w14:textId="77777777" w:rsidR="001255D9" w:rsidRDefault="001255D9"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B221D75" w14:textId="77777777" w:rsidR="001255D9" w:rsidRDefault="001255D9" w:rsidP="00A25C51">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1255D9" w14:paraId="0F4A359C"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5BEC3215" w14:textId="566989BB" w:rsidR="001255D9" w:rsidRDefault="001255D9" w:rsidP="00327E93">
            <w:pPr>
              <w:rPr>
                <w:rFonts w:ascii="Arial Narrow" w:eastAsia="Times New Roman" w:hAnsi="Arial Narrow"/>
                <w:sz w:val="13"/>
                <w:szCs w:val="13"/>
              </w:rPr>
            </w:pPr>
            <w:r w:rsidRPr="00F348CF">
              <w:rPr>
                <w:rStyle w:val="label"/>
                <w:rFonts w:ascii="Arial" w:eastAsia="Times New Roman" w:hAnsi="Arial"/>
                <w:sz w:val="13"/>
                <w:szCs w:val="13"/>
              </w:rPr>
              <w:t>Psychological distress (follow up: 23 weeks; assessed with: Su</w:t>
            </w:r>
            <w:r w:rsidR="00327E93">
              <w:rPr>
                <w:rStyle w:val="label"/>
                <w:rFonts w:ascii="Arial" w:eastAsia="Times New Roman" w:hAnsi="Arial"/>
                <w:sz w:val="13"/>
                <w:szCs w:val="13"/>
              </w:rPr>
              <w:t>bjective Unit of Distress Scale</w:t>
            </w:r>
            <w:r w:rsidRPr="00F348CF">
              <w:rPr>
                <w:rStyle w:val="label"/>
                <w:rFonts w:ascii="Arial" w:eastAsia="Times New Roman" w:hAnsi="Arial"/>
                <w:sz w:val="13"/>
                <w:szCs w:val="13"/>
              </w:rPr>
              <w:t>)</w:t>
            </w:r>
          </w:p>
        </w:tc>
      </w:tr>
      <w:tr w:rsidR="001255D9" w14:paraId="199CB905"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2CF75D51" w14:textId="77777777" w:rsidR="001255D9" w:rsidRDefault="001255D9" w:rsidP="00A25C51">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28C3B662" w14:textId="77777777" w:rsidR="001255D9" w:rsidRDefault="001255D9" w:rsidP="00A25C51">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77388BCA" w14:textId="77777777" w:rsidR="001255D9" w:rsidRDefault="001255D9" w:rsidP="00A25C51">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r w:rsidRPr="00F348CF">
              <w:rPr>
                <w:rStyle w:val="comma"/>
                <w:rFonts w:ascii="Arial" w:eastAsia="Times New Roman" w:hAnsi="Arial"/>
                <w:sz w:val="13"/>
                <w:szCs w:val="13"/>
                <w:vertAlign w:val="superscript"/>
              </w:rPr>
              <w:t>,</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4F57BB71" w14:textId="77777777" w:rsidR="001255D9" w:rsidRDefault="001255D9"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73BED004" w14:textId="77777777" w:rsidR="001255D9" w:rsidRDefault="001255D9"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7A3F0DDB" w14:textId="77777777" w:rsidR="001255D9" w:rsidRDefault="001255D9" w:rsidP="00A25C51">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14:paraId="600373AE" w14:textId="77777777" w:rsidR="001255D9" w:rsidRDefault="001255D9" w:rsidP="00A25C51">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7F79D46A" w14:textId="77777777" w:rsidR="001255D9" w:rsidRDefault="001255D9" w:rsidP="00A25C51">
            <w:pPr>
              <w:jc w:val="center"/>
              <w:rPr>
                <w:rFonts w:ascii="Arial Narrow" w:eastAsia="Times New Roman" w:hAnsi="Arial Narrow"/>
                <w:sz w:val="13"/>
                <w:szCs w:val="13"/>
              </w:rPr>
            </w:pPr>
            <w:r w:rsidRPr="00F348CF">
              <w:rPr>
                <w:rFonts w:ascii="Arial" w:eastAsia="Times New Roman" w:hAnsi="Arial"/>
                <w:sz w:val="13"/>
                <w:szCs w:val="13"/>
              </w:rPr>
              <w:t xml:space="preserve">9 </w:t>
            </w:r>
          </w:p>
        </w:tc>
        <w:tc>
          <w:tcPr>
            <w:tcW w:w="0" w:type="auto"/>
            <w:tcBorders>
              <w:top w:val="single" w:sz="6" w:space="0" w:color="000000"/>
              <w:left w:val="single" w:sz="6" w:space="0" w:color="000000"/>
              <w:bottom w:val="single" w:sz="6" w:space="0" w:color="000000"/>
              <w:right w:val="single" w:sz="6" w:space="0" w:color="000000"/>
            </w:tcBorders>
            <w:hideMark/>
          </w:tcPr>
          <w:p w14:paraId="7FD6F086" w14:textId="77777777" w:rsidR="001255D9" w:rsidRDefault="001255D9" w:rsidP="00A25C51">
            <w:pPr>
              <w:jc w:val="center"/>
              <w:rPr>
                <w:rFonts w:ascii="Arial Narrow" w:eastAsia="Times New Roman" w:hAnsi="Arial Narrow"/>
                <w:sz w:val="13"/>
                <w:szCs w:val="13"/>
              </w:rPr>
            </w:pPr>
            <w:r w:rsidRPr="00F348CF">
              <w:rPr>
                <w:rFonts w:ascii="Arial" w:eastAsia="Times New Roman" w:hAnsi="Arial"/>
                <w:sz w:val="13"/>
                <w:szCs w:val="13"/>
              </w:rPr>
              <w:t xml:space="preserve">9 </w:t>
            </w:r>
          </w:p>
        </w:tc>
        <w:tc>
          <w:tcPr>
            <w:tcW w:w="0" w:type="auto"/>
            <w:tcBorders>
              <w:top w:val="single" w:sz="6" w:space="0" w:color="000000"/>
              <w:left w:val="single" w:sz="6" w:space="0" w:color="000000"/>
              <w:bottom w:val="single" w:sz="6" w:space="0" w:color="000000"/>
              <w:right w:val="single" w:sz="6" w:space="0" w:color="000000"/>
            </w:tcBorders>
            <w:hideMark/>
          </w:tcPr>
          <w:p w14:paraId="73D634FF" w14:textId="77777777" w:rsidR="001255D9" w:rsidRDefault="001255D9"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7BBBFF43" w14:textId="77777777" w:rsidR="001255D9" w:rsidRDefault="001255D9" w:rsidP="00A25C51">
            <w:pPr>
              <w:jc w:val="center"/>
              <w:rPr>
                <w:rFonts w:ascii="Arial Narrow" w:eastAsia="Times New Roman" w:hAnsi="Arial Narrow"/>
                <w:sz w:val="13"/>
                <w:szCs w:val="13"/>
              </w:rPr>
            </w:pPr>
            <w:r w:rsidRPr="00F348CF">
              <w:rPr>
                <w:rStyle w:val="cell-value"/>
                <w:rFonts w:ascii="Arial" w:eastAsia="Times New Roman" w:hAnsi="Arial"/>
                <w:sz w:val="13"/>
                <w:szCs w:val="13"/>
              </w:rPr>
              <w:t xml:space="preserve">MD </w:t>
            </w:r>
            <w:r w:rsidRPr="00F348CF">
              <w:rPr>
                <w:rStyle w:val="cell-value"/>
                <w:rFonts w:ascii="Arial" w:eastAsia="Times New Roman" w:hAnsi="Arial"/>
                <w:bCs/>
                <w:sz w:val="13"/>
                <w:szCs w:val="13"/>
              </w:rPr>
              <w:t>0.22 fewer</w:t>
            </w:r>
            <w:r w:rsidRPr="00F348CF">
              <w:rPr>
                <w:rFonts w:ascii="Arial" w:eastAsia="Times New Roman" w:hAnsi="Arial"/>
                <w:sz w:val="13"/>
                <w:szCs w:val="13"/>
              </w:rPr>
              <w:br/>
            </w:r>
            <w:r w:rsidRPr="00F348CF">
              <w:rPr>
                <w:rStyle w:val="cell-value"/>
                <w:rFonts w:ascii="Arial" w:eastAsia="Times New Roman" w:hAnsi="Arial"/>
                <w:sz w:val="13"/>
                <w:szCs w:val="13"/>
              </w:rPr>
              <w:t>(2.82 fewer to 2.38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763CAB71" w14:textId="77777777" w:rsidR="001255D9" w:rsidRDefault="001255D9" w:rsidP="00A25C51">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108A02DE" w14:textId="77777777" w:rsidR="001255D9" w:rsidRDefault="001255D9" w:rsidP="00A25C51">
            <w:pPr>
              <w:rPr>
                <w:rFonts w:ascii="Arial Narrow" w:eastAsia="Times New Roman" w:hAnsi="Arial Narrow"/>
                <w:sz w:val="13"/>
                <w:szCs w:val="13"/>
              </w:rPr>
            </w:pPr>
            <w:r w:rsidRPr="00F348CF">
              <w:rPr>
                <w:rFonts w:ascii="Arial" w:eastAsia="Times New Roman" w:hAnsi="Arial"/>
                <w:sz w:val="13"/>
                <w:szCs w:val="13"/>
              </w:rPr>
              <w:t xml:space="preserve">IMPORTANT </w:t>
            </w:r>
          </w:p>
        </w:tc>
      </w:tr>
      <w:tr w:rsidR="001255D9" w14:paraId="488C15F1"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2C72BB66" w14:textId="3805728A" w:rsidR="001255D9" w:rsidRDefault="001255D9" w:rsidP="00A25C51">
            <w:pPr>
              <w:rPr>
                <w:rFonts w:ascii="Arial Narrow" w:eastAsia="Times New Roman" w:hAnsi="Arial Narrow"/>
                <w:sz w:val="13"/>
                <w:szCs w:val="13"/>
              </w:rPr>
            </w:pPr>
            <w:r w:rsidRPr="00F348CF">
              <w:rPr>
                <w:rStyle w:val="label"/>
                <w:rFonts w:ascii="Arial" w:eastAsia="Times New Roman" w:hAnsi="Arial"/>
                <w:sz w:val="13"/>
                <w:szCs w:val="13"/>
              </w:rPr>
              <w:t>Low problem behaviour</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Follow-up (follow up: 23 weeks; assessed with: Role-play test of anger arousing situations)</w:t>
            </w:r>
          </w:p>
        </w:tc>
      </w:tr>
      <w:tr w:rsidR="001255D9" w14:paraId="7C1FF002"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413288E1" w14:textId="77777777" w:rsidR="001255D9" w:rsidRDefault="001255D9" w:rsidP="00A25C51">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4ABA00C5" w14:textId="77777777" w:rsidR="001255D9" w:rsidRDefault="001255D9" w:rsidP="00A25C51">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5CBC6805" w14:textId="77777777" w:rsidR="001255D9" w:rsidRDefault="001255D9" w:rsidP="00A25C51">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r w:rsidRPr="00F348CF">
              <w:rPr>
                <w:rStyle w:val="comma"/>
                <w:rFonts w:ascii="Arial" w:eastAsia="Times New Roman" w:hAnsi="Arial"/>
                <w:sz w:val="13"/>
                <w:szCs w:val="13"/>
                <w:vertAlign w:val="superscript"/>
              </w:rPr>
              <w:t>,</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42EF7B95" w14:textId="77777777" w:rsidR="001255D9" w:rsidRDefault="001255D9"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7864CEF4" w14:textId="77777777" w:rsidR="001255D9" w:rsidRDefault="001255D9"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4E645FF3" w14:textId="77777777" w:rsidR="001255D9" w:rsidRDefault="001255D9" w:rsidP="00A25C51">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7BC1CA1C" w14:textId="77777777" w:rsidR="001255D9" w:rsidRDefault="001255D9" w:rsidP="00A25C51">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54739665" w14:textId="77777777" w:rsidR="001255D9" w:rsidRDefault="001255D9" w:rsidP="00A25C51">
            <w:pPr>
              <w:jc w:val="center"/>
              <w:rPr>
                <w:rFonts w:ascii="Arial Narrow" w:eastAsia="Times New Roman" w:hAnsi="Arial Narrow"/>
                <w:sz w:val="13"/>
                <w:szCs w:val="13"/>
              </w:rPr>
            </w:pPr>
            <w:r w:rsidRPr="00F348CF">
              <w:rPr>
                <w:rFonts w:ascii="Arial" w:eastAsia="Times New Roman" w:hAnsi="Arial"/>
                <w:sz w:val="13"/>
                <w:szCs w:val="13"/>
              </w:rPr>
              <w:t xml:space="preserve">9 </w:t>
            </w:r>
          </w:p>
        </w:tc>
        <w:tc>
          <w:tcPr>
            <w:tcW w:w="0" w:type="auto"/>
            <w:tcBorders>
              <w:top w:val="single" w:sz="6" w:space="0" w:color="000000"/>
              <w:left w:val="single" w:sz="6" w:space="0" w:color="000000"/>
              <w:bottom w:val="single" w:sz="6" w:space="0" w:color="000000"/>
              <w:right w:val="single" w:sz="6" w:space="0" w:color="000000"/>
            </w:tcBorders>
            <w:hideMark/>
          </w:tcPr>
          <w:p w14:paraId="715D9534" w14:textId="77777777" w:rsidR="001255D9" w:rsidRDefault="001255D9" w:rsidP="00A25C51">
            <w:pPr>
              <w:jc w:val="center"/>
              <w:rPr>
                <w:rFonts w:ascii="Arial Narrow" w:eastAsia="Times New Roman" w:hAnsi="Arial Narrow"/>
                <w:sz w:val="13"/>
                <w:szCs w:val="13"/>
              </w:rPr>
            </w:pPr>
            <w:r w:rsidRPr="00F348CF">
              <w:rPr>
                <w:rFonts w:ascii="Arial" w:eastAsia="Times New Roman" w:hAnsi="Arial"/>
                <w:sz w:val="13"/>
                <w:szCs w:val="13"/>
              </w:rPr>
              <w:t xml:space="preserve">9 </w:t>
            </w:r>
          </w:p>
        </w:tc>
        <w:tc>
          <w:tcPr>
            <w:tcW w:w="0" w:type="auto"/>
            <w:tcBorders>
              <w:top w:val="single" w:sz="6" w:space="0" w:color="000000"/>
              <w:left w:val="single" w:sz="6" w:space="0" w:color="000000"/>
              <w:bottom w:val="single" w:sz="6" w:space="0" w:color="000000"/>
              <w:right w:val="single" w:sz="6" w:space="0" w:color="000000"/>
            </w:tcBorders>
            <w:hideMark/>
          </w:tcPr>
          <w:p w14:paraId="2E31D70A" w14:textId="77777777" w:rsidR="001255D9" w:rsidRDefault="001255D9"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49136AE1" w14:textId="77777777" w:rsidR="001255D9" w:rsidRDefault="001255D9" w:rsidP="00A25C51">
            <w:pPr>
              <w:jc w:val="center"/>
              <w:rPr>
                <w:rFonts w:ascii="Arial Narrow" w:eastAsia="Times New Roman" w:hAnsi="Arial Narrow"/>
                <w:sz w:val="13"/>
                <w:szCs w:val="13"/>
              </w:rPr>
            </w:pPr>
            <w:r w:rsidRPr="00F348CF">
              <w:rPr>
                <w:rStyle w:val="cell-value"/>
                <w:rFonts w:ascii="Arial" w:eastAsia="Times New Roman" w:hAnsi="Arial"/>
                <w:sz w:val="13"/>
                <w:szCs w:val="13"/>
              </w:rPr>
              <w:t xml:space="preserve">MD </w:t>
            </w:r>
            <w:r w:rsidRPr="00F348CF">
              <w:rPr>
                <w:rStyle w:val="cell-value"/>
                <w:rFonts w:ascii="Arial" w:eastAsia="Times New Roman" w:hAnsi="Arial"/>
                <w:bCs/>
                <w:sz w:val="13"/>
                <w:szCs w:val="13"/>
              </w:rPr>
              <w:t>4.11 more</w:t>
            </w:r>
            <w:r w:rsidRPr="00F348CF">
              <w:rPr>
                <w:rFonts w:ascii="Arial" w:eastAsia="Times New Roman" w:hAnsi="Arial"/>
                <w:sz w:val="13"/>
                <w:szCs w:val="13"/>
              </w:rPr>
              <w:br/>
            </w:r>
            <w:r w:rsidRPr="00F348CF">
              <w:rPr>
                <w:rStyle w:val="cell-value"/>
                <w:rFonts w:ascii="Arial" w:eastAsia="Times New Roman" w:hAnsi="Arial"/>
                <w:sz w:val="13"/>
                <w:szCs w:val="13"/>
              </w:rPr>
              <w:t>(1.07 fewer to 9.29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08F82830" w14:textId="77777777" w:rsidR="001255D9" w:rsidRDefault="001255D9" w:rsidP="00A25C51">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LOW </w:t>
            </w:r>
          </w:p>
        </w:tc>
        <w:tc>
          <w:tcPr>
            <w:tcW w:w="0" w:type="auto"/>
            <w:tcBorders>
              <w:top w:val="single" w:sz="6" w:space="0" w:color="000000"/>
              <w:left w:val="single" w:sz="6" w:space="0" w:color="000000"/>
              <w:bottom w:val="single" w:sz="6" w:space="0" w:color="000000"/>
              <w:right w:val="single" w:sz="6" w:space="0" w:color="000000"/>
            </w:tcBorders>
            <w:hideMark/>
          </w:tcPr>
          <w:p w14:paraId="332A62E0" w14:textId="77777777" w:rsidR="001255D9" w:rsidRDefault="001255D9" w:rsidP="00A25C51">
            <w:pPr>
              <w:rPr>
                <w:rFonts w:ascii="Arial Narrow" w:eastAsia="Times New Roman" w:hAnsi="Arial Narrow"/>
                <w:sz w:val="13"/>
                <w:szCs w:val="13"/>
              </w:rPr>
            </w:pPr>
            <w:r w:rsidRPr="00F348CF">
              <w:rPr>
                <w:rFonts w:ascii="Arial" w:eastAsia="Times New Roman" w:hAnsi="Arial"/>
                <w:sz w:val="13"/>
                <w:szCs w:val="13"/>
              </w:rPr>
              <w:t xml:space="preserve">IMPORTANT </w:t>
            </w:r>
          </w:p>
        </w:tc>
      </w:tr>
      <w:tr w:rsidR="001255D9" w14:paraId="7E043112"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70476540" w14:textId="6BF7E826" w:rsidR="001255D9" w:rsidRDefault="001255D9" w:rsidP="00CD506B">
            <w:pPr>
              <w:rPr>
                <w:rFonts w:ascii="Arial Narrow" w:eastAsia="Times New Roman" w:hAnsi="Arial Narrow"/>
                <w:sz w:val="13"/>
                <w:szCs w:val="13"/>
              </w:rPr>
            </w:pPr>
            <w:r w:rsidRPr="00F348CF">
              <w:rPr>
                <w:rStyle w:val="label"/>
                <w:rFonts w:ascii="Arial" w:eastAsia="Times New Roman" w:hAnsi="Arial"/>
                <w:sz w:val="13"/>
                <w:szCs w:val="13"/>
              </w:rPr>
              <w:t xml:space="preserve">Adaptive behaviour (follow up: 23 weeks; assessed with: Adaptive </w:t>
            </w:r>
            <w:proofErr w:type="spellStart"/>
            <w:r w:rsidRPr="00F348CF">
              <w:rPr>
                <w:rStyle w:val="label"/>
                <w:rFonts w:ascii="Arial" w:eastAsia="Times New Roman" w:hAnsi="Arial"/>
                <w:sz w:val="13"/>
                <w:szCs w:val="13"/>
              </w:rPr>
              <w:t>Behavior</w:t>
            </w:r>
            <w:proofErr w:type="spellEnd"/>
            <w:r w:rsidRPr="00F348CF">
              <w:rPr>
                <w:rStyle w:val="label"/>
                <w:rFonts w:ascii="Arial" w:eastAsia="Times New Roman" w:hAnsi="Arial"/>
                <w:sz w:val="13"/>
                <w:szCs w:val="13"/>
              </w:rPr>
              <w:t xml:space="preserve"> Scale</w:t>
            </w:r>
            <w:r w:rsidR="007C3F3A">
              <w:rPr>
                <w:rStyle w:val="label"/>
                <w:rFonts w:ascii="Arial" w:eastAsia="Times New Roman" w:hAnsi="Arial"/>
                <w:sz w:val="13"/>
                <w:szCs w:val="13"/>
              </w:rPr>
              <w:t xml:space="preserve"> – </w:t>
            </w:r>
            <w:r w:rsidR="00CD506B">
              <w:rPr>
                <w:rStyle w:val="label"/>
                <w:rFonts w:ascii="Arial" w:eastAsia="Times New Roman" w:hAnsi="Arial"/>
                <w:sz w:val="13"/>
                <w:szCs w:val="13"/>
              </w:rPr>
              <w:t>Revised</w:t>
            </w:r>
            <w:r w:rsidRPr="00F348CF">
              <w:rPr>
                <w:rStyle w:val="label"/>
                <w:rFonts w:ascii="Arial" w:eastAsia="Times New Roman" w:hAnsi="Arial"/>
                <w:sz w:val="13"/>
                <w:szCs w:val="13"/>
              </w:rPr>
              <w:t>)</w:t>
            </w:r>
          </w:p>
        </w:tc>
      </w:tr>
      <w:tr w:rsidR="001255D9" w14:paraId="70F1F4F9"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01DB843E" w14:textId="77777777" w:rsidR="001255D9" w:rsidRDefault="001255D9" w:rsidP="00A25C51">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5D6CE602" w14:textId="77777777" w:rsidR="001255D9" w:rsidRDefault="001255D9" w:rsidP="00A25C51">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35C0D05E" w14:textId="77777777" w:rsidR="001255D9" w:rsidRDefault="001255D9" w:rsidP="00A25C51">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r w:rsidRPr="00F348CF">
              <w:rPr>
                <w:rStyle w:val="comma"/>
                <w:rFonts w:ascii="Arial" w:eastAsia="Times New Roman" w:hAnsi="Arial"/>
                <w:sz w:val="13"/>
                <w:szCs w:val="13"/>
                <w:vertAlign w:val="superscript"/>
              </w:rPr>
              <w:t>,</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4106775F" w14:textId="77777777" w:rsidR="001255D9" w:rsidRDefault="001255D9"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301E4D75" w14:textId="77777777" w:rsidR="001255D9" w:rsidRDefault="001255D9"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158E4218" w14:textId="77777777" w:rsidR="001255D9" w:rsidRDefault="001255D9" w:rsidP="00A25C51">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14:paraId="0D8A5C3A" w14:textId="77777777" w:rsidR="001255D9" w:rsidRDefault="001255D9" w:rsidP="00A25C51">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1000D7D1" w14:textId="77777777" w:rsidR="001255D9" w:rsidRDefault="001255D9" w:rsidP="00A25C51">
            <w:pPr>
              <w:jc w:val="center"/>
              <w:rPr>
                <w:rFonts w:ascii="Arial Narrow" w:eastAsia="Times New Roman" w:hAnsi="Arial Narrow"/>
                <w:sz w:val="13"/>
                <w:szCs w:val="13"/>
              </w:rPr>
            </w:pPr>
            <w:r w:rsidRPr="00F348CF">
              <w:rPr>
                <w:rFonts w:ascii="Arial" w:eastAsia="Times New Roman" w:hAnsi="Arial"/>
                <w:sz w:val="13"/>
                <w:szCs w:val="13"/>
              </w:rPr>
              <w:t xml:space="preserve">9 </w:t>
            </w:r>
          </w:p>
        </w:tc>
        <w:tc>
          <w:tcPr>
            <w:tcW w:w="0" w:type="auto"/>
            <w:tcBorders>
              <w:top w:val="single" w:sz="6" w:space="0" w:color="000000"/>
              <w:left w:val="single" w:sz="6" w:space="0" w:color="000000"/>
              <w:bottom w:val="single" w:sz="6" w:space="0" w:color="000000"/>
              <w:right w:val="single" w:sz="6" w:space="0" w:color="000000"/>
            </w:tcBorders>
            <w:hideMark/>
          </w:tcPr>
          <w:p w14:paraId="0B642FFD" w14:textId="77777777" w:rsidR="001255D9" w:rsidRDefault="001255D9" w:rsidP="00A25C51">
            <w:pPr>
              <w:jc w:val="center"/>
              <w:rPr>
                <w:rFonts w:ascii="Arial Narrow" w:eastAsia="Times New Roman" w:hAnsi="Arial Narrow"/>
                <w:sz w:val="13"/>
                <w:szCs w:val="13"/>
              </w:rPr>
            </w:pPr>
            <w:r w:rsidRPr="00F348CF">
              <w:rPr>
                <w:rFonts w:ascii="Arial" w:eastAsia="Times New Roman" w:hAnsi="Arial"/>
                <w:sz w:val="13"/>
                <w:szCs w:val="13"/>
              </w:rPr>
              <w:t xml:space="preserve">9 </w:t>
            </w:r>
          </w:p>
        </w:tc>
        <w:tc>
          <w:tcPr>
            <w:tcW w:w="0" w:type="auto"/>
            <w:tcBorders>
              <w:top w:val="single" w:sz="6" w:space="0" w:color="000000"/>
              <w:left w:val="single" w:sz="6" w:space="0" w:color="000000"/>
              <w:bottom w:val="single" w:sz="6" w:space="0" w:color="000000"/>
              <w:right w:val="single" w:sz="6" w:space="0" w:color="000000"/>
            </w:tcBorders>
            <w:hideMark/>
          </w:tcPr>
          <w:p w14:paraId="1D91C631" w14:textId="77777777" w:rsidR="001255D9" w:rsidRDefault="001255D9"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7C6D1200" w14:textId="77777777" w:rsidR="001255D9" w:rsidRDefault="001255D9" w:rsidP="00A25C51">
            <w:pPr>
              <w:jc w:val="center"/>
              <w:rPr>
                <w:rFonts w:ascii="Arial Narrow" w:eastAsia="Times New Roman" w:hAnsi="Arial Narrow"/>
                <w:sz w:val="13"/>
                <w:szCs w:val="13"/>
              </w:rPr>
            </w:pPr>
            <w:r w:rsidRPr="00F348CF">
              <w:rPr>
                <w:rStyle w:val="cell-value"/>
                <w:rFonts w:ascii="Arial" w:eastAsia="Times New Roman" w:hAnsi="Arial"/>
                <w:sz w:val="13"/>
                <w:szCs w:val="13"/>
              </w:rPr>
              <w:t xml:space="preserve">MD </w:t>
            </w:r>
            <w:r w:rsidRPr="00F348CF">
              <w:rPr>
                <w:rStyle w:val="cell-value"/>
                <w:rFonts w:ascii="Arial" w:eastAsia="Times New Roman" w:hAnsi="Arial"/>
                <w:bCs/>
                <w:sz w:val="13"/>
                <w:szCs w:val="13"/>
              </w:rPr>
              <w:t>2.02 fewer</w:t>
            </w:r>
            <w:r w:rsidRPr="00F348CF">
              <w:rPr>
                <w:rFonts w:ascii="Arial" w:eastAsia="Times New Roman" w:hAnsi="Arial"/>
                <w:sz w:val="13"/>
                <w:szCs w:val="13"/>
              </w:rPr>
              <w:br/>
            </w:r>
            <w:r w:rsidRPr="00F348CF">
              <w:rPr>
                <w:rStyle w:val="cell-value"/>
                <w:rFonts w:ascii="Arial" w:eastAsia="Times New Roman" w:hAnsi="Arial"/>
                <w:sz w:val="13"/>
                <w:szCs w:val="13"/>
              </w:rPr>
              <w:t>(18.88 fewer to 14.84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7F587FC9" w14:textId="77777777" w:rsidR="001255D9" w:rsidRDefault="001255D9" w:rsidP="00A25C51">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012B308B" w14:textId="77777777" w:rsidR="001255D9" w:rsidRDefault="001255D9" w:rsidP="00A25C51">
            <w:pPr>
              <w:rPr>
                <w:rFonts w:ascii="Arial Narrow" w:eastAsia="Times New Roman" w:hAnsi="Arial Narrow"/>
                <w:sz w:val="13"/>
                <w:szCs w:val="13"/>
              </w:rPr>
            </w:pPr>
            <w:r w:rsidRPr="00F348CF">
              <w:rPr>
                <w:rFonts w:ascii="Arial" w:eastAsia="Times New Roman" w:hAnsi="Arial"/>
                <w:sz w:val="13"/>
                <w:szCs w:val="13"/>
              </w:rPr>
              <w:t xml:space="preserve">IMPORTANT </w:t>
            </w:r>
          </w:p>
        </w:tc>
      </w:tr>
      <w:tr w:rsidR="001255D9" w14:paraId="4CA9944A"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0D4FE24E" w14:textId="4AC1DBF9" w:rsidR="001255D9" w:rsidRDefault="001255D9" w:rsidP="00327E93">
            <w:pPr>
              <w:rPr>
                <w:rFonts w:ascii="Arial Narrow" w:eastAsia="Times New Roman" w:hAnsi="Arial Narrow"/>
                <w:sz w:val="13"/>
                <w:szCs w:val="13"/>
              </w:rPr>
            </w:pPr>
            <w:r w:rsidRPr="00F348CF">
              <w:rPr>
                <w:rStyle w:val="label"/>
                <w:rFonts w:ascii="Arial" w:eastAsia="Times New Roman" w:hAnsi="Arial"/>
                <w:sz w:val="13"/>
                <w:szCs w:val="13"/>
              </w:rPr>
              <w:t>Adaptive behaviour (follow up: 23 weeks; assessed with: Problem-</w:t>
            </w:r>
            <w:r w:rsidR="00327E93">
              <w:rPr>
                <w:rStyle w:val="label"/>
                <w:rFonts w:ascii="Arial" w:eastAsia="Times New Roman" w:hAnsi="Arial"/>
                <w:sz w:val="13"/>
                <w:szCs w:val="13"/>
              </w:rPr>
              <w:t>Solving Task</w:t>
            </w:r>
            <w:r w:rsidRPr="00F348CF">
              <w:rPr>
                <w:rStyle w:val="label"/>
                <w:rFonts w:ascii="Arial" w:eastAsia="Times New Roman" w:hAnsi="Arial"/>
                <w:sz w:val="13"/>
                <w:szCs w:val="13"/>
              </w:rPr>
              <w:t>)</w:t>
            </w:r>
          </w:p>
        </w:tc>
      </w:tr>
      <w:tr w:rsidR="001255D9" w14:paraId="5D0C2373"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20AABF70" w14:textId="77777777" w:rsidR="001255D9" w:rsidRDefault="001255D9" w:rsidP="00A25C51">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517EFC62" w14:textId="77777777" w:rsidR="001255D9" w:rsidRDefault="001255D9" w:rsidP="00A25C51">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0FA52D7F" w14:textId="77777777" w:rsidR="001255D9" w:rsidRDefault="001255D9" w:rsidP="00A25C51">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r w:rsidRPr="00F348CF">
              <w:rPr>
                <w:rStyle w:val="comma"/>
                <w:rFonts w:ascii="Arial" w:eastAsia="Times New Roman" w:hAnsi="Arial"/>
                <w:sz w:val="13"/>
                <w:szCs w:val="13"/>
                <w:vertAlign w:val="superscript"/>
              </w:rPr>
              <w:t>,</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4ECF1835" w14:textId="77777777" w:rsidR="001255D9" w:rsidRDefault="001255D9"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79E0967F" w14:textId="77777777" w:rsidR="001255D9" w:rsidRDefault="001255D9"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37FA7FE5" w14:textId="77777777" w:rsidR="001255D9" w:rsidRDefault="001255D9" w:rsidP="00A25C51">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14:paraId="2009547A" w14:textId="77777777" w:rsidR="001255D9" w:rsidRDefault="001255D9" w:rsidP="00A25C51">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20FA8F75" w14:textId="77777777" w:rsidR="001255D9" w:rsidRDefault="001255D9" w:rsidP="00A25C51">
            <w:pPr>
              <w:jc w:val="center"/>
              <w:rPr>
                <w:rFonts w:ascii="Arial Narrow" w:eastAsia="Times New Roman" w:hAnsi="Arial Narrow"/>
                <w:sz w:val="13"/>
                <w:szCs w:val="13"/>
              </w:rPr>
            </w:pPr>
            <w:r w:rsidRPr="00F348CF">
              <w:rPr>
                <w:rFonts w:ascii="Arial" w:eastAsia="Times New Roman" w:hAnsi="Arial"/>
                <w:sz w:val="13"/>
                <w:szCs w:val="13"/>
              </w:rPr>
              <w:t xml:space="preserve">9 </w:t>
            </w:r>
          </w:p>
        </w:tc>
        <w:tc>
          <w:tcPr>
            <w:tcW w:w="0" w:type="auto"/>
            <w:tcBorders>
              <w:top w:val="single" w:sz="6" w:space="0" w:color="000000"/>
              <w:left w:val="single" w:sz="6" w:space="0" w:color="000000"/>
              <w:bottom w:val="single" w:sz="6" w:space="0" w:color="000000"/>
              <w:right w:val="single" w:sz="6" w:space="0" w:color="000000"/>
            </w:tcBorders>
            <w:hideMark/>
          </w:tcPr>
          <w:p w14:paraId="475E4BC1" w14:textId="77777777" w:rsidR="001255D9" w:rsidRDefault="001255D9" w:rsidP="00A25C51">
            <w:pPr>
              <w:jc w:val="center"/>
              <w:rPr>
                <w:rFonts w:ascii="Arial Narrow" w:eastAsia="Times New Roman" w:hAnsi="Arial Narrow"/>
                <w:sz w:val="13"/>
                <w:szCs w:val="13"/>
              </w:rPr>
            </w:pPr>
            <w:r w:rsidRPr="00F348CF">
              <w:rPr>
                <w:rFonts w:ascii="Arial" w:eastAsia="Times New Roman" w:hAnsi="Arial"/>
                <w:sz w:val="13"/>
                <w:szCs w:val="13"/>
              </w:rPr>
              <w:t xml:space="preserve">9 </w:t>
            </w:r>
          </w:p>
        </w:tc>
        <w:tc>
          <w:tcPr>
            <w:tcW w:w="0" w:type="auto"/>
            <w:tcBorders>
              <w:top w:val="single" w:sz="6" w:space="0" w:color="000000"/>
              <w:left w:val="single" w:sz="6" w:space="0" w:color="000000"/>
              <w:bottom w:val="single" w:sz="6" w:space="0" w:color="000000"/>
              <w:right w:val="single" w:sz="6" w:space="0" w:color="000000"/>
            </w:tcBorders>
            <w:hideMark/>
          </w:tcPr>
          <w:p w14:paraId="078CF333" w14:textId="77777777" w:rsidR="001255D9" w:rsidRDefault="001255D9"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455A94F6" w14:textId="77777777" w:rsidR="001255D9" w:rsidRDefault="001255D9" w:rsidP="00A25C51">
            <w:pPr>
              <w:jc w:val="center"/>
              <w:rPr>
                <w:rFonts w:ascii="Arial Narrow" w:eastAsia="Times New Roman" w:hAnsi="Arial Narrow"/>
                <w:sz w:val="13"/>
                <w:szCs w:val="13"/>
              </w:rPr>
            </w:pPr>
            <w:r w:rsidRPr="00F348CF">
              <w:rPr>
                <w:rStyle w:val="cell-value"/>
                <w:rFonts w:ascii="Arial" w:eastAsia="Times New Roman" w:hAnsi="Arial"/>
                <w:sz w:val="13"/>
                <w:szCs w:val="13"/>
              </w:rPr>
              <w:t xml:space="preserve">MD </w:t>
            </w:r>
            <w:r w:rsidRPr="00F348CF">
              <w:rPr>
                <w:rStyle w:val="cell-value"/>
                <w:rFonts w:ascii="Arial" w:eastAsia="Times New Roman" w:hAnsi="Arial"/>
                <w:bCs/>
                <w:sz w:val="13"/>
                <w:szCs w:val="13"/>
              </w:rPr>
              <w:t>4 fewer</w:t>
            </w:r>
            <w:r w:rsidRPr="00F348CF">
              <w:rPr>
                <w:rFonts w:ascii="Arial" w:eastAsia="Times New Roman" w:hAnsi="Arial"/>
                <w:sz w:val="13"/>
                <w:szCs w:val="13"/>
              </w:rPr>
              <w:br/>
            </w:r>
            <w:r w:rsidRPr="00F348CF">
              <w:rPr>
                <w:rStyle w:val="cell-value"/>
                <w:rFonts w:ascii="Arial" w:eastAsia="Times New Roman" w:hAnsi="Arial"/>
                <w:sz w:val="13"/>
                <w:szCs w:val="13"/>
              </w:rPr>
              <w:t>(20.7 fewer to 12.7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3F118C5D" w14:textId="77777777" w:rsidR="001255D9" w:rsidRDefault="001255D9" w:rsidP="00A25C51">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1F42B450" w14:textId="77777777" w:rsidR="001255D9" w:rsidRDefault="001255D9" w:rsidP="00A25C51">
            <w:pPr>
              <w:rPr>
                <w:rFonts w:ascii="Arial Narrow" w:eastAsia="Times New Roman" w:hAnsi="Arial Narrow"/>
                <w:sz w:val="13"/>
                <w:szCs w:val="13"/>
              </w:rPr>
            </w:pPr>
            <w:r w:rsidRPr="00F348CF">
              <w:rPr>
                <w:rFonts w:ascii="Arial" w:eastAsia="Times New Roman" w:hAnsi="Arial"/>
                <w:sz w:val="13"/>
                <w:szCs w:val="13"/>
              </w:rPr>
              <w:t xml:space="preserve">IMPORTANT </w:t>
            </w:r>
          </w:p>
        </w:tc>
      </w:tr>
    </w:tbl>
    <w:p w14:paraId="0D2CDF79" w14:textId="77777777" w:rsidR="001255D9" w:rsidRPr="00F348CF" w:rsidRDefault="001255D9" w:rsidP="00093C09">
      <w:pPr>
        <w:numPr>
          <w:ilvl w:val="0"/>
          <w:numId w:val="15"/>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Risk of selection bias (unclear allocation method, no details of allocation concealment)</w:t>
      </w:r>
    </w:p>
    <w:p w14:paraId="0D85CAA6" w14:textId="77777777" w:rsidR="001255D9" w:rsidRPr="00F348CF" w:rsidRDefault="001255D9" w:rsidP="00093C09">
      <w:pPr>
        <w:numPr>
          <w:ilvl w:val="0"/>
          <w:numId w:val="15"/>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Risk of performance bias (not blind)</w:t>
      </w:r>
    </w:p>
    <w:p w14:paraId="60BC03CA" w14:textId="77777777" w:rsidR="001255D9" w:rsidRPr="00F348CF" w:rsidRDefault="001255D9" w:rsidP="00093C09">
      <w:pPr>
        <w:numPr>
          <w:ilvl w:val="0"/>
          <w:numId w:val="15"/>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 xml:space="preserve">Confidence intervals cross one minimally important difference. Sample size less than optimal information size (&lt;400 for continuous outcomes or &lt;300 for dichotomous outcomes). </w:t>
      </w:r>
    </w:p>
    <w:p w14:paraId="27EA5325" w14:textId="77777777" w:rsidR="001255D9" w:rsidRPr="00F348CF" w:rsidRDefault="001255D9" w:rsidP="00093C09">
      <w:pPr>
        <w:numPr>
          <w:ilvl w:val="0"/>
          <w:numId w:val="15"/>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 xml:space="preserve">Confidence intervals cross minimally important difference in both directions (downgrade 2). Sample size less than optimal information size (&lt;400 for continuous outcomes or &lt;300 for dichotomous outcomes). </w:t>
      </w:r>
    </w:p>
    <w:p w14:paraId="1D4A5C64" w14:textId="77777777" w:rsidR="001255D9" w:rsidRPr="00F348CF" w:rsidRDefault="001255D9" w:rsidP="001255D9">
      <w:pPr>
        <w:rPr>
          <w:rFonts w:ascii="Arial" w:hAnsi="Arial"/>
        </w:rPr>
      </w:pPr>
    </w:p>
    <w:p w14:paraId="654AD27E" w14:textId="21EFE337" w:rsidR="00B344E8" w:rsidRPr="00F348CF" w:rsidRDefault="007A2143" w:rsidP="00B344E8">
      <w:pPr>
        <w:pStyle w:val="AppMinorSubHead"/>
        <w:rPr>
          <w:rFonts w:ascii="Arial" w:hAnsi="Arial"/>
        </w:rPr>
      </w:pPr>
      <w:bookmarkStart w:id="6" w:name="_Toc444268221"/>
      <w:r w:rsidRPr="00F348CF">
        <w:rPr>
          <w:rFonts w:ascii="Arial" w:hAnsi="Arial"/>
        </w:rPr>
        <w:t xml:space="preserve">Psychodynamic psychotherapy (8 sessions) </w:t>
      </w:r>
      <w:r w:rsidR="00D66AE3" w:rsidRPr="00F348CF">
        <w:rPr>
          <w:rFonts w:ascii="Arial" w:hAnsi="Arial"/>
        </w:rPr>
        <w:t xml:space="preserve">versus </w:t>
      </w:r>
      <w:r w:rsidRPr="00F348CF">
        <w:rPr>
          <w:rFonts w:ascii="Arial" w:hAnsi="Arial"/>
        </w:rPr>
        <w:t xml:space="preserve">psychodynamic psychotherapy (12 or 24+ sessions) for </w:t>
      </w:r>
      <w:r w:rsidR="00F6145F" w:rsidRPr="00F348CF">
        <w:rPr>
          <w:rFonts w:ascii="Arial" w:hAnsi="Arial"/>
        </w:rPr>
        <w:t>mental health problems</w:t>
      </w:r>
      <w:bookmarkEnd w:id="6"/>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896"/>
        <w:gridCol w:w="1099"/>
        <w:gridCol w:w="711"/>
        <w:gridCol w:w="1017"/>
        <w:gridCol w:w="916"/>
        <w:gridCol w:w="880"/>
        <w:gridCol w:w="1224"/>
        <w:gridCol w:w="1815"/>
        <w:gridCol w:w="2008"/>
        <w:gridCol w:w="654"/>
        <w:gridCol w:w="707"/>
        <w:gridCol w:w="1427"/>
        <w:gridCol w:w="916"/>
      </w:tblGrid>
      <w:tr w:rsidR="00272C7F" w14:paraId="173C688D" w14:textId="77777777" w:rsidTr="00A25C51">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66B210D" w14:textId="77777777" w:rsidR="00272C7F" w:rsidRDefault="00272C7F" w:rsidP="00A25C51">
            <w:pPr>
              <w:jc w:val="center"/>
              <w:rPr>
                <w:rFonts w:ascii="Arial Narrow" w:eastAsia="Times New Roman" w:hAnsi="Arial Narrow"/>
                <w:b/>
                <w:bCs/>
                <w:sz w:val="13"/>
                <w:szCs w:val="13"/>
              </w:rPr>
            </w:pPr>
            <w:r w:rsidRPr="00F348CF">
              <w:rPr>
                <w:rFonts w:ascii="Arial" w:eastAsia="Times New Roman" w:hAnsi="Arial"/>
                <w:b/>
                <w:bCs/>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6DFDA46" w14:textId="707FCF53" w:rsidR="00272C7F" w:rsidRDefault="00892AD2" w:rsidP="00A25C51">
            <w:pPr>
              <w:jc w:val="center"/>
              <w:rPr>
                <w:rFonts w:ascii="Arial Narrow" w:eastAsia="Times New Roman" w:hAnsi="Arial Narrow"/>
                <w:b/>
                <w:bCs/>
                <w:sz w:val="13"/>
                <w:szCs w:val="13"/>
              </w:rPr>
            </w:pPr>
            <w:r>
              <w:rPr>
                <w:rFonts w:ascii="Arial" w:eastAsia="Times New Roman" w:hAnsi="Arial"/>
                <w:b/>
                <w:bCs/>
                <w:sz w:val="13"/>
                <w:szCs w:val="13"/>
              </w:rPr>
              <w:t>Number</w:t>
            </w:r>
            <w:r w:rsidR="00272C7F" w:rsidRPr="00F348CF">
              <w:rPr>
                <w:rFonts w:ascii="Arial" w:eastAsia="Times New Roman" w:hAnsi="Arial"/>
                <w:b/>
                <w:bCs/>
                <w:sz w:val="13"/>
                <w:szCs w:val="13"/>
              </w:rPr>
              <w:t xml:space="preserve">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4C56E26" w14:textId="77777777" w:rsidR="00272C7F" w:rsidRDefault="00272C7F" w:rsidP="00A25C51">
            <w:pPr>
              <w:jc w:val="center"/>
              <w:rPr>
                <w:rFonts w:ascii="Arial Narrow" w:eastAsia="Times New Roman" w:hAnsi="Arial Narrow"/>
                <w:b/>
                <w:bCs/>
                <w:sz w:val="13"/>
                <w:szCs w:val="13"/>
              </w:rPr>
            </w:pPr>
            <w:r w:rsidRPr="00F348CF">
              <w:rPr>
                <w:rFonts w:ascii="Arial" w:eastAsia="Times New Roman" w:hAnsi="Arial"/>
                <w:b/>
                <w:bCs/>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51F5C8E" w14:textId="77777777" w:rsidR="00272C7F" w:rsidRDefault="00272C7F" w:rsidP="00A25C51">
            <w:pPr>
              <w:jc w:val="center"/>
              <w:rPr>
                <w:rFonts w:ascii="Arial Narrow" w:eastAsia="Times New Roman" w:hAnsi="Arial Narrow"/>
                <w:b/>
                <w:bCs/>
                <w:sz w:val="13"/>
                <w:szCs w:val="13"/>
              </w:rPr>
            </w:pPr>
            <w:r w:rsidRPr="00F348CF">
              <w:rPr>
                <w:rFonts w:ascii="Arial" w:eastAsia="Times New Roman" w:hAnsi="Arial"/>
                <w:b/>
                <w:bCs/>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F2E88A1" w14:textId="77777777" w:rsidR="00272C7F" w:rsidRDefault="00272C7F" w:rsidP="00A25C51">
            <w:pPr>
              <w:jc w:val="center"/>
              <w:rPr>
                <w:rFonts w:ascii="Arial Narrow" w:eastAsia="Times New Roman" w:hAnsi="Arial Narrow"/>
                <w:b/>
                <w:bCs/>
                <w:sz w:val="13"/>
                <w:szCs w:val="13"/>
              </w:rPr>
            </w:pPr>
            <w:r w:rsidRPr="00F348CF">
              <w:rPr>
                <w:rFonts w:ascii="Arial" w:eastAsia="Times New Roman" w:hAnsi="Arial"/>
                <w:b/>
                <w:bCs/>
                <w:sz w:val="13"/>
                <w:szCs w:val="13"/>
              </w:rPr>
              <w:t>Importance</w:t>
            </w:r>
          </w:p>
        </w:tc>
      </w:tr>
      <w:tr w:rsidR="00272C7F" w14:paraId="144B08F9" w14:textId="77777777" w:rsidTr="00A25C51">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3839775" w14:textId="59BD5C0B" w:rsidR="00272C7F" w:rsidRDefault="00892AD2" w:rsidP="00A25C51">
            <w:pPr>
              <w:jc w:val="center"/>
              <w:rPr>
                <w:rFonts w:ascii="Arial Narrow" w:eastAsia="Times New Roman" w:hAnsi="Arial Narrow"/>
                <w:b/>
                <w:bCs/>
                <w:sz w:val="13"/>
                <w:szCs w:val="13"/>
              </w:rPr>
            </w:pPr>
            <w:r>
              <w:rPr>
                <w:rFonts w:ascii="Arial" w:eastAsia="Times New Roman" w:hAnsi="Arial"/>
                <w:b/>
                <w:bCs/>
                <w:sz w:val="13"/>
                <w:szCs w:val="13"/>
              </w:rPr>
              <w:t>Number</w:t>
            </w:r>
            <w:r w:rsidR="00272C7F" w:rsidRPr="00F348CF">
              <w:rPr>
                <w:rFonts w:ascii="Arial" w:eastAsia="Times New Roman" w:hAnsi="Arial"/>
                <w:b/>
                <w:bCs/>
                <w:sz w:val="13"/>
                <w:szCs w:val="13"/>
              </w:rPr>
              <w:t xml:space="preserve">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A5619C0" w14:textId="77777777" w:rsidR="00272C7F" w:rsidRDefault="00272C7F" w:rsidP="00A25C51">
            <w:pPr>
              <w:jc w:val="center"/>
              <w:rPr>
                <w:rFonts w:ascii="Arial Narrow" w:eastAsia="Times New Roman" w:hAnsi="Arial Narrow"/>
                <w:b/>
                <w:bCs/>
                <w:sz w:val="13"/>
                <w:szCs w:val="13"/>
              </w:rPr>
            </w:pPr>
            <w:r w:rsidRPr="00F348CF">
              <w:rPr>
                <w:rFonts w:ascii="Arial" w:eastAsia="Times New Roman" w:hAnsi="Arial"/>
                <w:b/>
                <w:bCs/>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426C813" w14:textId="77777777" w:rsidR="00272C7F" w:rsidRDefault="00272C7F" w:rsidP="00A25C51">
            <w:pPr>
              <w:jc w:val="center"/>
              <w:rPr>
                <w:rFonts w:ascii="Arial Narrow" w:eastAsia="Times New Roman" w:hAnsi="Arial Narrow"/>
                <w:b/>
                <w:bCs/>
                <w:sz w:val="13"/>
                <w:szCs w:val="13"/>
              </w:rPr>
            </w:pPr>
            <w:r w:rsidRPr="00F348CF">
              <w:rPr>
                <w:rFonts w:ascii="Arial" w:eastAsia="Times New Roman" w:hAnsi="Arial"/>
                <w:b/>
                <w:bCs/>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ED634E7" w14:textId="77777777" w:rsidR="00272C7F" w:rsidRDefault="00272C7F" w:rsidP="00A25C51">
            <w:pPr>
              <w:jc w:val="center"/>
              <w:rPr>
                <w:rFonts w:ascii="Arial Narrow" w:eastAsia="Times New Roman" w:hAnsi="Arial Narrow"/>
                <w:b/>
                <w:bCs/>
                <w:sz w:val="13"/>
                <w:szCs w:val="13"/>
              </w:rPr>
            </w:pPr>
            <w:r w:rsidRPr="00F348CF">
              <w:rPr>
                <w:rFonts w:ascii="Arial" w:eastAsia="Times New Roman" w:hAnsi="Arial"/>
                <w:b/>
                <w:bCs/>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AB85E01" w14:textId="77777777" w:rsidR="00272C7F" w:rsidRDefault="00272C7F" w:rsidP="00A25C51">
            <w:pPr>
              <w:jc w:val="center"/>
              <w:rPr>
                <w:rFonts w:ascii="Arial Narrow" w:eastAsia="Times New Roman" w:hAnsi="Arial Narrow"/>
                <w:b/>
                <w:bCs/>
                <w:sz w:val="13"/>
                <w:szCs w:val="13"/>
              </w:rPr>
            </w:pPr>
            <w:r w:rsidRPr="00F348CF">
              <w:rPr>
                <w:rFonts w:ascii="Arial" w:eastAsia="Times New Roman" w:hAnsi="Arial"/>
                <w:b/>
                <w:bCs/>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DFB2F44" w14:textId="77777777" w:rsidR="00272C7F" w:rsidRDefault="00272C7F" w:rsidP="00A25C51">
            <w:pPr>
              <w:jc w:val="center"/>
              <w:rPr>
                <w:rFonts w:ascii="Arial Narrow" w:eastAsia="Times New Roman" w:hAnsi="Arial Narrow"/>
                <w:b/>
                <w:bCs/>
                <w:sz w:val="13"/>
                <w:szCs w:val="13"/>
              </w:rPr>
            </w:pPr>
            <w:r w:rsidRPr="00F348CF">
              <w:rPr>
                <w:rFonts w:ascii="Arial" w:eastAsia="Times New Roman" w:hAnsi="Arial"/>
                <w:b/>
                <w:bCs/>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8513AEA" w14:textId="77777777" w:rsidR="00272C7F" w:rsidRDefault="00272C7F" w:rsidP="00A25C51">
            <w:pPr>
              <w:jc w:val="center"/>
              <w:rPr>
                <w:rFonts w:ascii="Arial Narrow" w:eastAsia="Times New Roman" w:hAnsi="Arial Narrow"/>
                <w:b/>
                <w:bCs/>
                <w:sz w:val="13"/>
                <w:szCs w:val="13"/>
              </w:rPr>
            </w:pPr>
            <w:r w:rsidRPr="00F348CF">
              <w:rPr>
                <w:rFonts w:ascii="Arial" w:eastAsia="Times New Roman" w:hAnsi="Arial"/>
                <w:b/>
                <w:bCs/>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F4DFC8C" w14:textId="77777777" w:rsidR="00272C7F" w:rsidRDefault="00272C7F" w:rsidP="00A25C51">
            <w:pPr>
              <w:jc w:val="center"/>
              <w:rPr>
                <w:rFonts w:ascii="Arial Narrow" w:eastAsia="Times New Roman" w:hAnsi="Arial Narrow"/>
                <w:b/>
                <w:bCs/>
                <w:sz w:val="13"/>
                <w:szCs w:val="13"/>
              </w:rPr>
            </w:pPr>
            <w:r w:rsidRPr="00F348CF">
              <w:rPr>
                <w:rFonts w:ascii="Arial" w:eastAsia="Times New Roman" w:hAnsi="Arial"/>
                <w:b/>
                <w:bCs/>
                <w:sz w:val="13"/>
                <w:szCs w:val="13"/>
              </w:rPr>
              <w:t>psychodynamic psychotherapy (8 sessions)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DDE6306" w14:textId="77777777" w:rsidR="00272C7F" w:rsidRDefault="00272C7F" w:rsidP="00A25C51">
            <w:pPr>
              <w:jc w:val="center"/>
              <w:rPr>
                <w:rFonts w:ascii="Arial Narrow" w:eastAsia="Times New Roman" w:hAnsi="Arial Narrow"/>
                <w:b/>
                <w:bCs/>
                <w:sz w:val="13"/>
                <w:szCs w:val="13"/>
              </w:rPr>
            </w:pPr>
            <w:r w:rsidRPr="00F348CF">
              <w:rPr>
                <w:rFonts w:ascii="Arial" w:eastAsia="Times New Roman" w:hAnsi="Arial"/>
                <w:b/>
                <w:bCs/>
                <w:sz w:val="13"/>
                <w:szCs w:val="13"/>
              </w:rPr>
              <w:t>psychodynamic psychotherapy (12 or 24+ sessions)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789A0B1" w14:textId="77777777" w:rsidR="00272C7F" w:rsidRDefault="00272C7F" w:rsidP="00A25C51">
            <w:pPr>
              <w:jc w:val="center"/>
              <w:rPr>
                <w:rFonts w:ascii="Arial Narrow" w:eastAsia="Times New Roman" w:hAnsi="Arial Narrow"/>
                <w:b/>
                <w:bCs/>
                <w:sz w:val="13"/>
                <w:szCs w:val="13"/>
              </w:rPr>
            </w:pPr>
            <w:r w:rsidRPr="00F348CF">
              <w:rPr>
                <w:rFonts w:ascii="Arial" w:eastAsia="Times New Roman" w:hAnsi="Arial"/>
                <w:b/>
                <w:bCs/>
                <w:sz w:val="13"/>
                <w:szCs w:val="13"/>
              </w:rPr>
              <w:t>Relative</w:t>
            </w:r>
            <w:r w:rsidRPr="00F348CF">
              <w:rPr>
                <w:rFonts w:ascii="Arial" w:eastAsia="Times New Roman" w:hAnsi="Arial"/>
                <w:b/>
                <w:bCs/>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5E67308" w14:textId="77777777" w:rsidR="00272C7F" w:rsidRDefault="00272C7F" w:rsidP="00A25C51">
            <w:pPr>
              <w:jc w:val="center"/>
              <w:rPr>
                <w:rFonts w:ascii="Arial Narrow" w:eastAsia="Times New Roman" w:hAnsi="Arial Narrow"/>
                <w:b/>
                <w:bCs/>
                <w:sz w:val="13"/>
                <w:szCs w:val="13"/>
              </w:rPr>
            </w:pPr>
            <w:r w:rsidRPr="00F348CF">
              <w:rPr>
                <w:rFonts w:ascii="Arial" w:eastAsia="Times New Roman" w:hAnsi="Arial"/>
                <w:b/>
                <w:bCs/>
                <w:sz w:val="13"/>
                <w:szCs w:val="13"/>
              </w:rPr>
              <w:t>Absolute</w:t>
            </w:r>
            <w:r w:rsidRPr="00F348CF">
              <w:rPr>
                <w:rFonts w:ascii="Arial" w:eastAsia="Times New Roman" w:hAnsi="Arial"/>
                <w:b/>
                <w:bCs/>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4D7AD61" w14:textId="77777777" w:rsidR="00272C7F" w:rsidRDefault="00272C7F" w:rsidP="00A25C51">
            <w:pPr>
              <w:rPr>
                <w:rFonts w:ascii="Arial Narrow" w:eastAsia="Times New Roman" w:hAnsi="Arial Narrow"/>
                <w:b/>
                <w:bCs/>
                <w:sz w:val="13"/>
                <w:szCs w:val="1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1235A47" w14:textId="77777777" w:rsidR="00272C7F" w:rsidRDefault="00272C7F" w:rsidP="00A25C51">
            <w:pPr>
              <w:rPr>
                <w:rFonts w:ascii="Arial Narrow" w:eastAsia="Times New Roman" w:hAnsi="Arial Narrow"/>
                <w:b/>
                <w:bCs/>
                <w:sz w:val="13"/>
                <w:szCs w:val="13"/>
              </w:rPr>
            </w:pPr>
          </w:p>
        </w:tc>
      </w:tr>
      <w:tr w:rsidR="00272C7F" w14:paraId="34F81D7D"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DA3EE42" w14:textId="5E310D4F" w:rsidR="00272C7F" w:rsidRDefault="00272C7F" w:rsidP="00A25C51">
            <w:pPr>
              <w:rPr>
                <w:rFonts w:ascii="Arial Narrow" w:eastAsia="Times New Roman" w:hAnsi="Arial Narrow"/>
                <w:sz w:val="13"/>
                <w:szCs w:val="13"/>
              </w:rPr>
            </w:pPr>
            <w:r w:rsidRPr="00F348CF">
              <w:rPr>
                <w:rStyle w:val="label"/>
                <w:rFonts w:ascii="Arial" w:eastAsia="Times New Roman" w:hAnsi="Arial"/>
                <w:sz w:val="13"/>
                <w:szCs w:val="13"/>
              </w:rPr>
              <w:t xml:space="preserve">Mental health (follow up: ?; assessed with: </w:t>
            </w:r>
            <w:proofErr w:type="spellStart"/>
            <w:r w:rsidR="00B64CFF">
              <w:rPr>
                <w:rStyle w:val="label"/>
                <w:rFonts w:ascii="Arial" w:eastAsia="Times New Roman" w:hAnsi="Arial"/>
                <w:sz w:val="13"/>
                <w:szCs w:val="13"/>
              </w:rPr>
              <w:t>SCL</w:t>
            </w:r>
            <w:proofErr w:type="spellEnd"/>
            <w:r w:rsidRPr="00F348CF">
              <w:rPr>
                <w:rStyle w:val="label"/>
                <w:rFonts w:ascii="Arial" w:eastAsia="Times New Roman" w:hAnsi="Arial"/>
                <w:sz w:val="13"/>
                <w:szCs w:val="13"/>
              </w:rPr>
              <w:t>-90-R)</w:t>
            </w:r>
          </w:p>
        </w:tc>
      </w:tr>
      <w:tr w:rsidR="00272C7F" w14:paraId="06D79E14"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2D901123" w14:textId="77777777" w:rsidR="00272C7F" w:rsidRDefault="00272C7F" w:rsidP="00A25C51">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0AEE458F" w14:textId="77777777" w:rsidR="00272C7F" w:rsidRDefault="00272C7F" w:rsidP="00A25C51">
            <w:pPr>
              <w:rPr>
                <w:rFonts w:ascii="Arial Narrow" w:eastAsia="Times New Roman" w:hAnsi="Arial Narrow"/>
                <w:sz w:val="13"/>
                <w:szCs w:val="13"/>
              </w:rPr>
            </w:pPr>
            <w:r w:rsidRPr="00F348CF">
              <w:rPr>
                <w:rFonts w:ascii="Arial" w:eastAsia="Times New Roman" w:hAnsi="Arial"/>
                <w:sz w:val="13"/>
                <w:szCs w:val="13"/>
              </w:rPr>
              <w:t xml:space="preserve">observational studies </w:t>
            </w:r>
          </w:p>
        </w:tc>
        <w:tc>
          <w:tcPr>
            <w:tcW w:w="0" w:type="auto"/>
            <w:tcBorders>
              <w:top w:val="single" w:sz="6" w:space="0" w:color="000000"/>
              <w:left w:val="single" w:sz="6" w:space="0" w:color="000000"/>
              <w:bottom w:val="single" w:sz="6" w:space="0" w:color="000000"/>
              <w:right w:val="single" w:sz="6" w:space="0" w:color="000000"/>
            </w:tcBorders>
            <w:hideMark/>
          </w:tcPr>
          <w:p w14:paraId="71EF2A41" w14:textId="77777777" w:rsidR="00272C7F" w:rsidRDefault="00272C7F" w:rsidP="00A25C51">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7F34FF5D" w14:textId="77777777" w:rsidR="00272C7F" w:rsidRDefault="00272C7F"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2F358773" w14:textId="77777777" w:rsidR="00272C7F" w:rsidRDefault="00272C7F"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339A1993" w14:textId="77777777" w:rsidR="00272C7F" w:rsidRDefault="00272C7F" w:rsidP="00A25C51">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39D3EB3A" w14:textId="77777777" w:rsidR="00272C7F" w:rsidRDefault="00272C7F" w:rsidP="00A25C51">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11F3ED36" w14:textId="77777777" w:rsidR="00272C7F" w:rsidRDefault="00272C7F" w:rsidP="00A25C51">
            <w:pPr>
              <w:rPr>
                <w:rFonts w:ascii="Arial Narrow" w:eastAsia="Times New Roman" w:hAnsi="Arial Narrow"/>
                <w:sz w:val="13"/>
                <w:szCs w:val="13"/>
              </w:rPr>
            </w:pPr>
            <w:r w:rsidRPr="00F348CF">
              <w:rPr>
                <w:rFonts w:ascii="Arial" w:eastAsia="Times New Roman" w:hAnsi="Arial"/>
                <w:sz w:val="13"/>
                <w:szCs w:val="13"/>
              </w:rPr>
              <w:t xml:space="preserve">No statistically signiﬁcant differences were found between arms with differing lengths of treatment </w:t>
            </w:r>
          </w:p>
        </w:tc>
        <w:tc>
          <w:tcPr>
            <w:tcW w:w="750" w:type="dxa"/>
            <w:tcBorders>
              <w:top w:val="single" w:sz="6" w:space="0" w:color="000000"/>
              <w:left w:val="single" w:sz="6" w:space="0" w:color="000000"/>
              <w:bottom w:val="single" w:sz="6" w:space="0" w:color="000000"/>
              <w:right w:val="single" w:sz="6" w:space="0" w:color="000000"/>
            </w:tcBorders>
            <w:hideMark/>
          </w:tcPr>
          <w:p w14:paraId="55DFDBA0" w14:textId="77777777" w:rsidR="00272C7F" w:rsidRDefault="00272C7F" w:rsidP="00A25C51">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07F96D02" w14:textId="77777777" w:rsidR="00272C7F" w:rsidRDefault="00272C7F" w:rsidP="00A25C51">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272C7F" w14:paraId="32E41D99"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8D80929" w14:textId="197487F4" w:rsidR="00272C7F" w:rsidRDefault="00272C7F" w:rsidP="00A25C51">
            <w:pPr>
              <w:rPr>
                <w:rFonts w:ascii="Arial Narrow" w:eastAsia="Times New Roman" w:hAnsi="Arial Narrow"/>
                <w:sz w:val="13"/>
                <w:szCs w:val="13"/>
              </w:rPr>
            </w:pPr>
            <w:r w:rsidRPr="00F348CF">
              <w:rPr>
                <w:rStyle w:val="label"/>
                <w:rFonts w:ascii="Arial" w:eastAsia="Times New Roman" w:hAnsi="Arial"/>
                <w:sz w:val="13"/>
                <w:szCs w:val="13"/>
              </w:rPr>
              <w:t>Quality of life</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272C7F" w14:paraId="6371E308"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745036CB" w14:textId="77777777" w:rsidR="00272C7F" w:rsidRDefault="00272C7F"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452FD23" w14:textId="77777777" w:rsidR="00272C7F" w:rsidRDefault="00272C7F"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EC5F710" w14:textId="77777777" w:rsidR="00272C7F" w:rsidRDefault="00272C7F"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BA4085D" w14:textId="77777777" w:rsidR="00272C7F" w:rsidRDefault="00272C7F"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EE1B2AC" w14:textId="77777777" w:rsidR="00272C7F" w:rsidRDefault="00272C7F"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39056FC" w14:textId="77777777" w:rsidR="00272C7F" w:rsidRDefault="00272C7F"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365EDF8" w14:textId="77777777" w:rsidR="00272C7F" w:rsidRDefault="00272C7F"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68671690" w14:textId="77777777" w:rsidR="00272C7F" w:rsidRDefault="00272C7F" w:rsidP="00A25C51">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55D9797D" w14:textId="77777777" w:rsidR="00272C7F" w:rsidRDefault="00272C7F"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3168ED3" w14:textId="77777777" w:rsidR="00272C7F" w:rsidRDefault="00272C7F" w:rsidP="00A25C51">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272C7F" w14:paraId="0D8F0B39"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231F9475" w14:textId="0CC17AD6" w:rsidR="00272C7F" w:rsidRDefault="00272C7F" w:rsidP="00A25C51">
            <w:pPr>
              <w:rPr>
                <w:rFonts w:ascii="Arial Narrow" w:eastAsia="Times New Roman" w:hAnsi="Arial Narrow"/>
                <w:sz w:val="13"/>
                <w:szCs w:val="13"/>
              </w:rPr>
            </w:pPr>
            <w:r w:rsidRPr="00F348CF">
              <w:rPr>
                <w:rStyle w:val="label"/>
                <w:rFonts w:ascii="Arial" w:eastAsia="Times New Roman" w:hAnsi="Arial"/>
                <w:sz w:val="13"/>
                <w:szCs w:val="13"/>
              </w:rPr>
              <w:t>Community participation and meaningful occupation</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272C7F" w14:paraId="3229DF42"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43AE3E75" w14:textId="77777777" w:rsidR="00272C7F" w:rsidRDefault="00272C7F"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E9EE38D" w14:textId="77777777" w:rsidR="00272C7F" w:rsidRDefault="00272C7F"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08C51EC" w14:textId="77777777" w:rsidR="00272C7F" w:rsidRDefault="00272C7F"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22F78F8" w14:textId="77777777" w:rsidR="00272C7F" w:rsidRDefault="00272C7F"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2407859" w14:textId="77777777" w:rsidR="00272C7F" w:rsidRDefault="00272C7F"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E559A6D" w14:textId="77777777" w:rsidR="00272C7F" w:rsidRDefault="00272C7F"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512309C" w14:textId="77777777" w:rsidR="00272C7F" w:rsidRDefault="00272C7F"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65DFAD22" w14:textId="77777777" w:rsidR="00272C7F" w:rsidRDefault="00272C7F" w:rsidP="00A25C51">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5101D0BC" w14:textId="77777777" w:rsidR="00272C7F" w:rsidRDefault="00272C7F"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DB19EE7" w14:textId="77777777" w:rsidR="00272C7F" w:rsidRDefault="00272C7F" w:rsidP="00A25C51">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272C7F" w14:paraId="7CAA2A01"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0B66AA91" w14:textId="77777777" w:rsidR="00272C7F" w:rsidRDefault="00272C7F" w:rsidP="00A25C51">
            <w:pPr>
              <w:rPr>
                <w:rFonts w:ascii="Arial Narrow" w:eastAsia="Times New Roman" w:hAnsi="Arial Narrow"/>
                <w:sz w:val="13"/>
                <w:szCs w:val="13"/>
              </w:rPr>
            </w:pPr>
            <w:r w:rsidRPr="00F348CF">
              <w:rPr>
                <w:rStyle w:val="label"/>
                <w:rFonts w:ascii="Arial" w:eastAsia="Times New Roman" w:hAnsi="Arial"/>
                <w:sz w:val="13"/>
                <w:szCs w:val="13"/>
              </w:rPr>
              <w:t>Interpersonal problems (follow up: ?; assessed with: Inventory of Interpersonal Problems-32)</w:t>
            </w:r>
          </w:p>
        </w:tc>
      </w:tr>
      <w:tr w:rsidR="00272C7F" w14:paraId="0094AD04"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271A6472" w14:textId="77777777" w:rsidR="00272C7F" w:rsidRDefault="00272C7F" w:rsidP="00A25C51">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3A8C3B76" w14:textId="77777777" w:rsidR="00272C7F" w:rsidRDefault="00272C7F" w:rsidP="00A25C51">
            <w:pPr>
              <w:rPr>
                <w:rFonts w:ascii="Arial Narrow" w:eastAsia="Times New Roman" w:hAnsi="Arial Narrow"/>
                <w:sz w:val="13"/>
                <w:szCs w:val="13"/>
              </w:rPr>
            </w:pPr>
            <w:r w:rsidRPr="00F348CF">
              <w:rPr>
                <w:rFonts w:ascii="Arial" w:eastAsia="Times New Roman" w:hAnsi="Arial"/>
                <w:sz w:val="13"/>
                <w:szCs w:val="13"/>
              </w:rPr>
              <w:t xml:space="preserve">observational studies </w:t>
            </w:r>
          </w:p>
        </w:tc>
        <w:tc>
          <w:tcPr>
            <w:tcW w:w="0" w:type="auto"/>
            <w:tcBorders>
              <w:top w:val="single" w:sz="6" w:space="0" w:color="000000"/>
              <w:left w:val="single" w:sz="6" w:space="0" w:color="000000"/>
              <w:bottom w:val="single" w:sz="6" w:space="0" w:color="000000"/>
              <w:right w:val="single" w:sz="6" w:space="0" w:color="000000"/>
            </w:tcBorders>
            <w:hideMark/>
          </w:tcPr>
          <w:p w14:paraId="30D1F3BC" w14:textId="77777777" w:rsidR="00272C7F" w:rsidRDefault="00272C7F" w:rsidP="00A25C51">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01805349" w14:textId="77777777" w:rsidR="00272C7F" w:rsidRDefault="00272C7F"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3307BEC8" w14:textId="77777777" w:rsidR="00272C7F" w:rsidRDefault="00272C7F"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4B2EDF64" w14:textId="77777777" w:rsidR="00272C7F" w:rsidRDefault="00272C7F" w:rsidP="00A25C51">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603CD169" w14:textId="77777777" w:rsidR="00272C7F" w:rsidRDefault="00272C7F" w:rsidP="00A25C51">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183A95A5" w14:textId="77777777" w:rsidR="00272C7F" w:rsidRDefault="00272C7F" w:rsidP="00A25C51">
            <w:pPr>
              <w:rPr>
                <w:rFonts w:ascii="Arial Narrow" w:eastAsia="Times New Roman" w:hAnsi="Arial Narrow"/>
                <w:sz w:val="13"/>
                <w:szCs w:val="13"/>
              </w:rPr>
            </w:pPr>
            <w:r w:rsidRPr="00F348CF">
              <w:rPr>
                <w:rFonts w:ascii="Arial" w:eastAsia="Times New Roman" w:hAnsi="Arial"/>
                <w:sz w:val="13"/>
                <w:szCs w:val="13"/>
              </w:rPr>
              <w:t xml:space="preserve">No statistically signiﬁcant differences were found between arms with differing lengths of treatment </w:t>
            </w:r>
          </w:p>
        </w:tc>
        <w:tc>
          <w:tcPr>
            <w:tcW w:w="750" w:type="dxa"/>
            <w:tcBorders>
              <w:top w:val="single" w:sz="6" w:space="0" w:color="000000"/>
              <w:left w:val="single" w:sz="6" w:space="0" w:color="000000"/>
              <w:bottom w:val="single" w:sz="6" w:space="0" w:color="000000"/>
              <w:right w:val="single" w:sz="6" w:space="0" w:color="000000"/>
            </w:tcBorders>
            <w:hideMark/>
          </w:tcPr>
          <w:p w14:paraId="1A8B8F05" w14:textId="77777777" w:rsidR="00272C7F" w:rsidRDefault="00272C7F" w:rsidP="00A25C51">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76FA6F81" w14:textId="77777777" w:rsidR="00272C7F" w:rsidRDefault="00272C7F" w:rsidP="00A25C51">
            <w:pPr>
              <w:rPr>
                <w:rFonts w:ascii="Arial Narrow" w:eastAsia="Times New Roman" w:hAnsi="Arial Narrow"/>
                <w:sz w:val="13"/>
                <w:szCs w:val="13"/>
              </w:rPr>
            </w:pPr>
            <w:r w:rsidRPr="00F348CF">
              <w:rPr>
                <w:rFonts w:ascii="Arial" w:eastAsia="Times New Roman" w:hAnsi="Arial"/>
                <w:sz w:val="13"/>
                <w:szCs w:val="13"/>
              </w:rPr>
              <w:t xml:space="preserve">IMPORTANT </w:t>
            </w:r>
          </w:p>
        </w:tc>
      </w:tr>
    </w:tbl>
    <w:p w14:paraId="327A3BE1" w14:textId="77777777" w:rsidR="00272C7F" w:rsidRPr="00F348CF" w:rsidRDefault="00272C7F" w:rsidP="00093C09">
      <w:pPr>
        <w:numPr>
          <w:ilvl w:val="0"/>
          <w:numId w:val="16"/>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Risk of selection, detection and performance bias.</w:t>
      </w:r>
    </w:p>
    <w:p w14:paraId="3388732D" w14:textId="6F53A008" w:rsidR="00272C7F" w:rsidRPr="00F348CF" w:rsidRDefault="00272C7F" w:rsidP="00272C7F">
      <w:pPr>
        <w:numPr>
          <w:ilvl w:val="0"/>
          <w:numId w:val="16"/>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Sample size less than optimal information size (&lt;400 for continuous outcomes or &lt;300 for dichotomous outcomes).</w:t>
      </w:r>
    </w:p>
    <w:p w14:paraId="13AC91FA" w14:textId="1AF14A4D" w:rsidR="007A2143" w:rsidRPr="00F348CF" w:rsidRDefault="00AC6897" w:rsidP="00AC6897">
      <w:pPr>
        <w:pStyle w:val="AppMinorSubHead"/>
        <w:rPr>
          <w:rFonts w:ascii="Arial" w:hAnsi="Arial"/>
        </w:rPr>
      </w:pPr>
      <w:bookmarkStart w:id="7" w:name="_Toc444268222"/>
      <w:r w:rsidRPr="00F348CF">
        <w:rPr>
          <w:rFonts w:ascii="Arial" w:hAnsi="Arial"/>
        </w:rPr>
        <w:t xml:space="preserve">Psychological interventions </w:t>
      </w:r>
      <w:r w:rsidR="00D66AE3" w:rsidRPr="00F348CF">
        <w:rPr>
          <w:rFonts w:ascii="Arial" w:hAnsi="Arial"/>
        </w:rPr>
        <w:t xml:space="preserve">versus </w:t>
      </w:r>
      <w:r w:rsidRPr="00F348CF">
        <w:rPr>
          <w:rFonts w:ascii="Arial" w:hAnsi="Arial"/>
        </w:rPr>
        <w:t>control for substance misuse</w:t>
      </w:r>
      <w:bookmarkEnd w:id="7"/>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121"/>
        <w:gridCol w:w="1058"/>
        <w:gridCol w:w="836"/>
        <w:gridCol w:w="1017"/>
        <w:gridCol w:w="916"/>
        <w:gridCol w:w="918"/>
        <w:gridCol w:w="1357"/>
        <w:gridCol w:w="1644"/>
        <w:gridCol w:w="591"/>
        <w:gridCol w:w="659"/>
        <w:gridCol w:w="1875"/>
        <w:gridCol w:w="1427"/>
        <w:gridCol w:w="851"/>
      </w:tblGrid>
      <w:tr w:rsidR="001552BE" w14:paraId="0A362E4E" w14:textId="77777777" w:rsidTr="00A25C51">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E4F14E4" w14:textId="77777777" w:rsidR="001552BE" w:rsidRDefault="001552BE" w:rsidP="00A25C51">
            <w:pPr>
              <w:jc w:val="center"/>
              <w:rPr>
                <w:rFonts w:ascii="Arial Narrow" w:eastAsia="Times New Roman" w:hAnsi="Arial Narrow"/>
                <w:b/>
                <w:bCs/>
                <w:sz w:val="13"/>
                <w:szCs w:val="13"/>
              </w:rPr>
            </w:pPr>
            <w:r w:rsidRPr="00F348CF">
              <w:rPr>
                <w:rFonts w:ascii="Arial" w:eastAsia="Times New Roman" w:hAnsi="Arial"/>
                <w:b/>
                <w:bCs/>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AE16D28" w14:textId="01620EB0" w:rsidR="001552BE" w:rsidRDefault="00892AD2" w:rsidP="00A25C51">
            <w:pPr>
              <w:jc w:val="center"/>
              <w:rPr>
                <w:rFonts w:ascii="Arial Narrow" w:eastAsia="Times New Roman" w:hAnsi="Arial Narrow"/>
                <w:b/>
                <w:bCs/>
                <w:sz w:val="13"/>
                <w:szCs w:val="13"/>
              </w:rPr>
            </w:pPr>
            <w:r>
              <w:rPr>
                <w:rFonts w:ascii="Arial" w:eastAsia="Times New Roman" w:hAnsi="Arial"/>
                <w:b/>
                <w:bCs/>
                <w:sz w:val="13"/>
                <w:szCs w:val="13"/>
              </w:rPr>
              <w:t>Number</w:t>
            </w:r>
            <w:r w:rsidR="001552BE" w:rsidRPr="00F348CF">
              <w:rPr>
                <w:rFonts w:ascii="Arial" w:eastAsia="Times New Roman" w:hAnsi="Arial"/>
                <w:b/>
                <w:bCs/>
                <w:sz w:val="13"/>
                <w:szCs w:val="13"/>
              </w:rPr>
              <w:t xml:space="preserve">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257AF6" w14:textId="77777777" w:rsidR="001552BE" w:rsidRDefault="001552BE" w:rsidP="00A25C51">
            <w:pPr>
              <w:jc w:val="center"/>
              <w:rPr>
                <w:rFonts w:ascii="Arial Narrow" w:eastAsia="Times New Roman" w:hAnsi="Arial Narrow"/>
                <w:b/>
                <w:bCs/>
                <w:sz w:val="13"/>
                <w:szCs w:val="13"/>
              </w:rPr>
            </w:pPr>
            <w:r w:rsidRPr="00F348CF">
              <w:rPr>
                <w:rFonts w:ascii="Arial" w:eastAsia="Times New Roman" w:hAnsi="Arial"/>
                <w:b/>
                <w:bCs/>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9EB0AB4" w14:textId="77777777" w:rsidR="001552BE" w:rsidRDefault="001552BE" w:rsidP="00A25C51">
            <w:pPr>
              <w:jc w:val="center"/>
              <w:rPr>
                <w:rFonts w:ascii="Arial Narrow" w:eastAsia="Times New Roman" w:hAnsi="Arial Narrow"/>
                <w:b/>
                <w:bCs/>
                <w:sz w:val="13"/>
                <w:szCs w:val="13"/>
              </w:rPr>
            </w:pPr>
            <w:r w:rsidRPr="00F348CF">
              <w:rPr>
                <w:rFonts w:ascii="Arial" w:eastAsia="Times New Roman" w:hAnsi="Arial"/>
                <w:b/>
                <w:bCs/>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9068556" w14:textId="77777777" w:rsidR="001552BE" w:rsidRDefault="001552BE" w:rsidP="00A25C51">
            <w:pPr>
              <w:jc w:val="center"/>
              <w:rPr>
                <w:rFonts w:ascii="Arial Narrow" w:eastAsia="Times New Roman" w:hAnsi="Arial Narrow"/>
                <w:b/>
                <w:bCs/>
                <w:sz w:val="13"/>
                <w:szCs w:val="13"/>
              </w:rPr>
            </w:pPr>
            <w:r w:rsidRPr="00F348CF">
              <w:rPr>
                <w:rFonts w:ascii="Arial" w:eastAsia="Times New Roman" w:hAnsi="Arial"/>
                <w:b/>
                <w:bCs/>
                <w:sz w:val="13"/>
                <w:szCs w:val="13"/>
              </w:rPr>
              <w:t>Importance</w:t>
            </w:r>
          </w:p>
        </w:tc>
      </w:tr>
      <w:tr w:rsidR="001552BE" w14:paraId="06EBD7E2" w14:textId="77777777" w:rsidTr="00A25C51">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B9B15C4" w14:textId="319057E4" w:rsidR="001552BE" w:rsidRDefault="00892AD2" w:rsidP="00A25C51">
            <w:pPr>
              <w:jc w:val="center"/>
              <w:rPr>
                <w:rFonts w:ascii="Arial Narrow" w:eastAsia="Times New Roman" w:hAnsi="Arial Narrow"/>
                <w:b/>
                <w:bCs/>
                <w:sz w:val="13"/>
                <w:szCs w:val="13"/>
              </w:rPr>
            </w:pPr>
            <w:r>
              <w:rPr>
                <w:rFonts w:ascii="Arial" w:eastAsia="Times New Roman" w:hAnsi="Arial"/>
                <w:b/>
                <w:bCs/>
                <w:sz w:val="13"/>
                <w:szCs w:val="13"/>
              </w:rPr>
              <w:t>Number</w:t>
            </w:r>
            <w:r w:rsidR="001552BE" w:rsidRPr="00F348CF">
              <w:rPr>
                <w:rFonts w:ascii="Arial" w:eastAsia="Times New Roman" w:hAnsi="Arial"/>
                <w:b/>
                <w:bCs/>
                <w:sz w:val="13"/>
                <w:szCs w:val="13"/>
              </w:rPr>
              <w:t xml:space="preserve">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79ED937" w14:textId="77777777" w:rsidR="001552BE" w:rsidRDefault="001552BE" w:rsidP="00A25C51">
            <w:pPr>
              <w:jc w:val="center"/>
              <w:rPr>
                <w:rFonts w:ascii="Arial Narrow" w:eastAsia="Times New Roman" w:hAnsi="Arial Narrow"/>
                <w:b/>
                <w:bCs/>
                <w:sz w:val="13"/>
                <w:szCs w:val="13"/>
              </w:rPr>
            </w:pPr>
            <w:r w:rsidRPr="00F348CF">
              <w:rPr>
                <w:rFonts w:ascii="Arial" w:eastAsia="Times New Roman" w:hAnsi="Arial"/>
                <w:b/>
                <w:bCs/>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4000B17" w14:textId="77777777" w:rsidR="001552BE" w:rsidRDefault="001552BE" w:rsidP="00A25C51">
            <w:pPr>
              <w:jc w:val="center"/>
              <w:rPr>
                <w:rFonts w:ascii="Arial Narrow" w:eastAsia="Times New Roman" w:hAnsi="Arial Narrow"/>
                <w:b/>
                <w:bCs/>
                <w:sz w:val="13"/>
                <w:szCs w:val="13"/>
              </w:rPr>
            </w:pPr>
            <w:r w:rsidRPr="00F348CF">
              <w:rPr>
                <w:rFonts w:ascii="Arial" w:eastAsia="Times New Roman" w:hAnsi="Arial"/>
                <w:b/>
                <w:bCs/>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0B651B7" w14:textId="77777777" w:rsidR="001552BE" w:rsidRDefault="001552BE" w:rsidP="00A25C51">
            <w:pPr>
              <w:jc w:val="center"/>
              <w:rPr>
                <w:rFonts w:ascii="Arial Narrow" w:eastAsia="Times New Roman" w:hAnsi="Arial Narrow"/>
                <w:b/>
                <w:bCs/>
                <w:sz w:val="13"/>
                <w:szCs w:val="13"/>
              </w:rPr>
            </w:pPr>
            <w:r w:rsidRPr="00F348CF">
              <w:rPr>
                <w:rFonts w:ascii="Arial" w:eastAsia="Times New Roman" w:hAnsi="Arial"/>
                <w:b/>
                <w:bCs/>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D69A397" w14:textId="77777777" w:rsidR="001552BE" w:rsidRDefault="001552BE" w:rsidP="00A25C51">
            <w:pPr>
              <w:jc w:val="center"/>
              <w:rPr>
                <w:rFonts w:ascii="Arial Narrow" w:eastAsia="Times New Roman" w:hAnsi="Arial Narrow"/>
                <w:b/>
                <w:bCs/>
                <w:sz w:val="13"/>
                <w:szCs w:val="13"/>
              </w:rPr>
            </w:pPr>
            <w:r w:rsidRPr="00F348CF">
              <w:rPr>
                <w:rFonts w:ascii="Arial" w:eastAsia="Times New Roman" w:hAnsi="Arial"/>
                <w:b/>
                <w:bCs/>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8B57D9F" w14:textId="77777777" w:rsidR="001552BE" w:rsidRDefault="001552BE" w:rsidP="00A25C51">
            <w:pPr>
              <w:jc w:val="center"/>
              <w:rPr>
                <w:rFonts w:ascii="Arial Narrow" w:eastAsia="Times New Roman" w:hAnsi="Arial Narrow"/>
                <w:b/>
                <w:bCs/>
                <w:sz w:val="13"/>
                <w:szCs w:val="13"/>
              </w:rPr>
            </w:pPr>
            <w:r w:rsidRPr="00F348CF">
              <w:rPr>
                <w:rFonts w:ascii="Arial" w:eastAsia="Times New Roman" w:hAnsi="Arial"/>
                <w:b/>
                <w:bCs/>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5A10537" w14:textId="77777777" w:rsidR="001552BE" w:rsidRDefault="001552BE" w:rsidP="00A25C51">
            <w:pPr>
              <w:jc w:val="center"/>
              <w:rPr>
                <w:rFonts w:ascii="Arial Narrow" w:eastAsia="Times New Roman" w:hAnsi="Arial Narrow"/>
                <w:b/>
                <w:bCs/>
                <w:sz w:val="13"/>
                <w:szCs w:val="13"/>
              </w:rPr>
            </w:pPr>
            <w:r w:rsidRPr="00F348CF">
              <w:rPr>
                <w:rFonts w:ascii="Arial" w:eastAsia="Times New Roman" w:hAnsi="Arial"/>
                <w:b/>
                <w:bCs/>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D5201A0" w14:textId="77777777" w:rsidR="001552BE" w:rsidRDefault="001552BE" w:rsidP="00A25C51">
            <w:pPr>
              <w:jc w:val="center"/>
              <w:rPr>
                <w:rFonts w:ascii="Arial Narrow" w:eastAsia="Times New Roman" w:hAnsi="Arial Narrow"/>
                <w:b/>
                <w:bCs/>
                <w:sz w:val="13"/>
                <w:szCs w:val="13"/>
              </w:rPr>
            </w:pPr>
            <w:r w:rsidRPr="00F348CF">
              <w:rPr>
                <w:rFonts w:ascii="Arial" w:eastAsia="Times New Roman" w:hAnsi="Arial"/>
                <w:b/>
                <w:bCs/>
                <w:sz w:val="13"/>
                <w:szCs w:val="13"/>
              </w:rPr>
              <w:t>psychological interventions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E150727" w14:textId="77777777" w:rsidR="001552BE" w:rsidRDefault="001552BE" w:rsidP="00A25C51">
            <w:pPr>
              <w:jc w:val="center"/>
              <w:rPr>
                <w:rFonts w:ascii="Arial Narrow" w:eastAsia="Times New Roman" w:hAnsi="Arial Narrow"/>
                <w:b/>
                <w:bCs/>
                <w:sz w:val="13"/>
                <w:szCs w:val="13"/>
              </w:rPr>
            </w:pPr>
            <w:r w:rsidRPr="00F348CF">
              <w:rPr>
                <w:rFonts w:ascii="Arial" w:eastAsia="Times New Roman" w:hAnsi="Arial"/>
                <w:b/>
                <w:bCs/>
                <w:sz w:val="13"/>
                <w:szCs w:val="13"/>
              </w:rPr>
              <w:t>control</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7C04D91" w14:textId="77777777" w:rsidR="001552BE" w:rsidRDefault="001552BE" w:rsidP="00A25C51">
            <w:pPr>
              <w:jc w:val="center"/>
              <w:rPr>
                <w:rFonts w:ascii="Arial Narrow" w:eastAsia="Times New Roman" w:hAnsi="Arial Narrow"/>
                <w:b/>
                <w:bCs/>
                <w:sz w:val="13"/>
                <w:szCs w:val="13"/>
              </w:rPr>
            </w:pPr>
            <w:r w:rsidRPr="00F348CF">
              <w:rPr>
                <w:rFonts w:ascii="Arial" w:eastAsia="Times New Roman" w:hAnsi="Arial"/>
                <w:b/>
                <w:bCs/>
                <w:sz w:val="13"/>
                <w:szCs w:val="13"/>
              </w:rPr>
              <w:t>Relative</w:t>
            </w:r>
            <w:r w:rsidRPr="00F348CF">
              <w:rPr>
                <w:rFonts w:ascii="Arial" w:eastAsia="Times New Roman" w:hAnsi="Arial"/>
                <w:b/>
                <w:bCs/>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76C8AD1" w14:textId="77777777" w:rsidR="001552BE" w:rsidRDefault="001552BE" w:rsidP="00A25C51">
            <w:pPr>
              <w:jc w:val="center"/>
              <w:rPr>
                <w:rFonts w:ascii="Arial Narrow" w:eastAsia="Times New Roman" w:hAnsi="Arial Narrow"/>
                <w:b/>
                <w:bCs/>
                <w:sz w:val="13"/>
                <w:szCs w:val="13"/>
              </w:rPr>
            </w:pPr>
            <w:r w:rsidRPr="00F348CF">
              <w:rPr>
                <w:rFonts w:ascii="Arial" w:eastAsia="Times New Roman" w:hAnsi="Arial"/>
                <w:b/>
                <w:bCs/>
                <w:sz w:val="13"/>
                <w:szCs w:val="13"/>
              </w:rPr>
              <w:t>Absolute</w:t>
            </w:r>
            <w:r w:rsidRPr="00F348CF">
              <w:rPr>
                <w:rFonts w:ascii="Arial" w:eastAsia="Times New Roman" w:hAnsi="Arial"/>
                <w:b/>
                <w:bCs/>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A165748" w14:textId="77777777" w:rsidR="001552BE" w:rsidRDefault="001552BE" w:rsidP="00A25C51">
            <w:pPr>
              <w:rPr>
                <w:rFonts w:ascii="Arial Narrow" w:eastAsia="Times New Roman" w:hAnsi="Arial Narrow"/>
                <w:b/>
                <w:bCs/>
                <w:sz w:val="13"/>
                <w:szCs w:val="1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61F3973" w14:textId="77777777" w:rsidR="001552BE" w:rsidRDefault="001552BE" w:rsidP="00A25C51">
            <w:pPr>
              <w:rPr>
                <w:rFonts w:ascii="Arial Narrow" w:eastAsia="Times New Roman" w:hAnsi="Arial Narrow"/>
                <w:b/>
                <w:bCs/>
                <w:sz w:val="13"/>
                <w:szCs w:val="13"/>
              </w:rPr>
            </w:pPr>
          </w:p>
        </w:tc>
      </w:tr>
      <w:tr w:rsidR="001552BE" w14:paraId="5A1E7F93"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20C5AA2F" w14:textId="77777777" w:rsidR="001552BE" w:rsidRDefault="001552BE" w:rsidP="00A25C51">
            <w:pPr>
              <w:rPr>
                <w:rFonts w:ascii="Arial Narrow" w:eastAsia="Times New Roman" w:hAnsi="Arial Narrow"/>
                <w:sz w:val="13"/>
                <w:szCs w:val="13"/>
              </w:rPr>
            </w:pPr>
            <w:r w:rsidRPr="00F348CF">
              <w:rPr>
                <w:rStyle w:val="label"/>
                <w:rFonts w:ascii="Arial" w:eastAsia="Times New Roman" w:hAnsi="Arial"/>
                <w:sz w:val="13"/>
                <w:szCs w:val="13"/>
              </w:rPr>
              <w:t>Alcohol misuse (follow up: 34 weeks)</w:t>
            </w:r>
          </w:p>
        </w:tc>
      </w:tr>
      <w:tr w:rsidR="001552BE" w14:paraId="23F98912"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5F111493" w14:textId="77777777" w:rsidR="001552BE" w:rsidRDefault="001552BE" w:rsidP="00A25C51">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2D4F3401" w14:textId="77777777" w:rsidR="001552BE" w:rsidRDefault="001552BE" w:rsidP="00A25C51">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528AD3B8" w14:textId="77777777" w:rsidR="001552BE" w:rsidRDefault="001552BE" w:rsidP="00A25C51">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32E90D04" w14:textId="77777777" w:rsidR="001552BE" w:rsidRDefault="001552BE"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31A51DC2" w14:textId="77777777" w:rsidR="001552BE" w:rsidRDefault="001552BE"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26736402" w14:textId="77777777" w:rsidR="001552BE" w:rsidRDefault="001552BE" w:rsidP="00A25C51">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33D073F9" w14:textId="77777777" w:rsidR="001552BE" w:rsidRDefault="001552BE" w:rsidP="00A25C51">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5EFDE9BA" w14:textId="77777777" w:rsidR="001552BE" w:rsidRDefault="001552BE" w:rsidP="00A25C51">
            <w:pPr>
              <w:jc w:val="center"/>
              <w:rPr>
                <w:rFonts w:ascii="Arial Narrow" w:eastAsia="Times New Roman" w:hAnsi="Arial Narrow"/>
                <w:sz w:val="13"/>
                <w:szCs w:val="13"/>
              </w:rPr>
            </w:pPr>
            <w:r w:rsidRPr="00F348CF">
              <w:rPr>
                <w:rFonts w:ascii="Arial" w:eastAsia="Times New Roman" w:hAnsi="Arial"/>
                <w:sz w:val="13"/>
                <w:szCs w:val="13"/>
              </w:rPr>
              <w:t xml:space="preserve">42 </w:t>
            </w:r>
          </w:p>
        </w:tc>
        <w:tc>
          <w:tcPr>
            <w:tcW w:w="0" w:type="auto"/>
            <w:tcBorders>
              <w:top w:val="single" w:sz="6" w:space="0" w:color="000000"/>
              <w:left w:val="single" w:sz="6" w:space="0" w:color="000000"/>
              <w:bottom w:val="single" w:sz="6" w:space="0" w:color="000000"/>
              <w:right w:val="single" w:sz="6" w:space="0" w:color="000000"/>
            </w:tcBorders>
            <w:hideMark/>
          </w:tcPr>
          <w:p w14:paraId="4DFC6F58" w14:textId="77777777" w:rsidR="001552BE" w:rsidRDefault="001552BE" w:rsidP="00A25C51">
            <w:pPr>
              <w:jc w:val="center"/>
              <w:rPr>
                <w:rFonts w:ascii="Arial Narrow" w:eastAsia="Times New Roman" w:hAnsi="Arial Narrow"/>
                <w:sz w:val="13"/>
                <w:szCs w:val="13"/>
              </w:rPr>
            </w:pPr>
            <w:r w:rsidRPr="00F348CF">
              <w:rPr>
                <w:rFonts w:ascii="Arial" w:eastAsia="Times New Roman" w:hAnsi="Arial"/>
                <w:sz w:val="13"/>
                <w:szCs w:val="13"/>
              </w:rPr>
              <w:t xml:space="preserve">42 </w:t>
            </w:r>
          </w:p>
        </w:tc>
        <w:tc>
          <w:tcPr>
            <w:tcW w:w="0" w:type="auto"/>
            <w:tcBorders>
              <w:top w:val="single" w:sz="6" w:space="0" w:color="000000"/>
              <w:left w:val="single" w:sz="6" w:space="0" w:color="000000"/>
              <w:bottom w:val="single" w:sz="6" w:space="0" w:color="000000"/>
              <w:right w:val="single" w:sz="6" w:space="0" w:color="000000"/>
            </w:tcBorders>
            <w:hideMark/>
          </w:tcPr>
          <w:p w14:paraId="68485696" w14:textId="77777777" w:rsidR="001552BE" w:rsidRDefault="001552BE"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3A2EAD9B" w14:textId="77777777" w:rsidR="001552BE" w:rsidRDefault="001552BE" w:rsidP="00A25C51">
            <w:pPr>
              <w:jc w:val="center"/>
              <w:rPr>
                <w:rFonts w:ascii="Arial Narrow" w:eastAsia="Times New Roman" w:hAnsi="Arial Narrow"/>
                <w:sz w:val="13"/>
                <w:szCs w:val="13"/>
              </w:rPr>
            </w:pPr>
            <w:r w:rsidRPr="00F348CF">
              <w:rPr>
                <w:rStyle w:val="cell-value"/>
                <w:rFonts w:ascii="Arial" w:eastAsia="Times New Roman" w:hAnsi="Arial"/>
                <w:sz w:val="13"/>
                <w:szCs w:val="13"/>
              </w:rPr>
              <w:t xml:space="preserve">MD </w:t>
            </w:r>
            <w:r w:rsidRPr="00F348CF">
              <w:rPr>
                <w:rStyle w:val="cell-value"/>
                <w:rFonts w:ascii="Arial" w:eastAsia="Times New Roman" w:hAnsi="Arial"/>
                <w:b/>
                <w:bCs/>
                <w:sz w:val="13"/>
                <w:szCs w:val="13"/>
              </w:rPr>
              <w:t>0.12 fewer</w:t>
            </w:r>
            <w:r w:rsidRPr="00F348CF">
              <w:rPr>
                <w:rFonts w:ascii="Arial" w:eastAsia="Times New Roman" w:hAnsi="Arial"/>
                <w:sz w:val="13"/>
                <w:szCs w:val="13"/>
              </w:rPr>
              <w:br/>
            </w:r>
            <w:r w:rsidRPr="00F348CF">
              <w:rPr>
                <w:rStyle w:val="cell-value"/>
                <w:rFonts w:ascii="Arial" w:eastAsia="Times New Roman" w:hAnsi="Arial"/>
                <w:sz w:val="13"/>
                <w:szCs w:val="13"/>
              </w:rPr>
              <w:t>(1.01 fewer to 0.77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2BC6E97A" w14:textId="77777777" w:rsidR="001552BE" w:rsidRDefault="001552BE" w:rsidP="00A25C51">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08F7C2D1" w14:textId="77777777" w:rsidR="001552BE" w:rsidRDefault="001552BE" w:rsidP="00A25C51">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1552BE" w14:paraId="6A1CFBA3"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370C3368" w14:textId="016EE710" w:rsidR="001552BE" w:rsidRDefault="001552BE" w:rsidP="00A25C51">
            <w:pPr>
              <w:rPr>
                <w:rFonts w:ascii="Arial Narrow" w:eastAsia="Times New Roman" w:hAnsi="Arial Narrow"/>
                <w:sz w:val="13"/>
                <w:szCs w:val="13"/>
              </w:rPr>
            </w:pPr>
            <w:r w:rsidRPr="00F348CF">
              <w:rPr>
                <w:rStyle w:val="label"/>
                <w:rFonts w:ascii="Arial" w:eastAsia="Times New Roman" w:hAnsi="Arial"/>
                <w:sz w:val="13"/>
                <w:szCs w:val="13"/>
              </w:rPr>
              <w:t>Quality of life</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1552BE" w14:paraId="18BA299E"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74EE9AC4" w14:textId="77777777" w:rsidR="001552BE" w:rsidRDefault="001552BE"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0B44964" w14:textId="77777777" w:rsidR="001552BE" w:rsidRDefault="001552BE"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F70424B" w14:textId="77777777" w:rsidR="001552BE" w:rsidRDefault="001552BE"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0ABFD3B" w14:textId="77777777" w:rsidR="001552BE" w:rsidRDefault="001552BE"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11E9870" w14:textId="77777777" w:rsidR="001552BE" w:rsidRDefault="001552BE"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DCAD446" w14:textId="77777777" w:rsidR="001552BE" w:rsidRDefault="001552BE"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93E397B" w14:textId="77777777" w:rsidR="001552BE" w:rsidRDefault="001552BE"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332FD211" w14:textId="77777777" w:rsidR="001552BE" w:rsidRDefault="001552BE" w:rsidP="00A25C51">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4C9A9A5C" w14:textId="77777777" w:rsidR="001552BE" w:rsidRDefault="001552BE"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220A080" w14:textId="77777777" w:rsidR="001552BE" w:rsidRDefault="001552BE" w:rsidP="00A25C51">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1552BE" w14:paraId="4E5C7C53"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38DB4114" w14:textId="054A6F2F" w:rsidR="001552BE" w:rsidRDefault="001552BE" w:rsidP="00A25C51">
            <w:pPr>
              <w:rPr>
                <w:rFonts w:ascii="Arial Narrow" w:eastAsia="Times New Roman" w:hAnsi="Arial Narrow"/>
                <w:sz w:val="13"/>
                <w:szCs w:val="13"/>
              </w:rPr>
            </w:pPr>
            <w:r w:rsidRPr="00F348CF">
              <w:rPr>
                <w:rStyle w:val="label"/>
                <w:rFonts w:ascii="Arial" w:eastAsia="Times New Roman" w:hAnsi="Arial"/>
                <w:sz w:val="13"/>
                <w:szCs w:val="13"/>
              </w:rPr>
              <w:t>Community participation and meaningful occupation</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1552BE" w14:paraId="64D93374"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4D1A50BF" w14:textId="77777777" w:rsidR="001552BE" w:rsidRDefault="001552BE"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5988C01" w14:textId="77777777" w:rsidR="001552BE" w:rsidRDefault="001552BE"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83FA2F5" w14:textId="77777777" w:rsidR="001552BE" w:rsidRDefault="001552BE"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C5B6B5E" w14:textId="77777777" w:rsidR="001552BE" w:rsidRDefault="001552BE"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A32D13C" w14:textId="77777777" w:rsidR="001552BE" w:rsidRDefault="001552BE"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A91CDB4" w14:textId="77777777" w:rsidR="001552BE" w:rsidRDefault="001552BE"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68D433E" w14:textId="77777777" w:rsidR="001552BE" w:rsidRDefault="001552BE"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7459549F" w14:textId="77777777" w:rsidR="001552BE" w:rsidRDefault="001552BE" w:rsidP="00A25C51">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22105352" w14:textId="77777777" w:rsidR="001552BE" w:rsidRDefault="001552BE"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759387E" w14:textId="77777777" w:rsidR="001552BE" w:rsidRDefault="001552BE" w:rsidP="00A25C51">
            <w:pPr>
              <w:rPr>
                <w:rFonts w:ascii="Arial Narrow" w:eastAsia="Times New Roman" w:hAnsi="Arial Narrow"/>
                <w:sz w:val="13"/>
                <w:szCs w:val="13"/>
              </w:rPr>
            </w:pPr>
            <w:r w:rsidRPr="00F348CF">
              <w:rPr>
                <w:rFonts w:ascii="Arial" w:eastAsia="Times New Roman" w:hAnsi="Arial"/>
                <w:sz w:val="13"/>
                <w:szCs w:val="13"/>
              </w:rPr>
              <w:t xml:space="preserve">CRITICAL </w:t>
            </w:r>
          </w:p>
        </w:tc>
      </w:tr>
    </w:tbl>
    <w:p w14:paraId="0DC8A7AE" w14:textId="77777777" w:rsidR="001552BE" w:rsidRPr="00F348CF" w:rsidRDefault="001552BE" w:rsidP="00093C09">
      <w:pPr>
        <w:numPr>
          <w:ilvl w:val="0"/>
          <w:numId w:val="17"/>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Risk of selection bias (no details of allocation method or concealment but, most importantly and not comparable risk at baseline), risk of performance bias</w:t>
      </w:r>
    </w:p>
    <w:p w14:paraId="65D56BFD" w14:textId="77777777" w:rsidR="001552BE" w:rsidRPr="00F348CF" w:rsidRDefault="001552BE" w:rsidP="00093C09">
      <w:pPr>
        <w:numPr>
          <w:ilvl w:val="0"/>
          <w:numId w:val="17"/>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Confidence intervals cross minimally important difference in both directions (downgrade 2). Sample size less than optimal information size (&lt;400 for continuous outcomes or &lt;300 for dichotomous outcomes).</w:t>
      </w:r>
    </w:p>
    <w:p w14:paraId="1C9977D3" w14:textId="77777777" w:rsidR="001552BE" w:rsidRPr="00F348CF" w:rsidRDefault="001552BE" w:rsidP="001552BE">
      <w:pPr>
        <w:rPr>
          <w:rFonts w:ascii="Arial" w:hAnsi="Arial"/>
        </w:rPr>
      </w:pPr>
    </w:p>
    <w:p w14:paraId="2EA4C8F4" w14:textId="078EB48B" w:rsidR="00AC6897" w:rsidRPr="00F348CF" w:rsidRDefault="00AC6897" w:rsidP="00AC6897">
      <w:pPr>
        <w:pStyle w:val="AppMinorSubHead"/>
        <w:rPr>
          <w:rFonts w:ascii="Arial" w:hAnsi="Arial"/>
        </w:rPr>
      </w:pPr>
      <w:bookmarkStart w:id="8" w:name="_Toc444268223"/>
      <w:r w:rsidRPr="00F348CF">
        <w:rPr>
          <w:rFonts w:ascii="Arial" w:hAnsi="Arial"/>
        </w:rPr>
        <w:t xml:space="preserve">Assertiveness training </w:t>
      </w:r>
      <w:r w:rsidR="00D66AE3" w:rsidRPr="00F348CF">
        <w:rPr>
          <w:rFonts w:ascii="Arial" w:hAnsi="Arial"/>
        </w:rPr>
        <w:t xml:space="preserve">versus </w:t>
      </w:r>
      <w:r w:rsidRPr="00F348CF">
        <w:rPr>
          <w:rFonts w:ascii="Arial" w:hAnsi="Arial"/>
        </w:rPr>
        <w:t>modelling and social inference for substance misuse</w:t>
      </w:r>
      <w:bookmarkEnd w:id="8"/>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963"/>
        <w:gridCol w:w="983"/>
        <w:gridCol w:w="749"/>
        <w:gridCol w:w="1017"/>
        <w:gridCol w:w="916"/>
        <w:gridCol w:w="906"/>
        <w:gridCol w:w="1264"/>
        <w:gridCol w:w="1264"/>
        <w:gridCol w:w="1399"/>
        <w:gridCol w:w="656"/>
        <w:gridCol w:w="1875"/>
        <w:gridCol w:w="1427"/>
        <w:gridCol w:w="851"/>
      </w:tblGrid>
      <w:tr w:rsidR="00923A93" w14:paraId="59D356F1" w14:textId="77777777" w:rsidTr="00A25C51">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21EA48C" w14:textId="77777777" w:rsidR="00923A93" w:rsidRDefault="00923A93" w:rsidP="00A25C51">
            <w:pPr>
              <w:jc w:val="center"/>
              <w:rPr>
                <w:rFonts w:ascii="Arial Narrow" w:eastAsia="Times New Roman" w:hAnsi="Arial Narrow"/>
                <w:b/>
                <w:bCs/>
                <w:sz w:val="13"/>
                <w:szCs w:val="13"/>
              </w:rPr>
            </w:pPr>
            <w:r w:rsidRPr="00F348CF">
              <w:rPr>
                <w:rFonts w:ascii="Arial" w:eastAsia="Times New Roman" w:hAnsi="Arial"/>
                <w:b/>
                <w:bCs/>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C9B549E" w14:textId="54DD38D8" w:rsidR="00923A93" w:rsidRDefault="00892AD2" w:rsidP="00A25C51">
            <w:pPr>
              <w:jc w:val="center"/>
              <w:rPr>
                <w:rFonts w:ascii="Arial Narrow" w:eastAsia="Times New Roman" w:hAnsi="Arial Narrow"/>
                <w:b/>
                <w:bCs/>
                <w:sz w:val="13"/>
                <w:szCs w:val="13"/>
              </w:rPr>
            </w:pPr>
            <w:r>
              <w:rPr>
                <w:rFonts w:ascii="Arial" w:eastAsia="Times New Roman" w:hAnsi="Arial"/>
                <w:b/>
                <w:bCs/>
                <w:sz w:val="13"/>
                <w:szCs w:val="13"/>
              </w:rPr>
              <w:t>Number</w:t>
            </w:r>
            <w:r w:rsidR="00923A93" w:rsidRPr="00F348CF">
              <w:rPr>
                <w:rFonts w:ascii="Arial" w:eastAsia="Times New Roman" w:hAnsi="Arial"/>
                <w:b/>
                <w:bCs/>
                <w:sz w:val="13"/>
                <w:szCs w:val="13"/>
              </w:rPr>
              <w:t xml:space="preserve">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E0A0F5B" w14:textId="77777777" w:rsidR="00923A93" w:rsidRDefault="00923A93" w:rsidP="00A25C51">
            <w:pPr>
              <w:jc w:val="center"/>
              <w:rPr>
                <w:rFonts w:ascii="Arial Narrow" w:eastAsia="Times New Roman" w:hAnsi="Arial Narrow"/>
                <w:b/>
                <w:bCs/>
                <w:sz w:val="13"/>
                <w:szCs w:val="13"/>
              </w:rPr>
            </w:pPr>
            <w:r w:rsidRPr="00F348CF">
              <w:rPr>
                <w:rFonts w:ascii="Arial" w:eastAsia="Times New Roman" w:hAnsi="Arial"/>
                <w:b/>
                <w:bCs/>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2FC0DB8" w14:textId="77777777" w:rsidR="00923A93" w:rsidRDefault="00923A93" w:rsidP="00A25C51">
            <w:pPr>
              <w:jc w:val="center"/>
              <w:rPr>
                <w:rFonts w:ascii="Arial Narrow" w:eastAsia="Times New Roman" w:hAnsi="Arial Narrow"/>
                <w:b/>
                <w:bCs/>
                <w:sz w:val="13"/>
                <w:szCs w:val="13"/>
              </w:rPr>
            </w:pPr>
            <w:r w:rsidRPr="00F348CF">
              <w:rPr>
                <w:rFonts w:ascii="Arial" w:eastAsia="Times New Roman" w:hAnsi="Arial"/>
                <w:b/>
                <w:bCs/>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AA728C1" w14:textId="77777777" w:rsidR="00923A93" w:rsidRDefault="00923A93" w:rsidP="00A25C51">
            <w:pPr>
              <w:jc w:val="center"/>
              <w:rPr>
                <w:rFonts w:ascii="Arial Narrow" w:eastAsia="Times New Roman" w:hAnsi="Arial Narrow"/>
                <w:b/>
                <w:bCs/>
                <w:sz w:val="13"/>
                <w:szCs w:val="13"/>
              </w:rPr>
            </w:pPr>
            <w:r w:rsidRPr="00F348CF">
              <w:rPr>
                <w:rFonts w:ascii="Arial" w:eastAsia="Times New Roman" w:hAnsi="Arial"/>
                <w:b/>
                <w:bCs/>
                <w:sz w:val="13"/>
                <w:szCs w:val="13"/>
              </w:rPr>
              <w:t>Importance</w:t>
            </w:r>
          </w:p>
        </w:tc>
      </w:tr>
      <w:tr w:rsidR="00923A93" w14:paraId="6DE413E3" w14:textId="77777777" w:rsidTr="00A25C51">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BBB4BCC" w14:textId="710AD85C" w:rsidR="00923A93" w:rsidRDefault="00892AD2" w:rsidP="00A25C51">
            <w:pPr>
              <w:jc w:val="center"/>
              <w:rPr>
                <w:rFonts w:ascii="Arial Narrow" w:eastAsia="Times New Roman" w:hAnsi="Arial Narrow"/>
                <w:b/>
                <w:bCs/>
                <w:sz w:val="13"/>
                <w:szCs w:val="13"/>
              </w:rPr>
            </w:pPr>
            <w:r>
              <w:rPr>
                <w:rFonts w:ascii="Arial" w:eastAsia="Times New Roman" w:hAnsi="Arial"/>
                <w:b/>
                <w:bCs/>
                <w:sz w:val="13"/>
                <w:szCs w:val="13"/>
              </w:rPr>
              <w:t>Number</w:t>
            </w:r>
            <w:r w:rsidR="00923A93" w:rsidRPr="00F348CF">
              <w:rPr>
                <w:rFonts w:ascii="Arial" w:eastAsia="Times New Roman" w:hAnsi="Arial"/>
                <w:b/>
                <w:bCs/>
                <w:sz w:val="13"/>
                <w:szCs w:val="13"/>
              </w:rPr>
              <w:t xml:space="preserve">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B578854" w14:textId="77777777" w:rsidR="00923A93" w:rsidRDefault="00923A93" w:rsidP="00A25C51">
            <w:pPr>
              <w:jc w:val="center"/>
              <w:rPr>
                <w:rFonts w:ascii="Arial Narrow" w:eastAsia="Times New Roman" w:hAnsi="Arial Narrow"/>
                <w:b/>
                <w:bCs/>
                <w:sz w:val="13"/>
                <w:szCs w:val="13"/>
              </w:rPr>
            </w:pPr>
            <w:r w:rsidRPr="00F348CF">
              <w:rPr>
                <w:rFonts w:ascii="Arial" w:eastAsia="Times New Roman" w:hAnsi="Arial"/>
                <w:b/>
                <w:bCs/>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815F9B2" w14:textId="77777777" w:rsidR="00923A93" w:rsidRDefault="00923A93" w:rsidP="00A25C51">
            <w:pPr>
              <w:jc w:val="center"/>
              <w:rPr>
                <w:rFonts w:ascii="Arial Narrow" w:eastAsia="Times New Roman" w:hAnsi="Arial Narrow"/>
                <w:b/>
                <w:bCs/>
                <w:sz w:val="13"/>
                <w:szCs w:val="13"/>
              </w:rPr>
            </w:pPr>
            <w:r w:rsidRPr="00F348CF">
              <w:rPr>
                <w:rFonts w:ascii="Arial" w:eastAsia="Times New Roman" w:hAnsi="Arial"/>
                <w:b/>
                <w:bCs/>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E19132F" w14:textId="77777777" w:rsidR="00923A93" w:rsidRDefault="00923A93" w:rsidP="00A25C51">
            <w:pPr>
              <w:jc w:val="center"/>
              <w:rPr>
                <w:rFonts w:ascii="Arial Narrow" w:eastAsia="Times New Roman" w:hAnsi="Arial Narrow"/>
                <w:b/>
                <w:bCs/>
                <w:sz w:val="13"/>
                <w:szCs w:val="13"/>
              </w:rPr>
            </w:pPr>
            <w:r w:rsidRPr="00F348CF">
              <w:rPr>
                <w:rFonts w:ascii="Arial" w:eastAsia="Times New Roman" w:hAnsi="Arial"/>
                <w:b/>
                <w:bCs/>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301ACAC" w14:textId="77777777" w:rsidR="00923A93" w:rsidRDefault="00923A93" w:rsidP="00A25C51">
            <w:pPr>
              <w:jc w:val="center"/>
              <w:rPr>
                <w:rFonts w:ascii="Arial Narrow" w:eastAsia="Times New Roman" w:hAnsi="Arial Narrow"/>
                <w:b/>
                <w:bCs/>
                <w:sz w:val="13"/>
                <w:szCs w:val="13"/>
              </w:rPr>
            </w:pPr>
            <w:r w:rsidRPr="00F348CF">
              <w:rPr>
                <w:rFonts w:ascii="Arial" w:eastAsia="Times New Roman" w:hAnsi="Arial"/>
                <w:b/>
                <w:bCs/>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249F79C" w14:textId="77777777" w:rsidR="00923A93" w:rsidRDefault="00923A93" w:rsidP="00A25C51">
            <w:pPr>
              <w:jc w:val="center"/>
              <w:rPr>
                <w:rFonts w:ascii="Arial Narrow" w:eastAsia="Times New Roman" w:hAnsi="Arial Narrow"/>
                <w:b/>
                <w:bCs/>
                <w:sz w:val="13"/>
                <w:szCs w:val="13"/>
              </w:rPr>
            </w:pPr>
            <w:r w:rsidRPr="00F348CF">
              <w:rPr>
                <w:rFonts w:ascii="Arial" w:eastAsia="Times New Roman" w:hAnsi="Arial"/>
                <w:b/>
                <w:bCs/>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AACED32" w14:textId="77777777" w:rsidR="00923A93" w:rsidRDefault="00923A93" w:rsidP="00A25C51">
            <w:pPr>
              <w:jc w:val="center"/>
              <w:rPr>
                <w:rFonts w:ascii="Arial Narrow" w:eastAsia="Times New Roman" w:hAnsi="Arial Narrow"/>
                <w:b/>
                <w:bCs/>
                <w:sz w:val="13"/>
                <w:szCs w:val="13"/>
              </w:rPr>
            </w:pPr>
            <w:r w:rsidRPr="00F348CF">
              <w:rPr>
                <w:rFonts w:ascii="Arial" w:eastAsia="Times New Roman" w:hAnsi="Arial"/>
                <w:b/>
                <w:bCs/>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714629E" w14:textId="77777777" w:rsidR="00923A93" w:rsidRDefault="00923A93" w:rsidP="00A25C51">
            <w:pPr>
              <w:jc w:val="center"/>
              <w:rPr>
                <w:rFonts w:ascii="Arial Narrow" w:eastAsia="Times New Roman" w:hAnsi="Arial Narrow"/>
                <w:b/>
                <w:bCs/>
                <w:sz w:val="13"/>
                <w:szCs w:val="13"/>
              </w:rPr>
            </w:pPr>
            <w:r w:rsidRPr="00F348CF">
              <w:rPr>
                <w:rFonts w:ascii="Arial" w:eastAsia="Times New Roman" w:hAnsi="Arial"/>
                <w:b/>
                <w:bCs/>
                <w:sz w:val="13"/>
                <w:szCs w:val="13"/>
              </w:rPr>
              <w:t>assertiveness training</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4181DDD" w14:textId="77777777" w:rsidR="00923A93" w:rsidRDefault="00923A93" w:rsidP="00A25C51">
            <w:pPr>
              <w:jc w:val="center"/>
              <w:rPr>
                <w:rFonts w:ascii="Arial Narrow" w:eastAsia="Times New Roman" w:hAnsi="Arial Narrow"/>
                <w:b/>
                <w:bCs/>
                <w:sz w:val="13"/>
                <w:szCs w:val="13"/>
              </w:rPr>
            </w:pPr>
            <w:r w:rsidRPr="00F348CF">
              <w:rPr>
                <w:rFonts w:ascii="Arial" w:eastAsia="Times New Roman" w:hAnsi="Arial"/>
                <w:b/>
                <w:bCs/>
                <w:sz w:val="13"/>
                <w:szCs w:val="13"/>
              </w:rPr>
              <w:t>modelling and social inference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C3E98A6" w14:textId="77777777" w:rsidR="00923A93" w:rsidRDefault="00923A93" w:rsidP="00A25C51">
            <w:pPr>
              <w:jc w:val="center"/>
              <w:rPr>
                <w:rFonts w:ascii="Arial Narrow" w:eastAsia="Times New Roman" w:hAnsi="Arial Narrow"/>
                <w:b/>
                <w:bCs/>
                <w:sz w:val="13"/>
                <w:szCs w:val="13"/>
              </w:rPr>
            </w:pPr>
            <w:r w:rsidRPr="00F348CF">
              <w:rPr>
                <w:rFonts w:ascii="Arial" w:eastAsia="Times New Roman" w:hAnsi="Arial"/>
                <w:b/>
                <w:bCs/>
                <w:sz w:val="13"/>
                <w:szCs w:val="13"/>
              </w:rPr>
              <w:t>Relative</w:t>
            </w:r>
            <w:r w:rsidRPr="00F348CF">
              <w:rPr>
                <w:rFonts w:ascii="Arial" w:eastAsia="Times New Roman" w:hAnsi="Arial"/>
                <w:b/>
                <w:bCs/>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87311C3" w14:textId="77777777" w:rsidR="00923A93" w:rsidRDefault="00923A93" w:rsidP="00A25C51">
            <w:pPr>
              <w:jc w:val="center"/>
              <w:rPr>
                <w:rFonts w:ascii="Arial Narrow" w:eastAsia="Times New Roman" w:hAnsi="Arial Narrow"/>
                <w:b/>
                <w:bCs/>
                <w:sz w:val="13"/>
                <w:szCs w:val="13"/>
              </w:rPr>
            </w:pPr>
            <w:r w:rsidRPr="00F348CF">
              <w:rPr>
                <w:rFonts w:ascii="Arial" w:eastAsia="Times New Roman" w:hAnsi="Arial"/>
                <w:b/>
                <w:bCs/>
                <w:sz w:val="13"/>
                <w:szCs w:val="13"/>
              </w:rPr>
              <w:t>Absolute</w:t>
            </w:r>
            <w:r w:rsidRPr="00F348CF">
              <w:rPr>
                <w:rFonts w:ascii="Arial" w:eastAsia="Times New Roman" w:hAnsi="Arial"/>
                <w:b/>
                <w:bCs/>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17D508A" w14:textId="77777777" w:rsidR="00923A93" w:rsidRDefault="00923A93" w:rsidP="00A25C51">
            <w:pPr>
              <w:rPr>
                <w:rFonts w:ascii="Arial Narrow" w:eastAsia="Times New Roman" w:hAnsi="Arial Narrow"/>
                <w:b/>
                <w:bCs/>
                <w:sz w:val="13"/>
                <w:szCs w:val="1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F878AC8" w14:textId="77777777" w:rsidR="00923A93" w:rsidRDefault="00923A93" w:rsidP="00A25C51">
            <w:pPr>
              <w:rPr>
                <w:rFonts w:ascii="Arial Narrow" w:eastAsia="Times New Roman" w:hAnsi="Arial Narrow"/>
                <w:b/>
                <w:bCs/>
                <w:sz w:val="13"/>
                <w:szCs w:val="13"/>
              </w:rPr>
            </w:pPr>
          </w:p>
        </w:tc>
      </w:tr>
      <w:tr w:rsidR="00923A93" w14:paraId="4C5197DA"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1DBE79F" w14:textId="77777777" w:rsidR="00923A93" w:rsidRDefault="00923A93" w:rsidP="00A25C51">
            <w:pPr>
              <w:rPr>
                <w:rFonts w:ascii="Arial Narrow" w:eastAsia="Times New Roman" w:hAnsi="Arial Narrow"/>
                <w:sz w:val="13"/>
                <w:szCs w:val="13"/>
              </w:rPr>
            </w:pPr>
            <w:r w:rsidRPr="00F348CF">
              <w:rPr>
                <w:rStyle w:val="label"/>
                <w:rFonts w:ascii="Arial" w:eastAsia="Times New Roman" w:hAnsi="Arial"/>
                <w:sz w:val="13"/>
                <w:szCs w:val="13"/>
              </w:rPr>
              <w:t>Alcohol misuse (follow up: mean 34 weeks)</w:t>
            </w:r>
          </w:p>
        </w:tc>
      </w:tr>
      <w:tr w:rsidR="00923A93" w14:paraId="0E51346A"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713B5EE8" w14:textId="77777777" w:rsidR="00923A93" w:rsidRDefault="00923A93" w:rsidP="00A25C51">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0DB4ECE2" w14:textId="77777777" w:rsidR="00923A93" w:rsidRDefault="00923A93" w:rsidP="00A25C51">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70F064A7" w14:textId="77777777" w:rsidR="00923A93" w:rsidRDefault="00923A93" w:rsidP="00A25C51">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5152509B" w14:textId="77777777" w:rsidR="00923A93" w:rsidRDefault="00923A93"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5DEB208D" w14:textId="77777777" w:rsidR="00923A93" w:rsidRDefault="00923A93"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204C9DB0" w14:textId="77777777" w:rsidR="00923A93" w:rsidRDefault="00923A93" w:rsidP="00A25C51">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364A21F5" w14:textId="77777777" w:rsidR="00923A93" w:rsidRDefault="00923A93" w:rsidP="00A25C51">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5505969C" w14:textId="77777777" w:rsidR="00923A93" w:rsidRDefault="00923A93" w:rsidP="00A25C51">
            <w:pPr>
              <w:jc w:val="center"/>
              <w:rPr>
                <w:rFonts w:ascii="Arial Narrow" w:eastAsia="Times New Roman" w:hAnsi="Arial Narrow"/>
                <w:sz w:val="13"/>
                <w:szCs w:val="13"/>
              </w:rPr>
            </w:pPr>
            <w:r w:rsidRPr="00F348CF">
              <w:rPr>
                <w:rFonts w:ascii="Arial" w:eastAsia="Times New Roman" w:hAnsi="Arial"/>
                <w:sz w:val="13"/>
                <w:szCs w:val="13"/>
              </w:rPr>
              <w:t xml:space="preserve">21 </w:t>
            </w:r>
          </w:p>
        </w:tc>
        <w:tc>
          <w:tcPr>
            <w:tcW w:w="0" w:type="auto"/>
            <w:tcBorders>
              <w:top w:val="single" w:sz="6" w:space="0" w:color="000000"/>
              <w:left w:val="single" w:sz="6" w:space="0" w:color="000000"/>
              <w:bottom w:val="single" w:sz="6" w:space="0" w:color="000000"/>
              <w:right w:val="single" w:sz="6" w:space="0" w:color="000000"/>
            </w:tcBorders>
            <w:hideMark/>
          </w:tcPr>
          <w:p w14:paraId="526FBA02" w14:textId="77777777" w:rsidR="00923A93" w:rsidRDefault="00923A93" w:rsidP="00A25C51">
            <w:pPr>
              <w:jc w:val="center"/>
              <w:rPr>
                <w:rFonts w:ascii="Arial Narrow" w:eastAsia="Times New Roman" w:hAnsi="Arial Narrow"/>
                <w:sz w:val="13"/>
                <w:szCs w:val="13"/>
              </w:rPr>
            </w:pPr>
            <w:r w:rsidRPr="00F348CF">
              <w:rPr>
                <w:rFonts w:ascii="Arial" w:eastAsia="Times New Roman" w:hAnsi="Arial"/>
                <w:sz w:val="13"/>
                <w:szCs w:val="13"/>
              </w:rPr>
              <w:t xml:space="preserve">21 </w:t>
            </w:r>
          </w:p>
        </w:tc>
        <w:tc>
          <w:tcPr>
            <w:tcW w:w="0" w:type="auto"/>
            <w:tcBorders>
              <w:top w:val="single" w:sz="6" w:space="0" w:color="000000"/>
              <w:left w:val="single" w:sz="6" w:space="0" w:color="000000"/>
              <w:bottom w:val="single" w:sz="6" w:space="0" w:color="000000"/>
              <w:right w:val="single" w:sz="6" w:space="0" w:color="000000"/>
            </w:tcBorders>
            <w:hideMark/>
          </w:tcPr>
          <w:p w14:paraId="233FC8AD" w14:textId="77777777" w:rsidR="00923A93" w:rsidRDefault="00923A93"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6102688A" w14:textId="77777777" w:rsidR="00923A93" w:rsidRDefault="00923A93" w:rsidP="00A25C51">
            <w:pPr>
              <w:jc w:val="center"/>
              <w:rPr>
                <w:rFonts w:ascii="Arial Narrow" w:eastAsia="Times New Roman" w:hAnsi="Arial Narrow"/>
                <w:sz w:val="13"/>
                <w:szCs w:val="13"/>
              </w:rPr>
            </w:pPr>
            <w:r w:rsidRPr="00F348CF">
              <w:rPr>
                <w:rStyle w:val="cell-value"/>
                <w:rFonts w:ascii="Arial" w:eastAsia="Times New Roman" w:hAnsi="Arial"/>
                <w:sz w:val="13"/>
                <w:szCs w:val="13"/>
              </w:rPr>
              <w:t xml:space="preserve">MD </w:t>
            </w:r>
            <w:r w:rsidRPr="00F348CF">
              <w:rPr>
                <w:rStyle w:val="cell-value"/>
                <w:rFonts w:ascii="Arial" w:eastAsia="Times New Roman" w:hAnsi="Arial"/>
                <w:b/>
                <w:bCs/>
                <w:sz w:val="13"/>
                <w:szCs w:val="13"/>
              </w:rPr>
              <w:t>0.07 fewer</w:t>
            </w:r>
            <w:r w:rsidRPr="00F348CF">
              <w:rPr>
                <w:rFonts w:ascii="Arial" w:eastAsia="Times New Roman" w:hAnsi="Arial"/>
                <w:sz w:val="13"/>
                <w:szCs w:val="13"/>
              </w:rPr>
              <w:br/>
            </w:r>
            <w:r w:rsidRPr="00F348CF">
              <w:rPr>
                <w:rStyle w:val="cell-value"/>
                <w:rFonts w:ascii="Arial" w:eastAsia="Times New Roman" w:hAnsi="Arial"/>
                <w:sz w:val="13"/>
                <w:szCs w:val="13"/>
              </w:rPr>
              <w:t>(0.82 fewer to 0.68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34717237" w14:textId="77777777" w:rsidR="00923A93" w:rsidRDefault="00923A93" w:rsidP="00A25C51">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7F377A06" w14:textId="77777777" w:rsidR="00923A93" w:rsidRDefault="00923A93" w:rsidP="00A25C51">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923A93" w14:paraId="30C9FF5B"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5C548047" w14:textId="4A803FFF" w:rsidR="00923A93" w:rsidRDefault="00923A93" w:rsidP="00A25C51">
            <w:pPr>
              <w:rPr>
                <w:rFonts w:ascii="Arial Narrow" w:eastAsia="Times New Roman" w:hAnsi="Arial Narrow"/>
                <w:sz w:val="13"/>
                <w:szCs w:val="13"/>
              </w:rPr>
            </w:pPr>
            <w:r w:rsidRPr="00F348CF">
              <w:rPr>
                <w:rStyle w:val="label"/>
                <w:rFonts w:ascii="Arial" w:eastAsia="Times New Roman" w:hAnsi="Arial"/>
                <w:sz w:val="13"/>
                <w:szCs w:val="13"/>
              </w:rPr>
              <w:t>Quality of life</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923A93" w14:paraId="2C7DC044"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50561E8C" w14:textId="77777777" w:rsidR="00923A93" w:rsidRDefault="00923A93"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2DECE8F" w14:textId="77777777" w:rsidR="00923A93" w:rsidRDefault="00923A93"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8A6F46E" w14:textId="77777777" w:rsidR="00923A93" w:rsidRDefault="00923A93"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7FBE772" w14:textId="77777777" w:rsidR="00923A93" w:rsidRDefault="00923A93"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5EABED4" w14:textId="77777777" w:rsidR="00923A93" w:rsidRDefault="00923A93"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9A7B09D" w14:textId="77777777" w:rsidR="00923A93" w:rsidRDefault="00923A93"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12F82ED" w14:textId="77777777" w:rsidR="00923A93" w:rsidRDefault="00923A93"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06BE9CBC" w14:textId="77777777" w:rsidR="00923A93" w:rsidRDefault="00923A93" w:rsidP="00A25C51">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598F9B95" w14:textId="77777777" w:rsidR="00923A93" w:rsidRDefault="00923A93"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5508150" w14:textId="77777777" w:rsidR="00923A93" w:rsidRDefault="00923A93" w:rsidP="00A25C51">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923A93" w14:paraId="62139834"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F45C140" w14:textId="3E75BA26" w:rsidR="00923A93" w:rsidRDefault="00923A93" w:rsidP="00A25C51">
            <w:pPr>
              <w:rPr>
                <w:rFonts w:ascii="Arial Narrow" w:eastAsia="Times New Roman" w:hAnsi="Arial Narrow"/>
                <w:sz w:val="13"/>
                <w:szCs w:val="13"/>
              </w:rPr>
            </w:pPr>
            <w:r w:rsidRPr="00F348CF">
              <w:rPr>
                <w:rStyle w:val="label"/>
                <w:rFonts w:ascii="Arial" w:eastAsia="Times New Roman" w:hAnsi="Arial"/>
                <w:sz w:val="13"/>
                <w:szCs w:val="13"/>
              </w:rPr>
              <w:t>Community participation and meaningful occupation</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923A93" w14:paraId="2434F585"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24C2E8B8" w14:textId="77777777" w:rsidR="00923A93" w:rsidRDefault="00923A93"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466AEE9" w14:textId="77777777" w:rsidR="00923A93" w:rsidRDefault="00923A93"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2511934" w14:textId="77777777" w:rsidR="00923A93" w:rsidRDefault="00923A93"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C40C3B3" w14:textId="77777777" w:rsidR="00923A93" w:rsidRDefault="00923A93"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BA05B68" w14:textId="77777777" w:rsidR="00923A93" w:rsidRDefault="00923A93"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1DF7328" w14:textId="77777777" w:rsidR="00923A93" w:rsidRDefault="00923A93"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4519F39" w14:textId="77777777" w:rsidR="00923A93" w:rsidRDefault="00923A93"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3A561171" w14:textId="77777777" w:rsidR="00923A93" w:rsidRDefault="00923A93" w:rsidP="00A25C51">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12E7FDAF" w14:textId="77777777" w:rsidR="00923A93" w:rsidRDefault="00923A93"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8FBF00C" w14:textId="77777777" w:rsidR="00923A93" w:rsidRDefault="00923A93" w:rsidP="00A25C51">
            <w:pPr>
              <w:rPr>
                <w:rFonts w:ascii="Arial Narrow" w:eastAsia="Times New Roman" w:hAnsi="Arial Narrow"/>
                <w:sz w:val="13"/>
                <w:szCs w:val="13"/>
              </w:rPr>
            </w:pPr>
            <w:r w:rsidRPr="00F348CF">
              <w:rPr>
                <w:rFonts w:ascii="Arial" w:eastAsia="Times New Roman" w:hAnsi="Arial"/>
                <w:sz w:val="13"/>
                <w:szCs w:val="13"/>
              </w:rPr>
              <w:t xml:space="preserve">CRITICAL </w:t>
            </w:r>
          </w:p>
        </w:tc>
      </w:tr>
    </w:tbl>
    <w:p w14:paraId="237A4837" w14:textId="77777777" w:rsidR="00923A93" w:rsidRPr="00F348CF" w:rsidRDefault="00923A93" w:rsidP="00093C09">
      <w:pPr>
        <w:numPr>
          <w:ilvl w:val="0"/>
          <w:numId w:val="18"/>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Risk of selection bias (no details of allocation method or concealment but, most importantly, not comparable risk at baseline), Risk of performance bias</w:t>
      </w:r>
    </w:p>
    <w:p w14:paraId="2531375B" w14:textId="77777777" w:rsidR="00923A93" w:rsidRPr="00F348CF" w:rsidRDefault="00923A93" w:rsidP="00093C09">
      <w:pPr>
        <w:numPr>
          <w:ilvl w:val="0"/>
          <w:numId w:val="18"/>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 xml:space="preserve">Confidence intervals cross minimally important difference in both directions (downgrade 2). Sample size less than optimal information size (&lt;400 for continuous outcomes or &lt;300 for dichotomous outcomes). </w:t>
      </w:r>
    </w:p>
    <w:p w14:paraId="2BCF8B7A" w14:textId="77777777" w:rsidR="00923A93" w:rsidRPr="00F348CF" w:rsidRDefault="00923A93" w:rsidP="00923A93">
      <w:pPr>
        <w:rPr>
          <w:rFonts w:ascii="Arial" w:hAnsi="Arial"/>
        </w:rPr>
      </w:pPr>
    </w:p>
    <w:p w14:paraId="24400C97" w14:textId="7D179DD5" w:rsidR="00AC6897" w:rsidRPr="00F348CF" w:rsidRDefault="009570BE" w:rsidP="009570BE">
      <w:pPr>
        <w:pStyle w:val="AppMinorSubHead"/>
        <w:rPr>
          <w:rFonts w:ascii="Arial" w:hAnsi="Arial"/>
        </w:rPr>
      </w:pPr>
      <w:bookmarkStart w:id="9" w:name="_Toc444268224"/>
      <w:r w:rsidRPr="00F348CF">
        <w:rPr>
          <w:rFonts w:ascii="Arial" w:hAnsi="Arial"/>
        </w:rPr>
        <w:t xml:space="preserve">Psychological intervention </w:t>
      </w:r>
      <w:r w:rsidR="00D66AE3" w:rsidRPr="00F348CF">
        <w:rPr>
          <w:rFonts w:ascii="Arial" w:hAnsi="Arial"/>
        </w:rPr>
        <w:t xml:space="preserve">versus </w:t>
      </w:r>
      <w:r w:rsidRPr="00F348CF">
        <w:rPr>
          <w:rFonts w:ascii="Arial" w:hAnsi="Arial"/>
        </w:rPr>
        <w:t>control for anxiety</w:t>
      </w:r>
      <w:r w:rsidR="00907992" w:rsidRPr="00F348CF">
        <w:rPr>
          <w:rFonts w:ascii="Arial" w:hAnsi="Arial"/>
        </w:rPr>
        <w:t xml:space="preserve"> symptoms</w:t>
      </w:r>
      <w:bookmarkEnd w:id="9"/>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028"/>
        <w:gridCol w:w="1091"/>
        <w:gridCol w:w="784"/>
        <w:gridCol w:w="1017"/>
        <w:gridCol w:w="916"/>
        <w:gridCol w:w="911"/>
        <w:gridCol w:w="1302"/>
        <w:gridCol w:w="1479"/>
        <w:gridCol w:w="777"/>
        <w:gridCol w:w="812"/>
        <w:gridCol w:w="1875"/>
        <w:gridCol w:w="1427"/>
        <w:gridCol w:w="851"/>
      </w:tblGrid>
      <w:tr w:rsidR="00667476" w14:paraId="5D53B917" w14:textId="77777777" w:rsidTr="00A25C51">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B6F03D5" w14:textId="77777777" w:rsidR="00667476" w:rsidRDefault="00667476" w:rsidP="00A25C51">
            <w:pPr>
              <w:jc w:val="center"/>
              <w:rPr>
                <w:rFonts w:ascii="Arial Narrow" w:eastAsia="Times New Roman" w:hAnsi="Arial Narrow"/>
                <w:b/>
                <w:bCs/>
                <w:sz w:val="13"/>
                <w:szCs w:val="13"/>
              </w:rPr>
            </w:pPr>
            <w:r w:rsidRPr="00F348CF">
              <w:rPr>
                <w:rFonts w:ascii="Arial" w:eastAsia="Times New Roman" w:hAnsi="Arial"/>
                <w:b/>
                <w:bCs/>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CF2E1D7" w14:textId="59AE5D7D" w:rsidR="00667476" w:rsidRDefault="00892AD2" w:rsidP="00A25C51">
            <w:pPr>
              <w:jc w:val="center"/>
              <w:rPr>
                <w:rFonts w:ascii="Arial Narrow" w:eastAsia="Times New Roman" w:hAnsi="Arial Narrow"/>
                <w:b/>
                <w:bCs/>
                <w:sz w:val="13"/>
                <w:szCs w:val="13"/>
              </w:rPr>
            </w:pPr>
            <w:r>
              <w:rPr>
                <w:rFonts w:ascii="Arial" w:eastAsia="Times New Roman" w:hAnsi="Arial"/>
                <w:b/>
                <w:bCs/>
                <w:sz w:val="13"/>
                <w:szCs w:val="13"/>
              </w:rPr>
              <w:t>Number</w:t>
            </w:r>
            <w:r w:rsidR="00667476" w:rsidRPr="00F348CF">
              <w:rPr>
                <w:rFonts w:ascii="Arial" w:eastAsia="Times New Roman" w:hAnsi="Arial"/>
                <w:b/>
                <w:bCs/>
                <w:sz w:val="13"/>
                <w:szCs w:val="13"/>
              </w:rPr>
              <w:t xml:space="preserve">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CCEB850" w14:textId="77777777" w:rsidR="00667476" w:rsidRDefault="00667476" w:rsidP="00A25C51">
            <w:pPr>
              <w:jc w:val="center"/>
              <w:rPr>
                <w:rFonts w:ascii="Arial Narrow" w:eastAsia="Times New Roman" w:hAnsi="Arial Narrow"/>
                <w:b/>
                <w:bCs/>
                <w:sz w:val="13"/>
                <w:szCs w:val="13"/>
              </w:rPr>
            </w:pPr>
            <w:r w:rsidRPr="00F348CF">
              <w:rPr>
                <w:rFonts w:ascii="Arial" w:eastAsia="Times New Roman" w:hAnsi="Arial"/>
                <w:b/>
                <w:bCs/>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181D2A5" w14:textId="77777777" w:rsidR="00667476" w:rsidRDefault="00667476" w:rsidP="00A25C51">
            <w:pPr>
              <w:jc w:val="center"/>
              <w:rPr>
                <w:rFonts w:ascii="Arial Narrow" w:eastAsia="Times New Roman" w:hAnsi="Arial Narrow"/>
                <w:b/>
                <w:bCs/>
                <w:sz w:val="13"/>
                <w:szCs w:val="13"/>
              </w:rPr>
            </w:pPr>
            <w:r w:rsidRPr="00F348CF">
              <w:rPr>
                <w:rFonts w:ascii="Arial" w:eastAsia="Times New Roman" w:hAnsi="Arial"/>
                <w:b/>
                <w:bCs/>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C7AC7E8" w14:textId="77777777" w:rsidR="00667476" w:rsidRDefault="00667476" w:rsidP="00A25C51">
            <w:pPr>
              <w:jc w:val="center"/>
              <w:rPr>
                <w:rFonts w:ascii="Arial Narrow" w:eastAsia="Times New Roman" w:hAnsi="Arial Narrow"/>
                <w:b/>
                <w:bCs/>
                <w:sz w:val="13"/>
                <w:szCs w:val="13"/>
              </w:rPr>
            </w:pPr>
            <w:r w:rsidRPr="00F348CF">
              <w:rPr>
                <w:rFonts w:ascii="Arial" w:eastAsia="Times New Roman" w:hAnsi="Arial"/>
                <w:b/>
                <w:bCs/>
                <w:sz w:val="13"/>
                <w:szCs w:val="13"/>
              </w:rPr>
              <w:t>Importance</w:t>
            </w:r>
          </w:p>
        </w:tc>
      </w:tr>
      <w:tr w:rsidR="00667476" w14:paraId="5D1FBFF8" w14:textId="77777777" w:rsidTr="00A25C51">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FF08ED4" w14:textId="315C7F76" w:rsidR="00667476" w:rsidRDefault="00892AD2" w:rsidP="00A25C51">
            <w:pPr>
              <w:jc w:val="center"/>
              <w:rPr>
                <w:rFonts w:ascii="Arial Narrow" w:eastAsia="Times New Roman" w:hAnsi="Arial Narrow"/>
                <w:b/>
                <w:bCs/>
                <w:sz w:val="13"/>
                <w:szCs w:val="13"/>
              </w:rPr>
            </w:pPr>
            <w:r>
              <w:rPr>
                <w:rFonts w:ascii="Arial" w:eastAsia="Times New Roman" w:hAnsi="Arial"/>
                <w:b/>
                <w:bCs/>
                <w:sz w:val="13"/>
                <w:szCs w:val="13"/>
              </w:rPr>
              <w:t>Number</w:t>
            </w:r>
            <w:r w:rsidR="00667476" w:rsidRPr="00F348CF">
              <w:rPr>
                <w:rFonts w:ascii="Arial" w:eastAsia="Times New Roman" w:hAnsi="Arial"/>
                <w:b/>
                <w:bCs/>
                <w:sz w:val="13"/>
                <w:szCs w:val="13"/>
              </w:rPr>
              <w:t xml:space="preserve">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AA4554C" w14:textId="77777777" w:rsidR="00667476" w:rsidRDefault="00667476" w:rsidP="00A25C51">
            <w:pPr>
              <w:jc w:val="center"/>
              <w:rPr>
                <w:rFonts w:ascii="Arial Narrow" w:eastAsia="Times New Roman" w:hAnsi="Arial Narrow"/>
                <w:b/>
                <w:bCs/>
                <w:sz w:val="13"/>
                <w:szCs w:val="13"/>
              </w:rPr>
            </w:pPr>
            <w:r w:rsidRPr="00F348CF">
              <w:rPr>
                <w:rFonts w:ascii="Arial" w:eastAsia="Times New Roman" w:hAnsi="Arial"/>
                <w:b/>
                <w:bCs/>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D692F3C" w14:textId="77777777" w:rsidR="00667476" w:rsidRDefault="00667476" w:rsidP="00A25C51">
            <w:pPr>
              <w:jc w:val="center"/>
              <w:rPr>
                <w:rFonts w:ascii="Arial Narrow" w:eastAsia="Times New Roman" w:hAnsi="Arial Narrow"/>
                <w:b/>
                <w:bCs/>
                <w:sz w:val="13"/>
                <w:szCs w:val="13"/>
              </w:rPr>
            </w:pPr>
            <w:r w:rsidRPr="00F348CF">
              <w:rPr>
                <w:rFonts w:ascii="Arial" w:eastAsia="Times New Roman" w:hAnsi="Arial"/>
                <w:b/>
                <w:bCs/>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745D68F" w14:textId="77777777" w:rsidR="00667476" w:rsidRDefault="00667476" w:rsidP="00A25C51">
            <w:pPr>
              <w:jc w:val="center"/>
              <w:rPr>
                <w:rFonts w:ascii="Arial Narrow" w:eastAsia="Times New Roman" w:hAnsi="Arial Narrow"/>
                <w:b/>
                <w:bCs/>
                <w:sz w:val="13"/>
                <w:szCs w:val="13"/>
              </w:rPr>
            </w:pPr>
            <w:r w:rsidRPr="00F348CF">
              <w:rPr>
                <w:rFonts w:ascii="Arial" w:eastAsia="Times New Roman" w:hAnsi="Arial"/>
                <w:b/>
                <w:bCs/>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D44E38B" w14:textId="77777777" w:rsidR="00667476" w:rsidRDefault="00667476" w:rsidP="00A25C51">
            <w:pPr>
              <w:jc w:val="center"/>
              <w:rPr>
                <w:rFonts w:ascii="Arial Narrow" w:eastAsia="Times New Roman" w:hAnsi="Arial Narrow"/>
                <w:b/>
                <w:bCs/>
                <w:sz w:val="13"/>
                <w:szCs w:val="13"/>
              </w:rPr>
            </w:pPr>
            <w:r w:rsidRPr="00F348CF">
              <w:rPr>
                <w:rFonts w:ascii="Arial" w:eastAsia="Times New Roman" w:hAnsi="Arial"/>
                <w:b/>
                <w:bCs/>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6DA4329" w14:textId="77777777" w:rsidR="00667476" w:rsidRDefault="00667476" w:rsidP="00A25C51">
            <w:pPr>
              <w:jc w:val="center"/>
              <w:rPr>
                <w:rFonts w:ascii="Arial Narrow" w:eastAsia="Times New Roman" w:hAnsi="Arial Narrow"/>
                <w:b/>
                <w:bCs/>
                <w:sz w:val="13"/>
                <w:szCs w:val="13"/>
              </w:rPr>
            </w:pPr>
            <w:r w:rsidRPr="00F348CF">
              <w:rPr>
                <w:rFonts w:ascii="Arial" w:eastAsia="Times New Roman" w:hAnsi="Arial"/>
                <w:b/>
                <w:bCs/>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E4F3284" w14:textId="77777777" w:rsidR="00667476" w:rsidRDefault="00667476" w:rsidP="00A25C51">
            <w:pPr>
              <w:jc w:val="center"/>
              <w:rPr>
                <w:rFonts w:ascii="Arial Narrow" w:eastAsia="Times New Roman" w:hAnsi="Arial Narrow"/>
                <w:b/>
                <w:bCs/>
                <w:sz w:val="13"/>
                <w:szCs w:val="13"/>
              </w:rPr>
            </w:pPr>
            <w:r w:rsidRPr="00F348CF">
              <w:rPr>
                <w:rFonts w:ascii="Arial" w:eastAsia="Times New Roman" w:hAnsi="Arial"/>
                <w:b/>
                <w:bCs/>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F51DBC1" w14:textId="77777777" w:rsidR="00667476" w:rsidRDefault="00667476" w:rsidP="00A25C51">
            <w:pPr>
              <w:jc w:val="center"/>
              <w:rPr>
                <w:rFonts w:ascii="Arial Narrow" w:eastAsia="Times New Roman" w:hAnsi="Arial Narrow"/>
                <w:b/>
                <w:bCs/>
                <w:sz w:val="13"/>
                <w:szCs w:val="13"/>
              </w:rPr>
            </w:pPr>
            <w:r w:rsidRPr="00F348CF">
              <w:rPr>
                <w:rFonts w:ascii="Arial" w:eastAsia="Times New Roman" w:hAnsi="Arial"/>
                <w:b/>
                <w:bCs/>
                <w:sz w:val="13"/>
                <w:szCs w:val="13"/>
              </w:rPr>
              <w:t>psychological intervention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26840DF" w14:textId="77777777" w:rsidR="00667476" w:rsidRDefault="00667476" w:rsidP="00A25C51">
            <w:pPr>
              <w:jc w:val="center"/>
              <w:rPr>
                <w:rFonts w:ascii="Arial Narrow" w:eastAsia="Times New Roman" w:hAnsi="Arial Narrow"/>
                <w:b/>
                <w:bCs/>
                <w:sz w:val="13"/>
                <w:szCs w:val="13"/>
              </w:rPr>
            </w:pPr>
            <w:r w:rsidRPr="00F348CF">
              <w:rPr>
                <w:rFonts w:ascii="Arial" w:eastAsia="Times New Roman" w:hAnsi="Arial"/>
                <w:b/>
                <w:bCs/>
                <w:sz w:val="13"/>
                <w:szCs w:val="13"/>
              </w:rPr>
              <w:t>control</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48D88F9" w14:textId="77777777" w:rsidR="00667476" w:rsidRDefault="00667476" w:rsidP="00A25C51">
            <w:pPr>
              <w:jc w:val="center"/>
              <w:rPr>
                <w:rFonts w:ascii="Arial Narrow" w:eastAsia="Times New Roman" w:hAnsi="Arial Narrow"/>
                <w:b/>
                <w:bCs/>
                <w:sz w:val="13"/>
                <w:szCs w:val="13"/>
              </w:rPr>
            </w:pPr>
            <w:r w:rsidRPr="00F348CF">
              <w:rPr>
                <w:rFonts w:ascii="Arial" w:eastAsia="Times New Roman" w:hAnsi="Arial"/>
                <w:b/>
                <w:bCs/>
                <w:sz w:val="13"/>
                <w:szCs w:val="13"/>
              </w:rPr>
              <w:t>Relative</w:t>
            </w:r>
            <w:r w:rsidRPr="00F348CF">
              <w:rPr>
                <w:rFonts w:ascii="Arial" w:eastAsia="Times New Roman" w:hAnsi="Arial"/>
                <w:b/>
                <w:bCs/>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4CC89C1" w14:textId="77777777" w:rsidR="00667476" w:rsidRDefault="00667476" w:rsidP="00A25C51">
            <w:pPr>
              <w:jc w:val="center"/>
              <w:rPr>
                <w:rFonts w:ascii="Arial Narrow" w:eastAsia="Times New Roman" w:hAnsi="Arial Narrow"/>
                <w:b/>
                <w:bCs/>
                <w:sz w:val="13"/>
                <w:szCs w:val="13"/>
              </w:rPr>
            </w:pPr>
            <w:r w:rsidRPr="00F348CF">
              <w:rPr>
                <w:rFonts w:ascii="Arial" w:eastAsia="Times New Roman" w:hAnsi="Arial"/>
                <w:b/>
                <w:bCs/>
                <w:sz w:val="13"/>
                <w:szCs w:val="13"/>
              </w:rPr>
              <w:t>Absolute</w:t>
            </w:r>
            <w:r w:rsidRPr="00F348CF">
              <w:rPr>
                <w:rFonts w:ascii="Arial" w:eastAsia="Times New Roman" w:hAnsi="Arial"/>
                <w:b/>
                <w:bCs/>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5CD8E07" w14:textId="77777777" w:rsidR="00667476" w:rsidRDefault="00667476" w:rsidP="00A25C51">
            <w:pPr>
              <w:rPr>
                <w:rFonts w:ascii="Arial Narrow" w:eastAsia="Times New Roman" w:hAnsi="Arial Narrow"/>
                <w:b/>
                <w:bCs/>
                <w:sz w:val="13"/>
                <w:szCs w:val="1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9CE5F02" w14:textId="77777777" w:rsidR="00667476" w:rsidRDefault="00667476" w:rsidP="00A25C51">
            <w:pPr>
              <w:rPr>
                <w:rFonts w:ascii="Arial Narrow" w:eastAsia="Times New Roman" w:hAnsi="Arial Narrow"/>
                <w:b/>
                <w:bCs/>
                <w:sz w:val="13"/>
                <w:szCs w:val="13"/>
              </w:rPr>
            </w:pPr>
          </w:p>
        </w:tc>
      </w:tr>
      <w:tr w:rsidR="00667476" w14:paraId="784D6A07"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26146AAE" w14:textId="77777777" w:rsidR="00667476" w:rsidRDefault="00667476" w:rsidP="00A25C51">
            <w:pPr>
              <w:rPr>
                <w:rFonts w:ascii="Arial Narrow" w:eastAsia="Times New Roman" w:hAnsi="Arial Narrow"/>
                <w:sz w:val="13"/>
                <w:szCs w:val="13"/>
              </w:rPr>
            </w:pPr>
            <w:r w:rsidRPr="00F348CF">
              <w:rPr>
                <w:rStyle w:val="label"/>
                <w:rFonts w:ascii="Arial" w:eastAsia="Times New Roman" w:hAnsi="Arial"/>
                <w:sz w:val="13"/>
                <w:szCs w:val="13"/>
              </w:rPr>
              <w:t>Anxiety symptoms (RCTs) (follow up: mean 42 weeks; assessed with: various scales)</w:t>
            </w:r>
          </w:p>
        </w:tc>
      </w:tr>
      <w:tr w:rsidR="00667476" w14:paraId="76B2A02D"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4CE9800F" w14:textId="77777777" w:rsidR="00667476" w:rsidRDefault="00667476" w:rsidP="00A25C51">
            <w:pPr>
              <w:rPr>
                <w:rFonts w:ascii="Arial Narrow" w:eastAsia="Times New Roman" w:hAnsi="Arial Narrow"/>
                <w:sz w:val="13"/>
                <w:szCs w:val="13"/>
              </w:rPr>
            </w:pPr>
            <w:r w:rsidRPr="00F348CF">
              <w:rPr>
                <w:rFonts w:ascii="Arial" w:eastAsia="Times New Roman" w:hAnsi="Arial"/>
                <w:sz w:val="13"/>
                <w:szCs w:val="13"/>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14:paraId="34E2A07B" w14:textId="77777777" w:rsidR="00667476" w:rsidRDefault="00667476" w:rsidP="00A25C51">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75337123" w14:textId="77777777" w:rsidR="00667476" w:rsidRDefault="00667476" w:rsidP="00A25C51">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51883F7A" w14:textId="77777777" w:rsidR="00667476" w:rsidRDefault="00667476" w:rsidP="00A25C51">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72F81D95" w14:textId="77777777" w:rsidR="00667476" w:rsidRDefault="00667476"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3393DD68" w14:textId="77777777" w:rsidR="00667476" w:rsidRDefault="00667476" w:rsidP="00A25C51">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4AA1B76C" w14:textId="77777777" w:rsidR="00667476" w:rsidRDefault="00667476" w:rsidP="00A25C51">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39067F81" w14:textId="77777777" w:rsidR="00667476" w:rsidRDefault="00667476" w:rsidP="00A25C51">
            <w:pPr>
              <w:jc w:val="center"/>
              <w:rPr>
                <w:rFonts w:ascii="Arial Narrow" w:eastAsia="Times New Roman" w:hAnsi="Arial Narrow"/>
                <w:sz w:val="13"/>
                <w:szCs w:val="13"/>
              </w:rPr>
            </w:pPr>
            <w:r w:rsidRPr="00F348CF">
              <w:rPr>
                <w:rFonts w:ascii="Arial" w:eastAsia="Times New Roman" w:hAnsi="Arial"/>
                <w:sz w:val="13"/>
                <w:szCs w:val="13"/>
              </w:rPr>
              <w:t xml:space="preserve">29 </w:t>
            </w:r>
          </w:p>
        </w:tc>
        <w:tc>
          <w:tcPr>
            <w:tcW w:w="0" w:type="auto"/>
            <w:tcBorders>
              <w:top w:val="single" w:sz="6" w:space="0" w:color="000000"/>
              <w:left w:val="single" w:sz="6" w:space="0" w:color="000000"/>
              <w:bottom w:val="single" w:sz="6" w:space="0" w:color="000000"/>
              <w:right w:val="single" w:sz="6" w:space="0" w:color="000000"/>
            </w:tcBorders>
            <w:hideMark/>
          </w:tcPr>
          <w:p w14:paraId="49564676" w14:textId="77777777" w:rsidR="00667476" w:rsidRDefault="00667476"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DDA0B77" w14:textId="77777777" w:rsidR="00667476" w:rsidRDefault="00667476"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00F68B9B" w14:textId="77777777" w:rsidR="00667476" w:rsidRDefault="00667476" w:rsidP="00A25C51">
            <w:pPr>
              <w:jc w:val="center"/>
              <w:rPr>
                <w:rFonts w:ascii="Arial Narrow" w:eastAsia="Times New Roman" w:hAnsi="Arial Narrow"/>
                <w:sz w:val="13"/>
                <w:szCs w:val="13"/>
              </w:rPr>
            </w:pPr>
            <w:proofErr w:type="spellStart"/>
            <w:r w:rsidRPr="00F348CF">
              <w:rPr>
                <w:rStyle w:val="cell-value"/>
                <w:rFonts w:ascii="Arial" w:eastAsia="Times New Roman" w:hAnsi="Arial"/>
                <w:sz w:val="13"/>
                <w:szCs w:val="13"/>
              </w:rPr>
              <w:t>SMD</w:t>
            </w:r>
            <w:proofErr w:type="spellEnd"/>
            <w:r w:rsidRPr="00F348CF">
              <w:rPr>
                <w:rStyle w:val="cell-value"/>
                <w:rFonts w:ascii="Arial" w:eastAsia="Times New Roman" w:hAnsi="Arial"/>
                <w:sz w:val="13"/>
                <w:szCs w:val="13"/>
              </w:rPr>
              <w:t xml:space="preserve"> </w:t>
            </w:r>
            <w:r w:rsidRPr="00F348CF">
              <w:rPr>
                <w:rStyle w:val="cell-value"/>
                <w:rFonts w:ascii="Arial" w:eastAsia="Times New Roman" w:hAnsi="Arial"/>
                <w:b/>
                <w:bCs/>
                <w:sz w:val="13"/>
                <w:szCs w:val="13"/>
              </w:rPr>
              <w:t>0.87 SD fewer</w:t>
            </w:r>
            <w:r w:rsidRPr="00F348CF">
              <w:rPr>
                <w:rFonts w:ascii="Arial" w:eastAsia="Times New Roman" w:hAnsi="Arial"/>
                <w:sz w:val="13"/>
                <w:szCs w:val="13"/>
              </w:rPr>
              <w:br/>
            </w:r>
            <w:r w:rsidRPr="00F348CF">
              <w:rPr>
                <w:rStyle w:val="cell-value"/>
                <w:rFonts w:ascii="Arial" w:eastAsia="Times New Roman" w:hAnsi="Arial"/>
                <w:sz w:val="13"/>
                <w:szCs w:val="13"/>
              </w:rPr>
              <w:t>(1.14 fewer to 1.36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0D5675B4" w14:textId="77777777" w:rsidR="00667476" w:rsidRDefault="00667476" w:rsidP="00A25C51">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48EE3D4D" w14:textId="77777777" w:rsidR="00667476" w:rsidRDefault="00667476" w:rsidP="00A25C51">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667476" w14:paraId="53432923"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3DB7E7C4" w14:textId="77777777" w:rsidR="00667476" w:rsidRDefault="00667476" w:rsidP="00A25C51">
            <w:pPr>
              <w:rPr>
                <w:rFonts w:ascii="Arial Narrow" w:eastAsia="Times New Roman" w:hAnsi="Arial Narrow"/>
                <w:sz w:val="13"/>
                <w:szCs w:val="13"/>
              </w:rPr>
            </w:pPr>
            <w:r w:rsidRPr="00F348CF">
              <w:rPr>
                <w:rStyle w:val="label"/>
                <w:rFonts w:ascii="Arial" w:eastAsia="Times New Roman" w:hAnsi="Arial"/>
                <w:sz w:val="13"/>
                <w:szCs w:val="13"/>
              </w:rPr>
              <w:t>Anxiety symptoms (Controlled before-and-after) (follow up: 12 weeks; assessed with: Brief Symptom Inventory: anxiety symptom dimension)</w:t>
            </w:r>
          </w:p>
        </w:tc>
      </w:tr>
      <w:tr w:rsidR="00667476" w14:paraId="45B96EC1"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528E02DF" w14:textId="77777777" w:rsidR="00667476" w:rsidRDefault="00667476" w:rsidP="00A25C51">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2D111914" w14:textId="77777777" w:rsidR="00667476" w:rsidRDefault="00667476" w:rsidP="00A25C51">
            <w:pPr>
              <w:rPr>
                <w:rFonts w:ascii="Arial Narrow" w:eastAsia="Times New Roman" w:hAnsi="Arial Narrow"/>
                <w:sz w:val="13"/>
                <w:szCs w:val="13"/>
              </w:rPr>
            </w:pPr>
            <w:r w:rsidRPr="00F348CF">
              <w:rPr>
                <w:rFonts w:ascii="Arial" w:eastAsia="Times New Roman" w:hAnsi="Arial"/>
                <w:sz w:val="13"/>
                <w:szCs w:val="13"/>
              </w:rPr>
              <w:t xml:space="preserve">before-after studies </w:t>
            </w:r>
          </w:p>
        </w:tc>
        <w:tc>
          <w:tcPr>
            <w:tcW w:w="0" w:type="auto"/>
            <w:tcBorders>
              <w:top w:val="single" w:sz="6" w:space="0" w:color="000000"/>
              <w:left w:val="single" w:sz="6" w:space="0" w:color="000000"/>
              <w:bottom w:val="single" w:sz="6" w:space="0" w:color="000000"/>
              <w:right w:val="single" w:sz="6" w:space="0" w:color="000000"/>
            </w:tcBorders>
            <w:hideMark/>
          </w:tcPr>
          <w:p w14:paraId="03FBD59B" w14:textId="77777777" w:rsidR="00667476" w:rsidRDefault="00667476" w:rsidP="00A25C51">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14:paraId="6F3E5DC4" w14:textId="77777777" w:rsidR="00667476" w:rsidRDefault="00667476"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46A02CD3" w14:textId="77777777" w:rsidR="00667476" w:rsidRDefault="00667476"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09E487FA" w14:textId="77777777" w:rsidR="00667476" w:rsidRDefault="00667476" w:rsidP="00A25C51">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5</w:t>
            </w:r>
          </w:p>
        </w:tc>
        <w:tc>
          <w:tcPr>
            <w:tcW w:w="0" w:type="auto"/>
            <w:tcBorders>
              <w:top w:val="single" w:sz="6" w:space="0" w:color="000000"/>
              <w:left w:val="single" w:sz="6" w:space="0" w:color="000000"/>
              <w:bottom w:val="single" w:sz="6" w:space="0" w:color="000000"/>
              <w:right w:val="single" w:sz="6" w:space="0" w:color="000000"/>
            </w:tcBorders>
            <w:hideMark/>
          </w:tcPr>
          <w:p w14:paraId="1F4135D3" w14:textId="77777777" w:rsidR="00667476" w:rsidRDefault="00667476" w:rsidP="00A25C51">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23BA9561" w14:textId="77777777" w:rsidR="00667476" w:rsidRDefault="00667476" w:rsidP="00A25C51">
            <w:pPr>
              <w:jc w:val="center"/>
              <w:rPr>
                <w:rFonts w:ascii="Arial Narrow" w:eastAsia="Times New Roman" w:hAnsi="Arial Narrow"/>
                <w:sz w:val="13"/>
                <w:szCs w:val="13"/>
              </w:rPr>
            </w:pPr>
            <w:r w:rsidRPr="00F348CF">
              <w:rPr>
                <w:rFonts w:ascii="Arial" w:eastAsia="Times New Roman" w:hAnsi="Arial"/>
                <w:sz w:val="13"/>
                <w:szCs w:val="13"/>
              </w:rPr>
              <w:t xml:space="preserve">12 </w:t>
            </w:r>
          </w:p>
        </w:tc>
        <w:tc>
          <w:tcPr>
            <w:tcW w:w="0" w:type="auto"/>
            <w:tcBorders>
              <w:top w:val="single" w:sz="6" w:space="0" w:color="000000"/>
              <w:left w:val="single" w:sz="6" w:space="0" w:color="000000"/>
              <w:bottom w:val="single" w:sz="6" w:space="0" w:color="000000"/>
              <w:right w:val="single" w:sz="6" w:space="0" w:color="000000"/>
            </w:tcBorders>
            <w:hideMark/>
          </w:tcPr>
          <w:p w14:paraId="480166C8" w14:textId="77777777" w:rsidR="00667476" w:rsidRDefault="00667476" w:rsidP="00A25C51">
            <w:pPr>
              <w:jc w:val="center"/>
              <w:rPr>
                <w:rFonts w:ascii="Arial Narrow" w:eastAsia="Times New Roman" w:hAnsi="Arial Narrow"/>
                <w:sz w:val="13"/>
                <w:szCs w:val="13"/>
              </w:rPr>
            </w:pPr>
            <w:r w:rsidRPr="00F348CF">
              <w:rPr>
                <w:rFonts w:ascii="Arial" w:eastAsia="Times New Roman" w:hAnsi="Arial"/>
                <w:sz w:val="13"/>
                <w:szCs w:val="13"/>
              </w:rPr>
              <w:t xml:space="preserve">12 </w:t>
            </w:r>
          </w:p>
        </w:tc>
        <w:tc>
          <w:tcPr>
            <w:tcW w:w="0" w:type="auto"/>
            <w:tcBorders>
              <w:top w:val="single" w:sz="6" w:space="0" w:color="000000"/>
              <w:left w:val="single" w:sz="6" w:space="0" w:color="000000"/>
              <w:bottom w:val="single" w:sz="6" w:space="0" w:color="000000"/>
              <w:right w:val="single" w:sz="6" w:space="0" w:color="000000"/>
            </w:tcBorders>
            <w:hideMark/>
          </w:tcPr>
          <w:p w14:paraId="78D0D780" w14:textId="77777777" w:rsidR="00667476" w:rsidRDefault="00667476"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7EE84953" w14:textId="77777777" w:rsidR="00667476" w:rsidRDefault="00667476" w:rsidP="00A25C51">
            <w:pPr>
              <w:jc w:val="center"/>
              <w:rPr>
                <w:rFonts w:ascii="Arial Narrow" w:eastAsia="Times New Roman" w:hAnsi="Arial Narrow"/>
                <w:sz w:val="13"/>
                <w:szCs w:val="13"/>
              </w:rPr>
            </w:pPr>
            <w:r w:rsidRPr="00F348CF">
              <w:rPr>
                <w:rStyle w:val="cell-value"/>
                <w:rFonts w:ascii="Arial" w:eastAsia="Times New Roman" w:hAnsi="Arial"/>
                <w:sz w:val="13"/>
                <w:szCs w:val="13"/>
              </w:rPr>
              <w:t xml:space="preserve">MD </w:t>
            </w:r>
            <w:r w:rsidRPr="00F348CF">
              <w:rPr>
                <w:rStyle w:val="cell-value"/>
                <w:rFonts w:ascii="Arial" w:eastAsia="Times New Roman" w:hAnsi="Arial"/>
                <w:b/>
                <w:bCs/>
                <w:sz w:val="13"/>
                <w:szCs w:val="13"/>
              </w:rPr>
              <w:t>0.4 SD lower</w:t>
            </w:r>
            <w:r w:rsidRPr="00F348CF">
              <w:rPr>
                <w:rFonts w:ascii="Arial" w:eastAsia="Times New Roman" w:hAnsi="Arial"/>
                <w:sz w:val="13"/>
                <w:szCs w:val="13"/>
              </w:rPr>
              <w:br/>
            </w:r>
            <w:r w:rsidRPr="00F348CF">
              <w:rPr>
                <w:rStyle w:val="cell-value"/>
                <w:rFonts w:ascii="Arial" w:eastAsia="Times New Roman" w:hAnsi="Arial"/>
                <w:sz w:val="13"/>
                <w:szCs w:val="13"/>
              </w:rPr>
              <w:t>(1.23 lower to 0.43 higher)</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3051F0DC" w14:textId="77777777" w:rsidR="00667476" w:rsidRDefault="00667476" w:rsidP="00A25C51">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5291FD90" w14:textId="77777777" w:rsidR="00667476" w:rsidRDefault="00667476" w:rsidP="00A25C51">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667476" w14:paraId="636F110D"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75DABC19" w14:textId="6A456BA2" w:rsidR="00667476" w:rsidRDefault="00667476" w:rsidP="00A25C51">
            <w:pPr>
              <w:rPr>
                <w:rFonts w:ascii="Arial Narrow" w:eastAsia="Times New Roman" w:hAnsi="Arial Narrow"/>
                <w:sz w:val="13"/>
                <w:szCs w:val="13"/>
              </w:rPr>
            </w:pPr>
            <w:r w:rsidRPr="00F348CF">
              <w:rPr>
                <w:rStyle w:val="label"/>
                <w:rFonts w:ascii="Arial" w:eastAsia="Times New Roman" w:hAnsi="Arial"/>
                <w:sz w:val="13"/>
                <w:szCs w:val="13"/>
              </w:rPr>
              <w:t>Quality of life</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667476" w14:paraId="1651B412"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36EE173C" w14:textId="77777777" w:rsidR="00667476" w:rsidRDefault="00667476"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6FE27C5" w14:textId="77777777" w:rsidR="00667476" w:rsidRDefault="00667476"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F489BA4" w14:textId="77777777" w:rsidR="00667476" w:rsidRDefault="00667476"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F87ABB5" w14:textId="77777777" w:rsidR="00667476" w:rsidRDefault="00667476"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2D32361" w14:textId="77777777" w:rsidR="00667476" w:rsidRDefault="00667476"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9013E45" w14:textId="77777777" w:rsidR="00667476" w:rsidRDefault="00667476"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FBEA4A0" w14:textId="77777777" w:rsidR="00667476" w:rsidRDefault="00667476"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3FBE5382" w14:textId="77777777" w:rsidR="00667476" w:rsidRDefault="00667476" w:rsidP="00A25C51">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039683B6" w14:textId="77777777" w:rsidR="00667476" w:rsidRDefault="00667476"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0479CA8" w14:textId="77777777" w:rsidR="00667476" w:rsidRDefault="00667476" w:rsidP="00A25C51">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667476" w14:paraId="60D03F36"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5775E49D" w14:textId="77777777" w:rsidR="00667476" w:rsidRDefault="00667476" w:rsidP="00A25C51">
            <w:pPr>
              <w:rPr>
                <w:rFonts w:ascii="Arial Narrow" w:eastAsia="Times New Roman" w:hAnsi="Arial Narrow"/>
                <w:sz w:val="13"/>
                <w:szCs w:val="13"/>
              </w:rPr>
            </w:pPr>
            <w:r w:rsidRPr="00F348CF">
              <w:rPr>
                <w:rStyle w:val="label"/>
                <w:rFonts w:ascii="Arial" w:eastAsia="Times New Roman" w:hAnsi="Arial"/>
                <w:sz w:val="13"/>
                <w:szCs w:val="13"/>
              </w:rPr>
              <w:t>In paid employment after treatment (follow up: 16 weeks)</w:t>
            </w:r>
          </w:p>
        </w:tc>
      </w:tr>
      <w:tr w:rsidR="00667476" w14:paraId="1D37DFD3"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3015F533" w14:textId="77777777" w:rsidR="00667476" w:rsidRDefault="00667476" w:rsidP="00A25C51">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556C85A9" w14:textId="77777777" w:rsidR="00667476" w:rsidRDefault="00667476" w:rsidP="00A25C51">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3F507FF5" w14:textId="77777777" w:rsidR="00667476" w:rsidRDefault="00667476" w:rsidP="00A25C51">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6</w:t>
            </w:r>
          </w:p>
        </w:tc>
        <w:tc>
          <w:tcPr>
            <w:tcW w:w="0" w:type="auto"/>
            <w:tcBorders>
              <w:top w:val="single" w:sz="6" w:space="0" w:color="000000"/>
              <w:left w:val="single" w:sz="6" w:space="0" w:color="000000"/>
              <w:bottom w:val="single" w:sz="6" w:space="0" w:color="000000"/>
              <w:right w:val="single" w:sz="6" w:space="0" w:color="000000"/>
            </w:tcBorders>
            <w:hideMark/>
          </w:tcPr>
          <w:p w14:paraId="0E49B27F" w14:textId="77777777" w:rsidR="00667476" w:rsidRDefault="00667476"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3C517978" w14:textId="77777777" w:rsidR="00667476" w:rsidRDefault="00667476"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1CADC770" w14:textId="77777777" w:rsidR="00667476" w:rsidRDefault="00667476" w:rsidP="00A25C51">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5</w:t>
            </w:r>
          </w:p>
        </w:tc>
        <w:tc>
          <w:tcPr>
            <w:tcW w:w="0" w:type="auto"/>
            <w:tcBorders>
              <w:top w:val="single" w:sz="6" w:space="0" w:color="000000"/>
              <w:left w:val="single" w:sz="6" w:space="0" w:color="000000"/>
              <w:bottom w:val="single" w:sz="6" w:space="0" w:color="000000"/>
              <w:right w:val="single" w:sz="6" w:space="0" w:color="000000"/>
            </w:tcBorders>
            <w:hideMark/>
          </w:tcPr>
          <w:p w14:paraId="51C8DB2B" w14:textId="77777777" w:rsidR="00667476" w:rsidRDefault="00667476" w:rsidP="00A25C51">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218CE567" w14:textId="77777777" w:rsidR="00667476" w:rsidRDefault="00667476" w:rsidP="00A25C51">
            <w:pPr>
              <w:jc w:val="center"/>
              <w:rPr>
                <w:rFonts w:ascii="Arial Narrow" w:eastAsia="Times New Roman" w:hAnsi="Arial Narrow"/>
                <w:sz w:val="13"/>
                <w:szCs w:val="13"/>
              </w:rPr>
            </w:pPr>
            <w:r w:rsidRPr="00F348CF">
              <w:rPr>
                <w:rFonts w:ascii="Arial" w:eastAsia="Times New Roman" w:hAnsi="Arial"/>
                <w:sz w:val="13"/>
                <w:szCs w:val="13"/>
              </w:rPr>
              <w:t xml:space="preserve">1/16 (6.3%) </w:t>
            </w:r>
          </w:p>
        </w:tc>
        <w:tc>
          <w:tcPr>
            <w:tcW w:w="0" w:type="auto"/>
            <w:tcBorders>
              <w:top w:val="single" w:sz="6" w:space="0" w:color="000000"/>
              <w:left w:val="single" w:sz="6" w:space="0" w:color="000000"/>
              <w:bottom w:val="single" w:sz="6" w:space="0" w:color="000000"/>
              <w:right w:val="single" w:sz="6" w:space="0" w:color="000000"/>
            </w:tcBorders>
            <w:hideMark/>
          </w:tcPr>
          <w:p w14:paraId="35495FA9" w14:textId="77777777" w:rsidR="00667476" w:rsidRDefault="00667476" w:rsidP="00A25C51">
            <w:pPr>
              <w:jc w:val="center"/>
              <w:rPr>
                <w:rFonts w:ascii="Arial Narrow" w:eastAsia="Times New Roman" w:hAnsi="Arial Narrow"/>
                <w:sz w:val="13"/>
                <w:szCs w:val="13"/>
              </w:rPr>
            </w:pPr>
            <w:r w:rsidRPr="00F348CF">
              <w:rPr>
                <w:rFonts w:ascii="Arial" w:eastAsia="Times New Roman" w:hAnsi="Arial"/>
                <w:sz w:val="13"/>
                <w:szCs w:val="13"/>
              </w:rPr>
              <w:t xml:space="preserve">4/14 (28.6%) </w:t>
            </w:r>
          </w:p>
        </w:tc>
        <w:tc>
          <w:tcPr>
            <w:tcW w:w="0" w:type="auto"/>
            <w:tcBorders>
              <w:top w:val="single" w:sz="6" w:space="0" w:color="000000"/>
              <w:left w:val="single" w:sz="6" w:space="0" w:color="000000"/>
              <w:bottom w:val="single" w:sz="6" w:space="0" w:color="000000"/>
              <w:right w:val="single" w:sz="6" w:space="0" w:color="000000"/>
            </w:tcBorders>
            <w:hideMark/>
          </w:tcPr>
          <w:p w14:paraId="5AE7958F" w14:textId="77777777" w:rsidR="00667476" w:rsidRDefault="00667476" w:rsidP="00A25C51">
            <w:pPr>
              <w:jc w:val="center"/>
              <w:rPr>
                <w:rFonts w:ascii="Arial Narrow" w:eastAsia="Times New Roman" w:hAnsi="Arial Narrow"/>
                <w:sz w:val="13"/>
                <w:szCs w:val="13"/>
              </w:rPr>
            </w:pPr>
            <w:r w:rsidRPr="00F348CF">
              <w:rPr>
                <w:rStyle w:val="block"/>
                <w:rFonts w:ascii="Arial" w:eastAsia="Times New Roman" w:hAnsi="Arial"/>
                <w:bCs/>
                <w:sz w:val="13"/>
                <w:szCs w:val="13"/>
              </w:rPr>
              <w:t>RR 0.22</w:t>
            </w:r>
            <w:r w:rsidRPr="00F348CF">
              <w:rPr>
                <w:rFonts w:ascii="Arial" w:eastAsia="Times New Roman" w:hAnsi="Arial"/>
                <w:sz w:val="13"/>
                <w:szCs w:val="13"/>
              </w:rPr>
              <w:br/>
            </w:r>
            <w:r w:rsidRPr="00F348CF">
              <w:rPr>
                <w:rStyle w:val="cell"/>
                <w:rFonts w:ascii="Arial" w:eastAsia="Times New Roman" w:hAnsi="Arial"/>
                <w:sz w:val="13"/>
                <w:szCs w:val="13"/>
              </w:rPr>
              <w:t>(0.03 to 1.73)</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01616D83" w14:textId="77777777" w:rsidR="00667476" w:rsidRDefault="00667476" w:rsidP="00A25C51">
            <w:pPr>
              <w:jc w:val="center"/>
              <w:rPr>
                <w:rFonts w:ascii="Arial Narrow" w:eastAsia="Times New Roman" w:hAnsi="Arial Narrow"/>
                <w:sz w:val="13"/>
                <w:szCs w:val="13"/>
              </w:rPr>
            </w:pPr>
            <w:r w:rsidRPr="00F348CF">
              <w:rPr>
                <w:rFonts w:ascii="Arial" w:eastAsia="Times New Roman" w:hAnsi="Arial"/>
                <w:b/>
                <w:bCs/>
                <w:sz w:val="13"/>
                <w:szCs w:val="13"/>
              </w:rPr>
              <w:t>223 fewer per 1000</w:t>
            </w:r>
            <w:r w:rsidRPr="00F348CF">
              <w:rPr>
                <w:rFonts w:ascii="Arial" w:eastAsia="Times New Roman" w:hAnsi="Arial"/>
                <w:sz w:val="13"/>
                <w:szCs w:val="13"/>
              </w:rPr>
              <w:br/>
              <w:t xml:space="preserve">(from 209 more to 277 fewer) </w:t>
            </w:r>
          </w:p>
        </w:tc>
        <w:tc>
          <w:tcPr>
            <w:tcW w:w="750" w:type="dxa"/>
            <w:tcBorders>
              <w:top w:val="single" w:sz="6" w:space="0" w:color="000000"/>
              <w:left w:val="single" w:sz="6" w:space="0" w:color="000000"/>
              <w:bottom w:val="single" w:sz="6" w:space="0" w:color="000000"/>
              <w:right w:val="single" w:sz="6" w:space="0" w:color="000000"/>
            </w:tcBorders>
            <w:hideMark/>
          </w:tcPr>
          <w:p w14:paraId="11B2F6E9" w14:textId="77777777" w:rsidR="00667476" w:rsidRDefault="00667476" w:rsidP="00A25C51">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19B70497" w14:textId="77777777" w:rsidR="00667476" w:rsidRDefault="00667476" w:rsidP="00A25C51">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667476" w14:paraId="212D4556"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03925E03" w14:textId="77777777" w:rsidR="00667476" w:rsidRDefault="00667476" w:rsidP="00A25C51">
            <w:pPr>
              <w:rPr>
                <w:rFonts w:ascii="Arial Narrow" w:eastAsia="Times New Roman" w:hAnsi="Arial Narrow"/>
                <w:sz w:val="13"/>
                <w:szCs w:val="13"/>
              </w:rPr>
            </w:pPr>
            <w:r w:rsidRPr="00F348CF">
              <w:rPr>
                <w:rStyle w:val="label"/>
                <w:rFonts w:ascii="Arial" w:eastAsia="Times New Roman" w:hAnsi="Arial"/>
                <w:sz w:val="13"/>
                <w:szCs w:val="13"/>
              </w:rPr>
              <w:t>Voluntary work (follow up: 16 weeks)</w:t>
            </w:r>
          </w:p>
        </w:tc>
      </w:tr>
      <w:tr w:rsidR="00667476" w14:paraId="664EC7AA"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60C9C4D3" w14:textId="77777777" w:rsidR="00667476" w:rsidRDefault="00667476" w:rsidP="00A25C51">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3790CD46" w14:textId="77777777" w:rsidR="00667476" w:rsidRDefault="00667476" w:rsidP="00A25C51">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491FC6E7" w14:textId="77777777" w:rsidR="00667476" w:rsidRDefault="00667476" w:rsidP="00A25C51">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6</w:t>
            </w:r>
          </w:p>
        </w:tc>
        <w:tc>
          <w:tcPr>
            <w:tcW w:w="0" w:type="auto"/>
            <w:tcBorders>
              <w:top w:val="single" w:sz="6" w:space="0" w:color="000000"/>
              <w:left w:val="single" w:sz="6" w:space="0" w:color="000000"/>
              <w:bottom w:val="single" w:sz="6" w:space="0" w:color="000000"/>
              <w:right w:val="single" w:sz="6" w:space="0" w:color="000000"/>
            </w:tcBorders>
            <w:hideMark/>
          </w:tcPr>
          <w:p w14:paraId="631E68E7" w14:textId="77777777" w:rsidR="00667476" w:rsidRDefault="00667476"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20AB4FB8" w14:textId="77777777" w:rsidR="00667476" w:rsidRDefault="00667476"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671E0B9A" w14:textId="77777777" w:rsidR="00667476" w:rsidRDefault="00667476" w:rsidP="00A25C51">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06AFF0E9" w14:textId="77777777" w:rsidR="00667476" w:rsidRDefault="00667476" w:rsidP="00A25C51">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26B9C595" w14:textId="77777777" w:rsidR="00667476" w:rsidRDefault="00667476" w:rsidP="00A25C51">
            <w:pPr>
              <w:jc w:val="center"/>
              <w:rPr>
                <w:rFonts w:ascii="Arial Narrow" w:eastAsia="Times New Roman" w:hAnsi="Arial Narrow"/>
                <w:sz w:val="13"/>
                <w:szCs w:val="13"/>
              </w:rPr>
            </w:pPr>
            <w:r w:rsidRPr="00F348CF">
              <w:rPr>
                <w:rFonts w:ascii="Arial" w:eastAsia="Times New Roman" w:hAnsi="Arial"/>
                <w:sz w:val="13"/>
                <w:szCs w:val="13"/>
              </w:rPr>
              <w:t xml:space="preserve">6/16 (37.5%) </w:t>
            </w:r>
          </w:p>
        </w:tc>
        <w:tc>
          <w:tcPr>
            <w:tcW w:w="0" w:type="auto"/>
            <w:tcBorders>
              <w:top w:val="single" w:sz="6" w:space="0" w:color="000000"/>
              <w:left w:val="single" w:sz="6" w:space="0" w:color="000000"/>
              <w:bottom w:val="single" w:sz="6" w:space="0" w:color="000000"/>
              <w:right w:val="single" w:sz="6" w:space="0" w:color="000000"/>
            </w:tcBorders>
            <w:hideMark/>
          </w:tcPr>
          <w:p w14:paraId="3FDD9BAD" w14:textId="77777777" w:rsidR="00667476" w:rsidRDefault="00667476" w:rsidP="00A25C51">
            <w:pPr>
              <w:jc w:val="center"/>
              <w:rPr>
                <w:rFonts w:ascii="Arial Narrow" w:eastAsia="Times New Roman" w:hAnsi="Arial Narrow"/>
                <w:sz w:val="13"/>
                <w:szCs w:val="13"/>
              </w:rPr>
            </w:pPr>
            <w:r w:rsidRPr="00F348CF">
              <w:rPr>
                <w:rFonts w:ascii="Arial" w:eastAsia="Times New Roman" w:hAnsi="Arial"/>
                <w:sz w:val="13"/>
                <w:szCs w:val="13"/>
              </w:rPr>
              <w:t xml:space="preserve">4/14 (28.6%) </w:t>
            </w:r>
          </w:p>
        </w:tc>
        <w:tc>
          <w:tcPr>
            <w:tcW w:w="0" w:type="auto"/>
            <w:tcBorders>
              <w:top w:val="single" w:sz="6" w:space="0" w:color="000000"/>
              <w:left w:val="single" w:sz="6" w:space="0" w:color="000000"/>
              <w:bottom w:val="single" w:sz="6" w:space="0" w:color="000000"/>
              <w:right w:val="single" w:sz="6" w:space="0" w:color="000000"/>
            </w:tcBorders>
            <w:hideMark/>
          </w:tcPr>
          <w:p w14:paraId="33AA1EAE" w14:textId="77777777" w:rsidR="00667476" w:rsidRDefault="00667476" w:rsidP="00A25C51">
            <w:pPr>
              <w:jc w:val="center"/>
              <w:rPr>
                <w:rFonts w:ascii="Arial Narrow" w:eastAsia="Times New Roman" w:hAnsi="Arial Narrow"/>
                <w:sz w:val="13"/>
                <w:szCs w:val="13"/>
              </w:rPr>
            </w:pPr>
            <w:r w:rsidRPr="00F348CF">
              <w:rPr>
                <w:rStyle w:val="block"/>
                <w:rFonts w:ascii="Arial" w:eastAsia="Times New Roman" w:hAnsi="Arial"/>
                <w:bCs/>
                <w:sz w:val="13"/>
                <w:szCs w:val="13"/>
              </w:rPr>
              <w:t>RR 1.31</w:t>
            </w:r>
            <w:r w:rsidRPr="00F348CF">
              <w:rPr>
                <w:rFonts w:ascii="Arial" w:eastAsia="Times New Roman" w:hAnsi="Arial"/>
                <w:sz w:val="13"/>
                <w:szCs w:val="13"/>
              </w:rPr>
              <w:br/>
            </w:r>
            <w:r w:rsidRPr="00F348CF">
              <w:rPr>
                <w:rStyle w:val="cell"/>
                <w:rFonts w:ascii="Arial" w:eastAsia="Times New Roman" w:hAnsi="Arial"/>
                <w:sz w:val="13"/>
                <w:szCs w:val="13"/>
              </w:rPr>
              <w:t>(0.46 to 3.72)</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2067C318" w14:textId="77777777" w:rsidR="00667476" w:rsidRDefault="00667476" w:rsidP="00A25C51">
            <w:pPr>
              <w:jc w:val="center"/>
              <w:rPr>
                <w:rFonts w:ascii="Arial Narrow" w:eastAsia="Times New Roman" w:hAnsi="Arial Narrow"/>
                <w:sz w:val="13"/>
                <w:szCs w:val="13"/>
              </w:rPr>
            </w:pPr>
            <w:r w:rsidRPr="00F348CF">
              <w:rPr>
                <w:rFonts w:ascii="Arial" w:eastAsia="Times New Roman" w:hAnsi="Arial"/>
                <w:b/>
                <w:bCs/>
                <w:sz w:val="13"/>
                <w:szCs w:val="13"/>
              </w:rPr>
              <w:t>89 more per 1000</w:t>
            </w:r>
            <w:r w:rsidRPr="00F348CF">
              <w:rPr>
                <w:rFonts w:ascii="Arial" w:eastAsia="Times New Roman" w:hAnsi="Arial"/>
                <w:sz w:val="13"/>
                <w:szCs w:val="13"/>
              </w:rPr>
              <w:br/>
              <w:t xml:space="preserve">(from 154 fewer to 777 more) </w:t>
            </w:r>
          </w:p>
        </w:tc>
        <w:tc>
          <w:tcPr>
            <w:tcW w:w="750" w:type="dxa"/>
            <w:tcBorders>
              <w:top w:val="single" w:sz="6" w:space="0" w:color="000000"/>
              <w:left w:val="single" w:sz="6" w:space="0" w:color="000000"/>
              <w:bottom w:val="single" w:sz="6" w:space="0" w:color="000000"/>
              <w:right w:val="single" w:sz="6" w:space="0" w:color="000000"/>
            </w:tcBorders>
            <w:hideMark/>
          </w:tcPr>
          <w:p w14:paraId="47B426F1" w14:textId="77777777" w:rsidR="00667476" w:rsidRDefault="00667476" w:rsidP="00A25C51">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6546C05E" w14:textId="77777777" w:rsidR="00667476" w:rsidRDefault="00667476" w:rsidP="00A25C51">
            <w:pPr>
              <w:rPr>
                <w:rFonts w:ascii="Arial Narrow" w:eastAsia="Times New Roman" w:hAnsi="Arial Narrow"/>
                <w:sz w:val="13"/>
                <w:szCs w:val="13"/>
              </w:rPr>
            </w:pPr>
            <w:r w:rsidRPr="00F348CF">
              <w:rPr>
                <w:rFonts w:ascii="Arial" w:eastAsia="Times New Roman" w:hAnsi="Arial"/>
                <w:sz w:val="13"/>
                <w:szCs w:val="13"/>
              </w:rPr>
              <w:t xml:space="preserve">CRITICAL </w:t>
            </w:r>
          </w:p>
        </w:tc>
      </w:tr>
    </w:tbl>
    <w:p w14:paraId="1F3838F8" w14:textId="77777777" w:rsidR="00667476" w:rsidRPr="00F348CF" w:rsidRDefault="00667476" w:rsidP="00093C09">
      <w:pPr>
        <w:numPr>
          <w:ilvl w:val="0"/>
          <w:numId w:val="19"/>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Risk of selection, performance and detection bias</w:t>
      </w:r>
    </w:p>
    <w:p w14:paraId="4AEE53B1" w14:textId="77777777" w:rsidR="00667476" w:rsidRPr="00F348CF" w:rsidRDefault="00667476" w:rsidP="00093C09">
      <w:pPr>
        <w:numPr>
          <w:ilvl w:val="0"/>
          <w:numId w:val="19"/>
        </w:numPr>
        <w:spacing w:before="100" w:beforeAutospacing="1" w:after="100" w:afterAutospacing="1" w:line="140" w:lineRule="atLeast"/>
        <w:rPr>
          <w:rFonts w:ascii="Arial" w:eastAsia="Times New Roman" w:hAnsi="Arial"/>
          <w:color w:val="000000"/>
          <w:sz w:val="14"/>
          <w:szCs w:val="14"/>
        </w:rPr>
      </w:pPr>
      <w:proofErr w:type="spellStart"/>
      <w:r w:rsidRPr="00F348CF">
        <w:rPr>
          <w:rFonts w:ascii="Arial" w:eastAsia="Times New Roman" w:hAnsi="Arial"/>
          <w:color w:val="000000"/>
          <w:sz w:val="14"/>
          <w:szCs w:val="14"/>
        </w:rPr>
        <w:t>I2</w:t>
      </w:r>
      <w:proofErr w:type="spellEnd"/>
      <w:r w:rsidRPr="00F348CF">
        <w:rPr>
          <w:rFonts w:ascii="Arial" w:eastAsia="Times New Roman" w:hAnsi="Arial"/>
          <w:color w:val="000000"/>
          <w:sz w:val="14"/>
          <w:szCs w:val="14"/>
        </w:rPr>
        <w:t xml:space="preserve"> suggests considerable heterogeneity</w:t>
      </w:r>
    </w:p>
    <w:p w14:paraId="340D7FB9" w14:textId="77777777" w:rsidR="00667476" w:rsidRPr="00F348CF" w:rsidRDefault="00667476" w:rsidP="00093C09">
      <w:pPr>
        <w:numPr>
          <w:ilvl w:val="0"/>
          <w:numId w:val="19"/>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Confidence intervals cross minimally important difference in both directions. Sample size less than optimal information size (&lt;400 for continuous outcomes or &lt;300 for dichotomous outcomes)</w:t>
      </w:r>
    </w:p>
    <w:p w14:paraId="04E9AE8F" w14:textId="77777777" w:rsidR="00667476" w:rsidRPr="00F348CF" w:rsidRDefault="00667476" w:rsidP="00093C09">
      <w:pPr>
        <w:numPr>
          <w:ilvl w:val="0"/>
          <w:numId w:val="19"/>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Risk of selection and performance bias and unclear risk of attrition and detection bias</w:t>
      </w:r>
    </w:p>
    <w:p w14:paraId="13DA48F8" w14:textId="77777777" w:rsidR="00667476" w:rsidRPr="00F348CF" w:rsidRDefault="00667476" w:rsidP="00093C09">
      <w:pPr>
        <w:numPr>
          <w:ilvl w:val="0"/>
          <w:numId w:val="19"/>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Confidence intervals cross minimally important difference in one direction. Sample size less than optimal information size (&lt;400 for continuous outcomes or &lt;300 for dichotomous outcomes)</w:t>
      </w:r>
    </w:p>
    <w:p w14:paraId="382DFB3B" w14:textId="77777777" w:rsidR="00667476" w:rsidRPr="00F348CF" w:rsidRDefault="00667476" w:rsidP="00093C09">
      <w:pPr>
        <w:numPr>
          <w:ilvl w:val="0"/>
          <w:numId w:val="19"/>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Risk of performance and selection bias</w:t>
      </w:r>
    </w:p>
    <w:p w14:paraId="200B53A4" w14:textId="77777777" w:rsidR="00667476" w:rsidRPr="00F348CF" w:rsidRDefault="00667476" w:rsidP="00667476">
      <w:pPr>
        <w:rPr>
          <w:rFonts w:ascii="Arial" w:hAnsi="Arial"/>
        </w:rPr>
      </w:pPr>
    </w:p>
    <w:p w14:paraId="7CEA665A" w14:textId="6C02920C" w:rsidR="009570BE" w:rsidRPr="00F348CF" w:rsidRDefault="009570BE" w:rsidP="009570BE">
      <w:pPr>
        <w:pStyle w:val="AppMinorSubHead"/>
        <w:rPr>
          <w:rFonts w:ascii="Arial" w:hAnsi="Arial"/>
        </w:rPr>
      </w:pPr>
      <w:bookmarkStart w:id="10" w:name="_Toc444268225"/>
      <w:r w:rsidRPr="00F348CF">
        <w:rPr>
          <w:rFonts w:ascii="Arial" w:hAnsi="Arial"/>
        </w:rPr>
        <w:t xml:space="preserve">Relaxation training </w:t>
      </w:r>
      <w:r w:rsidR="00D66AE3" w:rsidRPr="00F348CF">
        <w:rPr>
          <w:rFonts w:ascii="Arial" w:hAnsi="Arial"/>
        </w:rPr>
        <w:t xml:space="preserve">versus </w:t>
      </w:r>
      <w:r w:rsidRPr="00F348CF">
        <w:rPr>
          <w:rFonts w:ascii="Arial" w:hAnsi="Arial"/>
        </w:rPr>
        <w:t>control for anxiety</w:t>
      </w:r>
      <w:r w:rsidR="00907992" w:rsidRPr="00F348CF">
        <w:rPr>
          <w:rFonts w:ascii="Arial" w:hAnsi="Arial"/>
        </w:rPr>
        <w:t xml:space="preserve"> symptoms</w:t>
      </w:r>
      <w:bookmarkEnd w:id="10"/>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277"/>
        <w:gridCol w:w="1133"/>
        <w:gridCol w:w="924"/>
        <w:gridCol w:w="1017"/>
        <w:gridCol w:w="916"/>
        <w:gridCol w:w="880"/>
        <w:gridCol w:w="1450"/>
        <w:gridCol w:w="1266"/>
        <w:gridCol w:w="591"/>
        <w:gridCol w:w="663"/>
        <w:gridCol w:w="1875"/>
        <w:gridCol w:w="1427"/>
        <w:gridCol w:w="851"/>
      </w:tblGrid>
      <w:tr w:rsidR="00A01AB0" w14:paraId="7E28F747" w14:textId="77777777" w:rsidTr="00A25C51">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E1665C8" w14:textId="77777777" w:rsidR="00A01AB0" w:rsidRDefault="00A01AB0" w:rsidP="00A25C51">
            <w:pPr>
              <w:jc w:val="center"/>
              <w:rPr>
                <w:rFonts w:ascii="Arial Narrow" w:eastAsia="Times New Roman" w:hAnsi="Arial Narrow"/>
                <w:b/>
                <w:bCs/>
                <w:sz w:val="13"/>
                <w:szCs w:val="13"/>
              </w:rPr>
            </w:pPr>
            <w:r w:rsidRPr="00F348CF">
              <w:rPr>
                <w:rFonts w:ascii="Arial" w:eastAsia="Times New Roman" w:hAnsi="Arial"/>
                <w:b/>
                <w:bCs/>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C4BA92F" w14:textId="47510D44" w:rsidR="00A01AB0" w:rsidRDefault="00892AD2" w:rsidP="00A25C51">
            <w:pPr>
              <w:jc w:val="center"/>
              <w:rPr>
                <w:rFonts w:ascii="Arial Narrow" w:eastAsia="Times New Roman" w:hAnsi="Arial Narrow"/>
                <w:b/>
                <w:bCs/>
                <w:sz w:val="13"/>
                <w:szCs w:val="13"/>
              </w:rPr>
            </w:pPr>
            <w:r>
              <w:rPr>
                <w:rFonts w:ascii="Arial" w:eastAsia="Times New Roman" w:hAnsi="Arial"/>
                <w:b/>
                <w:bCs/>
                <w:sz w:val="13"/>
                <w:szCs w:val="13"/>
              </w:rPr>
              <w:t>Number</w:t>
            </w:r>
            <w:r w:rsidR="00A01AB0" w:rsidRPr="00F348CF">
              <w:rPr>
                <w:rFonts w:ascii="Arial" w:eastAsia="Times New Roman" w:hAnsi="Arial"/>
                <w:b/>
                <w:bCs/>
                <w:sz w:val="13"/>
                <w:szCs w:val="13"/>
              </w:rPr>
              <w:t xml:space="preserve">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DA64FE9" w14:textId="77777777" w:rsidR="00A01AB0" w:rsidRDefault="00A01AB0" w:rsidP="00A25C51">
            <w:pPr>
              <w:jc w:val="center"/>
              <w:rPr>
                <w:rFonts w:ascii="Arial Narrow" w:eastAsia="Times New Roman" w:hAnsi="Arial Narrow"/>
                <w:b/>
                <w:bCs/>
                <w:sz w:val="13"/>
                <w:szCs w:val="13"/>
              </w:rPr>
            </w:pPr>
            <w:r w:rsidRPr="00F348CF">
              <w:rPr>
                <w:rFonts w:ascii="Arial" w:eastAsia="Times New Roman" w:hAnsi="Arial"/>
                <w:b/>
                <w:bCs/>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0545D68" w14:textId="77777777" w:rsidR="00A01AB0" w:rsidRDefault="00A01AB0" w:rsidP="00A25C51">
            <w:pPr>
              <w:jc w:val="center"/>
              <w:rPr>
                <w:rFonts w:ascii="Arial Narrow" w:eastAsia="Times New Roman" w:hAnsi="Arial Narrow"/>
                <w:b/>
                <w:bCs/>
                <w:sz w:val="13"/>
                <w:szCs w:val="13"/>
              </w:rPr>
            </w:pPr>
            <w:r w:rsidRPr="00F348CF">
              <w:rPr>
                <w:rFonts w:ascii="Arial" w:eastAsia="Times New Roman" w:hAnsi="Arial"/>
                <w:b/>
                <w:bCs/>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F904EBA" w14:textId="77777777" w:rsidR="00A01AB0" w:rsidRDefault="00A01AB0" w:rsidP="00A25C51">
            <w:pPr>
              <w:jc w:val="center"/>
              <w:rPr>
                <w:rFonts w:ascii="Arial Narrow" w:eastAsia="Times New Roman" w:hAnsi="Arial Narrow"/>
                <w:b/>
                <w:bCs/>
                <w:sz w:val="13"/>
                <w:szCs w:val="13"/>
              </w:rPr>
            </w:pPr>
            <w:r w:rsidRPr="00F348CF">
              <w:rPr>
                <w:rFonts w:ascii="Arial" w:eastAsia="Times New Roman" w:hAnsi="Arial"/>
                <w:b/>
                <w:bCs/>
                <w:sz w:val="13"/>
                <w:szCs w:val="13"/>
              </w:rPr>
              <w:t>Importance</w:t>
            </w:r>
          </w:p>
        </w:tc>
      </w:tr>
      <w:tr w:rsidR="00A01AB0" w14:paraId="4DE5E4B7" w14:textId="77777777" w:rsidTr="00A25C51">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4A36A77" w14:textId="65E520EB" w:rsidR="00A01AB0" w:rsidRDefault="00892AD2" w:rsidP="00A25C51">
            <w:pPr>
              <w:jc w:val="center"/>
              <w:rPr>
                <w:rFonts w:ascii="Arial Narrow" w:eastAsia="Times New Roman" w:hAnsi="Arial Narrow"/>
                <w:b/>
                <w:bCs/>
                <w:sz w:val="13"/>
                <w:szCs w:val="13"/>
              </w:rPr>
            </w:pPr>
            <w:r>
              <w:rPr>
                <w:rFonts w:ascii="Arial" w:eastAsia="Times New Roman" w:hAnsi="Arial"/>
                <w:b/>
                <w:bCs/>
                <w:sz w:val="13"/>
                <w:szCs w:val="13"/>
              </w:rPr>
              <w:t>Number</w:t>
            </w:r>
            <w:r w:rsidR="00A01AB0" w:rsidRPr="00F348CF">
              <w:rPr>
                <w:rFonts w:ascii="Arial" w:eastAsia="Times New Roman" w:hAnsi="Arial"/>
                <w:b/>
                <w:bCs/>
                <w:sz w:val="13"/>
                <w:szCs w:val="13"/>
              </w:rPr>
              <w:t xml:space="preserve">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C37FA86" w14:textId="77777777" w:rsidR="00A01AB0" w:rsidRDefault="00A01AB0" w:rsidP="00A25C51">
            <w:pPr>
              <w:jc w:val="center"/>
              <w:rPr>
                <w:rFonts w:ascii="Arial Narrow" w:eastAsia="Times New Roman" w:hAnsi="Arial Narrow"/>
                <w:b/>
                <w:bCs/>
                <w:sz w:val="13"/>
                <w:szCs w:val="13"/>
              </w:rPr>
            </w:pPr>
            <w:r w:rsidRPr="00F348CF">
              <w:rPr>
                <w:rFonts w:ascii="Arial" w:eastAsia="Times New Roman" w:hAnsi="Arial"/>
                <w:b/>
                <w:bCs/>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A92AF5C" w14:textId="77777777" w:rsidR="00A01AB0" w:rsidRDefault="00A01AB0" w:rsidP="00A25C51">
            <w:pPr>
              <w:jc w:val="center"/>
              <w:rPr>
                <w:rFonts w:ascii="Arial Narrow" w:eastAsia="Times New Roman" w:hAnsi="Arial Narrow"/>
                <w:b/>
                <w:bCs/>
                <w:sz w:val="13"/>
                <w:szCs w:val="13"/>
              </w:rPr>
            </w:pPr>
            <w:r w:rsidRPr="00F348CF">
              <w:rPr>
                <w:rFonts w:ascii="Arial" w:eastAsia="Times New Roman" w:hAnsi="Arial"/>
                <w:b/>
                <w:bCs/>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85E3D9B" w14:textId="77777777" w:rsidR="00A01AB0" w:rsidRDefault="00A01AB0" w:rsidP="00A25C51">
            <w:pPr>
              <w:jc w:val="center"/>
              <w:rPr>
                <w:rFonts w:ascii="Arial Narrow" w:eastAsia="Times New Roman" w:hAnsi="Arial Narrow"/>
                <w:b/>
                <w:bCs/>
                <w:sz w:val="13"/>
                <w:szCs w:val="13"/>
              </w:rPr>
            </w:pPr>
            <w:r w:rsidRPr="00F348CF">
              <w:rPr>
                <w:rFonts w:ascii="Arial" w:eastAsia="Times New Roman" w:hAnsi="Arial"/>
                <w:b/>
                <w:bCs/>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26E2D56" w14:textId="77777777" w:rsidR="00A01AB0" w:rsidRDefault="00A01AB0" w:rsidP="00A25C51">
            <w:pPr>
              <w:jc w:val="center"/>
              <w:rPr>
                <w:rFonts w:ascii="Arial Narrow" w:eastAsia="Times New Roman" w:hAnsi="Arial Narrow"/>
                <w:b/>
                <w:bCs/>
                <w:sz w:val="13"/>
                <w:szCs w:val="13"/>
              </w:rPr>
            </w:pPr>
            <w:r w:rsidRPr="00F348CF">
              <w:rPr>
                <w:rFonts w:ascii="Arial" w:eastAsia="Times New Roman" w:hAnsi="Arial"/>
                <w:b/>
                <w:bCs/>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7CE27C4" w14:textId="77777777" w:rsidR="00A01AB0" w:rsidRDefault="00A01AB0" w:rsidP="00A25C51">
            <w:pPr>
              <w:jc w:val="center"/>
              <w:rPr>
                <w:rFonts w:ascii="Arial Narrow" w:eastAsia="Times New Roman" w:hAnsi="Arial Narrow"/>
                <w:b/>
                <w:bCs/>
                <w:sz w:val="13"/>
                <w:szCs w:val="13"/>
              </w:rPr>
            </w:pPr>
            <w:r w:rsidRPr="00F348CF">
              <w:rPr>
                <w:rFonts w:ascii="Arial" w:eastAsia="Times New Roman" w:hAnsi="Arial"/>
                <w:b/>
                <w:bCs/>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AD856C7" w14:textId="77777777" w:rsidR="00A01AB0" w:rsidRDefault="00A01AB0" w:rsidP="00A25C51">
            <w:pPr>
              <w:jc w:val="center"/>
              <w:rPr>
                <w:rFonts w:ascii="Arial Narrow" w:eastAsia="Times New Roman" w:hAnsi="Arial Narrow"/>
                <w:b/>
                <w:bCs/>
                <w:sz w:val="13"/>
                <w:szCs w:val="13"/>
              </w:rPr>
            </w:pPr>
            <w:r w:rsidRPr="00F348CF">
              <w:rPr>
                <w:rFonts w:ascii="Arial" w:eastAsia="Times New Roman" w:hAnsi="Arial"/>
                <w:b/>
                <w:bCs/>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886028F" w14:textId="77777777" w:rsidR="00A01AB0" w:rsidRDefault="00A01AB0" w:rsidP="00A25C51">
            <w:pPr>
              <w:jc w:val="center"/>
              <w:rPr>
                <w:rFonts w:ascii="Arial Narrow" w:eastAsia="Times New Roman" w:hAnsi="Arial Narrow"/>
                <w:b/>
                <w:bCs/>
                <w:sz w:val="13"/>
                <w:szCs w:val="13"/>
              </w:rPr>
            </w:pPr>
            <w:r w:rsidRPr="00F348CF">
              <w:rPr>
                <w:rFonts w:ascii="Arial" w:eastAsia="Times New Roman" w:hAnsi="Arial"/>
                <w:b/>
                <w:bCs/>
                <w:sz w:val="13"/>
                <w:szCs w:val="13"/>
              </w:rPr>
              <w:t>relaxation training</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81D01F1" w14:textId="77777777" w:rsidR="00A01AB0" w:rsidRDefault="00A01AB0" w:rsidP="00A25C51">
            <w:pPr>
              <w:jc w:val="center"/>
              <w:rPr>
                <w:rFonts w:ascii="Arial Narrow" w:eastAsia="Times New Roman" w:hAnsi="Arial Narrow"/>
                <w:b/>
                <w:bCs/>
                <w:sz w:val="13"/>
                <w:szCs w:val="13"/>
              </w:rPr>
            </w:pPr>
            <w:r w:rsidRPr="00F348CF">
              <w:rPr>
                <w:rFonts w:ascii="Arial" w:eastAsia="Times New Roman" w:hAnsi="Arial"/>
                <w:b/>
                <w:bCs/>
                <w:sz w:val="13"/>
                <w:szCs w:val="13"/>
              </w:rPr>
              <w:t>control</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BE033CB" w14:textId="77777777" w:rsidR="00A01AB0" w:rsidRDefault="00A01AB0" w:rsidP="00A25C51">
            <w:pPr>
              <w:jc w:val="center"/>
              <w:rPr>
                <w:rFonts w:ascii="Arial Narrow" w:eastAsia="Times New Roman" w:hAnsi="Arial Narrow"/>
                <w:b/>
                <w:bCs/>
                <w:sz w:val="13"/>
                <w:szCs w:val="13"/>
              </w:rPr>
            </w:pPr>
            <w:r w:rsidRPr="00F348CF">
              <w:rPr>
                <w:rFonts w:ascii="Arial" w:eastAsia="Times New Roman" w:hAnsi="Arial"/>
                <w:b/>
                <w:bCs/>
                <w:sz w:val="13"/>
                <w:szCs w:val="13"/>
              </w:rPr>
              <w:t>Relative</w:t>
            </w:r>
            <w:r w:rsidRPr="00F348CF">
              <w:rPr>
                <w:rFonts w:ascii="Arial" w:eastAsia="Times New Roman" w:hAnsi="Arial"/>
                <w:b/>
                <w:bCs/>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32FEA41" w14:textId="77777777" w:rsidR="00A01AB0" w:rsidRDefault="00A01AB0" w:rsidP="00A25C51">
            <w:pPr>
              <w:jc w:val="center"/>
              <w:rPr>
                <w:rFonts w:ascii="Arial Narrow" w:eastAsia="Times New Roman" w:hAnsi="Arial Narrow"/>
                <w:b/>
                <w:bCs/>
                <w:sz w:val="13"/>
                <w:szCs w:val="13"/>
              </w:rPr>
            </w:pPr>
            <w:r w:rsidRPr="00F348CF">
              <w:rPr>
                <w:rFonts w:ascii="Arial" w:eastAsia="Times New Roman" w:hAnsi="Arial"/>
                <w:b/>
                <w:bCs/>
                <w:sz w:val="13"/>
                <w:szCs w:val="13"/>
              </w:rPr>
              <w:t>Absolute</w:t>
            </w:r>
            <w:r w:rsidRPr="00F348CF">
              <w:rPr>
                <w:rFonts w:ascii="Arial" w:eastAsia="Times New Roman" w:hAnsi="Arial"/>
                <w:b/>
                <w:bCs/>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03AB507" w14:textId="77777777" w:rsidR="00A01AB0" w:rsidRDefault="00A01AB0" w:rsidP="00A25C51">
            <w:pPr>
              <w:rPr>
                <w:rFonts w:ascii="Arial Narrow" w:eastAsia="Times New Roman" w:hAnsi="Arial Narrow"/>
                <w:b/>
                <w:bCs/>
                <w:sz w:val="13"/>
                <w:szCs w:val="1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73F9939" w14:textId="77777777" w:rsidR="00A01AB0" w:rsidRDefault="00A01AB0" w:rsidP="00A25C51">
            <w:pPr>
              <w:rPr>
                <w:rFonts w:ascii="Arial Narrow" w:eastAsia="Times New Roman" w:hAnsi="Arial Narrow"/>
                <w:b/>
                <w:bCs/>
                <w:sz w:val="13"/>
                <w:szCs w:val="13"/>
              </w:rPr>
            </w:pPr>
          </w:p>
        </w:tc>
      </w:tr>
      <w:tr w:rsidR="00A01AB0" w14:paraId="739EDA30"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0784257D" w14:textId="39960CB7" w:rsidR="00A01AB0" w:rsidRDefault="00A01AB0" w:rsidP="00A25C51">
            <w:pPr>
              <w:rPr>
                <w:rFonts w:ascii="Arial Narrow" w:eastAsia="Times New Roman" w:hAnsi="Arial Narrow"/>
                <w:sz w:val="13"/>
                <w:szCs w:val="13"/>
              </w:rPr>
            </w:pPr>
            <w:r w:rsidRPr="00F348CF">
              <w:rPr>
                <w:rStyle w:val="label"/>
                <w:rFonts w:ascii="Arial" w:eastAsia="Times New Roman" w:hAnsi="Arial"/>
                <w:sz w:val="13"/>
                <w:szCs w:val="13"/>
              </w:rPr>
              <w:t xml:space="preserve">Anxiety symptoms (Group relaxation training </w:t>
            </w:r>
            <w:r w:rsidR="00D66AE3" w:rsidRPr="00F348CF">
              <w:rPr>
                <w:rStyle w:val="label"/>
                <w:rFonts w:ascii="Arial" w:eastAsia="Times New Roman" w:hAnsi="Arial"/>
                <w:sz w:val="13"/>
                <w:szCs w:val="13"/>
              </w:rPr>
              <w:t xml:space="preserve">versus </w:t>
            </w:r>
            <w:r w:rsidRPr="00F348CF">
              <w:rPr>
                <w:rStyle w:val="label"/>
                <w:rFonts w:ascii="Arial" w:eastAsia="Times New Roman" w:hAnsi="Arial"/>
                <w:sz w:val="13"/>
                <w:szCs w:val="13"/>
              </w:rPr>
              <w:t>control) (follow up: range 2.29 weeks to unclear; assessed with</w:t>
            </w:r>
            <w:r w:rsidR="00A91923">
              <w:rPr>
                <w:rStyle w:val="label"/>
                <w:rFonts w:ascii="Arial" w:eastAsia="Times New Roman" w:hAnsi="Arial"/>
                <w:sz w:val="13"/>
                <w:szCs w:val="13"/>
              </w:rPr>
              <w:t>: v</w:t>
            </w:r>
            <w:r w:rsidRPr="00F348CF">
              <w:rPr>
                <w:rStyle w:val="label"/>
                <w:rFonts w:ascii="Arial" w:eastAsia="Times New Roman" w:hAnsi="Arial"/>
                <w:sz w:val="13"/>
                <w:szCs w:val="13"/>
              </w:rPr>
              <w:t>arious tools)</w:t>
            </w:r>
          </w:p>
        </w:tc>
      </w:tr>
      <w:tr w:rsidR="00A01AB0" w14:paraId="3DE8BAD8"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302562F7" w14:textId="77777777" w:rsidR="00A01AB0" w:rsidRDefault="00A01AB0" w:rsidP="00A25C51">
            <w:pPr>
              <w:rPr>
                <w:rFonts w:ascii="Arial Narrow" w:eastAsia="Times New Roman" w:hAnsi="Arial Narrow"/>
                <w:sz w:val="13"/>
                <w:szCs w:val="13"/>
              </w:rPr>
            </w:pPr>
            <w:r w:rsidRPr="00F348CF">
              <w:rPr>
                <w:rFonts w:ascii="Arial" w:eastAsia="Times New Roman" w:hAnsi="Arial"/>
                <w:sz w:val="13"/>
                <w:szCs w:val="13"/>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14:paraId="25527D91" w14:textId="77777777" w:rsidR="00A01AB0" w:rsidRDefault="00A01AB0" w:rsidP="00A25C51">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68A7E35D" w14:textId="77777777" w:rsidR="00A01AB0" w:rsidRDefault="00A01AB0" w:rsidP="00A25C51">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0BCA4FC3" w14:textId="77777777" w:rsidR="00A01AB0" w:rsidRDefault="00A01AB0"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6B62B1AC" w14:textId="77777777" w:rsidR="00A01AB0" w:rsidRDefault="00A01AB0"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4446F86A" w14:textId="77777777" w:rsidR="00A01AB0" w:rsidRDefault="00A01AB0" w:rsidP="00A25C51">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71B4C7C2" w14:textId="77777777" w:rsidR="00A01AB0" w:rsidRDefault="00A01AB0" w:rsidP="00A25C51">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3F6041BB" w14:textId="77777777" w:rsidR="00A01AB0" w:rsidRDefault="00A01AB0" w:rsidP="00A25C51">
            <w:pPr>
              <w:jc w:val="center"/>
              <w:rPr>
                <w:rFonts w:ascii="Arial Narrow" w:eastAsia="Times New Roman" w:hAnsi="Arial Narrow"/>
                <w:sz w:val="13"/>
                <w:szCs w:val="13"/>
              </w:rPr>
            </w:pPr>
            <w:r w:rsidRPr="00F348CF">
              <w:rPr>
                <w:rFonts w:ascii="Arial" w:eastAsia="Times New Roman" w:hAnsi="Arial"/>
                <w:sz w:val="13"/>
                <w:szCs w:val="13"/>
              </w:rPr>
              <w:t xml:space="preserve">35 </w:t>
            </w:r>
          </w:p>
        </w:tc>
        <w:tc>
          <w:tcPr>
            <w:tcW w:w="0" w:type="auto"/>
            <w:tcBorders>
              <w:top w:val="single" w:sz="6" w:space="0" w:color="000000"/>
              <w:left w:val="single" w:sz="6" w:space="0" w:color="000000"/>
              <w:bottom w:val="single" w:sz="6" w:space="0" w:color="000000"/>
              <w:right w:val="single" w:sz="6" w:space="0" w:color="000000"/>
            </w:tcBorders>
            <w:hideMark/>
          </w:tcPr>
          <w:p w14:paraId="6AC67E45" w14:textId="77777777" w:rsidR="00A01AB0" w:rsidRDefault="00A01AB0"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BE70703" w14:textId="77777777" w:rsidR="00A01AB0" w:rsidRDefault="00A01AB0"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4904F84C" w14:textId="77777777" w:rsidR="00A01AB0" w:rsidRDefault="00A01AB0" w:rsidP="00A25C51">
            <w:pPr>
              <w:jc w:val="center"/>
              <w:rPr>
                <w:rFonts w:ascii="Arial Narrow" w:eastAsia="Times New Roman" w:hAnsi="Arial Narrow"/>
                <w:sz w:val="13"/>
                <w:szCs w:val="13"/>
              </w:rPr>
            </w:pPr>
            <w:proofErr w:type="spellStart"/>
            <w:r w:rsidRPr="00F348CF">
              <w:rPr>
                <w:rStyle w:val="cell-value"/>
                <w:rFonts w:ascii="Arial" w:eastAsia="Times New Roman" w:hAnsi="Arial"/>
                <w:sz w:val="13"/>
                <w:szCs w:val="13"/>
              </w:rPr>
              <w:t>SMD</w:t>
            </w:r>
            <w:proofErr w:type="spellEnd"/>
            <w:r w:rsidRPr="00F348CF">
              <w:rPr>
                <w:rStyle w:val="cell-value"/>
                <w:rFonts w:ascii="Arial" w:eastAsia="Times New Roman" w:hAnsi="Arial"/>
                <w:sz w:val="13"/>
                <w:szCs w:val="13"/>
              </w:rPr>
              <w:t xml:space="preserve"> </w:t>
            </w:r>
            <w:r w:rsidRPr="00F348CF">
              <w:rPr>
                <w:rStyle w:val="cell-value"/>
                <w:rFonts w:ascii="Arial" w:eastAsia="Times New Roman" w:hAnsi="Arial"/>
                <w:b/>
                <w:bCs/>
                <w:sz w:val="13"/>
                <w:szCs w:val="13"/>
              </w:rPr>
              <w:t>2.31 lower</w:t>
            </w:r>
            <w:r w:rsidRPr="00F348CF">
              <w:rPr>
                <w:rFonts w:ascii="Arial" w:eastAsia="Times New Roman" w:hAnsi="Arial"/>
                <w:sz w:val="13"/>
                <w:szCs w:val="13"/>
              </w:rPr>
              <w:br/>
            </w:r>
            <w:r w:rsidRPr="00F348CF">
              <w:rPr>
                <w:rStyle w:val="cell-value"/>
                <w:rFonts w:ascii="Arial" w:eastAsia="Times New Roman" w:hAnsi="Arial"/>
                <w:sz w:val="13"/>
                <w:szCs w:val="13"/>
              </w:rPr>
              <w:t>(2.92 lower to 1.7 lower)</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5EB65F43" w14:textId="77777777" w:rsidR="00A01AB0" w:rsidRDefault="00A01AB0" w:rsidP="00A25C51">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15717D83" w14:textId="77777777" w:rsidR="00A01AB0" w:rsidRDefault="00A01AB0" w:rsidP="00A25C51">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A01AB0" w14:paraId="63BF8BEC"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2454C969" w14:textId="6EB17A49" w:rsidR="00A01AB0" w:rsidRDefault="00A01AB0" w:rsidP="00A25C51">
            <w:pPr>
              <w:rPr>
                <w:rFonts w:ascii="Arial Narrow" w:eastAsia="Times New Roman" w:hAnsi="Arial Narrow"/>
                <w:sz w:val="13"/>
                <w:szCs w:val="13"/>
              </w:rPr>
            </w:pPr>
            <w:r w:rsidRPr="00F348CF">
              <w:rPr>
                <w:rStyle w:val="label"/>
                <w:rFonts w:ascii="Arial" w:eastAsia="Times New Roman" w:hAnsi="Arial"/>
                <w:sz w:val="13"/>
                <w:szCs w:val="13"/>
              </w:rPr>
              <w:t xml:space="preserve">Anxiety symptoms (Individual relaxation training </w:t>
            </w:r>
            <w:r w:rsidR="00D66AE3" w:rsidRPr="00F348CF">
              <w:rPr>
                <w:rStyle w:val="label"/>
                <w:rFonts w:ascii="Arial" w:eastAsia="Times New Roman" w:hAnsi="Arial"/>
                <w:sz w:val="13"/>
                <w:szCs w:val="13"/>
              </w:rPr>
              <w:t xml:space="preserve">versus </w:t>
            </w:r>
            <w:r w:rsidRPr="00F348CF">
              <w:rPr>
                <w:rStyle w:val="label"/>
                <w:rFonts w:ascii="Arial" w:eastAsia="Times New Roman" w:hAnsi="Arial"/>
                <w:sz w:val="13"/>
                <w:szCs w:val="13"/>
              </w:rPr>
              <w:t>control) (follow up: 2.29 weeks; assessed with: 5-point scale on 10 ratings; Scale from: relaxed to very anxious)</w:t>
            </w:r>
          </w:p>
        </w:tc>
      </w:tr>
      <w:tr w:rsidR="00A01AB0" w14:paraId="394AC358"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4667C137" w14:textId="77777777" w:rsidR="00A01AB0" w:rsidRDefault="00A01AB0" w:rsidP="00A25C51">
            <w:pPr>
              <w:rPr>
                <w:rFonts w:ascii="Arial Narrow" w:eastAsia="Times New Roman" w:hAnsi="Arial Narrow"/>
                <w:sz w:val="13"/>
                <w:szCs w:val="13"/>
              </w:rPr>
            </w:pPr>
            <w:r w:rsidRPr="00F348CF">
              <w:rPr>
                <w:rFonts w:ascii="Arial" w:eastAsia="Times New Roman" w:hAnsi="Arial"/>
                <w:sz w:val="13"/>
                <w:szCs w:val="13"/>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14:paraId="156C24B6" w14:textId="77777777" w:rsidR="00A01AB0" w:rsidRDefault="00A01AB0" w:rsidP="00A25C51">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70C929C3" w14:textId="77777777" w:rsidR="00A01AB0" w:rsidRDefault="00A01AB0" w:rsidP="00A25C51">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70542143" w14:textId="77777777" w:rsidR="00A01AB0" w:rsidRDefault="00A01AB0" w:rsidP="00A25C51">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14:paraId="668CF841" w14:textId="77777777" w:rsidR="00A01AB0" w:rsidRDefault="00A01AB0"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491CCBA0" w14:textId="77777777" w:rsidR="00A01AB0" w:rsidRDefault="00A01AB0" w:rsidP="00A25C51">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70BC962F" w14:textId="77777777" w:rsidR="00A01AB0" w:rsidRDefault="00A01AB0" w:rsidP="00A25C51">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0DDA79D8" w14:textId="77777777" w:rsidR="00A01AB0" w:rsidRDefault="00A01AB0" w:rsidP="00A25C51">
            <w:pPr>
              <w:jc w:val="center"/>
              <w:rPr>
                <w:rFonts w:ascii="Arial Narrow" w:eastAsia="Times New Roman" w:hAnsi="Arial Narrow"/>
                <w:sz w:val="13"/>
                <w:szCs w:val="13"/>
              </w:rPr>
            </w:pPr>
            <w:r w:rsidRPr="00F348CF">
              <w:rPr>
                <w:rFonts w:ascii="Arial" w:eastAsia="Times New Roman" w:hAnsi="Arial"/>
                <w:sz w:val="13"/>
                <w:szCs w:val="13"/>
              </w:rPr>
              <w:t xml:space="preserve">20 </w:t>
            </w:r>
          </w:p>
        </w:tc>
        <w:tc>
          <w:tcPr>
            <w:tcW w:w="0" w:type="auto"/>
            <w:tcBorders>
              <w:top w:val="single" w:sz="6" w:space="0" w:color="000000"/>
              <w:left w:val="single" w:sz="6" w:space="0" w:color="000000"/>
              <w:bottom w:val="single" w:sz="6" w:space="0" w:color="000000"/>
              <w:right w:val="single" w:sz="6" w:space="0" w:color="000000"/>
            </w:tcBorders>
            <w:hideMark/>
          </w:tcPr>
          <w:p w14:paraId="1181152F" w14:textId="77777777" w:rsidR="00A01AB0" w:rsidRDefault="00A01AB0"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0166B04" w14:textId="77777777" w:rsidR="00A01AB0" w:rsidRDefault="00A01AB0"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1714421C" w14:textId="77777777" w:rsidR="00A01AB0" w:rsidRDefault="00A01AB0" w:rsidP="00A25C51">
            <w:pPr>
              <w:jc w:val="center"/>
              <w:rPr>
                <w:rFonts w:ascii="Arial Narrow" w:eastAsia="Times New Roman" w:hAnsi="Arial Narrow"/>
                <w:sz w:val="13"/>
                <w:szCs w:val="13"/>
              </w:rPr>
            </w:pPr>
            <w:proofErr w:type="spellStart"/>
            <w:r w:rsidRPr="00F348CF">
              <w:rPr>
                <w:rStyle w:val="cell-value"/>
                <w:rFonts w:ascii="Arial" w:eastAsia="Times New Roman" w:hAnsi="Arial"/>
                <w:sz w:val="13"/>
                <w:szCs w:val="13"/>
              </w:rPr>
              <w:t>SMD</w:t>
            </w:r>
            <w:proofErr w:type="spellEnd"/>
            <w:r w:rsidRPr="00F348CF">
              <w:rPr>
                <w:rStyle w:val="cell-value"/>
                <w:rFonts w:ascii="Arial" w:eastAsia="Times New Roman" w:hAnsi="Arial"/>
                <w:sz w:val="13"/>
                <w:szCs w:val="13"/>
              </w:rPr>
              <w:t xml:space="preserve"> </w:t>
            </w:r>
            <w:r w:rsidRPr="00F348CF">
              <w:rPr>
                <w:rStyle w:val="cell-value"/>
                <w:rFonts w:ascii="Arial" w:eastAsia="Times New Roman" w:hAnsi="Arial"/>
                <w:b/>
                <w:bCs/>
                <w:sz w:val="13"/>
                <w:szCs w:val="13"/>
              </w:rPr>
              <w:t>2.97 SD lower</w:t>
            </w:r>
            <w:r w:rsidRPr="00F348CF">
              <w:rPr>
                <w:rFonts w:ascii="Arial" w:eastAsia="Times New Roman" w:hAnsi="Arial"/>
                <w:sz w:val="13"/>
                <w:szCs w:val="13"/>
              </w:rPr>
              <w:br/>
            </w:r>
            <w:r w:rsidRPr="00F348CF">
              <w:rPr>
                <w:rStyle w:val="cell-value"/>
                <w:rFonts w:ascii="Arial" w:eastAsia="Times New Roman" w:hAnsi="Arial"/>
                <w:sz w:val="13"/>
                <w:szCs w:val="13"/>
              </w:rPr>
              <w:t>(4.36 lower to 1.57 lower)</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7F38F4D9" w14:textId="77777777" w:rsidR="00A01AB0" w:rsidRDefault="00A01AB0" w:rsidP="00A25C51">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47163061" w14:textId="77777777" w:rsidR="00A01AB0" w:rsidRDefault="00A01AB0" w:rsidP="00A25C51">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A01AB0" w14:paraId="79932E89"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0434D31A" w14:textId="0084F3BC" w:rsidR="00A01AB0" w:rsidRDefault="00A01AB0" w:rsidP="00A25C51">
            <w:pPr>
              <w:rPr>
                <w:rFonts w:ascii="Arial Narrow" w:eastAsia="Times New Roman" w:hAnsi="Arial Narrow"/>
                <w:sz w:val="13"/>
                <w:szCs w:val="13"/>
              </w:rPr>
            </w:pPr>
            <w:r w:rsidRPr="00F348CF">
              <w:rPr>
                <w:rStyle w:val="label"/>
                <w:rFonts w:ascii="Arial" w:eastAsia="Times New Roman" w:hAnsi="Arial"/>
                <w:sz w:val="13"/>
                <w:szCs w:val="13"/>
              </w:rPr>
              <w:t xml:space="preserve">Quality of life (relaxation </w:t>
            </w:r>
            <w:r w:rsidR="00D66AE3" w:rsidRPr="00F348CF">
              <w:rPr>
                <w:rStyle w:val="label"/>
                <w:rFonts w:ascii="Arial" w:eastAsia="Times New Roman" w:hAnsi="Arial"/>
                <w:sz w:val="13"/>
                <w:szCs w:val="13"/>
              </w:rPr>
              <w:t xml:space="preserve">versus </w:t>
            </w:r>
            <w:r w:rsidRPr="00F348CF">
              <w:rPr>
                <w:rStyle w:val="label"/>
                <w:rFonts w:ascii="Arial" w:eastAsia="Times New Roman" w:hAnsi="Arial"/>
                <w:sz w:val="13"/>
                <w:szCs w:val="13"/>
              </w:rPr>
              <w:t>story-telling)</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A01AB0" w14:paraId="3A754849"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1E6D306A" w14:textId="77777777" w:rsidR="00A01AB0" w:rsidRDefault="00A01AB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DE702AF" w14:textId="77777777" w:rsidR="00A01AB0" w:rsidRDefault="00A01AB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25EEBEA" w14:textId="77777777" w:rsidR="00A01AB0" w:rsidRDefault="00A01AB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E8D188C" w14:textId="77777777" w:rsidR="00A01AB0" w:rsidRDefault="00A01AB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5F3709A" w14:textId="77777777" w:rsidR="00A01AB0" w:rsidRDefault="00A01AB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733A832" w14:textId="77777777" w:rsidR="00A01AB0" w:rsidRDefault="00A01AB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3C887B8" w14:textId="77777777" w:rsidR="00A01AB0" w:rsidRDefault="00A01AB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0F0B5392" w14:textId="77777777" w:rsidR="00A01AB0" w:rsidRDefault="00A01AB0" w:rsidP="00A25C51">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4091C495" w14:textId="77777777" w:rsidR="00A01AB0" w:rsidRDefault="00A01AB0"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32F58FA" w14:textId="77777777" w:rsidR="00A01AB0" w:rsidRDefault="00A01AB0" w:rsidP="00A25C51">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A01AB0" w14:paraId="2E464D1D"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4062EDB7" w14:textId="66BF0D69" w:rsidR="00A01AB0" w:rsidRDefault="00A01AB0" w:rsidP="00A25C51">
            <w:pPr>
              <w:rPr>
                <w:rFonts w:ascii="Arial Narrow" w:eastAsia="Times New Roman" w:hAnsi="Arial Narrow"/>
                <w:sz w:val="13"/>
                <w:szCs w:val="13"/>
              </w:rPr>
            </w:pPr>
            <w:r w:rsidRPr="00F348CF">
              <w:rPr>
                <w:rStyle w:val="label"/>
                <w:rFonts w:ascii="Arial" w:eastAsia="Times New Roman" w:hAnsi="Arial"/>
                <w:sz w:val="13"/>
                <w:szCs w:val="13"/>
              </w:rPr>
              <w:t xml:space="preserve">Community participation and meaningful occupation (relaxation </w:t>
            </w:r>
            <w:r w:rsidR="00D66AE3" w:rsidRPr="00F348CF">
              <w:rPr>
                <w:rStyle w:val="label"/>
                <w:rFonts w:ascii="Arial" w:eastAsia="Times New Roman" w:hAnsi="Arial"/>
                <w:sz w:val="13"/>
                <w:szCs w:val="13"/>
              </w:rPr>
              <w:t xml:space="preserve">versus </w:t>
            </w:r>
            <w:r w:rsidRPr="00F348CF">
              <w:rPr>
                <w:rStyle w:val="label"/>
                <w:rFonts w:ascii="Arial" w:eastAsia="Times New Roman" w:hAnsi="Arial"/>
                <w:sz w:val="13"/>
                <w:szCs w:val="13"/>
              </w:rPr>
              <w:t>story-telling)</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A01AB0" w14:paraId="4F77A01B"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5A091DE3" w14:textId="77777777" w:rsidR="00A01AB0" w:rsidRDefault="00A01AB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ACC6AD4" w14:textId="77777777" w:rsidR="00A01AB0" w:rsidRDefault="00A01AB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F2B06ED" w14:textId="77777777" w:rsidR="00A01AB0" w:rsidRDefault="00A01AB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0B5AFFA" w14:textId="77777777" w:rsidR="00A01AB0" w:rsidRDefault="00A01AB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52CE9A7" w14:textId="77777777" w:rsidR="00A01AB0" w:rsidRDefault="00A01AB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70C91B8" w14:textId="77777777" w:rsidR="00A01AB0" w:rsidRDefault="00A01AB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83F28D1" w14:textId="77777777" w:rsidR="00A01AB0" w:rsidRDefault="00A01AB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5A0DC61F" w14:textId="77777777" w:rsidR="00A01AB0" w:rsidRDefault="00A01AB0" w:rsidP="00A25C51">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5D767830" w14:textId="77777777" w:rsidR="00A01AB0" w:rsidRDefault="00A01AB0"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4EDBCFB" w14:textId="77777777" w:rsidR="00A01AB0" w:rsidRDefault="00A01AB0" w:rsidP="00A25C51">
            <w:pPr>
              <w:rPr>
                <w:rFonts w:ascii="Arial Narrow" w:eastAsia="Times New Roman" w:hAnsi="Arial Narrow"/>
                <w:sz w:val="13"/>
                <w:szCs w:val="13"/>
              </w:rPr>
            </w:pPr>
            <w:r w:rsidRPr="00F348CF">
              <w:rPr>
                <w:rFonts w:ascii="Arial" w:eastAsia="Times New Roman" w:hAnsi="Arial"/>
                <w:sz w:val="13"/>
                <w:szCs w:val="13"/>
              </w:rPr>
              <w:t xml:space="preserve">CRITICAL </w:t>
            </w:r>
          </w:p>
        </w:tc>
      </w:tr>
    </w:tbl>
    <w:p w14:paraId="0925598A" w14:textId="77777777" w:rsidR="00A01AB0" w:rsidRPr="00F348CF" w:rsidRDefault="00A01AB0" w:rsidP="00093C09">
      <w:pPr>
        <w:numPr>
          <w:ilvl w:val="0"/>
          <w:numId w:val="20"/>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Risk of selection, performance and possible detection bias</w:t>
      </w:r>
    </w:p>
    <w:p w14:paraId="78E8BC3A" w14:textId="77777777" w:rsidR="00A01AB0" w:rsidRPr="00F348CF" w:rsidRDefault="00A01AB0" w:rsidP="00093C09">
      <w:pPr>
        <w:numPr>
          <w:ilvl w:val="0"/>
          <w:numId w:val="20"/>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Sample size less than optimal information size (&lt;400 for continuous outcomes or &lt;300 for dichotomous outcomes)</w:t>
      </w:r>
    </w:p>
    <w:p w14:paraId="1389E6A6" w14:textId="77777777" w:rsidR="00A01AB0" w:rsidRPr="00F348CF" w:rsidRDefault="00A01AB0" w:rsidP="00093C09">
      <w:pPr>
        <w:numPr>
          <w:ilvl w:val="0"/>
          <w:numId w:val="20"/>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Risk of selection bias (no details of allocation method or concealment); Risk of performance bias (no blinding); Possible risk of detection bias (unclear if outcome assessors blind to treatment and confounding)</w:t>
      </w:r>
    </w:p>
    <w:p w14:paraId="2C621F3C" w14:textId="77777777" w:rsidR="00A01AB0" w:rsidRPr="00F348CF" w:rsidRDefault="00A01AB0" w:rsidP="00093C09">
      <w:pPr>
        <w:numPr>
          <w:ilvl w:val="0"/>
          <w:numId w:val="20"/>
        </w:numPr>
        <w:spacing w:before="100" w:beforeAutospacing="1" w:after="100" w:afterAutospacing="1" w:line="140" w:lineRule="atLeast"/>
        <w:rPr>
          <w:rFonts w:ascii="Arial" w:eastAsia="Times New Roman" w:hAnsi="Arial"/>
          <w:color w:val="000000"/>
          <w:sz w:val="14"/>
          <w:szCs w:val="14"/>
        </w:rPr>
      </w:pPr>
      <w:proofErr w:type="spellStart"/>
      <w:r w:rsidRPr="00F348CF">
        <w:rPr>
          <w:rFonts w:ascii="Arial" w:eastAsia="Times New Roman" w:hAnsi="Arial"/>
          <w:color w:val="000000"/>
          <w:sz w:val="14"/>
          <w:szCs w:val="14"/>
        </w:rPr>
        <w:t>I2</w:t>
      </w:r>
      <w:proofErr w:type="spellEnd"/>
      <w:r w:rsidRPr="00F348CF">
        <w:rPr>
          <w:rFonts w:ascii="Arial" w:eastAsia="Times New Roman" w:hAnsi="Arial"/>
          <w:color w:val="000000"/>
          <w:sz w:val="14"/>
          <w:szCs w:val="14"/>
        </w:rPr>
        <w:t xml:space="preserve"> suggests substantial heterogeneity.</w:t>
      </w:r>
    </w:p>
    <w:p w14:paraId="209F5245" w14:textId="77777777" w:rsidR="00A01AB0" w:rsidRPr="00F348CF" w:rsidRDefault="00A01AB0" w:rsidP="00A01AB0">
      <w:pPr>
        <w:rPr>
          <w:rFonts w:ascii="Arial" w:hAnsi="Arial"/>
        </w:rPr>
      </w:pPr>
    </w:p>
    <w:p w14:paraId="0317B1E2" w14:textId="05DAA157" w:rsidR="009570BE" w:rsidRPr="00F348CF" w:rsidRDefault="00B423DA" w:rsidP="00A35A22">
      <w:pPr>
        <w:pStyle w:val="AppMinorSubHead"/>
        <w:rPr>
          <w:rFonts w:ascii="Arial" w:hAnsi="Arial"/>
        </w:rPr>
      </w:pPr>
      <w:bookmarkStart w:id="11" w:name="_Toc444268226"/>
      <w:r w:rsidRPr="00F348CF">
        <w:rPr>
          <w:rFonts w:ascii="Arial" w:hAnsi="Arial"/>
        </w:rPr>
        <w:t xml:space="preserve">Dating skills </w:t>
      </w:r>
      <w:r w:rsidR="00D66AE3" w:rsidRPr="00F348CF">
        <w:rPr>
          <w:rFonts w:ascii="Arial" w:hAnsi="Arial"/>
        </w:rPr>
        <w:t xml:space="preserve">versus </w:t>
      </w:r>
      <w:r w:rsidRPr="00F348CF">
        <w:rPr>
          <w:rFonts w:ascii="Arial" w:hAnsi="Arial"/>
        </w:rPr>
        <w:t>control for social anxiety</w:t>
      </w:r>
      <w:r w:rsidR="00907992" w:rsidRPr="00F348CF">
        <w:rPr>
          <w:rFonts w:ascii="Arial" w:hAnsi="Arial"/>
        </w:rPr>
        <w:t xml:space="preserve"> symptoms</w:t>
      </w:r>
      <w:bookmarkEnd w:id="11"/>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184"/>
        <w:gridCol w:w="1089"/>
        <w:gridCol w:w="872"/>
        <w:gridCol w:w="1017"/>
        <w:gridCol w:w="916"/>
        <w:gridCol w:w="880"/>
        <w:gridCol w:w="1395"/>
        <w:gridCol w:w="1285"/>
        <w:gridCol w:w="591"/>
        <w:gridCol w:w="888"/>
        <w:gridCol w:w="1875"/>
        <w:gridCol w:w="1427"/>
        <w:gridCol w:w="851"/>
      </w:tblGrid>
      <w:tr w:rsidR="005E5100" w14:paraId="7D860E87" w14:textId="77777777" w:rsidTr="00A25C51">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159F82A" w14:textId="77777777" w:rsidR="005E5100" w:rsidRDefault="005E5100" w:rsidP="00A25C51">
            <w:pPr>
              <w:jc w:val="center"/>
              <w:rPr>
                <w:rFonts w:ascii="Arial Narrow" w:eastAsia="Times New Roman" w:hAnsi="Arial Narrow"/>
                <w:b/>
                <w:bCs/>
                <w:sz w:val="13"/>
                <w:szCs w:val="13"/>
              </w:rPr>
            </w:pPr>
            <w:r w:rsidRPr="00F348CF">
              <w:rPr>
                <w:rFonts w:ascii="Arial" w:eastAsia="Times New Roman" w:hAnsi="Arial"/>
                <w:b/>
                <w:bCs/>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3923959" w14:textId="282F8F70" w:rsidR="005E5100" w:rsidRDefault="00892AD2" w:rsidP="00A25C51">
            <w:pPr>
              <w:jc w:val="center"/>
              <w:rPr>
                <w:rFonts w:ascii="Arial Narrow" w:eastAsia="Times New Roman" w:hAnsi="Arial Narrow"/>
                <w:b/>
                <w:bCs/>
                <w:sz w:val="13"/>
                <w:szCs w:val="13"/>
              </w:rPr>
            </w:pPr>
            <w:r>
              <w:rPr>
                <w:rFonts w:ascii="Arial" w:eastAsia="Times New Roman" w:hAnsi="Arial"/>
                <w:b/>
                <w:bCs/>
                <w:sz w:val="13"/>
                <w:szCs w:val="13"/>
              </w:rPr>
              <w:t>Number</w:t>
            </w:r>
            <w:r w:rsidR="005E5100" w:rsidRPr="00F348CF">
              <w:rPr>
                <w:rFonts w:ascii="Arial" w:eastAsia="Times New Roman" w:hAnsi="Arial"/>
                <w:b/>
                <w:bCs/>
                <w:sz w:val="13"/>
                <w:szCs w:val="13"/>
              </w:rPr>
              <w:t xml:space="preserve">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BAF0038" w14:textId="77777777" w:rsidR="005E5100" w:rsidRDefault="005E5100" w:rsidP="00A25C51">
            <w:pPr>
              <w:jc w:val="center"/>
              <w:rPr>
                <w:rFonts w:ascii="Arial Narrow" w:eastAsia="Times New Roman" w:hAnsi="Arial Narrow"/>
                <w:b/>
                <w:bCs/>
                <w:sz w:val="13"/>
                <w:szCs w:val="13"/>
              </w:rPr>
            </w:pPr>
            <w:r w:rsidRPr="00F348CF">
              <w:rPr>
                <w:rFonts w:ascii="Arial" w:eastAsia="Times New Roman" w:hAnsi="Arial"/>
                <w:b/>
                <w:bCs/>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3A84BF9" w14:textId="77777777" w:rsidR="005E5100" w:rsidRDefault="005E5100" w:rsidP="00A25C51">
            <w:pPr>
              <w:jc w:val="center"/>
              <w:rPr>
                <w:rFonts w:ascii="Arial Narrow" w:eastAsia="Times New Roman" w:hAnsi="Arial Narrow"/>
                <w:b/>
                <w:bCs/>
                <w:sz w:val="13"/>
                <w:szCs w:val="13"/>
              </w:rPr>
            </w:pPr>
            <w:r w:rsidRPr="00F348CF">
              <w:rPr>
                <w:rFonts w:ascii="Arial" w:eastAsia="Times New Roman" w:hAnsi="Arial"/>
                <w:b/>
                <w:bCs/>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A774B06" w14:textId="77777777" w:rsidR="005E5100" w:rsidRDefault="005E5100" w:rsidP="00A25C51">
            <w:pPr>
              <w:jc w:val="center"/>
              <w:rPr>
                <w:rFonts w:ascii="Arial Narrow" w:eastAsia="Times New Roman" w:hAnsi="Arial Narrow"/>
                <w:b/>
                <w:bCs/>
                <w:sz w:val="13"/>
                <w:szCs w:val="13"/>
              </w:rPr>
            </w:pPr>
            <w:r w:rsidRPr="00F348CF">
              <w:rPr>
                <w:rFonts w:ascii="Arial" w:eastAsia="Times New Roman" w:hAnsi="Arial"/>
                <w:b/>
                <w:bCs/>
                <w:sz w:val="13"/>
                <w:szCs w:val="13"/>
              </w:rPr>
              <w:t>Importance</w:t>
            </w:r>
          </w:p>
        </w:tc>
      </w:tr>
      <w:tr w:rsidR="005E5100" w14:paraId="4FA6D0C3" w14:textId="77777777" w:rsidTr="00A25C51">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AE839B8" w14:textId="31CD7C67" w:rsidR="005E5100" w:rsidRDefault="00892AD2" w:rsidP="00A25C51">
            <w:pPr>
              <w:jc w:val="center"/>
              <w:rPr>
                <w:rFonts w:ascii="Arial Narrow" w:eastAsia="Times New Roman" w:hAnsi="Arial Narrow"/>
                <w:b/>
                <w:bCs/>
                <w:sz w:val="13"/>
                <w:szCs w:val="13"/>
              </w:rPr>
            </w:pPr>
            <w:r>
              <w:rPr>
                <w:rFonts w:ascii="Arial" w:eastAsia="Times New Roman" w:hAnsi="Arial"/>
                <w:b/>
                <w:bCs/>
                <w:sz w:val="13"/>
                <w:szCs w:val="13"/>
              </w:rPr>
              <w:t>Number</w:t>
            </w:r>
            <w:r w:rsidR="005E5100" w:rsidRPr="00F348CF">
              <w:rPr>
                <w:rFonts w:ascii="Arial" w:eastAsia="Times New Roman" w:hAnsi="Arial"/>
                <w:b/>
                <w:bCs/>
                <w:sz w:val="13"/>
                <w:szCs w:val="13"/>
              </w:rPr>
              <w:t xml:space="preserve">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9FB183E" w14:textId="77777777" w:rsidR="005E5100" w:rsidRDefault="005E5100" w:rsidP="00A25C51">
            <w:pPr>
              <w:jc w:val="center"/>
              <w:rPr>
                <w:rFonts w:ascii="Arial Narrow" w:eastAsia="Times New Roman" w:hAnsi="Arial Narrow"/>
                <w:b/>
                <w:bCs/>
                <w:sz w:val="13"/>
                <w:szCs w:val="13"/>
              </w:rPr>
            </w:pPr>
            <w:r w:rsidRPr="00F348CF">
              <w:rPr>
                <w:rFonts w:ascii="Arial" w:eastAsia="Times New Roman" w:hAnsi="Arial"/>
                <w:b/>
                <w:bCs/>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0DDD88B" w14:textId="77777777" w:rsidR="005E5100" w:rsidRDefault="005E5100" w:rsidP="00A25C51">
            <w:pPr>
              <w:jc w:val="center"/>
              <w:rPr>
                <w:rFonts w:ascii="Arial Narrow" w:eastAsia="Times New Roman" w:hAnsi="Arial Narrow"/>
                <w:b/>
                <w:bCs/>
                <w:sz w:val="13"/>
                <w:szCs w:val="13"/>
              </w:rPr>
            </w:pPr>
            <w:r w:rsidRPr="00F348CF">
              <w:rPr>
                <w:rFonts w:ascii="Arial" w:eastAsia="Times New Roman" w:hAnsi="Arial"/>
                <w:b/>
                <w:bCs/>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9C9140E" w14:textId="77777777" w:rsidR="005E5100" w:rsidRDefault="005E5100" w:rsidP="00A25C51">
            <w:pPr>
              <w:jc w:val="center"/>
              <w:rPr>
                <w:rFonts w:ascii="Arial Narrow" w:eastAsia="Times New Roman" w:hAnsi="Arial Narrow"/>
                <w:b/>
                <w:bCs/>
                <w:sz w:val="13"/>
                <w:szCs w:val="13"/>
              </w:rPr>
            </w:pPr>
            <w:r w:rsidRPr="00F348CF">
              <w:rPr>
                <w:rFonts w:ascii="Arial" w:eastAsia="Times New Roman" w:hAnsi="Arial"/>
                <w:b/>
                <w:bCs/>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2132279" w14:textId="77777777" w:rsidR="005E5100" w:rsidRDefault="005E5100" w:rsidP="00A25C51">
            <w:pPr>
              <w:jc w:val="center"/>
              <w:rPr>
                <w:rFonts w:ascii="Arial Narrow" w:eastAsia="Times New Roman" w:hAnsi="Arial Narrow"/>
                <w:b/>
                <w:bCs/>
                <w:sz w:val="13"/>
                <w:szCs w:val="13"/>
              </w:rPr>
            </w:pPr>
            <w:r w:rsidRPr="00F348CF">
              <w:rPr>
                <w:rFonts w:ascii="Arial" w:eastAsia="Times New Roman" w:hAnsi="Arial"/>
                <w:b/>
                <w:bCs/>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31E3713" w14:textId="77777777" w:rsidR="005E5100" w:rsidRDefault="005E5100" w:rsidP="00A25C51">
            <w:pPr>
              <w:jc w:val="center"/>
              <w:rPr>
                <w:rFonts w:ascii="Arial Narrow" w:eastAsia="Times New Roman" w:hAnsi="Arial Narrow"/>
                <w:b/>
                <w:bCs/>
                <w:sz w:val="13"/>
                <w:szCs w:val="13"/>
              </w:rPr>
            </w:pPr>
            <w:r w:rsidRPr="00F348CF">
              <w:rPr>
                <w:rFonts w:ascii="Arial" w:eastAsia="Times New Roman" w:hAnsi="Arial"/>
                <w:b/>
                <w:bCs/>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933B9CE" w14:textId="77777777" w:rsidR="005E5100" w:rsidRDefault="005E5100" w:rsidP="00A25C51">
            <w:pPr>
              <w:jc w:val="center"/>
              <w:rPr>
                <w:rFonts w:ascii="Arial Narrow" w:eastAsia="Times New Roman" w:hAnsi="Arial Narrow"/>
                <w:b/>
                <w:bCs/>
                <w:sz w:val="13"/>
                <w:szCs w:val="13"/>
              </w:rPr>
            </w:pPr>
            <w:r w:rsidRPr="00F348CF">
              <w:rPr>
                <w:rFonts w:ascii="Arial" w:eastAsia="Times New Roman" w:hAnsi="Arial"/>
                <w:b/>
                <w:bCs/>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06BEEDF" w14:textId="77777777" w:rsidR="005E5100" w:rsidRDefault="005E5100" w:rsidP="00A25C51">
            <w:pPr>
              <w:jc w:val="center"/>
              <w:rPr>
                <w:rFonts w:ascii="Arial Narrow" w:eastAsia="Times New Roman" w:hAnsi="Arial Narrow"/>
                <w:b/>
                <w:bCs/>
                <w:sz w:val="13"/>
                <w:szCs w:val="13"/>
              </w:rPr>
            </w:pPr>
            <w:r w:rsidRPr="00F348CF">
              <w:rPr>
                <w:rFonts w:ascii="Arial" w:eastAsia="Times New Roman" w:hAnsi="Arial"/>
                <w:b/>
                <w:bCs/>
                <w:sz w:val="13"/>
                <w:szCs w:val="13"/>
              </w:rPr>
              <w:t>dating skills training</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7B7D574" w14:textId="77777777" w:rsidR="005E5100" w:rsidRDefault="005E5100" w:rsidP="00A25C51">
            <w:pPr>
              <w:jc w:val="center"/>
              <w:rPr>
                <w:rFonts w:ascii="Arial Narrow" w:eastAsia="Times New Roman" w:hAnsi="Arial Narrow"/>
                <w:b/>
                <w:bCs/>
                <w:sz w:val="13"/>
                <w:szCs w:val="13"/>
              </w:rPr>
            </w:pPr>
            <w:r w:rsidRPr="00F348CF">
              <w:rPr>
                <w:rFonts w:ascii="Arial" w:eastAsia="Times New Roman" w:hAnsi="Arial"/>
                <w:b/>
                <w:bCs/>
                <w:sz w:val="13"/>
                <w:szCs w:val="13"/>
              </w:rPr>
              <w:t>control</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28480F5" w14:textId="77777777" w:rsidR="005E5100" w:rsidRDefault="005E5100" w:rsidP="00A25C51">
            <w:pPr>
              <w:jc w:val="center"/>
              <w:rPr>
                <w:rFonts w:ascii="Arial Narrow" w:eastAsia="Times New Roman" w:hAnsi="Arial Narrow"/>
                <w:b/>
                <w:bCs/>
                <w:sz w:val="13"/>
                <w:szCs w:val="13"/>
              </w:rPr>
            </w:pPr>
            <w:r w:rsidRPr="00F348CF">
              <w:rPr>
                <w:rFonts w:ascii="Arial" w:eastAsia="Times New Roman" w:hAnsi="Arial"/>
                <w:b/>
                <w:bCs/>
                <w:sz w:val="13"/>
                <w:szCs w:val="13"/>
              </w:rPr>
              <w:t>Relative</w:t>
            </w:r>
            <w:r w:rsidRPr="00F348CF">
              <w:rPr>
                <w:rFonts w:ascii="Arial" w:eastAsia="Times New Roman" w:hAnsi="Arial"/>
                <w:b/>
                <w:bCs/>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0540B39" w14:textId="77777777" w:rsidR="005E5100" w:rsidRDefault="005E5100" w:rsidP="00A25C51">
            <w:pPr>
              <w:jc w:val="center"/>
              <w:rPr>
                <w:rFonts w:ascii="Arial Narrow" w:eastAsia="Times New Roman" w:hAnsi="Arial Narrow"/>
                <w:b/>
                <w:bCs/>
                <w:sz w:val="13"/>
                <w:szCs w:val="13"/>
              </w:rPr>
            </w:pPr>
            <w:r w:rsidRPr="00F348CF">
              <w:rPr>
                <w:rFonts w:ascii="Arial" w:eastAsia="Times New Roman" w:hAnsi="Arial"/>
                <w:b/>
                <w:bCs/>
                <w:sz w:val="13"/>
                <w:szCs w:val="13"/>
              </w:rPr>
              <w:t>Absolute</w:t>
            </w:r>
            <w:r w:rsidRPr="00F348CF">
              <w:rPr>
                <w:rFonts w:ascii="Arial" w:eastAsia="Times New Roman" w:hAnsi="Arial"/>
                <w:b/>
                <w:bCs/>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33F69D6" w14:textId="77777777" w:rsidR="005E5100" w:rsidRDefault="005E5100" w:rsidP="00A25C51">
            <w:pPr>
              <w:rPr>
                <w:rFonts w:ascii="Arial Narrow" w:eastAsia="Times New Roman" w:hAnsi="Arial Narrow"/>
                <w:b/>
                <w:bCs/>
                <w:sz w:val="13"/>
                <w:szCs w:val="1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2CC38AB" w14:textId="77777777" w:rsidR="005E5100" w:rsidRDefault="005E5100" w:rsidP="00A25C51">
            <w:pPr>
              <w:rPr>
                <w:rFonts w:ascii="Arial Narrow" w:eastAsia="Times New Roman" w:hAnsi="Arial Narrow"/>
                <w:b/>
                <w:bCs/>
                <w:sz w:val="13"/>
                <w:szCs w:val="13"/>
              </w:rPr>
            </w:pPr>
          </w:p>
        </w:tc>
      </w:tr>
      <w:tr w:rsidR="005E5100" w14:paraId="18F566C6"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4DA39E1C" w14:textId="3D82425C" w:rsidR="005E5100" w:rsidRDefault="005E5100" w:rsidP="00A25C51">
            <w:pPr>
              <w:rPr>
                <w:rFonts w:ascii="Arial Narrow" w:eastAsia="Times New Roman" w:hAnsi="Arial Narrow"/>
                <w:sz w:val="13"/>
                <w:szCs w:val="13"/>
              </w:rPr>
            </w:pPr>
            <w:r w:rsidRPr="00F348CF">
              <w:rPr>
                <w:rStyle w:val="label"/>
                <w:rFonts w:ascii="Arial" w:eastAsia="Times New Roman" w:hAnsi="Arial"/>
                <w:sz w:val="13"/>
                <w:szCs w:val="13"/>
              </w:rPr>
              <w:t xml:space="preserve">Social anxiety symptoms (follow up: 24 weeks; assessed with: Social </w:t>
            </w:r>
            <w:r w:rsidR="00DF0D77">
              <w:rPr>
                <w:rStyle w:val="label"/>
                <w:rFonts w:ascii="Arial" w:eastAsia="Times New Roman" w:hAnsi="Arial"/>
                <w:sz w:val="13"/>
                <w:szCs w:val="13"/>
              </w:rPr>
              <w:t>Avoidance a</w:t>
            </w:r>
            <w:r w:rsidR="00DF0D77" w:rsidRPr="00F348CF">
              <w:rPr>
                <w:rStyle w:val="label"/>
                <w:rFonts w:ascii="Arial" w:eastAsia="Times New Roman" w:hAnsi="Arial"/>
                <w:sz w:val="13"/>
                <w:szCs w:val="13"/>
              </w:rPr>
              <w:t>nd Distress Scale</w:t>
            </w:r>
            <w:r w:rsidRPr="00F348CF">
              <w:rPr>
                <w:rStyle w:val="label"/>
                <w:rFonts w:ascii="Arial" w:eastAsia="Times New Roman" w:hAnsi="Arial"/>
                <w:sz w:val="13"/>
                <w:szCs w:val="13"/>
              </w:rPr>
              <w:t>)</w:t>
            </w:r>
          </w:p>
        </w:tc>
      </w:tr>
      <w:tr w:rsidR="005E5100" w14:paraId="4E59DA07"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1974822A" w14:textId="77777777" w:rsidR="005E5100" w:rsidRDefault="005E5100" w:rsidP="00A25C51">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25B23CA2" w14:textId="77777777" w:rsidR="005E5100" w:rsidRDefault="005E5100" w:rsidP="00A25C51">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41CCCF3E" w14:textId="77777777" w:rsidR="005E5100" w:rsidRDefault="005E5100" w:rsidP="00A25C51">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693766CC" w14:textId="77777777" w:rsidR="005E5100" w:rsidRDefault="005E5100"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0D6F81D2" w14:textId="77777777" w:rsidR="005E5100" w:rsidRDefault="005E5100"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09D40360" w14:textId="77777777" w:rsidR="005E5100" w:rsidRDefault="005E5100" w:rsidP="00A25C51">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25922230" w14:textId="77777777" w:rsidR="005E5100" w:rsidRDefault="005E5100" w:rsidP="00A25C51">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72365AA2" w14:textId="77777777" w:rsidR="005E5100" w:rsidRDefault="005E5100" w:rsidP="00A25C51">
            <w:pPr>
              <w:jc w:val="center"/>
              <w:rPr>
                <w:rFonts w:ascii="Arial Narrow" w:eastAsia="Times New Roman" w:hAnsi="Arial Narrow"/>
                <w:sz w:val="13"/>
                <w:szCs w:val="13"/>
              </w:rPr>
            </w:pPr>
            <w:r w:rsidRPr="00F348CF">
              <w:rPr>
                <w:rFonts w:ascii="Arial" w:eastAsia="Times New Roman" w:hAnsi="Arial"/>
                <w:sz w:val="13"/>
                <w:szCs w:val="13"/>
              </w:rPr>
              <w:t xml:space="preserve">13 </w:t>
            </w:r>
          </w:p>
        </w:tc>
        <w:tc>
          <w:tcPr>
            <w:tcW w:w="0" w:type="auto"/>
            <w:tcBorders>
              <w:top w:val="single" w:sz="6" w:space="0" w:color="000000"/>
              <w:left w:val="single" w:sz="6" w:space="0" w:color="000000"/>
              <w:bottom w:val="single" w:sz="6" w:space="0" w:color="000000"/>
              <w:right w:val="single" w:sz="6" w:space="0" w:color="000000"/>
            </w:tcBorders>
            <w:hideMark/>
          </w:tcPr>
          <w:p w14:paraId="2A3FF8D5" w14:textId="77777777" w:rsidR="005E5100" w:rsidRDefault="005E5100" w:rsidP="00A25C51">
            <w:pPr>
              <w:jc w:val="center"/>
              <w:rPr>
                <w:rFonts w:ascii="Arial Narrow" w:eastAsia="Times New Roman" w:hAnsi="Arial Narrow"/>
                <w:sz w:val="13"/>
                <w:szCs w:val="13"/>
              </w:rPr>
            </w:pPr>
            <w:r w:rsidRPr="00F348CF">
              <w:rPr>
                <w:rFonts w:ascii="Arial" w:eastAsia="Times New Roman" w:hAnsi="Arial"/>
                <w:sz w:val="13"/>
                <w:szCs w:val="13"/>
              </w:rPr>
              <w:t xml:space="preserve">12 </w:t>
            </w:r>
          </w:p>
        </w:tc>
        <w:tc>
          <w:tcPr>
            <w:tcW w:w="0" w:type="auto"/>
            <w:tcBorders>
              <w:top w:val="single" w:sz="6" w:space="0" w:color="000000"/>
              <w:left w:val="single" w:sz="6" w:space="0" w:color="000000"/>
              <w:bottom w:val="single" w:sz="6" w:space="0" w:color="000000"/>
              <w:right w:val="single" w:sz="6" w:space="0" w:color="000000"/>
            </w:tcBorders>
            <w:hideMark/>
          </w:tcPr>
          <w:p w14:paraId="7339C025" w14:textId="77777777" w:rsidR="005E5100" w:rsidRDefault="005E5100"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098D3133" w14:textId="77777777" w:rsidR="005E5100" w:rsidRDefault="005E5100" w:rsidP="00A25C51">
            <w:pPr>
              <w:jc w:val="center"/>
              <w:rPr>
                <w:rFonts w:ascii="Arial Narrow" w:eastAsia="Times New Roman" w:hAnsi="Arial Narrow"/>
                <w:sz w:val="13"/>
                <w:szCs w:val="13"/>
              </w:rPr>
            </w:pPr>
            <w:r w:rsidRPr="00F348CF">
              <w:rPr>
                <w:rStyle w:val="cell-value"/>
                <w:rFonts w:ascii="Arial" w:eastAsia="Times New Roman" w:hAnsi="Arial"/>
                <w:sz w:val="13"/>
                <w:szCs w:val="13"/>
              </w:rPr>
              <w:t xml:space="preserve">MD </w:t>
            </w:r>
            <w:r w:rsidRPr="00F348CF">
              <w:rPr>
                <w:rStyle w:val="cell-value"/>
                <w:rFonts w:ascii="Arial" w:eastAsia="Times New Roman" w:hAnsi="Arial"/>
                <w:b/>
                <w:bCs/>
                <w:sz w:val="13"/>
                <w:szCs w:val="13"/>
              </w:rPr>
              <w:t>0.39 lower</w:t>
            </w:r>
            <w:r w:rsidRPr="00F348CF">
              <w:rPr>
                <w:rFonts w:ascii="Arial" w:eastAsia="Times New Roman" w:hAnsi="Arial"/>
                <w:sz w:val="13"/>
                <w:szCs w:val="13"/>
              </w:rPr>
              <w:br/>
            </w:r>
            <w:r w:rsidRPr="00F348CF">
              <w:rPr>
                <w:rStyle w:val="cell-value"/>
                <w:rFonts w:ascii="Arial" w:eastAsia="Times New Roman" w:hAnsi="Arial"/>
                <w:sz w:val="13"/>
                <w:szCs w:val="13"/>
              </w:rPr>
              <w:t>(1.18 lower to 0.4 higher)</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08A5186B" w14:textId="77777777" w:rsidR="005E5100" w:rsidRDefault="005E5100" w:rsidP="00A25C51">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40A67EC3" w14:textId="77777777" w:rsidR="005E5100" w:rsidRDefault="005E5100" w:rsidP="00A25C51">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5E5100" w14:paraId="001D9587"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80E1A8E" w14:textId="6853BE97" w:rsidR="005E5100" w:rsidRDefault="005E5100" w:rsidP="00A25C51">
            <w:pPr>
              <w:rPr>
                <w:rFonts w:ascii="Arial Narrow" w:eastAsia="Times New Roman" w:hAnsi="Arial Narrow"/>
                <w:sz w:val="13"/>
                <w:szCs w:val="13"/>
              </w:rPr>
            </w:pPr>
            <w:r w:rsidRPr="00F348CF">
              <w:rPr>
                <w:rStyle w:val="label"/>
                <w:rFonts w:ascii="Arial" w:eastAsia="Times New Roman" w:hAnsi="Arial"/>
                <w:sz w:val="13"/>
                <w:szCs w:val="13"/>
              </w:rPr>
              <w:t xml:space="preserve">Proportion with significant change in social anxiety symptoms (follow up: 20 weeks; assessed with: Social </w:t>
            </w:r>
            <w:r w:rsidR="00DF0D77">
              <w:rPr>
                <w:rStyle w:val="label"/>
                <w:rFonts w:ascii="Arial" w:eastAsia="Times New Roman" w:hAnsi="Arial"/>
                <w:sz w:val="13"/>
                <w:szCs w:val="13"/>
              </w:rPr>
              <w:t>Avoidance and Distress Scale</w:t>
            </w:r>
            <w:r w:rsidRPr="00F348CF">
              <w:rPr>
                <w:rStyle w:val="label"/>
                <w:rFonts w:ascii="Arial" w:eastAsia="Times New Roman" w:hAnsi="Arial"/>
                <w:sz w:val="13"/>
                <w:szCs w:val="13"/>
              </w:rPr>
              <w:t>)</w:t>
            </w:r>
          </w:p>
        </w:tc>
      </w:tr>
      <w:tr w:rsidR="005E5100" w14:paraId="1C3A6672"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09FE0AA7" w14:textId="77777777" w:rsidR="005E5100" w:rsidRDefault="005E5100" w:rsidP="00A25C51">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71EB5B65" w14:textId="77777777" w:rsidR="005E5100" w:rsidRDefault="005E5100" w:rsidP="00A25C51">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6D1E18C8" w14:textId="77777777" w:rsidR="005E5100" w:rsidRDefault="005E5100" w:rsidP="00A25C51">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36A99F54" w14:textId="77777777" w:rsidR="005E5100" w:rsidRDefault="005E5100"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245217EF" w14:textId="77777777" w:rsidR="005E5100" w:rsidRDefault="005E5100"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7C6CEB0F" w14:textId="77777777" w:rsidR="005E5100" w:rsidRDefault="005E5100" w:rsidP="00A25C51">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7982AA56" w14:textId="77777777" w:rsidR="005E5100" w:rsidRDefault="005E5100" w:rsidP="00A25C51">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24CDAA3E" w14:textId="77777777" w:rsidR="005E5100" w:rsidRDefault="005E5100" w:rsidP="00A25C51">
            <w:pPr>
              <w:jc w:val="center"/>
              <w:rPr>
                <w:rFonts w:ascii="Arial Narrow" w:eastAsia="Times New Roman" w:hAnsi="Arial Narrow"/>
                <w:sz w:val="13"/>
                <w:szCs w:val="13"/>
              </w:rPr>
            </w:pPr>
            <w:r w:rsidRPr="00F348CF">
              <w:rPr>
                <w:rFonts w:ascii="Arial" w:eastAsia="Times New Roman" w:hAnsi="Arial"/>
                <w:sz w:val="13"/>
                <w:szCs w:val="13"/>
              </w:rPr>
              <w:t xml:space="preserve">-/13 </w:t>
            </w:r>
          </w:p>
        </w:tc>
        <w:tc>
          <w:tcPr>
            <w:tcW w:w="0" w:type="auto"/>
            <w:tcBorders>
              <w:top w:val="single" w:sz="6" w:space="0" w:color="000000"/>
              <w:left w:val="single" w:sz="6" w:space="0" w:color="000000"/>
              <w:bottom w:val="single" w:sz="6" w:space="0" w:color="000000"/>
              <w:right w:val="single" w:sz="6" w:space="0" w:color="000000"/>
            </w:tcBorders>
            <w:hideMark/>
          </w:tcPr>
          <w:p w14:paraId="0108CFE3" w14:textId="77777777" w:rsidR="005E5100" w:rsidRDefault="005E5100" w:rsidP="00A25C51">
            <w:pPr>
              <w:jc w:val="center"/>
              <w:rPr>
                <w:rFonts w:ascii="Arial Narrow" w:eastAsia="Times New Roman" w:hAnsi="Arial Narrow"/>
                <w:sz w:val="13"/>
                <w:szCs w:val="13"/>
              </w:rPr>
            </w:pPr>
            <w:r w:rsidRPr="00F348CF">
              <w:rPr>
                <w:rFonts w:ascii="Arial" w:eastAsia="Times New Roman" w:hAnsi="Arial"/>
                <w:sz w:val="13"/>
                <w:szCs w:val="13"/>
              </w:rPr>
              <w:t xml:space="preserve">-/12 </w:t>
            </w:r>
          </w:p>
        </w:tc>
        <w:tc>
          <w:tcPr>
            <w:tcW w:w="0" w:type="auto"/>
            <w:tcBorders>
              <w:top w:val="single" w:sz="6" w:space="0" w:color="000000"/>
              <w:left w:val="single" w:sz="6" w:space="0" w:color="000000"/>
              <w:bottom w:val="single" w:sz="6" w:space="0" w:color="000000"/>
              <w:right w:val="single" w:sz="6" w:space="0" w:color="000000"/>
            </w:tcBorders>
            <w:hideMark/>
          </w:tcPr>
          <w:p w14:paraId="4A1BF641" w14:textId="77777777" w:rsidR="005E5100" w:rsidRDefault="005E5100" w:rsidP="00A25C51">
            <w:pPr>
              <w:jc w:val="center"/>
              <w:rPr>
                <w:rFonts w:ascii="Arial Narrow" w:eastAsia="Times New Roman" w:hAnsi="Arial Narrow"/>
                <w:sz w:val="13"/>
                <w:szCs w:val="13"/>
              </w:rPr>
            </w:pPr>
            <w:r w:rsidRPr="00F348CF">
              <w:rPr>
                <w:rStyle w:val="cell"/>
                <w:rFonts w:ascii="Arial" w:eastAsia="Times New Roman" w:hAnsi="Arial"/>
                <w:sz w:val="13"/>
                <w:szCs w:val="13"/>
              </w:rPr>
              <w:t>not estimable</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2DC2FDB2" w14:textId="77777777" w:rsidR="005E5100" w:rsidRDefault="005E5100" w:rsidP="00A25C51">
            <w:pPr>
              <w:jc w:val="cente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2C8B720D" w14:textId="77777777" w:rsidR="005E5100" w:rsidRDefault="005E5100" w:rsidP="00A25C51">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7CA33522" w14:textId="77777777" w:rsidR="005E5100" w:rsidRDefault="005E5100" w:rsidP="00A25C51">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5E5100" w14:paraId="4206B86E"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0778D818" w14:textId="22DA86D1" w:rsidR="005E5100" w:rsidRDefault="005E5100" w:rsidP="00A25C51">
            <w:pPr>
              <w:rPr>
                <w:rFonts w:ascii="Arial Narrow" w:eastAsia="Times New Roman" w:hAnsi="Arial Narrow"/>
                <w:sz w:val="13"/>
                <w:szCs w:val="13"/>
              </w:rPr>
            </w:pPr>
            <w:r w:rsidRPr="00F348CF">
              <w:rPr>
                <w:rStyle w:val="label"/>
                <w:rFonts w:ascii="Arial" w:eastAsia="Times New Roman" w:hAnsi="Arial"/>
                <w:sz w:val="13"/>
                <w:szCs w:val="13"/>
              </w:rPr>
              <w:t>Quality of life</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5E5100" w14:paraId="403368FB"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16DE3825" w14:textId="77777777" w:rsidR="005E5100" w:rsidRDefault="005E510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61C914C" w14:textId="77777777" w:rsidR="005E5100" w:rsidRDefault="005E510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0FEF0BD" w14:textId="77777777" w:rsidR="005E5100" w:rsidRDefault="005E510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F668495" w14:textId="77777777" w:rsidR="005E5100" w:rsidRDefault="005E510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AF94723" w14:textId="77777777" w:rsidR="005E5100" w:rsidRDefault="005E510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82AB8B1" w14:textId="77777777" w:rsidR="005E5100" w:rsidRDefault="005E510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9FC5A3B" w14:textId="77777777" w:rsidR="005E5100" w:rsidRDefault="005E510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711E73E7" w14:textId="77777777" w:rsidR="005E5100" w:rsidRDefault="005E5100" w:rsidP="00A25C51">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38516964" w14:textId="77777777" w:rsidR="005E5100" w:rsidRDefault="005E5100"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6450090" w14:textId="77777777" w:rsidR="005E5100" w:rsidRDefault="005E5100" w:rsidP="00A25C51">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5E5100" w14:paraId="6FA74A09"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0F4F48C4" w14:textId="3255E5B1" w:rsidR="005E5100" w:rsidRDefault="005E5100" w:rsidP="00A25C51">
            <w:pPr>
              <w:rPr>
                <w:rFonts w:ascii="Arial Narrow" w:eastAsia="Times New Roman" w:hAnsi="Arial Narrow"/>
                <w:sz w:val="13"/>
                <w:szCs w:val="13"/>
              </w:rPr>
            </w:pPr>
            <w:r w:rsidRPr="00F348CF">
              <w:rPr>
                <w:rStyle w:val="label"/>
                <w:rFonts w:ascii="Arial" w:eastAsia="Times New Roman" w:hAnsi="Arial"/>
                <w:sz w:val="13"/>
                <w:szCs w:val="13"/>
              </w:rPr>
              <w:t>Community participation and meaningful occupation</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5E5100" w14:paraId="1E0815BD"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7FD03C5E" w14:textId="77777777" w:rsidR="005E5100" w:rsidRDefault="005E510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2A8E126" w14:textId="77777777" w:rsidR="005E5100" w:rsidRDefault="005E510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3D26A83" w14:textId="77777777" w:rsidR="005E5100" w:rsidRDefault="005E510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A4CF93C" w14:textId="77777777" w:rsidR="005E5100" w:rsidRDefault="005E510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6023DE1" w14:textId="77777777" w:rsidR="005E5100" w:rsidRDefault="005E510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F0C945E" w14:textId="77777777" w:rsidR="005E5100" w:rsidRDefault="005E510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0A49365" w14:textId="77777777" w:rsidR="005E5100" w:rsidRDefault="005E510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04B75AD8" w14:textId="77777777" w:rsidR="005E5100" w:rsidRDefault="005E5100" w:rsidP="00A25C51">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0924B915" w14:textId="77777777" w:rsidR="005E5100" w:rsidRDefault="005E5100"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0DD1F56" w14:textId="77777777" w:rsidR="005E5100" w:rsidRDefault="005E5100" w:rsidP="00A25C51">
            <w:pPr>
              <w:rPr>
                <w:rFonts w:ascii="Arial Narrow" w:eastAsia="Times New Roman" w:hAnsi="Arial Narrow"/>
                <w:sz w:val="13"/>
                <w:szCs w:val="13"/>
              </w:rPr>
            </w:pPr>
            <w:r w:rsidRPr="00F348CF">
              <w:rPr>
                <w:rFonts w:ascii="Arial" w:eastAsia="Times New Roman" w:hAnsi="Arial"/>
                <w:sz w:val="13"/>
                <w:szCs w:val="13"/>
              </w:rPr>
              <w:t xml:space="preserve">CRITICAL </w:t>
            </w:r>
          </w:p>
        </w:tc>
      </w:tr>
    </w:tbl>
    <w:p w14:paraId="3736B1ED" w14:textId="55DBB03D" w:rsidR="005E5100" w:rsidRPr="00F348CF" w:rsidRDefault="005E5100" w:rsidP="005E5100">
      <w:pPr>
        <w:pStyle w:val="NormalWeb"/>
        <w:spacing w:line="140" w:lineRule="atLeast"/>
        <w:rPr>
          <w:rFonts w:ascii="Arial" w:hAnsi="Arial"/>
          <w:color w:val="000000"/>
          <w:sz w:val="14"/>
          <w:szCs w:val="14"/>
        </w:rPr>
      </w:pPr>
    </w:p>
    <w:p w14:paraId="4854A8C3" w14:textId="77777777" w:rsidR="005E5100" w:rsidRPr="00F348CF" w:rsidRDefault="005E5100" w:rsidP="00093C09">
      <w:pPr>
        <w:numPr>
          <w:ilvl w:val="0"/>
          <w:numId w:val="21"/>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Risk of selection and detection bias</w:t>
      </w:r>
    </w:p>
    <w:p w14:paraId="72DB2E9B" w14:textId="77777777" w:rsidR="005E5100" w:rsidRPr="00F348CF" w:rsidRDefault="005E5100" w:rsidP="00093C09">
      <w:pPr>
        <w:numPr>
          <w:ilvl w:val="0"/>
          <w:numId w:val="21"/>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 xml:space="preserve">Confidence intervals cross one minimally important difference. Sample size less than optimal information size (&lt;400 for continuous outcomes or &lt;300 for dichotomous outcomes). </w:t>
      </w:r>
    </w:p>
    <w:p w14:paraId="5D97F47B" w14:textId="77777777" w:rsidR="005E5100" w:rsidRPr="00F348CF" w:rsidRDefault="005E5100" w:rsidP="00093C09">
      <w:pPr>
        <w:numPr>
          <w:ilvl w:val="0"/>
          <w:numId w:val="21"/>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 xml:space="preserve">Sample size less than optimal information size (&lt;400 for continuous outcomes or &lt;300 for dichotomous outcomes). </w:t>
      </w:r>
    </w:p>
    <w:p w14:paraId="08E22BAA" w14:textId="77777777" w:rsidR="005E5100" w:rsidRPr="00F348CF" w:rsidRDefault="005E5100" w:rsidP="005E5100">
      <w:pPr>
        <w:rPr>
          <w:rFonts w:ascii="Arial" w:hAnsi="Arial"/>
        </w:rPr>
      </w:pPr>
    </w:p>
    <w:p w14:paraId="0B714F6E" w14:textId="7F56557C" w:rsidR="00B423DA" w:rsidRPr="00F348CF" w:rsidRDefault="00A773C8" w:rsidP="00487A3F">
      <w:pPr>
        <w:pStyle w:val="AppMinorSubHead"/>
        <w:rPr>
          <w:rFonts w:ascii="Arial" w:hAnsi="Arial"/>
        </w:rPr>
      </w:pPr>
      <w:bookmarkStart w:id="12" w:name="_Toc444268227"/>
      <w:r>
        <w:rPr>
          <w:rFonts w:ascii="Arial" w:hAnsi="Arial"/>
        </w:rPr>
        <w:t>Cognitive behavioural therapy</w:t>
      </w:r>
      <w:r w:rsidR="00487A3F" w:rsidRPr="00F348CF">
        <w:rPr>
          <w:rFonts w:ascii="Arial" w:hAnsi="Arial"/>
        </w:rPr>
        <w:t xml:space="preserve"> </w:t>
      </w:r>
      <w:r w:rsidR="00D66AE3" w:rsidRPr="00F348CF">
        <w:rPr>
          <w:rFonts w:ascii="Arial" w:hAnsi="Arial"/>
        </w:rPr>
        <w:t xml:space="preserve">versus </w:t>
      </w:r>
      <w:proofErr w:type="spellStart"/>
      <w:r w:rsidR="00487A3F" w:rsidRPr="00F348CF">
        <w:rPr>
          <w:rFonts w:ascii="Arial" w:hAnsi="Arial"/>
        </w:rPr>
        <w:t>ABA</w:t>
      </w:r>
      <w:proofErr w:type="spellEnd"/>
      <w:r w:rsidR="00487A3F" w:rsidRPr="00F348CF">
        <w:rPr>
          <w:rFonts w:ascii="Arial" w:hAnsi="Arial"/>
        </w:rPr>
        <w:t>/</w:t>
      </w:r>
      <w:proofErr w:type="spellStart"/>
      <w:r w:rsidR="00487A3F" w:rsidRPr="00F348CF">
        <w:rPr>
          <w:rFonts w:ascii="Arial" w:hAnsi="Arial"/>
        </w:rPr>
        <w:t>IBI</w:t>
      </w:r>
      <w:proofErr w:type="spellEnd"/>
      <w:r w:rsidR="00487A3F" w:rsidRPr="00F348CF">
        <w:rPr>
          <w:rFonts w:ascii="Arial" w:hAnsi="Arial"/>
        </w:rPr>
        <w:t xml:space="preserve"> for </w:t>
      </w:r>
      <w:r>
        <w:rPr>
          <w:rFonts w:ascii="Arial" w:hAnsi="Arial"/>
        </w:rPr>
        <w:t>post-traumatic stress disorder</w:t>
      </w:r>
      <w:bookmarkEnd w:id="12"/>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21"/>
        <w:gridCol w:w="1299"/>
        <w:gridCol w:w="952"/>
        <w:gridCol w:w="1039"/>
        <w:gridCol w:w="936"/>
        <w:gridCol w:w="952"/>
        <w:gridCol w:w="1490"/>
        <w:gridCol w:w="542"/>
        <w:gridCol w:w="823"/>
        <w:gridCol w:w="678"/>
        <w:gridCol w:w="1875"/>
        <w:gridCol w:w="1427"/>
        <w:gridCol w:w="936"/>
      </w:tblGrid>
      <w:tr w:rsidR="00D02450" w14:paraId="3D9CAB0C" w14:textId="77777777" w:rsidTr="00A25C51">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F928C6F" w14:textId="77777777" w:rsidR="00D02450" w:rsidRDefault="00D02450" w:rsidP="00A25C51">
            <w:pPr>
              <w:jc w:val="center"/>
              <w:rPr>
                <w:rFonts w:ascii="Arial Narrow" w:eastAsia="Times New Roman" w:hAnsi="Arial Narrow"/>
                <w:b/>
                <w:bCs/>
                <w:sz w:val="13"/>
                <w:szCs w:val="13"/>
              </w:rPr>
            </w:pPr>
            <w:r w:rsidRPr="00F348CF">
              <w:rPr>
                <w:rFonts w:ascii="Arial" w:eastAsia="Times New Roman" w:hAnsi="Arial"/>
                <w:b/>
                <w:bCs/>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42230C1" w14:textId="78BF8609" w:rsidR="00D02450" w:rsidRDefault="00892AD2" w:rsidP="00A25C51">
            <w:pPr>
              <w:jc w:val="center"/>
              <w:rPr>
                <w:rFonts w:ascii="Arial Narrow" w:eastAsia="Times New Roman" w:hAnsi="Arial Narrow"/>
                <w:b/>
                <w:bCs/>
                <w:sz w:val="13"/>
                <w:szCs w:val="13"/>
              </w:rPr>
            </w:pPr>
            <w:r>
              <w:rPr>
                <w:rFonts w:ascii="Arial" w:eastAsia="Times New Roman" w:hAnsi="Arial"/>
                <w:b/>
                <w:bCs/>
                <w:sz w:val="13"/>
                <w:szCs w:val="13"/>
              </w:rPr>
              <w:t>Number</w:t>
            </w:r>
            <w:r w:rsidR="00D02450" w:rsidRPr="00F348CF">
              <w:rPr>
                <w:rFonts w:ascii="Arial" w:eastAsia="Times New Roman" w:hAnsi="Arial"/>
                <w:b/>
                <w:bCs/>
                <w:sz w:val="13"/>
                <w:szCs w:val="13"/>
              </w:rPr>
              <w:t xml:space="preserve">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EB518F5" w14:textId="77777777" w:rsidR="00D02450" w:rsidRDefault="00D02450" w:rsidP="00A25C51">
            <w:pPr>
              <w:jc w:val="center"/>
              <w:rPr>
                <w:rFonts w:ascii="Arial Narrow" w:eastAsia="Times New Roman" w:hAnsi="Arial Narrow"/>
                <w:b/>
                <w:bCs/>
                <w:sz w:val="13"/>
                <w:szCs w:val="13"/>
              </w:rPr>
            </w:pPr>
            <w:r w:rsidRPr="00F348CF">
              <w:rPr>
                <w:rFonts w:ascii="Arial" w:eastAsia="Times New Roman" w:hAnsi="Arial"/>
                <w:b/>
                <w:bCs/>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48B355C" w14:textId="77777777" w:rsidR="00D02450" w:rsidRDefault="00D02450" w:rsidP="00A25C51">
            <w:pPr>
              <w:jc w:val="center"/>
              <w:rPr>
                <w:rFonts w:ascii="Arial Narrow" w:eastAsia="Times New Roman" w:hAnsi="Arial Narrow"/>
                <w:b/>
                <w:bCs/>
                <w:sz w:val="13"/>
                <w:szCs w:val="13"/>
              </w:rPr>
            </w:pPr>
            <w:r w:rsidRPr="00F348CF">
              <w:rPr>
                <w:rFonts w:ascii="Arial" w:eastAsia="Times New Roman" w:hAnsi="Arial"/>
                <w:b/>
                <w:bCs/>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B8AF9C5" w14:textId="77777777" w:rsidR="00D02450" w:rsidRDefault="00D02450" w:rsidP="00A25C51">
            <w:pPr>
              <w:jc w:val="center"/>
              <w:rPr>
                <w:rFonts w:ascii="Arial Narrow" w:eastAsia="Times New Roman" w:hAnsi="Arial Narrow"/>
                <w:b/>
                <w:bCs/>
                <w:sz w:val="13"/>
                <w:szCs w:val="13"/>
              </w:rPr>
            </w:pPr>
            <w:r w:rsidRPr="00F348CF">
              <w:rPr>
                <w:rFonts w:ascii="Arial" w:eastAsia="Times New Roman" w:hAnsi="Arial"/>
                <w:b/>
                <w:bCs/>
                <w:sz w:val="13"/>
                <w:szCs w:val="13"/>
              </w:rPr>
              <w:t>Importance</w:t>
            </w:r>
          </w:p>
        </w:tc>
      </w:tr>
      <w:tr w:rsidR="00D02450" w14:paraId="0DD5C0FF" w14:textId="77777777" w:rsidTr="00A25C51">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E5AB2D7" w14:textId="3D892DE9" w:rsidR="00D02450" w:rsidRDefault="00892AD2" w:rsidP="00A25C51">
            <w:pPr>
              <w:jc w:val="center"/>
              <w:rPr>
                <w:rFonts w:ascii="Arial Narrow" w:eastAsia="Times New Roman" w:hAnsi="Arial Narrow"/>
                <w:b/>
                <w:bCs/>
                <w:sz w:val="13"/>
                <w:szCs w:val="13"/>
              </w:rPr>
            </w:pPr>
            <w:r>
              <w:rPr>
                <w:rFonts w:ascii="Arial" w:eastAsia="Times New Roman" w:hAnsi="Arial"/>
                <w:b/>
                <w:bCs/>
                <w:sz w:val="13"/>
                <w:szCs w:val="13"/>
              </w:rPr>
              <w:t>Number</w:t>
            </w:r>
            <w:r w:rsidR="00D02450" w:rsidRPr="00F348CF">
              <w:rPr>
                <w:rFonts w:ascii="Arial" w:eastAsia="Times New Roman" w:hAnsi="Arial"/>
                <w:b/>
                <w:bCs/>
                <w:sz w:val="13"/>
                <w:szCs w:val="13"/>
              </w:rPr>
              <w:t xml:space="preserve">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88BC6E3" w14:textId="77777777" w:rsidR="00D02450" w:rsidRDefault="00D02450" w:rsidP="00A25C51">
            <w:pPr>
              <w:jc w:val="center"/>
              <w:rPr>
                <w:rFonts w:ascii="Arial Narrow" w:eastAsia="Times New Roman" w:hAnsi="Arial Narrow"/>
                <w:b/>
                <w:bCs/>
                <w:sz w:val="13"/>
                <w:szCs w:val="13"/>
              </w:rPr>
            </w:pPr>
            <w:r w:rsidRPr="00F348CF">
              <w:rPr>
                <w:rFonts w:ascii="Arial" w:eastAsia="Times New Roman" w:hAnsi="Arial"/>
                <w:b/>
                <w:bCs/>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59B1B4" w14:textId="77777777" w:rsidR="00D02450" w:rsidRDefault="00D02450" w:rsidP="00A25C51">
            <w:pPr>
              <w:jc w:val="center"/>
              <w:rPr>
                <w:rFonts w:ascii="Arial Narrow" w:eastAsia="Times New Roman" w:hAnsi="Arial Narrow"/>
                <w:b/>
                <w:bCs/>
                <w:sz w:val="13"/>
                <w:szCs w:val="13"/>
              </w:rPr>
            </w:pPr>
            <w:r w:rsidRPr="00F348CF">
              <w:rPr>
                <w:rFonts w:ascii="Arial" w:eastAsia="Times New Roman" w:hAnsi="Arial"/>
                <w:b/>
                <w:bCs/>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D032BEB" w14:textId="77777777" w:rsidR="00D02450" w:rsidRDefault="00D02450" w:rsidP="00A25C51">
            <w:pPr>
              <w:jc w:val="center"/>
              <w:rPr>
                <w:rFonts w:ascii="Arial Narrow" w:eastAsia="Times New Roman" w:hAnsi="Arial Narrow"/>
                <w:b/>
                <w:bCs/>
                <w:sz w:val="13"/>
                <w:szCs w:val="13"/>
              </w:rPr>
            </w:pPr>
            <w:r w:rsidRPr="00F348CF">
              <w:rPr>
                <w:rFonts w:ascii="Arial" w:eastAsia="Times New Roman" w:hAnsi="Arial"/>
                <w:b/>
                <w:bCs/>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DB8B4EE" w14:textId="77777777" w:rsidR="00D02450" w:rsidRDefault="00D02450" w:rsidP="00A25C51">
            <w:pPr>
              <w:jc w:val="center"/>
              <w:rPr>
                <w:rFonts w:ascii="Arial Narrow" w:eastAsia="Times New Roman" w:hAnsi="Arial Narrow"/>
                <w:b/>
                <w:bCs/>
                <w:sz w:val="13"/>
                <w:szCs w:val="13"/>
              </w:rPr>
            </w:pPr>
            <w:r w:rsidRPr="00F348CF">
              <w:rPr>
                <w:rFonts w:ascii="Arial" w:eastAsia="Times New Roman" w:hAnsi="Arial"/>
                <w:b/>
                <w:bCs/>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201F124" w14:textId="77777777" w:rsidR="00D02450" w:rsidRDefault="00D02450" w:rsidP="00A25C51">
            <w:pPr>
              <w:jc w:val="center"/>
              <w:rPr>
                <w:rFonts w:ascii="Arial Narrow" w:eastAsia="Times New Roman" w:hAnsi="Arial Narrow"/>
                <w:b/>
                <w:bCs/>
                <w:sz w:val="13"/>
                <w:szCs w:val="13"/>
              </w:rPr>
            </w:pPr>
            <w:r w:rsidRPr="00F348CF">
              <w:rPr>
                <w:rFonts w:ascii="Arial" w:eastAsia="Times New Roman" w:hAnsi="Arial"/>
                <w:b/>
                <w:bCs/>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F8CD462" w14:textId="77777777" w:rsidR="00D02450" w:rsidRDefault="00D02450" w:rsidP="00A25C51">
            <w:pPr>
              <w:jc w:val="center"/>
              <w:rPr>
                <w:rFonts w:ascii="Arial Narrow" w:eastAsia="Times New Roman" w:hAnsi="Arial Narrow"/>
                <w:b/>
                <w:bCs/>
                <w:sz w:val="13"/>
                <w:szCs w:val="13"/>
              </w:rPr>
            </w:pPr>
            <w:r w:rsidRPr="00F348CF">
              <w:rPr>
                <w:rFonts w:ascii="Arial" w:eastAsia="Times New Roman" w:hAnsi="Arial"/>
                <w:b/>
                <w:bCs/>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8BC996D" w14:textId="77777777" w:rsidR="00D02450" w:rsidRDefault="00D02450" w:rsidP="00A25C51">
            <w:pPr>
              <w:jc w:val="center"/>
              <w:rPr>
                <w:rFonts w:ascii="Arial Narrow" w:eastAsia="Times New Roman" w:hAnsi="Arial Narrow"/>
                <w:b/>
                <w:bCs/>
                <w:sz w:val="13"/>
                <w:szCs w:val="13"/>
              </w:rPr>
            </w:pPr>
            <w:r w:rsidRPr="00F348CF">
              <w:rPr>
                <w:rFonts w:ascii="Arial" w:eastAsia="Times New Roman" w:hAnsi="Arial"/>
                <w:b/>
                <w:bCs/>
                <w:sz w:val="13"/>
                <w:szCs w:val="13"/>
              </w:rPr>
              <w:t>CBT</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656E508" w14:textId="77777777" w:rsidR="00D02450" w:rsidRDefault="00D02450" w:rsidP="00A25C51">
            <w:pPr>
              <w:jc w:val="center"/>
              <w:rPr>
                <w:rFonts w:ascii="Arial Narrow" w:eastAsia="Times New Roman" w:hAnsi="Arial Narrow"/>
                <w:b/>
                <w:bCs/>
                <w:sz w:val="13"/>
                <w:szCs w:val="13"/>
              </w:rPr>
            </w:pPr>
            <w:proofErr w:type="spellStart"/>
            <w:r w:rsidRPr="00F348CF">
              <w:rPr>
                <w:rFonts w:ascii="Arial" w:eastAsia="Times New Roman" w:hAnsi="Arial"/>
                <w:b/>
                <w:bCs/>
                <w:sz w:val="13"/>
                <w:szCs w:val="13"/>
              </w:rPr>
              <w:t>ABA</w:t>
            </w:r>
            <w:proofErr w:type="spellEnd"/>
            <w:r w:rsidRPr="00F348CF">
              <w:rPr>
                <w:rFonts w:ascii="Arial" w:eastAsia="Times New Roman" w:hAnsi="Arial"/>
                <w:b/>
                <w:bCs/>
                <w:sz w:val="13"/>
                <w:szCs w:val="13"/>
              </w:rPr>
              <w:t>/</w:t>
            </w:r>
            <w:proofErr w:type="spellStart"/>
            <w:r w:rsidRPr="00F348CF">
              <w:rPr>
                <w:rFonts w:ascii="Arial" w:eastAsia="Times New Roman" w:hAnsi="Arial"/>
                <w:b/>
                <w:bCs/>
                <w:sz w:val="13"/>
                <w:szCs w:val="13"/>
              </w:rPr>
              <w:t>IBI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E9D361A" w14:textId="77777777" w:rsidR="00D02450" w:rsidRDefault="00D02450" w:rsidP="00A25C51">
            <w:pPr>
              <w:jc w:val="center"/>
              <w:rPr>
                <w:rFonts w:ascii="Arial Narrow" w:eastAsia="Times New Roman" w:hAnsi="Arial Narrow"/>
                <w:b/>
                <w:bCs/>
                <w:sz w:val="13"/>
                <w:szCs w:val="13"/>
              </w:rPr>
            </w:pPr>
            <w:r w:rsidRPr="00F348CF">
              <w:rPr>
                <w:rFonts w:ascii="Arial" w:eastAsia="Times New Roman" w:hAnsi="Arial"/>
                <w:b/>
                <w:bCs/>
                <w:sz w:val="13"/>
                <w:szCs w:val="13"/>
              </w:rPr>
              <w:t>Relative</w:t>
            </w:r>
            <w:r w:rsidRPr="00F348CF">
              <w:rPr>
                <w:rFonts w:ascii="Arial" w:eastAsia="Times New Roman" w:hAnsi="Arial"/>
                <w:b/>
                <w:bCs/>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0316741" w14:textId="77777777" w:rsidR="00D02450" w:rsidRDefault="00D02450" w:rsidP="00A25C51">
            <w:pPr>
              <w:jc w:val="center"/>
              <w:rPr>
                <w:rFonts w:ascii="Arial Narrow" w:eastAsia="Times New Roman" w:hAnsi="Arial Narrow"/>
                <w:b/>
                <w:bCs/>
                <w:sz w:val="13"/>
                <w:szCs w:val="13"/>
              </w:rPr>
            </w:pPr>
            <w:r w:rsidRPr="00F348CF">
              <w:rPr>
                <w:rFonts w:ascii="Arial" w:eastAsia="Times New Roman" w:hAnsi="Arial"/>
                <w:b/>
                <w:bCs/>
                <w:sz w:val="13"/>
                <w:szCs w:val="13"/>
              </w:rPr>
              <w:t>Absolute</w:t>
            </w:r>
            <w:r w:rsidRPr="00F348CF">
              <w:rPr>
                <w:rFonts w:ascii="Arial" w:eastAsia="Times New Roman" w:hAnsi="Arial"/>
                <w:b/>
                <w:bCs/>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252D9FE" w14:textId="77777777" w:rsidR="00D02450" w:rsidRDefault="00D02450" w:rsidP="00A25C51">
            <w:pPr>
              <w:rPr>
                <w:rFonts w:ascii="Arial Narrow" w:eastAsia="Times New Roman" w:hAnsi="Arial Narrow"/>
                <w:b/>
                <w:bCs/>
                <w:sz w:val="13"/>
                <w:szCs w:val="1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F81B3A6" w14:textId="77777777" w:rsidR="00D02450" w:rsidRDefault="00D02450" w:rsidP="00A25C51">
            <w:pPr>
              <w:rPr>
                <w:rFonts w:ascii="Arial Narrow" w:eastAsia="Times New Roman" w:hAnsi="Arial Narrow"/>
                <w:b/>
                <w:bCs/>
                <w:sz w:val="13"/>
                <w:szCs w:val="13"/>
              </w:rPr>
            </w:pPr>
          </w:p>
        </w:tc>
      </w:tr>
      <w:tr w:rsidR="00D02450" w14:paraId="794FB024"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5C59BA5F" w14:textId="3C6064FD" w:rsidR="00D02450" w:rsidRDefault="00D02450" w:rsidP="00DF0D77">
            <w:pPr>
              <w:rPr>
                <w:rFonts w:ascii="Arial Narrow" w:eastAsia="Times New Roman" w:hAnsi="Arial Narrow"/>
                <w:sz w:val="13"/>
                <w:szCs w:val="13"/>
              </w:rPr>
            </w:pPr>
            <w:r w:rsidRPr="00F348CF">
              <w:rPr>
                <w:rStyle w:val="label"/>
                <w:rFonts w:ascii="Arial" w:eastAsia="Times New Roman" w:hAnsi="Arial"/>
                <w:sz w:val="13"/>
                <w:szCs w:val="13"/>
              </w:rPr>
              <w:t xml:space="preserve">Somatic symptoms (follow up: not reported; assessed with: Achenbach: </w:t>
            </w:r>
            <w:r w:rsidR="00DF0D77">
              <w:rPr>
                <w:rStyle w:val="label"/>
                <w:rFonts w:ascii="Arial" w:eastAsia="Times New Roman" w:hAnsi="Arial"/>
                <w:sz w:val="13"/>
                <w:szCs w:val="13"/>
              </w:rPr>
              <w:t>s</w:t>
            </w:r>
            <w:r w:rsidRPr="00F348CF">
              <w:rPr>
                <w:rStyle w:val="label"/>
                <w:rFonts w:ascii="Arial" w:eastAsia="Times New Roman" w:hAnsi="Arial"/>
                <w:sz w:val="13"/>
                <w:szCs w:val="13"/>
              </w:rPr>
              <w:t>omatic subscale)</w:t>
            </w:r>
          </w:p>
        </w:tc>
      </w:tr>
      <w:tr w:rsidR="00D02450" w14:paraId="054C4EA9"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012548EC"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0E6B3252"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before-after studies </w:t>
            </w:r>
          </w:p>
        </w:tc>
        <w:tc>
          <w:tcPr>
            <w:tcW w:w="0" w:type="auto"/>
            <w:tcBorders>
              <w:top w:val="single" w:sz="6" w:space="0" w:color="000000"/>
              <w:left w:val="single" w:sz="6" w:space="0" w:color="000000"/>
              <w:bottom w:val="single" w:sz="6" w:space="0" w:color="000000"/>
              <w:right w:val="single" w:sz="6" w:space="0" w:color="000000"/>
            </w:tcBorders>
            <w:hideMark/>
          </w:tcPr>
          <w:p w14:paraId="41762A30"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6D3D53D5"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64C5F32F"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190F45FE"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79FCD4AC"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7377BB8C" w14:textId="77777777" w:rsidR="00D02450" w:rsidRDefault="00D02450" w:rsidP="00A25C51">
            <w:pPr>
              <w:jc w:val="center"/>
              <w:rPr>
                <w:rFonts w:ascii="Arial Narrow" w:eastAsia="Times New Roman" w:hAnsi="Arial Narrow"/>
                <w:sz w:val="13"/>
                <w:szCs w:val="13"/>
              </w:rPr>
            </w:pPr>
            <w:r w:rsidRPr="00F348CF">
              <w:rPr>
                <w:rFonts w:ascii="Arial" w:eastAsia="Times New Roman" w:hAnsi="Arial"/>
                <w:sz w:val="13"/>
                <w:szCs w:val="13"/>
              </w:rPr>
              <w:t xml:space="preserve">42 </w:t>
            </w:r>
          </w:p>
        </w:tc>
        <w:tc>
          <w:tcPr>
            <w:tcW w:w="0" w:type="auto"/>
            <w:tcBorders>
              <w:top w:val="single" w:sz="6" w:space="0" w:color="000000"/>
              <w:left w:val="single" w:sz="6" w:space="0" w:color="000000"/>
              <w:bottom w:val="single" w:sz="6" w:space="0" w:color="000000"/>
              <w:right w:val="single" w:sz="6" w:space="0" w:color="000000"/>
            </w:tcBorders>
            <w:hideMark/>
          </w:tcPr>
          <w:p w14:paraId="5362EDCF" w14:textId="77777777" w:rsidR="00D02450" w:rsidRDefault="00D02450" w:rsidP="00A25C51">
            <w:pPr>
              <w:jc w:val="center"/>
              <w:rPr>
                <w:rFonts w:ascii="Arial Narrow" w:eastAsia="Times New Roman" w:hAnsi="Arial Narrow"/>
                <w:sz w:val="13"/>
                <w:szCs w:val="13"/>
              </w:rPr>
            </w:pPr>
            <w:r w:rsidRPr="00F348CF">
              <w:rPr>
                <w:rFonts w:ascii="Arial" w:eastAsia="Times New Roman" w:hAnsi="Arial"/>
                <w:sz w:val="13"/>
                <w:szCs w:val="13"/>
              </w:rPr>
              <w:t xml:space="preserve">45 </w:t>
            </w:r>
          </w:p>
        </w:tc>
        <w:tc>
          <w:tcPr>
            <w:tcW w:w="0" w:type="auto"/>
            <w:tcBorders>
              <w:top w:val="single" w:sz="6" w:space="0" w:color="000000"/>
              <w:left w:val="single" w:sz="6" w:space="0" w:color="000000"/>
              <w:bottom w:val="single" w:sz="6" w:space="0" w:color="000000"/>
              <w:right w:val="single" w:sz="6" w:space="0" w:color="000000"/>
            </w:tcBorders>
            <w:hideMark/>
          </w:tcPr>
          <w:p w14:paraId="1549F319" w14:textId="77777777" w:rsidR="00D02450" w:rsidRDefault="00D02450"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50FFB1D7" w14:textId="77777777" w:rsidR="00D02450" w:rsidRDefault="00D02450" w:rsidP="00A25C51">
            <w:pPr>
              <w:jc w:val="center"/>
              <w:rPr>
                <w:rFonts w:ascii="Arial Narrow" w:eastAsia="Times New Roman" w:hAnsi="Arial Narrow"/>
                <w:sz w:val="13"/>
                <w:szCs w:val="13"/>
              </w:rPr>
            </w:pPr>
            <w:r w:rsidRPr="00F348CF">
              <w:rPr>
                <w:rStyle w:val="cell-value"/>
                <w:rFonts w:ascii="Arial" w:eastAsia="Times New Roman" w:hAnsi="Arial"/>
                <w:sz w:val="13"/>
                <w:szCs w:val="13"/>
              </w:rPr>
              <w:t xml:space="preserve">MD </w:t>
            </w:r>
            <w:r w:rsidRPr="00F348CF">
              <w:rPr>
                <w:rStyle w:val="cell-value"/>
                <w:rFonts w:ascii="Arial" w:eastAsia="Times New Roman" w:hAnsi="Arial"/>
                <w:b/>
                <w:bCs/>
                <w:sz w:val="13"/>
                <w:szCs w:val="13"/>
              </w:rPr>
              <w:t>3.74 more</w:t>
            </w:r>
            <w:r w:rsidRPr="00F348CF">
              <w:rPr>
                <w:rFonts w:ascii="Arial" w:eastAsia="Times New Roman" w:hAnsi="Arial"/>
                <w:sz w:val="13"/>
                <w:szCs w:val="13"/>
              </w:rPr>
              <w:br/>
            </w:r>
            <w:r w:rsidRPr="00F348CF">
              <w:rPr>
                <w:rStyle w:val="cell-value"/>
                <w:rFonts w:ascii="Arial" w:eastAsia="Times New Roman" w:hAnsi="Arial"/>
                <w:sz w:val="13"/>
                <w:szCs w:val="13"/>
              </w:rPr>
              <w:t>(0.69 more to 6.79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7C5661F0" w14:textId="77777777" w:rsidR="00D02450" w:rsidRDefault="00D02450" w:rsidP="00A25C51">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18F8366A"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D02450" w14:paraId="4FF9AACF"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5B726E2D" w14:textId="77777777" w:rsidR="00D02450" w:rsidRDefault="00D02450" w:rsidP="00A25C51">
            <w:pPr>
              <w:rPr>
                <w:rFonts w:ascii="Arial Narrow" w:eastAsia="Times New Roman" w:hAnsi="Arial Narrow"/>
                <w:sz w:val="13"/>
                <w:szCs w:val="13"/>
              </w:rPr>
            </w:pPr>
            <w:r w:rsidRPr="00F348CF">
              <w:rPr>
                <w:rStyle w:val="label"/>
                <w:rFonts w:ascii="Arial" w:eastAsia="Times New Roman" w:hAnsi="Arial"/>
                <w:sz w:val="13"/>
                <w:szCs w:val="13"/>
              </w:rPr>
              <w:t>Withdrawn symptoms (follow up: not reported; assessed with: Achenbach: withdrawn subscale)</w:t>
            </w:r>
          </w:p>
        </w:tc>
      </w:tr>
      <w:tr w:rsidR="00D02450" w14:paraId="3477D743"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381AA7B5"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71A0A2CB"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before-after studies </w:t>
            </w:r>
          </w:p>
        </w:tc>
        <w:tc>
          <w:tcPr>
            <w:tcW w:w="0" w:type="auto"/>
            <w:tcBorders>
              <w:top w:val="single" w:sz="6" w:space="0" w:color="000000"/>
              <w:left w:val="single" w:sz="6" w:space="0" w:color="000000"/>
              <w:bottom w:val="single" w:sz="6" w:space="0" w:color="000000"/>
              <w:right w:val="single" w:sz="6" w:space="0" w:color="000000"/>
            </w:tcBorders>
            <w:hideMark/>
          </w:tcPr>
          <w:p w14:paraId="3A922FFF"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154812FF"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090D6D73"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632C79B7"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3C465060"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7086461E" w14:textId="77777777" w:rsidR="00D02450" w:rsidRDefault="00D02450" w:rsidP="00A25C51">
            <w:pPr>
              <w:jc w:val="center"/>
              <w:rPr>
                <w:rFonts w:ascii="Arial Narrow" w:eastAsia="Times New Roman" w:hAnsi="Arial Narrow"/>
                <w:sz w:val="13"/>
                <w:szCs w:val="13"/>
              </w:rPr>
            </w:pPr>
            <w:r w:rsidRPr="00F348CF">
              <w:rPr>
                <w:rFonts w:ascii="Arial" w:eastAsia="Times New Roman" w:hAnsi="Arial"/>
                <w:sz w:val="13"/>
                <w:szCs w:val="13"/>
              </w:rPr>
              <w:t xml:space="preserve">42 </w:t>
            </w:r>
          </w:p>
        </w:tc>
        <w:tc>
          <w:tcPr>
            <w:tcW w:w="0" w:type="auto"/>
            <w:tcBorders>
              <w:top w:val="single" w:sz="6" w:space="0" w:color="000000"/>
              <w:left w:val="single" w:sz="6" w:space="0" w:color="000000"/>
              <w:bottom w:val="single" w:sz="6" w:space="0" w:color="000000"/>
              <w:right w:val="single" w:sz="6" w:space="0" w:color="000000"/>
            </w:tcBorders>
            <w:hideMark/>
          </w:tcPr>
          <w:p w14:paraId="6A3CE588" w14:textId="77777777" w:rsidR="00D02450" w:rsidRDefault="00D02450" w:rsidP="00A25C51">
            <w:pPr>
              <w:jc w:val="center"/>
              <w:rPr>
                <w:rFonts w:ascii="Arial Narrow" w:eastAsia="Times New Roman" w:hAnsi="Arial Narrow"/>
                <w:sz w:val="13"/>
                <w:szCs w:val="13"/>
              </w:rPr>
            </w:pPr>
            <w:r w:rsidRPr="00F348CF">
              <w:rPr>
                <w:rFonts w:ascii="Arial" w:eastAsia="Times New Roman" w:hAnsi="Arial"/>
                <w:sz w:val="13"/>
                <w:szCs w:val="13"/>
              </w:rPr>
              <w:t xml:space="preserve">45 </w:t>
            </w:r>
          </w:p>
        </w:tc>
        <w:tc>
          <w:tcPr>
            <w:tcW w:w="0" w:type="auto"/>
            <w:tcBorders>
              <w:top w:val="single" w:sz="6" w:space="0" w:color="000000"/>
              <w:left w:val="single" w:sz="6" w:space="0" w:color="000000"/>
              <w:bottom w:val="single" w:sz="6" w:space="0" w:color="000000"/>
              <w:right w:val="single" w:sz="6" w:space="0" w:color="000000"/>
            </w:tcBorders>
            <w:hideMark/>
          </w:tcPr>
          <w:p w14:paraId="3D3E7D54" w14:textId="77777777" w:rsidR="00D02450" w:rsidRDefault="00D02450"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215AE113" w14:textId="77777777" w:rsidR="00D02450" w:rsidRDefault="00D02450" w:rsidP="00A25C51">
            <w:pPr>
              <w:jc w:val="center"/>
              <w:rPr>
                <w:rFonts w:ascii="Arial Narrow" w:eastAsia="Times New Roman" w:hAnsi="Arial Narrow"/>
                <w:sz w:val="13"/>
                <w:szCs w:val="13"/>
              </w:rPr>
            </w:pPr>
            <w:r w:rsidRPr="00F348CF">
              <w:rPr>
                <w:rStyle w:val="cell-value"/>
                <w:rFonts w:ascii="Arial" w:eastAsia="Times New Roman" w:hAnsi="Arial"/>
                <w:sz w:val="13"/>
                <w:szCs w:val="13"/>
              </w:rPr>
              <w:t xml:space="preserve">MD </w:t>
            </w:r>
            <w:r w:rsidRPr="00F348CF">
              <w:rPr>
                <w:rStyle w:val="cell-value"/>
                <w:rFonts w:ascii="Arial" w:eastAsia="Times New Roman" w:hAnsi="Arial"/>
                <w:b/>
                <w:bCs/>
                <w:sz w:val="13"/>
                <w:szCs w:val="13"/>
              </w:rPr>
              <w:t>4.58 more</w:t>
            </w:r>
            <w:r w:rsidRPr="00F348CF">
              <w:rPr>
                <w:rFonts w:ascii="Arial" w:eastAsia="Times New Roman" w:hAnsi="Arial"/>
                <w:sz w:val="13"/>
                <w:szCs w:val="13"/>
              </w:rPr>
              <w:br/>
            </w:r>
            <w:r w:rsidRPr="00F348CF">
              <w:rPr>
                <w:rStyle w:val="cell-value"/>
                <w:rFonts w:ascii="Arial" w:eastAsia="Times New Roman" w:hAnsi="Arial"/>
                <w:sz w:val="13"/>
                <w:szCs w:val="13"/>
              </w:rPr>
              <w:t>(1.12 more to 8.04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36795C69" w14:textId="77777777" w:rsidR="00D02450" w:rsidRDefault="00D02450" w:rsidP="00A25C51">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68DAFF0F"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D02450" w14:paraId="6E14ED9D"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748A05FF" w14:textId="32B2F690" w:rsidR="00D02450" w:rsidRDefault="00D02450" w:rsidP="00DF0D77">
            <w:pPr>
              <w:rPr>
                <w:rFonts w:ascii="Arial Narrow" w:eastAsia="Times New Roman" w:hAnsi="Arial Narrow"/>
                <w:sz w:val="13"/>
                <w:szCs w:val="13"/>
              </w:rPr>
            </w:pPr>
            <w:r w:rsidRPr="00F348CF">
              <w:rPr>
                <w:rStyle w:val="label"/>
                <w:rFonts w:ascii="Arial" w:eastAsia="Times New Roman" w:hAnsi="Arial"/>
                <w:sz w:val="13"/>
                <w:szCs w:val="13"/>
              </w:rPr>
              <w:t xml:space="preserve">Anxious/depressed symptoms (follow up: not reported; assessed with: Achenbach: </w:t>
            </w:r>
            <w:r w:rsidR="00DF0D77">
              <w:rPr>
                <w:rStyle w:val="label"/>
                <w:rFonts w:ascii="Arial" w:eastAsia="Times New Roman" w:hAnsi="Arial"/>
                <w:sz w:val="13"/>
                <w:szCs w:val="13"/>
              </w:rPr>
              <w:t>a</w:t>
            </w:r>
            <w:r w:rsidRPr="00F348CF">
              <w:rPr>
                <w:rStyle w:val="label"/>
                <w:rFonts w:ascii="Arial" w:eastAsia="Times New Roman" w:hAnsi="Arial"/>
                <w:sz w:val="13"/>
                <w:szCs w:val="13"/>
              </w:rPr>
              <w:t>nxious/depressed subscale)</w:t>
            </w:r>
          </w:p>
        </w:tc>
      </w:tr>
      <w:tr w:rsidR="00D02450" w14:paraId="5ABB5AEE"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33EC821E"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134889E6"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before-after studies </w:t>
            </w:r>
          </w:p>
        </w:tc>
        <w:tc>
          <w:tcPr>
            <w:tcW w:w="0" w:type="auto"/>
            <w:tcBorders>
              <w:top w:val="single" w:sz="6" w:space="0" w:color="000000"/>
              <w:left w:val="single" w:sz="6" w:space="0" w:color="000000"/>
              <w:bottom w:val="single" w:sz="6" w:space="0" w:color="000000"/>
              <w:right w:val="single" w:sz="6" w:space="0" w:color="000000"/>
            </w:tcBorders>
            <w:hideMark/>
          </w:tcPr>
          <w:p w14:paraId="60DEFD97"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65B37D2B"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31D5C95E"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719AE074"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5DA1C304"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21C35A7B" w14:textId="77777777" w:rsidR="00D02450" w:rsidRDefault="00D02450" w:rsidP="00A25C51">
            <w:pPr>
              <w:jc w:val="center"/>
              <w:rPr>
                <w:rFonts w:ascii="Arial Narrow" w:eastAsia="Times New Roman" w:hAnsi="Arial Narrow"/>
                <w:sz w:val="13"/>
                <w:szCs w:val="13"/>
              </w:rPr>
            </w:pPr>
            <w:r w:rsidRPr="00F348CF">
              <w:rPr>
                <w:rFonts w:ascii="Arial" w:eastAsia="Times New Roman" w:hAnsi="Arial"/>
                <w:sz w:val="13"/>
                <w:szCs w:val="13"/>
              </w:rPr>
              <w:t xml:space="preserve">42 </w:t>
            </w:r>
          </w:p>
        </w:tc>
        <w:tc>
          <w:tcPr>
            <w:tcW w:w="0" w:type="auto"/>
            <w:tcBorders>
              <w:top w:val="single" w:sz="6" w:space="0" w:color="000000"/>
              <w:left w:val="single" w:sz="6" w:space="0" w:color="000000"/>
              <w:bottom w:val="single" w:sz="6" w:space="0" w:color="000000"/>
              <w:right w:val="single" w:sz="6" w:space="0" w:color="000000"/>
            </w:tcBorders>
            <w:hideMark/>
          </w:tcPr>
          <w:p w14:paraId="5E72D4FB" w14:textId="77777777" w:rsidR="00D02450" w:rsidRDefault="00D02450" w:rsidP="00A25C51">
            <w:pPr>
              <w:jc w:val="center"/>
              <w:rPr>
                <w:rFonts w:ascii="Arial Narrow" w:eastAsia="Times New Roman" w:hAnsi="Arial Narrow"/>
                <w:sz w:val="13"/>
                <w:szCs w:val="13"/>
              </w:rPr>
            </w:pPr>
            <w:r w:rsidRPr="00F348CF">
              <w:rPr>
                <w:rFonts w:ascii="Arial" w:eastAsia="Times New Roman" w:hAnsi="Arial"/>
                <w:sz w:val="13"/>
                <w:szCs w:val="13"/>
              </w:rPr>
              <w:t xml:space="preserve">45 </w:t>
            </w:r>
          </w:p>
        </w:tc>
        <w:tc>
          <w:tcPr>
            <w:tcW w:w="0" w:type="auto"/>
            <w:tcBorders>
              <w:top w:val="single" w:sz="6" w:space="0" w:color="000000"/>
              <w:left w:val="single" w:sz="6" w:space="0" w:color="000000"/>
              <w:bottom w:val="single" w:sz="6" w:space="0" w:color="000000"/>
              <w:right w:val="single" w:sz="6" w:space="0" w:color="000000"/>
            </w:tcBorders>
            <w:hideMark/>
          </w:tcPr>
          <w:p w14:paraId="76619924" w14:textId="77777777" w:rsidR="00D02450" w:rsidRDefault="00D02450"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193CF2DD" w14:textId="77777777" w:rsidR="00D02450" w:rsidRDefault="00D02450" w:rsidP="00A25C51">
            <w:pPr>
              <w:jc w:val="center"/>
              <w:rPr>
                <w:rFonts w:ascii="Arial Narrow" w:eastAsia="Times New Roman" w:hAnsi="Arial Narrow"/>
                <w:sz w:val="13"/>
                <w:szCs w:val="13"/>
              </w:rPr>
            </w:pPr>
            <w:r w:rsidRPr="00F348CF">
              <w:rPr>
                <w:rStyle w:val="cell-value"/>
                <w:rFonts w:ascii="Arial" w:eastAsia="Times New Roman" w:hAnsi="Arial"/>
                <w:sz w:val="13"/>
                <w:szCs w:val="13"/>
              </w:rPr>
              <w:t xml:space="preserve">MD </w:t>
            </w:r>
            <w:r w:rsidRPr="00F348CF">
              <w:rPr>
                <w:rStyle w:val="cell-value"/>
                <w:rFonts w:ascii="Arial" w:eastAsia="Times New Roman" w:hAnsi="Arial"/>
                <w:b/>
                <w:bCs/>
                <w:sz w:val="13"/>
                <w:szCs w:val="13"/>
              </w:rPr>
              <w:t>6.89 more</w:t>
            </w:r>
            <w:r w:rsidRPr="00F348CF">
              <w:rPr>
                <w:rFonts w:ascii="Arial" w:eastAsia="Times New Roman" w:hAnsi="Arial"/>
                <w:sz w:val="13"/>
                <w:szCs w:val="13"/>
              </w:rPr>
              <w:br/>
            </w:r>
            <w:r w:rsidRPr="00F348CF">
              <w:rPr>
                <w:rStyle w:val="cell-value"/>
                <w:rFonts w:ascii="Arial" w:eastAsia="Times New Roman" w:hAnsi="Arial"/>
                <w:sz w:val="13"/>
                <w:szCs w:val="13"/>
              </w:rPr>
              <w:t>(3.68 more to 10.1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523DDAA1" w14:textId="77777777" w:rsidR="00D02450" w:rsidRDefault="00D02450" w:rsidP="00A25C51">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29F9443B"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D02450" w14:paraId="6800A9EC"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09C51F2" w14:textId="07BCABDE" w:rsidR="00D02450" w:rsidRDefault="00D02450" w:rsidP="00DF0D77">
            <w:pPr>
              <w:rPr>
                <w:rFonts w:ascii="Arial Narrow" w:eastAsia="Times New Roman" w:hAnsi="Arial Narrow"/>
                <w:sz w:val="13"/>
                <w:szCs w:val="13"/>
              </w:rPr>
            </w:pPr>
            <w:r w:rsidRPr="00F348CF">
              <w:rPr>
                <w:rStyle w:val="label"/>
                <w:rFonts w:ascii="Arial" w:eastAsia="Times New Roman" w:hAnsi="Arial"/>
                <w:sz w:val="13"/>
                <w:szCs w:val="13"/>
              </w:rPr>
              <w:t xml:space="preserve">Thought problems (follow up: not reported; assessed with: Achenbach: </w:t>
            </w:r>
            <w:r w:rsidR="00DF0D77">
              <w:rPr>
                <w:rStyle w:val="label"/>
                <w:rFonts w:ascii="Arial" w:eastAsia="Times New Roman" w:hAnsi="Arial"/>
                <w:sz w:val="13"/>
                <w:szCs w:val="13"/>
              </w:rPr>
              <w:t>t</w:t>
            </w:r>
            <w:r w:rsidRPr="00F348CF">
              <w:rPr>
                <w:rStyle w:val="label"/>
                <w:rFonts w:ascii="Arial" w:eastAsia="Times New Roman" w:hAnsi="Arial"/>
                <w:sz w:val="13"/>
                <w:szCs w:val="13"/>
              </w:rPr>
              <w:t>hought problems subscale)</w:t>
            </w:r>
          </w:p>
        </w:tc>
      </w:tr>
      <w:tr w:rsidR="00D02450" w14:paraId="2F0CCCEC"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7C83A9FB"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621D0DEC"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before-after studies </w:t>
            </w:r>
          </w:p>
        </w:tc>
        <w:tc>
          <w:tcPr>
            <w:tcW w:w="0" w:type="auto"/>
            <w:tcBorders>
              <w:top w:val="single" w:sz="6" w:space="0" w:color="000000"/>
              <w:left w:val="single" w:sz="6" w:space="0" w:color="000000"/>
              <w:bottom w:val="single" w:sz="6" w:space="0" w:color="000000"/>
              <w:right w:val="single" w:sz="6" w:space="0" w:color="000000"/>
            </w:tcBorders>
            <w:hideMark/>
          </w:tcPr>
          <w:p w14:paraId="0FAC0DCC"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569A16A3"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706348A6"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2BE6F58D"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5666F5C4"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46EF4E59" w14:textId="77777777" w:rsidR="00D02450" w:rsidRDefault="00D02450" w:rsidP="00A25C51">
            <w:pPr>
              <w:jc w:val="center"/>
              <w:rPr>
                <w:rFonts w:ascii="Arial Narrow" w:eastAsia="Times New Roman" w:hAnsi="Arial Narrow"/>
                <w:sz w:val="13"/>
                <w:szCs w:val="13"/>
              </w:rPr>
            </w:pPr>
            <w:r w:rsidRPr="00F348CF">
              <w:rPr>
                <w:rFonts w:ascii="Arial" w:eastAsia="Times New Roman" w:hAnsi="Arial"/>
                <w:sz w:val="13"/>
                <w:szCs w:val="13"/>
              </w:rPr>
              <w:t xml:space="preserve">42 </w:t>
            </w:r>
          </w:p>
        </w:tc>
        <w:tc>
          <w:tcPr>
            <w:tcW w:w="0" w:type="auto"/>
            <w:tcBorders>
              <w:top w:val="single" w:sz="6" w:space="0" w:color="000000"/>
              <w:left w:val="single" w:sz="6" w:space="0" w:color="000000"/>
              <w:bottom w:val="single" w:sz="6" w:space="0" w:color="000000"/>
              <w:right w:val="single" w:sz="6" w:space="0" w:color="000000"/>
            </w:tcBorders>
            <w:hideMark/>
          </w:tcPr>
          <w:p w14:paraId="659D869E" w14:textId="77777777" w:rsidR="00D02450" w:rsidRDefault="00D02450" w:rsidP="00A25C51">
            <w:pPr>
              <w:jc w:val="center"/>
              <w:rPr>
                <w:rFonts w:ascii="Arial Narrow" w:eastAsia="Times New Roman" w:hAnsi="Arial Narrow"/>
                <w:sz w:val="13"/>
                <w:szCs w:val="13"/>
              </w:rPr>
            </w:pPr>
            <w:r w:rsidRPr="00F348CF">
              <w:rPr>
                <w:rFonts w:ascii="Arial" w:eastAsia="Times New Roman" w:hAnsi="Arial"/>
                <w:sz w:val="13"/>
                <w:szCs w:val="13"/>
              </w:rPr>
              <w:t xml:space="preserve">45 </w:t>
            </w:r>
          </w:p>
        </w:tc>
        <w:tc>
          <w:tcPr>
            <w:tcW w:w="0" w:type="auto"/>
            <w:tcBorders>
              <w:top w:val="single" w:sz="6" w:space="0" w:color="000000"/>
              <w:left w:val="single" w:sz="6" w:space="0" w:color="000000"/>
              <w:bottom w:val="single" w:sz="6" w:space="0" w:color="000000"/>
              <w:right w:val="single" w:sz="6" w:space="0" w:color="000000"/>
            </w:tcBorders>
            <w:hideMark/>
          </w:tcPr>
          <w:p w14:paraId="674256E1" w14:textId="77777777" w:rsidR="00D02450" w:rsidRDefault="00D02450"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770BDCC3" w14:textId="77777777" w:rsidR="00D02450" w:rsidRDefault="00D02450" w:rsidP="00A25C51">
            <w:pPr>
              <w:jc w:val="center"/>
              <w:rPr>
                <w:rFonts w:ascii="Arial Narrow" w:eastAsia="Times New Roman" w:hAnsi="Arial Narrow"/>
                <w:sz w:val="13"/>
                <w:szCs w:val="13"/>
              </w:rPr>
            </w:pPr>
            <w:r w:rsidRPr="00F348CF">
              <w:rPr>
                <w:rStyle w:val="cell-value"/>
                <w:rFonts w:ascii="Arial" w:eastAsia="Times New Roman" w:hAnsi="Arial"/>
                <w:sz w:val="13"/>
                <w:szCs w:val="13"/>
              </w:rPr>
              <w:t xml:space="preserve">MD </w:t>
            </w:r>
            <w:r w:rsidRPr="00F348CF">
              <w:rPr>
                <w:rStyle w:val="cell-value"/>
                <w:rFonts w:ascii="Arial" w:eastAsia="Times New Roman" w:hAnsi="Arial"/>
                <w:b/>
                <w:bCs/>
                <w:sz w:val="13"/>
                <w:szCs w:val="13"/>
              </w:rPr>
              <w:t>7.53 more</w:t>
            </w:r>
            <w:r w:rsidRPr="00F348CF">
              <w:rPr>
                <w:rFonts w:ascii="Arial" w:eastAsia="Times New Roman" w:hAnsi="Arial"/>
                <w:sz w:val="13"/>
                <w:szCs w:val="13"/>
              </w:rPr>
              <w:br/>
            </w:r>
            <w:r w:rsidRPr="00F348CF">
              <w:rPr>
                <w:rStyle w:val="cell-value"/>
                <w:rFonts w:ascii="Arial" w:eastAsia="Times New Roman" w:hAnsi="Arial"/>
                <w:sz w:val="13"/>
                <w:szCs w:val="13"/>
              </w:rPr>
              <w:t>(4.83 more to 10.23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1D211BAE" w14:textId="77777777" w:rsidR="00D02450" w:rsidRDefault="00D02450" w:rsidP="00A25C51">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1A2F98FC"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D02450" w14:paraId="373A70F6"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91E3741" w14:textId="77777777" w:rsidR="00D02450" w:rsidRDefault="00D02450" w:rsidP="00A25C51">
            <w:pPr>
              <w:rPr>
                <w:rFonts w:ascii="Arial Narrow" w:eastAsia="Times New Roman" w:hAnsi="Arial Narrow"/>
                <w:sz w:val="13"/>
                <w:szCs w:val="13"/>
              </w:rPr>
            </w:pPr>
            <w:r w:rsidRPr="00F348CF">
              <w:rPr>
                <w:rStyle w:val="label"/>
                <w:rFonts w:ascii="Arial" w:eastAsia="Times New Roman" w:hAnsi="Arial"/>
                <w:sz w:val="13"/>
                <w:szCs w:val="13"/>
              </w:rPr>
              <w:t>Attention subscale (follow up: not reported; assessed with: Achenbach: attention subscale)</w:t>
            </w:r>
          </w:p>
        </w:tc>
      </w:tr>
      <w:tr w:rsidR="00D02450" w14:paraId="3ADD5881"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580C579F"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6C8A48D3"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before-after studies </w:t>
            </w:r>
          </w:p>
        </w:tc>
        <w:tc>
          <w:tcPr>
            <w:tcW w:w="0" w:type="auto"/>
            <w:tcBorders>
              <w:top w:val="single" w:sz="6" w:space="0" w:color="000000"/>
              <w:left w:val="single" w:sz="6" w:space="0" w:color="000000"/>
              <w:bottom w:val="single" w:sz="6" w:space="0" w:color="000000"/>
              <w:right w:val="single" w:sz="6" w:space="0" w:color="000000"/>
            </w:tcBorders>
            <w:hideMark/>
          </w:tcPr>
          <w:p w14:paraId="1018AD3C"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1DBA7D8A"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166EC717"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32D87A6C"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35DD5C7F"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0832571F" w14:textId="77777777" w:rsidR="00D02450" w:rsidRDefault="00D02450" w:rsidP="00A25C51">
            <w:pPr>
              <w:jc w:val="center"/>
              <w:rPr>
                <w:rFonts w:ascii="Arial Narrow" w:eastAsia="Times New Roman" w:hAnsi="Arial Narrow"/>
                <w:sz w:val="13"/>
                <w:szCs w:val="13"/>
              </w:rPr>
            </w:pPr>
            <w:r w:rsidRPr="00F348CF">
              <w:rPr>
                <w:rFonts w:ascii="Arial" w:eastAsia="Times New Roman" w:hAnsi="Arial"/>
                <w:sz w:val="13"/>
                <w:szCs w:val="13"/>
              </w:rPr>
              <w:t xml:space="preserve">42 </w:t>
            </w:r>
          </w:p>
        </w:tc>
        <w:tc>
          <w:tcPr>
            <w:tcW w:w="0" w:type="auto"/>
            <w:tcBorders>
              <w:top w:val="single" w:sz="6" w:space="0" w:color="000000"/>
              <w:left w:val="single" w:sz="6" w:space="0" w:color="000000"/>
              <w:bottom w:val="single" w:sz="6" w:space="0" w:color="000000"/>
              <w:right w:val="single" w:sz="6" w:space="0" w:color="000000"/>
            </w:tcBorders>
            <w:hideMark/>
          </w:tcPr>
          <w:p w14:paraId="0E44F1B8" w14:textId="77777777" w:rsidR="00D02450" w:rsidRDefault="00D02450" w:rsidP="00A25C51">
            <w:pPr>
              <w:jc w:val="center"/>
              <w:rPr>
                <w:rFonts w:ascii="Arial Narrow" w:eastAsia="Times New Roman" w:hAnsi="Arial Narrow"/>
                <w:sz w:val="13"/>
                <w:szCs w:val="13"/>
              </w:rPr>
            </w:pPr>
            <w:r w:rsidRPr="00F348CF">
              <w:rPr>
                <w:rFonts w:ascii="Arial" w:eastAsia="Times New Roman" w:hAnsi="Arial"/>
                <w:sz w:val="13"/>
                <w:szCs w:val="13"/>
              </w:rPr>
              <w:t xml:space="preserve">45 </w:t>
            </w:r>
          </w:p>
        </w:tc>
        <w:tc>
          <w:tcPr>
            <w:tcW w:w="0" w:type="auto"/>
            <w:tcBorders>
              <w:top w:val="single" w:sz="6" w:space="0" w:color="000000"/>
              <w:left w:val="single" w:sz="6" w:space="0" w:color="000000"/>
              <w:bottom w:val="single" w:sz="6" w:space="0" w:color="000000"/>
              <w:right w:val="single" w:sz="6" w:space="0" w:color="000000"/>
            </w:tcBorders>
            <w:hideMark/>
          </w:tcPr>
          <w:p w14:paraId="05F9CED4" w14:textId="77777777" w:rsidR="00D02450" w:rsidRDefault="00D02450"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5B804A38" w14:textId="77777777" w:rsidR="00D02450" w:rsidRDefault="00D02450" w:rsidP="00A25C51">
            <w:pPr>
              <w:jc w:val="center"/>
              <w:rPr>
                <w:rFonts w:ascii="Arial Narrow" w:eastAsia="Times New Roman" w:hAnsi="Arial Narrow"/>
                <w:sz w:val="13"/>
                <w:szCs w:val="13"/>
              </w:rPr>
            </w:pPr>
            <w:r w:rsidRPr="00F348CF">
              <w:rPr>
                <w:rStyle w:val="cell-value"/>
                <w:rFonts w:ascii="Arial" w:eastAsia="Times New Roman" w:hAnsi="Arial"/>
                <w:sz w:val="13"/>
                <w:szCs w:val="13"/>
              </w:rPr>
              <w:t xml:space="preserve">MD </w:t>
            </w:r>
            <w:r w:rsidRPr="00F348CF">
              <w:rPr>
                <w:rStyle w:val="cell-value"/>
                <w:rFonts w:ascii="Arial" w:eastAsia="Times New Roman" w:hAnsi="Arial"/>
                <w:b/>
                <w:bCs/>
                <w:sz w:val="13"/>
                <w:szCs w:val="13"/>
              </w:rPr>
              <w:t>4.58 more</w:t>
            </w:r>
            <w:r w:rsidRPr="00F348CF">
              <w:rPr>
                <w:rFonts w:ascii="Arial" w:eastAsia="Times New Roman" w:hAnsi="Arial"/>
                <w:sz w:val="13"/>
                <w:szCs w:val="13"/>
              </w:rPr>
              <w:br/>
            </w:r>
            <w:r w:rsidRPr="00F348CF">
              <w:rPr>
                <w:rStyle w:val="cell-value"/>
                <w:rFonts w:ascii="Arial" w:eastAsia="Times New Roman" w:hAnsi="Arial"/>
                <w:sz w:val="13"/>
                <w:szCs w:val="13"/>
              </w:rPr>
              <w:t>(1.56 more to 7.6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63AC30D1" w14:textId="77777777" w:rsidR="00D02450" w:rsidRDefault="00D02450" w:rsidP="00A25C51">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5FD9A009"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D02450" w14:paraId="05A841FD"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58992188" w14:textId="17C38A8D" w:rsidR="00D02450" w:rsidRDefault="00D02450" w:rsidP="00A25C51">
            <w:pPr>
              <w:rPr>
                <w:rFonts w:ascii="Arial Narrow" w:eastAsia="Times New Roman" w:hAnsi="Arial Narrow"/>
                <w:sz w:val="13"/>
                <w:szCs w:val="13"/>
              </w:rPr>
            </w:pPr>
            <w:r w:rsidRPr="00F348CF">
              <w:rPr>
                <w:rStyle w:val="label"/>
                <w:rFonts w:ascii="Arial" w:eastAsia="Times New Roman" w:hAnsi="Arial"/>
                <w:sz w:val="13"/>
                <w:szCs w:val="13"/>
              </w:rPr>
              <w:t>Quality of life</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D02450" w14:paraId="27C57CB4"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22F849C0" w14:textId="77777777" w:rsidR="00D02450" w:rsidRDefault="00D0245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A31FF20" w14:textId="77777777" w:rsidR="00D02450" w:rsidRDefault="00D0245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B154730" w14:textId="77777777" w:rsidR="00D02450" w:rsidRDefault="00D0245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A58F119" w14:textId="77777777" w:rsidR="00D02450" w:rsidRDefault="00D0245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126452B" w14:textId="77777777" w:rsidR="00D02450" w:rsidRDefault="00D0245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4384A7A" w14:textId="77777777" w:rsidR="00D02450" w:rsidRDefault="00D0245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E8E0B95" w14:textId="77777777" w:rsidR="00D02450" w:rsidRDefault="00D0245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7A5EFDC3" w14:textId="77777777" w:rsidR="00D02450" w:rsidRDefault="00D02450" w:rsidP="00A25C51">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293A093E" w14:textId="77777777" w:rsidR="00D02450" w:rsidRDefault="00D02450"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2815C7A"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D02450" w14:paraId="69660F8A"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5E4DCAB3" w14:textId="788F3478" w:rsidR="00D02450" w:rsidRDefault="00D02450" w:rsidP="00A25C51">
            <w:pPr>
              <w:rPr>
                <w:rFonts w:ascii="Arial Narrow" w:eastAsia="Times New Roman" w:hAnsi="Arial Narrow"/>
                <w:sz w:val="13"/>
                <w:szCs w:val="13"/>
              </w:rPr>
            </w:pPr>
            <w:r w:rsidRPr="00F348CF">
              <w:rPr>
                <w:rStyle w:val="label"/>
                <w:rFonts w:ascii="Arial" w:eastAsia="Times New Roman" w:hAnsi="Arial"/>
                <w:sz w:val="13"/>
                <w:szCs w:val="13"/>
              </w:rPr>
              <w:t>Community participation and meaningful occupation</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D02450" w14:paraId="7B8DAF4A"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0B6F0B29" w14:textId="77777777" w:rsidR="00D02450" w:rsidRDefault="00D0245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E0BD832" w14:textId="77777777" w:rsidR="00D02450" w:rsidRDefault="00D0245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771C7C2" w14:textId="77777777" w:rsidR="00D02450" w:rsidRDefault="00D0245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3095644" w14:textId="77777777" w:rsidR="00D02450" w:rsidRDefault="00D0245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83F1AAF" w14:textId="77777777" w:rsidR="00D02450" w:rsidRDefault="00D0245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7EF9D50" w14:textId="77777777" w:rsidR="00D02450" w:rsidRDefault="00D0245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E72FBED" w14:textId="77777777" w:rsidR="00D02450" w:rsidRDefault="00D02450"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3C378239" w14:textId="77777777" w:rsidR="00D02450" w:rsidRDefault="00D02450" w:rsidP="00A25C51">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388B975B" w14:textId="77777777" w:rsidR="00D02450" w:rsidRDefault="00D02450"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E3A3EF2"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D02450" w14:paraId="324A4F93"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058AA0DF" w14:textId="77777777" w:rsidR="00D02450" w:rsidRDefault="00D02450" w:rsidP="00A25C51">
            <w:pPr>
              <w:rPr>
                <w:rFonts w:ascii="Arial Narrow" w:eastAsia="Times New Roman" w:hAnsi="Arial Narrow"/>
                <w:sz w:val="13"/>
                <w:szCs w:val="13"/>
              </w:rPr>
            </w:pPr>
            <w:r w:rsidRPr="00F348CF">
              <w:rPr>
                <w:rStyle w:val="label"/>
                <w:rFonts w:ascii="Arial" w:eastAsia="Times New Roman" w:hAnsi="Arial"/>
                <w:sz w:val="13"/>
                <w:szCs w:val="13"/>
              </w:rPr>
              <w:t>Social problems (follow up: not reported; assessed with: Achenbach: social problems subscale)</w:t>
            </w:r>
          </w:p>
        </w:tc>
      </w:tr>
      <w:tr w:rsidR="00D02450" w14:paraId="458A65A9"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67DB7598"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693B3516"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before-after studies </w:t>
            </w:r>
          </w:p>
        </w:tc>
        <w:tc>
          <w:tcPr>
            <w:tcW w:w="0" w:type="auto"/>
            <w:tcBorders>
              <w:top w:val="single" w:sz="6" w:space="0" w:color="000000"/>
              <w:left w:val="single" w:sz="6" w:space="0" w:color="000000"/>
              <w:bottom w:val="single" w:sz="6" w:space="0" w:color="000000"/>
              <w:right w:val="single" w:sz="6" w:space="0" w:color="000000"/>
            </w:tcBorders>
            <w:hideMark/>
          </w:tcPr>
          <w:p w14:paraId="1F708A46"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3B756DE1"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23053166"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1944D5AC"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00C5E322"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42A732F1" w14:textId="77777777" w:rsidR="00D02450" w:rsidRDefault="00D02450" w:rsidP="00A25C51">
            <w:pPr>
              <w:jc w:val="center"/>
              <w:rPr>
                <w:rFonts w:ascii="Arial Narrow" w:eastAsia="Times New Roman" w:hAnsi="Arial Narrow"/>
                <w:sz w:val="13"/>
                <w:szCs w:val="13"/>
              </w:rPr>
            </w:pPr>
            <w:r w:rsidRPr="00F348CF">
              <w:rPr>
                <w:rFonts w:ascii="Arial" w:eastAsia="Times New Roman" w:hAnsi="Arial"/>
                <w:sz w:val="13"/>
                <w:szCs w:val="13"/>
              </w:rPr>
              <w:t xml:space="preserve">42 </w:t>
            </w:r>
          </w:p>
        </w:tc>
        <w:tc>
          <w:tcPr>
            <w:tcW w:w="0" w:type="auto"/>
            <w:tcBorders>
              <w:top w:val="single" w:sz="6" w:space="0" w:color="000000"/>
              <w:left w:val="single" w:sz="6" w:space="0" w:color="000000"/>
              <w:bottom w:val="single" w:sz="6" w:space="0" w:color="000000"/>
              <w:right w:val="single" w:sz="6" w:space="0" w:color="000000"/>
            </w:tcBorders>
            <w:hideMark/>
          </w:tcPr>
          <w:p w14:paraId="235A2C1C" w14:textId="77777777" w:rsidR="00D02450" w:rsidRDefault="00D02450" w:rsidP="00A25C51">
            <w:pPr>
              <w:jc w:val="center"/>
              <w:rPr>
                <w:rFonts w:ascii="Arial Narrow" w:eastAsia="Times New Roman" w:hAnsi="Arial Narrow"/>
                <w:sz w:val="13"/>
                <w:szCs w:val="13"/>
              </w:rPr>
            </w:pPr>
            <w:r w:rsidRPr="00F348CF">
              <w:rPr>
                <w:rFonts w:ascii="Arial" w:eastAsia="Times New Roman" w:hAnsi="Arial"/>
                <w:sz w:val="13"/>
                <w:szCs w:val="13"/>
              </w:rPr>
              <w:t xml:space="preserve">45 </w:t>
            </w:r>
          </w:p>
        </w:tc>
        <w:tc>
          <w:tcPr>
            <w:tcW w:w="0" w:type="auto"/>
            <w:tcBorders>
              <w:top w:val="single" w:sz="6" w:space="0" w:color="000000"/>
              <w:left w:val="single" w:sz="6" w:space="0" w:color="000000"/>
              <w:bottom w:val="single" w:sz="6" w:space="0" w:color="000000"/>
              <w:right w:val="single" w:sz="6" w:space="0" w:color="000000"/>
            </w:tcBorders>
            <w:hideMark/>
          </w:tcPr>
          <w:p w14:paraId="555AE3F8" w14:textId="77777777" w:rsidR="00D02450" w:rsidRDefault="00D02450"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1AE88AF8" w14:textId="77777777" w:rsidR="00D02450" w:rsidRDefault="00D02450" w:rsidP="00A25C51">
            <w:pPr>
              <w:jc w:val="center"/>
              <w:rPr>
                <w:rFonts w:ascii="Arial Narrow" w:eastAsia="Times New Roman" w:hAnsi="Arial Narrow"/>
                <w:sz w:val="13"/>
                <w:szCs w:val="13"/>
              </w:rPr>
            </w:pPr>
            <w:r w:rsidRPr="00F348CF">
              <w:rPr>
                <w:rStyle w:val="cell-value"/>
                <w:rFonts w:ascii="Arial" w:eastAsia="Times New Roman" w:hAnsi="Arial"/>
                <w:sz w:val="13"/>
                <w:szCs w:val="13"/>
              </w:rPr>
              <w:t xml:space="preserve">MD </w:t>
            </w:r>
            <w:r w:rsidRPr="00F348CF">
              <w:rPr>
                <w:rStyle w:val="cell-value"/>
                <w:rFonts w:ascii="Arial" w:eastAsia="Times New Roman" w:hAnsi="Arial"/>
                <w:b/>
                <w:bCs/>
                <w:sz w:val="13"/>
                <w:szCs w:val="13"/>
              </w:rPr>
              <w:t>2.97 more</w:t>
            </w:r>
            <w:r w:rsidRPr="00F348CF">
              <w:rPr>
                <w:rFonts w:ascii="Arial" w:eastAsia="Times New Roman" w:hAnsi="Arial"/>
                <w:sz w:val="13"/>
                <w:szCs w:val="13"/>
              </w:rPr>
              <w:br/>
            </w:r>
            <w:r w:rsidRPr="00F348CF">
              <w:rPr>
                <w:rStyle w:val="cell-value"/>
                <w:rFonts w:ascii="Arial" w:eastAsia="Times New Roman" w:hAnsi="Arial"/>
                <w:sz w:val="13"/>
                <w:szCs w:val="13"/>
              </w:rPr>
              <w:t>(0.38 fewer to 6.32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662818D1" w14:textId="77777777" w:rsidR="00D02450" w:rsidRDefault="00D02450" w:rsidP="00A25C51">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2B4D0A21"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IMPORTANT </w:t>
            </w:r>
          </w:p>
        </w:tc>
      </w:tr>
      <w:tr w:rsidR="00D02450" w14:paraId="43CB363F"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96ADDC8" w14:textId="77777777" w:rsidR="00D02450" w:rsidRDefault="00D02450" w:rsidP="00A25C51">
            <w:pPr>
              <w:rPr>
                <w:rFonts w:ascii="Arial Narrow" w:eastAsia="Times New Roman" w:hAnsi="Arial Narrow"/>
                <w:sz w:val="13"/>
                <w:szCs w:val="13"/>
              </w:rPr>
            </w:pPr>
            <w:r w:rsidRPr="00F348CF">
              <w:rPr>
                <w:rStyle w:val="label"/>
                <w:rFonts w:ascii="Arial" w:eastAsia="Times New Roman" w:hAnsi="Arial"/>
                <w:sz w:val="13"/>
                <w:szCs w:val="13"/>
              </w:rPr>
              <w:t>Aggressive behaviour (follow up: not reported; assessed with: Achenbach: Aggressive behaviour subscale)</w:t>
            </w:r>
          </w:p>
        </w:tc>
      </w:tr>
      <w:tr w:rsidR="00D02450" w14:paraId="33225C49"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65ECDAA3"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4A8C918E"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before-after studies </w:t>
            </w:r>
          </w:p>
        </w:tc>
        <w:tc>
          <w:tcPr>
            <w:tcW w:w="0" w:type="auto"/>
            <w:tcBorders>
              <w:top w:val="single" w:sz="6" w:space="0" w:color="000000"/>
              <w:left w:val="single" w:sz="6" w:space="0" w:color="000000"/>
              <w:bottom w:val="single" w:sz="6" w:space="0" w:color="000000"/>
              <w:right w:val="single" w:sz="6" w:space="0" w:color="000000"/>
            </w:tcBorders>
            <w:hideMark/>
          </w:tcPr>
          <w:p w14:paraId="0DB8D579"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06E2311E"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2E82FB2E"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71EADEC9"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5A71C55F"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59ADAD32" w14:textId="77777777" w:rsidR="00D02450" w:rsidRDefault="00D02450" w:rsidP="00A25C51">
            <w:pPr>
              <w:jc w:val="center"/>
              <w:rPr>
                <w:rFonts w:ascii="Arial Narrow" w:eastAsia="Times New Roman" w:hAnsi="Arial Narrow"/>
                <w:sz w:val="13"/>
                <w:szCs w:val="13"/>
              </w:rPr>
            </w:pPr>
            <w:r w:rsidRPr="00F348CF">
              <w:rPr>
                <w:rFonts w:ascii="Arial" w:eastAsia="Times New Roman" w:hAnsi="Arial"/>
                <w:sz w:val="13"/>
                <w:szCs w:val="13"/>
              </w:rPr>
              <w:t xml:space="preserve">42 </w:t>
            </w:r>
          </w:p>
        </w:tc>
        <w:tc>
          <w:tcPr>
            <w:tcW w:w="0" w:type="auto"/>
            <w:tcBorders>
              <w:top w:val="single" w:sz="6" w:space="0" w:color="000000"/>
              <w:left w:val="single" w:sz="6" w:space="0" w:color="000000"/>
              <w:bottom w:val="single" w:sz="6" w:space="0" w:color="000000"/>
              <w:right w:val="single" w:sz="6" w:space="0" w:color="000000"/>
            </w:tcBorders>
            <w:hideMark/>
          </w:tcPr>
          <w:p w14:paraId="76DA2F47" w14:textId="77777777" w:rsidR="00D02450" w:rsidRDefault="00D02450" w:rsidP="00A25C51">
            <w:pPr>
              <w:jc w:val="center"/>
              <w:rPr>
                <w:rFonts w:ascii="Arial Narrow" w:eastAsia="Times New Roman" w:hAnsi="Arial Narrow"/>
                <w:sz w:val="13"/>
                <w:szCs w:val="13"/>
              </w:rPr>
            </w:pPr>
            <w:r w:rsidRPr="00F348CF">
              <w:rPr>
                <w:rFonts w:ascii="Arial" w:eastAsia="Times New Roman" w:hAnsi="Arial"/>
                <w:sz w:val="13"/>
                <w:szCs w:val="13"/>
              </w:rPr>
              <w:t xml:space="preserve">45 </w:t>
            </w:r>
          </w:p>
        </w:tc>
        <w:tc>
          <w:tcPr>
            <w:tcW w:w="0" w:type="auto"/>
            <w:tcBorders>
              <w:top w:val="single" w:sz="6" w:space="0" w:color="000000"/>
              <w:left w:val="single" w:sz="6" w:space="0" w:color="000000"/>
              <w:bottom w:val="single" w:sz="6" w:space="0" w:color="000000"/>
              <w:right w:val="single" w:sz="6" w:space="0" w:color="000000"/>
            </w:tcBorders>
            <w:hideMark/>
          </w:tcPr>
          <w:p w14:paraId="2B54A803" w14:textId="77777777" w:rsidR="00D02450" w:rsidRDefault="00D02450"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69BE403F" w14:textId="77777777" w:rsidR="00D02450" w:rsidRDefault="00D02450" w:rsidP="00A25C51">
            <w:pPr>
              <w:jc w:val="center"/>
              <w:rPr>
                <w:rFonts w:ascii="Arial Narrow" w:eastAsia="Times New Roman" w:hAnsi="Arial Narrow"/>
                <w:sz w:val="13"/>
                <w:szCs w:val="13"/>
              </w:rPr>
            </w:pPr>
            <w:r w:rsidRPr="00F348CF">
              <w:rPr>
                <w:rStyle w:val="cell-value"/>
                <w:rFonts w:ascii="Arial" w:eastAsia="Times New Roman" w:hAnsi="Arial"/>
                <w:sz w:val="13"/>
                <w:szCs w:val="13"/>
              </w:rPr>
              <w:t xml:space="preserve">MD </w:t>
            </w:r>
            <w:r w:rsidRPr="00F348CF">
              <w:rPr>
                <w:rStyle w:val="cell-value"/>
                <w:rFonts w:ascii="Arial" w:eastAsia="Times New Roman" w:hAnsi="Arial"/>
                <w:b/>
                <w:bCs/>
                <w:sz w:val="13"/>
                <w:szCs w:val="13"/>
              </w:rPr>
              <w:t>7.22 more</w:t>
            </w:r>
            <w:r w:rsidRPr="00F348CF">
              <w:rPr>
                <w:rFonts w:ascii="Arial" w:eastAsia="Times New Roman" w:hAnsi="Arial"/>
                <w:sz w:val="13"/>
                <w:szCs w:val="13"/>
              </w:rPr>
              <w:br/>
            </w:r>
            <w:r w:rsidRPr="00F348CF">
              <w:rPr>
                <w:rStyle w:val="cell-value"/>
                <w:rFonts w:ascii="Arial" w:eastAsia="Times New Roman" w:hAnsi="Arial"/>
                <w:sz w:val="13"/>
                <w:szCs w:val="13"/>
              </w:rPr>
              <w:t>(4.66 more to 9.78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42B3A3D4" w14:textId="77777777" w:rsidR="00D02450" w:rsidRDefault="00D02450" w:rsidP="00A25C51">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00A0C7EC"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IMPORTANT </w:t>
            </w:r>
          </w:p>
        </w:tc>
      </w:tr>
      <w:tr w:rsidR="00D02450" w14:paraId="227346AB"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483B3529" w14:textId="77777777" w:rsidR="00D02450" w:rsidRDefault="00D02450" w:rsidP="00A25C51">
            <w:pPr>
              <w:rPr>
                <w:rFonts w:ascii="Arial Narrow" w:eastAsia="Times New Roman" w:hAnsi="Arial Narrow"/>
                <w:sz w:val="13"/>
                <w:szCs w:val="13"/>
              </w:rPr>
            </w:pPr>
            <w:r w:rsidRPr="00F348CF">
              <w:rPr>
                <w:rStyle w:val="label"/>
                <w:rFonts w:ascii="Arial" w:eastAsia="Times New Roman" w:hAnsi="Arial"/>
                <w:sz w:val="13"/>
                <w:szCs w:val="13"/>
              </w:rPr>
              <w:t>Rule breaking symptoms (follow up: not reported; assessed with: Achenbach: Rule breaking subscale)</w:t>
            </w:r>
          </w:p>
        </w:tc>
      </w:tr>
      <w:tr w:rsidR="00D02450" w14:paraId="3CE2C1FF"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3B6AC4F8"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0A133670"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before-after studies </w:t>
            </w:r>
          </w:p>
        </w:tc>
        <w:tc>
          <w:tcPr>
            <w:tcW w:w="0" w:type="auto"/>
            <w:tcBorders>
              <w:top w:val="single" w:sz="6" w:space="0" w:color="000000"/>
              <w:left w:val="single" w:sz="6" w:space="0" w:color="000000"/>
              <w:bottom w:val="single" w:sz="6" w:space="0" w:color="000000"/>
              <w:right w:val="single" w:sz="6" w:space="0" w:color="000000"/>
            </w:tcBorders>
            <w:hideMark/>
          </w:tcPr>
          <w:p w14:paraId="1E1C2016"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3807A4B7"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1846C737"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6E554E70"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59AF0723"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2AB1ABA6" w14:textId="77777777" w:rsidR="00D02450" w:rsidRDefault="00D02450" w:rsidP="00A25C51">
            <w:pPr>
              <w:jc w:val="center"/>
              <w:rPr>
                <w:rFonts w:ascii="Arial Narrow" w:eastAsia="Times New Roman" w:hAnsi="Arial Narrow"/>
                <w:sz w:val="13"/>
                <w:szCs w:val="13"/>
              </w:rPr>
            </w:pPr>
            <w:r w:rsidRPr="00F348CF">
              <w:rPr>
                <w:rFonts w:ascii="Arial" w:eastAsia="Times New Roman" w:hAnsi="Arial"/>
                <w:sz w:val="13"/>
                <w:szCs w:val="13"/>
              </w:rPr>
              <w:t xml:space="preserve">42 </w:t>
            </w:r>
          </w:p>
        </w:tc>
        <w:tc>
          <w:tcPr>
            <w:tcW w:w="0" w:type="auto"/>
            <w:tcBorders>
              <w:top w:val="single" w:sz="6" w:space="0" w:color="000000"/>
              <w:left w:val="single" w:sz="6" w:space="0" w:color="000000"/>
              <w:bottom w:val="single" w:sz="6" w:space="0" w:color="000000"/>
              <w:right w:val="single" w:sz="6" w:space="0" w:color="000000"/>
            </w:tcBorders>
            <w:hideMark/>
          </w:tcPr>
          <w:p w14:paraId="7D12C24A" w14:textId="77777777" w:rsidR="00D02450" w:rsidRDefault="00D02450" w:rsidP="00A25C51">
            <w:pPr>
              <w:jc w:val="center"/>
              <w:rPr>
                <w:rFonts w:ascii="Arial Narrow" w:eastAsia="Times New Roman" w:hAnsi="Arial Narrow"/>
                <w:sz w:val="13"/>
                <w:szCs w:val="13"/>
              </w:rPr>
            </w:pPr>
            <w:r w:rsidRPr="00F348CF">
              <w:rPr>
                <w:rFonts w:ascii="Arial" w:eastAsia="Times New Roman" w:hAnsi="Arial"/>
                <w:sz w:val="13"/>
                <w:szCs w:val="13"/>
              </w:rPr>
              <w:t xml:space="preserve">45 </w:t>
            </w:r>
          </w:p>
        </w:tc>
        <w:tc>
          <w:tcPr>
            <w:tcW w:w="0" w:type="auto"/>
            <w:tcBorders>
              <w:top w:val="single" w:sz="6" w:space="0" w:color="000000"/>
              <w:left w:val="single" w:sz="6" w:space="0" w:color="000000"/>
              <w:bottom w:val="single" w:sz="6" w:space="0" w:color="000000"/>
              <w:right w:val="single" w:sz="6" w:space="0" w:color="000000"/>
            </w:tcBorders>
            <w:hideMark/>
          </w:tcPr>
          <w:p w14:paraId="53B4798F" w14:textId="77777777" w:rsidR="00D02450" w:rsidRDefault="00D02450"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4DA83359" w14:textId="77777777" w:rsidR="00D02450" w:rsidRDefault="00D02450" w:rsidP="00A25C51">
            <w:pPr>
              <w:jc w:val="center"/>
              <w:rPr>
                <w:rFonts w:ascii="Arial Narrow" w:eastAsia="Times New Roman" w:hAnsi="Arial Narrow"/>
                <w:sz w:val="13"/>
                <w:szCs w:val="13"/>
              </w:rPr>
            </w:pPr>
            <w:r w:rsidRPr="00F348CF">
              <w:rPr>
                <w:rStyle w:val="cell-value"/>
                <w:rFonts w:ascii="Arial" w:eastAsia="Times New Roman" w:hAnsi="Arial"/>
                <w:sz w:val="13"/>
                <w:szCs w:val="13"/>
              </w:rPr>
              <w:t xml:space="preserve">MD </w:t>
            </w:r>
            <w:r w:rsidRPr="00F348CF">
              <w:rPr>
                <w:rStyle w:val="cell-value"/>
                <w:rFonts w:ascii="Arial" w:eastAsia="Times New Roman" w:hAnsi="Arial"/>
                <w:b/>
                <w:bCs/>
                <w:sz w:val="13"/>
                <w:szCs w:val="13"/>
              </w:rPr>
              <w:t>9.18 more</w:t>
            </w:r>
            <w:r w:rsidRPr="00F348CF">
              <w:rPr>
                <w:rFonts w:ascii="Arial" w:eastAsia="Times New Roman" w:hAnsi="Arial"/>
                <w:sz w:val="13"/>
                <w:szCs w:val="13"/>
              </w:rPr>
              <w:br/>
            </w:r>
            <w:r w:rsidRPr="00F348CF">
              <w:rPr>
                <w:rStyle w:val="cell-value"/>
                <w:rFonts w:ascii="Arial" w:eastAsia="Times New Roman" w:hAnsi="Arial"/>
                <w:sz w:val="13"/>
                <w:szCs w:val="13"/>
              </w:rPr>
              <w:t>(6.95 more to 11.41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48C6B359" w14:textId="77777777" w:rsidR="00D02450" w:rsidRDefault="00D02450" w:rsidP="00A25C51">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09DB4B41" w14:textId="77777777" w:rsidR="00D02450" w:rsidRDefault="00D02450" w:rsidP="00A25C51">
            <w:pPr>
              <w:rPr>
                <w:rFonts w:ascii="Arial Narrow" w:eastAsia="Times New Roman" w:hAnsi="Arial Narrow"/>
                <w:sz w:val="13"/>
                <w:szCs w:val="13"/>
              </w:rPr>
            </w:pPr>
            <w:r w:rsidRPr="00F348CF">
              <w:rPr>
                <w:rFonts w:ascii="Arial" w:eastAsia="Times New Roman" w:hAnsi="Arial"/>
                <w:sz w:val="13"/>
                <w:szCs w:val="13"/>
              </w:rPr>
              <w:t xml:space="preserve">IMPORTANT </w:t>
            </w:r>
          </w:p>
        </w:tc>
      </w:tr>
    </w:tbl>
    <w:p w14:paraId="47B7A5CD" w14:textId="77777777" w:rsidR="00D02450" w:rsidRPr="00F348CF" w:rsidRDefault="00D02450" w:rsidP="00093C09">
      <w:pPr>
        <w:numPr>
          <w:ilvl w:val="0"/>
          <w:numId w:val="22"/>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Risk of selection bias, performance bias (no blinding) and unclear risk of attrition bias</w:t>
      </w:r>
    </w:p>
    <w:p w14:paraId="6B608482" w14:textId="77777777" w:rsidR="00D02450" w:rsidRPr="00F348CF" w:rsidRDefault="00D02450" w:rsidP="00093C09">
      <w:pPr>
        <w:numPr>
          <w:ilvl w:val="0"/>
          <w:numId w:val="22"/>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Confidence intervals cross minimally important difference in one direction. Sample size less than optimal information size (&lt;400 for continuous outcomes or &lt;300 for dichotomous outcomes)</w:t>
      </w:r>
    </w:p>
    <w:p w14:paraId="70C863AA" w14:textId="77777777" w:rsidR="00D02450" w:rsidRPr="00F348CF" w:rsidRDefault="00D02450" w:rsidP="00093C09">
      <w:pPr>
        <w:numPr>
          <w:ilvl w:val="0"/>
          <w:numId w:val="22"/>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Confidence intervals cross minimally important difference in both directions. Sample size less than optimal information size (&lt;400 for continuous outcomes or &lt;300 for dichotomous outcomes)</w:t>
      </w:r>
    </w:p>
    <w:p w14:paraId="034E221A" w14:textId="77777777" w:rsidR="00D02450" w:rsidRPr="00F348CF" w:rsidRDefault="00D02450" w:rsidP="00D02450">
      <w:pPr>
        <w:rPr>
          <w:rFonts w:ascii="Arial" w:hAnsi="Arial"/>
        </w:rPr>
      </w:pPr>
    </w:p>
    <w:p w14:paraId="456181E1" w14:textId="1FE94D97" w:rsidR="00A40584" w:rsidRPr="00F348CF" w:rsidRDefault="00A773C8" w:rsidP="00A40584">
      <w:pPr>
        <w:pStyle w:val="AppMinorSubHead"/>
        <w:rPr>
          <w:rFonts w:ascii="Arial" w:hAnsi="Arial"/>
        </w:rPr>
      </w:pPr>
      <w:bookmarkStart w:id="13" w:name="_Toc444268228"/>
      <w:r>
        <w:rPr>
          <w:rFonts w:ascii="Arial" w:hAnsi="Arial"/>
        </w:rPr>
        <w:t>Cognitive behavioural therapy</w:t>
      </w:r>
      <w:r w:rsidR="00A40584" w:rsidRPr="00F348CF">
        <w:rPr>
          <w:rFonts w:ascii="Arial" w:hAnsi="Arial"/>
        </w:rPr>
        <w:t xml:space="preserve"> </w:t>
      </w:r>
      <w:r w:rsidR="00D66AE3" w:rsidRPr="00F348CF">
        <w:rPr>
          <w:rFonts w:ascii="Arial" w:hAnsi="Arial"/>
        </w:rPr>
        <w:t xml:space="preserve">versus </w:t>
      </w:r>
      <w:r w:rsidR="00A40584" w:rsidRPr="00F348CF">
        <w:rPr>
          <w:rFonts w:ascii="Arial" w:hAnsi="Arial"/>
        </w:rPr>
        <w:t>control for depressi</w:t>
      </w:r>
      <w:r w:rsidR="00907992" w:rsidRPr="00F348CF">
        <w:rPr>
          <w:rFonts w:ascii="Arial" w:hAnsi="Arial"/>
        </w:rPr>
        <w:t>ve symptoms</w:t>
      </w:r>
      <w:bookmarkEnd w:id="13"/>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128"/>
        <w:gridCol w:w="1260"/>
        <w:gridCol w:w="841"/>
        <w:gridCol w:w="1017"/>
        <w:gridCol w:w="916"/>
        <w:gridCol w:w="919"/>
        <w:gridCol w:w="1362"/>
        <w:gridCol w:w="877"/>
        <w:gridCol w:w="877"/>
        <w:gridCol w:w="855"/>
        <w:gridCol w:w="1875"/>
        <w:gridCol w:w="1427"/>
        <w:gridCol w:w="916"/>
      </w:tblGrid>
      <w:tr w:rsidR="009031C7" w14:paraId="210AAE01" w14:textId="77777777" w:rsidTr="00A25C51">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67A2C01" w14:textId="77777777" w:rsidR="009031C7" w:rsidRDefault="009031C7" w:rsidP="00A25C51">
            <w:pPr>
              <w:jc w:val="center"/>
              <w:rPr>
                <w:rFonts w:ascii="Arial Narrow" w:eastAsia="Times New Roman" w:hAnsi="Arial Narrow"/>
                <w:b/>
                <w:bCs/>
                <w:sz w:val="13"/>
                <w:szCs w:val="13"/>
              </w:rPr>
            </w:pPr>
            <w:r w:rsidRPr="00F348CF">
              <w:rPr>
                <w:rFonts w:ascii="Arial" w:eastAsia="Times New Roman" w:hAnsi="Arial"/>
                <w:b/>
                <w:bCs/>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7F6E1FA" w14:textId="3C091506" w:rsidR="009031C7" w:rsidRDefault="00892AD2" w:rsidP="00A25C51">
            <w:pPr>
              <w:jc w:val="center"/>
              <w:rPr>
                <w:rFonts w:ascii="Arial Narrow" w:eastAsia="Times New Roman" w:hAnsi="Arial Narrow"/>
                <w:b/>
                <w:bCs/>
                <w:sz w:val="13"/>
                <w:szCs w:val="13"/>
              </w:rPr>
            </w:pPr>
            <w:r>
              <w:rPr>
                <w:rFonts w:ascii="Arial" w:eastAsia="Times New Roman" w:hAnsi="Arial"/>
                <w:b/>
                <w:bCs/>
                <w:sz w:val="13"/>
                <w:szCs w:val="13"/>
              </w:rPr>
              <w:t>Number</w:t>
            </w:r>
            <w:r w:rsidR="009031C7" w:rsidRPr="00F348CF">
              <w:rPr>
                <w:rFonts w:ascii="Arial" w:eastAsia="Times New Roman" w:hAnsi="Arial"/>
                <w:b/>
                <w:bCs/>
                <w:sz w:val="13"/>
                <w:szCs w:val="13"/>
              </w:rPr>
              <w:t xml:space="preserve">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54815D4" w14:textId="77777777" w:rsidR="009031C7" w:rsidRDefault="009031C7" w:rsidP="00A25C51">
            <w:pPr>
              <w:jc w:val="center"/>
              <w:rPr>
                <w:rFonts w:ascii="Arial Narrow" w:eastAsia="Times New Roman" w:hAnsi="Arial Narrow"/>
                <w:b/>
                <w:bCs/>
                <w:sz w:val="13"/>
                <w:szCs w:val="13"/>
              </w:rPr>
            </w:pPr>
            <w:r w:rsidRPr="00F348CF">
              <w:rPr>
                <w:rFonts w:ascii="Arial" w:eastAsia="Times New Roman" w:hAnsi="Arial"/>
                <w:b/>
                <w:bCs/>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97A2FF9" w14:textId="77777777" w:rsidR="009031C7" w:rsidRDefault="009031C7" w:rsidP="00A25C51">
            <w:pPr>
              <w:jc w:val="center"/>
              <w:rPr>
                <w:rFonts w:ascii="Arial Narrow" w:eastAsia="Times New Roman" w:hAnsi="Arial Narrow"/>
                <w:b/>
                <w:bCs/>
                <w:sz w:val="13"/>
                <w:szCs w:val="13"/>
              </w:rPr>
            </w:pPr>
            <w:r w:rsidRPr="00F348CF">
              <w:rPr>
                <w:rFonts w:ascii="Arial" w:eastAsia="Times New Roman" w:hAnsi="Arial"/>
                <w:b/>
                <w:bCs/>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F8F21A6" w14:textId="77777777" w:rsidR="009031C7" w:rsidRDefault="009031C7" w:rsidP="00A25C51">
            <w:pPr>
              <w:jc w:val="center"/>
              <w:rPr>
                <w:rFonts w:ascii="Arial Narrow" w:eastAsia="Times New Roman" w:hAnsi="Arial Narrow"/>
                <w:b/>
                <w:bCs/>
                <w:sz w:val="13"/>
                <w:szCs w:val="13"/>
              </w:rPr>
            </w:pPr>
            <w:r w:rsidRPr="00F348CF">
              <w:rPr>
                <w:rFonts w:ascii="Arial" w:eastAsia="Times New Roman" w:hAnsi="Arial"/>
                <w:b/>
                <w:bCs/>
                <w:sz w:val="13"/>
                <w:szCs w:val="13"/>
              </w:rPr>
              <w:t>Importance</w:t>
            </w:r>
          </w:p>
        </w:tc>
      </w:tr>
      <w:tr w:rsidR="009031C7" w14:paraId="044517C1" w14:textId="77777777" w:rsidTr="00A25C51">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1C227E4" w14:textId="78B0D6B5" w:rsidR="009031C7" w:rsidRDefault="00892AD2" w:rsidP="00A25C51">
            <w:pPr>
              <w:jc w:val="center"/>
              <w:rPr>
                <w:rFonts w:ascii="Arial Narrow" w:eastAsia="Times New Roman" w:hAnsi="Arial Narrow"/>
                <w:b/>
                <w:bCs/>
                <w:sz w:val="13"/>
                <w:szCs w:val="13"/>
              </w:rPr>
            </w:pPr>
            <w:r>
              <w:rPr>
                <w:rFonts w:ascii="Arial" w:eastAsia="Times New Roman" w:hAnsi="Arial"/>
                <w:b/>
                <w:bCs/>
                <w:sz w:val="13"/>
                <w:szCs w:val="13"/>
              </w:rPr>
              <w:t>Number</w:t>
            </w:r>
            <w:r w:rsidR="009031C7" w:rsidRPr="00F348CF">
              <w:rPr>
                <w:rFonts w:ascii="Arial" w:eastAsia="Times New Roman" w:hAnsi="Arial"/>
                <w:b/>
                <w:bCs/>
                <w:sz w:val="13"/>
                <w:szCs w:val="13"/>
              </w:rPr>
              <w:t xml:space="preserve">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0813345" w14:textId="77777777" w:rsidR="009031C7" w:rsidRDefault="009031C7" w:rsidP="00A25C51">
            <w:pPr>
              <w:jc w:val="center"/>
              <w:rPr>
                <w:rFonts w:ascii="Arial Narrow" w:eastAsia="Times New Roman" w:hAnsi="Arial Narrow"/>
                <w:b/>
                <w:bCs/>
                <w:sz w:val="13"/>
                <w:szCs w:val="13"/>
              </w:rPr>
            </w:pPr>
            <w:r w:rsidRPr="00F348CF">
              <w:rPr>
                <w:rFonts w:ascii="Arial" w:eastAsia="Times New Roman" w:hAnsi="Arial"/>
                <w:b/>
                <w:bCs/>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7987E95" w14:textId="77777777" w:rsidR="009031C7" w:rsidRDefault="009031C7" w:rsidP="00A25C51">
            <w:pPr>
              <w:jc w:val="center"/>
              <w:rPr>
                <w:rFonts w:ascii="Arial Narrow" w:eastAsia="Times New Roman" w:hAnsi="Arial Narrow"/>
                <w:b/>
                <w:bCs/>
                <w:sz w:val="13"/>
                <w:szCs w:val="13"/>
              </w:rPr>
            </w:pPr>
            <w:r w:rsidRPr="00F348CF">
              <w:rPr>
                <w:rFonts w:ascii="Arial" w:eastAsia="Times New Roman" w:hAnsi="Arial"/>
                <w:b/>
                <w:bCs/>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03D13E4" w14:textId="77777777" w:rsidR="009031C7" w:rsidRDefault="009031C7" w:rsidP="00A25C51">
            <w:pPr>
              <w:jc w:val="center"/>
              <w:rPr>
                <w:rFonts w:ascii="Arial Narrow" w:eastAsia="Times New Roman" w:hAnsi="Arial Narrow"/>
                <w:b/>
                <w:bCs/>
                <w:sz w:val="13"/>
                <w:szCs w:val="13"/>
              </w:rPr>
            </w:pPr>
            <w:r w:rsidRPr="00F348CF">
              <w:rPr>
                <w:rFonts w:ascii="Arial" w:eastAsia="Times New Roman" w:hAnsi="Arial"/>
                <w:b/>
                <w:bCs/>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230D74A" w14:textId="77777777" w:rsidR="009031C7" w:rsidRDefault="009031C7" w:rsidP="00A25C51">
            <w:pPr>
              <w:jc w:val="center"/>
              <w:rPr>
                <w:rFonts w:ascii="Arial Narrow" w:eastAsia="Times New Roman" w:hAnsi="Arial Narrow"/>
                <w:b/>
                <w:bCs/>
                <w:sz w:val="13"/>
                <w:szCs w:val="13"/>
              </w:rPr>
            </w:pPr>
            <w:r w:rsidRPr="00F348CF">
              <w:rPr>
                <w:rFonts w:ascii="Arial" w:eastAsia="Times New Roman" w:hAnsi="Arial"/>
                <w:b/>
                <w:bCs/>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6BFF3F9" w14:textId="77777777" w:rsidR="009031C7" w:rsidRDefault="009031C7" w:rsidP="00A25C51">
            <w:pPr>
              <w:jc w:val="center"/>
              <w:rPr>
                <w:rFonts w:ascii="Arial Narrow" w:eastAsia="Times New Roman" w:hAnsi="Arial Narrow"/>
                <w:b/>
                <w:bCs/>
                <w:sz w:val="13"/>
                <w:szCs w:val="13"/>
              </w:rPr>
            </w:pPr>
            <w:r w:rsidRPr="00F348CF">
              <w:rPr>
                <w:rFonts w:ascii="Arial" w:eastAsia="Times New Roman" w:hAnsi="Arial"/>
                <w:b/>
                <w:bCs/>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CFF52E0" w14:textId="77777777" w:rsidR="009031C7" w:rsidRDefault="009031C7" w:rsidP="00A25C51">
            <w:pPr>
              <w:jc w:val="center"/>
              <w:rPr>
                <w:rFonts w:ascii="Arial Narrow" w:eastAsia="Times New Roman" w:hAnsi="Arial Narrow"/>
                <w:b/>
                <w:bCs/>
                <w:sz w:val="13"/>
                <w:szCs w:val="13"/>
              </w:rPr>
            </w:pPr>
            <w:r w:rsidRPr="00F348CF">
              <w:rPr>
                <w:rFonts w:ascii="Arial" w:eastAsia="Times New Roman" w:hAnsi="Arial"/>
                <w:b/>
                <w:bCs/>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A1B36CA" w14:textId="77777777" w:rsidR="009031C7" w:rsidRDefault="009031C7" w:rsidP="00A25C51">
            <w:pPr>
              <w:jc w:val="center"/>
              <w:rPr>
                <w:rFonts w:ascii="Arial Narrow" w:eastAsia="Times New Roman" w:hAnsi="Arial Narrow"/>
                <w:b/>
                <w:bCs/>
                <w:sz w:val="13"/>
                <w:szCs w:val="13"/>
              </w:rPr>
            </w:pPr>
            <w:r w:rsidRPr="00F348CF">
              <w:rPr>
                <w:rFonts w:ascii="Arial" w:eastAsia="Times New Roman" w:hAnsi="Arial"/>
                <w:b/>
                <w:bCs/>
                <w:sz w:val="13"/>
                <w:szCs w:val="13"/>
              </w:rPr>
              <w:t>CBT</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111ADF1" w14:textId="77777777" w:rsidR="009031C7" w:rsidRDefault="009031C7" w:rsidP="00A25C51">
            <w:pPr>
              <w:jc w:val="center"/>
              <w:rPr>
                <w:rFonts w:ascii="Arial Narrow" w:eastAsia="Times New Roman" w:hAnsi="Arial Narrow"/>
                <w:b/>
                <w:bCs/>
                <w:sz w:val="13"/>
                <w:szCs w:val="13"/>
              </w:rPr>
            </w:pPr>
            <w:r w:rsidRPr="00F348CF">
              <w:rPr>
                <w:rFonts w:ascii="Arial" w:eastAsia="Times New Roman" w:hAnsi="Arial"/>
                <w:b/>
                <w:bCs/>
                <w:sz w:val="13"/>
                <w:szCs w:val="13"/>
              </w:rPr>
              <w:t>control</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E4A9FC2" w14:textId="77777777" w:rsidR="009031C7" w:rsidRDefault="009031C7" w:rsidP="00A25C51">
            <w:pPr>
              <w:jc w:val="center"/>
              <w:rPr>
                <w:rFonts w:ascii="Arial Narrow" w:eastAsia="Times New Roman" w:hAnsi="Arial Narrow"/>
                <w:b/>
                <w:bCs/>
                <w:sz w:val="13"/>
                <w:szCs w:val="13"/>
              </w:rPr>
            </w:pPr>
            <w:r w:rsidRPr="00F348CF">
              <w:rPr>
                <w:rFonts w:ascii="Arial" w:eastAsia="Times New Roman" w:hAnsi="Arial"/>
                <w:b/>
                <w:bCs/>
                <w:sz w:val="13"/>
                <w:szCs w:val="13"/>
              </w:rPr>
              <w:t>Relative</w:t>
            </w:r>
            <w:r w:rsidRPr="00F348CF">
              <w:rPr>
                <w:rFonts w:ascii="Arial" w:eastAsia="Times New Roman" w:hAnsi="Arial"/>
                <w:b/>
                <w:bCs/>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FDFD1EF" w14:textId="77777777" w:rsidR="009031C7" w:rsidRDefault="009031C7" w:rsidP="00A25C51">
            <w:pPr>
              <w:jc w:val="center"/>
              <w:rPr>
                <w:rFonts w:ascii="Arial Narrow" w:eastAsia="Times New Roman" w:hAnsi="Arial Narrow"/>
                <w:b/>
                <w:bCs/>
                <w:sz w:val="13"/>
                <w:szCs w:val="13"/>
              </w:rPr>
            </w:pPr>
            <w:r w:rsidRPr="00F348CF">
              <w:rPr>
                <w:rFonts w:ascii="Arial" w:eastAsia="Times New Roman" w:hAnsi="Arial"/>
                <w:b/>
                <w:bCs/>
                <w:sz w:val="13"/>
                <w:szCs w:val="13"/>
              </w:rPr>
              <w:t>Absolute</w:t>
            </w:r>
            <w:r w:rsidRPr="00F348CF">
              <w:rPr>
                <w:rFonts w:ascii="Arial" w:eastAsia="Times New Roman" w:hAnsi="Arial"/>
                <w:b/>
                <w:bCs/>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8858C6D" w14:textId="77777777" w:rsidR="009031C7" w:rsidRDefault="009031C7" w:rsidP="00A25C51">
            <w:pPr>
              <w:rPr>
                <w:rFonts w:ascii="Arial Narrow" w:eastAsia="Times New Roman" w:hAnsi="Arial Narrow"/>
                <w:b/>
                <w:bCs/>
                <w:sz w:val="13"/>
                <w:szCs w:val="1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668F9D5" w14:textId="77777777" w:rsidR="009031C7" w:rsidRDefault="009031C7" w:rsidP="00A25C51">
            <w:pPr>
              <w:rPr>
                <w:rFonts w:ascii="Arial Narrow" w:eastAsia="Times New Roman" w:hAnsi="Arial Narrow"/>
                <w:b/>
                <w:bCs/>
                <w:sz w:val="13"/>
                <w:szCs w:val="13"/>
              </w:rPr>
            </w:pPr>
          </w:p>
        </w:tc>
      </w:tr>
      <w:tr w:rsidR="009031C7" w14:paraId="2D6C5524"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9AD0381" w14:textId="77777777" w:rsidR="009031C7" w:rsidRDefault="009031C7" w:rsidP="00A25C51">
            <w:pPr>
              <w:rPr>
                <w:rFonts w:ascii="Arial Narrow" w:eastAsia="Times New Roman" w:hAnsi="Arial Narrow"/>
                <w:sz w:val="13"/>
                <w:szCs w:val="13"/>
              </w:rPr>
            </w:pPr>
            <w:r w:rsidRPr="00F348CF">
              <w:rPr>
                <w:rStyle w:val="label"/>
                <w:rFonts w:ascii="Arial" w:eastAsia="Times New Roman" w:hAnsi="Arial"/>
                <w:sz w:val="13"/>
                <w:szCs w:val="13"/>
              </w:rPr>
              <w:t>Depressive symptoms (</w:t>
            </w:r>
            <w:proofErr w:type="spellStart"/>
            <w:r w:rsidRPr="00F348CF">
              <w:rPr>
                <w:rStyle w:val="label"/>
                <w:rFonts w:ascii="Arial" w:eastAsia="Times New Roman" w:hAnsi="Arial"/>
                <w:sz w:val="13"/>
                <w:szCs w:val="13"/>
              </w:rPr>
              <w:t>RCT</w:t>
            </w:r>
            <w:proofErr w:type="spellEnd"/>
            <w:r w:rsidRPr="00F348CF">
              <w:rPr>
                <w:rStyle w:val="label"/>
                <w:rFonts w:ascii="Arial" w:eastAsia="Times New Roman" w:hAnsi="Arial"/>
                <w:sz w:val="13"/>
                <w:szCs w:val="13"/>
              </w:rPr>
              <w:t xml:space="preserve">) (follow up: range 6 weeks to 42 weeks; assessed with: </w:t>
            </w:r>
            <w:proofErr w:type="spellStart"/>
            <w:r w:rsidRPr="00F348CF">
              <w:rPr>
                <w:rStyle w:val="label"/>
                <w:rFonts w:ascii="Arial" w:eastAsia="Times New Roman" w:hAnsi="Arial"/>
                <w:sz w:val="13"/>
                <w:szCs w:val="13"/>
              </w:rPr>
              <w:t>BDI</w:t>
            </w:r>
            <w:proofErr w:type="spellEnd"/>
            <w:r w:rsidRPr="00F348CF">
              <w:rPr>
                <w:rStyle w:val="label"/>
                <w:rFonts w:ascii="Arial" w:eastAsia="Times New Roman" w:hAnsi="Arial"/>
                <w:sz w:val="13"/>
                <w:szCs w:val="13"/>
              </w:rPr>
              <w:t>)</w:t>
            </w:r>
          </w:p>
        </w:tc>
      </w:tr>
      <w:tr w:rsidR="009031C7" w14:paraId="540308F5"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300B016C"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14:paraId="314260AE"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5A83C1E2"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0BB1F0AB"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446A835F"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453EB6A4"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11F19755"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7C4764FA" w14:textId="77777777" w:rsidR="009031C7" w:rsidRDefault="009031C7" w:rsidP="00A25C51">
            <w:pPr>
              <w:jc w:val="center"/>
              <w:rPr>
                <w:rFonts w:ascii="Arial Narrow" w:eastAsia="Times New Roman" w:hAnsi="Arial Narrow"/>
                <w:sz w:val="13"/>
                <w:szCs w:val="13"/>
              </w:rPr>
            </w:pPr>
            <w:r w:rsidRPr="00F348CF">
              <w:rPr>
                <w:rFonts w:ascii="Arial" w:eastAsia="Times New Roman" w:hAnsi="Arial"/>
                <w:sz w:val="13"/>
                <w:szCs w:val="13"/>
              </w:rPr>
              <w:t xml:space="preserve">68 </w:t>
            </w:r>
          </w:p>
        </w:tc>
        <w:tc>
          <w:tcPr>
            <w:tcW w:w="0" w:type="auto"/>
            <w:tcBorders>
              <w:top w:val="single" w:sz="6" w:space="0" w:color="000000"/>
              <w:left w:val="single" w:sz="6" w:space="0" w:color="000000"/>
              <w:bottom w:val="single" w:sz="6" w:space="0" w:color="000000"/>
              <w:right w:val="single" w:sz="6" w:space="0" w:color="000000"/>
            </w:tcBorders>
            <w:hideMark/>
          </w:tcPr>
          <w:p w14:paraId="59F9C780" w14:textId="77777777" w:rsidR="009031C7" w:rsidRDefault="009031C7"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E675CEE" w14:textId="77777777" w:rsidR="009031C7" w:rsidRDefault="009031C7"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3E64F1B9" w14:textId="77777777" w:rsidR="009031C7" w:rsidRDefault="009031C7" w:rsidP="00A25C51">
            <w:pPr>
              <w:jc w:val="center"/>
              <w:rPr>
                <w:rFonts w:ascii="Arial Narrow" w:eastAsia="Times New Roman" w:hAnsi="Arial Narrow"/>
                <w:sz w:val="13"/>
                <w:szCs w:val="13"/>
              </w:rPr>
            </w:pPr>
            <w:proofErr w:type="spellStart"/>
            <w:r w:rsidRPr="00F348CF">
              <w:rPr>
                <w:rStyle w:val="cell-value"/>
                <w:rFonts w:ascii="Arial" w:eastAsia="Times New Roman" w:hAnsi="Arial"/>
                <w:sz w:val="13"/>
                <w:szCs w:val="13"/>
              </w:rPr>
              <w:t>SMD</w:t>
            </w:r>
            <w:proofErr w:type="spellEnd"/>
            <w:r w:rsidRPr="00F348CF">
              <w:rPr>
                <w:rStyle w:val="cell-value"/>
                <w:rFonts w:ascii="Arial" w:eastAsia="Times New Roman" w:hAnsi="Arial"/>
                <w:sz w:val="13"/>
                <w:szCs w:val="13"/>
              </w:rPr>
              <w:t xml:space="preserve"> </w:t>
            </w:r>
            <w:r w:rsidRPr="00F348CF">
              <w:rPr>
                <w:rStyle w:val="cell-value"/>
                <w:rFonts w:ascii="Arial" w:eastAsia="Times New Roman" w:hAnsi="Arial"/>
                <w:b/>
                <w:bCs/>
                <w:sz w:val="13"/>
                <w:szCs w:val="13"/>
              </w:rPr>
              <w:t>0.82 fewer</w:t>
            </w:r>
            <w:r w:rsidRPr="00F348CF">
              <w:rPr>
                <w:rFonts w:ascii="Arial" w:eastAsia="Times New Roman" w:hAnsi="Arial"/>
                <w:sz w:val="13"/>
                <w:szCs w:val="13"/>
              </w:rPr>
              <w:br/>
            </w:r>
            <w:r w:rsidRPr="00F348CF">
              <w:rPr>
                <w:rStyle w:val="cell-value"/>
                <w:rFonts w:ascii="Arial" w:eastAsia="Times New Roman" w:hAnsi="Arial"/>
                <w:sz w:val="13"/>
                <w:szCs w:val="13"/>
              </w:rPr>
              <w:t>(1.64 fewer to 0 )</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419A2930" w14:textId="77777777" w:rsidR="009031C7" w:rsidRDefault="009031C7" w:rsidP="00A25C51">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522AEE41"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9031C7" w14:paraId="0233EF84"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37B7493" w14:textId="6303C9E4" w:rsidR="009031C7" w:rsidRDefault="009031C7" w:rsidP="00A25C51">
            <w:pPr>
              <w:rPr>
                <w:rFonts w:ascii="Arial Narrow" w:eastAsia="Times New Roman" w:hAnsi="Arial Narrow"/>
                <w:sz w:val="13"/>
                <w:szCs w:val="13"/>
              </w:rPr>
            </w:pPr>
            <w:r w:rsidRPr="00F348CF">
              <w:rPr>
                <w:rStyle w:val="label"/>
                <w:rFonts w:ascii="Arial" w:eastAsia="Times New Roman" w:hAnsi="Arial"/>
                <w:sz w:val="13"/>
                <w:szCs w:val="13"/>
              </w:rPr>
              <w:t>Depressive symptoms (Controlled before-and-after) (follow up: range 12 weeks to 46.7 weeks; assessed with</w:t>
            </w:r>
            <w:r w:rsidR="00A91923">
              <w:rPr>
                <w:rStyle w:val="label"/>
                <w:rFonts w:ascii="Arial" w:eastAsia="Times New Roman" w:hAnsi="Arial"/>
                <w:sz w:val="13"/>
                <w:szCs w:val="13"/>
              </w:rPr>
              <w:t>: v</w:t>
            </w:r>
            <w:r w:rsidRPr="00F348CF">
              <w:rPr>
                <w:rStyle w:val="label"/>
                <w:rFonts w:ascii="Arial" w:eastAsia="Times New Roman" w:hAnsi="Arial"/>
                <w:sz w:val="13"/>
                <w:szCs w:val="13"/>
              </w:rPr>
              <w:t>arious)</w:t>
            </w:r>
          </w:p>
        </w:tc>
      </w:tr>
      <w:tr w:rsidR="009031C7" w14:paraId="5AC0D887"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1D7852B4"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14:paraId="2C097C44"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observational studies </w:t>
            </w:r>
          </w:p>
        </w:tc>
        <w:tc>
          <w:tcPr>
            <w:tcW w:w="0" w:type="auto"/>
            <w:tcBorders>
              <w:top w:val="single" w:sz="6" w:space="0" w:color="000000"/>
              <w:left w:val="single" w:sz="6" w:space="0" w:color="000000"/>
              <w:bottom w:val="single" w:sz="6" w:space="0" w:color="000000"/>
              <w:right w:val="single" w:sz="6" w:space="0" w:color="000000"/>
            </w:tcBorders>
            <w:hideMark/>
          </w:tcPr>
          <w:p w14:paraId="02F10204"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72E7079A"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241B88F9"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4F6283C2"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11659860"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019347C3" w14:textId="77777777" w:rsidR="009031C7" w:rsidRDefault="009031C7" w:rsidP="00A25C51">
            <w:pPr>
              <w:jc w:val="center"/>
              <w:rPr>
                <w:rFonts w:ascii="Arial Narrow" w:eastAsia="Times New Roman" w:hAnsi="Arial Narrow"/>
                <w:sz w:val="13"/>
                <w:szCs w:val="13"/>
              </w:rPr>
            </w:pPr>
            <w:r w:rsidRPr="00F348CF">
              <w:rPr>
                <w:rFonts w:ascii="Arial" w:eastAsia="Times New Roman" w:hAnsi="Arial"/>
                <w:sz w:val="13"/>
                <w:szCs w:val="13"/>
              </w:rPr>
              <w:t xml:space="preserve">84 </w:t>
            </w:r>
          </w:p>
        </w:tc>
        <w:tc>
          <w:tcPr>
            <w:tcW w:w="0" w:type="auto"/>
            <w:tcBorders>
              <w:top w:val="single" w:sz="6" w:space="0" w:color="000000"/>
              <w:left w:val="single" w:sz="6" w:space="0" w:color="000000"/>
              <w:bottom w:val="single" w:sz="6" w:space="0" w:color="000000"/>
              <w:right w:val="single" w:sz="6" w:space="0" w:color="000000"/>
            </w:tcBorders>
            <w:hideMark/>
          </w:tcPr>
          <w:p w14:paraId="0A34AFC0" w14:textId="77777777" w:rsidR="009031C7" w:rsidRDefault="009031C7"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2471D2A" w14:textId="77777777" w:rsidR="009031C7" w:rsidRDefault="009031C7"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1D368D05" w14:textId="77777777" w:rsidR="009031C7" w:rsidRDefault="009031C7" w:rsidP="00A25C51">
            <w:pPr>
              <w:jc w:val="center"/>
              <w:rPr>
                <w:rFonts w:ascii="Arial Narrow" w:eastAsia="Times New Roman" w:hAnsi="Arial Narrow"/>
                <w:sz w:val="13"/>
                <w:szCs w:val="13"/>
              </w:rPr>
            </w:pPr>
            <w:proofErr w:type="spellStart"/>
            <w:r w:rsidRPr="00F348CF">
              <w:rPr>
                <w:rStyle w:val="cell-value"/>
                <w:rFonts w:ascii="Arial" w:eastAsia="Times New Roman" w:hAnsi="Arial"/>
                <w:sz w:val="13"/>
                <w:szCs w:val="13"/>
              </w:rPr>
              <w:t>SMD</w:t>
            </w:r>
            <w:proofErr w:type="spellEnd"/>
            <w:r w:rsidRPr="00F348CF">
              <w:rPr>
                <w:rStyle w:val="cell-value"/>
                <w:rFonts w:ascii="Arial" w:eastAsia="Times New Roman" w:hAnsi="Arial"/>
                <w:sz w:val="13"/>
                <w:szCs w:val="13"/>
              </w:rPr>
              <w:t xml:space="preserve"> </w:t>
            </w:r>
            <w:r w:rsidRPr="00F348CF">
              <w:rPr>
                <w:rStyle w:val="cell-value"/>
                <w:rFonts w:ascii="Arial" w:eastAsia="Times New Roman" w:hAnsi="Arial"/>
                <w:b/>
                <w:bCs/>
                <w:sz w:val="13"/>
                <w:szCs w:val="13"/>
              </w:rPr>
              <w:t>0.81 lower</w:t>
            </w:r>
            <w:r w:rsidRPr="00F348CF">
              <w:rPr>
                <w:rFonts w:ascii="Arial" w:eastAsia="Times New Roman" w:hAnsi="Arial"/>
                <w:sz w:val="13"/>
                <w:szCs w:val="13"/>
              </w:rPr>
              <w:br/>
            </w:r>
            <w:r w:rsidRPr="00F348CF">
              <w:rPr>
                <w:rStyle w:val="cell-value"/>
                <w:rFonts w:ascii="Arial" w:eastAsia="Times New Roman" w:hAnsi="Arial"/>
                <w:sz w:val="13"/>
                <w:szCs w:val="13"/>
              </w:rPr>
              <w:t>(1.39 lower to 0.23 lower)</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50CCAFDA" w14:textId="77777777" w:rsidR="009031C7" w:rsidRDefault="009031C7" w:rsidP="00A25C51">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578314C6"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9031C7" w14:paraId="2B53E603"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333FA2C3" w14:textId="77777777" w:rsidR="009031C7" w:rsidRDefault="009031C7" w:rsidP="00A25C51">
            <w:pPr>
              <w:rPr>
                <w:rFonts w:ascii="Arial Narrow" w:eastAsia="Times New Roman" w:hAnsi="Arial Narrow"/>
                <w:sz w:val="13"/>
                <w:szCs w:val="13"/>
              </w:rPr>
            </w:pPr>
            <w:r w:rsidRPr="00F348CF">
              <w:rPr>
                <w:rStyle w:val="label"/>
                <w:rFonts w:ascii="Arial" w:eastAsia="Times New Roman" w:hAnsi="Arial"/>
                <w:sz w:val="13"/>
                <w:szCs w:val="13"/>
              </w:rPr>
              <w:t xml:space="preserve">Depression: at least small improvement (follow up: 12 weeks; assessed with: </w:t>
            </w:r>
            <w:proofErr w:type="spellStart"/>
            <w:r w:rsidRPr="00F348CF">
              <w:rPr>
                <w:rStyle w:val="label"/>
                <w:rFonts w:ascii="Arial" w:eastAsia="Times New Roman" w:hAnsi="Arial"/>
                <w:sz w:val="13"/>
                <w:szCs w:val="13"/>
              </w:rPr>
              <w:t>BDI</w:t>
            </w:r>
            <w:proofErr w:type="spellEnd"/>
            <w:r w:rsidRPr="00F348CF">
              <w:rPr>
                <w:rStyle w:val="label"/>
                <w:rFonts w:ascii="Arial" w:eastAsia="Times New Roman" w:hAnsi="Arial"/>
                <w:sz w:val="13"/>
                <w:szCs w:val="13"/>
              </w:rPr>
              <w:t>)</w:t>
            </w:r>
          </w:p>
        </w:tc>
      </w:tr>
      <w:tr w:rsidR="009031C7" w14:paraId="0D1F2899"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4CABCC64"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75CD0738"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559AE8F4"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14:paraId="32E7AAFD"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7C977749"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59C82161"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6DB57BCC"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665B4116" w14:textId="77777777" w:rsidR="009031C7" w:rsidRDefault="009031C7" w:rsidP="00A25C51">
            <w:pPr>
              <w:jc w:val="center"/>
              <w:rPr>
                <w:rFonts w:ascii="Arial Narrow" w:eastAsia="Times New Roman" w:hAnsi="Arial Narrow"/>
                <w:sz w:val="13"/>
                <w:szCs w:val="13"/>
              </w:rPr>
            </w:pPr>
            <w:r w:rsidRPr="00F348CF">
              <w:rPr>
                <w:rFonts w:ascii="Arial" w:eastAsia="Times New Roman" w:hAnsi="Arial"/>
                <w:sz w:val="13"/>
                <w:szCs w:val="13"/>
              </w:rPr>
              <w:t xml:space="preserve">19/20 (95.0%) </w:t>
            </w:r>
          </w:p>
        </w:tc>
        <w:tc>
          <w:tcPr>
            <w:tcW w:w="0" w:type="auto"/>
            <w:tcBorders>
              <w:top w:val="single" w:sz="6" w:space="0" w:color="000000"/>
              <w:left w:val="single" w:sz="6" w:space="0" w:color="000000"/>
              <w:bottom w:val="single" w:sz="6" w:space="0" w:color="000000"/>
              <w:right w:val="single" w:sz="6" w:space="0" w:color="000000"/>
            </w:tcBorders>
            <w:hideMark/>
          </w:tcPr>
          <w:p w14:paraId="55DCCC1F" w14:textId="77777777" w:rsidR="009031C7" w:rsidRDefault="009031C7" w:rsidP="00A25C51">
            <w:pPr>
              <w:jc w:val="center"/>
              <w:rPr>
                <w:rFonts w:ascii="Arial Narrow" w:eastAsia="Times New Roman" w:hAnsi="Arial Narrow"/>
                <w:sz w:val="13"/>
                <w:szCs w:val="13"/>
              </w:rPr>
            </w:pPr>
            <w:r w:rsidRPr="00F348CF">
              <w:rPr>
                <w:rFonts w:ascii="Arial" w:eastAsia="Times New Roman" w:hAnsi="Arial"/>
                <w:sz w:val="13"/>
                <w:szCs w:val="13"/>
              </w:rPr>
              <w:t xml:space="preserve">17/27 (63.0%) </w:t>
            </w:r>
          </w:p>
        </w:tc>
        <w:tc>
          <w:tcPr>
            <w:tcW w:w="0" w:type="auto"/>
            <w:tcBorders>
              <w:top w:val="single" w:sz="6" w:space="0" w:color="000000"/>
              <w:left w:val="single" w:sz="6" w:space="0" w:color="000000"/>
              <w:bottom w:val="single" w:sz="6" w:space="0" w:color="000000"/>
              <w:right w:val="single" w:sz="6" w:space="0" w:color="000000"/>
            </w:tcBorders>
            <w:hideMark/>
          </w:tcPr>
          <w:p w14:paraId="128FA704" w14:textId="77777777" w:rsidR="009031C7" w:rsidRDefault="009031C7" w:rsidP="00A25C51">
            <w:pPr>
              <w:jc w:val="center"/>
              <w:rPr>
                <w:rFonts w:ascii="Arial Narrow" w:eastAsia="Times New Roman" w:hAnsi="Arial Narrow"/>
                <w:sz w:val="13"/>
                <w:szCs w:val="13"/>
              </w:rPr>
            </w:pPr>
            <w:r w:rsidRPr="00F348CF">
              <w:rPr>
                <w:rStyle w:val="block"/>
                <w:rFonts w:ascii="Arial" w:eastAsia="Times New Roman" w:hAnsi="Arial"/>
                <w:bCs/>
                <w:sz w:val="13"/>
                <w:szCs w:val="13"/>
              </w:rPr>
              <w:t>RR 1.51</w:t>
            </w:r>
            <w:r w:rsidRPr="00F348CF">
              <w:rPr>
                <w:rFonts w:ascii="Arial" w:eastAsia="Times New Roman" w:hAnsi="Arial"/>
                <w:sz w:val="13"/>
                <w:szCs w:val="13"/>
              </w:rPr>
              <w:br/>
            </w:r>
            <w:r w:rsidRPr="00F348CF">
              <w:rPr>
                <w:rStyle w:val="cell"/>
                <w:rFonts w:ascii="Arial" w:eastAsia="Times New Roman" w:hAnsi="Arial"/>
                <w:sz w:val="13"/>
                <w:szCs w:val="13"/>
              </w:rPr>
              <w:t>(1.11 to 2.05)</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2C07118E" w14:textId="77777777" w:rsidR="009031C7" w:rsidRDefault="009031C7" w:rsidP="00A25C51">
            <w:pPr>
              <w:jc w:val="center"/>
              <w:rPr>
                <w:rFonts w:ascii="Arial Narrow" w:eastAsia="Times New Roman" w:hAnsi="Arial Narrow"/>
                <w:sz w:val="13"/>
                <w:szCs w:val="13"/>
              </w:rPr>
            </w:pPr>
            <w:r w:rsidRPr="00F348CF">
              <w:rPr>
                <w:rFonts w:ascii="Arial" w:eastAsia="Times New Roman" w:hAnsi="Arial"/>
                <w:b/>
                <w:bCs/>
                <w:sz w:val="13"/>
                <w:szCs w:val="13"/>
              </w:rPr>
              <w:t>321 more per 1000</w:t>
            </w:r>
            <w:r w:rsidRPr="00F348CF">
              <w:rPr>
                <w:rFonts w:ascii="Arial" w:eastAsia="Times New Roman" w:hAnsi="Arial"/>
                <w:sz w:val="13"/>
                <w:szCs w:val="13"/>
              </w:rPr>
              <w:br/>
              <w:t xml:space="preserve">(from 69 more to 661 more) </w:t>
            </w:r>
          </w:p>
        </w:tc>
        <w:tc>
          <w:tcPr>
            <w:tcW w:w="750" w:type="dxa"/>
            <w:tcBorders>
              <w:top w:val="single" w:sz="6" w:space="0" w:color="000000"/>
              <w:left w:val="single" w:sz="6" w:space="0" w:color="000000"/>
              <w:bottom w:val="single" w:sz="6" w:space="0" w:color="000000"/>
              <w:right w:val="single" w:sz="6" w:space="0" w:color="000000"/>
            </w:tcBorders>
            <w:hideMark/>
          </w:tcPr>
          <w:p w14:paraId="26394AE8" w14:textId="77777777" w:rsidR="009031C7" w:rsidRDefault="009031C7" w:rsidP="00A25C51">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LOW </w:t>
            </w:r>
          </w:p>
        </w:tc>
        <w:tc>
          <w:tcPr>
            <w:tcW w:w="0" w:type="auto"/>
            <w:tcBorders>
              <w:top w:val="single" w:sz="6" w:space="0" w:color="000000"/>
              <w:left w:val="single" w:sz="6" w:space="0" w:color="000000"/>
              <w:bottom w:val="single" w:sz="6" w:space="0" w:color="000000"/>
              <w:right w:val="single" w:sz="6" w:space="0" w:color="000000"/>
            </w:tcBorders>
            <w:hideMark/>
          </w:tcPr>
          <w:p w14:paraId="7EFB6358"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9031C7" w14:paraId="68496615"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7F653258" w14:textId="3D7F5B7A" w:rsidR="009031C7" w:rsidRDefault="009031C7" w:rsidP="00A25C51">
            <w:pPr>
              <w:rPr>
                <w:rFonts w:ascii="Arial Narrow" w:eastAsia="Times New Roman" w:hAnsi="Arial Narrow"/>
                <w:sz w:val="13"/>
                <w:szCs w:val="13"/>
              </w:rPr>
            </w:pPr>
            <w:r w:rsidRPr="00F348CF">
              <w:rPr>
                <w:rStyle w:val="label"/>
                <w:rFonts w:ascii="Arial" w:eastAsia="Times New Roman" w:hAnsi="Arial"/>
                <w:sz w:val="13"/>
                <w:szCs w:val="13"/>
              </w:rPr>
              <w:t>Quality of life</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9031C7" w14:paraId="6AE3C03E"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62DE273E" w14:textId="77777777" w:rsidR="009031C7" w:rsidRDefault="009031C7"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F9459C6" w14:textId="77777777" w:rsidR="009031C7" w:rsidRDefault="009031C7"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945027A" w14:textId="77777777" w:rsidR="009031C7" w:rsidRDefault="009031C7"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77D04C5" w14:textId="77777777" w:rsidR="009031C7" w:rsidRDefault="009031C7"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22CDC8C" w14:textId="77777777" w:rsidR="009031C7" w:rsidRDefault="009031C7"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E15BEAD" w14:textId="77777777" w:rsidR="009031C7" w:rsidRDefault="009031C7"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340C831" w14:textId="77777777" w:rsidR="009031C7" w:rsidRDefault="009031C7" w:rsidP="00A25C51">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574CD55E" w14:textId="77777777" w:rsidR="009031C7" w:rsidRDefault="009031C7" w:rsidP="00A25C51">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39A2619F" w14:textId="77777777" w:rsidR="009031C7" w:rsidRDefault="009031C7"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587EEE0"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9031C7" w14:paraId="1208FC52"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3E53058E" w14:textId="77777777" w:rsidR="009031C7" w:rsidRDefault="009031C7" w:rsidP="00A25C51">
            <w:pPr>
              <w:rPr>
                <w:rFonts w:ascii="Arial Narrow" w:eastAsia="Times New Roman" w:hAnsi="Arial Narrow"/>
                <w:sz w:val="13"/>
                <w:szCs w:val="13"/>
              </w:rPr>
            </w:pPr>
            <w:r w:rsidRPr="00F348CF">
              <w:rPr>
                <w:rStyle w:val="label"/>
                <w:rFonts w:ascii="Arial" w:eastAsia="Times New Roman" w:hAnsi="Arial"/>
                <w:sz w:val="13"/>
                <w:szCs w:val="13"/>
              </w:rPr>
              <w:t>In paid employment after treatment (follow up: 16 weeks)</w:t>
            </w:r>
          </w:p>
        </w:tc>
      </w:tr>
      <w:tr w:rsidR="009031C7" w14:paraId="677A0E32"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7DC48032"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7676F705"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4CEF7A92"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5</w:t>
            </w:r>
          </w:p>
        </w:tc>
        <w:tc>
          <w:tcPr>
            <w:tcW w:w="0" w:type="auto"/>
            <w:tcBorders>
              <w:top w:val="single" w:sz="6" w:space="0" w:color="000000"/>
              <w:left w:val="single" w:sz="6" w:space="0" w:color="000000"/>
              <w:bottom w:val="single" w:sz="6" w:space="0" w:color="000000"/>
              <w:right w:val="single" w:sz="6" w:space="0" w:color="000000"/>
            </w:tcBorders>
            <w:hideMark/>
          </w:tcPr>
          <w:p w14:paraId="1A3E0157"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57C63953"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6A92135F"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00FE04C6"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2C09CA91" w14:textId="77777777" w:rsidR="009031C7" w:rsidRDefault="009031C7" w:rsidP="00A25C51">
            <w:pPr>
              <w:jc w:val="center"/>
              <w:rPr>
                <w:rFonts w:ascii="Arial Narrow" w:eastAsia="Times New Roman" w:hAnsi="Arial Narrow"/>
                <w:sz w:val="13"/>
                <w:szCs w:val="13"/>
              </w:rPr>
            </w:pPr>
            <w:r w:rsidRPr="00F348CF">
              <w:rPr>
                <w:rFonts w:ascii="Arial" w:eastAsia="Times New Roman" w:hAnsi="Arial"/>
                <w:sz w:val="13"/>
                <w:szCs w:val="13"/>
              </w:rPr>
              <w:t xml:space="preserve">-/16 </w:t>
            </w:r>
          </w:p>
        </w:tc>
        <w:tc>
          <w:tcPr>
            <w:tcW w:w="0" w:type="auto"/>
            <w:tcBorders>
              <w:top w:val="single" w:sz="6" w:space="0" w:color="000000"/>
              <w:left w:val="single" w:sz="6" w:space="0" w:color="000000"/>
              <w:bottom w:val="single" w:sz="6" w:space="0" w:color="000000"/>
              <w:right w:val="single" w:sz="6" w:space="0" w:color="000000"/>
            </w:tcBorders>
            <w:hideMark/>
          </w:tcPr>
          <w:p w14:paraId="0EACDDB8" w14:textId="77777777" w:rsidR="009031C7" w:rsidRDefault="009031C7" w:rsidP="00A25C51">
            <w:pPr>
              <w:jc w:val="center"/>
              <w:rPr>
                <w:rFonts w:ascii="Arial Narrow" w:eastAsia="Times New Roman" w:hAnsi="Arial Narrow"/>
                <w:sz w:val="13"/>
                <w:szCs w:val="13"/>
              </w:rPr>
            </w:pPr>
            <w:r w:rsidRPr="00F348CF">
              <w:rPr>
                <w:rFonts w:ascii="Arial" w:eastAsia="Times New Roman" w:hAnsi="Arial"/>
                <w:sz w:val="13"/>
                <w:szCs w:val="13"/>
              </w:rPr>
              <w:t xml:space="preserve">4/14 (28.6%) </w:t>
            </w:r>
          </w:p>
        </w:tc>
        <w:tc>
          <w:tcPr>
            <w:tcW w:w="0" w:type="auto"/>
            <w:tcBorders>
              <w:top w:val="single" w:sz="6" w:space="0" w:color="000000"/>
              <w:left w:val="single" w:sz="6" w:space="0" w:color="000000"/>
              <w:bottom w:val="single" w:sz="6" w:space="0" w:color="000000"/>
              <w:right w:val="single" w:sz="6" w:space="0" w:color="000000"/>
            </w:tcBorders>
            <w:hideMark/>
          </w:tcPr>
          <w:p w14:paraId="18C28DF0" w14:textId="77777777" w:rsidR="009031C7" w:rsidRDefault="009031C7" w:rsidP="00A25C51">
            <w:pPr>
              <w:jc w:val="center"/>
              <w:rPr>
                <w:rFonts w:ascii="Arial Narrow" w:eastAsia="Times New Roman" w:hAnsi="Arial Narrow"/>
                <w:sz w:val="13"/>
                <w:szCs w:val="13"/>
              </w:rPr>
            </w:pPr>
            <w:r w:rsidRPr="00F348CF">
              <w:rPr>
                <w:rStyle w:val="block"/>
                <w:rFonts w:ascii="Arial" w:eastAsia="Times New Roman" w:hAnsi="Arial"/>
                <w:bCs/>
                <w:sz w:val="13"/>
                <w:szCs w:val="13"/>
              </w:rPr>
              <w:t>RR 0.22</w:t>
            </w:r>
            <w:r w:rsidRPr="00F348CF">
              <w:rPr>
                <w:rFonts w:ascii="Arial" w:eastAsia="Times New Roman" w:hAnsi="Arial"/>
                <w:sz w:val="13"/>
                <w:szCs w:val="13"/>
              </w:rPr>
              <w:br/>
            </w:r>
            <w:r w:rsidRPr="00F348CF">
              <w:rPr>
                <w:rStyle w:val="cell"/>
                <w:rFonts w:ascii="Arial" w:eastAsia="Times New Roman" w:hAnsi="Arial"/>
                <w:sz w:val="13"/>
                <w:szCs w:val="13"/>
              </w:rPr>
              <w:t>(0.03 to 1.73)</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7ACBE0DA" w14:textId="77777777" w:rsidR="009031C7" w:rsidRDefault="009031C7" w:rsidP="00A25C51">
            <w:pPr>
              <w:jc w:val="center"/>
              <w:rPr>
                <w:rFonts w:ascii="Arial Narrow" w:eastAsia="Times New Roman" w:hAnsi="Arial Narrow"/>
                <w:sz w:val="13"/>
                <w:szCs w:val="13"/>
              </w:rPr>
            </w:pPr>
            <w:r w:rsidRPr="00F348CF">
              <w:rPr>
                <w:rFonts w:ascii="Arial" w:eastAsia="Times New Roman" w:hAnsi="Arial"/>
                <w:b/>
                <w:bCs/>
                <w:sz w:val="13"/>
                <w:szCs w:val="13"/>
              </w:rPr>
              <w:t>223 fewer per 1000</w:t>
            </w:r>
            <w:r w:rsidRPr="00F348CF">
              <w:rPr>
                <w:rFonts w:ascii="Arial" w:eastAsia="Times New Roman" w:hAnsi="Arial"/>
                <w:sz w:val="13"/>
                <w:szCs w:val="13"/>
              </w:rPr>
              <w:br/>
              <w:t xml:space="preserve">(from 209 more to 277 fewer) </w:t>
            </w:r>
          </w:p>
        </w:tc>
        <w:tc>
          <w:tcPr>
            <w:tcW w:w="750" w:type="dxa"/>
            <w:tcBorders>
              <w:top w:val="single" w:sz="6" w:space="0" w:color="000000"/>
              <w:left w:val="single" w:sz="6" w:space="0" w:color="000000"/>
              <w:bottom w:val="single" w:sz="6" w:space="0" w:color="000000"/>
              <w:right w:val="single" w:sz="6" w:space="0" w:color="000000"/>
            </w:tcBorders>
            <w:hideMark/>
          </w:tcPr>
          <w:p w14:paraId="7A7DF747" w14:textId="77777777" w:rsidR="009031C7" w:rsidRDefault="009031C7" w:rsidP="00A25C51">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4D844C90"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9031C7" w14:paraId="4718A697"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507F84DB" w14:textId="77777777" w:rsidR="009031C7" w:rsidRDefault="009031C7" w:rsidP="00A25C51">
            <w:pPr>
              <w:rPr>
                <w:rFonts w:ascii="Arial Narrow" w:eastAsia="Times New Roman" w:hAnsi="Arial Narrow"/>
                <w:sz w:val="13"/>
                <w:szCs w:val="13"/>
              </w:rPr>
            </w:pPr>
            <w:r w:rsidRPr="00F348CF">
              <w:rPr>
                <w:rStyle w:val="label"/>
                <w:rFonts w:ascii="Arial" w:eastAsia="Times New Roman" w:hAnsi="Arial"/>
                <w:sz w:val="13"/>
                <w:szCs w:val="13"/>
              </w:rPr>
              <w:t>In voluntary work after treatment (follow up: 16 weeks)</w:t>
            </w:r>
          </w:p>
        </w:tc>
      </w:tr>
      <w:tr w:rsidR="009031C7" w14:paraId="46703A88"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17BBD150"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1B59B777"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5BE01C0E"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5</w:t>
            </w:r>
          </w:p>
        </w:tc>
        <w:tc>
          <w:tcPr>
            <w:tcW w:w="0" w:type="auto"/>
            <w:tcBorders>
              <w:top w:val="single" w:sz="6" w:space="0" w:color="000000"/>
              <w:left w:val="single" w:sz="6" w:space="0" w:color="000000"/>
              <w:bottom w:val="single" w:sz="6" w:space="0" w:color="000000"/>
              <w:right w:val="single" w:sz="6" w:space="0" w:color="000000"/>
            </w:tcBorders>
            <w:hideMark/>
          </w:tcPr>
          <w:p w14:paraId="3FA13E65"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27E38574"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5E838808"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6</w:t>
            </w:r>
          </w:p>
        </w:tc>
        <w:tc>
          <w:tcPr>
            <w:tcW w:w="0" w:type="auto"/>
            <w:tcBorders>
              <w:top w:val="single" w:sz="6" w:space="0" w:color="000000"/>
              <w:left w:val="single" w:sz="6" w:space="0" w:color="000000"/>
              <w:bottom w:val="single" w:sz="6" w:space="0" w:color="000000"/>
              <w:right w:val="single" w:sz="6" w:space="0" w:color="000000"/>
            </w:tcBorders>
            <w:hideMark/>
          </w:tcPr>
          <w:p w14:paraId="77069363"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5251402A" w14:textId="77777777" w:rsidR="009031C7" w:rsidRDefault="009031C7" w:rsidP="00A25C51">
            <w:pPr>
              <w:jc w:val="center"/>
              <w:rPr>
                <w:rFonts w:ascii="Arial Narrow" w:eastAsia="Times New Roman" w:hAnsi="Arial Narrow"/>
                <w:sz w:val="13"/>
                <w:szCs w:val="13"/>
              </w:rPr>
            </w:pPr>
            <w:r w:rsidRPr="00F348CF">
              <w:rPr>
                <w:rFonts w:ascii="Arial" w:eastAsia="Times New Roman" w:hAnsi="Arial"/>
                <w:sz w:val="13"/>
                <w:szCs w:val="13"/>
              </w:rPr>
              <w:t xml:space="preserve">-/16 </w:t>
            </w:r>
          </w:p>
        </w:tc>
        <w:tc>
          <w:tcPr>
            <w:tcW w:w="0" w:type="auto"/>
            <w:tcBorders>
              <w:top w:val="single" w:sz="6" w:space="0" w:color="000000"/>
              <w:left w:val="single" w:sz="6" w:space="0" w:color="000000"/>
              <w:bottom w:val="single" w:sz="6" w:space="0" w:color="000000"/>
              <w:right w:val="single" w:sz="6" w:space="0" w:color="000000"/>
            </w:tcBorders>
            <w:hideMark/>
          </w:tcPr>
          <w:p w14:paraId="12176733" w14:textId="77777777" w:rsidR="009031C7" w:rsidRDefault="009031C7" w:rsidP="00A25C51">
            <w:pPr>
              <w:jc w:val="center"/>
              <w:rPr>
                <w:rFonts w:ascii="Arial Narrow" w:eastAsia="Times New Roman" w:hAnsi="Arial Narrow"/>
                <w:sz w:val="13"/>
                <w:szCs w:val="13"/>
              </w:rPr>
            </w:pPr>
            <w:r w:rsidRPr="00F348CF">
              <w:rPr>
                <w:rFonts w:ascii="Arial" w:eastAsia="Times New Roman" w:hAnsi="Arial"/>
                <w:sz w:val="13"/>
                <w:szCs w:val="13"/>
              </w:rPr>
              <w:t xml:space="preserve">4/14 (28.6%) </w:t>
            </w:r>
          </w:p>
        </w:tc>
        <w:tc>
          <w:tcPr>
            <w:tcW w:w="0" w:type="auto"/>
            <w:tcBorders>
              <w:top w:val="single" w:sz="6" w:space="0" w:color="000000"/>
              <w:left w:val="single" w:sz="6" w:space="0" w:color="000000"/>
              <w:bottom w:val="single" w:sz="6" w:space="0" w:color="000000"/>
              <w:right w:val="single" w:sz="6" w:space="0" w:color="000000"/>
            </w:tcBorders>
            <w:hideMark/>
          </w:tcPr>
          <w:p w14:paraId="26DEBE22" w14:textId="77777777" w:rsidR="009031C7" w:rsidRDefault="009031C7" w:rsidP="00A25C51">
            <w:pPr>
              <w:jc w:val="center"/>
              <w:rPr>
                <w:rFonts w:ascii="Arial Narrow" w:eastAsia="Times New Roman" w:hAnsi="Arial Narrow"/>
                <w:sz w:val="13"/>
                <w:szCs w:val="13"/>
              </w:rPr>
            </w:pPr>
            <w:r w:rsidRPr="00F348CF">
              <w:rPr>
                <w:rStyle w:val="block"/>
                <w:rFonts w:ascii="Arial" w:eastAsia="Times New Roman" w:hAnsi="Arial"/>
                <w:bCs/>
                <w:sz w:val="13"/>
                <w:szCs w:val="13"/>
              </w:rPr>
              <w:t>RR 1.31</w:t>
            </w:r>
            <w:r w:rsidRPr="00F348CF">
              <w:rPr>
                <w:rFonts w:ascii="Arial" w:eastAsia="Times New Roman" w:hAnsi="Arial"/>
                <w:sz w:val="13"/>
                <w:szCs w:val="13"/>
              </w:rPr>
              <w:br/>
            </w:r>
            <w:r w:rsidRPr="00F348CF">
              <w:rPr>
                <w:rStyle w:val="cell"/>
                <w:rFonts w:ascii="Arial" w:eastAsia="Times New Roman" w:hAnsi="Arial"/>
                <w:sz w:val="13"/>
                <w:szCs w:val="13"/>
              </w:rPr>
              <w:t>(0.46 to 3.72)</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4A30F771" w14:textId="77777777" w:rsidR="009031C7" w:rsidRDefault="009031C7" w:rsidP="00A25C51">
            <w:pPr>
              <w:jc w:val="center"/>
              <w:rPr>
                <w:rFonts w:ascii="Arial Narrow" w:eastAsia="Times New Roman" w:hAnsi="Arial Narrow"/>
                <w:sz w:val="13"/>
                <w:szCs w:val="13"/>
              </w:rPr>
            </w:pPr>
            <w:r w:rsidRPr="00F348CF">
              <w:rPr>
                <w:rFonts w:ascii="Arial" w:eastAsia="Times New Roman" w:hAnsi="Arial"/>
                <w:b/>
                <w:bCs/>
                <w:sz w:val="13"/>
                <w:szCs w:val="13"/>
              </w:rPr>
              <w:t>89 more per 1000</w:t>
            </w:r>
            <w:r w:rsidRPr="00F348CF">
              <w:rPr>
                <w:rFonts w:ascii="Arial" w:eastAsia="Times New Roman" w:hAnsi="Arial"/>
                <w:sz w:val="13"/>
                <w:szCs w:val="13"/>
              </w:rPr>
              <w:br/>
              <w:t xml:space="preserve">(from 154 fewer to 777 more) </w:t>
            </w:r>
          </w:p>
        </w:tc>
        <w:tc>
          <w:tcPr>
            <w:tcW w:w="750" w:type="dxa"/>
            <w:tcBorders>
              <w:top w:val="single" w:sz="6" w:space="0" w:color="000000"/>
              <w:left w:val="single" w:sz="6" w:space="0" w:color="000000"/>
              <w:bottom w:val="single" w:sz="6" w:space="0" w:color="000000"/>
              <w:right w:val="single" w:sz="6" w:space="0" w:color="000000"/>
            </w:tcBorders>
            <w:hideMark/>
          </w:tcPr>
          <w:p w14:paraId="539182C4" w14:textId="77777777" w:rsidR="009031C7" w:rsidRDefault="009031C7" w:rsidP="00A25C51">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10527571"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9031C7" w14:paraId="5145194E"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5A823C03" w14:textId="77777777" w:rsidR="009031C7" w:rsidRDefault="009031C7" w:rsidP="00A25C51">
            <w:pPr>
              <w:rPr>
                <w:rFonts w:ascii="Arial Narrow" w:eastAsia="Times New Roman" w:hAnsi="Arial Narrow"/>
                <w:sz w:val="13"/>
                <w:szCs w:val="13"/>
              </w:rPr>
            </w:pPr>
            <w:r w:rsidRPr="00F348CF">
              <w:rPr>
                <w:rStyle w:val="label"/>
                <w:rFonts w:ascii="Arial" w:eastAsia="Times New Roman" w:hAnsi="Arial"/>
                <w:sz w:val="13"/>
                <w:szCs w:val="13"/>
              </w:rPr>
              <w:t>Problem behaviour (Controlled before-and-after) (follow up: 23 weeks; assessed with: SIB-R)</w:t>
            </w:r>
          </w:p>
        </w:tc>
      </w:tr>
      <w:tr w:rsidR="009031C7" w14:paraId="2F0A2424"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62E8937C"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0F6EE733"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before-after studies </w:t>
            </w:r>
          </w:p>
        </w:tc>
        <w:tc>
          <w:tcPr>
            <w:tcW w:w="0" w:type="auto"/>
            <w:tcBorders>
              <w:top w:val="single" w:sz="6" w:space="0" w:color="000000"/>
              <w:left w:val="single" w:sz="6" w:space="0" w:color="000000"/>
              <w:bottom w:val="single" w:sz="6" w:space="0" w:color="000000"/>
              <w:right w:val="single" w:sz="6" w:space="0" w:color="000000"/>
            </w:tcBorders>
            <w:hideMark/>
          </w:tcPr>
          <w:p w14:paraId="2CA83944"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4CA99FD9"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22661FE0"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42E19843"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639B0B8B"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4E16BF18" w14:textId="77777777" w:rsidR="009031C7" w:rsidRDefault="009031C7" w:rsidP="00A25C51">
            <w:pPr>
              <w:jc w:val="center"/>
              <w:rPr>
                <w:rFonts w:ascii="Arial Narrow" w:eastAsia="Times New Roman" w:hAnsi="Arial Narrow"/>
                <w:sz w:val="13"/>
                <w:szCs w:val="13"/>
              </w:rPr>
            </w:pPr>
            <w:r w:rsidRPr="00F348CF">
              <w:rPr>
                <w:rFonts w:ascii="Arial" w:eastAsia="Times New Roman" w:hAnsi="Arial"/>
                <w:sz w:val="13"/>
                <w:szCs w:val="13"/>
              </w:rPr>
              <w:t xml:space="preserve">16 </w:t>
            </w:r>
          </w:p>
        </w:tc>
        <w:tc>
          <w:tcPr>
            <w:tcW w:w="0" w:type="auto"/>
            <w:tcBorders>
              <w:top w:val="single" w:sz="6" w:space="0" w:color="000000"/>
              <w:left w:val="single" w:sz="6" w:space="0" w:color="000000"/>
              <w:bottom w:val="single" w:sz="6" w:space="0" w:color="000000"/>
              <w:right w:val="single" w:sz="6" w:space="0" w:color="000000"/>
            </w:tcBorders>
            <w:hideMark/>
          </w:tcPr>
          <w:p w14:paraId="59ADCF43" w14:textId="77777777" w:rsidR="009031C7" w:rsidRDefault="009031C7" w:rsidP="00A25C51">
            <w:pPr>
              <w:jc w:val="center"/>
              <w:rPr>
                <w:rFonts w:ascii="Arial Narrow" w:eastAsia="Times New Roman" w:hAnsi="Arial Narrow"/>
                <w:sz w:val="13"/>
                <w:szCs w:val="13"/>
              </w:rPr>
            </w:pPr>
            <w:r w:rsidRPr="00F348CF">
              <w:rPr>
                <w:rFonts w:ascii="Arial" w:eastAsia="Times New Roman" w:hAnsi="Arial"/>
                <w:sz w:val="13"/>
                <w:szCs w:val="13"/>
              </w:rPr>
              <w:t xml:space="preserve">8 </w:t>
            </w:r>
          </w:p>
        </w:tc>
        <w:tc>
          <w:tcPr>
            <w:tcW w:w="0" w:type="auto"/>
            <w:tcBorders>
              <w:top w:val="single" w:sz="6" w:space="0" w:color="000000"/>
              <w:left w:val="single" w:sz="6" w:space="0" w:color="000000"/>
              <w:bottom w:val="single" w:sz="6" w:space="0" w:color="000000"/>
              <w:right w:val="single" w:sz="6" w:space="0" w:color="000000"/>
            </w:tcBorders>
            <w:hideMark/>
          </w:tcPr>
          <w:p w14:paraId="7BF52B7B" w14:textId="77777777" w:rsidR="009031C7" w:rsidRDefault="009031C7"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07920E57" w14:textId="77777777" w:rsidR="009031C7" w:rsidRDefault="009031C7" w:rsidP="00A25C51">
            <w:pPr>
              <w:jc w:val="center"/>
              <w:rPr>
                <w:rFonts w:ascii="Arial Narrow" w:eastAsia="Times New Roman" w:hAnsi="Arial Narrow"/>
                <w:sz w:val="13"/>
                <w:szCs w:val="13"/>
              </w:rPr>
            </w:pPr>
            <w:r w:rsidRPr="00F348CF">
              <w:rPr>
                <w:rStyle w:val="cell-value"/>
                <w:rFonts w:ascii="Arial" w:eastAsia="Times New Roman" w:hAnsi="Arial"/>
                <w:sz w:val="13"/>
                <w:szCs w:val="13"/>
              </w:rPr>
              <w:t xml:space="preserve">MD </w:t>
            </w:r>
            <w:r w:rsidRPr="00F348CF">
              <w:rPr>
                <w:rStyle w:val="cell-value"/>
                <w:rFonts w:ascii="Arial" w:eastAsia="Times New Roman" w:hAnsi="Arial"/>
                <w:b/>
                <w:bCs/>
                <w:sz w:val="13"/>
                <w:szCs w:val="13"/>
              </w:rPr>
              <w:t>7 fewer</w:t>
            </w:r>
            <w:r w:rsidRPr="00F348CF">
              <w:rPr>
                <w:rFonts w:ascii="Arial" w:eastAsia="Times New Roman" w:hAnsi="Arial"/>
                <w:sz w:val="13"/>
                <w:szCs w:val="13"/>
              </w:rPr>
              <w:br/>
            </w:r>
            <w:r w:rsidRPr="00F348CF">
              <w:rPr>
                <w:rStyle w:val="cell-value"/>
                <w:rFonts w:ascii="Arial" w:eastAsia="Times New Roman" w:hAnsi="Arial"/>
                <w:sz w:val="13"/>
                <w:szCs w:val="13"/>
              </w:rPr>
              <w:t>(18.58 fewer to 4.58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093CCE70" w14:textId="77777777" w:rsidR="009031C7" w:rsidRDefault="009031C7" w:rsidP="00A25C51">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7CC86651"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IMPORTANT </w:t>
            </w:r>
          </w:p>
        </w:tc>
      </w:tr>
      <w:tr w:rsidR="009031C7" w14:paraId="6E18CCD5"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33195684" w14:textId="588233D1" w:rsidR="009031C7" w:rsidRDefault="009031C7" w:rsidP="00A25C51">
            <w:pPr>
              <w:rPr>
                <w:rFonts w:ascii="Arial Narrow" w:eastAsia="Times New Roman" w:hAnsi="Arial Narrow"/>
                <w:sz w:val="13"/>
                <w:szCs w:val="13"/>
              </w:rPr>
            </w:pPr>
            <w:r w:rsidRPr="00F348CF">
              <w:rPr>
                <w:rStyle w:val="label"/>
                <w:rFonts w:ascii="Arial" w:eastAsia="Times New Roman" w:hAnsi="Arial"/>
                <w:sz w:val="13"/>
                <w:szCs w:val="13"/>
              </w:rPr>
              <w:t>Social skills (mild to moderate</w:t>
            </w:r>
            <w:r w:rsidR="00480AE4">
              <w:rPr>
                <w:rStyle w:val="label"/>
                <w:rFonts w:ascii="Arial" w:eastAsia="Times New Roman" w:hAnsi="Arial"/>
                <w:sz w:val="13"/>
                <w:szCs w:val="13"/>
              </w:rPr>
              <w:t xml:space="preserve"> learning disabilities</w:t>
            </w:r>
            <w:r w:rsidRPr="00F348CF">
              <w:rPr>
                <w:rStyle w:val="label"/>
                <w:rFonts w:ascii="Arial" w:eastAsia="Times New Roman" w:hAnsi="Arial"/>
                <w:sz w:val="13"/>
                <w:szCs w:val="13"/>
              </w:rPr>
              <w:t>) (follow up: 6-12 weeks; assessed with: Social comparison scale)</w:t>
            </w:r>
          </w:p>
        </w:tc>
      </w:tr>
      <w:tr w:rsidR="009031C7" w14:paraId="076313D1"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48770123"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14:paraId="18737C00"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2168CF23"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5</w:t>
            </w:r>
          </w:p>
        </w:tc>
        <w:tc>
          <w:tcPr>
            <w:tcW w:w="0" w:type="auto"/>
            <w:tcBorders>
              <w:top w:val="single" w:sz="6" w:space="0" w:color="000000"/>
              <w:left w:val="single" w:sz="6" w:space="0" w:color="000000"/>
              <w:bottom w:val="single" w:sz="6" w:space="0" w:color="000000"/>
              <w:right w:val="single" w:sz="6" w:space="0" w:color="000000"/>
            </w:tcBorders>
            <w:hideMark/>
          </w:tcPr>
          <w:p w14:paraId="4CDF41F6"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7</w:t>
            </w:r>
          </w:p>
        </w:tc>
        <w:tc>
          <w:tcPr>
            <w:tcW w:w="0" w:type="auto"/>
            <w:tcBorders>
              <w:top w:val="single" w:sz="6" w:space="0" w:color="000000"/>
              <w:left w:val="single" w:sz="6" w:space="0" w:color="000000"/>
              <w:bottom w:val="single" w:sz="6" w:space="0" w:color="000000"/>
              <w:right w:val="single" w:sz="6" w:space="0" w:color="000000"/>
            </w:tcBorders>
            <w:hideMark/>
          </w:tcPr>
          <w:p w14:paraId="2BF268D0"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r w:rsidRPr="00F348CF">
              <w:rPr>
                <w:rFonts w:ascii="Arial" w:eastAsia="Times New Roman" w:hAnsi="Arial"/>
                <w:sz w:val="13"/>
                <w:szCs w:val="13"/>
                <w:vertAlign w:val="superscript"/>
              </w:rPr>
              <w:t>8</w:t>
            </w:r>
          </w:p>
        </w:tc>
        <w:tc>
          <w:tcPr>
            <w:tcW w:w="0" w:type="auto"/>
            <w:tcBorders>
              <w:top w:val="single" w:sz="6" w:space="0" w:color="000000"/>
              <w:left w:val="single" w:sz="6" w:space="0" w:color="000000"/>
              <w:bottom w:val="single" w:sz="6" w:space="0" w:color="000000"/>
              <w:right w:val="single" w:sz="6" w:space="0" w:color="000000"/>
            </w:tcBorders>
            <w:hideMark/>
          </w:tcPr>
          <w:p w14:paraId="0DABC35D"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11728B6C"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725B7065" w14:textId="77777777" w:rsidR="009031C7" w:rsidRDefault="009031C7" w:rsidP="00A25C51">
            <w:pPr>
              <w:jc w:val="center"/>
              <w:rPr>
                <w:rFonts w:ascii="Arial Narrow" w:eastAsia="Times New Roman" w:hAnsi="Arial Narrow"/>
                <w:sz w:val="13"/>
                <w:szCs w:val="13"/>
              </w:rPr>
            </w:pPr>
            <w:r w:rsidRPr="00F348CF">
              <w:rPr>
                <w:rFonts w:ascii="Arial" w:eastAsia="Times New Roman" w:hAnsi="Arial"/>
                <w:sz w:val="13"/>
                <w:szCs w:val="13"/>
              </w:rPr>
              <w:t xml:space="preserve">54 </w:t>
            </w:r>
          </w:p>
        </w:tc>
        <w:tc>
          <w:tcPr>
            <w:tcW w:w="0" w:type="auto"/>
            <w:tcBorders>
              <w:top w:val="single" w:sz="6" w:space="0" w:color="000000"/>
              <w:left w:val="single" w:sz="6" w:space="0" w:color="000000"/>
              <w:bottom w:val="single" w:sz="6" w:space="0" w:color="000000"/>
              <w:right w:val="single" w:sz="6" w:space="0" w:color="000000"/>
            </w:tcBorders>
            <w:hideMark/>
          </w:tcPr>
          <w:p w14:paraId="38F3BB71" w14:textId="77777777" w:rsidR="009031C7" w:rsidRDefault="009031C7" w:rsidP="00A25C51">
            <w:pPr>
              <w:jc w:val="center"/>
              <w:rPr>
                <w:rFonts w:ascii="Arial Narrow" w:eastAsia="Times New Roman" w:hAnsi="Arial Narrow"/>
                <w:sz w:val="13"/>
                <w:szCs w:val="13"/>
              </w:rPr>
            </w:pPr>
            <w:r w:rsidRPr="00F348CF">
              <w:rPr>
                <w:rFonts w:ascii="Arial" w:eastAsia="Times New Roman" w:hAnsi="Arial"/>
                <w:sz w:val="13"/>
                <w:szCs w:val="13"/>
              </w:rPr>
              <w:t xml:space="preserve">42 </w:t>
            </w:r>
          </w:p>
        </w:tc>
        <w:tc>
          <w:tcPr>
            <w:tcW w:w="0" w:type="auto"/>
            <w:tcBorders>
              <w:top w:val="single" w:sz="6" w:space="0" w:color="000000"/>
              <w:left w:val="single" w:sz="6" w:space="0" w:color="000000"/>
              <w:bottom w:val="single" w:sz="6" w:space="0" w:color="000000"/>
              <w:right w:val="single" w:sz="6" w:space="0" w:color="000000"/>
            </w:tcBorders>
            <w:hideMark/>
          </w:tcPr>
          <w:p w14:paraId="796AB57D" w14:textId="77777777" w:rsidR="009031C7" w:rsidRDefault="009031C7"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0DC17BA4" w14:textId="77777777" w:rsidR="009031C7" w:rsidRDefault="009031C7" w:rsidP="00A25C51">
            <w:pPr>
              <w:jc w:val="center"/>
              <w:rPr>
                <w:rFonts w:ascii="Arial Narrow" w:eastAsia="Times New Roman" w:hAnsi="Arial Narrow"/>
                <w:sz w:val="13"/>
                <w:szCs w:val="13"/>
              </w:rPr>
            </w:pPr>
            <w:r w:rsidRPr="00F348CF">
              <w:rPr>
                <w:rStyle w:val="cell-value"/>
                <w:rFonts w:ascii="Arial" w:eastAsia="Times New Roman" w:hAnsi="Arial"/>
                <w:sz w:val="13"/>
                <w:szCs w:val="13"/>
              </w:rPr>
              <w:t xml:space="preserve">MD </w:t>
            </w:r>
            <w:r w:rsidRPr="00F348CF">
              <w:rPr>
                <w:rStyle w:val="cell-value"/>
                <w:rFonts w:ascii="Arial" w:eastAsia="Times New Roman" w:hAnsi="Arial"/>
                <w:b/>
                <w:bCs/>
                <w:sz w:val="13"/>
                <w:szCs w:val="13"/>
              </w:rPr>
              <w:t>1.24 more</w:t>
            </w:r>
            <w:r w:rsidRPr="00F348CF">
              <w:rPr>
                <w:rFonts w:ascii="Arial" w:eastAsia="Times New Roman" w:hAnsi="Arial"/>
                <w:sz w:val="13"/>
                <w:szCs w:val="13"/>
              </w:rPr>
              <w:br/>
            </w:r>
            <w:r w:rsidRPr="00F348CF">
              <w:rPr>
                <w:rStyle w:val="cell-value"/>
                <w:rFonts w:ascii="Arial" w:eastAsia="Times New Roman" w:hAnsi="Arial"/>
                <w:sz w:val="13"/>
                <w:szCs w:val="13"/>
              </w:rPr>
              <w:t>(0.66 more to 1.82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52B1068A" w14:textId="77777777" w:rsidR="009031C7" w:rsidRDefault="009031C7" w:rsidP="00A25C51">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6C54AC4E"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IMPORTANT </w:t>
            </w:r>
          </w:p>
        </w:tc>
      </w:tr>
      <w:tr w:rsidR="009031C7" w14:paraId="20C8C72E" w14:textId="77777777" w:rsidTr="00A25C51">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7EFBE68E" w14:textId="77777777" w:rsidR="009031C7" w:rsidRDefault="009031C7" w:rsidP="00A25C51">
            <w:pPr>
              <w:rPr>
                <w:rFonts w:ascii="Arial Narrow" w:eastAsia="Times New Roman" w:hAnsi="Arial Narrow"/>
                <w:sz w:val="13"/>
                <w:szCs w:val="13"/>
              </w:rPr>
            </w:pPr>
            <w:r w:rsidRPr="00F348CF">
              <w:rPr>
                <w:rStyle w:val="label"/>
                <w:rFonts w:ascii="Arial" w:eastAsia="Times New Roman" w:hAnsi="Arial"/>
                <w:sz w:val="13"/>
                <w:szCs w:val="13"/>
              </w:rPr>
              <w:t>Social behaviours (Controlled before-and-after) (follow up: 23 weeks; assessed with: Social performance survey schedule)</w:t>
            </w:r>
          </w:p>
        </w:tc>
      </w:tr>
      <w:tr w:rsidR="009031C7" w14:paraId="6268B59A" w14:textId="77777777" w:rsidTr="00A25C51">
        <w:trPr>
          <w:cantSplit/>
        </w:trPr>
        <w:tc>
          <w:tcPr>
            <w:tcW w:w="0" w:type="auto"/>
            <w:tcBorders>
              <w:top w:val="single" w:sz="6" w:space="0" w:color="000000"/>
              <w:left w:val="single" w:sz="6" w:space="0" w:color="000000"/>
              <w:bottom w:val="single" w:sz="6" w:space="0" w:color="000000"/>
              <w:right w:val="single" w:sz="6" w:space="0" w:color="000000"/>
            </w:tcBorders>
            <w:hideMark/>
          </w:tcPr>
          <w:p w14:paraId="518DF146"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4D6DE1CC"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before-after studies </w:t>
            </w:r>
          </w:p>
        </w:tc>
        <w:tc>
          <w:tcPr>
            <w:tcW w:w="0" w:type="auto"/>
            <w:tcBorders>
              <w:top w:val="single" w:sz="6" w:space="0" w:color="000000"/>
              <w:left w:val="single" w:sz="6" w:space="0" w:color="000000"/>
              <w:bottom w:val="single" w:sz="6" w:space="0" w:color="000000"/>
              <w:right w:val="single" w:sz="6" w:space="0" w:color="000000"/>
            </w:tcBorders>
            <w:hideMark/>
          </w:tcPr>
          <w:p w14:paraId="0B7C2102"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340B11A9"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8</w:t>
            </w:r>
          </w:p>
        </w:tc>
        <w:tc>
          <w:tcPr>
            <w:tcW w:w="0" w:type="auto"/>
            <w:tcBorders>
              <w:top w:val="single" w:sz="6" w:space="0" w:color="000000"/>
              <w:left w:val="single" w:sz="6" w:space="0" w:color="000000"/>
              <w:bottom w:val="single" w:sz="6" w:space="0" w:color="000000"/>
              <w:right w:val="single" w:sz="6" w:space="0" w:color="000000"/>
            </w:tcBorders>
            <w:hideMark/>
          </w:tcPr>
          <w:p w14:paraId="27B14242"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5647AADA"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9</w:t>
            </w:r>
          </w:p>
        </w:tc>
        <w:tc>
          <w:tcPr>
            <w:tcW w:w="0" w:type="auto"/>
            <w:tcBorders>
              <w:top w:val="single" w:sz="6" w:space="0" w:color="000000"/>
              <w:left w:val="single" w:sz="6" w:space="0" w:color="000000"/>
              <w:bottom w:val="single" w:sz="6" w:space="0" w:color="000000"/>
              <w:right w:val="single" w:sz="6" w:space="0" w:color="000000"/>
            </w:tcBorders>
            <w:hideMark/>
          </w:tcPr>
          <w:p w14:paraId="167254F9"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3B329DE3" w14:textId="77777777" w:rsidR="009031C7" w:rsidRDefault="009031C7" w:rsidP="00A25C51">
            <w:pPr>
              <w:jc w:val="center"/>
              <w:rPr>
                <w:rFonts w:ascii="Arial Narrow" w:eastAsia="Times New Roman" w:hAnsi="Arial Narrow"/>
                <w:sz w:val="13"/>
                <w:szCs w:val="13"/>
              </w:rPr>
            </w:pPr>
            <w:r w:rsidRPr="00F348CF">
              <w:rPr>
                <w:rFonts w:ascii="Arial" w:eastAsia="Times New Roman" w:hAnsi="Arial"/>
                <w:sz w:val="13"/>
                <w:szCs w:val="13"/>
              </w:rPr>
              <w:t xml:space="preserve">16 </w:t>
            </w:r>
          </w:p>
        </w:tc>
        <w:tc>
          <w:tcPr>
            <w:tcW w:w="0" w:type="auto"/>
            <w:tcBorders>
              <w:top w:val="single" w:sz="6" w:space="0" w:color="000000"/>
              <w:left w:val="single" w:sz="6" w:space="0" w:color="000000"/>
              <w:bottom w:val="single" w:sz="6" w:space="0" w:color="000000"/>
              <w:right w:val="single" w:sz="6" w:space="0" w:color="000000"/>
            </w:tcBorders>
            <w:hideMark/>
          </w:tcPr>
          <w:p w14:paraId="1FDFE79B" w14:textId="77777777" w:rsidR="009031C7" w:rsidRDefault="009031C7" w:rsidP="00A25C51">
            <w:pPr>
              <w:jc w:val="center"/>
              <w:rPr>
                <w:rFonts w:ascii="Arial Narrow" w:eastAsia="Times New Roman" w:hAnsi="Arial Narrow"/>
                <w:sz w:val="13"/>
                <w:szCs w:val="13"/>
              </w:rPr>
            </w:pPr>
            <w:r w:rsidRPr="00F348CF">
              <w:rPr>
                <w:rFonts w:ascii="Arial" w:eastAsia="Times New Roman" w:hAnsi="Arial"/>
                <w:sz w:val="13"/>
                <w:szCs w:val="13"/>
              </w:rPr>
              <w:t xml:space="preserve">8 </w:t>
            </w:r>
          </w:p>
        </w:tc>
        <w:tc>
          <w:tcPr>
            <w:tcW w:w="0" w:type="auto"/>
            <w:tcBorders>
              <w:top w:val="single" w:sz="6" w:space="0" w:color="000000"/>
              <w:left w:val="single" w:sz="6" w:space="0" w:color="000000"/>
              <w:bottom w:val="single" w:sz="6" w:space="0" w:color="000000"/>
              <w:right w:val="single" w:sz="6" w:space="0" w:color="000000"/>
            </w:tcBorders>
            <w:hideMark/>
          </w:tcPr>
          <w:p w14:paraId="6BC4EC7D" w14:textId="77777777" w:rsidR="009031C7" w:rsidRDefault="009031C7" w:rsidP="00A25C51">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7CB166AD" w14:textId="77777777" w:rsidR="009031C7" w:rsidRDefault="009031C7" w:rsidP="00A25C51">
            <w:pPr>
              <w:jc w:val="center"/>
              <w:rPr>
                <w:rFonts w:ascii="Arial Narrow" w:eastAsia="Times New Roman" w:hAnsi="Arial Narrow"/>
                <w:sz w:val="13"/>
                <w:szCs w:val="13"/>
              </w:rPr>
            </w:pPr>
            <w:r w:rsidRPr="00F348CF">
              <w:rPr>
                <w:rStyle w:val="cell-value"/>
                <w:rFonts w:ascii="Arial" w:eastAsia="Times New Roman" w:hAnsi="Arial"/>
                <w:sz w:val="13"/>
                <w:szCs w:val="13"/>
              </w:rPr>
              <w:t xml:space="preserve">MD </w:t>
            </w:r>
            <w:r w:rsidRPr="00F348CF">
              <w:rPr>
                <w:rStyle w:val="cell-value"/>
                <w:rFonts w:ascii="Arial" w:eastAsia="Times New Roman" w:hAnsi="Arial"/>
                <w:b/>
                <w:bCs/>
                <w:sz w:val="13"/>
                <w:szCs w:val="13"/>
              </w:rPr>
              <w:t>11.12 fewer</w:t>
            </w:r>
            <w:r w:rsidRPr="00F348CF">
              <w:rPr>
                <w:rFonts w:ascii="Arial" w:eastAsia="Times New Roman" w:hAnsi="Arial"/>
                <w:sz w:val="13"/>
                <w:szCs w:val="13"/>
              </w:rPr>
              <w:br/>
            </w:r>
            <w:r w:rsidRPr="00F348CF">
              <w:rPr>
                <w:rStyle w:val="cell-value"/>
                <w:rFonts w:ascii="Arial" w:eastAsia="Times New Roman" w:hAnsi="Arial"/>
                <w:sz w:val="13"/>
                <w:szCs w:val="13"/>
              </w:rPr>
              <w:t>(17.11 fewer to 5.13 fewer)</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3CBCF103" w14:textId="77777777" w:rsidR="009031C7" w:rsidRDefault="009031C7" w:rsidP="00A25C51">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3776C4CD" w14:textId="77777777" w:rsidR="009031C7" w:rsidRDefault="009031C7" w:rsidP="00A25C51">
            <w:pPr>
              <w:rPr>
                <w:rFonts w:ascii="Arial Narrow" w:eastAsia="Times New Roman" w:hAnsi="Arial Narrow"/>
                <w:sz w:val="13"/>
                <w:szCs w:val="13"/>
              </w:rPr>
            </w:pPr>
            <w:r w:rsidRPr="00F348CF">
              <w:rPr>
                <w:rFonts w:ascii="Arial" w:eastAsia="Times New Roman" w:hAnsi="Arial"/>
                <w:sz w:val="13"/>
                <w:szCs w:val="13"/>
              </w:rPr>
              <w:t xml:space="preserve">IMPORTANT </w:t>
            </w:r>
          </w:p>
        </w:tc>
      </w:tr>
    </w:tbl>
    <w:p w14:paraId="660BB992" w14:textId="6DD92D71" w:rsidR="009031C7" w:rsidRPr="00F348CF" w:rsidRDefault="009031C7" w:rsidP="009031C7">
      <w:pPr>
        <w:pStyle w:val="NormalWeb"/>
        <w:spacing w:line="140" w:lineRule="atLeast"/>
        <w:rPr>
          <w:rFonts w:ascii="Arial" w:hAnsi="Arial"/>
          <w:color w:val="000000"/>
          <w:sz w:val="14"/>
          <w:szCs w:val="14"/>
        </w:rPr>
      </w:pPr>
      <w:r w:rsidRPr="00F348CF">
        <w:rPr>
          <w:rFonts w:ascii="Arial" w:hAnsi="Arial"/>
          <w:color w:val="000000"/>
          <w:sz w:val="14"/>
          <w:szCs w:val="14"/>
        </w:rPr>
        <w:t xml:space="preserve">; </w:t>
      </w:r>
      <w:r w:rsidRPr="00F348CF">
        <w:rPr>
          <w:rFonts w:ascii="Arial" w:hAnsi="Arial"/>
          <w:b/>
          <w:bCs/>
          <w:color w:val="000000"/>
          <w:sz w:val="14"/>
          <w:szCs w:val="14"/>
        </w:rPr>
        <w:t>RR:</w:t>
      </w:r>
      <w:r w:rsidRPr="00F348CF">
        <w:rPr>
          <w:rFonts w:ascii="Arial" w:hAnsi="Arial"/>
          <w:color w:val="000000"/>
          <w:sz w:val="14"/>
          <w:szCs w:val="14"/>
        </w:rPr>
        <w:t xml:space="preserve"> Risk ratio; </w:t>
      </w:r>
      <w:r w:rsidRPr="00F348CF">
        <w:rPr>
          <w:rFonts w:ascii="Arial" w:hAnsi="Arial"/>
          <w:b/>
          <w:bCs/>
          <w:color w:val="000000"/>
          <w:sz w:val="14"/>
          <w:szCs w:val="14"/>
        </w:rPr>
        <w:t>MD:</w:t>
      </w:r>
      <w:r w:rsidRPr="00F348CF">
        <w:rPr>
          <w:rFonts w:ascii="Arial" w:hAnsi="Arial"/>
          <w:color w:val="000000"/>
          <w:sz w:val="14"/>
          <w:szCs w:val="14"/>
        </w:rPr>
        <w:t xml:space="preserve"> Mean difference</w:t>
      </w:r>
    </w:p>
    <w:p w14:paraId="6ADB1411" w14:textId="77777777" w:rsidR="009031C7" w:rsidRPr="00F348CF" w:rsidRDefault="009031C7" w:rsidP="00093C09">
      <w:pPr>
        <w:numPr>
          <w:ilvl w:val="0"/>
          <w:numId w:val="23"/>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Risk of selection and performance bias in studies contributing to &gt;50% weighting in analysis</w:t>
      </w:r>
    </w:p>
    <w:p w14:paraId="719DBDF1" w14:textId="77777777" w:rsidR="009031C7" w:rsidRPr="00F348CF" w:rsidRDefault="009031C7" w:rsidP="00093C09">
      <w:pPr>
        <w:numPr>
          <w:ilvl w:val="0"/>
          <w:numId w:val="23"/>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 xml:space="preserve">Confidence intervals cross one minimally important difference. Sample size less than optimal information size (&lt;400 for continuous outcomes or &lt;300 for dichotomous outcomes). </w:t>
      </w:r>
    </w:p>
    <w:p w14:paraId="4B8CCACD" w14:textId="77777777" w:rsidR="009031C7" w:rsidRPr="00F348CF" w:rsidRDefault="009031C7" w:rsidP="00093C09">
      <w:pPr>
        <w:numPr>
          <w:ilvl w:val="0"/>
          <w:numId w:val="23"/>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Risk of selection, performance and detection bias</w:t>
      </w:r>
    </w:p>
    <w:p w14:paraId="734CE4E0" w14:textId="77777777" w:rsidR="009031C7" w:rsidRPr="00F348CF" w:rsidRDefault="009031C7" w:rsidP="00093C09">
      <w:pPr>
        <w:numPr>
          <w:ilvl w:val="0"/>
          <w:numId w:val="23"/>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Risk of selection bias</w:t>
      </w:r>
    </w:p>
    <w:p w14:paraId="67F54D60" w14:textId="77777777" w:rsidR="009031C7" w:rsidRPr="00F348CF" w:rsidRDefault="009031C7" w:rsidP="00093C09">
      <w:pPr>
        <w:numPr>
          <w:ilvl w:val="0"/>
          <w:numId w:val="23"/>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Risk of selection and performance bias</w:t>
      </w:r>
    </w:p>
    <w:p w14:paraId="48A63A36" w14:textId="77777777" w:rsidR="009031C7" w:rsidRPr="00F348CF" w:rsidRDefault="009031C7" w:rsidP="00093C09">
      <w:pPr>
        <w:numPr>
          <w:ilvl w:val="0"/>
          <w:numId w:val="23"/>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 xml:space="preserve">Confidence intervals cross minimally important differences in both directions. Sample size less than optimal information size (&lt;400 for continuous outcomes or &lt;300 for dichotomous outcomes). </w:t>
      </w:r>
    </w:p>
    <w:p w14:paraId="2C13F765" w14:textId="77777777" w:rsidR="009031C7" w:rsidRPr="00F348CF" w:rsidRDefault="009031C7" w:rsidP="00093C09">
      <w:pPr>
        <w:numPr>
          <w:ilvl w:val="0"/>
          <w:numId w:val="23"/>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No explanation was provided</w:t>
      </w:r>
    </w:p>
    <w:p w14:paraId="1506A600" w14:textId="77777777" w:rsidR="009031C7" w:rsidRPr="00F348CF" w:rsidRDefault="009031C7" w:rsidP="00093C09">
      <w:pPr>
        <w:numPr>
          <w:ilvl w:val="0"/>
          <w:numId w:val="23"/>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Inconsistency in the impact on social skills between RCTs and controlled before-and-after studies.</w:t>
      </w:r>
    </w:p>
    <w:p w14:paraId="3B1B0C57" w14:textId="77777777" w:rsidR="009031C7" w:rsidRPr="00F348CF" w:rsidRDefault="009031C7" w:rsidP="00093C09">
      <w:pPr>
        <w:numPr>
          <w:ilvl w:val="0"/>
          <w:numId w:val="23"/>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 xml:space="preserve">Sample size less than optimal information size (&lt;400 for continuous outcomes or &lt;300 for dichotomous outcomes). </w:t>
      </w:r>
    </w:p>
    <w:p w14:paraId="7BDCE885" w14:textId="77777777" w:rsidR="009031C7" w:rsidRPr="00F348CF" w:rsidRDefault="009031C7" w:rsidP="009031C7">
      <w:pPr>
        <w:rPr>
          <w:rFonts w:ascii="Arial" w:hAnsi="Arial"/>
        </w:rPr>
      </w:pPr>
    </w:p>
    <w:p w14:paraId="58025405" w14:textId="23B172D8" w:rsidR="00A40584" w:rsidRPr="00F348CF" w:rsidRDefault="00A773C8" w:rsidP="00A40584">
      <w:pPr>
        <w:pStyle w:val="AppMinorSubHead"/>
        <w:rPr>
          <w:rFonts w:ascii="Arial" w:hAnsi="Arial"/>
        </w:rPr>
      </w:pPr>
      <w:bookmarkStart w:id="14" w:name="_Toc444268229"/>
      <w:r>
        <w:rPr>
          <w:rFonts w:ascii="Arial" w:hAnsi="Arial"/>
        </w:rPr>
        <w:t>Cognitive behavioural therapy</w:t>
      </w:r>
      <w:r w:rsidR="00344888" w:rsidRPr="00F348CF">
        <w:rPr>
          <w:rFonts w:ascii="Arial" w:hAnsi="Arial"/>
        </w:rPr>
        <w:t xml:space="preserve"> </w:t>
      </w:r>
      <w:r w:rsidR="00D66AE3" w:rsidRPr="00F348CF">
        <w:rPr>
          <w:rFonts w:ascii="Arial" w:hAnsi="Arial"/>
        </w:rPr>
        <w:t xml:space="preserve">versus </w:t>
      </w:r>
      <w:r w:rsidR="00344888" w:rsidRPr="00F348CF">
        <w:rPr>
          <w:rFonts w:ascii="Arial" w:hAnsi="Arial"/>
        </w:rPr>
        <w:t>behavioural strategies for depressi</w:t>
      </w:r>
      <w:r w:rsidR="00907992" w:rsidRPr="00F348CF">
        <w:rPr>
          <w:rFonts w:ascii="Arial" w:hAnsi="Arial"/>
        </w:rPr>
        <w:t>ve symptoms</w:t>
      </w:r>
      <w:bookmarkEnd w:id="14"/>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995"/>
        <w:gridCol w:w="1166"/>
        <w:gridCol w:w="766"/>
        <w:gridCol w:w="1017"/>
        <w:gridCol w:w="916"/>
        <w:gridCol w:w="908"/>
        <w:gridCol w:w="1282"/>
        <w:gridCol w:w="873"/>
        <w:gridCol w:w="1396"/>
        <w:gridCol w:w="798"/>
        <w:gridCol w:w="1875"/>
        <w:gridCol w:w="1427"/>
        <w:gridCol w:w="851"/>
      </w:tblGrid>
      <w:tr w:rsidR="00C059F5" w14:paraId="7769F49E" w14:textId="77777777" w:rsidTr="005D3FB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67612EF" w14:textId="77777777" w:rsidR="00C059F5" w:rsidRDefault="00C059F5"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AC1357D" w14:textId="64BC99C9" w:rsidR="00C059F5" w:rsidRDefault="00892AD2" w:rsidP="005D3FB7">
            <w:pPr>
              <w:jc w:val="center"/>
              <w:rPr>
                <w:rFonts w:ascii="Arial Narrow" w:eastAsia="Times New Roman" w:hAnsi="Arial Narrow"/>
                <w:b/>
                <w:bCs/>
                <w:sz w:val="13"/>
                <w:szCs w:val="13"/>
              </w:rPr>
            </w:pPr>
            <w:r>
              <w:rPr>
                <w:rFonts w:ascii="Arial" w:eastAsia="Times New Roman" w:hAnsi="Arial"/>
                <w:b/>
                <w:bCs/>
                <w:sz w:val="13"/>
                <w:szCs w:val="13"/>
              </w:rPr>
              <w:t>Number</w:t>
            </w:r>
            <w:r w:rsidR="00C059F5" w:rsidRPr="00F348CF">
              <w:rPr>
                <w:rFonts w:ascii="Arial" w:eastAsia="Times New Roman" w:hAnsi="Arial"/>
                <w:b/>
                <w:bCs/>
                <w:sz w:val="13"/>
                <w:szCs w:val="13"/>
              </w:rPr>
              <w:t xml:space="preserve">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12DCE02" w14:textId="77777777" w:rsidR="00C059F5" w:rsidRDefault="00C059F5" w:rsidP="005D3FB7">
            <w:pPr>
              <w:jc w:val="center"/>
              <w:rPr>
                <w:rFonts w:ascii="Arial Narrow" w:eastAsia="Times New Roman" w:hAnsi="Arial Narrow"/>
                <w:b/>
                <w:bCs/>
                <w:sz w:val="13"/>
                <w:szCs w:val="13"/>
              </w:rPr>
            </w:pPr>
            <w:r w:rsidRPr="00F348CF">
              <w:rPr>
                <w:rFonts w:ascii="Arial" w:eastAsia="Times New Roman" w:hAnsi="Arial"/>
                <w:b/>
                <w:bCs/>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544F525" w14:textId="77777777" w:rsidR="00C059F5" w:rsidRDefault="00C059F5"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17D8526" w14:textId="77777777" w:rsidR="00C059F5" w:rsidRDefault="00C059F5" w:rsidP="005D3FB7">
            <w:pPr>
              <w:jc w:val="center"/>
              <w:rPr>
                <w:rFonts w:ascii="Arial Narrow" w:eastAsia="Times New Roman" w:hAnsi="Arial Narrow"/>
                <w:b/>
                <w:bCs/>
                <w:sz w:val="13"/>
                <w:szCs w:val="13"/>
              </w:rPr>
            </w:pPr>
            <w:r w:rsidRPr="00F348CF">
              <w:rPr>
                <w:rFonts w:ascii="Arial" w:eastAsia="Times New Roman" w:hAnsi="Arial"/>
                <w:b/>
                <w:bCs/>
                <w:sz w:val="13"/>
                <w:szCs w:val="13"/>
              </w:rPr>
              <w:t>Importance</w:t>
            </w:r>
          </w:p>
        </w:tc>
      </w:tr>
      <w:tr w:rsidR="00C059F5" w14:paraId="4294F808" w14:textId="77777777" w:rsidTr="005D3FB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6DA4E4E" w14:textId="59C4FE83" w:rsidR="00C059F5" w:rsidRDefault="00892AD2" w:rsidP="005D3FB7">
            <w:pPr>
              <w:jc w:val="center"/>
              <w:rPr>
                <w:rFonts w:ascii="Arial Narrow" w:eastAsia="Times New Roman" w:hAnsi="Arial Narrow"/>
                <w:b/>
                <w:bCs/>
                <w:sz w:val="13"/>
                <w:szCs w:val="13"/>
              </w:rPr>
            </w:pPr>
            <w:r>
              <w:rPr>
                <w:rFonts w:ascii="Arial" w:eastAsia="Times New Roman" w:hAnsi="Arial"/>
                <w:b/>
                <w:bCs/>
                <w:sz w:val="13"/>
                <w:szCs w:val="13"/>
              </w:rPr>
              <w:t>Number</w:t>
            </w:r>
            <w:r w:rsidR="00C059F5" w:rsidRPr="00F348CF">
              <w:rPr>
                <w:rFonts w:ascii="Arial" w:eastAsia="Times New Roman" w:hAnsi="Arial"/>
                <w:b/>
                <w:bCs/>
                <w:sz w:val="13"/>
                <w:szCs w:val="13"/>
              </w:rPr>
              <w:t xml:space="preserve">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FFAD861" w14:textId="77777777" w:rsidR="00C059F5" w:rsidRDefault="00C059F5" w:rsidP="005D3FB7">
            <w:pPr>
              <w:jc w:val="center"/>
              <w:rPr>
                <w:rFonts w:ascii="Arial Narrow" w:eastAsia="Times New Roman" w:hAnsi="Arial Narrow"/>
                <w:b/>
                <w:bCs/>
                <w:sz w:val="13"/>
                <w:szCs w:val="13"/>
              </w:rPr>
            </w:pPr>
            <w:r w:rsidRPr="00F348CF">
              <w:rPr>
                <w:rFonts w:ascii="Arial" w:eastAsia="Times New Roman" w:hAnsi="Arial"/>
                <w:b/>
                <w:bCs/>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54BFD79" w14:textId="77777777" w:rsidR="00C059F5" w:rsidRDefault="00C059F5" w:rsidP="005D3FB7">
            <w:pPr>
              <w:jc w:val="center"/>
              <w:rPr>
                <w:rFonts w:ascii="Arial Narrow" w:eastAsia="Times New Roman" w:hAnsi="Arial Narrow"/>
                <w:b/>
                <w:bCs/>
                <w:sz w:val="13"/>
                <w:szCs w:val="13"/>
              </w:rPr>
            </w:pPr>
            <w:r w:rsidRPr="00F348CF">
              <w:rPr>
                <w:rFonts w:ascii="Arial" w:eastAsia="Times New Roman" w:hAnsi="Arial"/>
                <w:b/>
                <w:bCs/>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F47C4BA" w14:textId="77777777" w:rsidR="00C059F5" w:rsidRDefault="00C059F5" w:rsidP="005D3FB7">
            <w:pPr>
              <w:jc w:val="center"/>
              <w:rPr>
                <w:rFonts w:ascii="Arial Narrow" w:eastAsia="Times New Roman" w:hAnsi="Arial Narrow"/>
                <w:b/>
                <w:bCs/>
                <w:sz w:val="13"/>
                <w:szCs w:val="13"/>
              </w:rPr>
            </w:pPr>
            <w:r w:rsidRPr="00F348CF">
              <w:rPr>
                <w:rFonts w:ascii="Arial" w:eastAsia="Times New Roman" w:hAnsi="Arial"/>
                <w:b/>
                <w:bCs/>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F52EF23" w14:textId="77777777" w:rsidR="00C059F5" w:rsidRDefault="00C059F5" w:rsidP="005D3FB7">
            <w:pPr>
              <w:jc w:val="center"/>
              <w:rPr>
                <w:rFonts w:ascii="Arial Narrow" w:eastAsia="Times New Roman" w:hAnsi="Arial Narrow"/>
                <w:b/>
                <w:bCs/>
                <w:sz w:val="13"/>
                <w:szCs w:val="13"/>
              </w:rPr>
            </w:pPr>
            <w:r w:rsidRPr="00F348CF">
              <w:rPr>
                <w:rFonts w:ascii="Arial" w:eastAsia="Times New Roman" w:hAnsi="Arial"/>
                <w:b/>
                <w:bCs/>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BACC3D7" w14:textId="77777777" w:rsidR="00C059F5" w:rsidRDefault="00C059F5" w:rsidP="005D3FB7">
            <w:pPr>
              <w:jc w:val="center"/>
              <w:rPr>
                <w:rFonts w:ascii="Arial Narrow" w:eastAsia="Times New Roman" w:hAnsi="Arial Narrow"/>
                <w:b/>
                <w:bCs/>
                <w:sz w:val="13"/>
                <w:szCs w:val="13"/>
              </w:rPr>
            </w:pPr>
            <w:r w:rsidRPr="00F348CF">
              <w:rPr>
                <w:rFonts w:ascii="Arial" w:eastAsia="Times New Roman" w:hAnsi="Arial"/>
                <w:b/>
                <w:bCs/>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DE1FCCD" w14:textId="77777777" w:rsidR="00C059F5" w:rsidRDefault="00C059F5" w:rsidP="005D3FB7">
            <w:pPr>
              <w:jc w:val="center"/>
              <w:rPr>
                <w:rFonts w:ascii="Arial Narrow" w:eastAsia="Times New Roman" w:hAnsi="Arial Narrow"/>
                <w:b/>
                <w:bCs/>
                <w:sz w:val="13"/>
                <w:szCs w:val="13"/>
              </w:rPr>
            </w:pPr>
            <w:r w:rsidRPr="00F348CF">
              <w:rPr>
                <w:rFonts w:ascii="Arial" w:eastAsia="Times New Roman" w:hAnsi="Arial"/>
                <w:b/>
                <w:bCs/>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1AC1B50" w14:textId="77777777" w:rsidR="00C059F5" w:rsidRDefault="00C059F5" w:rsidP="005D3FB7">
            <w:pPr>
              <w:jc w:val="center"/>
              <w:rPr>
                <w:rFonts w:ascii="Arial Narrow" w:eastAsia="Times New Roman" w:hAnsi="Arial Narrow"/>
                <w:b/>
                <w:bCs/>
                <w:sz w:val="13"/>
                <w:szCs w:val="13"/>
              </w:rPr>
            </w:pPr>
            <w:r w:rsidRPr="00F348CF">
              <w:rPr>
                <w:rFonts w:ascii="Arial" w:eastAsia="Times New Roman" w:hAnsi="Arial"/>
                <w:b/>
                <w:bCs/>
                <w:sz w:val="13"/>
                <w:szCs w:val="13"/>
              </w:rPr>
              <w:t>CBT</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2A0B9E8" w14:textId="77777777" w:rsidR="00C059F5" w:rsidRDefault="00C059F5" w:rsidP="005D3FB7">
            <w:pPr>
              <w:jc w:val="center"/>
              <w:rPr>
                <w:rFonts w:ascii="Arial Narrow" w:eastAsia="Times New Roman" w:hAnsi="Arial Narrow"/>
                <w:b/>
                <w:bCs/>
                <w:sz w:val="13"/>
                <w:szCs w:val="13"/>
              </w:rPr>
            </w:pPr>
            <w:r w:rsidRPr="00F348CF">
              <w:rPr>
                <w:rFonts w:ascii="Arial" w:eastAsia="Times New Roman" w:hAnsi="Arial"/>
                <w:b/>
                <w:bCs/>
                <w:sz w:val="13"/>
                <w:szCs w:val="13"/>
              </w:rPr>
              <w:t>behavioural strategies only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B08DE0E" w14:textId="77777777" w:rsidR="00C059F5" w:rsidRDefault="00C059F5" w:rsidP="005D3FB7">
            <w:pPr>
              <w:jc w:val="center"/>
              <w:rPr>
                <w:rFonts w:ascii="Arial Narrow" w:eastAsia="Times New Roman" w:hAnsi="Arial Narrow"/>
                <w:b/>
                <w:bCs/>
                <w:sz w:val="13"/>
                <w:szCs w:val="13"/>
              </w:rPr>
            </w:pPr>
            <w:r w:rsidRPr="00F348CF">
              <w:rPr>
                <w:rFonts w:ascii="Arial" w:eastAsia="Times New Roman" w:hAnsi="Arial"/>
                <w:b/>
                <w:bCs/>
                <w:sz w:val="13"/>
                <w:szCs w:val="13"/>
              </w:rPr>
              <w:t>Relative</w:t>
            </w:r>
            <w:r w:rsidRPr="00F348CF">
              <w:rPr>
                <w:rFonts w:ascii="Arial" w:eastAsia="Times New Roman" w:hAnsi="Arial"/>
                <w:b/>
                <w:bCs/>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E3BCB0E" w14:textId="77777777" w:rsidR="00C059F5" w:rsidRDefault="00C059F5" w:rsidP="005D3FB7">
            <w:pPr>
              <w:jc w:val="center"/>
              <w:rPr>
                <w:rFonts w:ascii="Arial Narrow" w:eastAsia="Times New Roman" w:hAnsi="Arial Narrow"/>
                <w:b/>
                <w:bCs/>
                <w:sz w:val="13"/>
                <w:szCs w:val="13"/>
              </w:rPr>
            </w:pPr>
            <w:r w:rsidRPr="00F348CF">
              <w:rPr>
                <w:rFonts w:ascii="Arial" w:eastAsia="Times New Roman" w:hAnsi="Arial"/>
                <w:b/>
                <w:bCs/>
                <w:sz w:val="13"/>
                <w:szCs w:val="13"/>
              </w:rPr>
              <w:t>Absolute</w:t>
            </w:r>
            <w:r w:rsidRPr="00F348CF">
              <w:rPr>
                <w:rFonts w:ascii="Arial" w:eastAsia="Times New Roman" w:hAnsi="Arial"/>
                <w:b/>
                <w:bCs/>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6E9973F" w14:textId="77777777" w:rsidR="00C059F5" w:rsidRDefault="00C059F5" w:rsidP="005D3FB7">
            <w:pPr>
              <w:rPr>
                <w:rFonts w:ascii="Arial Narrow" w:eastAsia="Times New Roman" w:hAnsi="Arial Narrow"/>
                <w:b/>
                <w:bCs/>
                <w:sz w:val="13"/>
                <w:szCs w:val="1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A5C50CE" w14:textId="77777777" w:rsidR="00C059F5" w:rsidRDefault="00C059F5" w:rsidP="005D3FB7">
            <w:pPr>
              <w:rPr>
                <w:rFonts w:ascii="Arial Narrow" w:eastAsia="Times New Roman" w:hAnsi="Arial Narrow"/>
                <w:b/>
                <w:bCs/>
                <w:sz w:val="13"/>
                <w:szCs w:val="13"/>
              </w:rPr>
            </w:pPr>
          </w:p>
        </w:tc>
      </w:tr>
      <w:tr w:rsidR="00C059F5" w14:paraId="4CB9207A"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7FC14DC" w14:textId="63E5CB2A" w:rsidR="00C059F5" w:rsidRDefault="00C059F5" w:rsidP="005D3FB7">
            <w:pPr>
              <w:rPr>
                <w:rFonts w:ascii="Arial Narrow" w:eastAsia="Times New Roman" w:hAnsi="Arial Narrow"/>
                <w:sz w:val="13"/>
                <w:szCs w:val="13"/>
              </w:rPr>
            </w:pPr>
            <w:r w:rsidRPr="00F348CF">
              <w:rPr>
                <w:rStyle w:val="label"/>
                <w:rFonts w:ascii="Arial" w:eastAsia="Times New Roman" w:hAnsi="Arial"/>
                <w:sz w:val="13"/>
                <w:szCs w:val="13"/>
              </w:rPr>
              <w:t xml:space="preserve">Depressive symptoms (follow up: 38 weeks; assessed with: </w:t>
            </w:r>
            <w:proofErr w:type="spellStart"/>
            <w:r w:rsidR="00362557">
              <w:rPr>
                <w:rStyle w:val="label"/>
                <w:rFonts w:ascii="Arial" w:eastAsia="Times New Roman" w:hAnsi="Arial"/>
                <w:sz w:val="13"/>
                <w:szCs w:val="13"/>
              </w:rPr>
              <w:t>BDI</w:t>
            </w:r>
            <w:proofErr w:type="spellEnd"/>
            <w:r w:rsidR="00362557">
              <w:rPr>
                <w:rStyle w:val="label"/>
                <w:rFonts w:ascii="Arial" w:eastAsia="Times New Roman" w:hAnsi="Arial"/>
                <w:sz w:val="13"/>
                <w:szCs w:val="13"/>
              </w:rPr>
              <w:t>-II</w:t>
            </w:r>
            <w:r w:rsidRPr="00F348CF">
              <w:rPr>
                <w:rStyle w:val="label"/>
                <w:rFonts w:ascii="Arial" w:eastAsia="Times New Roman" w:hAnsi="Arial"/>
                <w:sz w:val="13"/>
                <w:szCs w:val="13"/>
              </w:rPr>
              <w:t>)</w:t>
            </w:r>
          </w:p>
        </w:tc>
      </w:tr>
      <w:tr w:rsidR="00C059F5" w14:paraId="25BA4A86"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751FB904" w14:textId="77777777" w:rsidR="00C059F5" w:rsidRDefault="00C059F5"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5D09C058" w14:textId="77777777" w:rsidR="00C059F5" w:rsidRDefault="00C059F5" w:rsidP="005D3FB7">
            <w:pPr>
              <w:rPr>
                <w:rFonts w:ascii="Arial Narrow" w:eastAsia="Times New Roman" w:hAnsi="Arial Narrow"/>
                <w:sz w:val="13"/>
                <w:szCs w:val="13"/>
              </w:rPr>
            </w:pPr>
            <w:r w:rsidRPr="00F348CF">
              <w:rPr>
                <w:rFonts w:ascii="Arial" w:eastAsia="Times New Roman" w:hAnsi="Arial"/>
                <w:sz w:val="13"/>
                <w:szCs w:val="13"/>
              </w:rPr>
              <w:t xml:space="preserve">observational studies </w:t>
            </w:r>
          </w:p>
        </w:tc>
        <w:tc>
          <w:tcPr>
            <w:tcW w:w="0" w:type="auto"/>
            <w:tcBorders>
              <w:top w:val="single" w:sz="6" w:space="0" w:color="000000"/>
              <w:left w:val="single" w:sz="6" w:space="0" w:color="000000"/>
              <w:bottom w:val="single" w:sz="6" w:space="0" w:color="000000"/>
              <w:right w:val="single" w:sz="6" w:space="0" w:color="000000"/>
            </w:tcBorders>
            <w:hideMark/>
          </w:tcPr>
          <w:p w14:paraId="5A24CD67" w14:textId="77777777" w:rsidR="00C059F5" w:rsidRDefault="00C059F5"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50E8D5AA" w14:textId="77777777" w:rsidR="00C059F5" w:rsidRDefault="00C059F5"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0F59AE28" w14:textId="77777777" w:rsidR="00C059F5" w:rsidRDefault="00C059F5"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7E7AEE5F" w14:textId="77777777" w:rsidR="00C059F5" w:rsidRDefault="00C059F5"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4D17BB68" w14:textId="77777777" w:rsidR="00C059F5" w:rsidRDefault="00C059F5"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227D593A" w14:textId="77777777" w:rsidR="00C059F5" w:rsidRDefault="00C059F5" w:rsidP="005D3FB7">
            <w:pPr>
              <w:jc w:val="center"/>
              <w:rPr>
                <w:rFonts w:ascii="Arial Narrow" w:eastAsia="Times New Roman" w:hAnsi="Arial Narrow"/>
                <w:sz w:val="13"/>
                <w:szCs w:val="13"/>
              </w:rPr>
            </w:pPr>
            <w:r w:rsidRPr="00F348CF">
              <w:rPr>
                <w:rFonts w:ascii="Arial" w:eastAsia="Times New Roman" w:hAnsi="Arial"/>
                <w:sz w:val="13"/>
                <w:szCs w:val="13"/>
              </w:rPr>
              <w:t xml:space="preserve">23 </w:t>
            </w:r>
          </w:p>
        </w:tc>
        <w:tc>
          <w:tcPr>
            <w:tcW w:w="0" w:type="auto"/>
            <w:tcBorders>
              <w:top w:val="single" w:sz="6" w:space="0" w:color="000000"/>
              <w:left w:val="single" w:sz="6" w:space="0" w:color="000000"/>
              <w:bottom w:val="single" w:sz="6" w:space="0" w:color="000000"/>
              <w:right w:val="single" w:sz="6" w:space="0" w:color="000000"/>
            </w:tcBorders>
            <w:hideMark/>
          </w:tcPr>
          <w:p w14:paraId="3DD4D4BF" w14:textId="77777777" w:rsidR="00C059F5" w:rsidRDefault="00C059F5" w:rsidP="005D3FB7">
            <w:pPr>
              <w:jc w:val="center"/>
              <w:rPr>
                <w:rFonts w:ascii="Arial Narrow" w:eastAsia="Times New Roman" w:hAnsi="Arial Narrow"/>
                <w:sz w:val="13"/>
                <w:szCs w:val="13"/>
              </w:rPr>
            </w:pPr>
            <w:r w:rsidRPr="00F348CF">
              <w:rPr>
                <w:rFonts w:ascii="Arial" w:eastAsia="Times New Roman" w:hAnsi="Arial"/>
                <w:sz w:val="13"/>
                <w:szCs w:val="13"/>
              </w:rPr>
              <w:t xml:space="preserve">24 </w:t>
            </w:r>
          </w:p>
        </w:tc>
        <w:tc>
          <w:tcPr>
            <w:tcW w:w="0" w:type="auto"/>
            <w:tcBorders>
              <w:top w:val="single" w:sz="6" w:space="0" w:color="000000"/>
              <w:left w:val="single" w:sz="6" w:space="0" w:color="000000"/>
              <w:bottom w:val="single" w:sz="6" w:space="0" w:color="000000"/>
              <w:right w:val="single" w:sz="6" w:space="0" w:color="000000"/>
            </w:tcBorders>
            <w:hideMark/>
          </w:tcPr>
          <w:p w14:paraId="28F27296" w14:textId="77777777" w:rsidR="00C059F5" w:rsidRDefault="00C059F5"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7822BE1A" w14:textId="77777777" w:rsidR="00C059F5" w:rsidRDefault="00C059F5" w:rsidP="005D3FB7">
            <w:pPr>
              <w:jc w:val="center"/>
              <w:rPr>
                <w:rFonts w:ascii="Arial Narrow" w:eastAsia="Times New Roman" w:hAnsi="Arial Narrow"/>
                <w:sz w:val="13"/>
                <w:szCs w:val="13"/>
              </w:rPr>
            </w:pPr>
            <w:r w:rsidRPr="00F348CF">
              <w:rPr>
                <w:rStyle w:val="cell-value"/>
                <w:rFonts w:ascii="Arial" w:eastAsia="Times New Roman" w:hAnsi="Arial"/>
                <w:sz w:val="13"/>
                <w:szCs w:val="13"/>
              </w:rPr>
              <w:t xml:space="preserve">MD </w:t>
            </w:r>
            <w:r w:rsidRPr="00F348CF">
              <w:rPr>
                <w:rStyle w:val="cell-value"/>
                <w:rFonts w:ascii="Arial" w:eastAsia="Times New Roman" w:hAnsi="Arial"/>
                <w:b/>
                <w:bCs/>
                <w:sz w:val="13"/>
                <w:szCs w:val="13"/>
              </w:rPr>
              <w:t>1.56 fewer</w:t>
            </w:r>
            <w:r w:rsidRPr="00F348CF">
              <w:rPr>
                <w:rFonts w:ascii="Arial" w:eastAsia="Times New Roman" w:hAnsi="Arial"/>
                <w:sz w:val="13"/>
                <w:szCs w:val="13"/>
              </w:rPr>
              <w:br/>
            </w:r>
            <w:r w:rsidRPr="00F348CF">
              <w:rPr>
                <w:rStyle w:val="cell-value"/>
                <w:rFonts w:ascii="Arial" w:eastAsia="Times New Roman" w:hAnsi="Arial"/>
                <w:sz w:val="13"/>
                <w:szCs w:val="13"/>
              </w:rPr>
              <w:t>(6.57 fewer to 3.45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67E3F4F0" w14:textId="77777777" w:rsidR="00C059F5" w:rsidRDefault="00C059F5"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2F388104" w14:textId="77777777" w:rsidR="00C059F5" w:rsidRDefault="00C059F5"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C059F5" w14:paraId="362C1D2E"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76C9C8DF" w14:textId="69B1D655" w:rsidR="00C059F5" w:rsidRDefault="00C059F5" w:rsidP="00905321">
            <w:pPr>
              <w:rPr>
                <w:rFonts w:ascii="Arial Narrow" w:eastAsia="Times New Roman" w:hAnsi="Arial Narrow"/>
                <w:sz w:val="13"/>
                <w:szCs w:val="13"/>
              </w:rPr>
            </w:pPr>
            <w:r w:rsidRPr="00F348CF">
              <w:rPr>
                <w:rStyle w:val="label"/>
                <w:rFonts w:ascii="Arial" w:eastAsia="Times New Roman" w:hAnsi="Arial"/>
                <w:sz w:val="13"/>
                <w:szCs w:val="13"/>
              </w:rPr>
              <w:t xml:space="preserve">Improvement in those with clinical depression at baseline (follow up: 38 weeks; assessed with: </w:t>
            </w:r>
            <w:proofErr w:type="spellStart"/>
            <w:r w:rsidR="00362557">
              <w:rPr>
                <w:rStyle w:val="label"/>
                <w:rFonts w:ascii="Arial" w:eastAsia="Times New Roman" w:hAnsi="Arial"/>
                <w:sz w:val="13"/>
                <w:szCs w:val="13"/>
              </w:rPr>
              <w:t>BDI</w:t>
            </w:r>
            <w:proofErr w:type="spellEnd"/>
            <w:r w:rsidR="00362557">
              <w:rPr>
                <w:rStyle w:val="label"/>
                <w:rFonts w:ascii="Arial" w:eastAsia="Times New Roman" w:hAnsi="Arial"/>
                <w:sz w:val="13"/>
                <w:szCs w:val="13"/>
              </w:rPr>
              <w:t>-II</w:t>
            </w:r>
            <w:r w:rsidRPr="00F348CF">
              <w:rPr>
                <w:rStyle w:val="label"/>
                <w:rFonts w:ascii="Arial" w:eastAsia="Times New Roman" w:hAnsi="Arial"/>
                <w:sz w:val="13"/>
                <w:szCs w:val="13"/>
              </w:rPr>
              <w:t xml:space="preserve"> </w:t>
            </w:r>
            <w:r w:rsidR="00905321">
              <w:rPr>
                <w:rStyle w:val="label"/>
                <w:rFonts w:ascii="Arial" w:eastAsia="Times New Roman" w:hAnsi="Arial"/>
                <w:sz w:val="13"/>
                <w:szCs w:val="13"/>
              </w:rPr>
              <w:t>[reduced score]</w:t>
            </w:r>
            <w:r w:rsidRPr="00F348CF">
              <w:rPr>
                <w:rStyle w:val="label"/>
                <w:rFonts w:ascii="Arial" w:eastAsia="Times New Roman" w:hAnsi="Arial"/>
                <w:sz w:val="13"/>
                <w:szCs w:val="13"/>
              </w:rPr>
              <w:t>)</w:t>
            </w:r>
          </w:p>
        </w:tc>
      </w:tr>
      <w:tr w:rsidR="00C059F5" w14:paraId="54209D5A"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55684573" w14:textId="77777777" w:rsidR="00C059F5" w:rsidRDefault="00C059F5"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1C3D4185" w14:textId="77777777" w:rsidR="00C059F5" w:rsidRDefault="00C059F5" w:rsidP="005D3FB7">
            <w:pPr>
              <w:rPr>
                <w:rFonts w:ascii="Arial Narrow" w:eastAsia="Times New Roman" w:hAnsi="Arial Narrow"/>
                <w:sz w:val="13"/>
                <w:szCs w:val="13"/>
              </w:rPr>
            </w:pPr>
            <w:r w:rsidRPr="00F348CF">
              <w:rPr>
                <w:rFonts w:ascii="Arial" w:eastAsia="Times New Roman" w:hAnsi="Arial"/>
                <w:sz w:val="13"/>
                <w:szCs w:val="13"/>
              </w:rPr>
              <w:t xml:space="preserve">observational studies </w:t>
            </w:r>
          </w:p>
        </w:tc>
        <w:tc>
          <w:tcPr>
            <w:tcW w:w="0" w:type="auto"/>
            <w:tcBorders>
              <w:top w:val="single" w:sz="6" w:space="0" w:color="000000"/>
              <w:left w:val="single" w:sz="6" w:space="0" w:color="000000"/>
              <w:bottom w:val="single" w:sz="6" w:space="0" w:color="000000"/>
              <w:right w:val="single" w:sz="6" w:space="0" w:color="000000"/>
            </w:tcBorders>
            <w:hideMark/>
          </w:tcPr>
          <w:p w14:paraId="75073EA4" w14:textId="77777777" w:rsidR="00C059F5" w:rsidRDefault="00C059F5"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31FB03AE" w14:textId="77777777" w:rsidR="00C059F5" w:rsidRDefault="00C059F5"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05C8E57C" w14:textId="77777777" w:rsidR="00C059F5" w:rsidRDefault="00C059F5"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07186D2A" w14:textId="77777777" w:rsidR="00C059F5" w:rsidRDefault="00C059F5"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4F2090B1" w14:textId="77777777" w:rsidR="00C059F5" w:rsidRDefault="00C059F5"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2F5BA520" w14:textId="77777777" w:rsidR="00C059F5" w:rsidRDefault="00C059F5" w:rsidP="005D3FB7">
            <w:pPr>
              <w:jc w:val="center"/>
              <w:rPr>
                <w:rFonts w:ascii="Arial Narrow" w:eastAsia="Times New Roman" w:hAnsi="Arial Narrow"/>
                <w:sz w:val="13"/>
                <w:szCs w:val="13"/>
              </w:rPr>
            </w:pPr>
            <w:r w:rsidRPr="00F348CF">
              <w:rPr>
                <w:rFonts w:ascii="Arial" w:eastAsia="Times New Roman" w:hAnsi="Arial"/>
                <w:sz w:val="13"/>
                <w:szCs w:val="13"/>
              </w:rPr>
              <w:t xml:space="preserve">14/14 (100.0%) </w:t>
            </w:r>
          </w:p>
        </w:tc>
        <w:tc>
          <w:tcPr>
            <w:tcW w:w="0" w:type="auto"/>
            <w:tcBorders>
              <w:top w:val="single" w:sz="6" w:space="0" w:color="000000"/>
              <w:left w:val="single" w:sz="6" w:space="0" w:color="000000"/>
              <w:bottom w:val="single" w:sz="6" w:space="0" w:color="000000"/>
              <w:right w:val="single" w:sz="6" w:space="0" w:color="000000"/>
            </w:tcBorders>
            <w:hideMark/>
          </w:tcPr>
          <w:p w14:paraId="69DA99C2" w14:textId="77777777" w:rsidR="00C059F5" w:rsidRDefault="00C059F5" w:rsidP="005D3FB7">
            <w:pPr>
              <w:jc w:val="center"/>
              <w:rPr>
                <w:rFonts w:ascii="Arial Narrow" w:eastAsia="Times New Roman" w:hAnsi="Arial Narrow"/>
                <w:sz w:val="13"/>
                <w:szCs w:val="13"/>
              </w:rPr>
            </w:pPr>
            <w:r w:rsidRPr="00F348CF">
              <w:rPr>
                <w:rFonts w:ascii="Arial" w:eastAsia="Times New Roman" w:hAnsi="Arial"/>
                <w:sz w:val="13"/>
                <w:szCs w:val="13"/>
              </w:rPr>
              <w:t xml:space="preserve">14/17 (82.4%) </w:t>
            </w:r>
          </w:p>
        </w:tc>
        <w:tc>
          <w:tcPr>
            <w:tcW w:w="0" w:type="auto"/>
            <w:tcBorders>
              <w:top w:val="single" w:sz="6" w:space="0" w:color="000000"/>
              <w:left w:val="single" w:sz="6" w:space="0" w:color="000000"/>
              <w:bottom w:val="single" w:sz="6" w:space="0" w:color="000000"/>
              <w:right w:val="single" w:sz="6" w:space="0" w:color="000000"/>
            </w:tcBorders>
            <w:hideMark/>
          </w:tcPr>
          <w:p w14:paraId="02499F37" w14:textId="77777777" w:rsidR="00C059F5" w:rsidRDefault="00C059F5" w:rsidP="005D3FB7">
            <w:pPr>
              <w:jc w:val="center"/>
              <w:rPr>
                <w:rFonts w:ascii="Arial Narrow" w:eastAsia="Times New Roman" w:hAnsi="Arial Narrow"/>
                <w:sz w:val="13"/>
                <w:szCs w:val="13"/>
              </w:rPr>
            </w:pPr>
            <w:r w:rsidRPr="00F348CF">
              <w:rPr>
                <w:rStyle w:val="block"/>
                <w:rFonts w:ascii="Arial" w:eastAsia="Times New Roman" w:hAnsi="Arial"/>
                <w:bCs/>
                <w:sz w:val="13"/>
                <w:szCs w:val="13"/>
              </w:rPr>
              <w:t>RR 1.20</w:t>
            </w:r>
            <w:r w:rsidRPr="00F348CF">
              <w:rPr>
                <w:rFonts w:ascii="Arial" w:eastAsia="Times New Roman" w:hAnsi="Arial"/>
                <w:sz w:val="13"/>
                <w:szCs w:val="13"/>
              </w:rPr>
              <w:br/>
            </w:r>
            <w:r w:rsidRPr="00F348CF">
              <w:rPr>
                <w:rStyle w:val="cell"/>
                <w:rFonts w:ascii="Arial" w:eastAsia="Times New Roman" w:hAnsi="Arial"/>
                <w:sz w:val="13"/>
                <w:szCs w:val="13"/>
              </w:rPr>
              <w:t>(0.94 to 1.53)</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5D6DBE7F" w14:textId="77777777" w:rsidR="00C059F5" w:rsidRDefault="00C059F5" w:rsidP="005D3FB7">
            <w:pPr>
              <w:jc w:val="center"/>
              <w:rPr>
                <w:rFonts w:ascii="Arial Narrow" w:eastAsia="Times New Roman" w:hAnsi="Arial Narrow"/>
                <w:sz w:val="13"/>
                <w:szCs w:val="13"/>
              </w:rPr>
            </w:pPr>
            <w:r w:rsidRPr="00F348CF">
              <w:rPr>
                <w:rFonts w:ascii="Arial" w:eastAsia="Times New Roman" w:hAnsi="Arial"/>
                <w:b/>
                <w:bCs/>
                <w:sz w:val="13"/>
                <w:szCs w:val="13"/>
              </w:rPr>
              <w:t>165 more per 1000</w:t>
            </w:r>
            <w:r w:rsidRPr="00F348CF">
              <w:rPr>
                <w:rFonts w:ascii="Arial" w:eastAsia="Times New Roman" w:hAnsi="Arial"/>
                <w:sz w:val="13"/>
                <w:szCs w:val="13"/>
              </w:rPr>
              <w:br/>
              <w:t xml:space="preserve">(from 49 fewer to 436 more) </w:t>
            </w:r>
          </w:p>
        </w:tc>
        <w:tc>
          <w:tcPr>
            <w:tcW w:w="750" w:type="dxa"/>
            <w:tcBorders>
              <w:top w:val="single" w:sz="6" w:space="0" w:color="000000"/>
              <w:left w:val="single" w:sz="6" w:space="0" w:color="000000"/>
              <w:bottom w:val="single" w:sz="6" w:space="0" w:color="000000"/>
              <w:right w:val="single" w:sz="6" w:space="0" w:color="000000"/>
            </w:tcBorders>
            <w:hideMark/>
          </w:tcPr>
          <w:p w14:paraId="5631ECD9" w14:textId="77777777" w:rsidR="00C059F5" w:rsidRDefault="00C059F5"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54582217" w14:textId="77777777" w:rsidR="00C059F5" w:rsidRDefault="00C059F5"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C059F5" w14:paraId="23032509"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02416D1A" w14:textId="23A8FEDD" w:rsidR="00C059F5" w:rsidRDefault="00C059F5" w:rsidP="005D3FB7">
            <w:pPr>
              <w:rPr>
                <w:rFonts w:ascii="Arial Narrow" w:eastAsia="Times New Roman" w:hAnsi="Arial Narrow"/>
                <w:sz w:val="13"/>
                <w:szCs w:val="13"/>
              </w:rPr>
            </w:pPr>
            <w:r w:rsidRPr="00F348CF">
              <w:rPr>
                <w:rStyle w:val="label"/>
                <w:rFonts w:ascii="Arial" w:eastAsia="Times New Roman" w:hAnsi="Arial"/>
                <w:sz w:val="13"/>
                <w:szCs w:val="13"/>
              </w:rPr>
              <w:t xml:space="preserve">Recovery in those with clinical depression at baseline (follow up: 38 weeks; assessed with: </w:t>
            </w:r>
            <w:proofErr w:type="spellStart"/>
            <w:r w:rsidR="00362557">
              <w:rPr>
                <w:rStyle w:val="label"/>
                <w:rFonts w:ascii="Arial" w:eastAsia="Times New Roman" w:hAnsi="Arial"/>
                <w:sz w:val="13"/>
                <w:szCs w:val="13"/>
              </w:rPr>
              <w:t>BDI</w:t>
            </w:r>
            <w:proofErr w:type="spellEnd"/>
            <w:r w:rsidR="00362557">
              <w:rPr>
                <w:rStyle w:val="label"/>
                <w:rFonts w:ascii="Arial" w:eastAsia="Times New Roman" w:hAnsi="Arial"/>
                <w:sz w:val="13"/>
                <w:szCs w:val="13"/>
              </w:rPr>
              <w:t>-II</w:t>
            </w:r>
            <w:r w:rsidR="00905321">
              <w:rPr>
                <w:rStyle w:val="label"/>
                <w:rFonts w:ascii="Arial" w:eastAsia="Times New Roman" w:hAnsi="Arial"/>
                <w:sz w:val="13"/>
                <w:szCs w:val="13"/>
              </w:rPr>
              <w:t xml:space="preserve"> [</w:t>
            </w:r>
            <w:r w:rsidRPr="00F348CF">
              <w:rPr>
                <w:rStyle w:val="label"/>
                <w:rFonts w:ascii="Arial" w:eastAsia="Times New Roman" w:hAnsi="Arial"/>
                <w:sz w:val="13"/>
                <w:szCs w:val="13"/>
              </w:rPr>
              <w:t>score 12 or less</w:t>
            </w:r>
            <w:r w:rsidR="00905321">
              <w:rPr>
                <w:rStyle w:val="label"/>
                <w:rFonts w:ascii="Arial" w:eastAsia="Times New Roman" w:hAnsi="Arial"/>
                <w:sz w:val="13"/>
                <w:szCs w:val="13"/>
              </w:rPr>
              <w:t>])</w:t>
            </w:r>
          </w:p>
        </w:tc>
      </w:tr>
      <w:tr w:rsidR="00C059F5" w14:paraId="36A87104"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4AB092A7" w14:textId="77777777" w:rsidR="00C059F5" w:rsidRDefault="00C059F5"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72F6ECFA" w14:textId="77777777" w:rsidR="00C059F5" w:rsidRDefault="00C059F5" w:rsidP="005D3FB7">
            <w:pPr>
              <w:rPr>
                <w:rFonts w:ascii="Arial Narrow" w:eastAsia="Times New Roman" w:hAnsi="Arial Narrow"/>
                <w:sz w:val="13"/>
                <w:szCs w:val="13"/>
              </w:rPr>
            </w:pPr>
            <w:r w:rsidRPr="00F348CF">
              <w:rPr>
                <w:rFonts w:ascii="Arial" w:eastAsia="Times New Roman" w:hAnsi="Arial"/>
                <w:sz w:val="13"/>
                <w:szCs w:val="13"/>
              </w:rPr>
              <w:t xml:space="preserve">observational studies </w:t>
            </w:r>
          </w:p>
        </w:tc>
        <w:tc>
          <w:tcPr>
            <w:tcW w:w="0" w:type="auto"/>
            <w:tcBorders>
              <w:top w:val="single" w:sz="6" w:space="0" w:color="000000"/>
              <w:left w:val="single" w:sz="6" w:space="0" w:color="000000"/>
              <w:bottom w:val="single" w:sz="6" w:space="0" w:color="000000"/>
              <w:right w:val="single" w:sz="6" w:space="0" w:color="000000"/>
            </w:tcBorders>
            <w:hideMark/>
          </w:tcPr>
          <w:p w14:paraId="05EE2AA2" w14:textId="77777777" w:rsidR="00C059F5" w:rsidRDefault="00C059F5"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1CE64D6A" w14:textId="77777777" w:rsidR="00C059F5" w:rsidRDefault="00C059F5"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4A3496B3" w14:textId="77777777" w:rsidR="00C059F5" w:rsidRDefault="00C059F5"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5E863DE6" w14:textId="77777777" w:rsidR="00C059F5" w:rsidRDefault="00C059F5"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5F017778" w14:textId="77777777" w:rsidR="00C059F5" w:rsidRDefault="00C059F5"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56512B68" w14:textId="77777777" w:rsidR="00C059F5" w:rsidRDefault="00C059F5" w:rsidP="005D3FB7">
            <w:pPr>
              <w:jc w:val="center"/>
              <w:rPr>
                <w:rFonts w:ascii="Arial Narrow" w:eastAsia="Times New Roman" w:hAnsi="Arial Narrow"/>
                <w:sz w:val="13"/>
                <w:szCs w:val="13"/>
              </w:rPr>
            </w:pPr>
            <w:r w:rsidRPr="00F348CF">
              <w:rPr>
                <w:rFonts w:ascii="Arial" w:eastAsia="Times New Roman" w:hAnsi="Arial"/>
                <w:sz w:val="13"/>
                <w:szCs w:val="13"/>
              </w:rPr>
              <w:t xml:space="preserve">8/14 (57.1%) </w:t>
            </w:r>
          </w:p>
        </w:tc>
        <w:tc>
          <w:tcPr>
            <w:tcW w:w="0" w:type="auto"/>
            <w:tcBorders>
              <w:top w:val="single" w:sz="6" w:space="0" w:color="000000"/>
              <w:left w:val="single" w:sz="6" w:space="0" w:color="000000"/>
              <w:bottom w:val="single" w:sz="6" w:space="0" w:color="000000"/>
              <w:right w:val="single" w:sz="6" w:space="0" w:color="000000"/>
            </w:tcBorders>
            <w:hideMark/>
          </w:tcPr>
          <w:p w14:paraId="02FB1571" w14:textId="77777777" w:rsidR="00C059F5" w:rsidRDefault="00C059F5" w:rsidP="005D3FB7">
            <w:pPr>
              <w:jc w:val="center"/>
              <w:rPr>
                <w:rFonts w:ascii="Arial Narrow" w:eastAsia="Times New Roman" w:hAnsi="Arial Narrow"/>
                <w:sz w:val="13"/>
                <w:szCs w:val="13"/>
              </w:rPr>
            </w:pPr>
            <w:r w:rsidRPr="00F348CF">
              <w:rPr>
                <w:rFonts w:ascii="Arial" w:eastAsia="Times New Roman" w:hAnsi="Arial"/>
                <w:sz w:val="13"/>
                <w:szCs w:val="13"/>
              </w:rPr>
              <w:t xml:space="preserve">12/17 (70.6%) </w:t>
            </w:r>
          </w:p>
        </w:tc>
        <w:tc>
          <w:tcPr>
            <w:tcW w:w="0" w:type="auto"/>
            <w:tcBorders>
              <w:top w:val="single" w:sz="6" w:space="0" w:color="000000"/>
              <w:left w:val="single" w:sz="6" w:space="0" w:color="000000"/>
              <w:bottom w:val="single" w:sz="6" w:space="0" w:color="000000"/>
              <w:right w:val="single" w:sz="6" w:space="0" w:color="000000"/>
            </w:tcBorders>
            <w:hideMark/>
          </w:tcPr>
          <w:p w14:paraId="75724FA9" w14:textId="77777777" w:rsidR="00C059F5" w:rsidRDefault="00C059F5" w:rsidP="005D3FB7">
            <w:pPr>
              <w:jc w:val="center"/>
              <w:rPr>
                <w:rFonts w:ascii="Arial Narrow" w:eastAsia="Times New Roman" w:hAnsi="Arial Narrow"/>
                <w:sz w:val="13"/>
                <w:szCs w:val="13"/>
              </w:rPr>
            </w:pPr>
            <w:r w:rsidRPr="00F348CF">
              <w:rPr>
                <w:rStyle w:val="block"/>
                <w:rFonts w:ascii="Arial" w:eastAsia="Times New Roman" w:hAnsi="Arial"/>
                <w:bCs/>
                <w:sz w:val="13"/>
                <w:szCs w:val="13"/>
              </w:rPr>
              <w:t>RR 0.81</w:t>
            </w:r>
            <w:r w:rsidRPr="00F348CF">
              <w:rPr>
                <w:rFonts w:ascii="Arial" w:eastAsia="Times New Roman" w:hAnsi="Arial"/>
                <w:sz w:val="13"/>
                <w:szCs w:val="13"/>
              </w:rPr>
              <w:br/>
            </w:r>
            <w:r w:rsidRPr="00F348CF">
              <w:rPr>
                <w:rStyle w:val="cell"/>
                <w:rFonts w:ascii="Arial" w:eastAsia="Times New Roman" w:hAnsi="Arial"/>
                <w:sz w:val="13"/>
                <w:szCs w:val="13"/>
              </w:rPr>
              <w:t>(0.47 to 1.40)</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3D670EC4" w14:textId="77777777" w:rsidR="00C059F5" w:rsidRDefault="00C059F5" w:rsidP="005D3FB7">
            <w:pPr>
              <w:jc w:val="center"/>
              <w:rPr>
                <w:rFonts w:ascii="Arial Narrow" w:eastAsia="Times New Roman" w:hAnsi="Arial Narrow"/>
                <w:sz w:val="13"/>
                <w:szCs w:val="13"/>
              </w:rPr>
            </w:pPr>
            <w:r w:rsidRPr="00F348CF">
              <w:rPr>
                <w:rFonts w:ascii="Arial" w:eastAsia="Times New Roman" w:hAnsi="Arial"/>
                <w:b/>
                <w:bCs/>
                <w:sz w:val="13"/>
                <w:szCs w:val="13"/>
              </w:rPr>
              <w:t>134 fewer per 1000</w:t>
            </w:r>
            <w:r w:rsidRPr="00F348CF">
              <w:rPr>
                <w:rFonts w:ascii="Arial" w:eastAsia="Times New Roman" w:hAnsi="Arial"/>
                <w:sz w:val="13"/>
                <w:szCs w:val="13"/>
              </w:rPr>
              <w:br/>
              <w:t xml:space="preserve">(from 282 more to 374 fewer) </w:t>
            </w:r>
          </w:p>
        </w:tc>
        <w:tc>
          <w:tcPr>
            <w:tcW w:w="750" w:type="dxa"/>
            <w:tcBorders>
              <w:top w:val="single" w:sz="6" w:space="0" w:color="000000"/>
              <w:left w:val="single" w:sz="6" w:space="0" w:color="000000"/>
              <w:bottom w:val="single" w:sz="6" w:space="0" w:color="000000"/>
              <w:right w:val="single" w:sz="6" w:space="0" w:color="000000"/>
            </w:tcBorders>
            <w:hideMark/>
          </w:tcPr>
          <w:p w14:paraId="35AE563C" w14:textId="77777777" w:rsidR="00C059F5" w:rsidRDefault="00C059F5"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7C2F1E40" w14:textId="77777777" w:rsidR="00C059F5" w:rsidRDefault="00C059F5"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C059F5" w14:paraId="00A3E6FA"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7704725A" w14:textId="46FAF652" w:rsidR="00C059F5" w:rsidRDefault="00C059F5" w:rsidP="005D3FB7">
            <w:pPr>
              <w:rPr>
                <w:rFonts w:ascii="Arial Narrow" w:eastAsia="Times New Roman" w:hAnsi="Arial Narrow"/>
                <w:sz w:val="13"/>
                <w:szCs w:val="13"/>
              </w:rPr>
            </w:pPr>
            <w:r w:rsidRPr="00F348CF">
              <w:rPr>
                <w:rStyle w:val="label"/>
                <w:rFonts w:ascii="Arial" w:eastAsia="Times New Roman" w:hAnsi="Arial"/>
                <w:sz w:val="13"/>
                <w:szCs w:val="13"/>
              </w:rPr>
              <w:t>Quality of life</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C059F5" w14:paraId="5F565356"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2AE0B719" w14:textId="77777777" w:rsidR="00C059F5" w:rsidRDefault="00C059F5"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9DD0F5B" w14:textId="77777777" w:rsidR="00C059F5" w:rsidRDefault="00C059F5"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0A2C9CD" w14:textId="77777777" w:rsidR="00C059F5" w:rsidRDefault="00C059F5"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0246DFE" w14:textId="77777777" w:rsidR="00C059F5" w:rsidRDefault="00C059F5"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09C6110" w14:textId="77777777" w:rsidR="00C059F5" w:rsidRDefault="00C059F5"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A44577C" w14:textId="77777777" w:rsidR="00C059F5" w:rsidRDefault="00C059F5"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ADD105F" w14:textId="77777777" w:rsidR="00C059F5" w:rsidRDefault="00C059F5"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5DC9BFE9" w14:textId="77777777" w:rsidR="00C059F5" w:rsidRDefault="00C059F5" w:rsidP="005D3FB7">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1FD43EB7" w14:textId="77777777" w:rsidR="00C059F5" w:rsidRDefault="00C059F5"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C76A9A1" w14:textId="77777777" w:rsidR="00C059F5" w:rsidRDefault="00C059F5"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C059F5" w14:paraId="4CB03B52"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0DC7FFE2" w14:textId="01159B3B" w:rsidR="00C059F5" w:rsidRDefault="00C059F5" w:rsidP="005D3FB7">
            <w:pPr>
              <w:rPr>
                <w:rFonts w:ascii="Arial Narrow" w:eastAsia="Times New Roman" w:hAnsi="Arial Narrow"/>
                <w:sz w:val="13"/>
                <w:szCs w:val="13"/>
              </w:rPr>
            </w:pPr>
            <w:r w:rsidRPr="00F348CF">
              <w:rPr>
                <w:rStyle w:val="label"/>
                <w:rFonts w:ascii="Arial" w:eastAsia="Times New Roman" w:hAnsi="Arial"/>
                <w:sz w:val="13"/>
                <w:szCs w:val="13"/>
              </w:rPr>
              <w:t>Community participation and meaningful occupation</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C059F5" w14:paraId="4D71FF73"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1FE097CD" w14:textId="77777777" w:rsidR="00C059F5" w:rsidRDefault="00C059F5"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62C533E" w14:textId="77777777" w:rsidR="00C059F5" w:rsidRDefault="00C059F5"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D8214BD" w14:textId="77777777" w:rsidR="00C059F5" w:rsidRDefault="00C059F5"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2627EBD" w14:textId="77777777" w:rsidR="00C059F5" w:rsidRDefault="00C059F5"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7A4D7AE" w14:textId="77777777" w:rsidR="00C059F5" w:rsidRDefault="00C059F5"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9F2D878" w14:textId="77777777" w:rsidR="00C059F5" w:rsidRDefault="00C059F5"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4675E84" w14:textId="77777777" w:rsidR="00C059F5" w:rsidRDefault="00C059F5"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1CA1CF83" w14:textId="77777777" w:rsidR="00C059F5" w:rsidRDefault="00C059F5" w:rsidP="005D3FB7">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06A29B1A" w14:textId="77777777" w:rsidR="00C059F5" w:rsidRDefault="00C059F5"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724E500" w14:textId="77777777" w:rsidR="00C059F5" w:rsidRDefault="00C059F5"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bl>
    <w:p w14:paraId="25F9EB4E" w14:textId="77777777" w:rsidR="00C059F5" w:rsidRPr="00F348CF" w:rsidRDefault="00C059F5" w:rsidP="00093C09">
      <w:pPr>
        <w:numPr>
          <w:ilvl w:val="0"/>
          <w:numId w:val="24"/>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Risk of selection, performance and detection bias</w:t>
      </w:r>
    </w:p>
    <w:p w14:paraId="7FC4CAFA" w14:textId="77777777" w:rsidR="00C059F5" w:rsidRPr="00F348CF" w:rsidRDefault="00C059F5" w:rsidP="00093C09">
      <w:pPr>
        <w:numPr>
          <w:ilvl w:val="0"/>
          <w:numId w:val="24"/>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Confidence intervals cross minimally important difference in one direction. Sample size less than optimal information size (&lt;400 for continuous outcomes or &lt;300 for dichotomous outcomes)</w:t>
      </w:r>
    </w:p>
    <w:p w14:paraId="3BABC923" w14:textId="77777777" w:rsidR="00C059F5" w:rsidRPr="00F348CF" w:rsidRDefault="00C059F5" w:rsidP="00093C09">
      <w:pPr>
        <w:numPr>
          <w:ilvl w:val="0"/>
          <w:numId w:val="24"/>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Confidence intervals cross minimally important difference in both directions. Sample size less than optimal information size (&lt;400 for continuous outcomes or &lt;300 for dichotomous outcomes)</w:t>
      </w:r>
    </w:p>
    <w:p w14:paraId="794DCAD5" w14:textId="77777777" w:rsidR="00A25C51" w:rsidRPr="00F348CF" w:rsidRDefault="00A25C51" w:rsidP="00A25C51">
      <w:pPr>
        <w:rPr>
          <w:rFonts w:ascii="Arial" w:hAnsi="Arial"/>
        </w:rPr>
      </w:pPr>
    </w:p>
    <w:p w14:paraId="59CB0270" w14:textId="0C641F9F" w:rsidR="00344888" w:rsidRPr="00F348CF" w:rsidRDefault="00A773C8" w:rsidP="007B0637">
      <w:pPr>
        <w:pStyle w:val="AppMinorSubHead"/>
        <w:rPr>
          <w:rFonts w:ascii="Arial" w:hAnsi="Arial"/>
        </w:rPr>
      </w:pPr>
      <w:bookmarkStart w:id="15" w:name="_Toc444268230"/>
      <w:r>
        <w:rPr>
          <w:rFonts w:ascii="Arial" w:hAnsi="Arial"/>
        </w:rPr>
        <w:t>Cognitive behavioural therapy</w:t>
      </w:r>
      <w:r w:rsidR="007B0637" w:rsidRPr="00F348CF">
        <w:rPr>
          <w:rFonts w:ascii="Arial" w:hAnsi="Arial"/>
        </w:rPr>
        <w:t xml:space="preserve"> </w:t>
      </w:r>
      <w:r w:rsidR="00D66AE3" w:rsidRPr="00F348CF">
        <w:rPr>
          <w:rFonts w:ascii="Arial" w:hAnsi="Arial"/>
        </w:rPr>
        <w:t xml:space="preserve">versus </w:t>
      </w:r>
      <w:r w:rsidR="007B0637" w:rsidRPr="00F348CF">
        <w:rPr>
          <w:rFonts w:ascii="Arial" w:hAnsi="Arial"/>
        </w:rPr>
        <w:t>cognitive strategies for depressi</w:t>
      </w:r>
      <w:r w:rsidR="00907992" w:rsidRPr="00F348CF">
        <w:rPr>
          <w:rFonts w:ascii="Arial" w:hAnsi="Arial"/>
        </w:rPr>
        <w:t>ve symptoms</w:t>
      </w:r>
      <w:bookmarkEnd w:id="15"/>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019"/>
        <w:gridCol w:w="1185"/>
        <w:gridCol w:w="781"/>
        <w:gridCol w:w="1017"/>
        <w:gridCol w:w="916"/>
        <w:gridCol w:w="910"/>
        <w:gridCol w:w="1298"/>
        <w:gridCol w:w="888"/>
        <w:gridCol w:w="1294"/>
        <w:gridCol w:w="809"/>
        <w:gridCol w:w="1875"/>
        <w:gridCol w:w="1427"/>
        <w:gridCol w:w="851"/>
      </w:tblGrid>
      <w:tr w:rsidR="001A35CB" w14:paraId="5D209320" w14:textId="77777777" w:rsidTr="005D3FB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4A1D19F" w14:textId="77777777" w:rsidR="001A35CB" w:rsidRDefault="001A35CB"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EF37A75" w14:textId="35774978" w:rsidR="001A35CB" w:rsidRDefault="00892AD2" w:rsidP="005D3FB7">
            <w:pPr>
              <w:jc w:val="center"/>
              <w:rPr>
                <w:rFonts w:ascii="Arial Narrow" w:eastAsia="Times New Roman" w:hAnsi="Arial Narrow"/>
                <w:b/>
                <w:bCs/>
                <w:sz w:val="13"/>
                <w:szCs w:val="13"/>
              </w:rPr>
            </w:pPr>
            <w:r>
              <w:rPr>
                <w:rFonts w:ascii="Arial" w:eastAsia="Times New Roman" w:hAnsi="Arial"/>
                <w:b/>
                <w:bCs/>
                <w:sz w:val="13"/>
                <w:szCs w:val="13"/>
              </w:rPr>
              <w:t>Number</w:t>
            </w:r>
            <w:r w:rsidR="001A35CB" w:rsidRPr="00F348CF">
              <w:rPr>
                <w:rFonts w:ascii="Arial" w:eastAsia="Times New Roman" w:hAnsi="Arial"/>
                <w:b/>
                <w:bCs/>
                <w:sz w:val="13"/>
                <w:szCs w:val="13"/>
              </w:rPr>
              <w:t xml:space="preserve">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DADAF18" w14:textId="77777777" w:rsidR="001A35CB" w:rsidRDefault="001A35CB" w:rsidP="005D3FB7">
            <w:pPr>
              <w:jc w:val="center"/>
              <w:rPr>
                <w:rFonts w:ascii="Arial Narrow" w:eastAsia="Times New Roman" w:hAnsi="Arial Narrow"/>
                <w:b/>
                <w:bCs/>
                <w:sz w:val="13"/>
                <w:szCs w:val="13"/>
              </w:rPr>
            </w:pPr>
            <w:r w:rsidRPr="00F348CF">
              <w:rPr>
                <w:rFonts w:ascii="Arial" w:eastAsia="Times New Roman" w:hAnsi="Arial"/>
                <w:b/>
                <w:bCs/>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B232EB2" w14:textId="77777777" w:rsidR="001A35CB" w:rsidRDefault="001A35CB"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FC3299F" w14:textId="77777777" w:rsidR="001A35CB" w:rsidRDefault="001A35CB" w:rsidP="005D3FB7">
            <w:pPr>
              <w:jc w:val="center"/>
              <w:rPr>
                <w:rFonts w:ascii="Arial Narrow" w:eastAsia="Times New Roman" w:hAnsi="Arial Narrow"/>
                <w:b/>
                <w:bCs/>
                <w:sz w:val="13"/>
                <w:szCs w:val="13"/>
              </w:rPr>
            </w:pPr>
            <w:r w:rsidRPr="00F348CF">
              <w:rPr>
                <w:rFonts w:ascii="Arial" w:eastAsia="Times New Roman" w:hAnsi="Arial"/>
                <w:b/>
                <w:bCs/>
                <w:sz w:val="13"/>
                <w:szCs w:val="13"/>
              </w:rPr>
              <w:t>Importance</w:t>
            </w:r>
          </w:p>
        </w:tc>
      </w:tr>
      <w:tr w:rsidR="001A35CB" w14:paraId="480FFD83" w14:textId="77777777" w:rsidTr="005D3FB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5B90EB6" w14:textId="0B9EA473" w:rsidR="001A35CB" w:rsidRDefault="00892AD2" w:rsidP="005D3FB7">
            <w:pPr>
              <w:jc w:val="center"/>
              <w:rPr>
                <w:rFonts w:ascii="Arial Narrow" w:eastAsia="Times New Roman" w:hAnsi="Arial Narrow"/>
                <w:b/>
                <w:bCs/>
                <w:sz w:val="13"/>
                <w:szCs w:val="13"/>
              </w:rPr>
            </w:pPr>
            <w:r>
              <w:rPr>
                <w:rFonts w:ascii="Arial" w:eastAsia="Times New Roman" w:hAnsi="Arial"/>
                <w:b/>
                <w:bCs/>
                <w:sz w:val="13"/>
                <w:szCs w:val="13"/>
              </w:rPr>
              <w:t>Number</w:t>
            </w:r>
            <w:r w:rsidR="001A35CB" w:rsidRPr="00F348CF">
              <w:rPr>
                <w:rFonts w:ascii="Arial" w:eastAsia="Times New Roman" w:hAnsi="Arial"/>
                <w:b/>
                <w:bCs/>
                <w:sz w:val="13"/>
                <w:szCs w:val="13"/>
              </w:rPr>
              <w:t xml:space="preserve">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7763F05" w14:textId="77777777" w:rsidR="001A35CB" w:rsidRDefault="001A35CB" w:rsidP="005D3FB7">
            <w:pPr>
              <w:jc w:val="center"/>
              <w:rPr>
                <w:rFonts w:ascii="Arial Narrow" w:eastAsia="Times New Roman" w:hAnsi="Arial Narrow"/>
                <w:b/>
                <w:bCs/>
                <w:sz w:val="13"/>
                <w:szCs w:val="13"/>
              </w:rPr>
            </w:pPr>
            <w:r w:rsidRPr="00F348CF">
              <w:rPr>
                <w:rFonts w:ascii="Arial" w:eastAsia="Times New Roman" w:hAnsi="Arial"/>
                <w:b/>
                <w:bCs/>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E5C9A07" w14:textId="77777777" w:rsidR="001A35CB" w:rsidRDefault="001A35CB" w:rsidP="005D3FB7">
            <w:pPr>
              <w:jc w:val="center"/>
              <w:rPr>
                <w:rFonts w:ascii="Arial Narrow" w:eastAsia="Times New Roman" w:hAnsi="Arial Narrow"/>
                <w:b/>
                <w:bCs/>
                <w:sz w:val="13"/>
                <w:szCs w:val="13"/>
              </w:rPr>
            </w:pPr>
            <w:r w:rsidRPr="00F348CF">
              <w:rPr>
                <w:rFonts w:ascii="Arial" w:eastAsia="Times New Roman" w:hAnsi="Arial"/>
                <w:b/>
                <w:bCs/>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18DD803" w14:textId="77777777" w:rsidR="001A35CB" w:rsidRDefault="001A35CB" w:rsidP="005D3FB7">
            <w:pPr>
              <w:jc w:val="center"/>
              <w:rPr>
                <w:rFonts w:ascii="Arial Narrow" w:eastAsia="Times New Roman" w:hAnsi="Arial Narrow"/>
                <w:b/>
                <w:bCs/>
                <w:sz w:val="13"/>
                <w:szCs w:val="13"/>
              </w:rPr>
            </w:pPr>
            <w:r w:rsidRPr="00F348CF">
              <w:rPr>
                <w:rFonts w:ascii="Arial" w:eastAsia="Times New Roman" w:hAnsi="Arial"/>
                <w:b/>
                <w:bCs/>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9A499EC" w14:textId="77777777" w:rsidR="001A35CB" w:rsidRDefault="001A35CB" w:rsidP="005D3FB7">
            <w:pPr>
              <w:jc w:val="center"/>
              <w:rPr>
                <w:rFonts w:ascii="Arial Narrow" w:eastAsia="Times New Roman" w:hAnsi="Arial Narrow"/>
                <w:b/>
                <w:bCs/>
                <w:sz w:val="13"/>
                <w:szCs w:val="13"/>
              </w:rPr>
            </w:pPr>
            <w:r w:rsidRPr="00F348CF">
              <w:rPr>
                <w:rFonts w:ascii="Arial" w:eastAsia="Times New Roman" w:hAnsi="Arial"/>
                <w:b/>
                <w:bCs/>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AB1BA5D" w14:textId="77777777" w:rsidR="001A35CB" w:rsidRDefault="001A35CB" w:rsidP="005D3FB7">
            <w:pPr>
              <w:jc w:val="center"/>
              <w:rPr>
                <w:rFonts w:ascii="Arial Narrow" w:eastAsia="Times New Roman" w:hAnsi="Arial Narrow"/>
                <w:b/>
                <w:bCs/>
                <w:sz w:val="13"/>
                <w:szCs w:val="13"/>
              </w:rPr>
            </w:pPr>
            <w:r w:rsidRPr="00F348CF">
              <w:rPr>
                <w:rFonts w:ascii="Arial" w:eastAsia="Times New Roman" w:hAnsi="Arial"/>
                <w:b/>
                <w:bCs/>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F477FF8" w14:textId="77777777" w:rsidR="001A35CB" w:rsidRDefault="001A35CB" w:rsidP="005D3FB7">
            <w:pPr>
              <w:jc w:val="center"/>
              <w:rPr>
                <w:rFonts w:ascii="Arial Narrow" w:eastAsia="Times New Roman" w:hAnsi="Arial Narrow"/>
                <w:b/>
                <w:bCs/>
                <w:sz w:val="13"/>
                <w:szCs w:val="13"/>
              </w:rPr>
            </w:pPr>
            <w:r w:rsidRPr="00F348CF">
              <w:rPr>
                <w:rFonts w:ascii="Arial" w:eastAsia="Times New Roman" w:hAnsi="Arial"/>
                <w:b/>
                <w:bCs/>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504FC13" w14:textId="77777777" w:rsidR="001A35CB" w:rsidRDefault="001A35CB" w:rsidP="005D3FB7">
            <w:pPr>
              <w:jc w:val="center"/>
              <w:rPr>
                <w:rFonts w:ascii="Arial Narrow" w:eastAsia="Times New Roman" w:hAnsi="Arial Narrow"/>
                <w:b/>
                <w:bCs/>
                <w:sz w:val="13"/>
                <w:szCs w:val="13"/>
              </w:rPr>
            </w:pPr>
            <w:r w:rsidRPr="00F348CF">
              <w:rPr>
                <w:rFonts w:ascii="Arial" w:eastAsia="Times New Roman" w:hAnsi="Arial"/>
                <w:b/>
                <w:bCs/>
                <w:sz w:val="13"/>
                <w:szCs w:val="13"/>
              </w:rPr>
              <w:t>CBT</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B473A78" w14:textId="77777777" w:rsidR="001A35CB" w:rsidRDefault="001A35CB" w:rsidP="005D3FB7">
            <w:pPr>
              <w:jc w:val="center"/>
              <w:rPr>
                <w:rFonts w:ascii="Arial Narrow" w:eastAsia="Times New Roman" w:hAnsi="Arial Narrow"/>
                <w:b/>
                <w:bCs/>
                <w:sz w:val="13"/>
                <w:szCs w:val="13"/>
              </w:rPr>
            </w:pPr>
            <w:r w:rsidRPr="00F348CF">
              <w:rPr>
                <w:rFonts w:ascii="Arial" w:eastAsia="Times New Roman" w:hAnsi="Arial"/>
                <w:b/>
                <w:bCs/>
                <w:sz w:val="13"/>
                <w:szCs w:val="13"/>
              </w:rPr>
              <w:t>cognitive strategies only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69AF812" w14:textId="77777777" w:rsidR="001A35CB" w:rsidRDefault="001A35CB" w:rsidP="005D3FB7">
            <w:pPr>
              <w:jc w:val="center"/>
              <w:rPr>
                <w:rFonts w:ascii="Arial Narrow" w:eastAsia="Times New Roman" w:hAnsi="Arial Narrow"/>
                <w:b/>
                <w:bCs/>
                <w:sz w:val="13"/>
                <w:szCs w:val="13"/>
              </w:rPr>
            </w:pPr>
            <w:r w:rsidRPr="00F348CF">
              <w:rPr>
                <w:rFonts w:ascii="Arial" w:eastAsia="Times New Roman" w:hAnsi="Arial"/>
                <w:b/>
                <w:bCs/>
                <w:sz w:val="13"/>
                <w:szCs w:val="13"/>
              </w:rPr>
              <w:t>Relative</w:t>
            </w:r>
            <w:r w:rsidRPr="00F348CF">
              <w:rPr>
                <w:rFonts w:ascii="Arial" w:eastAsia="Times New Roman" w:hAnsi="Arial"/>
                <w:b/>
                <w:bCs/>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22B825D" w14:textId="77777777" w:rsidR="001A35CB" w:rsidRDefault="001A35CB" w:rsidP="005D3FB7">
            <w:pPr>
              <w:jc w:val="center"/>
              <w:rPr>
                <w:rFonts w:ascii="Arial Narrow" w:eastAsia="Times New Roman" w:hAnsi="Arial Narrow"/>
                <w:b/>
                <w:bCs/>
                <w:sz w:val="13"/>
                <w:szCs w:val="13"/>
              </w:rPr>
            </w:pPr>
            <w:r w:rsidRPr="00F348CF">
              <w:rPr>
                <w:rFonts w:ascii="Arial" w:eastAsia="Times New Roman" w:hAnsi="Arial"/>
                <w:b/>
                <w:bCs/>
                <w:sz w:val="13"/>
                <w:szCs w:val="13"/>
              </w:rPr>
              <w:t>Absolute</w:t>
            </w:r>
            <w:r w:rsidRPr="00F348CF">
              <w:rPr>
                <w:rFonts w:ascii="Arial" w:eastAsia="Times New Roman" w:hAnsi="Arial"/>
                <w:b/>
                <w:bCs/>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A34E99F" w14:textId="77777777" w:rsidR="001A35CB" w:rsidRDefault="001A35CB" w:rsidP="005D3FB7">
            <w:pPr>
              <w:rPr>
                <w:rFonts w:ascii="Arial Narrow" w:eastAsia="Times New Roman" w:hAnsi="Arial Narrow"/>
                <w:b/>
                <w:bCs/>
                <w:sz w:val="13"/>
                <w:szCs w:val="1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AF36FAC" w14:textId="77777777" w:rsidR="001A35CB" w:rsidRDefault="001A35CB" w:rsidP="005D3FB7">
            <w:pPr>
              <w:rPr>
                <w:rFonts w:ascii="Arial Narrow" w:eastAsia="Times New Roman" w:hAnsi="Arial Narrow"/>
                <w:b/>
                <w:bCs/>
                <w:sz w:val="13"/>
                <w:szCs w:val="13"/>
              </w:rPr>
            </w:pPr>
          </w:p>
        </w:tc>
      </w:tr>
      <w:tr w:rsidR="001A35CB" w14:paraId="7054212B"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287D773D" w14:textId="1181D073" w:rsidR="001A35CB" w:rsidRDefault="001A35CB" w:rsidP="005D3FB7">
            <w:pPr>
              <w:rPr>
                <w:rFonts w:ascii="Arial Narrow" w:eastAsia="Times New Roman" w:hAnsi="Arial Narrow"/>
                <w:sz w:val="13"/>
                <w:szCs w:val="13"/>
              </w:rPr>
            </w:pPr>
            <w:r w:rsidRPr="00F348CF">
              <w:rPr>
                <w:rStyle w:val="label"/>
                <w:rFonts w:ascii="Arial" w:eastAsia="Times New Roman" w:hAnsi="Arial"/>
                <w:sz w:val="13"/>
                <w:szCs w:val="13"/>
              </w:rPr>
              <w:t xml:space="preserve">Depressive symptoms (follow up: 38 weeks; assessed with: </w:t>
            </w:r>
            <w:proofErr w:type="spellStart"/>
            <w:r w:rsidR="00362557">
              <w:rPr>
                <w:rStyle w:val="label"/>
                <w:rFonts w:ascii="Arial" w:eastAsia="Times New Roman" w:hAnsi="Arial"/>
                <w:sz w:val="13"/>
                <w:szCs w:val="13"/>
              </w:rPr>
              <w:t>BDI</w:t>
            </w:r>
            <w:proofErr w:type="spellEnd"/>
            <w:r w:rsidR="00362557">
              <w:rPr>
                <w:rStyle w:val="label"/>
                <w:rFonts w:ascii="Arial" w:eastAsia="Times New Roman" w:hAnsi="Arial"/>
                <w:sz w:val="13"/>
                <w:szCs w:val="13"/>
              </w:rPr>
              <w:t>-II</w:t>
            </w:r>
            <w:r w:rsidRPr="00F348CF">
              <w:rPr>
                <w:rStyle w:val="label"/>
                <w:rFonts w:ascii="Arial" w:eastAsia="Times New Roman" w:hAnsi="Arial"/>
                <w:sz w:val="13"/>
                <w:szCs w:val="13"/>
              </w:rPr>
              <w:t>)</w:t>
            </w:r>
          </w:p>
        </w:tc>
      </w:tr>
      <w:tr w:rsidR="001A35CB" w14:paraId="56A447D1"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66896FCC" w14:textId="77777777" w:rsidR="001A35CB" w:rsidRDefault="001A35CB"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4192C4A5" w14:textId="77777777" w:rsidR="001A35CB" w:rsidRDefault="001A35CB" w:rsidP="005D3FB7">
            <w:pPr>
              <w:rPr>
                <w:rFonts w:ascii="Arial Narrow" w:eastAsia="Times New Roman" w:hAnsi="Arial Narrow"/>
                <w:sz w:val="13"/>
                <w:szCs w:val="13"/>
              </w:rPr>
            </w:pPr>
            <w:r w:rsidRPr="00F348CF">
              <w:rPr>
                <w:rFonts w:ascii="Arial" w:eastAsia="Times New Roman" w:hAnsi="Arial"/>
                <w:sz w:val="13"/>
                <w:szCs w:val="13"/>
              </w:rPr>
              <w:t xml:space="preserve">observational studies </w:t>
            </w:r>
          </w:p>
        </w:tc>
        <w:tc>
          <w:tcPr>
            <w:tcW w:w="0" w:type="auto"/>
            <w:tcBorders>
              <w:top w:val="single" w:sz="6" w:space="0" w:color="000000"/>
              <w:left w:val="single" w:sz="6" w:space="0" w:color="000000"/>
              <w:bottom w:val="single" w:sz="6" w:space="0" w:color="000000"/>
              <w:right w:val="single" w:sz="6" w:space="0" w:color="000000"/>
            </w:tcBorders>
            <w:hideMark/>
          </w:tcPr>
          <w:p w14:paraId="368EB81F" w14:textId="77777777" w:rsidR="001A35CB" w:rsidRDefault="001A35CB"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1C3A505C" w14:textId="77777777" w:rsidR="001A35CB" w:rsidRDefault="001A35CB"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04299DC3" w14:textId="77777777" w:rsidR="001A35CB" w:rsidRDefault="001A35CB"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4B95E821" w14:textId="77777777" w:rsidR="001A35CB" w:rsidRDefault="001A35CB"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50F70CDC" w14:textId="77777777" w:rsidR="001A35CB" w:rsidRDefault="001A35CB"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30B529B7" w14:textId="77777777" w:rsidR="001A35CB" w:rsidRDefault="001A35CB" w:rsidP="005D3FB7">
            <w:pPr>
              <w:jc w:val="center"/>
              <w:rPr>
                <w:rFonts w:ascii="Arial Narrow" w:eastAsia="Times New Roman" w:hAnsi="Arial Narrow"/>
                <w:sz w:val="13"/>
                <w:szCs w:val="13"/>
              </w:rPr>
            </w:pPr>
            <w:r w:rsidRPr="00F348CF">
              <w:rPr>
                <w:rFonts w:ascii="Arial" w:eastAsia="Times New Roman" w:hAnsi="Arial"/>
                <w:sz w:val="13"/>
                <w:szCs w:val="13"/>
              </w:rPr>
              <w:t xml:space="preserve">23 </w:t>
            </w:r>
          </w:p>
        </w:tc>
        <w:tc>
          <w:tcPr>
            <w:tcW w:w="0" w:type="auto"/>
            <w:tcBorders>
              <w:top w:val="single" w:sz="6" w:space="0" w:color="000000"/>
              <w:left w:val="single" w:sz="6" w:space="0" w:color="000000"/>
              <w:bottom w:val="single" w:sz="6" w:space="0" w:color="000000"/>
              <w:right w:val="single" w:sz="6" w:space="0" w:color="000000"/>
            </w:tcBorders>
            <w:hideMark/>
          </w:tcPr>
          <w:p w14:paraId="310E2A7F" w14:textId="77777777" w:rsidR="001A35CB" w:rsidRDefault="001A35CB" w:rsidP="005D3FB7">
            <w:pPr>
              <w:jc w:val="center"/>
              <w:rPr>
                <w:rFonts w:ascii="Arial Narrow" w:eastAsia="Times New Roman" w:hAnsi="Arial Narrow"/>
                <w:sz w:val="13"/>
                <w:szCs w:val="13"/>
              </w:rPr>
            </w:pPr>
            <w:r w:rsidRPr="00F348CF">
              <w:rPr>
                <w:rFonts w:ascii="Arial" w:eastAsia="Times New Roman" w:hAnsi="Arial"/>
                <w:sz w:val="13"/>
                <w:szCs w:val="13"/>
              </w:rPr>
              <w:t xml:space="preserve">23 </w:t>
            </w:r>
          </w:p>
        </w:tc>
        <w:tc>
          <w:tcPr>
            <w:tcW w:w="0" w:type="auto"/>
            <w:tcBorders>
              <w:top w:val="single" w:sz="6" w:space="0" w:color="000000"/>
              <w:left w:val="single" w:sz="6" w:space="0" w:color="000000"/>
              <w:bottom w:val="single" w:sz="6" w:space="0" w:color="000000"/>
              <w:right w:val="single" w:sz="6" w:space="0" w:color="000000"/>
            </w:tcBorders>
            <w:hideMark/>
          </w:tcPr>
          <w:p w14:paraId="07811BE3" w14:textId="77777777" w:rsidR="001A35CB" w:rsidRDefault="001A35CB"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7F178D75" w14:textId="77777777" w:rsidR="001A35CB" w:rsidRDefault="001A35CB" w:rsidP="005D3FB7">
            <w:pPr>
              <w:jc w:val="center"/>
              <w:rPr>
                <w:rFonts w:ascii="Arial Narrow" w:eastAsia="Times New Roman" w:hAnsi="Arial Narrow"/>
                <w:sz w:val="13"/>
                <w:szCs w:val="13"/>
              </w:rPr>
            </w:pPr>
            <w:r w:rsidRPr="00F348CF">
              <w:rPr>
                <w:rStyle w:val="cell-value"/>
                <w:rFonts w:ascii="Arial" w:eastAsia="Times New Roman" w:hAnsi="Arial"/>
                <w:sz w:val="13"/>
                <w:szCs w:val="13"/>
              </w:rPr>
              <w:t xml:space="preserve">MD </w:t>
            </w:r>
            <w:r w:rsidRPr="00F348CF">
              <w:rPr>
                <w:rStyle w:val="cell-value"/>
                <w:rFonts w:ascii="Arial" w:eastAsia="Times New Roman" w:hAnsi="Arial"/>
                <w:b/>
                <w:bCs/>
                <w:sz w:val="13"/>
                <w:szCs w:val="13"/>
              </w:rPr>
              <w:t>1.3 fewer</w:t>
            </w:r>
            <w:r w:rsidRPr="00F348CF">
              <w:rPr>
                <w:rFonts w:ascii="Arial" w:eastAsia="Times New Roman" w:hAnsi="Arial"/>
                <w:sz w:val="13"/>
                <w:szCs w:val="13"/>
              </w:rPr>
              <w:br/>
            </w:r>
            <w:r w:rsidRPr="00F348CF">
              <w:rPr>
                <w:rStyle w:val="cell-value"/>
                <w:rFonts w:ascii="Arial" w:eastAsia="Times New Roman" w:hAnsi="Arial"/>
                <w:sz w:val="13"/>
                <w:szCs w:val="13"/>
              </w:rPr>
              <w:t>(5.89 fewer to 3.29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459AB1F9" w14:textId="77777777" w:rsidR="001A35CB" w:rsidRDefault="001A35CB"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5AAA69A8" w14:textId="77777777" w:rsidR="001A35CB" w:rsidRDefault="001A35CB"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1A35CB" w14:paraId="5417EB2E"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77640B71" w14:textId="620B603B" w:rsidR="001A35CB" w:rsidRDefault="001A35CB" w:rsidP="005D3FB7">
            <w:pPr>
              <w:rPr>
                <w:rFonts w:ascii="Arial Narrow" w:eastAsia="Times New Roman" w:hAnsi="Arial Narrow"/>
                <w:sz w:val="13"/>
                <w:szCs w:val="13"/>
              </w:rPr>
            </w:pPr>
            <w:r w:rsidRPr="00F348CF">
              <w:rPr>
                <w:rStyle w:val="label"/>
                <w:rFonts w:ascii="Arial" w:eastAsia="Times New Roman" w:hAnsi="Arial"/>
                <w:sz w:val="13"/>
                <w:szCs w:val="13"/>
              </w:rPr>
              <w:t xml:space="preserve">Improvement in those with clinical depression at baseline (follow up: 38 weeks; assessed with: </w:t>
            </w:r>
            <w:proofErr w:type="spellStart"/>
            <w:r w:rsidR="00362557">
              <w:rPr>
                <w:rStyle w:val="label"/>
                <w:rFonts w:ascii="Arial" w:eastAsia="Times New Roman" w:hAnsi="Arial"/>
                <w:sz w:val="13"/>
                <w:szCs w:val="13"/>
              </w:rPr>
              <w:t>BDI</w:t>
            </w:r>
            <w:proofErr w:type="spellEnd"/>
            <w:r w:rsidR="00362557">
              <w:rPr>
                <w:rStyle w:val="label"/>
                <w:rFonts w:ascii="Arial" w:eastAsia="Times New Roman" w:hAnsi="Arial"/>
                <w:sz w:val="13"/>
                <w:szCs w:val="13"/>
              </w:rPr>
              <w:t>-II</w:t>
            </w:r>
            <w:r w:rsidRPr="00F348CF">
              <w:rPr>
                <w:rStyle w:val="label"/>
                <w:rFonts w:ascii="Arial" w:eastAsia="Times New Roman" w:hAnsi="Arial"/>
                <w:sz w:val="13"/>
                <w:szCs w:val="13"/>
              </w:rPr>
              <w:t xml:space="preserve"> </w:t>
            </w:r>
            <w:r w:rsidR="00905321">
              <w:rPr>
                <w:rStyle w:val="label"/>
                <w:rFonts w:ascii="Arial" w:eastAsia="Times New Roman" w:hAnsi="Arial"/>
                <w:sz w:val="13"/>
                <w:szCs w:val="13"/>
              </w:rPr>
              <w:t>[reduced score])</w:t>
            </w:r>
          </w:p>
        </w:tc>
      </w:tr>
      <w:tr w:rsidR="001A35CB" w14:paraId="0E571D86"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34A62ABD" w14:textId="77777777" w:rsidR="001A35CB" w:rsidRDefault="001A35CB"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65C26522" w14:textId="77777777" w:rsidR="001A35CB" w:rsidRDefault="001A35CB" w:rsidP="005D3FB7">
            <w:pPr>
              <w:rPr>
                <w:rFonts w:ascii="Arial Narrow" w:eastAsia="Times New Roman" w:hAnsi="Arial Narrow"/>
                <w:sz w:val="13"/>
                <w:szCs w:val="13"/>
              </w:rPr>
            </w:pPr>
            <w:r w:rsidRPr="00F348CF">
              <w:rPr>
                <w:rFonts w:ascii="Arial" w:eastAsia="Times New Roman" w:hAnsi="Arial"/>
                <w:sz w:val="13"/>
                <w:szCs w:val="13"/>
              </w:rPr>
              <w:t xml:space="preserve">observational studies </w:t>
            </w:r>
          </w:p>
        </w:tc>
        <w:tc>
          <w:tcPr>
            <w:tcW w:w="0" w:type="auto"/>
            <w:tcBorders>
              <w:top w:val="single" w:sz="6" w:space="0" w:color="000000"/>
              <w:left w:val="single" w:sz="6" w:space="0" w:color="000000"/>
              <w:bottom w:val="single" w:sz="6" w:space="0" w:color="000000"/>
              <w:right w:val="single" w:sz="6" w:space="0" w:color="000000"/>
            </w:tcBorders>
            <w:hideMark/>
          </w:tcPr>
          <w:p w14:paraId="6DAEA656" w14:textId="77777777" w:rsidR="001A35CB" w:rsidRDefault="001A35CB"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60301B0A" w14:textId="77777777" w:rsidR="001A35CB" w:rsidRDefault="001A35CB"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308A3AC1" w14:textId="77777777" w:rsidR="001A35CB" w:rsidRDefault="001A35CB"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41FCDC13" w14:textId="77777777" w:rsidR="001A35CB" w:rsidRDefault="001A35CB"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1C939634" w14:textId="77777777" w:rsidR="001A35CB" w:rsidRDefault="001A35CB"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64F5FF70" w14:textId="77777777" w:rsidR="001A35CB" w:rsidRDefault="001A35CB" w:rsidP="005D3FB7">
            <w:pPr>
              <w:jc w:val="center"/>
              <w:rPr>
                <w:rFonts w:ascii="Arial Narrow" w:eastAsia="Times New Roman" w:hAnsi="Arial Narrow"/>
                <w:sz w:val="13"/>
                <w:szCs w:val="13"/>
              </w:rPr>
            </w:pPr>
            <w:r w:rsidRPr="00F348CF">
              <w:rPr>
                <w:rFonts w:ascii="Arial" w:eastAsia="Times New Roman" w:hAnsi="Arial"/>
                <w:sz w:val="13"/>
                <w:szCs w:val="13"/>
              </w:rPr>
              <w:t xml:space="preserve">14/14 (100.0%) </w:t>
            </w:r>
          </w:p>
        </w:tc>
        <w:tc>
          <w:tcPr>
            <w:tcW w:w="0" w:type="auto"/>
            <w:tcBorders>
              <w:top w:val="single" w:sz="6" w:space="0" w:color="000000"/>
              <w:left w:val="single" w:sz="6" w:space="0" w:color="000000"/>
              <w:bottom w:val="single" w:sz="6" w:space="0" w:color="000000"/>
              <w:right w:val="single" w:sz="6" w:space="0" w:color="000000"/>
            </w:tcBorders>
            <w:hideMark/>
          </w:tcPr>
          <w:p w14:paraId="4C554E84" w14:textId="77777777" w:rsidR="001A35CB" w:rsidRDefault="001A35CB" w:rsidP="005D3FB7">
            <w:pPr>
              <w:jc w:val="center"/>
              <w:rPr>
                <w:rFonts w:ascii="Arial Narrow" w:eastAsia="Times New Roman" w:hAnsi="Arial Narrow"/>
                <w:sz w:val="13"/>
                <w:szCs w:val="13"/>
              </w:rPr>
            </w:pPr>
            <w:r w:rsidRPr="00F348CF">
              <w:rPr>
                <w:rFonts w:ascii="Arial" w:eastAsia="Times New Roman" w:hAnsi="Arial"/>
                <w:sz w:val="13"/>
                <w:szCs w:val="13"/>
              </w:rPr>
              <w:t xml:space="preserve">11/15 (73.3%) </w:t>
            </w:r>
          </w:p>
        </w:tc>
        <w:tc>
          <w:tcPr>
            <w:tcW w:w="0" w:type="auto"/>
            <w:tcBorders>
              <w:top w:val="single" w:sz="6" w:space="0" w:color="000000"/>
              <w:left w:val="single" w:sz="6" w:space="0" w:color="000000"/>
              <w:bottom w:val="single" w:sz="6" w:space="0" w:color="000000"/>
              <w:right w:val="single" w:sz="6" w:space="0" w:color="000000"/>
            </w:tcBorders>
            <w:hideMark/>
          </w:tcPr>
          <w:p w14:paraId="7FB20E31" w14:textId="77777777" w:rsidR="001A35CB" w:rsidRDefault="001A35CB" w:rsidP="005D3FB7">
            <w:pPr>
              <w:jc w:val="center"/>
              <w:rPr>
                <w:rFonts w:ascii="Arial Narrow" w:eastAsia="Times New Roman" w:hAnsi="Arial Narrow"/>
                <w:sz w:val="13"/>
                <w:szCs w:val="13"/>
              </w:rPr>
            </w:pPr>
            <w:r w:rsidRPr="00F348CF">
              <w:rPr>
                <w:rStyle w:val="block"/>
                <w:rFonts w:ascii="Arial" w:eastAsia="Times New Roman" w:hAnsi="Arial"/>
                <w:bCs/>
                <w:sz w:val="13"/>
                <w:szCs w:val="13"/>
              </w:rPr>
              <w:t>RR 1.34</w:t>
            </w:r>
            <w:r w:rsidRPr="00F348CF">
              <w:rPr>
                <w:rFonts w:ascii="Arial" w:eastAsia="Times New Roman" w:hAnsi="Arial"/>
                <w:sz w:val="13"/>
                <w:szCs w:val="13"/>
              </w:rPr>
              <w:br/>
            </w:r>
            <w:r w:rsidRPr="00F348CF">
              <w:rPr>
                <w:rStyle w:val="cell"/>
                <w:rFonts w:ascii="Arial" w:eastAsia="Times New Roman" w:hAnsi="Arial"/>
                <w:sz w:val="13"/>
                <w:szCs w:val="13"/>
              </w:rPr>
              <w:t>(0.98 to 1.85)</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6CD771BF" w14:textId="77777777" w:rsidR="001A35CB" w:rsidRDefault="001A35CB" w:rsidP="005D3FB7">
            <w:pPr>
              <w:jc w:val="center"/>
              <w:rPr>
                <w:rFonts w:ascii="Arial Narrow" w:eastAsia="Times New Roman" w:hAnsi="Arial Narrow"/>
                <w:sz w:val="13"/>
                <w:szCs w:val="13"/>
              </w:rPr>
            </w:pPr>
            <w:r w:rsidRPr="00F348CF">
              <w:rPr>
                <w:rFonts w:ascii="Arial" w:eastAsia="Times New Roman" w:hAnsi="Arial"/>
                <w:b/>
                <w:bCs/>
                <w:sz w:val="13"/>
                <w:szCs w:val="13"/>
              </w:rPr>
              <w:t>249 more per 1000</w:t>
            </w:r>
            <w:r w:rsidRPr="00F348CF">
              <w:rPr>
                <w:rFonts w:ascii="Arial" w:eastAsia="Times New Roman" w:hAnsi="Arial"/>
                <w:sz w:val="13"/>
                <w:szCs w:val="13"/>
              </w:rPr>
              <w:br/>
              <w:t xml:space="preserve">(from 15 fewer to 623 more) </w:t>
            </w:r>
          </w:p>
        </w:tc>
        <w:tc>
          <w:tcPr>
            <w:tcW w:w="750" w:type="dxa"/>
            <w:tcBorders>
              <w:top w:val="single" w:sz="6" w:space="0" w:color="000000"/>
              <w:left w:val="single" w:sz="6" w:space="0" w:color="000000"/>
              <w:bottom w:val="single" w:sz="6" w:space="0" w:color="000000"/>
              <w:right w:val="single" w:sz="6" w:space="0" w:color="000000"/>
            </w:tcBorders>
            <w:hideMark/>
          </w:tcPr>
          <w:p w14:paraId="2033A7A5" w14:textId="77777777" w:rsidR="001A35CB" w:rsidRDefault="001A35CB"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78B33722" w14:textId="77777777" w:rsidR="001A35CB" w:rsidRDefault="001A35CB"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1A35CB" w14:paraId="0929C0D4"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3F144F0F" w14:textId="412A5091" w:rsidR="001A35CB" w:rsidRDefault="001A35CB" w:rsidP="005D3FB7">
            <w:pPr>
              <w:rPr>
                <w:rFonts w:ascii="Arial Narrow" w:eastAsia="Times New Roman" w:hAnsi="Arial Narrow"/>
                <w:sz w:val="13"/>
                <w:szCs w:val="13"/>
              </w:rPr>
            </w:pPr>
            <w:r w:rsidRPr="00F348CF">
              <w:rPr>
                <w:rStyle w:val="label"/>
                <w:rFonts w:ascii="Arial" w:eastAsia="Times New Roman" w:hAnsi="Arial"/>
                <w:sz w:val="13"/>
                <w:szCs w:val="13"/>
              </w:rPr>
              <w:t xml:space="preserve">Recovery in those with clinical depression at baseline (follow up: 38 weeks; assessed with: </w:t>
            </w:r>
            <w:proofErr w:type="spellStart"/>
            <w:r w:rsidR="00362557">
              <w:rPr>
                <w:rStyle w:val="label"/>
                <w:rFonts w:ascii="Arial" w:eastAsia="Times New Roman" w:hAnsi="Arial"/>
                <w:sz w:val="13"/>
                <w:szCs w:val="13"/>
              </w:rPr>
              <w:t>BDI</w:t>
            </w:r>
            <w:proofErr w:type="spellEnd"/>
            <w:r w:rsidR="00362557">
              <w:rPr>
                <w:rStyle w:val="label"/>
                <w:rFonts w:ascii="Arial" w:eastAsia="Times New Roman" w:hAnsi="Arial"/>
                <w:sz w:val="13"/>
                <w:szCs w:val="13"/>
              </w:rPr>
              <w:t>-</w:t>
            </w:r>
            <w:r w:rsidR="00905321">
              <w:rPr>
                <w:rStyle w:val="label"/>
                <w:rFonts w:ascii="Arial" w:eastAsia="Times New Roman" w:hAnsi="Arial"/>
                <w:sz w:val="13"/>
                <w:szCs w:val="13"/>
              </w:rPr>
              <w:t>II [score 13 or less])</w:t>
            </w:r>
          </w:p>
        </w:tc>
      </w:tr>
      <w:tr w:rsidR="001A35CB" w14:paraId="50502C4F"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21D73858" w14:textId="77777777" w:rsidR="001A35CB" w:rsidRDefault="001A35CB"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58994BB4" w14:textId="77777777" w:rsidR="001A35CB" w:rsidRDefault="001A35CB" w:rsidP="005D3FB7">
            <w:pPr>
              <w:rPr>
                <w:rFonts w:ascii="Arial Narrow" w:eastAsia="Times New Roman" w:hAnsi="Arial Narrow"/>
                <w:sz w:val="13"/>
                <w:szCs w:val="13"/>
              </w:rPr>
            </w:pPr>
            <w:r w:rsidRPr="00F348CF">
              <w:rPr>
                <w:rFonts w:ascii="Arial" w:eastAsia="Times New Roman" w:hAnsi="Arial"/>
                <w:sz w:val="13"/>
                <w:szCs w:val="13"/>
              </w:rPr>
              <w:t xml:space="preserve">observational studies </w:t>
            </w:r>
          </w:p>
        </w:tc>
        <w:tc>
          <w:tcPr>
            <w:tcW w:w="0" w:type="auto"/>
            <w:tcBorders>
              <w:top w:val="single" w:sz="6" w:space="0" w:color="000000"/>
              <w:left w:val="single" w:sz="6" w:space="0" w:color="000000"/>
              <w:bottom w:val="single" w:sz="6" w:space="0" w:color="000000"/>
              <w:right w:val="single" w:sz="6" w:space="0" w:color="000000"/>
            </w:tcBorders>
            <w:hideMark/>
          </w:tcPr>
          <w:p w14:paraId="0BFA1A07" w14:textId="77777777" w:rsidR="001A35CB" w:rsidRDefault="001A35CB"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14C525A9" w14:textId="77777777" w:rsidR="001A35CB" w:rsidRDefault="001A35CB"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6A4270D3" w14:textId="77777777" w:rsidR="001A35CB" w:rsidRDefault="001A35CB"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11EF43D8" w14:textId="77777777" w:rsidR="001A35CB" w:rsidRDefault="001A35CB"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230A6C3E" w14:textId="77777777" w:rsidR="001A35CB" w:rsidRDefault="001A35CB"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61E757E5" w14:textId="77777777" w:rsidR="001A35CB" w:rsidRDefault="001A35CB" w:rsidP="005D3FB7">
            <w:pPr>
              <w:jc w:val="center"/>
              <w:rPr>
                <w:rFonts w:ascii="Arial Narrow" w:eastAsia="Times New Roman" w:hAnsi="Arial Narrow"/>
                <w:sz w:val="13"/>
                <w:szCs w:val="13"/>
              </w:rPr>
            </w:pPr>
            <w:r w:rsidRPr="00F348CF">
              <w:rPr>
                <w:rFonts w:ascii="Arial" w:eastAsia="Times New Roman" w:hAnsi="Arial"/>
                <w:sz w:val="13"/>
                <w:szCs w:val="13"/>
              </w:rPr>
              <w:t xml:space="preserve">8/14 (57.1%) </w:t>
            </w:r>
          </w:p>
        </w:tc>
        <w:tc>
          <w:tcPr>
            <w:tcW w:w="0" w:type="auto"/>
            <w:tcBorders>
              <w:top w:val="single" w:sz="6" w:space="0" w:color="000000"/>
              <w:left w:val="single" w:sz="6" w:space="0" w:color="000000"/>
              <w:bottom w:val="single" w:sz="6" w:space="0" w:color="000000"/>
              <w:right w:val="single" w:sz="6" w:space="0" w:color="000000"/>
            </w:tcBorders>
            <w:hideMark/>
          </w:tcPr>
          <w:p w14:paraId="0323D013" w14:textId="77777777" w:rsidR="001A35CB" w:rsidRDefault="001A35CB" w:rsidP="005D3FB7">
            <w:pPr>
              <w:jc w:val="center"/>
              <w:rPr>
                <w:rFonts w:ascii="Arial Narrow" w:eastAsia="Times New Roman" w:hAnsi="Arial Narrow"/>
                <w:sz w:val="13"/>
                <w:szCs w:val="13"/>
              </w:rPr>
            </w:pPr>
            <w:r w:rsidRPr="00F348CF">
              <w:rPr>
                <w:rFonts w:ascii="Arial" w:eastAsia="Times New Roman" w:hAnsi="Arial"/>
                <w:sz w:val="13"/>
                <w:szCs w:val="13"/>
              </w:rPr>
              <w:t xml:space="preserve">7/15 (46.7%) </w:t>
            </w:r>
          </w:p>
        </w:tc>
        <w:tc>
          <w:tcPr>
            <w:tcW w:w="0" w:type="auto"/>
            <w:tcBorders>
              <w:top w:val="single" w:sz="6" w:space="0" w:color="000000"/>
              <w:left w:val="single" w:sz="6" w:space="0" w:color="000000"/>
              <w:bottom w:val="single" w:sz="6" w:space="0" w:color="000000"/>
              <w:right w:val="single" w:sz="6" w:space="0" w:color="000000"/>
            </w:tcBorders>
            <w:hideMark/>
          </w:tcPr>
          <w:p w14:paraId="0FF22140" w14:textId="77777777" w:rsidR="001A35CB" w:rsidRDefault="001A35CB" w:rsidP="005D3FB7">
            <w:pPr>
              <w:jc w:val="center"/>
              <w:rPr>
                <w:rFonts w:ascii="Arial Narrow" w:eastAsia="Times New Roman" w:hAnsi="Arial Narrow"/>
                <w:sz w:val="13"/>
                <w:szCs w:val="13"/>
              </w:rPr>
            </w:pPr>
            <w:r w:rsidRPr="00F348CF">
              <w:rPr>
                <w:rStyle w:val="block"/>
                <w:rFonts w:ascii="Arial" w:eastAsia="Times New Roman" w:hAnsi="Arial"/>
                <w:bCs/>
                <w:sz w:val="13"/>
                <w:szCs w:val="13"/>
              </w:rPr>
              <w:t>RR 1.22</w:t>
            </w:r>
            <w:r w:rsidRPr="00F348CF">
              <w:rPr>
                <w:rFonts w:ascii="Arial" w:eastAsia="Times New Roman" w:hAnsi="Arial"/>
                <w:sz w:val="13"/>
                <w:szCs w:val="13"/>
              </w:rPr>
              <w:br/>
            </w:r>
            <w:r w:rsidRPr="00F348CF">
              <w:rPr>
                <w:rStyle w:val="cell"/>
                <w:rFonts w:ascii="Arial" w:eastAsia="Times New Roman" w:hAnsi="Arial"/>
                <w:sz w:val="13"/>
                <w:szCs w:val="13"/>
              </w:rPr>
              <w:t>(0.60 to 2.48)</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56F25E81" w14:textId="77777777" w:rsidR="001A35CB" w:rsidRDefault="001A35CB" w:rsidP="005D3FB7">
            <w:pPr>
              <w:jc w:val="center"/>
              <w:rPr>
                <w:rFonts w:ascii="Arial Narrow" w:eastAsia="Times New Roman" w:hAnsi="Arial Narrow"/>
                <w:sz w:val="13"/>
                <w:szCs w:val="13"/>
              </w:rPr>
            </w:pPr>
            <w:r w:rsidRPr="00F348CF">
              <w:rPr>
                <w:rFonts w:ascii="Arial" w:eastAsia="Times New Roman" w:hAnsi="Arial"/>
                <w:b/>
                <w:bCs/>
                <w:sz w:val="13"/>
                <w:szCs w:val="13"/>
              </w:rPr>
              <w:t>103 more per 1000</w:t>
            </w:r>
            <w:r w:rsidRPr="00F348CF">
              <w:rPr>
                <w:rFonts w:ascii="Arial" w:eastAsia="Times New Roman" w:hAnsi="Arial"/>
                <w:sz w:val="13"/>
                <w:szCs w:val="13"/>
              </w:rPr>
              <w:br/>
              <w:t xml:space="preserve">(from 187 fewer to 691 more) </w:t>
            </w:r>
          </w:p>
        </w:tc>
        <w:tc>
          <w:tcPr>
            <w:tcW w:w="750" w:type="dxa"/>
            <w:tcBorders>
              <w:top w:val="single" w:sz="6" w:space="0" w:color="000000"/>
              <w:left w:val="single" w:sz="6" w:space="0" w:color="000000"/>
              <w:bottom w:val="single" w:sz="6" w:space="0" w:color="000000"/>
              <w:right w:val="single" w:sz="6" w:space="0" w:color="000000"/>
            </w:tcBorders>
            <w:hideMark/>
          </w:tcPr>
          <w:p w14:paraId="2B206BEF" w14:textId="77777777" w:rsidR="001A35CB" w:rsidRDefault="001A35CB"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15D966F9" w14:textId="77777777" w:rsidR="001A35CB" w:rsidRDefault="001A35CB"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1A35CB" w14:paraId="2F12AE0A"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2EC0A1FA" w14:textId="17436D0D" w:rsidR="001A35CB" w:rsidRDefault="001A35CB" w:rsidP="005D3FB7">
            <w:pPr>
              <w:rPr>
                <w:rFonts w:ascii="Arial Narrow" w:eastAsia="Times New Roman" w:hAnsi="Arial Narrow"/>
                <w:sz w:val="13"/>
                <w:szCs w:val="13"/>
              </w:rPr>
            </w:pPr>
            <w:r w:rsidRPr="00F348CF">
              <w:rPr>
                <w:rStyle w:val="label"/>
                <w:rFonts w:ascii="Arial" w:eastAsia="Times New Roman" w:hAnsi="Arial"/>
                <w:sz w:val="13"/>
                <w:szCs w:val="13"/>
              </w:rPr>
              <w:t>Quality of life</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1A35CB" w14:paraId="54667913"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7AAB94A3" w14:textId="77777777" w:rsidR="001A35CB" w:rsidRDefault="001A35CB"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3723DB5" w14:textId="77777777" w:rsidR="001A35CB" w:rsidRDefault="001A35CB"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0B61268" w14:textId="77777777" w:rsidR="001A35CB" w:rsidRDefault="001A35CB"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3ED0ED4" w14:textId="77777777" w:rsidR="001A35CB" w:rsidRDefault="001A35CB"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85E95FD" w14:textId="77777777" w:rsidR="001A35CB" w:rsidRDefault="001A35CB"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FACBC84" w14:textId="77777777" w:rsidR="001A35CB" w:rsidRDefault="001A35CB"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0C8D0DF" w14:textId="77777777" w:rsidR="001A35CB" w:rsidRDefault="001A35CB"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0301C857" w14:textId="77777777" w:rsidR="001A35CB" w:rsidRDefault="001A35CB" w:rsidP="005D3FB7">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766F7676" w14:textId="77777777" w:rsidR="001A35CB" w:rsidRDefault="001A35CB"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D208A4D" w14:textId="77777777" w:rsidR="001A35CB" w:rsidRDefault="001A35CB"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1A35CB" w14:paraId="768BDBC5"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7A3FA437" w14:textId="7EBA17FD" w:rsidR="001A35CB" w:rsidRDefault="001A35CB" w:rsidP="005D3FB7">
            <w:pPr>
              <w:rPr>
                <w:rFonts w:ascii="Arial Narrow" w:eastAsia="Times New Roman" w:hAnsi="Arial Narrow"/>
                <w:sz w:val="13"/>
                <w:szCs w:val="13"/>
              </w:rPr>
            </w:pPr>
            <w:r w:rsidRPr="00F348CF">
              <w:rPr>
                <w:rStyle w:val="label"/>
                <w:rFonts w:ascii="Arial" w:eastAsia="Times New Roman" w:hAnsi="Arial"/>
                <w:sz w:val="13"/>
                <w:szCs w:val="13"/>
              </w:rPr>
              <w:t>Community participation and meaningful occupation</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1A35CB" w14:paraId="0FEBE488"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6E7B1644" w14:textId="77777777" w:rsidR="001A35CB" w:rsidRDefault="001A35CB"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31218BB" w14:textId="77777777" w:rsidR="001A35CB" w:rsidRDefault="001A35CB"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84B724E" w14:textId="77777777" w:rsidR="001A35CB" w:rsidRDefault="001A35CB"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16D1945" w14:textId="77777777" w:rsidR="001A35CB" w:rsidRDefault="001A35CB"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16F2B02" w14:textId="77777777" w:rsidR="001A35CB" w:rsidRDefault="001A35CB"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0D1B561" w14:textId="77777777" w:rsidR="001A35CB" w:rsidRDefault="001A35CB"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8283948" w14:textId="77777777" w:rsidR="001A35CB" w:rsidRDefault="001A35CB"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6A2A6056" w14:textId="77777777" w:rsidR="001A35CB" w:rsidRDefault="001A35CB" w:rsidP="005D3FB7">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76BEB3A2" w14:textId="77777777" w:rsidR="001A35CB" w:rsidRDefault="001A35CB"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CFE3961" w14:textId="77777777" w:rsidR="001A35CB" w:rsidRDefault="001A35CB"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bl>
    <w:p w14:paraId="21A9A3CE" w14:textId="77777777" w:rsidR="001A35CB" w:rsidRPr="00F348CF" w:rsidRDefault="001A35CB" w:rsidP="00093C09">
      <w:pPr>
        <w:numPr>
          <w:ilvl w:val="0"/>
          <w:numId w:val="25"/>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Risk of selection, performance and detection bias</w:t>
      </w:r>
    </w:p>
    <w:p w14:paraId="03FDC87E" w14:textId="77777777" w:rsidR="001A35CB" w:rsidRPr="00F348CF" w:rsidRDefault="001A35CB" w:rsidP="00093C09">
      <w:pPr>
        <w:numPr>
          <w:ilvl w:val="0"/>
          <w:numId w:val="25"/>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Confidence intervals cross minimally important difference in one direction. Sample size less than optimal information size (&lt;400 for continuous outcomes or &lt;300 for dichotomous outcomes)</w:t>
      </w:r>
    </w:p>
    <w:p w14:paraId="3A013528" w14:textId="77777777" w:rsidR="001A35CB" w:rsidRPr="00F348CF" w:rsidRDefault="001A35CB" w:rsidP="00093C09">
      <w:pPr>
        <w:numPr>
          <w:ilvl w:val="0"/>
          <w:numId w:val="25"/>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Confidence intervals cross minimally important difference in both directions. Sample size less than optimal information size (&lt;400 for continuous outcomes or &lt;300 for dichotomous outcomes)</w:t>
      </w:r>
    </w:p>
    <w:p w14:paraId="1FD39FAF" w14:textId="77777777" w:rsidR="001A35CB" w:rsidRPr="00F348CF" w:rsidRDefault="001A35CB" w:rsidP="001A35CB">
      <w:pPr>
        <w:rPr>
          <w:rFonts w:ascii="Arial" w:hAnsi="Arial"/>
        </w:rPr>
      </w:pPr>
    </w:p>
    <w:p w14:paraId="1180587A" w14:textId="2F2DF685" w:rsidR="007B0637" w:rsidRPr="00F348CF" w:rsidRDefault="00A77DF0" w:rsidP="00D31B9B">
      <w:pPr>
        <w:pStyle w:val="AppMinorSubHead"/>
        <w:rPr>
          <w:rFonts w:ascii="Arial" w:hAnsi="Arial"/>
        </w:rPr>
      </w:pPr>
      <w:bookmarkStart w:id="16" w:name="_Toc444268231"/>
      <w:r w:rsidRPr="00F348CF">
        <w:rPr>
          <w:rFonts w:ascii="Arial" w:hAnsi="Arial"/>
        </w:rPr>
        <w:t xml:space="preserve">Psychodynamic psychotherapy </w:t>
      </w:r>
      <w:r w:rsidR="00D66AE3" w:rsidRPr="00F348CF">
        <w:rPr>
          <w:rFonts w:ascii="Arial" w:hAnsi="Arial"/>
        </w:rPr>
        <w:t xml:space="preserve">versus </w:t>
      </w:r>
      <w:r w:rsidRPr="00F348CF">
        <w:rPr>
          <w:rFonts w:ascii="Arial" w:hAnsi="Arial"/>
        </w:rPr>
        <w:t>no treatment for sexually inappropriate behaviour</w:t>
      </w:r>
      <w:bookmarkEnd w:id="16"/>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954"/>
        <w:gridCol w:w="1139"/>
        <w:gridCol w:w="718"/>
        <w:gridCol w:w="1017"/>
        <w:gridCol w:w="916"/>
        <w:gridCol w:w="905"/>
        <w:gridCol w:w="1258"/>
        <w:gridCol w:w="1593"/>
        <w:gridCol w:w="836"/>
        <w:gridCol w:w="781"/>
        <w:gridCol w:w="1875"/>
        <w:gridCol w:w="1427"/>
        <w:gridCol w:w="851"/>
      </w:tblGrid>
      <w:tr w:rsidR="009B7720" w14:paraId="2976ADE8" w14:textId="77777777" w:rsidTr="005D3FB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4705BCD" w14:textId="77777777" w:rsidR="009B7720" w:rsidRDefault="009B7720"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7E8CC8" w14:textId="7F587A33" w:rsidR="009B7720" w:rsidRDefault="00892AD2" w:rsidP="005D3FB7">
            <w:pPr>
              <w:jc w:val="center"/>
              <w:rPr>
                <w:rFonts w:ascii="Arial Narrow" w:eastAsia="Times New Roman" w:hAnsi="Arial Narrow"/>
                <w:b/>
                <w:bCs/>
                <w:sz w:val="13"/>
                <w:szCs w:val="13"/>
              </w:rPr>
            </w:pPr>
            <w:r>
              <w:rPr>
                <w:rFonts w:ascii="Arial" w:eastAsia="Times New Roman" w:hAnsi="Arial"/>
                <w:b/>
                <w:bCs/>
                <w:sz w:val="13"/>
                <w:szCs w:val="13"/>
              </w:rPr>
              <w:t>Number</w:t>
            </w:r>
            <w:r w:rsidR="009B7720" w:rsidRPr="00F348CF">
              <w:rPr>
                <w:rFonts w:ascii="Arial" w:eastAsia="Times New Roman" w:hAnsi="Arial"/>
                <w:b/>
                <w:bCs/>
                <w:sz w:val="13"/>
                <w:szCs w:val="13"/>
              </w:rPr>
              <w:t xml:space="preserve">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2EBAF2B" w14:textId="77777777" w:rsidR="009B7720" w:rsidRDefault="009B7720" w:rsidP="005D3FB7">
            <w:pPr>
              <w:jc w:val="center"/>
              <w:rPr>
                <w:rFonts w:ascii="Arial Narrow" w:eastAsia="Times New Roman" w:hAnsi="Arial Narrow"/>
                <w:b/>
                <w:bCs/>
                <w:sz w:val="13"/>
                <w:szCs w:val="13"/>
              </w:rPr>
            </w:pPr>
            <w:r w:rsidRPr="00F348CF">
              <w:rPr>
                <w:rFonts w:ascii="Arial" w:eastAsia="Times New Roman" w:hAnsi="Arial"/>
                <w:b/>
                <w:bCs/>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6ABEEA5" w14:textId="77777777" w:rsidR="009B7720" w:rsidRDefault="009B7720"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CEF0A9A" w14:textId="77777777" w:rsidR="009B7720" w:rsidRDefault="009B7720" w:rsidP="005D3FB7">
            <w:pPr>
              <w:jc w:val="center"/>
              <w:rPr>
                <w:rFonts w:ascii="Arial Narrow" w:eastAsia="Times New Roman" w:hAnsi="Arial Narrow"/>
                <w:b/>
                <w:bCs/>
                <w:sz w:val="13"/>
                <w:szCs w:val="13"/>
              </w:rPr>
            </w:pPr>
            <w:r w:rsidRPr="00F348CF">
              <w:rPr>
                <w:rFonts w:ascii="Arial" w:eastAsia="Times New Roman" w:hAnsi="Arial"/>
                <w:b/>
                <w:bCs/>
                <w:sz w:val="13"/>
                <w:szCs w:val="13"/>
              </w:rPr>
              <w:t>Importance</w:t>
            </w:r>
          </w:p>
        </w:tc>
      </w:tr>
      <w:tr w:rsidR="009B7720" w14:paraId="176AA784" w14:textId="77777777" w:rsidTr="005D3FB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8FA6FC7" w14:textId="53D854B8" w:rsidR="009B7720" w:rsidRDefault="00892AD2" w:rsidP="005D3FB7">
            <w:pPr>
              <w:jc w:val="center"/>
              <w:rPr>
                <w:rFonts w:ascii="Arial Narrow" w:eastAsia="Times New Roman" w:hAnsi="Arial Narrow"/>
                <w:b/>
                <w:bCs/>
                <w:sz w:val="13"/>
                <w:szCs w:val="13"/>
              </w:rPr>
            </w:pPr>
            <w:r>
              <w:rPr>
                <w:rFonts w:ascii="Arial" w:eastAsia="Times New Roman" w:hAnsi="Arial"/>
                <w:b/>
                <w:bCs/>
                <w:sz w:val="13"/>
                <w:szCs w:val="13"/>
              </w:rPr>
              <w:t>Number</w:t>
            </w:r>
            <w:r w:rsidR="009B7720" w:rsidRPr="00F348CF">
              <w:rPr>
                <w:rFonts w:ascii="Arial" w:eastAsia="Times New Roman" w:hAnsi="Arial"/>
                <w:b/>
                <w:bCs/>
                <w:sz w:val="13"/>
                <w:szCs w:val="13"/>
              </w:rPr>
              <w:t xml:space="preserve">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A9EFE9B" w14:textId="77777777" w:rsidR="009B7720" w:rsidRDefault="009B7720" w:rsidP="005D3FB7">
            <w:pPr>
              <w:jc w:val="center"/>
              <w:rPr>
                <w:rFonts w:ascii="Arial Narrow" w:eastAsia="Times New Roman" w:hAnsi="Arial Narrow"/>
                <w:b/>
                <w:bCs/>
                <w:sz w:val="13"/>
                <w:szCs w:val="13"/>
              </w:rPr>
            </w:pPr>
            <w:r w:rsidRPr="00F348CF">
              <w:rPr>
                <w:rFonts w:ascii="Arial" w:eastAsia="Times New Roman" w:hAnsi="Arial"/>
                <w:b/>
                <w:bCs/>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09A6DEE" w14:textId="77777777" w:rsidR="009B7720" w:rsidRDefault="009B7720" w:rsidP="005D3FB7">
            <w:pPr>
              <w:jc w:val="center"/>
              <w:rPr>
                <w:rFonts w:ascii="Arial Narrow" w:eastAsia="Times New Roman" w:hAnsi="Arial Narrow"/>
                <w:b/>
                <w:bCs/>
                <w:sz w:val="13"/>
                <w:szCs w:val="13"/>
              </w:rPr>
            </w:pPr>
            <w:r w:rsidRPr="00F348CF">
              <w:rPr>
                <w:rFonts w:ascii="Arial" w:eastAsia="Times New Roman" w:hAnsi="Arial"/>
                <w:b/>
                <w:bCs/>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F781355" w14:textId="77777777" w:rsidR="009B7720" w:rsidRDefault="009B7720" w:rsidP="005D3FB7">
            <w:pPr>
              <w:jc w:val="center"/>
              <w:rPr>
                <w:rFonts w:ascii="Arial Narrow" w:eastAsia="Times New Roman" w:hAnsi="Arial Narrow"/>
                <w:b/>
                <w:bCs/>
                <w:sz w:val="13"/>
                <w:szCs w:val="13"/>
              </w:rPr>
            </w:pPr>
            <w:r w:rsidRPr="00F348CF">
              <w:rPr>
                <w:rFonts w:ascii="Arial" w:eastAsia="Times New Roman" w:hAnsi="Arial"/>
                <w:b/>
                <w:bCs/>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C8A95D8" w14:textId="77777777" w:rsidR="009B7720" w:rsidRDefault="009B7720" w:rsidP="005D3FB7">
            <w:pPr>
              <w:jc w:val="center"/>
              <w:rPr>
                <w:rFonts w:ascii="Arial Narrow" w:eastAsia="Times New Roman" w:hAnsi="Arial Narrow"/>
                <w:b/>
                <w:bCs/>
                <w:sz w:val="13"/>
                <w:szCs w:val="13"/>
              </w:rPr>
            </w:pPr>
            <w:r w:rsidRPr="00F348CF">
              <w:rPr>
                <w:rFonts w:ascii="Arial" w:eastAsia="Times New Roman" w:hAnsi="Arial"/>
                <w:b/>
                <w:bCs/>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BA363DF" w14:textId="77777777" w:rsidR="009B7720" w:rsidRDefault="009B7720" w:rsidP="005D3FB7">
            <w:pPr>
              <w:jc w:val="center"/>
              <w:rPr>
                <w:rFonts w:ascii="Arial Narrow" w:eastAsia="Times New Roman" w:hAnsi="Arial Narrow"/>
                <w:b/>
                <w:bCs/>
                <w:sz w:val="13"/>
                <w:szCs w:val="13"/>
              </w:rPr>
            </w:pPr>
            <w:r w:rsidRPr="00F348CF">
              <w:rPr>
                <w:rFonts w:ascii="Arial" w:eastAsia="Times New Roman" w:hAnsi="Arial"/>
                <w:b/>
                <w:bCs/>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63B4B23" w14:textId="77777777" w:rsidR="009B7720" w:rsidRDefault="009B7720" w:rsidP="005D3FB7">
            <w:pPr>
              <w:jc w:val="center"/>
              <w:rPr>
                <w:rFonts w:ascii="Arial Narrow" w:eastAsia="Times New Roman" w:hAnsi="Arial Narrow"/>
                <w:b/>
                <w:bCs/>
                <w:sz w:val="13"/>
                <w:szCs w:val="13"/>
              </w:rPr>
            </w:pPr>
            <w:r w:rsidRPr="00F348CF">
              <w:rPr>
                <w:rFonts w:ascii="Arial" w:eastAsia="Times New Roman" w:hAnsi="Arial"/>
                <w:b/>
                <w:bCs/>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BBE518F" w14:textId="77777777" w:rsidR="009B7720" w:rsidRDefault="009B7720" w:rsidP="005D3FB7">
            <w:pPr>
              <w:jc w:val="center"/>
              <w:rPr>
                <w:rFonts w:ascii="Arial Narrow" w:eastAsia="Times New Roman" w:hAnsi="Arial Narrow"/>
                <w:b/>
                <w:bCs/>
                <w:sz w:val="13"/>
                <w:szCs w:val="13"/>
              </w:rPr>
            </w:pPr>
            <w:r w:rsidRPr="00F348CF">
              <w:rPr>
                <w:rFonts w:ascii="Arial" w:eastAsia="Times New Roman" w:hAnsi="Arial"/>
                <w:b/>
                <w:bCs/>
                <w:sz w:val="13"/>
                <w:szCs w:val="13"/>
              </w:rPr>
              <w:t>psychodynamic psychotherapy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F4BBE9A" w14:textId="77777777" w:rsidR="009B7720" w:rsidRDefault="009B7720" w:rsidP="005D3FB7">
            <w:pPr>
              <w:jc w:val="center"/>
              <w:rPr>
                <w:rFonts w:ascii="Arial Narrow" w:eastAsia="Times New Roman" w:hAnsi="Arial Narrow"/>
                <w:b/>
                <w:bCs/>
                <w:sz w:val="13"/>
                <w:szCs w:val="13"/>
              </w:rPr>
            </w:pPr>
            <w:r w:rsidRPr="00F348CF">
              <w:rPr>
                <w:rFonts w:ascii="Arial" w:eastAsia="Times New Roman" w:hAnsi="Arial"/>
                <w:b/>
                <w:bCs/>
                <w:sz w:val="13"/>
                <w:szCs w:val="13"/>
              </w:rPr>
              <w:t>no treatment</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7DC0A44" w14:textId="77777777" w:rsidR="009B7720" w:rsidRDefault="009B7720" w:rsidP="005D3FB7">
            <w:pPr>
              <w:jc w:val="center"/>
              <w:rPr>
                <w:rFonts w:ascii="Arial Narrow" w:eastAsia="Times New Roman" w:hAnsi="Arial Narrow"/>
                <w:b/>
                <w:bCs/>
                <w:sz w:val="13"/>
                <w:szCs w:val="13"/>
              </w:rPr>
            </w:pPr>
            <w:r w:rsidRPr="00F348CF">
              <w:rPr>
                <w:rFonts w:ascii="Arial" w:eastAsia="Times New Roman" w:hAnsi="Arial"/>
                <w:b/>
                <w:bCs/>
                <w:sz w:val="13"/>
                <w:szCs w:val="13"/>
              </w:rPr>
              <w:t>Relative</w:t>
            </w:r>
            <w:r w:rsidRPr="00F348CF">
              <w:rPr>
                <w:rFonts w:ascii="Arial" w:eastAsia="Times New Roman" w:hAnsi="Arial"/>
                <w:b/>
                <w:bCs/>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F8290F7" w14:textId="77777777" w:rsidR="009B7720" w:rsidRDefault="009B7720" w:rsidP="005D3FB7">
            <w:pPr>
              <w:jc w:val="center"/>
              <w:rPr>
                <w:rFonts w:ascii="Arial Narrow" w:eastAsia="Times New Roman" w:hAnsi="Arial Narrow"/>
                <w:b/>
                <w:bCs/>
                <w:sz w:val="13"/>
                <w:szCs w:val="13"/>
              </w:rPr>
            </w:pPr>
            <w:r w:rsidRPr="00F348CF">
              <w:rPr>
                <w:rFonts w:ascii="Arial" w:eastAsia="Times New Roman" w:hAnsi="Arial"/>
                <w:b/>
                <w:bCs/>
                <w:sz w:val="13"/>
                <w:szCs w:val="13"/>
              </w:rPr>
              <w:t>Absolute</w:t>
            </w:r>
            <w:r w:rsidRPr="00F348CF">
              <w:rPr>
                <w:rFonts w:ascii="Arial" w:eastAsia="Times New Roman" w:hAnsi="Arial"/>
                <w:b/>
                <w:bCs/>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F0051C2" w14:textId="77777777" w:rsidR="009B7720" w:rsidRDefault="009B7720" w:rsidP="005D3FB7">
            <w:pPr>
              <w:rPr>
                <w:rFonts w:ascii="Arial Narrow" w:eastAsia="Times New Roman" w:hAnsi="Arial Narrow"/>
                <w:b/>
                <w:bCs/>
                <w:sz w:val="13"/>
                <w:szCs w:val="1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A4D6D65" w14:textId="77777777" w:rsidR="009B7720" w:rsidRDefault="009B7720" w:rsidP="005D3FB7">
            <w:pPr>
              <w:rPr>
                <w:rFonts w:ascii="Arial Narrow" w:eastAsia="Times New Roman" w:hAnsi="Arial Narrow"/>
                <w:b/>
                <w:bCs/>
                <w:sz w:val="13"/>
                <w:szCs w:val="13"/>
              </w:rPr>
            </w:pPr>
          </w:p>
        </w:tc>
      </w:tr>
      <w:tr w:rsidR="009B7720" w14:paraId="0364A26B"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71A9350A" w14:textId="77777777" w:rsidR="009B7720" w:rsidRDefault="009B7720" w:rsidP="005D3FB7">
            <w:pPr>
              <w:rPr>
                <w:rFonts w:ascii="Arial Narrow" w:eastAsia="Times New Roman" w:hAnsi="Arial Narrow"/>
                <w:sz w:val="13"/>
                <w:szCs w:val="13"/>
              </w:rPr>
            </w:pPr>
            <w:r w:rsidRPr="00F348CF">
              <w:rPr>
                <w:rStyle w:val="label"/>
                <w:rFonts w:ascii="Arial" w:eastAsia="Times New Roman" w:hAnsi="Arial"/>
                <w:sz w:val="13"/>
                <w:szCs w:val="13"/>
              </w:rPr>
              <w:t>Recidivism (follow up: 208 weeks)</w:t>
            </w:r>
          </w:p>
        </w:tc>
      </w:tr>
      <w:tr w:rsidR="009B7720" w14:paraId="03390E9C"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46B797FF" w14:textId="77777777" w:rsidR="009B7720" w:rsidRDefault="009B7720"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0C4EE32A" w14:textId="77777777" w:rsidR="009B7720" w:rsidRDefault="009B7720" w:rsidP="005D3FB7">
            <w:pPr>
              <w:rPr>
                <w:rFonts w:ascii="Arial Narrow" w:eastAsia="Times New Roman" w:hAnsi="Arial Narrow"/>
                <w:sz w:val="13"/>
                <w:szCs w:val="13"/>
              </w:rPr>
            </w:pPr>
            <w:r w:rsidRPr="00F348CF">
              <w:rPr>
                <w:rFonts w:ascii="Arial" w:eastAsia="Times New Roman" w:hAnsi="Arial"/>
                <w:sz w:val="13"/>
                <w:szCs w:val="13"/>
              </w:rPr>
              <w:t xml:space="preserve">observational studies </w:t>
            </w:r>
          </w:p>
        </w:tc>
        <w:tc>
          <w:tcPr>
            <w:tcW w:w="0" w:type="auto"/>
            <w:tcBorders>
              <w:top w:val="single" w:sz="6" w:space="0" w:color="000000"/>
              <w:left w:val="single" w:sz="6" w:space="0" w:color="000000"/>
              <w:bottom w:val="single" w:sz="6" w:space="0" w:color="000000"/>
              <w:right w:val="single" w:sz="6" w:space="0" w:color="000000"/>
            </w:tcBorders>
            <w:hideMark/>
          </w:tcPr>
          <w:p w14:paraId="496D6759" w14:textId="77777777" w:rsidR="009B7720" w:rsidRDefault="009B7720"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052297CE" w14:textId="77777777" w:rsidR="009B7720" w:rsidRDefault="009B7720"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1B265E7A" w14:textId="77777777" w:rsidR="009B7720" w:rsidRDefault="009B7720"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2A034158" w14:textId="77777777" w:rsidR="009B7720" w:rsidRDefault="009B7720"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59EE8A55" w14:textId="77777777" w:rsidR="009B7720" w:rsidRDefault="009B7720"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2F3DD604" w14:textId="77777777" w:rsidR="009B7720" w:rsidRDefault="009B7720" w:rsidP="005D3FB7">
            <w:pPr>
              <w:jc w:val="center"/>
              <w:rPr>
                <w:rFonts w:ascii="Arial Narrow" w:eastAsia="Times New Roman" w:hAnsi="Arial Narrow"/>
                <w:sz w:val="13"/>
                <w:szCs w:val="13"/>
              </w:rPr>
            </w:pPr>
            <w:r w:rsidRPr="00F348CF">
              <w:rPr>
                <w:rFonts w:ascii="Arial" w:eastAsia="Times New Roman" w:hAnsi="Arial"/>
                <w:sz w:val="13"/>
                <w:szCs w:val="13"/>
              </w:rPr>
              <w:t xml:space="preserve">2/13 (15.4%) </w:t>
            </w:r>
          </w:p>
        </w:tc>
        <w:tc>
          <w:tcPr>
            <w:tcW w:w="0" w:type="auto"/>
            <w:tcBorders>
              <w:top w:val="single" w:sz="6" w:space="0" w:color="000000"/>
              <w:left w:val="single" w:sz="6" w:space="0" w:color="000000"/>
              <w:bottom w:val="single" w:sz="6" w:space="0" w:color="000000"/>
              <w:right w:val="single" w:sz="6" w:space="0" w:color="000000"/>
            </w:tcBorders>
            <w:hideMark/>
          </w:tcPr>
          <w:p w14:paraId="724829F2" w14:textId="77777777" w:rsidR="009B7720" w:rsidRDefault="009B7720" w:rsidP="005D3FB7">
            <w:pPr>
              <w:jc w:val="center"/>
              <w:rPr>
                <w:rFonts w:ascii="Arial Narrow" w:eastAsia="Times New Roman" w:hAnsi="Arial Narrow"/>
                <w:sz w:val="13"/>
                <w:szCs w:val="13"/>
              </w:rPr>
            </w:pPr>
            <w:r w:rsidRPr="00F348CF">
              <w:rPr>
                <w:rFonts w:ascii="Arial" w:eastAsia="Times New Roman" w:hAnsi="Arial"/>
                <w:sz w:val="13"/>
                <w:szCs w:val="13"/>
              </w:rPr>
              <w:t xml:space="preserve">3/5 (60.0%) </w:t>
            </w:r>
          </w:p>
        </w:tc>
        <w:tc>
          <w:tcPr>
            <w:tcW w:w="0" w:type="auto"/>
            <w:tcBorders>
              <w:top w:val="single" w:sz="6" w:space="0" w:color="000000"/>
              <w:left w:val="single" w:sz="6" w:space="0" w:color="000000"/>
              <w:bottom w:val="single" w:sz="6" w:space="0" w:color="000000"/>
              <w:right w:val="single" w:sz="6" w:space="0" w:color="000000"/>
            </w:tcBorders>
            <w:hideMark/>
          </w:tcPr>
          <w:p w14:paraId="557E2897" w14:textId="77777777" w:rsidR="009B7720" w:rsidRDefault="009B7720" w:rsidP="005D3FB7">
            <w:pPr>
              <w:jc w:val="center"/>
              <w:rPr>
                <w:rFonts w:ascii="Arial Narrow" w:eastAsia="Times New Roman" w:hAnsi="Arial Narrow"/>
                <w:sz w:val="13"/>
                <w:szCs w:val="13"/>
              </w:rPr>
            </w:pPr>
            <w:r w:rsidRPr="00F348CF">
              <w:rPr>
                <w:rStyle w:val="block"/>
                <w:rFonts w:ascii="Arial" w:eastAsia="Times New Roman" w:hAnsi="Arial"/>
                <w:b/>
                <w:bCs/>
                <w:sz w:val="13"/>
                <w:szCs w:val="13"/>
              </w:rPr>
              <w:t>RR 0.26</w:t>
            </w:r>
            <w:r w:rsidRPr="00F348CF">
              <w:rPr>
                <w:rFonts w:ascii="Arial" w:eastAsia="Times New Roman" w:hAnsi="Arial"/>
                <w:sz w:val="13"/>
                <w:szCs w:val="13"/>
              </w:rPr>
              <w:br/>
            </w:r>
            <w:r w:rsidRPr="00F348CF">
              <w:rPr>
                <w:rStyle w:val="cell"/>
                <w:rFonts w:ascii="Arial" w:eastAsia="Times New Roman" w:hAnsi="Arial"/>
                <w:sz w:val="13"/>
                <w:szCs w:val="13"/>
              </w:rPr>
              <w:t>(0.06 to 1.11)</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63E81679" w14:textId="77777777" w:rsidR="009B7720" w:rsidRDefault="009B7720" w:rsidP="005D3FB7">
            <w:pPr>
              <w:jc w:val="center"/>
              <w:rPr>
                <w:rFonts w:ascii="Arial Narrow" w:eastAsia="Times New Roman" w:hAnsi="Arial Narrow"/>
                <w:sz w:val="13"/>
                <w:szCs w:val="13"/>
              </w:rPr>
            </w:pPr>
            <w:r w:rsidRPr="00F348CF">
              <w:rPr>
                <w:rFonts w:ascii="Arial" w:eastAsia="Times New Roman" w:hAnsi="Arial"/>
                <w:b/>
                <w:bCs/>
                <w:sz w:val="13"/>
                <w:szCs w:val="13"/>
              </w:rPr>
              <w:t>444 fewer per 1000</w:t>
            </w:r>
            <w:r w:rsidRPr="00F348CF">
              <w:rPr>
                <w:rFonts w:ascii="Arial" w:eastAsia="Times New Roman" w:hAnsi="Arial"/>
                <w:sz w:val="13"/>
                <w:szCs w:val="13"/>
              </w:rPr>
              <w:br/>
              <w:t xml:space="preserve">(from 66 more to 564 fewer) </w:t>
            </w:r>
          </w:p>
        </w:tc>
        <w:tc>
          <w:tcPr>
            <w:tcW w:w="750" w:type="dxa"/>
            <w:tcBorders>
              <w:top w:val="single" w:sz="6" w:space="0" w:color="000000"/>
              <w:left w:val="single" w:sz="6" w:space="0" w:color="000000"/>
              <w:bottom w:val="single" w:sz="6" w:space="0" w:color="000000"/>
              <w:right w:val="single" w:sz="6" w:space="0" w:color="000000"/>
            </w:tcBorders>
            <w:hideMark/>
          </w:tcPr>
          <w:p w14:paraId="59B31631" w14:textId="77777777" w:rsidR="009B7720" w:rsidRDefault="009B7720"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466747C4" w14:textId="77777777" w:rsidR="009B7720" w:rsidRDefault="009B7720"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9B7720" w14:paraId="6D922B18"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3EF2396F" w14:textId="152B84CA" w:rsidR="009B7720" w:rsidRDefault="009B7720" w:rsidP="005D3FB7">
            <w:pPr>
              <w:rPr>
                <w:rFonts w:ascii="Arial Narrow" w:eastAsia="Times New Roman" w:hAnsi="Arial Narrow"/>
                <w:sz w:val="13"/>
                <w:szCs w:val="13"/>
              </w:rPr>
            </w:pPr>
            <w:r w:rsidRPr="00F348CF">
              <w:rPr>
                <w:rStyle w:val="label"/>
                <w:rFonts w:ascii="Arial" w:eastAsia="Times New Roman" w:hAnsi="Arial"/>
                <w:sz w:val="13"/>
                <w:szCs w:val="13"/>
              </w:rPr>
              <w:t>Quality of life</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9B7720" w14:paraId="3EC80E44"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1B8C2B69" w14:textId="77777777" w:rsidR="009B7720" w:rsidRDefault="009B7720"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B6A2000" w14:textId="77777777" w:rsidR="009B7720" w:rsidRDefault="009B7720"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15A9D6E" w14:textId="77777777" w:rsidR="009B7720" w:rsidRDefault="009B7720"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C56617F" w14:textId="77777777" w:rsidR="009B7720" w:rsidRDefault="009B7720"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8E72B7D" w14:textId="77777777" w:rsidR="009B7720" w:rsidRDefault="009B7720"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77C390B" w14:textId="77777777" w:rsidR="009B7720" w:rsidRDefault="009B7720"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3A544A6" w14:textId="77777777" w:rsidR="009B7720" w:rsidRDefault="009B7720"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16474C21" w14:textId="77777777" w:rsidR="009B7720" w:rsidRDefault="009B7720" w:rsidP="005D3FB7">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48404DD4" w14:textId="77777777" w:rsidR="009B7720" w:rsidRDefault="009B7720"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5F68E90" w14:textId="77777777" w:rsidR="009B7720" w:rsidRDefault="009B7720"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9B7720" w14:paraId="4F2B71BC"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BD82C62" w14:textId="17EA9211" w:rsidR="009B7720" w:rsidRDefault="009B7720" w:rsidP="005D3FB7">
            <w:pPr>
              <w:rPr>
                <w:rFonts w:ascii="Arial Narrow" w:eastAsia="Times New Roman" w:hAnsi="Arial Narrow"/>
                <w:sz w:val="13"/>
                <w:szCs w:val="13"/>
              </w:rPr>
            </w:pPr>
            <w:r w:rsidRPr="00F348CF">
              <w:rPr>
                <w:rStyle w:val="label"/>
                <w:rFonts w:ascii="Arial" w:eastAsia="Times New Roman" w:hAnsi="Arial"/>
                <w:sz w:val="13"/>
                <w:szCs w:val="13"/>
              </w:rPr>
              <w:t>Community participation and meaningful occupation</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9B7720" w14:paraId="10F6B1EA"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50B713BC" w14:textId="77777777" w:rsidR="009B7720" w:rsidRDefault="009B7720"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A7CF65B" w14:textId="77777777" w:rsidR="009B7720" w:rsidRDefault="009B7720"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703B97B" w14:textId="77777777" w:rsidR="009B7720" w:rsidRDefault="009B7720"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4EF74E7" w14:textId="77777777" w:rsidR="009B7720" w:rsidRDefault="009B7720"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164BE3A" w14:textId="77777777" w:rsidR="009B7720" w:rsidRDefault="009B7720"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0E277BC" w14:textId="77777777" w:rsidR="009B7720" w:rsidRDefault="009B7720"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B1837C4" w14:textId="77777777" w:rsidR="009B7720" w:rsidRDefault="009B7720"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6B205D8D" w14:textId="77777777" w:rsidR="009B7720" w:rsidRDefault="009B7720" w:rsidP="005D3FB7">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53B1D418" w14:textId="77777777" w:rsidR="009B7720" w:rsidRDefault="009B7720"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8228FE2" w14:textId="77777777" w:rsidR="009B7720" w:rsidRDefault="009B7720"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bl>
    <w:p w14:paraId="121828EE" w14:textId="56EFF310" w:rsidR="009B7720" w:rsidRPr="00F348CF" w:rsidRDefault="009B7720" w:rsidP="00093C09">
      <w:pPr>
        <w:numPr>
          <w:ilvl w:val="0"/>
          <w:numId w:val="26"/>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Risk of selection bias, performance bias</w:t>
      </w:r>
    </w:p>
    <w:p w14:paraId="43E6FD2A" w14:textId="37A06B06" w:rsidR="009B7720" w:rsidRPr="00F348CF" w:rsidRDefault="009B7720" w:rsidP="00093C09">
      <w:pPr>
        <w:numPr>
          <w:ilvl w:val="0"/>
          <w:numId w:val="26"/>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Participants are only those who were arrested by the criminal justice system and, therefore, are unlikely to represent all individuals with</w:t>
      </w:r>
      <w:r w:rsidR="00480AE4">
        <w:rPr>
          <w:rFonts w:ascii="Arial" w:eastAsia="Times New Roman" w:hAnsi="Arial"/>
          <w:color w:val="000000"/>
          <w:sz w:val="14"/>
          <w:szCs w:val="14"/>
        </w:rPr>
        <w:t xml:space="preserve"> learning disabilities</w:t>
      </w:r>
      <w:r w:rsidRPr="00F348CF">
        <w:rPr>
          <w:rFonts w:ascii="Arial" w:eastAsia="Times New Roman" w:hAnsi="Arial"/>
          <w:color w:val="000000"/>
          <w:sz w:val="14"/>
          <w:szCs w:val="14"/>
        </w:rPr>
        <w:t xml:space="preserve"> who present with sexually inappropriate behaviour as not all will be in contact with the criminal justice system.</w:t>
      </w:r>
    </w:p>
    <w:p w14:paraId="0F8B11C6" w14:textId="77777777" w:rsidR="009B7720" w:rsidRPr="00F348CF" w:rsidRDefault="009B7720" w:rsidP="00093C09">
      <w:pPr>
        <w:numPr>
          <w:ilvl w:val="0"/>
          <w:numId w:val="26"/>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Confidence intervals cross minimally important difference in both directions. Sample size less than optimal information size (&lt;400 for continuous outcomes or &lt;300 for dichotomous outcomes)</w:t>
      </w:r>
    </w:p>
    <w:p w14:paraId="6C19B352" w14:textId="77777777" w:rsidR="009B7720" w:rsidRPr="00F348CF" w:rsidRDefault="009B7720" w:rsidP="009B7720">
      <w:pPr>
        <w:rPr>
          <w:rFonts w:ascii="Arial" w:hAnsi="Arial"/>
        </w:rPr>
      </w:pPr>
    </w:p>
    <w:p w14:paraId="478EDCDF" w14:textId="13ACAC0E" w:rsidR="00ED31C2" w:rsidRPr="00F348CF" w:rsidRDefault="00B62F6B" w:rsidP="00B62F6B">
      <w:pPr>
        <w:pStyle w:val="AppMinorSubHead"/>
        <w:rPr>
          <w:rFonts w:ascii="Arial" w:hAnsi="Arial"/>
        </w:rPr>
      </w:pPr>
      <w:bookmarkStart w:id="17" w:name="_Toc444268232"/>
      <w:r w:rsidRPr="00F348CF">
        <w:rPr>
          <w:rFonts w:ascii="Arial" w:hAnsi="Arial"/>
        </w:rPr>
        <w:t xml:space="preserve">Parent training </w:t>
      </w:r>
      <w:r w:rsidR="00D66AE3" w:rsidRPr="00F348CF">
        <w:rPr>
          <w:rFonts w:ascii="Arial" w:hAnsi="Arial"/>
        </w:rPr>
        <w:t xml:space="preserve">versus </w:t>
      </w:r>
      <w:r w:rsidRPr="00F348CF">
        <w:rPr>
          <w:rFonts w:ascii="Arial" w:hAnsi="Arial"/>
        </w:rPr>
        <w:t>control</w:t>
      </w:r>
      <w:bookmarkEnd w:id="17"/>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037"/>
        <w:gridCol w:w="1018"/>
        <w:gridCol w:w="758"/>
        <w:gridCol w:w="1017"/>
        <w:gridCol w:w="916"/>
        <w:gridCol w:w="912"/>
        <w:gridCol w:w="1738"/>
        <w:gridCol w:w="921"/>
        <w:gridCol w:w="919"/>
        <w:gridCol w:w="816"/>
        <w:gridCol w:w="1875"/>
        <w:gridCol w:w="1427"/>
        <w:gridCol w:w="916"/>
      </w:tblGrid>
      <w:tr w:rsidR="001D2FEF" w14:paraId="355CFDB3" w14:textId="77777777" w:rsidTr="005D3FB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CA96F42" w14:textId="77777777" w:rsidR="001D2FEF" w:rsidRDefault="001D2FEF"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B1DE847" w14:textId="2F746CDE" w:rsidR="001D2FEF" w:rsidRDefault="00892AD2" w:rsidP="005D3FB7">
            <w:pPr>
              <w:jc w:val="center"/>
              <w:rPr>
                <w:rFonts w:ascii="Arial Narrow" w:eastAsia="Times New Roman" w:hAnsi="Arial Narrow"/>
                <w:b/>
                <w:bCs/>
                <w:sz w:val="13"/>
                <w:szCs w:val="13"/>
              </w:rPr>
            </w:pPr>
            <w:r>
              <w:rPr>
                <w:rFonts w:ascii="Arial" w:eastAsia="Times New Roman" w:hAnsi="Arial"/>
                <w:b/>
                <w:bCs/>
                <w:sz w:val="13"/>
                <w:szCs w:val="13"/>
              </w:rPr>
              <w:t>Number</w:t>
            </w:r>
            <w:r w:rsidR="001D2FEF" w:rsidRPr="00F348CF">
              <w:rPr>
                <w:rFonts w:ascii="Arial" w:eastAsia="Times New Roman" w:hAnsi="Arial"/>
                <w:b/>
                <w:bCs/>
                <w:sz w:val="13"/>
                <w:szCs w:val="13"/>
              </w:rPr>
              <w:t xml:space="preserve">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564D991" w14:textId="77777777" w:rsidR="001D2FEF" w:rsidRDefault="001D2FEF" w:rsidP="005D3FB7">
            <w:pPr>
              <w:jc w:val="center"/>
              <w:rPr>
                <w:rFonts w:ascii="Arial Narrow" w:eastAsia="Times New Roman" w:hAnsi="Arial Narrow"/>
                <w:b/>
                <w:bCs/>
                <w:sz w:val="13"/>
                <w:szCs w:val="13"/>
              </w:rPr>
            </w:pPr>
            <w:r w:rsidRPr="00F348CF">
              <w:rPr>
                <w:rFonts w:ascii="Arial" w:eastAsia="Times New Roman" w:hAnsi="Arial"/>
                <w:b/>
                <w:bCs/>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8FB4720" w14:textId="77777777" w:rsidR="001D2FEF" w:rsidRDefault="001D2FEF"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AE459FC" w14:textId="77777777" w:rsidR="001D2FEF" w:rsidRDefault="001D2FEF" w:rsidP="005D3FB7">
            <w:pPr>
              <w:jc w:val="center"/>
              <w:rPr>
                <w:rFonts w:ascii="Arial Narrow" w:eastAsia="Times New Roman" w:hAnsi="Arial Narrow"/>
                <w:b/>
                <w:bCs/>
                <w:sz w:val="13"/>
                <w:szCs w:val="13"/>
              </w:rPr>
            </w:pPr>
            <w:r w:rsidRPr="00F348CF">
              <w:rPr>
                <w:rFonts w:ascii="Arial" w:eastAsia="Times New Roman" w:hAnsi="Arial"/>
                <w:b/>
                <w:bCs/>
                <w:sz w:val="13"/>
                <w:szCs w:val="13"/>
              </w:rPr>
              <w:t>Importance</w:t>
            </w:r>
          </w:p>
        </w:tc>
      </w:tr>
      <w:tr w:rsidR="001D2FEF" w14:paraId="78A25C03" w14:textId="77777777" w:rsidTr="005D3FB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B7D9E1C" w14:textId="1AE13CF5" w:rsidR="001D2FEF" w:rsidRDefault="00892AD2" w:rsidP="005D3FB7">
            <w:pPr>
              <w:jc w:val="center"/>
              <w:rPr>
                <w:rFonts w:ascii="Arial Narrow" w:eastAsia="Times New Roman" w:hAnsi="Arial Narrow"/>
                <w:b/>
                <w:bCs/>
                <w:sz w:val="13"/>
                <w:szCs w:val="13"/>
              </w:rPr>
            </w:pPr>
            <w:r>
              <w:rPr>
                <w:rFonts w:ascii="Arial" w:eastAsia="Times New Roman" w:hAnsi="Arial"/>
                <w:b/>
                <w:bCs/>
                <w:sz w:val="13"/>
                <w:szCs w:val="13"/>
              </w:rPr>
              <w:t>Number</w:t>
            </w:r>
            <w:r w:rsidR="001D2FEF" w:rsidRPr="00F348CF">
              <w:rPr>
                <w:rFonts w:ascii="Arial" w:eastAsia="Times New Roman" w:hAnsi="Arial"/>
                <w:b/>
                <w:bCs/>
                <w:sz w:val="13"/>
                <w:szCs w:val="13"/>
              </w:rPr>
              <w:t xml:space="preserve">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D276919" w14:textId="77777777" w:rsidR="001D2FEF" w:rsidRDefault="001D2FEF" w:rsidP="005D3FB7">
            <w:pPr>
              <w:jc w:val="center"/>
              <w:rPr>
                <w:rFonts w:ascii="Arial Narrow" w:eastAsia="Times New Roman" w:hAnsi="Arial Narrow"/>
                <w:b/>
                <w:bCs/>
                <w:sz w:val="13"/>
                <w:szCs w:val="13"/>
              </w:rPr>
            </w:pPr>
            <w:r w:rsidRPr="00F348CF">
              <w:rPr>
                <w:rFonts w:ascii="Arial" w:eastAsia="Times New Roman" w:hAnsi="Arial"/>
                <w:b/>
                <w:bCs/>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BF79E26" w14:textId="77777777" w:rsidR="001D2FEF" w:rsidRDefault="001D2FEF" w:rsidP="005D3FB7">
            <w:pPr>
              <w:jc w:val="center"/>
              <w:rPr>
                <w:rFonts w:ascii="Arial Narrow" w:eastAsia="Times New Roman" w:hAnsi="Arial Narrow"/>
                <w:b/>
                <w:bCs/>
                <w:sz w:val="13"/>
                <w:szCs w:val="13"/>
              </w:rPr>
            </w:pPr>
            <w:r w:rsidRPr="00F348CF">
              <w:rPr>
                <w:rFonts w:ascii="Arial" w:eastAsia="Times New Roman" w:hAnsi="Arial"/>
                <w:b/>
                <w:bCs/>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57B0F3E" w14:textId="77777777" w:rsidR="001D2FEF" w:rsidRDefault="001D2FEF" w:rsidP="005D3FB7">
            <w:pPr>
              <w:jc w:val="center"/>
              <w:rPr>
                <w:rFonts w:ascii="Arial Narrow" w:eastAsia="Times New Roman" w:hAnsi="Arial Narrow"/>
                <w:b/>
                <w:bCs/>
                <w:sz w:val="13"/>
                <w:szCs w:val="13"/>
              </w:rPr>
            </w:pPr>
            <w:r w:rsidRPr="00F348CF">
              <w:rPr>
                <w:rFonts w:ascii="Arial" w:eastAsia="Times New Roman" w:hAnsi="Arial"/>
                <w:b/>
                <w:bCs/>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D048588" w14:textId="77777777" w:rsidR="001D2FEF" w:rsidRDefault="001D2FEF" w:rsidP="005D3FB7">
            <w:pPr>
              <w:jc w:val="center"/>
              <w:rPr>
                <w:rFonts w:ascii="Arial Narrow" w:eastAsia="Times New Roman" w:hAnsi="Arial Narrow"/>
                <w:b/>
                <w:bCs/>
                <w:sz w:val="13"/>
                <w:szCs w:val="13"/>
              </w:rPr>
            </w:pPr>
            <w:r w:rsidRPr="00F348CF">
              <w:rPr>
                <w:rFonts w:ascii="Arial" w:eastAsia="Times New Roman" w:hAnsi="Arial"/>
                <w:b/>
                <w:bCs/>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1837B3C" w14:textId="77777777" w:rsidR="001D2FEF" w:rsidRDefault="001D2FEF" w:rsidP="005D3FB7">
            <w:pPr>
              <w:jc w:val="center"/>
              <w:rPr>
                <w:rFonts w:ascii="Arial Narrow" w:eastAsia="Times New Roman" w:hAnsi="Arial Narrow"/>
                <w:b/>
                <w:bCs/>
                <w:sz w:val="13"/>
                <w:szCs w:val="13"/>
              </w:rPr>
            </w:pPr>
            <w:r w:rsidRPr="00F348CF">
              <w:rPr>
                <w:rFonts w:ascii="Arial" w:eastAsia="Times New Roman" w:hAnsi="Arial"/>
                <w:b/>
                <w:bCs/>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C1B9BEB" w14:textId="77777777" w:rsidR="001D2FEF" w:rsidRDefault="001D2FEF" w:rsidP="005D3FB7">
            <w:pPr>
              <w:jc w:val="center"/>
              <w:rPr>
                <w:rFonts w:ascii="Arial Narrow" w:eastAsia="Times New Roman" w:hAnsi="Arial Narrow"/>
                <w:b/>
                <w:bCs/>
                <w:sz w:val="13"/>
                <w:szCs w:val="13"/>
              </w:rPr>
            </w:pPr>
            <w:r w:rsidRPr="00F348CF">
              <w:rPr>
                <w:rFonts w:ascii="Arial" w:eastAsia="Times New Roman" w:hAnsi="Arial"/>
                <w:b/>
                <w:bCs/>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A394829" w14:textId="77777777" w:rsidR="001D2FEF" w:rsidRDefault="001D2FEF" w:rsidP="005D3FB7">
            <w:pPr>
              <w:jc w:val="center"/>
              <w:rPr>
                <w:rFonts w:ascii="Arial Narrow" w:eastAsia="Times New Roman" w:hAnsi="Arial Narrow"/>
                <w:b/>
                <w:bCs/>
                <w:sz w:val="13"/>
                <w:szCs w:val="13"/>
              </w:rPr>
            </w:pPr>
            <w:r w:rsidRPr="00F348CF">
              <w:rPr>
                <w:rFonts w:ascii="Arial" w:eastAsia="Times New Roman" w:hAnsi="Arial"/>
                <w:b/>
                <w:bCs/>
                <w:sz w:val="13"/>
                <w:szCs w:val="13"/>
              </w:rPr>
              <w:t>parent training</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29212CD" w14:textId="77777777" w:rsidR="001D2FEF" w:rsidRDefault="001D2FEF" w:rsidP="005D3FB7">
            <w:pPr>
              <w:jc w:val="center"/>
              <w:rPr>
                <w:rFonts w:ascii="Arial Narrow" w:eastAsia="Times New Roman" w:hAnsi="Arial Narrow"/>
                <w:b/>
                <w:bCs/>
                <w:sz w:val="13"/>
                <w:szCs w:val="13"/>
              </w:rPr>
            </w:pPr>
            <w:r w:rsidRPr="00F348CF">
              <w:rPr>
                <w:rFonts w:ascii="Arial" w:eastAsia="Times New Roman" w:hAnsi="Arial"/>
                <w:b/>
                <w:bCs/>
                <w:sz w:val="13"/>
                <w:szCs w:val="13"/>
              </w:rPr>
              <w:t>any control</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8E82E5F" w14:textId="77777777" w:rsidR="001D2FEF" w:rsidRDefault="001D2FEF" w:rsidP="005D3FB7">
            <w:pPr>
              <w:jc w:val="center"/>
              <w:rPr>
                <w:rFonts w:ascii="Arial Narrow" w:eastAsia="Times New Roman" w:hAnsi="Arial Narrow"/>
                <w:b/>
                <w:bCs/>
                <w:sz w:val="13"/>
                <w:szCs w:val="13"/>
              </w:rPr>
            </w:pPr>
            <w:r w:rsidRPr="00F348CF">
              <w:rPr>
                <w:rFonts w:ascii="Arial" w:eastAsia="Times New Roman" w:hAnsi="Arial"/>
                <w:b/>
                <w:bCs/>
                <w:sz w:val="13"/>
                <w:szCs w:val="13"/>
              </w:rPr>
              <w:t>Relative</w:t>
            </w:r>
            <w:r w:rsidRPr="00F348CF">
              <w:rPr>
                <w:rFonts w:ascii="Arial" w:eastAsia="Times New Roman" w:hAnsi="Arial"/>
                <w:b/>
                <w:bCs/>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E47BB92" w14:textId="77777777" w:rsidR="001D2FEF" w:rsidRDefault="001D2FEF" w:rsidP="005D3FB7">
            <w:pPr>
              <w:jc w:val="center"/>
              <w:rPr>
                <w:rFonts w:ascii="Arial Narrow" w:eastAsia="Times New Roman" w:hAnsi="Arial Narrow"/>
                <w:b/>
                <w:bCs/>
                <w:sz w:val="13"/>
                <w:szCs w:val="13"/>
              </w:rPr>
            </w:pPr>
            <w:r w:rsidRPr="00F348CF">
              <w:rPr>
                <w:rFonts w:ascii="Arial" w:eastAsia="Times New Roman" w:hAnsi="Arial"/>
                <w:b/>
                <w:bCs/>
                <w:sz w:val="13"/>
                <w:szCs w:val="13"/>
              </w:rPr>
              <w:t>Absolute</w:t>
            </w:r>
            <w:r w:rsidRPr="00F348CF">
              <w:rPr>
                <w:rFonts w:ascii="Arial" w:eastAsia="Times New Roman" w:hAnsi="Arial"/>
                <w:b/>
                <w:bCs/>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0F38755" w14:textId="77777777" w:rsidR="001D2FEF" w:rsidRDefault="001D2FEF" w:rsidP="005D3FB7">
            <w:pPr>
              <w:rPr>
                <w:rFonts w:ascii="Arial Narrow" w:eastAsia="Times New Roman" w:hAnsi="Arial Narrow"/>
                <w:b/>
                <w:bCs/>
                <w:sz w:val="13"/>
                <w:szCs w:val="1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99BCA07" w14:textId="77777777" w:rsidR="001D2FEF" w:rsidRDefault="001D2FEF" w:rsidP="005D3FB7">
            <w:pPr>
              <w:rPr>
                <w:rFonts w:ascii="Arial Narrow" w:eastAsia="Times New Roman" w:hAnsi="Arial Narrow"/>
                <w:b/>
                <w:bCs/>
                <w:sz w:val="13"/>
                <w:szCs w:val="13"/>
              </w:rPr>
            </w:pPr>
          </w:p>
        </w:tc>
      </w:tr>
      <w:tr w:rsidR="001D2FEF" w14:paraId="23DE1B2D"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07B0C765" w14:textId="7BB6F729" w:rsidR="001D2FEF" w:rsidRDefault="001D2FEF" w:rsidP="005D3FB7">
            <w:pPr>
              <w:rPr>
                <w:rFonts w:ascii="Arial Narrow" w:eastAsia="Times New Roman" w:hAnsi="Arial Narrow"/>
                <w:sz w:val="13"/>
                <w:szCs w:val="13"/>
              </w:rPr>
            </w:pPr>
            <w:r w:rsidRPr="00F348CF">
              <w:rPr>
                <w:rStyle w:val="label"/>
                <w:rFonts w:ascii="Arial" w:eastAsia="Times New Roman" w:hAnsi="Arial"/>
                <w:sz w:val="13"/>
                <w:szCs w:val="13"/>
              </w:rPr>
              <w:t>Behavioural and emotional problems (severity)</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post-treatment (assessed with</w:t>
            </w:r>
            <w:r w:rsidR="00A91923">
              <w:rPr>
                <w:rStyle w:val="label"/>
                <w:rFonts w:ascii="Arial" w:eastAsia="Times New Roman" w:hAnsi="Arial"/>
                <w:sz w:val="13"/>
                <w:szCs w:val="13"/>
              </w:rPr>
              <w:t>: v</w:t>
            </w:r>
            <w:r w:rsidRPr="00F348CF">
              <w:rPr>
                <w:rStyle w:val="label"/>
                <w:rFonts w:ascii="Arial" w:eastAsia="Times New Roman" w:hAnsi="Arial"/>
                <w:sz w:val="13"/>
                <w:szCs w:val="13"/>
              </w:rPr>
              <w:t>arious scales)</w:t>
            </w:r>
          </w:p>
        </w:tc>
      </w:tr>
      <w:tr w:rsidR="001D2FEF" w14:paraId="529D35A3"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1AC54AA4"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13 </w:t>
            </w:r>
          </w:p>
        </w:tc>
        <w:tc>
          <w:tcPr>
            <w:tcW w:w="0" w:type="auto"/>
            <w:tcBorders>
              <w:top w:val="single" w:sz="6" w:space="0" w:color="000000"/>
              <w:left w:val="single" w:sz="6" w:space="0" w:color="000000"/>
              <w:bottom w:val="single" w:sz="6" w:space="0" w:color="000000"/>
              <w:right w:val="single" w:sz="6" w:space="0" w:color="000000"/>
            </w:tcBorders>
            <w:hideMark/>
          </w:tcPr>
          <w:p w14:paraId="1DCD3F63"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66056937"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78A26248"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08A1554D"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3052293D"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5B04E0D3"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6531EC6C" w14:textId="77777777" w:rsidR="001D2FEF" w:rsidRDefault="001D2FEF" w:rsidP="005D3FB7">
            <w:pPr>
              <w:jc w:val="center"/>
              <w:rPr>
                <w:rFonts w:ascii="Arial Narrow" w:eastAsia="Times New Roman" w:hAnsi="Arial Narrow"/>
                <w:sz w:val="13"/>
                <w:szCs w:val="13"/>
              </w:rPr>
            </w:pPr>
            <w:r w:rsidRPr="00F348CF">
              <w:rPr>
                <w:rFonts w:ascii="Arial" w:eastAsia="Times New Roman" w:hAnsi="Arial"/>
                <w:sz w:val="13"/>
                <w:szCs w:val="13"/>
              </w:rPr>
              <w:t xml:space="preserve">349 </w:t>
            </w:r>
          </w:p>
        </w:tc>
        <w:tc>
          <w:tcPr>
            <w:tcW w:w="0" w:type="auto"/>
            <w:tcBorders>
              <w:top w:val="single" w:sz="6" w:space="0" w:color="000000"/>
              <w:left w:val="single" w:sz="6" w:space="0" w:color="000000"/>
              <w:bottom w:val="single" w:sz="6" w:space="0" w:color="000000"/>
              <w:right w:val="single" w:sz="6" w:space="0" w:color="000000"/>
            </w:tcBorders>
            <w:hideMark/>
          </w:tcPr>
          <w:p w14:paraId="4747C90B" w14:textId="77777777" w:rsidR="001D2FEF" w:rsidRDefault="001D2FEF"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7F894B9" w14:textId="77777777" w:rsidR="001D2FEF" w:rsidRDefault="001D2FEF"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066E3C00" w14:textId="77777777" w:rsidR="001D2FEF" w:rsidRDefault="001D2FEF" w:rsidP="005D3FB7">
            <w:pPr>
              <w:jc w:val="center"/>
              <w:rPr>
                <w:rFonts w:ascii="Arial Narrow" w:eastAsia="Times New Roman" w:hAnsi="Arial Narrow"/>
                <w:sz w:val="13"/>
                <w:szCs w:val="13"/>
              </w:rPr>
            </w:pPr>
            <w:proofErr w:type="spellStart"/>
            <w:r w:rsidRPr="00F348CF">
              <w:rPr>
                <w:rStyle w:val="cell-value"/>
                <w:rFonts w:ascii="Arial" w:eastAsia="Times New Roman" w:hAnsi="Arial"/>
                <w:sz w:val="13"/>
                <w:szCs w:val="13"/>
              </w:rPr>
              <w:t>SMD</w:t>
            </w:r>
            <w:proofErr w:type="spellEnd"/>
            <w:r w:rsidRPr="00F348CF">
              <w:rPr>
                <w:rStyle w:val="cell-value"/>
                <w:rFonts w:ascii="Arial" w:eastAsia="Times New Roman" w:hAnsi="Arial"/>
                <w:sz w:val="13"/>
                <w:szCs w:val="13"/>
              </w:rPr>
              <w:t xml:space="preserve"> </w:t>
            </w:r>
            <w:r w:rsidRPr="00F348CF">
              <w:rPr>
                <w:rStyle w:val="cell-value"/>
                <w:rFonts w:ascii="Arial" w:eastAsia="Times New Roman" w:hAnsi="Arial"/>
                <w:b/>
                <w:bCs/>
                <w:sz w:val="13"/>
                <w:szCs w:val="13"/>
              </w:rPr>
              <w:t>0.4 SD lower</w:t>
            </w:r>
            <w:r w:rsidRPr="00F348CF">
              <w:rPr>
                <w:rFonts w:ascii="Arial" w:eastAsia="Times New Roman" w:hAnsi="Arial"/>
                <w:sz w:val="13"/>
                <w:szCs w:val="13"/>
              </w:rPr>
              <w:br/>
            </w:r>
            <w:r w:rsidRPr="00F348CF">
              <w:rPr>
                <w:rStyle w:val="cell-value"/>
                <w:rFonts w:ascii="Arial" w:eastAsia="Times New Roman" w:hAnsi="Arial"/>
                <w:sz w:val="13"/>
                <w:szCs w:val="13"/>
              </w:rPr>
              <w:t>(0.55 lower to 0.24 lower)</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4E0087B8" w14:textId="77777777" w:rsidR="001D2FEF" w:rsidRDefault="001D2FEF"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MODERATE </w:t>
            </w:r>
          </w:p>
        </w:tc>
        <w:tc>
          <w:tcPr>
            <w:tcW w:w="0" w:type="auto"/>
            <w:tcBorders>
              <w:top w:val="single" w:sz="6" w:space="0" w:color="000000"/>
              <w:left w:val="single" w:sz="6" w:space="0" w:color="000000"/>
              <w:bottom w:val="single" w:sz="6" w:space="0" w:color="000000"/>
              <w:right w:val="single" w:sz="6" w:space="0" w:color="000000"/>
            </w:tcBorders>
            <w:hideMark/>
          </w:tcPr>
          <w:p w14:paraId="05636EC5"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1D2FEF" w14:paraId="776301E3"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741F7F49" w14:textId="696BFF9D" w:rsidR="001D2FEF" w:rsidRDefault="001D2FEF" w:rsidP="00A91923">
            <w:pPr>
              <w:rPr>
                <w:rFonts w:ascii="Arial Narrow" w:eastAsia="Times New Roman" w:hAnsi="Arial Narrow"/>
                <w:sz w:val="13"/>
                <w:szCs w:val="13"/>
              </w:rPr>
            </w:pPr>
            <w:r w:rsidRPr="00F348CF">
              <w:rPr>
                <w:rStyle w:val="label"/>
                <w:rFonts w:ascii="Arial" w:eastAsia="Times New Roman" w:hAnsi="Arial"/>
                <w:sz w:val="13"/>
                <w:szCs w:val="13"/>
              </w:rPr>
              <w:t>Behavioural and emotional problems (severity)</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 xml:space="preserve">follow-up (follow up: range 26- 52 weeks to 0; assessed with: </w:t>
            </w:r>
            <w:r w:rsidR="00A91923">
              <w:rPr>
                <w:rStyle w:val="label"/>
                <w:rFonts w:ascii="Arial" w:eastAsia="Times New Roman" w:hAnsi="Arial"/>
                <w:sz w:val="13"/>
                <w:szCs w:val="13"/>
              </w:rPr>
              <w:t>v</w:t>
            </w:r>
            <w:r w:rsidRPr="00F348CF">
              <w:rPr>
                <w:rStyle w:val="label"/>
                <w:rFonts w:ascii="Arial" w:eastAsia="Times New Roman" w:hAnsi="Arial"/>
                <w:sz w:val="13"/>
                <w:szCs w:val="13"/>
              </w:rPr>
              <w:t>arious scales)</w:t>
            </w:r>
          </w:p>
        </w:tc>
      </w:tr>
      <w:tr w:rsidR="001D2FEF" w14:paraId="3A550769"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2C4C50BC"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14:paraId="06C20C19"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5D56DFB7"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68D15801"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422A071D"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615FBAD3"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308F21F2"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publication bias strongly suspected </w:t>
            </w:r>
          </w:p>
        </w:tc>
        <w:tc>
          <w:tcPr>
            <w:tcW w:w="0" w:type="auto"/>
            <w:tcBorders>
              <w:top w:val="single" w:sz="6" w:space="0" w:color="000000"/>
              <w:left w:val="single" w:sz="6" w:space="0" w:color="000000"/>
              <w:bottom w:val="single" w:sz="6" w:space="0" w:color="000000"/>
              <w:right w:val="single" w:sz="6" w:space="0" w:color="000000"/>
            </w:tcBorders>
            <w:hideMark/>
          </w:tcPr>
          <w:p w14:paraId="7E160CF6" w14:textId="77777777" w:rsidR="001D2FEF" w:rsidRDefault="001D2FEF" w:rsidP="005D3FB7">
            <w:pPr>
              <w:jc w:val="center"/>
              <w:rPr>
                <w:rFonts w:ascii="Arial Narrow" w:eastAsia="Times New Roman" w:hAnsi="Arial Narrow"/>
                <w:sz w:val="13"/>
                <w:szCs w:val="13"/>
              </w:rPr>
            </w:pPr>
            <w:r w:rsidRPr="00F348CF">
              <w:rPr>
                <w:rFonts w:ascii="Arial" w:eastAsia="Times New Roman" w:hAnsi="Arial"/>
                <w:sz w:val="13"/>
                <w:szCs w:val="13"/>
              </w:rPr>
              <w:t xml:space="preserve">86 </w:t>
            </w:r>
          </w:p>
        </w:tc>
        <w:tc>
          <w:tcPr>
            <w:tcW w:w="0" w:type="auto"/>
            <w:tcBorders>
              <w:top w:val="single" w:sz="6" w:space="0" w:color="000000"/>
              <w:left w:val="single" w:sz="6" w:space="0" w:color="000000"/>
              <w:bottom w:val="single" w:sz="6" w:space="0" w:color="000000"/>
              <w:right w:val="single" w:sz="6" w:space="0" w:color="000000"/>
            </w:tcBorders>
            <w:hideMark/>
          </w:tcPr>
          <w:p w14:paraId="2EFC4795" w14:textId="77777777" w:rsidR="001D2FEF" w:rsidRDefault="001D2FEF"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F52EFAE" w14:textId="77777777" w:rsidR="001D2FEF" w:rsidRDefault="001D2FEF"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4BC1A3CD" w14:textId="77777777" w:rsidR="001D2FEF" w:rsidRDefault="001D2FEF" w:rsidP="005D3FB7">
            <w:pPr>
              <w:jc w:val="center"/>
              <w:rPr>
                <w:rFonts w:ascii="Arial Narrow" w:eastAsia="Times New Roman" w:hAnsi="Arial Narrow"/>
                <w:sz w:val="13"/>
                <w:szCs w:val="13"/>
              </w:rPr>
            </w:pPr>
            <w:proofErr w:type="spellStart"/>
            <w:r w:rsidRPr="00F348CF">
              <w:rPr>
                <w:rStyle w:val="cell-value"/>
                <w:rFonts w:ascii="Arial" w:eastAsia="Times New Roman" w:hAnsi="Arial"/>
                <w:sz w:val="13"/>
                <w:szCs w:val="13"/>
              </w:rPr>
              <w:t>SMD</w:t>
            </w:r>
            <w:proofErr w:type="spellEnd"/>
            <w:r w:rsidRPr="00F348CF">
              <w:rPr>
                <w:rStyle w:val="cell-value"/>
                <w:rFonts w:ascii="Arial" w:eastAsia="Times New Roman" w:hAnsi="Arial"/>
                <w:sz w:val="13"/>
                <w:szCs w:val="13"/>
              </w:rPr>
              <w:t xml:space="preserve"> </w:t>
            </w:r>
            <w:r w:rsidRPr="00F348CF">
              <w:rPr>
                <w:rStyle w:val="cell-value"/>
                <w:rFonts w:ascii="Arial" w:eastAsia="Times New Roman" w:hAnsi="Arial"/>
                <w:b/>
                <w:bCs/>
                <w:sz w:val="13"/>
                <w:szCs w:val="13"/>
              </w:rPr>
              <w:t>0.13 fewer</w:t>
            </w:r>
            <w:r w:rsidRPr="00F348CF">
              <w:rPr>
                <w:rFonts w:ascii="Arial" w:eastAsia="Times New Roman" w:hAnsi="Arial"/>
                <w:sz w:val="13"/>
                <w:szCs w:val="13"/>
              </w:rPr>
              <w:br/>
            </w:r>
            <w:r w:rsidRPr="00F348CF">
              <w:rPr>
                <w:rStyle w:val="cell-value"/>
                <w:rFonts w:ascii="Arial" w:eastAsia="Times New Roman" w:hAnsi="Arial"/>
                <w:sz w:val="13"/>
                <w:szCs w:val="13"/>
              </w:rPr>
              <w:t>(0.45 fewer to 0.19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5EB5D526" w14:textId="77777777" w:rsidR="001D2FEF" w:rsidRDefault="001D2FEF"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00BEFF4E"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1D2FEF" w14:paraId="0001D0C8"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B0A2A33" w14:textId="33425EB7" w:rsidR="001D2FEF" w:rsidRDefault="001D2FEF" w:rsidP="005D3FB7">
            <w:pPr>
              <w:rPr>
                <w:rFonts w:ascii="Arial Narrow" w:eastAsia="Times New Roman" w:hAnsi="Arial Narrow"/>
                <w:sz w:val="13"/>
                <w:szCs w:val="13"/>
              </w:rPr>
            </w:pPr>
            <w:r w:rsidRPr="00F348CF">
              <w:rPr>
                <w:rStyle w:val="label"/>
                <w:rFonts w:ascii="Arial" w:eastAsia="Times New Roman" w:hAnsi="Arial"/>
                <w:sz w:val="13"/>
                <w:szCs w:val="13"/>
              </w:rPr>
              <w:t>Quality of life</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1D2FEF" w14:paraId="1C108559"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60B32BA5" w14:textId="77777777" w:rsidR="001D2FEF" w:rsidRDefault="001D2FEF"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49E527A" w14:textId="77777777" w:rsidR="001D2FEF" w:rsidRDefault="001D2FEF"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8CEEB7C" w14:textId="77777777" w:rsidR="001D2FEF" w:rsidRDefault="001D2FEF"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52CD3BC" w14:textId="77777777" w:rsidR="001D2FEF" w:rsidRDefault="001D2FEF"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3C3850C" w14:textId="77777777" w:rsidR="001D2FEF" w:rsidRDefault="001D2FEF"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ED40E94" w14:textId="77777777" w:rsidR="001D2FEF" w:rsidRDefault="001D2FEF"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84008ED" w14:textId="77777777" w:rsidR="001D2FEF" w:rsidRDefault="001D2FEF"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6BA338AC" w14:textId="77777777" w:rsidR="001D2FEF" w:rsidRDefault="001D2FEF" w:rsidP="005D3FB7">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6FC210BF" w14:textId="77777777" w:rsidR="001D2FEF" w:rsidRDefault="001D2FEF"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3096FBE"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1D2FEF" w14:paraId="46DE82D9"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40D85916" w14:textId="4F678816" w:rsidR="001D2FEF" w:rsidRDefault="001D2FEF" w:rsidP="005D3FB7">
            <w:pPr>
              <w:rPr>
                <w:rFonts w:ascii="Arial Narrow" w:eastAsia="Times New Roman" w:hAnsi="Arial Narrow"/>
                <w:sz w:val="13"/>
                <w:szCs w:val="13"/>
              </w:rPr>
            </w:pPr>
            <w:r w:rsidRPr="00F348CF">
              <w:rPr>
                <w:rStyle w:val="label"/>
                <w:rFonts w:ascii="Arial" w:eastAsia="Times New Roman" w:hAnsi="Arial"/>
                <w:sz w:val="13"/>
                <w:szCs w:val="13"/>
              </w:rPr>
              <w:t>Community participation and meaningful occupation</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1D2FEF" w14:paraId="62AB1670"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614EA136" w14:textId="77777777" w:rsidR="001D2FEF" w:rsidRDefault="001D2FEF"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08B816A" w14:textId="77777777" w:rsidR="001D2FEF" w:rsidRDefault="001D2FEF"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2F08F75" w14:textId="77777777" w:rsidR="001D2FEF" w:rsidRDefault="001D2FEF"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1BC4E14" w14:textId="77777777" w:rsidR="001D2FEF" w:rsidRDefault="001D2FEF"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00C0F30" w14:textId="77777777" w:rsidR="001D2FEF" w:rsidRDefault="001D2FEF"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9AF6793" w14:textId="77777777" w:rsidR="001D2FEF" w:rsidRDefault="001D2FEF"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92559A7" w14:textId="77777777" w:rsidR="001D2FEF" w:rsidRDefault="001D2FEF"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68ED410B" w14:textId="77777777" w:rsidR="001D2FEF" w:rsidRDefault="001D2FEF" w:rsidP="005D3FB7">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70E539FB" w14:textId="77777777" w:rsidR="001D2FEF" w:rsidRDefault="001D2FEF"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4EE3D1C"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1D2FEF" w14:paraId="10689FD8"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5888BA87" w14:textId="22039F68" w:rsidR="001D2FEF" w:rsidRDefault="001D2FEF" w:rsidP="005D3FB7">
            <w:pPr>
              <w:rPr>
                <w:rFonts w:ascii="Arial Narrow" w:eastAsia="Times New Roman" w:hAnsi="Arial Narrow"/>
                <w:sz w:val="13"/>
                <w:szCs w:val="13"/>
              </w:rPr>
            </w:pPr>
            <w:r w:rsidRPr="00F348CF">
              <w:rPr>
                <w:rStyle w:val="label"/>
                <w:rFonts w:ascii="Arial" w:eastAsia="Times New Roman" w:hAnsi="Arial"/>
                <w:sz w:val="13"/>
                <w:szCs w:val="13"/>
              </w:rPr>
              <w:t>Problem behaviour (severity, non-improvement)</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post-treatment (assessed with</w:t>
            </w:r>
            <w:r w:rsidR="00A91923">
              <w:rPr>
                <w:rStyle w:val="label"/>
                <w:rFonts w:ascii="Arial" w:eastAsia="Times New Roman" w:hAnsi="Arial"/>
                <w:sz w:val="13"/>
                <w:szCs w:val="13"/>
              </w:rPr>
              <w:t>: v</w:t>
            </w:r>
            <w:r w:rsidRPr="00F348CF">
              <w:rPr>
                <w:rStyle w:val="label"/>
                <w:rFonts w:ascii="Arial" w:eastAsia="Times New Roman" w:hAnsi="Arial"/>
                <w:sz w:val="13"/>
                <w:szCs w:val="13"/>
              </w:rPr>
              <w:t>arious scales)</w:t>
            </w:r>
          </w:p>
        </w:tc>
      </w:tr>
      <w:tr w:rsidR="001D2FEF" w14:paraId="0F24911D"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18C8C9EF"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8 </w:t>
            </w:r>
          </w:p>
        </w:tc>
        <w:tc>
          <w:tcPr>
            <w:tcW w:w="0" w:type="auto"/>
            <w:tcBorders>
              <w:top w:val="single" w:sz="6" w:space="0" w:color="000000"/>
              <w:left w:val="single" w:sz="6" w:space="0" w:color="000000"/>
              <w:bottom w:val="single" w:sz="6" w:space="0" w:color="000000"/>
              <w:right w:val="single" w:sz="6" w:space="0" w:color="000000"/>
            </w:tcBorders>
            <w:hideMark/>
          </w:tcPr>
          <w:p w14:paraId="69F78C98"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58D99AF4"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2F1A6685"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22DBDB07"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676E65CB"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11441D2D"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7D20078F" w14:textId="77777777" w:rsidR="001D2FEF" w:rsidRDefault="001D2FEF" w:rsidP="005D3FB7">
            <w:pPr>
              <w:jc w:val="center"/>
              <w:rPr>
                <w:rFonts w:ascii="Arial Narrow" w:eastAsia="Times New Roman" w:hAnsi="Arial Narrow"/>
                <w:sz w:val="13"/>
                <w:szCs w:val="13"/>
              </w:rPr>
            </w:pPr>
            <w:r w:rsidRPr="00F348CF">
              <w:rPr>
                <w:rFonts w:ascii="Arial" w:eastAsia="Times New Roman" w:hAnsi="Arial"/>
                <w:sz w:val="13"/>
                <w:szCs w:val="13"/>
              </w:rPr>
              <w:t xml:space="preserve">131/231 (56.7%) </w:t>
            </w:r>
          </w:p>
        </w:tc>
        <w:tc>
          <w:tcPr>
            <w:tcW w:w="0" w:type="auto"/>
            <w:tcBorders>
              <w:top w:val="single" w:sz="6" w:space="0" w:color="000000"/>
              <w:left w:val="single" w:sz="6" w:space="0" w:color="000000"/>
              <w:bottom w:val="single" w:sz="6" w:space="0" w:color="000000"/>
              <w:right w:val="single" w:sz="6" w:space="0" w:color="000000"/>
            </w:tcBorders>
            <w:hideMark/>
          </w:tcPr>
          <w:p w14:paraId="50CEEC57" w14:textId="77777777" w:rsidR="001D2FEF" w:rsidRDefault="001D2FEF" w:rsidP="005D3FB7">
            <w:pPr>
              <w:jc w:val="center"/>
              <w:rPr>
                <w:rFonts w:ascii="Arial Narrow" w:eastAsia="Times New Roman" w:hAnsi="Arial Narrow"/>
                <w:sz w:val="13"/>
                <w:szCs w:val="13"/>
              </w:rPr>
            </w:pPr>
            <w:r w:rsidRPr="00F348CF">
              <w:rPr>
                <w:rFonts w:ascii="Arial" w:eastAsia="Times New Roman" w:hAnsi="Arial"/>
                <w:sz w:val="13"/>
                <w:szCs w:val="13"/>
              </w:rPr>
              <w:t xml:space="preserve">174/197 (88.3%) </w:t>
            </w:r>
          </w:p>
        </w:tc>
        <w:tc>
          <w:tcPr>
            <w:tcW w:w="0" w:type="auto"/>
            <w:tcBorders>
              <w:top w:val="single" w:sz="6" w:space="0" w:color="000000"/>
              <w:left w:val="single" w:sz="6" w:space="0" w:color="000000"/>
              <w:bottom w:val="single" w:sz="6" w:space="0" w:color="000000"/>
              <w:right w:val="single" w:sz="6" w:space="0" w:color="000000"/>
            </w:tcBorders>
            <w:hideMark/>
          </w:tcPr>
          <w:p w14:paraId="2D4D94F5" w14:textId="77777777" w:rsidR="001D2FEF" w:rsidRDefault="001D2FEF" w:rsidP="005D3FB7">
            <w:pPr>
              <w:jc w:val="center"/>
              <w:rPr>
                <w:rFonts w:ascii="Arial Narrow" w:eastAsia="Times New Roman" w:hAnsi="Arial Narrow"/>
                <w:sz w:val="13"/>
                <w:szCs w:val="13"/>
              </w:rPr>
            </w:pPr>
            <w:r w:rsidRPr="00F348CF">
              <w:rPr>
                <w:rStyle w:val="block"/>
                <w:rFonts w:ascii="Arial" w:eastAsia="Times New Roman" w:hAnsi="Arial"/>
                <w:bCs/>
                <w:sz w:val="13"/>
                <w:szCs w:val="13"/>
              </w:rPr>
              <w:t>RR 0.67</w:t>
            </w:r>
            <w:r w:rsidRPr="00F348CF">
              <w:rPr>
                <w:rFonts w:ascii="Arial" w:eastAsia="Times New Roman" w:hAnsi="Arial"/>
                <w:sz w:val="13"/>
                <w:szCs w:val="13"/>
              </w:rPr>
              <w:br/>
            </w:r>
            <w:r w:rsidRPr="00F348CF">
              <w:rPr>
                <w:rStyle w:val="cell"/>
                <w:rFonts w:ascii="Arial" w:eastAsia="Times New Roman" w:hAnsi="Arial"/>
                <w:sz w:val="13"/>
                <w:szCs w:val="13"/>
              </w:rPr>
              <w:t>(0.59 to 0.77)</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14583C32" w14:textId="77777777" w:rsidR="001D2FEF" w:rsidRDefault="001D2FEF" w:rsidP="005D3FB7">
            <w:pPr>
              <w:jc w:val="center"/>
              <w:rPr>
                <w:rFonts w:ascii="Arial Narrow" w:eastAsia="Times New Roman" w:hAnsi="Arial Narrow"/>
                <w:sz w:val="13"/>
                <w:szCs w:val="13"/>
              </w:rPr>
            </w:pPr>
            <w:r w:rsidRPr="00F348CF">
              <w:rPr>
                <w:rFonts w:ascii="Arial" w:eastAsia="Times New Roman" w:hAnsi="Arial"/>
                <w:b/>
                <w:bCs/>
                <w:sz w:val="13"/>
                <w:szCs w:val="13"/>
              </w:rPr>
              <w:t>291 fewer per 1000</w:t>
            </w:r>
            <w:r w:rsidRPr="00F348CF">
              <w:rPr>
                <w:rFonts w:ascii="Arial" w:eastAsia="Times New Roman" w:hAnsi="Arial"/>
                <w:sz w:val="13"/>
                <w:szCs w:val="13"/>
              </w:rPr>
              <w:br/>
              <w:t xml:space="preserve">(from 203 fewer to 362 fewer) </w:t>
            </w:r>
          </w:p>
        </w:tc>
        <w:tc>
          <w:tcPr>
            <w:tcW w:w="750" w:type="dxa"/>
            <w:tcBorders>
              <w:top w:val="single" w:sz="6" w:space="0" w:color="000000"/>
              <w:left w:val="single" w:sz="6" w:space="0" w:color="000000"/>
              <w:bottom w:val="single" w:sz="6" w:space="0" w:color="000000"/>
              <w:right w:val="single" w:sz="6" w:space="0" w:color="000000"/>
            </w:tcBorders>
            <w:hideMark/>
          </w:tcPr>
          <w:p w14:paraId="1809FEB1" w14:textId="77777777" w:rsidR="001D2FEF" w:rsidRDefault="001D2FEF"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MODERATE </w:t>
            </w:r>
          </w:p>
        </w:tc>
        <w:tc>
          <w:tcPr>
            <w:tcW w:w="0" w:type="auto"/>
            <w:tcBorders>
              <w:top w:val="single" w:sz="6" w:space="0" w:color="000000"/>
              <w:left w:val="single" w:sz="6" w:space="0" w:color="000000"/>
              <w:bottom w:val="single" w:sz="6" w:space="0" w:color="000000"/>
              <w:right w:val="single" w:sz="6" w:space="0" w:color="000000"/>
            </w:tcBorders>
            <w:hideMark/>
          </w:tcPr>
          <w:p w14:paraId="527C8C70"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IMPORTANT </w:t>
            </w:r>
          </w:p>
        </w:tc>
      </w:tr>
      <w:tr w:rsidR="001D2FEF" w14:paraId="08D524C2"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08DFB2A5" w14:textId="2E5ED8BF" w:rsidR="001D2FEF" w:rsidRDefault="001D2FEF" w:rsidP="005D3FB7">
            <w:pPr>
              <w:rPr>
                <w:rFonts w:ascii="Arial Narrow" w:eastAsia="Times New Roman" w:hAnsi="Arial Narrow"/>
                <w:sz w:val="13"/>
                <w:szCs w:val="13"/>
              </w:rPr>
            </w:pPr>
            <w:r w:rsidRPr="00F348CF">
              <w:rPr>
                <w:rStyle w:val="label"/>
                <w:rFonts w:ascii="Arial" w:eastAsia="Times New Roman" w:hAnsi="Arial"/>
                <w:sz w:val="13"/>
                <w:szCs w:val="13"/>
              </w:rPr>
              <w:t>Problem behaviour (frequency)</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post-treatment (assessed with</w:t>
            </w:r>
            <w:r w:rsidR="00A91923">
              <w:rPr>
                <w:rStyle w:val="label"/>
                <w:rFonts w:ascii="Arial" w:eastAsia="Times New Roman" w:hAnsi="Arial"/>
                <w:sz w:val="13"/>
                <w:szCs w:val="13"/>
              </w:rPr>
              <w:t>: v</w:t>
            </w:r>
            <w:r w:rsidRPr="00F348CF">
              <w:rPr>
                <w:rStyle w:val="label"/>
                <w:rFonts w:ascii="Arial" w:eastAsia="Times New Roman" w:hAnsi="Arial"/>
                <w:sz w:val="13"/>
                <w:szCs w:val="13"/>
              </w:rPr>
              <w:t>arious scales)</w:t>
            </w:r>
          </w:p>
        </w:tc>
      </w:tr>
      <w:tr w:rsidR="001D2FEF" w14:paraId="5A52A22A"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73EFDE85"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8 </w:t>
            </w:r>
          </w:p>
        </w:tc>
        <w:tc>
          <w:tcPr>
            <w:tcW w:w="0" w:type="auto"/>
            <w:tcBorders>
              <w:top w:val="single" w:sz="6" w:space="0" w:color="000000"/>
              <w:left w:val="single" w:sz="6" w:space="0" w:color="000000"/>
              <w:bottom w:val="single" w:sz="6" w:space="0" w:color="000000"/>
              <w:right w:val="single" w:sz="6" w:space="0" w:color="000000"/>
            </w:tcBorders>
            <w:hideMark/>
          </w:tcPr>
          <w:p w14:paraId="54388F6C"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18E30CDC"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5971199B"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14:paraId="62F0264C"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31FA2D64"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65AC31DD"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1A01D1A4" w14:textId="77777777" w:rsidR="001D2FEF" w:rsidRDefault="001D2FEF" w:rsidP="005D3FB7">
            <w:pPr>
              <w:jc w:val="center"/>
              <w:rPr>
                <w:rFonts w:ascii="Arial Narrow" w:eastAsia="Times New Roman" w:hAnsi="Arial Narrow"/>
                <w:sz w:val="13"/>
                <w:szCs w:val="13"/>
              </w:rPr>
            </w:pPr>
            <w:r w:rsidRPr="00F348CF">
              <w:rPr>
                <w:rFonts w:ascii="Arial" w:eastAsia="Times New Roman" w:hAnsi="Arial"/>
                <w:sz w:val="13"/>
                <w:szCs w:val="13"/>
              </w:rPr>
              <w:t xml:space="preserve">237 </w:t>
            </w:r>
          </w:p>
        </w:tc>
        <w:tc>
          <w:tcPr>
            <w:tcW w:w="0" w:type="auto"/>
            <w:tcBorders>
              <w:top w:val="single" w:sz="6" w:space="0" w:color="000000"/>
              <w:left w:val="single" w:sz="6" w:space="0" w:color="000000"/>
              <w:bottom w:val="single" w:sz="6" w:space="0" w:color="000000"/>
              <w:right w:val="single" w:sz="6" w:space="0" w:color="000000"/>
            </w:tcBorders>
            <w:hideMark/>
          </w:tcPr>
          <w:p w14:paraId="52D438B3" w14:textId="77777777" w:rsidR="001D2FEF" w:rsidRDefault="001D2FEF"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29006BE" w14:textId="77777777" w:rsidR="001D2FEF" w:rsidRDefault="001D2FEF"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5A5F6716" w14:textId="77777777" w:rsidR="001D2FEF" w:rsidRDefault="001D2FEF" w:rsidP="005D3FB7">
            <w:pPr>
              <w:jc w:val="center"/>
              <w:rPr>
                <w:rFonts w:ascii="Arial Narrow" w:eastAsia="Times New Roman" w:hAnsi="Arial Narrow"/>
                <w:sz w:val="13"/>
                <w:szCs w:val="13"/>
              </w:rPr>
            </w:pPr>
            <w:proofErr w:type="spellStart"/>
            <w:r w:rsidRPr="00F348CF">
              <w:rPr>
                <w:rStyle w:val="cell-value"/>
                <w:rFonts w:ascii="Arial" w:eastAsia="Times New Roman" w:hAnsi="Arial"/>
                <w:sz w:val="13"/>
                <w:szCs w:val="13"/>
              </w:rPr>
              <w:t>SMD</w:t>
            </w:r>
            <w:proofErr w:type="spellEnd"/>
            <w:r w:rsidRPr="00F348CF">
              <w:rPr>
                <w:rStyle w:val="cell-value"/>
                <w:rFonts w:ascii="Arial" w:eastAsia="Times New Roman" w:hAnsi="Arial"/>
                <w:sz w:val="13"/>
                <w:szCs w:val="13"/>
              </w:rPr>
              <w:t xml:space="preserve"> </w:t>
            </w:r>
            <w:r w:rsidRPr="00F348CF">
              <w:rPr>
                <w:rStyle w:val="cell-value"/>
                <w:rFonts w:ascii="Arial" w:eastAsia="Times New Roman" w:hAnsi="Arial"/>
                <w:b/>
                <w:bCs/>
                <w:sz w:val="13"/>
                <w:szCs w:val="13"/>
              </w:rPr>
              <w:t>0.6 fewer</w:t>
            </w:r>
            <w:r w:rsidRPr="00F348CF">
              <w:rPr>
                <w:rFonts w:ascii="Arial" w:eastAsia="Times New Roman" w:hAnsi="Arial"/>
                <w:sz w:val="13"/>
                <w:szCs w:val="13"/>
              </w:rPr>
              <w:br/>
            </w:r>
            <w:r w:rsidRPr="00F348CF">
              <w:rPr>
                <w:rStyle w:val="cell-value"/>
                <w:rFonts w:ascii="Arial" w:eastAsia="Times New Roman" w:hAnsi="Arial"/>
                <w:sz w:val="13"/>
                <w:szCs w:val="13"/>
              </w:rPr>
              <w:t>(0.9 fewer to 0.3 fewer)</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19029C73" w14:textId="77777777" w:rsidR="001D2FEF" w:rsidRDefault="001D2FEF"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LOW </w:t>
            </w:r>
          </w:p>
        </w:tc>
        <w:tc>
          <w:tcPr>
            <w:tcW w:w="0" w:type="auto"/>
            <w:tcBorders>
              <w:top w:val="single" w:sz="6" w:space="0" w:color="000000"/>
              <w:left w:val="single" w:sz="6" w:space="0" w:color="000000"/>
              <w:bottom w:val="single" w:sz="6" w:space="0" w:color="000000"/>
              <w:right w:val="single" w:sz="6" w:space="0" w:color="000000"/>
            </w:tcBorders>
            <w:hideMark/>
          </w:tcPr>
          <w:p w14:paraId="14389902"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IMPORTANT </w:t>
            </w:r>
          </w:p>
        </w:tc>
      </w:tr>
      <w:tr w:rsidR="001D2FEF" w14:paraId="1434A5CA"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2F240731" w14:textId="3573EFBF" w:rsidR="001D2FEF" w:rsidRDefault="001D2FEF" w:rsidP="005D3FB7">
            <w:pPr>
              <w:rPr>
                <w:rFonts w:ascii="Arial Narrow" w:eastAsia="Times New Roman" w:hAnsi="Arial Narrow"/>
                <w:sz w:val="13"/>
                <w:szCs w:val="13"/>
              </w:rPr>
            </w:pPr>
            <w:r w:rsidRPr="00F348CF">
              <w:rPr>
                <w:rStyle w:val="label"/>
                <w:rFonts w:ascii="Arial" w:eastAsia="Times New Roman" w:hAnsi="Arial"/>
                <w:sz w:val="13"/>
                <w:szCs w:val="13"/>
              </w:rPr>
              <w:t>Problem behaviour (frequency)</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follow-up (follow up: mean 26 weeks; assessed with</w:t>
            </w:r>
            <w:r w:rsidR="00A91923">
              <w:rPr>
                <w:rStyle w:val="label"/>
                <w:rFonts w:ascii="Arial" w:eastAsia="Times New Roman" w:hAnsi="Arial"/>
                <w:sz w:val="13"/>
                <w:szCs w:val="13"/>
              </w:rPr>
              <w:t>: v</w:t>
            </w:r>
            <w:r w:rsidRPr="00F348CF">
              <w:rPr>
                <w:rStyle w:val="label"/>
                <w:rFonts w:ascii="Arial" w:eastAsia="Times New Roman" w:hAnsi="Arial"/>
                <w:sz w:val="13"/>
                <w:szCs w:val="13"/>
              </w:rPr>
              <w:t>arious scales)</w:t>
            </w:r>
          </w:p>
        </w:tc>
      </w:tr>
      <w:tr w:rsidR="001D2FEF" w14:paraId="0D997A3B"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42C8F8B2"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32F994FD"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2BD57CF6"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5</w:t>
            </w:r>
          </w:p>
        </w:tc>
        <w:tc>
          <w:tcPr>
            <w:tcW w:w="0" w:type="auto"/>
            <w:tcBorders>
              <w:top w:val="single" w:sz="6" w:space="0" w:color="000000"/>
              <w:left w:val="single" w:sz="6" w:space="0" w:color="000000"/>
              <w:bottom w:val="single" w:sz="6" w:space="0" w:color="000000"/>
              <w:right w:val="single" w:sz="6" w:space="0" w:color="000000"/>
            </w:tcBorders>
            <w:hideMark/>
          </w:tcPr>
          <w:p w14:paraId="3827B50C"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6659525E"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0BB9C528"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6</w:t>
            </w:r>
          </w:p>
        </w:tc>
        <w:tc>
          <w:tcPr>
            <w:tcW w:w="0" w:type="auto"/>
            <w:tcBorders>
              <w:top w:val="single" w:sz="6" w:space="0" w:color="000000"/>
              <w:left w:val="single" w:sz="6" w:space="0" w:color="000000"/>
              <w:bottom w:val="single" w:sz="6" w:space="0" w:color="000000"/>
              <w:right w:val="single" w:sz="6" w:space="0" w:color="000000"/>
            </w:tcBorders>
            <w:hideMark/>
          </w:tcPr>
          <w:p w14:paraId="70CD3D4F"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publication bias strongly suspected </w:t>
            </w:r>
          </w:p>
        </w:tc>
        <w:tc>
          <w:tcPr>
            <w:tcW w:w="0" w:type="auto"/>
            <w:tcBorders>
              <w:top w:val="single" w:sz="6" w:space="0" w:color="000000"/>
              <w:left w:val="single" w:sz="6" w:space="0" w:color="000000"/>
              <w:bottom w:val="single" w:sz="6" w:space="0" w:color="000000"/>
              <w:right w:val="single" w:sz="6" w:space="0" w:color="000000"/>
            </w:tcBorders>
            <w:hideMark/>
          </w:tcPr>
          <w:p w14:paraId="0CB5FF3B" w14:textId="77777777" w:rsidR="001D2FEF" w:rsidRDefault="001D2FEF" w:rsidP="005D3FB7">
            <w:pPr>
              <w:jc w:val="center"/>
              <w:rPr>
                <w:rFonts w:ascii="Arial Narrow" w:eastAsia="Times New Roman" w:hAnsi="Arial Narrow"/>
                <w:sz w:val="13"/>
                <w:szCs w:val="13"/>
              </w:rPr>
            </w:pPr>
            <w:r w:rsidRPr="00F348CF">
              <w:rPr>
                <w:rFonts w:ascii="Arial" w:eastAsia="Times New Roman" w:hAnsi="Arial"/>
                <w:sz w:val="13"/>
                <w:szCs w:val="13"/>
              </w:rPr>
              <w:t xml:space="preserve">35 </w:t>
            </w:r>
          </w:p>
        </w:tc>
        <w:tc>
          <w:tcPr>
            <w:tcW w:w="0" w:type="auto"/>
            <w:tcBorders>
              <w:top w:val="single" w:sz="6" w:space="0" w:color="000000"/>
              <w:left w:val="single" w:sz="6" w:space="0" w:color="000000"/>
              <w:bottom w:val="single" w:sz="6" w:space="0" w:color="000000"/>
              <w:right w:val="single" w:sz="6" w:space="0" w:color="000000"/>
            </w:tcBorders>
            <w:hideMark/>
          </w:tcPr>
          <w:p w14:paraId="3D0D33E7" w14:textId="77777777" w:rsidR="001D2FEF" w:rsidRDefault="001D2FEF"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E8D0AF9" w14:textId="77777777" w:rsidR="001D2FEF" w:rsidRDefault="001D2FEF"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43EAB512" w14:textId="77777777" w:rsidR="001D2FEF" w:rsidRDefault="001D2FEF" w:rsidP="005D3FB7">
            <w:pPr>
              <w:jc w:val="center"/>
              <w:rPr>
                <w:rFonts w:ascii="Arial Narrow" w:eastAsia="Times New Roman" w:hAnsi="Arial Narrow"/>
                <w:sz w:val="13"/>
                <w:szCs w:val="13"/>
              </w:rPr>
            </w:pPr>
            <w:proofErr w:type="spellStart"/>
            <w:r w:rsidRPr="00F348CF">
              <w:rPr>
                <w:rStyle w:val="cell-value"/>
                <w:rFonts w:ascii="Arial" w:eastAsia="Times New Roman" w:hAnsi="Arial"/>
                <w:sz w:val="13"/>
                <w:szCs w:val="13"/>
              </w:rPr>
              <w:t>SMD</w:t>
            </w:r>
            <w:proofErr w:type="spellEnd"/>
            <w:r w:rsidRPr="00F348CF">
              <w:rPr>
                <w:rStyle w:val="cell-value"/>
                <w:rFonts w:ascii="Arial" w:eastAsia="Times New Roman" w:hAnsi="Arial"/>
                <w:sz w:val="13"/>
                <w:szCs w:val="13"/>
              </w:rPr>
              <w:t xml:space="preserve"> </w:t>
            </w:r>
            <w:r w:rsidRPr="00F348CF">
              <w:rPr>
                <w:rStyle w:val="cell-value"/>
                <w:rFonts w:ascii="Arial" w:eastAsia="Times New Roman" w:hAnsi="Arial"/>
                <w:b/>
                <w:bCs/>
                <w:sz w:val="13"/>
                <w:szCs w:val="13"/>
              </w:rPr>
              <w:t>0.36 fewer</w:t>
            </w:r>
            <w:r w:rsidRPr="00F348CF">
              <w:rPr>
                <w:rFonts w:ascii="Arial" w:eastAsia="Times New Roman" w:hAnsi="Arial"/>
                <w:sz w:val="13"/>
                <w:szCs w:val="13"/>
              </w:rPr>
              <w:br/>
            </w:r>
            <w:r w:rsidRPr="00F348CF">
              <w:rPr>
                <w:rStyle w:val="cell-value"/>
                <w:rFonts w:ascii="Arial" w:eastAsia="Times New Roman" w:hAnsi="Arial"/>
                <w:sz w:val="13"/>
                <w:szCs w:val="13"/>
              </w:rPr>
              <w:t>(0.85 fewer to 0.14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1E313960" w14:textId="77777777" w:rsidR="001D2FEF" w:rsidRDefault="001D2FEF"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6172D670"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IMPORTANT </w:t>
            </w:r>
          </w:p>
        </w:tc>
      </w:tr>
      <w:tr w:rsidR="001D2FEF" w14:paraId="2795E25F"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53F2E05B" w14:textId="7D910D0A" w:rsidR="001D2FEF" w:rsidRDefault="001D2FEF" w:rsidP="005D3FB7">
            <w:pPr>
              <w:rPr>
                <w:rFonts w:ascii="Arial Narrow" w:eastAsia="Times New Roman" w:hAnsi="Arial Narrow"/>
                <w:sz w:val="13"/>
                <w:szCs w:val="13"/>
              </w:rPr>
            </w:pPr>
            <w:r w:rsidRPr="00F348CF">
              <w:rPr>
                <w:rStyle w:val="label"/>
                <w:rFonts w:ascii="Arial" w:eastAsia="Times New Roman" w:hAnsi="Arial"/>
                <w:sz w:val="13"/>
                <w:szCs w:val="13"/>
              </w:rPr>
              <w:t>Problem behaviour (frequency, non-improvement)</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post-treatment (assessed with</w:t>
            </w:r>
            <w:r w:rsidR="00A91923">
              <w:rPr>
                <w:rStyle w:val="label"/>
                <w:rFonts w:ascii="Arial" w:eastAsia="Times New Roman" w:hAnsi="Arial"/>
                <w:sz w:val="13"/>
                <w:szCs w:val="13"/>
              </w:rPr>
              <w:t>: v</w:t>
            </w:r>
            <w:r w:rsidRPr="00F348CF">
              <w:rPr>
                <w:rStyle w:val="label"/>
                <w:rFonts w:ascii="Arial" w:eastAsia="Times New Roman" w:hAnsi="Arial"/>
                <w:sz w:val="13"/>
                <w:szCs w:val="13"/>
              </w:rPr>
              <w:t>arious scales)</w:t>
            </w:r>
          </w:p>
        </w:tc>
      </w:tr>
      <w:tr w:rsidR="001D2FEF" w14:paraId="1164E00F"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3C1A0BC9"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14:paraId="4E42FD7A"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7B031AE4"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412B9A68"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40CF721B"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715945FB"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08DE95AA"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5E204863" w14:textId="77777777" w:rsidR="001D2FEF" w:rsidRDefault="001D2FEF" w:rsidP="005D3FB7">
            <w:pPr>
              <w:jc w:val="center"/>
              <w:rPr>
                <w:rFonts w:ascii="Arial Narrow" w:eastAsia="Times New Roman" w:hAnsi="Arial Narrow"/>
                <w:sz w:val="13"/>
                <w:szCs w:val="13"/>
              </w:rPr>
            </w:pPr>
            <w:r w:rsidRPr="00F348CF">
              <w:rPr>
                <w:rFonts w:ascii="Arial" w:eastAsia="Times New Roman" w:hAnsi="Arial"/>
                <w:sz w:val="13"/>
                <w:szCs w:val="13"/>
              </w:rPr>
              <w:t xml:space="preserve">105/188 (55.9%) </w:t>
            </w:r>
          </w:p>
        </w:tc>
        <w:tc>
          <w:tcPr>
            <w:tcW w:w="0" w:type="auto"/>
            <w:tcBorders>
              <w:top w:val="single" w:sz="6" w:space="0" w:color="000000"/>
              <w:left w:val="single" w:sz="6" w:space="0" w:color="000000"/>
              <w:bottom w:val="single" w:sz="6" w:space="0" w:color="000000"/>
              <w:right w:val="single" w:sz="6" w:space="0" w:color="000000"/>
            </w:tcBorders>
            <w:hideMark/>
          </w:tcPr>
          <w:p w14:paraId="1785EF8F" w14:textId="77777777" w:rsidR="001D2FEF" w:rsidRDefault="001D2FEF" w:rsidP="005D3FB7">
            <w:pPr>
              <w:jc w:val="center"/>
              <w:rPr>
                <w:rFonts w:ascii="Arial Narrow" w:eastAsia="Times New Roman" w:hAnsi="Arial Narrow"/>
                <w:sz w:val="13"/>
                <w:szCs w:val="13"/>
              </w:rPr>
            </w:pPr>
            <w:r w:rsidRPr="00F348CF">
              <w:rPr>
                <w:rFonts w:ascii="Arial" w:eastAsia="Times New Roman" w:hAnsi="Arial"/>
                <w:sz w:val="13"/>
                <w:szCs w:val="13"/>
              </w:rPr>
              <w:t xml:space="preserve">147/155 (94.8%) </w:t>
            </w:r>
          </w:p>
        </w:tc>
        <w:tc>
          <w:tcPr>
            <w:tcW w:w="0" w:type="auto"/>
            <w:tcBorders>
              <w:top w:val="single" w:sz="6" w:space="0" w:color="000000"/>
              <w:left w:val="single" w:sz="6" w:space="0" w:color="000000"/>
              <w:bottom w:val="single" w:sz="6" w:space="0" w:color="000000"/>
              <w:right w:val="single" w:sz="6" w:space="0" w:color="000000"/>
            </w:tcBorders>
            <w:hideMark/>
          </w:tcPr>
          <w:p w14:paraId="08440284" w14:textId="77777777" w:rsidR="001D2FEF" w:rsidRDefault="001D2FEF" w:rsidP="005D3FB7">
            <w:pPr>
              <w:jc w:val="center"/>
              <w:rPr>
                <w:rFonts w:ascii="Arial Narrow" w:eastAsia="Times New Roman" w:hAnsi="Arial Narrow"/>
                <w:sz w:val="13"/>
                <w:szCs w:val="13"/>
              </w:rPr>
            </w:pPr>
            <w:r w:rsidRPr="00F348CF">
              <w:rPr>
                <w:rStyle w:val="block"/>
                <w:rFonts w:ascii="Arial" w:eastAsia="Times New Roman" w:hAnsi="Arial"/>
                <w:bCs/>
                <w:sz w:val="13"/>
                <w:szCs w:val="13"/>
              </w:rPr>
              <w:t>RR 0.63</w:t>
            </w:r>
            <w:r w:rsidRPr="00F348CF">
              <w:rPr>
                <w:rFonts w:ascii="Arial" w:eastAsia="Times New Roman" w:hAnsi="Arial"/>
                <w:sz w:val="13"/>
                <w:szCs w:val="13"/>
              </w:rPr>
              <w:br/>
            </w:r>
            <w:r w:rsidRPr="00F348CF">
              <w:rPr>
                <w:rStyle w:val="cell"/>
                <w:rFonts w:ascii="Arial" w:eastAsia="Times New Roman" w:hAnsi="Arial"/>
                <w:sz w:val="13"/>
                <w:szCs w:val="13"/>
              </w:rPr>
              <w:t>(0.55 to 0.73)</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342132F5" w14:textId="77777777" w:rsidR="001D2FEF" w:rsidRDefault="001D2FEF" w:rsidP="005D3FB7">
            <w:pPr>
              <w:jc w:val="center"/>
              <w:rPr>
                <w:rFonts w:ascii="Arial Narrow" w:eastAsia="Times New Roman" w:hAnsi="Arial Narrow"/>
                <w:sz w:val="13"/>
                <w:szCs w:val="13"/>
              </w:rPr>
            </w:pPr>
            <w:r w:rsidRPr="00F348CF">
              <w:rPr>
                <w:rFonts w:ascii="Arial" w:eastAsia="Times New Roman" w:hAnsi="Arial"/>
                <w:b/>
                <w:bCs/>
                <w:sz w:val="13"/>
                <w:szCs w:val="13"/>
              </w:rPr>
              <w:t>351 fewer per 1000</w:t>
            </w:r>
            <w:r w:rsidRPr="00F348CF">
              <w:rPr>
                <w:rFonts w:ascii="Arial" w:eastAsia="Times New Roman" w:hAnsi="Arial"/>
                <w:sz w:val="13"/>
                <w:szCs w:val="13"/>
              </w:rPr>
              <w:br/>
              <w:t xml:space="preserve">(from 256 fewer to 427 fewer) </w:t>
            </w:r>
          </w:p>
        </w:tc>
        <w:tc>
          <w:tcPr>
            <w:tcW w:w="750" w:type="dxa"/>
            <w:tcBorders>
              <w:top w:val="single" w:sz="6" w:space="0" w:color="000000"/>
              <w:left w:val="single" w:sz="6" w:space="0" w:color="000000"/>
              <w:bottom w:val="single" w:sz="6" w:space="0" w:color="000000"/>
              <w:right w:val="single" w:sz="6" w:space="0" w:color="000000"/>
            </w:tcBorders>
            <w:hideMark/>
          </w:tcPr>
          <w:p w14:paraId="78ACB2E6" w14:textId="77777777" w:rsidR="001D2FEF" w:rsidRDefault="001D2FEF"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LOW </w:t>
            </w:r>
          </w:p>
        </w:tc>
        <w:tc>
          <w:tcPr>
            <w:tcW w:w="0" w:type="auto"/>
            <w:tcBorders>
              <w:top w:val="single" w:sz="6" w:space="0" w:color="000000"/>
              <w:left w:val="single" w:sz="6" w:space="0" w:color="000000"/>
              <w:bottom w:val="single" w:sz="6" w:space="0" w:color="000000"/>
              <w:right w:val="single" w:sz="6" w:space="0" w:color="000000"/>
            </w:tcBorders>
            <w:hideMark/>
          </w:tcPr>
          <w:p w14:paraId="14580FDA"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IMPORTANT </w:t>
            </w:r>
          </w:p>
        </w:tc>
      </w:tr>
      <w:tr w:rsidR="001D2FEF" w14:paraId="6CEC93ED"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5F46C53" w14:textId="2B93D17C" w:rsidR="001D2FEF" w:rsidRDefault="001D2FEF" w:rsidP="005D3FB7">
            <w:pPr>
              <w:rPr>
                <w:rFonts w:ascii="Arial Narrow" w:eastAsia="Times New Roman" w:hAnsi="Arial Narrow"/>
                <w:sz w:val="13"/>
                <w:szCs w:val="13"/>
              </w:rPr>
            </w:pPr>
            <w:r w:rsidRPr="00F348CF">
              <w:rPr>
                <w:rStyle w:val="label"/>
                <w:rFonts w:ascii="Arial" w:eastAsia="Times New Roman" w:hAnsi="Arial"/>
                <w:sz w:val="13"/>
                <w:szCs w:val="13"/>
              </w:rPr>
              <w:t>Adaptive functioning (communication)</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post-treatment</w:t>
            </w:r>
          </w:p>
        </w:tc>
      </w:tr>
      <w:tr w:rsidR="001D2FEF" w14:paraId="54987F6E"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4AF3DAE4"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082136F8"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7D468F46"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5</w:t>
            </w:r>
          </w:p>
        </w:tc>
        <w:tc>
          <w:tcPr>
            <w:tcW w:w="0" w:type="auto"/>
            <w:tcBorders>
              <w:top w:val="single" w:sz="6" w:space="0" w:color="000000"/>
              <w:left w:val="single" w:sz="6" w:space="0" w:color="000000"/>
              <w:bottom w:val="single" w:sz="6" w:space="0" w:color="000000"/>
              <w:right w:val="single" w:sz="6" w:space="0" w:color="000000"/>
            </w:tcBorders>
            <w:hideMark/>
          </w:tcPr>
          <w:p w14:paraId="16F35FB3"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11AB25D4"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6DD6FAA6"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6</w:t>
            </w:r>
          </w:p>
        </w:tc>
        <w:tc>
          <w:tcPr>
            <w:tcW w:w="0" w:type="auto"/>
            <w:tcBorders>
              <w:top w:val="single" w:sz="6" w:space="0" w:color="000000"/>
              <w:left w:val="single" w:sz="6" w:space="0" w:color="000000"/>
              <w:bottom w:val="single" w:sz="6" w:space="0" w:color="000000"/>
              <w:right w:val="single" w:sz="6" w:space="0" w:color="000000"/>
            </w:tcBorders>
            <w:hideMark/>
          </w:tcPr>
          <w:p w14:paraId="6B5A9AD4"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0DF29FD8" w14:textId="77777777" w:rsidR="001D2FEF" w:rsidRDefault="001D2FEF" w:rsidP="005D3FB7">
            <w:pPr>
              <w:jc w:val="center"/>
              <w:rPr>
                <w:rFonts w:ascii="Arial Narrow" w:eastAsia="Times New Roman" w:hAnsi="Arial Narrow"/>
                <w:sz w:val="13"/>
                <w:szCs w:val="13"/>
              </w:rPr>
            </w:pPr>
            <w:r w:rsidRPr="00F348CF">
              <w:rPr>
                <w:rFonts w:ascii="Arial" w:eastAsia="Times New Roman" w:hAnsi="Arial"/>
                <w:sz w:val="13"/>
                <w:szCs w:val="13"/>
              </w:rPr>
              <w:t xml:space="preserve">75 </w:t>
            </w:r>
          </w:p>
        </w:tc>
        <w:tc>
          <w:tcPr>
            <w:tcW w:w="0" w:type="auto"/>
            <w:tcBorders>
              <w:top w:val="single" w:sz="6" w:space="0" w:color="000000"/>
              <w:left w:val="single" w:sz="6" w:space="0" w:color="000000"/>
              <w:bottom w:val="single" w:sz="6" w:space="0" w:color="000000"/>
              <w:right w:val="single" w:sz="6" w:space="0" w:color="000000"/>
            </w:tcBorders>
            <w:hideMark/>
          </w:tcPr>
          <w:p w14:paraId="2FEAD971" w14:textId="77777777" w:rsidR="001D2FEF" w:rsidRDefault="001D2FEF"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FA491D3" w14:textId="77777777" w:rsidR="001D2FEF" w:rsidRDefault="001D2FEF"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477B3A52" w14:textId="77777777" w:rsidR="001D2FEF" w:rsidRDefault="001D2FEF" w:rsidP="005D3FB7">
            <w:pPr>
              <w:jc w:val="center"/>
              <w:rPr>
                <w:rFonts w:ascii="Arial Narrow" w:eastAsia="Times New Roman" w:hAnsi="Arial Narrow"/>
                <w:sz w:val="13"/>
                <w:szCs w:val="13"/>
              </w:rPr>
            </w:pPr>
            <w:proofErr w:type="spellStart"/>
            <w:r w:rsidRPr="00F348CF">
              <w:rPr>
                <w:rStyle w:val="cell-value"/>
                <w:rFonts w:ascii="Arial" w:eastAsia="Times New Roman" w:hAnsi="Arial"/>
                <w:sz w:val="13"/>
                <w:szCs w:val="13"/>
              </w:rPr>
              <w:t>SMD</w:t>
            </w:r>
            <w:proofErr w:type="spellEnd"/>
            <w:r w:rsidRPr="00F348CF">
              <w:rPr>
                <w:rStyle w:val="cell-value"/>
                <w:rFonts w:ascii="Arial" w:eastAsia="Times New Roman" w:hAnsi="Arial"/>
                <w:sz w:val="13"/>
                <w:szCs w:val="13"/>
              </w:rPr>
              <w:t xml:space="preserve"> </w:t>
            </w:r>
            <w:r w:rsidRPr="00F348CF">
              <w:rPr>
                <w:rStyle w:val="cell-value"/>
                <w:rFonts w:ascii="Arial" w:eastAsia="Times New Roman" w:hAnsi="Arial"/>
                <w:b/>
                <w:bCs/>
                <w:sz w:val="13"/>
                <w:szCs w:val="13"/>
              </w:rPr>
              <w:t>0.47 more</w:t>
            </w:r>
            <w:r w:rsidRPr="00F348CF">
              <w:rPr>
                <w:rFonts w:ascii="Arial" w:eastAsia="Times New Roman" w:hAnsi="Arial"/>
                <w:sz w:val="13"/>
                <w:szCs w:val="13"/>
              </w:rPr>
              <w:br/>
            </w:r>
            <w:r w:rsidRPr="00F348CF">
              <w:rPr>
                <w:rStyle w:val="cell-value"/>
                <w:rFonts w:ascii="Arial" w:eastAsia="Times New Roman" w:hAnsi="Arial"/>
                <w:sz w:val="13"/>
                <w:szCs w:val="13"/>
              </w:rPr>
              <w:t>(0.11 more to 0.84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5D79407E" w14:textId="77777777" w:rsidR="001D2FEF" w:rsidRDefault="001D2FEF"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0FAC0069"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IMPORTANT </w:t>
            </w:r>
          </w:p>
        </w:tc>
      </w:tr>
      <w:tr w:rsidR="001D2FEF" w14:paraId="1296DAA6"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795D7D25" w14:textId="6613731A" w:rsidR="001D2FEF" w:rsidRDefault="001D2FEF" w:rsidP="005D3FB7">
            <w:pPr>
              <w:rPr>
                <w:rFonts w:ascii="Arial Narrow" w:eastAsia="Times New Roman" w:hAnsi="Arial Narrow"/>
                <w:sz w:val="13"/>
                <w:szCs w:val="13"/>
              </w:rPr>
            </w:pPr>
            <w:r w:rsidRPr="00F348CF">
              <w:rPr>
                <w:rStyle w:val="label"/>
                <w:rFonts w:ascii="Arial" w:eastAsia="Times New Roman" w:hAnsi="Arial"/>
                <w:sz w:val="13"/>
                <w:szCs w:val="13"/>
              </w:rPr>
              <w:t>Adaptive functioning (total)</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post-treatment</w:t>
            </w:r>
          </w:p>
        </w:tc>
      </w:tr>
      <w:tr w:rsidR="001D2FEF" w14:paraId="260B82B6"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404EBC7D"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14:paraId="27A1EB5E"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09CF3477"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6D1C7F5C"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794EED38"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63EF86D6"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7714A591"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6E20A61B" w14:textId="77777777" w:rsidR="001D2FEF" w:rsidRDefault="001D2FEF" w:rsidP="005D3FB7">
            <w:pPr>
              <w:jc w:val="center"/>
              <w:rPr>
                <w:rFonts w:ascii="Arial Narrow" w:eastAsia="Times New Roman" w:hAnsi="Arial Narrow"/>
                <w:sz w:val="13"/>
                <w:szCs w:val="13"/>
              </w:rPr>
            </w:pPr>
            <w:r w:rsidRPr="00F348CF">
              <w:rPr>
                <w:rFonts w:ascii="Arial" w:eastAsia="Times New Roman" w:hAnsi="Arial"/>
                <w:sz w:val="13"/>
                <w:szCs w:val="13"/>
              </w:rPr>
              <w:t xml:space="preserve">82 </w:t>
            </w:r>
          </w:p>
        </w:tc>
        <w:tc>
          <w:tcPr>
            <w:tcW w:w="0" w:type="auto"/>
            <w:tcBorders>
              <w:top w:val="single" w:sz="6" w:space="0" w:color="000000"/>
              <w:left w:val="single" w:sz="6" w:space="0" w:color="000000"/>
              <w:bottom w:val="single" w:sz="6" w:space="0" w:color="000000"/>
              <w:right w:val="single" w:sz="6" w:space="0" w:color="000000"/>
            </w:tcBorders>
            <w:hideMark/>
          </w:tcPr>
          <w:p w14:paraId="75915284" w14:textId="77777777" w:rsidR="001D2FEF" w:rsidRDefault="001D2FEF"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31783C4" w14:textId="77777777" w:rsidR="001D2FEF" w:rsidRDefault="001D2FEF"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1826F31D" w14:textId="77777777" w:rsidR="001D2FEF" w:rsidRDefault="001D2FEF" w:rsidP="005D3FB7">
            <w:pPr>
              <w:jc w:val="center"/>
              <w:rPr>
                <w:rFonts w:ascii="Arial Narrow" w:eastAsia="Times New Roman" w:hAnsi="Arial Narrow"/>
                <w:sz w:val="13"/>
                <w:szCs w:val="13"/>
              </w:rPr>
            </w:pPr>
            <w:proofErr w:type="spellStart"/>
            <w:r w:rsidRPr="00F348CF">
              <w:rPr>
                <w:rStyle w:val="cell-value"/>
                <w:rFonts w:ascii="Arial" w:eastAsia="Times New Roman" w:hAnsi="Arial"/>
                <w:sz w:val="13"/>
                <w:szCs w:val="13"/>
              </w:rPr>
              <w:t>SMD</w:t>
            </w:r>
            <w:proofErr w:type="spellEnd"/>
            <w:r w:rsidRPr="00F348CF">
              <w:rPr>
                <w:rStyle w:val="cell-value"/>
                <w:rFonts w:ascii="Arial" w:eastAsia="Times New Roman" w:hAnsi="Arial"/>
                <w:sz w:val="13"/>
                <w:szCs w:val="13"/>
              </w:rPr>
              <w:t xml:space="preserve"> </w:t>
            </w:r>
            <w:r w:rsidRPr="00F348CF">
              <w:rPr>
                <w:rStyle w:val="cell-value"/>
                <w:rFonts w:ascii="Arial" w:eastAsia="Times New Roman" w:hAnsi="Arial"/>
                <w:b/>
                <w:bCs/>
                <w:sz w:val="13"/>
                <w:szCs w:val="13"/>
              </w:rPr>
              <w:t>0.51 more</w:t>
            </w:r>
            <w:r w:rsidRPr="00F348CF">
              <w:rPr>
                <w:rFonts w:ascii="Arial" w:eastAsia="Times New Roman" w:hAnsi="Arial"/>
                <w:sz w:val="13"/>
                <w:szCs w:val="13"/>
              </w:rPr>
              <w:br/>
            </w:r>
            <w:r w:rsidRPr="00F348CF">
              <w:rPr>
                <w:rStyle w:val="cell-value"/>
                <w:rFonts w:ascii="Arial" w:eastAsia="Times New Roman" w:hAnsi="Arial"/>
                <w:sz w:val="13"/>
                <w:szCs w:val="13"/>
              </w:rPr>
              <w:t>(0.15 more to 0.86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29494B25" w14:textId="77777777" w:rsidR="001D2FEF" w:rsidRDefault="001D2FEF"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7BD49956" w14:textId="77777777" w:rsidR="001D2FEF" w:rsidRDefault="001D2FEF" w:rsidP="005D3FB7">
            <w:pPr>
              <w:rPr>
                <w:rFonts w:ascii="Arial Narrow" w:eastAsia="Times New Roman" w:hAnsi="Arial Narrow"/>
                <w:sz w:val="13"/>
                <w:szCs w:val="13"/>
              </w:rPr>
            </w:pPr>
            <w:r w:rsidRPr="00F348CF">
              <w:rPr>
                <w:rFonts w:ascii="Arial" w:eastAsia="Times New Roman" w:hAnsi="Arial"/>
                <w:sz w:val="13"/>
                <w:szCs w:val="13"/>
              </w:rPr>
              <w:t xml:space="preserve">IMPORTANT </w:t>
            </w:r>
          </w:p>
        </w:tc>
      </w:tr>
    </w:tbl>
    <w:p w14:paraId="477EF367" w14:textId="0B67724D" w:rsidR="001D2FEF" w:rsidRPr="00F348CF" w:rsidRDefault="001D2FEF" w:rsidP="00093C09">
      <w:pPr>
        <w:numPr>
          <w:ilvl w:val="0"/>
          <w:numId w:val="27"/>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Most information is from studies at moderate risk of bias</w:t>
      </w:r>
    </w:p>
    <w:p w14:paraId="6C4C919A" w14:textId="3E178923" w:rsidR="001D2FEF" w:rsidRPr="00F348CF" w:rsidRDefault="001D2FEF" w:rsidP="00093C09">
      <w:pPr>
        <w:numPr>
          <w:ilvl w:val="0"/>
          <w:numId w:val="27"/>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Concerns with applicability</w:t>
      </w:r>
      <w:r w:rsidR="007C3F3A">
        <w:rPr>
          <w:rFonts w:ascii="Arial" w:eastAsia="Times New Roman" w:hAnsi="Arial"/>
          <w:color w:val="000000"/>
          <w:sz w:val="14"/>
          <w:szCs w:val="14"/>
        </w:rPr>
        <w:t xml:space="preserve"> – </w:t>
      </w:r>
      <w:r w:rsidRPr="00F348CF">
        <w:rPr>
          <w:rFonts w:ascii="Arial" w:eastAsia="Times New Roman" w:hAnsi="Arial"/>
          <w:color w:val="000000"/>
          <w:sz w:val="14"/>
          <w:szCs w:val="14"/>
        </w:rPr>
        <w:t xml:space="preserve">different populations </w:t>
      </w:r>
    </w:p>
    <w:p w14:paraId="507AC352" w14:textId="77777777" w:rsidR="001D2FEF" w:rsidRPr="00F348CF" w:rsidRDefault="001D2FEF" w:rsidP="00093C09">
      <w:pPr>
        <w:numPr>
          <w:ilvl w:val="0"/>
          <w:numId w:val="27"/>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Optimal information size not met</w:t>
      </w:r>
    </w:p>
    <w:p w14:paraId="10A3FCBB" w14:textId="77777777" w:rsidR="001D2FEF" w:rsidRPr="00F348CF" w:rsidRDefault="001D2FEF" w:rsidP="00093C09">
      <w:pPr>
        <w:numPr>
          <w:ilvl w:val="0"/>
          <w:numId w:val="27"/>
        </w:numPr>
        <w:spacing w:before="100" w:beforeAutospacing="1" w:after="100" w:afterAutospacing="1" w:line="140" w:lineRule="atLeast"/>
        <w:rPr>
          <w:rFonts w:ascii="Arial" w:eastAsia="Times New Roman" w:hAnsi="Arial"/>
          <w:color w:val="000000"/>
          <w:sz w:val="14"/>
          <w:szCs w:val="14"/>
        </w:rPr>
      </w:pPr>
      <w:proofErr w:type="spellStart"/>
      <w:r w:rsidRPr="00F348CF">
        <w:rPr>
          <w:rFonts w:ascii="Arial" w:eastAsia="Times New Roman" w:hAnsi="Arial"/>
          <w:color w:val="000000"/>
          <w:sz w:val="14"/>
          <w:szCs w:val="14"/>
        </w:rPr>
        <w:t>I2</w:t>
      </w:r>
      <w:proofErr w:type="spellEnd"/>
      <w:r w:rsidRPr="00F348CF">
        <w:rPr>
          <w:rFonts w:ascii="Arial" w:eastAsia="Times New Roman" w:hAnsi="Arial"/>
          <w:color w:val="000000"/>
          <w:sz w:val="14"/>
          <w:szCs w:val="14"/>
        </w:rPr>
        <w:t xml:space="preserve"> &gt; 40%</w:t>
      </w:r>
    </w:p>
    <w:p w14:paraId="7E234089" w14:textId="77777777" w:rsidR="001D2FEF" w:rsidRPr="00F348CF" w:rsidRDefault="001D2FEF" w:rsidP="00093C09">
      <w:pPr>
        <w:numPr>
          <w:ilvl w:val="0"/>
          <w:numId w:val="27"/>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Crucial limitation for one criterion or some limitations for multiple criteria sufficient to lower ones confidence in the estimate of effect</w:t>
      </w:r>
    </w:p>
    <w:p w14:paraId="296FC739" w14:textId="77777777" w:rsidR="001D2FEF" w:rsidRPr="00F348CF" w:rsidRDefault="001D2FEF" w:rsidP="00093C09">
      <w:pPr>
        <w:numPr>
          <w:ilvl w:val="0"/>
          <w:numId w:val="27"/>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Optimal information size not met; small, single study</w:t>
      </w:r>
    </w:p>
    <w:p w14:paraId="403AAE7F" w14:textId="77777777" w:rsidR="001D2FEF" w:rsidRPr="00F348CF" w:rsidRDefault="001D2FEF" w:rsidP="00093C09">
      <w:pPr>
        <w:numPr>
          <w:ilvl w:val="0"/>
          <w:numId w:val="27"/>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Publication bias strongly suspected</w:t>
      </w:r>
    </w:p>
    <w:p w14:paraId="18774A33" w14:textId="77777777" w:rsidR="001D2FEF" w:rsidRPr="00F348CF" w:rsidRDefault="001D2FEF" w:rsidP="00B62F6B">
      <w:pPr>
        <w:rPr>
          <w:rFonts w:ascii="Arial" w:hAnsi="Arial"/>
        </w:rPr>
      </w:pPr>
    </w:p>
    <w:p w14:paraId="0ECB0566" w14:textId="61F24CE0" w:rsidR="00B62F6B" w:rsidRPr="00F348CF" w:rsidRDefault="00B62F6B" w:rsidP="00B62F6B">
      <w:pPr>
        <w:rPr>
          <w:rFonts w:ascii="Arial" w:hAnsi="Arial"/>
        </w:rPr>
      </w:pPr>
      <w:r w:rsidRPr="00F348CF">
        <w:rPr>
          <w:rFonts w:ascii="Arial" w:hAnsi="Arial"/>
        </w:rPr>
        <w:t xml:space="preserve">For the full GRADE evidence profiles for other pairwise comparisons relating to the quality of evidence for parent training, please refer to the NICE </w:t>
      </w:r>
      <w:r w:rsidR="00B46507">
        <w:rPr>
          <w:rFonts w:ascii="Arial" w:hAnsi="Arial"/>
        </w:rPr>
        <w:t xml:space="preserve">guideline </w:t>
      </w:r>
      <w:hyperlink r:id="rId16" w:history="1">
        <w:r w:rsidRPr="00B46507">
          <w:rPr>
            <w:rStyle w:val="Hyperlink"/>
            <w:rFonts w:ascii="Arial" w:hAnsi="Arial"/>
            <w:color w:val="0000FF"/>
            <w:u w:val="single"/>
          </w:rPr>
          <w:t xml:space="preserve">Challenging Behaviour </w:t>
        </w:r>
        <w:r w:rsidR="00B46507" w:rsidRPr="00B46507">
          <w:rPr>
            <w:rStyle w:val="Hyperlink"/>
            <w:rFonts w:ascii="Arial" w:hAnsi="Arial"/>
            <w:color w:val="0000FF"/>
            <w:u w:val="single"/>
          </w:rPr>
          <w:t xml:space="preserve">and Learning Disabilities, </w:t>
        </w:r>
        <w:proofErr w:type="spellStart"/>
        <w:r w:rsidR="00B46507" w:rsidRPr="00B46507">
          <w:rPr>
            <w:rStyle w:val="Hyperlink"/>
            <w:rFonts w:ascii="Arial" w:hAnsi="Arial"/>
            <w:color w:val="0000FF"/>
            <w:u w:val="single"/>
          </w:rPr>
          <w:t>NG11</w:t>
        </w:r>
        <w:proofErr w:type="spellEnd"/>
      </w:hyperlink>
      <w:r w:rsidRPr="00F348CF">
        <w:rPr>
          <w:rFonts w:ascii="Arial" w:hAnsi="Arial"/>
        </w:rPr>
        <w:t xml:space="preserve">. </w:t>
      </w:r>
    </w:p>
    <w:p w14:paraId="7E1FFA2E" w14:textId="77777777" w:rsidR="00B62F6B" w:rsidRPr="00F348CF" w:rsidRDefault="00B62F6B" w:rsidP="00B62F6B">
      <w:pPr>
        <w:rPr>
          <w:rFonts w:ascii="Arial" w:hAnsi="Arial"/>
        </w:rPr>
      </w:pPr>
    </w:p>
    <w:p w14:paraId="55BBFB73" w14:textId="77777777" w:rsidR="00061FD4" w:rsidRPr="00F348CF" w:rsidRDefault="00061FD4" w:rsidP="00061FD4">
      <w:pPr>
        <w:pStyle w:val="AppSubHead"/>
        <w:rPr>
          <w:rFonts w:ascii="Arial" w:hAnsi="Arial"/>
        </w:rPr>
      </w:pPr>
      <w:bookmarkStart w:id="18" w:name="_Toc436670771"/>
      <w:bookmarkStart w:id="19" w:name="_Toc444268233"/>
      <w:r w:rsidRPr="00F348CF">
        <w:rPr>
          <w:rFonts w:ascii="Arial" w:hAnsi="Arial"/>
        </w:rPr>
        <w:t>Pharmacological interventions</w:t>
      </w:r>
      <w:bookmarkEnd w:id="18"/>
      <w:bookmarkEnd w:id="19"/>
    </w:p>
    <w:p w14:paraId="27AA3B2D" w14:textId="396C19D5" w:rsidR="00061FD4" w:rsidRPr="00F348CF" w:rsidRDefault="00061FD4" w:rsidP="00061FD4">
      <w:pPr>
        <w:pStyle w:val="AppMinorSubHead"/>
        <w:rPr>
          <w:rFonts w:ascii="Arial" w:hAnsi="Arial"/>
        </w:rPr>
      </w:pPr>
      <w:bookmarkStart w:id="20" w:name="_Toc436670772"/>
      <w:bookmarkStart w:id="21" w:name="_Toc444268234"/>
      <w:r w:rsidRPr="00F348CF">
        <w:rPr>
          <w:rFonts w:ascii="Arial" w:hAnsi="Arial"/>
        </w:rPr>
        <w:t xml:space="preserve">Amphetamine </w:t>
      </w:r>
      <w:r w:rsidR="00D66AE3" w:rsidRPr="00F348CF">
        <w:rPr>
          <w:rFonts w:ascii="Arial" w:hAnsi="Arial"/>
        </w:rPr>
        <w:t xml:space="preserve">versus </w:t>
      </w:r>
      <w:r w:rsidRPr="00F348CF">
        <w:rPr>
          <w:rFonts w:ascii="Arial" w:hAnsi="Arial"/>
        </w:rPr>
        <w:t>placebo</w:t>
      </w:r>
      <w:bookmarkEnd w:id="20"/>
      <w:bookmarkEnd w:id="21"/>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212"/>
        <w:gridCol w:w="1102"/>
        <w:gridCol w:w="888"/>
        <w:gridCol w:w="1017"/>
        <w:gridCol w:w="916"/>
        <w:gridCol w:w="880"/>
        <w:gridCol w:w="1411"/>
        <w:gridCol w:w="4566"/>
        <w:gridCol w:w="1427"/>
        <w:gridCol w:w="851"/>
      </w:tblGrid>
      <w:tr w:rsidR="00AF2792" w14:paraId="7BE5FA53" w14:textId="77777777" w:rsidTr="005D3FB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558DE15" w14:textId="77777777" w:rsidR="00AF2792" w:rsidRDefault="00AF2792"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 assessment</w:t>
            </w:r>
          </w:p>
        </w:tc>
        <w:tc>
          <w:tcPr>
            <w:tcW w:w="16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D4CC695" w14:textId="77777777" w:rsidR="00AF2792" w:rsidRDefault="00AF2792" w:rsidP="005D3FB7">
            <w:pPr>
              <w:jc w:val="center"/>
              <w:rPr>
                <w:rFonts w:ascii="Arial Narrow" w:eastAsia="Times New Roman" w:hAnsi="Arial Narrow"/>
                <w:b/>
                <w:bCs/>
                <w:sz w:val="13"/>
                <w:szCs w:val="13"/>
              </w:rPr>
            </w:pPr>
            <w:r w:rsidRPr="00F348CF">
              <w:rPr>
                <w:rFonts w:ascii="Arial" w:eastAsia="Times New Roman" w:hAnsi="Arial"/>
                <w:b/>
                <w:bCs/>
                <w:sz w:val="13"/>
                <w:szCs w:val="13"/>
              </w:rPr>
              <w:t xml:space="preserve">Impact </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56B452E" w14:textId="77777777" w:rsidR="00AF2792" w:rsidRDefault="00AF2792"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F49C3B5" w14:textId="77777777" w:rsidR="00AF2792" w:rsidRDefault="00AF2792" w:rsidP="005D3FB7">
            <w:pPr>
              <w:jc w:val="center"/>
              <w:rPr>
                <w:rFonts w:ascii="Arial Narrow" w:eastAsia="Times New Roman" w:hAnsi="Arial Narrow"/>
                <w:b/>
                <w:bCs/>
                <w:sz w:val="13"/>
                <w:szCs w:val="13"/>
              </w:rPr>
            </w:pPr>
            <w:r w:rsidRPr="00F348CF">
              <w:rPr>
                <w:rFonts w:ascii="Arial" w:eastAsia="Times New Roman" w:hAnsi="Arial"/>
                <w:b/>
                <w:bCs/>
                <w:sz w:val="13"/>
                <w:szCs w:val="13"/>
              </w:rPr>
              <w:t>Importance</w:t>
            </w:r>
          </w:p>
        </w:tc>
      </w:tr>
      <w:tr w:rsidR="00AF2792" w14:paraId="64C4BB83" w14:textId="77777777" w:rsidTr="005D3FB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0C140DB" w14:textId="7E904933" w:rsidR="00AF2792" w:rsidRDefault="00892AD2" w:rsidP="005D3FB7">
            <w:pPr>
              <w:jc w:val="center"/>
              <w:rPr>
                <w:rFonts w:ascii="Arial Narrow" w:eastAsia="Times New Roman" w:hAnsi="Arial Narrow"/>
                <w:b/>
                <w:bCs/>
                <w:sz w:val="13"/>
                <w:szCs w:val="13"/>
              </w:rPr>
            </w:pPr>
            <w:r>
              <w:rPr>
                <w:rFonts w:ascii="Arial" w:eastAsia="Times New Roman" w:hAnsi="Arial"/>
                <w:b/>
                <w:bCs/>
                <w:sz w:val="13"/>
                <w:szCs w:val="13"/>
              </w:rPr>
              <w:t>Number</w:t>
            </w:r>
            <w:r w:rsidR="00AF2792" w:rsidRPr="00F348CF">
              <w:rPr>
                <w:rFonts w:ascii="Arial" w:eastAsia="Times New Roman" w:hAnsi="Arial"/>
                <w:b/>
                <w:bCs/>
                <w:sz w:val="13"/>
                <w:szCs w:val="13"/>
              </w:rPr>
              <w:t xml:space="preserve">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0E1F164" w14:textId="77777777" w:rsidR="00AF2792" w:rsidRDefault="00AF2792" w:rsidP="005D3FB7">
            <w:pPr>
              <w:jc w:val="center"/>
              <w:rPr>
                <w:rFonts w:ascii="Arial Narrow" w:eastAsia="Times New Roman" w:hAnsi="Arial Narrow"/>
                <w:b/>
                <w:bCs/>
                <w:sz w:val="13"/>
                <w:szCs w:val="13"/>
              </w:rPr>
            </w:pPr>
            <w:r w:rsidRPr="00F348CF">
              <w:rPr>
                <w:rFonts w:ascii="Arial" w:eastAsia="Times New Roman" w:hAnsi="Arial"/>
                <w:b/>
                <w:bCs/>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6F66F62" w14:textId="77777777" w:rsidR="00AF2792" w:rsidRDefault="00AF2792" w:rsidP="005D3FB7">
            <w:pPr>
              <w:jc w:val="center"/>
              <w:rPr>
                <w:rFonts w:ascii="Arial Narrow" w:eastAsia="Times New Roman" w:hAnsi="Arial Narrow"/>
                <w:b/>
                <w:bCs/>
                <w:sz w:val="13"/>
                <w:szCs w:val="13"/>
              </w:rPr>
            </w:pPr>
            <w:r w:rsidRPr="00F348CF">
              <w:rPr>
                <w:rFonts w:ascii="Arial" w:eastAsia="Times New Roman" w:hAnsi="Arial"/>
                <w:b/>
                <w:bCs/>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71BC537" w14:textId="77777777" w:rsidR="00AF2792" w:rsidRDefault="00AF2792" w:rsidP="005D3FB7">
            <w:pPr>
              <w:jc w:val="center"/>
              <w:rPr>
                <w:rFonts w:ascii="Arial Narrow" w:eastAsia="Times New Roman" w:hAnsi="Arial Narrow"/>
                <w:b/>
                <w:bCs/>
                <w:sz w:val="13"/>
                <w:szCs w:val="13"/>
              </w:rPr>
            </w:pPr>
            <w:r w:rsidRPr="00F348CF">
              <w:rPr>
                <w:rFonts w:ascii="Arial" w:eastAsia="Times New Roman" w:hAnsi="Arial"/>
                <w:b/>
                <w:bCs/>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F6994D0" w14:textId="77777777" w:rsidR="00AF2792" w:rsidRDefault="00AF2792" w:rsidP="005D3FB7">
            <w:pPr>
              <w:jc w:val="center"/>
              <w:rPr>
                <w:rFonts w:ascii="Arial Narrow" w:eastAsia="Times New Roman" w:hAnsi="Arial Narrow"/>
                <w:b/>
                <w:bCs/>
                <w:sz w:val="13"/>
                <w:szCs w:val="13"/>
              </w:rPr>
            </w:pPr>
            <w:r w:rsidRPr="00F348CF">
              <w:rPr>
                <w:rFonts w:ascii="Arial" w:eastAsia="Times New Roman" w:hAnsi="Arial"/>
                <w:b/>
                <w:bCs/>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07ED47D" w14:textId="77777777" w:rsidR="00AF2792" w:rsidRDefault="00AF2792" w:rsidP="005D3FB7">
            <w:pPr>
              <w:jc w:val="center"/>
              <w:rPr>
                <w:rFonts w:ascii="Arial Narrow" w:eastAsia="Times New Roman" w:hAnsi="Arial Narrow"/>
                <w:b/>
                <w:bCs/>
                <w:sz w:val="13"/>
                <w:szCs w:val="13"/>
              </w:rPr>
            </w:pPr>
            <w:r w:rsidRPr="00F348CF">
              <w:rPr>
                <w:rFonts w:ascii="Arial" w:eastAsia="Times New Roman" w:hAnsi="Arial"/>
                <w:b/>
                <w:bCs/>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CAAB2F3" w14:textId="77777777" w:rsidR="00AF2792" w:rsidRDefault="00AF2792" w:rsidP="005D3FB7">
            <w:pPr>
              <w:jc w:val="center"/>
              <w:rPr>
                <w:rFonts w:ascii="Arial Narrow" w:eastAsia="Times New Roman" w:hAnsi="Arial Narrow"/>
                <w:b/>
                <w:bCs/>
                <w:sz w:val="13"/>
                <w:szCs w:val="13"/>
              </w:rPr>
            </w:pPr>
            <w:r w:rsidRPr="00F348CF">
              <w:rPr>
                <w:rFonts w:ascii="Arial" w:eastAsia="Times New Roman" w:hAnsi="Arial"/>
                <w:b/>
                <w:bCs/>
                <w:sz w:val="13"/>
                <w:szCs w:val="13"/>
              </w:rPr>
              <w:t>Other considerations</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B9FF191" w14:textId="77777777" w:rsidR="00AF2792" w:rsidRDefault="00AF2792" w:rsidP="005D3FB7">
            <w:pPr>
              <w:rPr>
                <w:rFonts w:ascii="Arial Narrow" w:eastAsia="Times New Roman" w:hAnsi="Arial Narrow"/>
                <w:b/>
                <w:bCs/>
                <w:sz w:val="13"/>
                <w:szCs w:val="1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203009F" w14:textId="77777777" w:rsidR="00AF2792" w:rsidRDefault="00AF2792" w:rsidP="005D3FB7">
            <w:pPr>
              <w:rPr>
                <w:rFonts w:ascii="Arial Narrow" w:eastAsia="Times New Roman" w:hAnsi="Arial Narrow"/>
                <w:b/>
                <w:bCs/>
                <w:sz w:val="13"/>
                <w:szCs w:val="1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83BAF66" w14:textId="77777777" w:rsidR="00AF2792" w:rsidRDefault="00AF2792" w:rsidP="005D3FB7">
            <w:pPr>
              <w:rPr>
                <w:rFonts w:ascii="Arial Narrow" w:eastAsia="Times New Roman" w:hAnsi="Arial Narrow"/>
                <w:b/>
                <w:bCs/>
                <w:sz w:val="13"/>
                <w:szCs w:val="13"/>
              </w:rPr>
            </w:pPr>
          </w:p>
        </w:tc>
      </w:tr>
      <w:tr w:rsidR="00AF2792" w14:paraId="2C0D747A" w14:textId="77777777" w:rsidTr="005D3FB7">
        <w:trPr>
          <w:cantSplit/>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A5A7A29" w14:textId="77777777" w:rsidR="00AF2792" w:rsidRDefault="00AF2792" w:rsidP="005D3FB7">
            <w:pPr>
              <w:rPr>
                <w:rFonts w:ascii="Arial Narrow" w:eastAsia="Times New Roman" w:hAnsi="Arial Narrow"/>
                <w:sz w:val="13"/>
                <w:szCs w:val="13"/>
              </w:rPr>
            </w:pPr>
            <w:r w:rsidRPr="00F348CF">
              <w:rPr>
                <w:rStyle w:val="label"/>
                <w:rFonts w:ascii="Arial" w:eastAsia="Times New Roman" w:hAnsi="Arial"/>
                <w:sz w:val="13"/>
                <w:szCs w:val="13"/>
              </w:rPr>
              <w:t>Overall effect of treatment on bespoke form (follow up: mean 23 weeks; assessed with: 14-item 'patient evaluation form')</w:t>
            </w:r>
          </w:p>
        </w:tc>
      </w:tr>
      <w:tr w:rsidR="00AF2792" w14:paraId="262B2599"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1B3A3048" w14:textId="77777777" w:rsidR="00AF2792" w:rsidRDefault="00AF2792"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225B0A55" w14:textId="77777777" w:rsidR="00AF2792" w:rsidRDefault="00AF2792"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19A81FFF" w14:textId="77777777" w:rsidR="00AF2792" w:rsidRDefault="00AF2792"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61E02731" w14:textId="77777777" w:rsidR="00AF2792" w:rsidRDefault="00AF2792"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6F4C6D6C" w14:textId="77777777" w:rsidR="00AF2792" w:rsidRDefault="00AF2792"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620EB447" w14:textId="77777777" w:rsidR="00AF2792" w:rsidRDefault="00AF2792"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6927054C" w14:textId="77777777" w:rsidR="00AF2792" w:rsidRDefault="00AF2792"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190317F8" w14:textId="77777777" w:rsidR="00AF2792" w:rsidRDefault="00AF2792" w:rsidP="005D3FB7">
            <w:pPr>
              <w:rPr>
                <w:rFonts w:ascii="Arial Narrow" w:eastAsia="Times New Roman" w:hAnsi="Arial Narrow"/>
                <w:sz w:val="13"/>
                <w:szCs w:val="13"/>
              </w:rPr>
            </w:pPr>
            <w:r w:rsidRPr="00F348CF">
              <w:rPr>
                <w:rFonts w:ascii="Arial" w:eastAsia="Times New Roman" w:hAnsi="Arial"/>
                <w:sz w:val="13"/>
                <w:szCs w:val="13"/>
              </w:rPr>
              <w:t>The differences between groups on 10 subscales (</w:t>
            </w:r>
            <w:proofErr w:type="spellStart"/>
            <w:r w:rsidRPr="00F348CF">
              <w:rPr>
                <w:rFonts w:ascii="Arial" w:eastAsia="Times New Roman" w:hAnsi="Arial"/>
                <w:sz w:val="13"/>
                <w:szCs w:val="13"/>
              </w:rPr>
              <w:t>hyperkinesis</w:t>
            </w:r>
            <w:proofErr w:type="spellEnd"/>
            <w:r w:rsidRPr="00F348CF">
              <w:rPr>
                <w:rFonts w:ascii="Arial" w:eastAsia="Times New Roman" w:hAnsi="Arial"/>
                <w:sz w:val="13"/>
                <w:szCs w:val="13"/>
              </w:rPr>
              <w:t xml:space="preserve">, concentration, attention, aggressiveness, sociability, interpersonal relationship, mood, work capacity, reading, spelling, arithmetic and class standing) were reported as not significant; however, the comprehension and work interest subscales were reported to be significantly better in the amphetamine group than the placebo group (p &lt; 0.05). </w:t>
            </w:r>
          </w:p>
        </w:tc>
        <w:tc>
          <w:tcPr>
            <w:tcW w:w="750" w:type="dxa"/>
            <w:tcBorders>
              <w:top w:val="single" w:sz="6" w:space="0" w:color="000000"/>
              <w:left w:val="single" w:sz="6" w:space="0" w:color="000000"/>
              <w:bottom w:val="single" w:sz="6" w:space="0" w:color="000000"/>
              <w:right w:val="single" w:sz="6" w:space="0" w:color="000000"/>
            </w:tcBorders>
            <w:hideMark/>
          </w:tcPr>
          <w:p w14:paraId="26BB3307" w14:textId="77777777" w:rsidR="00AF2792" w:rsidRDefault="00AF2792"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76A15447" w14:textId="77777777" w:rsidR="00AF2792" w:rsidRDefault="00AF2792"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AF2792" w14:paraId="33B4DA76" w14:textId="77777777" w:rsidTr="005D3FB7">
        <w:trPr>
          <w:cantSplit/>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04E3785" w14:textId="75498042" w:rsidR="00AF2792" w:rsidRDefault="00AF2792" w:rsidP="005D3FB7">
            <w:pPr>
              <w:rPr>
                <w:rFonts w:ascii="Arial Narrow" w:eastAsia="Times New Roman" w:hAnsi="Arial Narrow"/>
                <w:sz w:val="13"/>
                <w:szCs w:val="13"/>
              </w:rPr>
            </w:pPr>
            <w:r w:rsidRPr="00F348CF">
              <w:rPr>
                <w:rStyle w:val="label"/>
                <w:rFonts w:ascii="Arial" w:eastAsia="Times New Roman" w:hAnsi="Arial"/>
                <w:sz w:val="13"/>
                <w:szCs w:val="13"/>
              </w:rPr>
              <w:t>Quality of life</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AF2792" w14:paraId="09E009CE"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3C2D9EFC" w14:textId="77777777" w:rsidR="00AF2792" w:rsidRDefault="00AF2792"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D38F347" w14:textId="77777777" w:rsidR="00AF2792" w:rsidRDefault="00AF2792"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CD9BA71" w14:textId="77777777" w:rsidR="00AF2792" w:rsidRDefault="00AF2792"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7D25E1C" w14:textId="77777777" w:rsidR="00AF2792" w:rsidRDefault="00AF2792"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C7148F1" w14:textId="77777777" w:rsidR="00AF2792" w:rsidRDefault="00AF2792"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1080730" w14:textId="77777777" w:rsidR="00AF2792" w:rsidRDefault="00AF2792"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C089AC7" w14:textId="77777777" w:rsidR="00AF2792" w:rsidRDefault="00AF2792"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1266BB5" w14:textId="77777777" w:rsidR="00AF2792" w:rsidRDefault="00AF2792" w:rsidP="005D3FB7">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79FEC70E" w14:textId="77777777" w:rsidR="00AF2792" w:rsidRDefault="00AF2792"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E276F27" w14:textId="77777777" w:rsidR="00AF2792" w:rsidRDefault="00AF2792"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AF2792" w14:paraId="52836E72" w14:textId="77777777" w:rsidTr="005D3FB7">
        <w:trPr>
          <w:cantSplit/>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72E4E71E" w14:textId="31EDD068" w:rsidR="00AF2792" w:rsidRDefault="00AF2792" w:rsidP="005D3FB7">
            <w:pPr>
              <w:rPr>
                <w:rFonts w:ascii="Arial Narrow" w:eastAsia="Times New Roman" w:hAnsi="Arial Narrow"/>
                <w:sz w:val="13"/>
                <w:szCs w:val="13"/>
              </w:rPr>
            </w:pPr>
            <w:r w:rsidRPr="00F348CF">
              <w:rPr>
                <w:rStyle w:val="label"/>
                <w:rFonts w:ascii="Arial" w:eastAsia="Times New Roman" w:hAnsi="Arial"/>
                <w:sz w:val="13"/>
                <w:szCs w:val="13"/>
              </w:rPr>
              <w:t>Community participation and meaningful occupation</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AF2792" w14:paraId="405B3CD3"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1730F1B2" w14:textId="77777777" w:rsidR="00AF2792" w:rsidRDefault="00AF2792"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BB4EAD1" w14:textId="77777777" w:rsidR="00AF2792" w:rsidRDefault="00AF2792"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6A133C2" w14:textId="77777777" w:rsidR="00AF2792" w:rsidRDefault="00AF2792"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14B7F88" w14:textId="77777777" w:rsidR="00AF2792" w:rsidRDefault="00AF2792"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868472A" w14:textId="77777777" w:rsidR="00AF2792" w:rsidRDefault="00AF2792"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37F1065" w14:textId="77777777" w:rsidR="00AF2792" w:rsidRDefault="00AF2792"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CA4A904" w14:textId="77777777" w:rsidR="00AF2792" w:rsidRDefault="00AF2792"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3F4CC62" w14:textId="77777777" w:rsidR="00AF2792" w:rsidRDefault="00AF2792" w:rsidP="005D3FB7">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31517B7B" w14:textId="77777777" w:rsidR="00AF2792" w:rsidRDefault="00AF2792"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DFAFA26" w14:textId="77777777" w:rsidR="00AF2792" w:rsidRDefault="00AF2792"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bl>
    <w:p w14:paraId="3C55B851" w14:textId="77777777" w:rsidR="00AF2792" w:rsidRPr="00F348CF" w:rsidRDefault="00AF2792" w:rsidP="00093C09">
      <w:pPr>
        <w:numPr>
          <w:ilvl w:val="0"/>
          <w:numId w:val="28"/>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Risk of selection and selective outcomes bias; unclear risk of detection, attrition and performance bias.</w:t>
      </w:r>
    </w:p>
    <w:p w14:paraId="3F8CBF03" w14:textId="77777777" w:rsidR="00AF2792" w:rsidRPr="00F348CF" w:rsidRDefault="00AF2792" w:rsidP="00093C09">
      <w:pPr>
        <w:numPr>
          <w:ilvl w:val="0"/>
          <w:numId w:val="28"/>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 xml:space="preserve">Sample size less than optimal information size (&lt;400 for continuous outcomes or &lt;300 for dichotomous outcomes). </w:t>
      </w:r>
    </w:p>
    <w:p w14:paraId="3C19B6BC" w14:textId="77777777" w:rsidR="00AF2792" w:rsidRPr="00F348CF" w:rsidRDefault="00AF2792" w:rsidP="00AF2792">
      <w:pPr>
        <w:rPr>
          <w:rFonts w:ascii="Arial" w:hAnsi="Arial"/>
        </w:rPr>
      </w:pPr>
    </w:p>
    <w:p w14:paraId="68013802" w14:textId="38E254BA" w:rsidR="00061FD4" w:rsidRPr="00F348CF" w:rsidRDefault="00061FD4" w:rsidP="00061FD4">
      <w:pPr>
        <w:pStyle w:val="AppMinorSubHead"/>
        <w:rPr>
          <w:rFonts w:ascii="Arial" w:hAnsi="Arial"/>
        </w:rPr>
      </w:pPr>
      <w:bookmarkStart w:id="22" w:name="_Toc436670773"/>
      <w:bookmarkStart w:id="23" w:name="_Toc444268235"/>
      <w:r w:rsidRPr="00F348CF">
        <w:rPr>
          <w:rFonts w:ascii="Arial" w:hAnsi="Arial"/>
        </w:rPr>
        <w:t xml:space="preserve">Methylphenidate </w:t>
      </w:r>
      <w:r w:rsidR="00D66AE3" w:rsidRPr="00F348CF">
        <w:rPr>
          <w:rFonts w:ascii="Arial" w:hAnsi="Arial"/>
        </w:rPr>
        <w:t xml:space="preserve">versus </w:t>
      </w:r>
      <w:r w:rsidRPr="00F348CF">
        <w:rPr>
          <w:rFonts w:ascii="Arial" w:hAnsi="Arial"/>
        </w:rPr>
        <w:t>placebo</w:t>
      </w:r>
      <w:bookmarkEnd w:id="22"/>
      <w:bookmarkEnd w:id="23"/>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136"/>
        <w:gridCol w:w="1065"/>
        <w:gridCol w:w="805"/>
        <w:gridCol w:w="1017"/>
        <w:gridCol w:w="916"/>
        <w:gridCol w:w="880"/>
        <w:gridCol w:w="1366"/>
        <w:gridCol w:w="1176"/>
        <w:gridCol w:w="779"/>
        <w:gridCol w:w="912"/>
        <w:gridCol w:w="1875"/>
        <w:gridCol w:w="1427"/>
        <w:gridCol w:w="916"/>
      </w:tblGrid>
      <w:tr w:rsidR="000C2602" w14:paraId="0CF0DA24" w14:textId="77777777" w:rsidTr="005D3FB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299EF8C" w14:textId="77777777" w:rsidR="000C2602" w:rsidRDefault="000C2602"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6879139" w14:textId="5D402757" w:rsidR="000C2602" w:rsidRDefault="00892AD2" w:rsidP="005D3FB7">
            <w:pPr>
              <w:jc w:val="center"/>
              <w:rPr>
                <w:rFonts w:ascii="Arial Narrow" w:eastAsia="Times New Roman" w:hAnsi="Arial Narrow"/>
                <w:b/>
                <w:bCs/>
                <w:sz w:val="13"/>
                <w:szCs w:val="13"/>
              </w:rPr>
            </w:pPr>
            <w:r>
              <w:rPr>
                <w:rFonts w:ascii="Arial" w:eastAsia="Times New Roman" w:hAnsi="Arial"/>
                <w:b/>
                <w:bCs/>
                <w:sz w:val="13"/>
                <w:szCs w:val="13"/>
              </w:rPr>
              <w:t>Number</w:t>
            </w:r>
            <w:r w:rsidR="000C2602" w:rsidRPr="00F348CF">
              <w:rPr>
                <w:rFonts w:ascii="Arial" w:eastAsia="Times New Roman" w:hAnsi="Arial"/>
                <w:b/>
                <w:bCs/>
                <w:sz w:val="13"/>
                <w:szCs w:val="13"/>
              </w:rPr>
              <w:t xml:space="preserve">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9DAF680" w14:textId="77777777" w:rsidR="000C2602" w:rsidRDefault="000C2602" w:rsidP="005D3FB7">
            <w:pPr>
              <w:jc w:val="center"/>
              <w:rPr>
                <w:rFonts w:ascii="Arial Narrow" w:eastAsia="Times New Roman" w:hAnsi="Arial Narrow"/>
                <w:b/>
                <w:bCs/>
                <w:sz w:val="13"/>
                <w:szCs w:val="13"/>
              </w:rPr>
            </w:pPr>
            <w:r w:rsidRPr="00F348CF">
              <w:rPr>
                <w:rFonts w:ascii="Arial" w:eastAsia="Times New Roman" w:hAnsi="Arial"/>
                <w:b/>
                <w:bCs/>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02F4838" w14:textId="77777777" w:rsidR="000C2602" w:rsidRDefault="000C2602"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0F25D45" w14:textId="77777777" w:rsidR="000C2602" w:rsidRDefault="000C2602" w:rsidP="005D3FB7">
            <w:pPr>
              <w:jc w:val="center"/>
              <w:rPr>
                <w:rFonts w:ascii="Arial Narrow" w:eastAsia="Times New Roman" w:hAnsi="Arial Narrow"/>
                <w:b/>
                <w:bCs/>
                <w:sz w:val="13"/>
                <w:szCs w:val="13"/>
              </w:rPr>
            </w:pPr>
            <w:r w:rsidRPr="00F348CF">
              <w:rPr>
                <w:rFonts w:ascii="Arial" w:eastAsia="Times New Roman" w:hAnsi="Arial"/>
                <w:b/>
                <w:bCs/>
                <w:sz w:val="13"/>
                <w:szCs w:val="13"/>
              </w:rPr>
              <w:t>Importance</w:t>
            </w:r>
          </w:p>
        </w:tc>
      </w:tr>
      <w:tr w:rsidR="000C2602" w14:paraId="213273FB" w14:textId="77777777" w:rsidTr="005D3FB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EED41CA" w14:textId="77D431CE" w:rsidR="000C2602" w:rsidRDefault="00892AD2" w:rsidP="005D3FB7">
            <w:pPr>
              <w:jc w:val="center"/>
              <w:rPr>
                <w:rFonts w:ascii="Arial Narrow" w:eastAsia="Times New Roman" w:hAnsi="Arial Narrow"/>
                <w:b/>
                <w:bCs/>
                <w:sz w:val="13"/>
                <w:szCs w:val="13"/>
              </w:rPr>
            </w:pPr>
            <w:r>
              <w:rPr>
                <w:rFonts w:ascii="Arial" w:eastAsia="Times New Roman" w:hAnsi="Arial"/>
                <w:b/>
                <w:bCs/>
                <w:sz w:val="13"/>
                <w:szCs w:val="13"/>
              </w:rPr>
              <w:t>Number</w:t>
            </w:r>
            <w:r w:rsidR="000C2602" w:rsidRPr="00F348CF">
              <w:rPr>
                <w:rFonts w:ascii="Arial" w:eastAsia="Times New Roman" w:hAnsi="Arial"/>
                <w:b/>
                <w:bCs/>
                <w:sz w:val="13"/>
                <w:szCs w:val="13"/>
              </w:rPr>
              <w:t xml:space="preserve">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F01AA64" w14:textId="77777777" w:rsidR="000C2602" w:rsidRDefault="000C2602" w:rsidP="005D3FB7">
            <w:pPr>
              <w:jc w:val="center"/>
              <w:rPr>
                <w:rFonts w:ascii="Arial Narrow" w:eastAsia="Times New Roman" w:hAnsi="Arial Narrow"/>
                <w:b/>
                <w:bCs/>
                <w:sz w:val="13"/>
                <w:szCs w:val="13"/>
              </w:rPr>
            </w:pPr>
            <w:r w:rsidRPr="00F348CF">
              <w:rPr>
                <w:rFonts w:ascii="Arial" w:eastAsia="Times New Roman" w:hAnsi="Arial"/>
                <w:b/>
                <w:bCs/>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DF28729" w14:textId="77777777" w:rsidR="000C2602" w:rsidRDefault="000C2602" w:rsidP="005D3FB7">
            <w:pPr>
              <w:jc w:val="center"/>
              <w:rPr>
                <w:rFonts w:ascii="Arial Narrow" w:eastAsia="Times New Roman" w:hAnsi="Arial Narrow"/>
                <w:b/>
                <w:bCs/>
                <w:sz w:val="13"/>
                <w:szCs w:val="13"/>
              </w:rPr>
            </w:pPr>
            <w:r w:rsidRPr="00F348CF">
              <w:rPr>
                <w:rFonts w:ascii="Arial" w:eastAsia="Times New Roman" w:hAnsi="Arial"/>
                <w:b/>
                <w:bCs/>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37F8A7" w14:textId="77777777" w:rsidR="000C2602" w:rsidRDefault="000C2602" w:rsidP="005D3FB7">
            <w:pPr>
              <w:jc w:val="center"/>
              <w:rPr>
                <w:rFonts w:ascii="Arial Narrow" w:eastAsia="Times New Roman" w:hAnsi="Arial Narrow"/>
                <w:b/>
                <w:bCs/>
                <w:sz w:val="13"/>
                <w:szCs w:val="13"/>
              </w:rPr>
            </w:pPr>
            <w:r w:rsidRPr="00F348CF">
              <w:rPr>
                <w:rFonts w:ascii="Arial" w:eastAsia="Times New Roman" w:hAnsi="Arial"/>
                <w:b/>
                <w:bCs/>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A4AE075" w14:textId="77777777" w:rsidR="000C2602" w:rsidRDefault="000C2602" w:rsidP="005D3FB7">
            <w:pPr>
              <w:jc w:val="center"/>
              <w:rPr>
                <w:rFonts w:ascii="Arial Narrow" w:eastAsia="Times New Roman" w:hAnsi="Arial Narrow"/>
                <w:b/>
                <w:bCs/>
                <w:sz w:val="13"/>
                <w:szCs w:val="13"/>
              </w:rPr>
            </w:pPr>
            <w:r w:rsidRPr="00F348CF">
              <w:rPr>
                <w:rFonts w:ascii="Arial" w:eastAsia="Times New Roman" w:hAnsi="Arial"/>
                <w:b/>
                <w:bCs/>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591AE6A" w14:textId="77777777" w:rsidR="000C2602" w:rsidRDefault="000C2602" w:rsidP="005D3FB7">
            <w:pPr>
              <w:jc w:val="center"/>
              <w:rPr>
                <w:rFonts w:ascii="Arial Narrow" w:eastAsia="Times New Roman" w:hAnsi="Arial Narrow"/>
                <w:b/>
                <w:bCs/>
                <w:sz w:val="13"/>
                <w:szCs w:val="13"/>
              </w:rPr>
            </w:pPr>
            <w:r w:rsidRPr="00F348CF">
              <w:rPr>
                <w:rFonts w:ascii="Arial" w:eastAsia="Times New Roman" w:hAnsi="Arial"/>
                <w:b/>
                <w:bCs/>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0DCDE0B" w14:textId="77777777" w:rsidR="000C2602" w:rsidRDefault="000C2602" w:rsidP="005D3FB7">
            <w:pPr>
              <w:jc w:val="center"/>
              <w:rPr>
                <w:rFonts w:ascii="Arial Narrow" w:eastAsia="Times New Roman" w:hAnsi="Arial Narrow"/>
                <w:b/>
                <w:bCs/>
                <w:sz w:val="13"/>
                <w:szCs w:val="13"/>
              </w:rPr>
            </w:pPr>
            <w:r w:rsidRPr="00F348CF">
              <w:rPr>
                <w:rFonts w:ascii="Arial" w:eastAsia="Times New Roman" w:hAnsi="Arial"/>
                <w:b/>
                <w:bCs/>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43F150E" w14:textId="77777777" w:rsidR="000C2602" w:rsidRDefault="000C2602" w:rsidP="005D3FB7">
            <w:pPr>
              <w:jc w:val="center"/>
              <w:rPr>
                <w:rFonts w:ascii="Arial Narrow" w:eastAsia="Times New Roman" w:hAnsi="Arial Narrow"/>
                <w:b/>
                <w:bCs/>
                <w:sz w:val="13"/>
                <w:szCs w:val="13"/>
              </w:rPr>
            </w:pPr>
            <w:r w:rsidRPr="00F348CF">
              <w:rPr>
                <w:rFonts w:ascii="Arial" w:eastAsia="Times New Roman" w:hAnsi="Arial"/>
                <w:b/>
                <w:bCs/>
                <w:sz w:val="13"/>
                <w:szCs w:val="13"/>
              </w:rPr>
              <w:t>Methylphenidate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3177163" w14:textId="77777777" w:rsidR="000C2602" w:rsidRDefault="000C2602" w:rsidP="005D3FB7">
            <w:pPr>
              <w:jc w:val="center"/>
              <w:rPr>
                <w:rFonts w:ascii="Arial Narrow" w:eastAsia="Times New Roman" w:hAnsi="Arial Narrow"/>
                <w:b/>
                <w:bCs/>
                <w:sz w:val="13"/>
                <w:szCs w:val="13"/>
              </w:rPr>
            </w:pPr>
            <w:r w:rsidRPr="00F348CF">
              <w:rPr>
                <w:rFonts w:ascii="Arial" w:eastAsia="Times New Roman" w:hAnsi="Arial"/>
                <w:b/>
                <w:bCs/>
                <w:sz w:val="13"/>
                <w:szCs w:val="13"/>
              </w:rPr>
              <w:t>placebo</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5659864" w14:textId="77777777" w:rsidR="000C2602" w:rsidRDefault="000C2602" w:rsidP="005D3FB7">
            <w:pPr>
              <w:jc w:val="center"/>
              <w:rPr>
                <w:rFonts w:ascii="Arial Narrow" w:eastAsia="Times New Roman" w:hAnsi="Arial Narrow"/>
                <w:b/>
                <w:bCs/>
                <w:sz w:val="13"/>
                <w:szCs w:val="13"/>
              </w:rPr>
            </w:pPr>
            <w:r w:rsidRPr="00F348CF">
              <w:rPr>
                <w:rFonts w:ascii="Arial" w:eastAsia="Times New Roman" w:hAnsi="Arial"/>
                <w:b/>
                <w:bCs/>
                <w:sz w:val="13"/>
                <w:szCs w:val="13"/>
              </w:rPr>
              <w:t>Relative</w:t>
            </w:r>
            <w:r w:rsidRPr="00F348CF">
              <w:rPr>
                <w:rFonts w:ascii="Arial" w:eastAsia="Times New Roman" w:hAnsi="Arial"/>
                <w:b/>
                <w:bCs/>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593FB5E" w14:textId="77777777" w:rsidR="000C2602" w:rsidRDefault="000C2602" w:rsidP="005D3FB7">
            <w:pPr>
              <w:jc w:val="center"/>
              <w:rPr>
                <w:rFonts w:ascii="Arial Narrow" w:eastAsia="Times New Roman" w:hAnsi="Arial Narrow"/>
                <w:b/>
                <w:bCs/>
                <w:sz w:val="13"/>
                <w:szCs w:val="13"/>
              </w:rPr>
            </w:pPr>
            <w:r w:rsidRPr="00F348CF">
              <w:rPr>
                <w:rFonts w:ascii="Arial" w:eastAsia="Times New Roman" w:hAnsi="Arial"/>
                <w:b/>
                <w:bCs/>
                <w:sz w:val="13"/>
                <w:szCs w:val="13"/>
              </w:rPr>
              <w:t>Absolute</w:t>
            </w:r>
            <w:r w:rsidRPr="00F348CF">
              <w:rPr>
                <w:rFonts w:ascii="Arial" w:eastAsia="Times New Roman" w:hAnsi="Arial"/>
                <w:b/>
                <w:bCs/>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91EF0C1" w14:textId="77777777" w:rsidR="000C2602" w:rsidRDefault="000C2602" w:rsidP="005D3FB7">
            <w:pPr>
              <w:rPr>
                <w:rFonts w:ascii="Arial Narrow" w:eastAsia="Times New Roman" w:hAnsi="Arial Narrow"/>
                <w:b/>
                <w:bCs/>
                <w:sz w:val="13"/>
                <w:szCs w:val="1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3071160" w14:textId="77777777" w:rsidR="000C2602" w:rsidRDefault="000C2602" w:rsidP="005D3FB7">
            <w:pPr>
              <w:rPr>
                <w:rFonts w:ascii="Arial Narrow" w:eastAsia="Times New Roman" w:hAnsi="Arial Narrow"/>
                <w:b/>
                <w:bCs/>
                <w:sz w:val="13"/>
                <w:szCs w:val="13"/>
              </w:rPr>
            </w:pPr>
          </w:p>
        </w:tc>
      </w:tr>
      <w:tr w:rsidR="000C2602" w14:paraId="14AD5395"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27983170" w14:textId="5BFC549C" w:rsidR="000C2602" w:rsidRDefault="000C2602" w:rsidP="00905321">
            <w:pPr>
              <w:rPr>
                <w:rFonts w:ascii="Arial Narrow" w:eastAsia="Times New Roman" w:hAnsi="Arial Narrow"/>
                <w:sz w:val="13"/>
                <w:szCs w:val="13"/>
              </w:rPr>
            </w:pPr>
            <w:r w:rsidRPr="00F348CF">
              <w:rPr>
                <w:rStyle w:val="label"/>
                <w:rFonts w:ascii="Arial" w:eastAsia="Times New Roman" w:hAnsi="Arial"/>
                <w:sz w:val="13"/>
                <w:szCs w:val="13"/>
              </w:rPr>
              <w:t>ADHD (follow up: mean 16 weeks; asse</w:t>
            </w:r>
            <w:r w:rsidR="00905321">
              <w:rPr>
                <w:rStyle w:val="label"/>
                <w:rFonts w:ascii="Arial" w:eastAsia="Times New Roman" w:hAnsi="Arial"/>
                <w:sz w:val="13"/>
                <w:szCs w:val="13"/>
              </w:rPr>
              <w:t>ssed with: Connors' ADHD index [</w:t>
            </w:r>
            <w:r w:rsidRPr="00F348CF">
              <w:rPr>
                <w:rStyle w:val="label"/>
                <w:rFonts w:ascii="Arial" w:eastAsia="Times New Roman" w:hAnsi="Arial"/>
                <w:sz w:val="13"/>
                <w:szCs w:val="13"/>
              </w:rPr>
              <w:t>parent rated</w:t>
            </w:r>
            <w:r w:rsidR="00905321">
              <w:rPr>
                <w:rStyle w:val="label"/>
                <w:rFonts w:ascii="Arial" w:eastAsia="Times New Roman" w:hAnsi="Arial"/>
                <w:sz w:val="13"/>
                <w:szCs w:val="13"/>
              </w:rPr>
              <w:t>]</w:t>
            </w:r>
            <w:r w:rsidRPr="00F348CF">
              <w:rPr>
                <w:rStyle w:val="label"/>
                <w:rFonts w:ascii="Arial" w:eastAsia="Times New Roman" w:hAnsi="Arial"/>
                <w:sz w:val="13"/>
                <w:szCs w:val="13"/>
              </w:rPr>
              <w:t>)</w:t>
            </w:r>
          </w:p>
        </w:tc>
      </w:tr>
      <w:tr w:rsidR="000C2602" w14:paraId="62C8F326"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586C2FF4" w14:textId="77777777" w:rsidR="000C2602" w:rsidRDefault="000C2602"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49787FA7" w14:textId="77777777" w:rsidR="000C2602" w:rsidRDefault="000C2602"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2EC6059B" w14:textId="77777777" w:rsidR="000C2602" w:rsidRDefault="000C2602"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7DD1E046" w14:textId="77777777" w:rsidR="000C2602" w:rsidRDefault="000C2602"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7795DCE1" w14:textId="77777777" w:rsidR="000C2602" w:rsidRDefault="000C2602"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4B47A2E4" w14:textId="77777777" w:rsidR="000C2602" w:rsidRDefault="000C2602"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1640E81C" w14:textId="77777777" w:rsidR="000C2602" w:rsidRDefault="000C2602"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5315477F" w14:textId="77777777" w:rsidR="000C2602" w:rsidRDefault="000C2602" w:rsidP="005D3FB7">
            <w:pPr>
              <w:jc w:val="center"/>
              <w:rPr>
                <w:rFonts w:ascii="Arial Narrow" w:eastAsia="Times New Roman" w:hAnsi="Arial Narrow"/>
                <w:sz w:val="13"/>
                <w:szCs w:val="13"/>
              </w:rPr>
            </w:pPr>
            <w:r w:rsidRPr="00F348CF">
              <w:rPr>
                <w:rFonts w:ascii="Arial" w:eastAsia="Times New Roman" w:hAnsi="Arial"/>
                <w:sz w:val="13"/>
                <w:szCs w:val="13"/>
              </w:rPr>
              <w:t xml:space="preserve">61 </w:t>
            </w:r>
          </w:p>
        </w:tc>
        <w:tc>
          <w:tcPr>
            <w:tcW w:w="0" w:type="auto"/>
            <w:tcBorders>
              <w:top w:val="single" w:sz="6" w:space="0" w:color="000000"/>
              <w:left w:val="single" w:sz="6" w:space="0" w:color="000000"/>
              <w:bottom w:val="single" w:sz="6" w:space="0" w:color="000000"/>
              <w:right w:val="single" w:sz="6" w:space="0" w:color="000000"/>
            </w:tcBorders>
            <w:hideMark/>
          </w:tcPr>
          <w:p w14:paraId="7264BE5B" w14:textId="77777777" w:rsidR="000C2602" w:rsidRDefault="000C2602" w:rsidP="005D3FB7">
            <w:pPr>
              <w:jc w:val="center"/>
              <w:rPr>
                <w:rFonts w:ascii="Arial Narrow" w:eastAsia="Times New Roman" w:hAnsi="Arial Narrow"/>
                <w:sz w:val="13"/>
                <w:szCs w:val="13"/>
              </w:rPr>
            </w:pPr>
            <w:r w:rsidRPr="00F348CF">
              <w:rPr>
                <w:rFonts w:ascii="Arial" w:eastAsia="Times New Roman" w:hAnsi="Arial"/>
                <w:sz w:val="13"/>
                <w:szCs w:val="13"/>
              </w:rPr>
              <w:t xml:space="preserve">61 </w:t>
            </w:r>
          </w:p>
        </w:tc>
        <w:tc>
          <w:tcPr>
            <w:tcW w:w="0" w:type="auto"/>
            <w:tcBorders>
              <w:top w:val="single" w:sz="6" w:space="0" w:color="000000"/>
              <w:left w:val="single" w:sz="6" w:space="0" w:color="000000"/>
              <w:bottom w:val="single" w:sz="6" w:space="0" w:color="000000"/>
              <w:right w:val="single" w:sz="6" w:space="0" w:color="000000"/>
            </w:tcBorders>
            <w:hideMark/>
          </w:tcPr>
          <w:p w14:paraId="1DE7A67E" w14:textId="77777777" w:rsidR="000C2602" w:rsidRDefault="000C2602"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5AEAE5F2" w14:textId="77777777" w:rsidR="000C2602" w:rsidRDefault="000C2602" w:rsidP="005D3FB7">
            <w:pPr>
              <w:jc w:val="center"/>
              <w:rPr>
                <w:rFonts w:ascii="Arial Narrow" w:eastAsia="Times New Roman" w:hAnsi="Arial Narrow"/>
                <w:sz w:val="13"/>
                <w:szCs w:val="13"/>
              </w:rPr>
            </w:pPr>
            <w:r w:rsidRPr="00F348CF">
              <w:rPr>
                <w:rStyle w:val="cell-value"/>
                <w:rFonts w:ascii="Arial" w:eastAsia="Times New Roman" w:hAnsi="Arial"/>
                <w:sz w:val="13"/>
                <w:szCs w:val="13"/>
              </w:rPr>
              <w:t xml:space="preserve">MD </w:t>
            </w:r>
            <w:r w:rsidRPr="00F348CF">
              <w:rPr>
                <w:rStyle w:val="cell-value"/>
                <w:rFonts w:ascii="Arial" w:eastAsia="Times New Roman" w:hAnsi="Arial"/>
                <w:b/>
                <w:bCs/>
                <w:sz w:val="13"/>
                <w:szCs w:val="13"/>
              </w:rPr>
              <w:t>3.3 fewer</w:t>
            </w:r>
            <w:r w:rsidRPr="00F348CF">
              <w:rPr>
                <w:rFonts w:ascii="Arial" w:eastAsia="Times New Roman" w:hAnsi="Arial"/>
                <w:sz w:val="13"/>
                <w:szCs w:val="13"/>
              </w:rPr>
              <w:br/>
            </w:r>
            <w:r w:rsidRPr="00F348CF">
              <w:rPr>
                <w:rStyle w:val="cell-value"/>
                <w:rFonts w:ascii="Arial" w:eastAsia="Times New Roman" w:hAnsi="Arial"/>
                <w:sz w:val="13"/>
                <w:szCs w:val="13"/>
              </w:rPr>
              <w:t>(6.79 fewer to 0.19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00845B45" w14:textId="77777777" w:rsidR="000C2602" w:rsidRDefault="000C2602"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MODERATE </w:t>
            </w:r>
          </w:p>
        </w:tc>
        <w:tc>
          <w:tcPr>
            <w:tcW w:w="0" w:type="auto"/>
            <w:tcBorders>
              <w:top w:val="single" w:sz="6" w:space="0" w:color="000000"/>
              <w:left w:val="single" w:sz="6" w:space="0" w:color="000000"/>
              <w:bottom w:val="single" w:sz="6" w:space="0" w:color="000000"/>
              <w:right w:val="single" w:sz="6" w:space="0" w:color="000000"/>
            </w:tcBorders>
            <w:hideMark/>
          </w:tcPr>
          <w:p w14:paraId="70AE1E2F" w14:textId="77777777" w:rsidR="000C2602" w:rsidRDefault="000C2602"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0C2602" w14:paraId="6D4F6BF8"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5224EAC5" w14:textId="2979430E" w:rsidR="000C2602" w:rsidRDefault="000C2602" w:rsidP="005D3FB7">
            <w:pPr>
              <w:rPr>
                <w:rFonts w:ascii="Arial Narrow" w:eastAsia="Times New Roman" w:hAnsi="Arial Narrow"/>
                <w:sz w:val="13"/>
                <w:szCs w:val="13"/>
              </w:rPr>
            </w:pPr>
            <w:r w:rsidRPr="00F348CF">
              <w:rPr>
                <w:rStyle w:val="label"/>
                <w:rFonts w:ascii="Arial" w:eastAsia="Times New Roman" w:hAnsi="Arial"/>
                <w:sz w:val="13"/>
                <w:szCs w:val="13"/>
              </w:rPr>
              <w:t xml:space="preserve">ADHD (follow up: mean 16 weeks; assessed with: Connors' ADHD index </w:t>
            </w:r>
            <w:r w:rsidR="00905321">
              <w:rPr>
                <w:rStyle w:val="label"/>
                <w:rFonts w:ascii="Arial" w:eastAsia="Times New Roman" w:hAnsi="Arial"/>
                <w:sz w:val="13"/>
                <w:szCs w:val="13"/>
              </w:rPr>
              <w:t>[teacher rated])</w:t>
            </w:r>
          </w:p>
        </w:tc>
      </w:tr>
      <w:tr w:rsidR="000C2602" w14:paraId="450274A6"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1AEDF239" w14:textId="77777777" w:rsidR="000C2602" w:rsidRDefault="000C2602"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35722231" w14:textId="77777777" w:rsidR="000C2602" w:rsidRDefault="000C2602"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76966F17" w14:textId="77777777" w:rsidR="000C2602" w:rsidRDefault="000C2602"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0430B587" w14:textId="77777777" w:rsidR="000C2602" w:rsidRDefault="000C2602"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5BB0AC5F" w14:textId="77777777" w:rsidR="000C2602" w:rsidRDefault="000C2602"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23D1986C" w14:textId="77777777" w:rsidR="000C2602" w:rsidRDefault="000C2602"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3AD12DE4" w14:textId="77777777" w:rsidR="000C2602" w:rsidRDefault="000C2602"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05DA68AF" w14:textId="77777777" w:rsidR="000C2602" w:rsidRDefault="000C2602" w:rsidP="005D3FB7">
            <w:pPr>
              <w:jc w:val="center"/>
              <w:rPr>
                <w:rFonts w:ascii="Arial Narrow" w:eastAsia="Times New Roman" w:hAnsi="Arial Narrow"/>
                <w:sz w:val="13"/>
                <w:szCs w:val="13"/>
              </w:rPr>
            </w:pPr>
            <w:r w:rsidRPr="00F348CF">
              <w:rPr>
                <w:rFonts w:ascii="Arial" w:eastAsia="Times New Roman" w:hAnsi="Arial"/>
                <w:sz w:val="13"/>
                <w:szCs w:val="13"/>
              </w:rPr>
              <w:t xml:space="preserve">61 </w:t>
            </w:r>
          </w:p>
        </w:tc>
        <w:tc>
          <w:tcPr>
            <w:tcW w:w="0" w:type="auto"/>
            <w:tcBorders>
              <w:top w:val="single" w:sz="6" w:space="0" w:color="000000"/>
              <w:left w:val="single" w:sz="6" w:space="0" w:color="000000"/>
              <w:bottom w:val="single" w:sz="6" w:space="0" w:color="000000"/>
              <w:right w:val="single" w:sz="6" w:space="0" w:color="000000"/>
            </w:tcBorders>
            <w:hideMark/>
          </w:tcPr>
          <w:p w14:paraId="26EEC7C9" w14:textId="77777777" w:rsidR="000C2602" w:rsidRDefault="000C2602" w:rsidP="005D3FB7">
            <w:pPr>
              <w:jc w:val="center"/>
              <w:rPr>
                <w:rFonts w:ascii="Arial Narrow" w:eastAsia="Times New Roman" w:hAnsi="Arial Narrow"/>
                <w:sz w:val="13"/>
                <w:szCs w:val="13"/>
              </w:rPr>
            </w:pPr>
            <w:r w:rsidRPr="00F348CF">
              <w:rPr>
                <w:rFonts w:ascii="Arial" w:eastAsia="Times New Roman" w:hAnsi="Arial"/>
                <w:sz w:val="13"/>
                <w:szCs w:val="13"/>
              </w:rPr>
              <w:t xml:space="preserve">61 </w:t>
            </w:r>
          </w:p>
        </w:tc>
        <w:tc>
          <w:tcPr>
            <w:tcW w:w="0" w:type="auto"/>
            <w:tcBorders>
              <w:top w:val="single" w:sz="6" w:space="0" w:color="000000"/>
              <w:left w:val="single" w:sz="6" w:space="0" w:color="000000"/>
              <w:bottom w:val="single" w:sz="6" w:space="0" w:color="000000"/>
              <w:right w:val="single" w:sz="6" w:space="0" w:color="000000"/>
            </w:tcBorders>
            <w:hideMark/>
          </w:tcPr>
          <w:p w14:paraId="31732510" w14:textId="77777777" w:rsidR="000C2602" w:rsidRDefault="000C2602"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2961B5C0" w14:textId="77777777" w:rsidR="000C2602" w:rsidRDefault="000C2602" w:rsidP="005D3FB7">
            <w:pPr>
              <w:jc w:val="center"/>
              <w:rPr>
                <w:rFonts w:ascii="Arial Narrow" w:eastAsia="Times New Roman" w:hAnsi="Arial Narrow"/>
                <w:sz w:val="13"/>
                <w:szCs w:val="13"/>
              </w:rPr>
            </w:pPr>
            <w:r w:rsidRPr="00F348CF">
              <w:rPr>
                <w:rStyle w:val="cell-value"/>
                <w:rFonts w:ascii="Arial" w:eastAsia="Times New Roman" w:hAnsi="Arial"/>
                <w:sz w:val="13"/>
                <w:szCs w:val="13"/>
              </w:rPr>
              <w:t xml:space="preserve">MD </w:t>
            </w:r>
            <w:r w:rsidRPr="00F348CF">
              <w:rPr>
                <w:rStyle w:val="cell-value"/>
                <w:rFonts w:ascii="Arial" w:eastAsia="Times New Roman" w:hAnsi="Arial"/>
                <w:b/>
                <w:bCs/>
                <w:sz w:val="13"/>
                <w:szCs w:val="13"/>
              </w:rPr>
              <w:t>4.1 fewer</w:t>
            </w:r>
            <w:r w:rsidRPr="00F348CF">
              <w:rPr>
                <w:rFonts w:ascii="Arial" w:eastAsia="Times New Roman" w:hAnsi="Arial"/>
                <w:sz w:val="13"/>
                <w:szCs w:val="13"/>
              </w:rPr>
              <w:br/>
            </w:r>
            <w:r w:rsidRPr="00F348CF">
              <w:rPr>
                <w:rStyle w:val="cell-value"/>
                <w:rFonts w:ascii="Arial" w:eastAsia="Times New Roman" w:hAnsi="Arial"/>
                <w:sz w:val="13"/>
                <w:szCs w:val="13"/>
              </w:rPr>
              <w:t>(7.57 fewer to 0.63 fewer)</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24863F8C" w14:textId="77777777" w:rsidR="000C2602" w:rsidRDefault="000C2602"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MODERATE </w:t>
            </w:r>
          </w:p>
        </w:tc>
        <w:tc>
          <w:tcPr>
            <w:tcW w:w="0" w:type="auto"/>
            <w:tcBorders>
              <w:top w:val="single" w:sz="6" w:space="0" w:color="000000"/>
              <w:left w:val="single" w:sz="6" w:space="0" w:color="000000"/>
              <w:bottom w:val="single" w:sz="6" w:space="0" w:color="000000"/>
              <w:right w:val="single" w:sz="6" w:space="0" w:color="000000"/>
            </w:tcBorders>
            <w:hideMark/>
          </w:tcPr>
          <w:p w14:paraId="4D40AB8F" w14:textId="77777777" w:rsidR="000C2602" w:rsidRDefault="000C2602"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0C2602" w14:paraId="1E32E940"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0A41ED22" w14:textId="4B151C74" w:rsidR="000C2602" w:rsidRDefault="000C2602" w:rsidP="005D3FB7">
            <w:pPr>
              <w:rPr>
                <w:rFonts w:ascii="Arial Narrow" w:eastAsia="Times New Roman" w:hAnsi="Arial Narrow"/>
                <w:sz w:val="13"/>
                <w:szCs w:val="13"/>
              </w:rPr>
            </w:pPr>
            <w:r w:rsidRPr="00F348CF">
              <w:rPr>
                <w:rStyle w:val="label"/>
                <w:rFonts w:ascii="Arial" w:eastAsia="Times New Roman" w:hAnsi="Arial"/>
                <w:sz w:val="13"/>
                <w:szCs w:val="13"/>
              </w:rPr>
              <w:t xml:space="preserve">Hyperactivity (follow up: mean 16 weeks; assessed with: </w:t>
            </w:r>
            <w:proofErr w:type="spellStart"/>
            <w:r w:rsidRPr="00F348CF">
              <w:rPr>
                <w:rStyle w:val="label"/>
                <w:rFonts w:ascii="Arial" w:eastAsia="Times New Roman" w:hAnsi="Arial"/>
                <w:sz w:val="13"/>
                <w:szCs w:val="13"/>
              </w:rPr>
              <w:t>Conners</w:t>
            </w:r>
            <w:proofErr w:type="spellEnd"/>
            <w:r w:rsidRPr="00F348CF">
              <w:rPr>
                <w:rStyle w:val="label"/>
                <w:rFonts w:ascii="Arial" w:eastAsia="Times New Roman" w:hAnsi="Arial"/>
                <w:sz w:val="13"/>
                <w:szCs w:val="13"/>
              </w:rPr>
              <w:t xml:space="preserve">' hyperactivity scale </w:t>
            </w:r>
            <w:r w:rsidR="00905321">
              <w:rPr>
                <w:rStyle w:val="label"/>
                <w:rFonts w:ascii="Arial" w:eastAsia="Times New Roman" w:hAnsi="Arial"/>
                <w:sz w:val="13"/>
                <w:szCs w:val="13"/>
              </w:rPr>
              <w:t>[parent rated])</w:t>
            </w:r>
          </w:p>
        </w:tc>
      </w:tr>
      <w:tr w:rsidR="000C2602" w14:paraId="00B70AAC"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222B030F" w14:textId="77777777" w:rsidR="000C2602" w:rsidRDefault="000C2602"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672122E0" w14:textId="77777777" w:rsidR="000C2602" w:rsidRDefault="000C2602"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7D43CFB3" w14:textId="77777777" w:rsidR="000C2602" w:rsidRDefault="000C2602"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2D840E8C" w14:textId="77777777" w:rsidR="000C2602" w:rsidRDefault="000C2602"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3E2EE8E7" w14:textId="77777777" w:rsidR="000C2602" w:rsidRDefault="000C2602"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28A9A9CE" w14:textId="77777777" w:rsidR="000C2602" w:rsidRDefault="000C2602"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0FE40D0B" w14:textId="77777777" w:rsidR="000C2602" w:rsidRDefault="000C2602"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3AD5243B" w14:textId="77777777" w:rsidR="000C2602" w:rsidRDefault="000C2602" w:rsidP="005D3FB7">
            <w:pPr>
              <w:jc w:val="center"/>
              <w:rPr>
                <w:rFonts w:ascii="Arial Narrow" w:eastAsia="Times New Roman" w:hAnsi="Arial Narrow"/>
                <w:sz w:val="13"/>
                <w:szCs w:val="13"/>
              </w:rPr>
            </w:pPr>
            <w:r w:rsidRPr="00F348CF">
              <w:rPr>
                <w:rFonts w:ascii="Arial" w:eastAsia="Times New Roman" w:hAnsi="Arial"/>
                <w:sz w:val="13"/>
                <w:szCs w:val="13"/>
              </w:rPr>
              <w:t xml:space="preserve">61 </w:t>
            </w:r>
          </w:p>
        </w:tc>
        <w:tc>
          <w:tcPr>
            <w:tcW w:w="0" w:type="auto"/>
            <w:tcBorders>
              <w:top w:val="single" w:sz="6" w:space="0" w:color="000000"/>
              <w:left w:val="single" w:sz="6" w:space="0" w:color="000000"/>
              <w:bottom w:val="single" w:sz="6" w:space="0" w:color="000000"/>
              <w:right w:val="single" w:sz="6" w:space="0" w:color="000000"/>
            </w:tcBorders>
            <w:hideMark/>
          </w:tcPr>
          <w:p w14:paraId="1DDBBEFB" w14:textId="77777777" w:rsidR="000C2602" w:rsidRDefault="000C2602" w:rsidP="005D3FB7">
            <w:pPr>
              <w:jc w:val="center"/>
              <w:rPr>
                <w:rFonts w:ascii="Arial Narrow" w:eastAsia="Times New Roman" w:hAnsi="Arial Narrow"/>
                <w:sz w:val="13"/>
                <w:szCs w:val="13"/>
              </w:rPr>
            </w:pPr>
            <w:r w:rsidRPr="00F348CF">
              <w:rPr>
                <w:rFonts w:ascii="Arial" w:eastAsia="Times New Roman" w:hAnsi="Arial"/>
                <w:sz w:val="13"/>
                <w:szCs w:val="13"/>
              </w:rPr>
              <w:t xml:space="preserve">61 </w:t>
            </w:r>
          </w:p>
        </w:tc>
        <w:tc>
          <w:tcPr>
            <w:tcW w:w="0" w:type="auto"/>
            <w:tcBorders>
              <w:top w:val="single" w:sz="6" w:space="0" w:color="000000"/>
              <w:left w:val="single" w:sz="6" w:space="0" w:color="000000"/>
              <w:bottom w:val="single" w:sz="6" w:space="0" w:color="000000"/>
              <w:right w:val="single" w:sz="6" w:space="0" w:color="000000"/>
            </w:tcBorders>
            <w:hideMark/>
          </w:tcPr>
          <w:p w14:paraId="123A6AF8" w14:textId="77777777" w:rsidR="000C2602" w:rsidRDefault="000C2602"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66266004" w14:textId="77777777" w:rsidR="000C2602" w:rsidRDefault="000C2602" w:rsidP="005D3FB7">
            <w:pPr>
              <w:jc w:val="center"/>
              <w:rPr>
                <w:rFonts w:ascii="Arial Narrow" w:eastAsia="Times New Roman" w:hAnsi="Arial Narrow"/>
                <w:sz w:val="13"/>
                <w:szCs w:val="13"/>
              </w:rPr>
            </w:pPr>
            <w:r w:rsidRPr="00F348CF">
              <w:rPr>
                <w:rStyle w:val="cell-value"/>
                <w:rFonts w:ascii="Arial" w:eastAsia="Times New Roman" w:hAnsi="Arial"/>
                <w:sz w:val="13"/>
                <w:szCs w:val="13"/>
              </w:rPr>
              <w:t xml:space="preserve">MD </w:t>
            </w:r>
            <w:r w:rsidRPr="00F348CF">
              <w:rPr>
                <w:rStyle w:val="cell-value"/>
                <w:rFonts w:ascii="Arial" w:eastAsia="Times New Roman" w:hAnsi="Arial"/>
                <w:b/>
                <w:bCs/>
                <w:sz w:val="13"/>
                <w:szCs w:val="13"/>
              </w:rPr>
              <w:t>1.5 fewer</w:t>
            </w:r>
            <w:r w:rsidRPr="00F348CF">
              <w:rPr>
                <w:rFonts w:ascii="Arial" w:eastAsia="Times New Roman" w:hAnsi="Arial"/>
                <w:sz w:val="13"/>
                <w:szCs w:val="13"/>
              </w:rPr>
              <w:br/>
            </w:r>
            <w:r w:rsidRPr="00F348CF">
              <w:rPr>
                <w:rStyle w:val="cell-value"/>
                <w:rFonts w:ascii="Arial" w:eastAsia="Times New Roman" w:hAnsi="Arial"/>
                <w:sz w:val="13"/>
                <w:szCs w:val="13"/>
              </w:rPr>
              <w:t>(3.44 fewer to 0.44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693E74EF" w14:textId="77777777" w:rsidR="000C2602" w:rsidRDefault="000C2602"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MODERATE </w:t>
            </w:r>
          </w:p>
        </w:tc>
        <w:tc>
          <w:tcPr>
            <w:tcW w:w="0" w:type="auto"/>
            <w:tcBorders>
              <w:top w:val="single" w:sz="6" w:space="0" w:color="000000"/>
              <w:left w:val="single" w:sz="6" w:space="0" w:color="000000"/>
              <w:bottom w:val="single" w:sz="6" w:space="0" w:color="000000"/>
              <w:right w:val="single" w:sz="6" w:space="0" w:color="000000"/>
            </w:tcBorders>
            <w:hideMark/>
          </w:tcPr>
          <w:p w14:paraId="1C18DBDA" w14:textId="77777777" w:rsidR="000C2602" w:rsidRDefault="000C2602"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0C2602" w14:paraId="56B3389C"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09211F1C" w14:textId="3811FEFB" w:rsidR="000C2602" w:rsidRDefault="000C2602" w:rsidP="005D3FB7">
            <w:pPr>
              <w:rPr>
                <w:rFonts w:ascii="Arial Narrow" w:eastAsia="Times New Roman" w:hAnsi="Arial Narrow"/>
                <w:sz w:val="13"/>
                <w:szCs w:val="13"/>
              </w:rPr>
            </w:pPr>
            <w:r w:rsidRPr="00F348CF">
              <w:rPr>
                <w:rStyle w:val="label"/>
                <w:rFonts w:ascii="Arial" w:eastAsia="Times New Roman" w:hAnsi="Arial"/>
                <w:sz w:val="13"/>
                <w:szCs w:val="13"/>
              </w:rPr>
              <w:t xml:space="preserve">Hyperactivity (follow up: mean 16 weeks; assessed with: </w:t>
            </w:r>
            <w:proofErr w:type="spellStart"/>
            <w:r w:rsidRPr="00F348CF">
              <w:rPr>
                <w:rStyle w:val="label"/>
                <w:rFonts w:ascii="Arial" w:eastAsia="Times New Roman" w:hAnsi="Arial"/>
                <w:sz w:val="13"/>
                <w:szCs w:val="13"/>
              </w:rPr>
              <w:t>Conners</w:t>
            </w:r>
            <w:proofErr w:type="spellEnd"/>
            <w:r w:rsidRPr="00F348CF">
              <w:rPr>
                <w:rStyle w:val="label"/>
                <w:rFonts w:ascii="Arial" w:eastAsia="Times New Roman" w:hAnsi="Arial"/>
                <w:sz w:val="13"/>
                <w:szCs w:val="13"/>
              </w:rPr>
              <w:t xml:space="preserve">' hyperactivity scale </w:t>
            </w:r>
            <w:r w:rsidR="00905321">
              <w:rPr>
                <w:rStyle w:val="label"/>
                <w:rFonts w:ascii="Arial" w:eastAsia="Times New Roman" w:hAnsi="Arial"/>
                <w:sz w:val="13"/>
                <w:szCs w:val="13"/>
              </w:rPr>
              <w:t>[teacher rated])</w:t>
            </w:r>
          </w:p>
        </w:tc>
      </w:tr>
      <w:tr w:rsidR="000C2602" w14:paraId="3682CF42"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348F89EF" w14:textId="77777777" w:rsidR="000C2602" w:rsidRDefault="000C2602"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01AB5C1C" w14:textId="77777777" w:rsidR="000C2602" w:rsidRDefault="000C2602"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25F96030" w14:textId="77777777" w:rsidR="000C2602" w:rsidRDefault="000C2602"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6AEBC5E3" w14:textId="77777777" w:rsidR="000C2602" w:rsidRDefault="000C2602"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72138C00" w14:textId="77777777" w:rsidR="000C2602" w:rsidRDefault="000C2602"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72EEC3A0" w14:textId="77777777" w:rsidR="000C2602" w:rsidRDefault="000C2602"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4CD3B30E" w14:textId="77777777" w:rsidR="000C2602" w:rsidRDefault="000C2602"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70890982" w14:textId="77777777" w:rsidR="000C2602" w:rsidRDefault="000C2602" w:rsidP="005D3FB7">
            <w:pPr>
              <w:jc w:val="center"/>
              <w:rPr>
                <w:rFonts w:ascii="Arial Narrow" w:eastAsia="Times New Roman" w:hAnsi="Arial Narrow"/>
                <w:sz w:val="13"/>
                <w:szCs w:val="13"/>
              </w:rPr>
            </w:pPr>
            <w:r w:rsidRPr="00F348CF">
              <w:rPr>
                <w:rFonts w:ascii="Arial" w:eastAsia="Times New Roman" w:hAnsi="Arial"/>
                <w:sz w:val="13"/>
                <w:szCs w:val="13"/>
              </w:rPr>
              <w:t xml:space="preserve">61 </w:t>
            </w:r>
          </w:p>
        </w:tc>
        <w:tc>
          <w:tcPr>
            <w:tcW w:w="0" w:type="auto"/>
            <w:tcBorders>
              <w:top w:val="single" w:sz="6" w:space="0" w:color="000000"/>
              <w:left w:val="single" w:sz="6" w:space="0" w:color="000000"/>
              <w:bottom w:val="single" w:sz="6" w:space="0" w:color="000000"/>
              <w:right w:val="single" w:sz="6" w:space="0" w:color="000000"/>
            </w:tcBorders>
            <w:hideMark/>
          </w:tcPr>
          <w:p w14:paraId="543EAFDE" w14:textId="77777777" w:rsidR="000C2602" w:rsidRDefault="000C2602" w:rsidP="005D3FB7">
            <w:pPr>
              <w:jc w:val="center"/>
              <w:rPr>
                <w:rFonts w:ascii="Arial Narrow" w:eastAsia="Times New Roman" w:hAnsi="Arial Narrow"/>
                <w:sz w:val="13"/>
                <w:szCs w:val="13"/>
              </w:rPr>
            </w:pPr>
            <w:r w:rsidRPr="00F348CF">
              <w:rPr>
                <w:rFonts w:ascii="Arial" w:eastAsia="Times New Roman" w:hAnsi="Arial"/>
                <w:sz w:val="13"/>
                <w:szCs w:val="13"/>
              </w:rPr>
              <w:t xml:space="preserve">61 </w:t>
            </w:r>
          </w:p>
        </w:tc>
        <w:tc>
          <w:tcPr>
            <w:tcW w:w="0" w:type="auto"/>
            <w:tcBorders>
              <w:top w:val="single" w:sz="6" w:space="0" w:color="000000"/>
              <w:left w:val="single" w:sz="6" w:space="0" w:color="000000"/>
              <w:bottom w:val="single" w:sz="6" w:space="0" w:color="000000"/>
              <w:right w:val="single" w:sz="6" w:space="0" w:color="000000"/>
            </w:tcBorders>
            <w:hideMark/>
          </w:tcPr>
          <w:p w14:paraId="03EDCA5E" w14:textId="77777777" w:rsidR="000C2602" w:rsidRDefault="000C2602"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54792F25" w14:textId="77777777" w:rsidR="000C2602" w:rsidRDefault="000C2602" w:rsidP="005D3FB7">
            <w:pPr>
              <w:jc w:val="center"/>
              <w:rPr>
                <w:rFonts w:ascii="Arial Narrow" w:eastAsia="Times New Roman" w:hAnsi="Arial Narrow"/>
                <w:sz w:val="13"/>
                <w:szCs w:val="13"/>
              </w:rPr>
            </w:pPr>
            <w:r w:rsidRPr="00F348CF">
              <w:rPr>
                <w:rStyle w:val="cell-value"/>
                <w:rFonts w:ascii="Arial" w:eastAsia="Times New Roman" w:hAnsi="Arial"/>
                <w:sz w:val="13"/>
                <w:szCs w:val="13"/>
              </w:rPr>
              <w:t xml:space="preserve">MD </w:t>
            </w:r>
            <w:r w:rsidRPr="00F348CF">
              <w:rPr>
                <w:rStyle w:val="cell-value"/>
                <w:rFonts w:ascii="Arial" w:eastAsia="Times New Roman" w:hAnsi="Arial"/>
                <w:b/>
                <w:bCs/>
                <w:sz w:val="13"/>
                <w:szCs w:val="13"/>
              </w:rPr>
              <w:t>2.6 fewer</w:t>
            </w:r>
            <w:r w:rsidRPr="00F348CF">
              <w:rPr>
                <w:rFonts w:ascii="Arial" w:eastAsia="Times New Roman" w:hAnsi="Arial"/>
                <w:sz w:val="13"/>
                <w:szCs w:val="13"/>
              </w:rPr>
              <w:br/>
            </w:r>
            <w:r w:rsidRPr="00F348CF">
              <w:rPr>
                <w:rStyle w:val="cell-value"/>
                <w:rFonts w:ascii="Arial" w:eastAsia="Times New Roman" w:hAnsi="Arial"/>
                <w:sz w:val="13"/>
                <w:szCs w:val="13"/>
              </w:rPr>
              <w:t>(4.68 fewer to 0.52 fewer)</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481284B8" w14:textId="77777777" w:rsidR="000C2602" w:rsidRDefault="000C2602"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MODERATE </w:t>
            </w:r>
          </w:p>
        </w:tc>
        <w:tc>
          <w:tcPr>
            <w:tcW w:w="0" w:type="auto"/>
            <w:tcBorders>
              <w:top w:val="single" w:sz="6" w:space="0" w:color="000000"/>
              <w:left w:val="single" w:sz="6" w:space="0" w:color="000000"/>
              <w:bottom w:val="single" w:sz="6" w:space="0" w:color="000000"/>
              <w:right w:val="single" w:sz="6" w:space="0" w:color="000000"/>
            </w:tcBorders>
            <w:hideMark/>
          </w:tcPr>
          <w:p w14:paraId="097A5E5D" w14:textId="77777777" w:rsidR="000C2602" w:rsidRDefault="000C2602"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0C2602" w14:paraId="1F1920BC"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5355D6AA" w14:textId="77777777" w:rsidR="000C2602" w:rsidRDefault="000C2602" w:rsidP="005D3FB7">
            <w:pPr>
              <w:rPr>
                <w:rFonts w:ascii="Arial Narrow" w:eastAsia="Times New Roman" w:hAnsi="Arial Narrow"/>
                <w:sz w:val="13"/>
                <w:szCs w:val="13"/>
              </w:rPr>
            </w:pPr>
            <w:r w:rsidRPr="00F348CF">
              <w:rPr>
                <w:rStyle w:val="label"/>
                <w:rFonts w:ascii="Arial" w:eastAsia="Times New Roman" w:hAnsi="Arial"/>
                <w:sz w:val="13"/>
                <w:szCs w:val="13"/>
              </w:rPr>
              <w:t>'Improved' or 'better' (follow up: mean 16 weeks; assessed with: Clinical Global Impressions-Improvement)</w:t>
            </w:r>
          </w:p>
        </w:tc>
      </w:tr>
      <w:tr w:rsidR="000C2602" w14:paraId="47662F71"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22099222" w14:textId="77777777" w:rsidR="000C2602" w:rsidRDefault="000C2602"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6437E0EA" w14:textId="77777777" w:rsidR="000C2602" w:rsidRDefault="000C2602"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4EBC648C" w14:textId="77777777" w:rsidR="000C2602" w:rsidRDefault="000C2602"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2C6A2C26" w14:textId="77777777" w:rsidR="000C2602" w:rsidRDefault="000C2602"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002C66C1" w14:textId="77777777" w:rsidR="000C2602" w:rsidRDefault="000C2602"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426EAF63" w14:textId="77777777" w:rsidR="000C2602" w:rsidRDefault="000C2602"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2B4B486D" w14:textId="77777777" w:rsidR="000C2602" w:rsidRDefault="000C2602"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02264F33" w14:textId="77777777" w:rsidR="000C2602" w:rsidRDefault="000C2602" w:rsidP="005D3FB7">
            <w:pPr>
              <w:jc w:val="center"/>
              <w:rPr>
                <w:rFonts w:ascii="Arial Narrow" w:eastAsia="Times New Roman" w:hAnsi="Arial Narrow"/>
                <w:sz w:val="13"/>
                <w:szCs w:val="13"/>
              </w:rPr>
            </w:pPr>
            <w:r w:rsidRPr="00F348CF">
              <w:rPr>
                <w:rFonts w:ascii="Arial" w:eastAsia="Times New Roman" w:hAnsi="Arial"/>
                <w:sz w:val="13"/>
                <w:szCs w:val="13"/>
              </w:rPr>
              <w:t xml:space="preserve">24/61 (39.3%) </w:t>
            </w:r>
          </w:p>
        </w:tc>
        <w:tc>
          <w:tcPr>
            <w:tcW w:w="0" w:type="auto"/>
            <w:tcBorders>
              <w:top w:val="single" w:sz="6" w:space="0" w:color="000000"/>
              <w:left w:val="single" w:sz="6" w:space="0" w:color="000000"/>
              <w:bottom w:val="single" w:sz="6" w:space="0" w:color="000000"/>
              <w:right w:val="single" w:sz="6" w:space="0" w:color="000000"/>
            </w:tcBorders>
            <w:hideMark/>
          </w:tcPr>
          <w:p w14:paraId="12B90397" w14:textId="77777777" w:rsidR="000C2602" w:rsidRDefault="000C2602" w:rsidP="005D3FB7">
            <w:pPr>
              <w:jc w:val="center"/>
              <w:rPr>
                <w:rFonts w:ascii="Arial Narrow" w:eastAsia="Times New Roman" w:hAnsi="Arial Narrow"/>
                <w:sz w:val="13"/>
                <w:szCs w:val="13"/>
              </w:rPr>
            </w:pPr>
            <w:r w:rsidRPr="00F348CF">
              <w:rPr>
                <w:rFonts w:ascii="Arial" w:eastAsia="Times New Roman" w:hAnsi="Arial"/>
                <w:sz w:val="13"/>
                <w:szCs w:val="13"/>
              </w:rPr>
              <w:t xml:space="preserve">4/61 (6.6%) </w:t>
            </w:r>
          </w:p>
        </w:tc>
        <w:tc>
          <w:tcPr>
            <w:tcW w:w="0" w:type="auto"/>
            <w:tcBorders>
              <w:top w:val="single" w:sz="6" w:space="0" w:color="000000"/>
              <w:left w:val="single" w:sz="6" w:space="0" w:color="000000"/>
              <w:bottom w:val="single" w:sz="6" w:space="0" w:color="000000"/>
              <w:right w:val="single" w:sz="6" w:space="0" w:color="000000"/>
            </w:tcBorders>
            <w:hideMark/>
          </w:tcPr>
          <w:p w14:paraId="5ECB63D7" w14:textId="77777777" w:rsidR="000C2602" w:rsidRDefault="000C2602" w:rsidP="005D3FB7">
            <w:pPr>
              <w:jc w:val="center"/>
              <w:rPr>
                <w:rFonts w:ascii="Arial Narrow" w:eastAsia="Times New Roman" w:hAnsi="Arial Narrow"/>
                <w:sz w:val="13"/>
                <w:szCs w:val="13"/>
              </w:rPr>
            </w:pPr>
            <w:r w:rsidRPr="00F348CF">
              <w:rPr>
                <w:rStyle w:val="block"/>
                <w:rFonts w:ascii="Arial" w:eastAsia="Times New Roman" w:hAnsi="Arial"/>
                <w:bCs/>
                <w:sz w:val="13"/>
                <w:szCs w:val="13"/>
              </w:rPr>
              <w:t>RR 6.00</w:t>
            </w:r>
            <w:r w:rsidRPr="00F348CF">
              <w:rPr>
                <w:rFonts w:ascii="Arial" w:eastAsia="Times New Roman" w:hAnsi="Arial"/>
                <w:sz w:val="13"/>
                <w:szCs w:val="13"/>
              </w:rPr>
              <w:br/>
            </w:r>
            <w:r w:rsidRPr="00F348CF">
              <w:rPr>
                <w:rStyle w:val="cell"/>
                <w:rFonts w:ascii="Arial" w:eastAsia="Times New Roman" w:hAnsi="Arial"/>
                <w:sz w:val="13"/>
                <w:szCs w:val="13"/>
              </w:rPr>
              <w:t>(2.21 to 16.26)</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3BC2117D" w14:textId="77777777" w:rsidR="000C2602" w:rsidRDefault="000C2602" w:rsidP="005D3FB7">
            <w:pPr>
              <w:jc w:val="center"/>
              <w:rPr>
                <w:rFonts w:ascii="Arial Narrow" w:eastAsia="Times New Roman" w:hAnsi="Arial Narrow"/>
                <w:sz w:val="13"/>
                <w:szCs w:val="13"/>
              </w:rPr>
            </w:pPr>
            <w:r w:rsidRPr="00F348CF">
              <w:rPr>
                <w:rFonts w:ascii="Arial" w:eastAsia="Times New Roman" w:hAnsi="Arial"/>
                <w:b/>
                <w:bCs/>
                <w:sz w:val="13"/>
                <w:szCs w:val="13"/>
              </w:rPr>
              <w:t>328 more per 1000</w:t>
            </w:r>
            <w:r w:rsidRPr="00F348CF">
              <w:rPr>
                <w:rFonts w:ascii="Arial" w:eastAsia="Times New Roman" w:hAnsi="Arial"/>
                <w:sz w:val="13"/>
                <w:szCs w:val="13"/>
              </w:rPr>
              <w:br/>
              <w:t xml:space="preserve">(from 79 more to 1000 more) </w:t>
            </w:r>
          </w:p>
        </w:tc>
        <w:tc>
          <w:tcPr>
            <w:tcW w:w="750" w:type="dxa"/>
            <w:tcBorders>
              <w:top w:val="single" w:sz="6" w:space="0" w:color="000000"/>
              <w:left w:val="single" w:sz="6" w:space="0" w:color="000000"/>
              <w:bottom w:val="single" w:sz="6" w:space="0" w:color="000000"/>
              <w:right w:val="single" w:sz="6" w:space="0" w:color="000000"/>
            </w:tcBorders>
            <w:hideMark/>
          </w:tcPr>
          <w:p w14:paraId="1F25AED8" w14:textId="77777777" w:rsidR="000C2602" w:rsidRDefault="000C2602"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MODERATE </w:t>
            </w:r>
          </w:p>
        </w:tc>
        <w:tc>
          <w:tcPr>
            <w:tcW w:w="0" w:type="auto"/>
            <w:tcBorders>
              <w:top w:val="single" w:sz="6" w:space="0" w:color="000000"/>
              <w:left w:val="single" w:sz="6" w:space="0" w:color="000000"/>
              <w:bottom w:val="single" w:sz="6" w:space="0" w:color="000000"/>
              <w:right w:val="single" w:sz="6" w:space="0" w:color="000000"/>
            </w:tcBorders>
            <w:hideMark/>
          </w:tcPr>
          <w:p w14:paraId="03B1646C" w14:textId="77777777" w:rsidR="000C2602" w:rsidRDefault="000C2602"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0C2602" w14:paraId="7295C060"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3636E256" w14:textId="23DF2110" w:rsidR="000C2602" w:rsidRDefault="000C2602" w:rsidP="005D3FB7">
            <w:pPr>
              <w:rPr>
                <w:rFonts w:ascii="Arial Narrow" w:eastAsia="Times New Roman" w:hAnsi="Arial Narrow"/>
                <w:sz w:val="13"/>
                <w:szCs w:val="13"/>
              </w:rPr>
            </w:pPr>
            <w:r w:rsidRPr="00F348CF">
              <w:rPr>
                <w:rStyle w:val="label"/>
                <w:rFonts w:ascii="Arial" w:eastAsia="Times New Roman" w:hAnsi="Arial"/>
                <w:sz w:val="13"/>
                <w:szCs w:val="13"/>
              </w:rPr>
              <w:t>Quality of life</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0C2602" w14:paraId="52643F26"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7602197C" w14:textId="77777777" w:rsidR="000C2602" w:rsidRDefault="000C2602"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9989891" w14:textId="77777777" w:rsidR="000C2602" w:rsidRDefault="000C2602"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E21C984" w14:textId="77777777" w:rsidR="000C2602" w:rsidRDefault="000C2602"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13CBACC" w14:textId="77777777" w:rsidR="000C2602" w:rsidRDefault="000C2602"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1D7090A" w14:textId="77777777" w:rsidR="000C2602" w:rsidRDefault="000C2602"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18291E2" w14:textId="77777777" w:rsidR="000C2602" w:rsidRDefault="000C2602"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9236F5B" w14:textId="77777777" w:rsidR="000C2602" w:rsidRDefault="000C2602"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1F73D166" w14:textId="77777777" w:rsidR="000C2602" w:rsidRDefault="000C2602" w:rsidP="005D3FB7">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3934F9A4" w14:textId="77777777" w:rsidR="000C2602" w:rsidRDefault="000C2602"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059DC46" w14:textId="77777777" w:rsidR="000C2602" w:rsidRDefault="000C2602"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0C2602" w14:paraId="64918F10"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AD766D9" w14:textId="36D14D44" w:rsidR="000C2602" w:rsidRDefault="000C2602" w:rsidP="005D3FB7">
            <w:pPr>
              <w:rPr>
                <w:rFonts w:ascii="Arial Narrow" w:eastAsia="Times New Roman" w:hAnsi="Arial Narrow"/>
                <w:sz w:val="13"/>
                <w:szCs w:val="13"/>
              </w:rPr>
            </w:pPr>
            <w:r w:rsidRPr="00F348CF">
              <w:rPr>
                <w:rStyle w:val="label"/>
                <w:rFonts w:ascii="Arial" w:eastAsia="Times New Roman" w:hAnsi="Arial"/>
                <w:sz w:val="13"/>
                <w:szCs w:val="13"/>
              </w:rPr>
              <w:t>Community participation and meaningful occupation</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0C2602" w14:paraId="2407CADA"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3F2A38F2" w14:textId="77777777" w:rsidR="000C2602" w:rsidRDefault="000C2602"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1D7777A" w14:textId="77777777" w:rsidR="000C2602" w:rsidRDefault="000C2602"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20F5BCF" w14:textId="77777777" w:rsidR="000C2602" w:rsidRDefault="000C2602"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24201E5" w14:textId="77777777" w:rsidR="000C2602" w:rsidRDefault="000C2602"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94F8509" w14:textId="77777777" w:rsidR="000C2602" w:rsidRDefault="000C2602"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AAF71C0" w14:textId="77777777" w:rsidR="000C2602" w:rsidRDefault="000C2602"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7ABB787" w14:textId="77777777" w:rsidR="000C2602" w:rsidRDefault="000C2602"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41AC9BA5" w14:textId="77777777" w:rsidR="000C2602" w:rsidRDefault="000C2602" w:rsidP="005D3FB7">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15DBEE79" w14:textId="77777777" w:rsidR="000C2602" w:rsidRDefault="000C2602"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1585028" w14:textId="77777777" w:rsidR="000C2602" w:rsidRDefault="000C2602"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0C2602" w14:paraId="781A298A"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59FDC923" w14:textId="77777777" w:rsidR="000C2602" w:rsidRDefault="000C2602" w:rsidP="005D3FB7">
            <w:pPr>
              <w:rPr>
                <w:rFonts w:ascii="Arial Narrow" w:eastAsia="Times New Roman" w:hAnsi="Arial Narrow"/>
                <w:sz w:val="13"/>
                <w:szCs w:val="13"/>
              </w:rPr>
            </w:pPr>
            <w:r w:rsidRPr="00F348CF">
              <w:rPr>
                <w:rStyle w:val="label"/>
                <w:rFonts w:ascii="Arial" w:eastAsia="Times New Roman" w:hAnsi="Arial"/>
                <w:sz w:val="13"/>
                <w:szCs w:val="13"/>
              </w:rPr>
              <w:t>Weight (follow up: mean 16 weeks; assessed with: kg)</w:t>
            </w:r>
          </w:p>
        </w:tc>
      </w:tr>
      <w:tr w:rsidR="000C2602" w14:paraId="14B57AD8"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1EB88D91" w14:textId="77777777" w:rsidR="000C2602" w:rsidRDefault="000C2602"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291BC606" w14:textId="77777777" w:rsidR="000C2602" w:rsidRDefault="000C2602"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29889F8F" w14:textId="77777777" w:rsidR="000C2602" w:rsidRDefault="000C2602"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795E0072" w14:textId="77777777" w:rsidR="000C2602" w:rsidRDefault="000C2602"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26440AE7" w14:textId="77777777" w:rsidR="000C2602" w:rsidRDefault="000C2602"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1B631291" w14:textId="77777777" w:rsidR="000C2602" w:rsidRDefault="000C2602"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42CC0590" w14:textId="77777777" w:rsidR="000C2602" w:rsidRDefault="000C2602"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27FE4AB1" w14:textId="77777777" w:rsidR="000C2602" w:rsidRDefault="000C2602" w:rsidP="005D3FB7">
            <w:pPr>
              <w:jc w:val="center"/>
              <w:rPr>
                <w:rFonts w:ascii="Arial Narrow" w:eastAsia="Times New Roman" w:hAnsi="Arial Narrow"/>
                <w:sz w:val="13"/>
                <w:szCs w:val="13"/>
              </w:rPr>
            </w:pPr>
            <w:r w:rsidRPr="00F348CF">
              <w:rPr>
                <w:rFonts w:ascii="Arial" w:eastAsia="Times New Roman" w:hAnsi="Arial"/>
                <w:sz w:val="13"/>
                <w:szCs w:val="13"/>
              </w:rPr>
              <w:t xml:space="preserve">61 </w:t>
            </w:r>
          </w:p>
        </w:tc>
        <w:tc>
          <w:tcPr>
            <w:tcW w:w="0" w:type="auto"/>
            <w:tcBorders>
              <w:top w:val="single" w:sz="6" w:space="0" w:color="000000"/>
              <w:left w:val="single" w:sz="6" w:space="0" w:color="000000"/>
              <w:bottom w:val="single" w:sz="6" w:space="0" w:color="000000"/>
              <w:right w:val="single" w:sz="6" w:space="0" w:color="000000"/>
            </w:tcBorders>
            <w:hideMark/>
          </w:tcPr>
          <w:p w14:paraId="618438EC" w14:textId="77777777" w:rsidR="000C2602" w:rsidRDefault="000C2602" w:rsidP="005D3FB7">
            <w:pPr>
              <w:jc w:val="center"/>
              <w:rPr>
                <w:rFonts w:ascii="Arial Narrow" w:eastAsia="Times New Roman" w:hAnsi="Arial Narrow"/>
                <w:sz w:val="13"/>
                <w:szCs w:val="13"/>
              </w:rPr>
            </w:pPr>
            <w:r w:rsidRPr="00F348CF">
              <w:rPr>
                <w:rFonts w:ascii="Arial" w:eastAsia="Times New Roman" w:hAnsi="Arial"/>
                <w:sz w:val="13"/>
                <w:szCs w:val="13"/>
              </w:rPr>
              <w:t xml:space="preserve">61 </w:t>
            </w:r>
          </w:p>
        </w:tc>
        <w:tc>
          <w:tcPr>
            <w:tcW w:w="0" w:type="auto"/>
            <w:tcBorders>
              <w:top w:val="single" w:sz="6" w:space="0" w:color="000000"/>
              <w:left w:val="single" w:sz="6" w:space="0" w:color="000000"/>
              <w:bottom w:val="single" w:sz="6" w:space="0" w:color="000000"/>
              <w:right w:val="single" w:sz="6" w:space="0" w:color="000000"/>
            </w:tcBorders>
            <w:hideMark/>
          </w:tcPr>
          <w:p w14:paraId="2888A0A9" w14:textId="77777777" w:rsidR="000C2602" w:rsidRDefault="000C2602"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1C882E97" w14:textId="77777777" w:rsidR="000C2602" w:rsidRDefault="000C2602" w:rsidP="005D3FB7">
            <w:pPr>
              <w:jc w:val="center"/>
              <w:rPr>
                <w:rFonts w:ascii="Arial Narrow" w:eastAsia="Times New Roman" w:hAnsi="Arial Narrow"/>
                <w:sz w:val="13"/>
                <w:szCs w:val="13"/>
              </w:rPr>
            </w:pPr>
            <w:r w:rsidRPr="00F348CF">
              <w:rPr>
                <w:rStyle w:val="cell-value"/>
                <w:rFonts w:ascii="Arial" w:eastAsia="Times New Roman" w:hAnsi="Arial"/>
                <w:sz w:val="13"/>
                <w:szCs w:val="13"/>
              </w:rPr>
              <w:t xml:space="preserve">MD </w:t>
            </w:r>
            <w:r w:rsidRPr="00F348CF">
              <w:rPr>
                <w:rStyle w:val="cell-value"/>
                <w:rFonts w:ascii="Arial" w:eastAsia="Times New Roman" w:hAnsi="Arial"/>
                <w:b/>
                <w:bCs/>
                <w:sz w:val="13"/>
                <w:szCs w:val="13"/>
              </w:rPr>
              <w:t>4.2 kg fewer</w:t>
            </w:r>
            <w:r w:rsidRPr="00F348CF">
              <w:rPr>
                <w:rFonts w:ascii="Arial" w:eastAsia="Times New Roman" w:hAnsi="Arial"/>
                <w:sz w:val="13"/>
                <w:szCs w:val="13"/>
              </w:rPr>
              <w:br/>
            </w:r>
            <w:r w:rsidRPr="00F348CF">
              <w:rPr>
                <w:rStyle w:val="cell-value"/>
                <w:rFonts w:ascii="Arial" w:eastAsia="Times New Roman" w:hAnsi="Arial"/>
                <w:sz w:val="13"/>
                <w:szCs w:val="13"/>
              </w:rPr>
              <w:t>(10.25 fewer to 1.85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2F701D5D" w14:textId="77777777" w:rsidR="000C2602" w:rsidRDefault="000C2602"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MODERATE </w:t>
            </w:r>
          </w:p>
        </w:tc>
        <w:tc>
          <w:tcPr>
            <w:tcW w:w="0" w:type="auto"/>
            <w:tcBorders>
              <w:top w:val="single" w:sz="6" w:space="0" w:color="000000"/>
              <w:left w:val="single" w:sz="6" w:space="0" w:color="000000"/>
              <w:bottom w:val="single" w:sz="6" w:space="0" w:color="000000"/>
              <w:right w:val="single" w:sz="6" w:space="0" w:color="000000"/>
            </w:tcBorders>
            <w:hideMark/>
          </w:tcPr>
          <w:p w14:paraId="7B234FB3" w14:textId="77777777" w:rsidR="000C2602" w:rsidRDefault="000C2602" w:rsidP="005D3FB7">
            <w:pPr>
              <w:rPr>
                <w:rFonts w:ascii="Arial Narrow" w:eastAsia="Times New Roman" w:hAnsi="Arial Narrow"/>
                <w:sz w:val="13"/>
                <w:szCs w:val="13"/>
              </w:rPr>
            </w:pPr>
            <w:r w:rsidRPr="00F348CF">
              <w:rPr>
                <w:rFonts w:ascii="Arial" w:eastAsia="Times New Roman" w:hAnsi="Arial"/>
                <w:sz w:val="13"/>
                <w:szCs w:val="13"/>
              </w:rPr>
              <w:t xml:space="preserve">IMPORTANT </w:t>
            </w:r>
          </w:p>
        </w:tc>
      </w:tr>
    </w:tbl>
    <w:p w14:paraId="6FAD80AF" w14:textId="77777777" w:rsidR="000C2602" w:rsidRPr="00F348CF" w:rsidRDefault="000C2602" w:rsidP="00093C09">
      <w:pPr>
        <w:numPr>
          <w:ilvl w:val="0"/>
          <w:numId w:val="29"/>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 xml:space="preserve">Sample size less than optimal information size (&lt;400 for continuous outcomes or &lt;300 for dichotomous outcomes). </w:t>
      </w:r>
    </w:p>
    <w:p w14:paraId="6E2EBDD2" w14:textId="77777777" w:rsidR="000C2602" w:rsidRPr="00F348CF" w:rsidRDefault="000C2602" w:rsidP="00093C09">
      <w:pPr>
        <w:numPr>
          <w:ilvl w:val="0"/>
          <w:numId w:val="29"/>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 xml:space="preserve">Confidence intervals cross one minimally important difference. Sample size less than optimal information size (&lt;400 for continuous outcomes or &lt;300 for dichotomous outcomes). </w:t>
      </w:r>
    </w:p>
    <w:p w14:paraId="580C4790" w14:textId="77777777" w:rsidR="000C2602" w:rsidRPr="00F348CF" w:rsidRDefault="000C2602" w:rsidP="000C2602">
      <w:pPr>
        <w:rPr>
          <w:rFonts w:ascii="Arial" w:hAnsi="Arial"/>
        </w:rPr>
      </w:pPr>
    </w:p>
    <w:p w14:paraId="43842FC4" w14:textId="5D4D8412" w:rsidR="007172A4" w:rsidRPr="00F348CF" w:rsidRDefault="007172A4" w:rsidP="00061FD4">
      <w:pPr>
        <w:pStyle w:val="AppMinorSubHead"/>
        <w:rPr>
          <w:rFonts w:ascii="Arial" w:hAnsi="Arial"/>
        </w:rPr>
      </w:pPr>
      <w:bookmarkStart w:id="24" w:name="_Toc436670774"/>
      <w:bookmarkStart w:id="25" w:name="_Toc444268236"/>
      <w:r w:rsidRPr="00F348CF">
        <w:rPr>
          <w:rFonts w:ascii="Arial" w:hAnsi="Arial"/>
        </w:rPr>
        <w:t xml:space="preserve">Clonidine </w:t>
      </w:r>
      <w:r w:rsidR="00D66AE3" w:rsidRPr="00F348CF">
        <w:rPr>
          <w:rFonts w:ascii="Arial" w:hAnsi="Arial"/>
        </w:rPr>
        <w:t xml:space="preserve">versus </w:t>
      </w:r>
      <w:r w:rsidRPr="00F348CF">
        <w:rPr>
          <w:rFonts w:ascii="Arial" w:hAnsi="Arial"/>
        </w:rPr>
        <w:t>placebo</w:t>
      </w:r>
      <w:bookmarkEnd w:id="25"/>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229"/>
        <w:gridCol w:w="1110"/>
        <w:gridCol w:w="897"/>
        <w:gridCol w:w="1017"/>
        <w:gridCol w:w="916"/>
        <w:gridCol w:w="880"/>
        <w:gridCol w:w="1421"/>
        <w:gridCol w:w="815"/>
        <w:gridCol w:w="805"/>
        <w:gridCol w:w="1027"/>
        <w:gridCol w:w="1875"/>
        <w:gridCol w:w="1427"/>
        <w:gridCol w:w="851"/>
      </w:tblGrid>
      <w:tr w:rsidR="00A17D18" w14:paraId="4C9874AC" w14:textId="77777777" w:rsidTr="005D3FB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87F8C9D" w14:textId="77777777" w:rsidR="00A17D18" w:rsidRDefault="00A17D18"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0424C17" w14:textId="4A9AB070" w:rsidR="00A17D18" w:rsidRDefault="00892AD2" w:rsidP="005D3FB7">
            <w:pPr>
              <w:jc w:val="center"/>
              <w:rPr>
                <w:rFonts w:ascii="Arial Narrow" w:eastAsia="Times New Roman" w:hAnsi="Arial Narrow"/>
                <w:b/>
                <w:bCs/>
                <w:sz w:val="13"/>
                <w:szCs w:val="13"/>
              </w:rPr>
            </w:pPr>
            <w:r>
              <w:rPr>
                <w:rFonts w:ascii="Arial" w:eastAsia="Times New Roman" w:hAnsi="Arial"/>
                <w:b/>
                <w:bCs/>
                <w:sz w:val="13"/>
                <w:szCs w:val="13"/>
              </w:rPr>
              <w:t>Number</w:t>
            </w:r>
            <w:r w:rsidR="00A17D18" w:rsidRPr="00F348CF">
              <w:rPr>
                <w:rFonts w:ascii="Arial" w:eastAsia="Times New Roman" w:hAnsi="Arial"/>
                <w:b/>
                <w:bCs/>
                <w:sz w:val="13"/>
                <w:szCs w:val="13"/>
              </w:rPr>
              <w:t xml:space="preserve">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A6DB4CC" w14:textId="77777777" w:rsidR="00A17D18" w:rsidRDefault="00A17D18" w:rsidP="005D3FB7">
            <w:pPr>
              <w:jc w:val="center"/>
              <w:rPr>
                <w:rFonts w:ascii="Arial Narrow" w:eastAsia="Times New Roman" w:hAnsi="Arial Narrow"/>
                <w:b/>
                <w:bCs/>
                <w:sz w:val="13"/>
                <w:szCs w:val="13"/>
              </w:rPr>
            </w:pPr>
            <w:r w:rsidRPr="00F348CF">
              <w:rPr>
                <w:rFonts w:ascii="Arial" w:eastAsia="Times New Roman" w:hAnsi="Arial"/>
                <w:b/>
                <w:bCs/>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DBDB08E" w14:textId="77777777" w:rsidR="00A17D18" w:rsidRDefault="00A17D18"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12B1383" w14:textId="77777777" w:rsidR="00A17D18" w:rsidRDefault="00A17D18" w:rsidP="005D3FB7">
            <w:pPr>
              <w:jc w:val="center"/>
              <w:rPr>
                <w:rFonts w:ascii="Arial Narrow" w:eastAsia="Times New Roman" w:hAnsi="Arial Narrow"/>
                <w:b/>
                <w:bCs/>
                <w:sz w:val="13"/>
                <w:szCs w:val="13"/>
              </w:rPr>
            </w:pPr>
            <w:r w:rsidRPr="00F348CF">
              <w:rPr>
                <w:rFonts w:ascii="Arial" w:eastAsia="Times New Roman" w:hAnsi="Arial"/>
                <w:b/>
                <w:bCs/>
                <w:sz w:val="13"/>
                <w:szCs w:val="13"/>
              </w:rPr>
              <w:t>Importance</w:t>
            </w:r>
          </w:p>
        </w:tc>
      </w:tr>
      <w:tr w:rsidR="00A17D18" w14:paraId="40611189" w14:textId="77777777" w:rsidTr="005D3FB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FC0D82F" w14:textId="72357822" w:rsidR="00A17D18" w:rsidRDefault="00892AD2" w:rsidP="005D3FB7">
            <w:pPr>
              <w:jc w:val="center"/>
              <w:rPr>
                <w:rFonts w:ascii="Arial Narrow" w:eastAsia="Times New Roman" w:hAnsi="Arial Narrow"/>
                <w:b/>
                <w:bCs/>
                <w:sz w:val="13"/>
                <w:szCs w:val="13"/>
              </w:rPr>
            </w:pPr>
            <w:r>
              <w:rPr>
                <w:rFonts w:ascii="Arial" w:eastAsia="Times New Roman" w:hAnsi="Arial"/>
                <w:b/>
                <w:bCs/>
                <w:sz w:val="13"/>
                <w:szCs w:val="13"/>
              </w:rPr>
              <w:t>Number</w:t>
            </w:r>
            <w:r w:rsidR="00A17D18" w:rsidRPr="00F348CF">
              <w:rPr>
                <w:rFonts w:ascii="Arial" w:eastAsia="Times New Roman" w:hAnsi="Arial"/>
                <w:b/>
                <w:bCs/>
                <w:sz w:val="13"/>
                <w:szCs w:val="13"/>
              </w:rPr>
              <w:t xml:space="preserve">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432338D" w14:textId="77777777" w:rsidR="00A17D18" w:rsidRDefault="00A17D18" w:rsidP="005D3FB7">
            <w:pPr>
              <w:jc w:val="center"/>
              <w:rPr>
                <w:rFonts w:ascii="Arial Narrow" w:eastAsia="Times New Roman" w:hAnsi="Arial Narrow"/>
                <w:b/>
                <w:bCs/>
                <w:sz w:val="13"/>
                <w:szCs w:val="13"/>
              </w:rPr>
            </w:pPr>
            <w:r w:rsidRPr="00F348CF">
              <w:rPr>
                <w:rFonts w:ascii="Arial" w:eastAsia="Times New Roman" w:hAnsi="Arial"/>
                <w:b/>
                <w:bCs/>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4F09611" w14:textId="77777777" w:rsidR="00A17D18" w:rsidRDefault="00A17D18" w:rsidP="005D3FB7">
            <w:pPr>
              <w:jc w:val="center"/>
              <w:rPr>
                <w:rFonts w:ascii="Arial Narrow" w:eastAsia="Times New Roman" w:hAnsi="Arial Narrow"/>
                <w:b/>
                <w:bCs/>
                <w:sz w:val="13"/>
                <w:szCs w:val="13"/>
              </w:rPr>
            </w:pPr>
            <w:r w:rsidRPr="00F348CF">
              <w:rPr>
                <w:rFonts w:ascii="Arial" w:eastAsia="Times New Roman" w:hAnsi="Arial"/>
                <w:b/>
                <w:bCs/>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CB9EF1A" w14:textId="77777777" w:rsidR="00A17D18" w:rsidRDefault="00A17D18" w:rsidP="005D3FB7">
            <w:pPr>
              <w:jc w:val="center"/>
              <w:rPr>
                <w:rFonts w:ascii="Arial Narrow" w:eastAsia="Times New Roman" w:hAnsi="Arial Narrow"/>
                <w:b/>
                <w:bCs/>
                <w:sz w:val="13"/>
                <w:szCs w:val="13"/>
              </w:rPr>
            </w:pPr>
            <w:r w:rsidRPr="00F348CF">
              <w:rPr>
                <w:rFonts w:ascii="Arial" w:eastAsia="Times New Roman" w:hAnsi="Arial"/>
                <w:b/>
                <w:bCs/>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416ABFC" w14:textId="77777777" w:rsidR="00A17D18" w:rsidRDefault="00A17D18" w:rsidP="005D3FB7">
            <w:pPr>
              <w:jc w:val="center"/>
              <w:rPr>
                <w:rFonts w:ascii="Arial Narrow" w:eastAsia="Times New Roman" w:hAnsi="Arial Narrow"/>
                <w:b/>
                <w:bCs/>
                <w:sz w:val="13"/>
                <w:szCs w:val="13"/>
              </w:rPr>
            </w:pPr>
            <w:r w:rsidRPr="00F348CF">
              <w:rPr>
                <w:rFonts w:ascii="Arial" w:eastAsia="Times New Roman" w:hAnsi="Arial"/>
                <w:b/>
                <w:bCs/>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4D0BFD5" w14:textId="77777777" w:rsidR="00A17D18" w:rsidRDefault="00A17D18" w:rsidP="005D3FB7">
            <w:pPr>
              <w:jc w:val="center"/>
              <w:rPr>
                <w:rFonts w:ascii="Arial Narrow" w:eastAsia="Times New Roman" w:hAnsi="Arial Narrow"/>
                <w:b/>
                <w:bCs/>
                <w:sz w:val="13"/>
                <w:szCs w:val="13"/>
              </w:rPr>
            </w:pPr>
            <w:r w:rsidRPr="00F348CF">
              <w:rPr>
                <w:rFonts w:ascii="Arial" w:eastAsia="Times New Roman" w:hAnsi="Arial"/>
                <w:b/>
                <w:bCs/>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75C2DB0" w14:textId="77777777" w:rsidR="00A17D18" w:rsidRDefault="00A17D18" w:rsidP="005D3FB7">
            <w:pPr>
              <w:jc w:val="center"/>
              <w:rPr>
                <w:rFonts w:ascii="Arial Narrow" w:eastAsia="Times New Roman" w:hAnsi="Arial Narrow"/>
                <w:b/>
                <w:bCs/>
                <w:sz w:val="13"/>
                <w:szCs w:val="13"/>
              </w:rPr>
            </w:pPr>
            <w:r w:rsidRPr="00F348CF">
              <w:rPr>
                <w:rFonts w:ascii="Arial" w:eastAsia="Times New Roman" w:hAnsi="Arial"/>
                <w:b/>
                <w:bCs/>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6519493" w14:textId="77777777" w:rsidR="00A17D18" w:rsidRDefault="00A17D18" w:rsidP="005D3FB7">
            <w:pPr>
              <w:jc w:val="center"/>
              <w:rPr>
                <w:rFonts w:ascii="Arial Narrow" w:eastAsia="Times New Roman" w:hAnsi="Arial Narrow"/>
                <w:b/>
                <w:bCs/>
                <w:sz w:val="13"/>
                <w:szCs w:val="13"/>
              </w:rPr>
            </w:pPr>
            <w:r w:rsidRPr="00F348CF">
              <w:rPr>
                <w:rFonts w:ascii="Arial" w:eastAsia="Times New Roman" w:hAnsi="Arial"/>
                <w:b/>
                <w:bCs/>
                <w:sz w:val="13"/>
                <w:szCs w:val="13"/>
              </w:rPr>
              <w:t>Clonidine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2BDAADD" w14:textId="77777777" w:rsidR="00A17D18" w:rsidRDefault="00A17D18" w:rsidP="005D3FB7">
            <w:pPr>
              <w:jc w:val="center"/>
              <w:rPr>
                <w:rFonts w:ascii="Arial Narrow" w:eastAsia="Times New Roman" w:hAnsi="Arial Narrow"/>
                <w:b/>
                <w:bCs/>
                <w:sz w:val="13"/>
                <w:szCs w:val="13"/>
              </w:rPr>
            </w:pPr>
            <w:r w:rsidRPr="00F348CF">
              <w:rPr>
                <w:rFonts w:ascii="Arial" w:eastAsia="Times New Roman" w:hAnsi="Arial"/>
                <w:b/>
                <w:bCs/>
                <w:sz w:val="13"/>
                <w:szCs w:val="13"/>
              </w:rPr>
              <w:t>placebo</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150A380" w14:textId="77777777" w:rsidR="00A17D18" w:rsidRDefault="00A17D18" w:rsidP="005D3FB7">
            <w:pPr>
              <w:jc w:val="center"/>
              <w:rPr>
                <w:rFonts w:ascii="Arial Narrow" w:eastAsia="Times New Roman" w:hAnsi="Arial Narrow"/>
                <w:b/>
                <w:bCs/>
                <w:sz w:val="13"/>
                <w:szCs w:val="13"/>
              </w:rPr>
            </w:pPr>
            <w:r w:rsidRPr="00F348CF">
              <w:rPr>
                <w:rFonts w:ascii="Arial" w:eastAsia="Times New Roman" w:hAnsi="Arial"/>
                <w:b/>
                <w:bCs/>
                <w:sz w:val="13"/>
                <w:szCs w:val="13"/>
              </w:rPr>
              <w:t>Relative</w:t>
            </w:r>
            <w:r w:rsidRPr="00F348CF">
              <w:rPr>
                <w:rFonts w:ascii="Arial" w:eastAsia="Times New Roman" w:hAnsi="Arial"/>
                <w:b/>
                <w:bCs/>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D9D165A" w14:textId="77777777" w:rsidR="00A17D18" w:rsidRDefault="00A17D18" w:rsidP="005D3FB7">
            <w:pPr>
              <w:jc w:val="center"/>
              <w:rPr>
                <w:rFonts w:ascii="Arial Narrow" w:eastAsia="Times New Roman" w:hAnsi="Arial Narrow"/>
                <w:b/>
                <w:bCs/>
                <w:sz w:val="13"/>
                <w:szCs w:val="13"/>
              </w:rPr>
            </w:pPr>
            <w:r w:rsidRPr="00F348CF">
              <w:rPr>
                <w:rFonts w:ascii="Arial" w:eastAsia="Times New Roman" w:hAnsi="Arial"/>
                <w:b/>
                <w:bCs/>
                <w:sz w:val="13"/>
                <w:szCs w:val="13"/>
              </w:rPr>
              <w:t>Absolute</w:t>
            </w:r>
            <w:r w:rsidRPr="00F348CF">
              <w:rPr>
                <w:rFonts w:ascii="Arial" w:eastAsia="Times New Roman" w:hAnsi="Arial"/>
                <w:b/>
                <w:bCs/>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E6F6504" w14:textId="77777777" w:rsidR="00A17D18" w:rsidRDefault="00A17D18" w:rsidP="005D3FB7">
            <w:pPr>
              <w:rPr>
                <w:rFonts w:ascii="Arial Narrow" w:eastAsia="Times New Roman" w:hAnsi="Arial Narrow"/>
                <w:b/>
                <w:bCs/>
                <w:sz w:val="13"/>
                <w:szCs w:val="1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28340FD" w14:textId="77777777" w:rsidR="00A17D18" w:rsidRDefault="00A17D18" w:rsidP="005D3FB7">
            <w:pPr>
              <w:rPr>
                <w:rFonts w:ascii="Arial Narrow" w:eastAsia="Times New Roman" w:hAnsi="Arial Narrow"/>
                <w:b/>
                <w:bCs/>
                <w:sz w:val="13"/>
                <w:szCs w:val="13"/>
              </w:rPr>
            </w:pPr>
          </w:p>
        </w:tc>
      </w:tr>
      <w:tr w:rsidR="00A17D18" w14:paraId="50A15A81"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6EA96A0" w14:textId="0EF0E69D" w:rsidR="00A17D18" w:rsidRDefault="00A17D18" w:rsidP="005D3FB7">
            <w:pPr>
              <w:rPr>
                <w:rFonts w:ascii="Arial Narrow" w:eastAsia="Times New Roman" w:hAnsi="Arial Narrow"/>
                <w:sz w:val="13"/>
                <w:szCs w:val="13"/>
              </w:rPr>
            </w:pPr>
            <w:r w:rsidRPr="00F348CF">
              <w:rPr>
                <w:rStyle w:val="label"/>
                <w:rFonts w:ascii="Arial" w:eastAsia="Times New Roman" w:hAnsi="Arial"/>
                <w:sz w:val="13"/>
                <w:szCs w:val="13"/>
              </w:rPr>
              <w:t xml:space="preserve">ADHD symptoms: conduct (follow up: 6 weeks; assessed with: Parent </w:t>
            </w:r>
            <w:r w:rsidR="00B46507">
              <w:rPr>
                <w:rStyle w:val="label"/>
                <w:rFonts w:ascii="Arial" w:eastAsia="Times New Roman" w:hAnsi="Arial"/>
                <w:sz w:val="13"/>
                <w:szCs w:val="13"/>
              </w:rPr>
              <w:t xml:space="preserve">Connor’s </w:t>
            </w:r>
            <w:r w:rsidRPr="00F348CF">
              <w:rPr>
                <w:rStyle w:val="label"/>
                <w:rFonts w:ascii="Arial" w:eastAsia="Times New Roman" w:hAnsi="Arial"/>
                <w:sz w:val="13"/>
                <w:szCs w:val="13"/>
              </w:rPr>
              <w:t>score</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conduct scale)</w:t>
            </w:r>
          </w:p>
        </w:tc>
      </w:tr>
      <w:tr w:rsidR="00A17D18" w14:paraId="75F193D1"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5919F3A8" w14:textId="77777777" w:rsidR="00A17D18" w:rsidRDefault="00A17D18"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53A56A58" w14:textId="77777777" w:rsidR="00A17D18" w:rsidRDefault="00A17D18"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0BED848B" w14:textId="77777777" w:rsidR="00A17D18" w:rsidRDefault="00A17D18"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3202826B" w14:textId="77777777" w:rsidR="00A17D18" w:rsidRDefault="00A17D18"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25520602" w14:textId="77777777" w:rsidR="00A17D18" w:rsidRDefault="00A17D18"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56BD4AF9" w14:textId="77777777" w:rsidR="00A17D18" w:rsidRDefault="00A17D18"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36F220E7" w14:textId="77777777" w:rsidR="00A17D18" w:rsidRDefault="00A17D18"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01E50DB9" w14:textId="77777777" w:rsidR="00A17D18" w:rsidRDefault="00A17D18" w:rsidP="005D3FB7">
            <w:pPr>
              <w:jc w:val="center"/>
              <w:rPr>
                <w:rFonts w:ascii="Arial Narrow" w:eastAsia="Times New Roman" w:hAnsi="Arial Narrow"/>
                <w:sz w:val="13"/>
                <w:szCs w:val="13"/>
              </w:rPr>
            </w:pPr>
            <w:r w:rsidRPr="00F348CF">
              <w:rPr>
                <w:rFonts w:ascii="Arial" w:eastAsia="Times New Roman" w:hAnsi="Arial"/>
                <w:sz w:val="13"/>
                <w:szCs w:val="13"/>
              </w:rPr>
              <w:t xml:space="preserve">9 </w:t>
            </w:r>
          </w:p>
        </w:tc>
        <w:tc>
          <w:tcPr>
            <w:tcW w:w="0" w:type="auto"/>
            <w:tcBorders>
              <w:top w:val="single" w:sz="6" w:space="0" w:color="000000"/>
              <w:left w:val="single" w:sz="6" w:space="0" w:color="000000"/>
              <w:bottom w:val="single" w:sz="6" w:space="0" w:color="000000"/>
              <w:right w:val="single" w:sz="6" w:space="0" w:color="000000"/>
            </w:tcBorders>
            <w:hideMark/>
          </w:tcPr>
          <w:p w14:paraId="4B4C107A" w14:textId="77777777" w:rsidR="00A17D18" w:rsidRDefault="00A17D18" w:rsidP="005D3FB7">
            <w:pPr>
              <w:jc w:val="center"/>
              <w:rPr>
                <w:rFonts w:ascii="Arial Narrow" w:eastAsia="Times New Roman" w:hAnsi="Arial Narrow"/>
                <w:sz w:val="13"/>
                <w:szCs w:val="13"/>
              </w:rPr>
            </w:pPr>
            <w:r w:rsidRPr="00F348CF">
              <w:rPr>
                <w:rFonts w:ascii="Arial" w:eastAsia="Times New Roman" w:hAnsi="Arial"/>
                <w:sz w:val="13"/>
                <w:szCs w:val="13"/>
              </w:rPr>
              <w:t xml:space="preserve">10 </w:t>
            </w:r>
          </w:p>
        </w:tc>
        <w:tc>
          <w:tcPr>
            <w:tcW w:w="0" w:type="auto"/>
            <w:tcBorders>
              <w:top w:val="single" w:sz="6" w:space="0" w:color="000000"/>
              <w:left w:val="single" w:sz="6" w:space="0" w:color="000000"/>
              <w:bottom w:val="single" w:sz="6" w:space="0" w:color="000000"/>
              <w:right w:val="single" w:sz="6" w:space="0" w:color="000000"/>
            </w:tcBorders>
            <w:hideMark/>
          </w:tcPr>
          <w:p w14:paraId="402100D9" w14:textId="77777777" w:rsidR="00A17D18" w:rsidRDefault="00A17D18"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4D2A5E39" w14:textId="77777777" w:rsidR="00A17D18" w:rsidRDefault="00A17D18" w:rsidP="005D3FB7">
            <w:pPr>
              <w:jc w:val="center"/>
              <w:rPr>
                <w:rFonts w:ascii="Arial Narrow" w:eastAsia="Times New Roman" w:hAnsi="Arial Narrow"/>
                <w:sz w:val="13"/>
                <w:szCs w:val="13"/>
              </w:rPr>
            </w:pPr>
            <w:r w:rsidRPr="00F348CF">
              <w:rPr>
                <w:rStyle w:val="cell-value"/>
                <w:rFonts w:ascii="Arial" w:eastAsia="Times New Roman" w:hAnsi="Arial"/>
                <w:sz w:val="13"/>
                <w:szCs w:val="13"/>
              </w:rPr>
              <w:t xml:space="preserve">MD </w:t>
            </w:r>
            <w:r w:rsidRPr="00F348CF">
              <w:rPr>
                <w:rStyle w:val="cell-value"/>
                <w:rFonts w:ascii="Arial" w:eastAsia="Times New Roman" w:hAnsi="Arial"/>
                <w:b/>
                <w:bCs/>
                <w:sz w:val="13"/>
                <w:szCs w:val="13"/>
              </w:rPr>
              <w:t>7.4 fewer</w:t>
            </w:r>
            <w:r w:rsidRPr="00F348CF">
              <w:rPr>
                <w:rFonts w:ascii="Arial" w:eastAsia="Times New Roman" w:hAnsi="Arial"/>
                <w:sz w:val="13"/>
                <w:szCs w:val="13"/>
              </w:rPr>
              <w:br/>
            </w:r>
            <w:r w:rsidRPr="00F348CF">
              <w:rPr>
                <w:rStyle w:val="cell-value"/>
                <w:rFonts w:ascii="Arial" w:eastAsia="Times New Roman" w:hAnsi="Arial"/>
                <w:sz w:val="13"/>
                <w:szCs w:val="13"/>
              </w:rPr>
              <w:t>(10.34 fewer to 4.46 fewer)</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6D6D7EEE" w14:textId="77777777" w:rsidR="00A17D18" w:rsidRDefault="00A17D18"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1CAB6294" w14:textId="77777777" w:rsidR="00A17D18" w:rsidRDefault="00A17D18" w:rsidP="005D3FB7">
            <w:pPr>
              <w:jc w:val="center"/>
              <w:rPr>
                <w:rFonts w:ascii="Arial Narrow" w:eastAsia="Times New Roman" w:hAnsi="Arial Narrow"/>
                <w:sz w:val="13"/>
                <w:szCs w:val="13"/>
              </w:rPr>
            </w:pPr>
          </w:p>
        </w:tc>
      </w:tr>
      <w:tr w:rsidR="00A17D18" w14:paraId="2BE4C2D8"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4FC0A0C7" w14:textId="054E4CFC" w:rsidR="00A17D18" w:rsidRDefault="00A17D18" w:rsidP="005D3FB7">
            <w:pPr>
              <w:rPr>
                <w:rFonts w:ascii="Arial Narrow" w:eastAsia="Times New Roman" w:hAnsi="Arial Narrow"/>
                <w:sz w:val="13"/>
                <w:szCs w:val="13"/>
              </w:rPr>
            </w:pPr>
            <w:r w:rsidRPr="00F348CF">
              <w:rPr>
                <w:rStyle w:val="label"/>
                <w:rFonts w:ascii="Arial" w:eastAsia="Times New Roman" w:hAnsi="Arial"/>
                <w:sz w:val="13"/>
                <w:szCs w:val="13"/>
              </w:rPr>
              <w:t xml:space="preserve">ADHD symptoms: impulsive hyperactivity (follow up: 6 weeks; assessed with: Parent </w:t>
            </w:r>
            <w:r w:rsidR="00B46507">
              <w:rPr>
                <w:rStyle w:val="label"/>
                <w:rFonts w:ascii="Arial" w:eastAsia="Times New Roman" w:hAnsi="Arial"/>
                <w:sz w:val="13"/>
                <w:szCs w:val="13"/>
              </w:rPr>
              <w:t xml:space="preserve">Connor’s </w:t>
            </w:r>
            <w:r w:rsidRPr="00F348CF">
              <w:rPr>
                <w:rStyle w:val="label"/>
                <w:rFonts w:ascii="Arial" w:eastAsia="Times New Roman" w:hAnsi="Arial"/>
                <w:sz w:val="13"/>
                <w:szCs w:val="13"/>
              </w:rPr>
              <w:t>score</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Impulsive hyperactive scale)</w:t>
            </w:r>
          </w:p>
        </w:tc>
      </w:tr>
      <w:tr w:rsidR="00A17D18" w14:paraId="0DAA2A83"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02139610" w14:textId="77777777" w:rsidR="00A17D18" w:rsidRDefault="00A17D18"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4470A321" w14:textId="77777777" w:rsidR="00A17D18" w:rsidRDefault="00A17D18"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302EEF20" w14:textId="77777777" w:rsidR="00A17D18" w:rsidRDefault="00A17D18"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139869B5" w14:textId="77777777" w:rsidR="00A17D18" w:rsidRDefault="00A17D18"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591BF861" w14:textId="77777777" w:rsidR="00A17D18" w:rsidRDefault="00A17D18"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211480D9" w14:textId="77777777" w:rsidR="00A17D18" w:rsidRDefault="00A17D18"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2A9FD5FB" w14:textId="77777777" w:rsidR="00A17D18" w:rsidRDefault="00A17D18"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50E0CD28" w14:textId="77777777" w:rsidR="00A17D18" w:rsidRDefault="00A17D18" w:rsidP="005D3FB7">
            <w:pPr>
              <w:jc w:val="center"/>
              <w:rPr>
                <w:rFonts w:ascii="Arial Narrow" w:eastAsia="Times New Roman" w:hAnsi="Arial Narrow"/>
                <w:sz w:val="13"/>
                <w:szCs w:val="13"/>
              </w:rPr>
            </w:pPr>
            <w:r w:rsidRPr="00F348CF">
              <w:rPr>
                <w:rFonts w:ascii="Arial" w:eastAsia="Times New Roman" w:hAnsi="Arial"/>
                <w:sz w:val="13"/>
                <w:szCs w:val="13"/>
              </w:rPr>
              <w:t xml:space="preserve">9 </w:t>
            </w:r>
          </w:p>
        </w:tc>
        <w:tc>
          <w:tcPr>
            <w:tcW w:w="0" w:type="auto"/>
            <w:tcBorders>
              <w:top w:val="single" w:sz="6" w:space="0" w:color="000000"/>
              <w:left w:val="single" w:sz="6" w:space="0" w:color="000000"/>
              <w:bottom w:val="single" w:sz="6" w:space="0" w:color="000000"/>
              <w:right w:val="single" w:sz="6" w:space="0" w:color="000000"/>
            </w:tcBorders>
            <w:hideMark/>
          </w:tcPr>
          <w:p w14:paraId="5B2B629A" w14:textId="77777777" w:rsidR="00A17D18" w:rsidRDefault="00A17D18" w:rsidP="005D3FB7">
            <w:pPr>
              <w:jc w:val="center"/>
              <w:rPr>
                <w:rFonts w:ascii="Arial Narrow" w:eastAsia="Times New Roman" w:hAnsi="Arial Narrow"/>
                <w:sz w:val="13"/>
                <w:szCs w:val="13"/>
              </w:rPr>
            </w:pPr>
            <w:r w:rsidRPr="00F348CF">
              <w:rPr>
                <w:rFonts w:ascii="Arial" w:eastAsia="Times New Roman" w:hAnsi="Arial"/>
                <w:sz w:val="13"/>
                <w:szCs w:val="13"/>
              </w:rPr>
              <w:t xml:space="preserve">10 </w:t>
            </w:r>
          </w:p>
        </w:tc>
        <w:tc>
          <w:tcPr>
            <w:tcW w:w="0" w:type="auto"/>
            <w:tcBorders>
              <w:top w:val="single" w:sz="6" w:space="0" w:color="000000"/>
              <w:left w:val="single" w:sz="6" w:space="0" w:color="000000"/>
              <w:bottom w:val="single" w:sz="6" w:space="0" w:color="000000"/>
              <w:right w:val="single" w:sz="6" w:space="0" w:color="000000"/>
            </w:tcBorders>
            <w:hideMark/>
          </w:tcPr>
          <w:p w14:paraId="2A729D71" w14:textId="77777777" w:rsidR="00A17D18" w:rsidRDefault="00A17D18"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0A0EB652" w14:textId="77777777" w:rsidR="00A17D18" w:rsidRDefault="00A17D18" w:rsidP="005D3FB7">
            <w:pPr>
              <w:jc w:val="center"/>
              <w:rPr>
                <w:rFonts w:ascii="Arial Narrow" w:eastAsia="Times New Roman" w:hAnsi="Arial Narrow"/>
                <w:sz w:val="13"/>
                <w:szCs w:val="13"/>
              </w:rPr>
            </w:pPr>
            <w:r w:rsidRPr="00F348CF">
              <w:rPr>
                <w:rStyle w:val="cell-value"/>
                <w:rFonts w:ascii="Arial" w:eastAsia="Times New Roman" w:hAnsi="Arial"/>
                <w:sz w:val="13"/>
                <w:szCs w:val="13"/>
              </w:rPr>
              <w:t xml:space="preserve">MD </w:t>
            </w:r>
            <w:r w:rsidRPr="00F348CF">
              <w:rPr>
                <w:rStyle w:val="cell-value"/>
                <w:rFonts w:ascii="Arial" w:eastAsia="Times New Roman" w:hAnsi="Arial"/>
                <w:b/>
                <w:bCs/>
                <w:sz w:val="13"/>
                <w:szCs w:val="13"/>
              </w:rPr>
              <w:t>2.6 fewer</w:t>
            </w:r>
            <w:r w:rsidRPr="00F348CF">
              <w:rPr>
                <w:rFonts w:ascii="Arial" w:eastAsia="Times New Roman" w:hAnsi="Arial"/>
                <w:sz w:val="13"/>
                <w:szCs w:val="13"/>
              </w:rPr>
              <w:br/>
            </w:r>
            <w:r w:rsidRPr="00F348CF">
              <w:rPr>
                <w:rStyle w:val="cell-value"/>
                <w:rFonts w:ascii="Arial" w:eastAsia="Times New Roman" w:hAnsi="Arial"/>
                <w:sz w:val="13"/>
                <w:szCs w:val="13"/>
              </w:rPr>
              <w:t>(6.54 fewer to 1.34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71751917" w14:textId="77777777" w:rsidR="00A17D18" w:rsidRDefault="00A17D18"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34507520" w14:textId="77777777" w:rsidR="00A17D18" w:rsidRDefault="00A17D18" w:rsidP="005D3FB7">
            <w:pPr>
              <w:jc w:val="center"/>
              <w:rPr>
                <w:rFonts w:ascii="Arial Narrow" w:eastAsia="Times New Roman" w:hAnsi="Arial Narrow"/>
                <w:sz w:val="13"/>
                <w:szCs w:val="13"/>
              </w:rPr>
            </w:pPr>
          </w:p>
        </w:tc>
      </w:tr>
      <w:tr w:rsidR="00A17D18" w14:paraId="7775F166"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542DADEB" w14:textId="24F09262" w:rsidR="00A17D18" w:rsidRDefault="00A17D18" w:rsidP="005D3FB7">
            <w:pPr>
              <w:rPr>
                <w:rFonts w:ascii="Arial Narrow" w:eastAsia="Times New Roman" w:hAnsi="Arial Narrow"/>
                <w:sz w:val="13"/>
                <w:szCs w:val="13"/>
              </w:rPr>
            </w:pPr>
            <w:r w:rsidRPr="00F348CF">
              <w:rPr>
                <w:rStyle w:val="label"/>
                <w:rFonts w:ascii="Arial" w:eastAsia="Times New Roman" w:hAnsi="Arial"/>
                <w:sz w:val="13"/>
                <w:szCs w:val="13"/>
              </w:rPr>
              <w:t xml:space="preserve">ADHD symptoms: overall (follow up: 6 weeks; assessed with: Parent </w:t>
            </w:r>
            <w:r w:rsidR="00B46507">
              <w:rPr>
                <w:rStyle w:val="label"/>
                <w:rFonts w:ascii="Arial" w:eastAsia="Times New Roman" w:hAnsi="Arial"/>
                <w:sz w:val="13"/>
                <w:szCs w:val="13"/>
              </w:rPr>
              <w:t xml:space="preserve">Connor’s </w:t>
            </w:r>
            <w:r w:rsidRPr="00F348CF">
              <w:rPr>
                <w:rStyle w:val="label"/>
                <w:rFonts w:ascii="Arial" w:eastAsia="Times New Roman" w:hAnsi="Arial"/>
                <w:sz w:val="13"/>
                <w:szCs w:val="13"/>
              </w:rPr>
              <w:t>score</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Total score)</w:t>
            </w:r>
          </w:p>
        </w:tc>
      </w:tr>
      <w:tr w:rsidR="00A17D18" w14:paraId="302D9080"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02BADEE1" w14:textId="77777777" w:rsidR="00A17D18" w:rsidRDefault="00A17D18"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560504ED" w14:textId="77777777" w:rsidR="00A17D18" w:rsidRDefault="00A17D18"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199AD1DE" w14:textId="77777777" w:rsidR="00A17D18" w:rsidRDefault="00A17D18"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6371ECFD" w14:textId="77777777" w:rsidR="00A17D18" w:rsidRDefault="00A17D18"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249DA0B8" w14:textId="77777777" w:rsidR="00A17D18" w:rsidRDefault="00A17D18"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4E2B8185" w14:textId="77777777" w:rsidR="00A17D18" w:rsidRDefault="00A17D18"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76149A83" w14:textId="77777777" w:rsidR="00A17D18" w:rsidRDefault="00A17D18"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0F789392" w14:textId="77777777" w:rsidR="00A17D18" w:rsidRDefault="00A17D18" w:rsidP="005D3FB7">
            <w:pPr>
              <w:jc w:val="center"/>
              <w:rPr>
                <w:rFonts w:ascii="Arial Narrow" w:eastAsia="Times New Roman" w:hAnsi="Arial Narrow"/>
                <w:sz w:val="13"/>
                <w:szCs w:val="13"/>
              </w:rPr>
            </w:pPr>
            <w:r w:rsidRPr="00F348CF">
              <w:rPr>
                <w:rFonts w:ascii="Arial" w:eastAsia="Times New Roman" w:hAnsi="Arial"/>
                <w:sz w:val="13"/>
                <w:szCs w:val="13"/>
              </w:rPr>
              <w:t xml:space="preserve">9 </w:t>
            </w:r>
          </w:p>
        </w:tc>
        <w:tc>
          <w:tcPr>
            <w:tcW w:w="0" w:type="auto"/>
            <w:tcBorders>
              <w:top w:val="single" w:sz="6" w:space="0" w:color="000000"/>
              <w:left w:val="single" w:sz="6" w:space="0" w:color="000000"/>
              <w:bottom w:val="single" w:sz="6" w:space="0" w:color="000000"/>
              <w:right w:val="single" w:sz="6" w:space="0" w:color="000000"/>
            </w:tcBorders>
            <w:hideMark/>
          </w:tcPr>
          <w:p w14:paraId="1FC204CF" w14:textId="77777777" w:rsidR="00A17D18" w:rsidRDefault="00A17D18" w:rsidP="005D3FB7">
            <w:pPr>
              <w:jc w:val="center"/>
              <w:rPr>
                <w:rFonts w:ascii="Arial Narrow" w:eastAsia="Times New Roman" w:hAnsi="Arial Narrow"/>
                <w:sz w:val="13"/>
                <w:szCs w:val="13"/>
              </w:rPr>
            </w:pPr>
            <w:r w:rsidRPr="00F348CF">
              <w:rPr>
                <w:rFonts w:ascii="Arial" w:eastAsia="Times New Roman" w:hAnsi="Arial"/>
                <w:sz w:val="13"/>
                <w:szCs w:val="13"/>
              </w:rPr>
              <w:t xml:space="preserve">10 </w:t>
            </w:r>
          </w:p>
        </w:tc>
        <w:tc>
          <w:tcPr>
            <w:tcW w:w="0" w:type="auto"/>
            <w:tcBorders>
              <w:top w:val="single" w:sz="6" w:space="0" w:color="000000"/>
              <w:left w:val="single" w:sz="6" w:space="0" w:color="000000"/>
              <w:bottom w:val="single" w:sz="6" w:space="0" w:color="000000"/>
              <w:right w:val="single" w:sz="6" w:space="0" w:color="000000"/>
            </w:tcBorders>
            <w:hideMark/>
          </w:tcPr>
          <w:p w14:paraId="713F3896" w14:textId="77777777" w:rsidR="00A17D18" w:rsidRDefault="00A17D18"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216AC5F5" w14:textId="77777777" w:rsidR="00A17D18" w:rsidRDefault="00A17D18" w:rsidP="005D3FB7">
            <w:pPr>
              <w:jc w:val="center"/>
              <w:rPr>
                <w:rFonts w:ascii="Arial Narrow" w:eastAsia="Times New Roman" w:hAnsi="Arial Narrow"/>
                <w:sz w:val="13"/>
                <w:szCs w:val="13"/>
              </w:rPr>
            </w:pPr>
            <w:r w:rsidRPr="00F348CF">
              <w:rPr>
                <w:rStyle w:val="cell-value"/>
                <w:rFonts w:ascii="Arial" w:eastAsia="Times New Roman" w:hAnsi="Arial"/>
                <w:sz w:val="13"/>
                <w:szCs w:val="13"/>
              </w:rPr>
              <w:t xml:space="preserve">MD </w:t>
            </w:r>
            <w:r w:rsidRPr="00F348CF">
              <w:rPr>
                <w:rStyle w:val="cell-value"/>
                <w:rFonts w:ascii="Arial" w:eastAsia="Times New Roman" w:hAnsi="Arial"/>
                <w:b/>
                <w:bCs/>
                <w:sz w:val="13"/>
                <w:szCs w:val="13"/>
              </w:rPr>
              <w:t>24.7 fewer</w:t>
            </w:r>
            <w:r w:rsidRPr="00F348CF">
              <w:rPr>
                <w:rFonts w:ascii="Arial" w:eastAsia="Times New Roman" w:hAnsi="Arial"/>
                <w:sz w:val="13"/>
                <w:szCs w:val="13"/>
              </w:rPr>
              <w:br/>
            </w:r>
            <w:r w:rsidRPr="00F348CF">
              <w:rPr>
                <w:rStyle w:val="cell-value"/>
                <w:rFonts w:ascii="Arial" w:eastAsia="Times New Roman" w:hAnsi="Arial"/>
                <w:sz w:val="13"/>
                <w:szCs w:val="13"/>
              </w:rPr>
              <w:t>(49.35 fewer to 0.05 fewer)</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18391E66" w14:textId="77777777" w:rsidR="00A17D18" w:rsidRDefault="00A17D18"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624FF316" w14:textId="77777777" w:rsidR="00A17D18" w:rsidRDefault="00A17D18" w:rsidP="005D3FB7">
            <w:pPr>
              <w:jc w:val="center"/>
              <w:rPr>
                <w:rFonts w:ascii="Arial Narrow" w:eastAsia="Times New Roman" w:hAnsi="Arial Narrow"/>
                <w:sz w:val="13"/>
                <w:szCs w:val="13"/>
              </w:rPr>
            </w:pPr>
          </w:p>
        </w:tc>
      </w:tr>
      <w:tr w:rsidR="00A17D18" w14:paraId="19B02512"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5F0D3B7D" w14:textId="3DAB54AB" w:rsidR="00A17D18" w:rsidRDefault="00A17D18" w:rsidP="005D3FB7">
            <w:pPr>
              <w:rPr>
                <w:rFonts w:ascii="Arial Narrow" w:eastAsia="Times New Roman" w:hAnsi="Arial Narrow"/>
                <w:sz w:val="13"/>
                <w:szCs w:val="13"/>
              </w:rPr>
            </w:pPr>
            <w:r w:rsidRPr="00F348CF">
              <w:rPr>
                <w:rStyle w:val="label"/>
                <w:rFonts w:ascii="Arial" w:eastAsia="Times New Roman" w:hAnsi="Arial"/>
                <w:sz w:val="13"/>
                <w:szCs w:val="13"/>
              </w:rPr>
              <w:t xml:space="preserve">ADHD symptoms (clinician rated) (follow up: 6 weeks; assessed with: </w:t>
            </w:r>
            <w:r w:rsidR="009770A3">
              <w:rPr>
                <w:rStyle w:val="label"/>
                <w:rFonts w:ascii="Arial" w:eastAsia="Times New Roman" w:hAnsi="Arial"/>
                <w:sz w:val="13"/>
                <w:szCs w:val="13"/>
              </w:rPr>
              <w:t>CGI</w:t>
            </w:r>
            <w:r w:rsidRPr="00F348CF">
              <w:rPr>
                <w:rStyle w:val="label"/>
                <w:rFonts w:ascii="Arial" w:eastAsia="Times New Roman" w:hAnsi="Arial"/>
                <w:sz w:val="13"/>
                <w:szCs w:val="13"/>
              </w:rPr>
              <w:t>)</w:t>
            </w:r>
          </w:p>
        </w:tc>
      </w:tr>
      <w:tr w:rsidR="00A17D18" w14:paraId="05467EB4"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158AE448" w14:textId="77777777" w:rsidR="00A17D18" w:rsidRDefault="00A17D18"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0C644F3D" w14:textId="77777777" w:rsidR="00A17D18" w:rsidRDefault="00A17D18"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7F4089A9" w14:textId="77777777" w:rsidR="00A17D18" w:rsidRDefault="00A17D18"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69EE0291" w14:textId="77777777" w:rsidR="00A17D18" w:rsidRDefault="00A17D18"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6AE55D59" w14:textId="77777777" w:rsidR="00A17D18" w:rsidRDefault="00A17D18"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7C3B1604" w14:textId="77777777" w:rsidR="00A17D18" w:rsidRDefault="00A17D18"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01C88CDF" w14:textId="77777777" w:rsidR="00A17D18" w:rsidRDefault="00A17D18"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05D0EC68" w14:textId="77777777" w:rsidR="00A17D18" w:rsidRDefault="00A17D18" w:rsidP="005D3FB7">
            <w:pPr>
              <w:jc w:val="center"/>
              <w:rPr>
                <w:rFonts w:ascii="Arial Narrow" w:eastAsia="Times New Roman" w:hAnsi="Arial Narrow"/>
                <w:sz w:val="13"/>
                <w:szCs w:val="13"/>
              </w:rPr>
            </w:pPr>
            <w:r w:rsidRPr="00F348CF">
              <w:rPr>
                <w:rFonts w:ascii="Arial" w:eastAsia="Times New Roman" w:hAnsi="Arial"/>
                <w:sz w:val="13"/>
                <w:szCs w:val="13"/>
              </w:rPr>
              <w:t xml:space="preserve">9 </w:t>
            </w:r>
          </w:p>
        </w:tc>
        <w:tc>
          <w:tcPr>
            <w:tcW w:w="0" w:type="auto"/>
            <w:tcBorders>
              <w:top w:val="single" w:sz="6" w:space="0" w:color="000000"/>
              <w:left w:val="single" w:sz="6" w:space="0" w:color="000000"/>
              <w:bottom w:val="single" w:sz="6" w:space="0" w:color="000000"/>
              <w:right w:val="single" w:sz="6" w:space="0" w:color="000000"/>
            </w:tcBorders>
            <w:hideMark/>
          </w:tcPr>
          <w:p w14:paraId="3B09F766" w14:textId="77777777" w:rsidR="00A17D18" w:rsidRDefault="00A17D18" w:rsidP="005D3FB7">
            <w:pPr>
              <w:jc w:val="center"/>
              <w:rPr>
                <w:rFonts w:ascii="Arial Narrow" w:eastAsia="Times New Roman" w:hAnsi="Arial Narrow"/>
                <w:sz w:val="13"/>
                <w:szCs w:val="13"/>
              </w:rPr>
            </w:pPr>
            <w:r w:rsidRPr="00F348CF">
              <w:rPr>
                <w:rFonts w:ascii="Arial" w:eastAsia="Times New Roman" w:hAnsi="Arial"/>
                <w:sz w:val="13"/>
                <w:szCs w:val="13"/>
              </w:rPr>
              <w:t xml:space="preserve">10 </w:t>
            </w:r>
          </w:p>
        </w:tc>
        <w:tc>
          <w:tcPr>
            <w:tcW w:w="0" w:type="auto"/>
            <w:tcBorders>
              <w:top w:val="single" w:sz="6" w:space="0" w:color="000000"/>
              <w:left w:val="single" w:sz="6" w:space="0" w:color="000000"/>
              <w:bottom w:val="single" w:sz="6" w:space="0" w:color="000000"/>
              <w:right w:val="single" w:sz="6" w:space="0" w:color="000000"/>
            </w:tcBorders>
            <w:hideMark/>
          </w:tcPr>
          <w:p w14:paraId="0864D592" w14:textId="77777777" w:rsidR="00A17D18" w:rsidRDefault="00A17D18"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1F61FE35" w14:textId="77777777" w:rsidR="00A17D18" w:rsidRDefault="00A17D18" w:rsidP="005D3FB7">
            <w:pPr>
              <w:jc w:val="center"/>
              <w:rPr>
                <w:rFonts w:ascii="Arial Narrow" w:eastAsia="Times New Roman" w:hAnsi="Arial Narrow"/>
                <w:sz w:val="13"/>
                <w:szCs w:val="13"/>
              </w:rPr>
            </w:pPr>
            <w:r w:rsidRPr="00F348CF">
              <w:rPr>
                <w:rStyle w:val="cell-value"/>
                <w:rFonts w:ascii="Arial" w:eastAsia="Times New Roman" w:hAnsi="Arial"/>
                <w:sz w:val="13"/>
                <w:szCs w:val="13"/>
              </w:rPr>
              <w:t xml:space="preserve">MD </w:t>
            </w:r>
            <w:r w:rsidRPr="00F348CF">
              <w:rPr>
                <w:rStyle w:val="cell-value"/>
                <w:rFonts w:ascii="Arial" w:eastAsia="Times New Roman" w:hAnsi="Arial"/>
                <w:b/>
                <w:bCs/>
                <w:sz w:val="13"/>
                <w:szCs w:val="13"/>
              </w:rPr>
              <w:t>1.8 fewer</w:t>
            </w:r>
            <w:r w:rsidRPr="00F348CF">
              <w:rPr>
                <w:rFonts w:ascii="Arial" w:eastAsia="Times New Roman" w:hAnsi="Arial"/>
                <w:sz w:val="13"/>
                <w:szCs w:val="13"/>
              </w:rPr>
              <w:br/>
            </w:r>
            <w:r w:rsidRPr="00F348CF">
              <w:rPr>
                <w:rStyle w:val="cell-value"/>
                <w:rFonts w:ascii="Arial" w:eastAsia="Times New Roman" w:hAnsi="Arial"/>
                <w:sz w:val="13"/>
                <w:szCs w:val="13"/>
              </w:rPr>
              <w:t>(3.11 fewer to 0.49 fewer)</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0D620BA0" w14:textId="77777777" w:rsidR="00A17D18" w:rsidRDefault="00A17D18"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0564C0D6" w14:textId="77777777" w:rsidR="00A17D18" w:rsidRDefault="00A17D18" w:rsidP="005D3FB7">
            <w:pPr>
              <w:jc w:val="center"/>
              <w:rPr>
                <w:rFonts w:ascii="Arial Narrow" w:eastAsia="Times New Roman" w:hAnsi="Arial Narrow"/>
                <w:sz w:val="13"/>
                <w:szCs w:val="13"/>
              </w:rPr>
            </w:pPr>
          </w:p>
        </w:tc>
      </w:tr>
      <w:tr w:rsidR="00A17D18" w14:paraId="0D67815C"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7C777243" w14:textId="31DFFF8B" w:rsidR="00A17D18" w:rsidRDefault="00A17D18" w:rsidP="005D3FB7">
            <w:pPr>
              <w:rPr>
                <w:rFonts w:ascii="Arial Narrow" w:eastAsia="Times New Roman" w:hAnsi="Arial Narrow"/>
                <w:sz w:val="13"/>
                <w:szCs w:val="13"/>
              </w:rPr>
            </w:pPr>
            <w:r w:rsidRPr="00F348CF">
              <w:rPr>
                <w:rStyle w:val="label"/>
                <w:rFonts w:ascii="Arial" w:eastAsia="Times New Roman" w:hAnsi="Arial"/>
                <w:sz w:val="13"/>
                <w:szCs w:val="13"/>
              </w:rPr>
              <w:t xml:space="preserve">Much or very much improved (follow up: 6 weeks; assessed with: </w:t>
            </w:r>
            <w:r w:rsidR="009770A3">
              <w:rPr>
                <w:rStyle w:val="label"/>
                <w:rFonts w:ascii="Arial" w:eastAsia="Times New Roman" w:hAnsi="Arial"/>
                <w:sz w:val="13"/>
                <w:szCs w:val="13"/>
              </w:rPr>
              <w:t>CGI</w:t>
            </w:r>
            <w:r w:rsidRPr="00F348CF">
              <w:rPr>
                <w:rStyle w:val="label"/>
                <w:rFonts w:ascii="Arial" w:eastAsia="Times New Roman" w:hAnsi="Arial"/>
                <w:sz w:val="13"/>
                <w:szCs w:val="13"/>
              </w:rPr>
              <w:t>)</w:t>
            </w:r>
          </w:p>
        </w:tc>
      </w:tr>
      <w:tr w:rsidR="00A17D18" w14:paraId="5F99EBC8"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56DA5434" w14:textId="77777777" w:rsidR="00A17D18" w:rsidRDefault="00A17D18"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10DD280F" w14:textId="77777777" w:rsidR="00A17D18" w:rsidRDefault="00A17D18"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0F5680C6" w14:textId="77777777" w:rsidR="00A17D18" w:rsidRDefault="00A17D18"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0496DDB0" w14:textId="77777777" w:rsidR="00A17D18" w:rsidRDefault="00A17D18"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2AC34D6E" w14:textId="77777777" w:rsidR="00A17D18" w:rsidRDefault="00A17D18"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217E3A0C" w14:textId="77777777" w:rsidR="00A17D18" w:rsidRDefault="00A17D18"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0285A3F9" w14:textId="77777777" w:rsidR="00A17D18" w:rsidRDefault="00A17D18"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5BF0311E" w14:textId="77777777" w:rsidR="00A17D18" w:rsidRDefault="00A17D18" w:rsidP="005D3FB7">
            <w:pPr>
              <w:jc w:val="center"/>
              <w:rPr>
                <w:rFonts w:ascii="Arial Narrow" w:eastAsia="Times New Roman" w:hAnsi="Arial Narrow"/>
                <w:sz w:val="13"/>
                <w:szCs w:val="13"/>
              </w:rPr>
            </w:pPr>
            <w:r w:rsidRPr="00F348CF">
              <w:rPr>
                <w:rFonts w:ascii="Arial" w:eastAsia="Times New Roman" w:hAnsi="Arial"/>
                <w:sz w:val="13"/>
                <w:szCs w:val="13"/>
              </w:rPr>
              <w:t xml:space="preserve">7/9 (77.8%) </w:t>
            </w:r>
          </w:p>
        </w:tc>
        <w:tc>
          <w:tcPr>
            <w:tcW w:w="0" w:type="auto"/>
            <w:tcBorders>
              <w:top w:val="single" w:sz="6" w:space="0" w:color="000000"/>
              <w:left w:val="single" w:sz="6" w:space="0" w:color="000000"/>
              <w:bottom w:val="single" w:sz="6" w:space="0" w:color="000000"/>
              <w:right w:val="single" w:sz="6" w:space="0" w:color="000000"/>
            </w:tcBorders>
            <w:hideMark/>
          </w:tcPr>
          <w:p w14:paraId="28992571" w14:textId="77777777" w:rsidR="00A17D18" w:rsidRDefault="00A17D18" w:rsidP="005D3FB7">
            <w:pPr>
              <w:jc w:val="center"/>
              <w:rPr>
                <w:rFonts w:ascii="Arial Narrow" w:eastAsia="Times New Roman" w:hAnsi="Arial Narrow"/>
                <w:sz w:val="13"/>
                <w:szCs w:val="13"/>
              </w:rPr>
            </w:pPr>
            <w:r w:rsidRPr="00F348CF">
              <w:rPr>
                <w:rFonts w:ascii="Arial" w:eastAsia="Times New Roman" w:hAnsi="Arial"/>
                <w:sz w:val="13"/>
                <w:szCs w:val="13"/>
              </w:rPr>
              <w:t xml:space="preserve">0/10 (0.0%) </w:t>
            </w:r>
          </w:p>
        </w:tc>
        <w:tc>
          <w:tcPr>
            <w:tcW w:w="0" w:type="auto"/>
            <w:tcBorders>
              <w:top w:val="single" w:sz="6" w:space="0" w:color="000000"/>
              <w:left w:val="single" w:sz="6" w:space="0" w:color="000000"/>
              <w:bottom w:val="single" w:sz="6" w:space="0" w:color="000000"/>
              <w:right w:val="single" w:sz="6" w:space="0" w:color="000000"/>
            </w:tcBorders>
            <w:hideMark/>
          </w:tcPr>
          <w:p w14:paraId="163E2CDB" w14:textId="77777777" w:rsidR="00A17D18" w:rsidRDefault="00A17D18" w:rsidP="005D3FB7">
            <w:pPr>
              <w:jc w:val="center"/>
              <w:rPr>
                <w:rFonts w:ascii="Arial Narrow" w:eastAsia="Times New Roman" w:hAnsi="Arial Narrow"/>
                <w:sz w:val="13"/>
                <w:szCs w:val="13"/>
              </w:rPr>
            </w:pPr>
            <w:r w:rsidRPr="00F348CF">
              <w:rPr>
                <w:rStyle w:val="block"/>
                <w:rFonts w:ascii="Arial" w:eastAsia="Times New Roman" w:hAnsi="Arial"/>
                <w:bCs/>
                <w:sz w:val="13"/>
                <w:szCs w:val="13"/>
              </w:rPr>
              <w:t>RR 16.50</w:t>
            </w:r>
            <w:r w:rsidRPr="00F348CF">
              <w:rPr>
                <w:rFonts w:ascii="Arial" w:eastAsia="Times New Roman" w:hAnsi="Arial"/>
                <w:sz w:val="13"/>
                <w:szCs w:val="13"/>
              </w:rPr>
              <w:br/>
            </w:r>
            <w:r w:rsidRPr="00F348CF">
              <w:rPr>
                <w:rStyle w:val="cell"/>
                <w:rFonts w:ascii="Arial" w:eastAsia="Times New Roman" w:hAnsi="Arial"/>
                <w:sz w:val="13"/>
                <w:szCs w:val="13"/>
              </w:rPr>
              <w:t>(1.07 to 253.40)</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6A4B8800" w14:textId="77777777" w:rsidR="00A17D18" w:rsidRDefault="00A17D18" w:rsidP="005D3FB7">
            <w:pPr>
              <w:jc w:val="center"/>
              <w:rPr>
                <w:rFonts w:ascii="Arial Narrow" w:eastAsia="Times New Roman" w:hAnsi="Arial Narrow"/>
                <w:sz w:val="13"/>
                <w:szCs w:val="13"/>
              </w:rPr>
            </w:pPr>
            <w:r w:rsidRPr="00F348CF">
              <w:rPr>
                <w:rFonts w:ascii="Arial" w:eastAsia="Times New Roman" w:hAnsi="Arial"/>
                <w:b/>
                <w:bCs/>
                <w:sz w:val="13"/>
                <w:szCs w:val="13"/>
              </w:rPr>
              <w:t>0 fewer per 1000</w:t>
            </w:r>
            <w:r w:rsidRPr="00F348CF">
              <w:rPr>
                <w:rFonts w:ascii="Arial" w:eastAsia="Times New Roman" w:hAnsi="Arial"/>
                <w:sz w:val="13"/>
                <w:szCs w:val="13"/>
              </w:rPr>
              <w:br/>
              <w:t xml:space="preserve">(from 0 fewer to 0 fewer) </w:t>
            </w:r>
          </w:p>
        </w:tc>
        <w:tc>
          <w:tcPr>
            <w:tcW w:w="750" w:type="dxa"/>
            <w:tcBorders>
              <w:top w:val="single" w:sz="6" w:space="0" w:color="000000"/>
              <w:left w:val="single" w:sz="6" w:space="0" w:color="000000"/>
              <w:bottom w:val="single" w:sz="6" w:space="0" w:color="000000"/>
              <w:right w:val="single" w:sz="6" w:space="0" w:color="000000"/>
            </w:tcBorders>
            <w:hideMark/>
          </w:tcPr>
          <w:p w14:paraId="6EAD5BE9" w14:textId="77777777" w:rsidR="00A17D18" w:rsidRDefault="00A17D18"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0BABF9C7" w14:textId="77777777" w:rsidR="00A17D18" w:rsidRDefault="00A17D18" w:rsidP="005D3FB7">
            <w:pPr>
              <w:jc w:val="center"/>
              <w:rPr>
                <w:rFonts w:ascii="Arial Narrow" w:eastAsia="Times New Roman" w:hAnsi="Arial Narrow"/>
                <w:sz w:val="13"/>
                <w:szCs w:val="13"/>
              </w:rPr>
            </w:pPr>
          </w:p>
        </w:tc>
      </w:tr>
      <w:tr w:rsidR="00A17D18" w14:paraId="5ED6286A"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2EF7431B" w14:textId="2A9ECB71" w:rsidR="00A17D18" w:rsidRDefault="00A17D18" w:rsidP="005D3FB7">
            <w:pPr>
              <w:rPr>
                <w:rFonts w:ascii="Arial Narrow" w:eastAsia="Times New Roman" w:hAnsi="Arial Narrow"/>
                <w:sz w:val="13"/>
                <w:szCs w:val="13"/>
              </w:rPr>
            </w:pPr>
            <w:r w:rsidRPr="00F348CF">
              <w:rPr>
                <w:rStyle w:val="label"/>
                <w:rFonts w:ascii="Arial" w:eastAsia="Times New Roman" w:hAnsi="Arial"/>
                <w:sz w:val="13"/>
                <w:szCs w:val="13"/>
              </w:rPr>
              <w:t>Quality of life</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A17D18" w14:paraId="7F12EEF2"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58D960E5" w14:textId="77777777" w:rsidR="00A17D18" w:rsidRDefault="00A17D18"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6670ABC" w14:textId="77777777" w:rsidR="00A17D18" w:rsidRDefault="00A17D18"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A138418" w14:textId="77777777" w:rsidR="00A17D18" w:rsidRDefault="00A17D18"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9BF7698" w14:textId="77777777" w:rsidR="00A17D18" w:rsidRDefault="00A17D18"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13571F3" w14:textId="77777777" w:rsidR="00A17D18" w:rsidRDefault="00A17D18"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A612AC0" w14:textId="77777777" w:rsidR="00A17D18" w:rsidRDefault="00A17D18"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CB1FFC8" w14:textId="77777777" w:rsidR="00A17D18" w:rsidRDefault="00A17D18"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53AEA6F2" w14:textId="77777777" w:rsidR="00A17D18" w:rsidRDefault="00A17D18" w:rsidP="005D3FB7">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6E478587" w14:textId="77777777" w:rsidR="00A17D18" w:rsidRDefault="00A17D18"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8DA704C" w14:textId="77777777" w:rsidR="00A17D18" w:rsidRDefault="00A17D18" w:rsidP="005D3FB7">
            <w:pPr>
              <w:jc w:val="center"/>
              <w:rPr>
                <w:rFonts w:ascii="Arial Narrow" w:eastAsia="Times New Roman" w:hAnsi="Arial Narrow"/>
                <w:sz w:val="13"/>
                <w:szCs w:val="13"/>
              </w:rPr>
            </w:pPr>
          </w:p>
        </w:tc>
      </w:tr>
      <w:tr w:rsidR="00A17D18" w14:paraId="1A4C2922"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465A3DE" w14:textId="0396FD0B" w:rsidR="00A17D18" w:rsidRDefault="00A17D18" w:rsidP="005D3FB7">
            <w:pPr>
              <w:rPr>
                <w:rFonts w:ascii="Arial Narrow" w:eastAsia="Times New Roman" w:hAnsi="Arial Narrow"/>
                <w:sz w:val="13"/>
                <w:szCs w:val="13"/>
              </w:rPr>
            </w:pPr>
            <w:r w:rsidRPr="00F348CF">
              <w:rPr>
                <w:rStyle w:val="label"/>
                <w:rFonts w:ascii="Arial" w:eastAsia="Times New Roman" w:hAnsi="Arial"/>
                <w:sz w:val="13"/>
                <w:szCs w:val="13"/>
              </w:rPr>
              <w:t>Community participation and meaningful occupation</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A17D18" w14:paraId="486A7F64"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76D2BAA4" w14:textId="77777777" w:rsidR="00A17D18" w:rsidRDefault="00A17D18"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D4F15C0" w14:textId="77777777" w:rsidR="00A17D18" w:rsidRDefault="00A17D18"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E021715" w14:textId="77777777" w:rsidR="00A17D18" w:rsidRDefault="00A17D18"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13C3A2D" w14:textId="77777777" w:rsidR="00A17D18" w:rsidRDefault="00A17D18"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E909702" w14:textId="77777777" w:rsidR="00A17D18" w:rsidRDefault="00A17D18"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BFDE638" w14:textId="77777777" w:rsidR="00A17D18" w:rsidRDefault="00A17D18"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675B88D" w14:textId="77777777" w:rsidR="00A17D18" w:rsidRDefault="00A17D18"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2D35DAA2" w14:textId="77777777" w:rsidR="00A17D18" w:rsidRDefault="00A17D18" w:rsidP="005D3FB7">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0611316D" w14:textId="77777777" w:rsidR="00A17D18" w:rsidRDefault="00A17D18"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CA1DB64" w14:textId="77777777" w:rsidR="00A17D18" w:rsidRDefault="00A17D18" w:rsidP="005D3FB7">
            <w:pPr>
              <w:jc w:val="center"/>
              <w:rPr>
                <w:rFonts w:ascii="Arial Narrow" w:eastAsia="Times New Roman" w:hAnsi="Arial Narrow"/>
                <w:sz w:val="13"/>
                <w:szCs w:val="13"/>
              </w:rPr>
            </w:pPr>
          </w:p>
        </w:tc>
      </w:tr>
    </w:tbl>
    <w:p w14:paraId="5468805E" w14:textId="77777777" w:rsidR="00A17D18" w:rsidRPr="00F348CF" w:rsidRDefault="00A17D18" w:rsidP="00093C09">
      <w:pPr>
        <w:numPr>
          <w:ilvl w:val="0"/>
          <w:numId w:val="30"/>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Risk of selection and selective outcome reporting bias</w:t>
      </w:r>
    </w:p>
    <w:p w14:paraId="48117468" w14:textId="77777777" w:rsidR="00A17D18" w:rsidRPr="00F348CF" w:rsidRDefault="00A17D18" w:rsidP="00093C09">
      <w:pPr>
        <w:numPr>
          <w:ilvl w:val="0"/>
          <w:numId w:val="30"/>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 xml:space="preserve">Sample size less than optimal information size (&lt;400 for continuous outcomes or &lt;300 for dichotomous outcomes). </w:t>
      </w:r>
    </w:p>
    <w:p w14:paraId="3859BE7A" w14:textId="0DD74B6C" w:rsidR="00A17D18" w:rsidRPr="00F348CF" w:rsidRDefault="00A17D18" w:rsidP="00093C09">
      <w:pPr>
        <w:numPr>
          <w:ilvl w:val="0"/>
          <w:numId w:val="30"/>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 xml:space="preserve">Confidence intervals cross one minimally important difference. Sample size less than optimal information size (&lt;400 for continuous outcomes or &lt;300 for dichotomous outcomes). </w:t>
      </w:r>
    </w:p>
    <w:p w14:paraId="58C1E5B3" w14:textId="390A61B1" w:rsidR="00BB2173" w:rsidRPr="00F348CF" w:rsidRDefault="00BB2173" w:rsidP="00BB2173">
      <w:pPr>
        <w:pStyle w:val="AppMinorSubHead"/>
        <w:rPr>
          <w:rFonts w:ascii="Arial" w:hAnsi="Arial"/>
        </w:rPr>
      </w:pPr>
      <w:bookmarkStart w:id="26" w:name="_Toc444268237"/>
      <w:r w:rsidRPr="00F348CF">
        <w:rPr>
          <w:rFonts w:ascii="Arial" w:hAnsi="Arial"/>
        </w:rPr>
        <w:t xml:space="preserve">Risperidone </w:t>
      </w:r>
      <w:r w:rsidR="00D66AE3" w:rsidRPr="00F348CF">
        <w:rPr>
          <w:rFonts w:ascii="Arial" w:hAnsi="Arial"/>
        </w:rPr>
        <w:t xml:space="preserve">versus </w:t>
      </w:r>
      <w:r w:rsidRPr="00F348CF">
        <w:rPr>
          <w:rFonts w:ascii="Arial" w:hAnsi="Arial"/>
        </w:rPr>
        <w:t>methylphenidate</w:t>
      </w:r>
      <w:bookmarkEnd w:id="26"/>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42"/>
        <w:gridCol w:w="830"/>
        <w:gridCol w:w="570"/>
        <w:gridCol w:w="1017"/>
        <w:gridCol w:w="916"/>
        <w:gridCol w:w="880"/>
        <w:gridCol w:w="1075"/>
        <w:gridCol w:w="902"/>
        <w:gridCol w:w="1183"/>
        <w:gridCol w:w="649"/>
        <w:gridCol w:w="3263"/>
        <w:gridCol w:w="1427"/>
        <w:gridCol w:w="916"/>
      </w:tblGrid>
      <w:tr w:rsidR="00D06E44" w14:paraId="6CE9A972" w14:textId="77777777" w:rsidTr="005D3FB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F812ACB" w14:textId="77777777" w:rsidR="00D06E44" w:rsidRDefault="00D06E44"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95361AB" w14:textId="4ED21E28" w:rsidR="00D06E44" w:rsidRDefault="00892AD2" w:rsidP="005D3FB7">
            <w:pPr>
              <w:jc w:val="center"/>
              <w:rPr>
                <w:rFonts w:ascii="Arial Narrow" w:eastAsia="Times New Roman" w:hAnsi="Arial Narrow"/>
                <w:b/>
                <w:bCs/>
                <w:sz w:val="13"/>
                <w:szCs w:val="13"/>
              </w:rPr>
            </w:pPr>
            <w:r>
              <w:rPr>
                <w:rFonts w:ascii="Arial" w:eastAsia="Times New Roman" w:hAnsi="Arial"/>
                <w:b/>
                <w:bCs/>
                <w:sz w:val="13"/>
                <w:szCs w:val="13"/>
              </w:rPr>
              <w:t>Number</w:t>
            </w:r>
            <w:r w:rsidR="00D06E44" w:rsidRPr="00F348CF">
              <w:rPr>
                <w:rFonts w:ascii="Arial" w:eastAsia="Times New Roman" w:hAnsi="Arial"/>
                <w:b/>
                <w:bCs/>
                <w:sz w:val="13"/>
                <w:szCs w:val="13"/>
              </w:rPr>
              <w:t xml:space="preserve">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ED6D89A" w14:textId="77777777" w:rsidR="00D06E44" w:rsidRDefault="00D06E44" w:rsidP="005D3FB7">
            <w:pPr>
              <w:jc w:val="center"/>
              <w:rPr>
                <w:rFonts w:ascii="Arial Narrow" w:eastAsia="Times New Roman" w:hAnsi="Arial Narrow"/>
                <w:b/>
                <w:bCs/>
                <w:sz w:val="13"/>
                <w:szCs w:val="13"/>
              </w:rPr>
            </w:pPr>
            <w:r w:rsidRPr="00F348CF">
              <w:rPr>
                <w:rFonts w:ascii="Arial" w:eastAsia="Times New Roman" w:hAnsi="Arial"/>
                <w:b/>
                <w:bCs/>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34072F9" w14:textId="77777777" w:rsidR="00D06E44" w:rsidRDefault="00D06E44"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A878AEE" w14:textId="77777777" w:rsidR="00D06E44" w:rsidRDefault="00D06E44" w:rsidP="005D3FB7">
            <w:pPr>
              <w:jc w:val="center"/>
              <w:rPr>
                <w:rFonts w:ascii="Arial Narrow" w:eastAsia="Times New Roman" w:hAnsi="Arial Narrow"/>
                <w:b/>
                <w:bCs/>
                <w:sz w:val="13"/>
                <w:szCs w:val="13"/>
              </w:rPr>
            </w:pPr>
            <w:r w:rsidRPr="00F348CF">
              <w:rPr>
                <w:rFonts w:ascii="Arial" w:eastAsia="Times New Roman" w:hAnsi="Arial"/>
                <w:b/>
                <w:bCs/>
                <w:sz w:val="13"/>
                <w:szCs w:val="13"/>
              </w:rPr>
              <w:t>Importance</w:t>
            </w:r>
          </w:p>
        </w:tc>
      </w:tr>
      <w:tr w:rsidR="00D06E44" w14:paraId="4EADB181" w14:textId="77777777" w:rsidTr="005D3FB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B166436" w14:textId="222BB3CC" w:rsidR="00D06E44" w:rsidRDefault="00892AD2" w:rsidP="005D3FB7">
            <w:pPr>
              <w:jc w:val="center"/>
              <w:rPr>
                <w:rFonts w:ascii="Arial Narrow" w:eastAsia="Times New Roman" w:hAnsi="Arial Narrow"/>
                <w:b/>
                <w:bCs/>
                <w:sz w:val="13"/>
                <w:szCs w:val="13"/>
              </w:rPr>
            </w:pPr>
            <w:r>
              <w:rPr>
                <w:rFonts w:ascii="Arial" w:eastAsia="Times New Roman" w:hAnsi="Arial"/>
                <w:b/>
                <w:bCs/>
                <w:sz w:val="13"/>
                <w:szCs w:val="13"/>
              </w:rPr>
              <w:t>Number</w:t>
            </w:r>
            <w:r w:rsidR="00D06E44" w:rsidRPr="00F348CF">
              <w:rPr>
                <w:rFonts w:ascii="Arial" w:eastAsia="Times New Roman" w:hAnsi="Arial"/>
                <w:b/>
                <w:bCs/>
                <w:sz w:val="13"/>
                <w:szCs w:val="13"/>
              </w:rPr>
              <w:t xml:space="preserve">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50F57BE" w14:textId="77777777" w:rsidR="00D06E44" w:rsidRDefault="00D06E44" w:rsidP="005D3FB7">
            <w:pPr>
              <w:jc w:val="center"/>
              <w:rPr>
                <w:rFonts w:ascii="Arial Narrow" w:eastAsia="Times New Roman" w:hAnsi="Arial Narrow"/>
                <w:b/>
                <w:bCs/>
                <w:sz w:val="13"/>
                <w:szCs w:val="13"/>
              </w:rPr>
            </w:pPr>
            <w:r w:rsidRPr="00F348CF">
              <w:rPr>
                <w:rFonts w:ascii="Arial" w:eastAsia="Times New Roman" w:hAnsi="Arial"/>
                <w:b/>
                <w:bCs/>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8A5CB9F" w14:textId="77777777" w:rsidR="00D06E44" w:rsidRDefault="00D06E44" w:rsidP="005D3FB7">
            <w:pPr>
              <w:jc w:val="center"/>
              <w:rPr>
                <w:rFonts w:ascii="Arial Narrow" w:eastAsia="Times New Roman" w:hAnsi="Arial Narrow"/>
                <w:b/>
                <w:bCs/>
                <w:sz w:val="13"/>
                <w:szCs w:val="13"/>
              </w:rPr>
            </w:pPr>
            <w:r w:rsidRPr="00F348CF">
              <w:rPr>
                <w:rFonts w:ascii="Arial" w:eastAsia="Times New Roman" w:hAnsi="Arial"/>
                <w:b/>
                <w:bCs/>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B81640F" w14:textId="77777777" w:rsidR="00D06E44" w:rsidRDefault="00D06E44" w:rsidP="005D3FB7">
            <w:pPr>
              <w:jc w:val="center"/>
              <w:rPr>
                <w:rFonts w:ascii="Arial Narrow" w:eastAsia="Times New Roman" w:hAnsi="Arial Narrow"/>
                <w:b/>
                <w:bCs/>
                <w:sz w:val="13"/>
                <w:szCs w:val="13"/>
              </w:rPr>
            </w:pPr>
            <w:r w:rsidRPr="00F348CF">
              <w:rPr>
                <w:rFonts w:ascii="Arial" w:eastAsia="Times New Roman" w:hAnsi="Arial"/>
                <w:b/>
                <w:bCs/>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DE8705C" w14:textId="77777777" w:rsidR="00D06E44" w:rsidRDefault="00D06E44" w:rsidP="005D3FB7">
            <w:pPr>
              <w:jc w:val="center"/>
              <w:rPr>
                <w:rFonts w:ascii="Arial Narrow" w:eastAsia="Times New Roman" w:hAnsi="Arial Narrow"/>
                <w:b/>
                <w:bCs/>
                <w:sz w:val="13"/>
                <w:szCs w:val="13"/>
              </w:rPr>
            </w:pPr>
            <w:r w:rsidRPr="00F348CF">
              <w:rPr>
                <w:rFonts w:ascii="Arial" w:eastAsia="Times New Roman" w:hAnsi="Arial"/>
                <w:b/>
                <w:bCs/>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92B5C41" w14:textId="77777777" w:rsidR="00D06E44" w:rsidRDefault="00D06E44" w:rsidP="005D3FB7">
            <w:pPr>
              <w:jc w:val="center"/>
              <w:rPr>
                <w:rFonts w:ascii="Arial Narrow" w:eastAsia="Times New Roman" w:hAnsi="Arial Narrow"/>
                <w:b/>
                <w:bCs/>
                <w:sz w:val="13"/>
                <w:szCs w:val="13"/>
              </w:rPr>
            </w:pPr>
            <w:r w:rsidRPr="00F348CF">
              <w:rPr>
                <w:rFonts w:ascii="Arial" w:eastAsia="Times New Roman" w:hAnsi="Arial"/>
                <w:b/>
                <w:bCs/>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F7EF37E" w14:textId="77777777" w:rsidR="00D06E44" w:rsidRDefault="00D06E44" w:rsidP="005D3FB7">
            <w:pPr>
              <w:jc w:val="center"/>
              <w:rPr>
                <w:rFonts w:ascii="Arial Narrow" w:eastAsia="Times New Roman" w:hAnsi="Arial Narrow"/>
                <w:b/>
                <w:bCs/>
                <w:sz w:val="13"/>
                <w:szCs w:val="13"/>
              </w:rPr>
            </w:pPr>
            <w:r w:rsidRPr="00F348CF">
              <w:rPr>
                <w:rFonts w:ascii="Arial" w:eastAsia="Times New Roman" w:hAnsi="Arial"/>
                <w:b/>
                <w:bCs/>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450065C" w14:textId="77777777" w:rsidR="00D06E44" w:rsidRDefault="00D06E44" w:rsidP="005D3FB7">
            <w:pPr>
              <w:jc w:val="center"/>
              <w:rPr>
                <w:rFonts w:ascii="Arial Narrow" w:eastAsia="Times New Roman" w:hAnsi="Arial Narrow"/>
                <w:b/>
                <w:bCs/>
                <w:sz w:val="13"/>
                <w:szCs w:val="13"/>
              </w:rPr>
            </w:pPr>
            <w:r w:rsidRPr="00F348CF">
              <w:rPr>
                <w:rFonts w:ascii="Arial" w:eastAsia="Times New Roman" w:hAnsi="Arial"/>
                <w:b/>
                <w:bCs/>
                <w:sz w:val="13"/>
                <w:szCs w:val="13"/>
              </w:rPr>
              <w:t>Risperidone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D10CC3D" w14:textId="77777777" w:rsidR="00D06E44" w:rsidRDefault="00D06E44" w:rsidP="005D3FB7">
            <w:pPr>
              <w:jc w:val="center"/>
              <w:rPr>
                <w:rFonts w:ascii="Arial Narrow" w:eastAsia="Times New Roman" w:hAnsi="Arial Narrow"/>
                <w:b/>
                <w:bCs/>
                <w:sz w:val="13"/>
                <w:szCs w:val="13"/>
              </w:rPr>
            </w:pPr>
            <w:r w:rsidRPr="00F348CF">
              <w:rPr>
                <w:rFonts w:ascii="Arial" w:eastAsia="Times New Roman" w:hAnsi="Arial"/>
                <w:b/>
                <w:bCs/>
                <w:sz w:val="13"/>
                <w:szCs w:val="13"/>
              </w:rPr>
              <w:t>methylphenidate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87831AE" w14:textId="77777777" w:rsidR="00D06E44" w:rsidRDefault="00D06E44" w:rsidP="005D3FB7">
            <w:pPr>
              <w:jc w:val="center"/>
              <w:rPr>
                <w:rFonts w:ascii="Arial Narrow" w:eastAsia="Times New Roman" w:hAnsi="Arial Narrow"/>
                <w:b/>
                <w:bCs/>
                <w:sz w:val="13"/>
                <w:szCs w:val="13"/>
              </w:rPr>
            </w:pPr>
            <w:r w:rsidRPr="00F348CF">
              <w:rPr>
                <w:rFonts w:ascii="Arial" w:eastAsia="Times New Roman" w:hAnsi="Arial"/>
                <w:b/>
                <w:bCs/>
                <w:sz w:val="13"/>
                <w:szCs w:val="13"/>
              </w:rPr>
              <w:t>Relative</w:t>
            </w:r>
            <w:r w:rsidRPr="00F348CF">
              <w:rPr>
                <w:rFonts w:ascii="Arial" w:eastAsia="Times New Roman" w:hAnsi="Arial"/>
                <w:b/>
                <w:bCs/>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6169AE2" w14:textId="77777777" w:rsidR="00D06E44" w:rsidRDefault="00D06E44" w:rsidP="005D3FB7">
            <w:pPr>
              <w:jc w:val="center"/>
              <w:rPr>
                <w:rFonts w:ascii="Arial Narrow" w:eastAsia="Times New Roman" w:hAnsi="Arial Narrow"/>
                <w:b/>
                <w:bCs/>
                <w:sz w:val="13"/>
                <w:szCs w:val="13"/>
              </w:rPr>
            </w:pPr>
            <w:r w:rsidRPr="00F348CF">
              <w:rPr>
                <w:rFonts w:ascii="Arial" w:eastAsia="Times New Roman" w:hAnsi="Arial"/>
                <w:b/>
                <w:bCs/>
                <w:sz w:val="13"/>
                <w:szCs w:val="13"/>
              </w:rPr>
              <w:t>Absolute</w:t>
            </w:r>
            <w:r w:rsidRPr="00F348CF">
              <w:rPr>
                <w:rFonts w:ascii="Arial" w:eastAsia="Times New Roman" w:hAnsi="Arial"/>
                <w:b/>
                <w:bCs/>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C408C32" w14:textId="77777777" w:rsidR="00D06E44" w:rsidRDefault="00D06E44" w:rsidP="005D3FB7">
            <w:pPr>
              <w:rPr>
                <w:rFonts w:ascii="Arial Narrow" w:eastAsia="Times New Roman" w:hAnsi="Arial Narrow"/>
                <w:b/>
                <w:bCs/>
                <w:sz w:val="13"/>
                <w:szCs w:val="1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34F2791" w14:textId="77777777" w:rsidR="00D06E44" w:rsidRDefault="00D06E44" w:rsidP="005D3FB7">
            <w:pPr>
              <w:rPr>
                <w:rFonts w:ascii="Arial Narrow" w:eastAsia="Times New Roman" w:hAnsi="Arial Narrow"/>
                <w:b/>
                <w:bCs/>
                <w:sz w:val="13"/>
                <w:szCs w:val="13"/>
              </w:rPr>
            </w:pPr>
          </w:p>
        </w:tc>
      </w:tr>
      <w:tr w:rsidR="00D06E44" w14:paraId="4CB105F6"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787F74CE" w14:textId="77777777" w:rsidR="00D06E44" w:rsidRDefault="00D06E44" w:rsidP="005D3FB7">
            <w:pPr>
              <w:rPr>
                <w:rFonts w:ascii="Arial Narrow" w:eastAsia="Times New Roman" w:hAnsi="Arial Narrow"/>
                <w:sz w:val="13"/>
                <w:szCs w:val="13"/>
              </w:rPr>
            </w:pPr>
            <w:r w:rsidRPr="00F348CF">
              <w:rPr>
                <w:rStyle w:val="label"/>
                <w:rFonts w:ascii="Arial" w:eastAsia="Times New Roman" w:hAnsi="Arial"/>
                <w:sz w:val="13"/>
                <w:szCs w:val="13"/>
              </w:rPr>
              <w:t>ADHD symptoms (follow up: mean 4 weeks; assessed with: SNAP-IV total score)</w:t>
            </w:r>
          </w:p>
        </w:tc>
      </w:tr>
      <w:tr w:rsidR="00D06E44" w14:paraId="354A7F65"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3E3E8369" w14:textId="77777777" w:rsidR="00D06E44" w:rsidRDefault="00D06E44"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7F443333" w14:textId="77777777" w:rsidR="00D06E44" w:rsidRDefault="00D06E44"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766D267B" w14:textId="77777777" w:rsidR="00D06E44" w:rsidRDefault="00D06E44"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546A3FBB" w14:textId="77777777" w:rsidR="00D06E44" w:rsidRDefault="00D06E44"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0B1BDD4D" w14:textId="77777777" w:rsidR="00D06E44" w:rsidRDefault="00D06E44"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470589D2" w14:textId="77777777" w:rsidR="00D06E44" w:rsidRDefault="00D06E44"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3A8515A1" w14:textId="77777777" w:rsidR="00D06E44" w:rsidRDefault="00D06E44"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1E9BA140" w14:textId="77777777" w:rsidR="00D06E44" w:rsidRDefault="00D06E44" w:rsidP="005D3FB7">
            <w:pPr>
              <w:jc w:val="center"/>
              <w:rPr>
                <w:rFonts w:ascii="Arial Narrow" w:eastAsia="Times New Roman" w:hAnsi="Arial Narrow"/>
                <w:sz w:val="13"/>
                <w:szCs w:val="13"/>
              </w:rPr>
            </w:pPr>
            <w:r w:rsidRPr="00F348CF">
              <w:rPr>
                <w:rFonts w:ascii="Arial" w:eastAsia="Times New Roman" w:hAnsi="Arial"/>
                <w:sz w:val="13"/>
                <w:szCs w:val="13"/>
              </w:rPr>
              <w:t xml:space="preserve">22 </w:t>
            </w:r>
          </w:p>
        </w:tc>
        <w:tc>
          <w:tcPr>
            <w:tcW w:w="0" w:type="auto"/>
            <w:tcBorders>
              <w:top w:val="single" w:sz="6" w:space="0" w:color="000000"/>
              <w:left w:val="single" w:sz="6" w:space="0" w:color="000000"/>
              <w:bottom w:val="single" w:sz="6" w:space="0" w:color="000000"/>
              <w:right w:val="single" w:sz="6" w:space="0" w:color="000000"/>
            </w:tcBorders>
            <w:hideMark/>
          </w:tcPr>
          <w:p w14:paraId="5385CCF8" w14:textId="77777777" w:rsidR="00D06E44" w:rsidRDefault="00D06E44"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F153330" w14:textId="77777777" w:rsidR="00D06E44" w:rsidRDefault="00D06E44"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7B59A442" w14:textId="77777777" w:rsidR="00D06E44" w:rsidRDefault="00D06E44" w:rsidP="005D3FB7">
            <w:pPr>
              <w:jc w:val="center"/>
              <w:rPr>
                <w:rFonts w:ascii="Arial Narrow" w:eastAsia="Times New Roman" w:hAnsi="Arial Narrow"/>
                <w:sz w:val="13"/>
                <w:szCs w:val="13"/>
              </w:rPr>
            </w:pPr>
            <w:proofErr w:type="spellStart"/>
            <w:r w:rsidRPr="00F348CF">
              <w:rPr>
                <w:rStyle w:val="cell-value"/>
                <w:rFonts w:ascii="Arial" w:eastAsia="Times New Roman" w:hAnsi="Arial"/>
                <w:sz w:val="13"/>
                <w:szCs w:val="13"/>
              </w:rPr>
              <w:t>SMD</w:t>
            </w:r>
            <w:proofErr w:type="spellEnd"/>
            <w:r w:rsidRPr="00F348CF">
              <w:rPr>
                <w:rStyle w:val="cell-value"/>
                <w:rFonts w:ascii="Arial" w:eastAsia="Times New Roman" w:hAnsi="Arial"/>
                <w:sz w:val="13"/>
                <w:szCs w:val="13"/>
              </w:rPr>
              <w:t xml:space="preserve"> </w:t>
            </w:r>
            <w:r w:rsidRPr="00F348CF">
              <w:rPr>
                <w:rStyle w:val="cell-value"/>
                <w:rFonts w:ascii="Arial" w:eastAsia="Times New Roman" w:hAnsi="Arial"/>
                <w:b/>
                <w:bCs/>
                <w:sz w:val="13"/>
                <w:szCs w:val="13"/>
              </w:rPr>
              <w:t>0.54 lower</w:t>
            </w:r>
            <w:r w:rsidRPr="00F348CF">
              <w:rPr>
                <w:rFonts w:ascii="Arial" w:eastAsia="Times New Roman" w:hAnsi="Arial"/>
                <w:sz w:val="13"/>
                <w:szCs w:val="13"/>
              </w:rPr>
              <w:br/>
            </w:r>
            <w:r w:rsidRPr="00F348CF">
              <w:rPr>
                <w:rStyle w:val="cell-value"/>
                <w:rFonts w:ascii="Arial" w:eastAsia="Times New Roman" w:hAnsi="Arial"/>
                <w:sz w:val="13"/>
                <w:szCs w:val="13"/>
              </w:rPr>
              <w:t>(1.14 lower to 0.06 higher)</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38FF606D" w14:textId="77777777" w:rsidR="00D06E44" w:rsidRDefault="00D06E44"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38231788" w14:textId="77777777" w:rsidR="00D06E44" w:rsidRDefault="00D06E44"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D06E44" w14:paraId="306DDEB0"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06060802" w14:textId="77777777" w:rsidR="00D06E44" w:rsidRDefault="00D06E44" w:rsidP="005D3FB7">
            <w:pPr>
              <w:rPr>
                <w:rFonts w:ascii="Arial Narrow" w:eastAsia="Times New Roman" w:hAnsi="Arial Narrow"/>
                <w:sz w:val="13"/>
                <w:szCs w:val="13"/>
              </w:rPr>
            </w:pPr>
            <w:r w:rsidRPr="00F348CF">
              <w:rPr>
                <w:rStyle w:val="label"/>
                <w:rFonts w:ascii="Arial" w:eastAsia="Times New Roman" w:hAnsi="Arial"/>
                <w:sz w:val="13"/>
                <w:szCs w:val="13"/>
              </w:rPr>
              <w:t>Hyperactivity (</w:t>
            </w:r>
            <w:proofErr w:type="spellStart"/>
            <w:r w:rsidRPr="00F348CF">
              <w:rPr>
                <w:rStyle w:val="label"/>
                <w:rFonts w:ascii="Arial" w:eastAsia="Times New Roman" w:hAnsi="Arial"/>
                <w:sz w:val="13"/>
                <w:szCs w:val="13"/>
              </w:rPr>
              <w:t>NCBRF</w:t>
            </w:r>
            <w:proofErr w:type="spellEnd"/>
            <w:r w:rsidRPr="00F348CF">
              <w:rPr>
                <w:rStyle w:val="label"/>
                <w:rFonts w:ascii="Arial" w:eastAsia="Times New Roman" w:hAnsi="Arial"/>
                <w:sz w:val="13"/>
                <w:szCs w:val="13"/>
              </w:rPr>
              <w:t>) (follow up: mean 4 weeks)</w:t>
            </w:r>
          </w:p>
        </w:tc>
      </w:tr>
      <w:tr w:rsidR="00D06E44" w14:paraId="671F5DF8"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0204D4FE" w14:textId="77777777" w:rsidR="00D06E44" w:rsidRDefault="00D06E44"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0E6BB997" w14:textId="77777777" w:rsidR="00D06E44" w:rsidRDefault="00D06E44"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55BB9ADE" w14:textId="77777777" w:rsidR="00D06E44" w:rsidRDefault="00D06E44"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19310C4B" w14:textId="77777777" w:rsidR="00D06E44" w:rsidRDefault="00D06E44"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09B16454" w14:textId="77777777" w:rsidR="00D06E44" w:rsidRDefault="00D06E44"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75629E23" w14:textId="77777777" w:rsidR="00D06E44" w:rsidRDefault="00D06E44"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6359AAAF" w14:textId="77777777" w:rsidR="00D06E44" w:rsidRDefault="00D06E44"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01F5F317" w14:textId="77777777" w:rsidR="00D06E44" w:rsidRDefault="00D06E44" w:rsidP="005D3FB7">
            <w:pPr>
              <w:rPr>
                <w:rFonts w:ascii="Arial Narrow" w:eastAsia="Times New Roman" w:hAnsi="Arial Narrow"/>
                <w:sz w:val="13"/>
                <w:szCs w:val="13"/>
              </w:rPr>
            </w:pPr>
            <w:r w:rsidRPr="00F348CF">
              <w:rPr>
                <w:rFonts w:ascii="Arial" w:eastAsia="Times New Roman" w:hAnsi="Arial"/>
                <w:sz w:val="13"/>
                <w:szCs w:val="13"/>
              </w:rPr>
              <w:t xml:space="preserve">No significant between-group differences in change scores. </w:t>
            </w:r>
          </w:p>
        </w:tc>
        <w:tc>
          <w:tcPr>
            <w:tcW w:w="750" w:type="dxa"/>
            <w:tcBorders>
              <w:top w:val="single" w:sz="6" w:space="0" w:color="000000"/>
              <w:left w:val="single" w:sz="6" w:space="0" w:color="000000"/>
              <w:bottom w:val="single" w:sz="6" w:space="0" w:color="000000"/>
              <w:right w:val="single" w:sz="6" w:space="0" w:color="000000"/>
            </w:tcBorders>
            <w:hideMark/>
          </w:tcPr>
          <w:p w14:paraId="537B61F7" w14:textId="77777777" w:rsidR="00D06E44" w:rsidRDefault="00D06E44"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3F6A2BCE" w14:textId="77777777" w:rsidR="00D06E44" w:rsidRDefault="00D06E44"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D06E44" w14:paraId="6B58DB85"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3964CEA8" w14:textId="20874F1C" w:rsidR="00D06E44" w:rsidRDefault="00D06E44" w:rsidP="005D3FB7">
            <w:pPr>
              <w:rPr>
                <w:rFonts w:ascii="Arial Narrow" w:eastAsia="Times New Roman" w:hAnsi="Arial Narrow"/>
                <w:sz w:val="13"/>
                <w:szCs w:val="13"/>
              </w:rPr>
            </w:pPr>
            <w:r w:rsidRPr="00F348CF">
              <w:rPr>
                <w:rStyle w:val="label"/>
                <w:rFonts w:ascii="Arial" w:eastAsia="Times New Roman" w:hAnsi="Arial"/>
                <w:sz w:val="13"/>
                <w:szCs w:val="13"/>
              </w:rPr>
              <w:t>Quality of life</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D06E44" w14:paraId="123DF250"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4AEA6B03" w14:textId="77777777" w:rsidR="00D06E44" w:rsidRDefault="00D06E44"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E1828EF" w14:textId="77777777" w:rsidR="00D06E44" w:rsidRDefault="00D06E44"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FE7204F" w14:textId="77777777" w:rsidR="00D06E44" w:rsidRDefault="00D06E44"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0CF351E" w14:textId="77777777" w:rsidR="00D06E44" w:rsidRDefault="00D06E44"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8357F24" w14:textId="77777777" w:rsidR="00D06E44" w:rsidRDefault="00D06E44"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75B473F" w14:textId="77777777" w:rsidR="00D06E44" w:rsidRDefault="00D06E44"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3C8FF95" w14:textId="77777777" w:rsidR="00D06E44" w:rsidRDefault="00D06E44"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0101E876" w14:textId="77777777" w:rsidR="00D06E44" w:rsidRDefault="00D06E44" w:rsidP="005D3FB7">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413FB356" w14:textId="77777777" w:rsidR="00D06E44" w:rsidRDefault="00D06E44"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3CFB41F" w14:textId="77777777" w:rsidR="00D06E44" w:rsidRDefault="00D06E44"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D06E44" w14:paraId="3D520618"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D85B3DD" w14:textId="567FFFD1" w:rsidR="00D06E44" w:rsidRDefault="00D06E44" w:rsidP="005D3FB7">
            <w:pPr>
              <w:rPr>
                <w:rFonts w:ascii="Arial Narrow" w:eastAsia="Times New Roman" w:hAnsi="Arial Narrow"/>
                <w:sz w:val="13"/>
                <w:szCs w:val="13"/>
              </w:rPr>
            </w:pPr>
            <w:r w:rsidRPr="00F348CF">
              <w:rPr>
                <w:rStyle w:val="label"/>
                <w:rFonts w:ascii="Arial" w:eastAsia="Times New Roman" w:hAnsi="Arial"/>
                <w:sz w:val="13"/>
                <w:szCs w:val="13"/>
              </w:rPr>
              <w:t>Community participation and meaningful occupation</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D06E44" w14:paraId="330FDD7C"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0EC09446" w14:textId="77777777" w:rsidR="00D06E44" w:rsidRDefault="00D06E44"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D04F4D5" w14:textId="77777777" w:rsidR="00D06E44" w:rsidRDefault="00D06E44"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2315A16" w14:textId="77777777" w:rsidR="00D06E44" w:rsidRDefault="00D06E44"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A59B525" w14:textId="77777777" w:rsidR="00D06E44" w:rsidRDefault="00D06E44"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E86F3EE" w14:textId="77777777" w:rsidR="00D06E44" w:rsidRDefault="00D06E44"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A48C0BD" w14:textId="77777777" w:rsidR="00D06E44" w:rsidRDefault="00D06E44"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416CCE2" w14:textId="77777777" w:rsidR="00D06E44" w:rsidRDefault="00D06E44"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19BEB2C0" w14:textId="77777777" w:rsidR="00D06E44" w:rsidRDefault="00D06E44" w:rsidP="005D3FB7">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43DC2F84" w14:textId="77777777" w:rsidR="00D06E44" w:rsidRDefault="00D06E44"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117A488" w14:textId="77777777" w:rsidR="00D06E44" w:rsidRDefault="00D06E44"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D06E44" w14:paraId="4C863F6F"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02B09D11" w14:textId="77777777" w:rsidR="00D06E44" w:rsidRDefault="00D06E44" w:rsidP="005D3FB7">
            <w:pPr>
              <w:rPr>
                <w:rFonts w:ascii="Arial Narrow" w:eastAsia="Times New Roman" w:hAnsi="Arial Narrow"/>
                <w:sz w:val="13"/>
                <w:szCs w:val="13"/>
              </w:rPr>
            </w:pPr>
            <w:r w:rsidRPr="00F348CF">
              <w:rPr>
                <w:rStyle w:val="label"/>
                <w:rFonts w:ascii="Arial" w:eastAsia="Times New Roman" w:hAnsi="Arial"/>
                <w:sz w:val="13"/>
                <w:szCs w:val="13"/>
              </w:rPr>
              <w:t>Side effects (Barkley's Side Effects Rating Scale) (follow up: mean 4 weeks)</w:t>
            </w:r>
          </w:p>
        </w:tc>
      </w:tr>
      <w:tr w:rsidR="00D06E44" w14:paraId="1242B2F2"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553C7040" w14:textId="77777777" w:rsidR="00D06E44" w:rsidRDefault="00D06E44"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0AAB1973" w14:textId="77777777" w:rsidR="00D06E44" w:rsidRDefault="00D06E44"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60FC0E38" w14:textId="77777777" w:rsidR="00D06E44" w:rsidRDefault="00D06E44"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40BA5216" w14:textId="77777777" w:rsidR="00D06E44" w:rsidRDefault="00D06E44"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46EBE45E" w14:textId="77777777" w:rsidR="00D06E44" w:rsidRDefault="00D06E44"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62A4C3D6" w14:textId="77777777" w:rsidR="00D06E44" w:rsidRDefault="00D06E44"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65F9D2D7" w14:textId="77777777" w:rsidR="00D06E44" w:rsidRDefault="00D06E44"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3C1A63BD" w14:textId="77777777" w:rsidR="00D06E44" w:rsidRDefault="00D06E44" w:rsidP="005D3FB7">
            <w:pPr>
              <w:jc w:val="center"/>
              <w:rPr>
                <w:rFonts w:ascii="Arial Narrow" w:eastAsia="Times New Roman" w:hAnsi="Arial Narrow"/>
                <w:sz w:val="13"/>
                <w:szCs w:val="13"/>
              </w:rPr>
            </w:pPr>
            <w:r w:rsidRPr="00F348CF">
              <w:rPr>
                <w:rFonts w:ascii="Arial" w:eastAsia="Times New Roman" w:hAnsi="Arial"/>
                <w:sz w:val="13"/>
                <w:szCs w:val="13"/>
              </w:rPr>
              <w:t xml:space="preserve">22 </w:t>
            </w:r>
          </w:p>
        </w:tc>
        <w:tc>
          <w:tcPr>
            <w:tcW w:w="0" w:type="auto"/>
            <w:tcBorders>
              <w:top w:val="single" w:sz="6" w:space="0" w:color="000000"/>
              <w:left w:val="single" w:sz="6" w:space="0" w:color="000000"/>
              <w:bottom w:val="single" w:sz="6" w:space="0" w:color="000000"/>
              <w:right w:val="single" w:sz="6" w:space="0" w:color="000000"/>
            </w:tcBorders>
            <w:hideMark/>
          </w:tcPr>
          <w:p w14:paraId="5B711722" w14:textId="77777777" w:rsidR="00D06E44" w:rsidRDefault="00D06E44"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C916C83" w14:textId="77777777" w:rsidR="00D06E44" w:rsidRDefault="00D06E44"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11FCAC6B" w14:textId="77777777" w:rsidR="00D06E44" w:rsidRDefault="00D06E44" w:rsidP="005D3FB7">
            <w:pPr>
              <w:jc w:val="center"/>
              <w:rPr>
                <w:rFonts w:ascii="Arial Narrow" w:eastAsia="Times New Roman" w:hAnsi="Arial Narrow"/>
                <w:sz w:val="13"/>
                <w:szCs w:val="13"/>
              </w:rPr>
            </w:pPr>
            <w:proofErr w:type="spellStart"/>
            <w:r w:rsidRPr="00F348CF">
              <w:rPr>
                <w:rStyle w:val="cell-value"/>
                <w:rFonts w:ascii="Arial" w:eastAsia="Times New Roman" w:hAnsi="Arial"/>
                <w:sz w:val="13"/>
                <w:szCs w:val="13"/>
              </w:rPr>
              <w:t>SMD</w:t>
            </w:r>
            <w:proofErr w:type="spellEnd"/>
            <w:r w:rsidRPr="00F348CF">
              <w:rPr>
                <w:rStyle w:val="cell-value"/>
                <w:rFonts w:ascii="Arial" w:eastAsia="Times New Roman" w:hAnsi="Arial"/>
                <w:sz w:val="13"/>
                <w:szCs w:val="13"/>
              </w:rPr>
              <w:t xml:space="preserve"> </w:t>
            </w:r>
            <w:r w:rsidRPr="00F348CF">
              <w:rPr>
                <w:rStyle w:val="cell-value"/>
                <w:rFonts w:ascii="Arial" w:eastAsia="Times New Roman" w:hAnsi="Arial"/>
                <w:b/>
                <w:bCs/>
                <w:sz w:val="13"/>
                <w:szCs w:val="13"/>
              </w:rPr>
              <w:t>0.08 higher</w:t>
            </w:r>
            <w:r w:rsidRPr="00F348CF">
              <w:rPr>
                <w:rFonts w:ascii="Arial" w:eastAsia="Times New Roman" w:hAnsi="Arial"/>
                <w:sz w:val="13"/>
                <w:szCs w:val="13"/>
              </w:rPr>
              <w:br/>
            </w:r>
            <w:r w:rsidRPr="00F348CF">
              <w:rPr>
                <w:rStyle w:val="cell-value"/>
                <w:rFonts w:ascii="Arial" w:eastAsia="Times New Roman" w:hAnsi="Arial"/>
                <w:sz w:val="13"/>
                <w:szCs w:val="13"/>
              </w:rPr>
              <w:t>(0.54 lower to 0.69 higher)</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256F3BA5" w14:textId="77777777" w:rsidR="00D06E44" w:rsidRDefault="00D06E44"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374FFA50" w14:textId="77777777" w:rsidR="00D06E44" w:rsidRDefault="00D06E44" w:rsidP="005D3FB7">
            <w:pPr>
              <w:rPr>
                <w:rFonts w:ascii="Arial Narrow" w:eastAsia="Times New Roman" w:hAnsi="Arial Narrow"/>
                <w:sz w:val="13"/>
                <w:szCs w:val="13"/>
              </w:rPr>
            </w:pPr>
            <w:r w:rsidRPr="00F348CF">
              <w:rPr>
                <w:rFonts w:ascii="Arial" w:eastAsia="Times New Roman" w:hAnsi="Arial"/>
                <w:sz w:val="13"/>
                <w:szCs w:val="13"/>
              </w:rPr>
              <w:t xml:space="preserve">IMPORTANT </w:t>
            </w:r>
          </w:p>
        </w:tc>
      </w:tr>
      <w:tr w:rsidR="00D06E44" w14:paraId="23122299"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23D7A643" w14:textId="77777777" w:rsidR="00D06E44" w:rsidRDefault="00D06E44" w:rsidP="005D3FB7">
            <w:pPr>
              <w:rPr>
                <w:rFonts w:ascii="Arial Narrow" w:eastAsia="Times New Roman" w:hAnsi="Arial Narrow"/>
                <w:sz w:val="13"/>
                <w:szCs w:val="13"/>
              </w:rPr>
            </w:pPr>
            <w:r w:rsidRPr="00F348CF">
              <w:rPr>
                <w:rStyle w:val="label"/>
                <w:rFonts w:ascii="Arial" w:eastAsia="Times New Roman" w:hAnsi="Arial"/>
                <w:sz w:val="13"/>
                <w:szCs w:val="13"/>
              </w:rPr>
              <w:t>Weight (follow up: 4 weeks; assessed with: kg)</w:t>
            </w:r>
          </w:p>
        </w:tc>
      </w:tr>
      <w:tr w:rsidR="00D06E44" w14:paraId="0BA88C03"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09C5FB49" w14:textId="77777777" w:rsidR="00D06E44" w:rsidRDefault="00D06E44"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0B45DFBD" w14:textId="77777777" w:rsidR="00D06E44" w:rsidRDefault="00D06E44"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12A4FC54" w14:textId="77777777" w:rsidR="00D06E44" w:rsidRDefault="00D06E44"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5E70CB80" w14:textId="77777777" w:rsidR="00D06E44" w:rsidRDefault="00D06E44"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283BD50D" w14:textId="77777777" w:rsidR="00D06E44" w:rsidRDefault="00D06E44"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1A692E9D" w14:textId="77777777" w:rsidR="00D06E44" w:rsidRDefault="00D06E44"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502DFD2C" w14:textId="77777777" w:rsidR="00D06E44" w:rsidRDefault="00D06E44"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0F566D69" w14:textId="77777777" w:rsidR="00D06E44" w:rsidRDefault="00D06E44" w:rsidP="005D3FB7">
            <w:pPr>
              <w:rPr>
                <w:rFonts w:ascii="Arial Narrow" w:eastAsia="Times New Roman" w:hAnsi="Arial Narrow"/>
                <w:sz w:val="13"/>
                <w:szCs w:val="13"/>
              </w:rPr>
            </w:pPr>
            <w:r w:rsidRPr="00F348CF">
              <w:rPr>
                <w:rFonts w:ascii="Arial" w:eastAsia="Times New Roman" w:hAnsi="Arial"/>
                <w:sz w:val="13"/>
                <w:szCs w:val="13"/>
              </w:rPr>
              <w:t xml:space="preserve">Mean reduction of 0.53 kg in the methylphenidate group compared with a weight increase of 1.01 kg in the risperidone group (reported to be significant). </w:t>
            </w:r>
          </w:p>
        </w:tc>
        <w:tc>
          <w:tcPr>
            <w:tcW w:w="750" w:type="dxa"/>
            <w:tcBorders>
              <w:top w:val="single" w:sz="6" w:space="0" w:color="000000"/>
              <w:left w:val="single" w:sz="6" w:space="0" w:color="000000"/>
              <w:bottom w:val="single" w:sz="6" w:space="0" w:color="000000"/>
              <w:right w:val="single" w:sz="6" w:space="0" w:color="000000"/>
            </w:tcBorders>
            <w:hideMark/>
          </w:tcPr>
          <w:p w14:paraId="01B00241" w14:textId="77777777" w:rsidR="00D06E44" w:rsidRDefault="00D06E44"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5853386D" w14:textId="77777777" w:rsidR="00D06E44" w:rsidRDefault="00D06E44" w:rsidP="005D3FB7">
            <w:pPr>
              <w:jc w:val="center"/>
              <w:rPr>
                <w:rFonts w:ascii="Arial Narrow" w:eastAsia="Times New Roman" w:hAnsi="Arial Narrow"/>
                <w:sz w:val="13"/>
                <w:szCs w:val="13"/>
              </w:rPr>
            </w:pPr>
          </w:p>
        </w:tc>
      </w:tr>
    </w:tbl>
    <w:p w14:paraId="6FEE4770" w14:textId="77777777" w:rsidR="00D06E44" w:rsidRPr="00F348CF" w:rsidRDefault="00D06E44" w:rsidP="00093C09">
      <w:pPr>
        <w:numPr>
          <w:ilvl w:val="0"/>
          <w:numId w:val="31"/>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Risk of selection and selective outcome reporting bias</w:t>
      </w:r>
    </w:p>
    <w:p w14:paraId="23377998" w14:textId="77777777" w:rsidR="00D06E44" w:rsidRPr="00F348CF" w:rsidRDefault="00D06E44" w:rsidP="00093C09">
      <w:pPr>
        <w:numPr>
          <w:ilvl w:val="0"/>
          <w:numId w:val="31"/>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 xml:space="preserve">Confidence intervals cross one minimally important difference. Sample size less than optimal information size (&lt;400 for continuous outcomes or &lt;300 for dichotomous outcomes). </w:t>
      </w:r>
    </w:p>
    <w:p w14:paraId="224070E5" w14:textId="77777777" w:rsidR="00D06E44" w:rsidRPr="00F348CF" w:rsidRDefault="00D06E44" w:rsidP="00093C09">
      <w:pPr>
        <w:numPr>
          <w:ilvl w:val="0"/>
          <w:numId w:val="31"/>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 xml:space="preserve">Sample size less than optimal information size (&lt;400 for continuous outcomes or &lt;300 for dichotomous outcomes). </w:t>
      </w:r>
    </w:p>
    <w:p w14:paraId="657D50E4" w14:textId="77777777" w:rsidR="00D06E44" w:rsidRPr="00F348CF" w:rsidRDefault="00D06E44" w:rsidP="00D06E44">
      <w:pPr>
        <w:rPr>
          <w:rFonts w:ascii="Arial" w:hAnsi="Arial"/>
        </w:rPr>
      </w:pPr>
    </w:p>
    <w:p w14:paraId="6B5E3AAB" w14:textId="6675D463" w:rsidR="006435B3" w:rsidRPr="00F348CF" w:rsidRDefault="006435B3" w:rsidP="00ED31C2">
      <w:pPr>
        <w:pStyle w:val="AppSubHead"/>
        <w:rPr>
          <w:rFonts w:ascii="Arial" w:hAnsi="Arial"/>
        </w:rPr>
      </w:pPr>
      <w:bookmarkStart w:id="27" w:name="_Toc444268238"/>
      <w:bookmarkEnd w:id="24"/>
      <w:r w:rsidRPr="00F348CF">
        <w:rPr>
          <w:rFonts w:ascii="Arial" w:hAnsi="Arial"/>
        </w:rPr>
        <w:t xml:space="preserve">Pharmacological interventions for dementia in </w:t>
      </w:r>
      <w:r w:rsidR="009770A3">
        <w:rPr>
          <w:rFonts w:ascii="Arial" w:hAnsi="Arial"/>
        </w:rPr>
        <w:t>Down’s syndrome</w:t>
      </w:r>
      <w:bookmarkEnd w:id="27"/>
    </w:p>
    <w:p w14:paraId="5A0A9FD5" w14:textId="30FBA2BA" w:rsidR="006435B3" w:rsidRPr="00F348CF" w:rsidRDefault="006435B3" w:rsidP="006435B3">
      <w:pPr>
        <w:pStyle w:val="AppMinorSubHead"/>
        <w:rPr>
          <w:rFonts w:ascii="Arial" w:hAnsi="Arial"/>
        </w:rPr>
      </w:pPr>
      <w:bookmarkStart w:id="28" w:name="_Toc444268239"/>
      <w:r w:rsidRPr="00F348CF">
        <w:rPr>
          <w:rFonts w:ascii="Arial" w:hAnsi="Arial"/>
        </w:rPr>
        <w:t xml:space="preserve">Donepezil </w:t>
      </w:r>
      <w:r w:rsidR="00D66AE3" w:rsidRPr="00F348CF">
        <w:rPr>
          <w:rFonts w:ascii="Arial" w:hAnsi="Arial"/>
        </w:rPr>
        <w:t xml:space="preserve">versus </w:t>
      </w:r>
      <w:r w:rsidRPr="00F348CF">
        <w:rPr>
          <w:rFonts w:ascii="Arial" w:hAnsi="Arial"/>
        </w:rPr>
        <w:t>placebo</w:t>
      </w:r>
      <w:r w:rsidR="00187E8E" w:rsidRPr="00F348CF">
        <w:rPr>
          <w:rFonts w:ascii="Arial" w:hAnsi="Arial"/>
        </w:rPr>
        <w:t xml:space="preserve"> for prevention of dementia</w:t>
      </w:r>
      <w:bookmarkEnd w:id="28"/>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006"/>
        <w:gridCol w:w="1049"/>
        <w:gridCol w:w="743"/>
        <w:gridCol w:w="1017"/>
        <w:gridCol w:w="916"/>
        <w:gridCol w:w="909"/>
        <w:gridCol w:w="1289"/>
        <w:gridCol w:w="1390"/>
        <w:gridCol w:w="824"/>
        <w:gridCol w:w="909"/>
        <w:gridCol w:w="1875"/>
        <w:gridCol w:w="1427"/>
        <w:gridCol w:w="916"/>
      </w:tblGrid>
      <w:tr w:rsidR="002C6D2C" w14:paraId="70697A91" w14:textId="77777777" w:rsidTr="005D3FB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34B2210" w14:textId="77777777" w:rsidR="002C6D2C" w:rsidRDefault="002C6D2C"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4668425" w14:textId="5C03E421" w:rsidR="002C6D2C" w:rsidRDefault="00892AD2" w:rsidP="005D3FB7">
            <w:pPr>
              <w:jc w:val="center"/>
              <w:rPr>
                <w:rFonts w:ascii="Arial Narrow" w:eastAsia="Times New Roman" w:hAnsi="Arial Narrow"/>
                <w:b/>
                <w:bCs/>
                <w:sz w:val="13"/>
                <w:szCs w:val="13"/>
              </w:rPr>
            </w:pPr>
            <w:r>
              <w:rPr>
                <w:rFonts w:ascii="Arial" w:eastAsia="Times New Roman" w:hAnsi="Arial"/>
                <w:b/>
                <w:bCs/>
                <w:sz w:val="13"/>
                <w:szCs w:val="13"/>
              </w:rPr>
              <w:t>Number</w:t>
            </w:r>
            <w:r w:rsidR="002C6D2C" w:rsidRPr="00F348CF">
              <w:rPr>
                <w:rFonts w:ascii="Arial" w:eastAsia="Times New Roman" w:hAnsi="Arial"/>
                <w:b/>
                <w:bCs/>
                <w:sz w:val="13"/>
                <w:szCs w:val="13"/>
              </w:rPr>
              <w:t xml:space="preserve">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BE87276" w14:textId="77777777" w:rsidR="002C6D2C" w:rsidRDefault="002C6D2C" w:rsidP="005D3FB7">
            <w:pPr>
              <w:jc w:val="center"/>
              <w:rPr>
                <w:rFonts w:ascii="Arial Narrow" w:eastAsia="Times New Roman" w:hAnsi="Arial Narrow"/>
                <w:b/>
                <w:bCs/>
                <w:sz w:val="13"/>
                <w:szCs w:val="13"/>
              </w:rPr>
            </w:pPr>
            <w:r w:rsidRPr="00F348CF">
              <w:rPr>
                <w:rFonts w:ascii="Arial" w:eastAsia="Times New Roman" w:hAnsi="Arial"/>
                <w:b/>
                <w:bCs/>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F7BDC61" w14:textId="77777777" w:rsidR="002C6D2C" w:rsidRDefault="002C6D2C"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DC241F8" w14:textId="77777777" w:rsidR="002C6D2C" w:rsidRDefault="002C6D2C" w:rsidP="005D3FB7">
            <w:pPr>
              <w:jc w:val="center"/>
              <w:rPr>
                <w:rFonts w:ascii="Arial Narrow" w:eastAsia="Times New Roman" w:hAnsi="Arial Narrow"/>
                <w:b/>
                <w:bCs/>
                <w:sz w:val="13"/>
                <w:szCs w:val="13"/>
              </w:rPr>
            </w:pPr>
            <w:r w:rsidRPr="00F348CF">
              <w:rPr>
                <w:rFonts w:ascii="Arial" w:eastAsia="Times New Roman" w:hAnsi="Arial"/>
                <w:b/>
                <w:bCs/>
                <w:sz w:val="13"/>
                <w:szCs w:val="13"/>
              </w:rPr>
              <w:t>Importance</w:t>
            </w:r>
          </w:p>
        </w:tc>
      </w:tr>
      <w:tr w:rsidR="002C6D2C" w14:paraId="592EBAED" w14:textId="77777777" w:rsidTr="005D3FB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99004B7" w14:textId="4EFF1B7F" w:rsidR="002C6D2C" w:rsidRDefault="00892AD2" w:rsidP="005D3FB7">
            <w:pPr>
              <w:jc w:val="center"/>
              <w:rPr>
                <w:rFonts w:ascii="Arial Narrow" w:eastAsia="Times New Roman" w:hAnsi="Arial Narrow"/>
                <w:b/>
                <w:bCs/>
                <w:sz w:val="13"/>
                <w:szCs w:val="13"/>
              </w:rPr>
            </w:pPr>
            <w:r>
              <w:rPr>
                <w:rFonts w:ascii="Arial" w:eastAsia="Times New Roman" w:hAnsi="Arial"/>
                <w:b/>
                <w:bCs/>
                <w:sz w:val="13"/>
                <w:szCs w:val="13"/>
              </w:rPr>
              <w:t>Number</w:t>
            </w:r>
            <w:r w:rsidR="002C6D2C" w:rsidRPr="00F348CF">
              <w:rPr>
                <w:rFonts w:ascii="Arial" w:eastAsia="Times New Roman" w:hAnsi="Arial"/>
                <w:b/>
                <w:bCs/>
                <w:sz w:val="13"/>
                <w:szCs w:val="13"/>
              </w:rPr>
              <w:t xml:space="preserve">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51193A8" w14:textId="77777777" w:rsidR="002C6D2C" w:rsidRDefault="002C6D2C" w:rsidP="005D3FB7">
            <w:pPr>
              <w:jc w:val="center"/>
              <w:rPr>
                <w:rFonts w:ascii="Arial Narrow" w:eastAsia="Times New Roman" w:hAnsi="Arial Narrow"/>
                <w:b/>
                <w:bCs/>
                <w:sz w:val="13"/>
                <w:szCs w:val="13"/>
              </w:rPr>
            </w:pPr>
            <w:r w:rsidRPr="00F348CF">
              <w:rPr>
                <w:rFonts w:ascii="Arial" w:eastAsia="Times New Roman" w:hAnsi="Arial"/>
                <w:b/>
                <w:bCs/>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E5A7031" w14:textId="77777777" w:rsidR="002C6D2C" w:rsidRDefault="002C6D2C" w:rsidP="005D3FB7">
            <w:pPr>
              <w:jc w:val="center"/>
              <w:rPr>
                <w:rFonts w:ascii="Arial Narrow" w:eastAsia="Times New Roman" w:hAnsi="Arial Narrow"/>
                <w:b/>
                <w:bCs/>
                <w:sz w:val="13"/>
                <w:szCs w:val="13"/>
              </w:rPr>
            </w:pPr>
            <w:r w:rsidRPr="00F348CF">
              <w:rPr>
                <w:rFonts w:ascii="Arial" w:eastAsia="Times New Roman" w:hAnsi="Arial"/>
                <w:b/>
                <w:bCs/>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E8EF1AC" w14:textId="77777777" w:rsidR="002C6D2C" w:rsidRDefault="002C6D2C" w:rsidP="005D3FB7">
            <w:pPr>
              <w:jc w:val="center"/>
              <w:rPr>
                <w:rFonts w:ascii="Arial Narrow" w:eastAsia="Times New Roman" w:hAnsi="Arial Narrow"/>
                <w:b/>
                <w:bCs/>
                <w:sz w:val="13"/>
                <w:szCs w:val="13"/>
              </w:rPr>
            </w:pPr>
            <w:r w:rsidRPr="00F348CF">
              <w:rPr>
                <w:rFonts w:ascii="Arial" w:eastAsia="Times New Roman" w:hAnsi="Arial"/>
                <w:b/>
                <w:bCs/>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CDA4693" w14:textId="77777777" w:rsidR="002C6D2C" w:rsidRDefault="002C6D2C" w:rsidP="005D3FB7">
            <w:pPr>
              <w:jc w:val="center"/>
              <w:rPr>
                <w:rFonts w:ascii="Arial Narrow" w:eastAsia="Times New Roman" w:hAnsi="Arial Narrow"/>
                <w:b/>
                <w:bCs/>
                <w:sz w:val="13"/>
                <w:szCs w:val="13"/>
              </w:rPr>
            </w:pPr>
            <w:r w:rsidRPr="00F348CF">
              <w:rPr>
                <w:rFonts w:ascii="Arial" w:eastAsia="Times New Roman" w:hAnsi="Arial"/>
                <w:b/>
                <w:bCs/>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CD24F3D" w14:textId="77777777" w:rsidR="002C6D2C" w:rsidRDefault="002C6D2C" w:rsidP="005D3FB7">
            <w:pPr>
              <w:jc w:val="center"/>
              <w:rPr>
                <w:rFonts w:ascii="Arial Narrow" w:eastAsia="Times New Roman" w:hAnsi="Arial Narrow"/>
                <w:b/>
                <w:bCs/>
                <w:sz w:val="13"/>
                <w:szCs w:val="13"/>
              </w:rPr>
            </w:pPr>
            <w:r w:rsidRPr="00F348CF">
              <w:rPr>
                <w:rFonts w:ascii="Arial" w:eastAsia="Times New Roman" w:hAnsi="Arial"/>
                <w:b/>
                <w:bCs/>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B36CF32" w14:textId="77777777" w:rsidR="002C6D2C" w:rsidRDefault="002C6D2C" w:rsidP="005D3FB7">
            <w:pPr>
              <w:jc w:val="center"/>
              <w:rPr>
                <w:rFonts w:ascii="Arial Narrow" w:eastAsia="Times New Roman" w:hAnsi="Arial Narrow"/>
                <w:b/>
                <w:bCs/>
                <w:sz w:val="13"/>
                <w:szCs w:val="13"/>
              </w:rPr>
            </w:pPr>
            <w:r w:rsidRPr="00F348CF">
              <w:rPr>
                <w:rFonts w:ascii="Arial" w:eastAsia="Times New Roman" w:hAnsi="Arial"/>
                <w:b/>
                <w:bCs/>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0B78AB4" w14:textId="77777777" w:rsidR="002C6D2C" w:rsidRDefault="002C6D2C" w:rsidP="005D3FB7">
            <w:pPr>
              <w:jc w:val="center"/>
              <w:rPr>
                <w:rFonts w:ascii="Arial Narrow" w:eastAsia="Times New Roman" w:hAnsi="Arial Narrow"/>
                <w:b/>
                <w:bCs/>
                <w:sz w:val="13"/>
                <w:szCs w:val="13"/>
              </w:rPr>
            </w:pPr>
            <w:r w:rsidRPr="00F348CF">
              <w:rPr>
                <w:rFonts w:ascii="Arial" w:eastAsia="Times New Roman" w:hAnsi="Arial"/>
                <w:b/>
                <w:bCs/>
                <w:sz w:val="13"/>
                <w:szCs w:val="13"/>
              </w:rPr>
              <w:t xml:space="preserve">Comparison </w:t>
            </w:r>
            <w:proofErr w:type="spellStart"/>
            <w:r w:rsidRPr="00F348CF">
              <w:rPr>
                <w:rFonts w:ascii="Arial" w:eastAsia="Times New Roman" w:hAnsi="Arial"/>
                <w:b/>
                <w:bCs/>
                <w:sz w:val="13"/>
                <w:szCs w:val="13"/>
              </w:rPr>
              <w:t>1a</w:t>
            </w:r>
            <w:proofErr w:type="spellEnd"/>
            <w:r w:rsidRPr="00F348CF">
              <w:rPr>
                <w:rFonts w:ascii="Arial" w:eastAsia="Times New Roman" w:hAnsi="Arial"/>
                <w:b/>
                <w:bCs/>
                <w:sz w:val="13"/>
                <w:szCs w:val="13"/>
              </w:rPr>
              <w:t>: donepezil</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C50F78D" w14:textId="77777777" w:rsidR="002C6D2C" w:rsidRDefault="002C6D2C" w:rsidP="005D3FB7">
            <w:pPr>
              <w:jc w:val="center"/>
              <w:rPr>
                <w:rFonts w:ascii="Arial Narrow" w:eastAsia="Times New Roman" w:hAnsi="Arial Narrow"/>
                <w:b/>
                <w:bCs/>
                <w:sz w:val="13"/>
                <w:szCs w:val="13"/>
              </w:rPr>
            </w:pPr>
            <w:r w:rsidRPr="00F348CF">
              <w:rPr>
                <w:rFonts w:ascii="Arial" w:eastAsia="Times New Roman" w:hAnsi="Arial"/>
                <w:b/>
                <w:bCs/>
                <w:sz w:val="13"/>
                <w:szCs w:val="13"/>
              </w:rPr>
              <w:t>placebo</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935C619" w14:textId="77777777" w:rsidR="002C6D2C" w:rsidRDefault="002C6D2C" w:rsidP="005D3FB7">
            <w:pPr>
              <w:jc w:val="center"/>
              <w:rPr>
                <w:rFonts w:ascii="Arial Narrow" w:eastAsia="Times New Roman" w:hAnsi="Arial Narrow"/>
                <w:b/>
                <w:bCs/>
                <w:sz w:val="13"/>
                <w:szCs w:val="13"/>
              </w:rPr>
            </w:pPr>
            <w:r w:rsidRPr="00F348CF">
              <w:rPr>
                <w:rFonts w:ascii="Arial" w:eastAsia="Times New Roman" w:hAnsi="Arial"/>
                <w:b/>
                <w:bCs/>
                <w:sz w:val="13"/>
                <w:szCs w:val="13"/>
              </w:rPr>
              <w:t>Relative</w:t>
            </w:r>
            <w:r w:rsidRPr="00F348CF">
              <w:rPr>
                <w:rFonts w:ascii="Arial" w:eastAsia="Times New Roman" w:hAnsi="Arial"/>
                <w:b/>
                <w:bCs/>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EFD79E3" w14:textId="77777777" w:rsidR="002C6D2C" w:rsidRDefault="002C6D2C" w:rsidP="005D3FB7">
            <w:pPr>
              <w:jc w:val="center"/>
              <w:rPr>
                <w:rFonts w:ascii="Arial Narrow" w:eastAsia="Times New Roman" w:hAnsi="Arial Narrow"/>
                <w:b/>
                <w:bCs/>
                <w:sz w:val="13"/>
                <w:szCs w:val="13"/>
              </w:rPr>
            </w:pPr>
            <w:r w:rsidRPr="00F348CF">
              <w:rPr>
                <w:rFonts w:ascii="Arial" w:eastAsia="Times New Roman" w:hAnsi="Arial"/>
                <w:b/>
                <w:bCs/>
                <w:sz w:val="13"/>
                <w:szCs w:val="13"/>
              </w:rPr>
              <w:t>Absolute</w:t>
            </w:r>
            <w:r w:rsidRPr="00F348CF">
              <w:rPr>
                <w:rFonts w:ascii="Arial" w:eastAsia="Times New Roman" w:hAnsi="Arial"/>
                <w:b/>
                <w:bCs/>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D39B3E9" w14:textId="77777777" w:rsidR="002C6D2C" w:rsidRDefault="002C6D2C" w:rsidP="005D3FB7">
            <w:pPr>
              <w:rPr>
                <w:rFonts w:ascii="Arial Narrow" w:eastAsia="Times New Roman" w:hAnsi="Arial Narrow"/>
                <w:b/>
                <w:bCs/>
                <w:sz w:val="13"/>
                <w:szCs w:val="1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9B7BF32" w14:textId="77777777" w:rsidR="002C6D2C" w:rsidRDefault="002C6D2C" w:rsidP="005D3FB7">
            <w:pPr>
              <w:rPr>
                <w:rFonts w:ascii="Arial Narrow" w:eastAsia="Times New Roman" w:hAnsi="Arial Narrow"/>
                <w:b/>
                <w:bCs/>
                <w:sz w:val="13"/>
                <w:szCs w:val="13"/>
              </w:rPr>
            </w:pPr>
          </w:p>
        </w:tc>
      </w:tr>
      <w:tr w:rsidR="002C6D2C" w14:paraId="780DB3C4"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70C60729" w14:textId="77777777" w:rsidR="002C6D2C" w:rsidRDefault="002C6D2C" w:rsidP="005D3FB7">
            <w:pPr>
              <w:rPr>
                <w:rFonts w:ascii="Arial Narrow" w:eastAsia="Times New Roman" w:hAnsi="Arial Narrow"/>
                <w:sz w:val="13"/>
                <w:szCs w:val="13"/>
              </w:rPr>
            </w:pPr>
            <w:r w:rsidRPr="00F348CF">
              <w:rPr>
                <w:rStyle w:val="label"/>
                <w:rFonts w:ascii="Arial" w:eastAsia="Times New Roman" w:hAnsi="Arial"/>
                <w:sz w:val="13"/>
                <w:szCs w:val="13"/>
              </w:rPr>
              <w:t>Cognitive abilities (follow up: 12 weeks; assessed with: Severe Impairment Battery)</w:t>
            </w:r>
          </w:p>
        </w:tc>
      </w:tr>
      <w:tr w:rsidR="002C6D2C" w14:paraId="38621168"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40B65A6B" w14:textId="77777777" w:rsidR="002C6D2C" w:rsidRDefault="002C6D2C" w:rsidP="005D3FB7">
            <w:pPr>
              <w:rPr>
                <w:rFonts w:ascii="Arial Narrow" w:eastAsia="Times New Roman" w:hAnsi="Arial Narrow"/>
                <w:sz w:val="13"/>
                <w:szCs w:val="13"/>
              </w:rPr>
            </w:pPr>
            <w:r w:rsidRPr="00F348CF">
              <w:rPr>
                <w:rFonts w:ascii="Arial" w:eastAsia="Times New Roman" w:hAnsi="Arial"/>
                <w:sz w:val="13"/>
                <w:szCs w:val="13"/>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14:paraId="2EB78A39" w14:textId="77777777" w:rsidR="002C6D2C" w:rsidRDefault="002C6D2C"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523E6DE5" w14:textId="77777777" w:rsidR="002C6D2C" w:rsidRDefault="002C6D2C"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400AC514" w14:textId="77777777" w:rsidR="002C6D2C" w:rsidRDefault="002C6D2C"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783776C4" w14:textId="77777777" w:rsidR="002C6D2C" w:rsidRDefault="002C6D2C"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02D429A1" w14:textId="77777777" w:rsidR="002C6D2C" w:rsidRDefault="002C6D2C"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204DB2AC" w14:textId="77777777" w:rsidR="002C6D2C" w:rsidRDefault="002C6D2C"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5FCC3844" w14:textId="77777777" w:rsidR="002C6D2C" w:rsidRDefault="002C6D2C" w:rsidP="005D3FB7">
            <w:pPr>
              <w:jc w:val="center"/>
              <w:rPr>
                <w:rFonts w:ascii="Arial Narrow" w:eastAsia="Times New Roman" w:hAnsi="Arial Narrow"/>
                <w:sz w:val="13"/>
                <w:szCs w:val="13"/>
              </w:rPr>
            </w:pPr>
            <w:r w:rsidRPr="00F348CF">
              <w:rPr>
                <w:rFonts w:ascii="Arial" w:eastAsia="Times New Roman" w:hAnsi="Arial"/>
                <w:sz w:val="13"/>
                <w:szCs w:val="13"/>
              </w:rPr>
              <w:t xml:space="preserve">68 </w:t>
            </w:r>
          </w:p>
        </w:tc>
        <w:tc>
          <w:tcPr>
            <w:tcW w:w="0" w:type="auto"/>
            <w:tcBorders>
              <w:top w:val="single" w:sz="6" w:space="0" w:color="000000"/>
              <w:left w:val="single" w:sz="6" w:space="0" w:color="000000"/>
              <w:bottom w:val="single" w:sz="6" w:space="0" w:color="000000"/>
              <w:right w:val="single" w:sz="6" w:space="0" w:color="000000"/>
            </w:tcBorders>
            <w:hideMark/>
          </w:tcPr>
          <w:p w14:paraId="389779FF" w14:textId="77777777" w:rsidR="002C6D2C" w:rsidRDefault="002C6D2C"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62FF7B1" w14:textId="77777777" w:rsidR="002C6D2C" w:rsidRDefault="002C6D2C"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193E02CA" w14:textId="77777777" w:rsidR="002C6D2C" w:rsidRDefault="002C6D2C" w:rsidP="005D3FB7">
            <w:pPr>
              <w:jc w:val="center"/>
              <w:rPr>
                <w:rFonts w:ascii="Arial Narrow" w:eastAsia="Times New Roman" w:hAnsi="Arial Narrow"/>
                <w:sz w:val="13"/>
                <w:szCs w:val="13"/>
              </w:rPr>
            </w:pPr>
            <w:proofErr w:type="spellStart"/>
            <w:r w:rsidRPr="00F348CF">
              <w:rPr>
                <w:rStyle w:val="cell-value"/>
                <w:rFonts w:ascii="Arial" w:eastAsia="Times New Roman" w:hAnsi="Arial"/>
                <w:sz w:val="13"/>
                <w:szCs w:val="13"/>
              </w:rPr>
              <w:t>SMD</w:t>
            </w:r>
            <w:proofErr w:type="spellEnd"/>
            <w:r w:rsidRPr="00F348CF">
              <w:rPr>
                <w:rStyle w:val="cell-value"/>
                <w:rFonts w:ascii="Arial" w:eastAsia="Times New Roman" w:hAnsi="Arial"/>
                <w:sz w:val="13"/>
                <w:szCs w:val="13"/>
              </w:rPr>
              <w:t xml:space="preserve"> </w:t>
            </w:r>
            <w:r w:rsidRPr="00F348CF">
              <w:rPr>
                <w:rStyle w:val="cell-value"/>
                <w:rFonts w:ascii="Arial" w:eastAsia="Times New Roman" w:hAnsi="Arial"/>
                <w:b/>
                <w:bCs/>
                <w:sz w:val="13"/>
                <w:szCs w:val="13"/>
              </w:rPr>
              <w:t>0.34 higher</w:t>
            </w:r>
            <w:r w:rsidRPr="00F348CF">
              <w:rPr>
                <w:rFonts w:ascii="Arial" w:eastAsia="Times New Roman" w:hAnsi="Arial"/>
                <w:sz w:val="13"/>
                <w:szCs w:val="13"/>
              </w:rPr>
              <w:br/>
            </w:r>
            <w:r w:rsidRPr="00F348CF">
              <w:rPr>
                <w:rStyle w:val="cell-value"/>
                <w:rFonts w:ascii="Arial" w:eastAsia="Times New Roman" w:hAnsi="Arial"/>
                <w:sz w:val="13"/>
                <w:szCs w:val="13"/>
              </w:rPr>
              <w:t>(0.65 lower to 1.33 higher)</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7AFDCFC7" w14:textId="77777777" w:rsidR="002C6D2C" w:rsidRDefault="002C6D2C"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761901AC" w14:textId="77777777" w:rsidR="002C6D2C" w:rsidRDefault="002C6D2C"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2C6D2C" w14:paraId="0471749D"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2542883E" w14:textId="51CA683C" w:rsidR="002C6D2C" w:rsidRDefault="002C6D2C" w:rsidP="005D3FB7">
            <w:pPr>
              <w:rPr>
                <w:rFonts w:ascii="Arial Narrow" w:eastAsia="Times New Roman" w:hAnsi="Arial Narrow"/>
                <w:sz w:val="13"/>
                <w:szCs w:val="13"/>
              </w:rPr>
            </w:pPr>
            <w:r w:rsidRPr="00F348CF">
              <w:rPr>
                <w:rStyle w:val="label"/>
                <w:rFonts w:ascii="Arial" w:eastAsia="Times New Roman" w:hAnsi="Arial"/>
                <w:sz w:val="13"/>
                <w:szCs w:val="13"/>
              </w:rPr>
              <w:t>Quality of life</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2C6D2C" w14:paraId="2428522A"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0F936675" w14:textId="77777777" w:rsidR="002C6D2C" w:rsidRDefault="002C6D2C"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4CE4B8E" w14:textId="77777777" w:rsidR="002C6D2C" w:rsidRDefault="002C6D2C"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9355124" w14:textId="77777777" w:rsidR="002C6D2C" w:rsidRDefault="002C6D2C"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D76A1A7" w14:textId="77777777" w:rsidR="002C6D2C" w:rsidRDefault="002C6D2C"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B2459C3" w14:textId="77777777" w:rsidR="002C6D2C" w:rsidRDefault="002C6D2C"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C945C5C" w14:textId="77777777" w:rsidR="002C6D2C" w:rsidRDefault="002C6D2C"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2A84369" w14:textId="77777777" w:rsidR="002C6D2C" w:rsidRDefault="002C6D2C"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6C2EF513" w14:textId="77777777" w:rsidR="002C6D2C" w:rsidRDefault="002C6D2C" w:rsidP="005D3FB7">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607CC340" w14:textId="77777777" w:rsidR="002C6D2C" w:rsidRDefault="002C6D2C"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D5B5713" w14:textId="77777777" w:rsidR="002C6D2C" w:rsidRDefault="002C6D2C"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2C6D2C" w14:paraId="1BDB449B"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39E4DC11" w14:textId="71A04021" w:rsidR="002C6D2C" w:rsidRDefault="002C6D2C" w:rsidP="005D3FB7">
            <w:pPr>
              <w:rPr>
                <w:rFonts w:ascii="Arial Narrow" w:eastAsia="Times New Roman" w:hAnsi="Arial Narrow"/>
                <w:sz w:val="13"/>
                <w:szCs w:val="13"/>
              </w:rPr>
            </w:pPr>
            <w:r w:rsidRPr="00F348CF">
              <w:rPr>
                <w:rStyle w:val="label"/>
                <w:rFonts w:ascii="Arial" w:eastAsia="Times New Roman" w:hAnsi="Arial"/>
                <w:sz w:val="13"/>
                <w:szCs w:val="13"/>
              </w:rPr>
              <w:t>Community participation and meaningful occupation</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2C6D2C" w14:paraId="4801FE02"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45E3AC46" w14:textId="77777777" w:rsidR="002C6D2C" w:rsidRDefault="002C6D2C"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A54DB96" w14:textId="77777777" w:rsidR="002C6D2C" w:rsidRDefault="002C6D2C"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478E162" w14:textId="77777777" w:rsidR="002C6D2C" w:rsidRDefault="002C6D2C"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C6B48EA" w14:textId="77777777" w:rsidR="002C6D2C" w:rsidRDefault="002C6D2C"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AD90A74" w14:textId="77777777" w:rsidR="002C6D2C" w:rsidRDefault="002C6D2C"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372EEFD" w14:textId="77777777" w:rsidR="002C6D2C" w:rsidRDefault="002C6D2C"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B473A7F" w14:textId="77777777" w:rsidR="002C6D2C" w:rsidRDefault="002C6D2C"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769C0B20" w14:textId="77777777" w:rsidR="002C6D2C" w:rsidRDefault="002C6D2C" w:rsidP="005D3FB7">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5B63C787" w14:textId="77777777" w:rsidR="002C6D2C" w:rsidRDefault="002C6D2C"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DEA7E75" w14:textId="77777777" w:rsidR="002C6D2C" w:rsidRDefault="002C6D2C"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2C6D2C" w14:paraId="678F7DBE"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0F7A72B7" w14:textId="77777777" w:rsidR="002C6D2C" w:rsidRDefault="002C6D2C" w:rsidP="005D3FB7">
            <w:pPr>
              <w:rPr>
                <w:rFonts w:ascii="Arial Narrow" w:eastAsia="Times New Roman" w:hAnsi="Arial Narrow"/>
                <w:sz w:val="13"/>
                <w:szCs w:val="13"/>
              </w:rPr>
            </w:pPr>
            <w:r w:rsidRPr="00F348CF">
              <w:rPr>
                <w:rStyle w:val="label"/>
                <w:rFonts w:ascii="Arial" w:eastAsia="Times New Roman" w:hAnsi="Arial"/>
                <w:sz w:val="13"/>
                <w:szCs w:val="13"/>
              </w:rPr>
              <w:t>Behavioural problems (follow up: 12 weeks; assessed with: various scales)</w:t>
            </w:r>
          </w:p>
        </w:tc>
      </w:tr>
      <w:tr w:rsidR="002C6D2C" w14:paraId="664C6355"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06D7C2C2" w14:textId="77777777" w:rsidR="002C6D2C" w:rsidRDefault="002C6D2C" w:rsidP="005D3FB7">
            <w:pPr>
              <w:rPr>
                <w:rFonts w:ascii="Arial Narrow" w:eastAsia="Times New Roman" w:hAnsi="Arial Narrow"/>
                <w:sz w:val="13"/>
                <w:szCs w:val="13"/>
              </w:rPr>
            </w:pPr>
            <w:r w:rsidRPr="00F348CF">
              <w:rPr>
                <w:rFonts w:ascii="Arial" w:eastAsia="Times New Roman" w:hAnsi="Arial"/>
                <w:sz w:val="13"/>
                <w:szCs w:val="13"/>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14:paraId="1E575310" w14:textId="77777777" w:rsidR="002C6D2C" w:rsidRDefault="002C6D2C"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171A4456" w14:textId="77777777" w:rsidR="002C6D2C" w:rsidRDefault="002C6D2C"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65BC6192" w14:textId="77777777" w:rsidR="002C6D2C" w:rsidRDefault="002C6D2C"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06F7FF13" w14:textId="77777777" w:rsidR="002C6D2C" w:rsidRDefault="002C6D2C"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730137FE" w14:textId="77777777" w:rsidR="002C6D2C" w:rsidRDefault="002C6D2C"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10CDFF0A" w14:textId="77777777" w:rsidR="002C6D2C" w:rsidRDefault="002C6D2C"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49BDEE89" w14:textId="77777777" w:rsidR="002C6D2C" w:rsidRDefault="002C6D2C" w:rsidP="005D3FB7">
            <w:pPr>
              <w:jc w:val="center"/>
              <w:rPr>
                <w:rFonts w:ascii="Arial Narrow" w:eastAsia="Times New Roman" w:hAnsi="Arial Narrow"/>
                <w:sz w:val="13"/>
                <w:szCs w:val="13"/>
              </w:rPr>
            </w:pPr>
            <w:r w:rsidRPr="00F348CF">
              <w:rPr>
                <w:rFonts w:ascii="Arial" w:eastAsia="Times New Roman" w:hAnsi="Arial"/>
                <w:sz w:val="13"/>
                <w:szCs w:val="13"/>
              </w:rPr>
              <w:t xml:space="preserve">62 </w:t>
            </w:r>
          </w:p>
        </w:tc>
        <w:tc>
          <w:tcPr>
            <w:tcW w:w="0" w:type="auto"/>
            <w:tcBorders>
              <w:top w:val="single" w:sz="6" w:space="0" w:color="000000"/>
              <w:left w:val="single" w:sz="6" w:space="0" w:color="000000"/>
              <w:bottom w:val="single" w:sz="6" w:space="0" w:color="000000"/>
              <w:right w:val="single" w:sz="6" w:space="0" w:color="000000"/>
            </w:tcBorders>
            <w:hideMark/>
          </w:tcPr>
          <w:p w14:paraId="1674D7B0" w14:textId="77777777" w:rsidR="002C6D2C" w:rsidRDefault="002C6D2C"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B832D38" w14:textId="77777777" w:rsidR="002C6D2C" w:rsidRDefault="002C6D2C"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126A6C41" w14:textId="77777777" w:rsidR="002C6D2C" w:rsidRDefault="002C6D2C" w:rsidP="005D3FB7">
            <w:pPr>
              <w:jc w:val="center"/>
              <w:rPr>
                <w:rFonts w:ascii="Arial Narrow" w:eastAsia="Times New Roman" w:hAnsi="Arial Narrow"/>
                <w:sz w:val="13"/>
                <w:szCs w:val="13"/>
              </w:rPr>
            </w:pPr>
            <w:proofErr w:type="spellStart"/>
            <w:r w:rsidRPr="00F348CF">
              <w:rPr>
                <w:rStyle w:val="cell-value"/>
                <w:rFonts w:ascii="Arial" w:eastAsia="Times New Roman" w:hAnsi="Arial"/>
                <w:sz w:val="13"/>
                <w:szCs w:val="13"/>
              </w:rPr>
              <w:t>SMD</w:t>
            </w:r>
            <w:proofErr w:type="spellEnd"/>
            <w:r w:rsidRPr="00F348CF">
              <w:rPr>
                <w:rStyle w:val="cell-value"/>
                <w:rFonts w:ascii="Arial" w:eastAsia="Times New Roman" w:hAnsi="Arial"/>
                <w:sz w:val="13"/>
                <w:szCs w:val="13"/>
              </w:rPr>
              <w:t xml:space="preserve"> </w:t>
            </w:r>
            <w:r w:rsidRPr="00F348CF">
              <w:rPr>
                <w:rStyle w:val="cell-value"/>
                <w:rFonts w:ascii="Arial" w:eastAsia="Times New Roman" w:hAnsi="Arial"/>
                <w:b/>
                <w:bCs/>
                <w:sz w:val="13"/>
                <w:szCs w:val="13"/>
              </w:rPr>
              <w:t>0.28 higher</w:t>
            </w:r>
            <w:r w:rsidRPr="00F348CF">
              <w:rPr>
                <w:rFonts w:ascii="Arial" w:eastAsia="Times New Roman" w:hAnsi="Arial"/>
                <w:sz w:val="13"/>
                <w:szCs w:val="13"/>
              </w:rPr>
              <w:br/>
            </w:r>
            <w:r w:rsidRPr="00F348CF">
              <w:rPr>
                <w:rStyle w:val="cell-value"/>
                <w:rFonts w:ascii="Arial" w:eastAsia="Times New Roman" w:hAnsi="Arial"/>
                <w:sz w:val="13"/>
                <w:szCs w:val="13"/>
              </w:rPr>
              <w:t>(0.07 lower to 0.63 higher)</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17C7A1DA" w14:textId="77777777" w:rsidR="002C6D2C" w:rsidRDefault="002C6D2C"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MODERATE </w:t>
            </w:r>
          </w:p>
        </w:tc>
        <w:tc>
          <w:tcPr>
            <w:tcW w:w="0" w:type="auto"/>
            <w:tcBorders>
              <w:top w:val="single" w:sz="6" w:space="0" w:color="000000"/>
              <w:left w:val="single" w:sz="6" w:space="0" w:color="000000"/>
              <w:bottom w:val="single" w:sz="6" w:space="0" w:color="000000"/>
              <w:right w:val="single" w:sz="6" w:space="0" w:color="000000"/>
            </w:tcBorders>
            <w:hideMark/>
          </w:tcPr>
          <w:p w14:paraId="6098F06D" w14:textId="77777777" w:rsidR="002C6D2C" w:rsidRDefault="002C6D2C" w:rsidP="005D3FB7">
            <w:pPr>
              <w:rPr>
                <w:rFonts w:ascii="Arial Narrow" w:eastAsia="Times New Roman" w:hAnsi="Arial Narrow"/>
                <w:sz w:val="13"/>
                <w:szCs w:val="13"/>
              </w:rPr>
            </w:pPr>
            <w:r w:rsidRPr="00F348CF">
              <w:rPr>
                <w:rFonts w:ascii="Arial" w:eastAsia="Times New Roman" w:hAnsi="Arial"/>
                <w:sz w:val="13"/>
                <w:szCs w:val="13"/>
              </w:rPr>
              <w:t xml:space="preserve">IMPORTANT </w:t>
            </w:r>
          </w:p>
        </w:tc>
      </w:tr>
      <w:tr w:rsidR="002C6D2C" w14:paraId="551EAE20"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B8B96A3" w14:textId="77777777" w:rsidR="002C6D2C" w:rsidRDefault="002C6D2C" w:rsidP="005D3FB7">
            <w:pPr>
              <w:rPr>
                <w:rFonts w:ascii="Arial Narrow" w:eastAsia="Times New Roman" w:hAnsi="Arial Narrow"/>
                <w:sz w:val="13"/>
                <w:szCs w:val="13"/>
              </w:rPr>
            </w:pPr>
            <w:r w:rsidRPr="00F348CF">
              <w:rPr>
                <w:rStyle w:val="label"/>
                <w:rFonts w:ascii="Arial" w:eastAsia="Times New Roman" w:hAnsi="Arial"/>
                <w:sz w:val="13"/>
                <w:szCs w:val="13"/>
              </w:rPr>
              <w:t>Serious adverse events (follow up: 12 weeks)</w:t>
            </w:r>
          </w:p>
        </w:tc>
      </w:tr>
      <w:tr w:rsidR="002C6D2C" w14:paraId="03DC00FC"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150AE356" w14:textId="77777777" w:rsidR="002C6D2C" w:rsidRDefault="002C6D2C" w:rsidP="005D3FB7">
            <w:pPr>
              <w:rPr>
                <w:rFonts w:ascii="Arial Narrow" w:eastAsia="Times New Roman" w:hAnsi="Arial Narrow"/>
                <w:sz w:val="13"/>
                <w:szCs w:val="13"/>
              </w:rPr>
            </w:pPr>
            <w:r w:rsidRPr="00F348CF">
              <w:rPr>
                <w:rFonts w:ascii="Arial" w:eastAsia="Times New Roman" w:hAnsi="Arial"/>
                <w:sz w:val="13"/>
                <w:szCs w:val="13"/>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14:paraId="5DC00852" w14:textId="77777777" w:rsidR="002C6D2C" w:rsidRDefault="002C6D2C"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2B0C26D4" w14:textId="77777777" w:rsidR="002C6D2C" w:rsidRDefault="002C6D2C"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0C3A6238" w14:textId="77777777" w:rsidR="002C6D2C" w:rsidRDefault="002C6D2C"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36D6B198" w14:textId="77777777" w:rsidR="002C6D2C" w:rsidRDefault="002C6D2C"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6567F759" w14:textId="77777777" w:rsidR="002C6D2C" w:rsidRDefault="002C6D2C"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14:paraId="6088F715" w14:textId="77777777" w:rsidR="002C6D2C" w:rsidRDefault="002C6D2C"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017BD419" w14:textId="77777777" w:rsidR="002C6D2C" w:rsidRDefault="002C6D2C" w:rsidP="005D3FB7">
            <w:pPr>
              <w:jc w:val="center"/>
              <w:rPr>
                <w:rFonts w:ascii="Arial Narrow" w:eastAsia="Times New Roman" w:hAnsi="Arial Narrow"/>
                <w:sz w:val="13"/>
                <w:szCs w:val="13"/>
              </w:rPr>
            </w:pPr>
            <w:r w:rsidRPr="00F348CF">
              <w:rPr>
                <w:rFonts w:ascii="Arial" w:eastAsia="Times New Roman" w:hAnsi="Arial"/>
                <w:sz w:val="13"/>
                <w:szCs w:val="13"/>
              </w:rPr>
              <w:t xml:space="preserve">0/71 (0.0%) </w:t>
            </w:r>
          </w:p>
        </w:tc>
        <w:tc>
          <w:tcPr>
            <w:tcW w:w="0" w:type="auto"/>
            <w:tcBorders>
              <w:top w:val="single" w:sz="6" w:space="0" w:color="000000"/>
              <w:left w:val="single" w:sz="6" w:space="0" w:color="000000"/>
              <w:bottom w:val="single" w:sz="6" w:space="0" w:color="000000"/>
              <w:right w:val="single" w:sz="6" w:space="0" w:color="000000"/>
            </w:tcBorders>
            <w:hideMark/>
          </w:tcPr>
          <w:p w14:paraId="0684730A" w14:textId="77777777" w:rsidR="002C6D2C" w:rsidRDefault="002C6D2C" w:rsidP="005D3FB7">
            <w:pPr>
              <w:jc w:val="center"/>
              <w:rPr>
                <w:rFonts w:ascii="Arial Narrow" w:eastAsia="Times New Roman" w:hAnsi="Arial Narrow"/>
                <w:sz w:val="13"/>
                <w:szCs w:val="13"/>
              </w:rPr>
            </w:pPr>
            <w:r w:rsidRPr="00F348CF">
              <w:rPr>
                <w:rFonts w:ascii="Arial" w:eastAsia="Times New Roman" w:hAnsi="Arial"/>
                <w:sz w:val="13"/>
                <w:szCs w:val="13"/>
              </w:rPr>
              <w:t xml:space="preserve">0/70 (0.0%) </w:t>
            </w:r>
          </w:p>
        </w:tc>
        <w:tc>
          <w:tcPr>
            <w:tcW w:w="0" w:type="auto"/>
            <w:tcBorders>
              <w:top w:val="single" w:sz="6" w:space="0" w:color="000000"/>
              <w:left w:val="single" w:sz="6" w:space="0" w:color="000000"/>
              <w:bottom w:val="single" w:sz="6" w:space="0" w:color="000000"/>
              <w:right w:val="single" w:sz="6" w:space="0" w:color="000000"/>
            </w:tcBorders>
            <w:hideMark/>
          </w:tcPr>
          <w:p w14:paraId="223E03B4" w14:textId="77777777" w:rsidR="002C6D2C" w:rsidRDefault="002C6D2C" w:rsidP="005D3FB7">
            <w:pPr>
              <w:jc w:val="center"/>
              <w:rPr>
                <w:rFonts w:ascii="Arial Narrow" w:eastAsia="Times New Roman" w:hAnsi="Arial Narrow"/>
                <w:sz w:val="13"/>
                <w:szCs w:val="13"/>
              </w:rPr>
            </w:pPr>
            <w:r w:rsidRPr="00F348CF">
              <w:rPr>
                <w:rStyle w:val="cell"/>
                <w:rFonts w:ascii="Arial" w:eastAsia="Times New Roman" w:hAnsi="Arial"/>
                <w:sz w:val="13"/>
                <w:szCs w:val="13"/>
              </w:rPr>
              <w:t>not estimable</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4020D0CA" w14:textId="77777777" w:rsidR="002C6D2C" w:rsidRDefault="002C6D2C" w:rsidP="005D3FB7">
            <w:pPr>
              <w:jc w:val="cente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45F69901" w14:textId="77777777" w:rsidR="002C6D2C" w:rsidRDefault="002C6D2C"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MODERATE </w:t>
            </w:r>
          </w:p>
        </w:tc>
        <w:tc>
          <w:tcPr>
            <w:tcW w:w="0" w:type="auto"/>
            <w:tcBorders>
              <w:top w:val="single" w:sz="6" w:space="0" w:color="000000"/>
              <w:left w:val="single" w:sz="6" w:space="0" w:color="000000"/>
              <w:bottom w:val="single" w:sz="6" w:space="0" w:color="000000"/>
              <w:right w:val="single" w:sz="6" w:space="0" w:color="000000"/>
            </w:tcBorders>
            <w:hideMark/>
          </w:tcPr>
          <w:p w14:paraId="2058A5C4" w14:textId="77777777" w:rsidR="002C6D2C" w:rsidRDefault="002C6D2C" w:rsidP="005D3FB7">
            <w:pPr>
              <w:rPr>
                <w:rFonts w:ascii="Arial Narrow" w:eastAsia="Times New Roman" w:hAnsi="Arial Narrow"/>
                <w:sz w:val="13"/>
                <w:szCs w:val="13"/>
              </w:rPr>
            </w:pPr>
            <w:r w:rsidRPr="00F348CF">
              <w:rPr>
                <w:rFonts w:ascii="Arial" w:eastAsia="Times New Roman" w:hAnsi="Arial"/>
                <w:sz w:val="13"/>
                <w:szCs w:val="13"/>
              </w:rPr>
              <w:t xml:space="preserve">IMPORTANT </w:t>
            </w:r>
          </w:p>
        </w:tc>
      </w:tr>
      <w:tr w:rsidR="002C6D2C" w14:paraId="6F36026D"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2A1E808A" w14:textId="77777777" w:rsidR="002C6D2C" w:rsidRDefault="002C6D2C" w:rsidP="005D3FB7">
            <w:pPr>
              <w:rPr>
                <w:rFonts w:ascii="Arial Narrow" w:eastAsia="Times New Roman" w:hAnsi="Arial Narrow"/>
                <w:sz w:val="13"/>
                <w:szCs w:val="13"/>
              </w:rPr>
            </w:pPr>
            <w:r w:rsidRPr="00F348CF">
              <w:rPr>
                <w:rStyle w:val="label"/>
                <w:rFonts w:ascii="Arial" w:eastAsia="Times New Roman" w:hAnsi="Arial"/>
                <w:sz w:val="13"/>
                <w:szCs w:val="13"/>
              </w:rPr>
              <w:t>Severe adverse events (follow up: 12 weeks)</w:t>
            </w:r>
          </w:p>
        </w:tc>
      </w:tr>
      <w:tr w:rsidR="002C6D2C" w14:paraId="05CF6638"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0607F6B4" w14:textId="77777777" w:rsidR="002C6D2C" w:rsidRDefault="002C6D2C"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7A900877" w14:textId="77777777" w:rsidR="002C6D2C" w:rsidRDefault="002C6D2C"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r w:rsidRPr="00F348CF">
              <w:rPr>
                <w:rFonts w:ascii="Arial" w:eastAsia="Times New Roman" w:hAnsi="Arial"/>
                <w:sz w:val="13"/>
                <w:szCs w:val="13"/>
                <w:vertAlign w:val="superscript"/>
              </w:rPr>
              <w:t>5</w:t>
            </w:r>
          </w:p>
        </w:tc>
        <w:tc>
          <w:tcPr>
            <w:tcW w:w="0" w:type="auto"/>
            <w:tcBorders>
              <w:top w:val="single" w:sz="6" w:space="0" w:color="000000"/>
              <w:left w:val="single" w:sz="6" w:space="0" w:color="000000"/>
              <w:bottom w:val="single" w:sz="6" w:space="0" w:color="000000"/>
              <w:right w:val="single" w:sz="6" w:space="0" w:color="000000"/>
            </w:tcBorders>
            <w:hideMark/>
          </w:tcPr>
          <w:p w14:paraId="02A1BC76" w14:textId="77777777" w:rsidR="002C6D2C" w:rsidRDefault="002C6D2C"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11C7BED5" w14:textId="77777777" w:rsidR="002C6D2C" w:rsidRDefault="002C6D2C"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36F09B31" w14:textId="77777777" w:rsidR="002C6D2C" w:rsidRDefault="002C6D2C"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477E7EEB" w14:textId="77777777" w:rsidR="002C6D2C" w:rsidRDefault="002C6D2C"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5AD7C839" w14:textId="77777777" w:rsidR="002C6D2C" w:rsidRDefault="002C6D2C"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23291E28" w14:textId="77777777" w:rsidR="002C6D2C" w:rsidRDefault="002C6D2C" w:rsidP="005D3FB7">
            <w:pPr>
              <w:jc w:val="center"/>
              <w:rPr>
                <w:rFonts w:ascii="Arial Narrow" w:eastAsia="Times New Roman" w:hAnsi="Arial Narrow"/>
                <w:sz w:val="13"/>
                <w:szCs w:val="13"/>
              </w:rPr>
            </w:pPr>
            <w:r w:rsidRPr="00F348CF">
              <w:rPr>
                <w:rFonts w:ascii="Arial" w:eastAsia="Times New Roman" w:hAnsi="Arial"/>
                <w:sz w:val="13"/>
                <w:szCs w:val="13"/>
              </w:rPr>
              <w:t xml:space="preserve">2/62 (3.2%) </w:t>
            </w:r>
          </w:p>
        </w:tc>
        <w:tc>
          <w:tcPr>
            <w:tcW w:w="0" w:type="auto"/>
            <w:tcBorders>
              <w:top w:val="single" w:sz="6" w:space="0" w:color="000000"/>
              <w:left w:val="single" w:sz="6" w:space="0" w:color="000000"/>
              <w:bottom w:val="single" w:sz="6" w:space="0" w:color="000000"/>
              <w:right w:val="single" w:sz="6" w:space="0" w:color="000000"/>
            </w:tcBorders>
            <w:hideMark/>
          </w:tcPr>
          <w:p w14:paraId="7B76AA23" w14:textId="77777777" w:rsidR="002C6D2C" w:rsidRDefault="002C6D2C" w:rsidP="005D3FB7">
            <w:pPr>
              <w:jc w:val="center"/>
              <w:rPr>
                <w:rFonts w:ascii="Arial Narrow" w:eastAsia="Times New Roman" w:hAnsi="Arial Narrow"/>
                <w:sz w:val="13"/>
                <w:szCs w:val="13"/>
              </w:rPr>
            </w:pPr>
            <w:r w:rsidRPr="00F348CF">
              <w:rPr>
                <w:rFonts w:ascii="Arial" w:eastAsia="Times New Roman" w:hAnsi="Arial"/>
                <w:sz w:val="13"/>
                <w:szCs w:val="13"/>
              </w:rPr>
              <w:t xml:space="preserve">0/61 (0.0%) </w:t>
            </w:r>
          </w:p>
        </w:tc>
        <w:tc>
          <w:tcPr>
            <w:tcW w:w="0" w:type="auto"/>
            <w:tcBorders>
              <w:top w:val="single" w:sz="6" w:space="0" w:color="000000"/>
              <w:left w:val="single" w:sz="6" w:space="0" w:color="000000"/>
              <w:bottom w:val="single" w:sz="6" w:space="0" w:color="000000"/>
              <w:right w:val="single" w:sz="6" w:space="0" w:color="000000"/>
            </w:tcBorders>
            <w:hideMark/>
          </w:tcPr>
          <w:p w14:paraId="1269F71B" w14:textId="77777777" w:rsidR="002C6D2C" w:rsidRDefault="002C6D2C" w:rsidP="005D3FB7">
            <w:pPr>
              <w:jc w:val="center"/>
              <w:rPr>
                <w:rFonts w:ascii="Arial Narrow" w:eastAsia="Times New Roman" w:hAnsi="Arial Narrow"/>
                <w:sz w:val="13"/>
                <w:szCs w:val="13"/>
              </w:rPr>
            </w:pPr>
            <w:r w:rsidRPr="00F348CF">
              <w:rPr>
                <w:rStyle w:val="block"/>
                <w:rFonts w:ascii="Arial" w:eastAsia="Times New Roman" w:hAnsi="Arial"/>
                <w:bCs/>
                <w:sz w:val="13"/>
                <w:szCs w:val="13"/>
              </w:rPr>
              <w:t>RR 4.92</w:t>
            </w:r>
            <w:r w:rsidRPr="00F348CF">
              <w:rPr>
                <w:rFonts w:ascii="Arial" w:eastAsia="Times New Roman" w:hAnsi="Arial"/>
                <w:sz w:val="13"/>
                <w:szCs w:val="13"/>
              </w:rPr>
              <w:br/>
            </w:r>
            <w:r w:rsidRPr="00F348CF">
              <w:rPr>
                <w:rStyle w:val="cell"/>
                <w:rFonts w:ascii="Arial" w:eastAsia="Times New Roman" w:hAnsi="Arial"/>
                <w:sz w:val="13"/>
                <w:szCs w:val="13"/>
              </w:rPr>
              <w:t>(0.24 to 100.43)</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063979FD" w14:textId="77777777" w:rsidR="002C6D2C" w:rsidRDefault="002C6D2C" w:rsidP="005D3FB7">
            <w:pPr>
              <w:jc w:val="center"/>
              <w:rPr>
                <w:rFonts w:ascii="Arial Narrow" w:eastAsia="Times New Roman" w:hAnsi="Arial Narrow"/>
                <w:sz w:val="13"/>
                <w:szCs w:val="13"/>
              </w:rPr>
            </w:pPr>
            <w:r w:rsidRPr="00F348CF">
              <w:rPr>
                <w:rFonts w:ascii="Arial" w:eastAsia="Times New Roman" w:hAnsi="Arial"/>
                <w:b/>
                <w:bCs/>
                <w:sz w:val="13"/>
                <w:szCs w:val="13"/>
              </w:rPr>
              <w:t>0 fewer per 1000</w:t>
            </w:r>
            <w:r w:rsidRPr="00F348CF">
              <w:rPr>
                <w:rFonts w:ascii="Arial" w:eastAsia="Times New Roman" w:hAnsi="Arial"/>
                <w:sz w:val="13"/>
                <w:szCs w:val="13"/>
              </w:rPr>
              <w:br/>
              <w:t xml:space="preserve">(from 0 fewer to 0 fewer) </w:t>
            </w:r>
          </w:p>
        </w:tc>
        <w:tc>
          <w:tcPr>
            <w:tcW w:w="750" w:type="dxa"/>
            <w:tcBorders>
              <w:top w:val="single" w:sz="6" w:space="0" w:color="000000"/>
              <w:left w:val="single" w:sz="6" w:space="0" w:color="000000"/>
              <w:bottom w:val="single" w:sz="6" w:space="0" w:color="000000"/>
              <w:right w:val="single" w:sz="6" w:space="0" w:color="000000"/>
            </w:tcBorders>
            <w:hideMark/>
          </w:tcPr>
          <w:p w14:paraId="660994B5" w14:textId="77777777" w:rsidR="002C6D2C" w:rsidRDefault="002C6D2C"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LOW </w:t>
            </w:r>
          </w:p>
        </w:tc>
        <w:tc>
          <w:tcPr>
            <w:tcW w:w="0" w:type="auto"/>
            <w:tcBorders>
              <w:top w:val="single" w:sz="6" w:space="0" w:color="000000"/>
              <w:left w:val="single" w:sz="6" w:space="0" w:color="000000"/>
              <w:bottom w:val="single" w:sz="6" w:space="0" w:color="000000"/>
              <w:right w:val="single" w:sz="6" w:space="0" w:color="000000"/>
            </w:tcBorders>
            <w:hideMark/>
          </w:tcPr>
          <w:p w14:paraId="189ACDA1" w14:textId="77777777" w:rsidR="002C6D2C" w:rsidRDefault="002C6D2C" w:rsidP="005D3FB7">
            <w:pPr>
              <w:rPr>
                <w:rFonts w:ascii="Arial Narrow" w:eastAsia="Times New Roman" w:hAnsi="Arial Narrow"/>
                <w:sz w:val="13"/>
                <w:szCs w:val="13"/>
              </w:rPr>
            </w:pPr>
            <w:r w:rsidRPr="00F348CF">
              <w:rPr>
                <w:rFonts w:ascii="Arial" w:eastAsia="Times New Roman" w:hAnsi="Arial"/>
                <w:sz w:val="13"/>
                <w:szCs w:val="13"/>
              </w:rPr>
              <w:t xml:space="preserve">IMPORTANT </w:t>
            </w:r>
          </w:p>
        </w:tc>
      </w:tr>
      <w:tr w:rsidR="002C6D2C" w14:paraId="5B64BAF6"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009125D3" w14:textId="77777777" w:rsidR="002C6D2C" w:rsidRDefault="002C6D2C" w:rsidP="005D3FB7">
            <w:pPr>
              <w:rPr>
                <w:rFonts w:ascii="Arial Narrow" w:eastAsia="Times New Roman" w:hAnsi="Arial Narrow"/>
                <w:sz w:val="13"/>
                <w:szCs w:val="13"/>
              </w:rPr>
            </w:pPr>
            <w:r w:rsidRPr="00F348CF">
              <w:rPr>
                <w:rStyle w:val="label"/>
                <w:rFonts w:ascii="Arial" w:eastAsia="Times New Roman" w:hAnsi="Arial"/>
                <w:sz w:val="13"/>
                <w:szCs w:val="13"/>
              </w:rPr>
              <w:t>Any adverse event (follow up: 12 weeks)</w:t>
            </w:r>
          </w:p>
        </w:tc>
      </w:tr>
      <w:tr w:rsidR="002C6D2C" w14:paraId="32A82B8D"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426548C2" w14:textId="77777777" w:rsidR="002C6D2C" w:rsidRDefault="002C6D2C"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42A5142A" w14:textId="77777777" w:rsidR="002C6D2C" w:rsidRDefault="002C6D2C"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r w:rsidRPr="00F348CF">
              <w:rPr>
                <w:rFonts w:ascii="Arial" w:eastAsia="Times New Roman" w:hAnsi="Arial"/>
                <w:sz w:val="13"/>
                <w:szCs w:val="13"/>
                <w:vertAlign w:val="superscript"/>
              </w:rPr>
              <w:t>6</w:t>
            </w:r>
          </w:p>
        </w:tc>
        <w:tc>
          <w:tcPr>
            <w:tcW w:w="0" w:type="auto"/>
            <w:tcBorders>
              <w:top w:val="single" w:sz="6" w:space="0" w:color="000000"/>
              <w:left w:val="single" w:sz="6" w:space="0" w:color="000000"/>
              <w:bottom w:val="single" w:sz="6" w:space="0" w:color="000000"/>
              <w:right w:val="single" w:sz="6" w:space="0" w:color="000000"/>
            </w:tcBorders>
            <w:hideMark/>
          </w:tcPr>
          <w:p w14:paraId="5203795B" w14:textId="77777777" w:rsidR="002C6D2C" w:rsidRDefault="002C6D2C"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6A5379B0" w14:textId="77777777" w:rsidR="002C6D2C" w:rsidRDefault="002C6D2C"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1F7048C7" w14:textId="77777777" w:rsidR="002C6D2C" w:rsidRDefault="002C6D2C"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31A4CD17" w14:textId="77777777" w:rsidR="002C6D2C" w:rsidRDefault="002C6D2C"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1A5CBA2F" w14:textId="77777777" w:rsidR="002C6D2C" w:rsidRDefault="002C6D2C"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725F53D8" w14:textId="77777777" w:rsidR="002C6D2C" w:rsidRDefault="002C6D2C" w:rsidP="005D3FB7">
            <w:pPr>
              <w:jc w:val="center"/>
              <w:rPr>
                <w:rFonts w:ascii="Arial Narrow" w:eastAsia="Times New Roman" w:hAnsi="Arial Narrow"/>
                <w:sz w:val="13"/>
                <w:szCs w:val="13"/>
              </w:rPr>
            </w:pPr>
            <w:r w:rsidRPr="00F348CF">
              <w:rPr>
                <w:rFonts w:ascii="Arial" w:eastAsia="Times New Roman" w:hAnsi="Arial"/>
                <w:sz w:val="13"/>
                <w:szCs w:val="13"/>
              </w:rPr>
              <w:t xml:space="preserve">46/62 (74.2%) </w:t>
            </w:r>
          </w:p>
        </w:tc>
        <w:tc>
          <w:tcPr>
            <w:tcW w:w="0" w:type="auto"/>
            <w:tcBorders>
              <w:top w:val="single" w:sz="6" w:space="0" w:color="000000"/>
              <w:left w:val="single" w:sz="6" w:space="0" w:color="000000"/>
              <w:bottom w:val="single" w:sz="6" w:space="0" w:color="000000"/>
              <w:right w:val="single" w:sz="6" w:space="0" w:color="000000"/>
            </w:tcBorders>
            <w:hideMark/>
          </w:tcPr>
          <w:p w14:paraId="4E207D34" w14:textId="77777777" w:rsidR="002C6D2C" w:rsidRDefault="002C6D2C" w:rsidP="005D3FB7">
            <w:pPr>
              <w:jc w:val="center"/>
              <w:rPr>
                <w:rFonts w:ascii="Arial Narrow" w:eastAsia="Times New Roman" w:hAnsi="Arial Narrow"/>
                <w:sz w:val="13"/>
                <w:szCs w:val="13"/>
              </w:rPr>
            </w:pPr>
            <w:r w:rsidRPr="00F348CF">
              <w:rPr>
                <w:rFonts w:ascii="Arial" w:eastAsia="Times New Roman" w:hAnsi="Arial"/>
                <w:sz w:val="13"/>
                <w:szCs w:val="13"/>
              </w:rPr>
              <w:t xml:space="preserve">29/61 (47.5%) </w:t>
            </w:r>
          </w:p>
        </w:tc>
        <w:tc>
          <w:tcPr>
            <w:tcW w:w="0" w:type="auto"/>
            <w:tcBorders>
              <w:top w:val="single" w:sz="6" w:space="0" w:color="000000"/>
              <w:left w:val="single" w:sz="6" w:space="0" w:color="000000"/>
              <w:bottom w:val="single" w:sz="6" w:space="0" w:color="000000"/>
              <w:right w:val="single" w:sz="6" w:space="0" w:color="000000"/>
            </w:tcBorders>
            <w:hideMark/>
          </w:tcPr>
          <w:p w14:paraId="4F7017EB" w14:textId="77777777" w:rsidR="002C6D2C" w:rsidRDefault="002C6D2C" w:rsidP="005D3FB7">
            <w:pPr>
              <w:jc w:val="center"/>
              <w:rPr>
                <w:rFonts w:ascii="Arial Narrow" w:eastAsia="Times New Roman" w:hAnsi="Arial Narrow"/>
                <w:sz w:val="13"/>
                <w:szCs w:val="13"/>
              </w:rPr>
            </w:pPr>
            <w:r w:rsidRPr="00F348CF">
              <w:rPr>
                <w:rStyle w:val="block"/>
                <w:rFonts w:ascii="Arial" w:eastAsia="Times New Roman" w:hAnsi="Arial"/>
                <w:bCs/>
                <w:sz w:val="13"/>
                <w:szCs w:val="13"/>
              </w:rPr>
              <w:t>RR 1.56</w:t>
            </w:r>
            <w:r w:rsidRPr="00F348CF">
              <w:rPr>
                <w:rFonts w:ascii="Arial" w:eastAsia="Times New Roman" w:hAnsi="Arial"/>
                <w:sz w:val="13"/>
                <w:szCs w:val="13"/>
              </w:rPr>
              <w:br/>
            </w:r>
            <w:r w:rsidRPr="00F348CF">
              <w:rPr>
                <w:rStyle w:val="cell"/>
                <w:rFonts w:ascii="Arial" w:eastAsia="Times New Roman" w:hAnsi="Arial"/>
                <w:sz w:val="13"/>
                <w:szCs w:val="13"/>
              </w:rPr>
              <w:t>(1.15 to 2.11)</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1A527F05" w14:textId="77777777" w:rsidR="002C6D2C" w:rsidRDefault="002C6D2C" w:rsidP="005D3FB7">
            <w:pPr>
              <w:jc w:val="center"/>
              <w:rPr>
                <w:rFonts w:ascii="Arial Narrow" w:eastAsia="Times New Roman" w:hAnsi="Arial Narrow"/>
                <w:sz w:val="13"/>
                <w:szCs w:val="13"/>
              </w:rPr>
            </w:pPr>
            <w:r w:rsidRPr="00F348CF">
              <w:rPr>
                <w:rFonts w:ascii="Arial" w:eastAsia="Times New Roman" w:hAnsi="Arial"/>
                <w:b/>
                <w:bCs/>
                <w:sz w:val="13"/>
                <w:szCs w:val="13"/>
              </w:rPr>
              <w:t>266 more per 1000</w:t>
            </w:r>
            <w:r w:rsidRPr="00F348CF">
              <w:rPr>
                <w:rFonts w:ascii="Arial" w:eastAsia="Times New Roman" w:hAnsi="Arial"/>
                <w:sz w:val="13"/>
                <w:szCs w:val="13"/>
              </w:rPr>
              <w:br/>
              <w:t xml:space="preserve">(from 71 more to 528 more) </w:t>
            </w:r>
          </w:p>
        </w:tc>
        <w:tc>
          <w:tcPr>
            <w:tcW w:w="750" w:type="dxa"/>
            <w:tcBorders>
              <w:top w:val="single" w:sz="6" w:space="0" w:color="000000"/>
              <w:left w:val="single" w:sz="6" w:space="0" w:color="000000"/>
              <w:bottom w:val="single" w:sz="6" w:space="0" w:color="000000"/>
              <w:right w:val="single" w:sz="6" w:space="0" w:color="000000"/>
            </w:tcBorders>
            <w:hideMark/>
          </w:tcPr>
          <w:p w14:paraId="69DFA4D3" w14:textId="77777777" w:rsidR="002C6D2C" w:rsidRDefault="002C6D2C"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MODERATE </w:t>
            </w:r>
          </w:p>
        </w:tc>
        <w:tc>
          <w:tcPr>
            <w:tcW w:w="0" w:type="auto"/>
            <w:tcBorders>
              <w:top w:val="single" w:sz="6" w:space="0" w:color="000000"/>
              <w:left w:val="single" w:sz="6" w:space="0" w:color="000000"/>
              <w:bottom w:val="single" w:sz="6" w:space="0" w:color="000000"/>
              <w:right w:val="single" w:sz="6" w:space="0" w:color="000000"/>
            </w:tcBorders>
            <w:hideMark/>
          </w:tcPr>
          <w:p w14:paraId="43C333D4" w14:textId="77777777" w:rsidR="002C6D2C" w:rsidRDefault="002C6D2C" w:rsidP="005D3FB7">
            <w:pPr>
              <w:rPr>
                <w:rFonts w:ascii="Arial Narrow" w:eastAsia="Times New Roman" w:hAnsi="Arial Narrow"/>
                <w:sz w:val="13"/>
                <w:szCs w:val="13"/>
              </w:rPr>
            </w:pPr>
            <w:r w:rsidRPr="00F348CF">
              <w:rPr>
                <w:rFonts w:ascii="Arial" w:eastAsia="Times New Roman" w:hAnsi="Arial"/>
                <w:sz w:val="13"/>
                <w:szCs w:val="13"/>
              </w:rPr>
              <w:t xml:space="preserve">IMPORTANT </w:t>
            </w:r>
          </w:p>
        </w:tc>
      </w:tr>
    </w:tbl>
    <w:p w14:paraId="02196484" w14:textId="705F707D" w:rsidR="002C6D2C" w:rsidRPr="00F348CF" w:rsidRDefault="002C6D2C" w:rsidP="00093C09">
      <w:pPr>
        <w:numPr>
          <w:ilvl w:val="0"/>
          <w:numId w:val="32"/>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Downgraded two levels for imprecision (wide confidence interval) and inconsistency (</w:t>
      </w:r>
      <w:proofErr w:type="spellStart"/>
      <w:r w:rsidRPr="00F348CF">
        <w:rPr>
          <w:rFonts w:ascii="Arial" w:eastAsia="Times New Roman" w:hAnsi="Arial"/>
          <w:color w:val="000000"/>
          <w:sz w:val="14"/>
          <w:szCs w:val="14"/>
        </w:rPr>
        <w:t>I²</w:t>
      </w:r>
      <w:proofErr w:type="spellEnd"/>
      <w:r w:rsidRPr="00F348CF">
        <w:rPr>
          <w:rFonts w:ascii="Arial" w:eastAsia="Times New Roman" w:hAnsi="Arial"/>
          <w:color w:val="000000"/>
          <w:sz w:val="14"/>
          <w:szCs w:val="14"/>
        </w:rPr>
        <w:t xml:space="preserve"> = 73%).</w:t>
      </w:r>
    </w:p>
    <w:p w14:paraId="2331E05D" w14:textId="77777777" w:rsidR="002C6D2C" w:rsidRPr="00F348CF" w:rsidRDefault="002C6D2C" w:rsidP="00093C09">
      <w:pPr>
        <w:numPr>
          <w:ilvl w:val="0"/>
          <w:numId w:val="32"/>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Downgraded two levels for serious imprecision (wide confidence interval) and small number of events.</w:t>
      </w:r>
    </w:p>
    <w:p w14:paraId="4B792368" w14:textId="77777777" w:rsidR="002C6D2C" w:rsidRPr="00F348CF" w:rsidRDefault="002C6D2C" w:rsidP="00093C09">
      <w:pPr>
        <w:numPr>
          <w:ilvl w:val="0"/>
          <w:numId w:val="32"/>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Downgraded one level for imprecision (wide confidence interval).</w:t>
      </w:r>
    </w:p>
    <w:p w14:paraId="0150328A" w14:textId="77777777" w:rsidR="002C6D2C" w:rsidRPr="00F348CF" w:rsidRDefault="002C6D2C" w:rsidP="00093C09">
      <w:pPr>
        <w:numPr>
          <w:ilvl w:val="0"/>
          <w:numId w:val="32"/>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 xml:space="preserve">Sample size less than optimal information size (&lt;400 for continuous outcomes or &lt;300 for dichotomous outcomes). </w:t>
      </w:r>
    </w:p>
    <w:p w14:paraId="7CAF7EDE" w14:textId="77777777" w:rsidR="002C6D2C" w:rsidRPr="00F348CF" w:rsidRDefault="002C6D2C" w:rsidP="00093C09">
      <w:pPr>
        <w:numPr>
          <w:ilvl w:val="0"/>
          <w:numId w:val="32"/>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Serious adverse events: hypertension and emotional lability.</w:t>
      </w:r>
    </w:p>
    <w:p w14:paraId="73A30754" w14:textId="77777777" w:rsidR="002C6D2C" w:rsidRPr="00F348CF" w:rsidRDefault="002C6D2C" w:rsidP="00093C09">
      <w:pPr>
        <w:numPr>
          <w:ilvl w:val="0"/>
          <w:numId w:val="32"/>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Most common side effects were asthenia, anorexia, dyspepsia, nausea, vomiting, and insomnia.</w:t>
      </w:r>
    </w:p>
    <w:p w14:paraId="2CFA8975" w14:textId="77777777" w:rsidR="002C6D2C" w:rsidRPr="00F348CF" w:rsidRDefault="002C6D2C" w:rsidP="002C6D2C">
      <w:pPr>
        <w:rPr>
          <w:rFonts w:ascii="Arial" w:hAnsi="Arial"/>
        </w:rPr>
      </w:pPr>
    </w:p>
    <w:p w14:paraId="7023C959" w14:textId="1886A12A" w:rsidR="006435B3" w:rsidRPr="00F348CF" w:rsidRDefault="00187E8E" w:rsidP="00187E8E">
      <w:pPr>
        <w:pStyle w:val="AppMinorSubHead"/>
        <w:rPr>
          <w:rFonts w:ascii="Arial" w:hAnsi="Arial"/>
        </w:rPr>
      </w:pPr>
      <w:bookmarkStart w:id="29" w:name="_Toc444268240"/>
      <w:r w:rsidRPr="00F348CF">
        <w:rPr>
          <w:rFonts w:ascii="Arial" w:hAnsi="Arial"/>
        </w:rPr>
        <w:t xml:space="preserve">Donepezil </w:t>
      </w:r>
      <w:r w:rsidR="00D66AE3" w:rsidRPr="00F348CF">
        <w:rPr>
          <w:rFonts w:ascii="Arial" w:hAnsi="Arial"/>
        </w:rPr>
        <w:t xml:space="preserve">versus </w:t>
      </w:r>
      <w:r w:rsidRPr="00F348CF">
        <w:rPr>
          <w:rFonts w:ascii="Arial" w:hAnsi="Arial"/>
        </w:rPr>
        <w:t>placebo for treatment of dementia</w:t>
      </w:r>
      <w:bookmarkEnd w:id="29"/>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036"/>
        <w:gridCol w:w="1066"/>
        <w:gridCol w:w="757"/>
        <w:gridCol w:w="1017"/>
        <w:gridCol w:w="916"/>
        <w:gridCol w:w="911"/>
        <w:gridCol w:w="1306"/>
        <w:gridCol w:w="1433"/>
        <w:gridCol w:w="795"/>
        <w:gridCol w:w="815"/>
        <w:gridCol w:w="1875"/>
        <w:gridCol w:w="1427"/>
        <w:gridCol w:w="916"/>
      </w:tblGrid>
      <w:tr w:rsidR="00DF0CB4" w14:paraId="06300EFA" w14:textId="77777777" w:rsidTr="005D3FB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6C695D4" w14:textId="77777777" w:rsidR="00DF0CB4" w:rsidRDefault="00DF0CB4"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B6EEF36" w14:textId="363C97E7" w:rsidR="00DF0CB4" w:rsidRDefault="00892AD2" w:rsidP="005D3FB7">
            <w:pPr>
              <w:jc w:val="center"/>
              <w:rPr>
                <w:rFonts w:ascii="Arial Narrow" w:eastAsia="Times New Roman" w:hAnsi="Arial Narrow"/>
                <w:b/>
                <w:bCs/>
                <w:sz w:val="13"/>
                <w:szCs w:val="13"/>
              </w:rPr>
            </w:pPr>
            <w:r>
              <w:rPr>
                <w:rFonts w:ascii="Arial" w:eastAsia="Times New Roman" w:hAnsi="Arial"/>
                <w:b/>
                <w:bCs/>
                <w:sz w:val="13"/>
                <w:szCs w:val="13"/>
              </w:rPr>
              <w:t>Number</w:t>
            </w:r>
            <w:r w:rsidR="00DF0CB4" w:rsidRPr="00F348CF">
              <w:rPr>
                <w:rFonts w:ascii="Arial" w:eastAsia="Times New Roman" w:hAnsi="Arial"/>
                <w:b/>
                <w:bCs/>
                <w:sz w:val="13"/>
                <w:szCs w:val="13"/>
              </w:rPr>
              <w:t xml:space="preserve">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9DBB493" w14:textId="77777777" w:rsidR="00DF0CB4" w:rsidRDefault="00DF0CB4" w:rsidP="005D3FB7">
            <w:pPr>
              <w:jc w:val="center"/>
              <w:rPr>
                <w:rFonts w:ascii="Arial Narrow" w:eastAsia="Times New Roman" w:hAnsi="Arial Narrow"/>
                <w:b/>
                <w:bCs/>
                <w:sz w:val="13"/>
                <w:szCs w:val="13"/>
              </w:rPr>
            </w:pPr>
            <w:r w:rsidRPr="00F348CF">
              <w:rPr>
                <w:rFonts w:ascii="Arial" w:eastAsia="Times New Roman" w:hAnsi="Arial"/>
                <w:b/>
                <w:bCs/>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CAB2997" w14:textId="77777777" w:rsidR="00DF0CB4" w:rsidRDefault="00DF0CB4"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D677CEA" w14:textId="77777777" w:rsidR="00DF0CB4" w:rsidRDefault="00DF0CB4" w:rsidP="005D3FB7">
            <w:pPr>
              <w:jc w:val="center"/>
              <w:rPr>
                <w:rFonts w:ascii="Arial Narrow" w:eastAsia="Times New Roman" w:hAnsi="Arial Narrow"/>
                <w:b/>
                <w:bCs/>
                <w:sz w:val="13"/>
                <w:szCs w:val="13"/>
              </w:rPr>
            </w:pPr>
            <w:r w:rsidRPr="00F348CF">
              <w:rPr>
                <w:rFonts w:ascii="Arial" w:eastAsia="Times New Roman" w:hAnsi="Arial"/>
                <w:b/>
                <w:bCs/>
                <w:sz w:val="13"/>
                <w:szCs w:val="13"/>
              </w:rPr>
              <w:t>Importance</w:t>
            </w:r>
          </w:p>
        </w:tc>
      </w:tr>
      <w:tr w:rsidR="00DF0CB4" w14:paraId="75186314" w14:textId="77777777" w:rsidTr="005D3FB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CBB4AEF" w14:textId="00A6F396" w:rsidR="00DF0CB4" w:rsidRDefault="00892AD2" w:rsidP="005D3FB7">
            <w:pPr>
              <w:jc w:val="center"/>
              <w:rPr>
                <w:rFonts w:ascii="Arial Narrow" w:eastAsia="Times New Roman" w:hAnsi="Arial Narrow"/>
                <w:b/>
                <w:bCs/>
                <w:sz w:val="13"/>
                <w:szCs w:val="13"/>
              </w:rPr>
            </w:pPr>
            <w:r>
              <w:rPr>
                <w:rFonts w:ascii="Arial" w:eastAsia="Times New Roman" w:hAnsi="Arial"/>
                <w:b/>
                <w:bCs/>
                <w:sz w:val="13"/>
                <w:szCs w:val="13"/>
              </w:rPr>
              <w:t>Number</w:t>
            </w:r>
            <w:r w:rsidR="00DF0CB4" w:rsidRPr="00F348CF">
              <w:rPr>
                <w:rFonts w:ascii="Arial" w:eastAsia="Times New Roman" w:hAnsi="Arial"/>
                <w:b/>
                <w:bCs/>
                <w:sz w:val="13"/>
                <w:szCs w:val="13"/>
              </w:rPr>
              <w:t xml:space="preserve">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836A2EB" w14:textId="77777777" w:rsidR="00DF0CB4" w:rsidRDefault="00DF0CB4" w:rsidP="005D3FB7">
            <w:pPr>
              <w:jc w:val="center"/>
              <w:rPr>
                <w:rFonts w:ascii="Arial Narrow" w:eastAsia="Times New Roman" w:hAnsi="Arial Narrow"/>
                <w:b/>
                <w:bCs/>
                <w:sz w:val="13"/>
                <w:szCs w:val="13"/>
              </w:rPr>
            </w:pPr>
            <w:r w:rsidRPr="00F348CF">
              <w:rPr>
                <w:rFonts w:ascii="Arial" w:eastAsia="Times New Roman" w:hAnsi="Arial"/>
                <w:b/>
                <w:bCs/>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314E106" w14:textId="77777777" w:rsidR="00DF0CB4" w:rsidRDefault="00DF0CB4" w:rsidP="005D3FB7">
            <w:pPr>
              <w:jc w:val="center"/>
              <w:rPr>
                <w:rFonts w:ascii="Arial Narrow" w:eastAsia="Times New Roman" w:hAnsi="Arial Narrow"/>
                <w:b/>
                <w:bCs/>
                <w:sz w:val="13"/>
                <w:szCs w:val="13"/>
              </w:rPr>
            </w:pPr>
            <w:r w:rsidRPr="00F348CF">
              <w:rPr>
                <w:rFonts w:ascii="Arial" w:eastAsia="Times New Roman" w:hAnsi="Arial"/>
                <w:b/>
                <w:bCs/>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30959E0" w14:textId="77777777" w:rsidR="00DF0CB4" w:rsidRDefault="00DF0CB4" w:rsidP="005D3FB7">
            <w:pPr>
              <w:jc w:val="center"/>
              <w:rPr>
                <w:rFonts w:ascii="Arial Narrow" w:eastAsia="Times New Roman" w:hAnsi="Arial Narrow"/>
                <w:b/>
                <w:bCs/>
                <w:sz w:val="13"/>
                <w:szCs w:val="13"/>
              </w:rPr>
            </w:pPr>
            <w:r w:rsidRPr="00F348CF">
              <w:rPr>
                <w:rFonts w:ascii="Arial" w:eastAsia="Times New Roman" w:hAnsi="Arial"/>
                <w:b/>
                <w:bCs/>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8C9D724" w14:textId="77777777" w:rsidR="00DF0CB4" w:rsidRDefault="00DF0CB4" w:rsidP="005D3FB7">
            <w:pPr>
              <w:jc w:val="center"/>
              <w:rPr>
                <w:rFonts w:ascii="Arial Narrow" w:eastAsia="Times New Roman" w:hAnsi="Arial Narrow"/>
                <w:b/>
                <w:bCs/>
                <w:sz w:val="13"/>
                <w:szCs w:val="13"/>
              </w:rPr>
            </w:pPr>
            <w:r w:rsidRPr="00F348CF">
              <w:rPr>
                <w:rFonts w:ascii="Arial" w:eastAsia="Times New Roman" w:hAnsi="Arial"/>
                <w:b/>
                <w:bCs/>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24F6828" w14:textId="77777777" w:rsidR="00DF0CB4" w:rsidRDefault="00DF0CB4" w:rsidP="005D3FB7">
            <w:pPr>
              <w:jc w:val="center"/>
              <w:rPr>
                <w:rFonts w:ascii="Arial Narrow" w:eastAsia="Times New Roman" w:hAnsi="Arial Narrow"/>
                <w:b/>
                <w:bCs/>
                <w:sz w:val="13"/>
                <w:szCs w:val="13"/>
              </w:rPr>
            </w:pPr>
            <w:r w:rsidRPr="00F348CF">
              <w:rPr>
                <w:rFonts w:ascii="Arial" w:eastAsia="Times New Roman" w:hAnsi="Arial"/>
                <w:b/>
                <w:bCs/>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B5B8579" w14:textId="77777777" w:rsidR="00DF0CB4" w:rsidRDefault="00DF0CB4" w:rsidP="005D3FB7">
            <w:pPr>
              <w:jc w:val="center"/>
              <w:rPr>
                <w:rFonts w:ascii="Arial Narrow" w:eastAsia="Times New Roman" w:hAnsi="Arial Narrow"/>
                <w:b/>
                <w:bCs/>
                <w:sz w:val="13"/>
                <w:szCs w:val="13"/>
              </w:rPr>
            </w:pPr>
            <w:r w:rsidRPr="00F348CF">
              <w:rPr>
                <w:rFonts w:ascii="Arial" w:eastAsia="Times New Roman" w:hAnsi="Arial"/>
                <w:b/>
                <w:bCs/>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11C3C9D" w14:textId="77777777" w:rsidR="00DF0CB4" w:rsidRDefault="00DF0CB4" w:rsidP="005D3FB7">
            <w:pPr>
              <w:jc w:val="center"/>
              <w:rPr>
                <w:rFonts w:ascii="Arial Narrow" w:eastAsia="Times New Roman" w:hAnsi="Arial Narrow"/>
                <w:b/>
                <w:bCs/>
                <w:sz w:val="13"/>
                <w:szCs w:val="13"/>
              </w:rPr>
            </w:pPr>
            <w:r w:rsidRPr="00F348CF">
              <w:rPr>
                <w:rFonts w:ascii="Arial" w:eastAsia="Times New Roman" w:hAnsi="Arial"/>
                <w:b/>
                <w:bCs/>
                <w:sz w:val="13"/>
                <w:szCs w:val="13"/>
              </w:rPr>
              <w:t xml:space="preserve">Comparison </w:t>
            </w:r>
            <w:proofErr w:type="spellStart"/>
            <w:r w:rsidRPr="00F348CF">
              <w:rPr>
                <w:rFonts w:ascii="Arial" w:eastAsia="Times New Roman" w:hAnsi="Arial"/>
                <w:b/>
                <w:bCs/>
                <w:sz w:val="13"/>
                <w:szCs w:val="13"/>
              </w:rPr>
              <w:t>1b</w:t>
            </w:r>
            <w:proofErr w:type="spellEnd"/>
            <w:r w:rsidRPr="00F348CF">
              <w:rPr>
                <w:rFonts w:ascii="Arial" w:eastAsia="Times New Roman" w:hAnsi="Arial"/>
                <w:b/>
                <w:bCs/>
                <w:sz w:val="13"/>
                <w:szCs w:val="13"/>
              </w:rPr>
              <w:t>: donepezil</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34E32B7" w14:textId="77777777" w:rsidR="00DF0CB4" w:rsidRDefault="00DF0CB4" w:rsidP="005D3FB7">
            <w:pPr>
              <w:jc w:val="center"/>
              <w:rPr>
                <w:rFonts w:ascii="Arial Narrow" w:eastAsia="Times New Roman" w:hAnsi="Arial Narrow"/>
                <w:b/>
                <w:bCs/>
                <w:sz w:val="13"/>
                <w:szCs w:val="13"/>
              </w:rPr>
            </w:pPr>
            <w:r w:rsidRPr="00F348CF">
              <w:rPr>
                <w:rFonts w:ascii="Arial" w:eastAsia="Times New Roman" w:hAnsi="Arial"/>
                <w:b/>
                <w:bCs/>
                <w:sz w:val="13"/>
                <w:szCs w:val="13"/>
              </w:rPr>
              <w:t>placebo</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9FC94F6" w14:textId="77777777" w:rsidR="00DF0CB4" w:rsidRDefault="00DF0CB4" w:rsidP="005D3FB7">
            <w:pPr>
              <w:jc w:val="center"/>
              <w:rPr>
                <w:rFonts w:ascii="Arial Narrow" w:eastAsia="Times New Roman" w:hAnsi="Arial Narrow"/>
                <w:b/>
                <w:bCs/>
                <w:sz w:val="13"/>
                <w:szCs w:val="13"/>
              </w:rPr>
            </w:pPr>
            <w:r w:rsidRPr="00F348CF">
              <w:rPr>
                <w:rFonts w:ascii="Arial" w:eastAsia="Times New Roman" w:hAnsi="Arial"/>
                <w:b/>
                <w:bCs/>
                <w:sz w:val="13"/>
                <w:szCs w:val="13"/>
              </w:rPr>
              <w:t>Relative</w:t>
            </w:r>
            <w:r w:rsidRPr="00F348CF">
              <w:rPr>
                <w:rFonts w:ascii="Arial" w:eastAsia="Times New Roman" w:hAnsi="Arial"/>
                <w:b/>
                <w:bCs/>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9EB6C39" w14:textId="77777777" w:rsidR="00DF0CB4" w:rsidRDefault="00DF0CB4" w:rsidP="005D3FB7">
            <w:pPr>
              <w:jc w:val="center"/>
              <w:rPr>
                <w:rFonts w:ascii="Arial Narrow" w:eastAsia="Times New Roman" w:hAnsi="Arial Narrow"/>
                <w:b/>
                <w:bCs/>
                <w:sz w:val="13"/>
                <w:szCs w:val="13"/>
              </w:rPr>
            </w:pPr>
            <w:r w:rsidRPr="00F348CF">
              <w:rPr>
                <w:rFonts w:ascii="Arial" w:eastAsia="Times New Roman" w:hAnsi="Arial"/>
                <w:b/>
                <w:bCs/>
                <w:sz w:val="13"/>
                <w:szCs w:val="13"/>
              </w:rPr>
              <w:t>Absolute</w:t>
            </w:r>
            <w:r w:rsidRPr="00F348CF">
              <w:rPr>
                <w:rFonts w:ascii="Arial" w:eastAsia="Times New Roman" w:hAnsi="Arial"/>
                <w:b/>
                <w:bCs/>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7A38BCB" w14:textId="77777777" w:rsidR="00DF0CB4" w:rsidRDefault="00DF0CB4" w:rsidP="005D3FB7">
            <w:pPr>
              <w:rPr>
                <w:rFonts w:ascii="Arial Narrow" w:eastAsia="Times New Roman" w:hAnsi="Arial Narrow"/>
                <w:b/>
                <w:bCs/>
                <w:sz w:val="13"/>
                <w:szCs w:val="1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836B05B" w14:textId="77777777" w:rsidR="00DF0CB4" w:rsidRDefault="00DF0CB4" w:rsidP="005D3FB7">
            <w:pPr>
              <w:rPr>
                <w:rFonts w:ascii="Arial Narrow" w:eastAsia="Times New Roman" w:hAnsi="Arial Narrow"/>
                <w:b/>
                <w:bCs/>
                <w:sz w:val="13"/>
                <w:szCs w:val="13"/>
              </w:rPr>
            </w:pPr>
          </w:p>
        </w:tc>
      </w:tr>
      <w:tr w:rsidR="00DF0CB4" w14:paraId="1DF9ABDC"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439DF62B" w14:textId="77777777" w:rsidR="00DF0CB4" w:rsidRDefault="00DF0CB4" w:rsidP="005D3FB7">
            <w:pPr>
              <w:rPr>
                <w:rFonts w:ascii="Arial Narrow" w:eastAsia="Times New Roman" w:hAnsi="Arial Narrow"/>
                <w:sz w:val="13"/>
                <w:szCs w:val="13"/>
              </w:rPr>
            </w:pPr>
            <w:r w:rsidRPr="00F348CF">
              <w:rPr>
                <w:rStyle w:val="label"/>
                <w:rFonts w:ascii="Arial" w:eastAsia="Times New Roman" w:hAnsi="Arial"/>
                <w:sz w:val="13"/>
                <w:szCs w:val="13"/>
              </w:rPr>
              <w:t>Cognitive abilities (follow up: 24 weeks; assessed with: Severe Impairment Battery)</w:t>
            </w:r>
          </w:p>
        </w:tc>
      </w:tr>
      <w:tr w:rsidR="00DF0CB4" w14:paraId="76EB16F4"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0E42E167" w14:textId="77777777" w:rsidR="00DF0CB4" w:rsidRDefault="00DF0CB4"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36CDF506" w14:textId="77777777" w:rsidR="00DF0CB4" w:rsidRDefault="00DF0CB4"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163DC165" w14:textId="77777777" w:rsidR="00DF0CB4" w:rsidRDefault="00DF0CB4"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5A310DD7" w14:textId="77777777" w:rsidR="00DF0CB4" w:rsidRDefault="00DF0CB4"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26ECDC41" w14:textId="77777777" w:rsidR="00DF0CB4" w:rsidRDefault="00DF0CB4"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67CA79B6" w14:textId="77777777" w:rsidR="00DF0CB4" w:rsidRDefault="00DF0CB4"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5DAC1BA0" w14:textId="77777777" w:rsidR="00DF0CB4" w:rsidRDefault="00DF0CB4"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2EACA12B" w14:textId="77777777" w:rsidR="00DF0CB4" w:rsidRDefault="00DF0CB4" w:rsidP="005D3FB7">
            <w:pPr>
              <w:jc w:val="center"/>
              <w:rPr>
                <w:rFonts w:ascii="Arial Narrow" w:eastAsia="Times New Roman" w:hAnsi="Arial Narrow"/>
                <w:sz w:val="13"/>
                <w:szCs w:val="13"/>
              </w:rPr>
            </w:pPr>
            <w:r w:rsidRPr="00F348CF">
              <w:rPr>
                <w:rFonts w:ascii="Arial" w:eastAsia="Times New Roman" w:hAnsi="Arial"/>
                <w:sz w:val="13"/>
                <w:szCs w:val="13"/>
              </w:rPr>
              <w:t xml:space="preserve">14 </w:t>
            </w:r>
          </w:p>
        </w:tc>
        <w:tc>
          <w:tcPr>
            <w:tcW w:w="0" w:type="auto"/>
            <w:tcBorders>
              <w:top w:val="single" w:sz="6" w:space="0" w:color="000000"/>
              <w:left w:val="single" w:sz="6" w:space="0" w:color="000000"/>
              <w:bottom w:val="single" w:sz="6" w:space="0" w:color="000000"/>
              <w:right w:val="single" w:sz="6" w:space="0" w:color="000000"/>
            </w:tcBorders>
            <w:hideMark/>
          </w:tcPr>
          <w:p w14:paraId="2FAFB282" w14:textId="77777777" w:rsidR="00DF0CB4" w:rsidRDefault="00DF0CB4"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25FEE70" w14:textId="77777777" w:rsidR="00DF0CB4" w:rsidRDefault="00DF0CB4"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354ADD8F" w14:textId="77777777" w:rsidR="00DF0CB4" w:rsidRDefault="00DF0CB4" w:rsidP="005D3FB7">
            <w:pPr>
              <w:jc w:val="center"/>
              <w:rPr>
                <w:rFonts w:ascii="Arial Narrow" w:eastAsia="Times New Roman" w:hAnsi="Arial Narrow"/>
                <w:sz w:val="13"/>
                <w:szCs w:val="13"/>
              </w:rPr>
            </w:pPr>
            <w:proofErr w:type="spellStart"/>
            <w:r w:rsidRPr="00F348CF">
              <w:rPr>
                <w:rStyle w:val="cell-value"/>
                <w:rFonts w:ascii="Arial" w:eastAsia="Times New Roman" w:hAnsi="Arial"/>
                <w:sz w:val="13"/>
                <w:szCs w:val="13"/>
              </w:rPr>
              <w:t>SMD</w:t>
            </w:r>
            <w:proofErr w:type="spellEnd"/>
            <w:r w:rsidRPr="00F348CF">
              <w:rPr>
                <w:rStyle w:val="cell-value"/>
                <w:rFonts w:ascii="Arial" w:eastAsia="Times New Roman" w:hAnsi="Arial"/>
                <w:sz w:val="13"/>
                <w:szCs w:val="13"/>
              </w:rPr>
              <w:t xml:space="preserve"> </w:t>
            </w:r>
            <w:r w:rsidRPr="00F348CF">
              <w:rPr>
                <w:rStyle w:val="cell-value"/>
                <w:rFonts w:ascii="Arial" w:eastAsia="Times New Roman" w:hAnsi="Arial"/>
                <w:b/>
                <w:bCs/>
                <w:sz w:val="13"/>
                <w:szCs w:val="13"/>
              </w:rPr>
              <w:t>0.93 higher</w:t>
            </w:r>
            <w:r w:rsidRPr="00F348CF">
              <w:rPr>
                <w:rFonts w:ascii="Arial" w:eastAsia="Times New Roman" w:hAnsi="Arial"/>
                <w:sz w:val="13"/>
                <w:szCs w:val="13"/>
              </w:rPr>
              <w:br/>
            </w:r>
            <w:r w:rsidRPr="00F348CF">
              <w:rPr>
                <w:rStyle w:val="cell-value"/>
                <w:rFonts w:ascii="Arial" w:eastAsia="Times New Roman" w:hAnsi="Arial"/>
                <w:sz w:val="13"/>
                <w:szCs w:val="13"/>
              </w:rPr>
              <w:t>(0.13 higher to 1.73 higher)</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14228A80" w14:textId="77777777" w:rsidR="00DF0CB4" w:rsidRDefault="00DF0CB4"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MODERATE </w:t>
            </w:r>
          </w:p>
        </w:tc>
        <w:tc>
          <w:tcPr>
            <w:tcW w:w="0" w:type="auto"/>
            <w:tcBorders>
              <w:top w:val="single" w:sz="6" w:space="0" w:color="000000"/>
              <w:left w:val="single" w:sz="6" w:space="0" w:color="000000"/>
              <w:bottom w:val="single" w:sz="6" w:space="0" w:color="000000"/>
              <w:right w:val="single" w:sz="6" w:space="0" w:color="000000"/>
            </w:tcBorders>
            <w:hideMark/>
          </w:tcPr>
          <w:p w14:paraId="0C2808ED" w14:textId="77777777" w:rsidR="00DF0CB4" w:rsidRDefault="00DF0CB4"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DF0CB4" w14:paraId="2ECB4CF1"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33DC8AF3" w14:textId="77777777" w:rsidR="00DF0CB4" w:rsidRDefault="00DF0CB4" w:rsidP="005D3FB7">
            <w:pPr>
              <w:rPr>
                <w:rFonts w:ascii="Arial Narrow" w:eastAsia="Times New Roman" w:hAnsi="Arial Narrow"/>
                <w:sz w:val="13"/>
                <w:szCs w:val="13"/>
              </w:rPr>
            </w:pPr>
            <w:r w:rsidRPr="00F348CF">
              <w:rPr>
                <w:rStyle w:val="label"/>
                <w:rFonts w:ascii="Arial" w:eastAsia="Times New Roman" w:hAnsi="Arial"/>
                <w:sz w:val="13"/>
                <w:szCs w:val="13"/>
              </w:rPr>
              <w:t>Proportion with improved impression of quality of life (follow up: 24 weeks)</w:t>
            </w:r>
          </w:p>
        </w:tc>
      </w:tr>
      <w:tr w:rsidR="00DF0CB4" w14:paraId="627B788A"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48538A06" w14:textId="77777777" w:rsidR="00DF0CB4" w:rsidRDefault="00DF0CB4"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47E2E52A" w14:textId="77777777" w:rsidR="00DF0CB4" w:rsidRDefault="00DF0CB4"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667E660E" w14:textId="77777777" w:rsidR="00DF0CB4" w:rsidRDefault="00DF0CB4"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1A1E1336" w14:textId="77777777" w:rsidR="00DF0CB4" w:rsidRDefault="00DF0CB4"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0ED3B638" w14:textId="77777777" w:rsidR="00DF0CB4" w:rsidRDefault="00DF0CB4"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6B022D46" w14:textId="77777777" w:rsidR="00DF0CB4" w:rsidRDefault="00DF0CB4"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4D8FD9B4" w14:textId="77777777" w:rsidR="00DF0CB4" w:rsidRDefault="00DF0CB4"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229FB139" w14:textId="77777777" w:rsidR="00DF0CB4" w:rsidRDefault="00DF0CB4" w:rsidP="005D3FB7">
            <w:pPr>
              <w:jc w:val="center"/>
              <w:rPr>
                <w:rFonts w:ascii="Arial Narrow" w:eastAsia="Times New Roman" w:hAnsi="Arial Narrow"/>
                <w:sz w:val="13"/>
                <w:szCs w:val="13"/>
              </w:rPr>
            </w:pPr>
            <w:r w:rsidRPr="00F348CF">
              <w:rPr>
                <w:rFonts w:ascii="Arial" w:eastAsia="Times New Roman" w:hAnsi="Arial"/>
                <w:sz w:val="13"/>
                <w:szCs w:val="13"/>
              </w:rPr>
              <w:t xml:space="preserve">11/11 (100.0%) </w:t>
            </w:r>
          </w:p>
        </w:tc>
        <w:tc>
          <w:tcPr>
            <w:tcW w:w="0" w:type="auto"/>
            <w:tcBorders>
              <w:top w:val="single" w:sz="6" w:space="0" w:color="000000"/>
              <w:left w:val="single" w:sz="6" w:space="0" w:color="000000"/>
              <w:bottom w:val="single" w:sz="6" w:space="0" w:color="000000"/>
              <w:right w:val="single" w:sz="6" w:space="0" w:color="000000"/>
            </w:tcBorders>
            <w:hideMark/>
          </w:tcPr>
          <w:p w14:paraId="635EA196" w14:textId="77777777" w:rsidR="00DF0CB4" w:rsidRDefault="00DF0CB4" w:rsidP="005D3FB7">
            <w:pPr>
              <w:jc w:val="center"/>
              <w:rPr>
                <w:rFonts w:ascii="Arial Narrow" w:eastAsia="Times New Roman" w:hAnsi="Arial Narrow"/>
                <w:sz w:val="13"/>
                <w:szCs w:val="13"/>
              </w:rPr>
            </w:pPr>
            <w:r w:rsidRPr="00F348CF">
              <w:rPr>
                <w:rFonts w:ascii="Arial" w:eastAsia="Times New Roman" w:hAnsi="Arial"/>
                <w:sz w:val="13"/>
                <w:szCs w:val="13"/>
              </w:rPr>
              <w:t xml:space="preserve">4/10 (40.0%) </w:t>
            </w:r>
          </w:p>
        </w:tc>
        <w:tc>
          <w:tcPr>
            <w:tcW w:w="0" w:type="auto"/>
            <w:tcBorders>
              <w:top w:val="single" w:sz="6" w:space="0" w:color="000000"/>
              <w:left w:val="single" w:sz="6" w:space="0" w:color="000000"/>
              <w:bottom w:val="single" w:sz="6" w:space="0" w:color="000000"/>
              <w:right w:val="single" w:sz="6" w:space="0" w:color="000000"/>
            </w:tcBorders>
            <w:hideMark/>
          </w:tcPr>
          <w:p w14:paraId="4069D514" w14:textId="77777777" w:rsidR="00DF0CB4" w:rsidRDefault="00DF0CB4" w:rsidP="005D3FB7">
            <w:pPr>
              <w:jc w:val="center"/>
              <w:rPr>
                <w:rFonts w:ascii="Arial Narrow" w:eastAsia="Times New Roman" w:hAnsi="Arial Narrow"/>
                <w:sz w:val="13"/>
                <w:szCs w:val="13"/>
              </w:rPr>
            </w:pPr>
            <w:r w:rsidRPr="00F348CF">
              <w:rPr>
                <w:rStyle w:val="block"/>
                <w:rFonts w:ascii="Arial" w:eastAsia="Times New Roman" w:hAnsi="Arial"/>
                <w:bCs/>
                <w:sz w:val="13"/>
                <w:szCs w:val="13"/>
              </w:rPr>
              <w:t>RR 2.34</w:t>
            </w:r>
            <w:r w:rsidRPr="00F348CF">
              <w:rPr>
                <w:rFonts w:ascii="Arial" w:eastAsia="Times New Roman" w:hAnsi="Arial"/>
                <w:sz w:val="13"/>
                <w:szCs w:val="13"/>
              </w:rPr>
              <w:br/>
            </w:r>
            <w:r w:rsidRPr="00F348CF">
              <w:rPr>
                <w:rStyle w:val="cell"/>
                <w:rFonts w:ascii="Arial" w:eastAsia="Times New Roman" w:hAnsi="Arial"/>
                <w:sz w:val="13"/>
                <w:szCs w:val="13"/>
              </w:rPr>
              <w:t>(1.14 to 4.81)</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37203516" w14:textId="77777777" w:rsidR="00DF0CB4" w:rsidRDefault="00DF0CB4" w:rsidP="005D3FB7">
            <w:pPr>
              <w:jc w:val="center"/>
              <w:rPr>
                <w:rFonts w:ascii="Arial Narrow" w:eastAsia="Times New Roman" w:hAnsi="Arial Narrow"/>
                <w:sz w:val="13"/>
                <w:szCs w:val="13"/>
              </w:rPr>
            </w:pPr>
            <w:r w:rsidRPr="00F348CF">
              <w:rPr>
                <w:rFonts w:ascii="Arial" w:eastAsia="Times New Roman" w:hAnsi="Arial"/>
                <w:b/>
                <w:bCs/>
                <w:sz w:val="13"/>
                <w:szCs w:val="13"/>
              </w:rPr>
              <w:t>536 more per 1000</w:t>
            </w:r>
            <w:r w:rsidRPr="00F348CF">
              <w:rPr>
                <w:rFonts w:ascii="Arial" w:eastAsia="Times New Roman" w:hAnsi="Arial"/>
                <w:sz w:val="13"/>
                <w:szCs w:val="13"/>
              </w:rPr>
              <w:br/>
              <w:t xml:space="preserve">(from 56 more to 1000 more) </w:t>
            </w:r>
          </w:p>
        </w:tc>
        <w:tc>
          <w:tcPr>
            <w:tcW w:w="750" w:type="dxa"/>
            <w:tcBorders>
              <w:top w:val="single" w:sz="6" w:space="0" w:color="000000"/>
              <w:left w:val="single" w:sz="6" w:space="0" w:color="000000"/>
              <w:bottom w:val="single" w:sz="6" w:space="0" w:color="000000"/>
              <w:right w:val="single" w:sz="6" w:space="0" w:color="000000"/>
            </w:tcBorders>
            <w:hideMark/>
          </w:tcPr>
          <w:p w14:paraId="69A15825" w14:textId="77777777" w:rsidR="00DF0CB4" w:rsidRDefault="00DF0CB4"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MODERATE </w:t>
            </w:r>
          </w:p>
        </w:tc>
        <w:tc>
          <w:tcPr>
            <w:tcW w:w="0" w:type="auto"/>
            <w:tcBorders>
              <w:top w:val="single" w:sz="6" w:space="0" w:color="000000"/>
              <w:left w:val="single" w:sz="6" w:space="0" w:color="000000"/>
              <w:bottom w:val="single" w:sz="6" w:space="0" w:color="000000"/>
              <w:right w:val="single" w:sz="6" w:space="0" w:color="000000"/>
            </w:tcBorders>
            <w:hideMark/>
          </w:tcPr>
          <w:p w14:paraId="6DBF6465" w14:textId="77777777" w:rsidR="00DF0CB4" w:rsidRDefault="00DF0CB4"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DF0CB4" w14:paraId="7776F123"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35CC3E18" w14:textId="604F76DB" w:rsidR="00DF0CB4" w:rsidRDefault="00DF0CB4" w:rsidP="005D3FB7">
            <w:pPr>
              <w:rPr>
                <w:rFonts w:ascii="Arial Narrow" w:eastAsia="Times New Roman" w:hAnsi="Arial Narrow"/>
                <w:sz w:val="13"/>
                <w:szCs w:val="13"/>
              </w:rPr>
            </w:pPr>
            <w:r w:rsidRPr="00F348CF">
              <w:rPr>
                <w:rStyle w:val="label"/>
                <w:rFonts w:ascii="Arial" w:eastAsia="Times New Roman" w:hAnsi="Arial"/>
                <w:sz w:val="13"/>
                <w:szCs w:val="13"/>
              </w:rPr>
              <w:t>Community participation and meaningful occupation</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DF0CB4" w14:paraId="30310716"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290DC46D" w14:textId="77777777" w:rsidR="00DF0CB4" w:rsidRDefault="00DF0CB4"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035550E" w14:textId="77777777" w:rsidR="00DF0CB4" w:rsidRDefault="00DF0CB4"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90CAA30" w14:textId="77777777" w:rsidR="00DF0CB4" w:rsidRDefault="00DF0CB4"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5E9E4CE" w14:textId="77777777" w:rsidR="00DF0CB4" w:rsidRDefault="00DF0CB4"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8FB85DC" w14:textId="77777777" w:rsidR="00DF0CB4" w:rsidRDefault="00DF0CB4"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44B064B" w14:textId="77777777" w:rsidR="00DF0CB4" w:rsidRDefault="00DF0CB4"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D3D15A8" w14:textId="77777777" w:rsidR="00DF0CB4" w:rsidRDefault="00DF0CB4"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3B74A087" w14:textId="77777777" w:rsidR="00DF0CB4" w:rsidRDefault="00DF0CB4" w:rsidP="005D3FB7">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043F345D" w14:textId="77777777" w:rsidR="00DF0CB4" w:rsidRDefault="00DF0CB4"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7C874AF" w14:textId="77777777" w:rsidR="00DF0CB4" w:rsidRDefault="00DF0CB4"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DF0CB4" w14:paraId="150F85A0"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3E9A298" w14:textId="6B6D656F" w:rsidR="00DF0CB4" w:rsidRDefault="00DF0CB4" w:rsidP="00CB5CF4">
            <w:pPr>
              <w:rPr>
                <w:rFonts w:ascii="Arial Narrow" w:eastAsia="Times New Roman" w:hAnsi="Arial Narrow"/>
                <w:sz w:val="13"/>
                <w:szCs w:val="13"/>
              </w:rPr>
            </w:pPr>
            <w:r w:rsidRPr="00F348CF">
              <w:rPr>
                <w:rStyle w:val="label"/>
                <w:rFonts w:ascii="Arial" w:eastAsia="Times New Roman" w:hAnsi="Arial"/>
                <w:sz w:val="13"/>
                <w:szCs w:val="13"/>
              </w:rPr>
              <w:t>Behavioural problems (follow up: 24 weeks; assessed with: American Association of Mental Retard</w:t>
            </w:r>
            <w:r w:rsidR="00CB5CF4">
              <w:rPr>
                <w:rStyle w:val="label"/>
                <w:rFonts w:ascii="Arial" w:eastAsia="Times New Roman" w:hAnsi="Arial"/>
                <w:sz w:val="13"/>
                <w:szCs w:val="13"/>
              </w:rPr>
              <w:t>ation Adaptive Behaviour Scale</w:t>
            </w:r>
            <w:r w:rsidRPr="00F348CF">
              <w:rPr>
                <w:rStyle w:val="label"/>
                <w:rFonts w:ascii="Arial" w:eastAsia="Times New Roman" w:hAnsi="Arial"/>
                <w:sz w:val="13"/>
                <w:szCs w:val="13"/>
              </w:rPr>
              <w:t>)</w:t>
            </w:r>
          </w:p>
        </w:tc>
      </w:tr>
      <w:tr w:rsidR="00DF0CB4" w14:paraId="2D96C613"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0F860DE4" w14:textId="77777777" w:rsidR="00DF0CB4" w:rsidRDefault="00DF0CB4"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24CF913D" w14:textId="77777777" w:rsidR="00DF0CB4" w:rsidRDefault="00DF0CB4"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4A03877C" w14:textId="77777777" w:rsidR="00DF0CB4" w:rsidRDefault="00DF0CB4"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04716DFA" w14:textId="77777777" w:rsidR="00DF0CB4" w:rsidRDefault="00DF0CB4"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0E94BFB4" w14:textId="77777777" w:rsidR="00DF0CB4" w:rsidRDefault="00DF0CB4"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7B8B127C" w14:textId="77777777" w:rsidR="00DF0CB4" w:rsidRDefault="00DF0CB4"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215124CC" w14:textId="77777777" w:rsidR="00DF0CB4" w:rsidRDefault="00DF0CB4"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40FD626D" w14:textId="77777777" w:rsidR="00DF0CB4" w:rsidRDefault="00DF0CB4" w:rsidP="005D3FB7">
            <w:pPr>
              <w:jc w:val="center"/>
              <w:rPr>
                <w:rFonts w:ascii="Arial Narrow" w:eastAsia="Times New Roman" w:hAnsi="Arial Narrow"/>
                <w:sz w:val="13"/>
                <w:szCs w:val="13"/>
              </w:rPr>
            </w:pPr>
            <w:r w:rsidRPr="00F348CF">
              <w:rPr>
                <w:rFonts w:ascii="Arial" w:eastAsia="Times New Roman" w:hAnsi="Arial"/>
                <w:sz w:val="13"/>
                <w:szCs w:val="13"/>
              </w:rPr>
              <w:t xml:space="preserve">14 </w:t>
            </w:r>
          </w:p>
        </w:tc>
        <w:tc>
          <w:tcPr>
            <w:tcW w:w="0" w:type="auto"/>
            <w:tcBorders>
              <w:top w:val="single" w:sz="6" w:space="0" w:color="000000"/>
              <w:left w:val="single" w:sz="6" w:space="0" w:color="000000"/>
              <w:bottom w:val="single" w:sz="6" w:space="0" w:color="000000"/>
              <w:right w:val="single" w:sz="6" w:space="0" w:color="000000"/>
            </w:tcBorders>
            <w:hideMark/>
          </w:tcPr>
          <w:p w14:paraId="53B5D1E7" w14:textId="77777777" w:rsidR="00DF0CB4" w:rsidRDefault="00DF0CB4"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14270C0" w14:textId="77777777" w:rsidR="00DF0CB4" w:rsidRDefault="00DF0CB4"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6CEC2374" w14:textId="77777777" w:rsidR="00DF0CB4" w:rsidRDefault="00DF0CB4" w:rsidP="005D3FB7">
            <w:pPr>
              <w:jc w:val="center"/>
              <w:rPr>
                <w:rFonts w:ascii="Arial Narrow" w:eastAsia="Times New Roman" w:hAnsi="Arial Narrow"/>
                <w:sz w:val="13"/>
                <w:szCs w:val="13"/>
              </w:rPr>
            </w:pPr>
            <w:proofErr w:type="spellStart"/>
            <w:r w:rsidRPr="00F348CF">
              <w:rPr>
                <w:rStyle w:val="cell-value"/>
                <w:rFonts w:ascii="Arial" w:eastAsia="Times New Roman" w:hAnsi="Arial"/>
                <w:sz w:val="13"/>
                <w:szCs w:val="13"/>
              </w:rPr>
              <w:t>SMD</w:t>
            </w:r>
            <w:proofErr w:type="spellEnd"/>
            <w:r w:rsidRPr="00F348CF">
              <w:rPr>
                <w:rStyle w:val="cell-value"/>
                <w:rFonts w:ascii="Arial" w:eastAsia="Times New Roman" w:hAnsi="Arial"/>
                <w:sz w:val="13"/>
                <w:szCs w:val="13"/>
              </w:rPr>
              <w:t xml:space="preserve"> </w:t>
            </w:r>
            <w:r w:rsidRPr="00F348CF">
              <w:rPr>
                <w:rStyle w:val="cell-value"/>
                <w:rFonts w:ascii="Arial" w:eastAsia="Times New Roman" w:hAnsi="Arial"/>
                <w:b/>
                <w:bCs/>
                <w:sz w:val="13"/>
                <w:szCs w:val="13"/>
              </w:rPr>
              <w:t>0.99 higher</w:t>
            </w:r>
            <w:r w:rsidRPr="00F348CF">
              <w:rPr>
                <w:rFonts w:ascii="Arial" w:eastAsia="Times New Roman" w:hAnsi="Arial"/>
                <w:sz w:val="13"/>
                <w:szCs w:val="13"/>
              </w:rPr>
              <w:br/>
            </w:r>
            <w:r w:rsidRPr="00F348CF">
              <w:rPr>
                <w:rStyle w:val="cell-value"/>
                <w:rFonts w:ascii="Arial" w:eastAsia="Times New Roman" w:hAnsi="Arial"/>
                <w:sz w:val="13"/>
                <w:szCs w:val="13"/>
              </w:rPr>
              <w:t>(0.18 higher to 1.79 higher)</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3A1911B4" w14:textId="77777777" w:rsidR="00DF0CB4" w:rsidRDefault="00DF0CB4"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MODERATE </w:t>
            </w:r>
          </w:p>
        </w:tc>
        <w:tc>
          <w:tcPr>
            <w:tcW w:w="0" w:type="auto"/>
            <w:tcBorders>
              <w:top w:val="single" w:sz="6" w:space="0" w:color="000000"/>
              <w:left w:val="single" w:sz="6" w:space="0" w:color="000000"/>
              <w:bottom w:val="single" w:sz="6" w:space="0" w:color="000000"/>
              <w:right w:val="single" w:sz="6" w:space="0" w:color="000000"/>
            </w:tcBorders>
            <w:hideMark/>
          </w:tcPr>
          <w:p w14:paraId="6EC8EF71" w14:textId="77777777" w:rsidR="00DF0CB4" w:rsidRDefault="00DF0CB4" w:rsidP="005D3FB7">
            <w:pPr>
              <w:rPr>
                <w:rFonts w:ascii="Arial Narrow" w:eastAsia="Times New Roman" w:hAnsi="Arial Narrow"/>
                <w:sz w:val="13"/>
                <w:szCs w:val="13"/>
              </w:rPr>
            </w:pPr>
            <w:r w:rsidRPr="00F348CF">
              <w:rPr>
                <w:rFonts w:ascii="Arial" w:eastAsia="Times New Roman" w:hAnsi="Arial"/>
                <w:sz w:val="13"/>
                <w:szCs w:val="13"/>
              </w:rPr>
              <w:t xml:space="preserve">IMPORTANT </w:t>
            </w:r>
          </w:p>
        </w:tc>
      </w:tr>
      <w:tr w:rsidR="00DF0CB4" w14:paraId="1A28E714"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0C39A2D8" w14:textId="77777777" w:rsidR="00DF0CB4" w:rsidRDefault="00DF0CB4" w:rsidP="005D3FB7">
            <w:pPr>
              <w:rPr>
                <w:rFonts w:ascii="Arial Narrow" w:eastAsia="Times New Roman" w:hAnsi="Arial Narrow"/>
                <w:sz w:val="13"/>
                <w:szCs w:val="13"/>
              </w:rPr>
            </w:pPr>
            <w:r w:rsidRPr="00F348CF">
              <w:rPr>
                <w:rStyle w:val="label"/>
                <w:rFonts w:ascii="Arial" w:eastAsia="Times New Roman" w:hAnsi="Arial"/>
                <w:sz w:val="13"/>
                <w:szCs w:val="13"/>
              </w:rPr>
              <w:t>Serious adverse events (follow up: 24 weeks)</w:t>
            </w:r>
          </w:p>
        </w:tc>
      </w:tr>
      <w:tr w:rsidR="00DF0CB4" w14:paraId="376D50A9"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2E359CFE" w14:textId="77777777" w:rsidR="00DF0CB4" w:rsidRDefault="00DF0CB4"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59D494FD" w14:textId="77777777" w:rsidR="00DF0CB4" w:rsidRDefault="00DF0CB4"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4B648A26" w14:textId="77777777" w:rsidR="00DF0CB4" w:rsidRDefault="00DF0CB4"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6B149E48" w14:textId="77777777" w:rsidR="00DF0CB4" w:rsidRDefault="00DF0CB4"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11091F21" w14:textId="77777777" w:rsidR="00DF0CB4" w:rsidRDefault="00DF0CB4"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25FBE8EA" w14:textId="77777777" w:rsidR="00DF0CB4" w:rsidRDefault="00DF0CB4"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4C232E20" w14:textId="77777777" w:rsidR="00DF0CB4" w:rsidRDefault="00DF0CB4"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7CAD68A6" w14:textId="77777777" w:rsidR="00DF0CB4" w:rsidRDefault="00DF0CB4" w:rsidP="005D3FB7">
            <w:pPr>
              <w:jc w:val="center"/>
              <w:rPr>
                <w:rFonts w:ascii="Arial Narrow" w:eastAsia="Times New Roman" w:hAnsi="Arial Narrow"/>
                <w:sz w:val="13"/>
                <w:szCs w:val="13"/>
              </w:rPr>
            </w:pPr>
            <w:r w:rsidRPr="00F348CF">
              <w:rPr>
                <w:rFonts w:ascii="Arial" w:eastAsia="Times New Roman" w:hAnsi="Arial"/>
                <w:sz w:val="13"/>
                <w:szCs w:val="13"/>
              </w:rPr>
              <w:t xml:space="preserve">8/16 (50.0%) </w:t>
            </w:r>
          </w:p>
        </w:tc>
        <w:tc>
          <w:tcPr>
            <w:tcW w:w="0" w:type="auto"/>
            <w:tcBorders>
              <w:top w:val="single" w:sz="6" w:space="0" w:color="000000"/>
              <w:left w:val="single" w:sz="6" w:space="0" w:color="000000"/>
              <w:bottom w:val="single" w:sz="6" w:space="0" w:color="000000"/>
              <w:right w:val="single" w:sz="6" w:space="0" w:color="000000"/>
            </w:tcBorders>
            <w:hideMark/>
          </w:tcPr>
          <w:p w14:paraId="23949F25" w14:textId="77777777" w:rsidR="00DF0CB4" w:rsidRDefault="00DF0CB4" w:rsidP="005D3FB7">
            <w:pPr>
              <w:jc w:val="center"/>
              <w:rPr>
                <w:rFonts w:ascii="Arial Narrow" w:eastAsia="Times New Roman" w:hAnsi="Arial Narrow"/>
                <w:sz w:val="13"/>
                <w:szCs w:val="13"/>
              </w:rPr>
            </w:pPr>
            <w:r w:rsidRPr="00F348CF">
              <w:rPr>
                <w:rFonts w:ascii="Arial" w:eastAsia="Times New Roman" w:hAnsi="Arial"/>
                <w:sz w:val="13"/>
                <w:szCs w:val="13"/>
              </w:rPr>
              <w:t xml:space="preserve">3/14 (21.4%) </w:t>
            </w:r>
          </w:p>
        </w:tc>
        <w:tc>
          <w:tcPr>
            <w:tcW w:w="0" w:type="auto"/>
            <w:tcBorders>
              <w:top w:val="single" w:sz="6" w:space="0" w:color="000000"/>
              <w:left w:val="single" w:sz="6" w:space="0" w:color="000000"/>
              <w:bottom w:val="single" w:sz="6" w:space="0" w:color="000000"/>
              <w:right w:val="single" w:sz="6" w:space="0" w:color="000000"/>
            </w:tcBorders>
            <w:hideMark/>
          </w:tcPr>
          <w:p w14:paraId="17AA0537" w14:textId="77777777" w:rsidR="00DF0CB4" w:rsidRDefault="00DF0CB4" w:rsidP="005D3FB7">
            <w:pPr>
              <w:jc w:val="center"/>
              <w:rPr>
                <w:rFonts w:ascii="Arial Narrow" w:eastAsia="Times New Roman" w:hAnsi="Arial Narrow"/>
                <w:sz w:val="13"/>
                <w:szCs w:val="13"/>
              </w:rPr>
            </w:pPr>
            <w:r w:rsidRPr="00F348CF">
              <w:rPr>
                <w:rStyle w:val="block"/>
                <w:rFonts w:ascii="Arial" w:eastAsia="Times New Roman" w:hAnsi="Arial"/>
                <w:bCs/>
                <w:sz w:val="13"/>
                <w:szCs w:val="13"/>
              </w:rPr>
              <w:t>RR 2.33</w:t>
            </w:r>
            <w:r w:rsidRPr="00F348CF">
              <w:rPr>
                <w:rFonts w:ascii="Arial" w:eastAsia="Times New Roman" w:hAnsi="Arial"/>
                <w:sz w:val="13"/>
                <w:szCs w:val="13"/>
              </w:rPr>
              <w:br/>
            </w:r>
            <w:r w:rsidRPr="00F348CF">
              <w:rPr>
                <w:rStyle w:val="cell"/>
                <w:rFonts w:ascii="Arial" w:eastAsia="Times New Roman" w:hAnsi="Arial"/>
                <w:sz w:val="13"/>
                <w:szCs w:val="13"/>
              </w:rPr>
              <w:t>(0.76 to 7.13)</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7096E05A" w14:textId="77777777" w:rsidR="00DF0CB4" w:rsidRDefault="00DF0CB4" w:rsidP="005D3FB7">
            <w:pPr>
              <w:jc w:val="center"/>
              <w:rPr>
                <w:rFonts w:ascii="Arial Narrow" w:eastAsia="Times New Roman" w:hAnsi="Arial Narrow"/>
                <w:sz w:val="13"/>
                <w:szCs w:val="13"/>
              </w:rPr>
            </w:pPr>
            <w:r w:rsidRPr="00F348CF">
              <w:rPr>
                <w:rFonts w:ascii="Arial" w:eastAsia="Times New Roman" w:hAnsi="Arial"/>
                <w:b/>
                <w:bCs/>
                <w:sz w:val="13"/>
                <w:szCs w:val="13"/>
              </w:rPr>
              <w:t>285 more per 1000</w:t>
            </w:r>
            <w:r w:rsidRPr="00F348CF">
              <w:rPr>
                <w:rFonts w:ascii="Arial" w:eastAsia="Times New Roman" w:hAnsi="Arial"/>
                <w:sz w:val="13"/>
                <w:szCs w:val="13"/>
              </w:rPr>
              <w:br/>
              <w:t xml:space="preserve">(from 51 fewer to 1000 more) </w:t>
            </w:r>
          </w:p>
        </w:tc>
        <w:tc>
          <w:tcPr>
            <w:tcW w:w="750" w:type="dxa"/>
            <w:tcBorders>
              <w:top w:val="single" w:sz="6" w:space="0" w:color="000000"/>
              <w:left w:val="single" w:sz="6" w:space="0" w:color="000000"/>
              <w:bottom w:val="single" w:sz="6" w:space="0" w:color="000000"/>
              <w:right w:val="single" w:sz="6" w:space="0" w:color="000000"/>
            </w:tcBorders>
            <w:hideMark/>
          </w:tcPr>
          <w:p w14:paraId="6729C093" w14:textId="77777777" w:rsidR="00DF0CB4" w:rsidRDefault="00DF0CB4"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MODERATE </w:t>
            </w:r>
          </w:p>
        </w:tc>
        <w:tc>
          <w:tcPr>
            <w:tcW w:w="0" w:type="auto"/>
            <w:tcBorders>
              <w:top w:val="single" w:sz="6" w:space="0" w:color="000000"/>
              <w:left w:val="single" w:sz="6" w:space="0" w:color="000000"/>
              <w:bottom w:val="single" w:sz="6" w:space="0" w:color="000000"/>
              <w:right w:val="single" w:sz="6" w:space="0" w:color="000000"/>
            </w:tcBorders>
            <w:hideMark/>
          </w:tcPr>
          <w:p w14:paraId="47CDA630" w14:textId="77777777" w:rsidR="00DF0CB4" w:rsidRDefault="00DF0CB4" w:rsidP="005D3FB7">
            <w:pPr>
              <w:rPr>
                <w:rFonts w:ascii="Arial Narrow" w:eastAsia="Times New Roman" w:hAnsi="Arial Narrow"/>
                <w:sz w:val="13"/>
                <w:szCs w:val="13"/>
              </w:rPr>
            </w:pPr>
            <w:r w:rsidRPr="00F348CF">
              <w:rPr>
                <w:rFonts w:ascii="Arial" w:eastAsia="Times New Roman" w:hAnsi="Arial"/>
                <w:sz w:val="13"/>
                <w:szCs w:val="13"/>
              </w:rPr>
              <w:t xml:space="preserve">IMPORTANT </w:t>
            </w:r>
          </w:p>
        </w:tc>
      </w:tr>
      <w:tr w:rsidR="00DF0CB4" w14:paraId="0AF07F32"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77BC3956" w14:textId="77777777" w:rsidR="00DF0CB4" w:rsidRDefault="00DF0CB4" w:rsidP="005D3FB7">
            <w:pPr>
              <w:rPr>
                <w:rFonts w:ascii="Arial Narrow" w:eastAsia="Times New Roman" w:hAnsi="Arial Narrow"/>
                <w:sz w:val="13"/>
                <w:szCs w:val="13"/>
              </w:rPr>
            </w:pPr>
            <w:r w:rsidRPr="00F348CF">
              <w:rPr>
                <w:rStyle w:val="label"/>
                <w:rFonts w:ascii="Arial" w:eastAsia="Times New Roman" w:hAnsi="Arial"/>
                <w:sz w:val="13"/>
                <w:szCs w:val="13"/>
              </w:rPr>
              <w:t>At least one serious event (follow up: 24 weeks)</w:t>
            </w:r>
          </w:p>
        </w:tc>
      </w:tr>
      <w:tr w:rsidR="00DF0CB4" w14:paraId="724D1897"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474C6AD2" w14:textId="77777777" w:rsidR="00DF0CB4" w:rsidRDefault="00DF0CB4"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59AAC2F8" w14:textId="77777777" w:rsidR="00DF0CB4" w:rsidRDefault="00DF0CB4"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07068548" w14:textId="77777777" w:rsidR="00DF0CB4" w:rsidRDefault="00DF0CB4"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2033BED3" w14:textId="77777777" w:rsidR="00DF0CB4" w:rsidRDefault="00DF0CB4"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7C2C69CF" w14:textId="77777777" w:rsidR="00DF0CB4" w:rsidRDefault="00DF0CB4"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4EE41D23" w14:textId="77777777" w:rsidR="00DF0CB4" w:rsidRDefault="00DF0CB4"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203EBA22" w14:textId="77777777" w:rsidR="00DF0CB4" w:rsidRDefault="00DF0CB4"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21776BD7" w14:textId="77777777" w:rsidR="00DF0CB4" w:rsidRDefault="00DF0CB4" w:rsidP="005D3FB7">
            <w:pPr>
              <w:jc w:val="center"/>
              <w:rPr>
                <w:rFonts w:ascii="Arial Narrow" w:eastAsia="Times New Roman" w:hAnsi="Arial Narrow"/>
                <w:sz w:val="13"/>
                <w:szCs w:val="13"/>
              </w:rPr>
            </w:pPr>
            <w:r w:rsidRPr="00F348CF">
              <w:rPr>
                <w:rFonts w:ascii="Arial" w:eastAsia="Times New Roman" w:hAnsi="Arial"/>
                <w:sz w:val="13"/>
                <w:szCs w:val="13"/>
              </w:rPr>
              <w:t xml:space="preserve">12/16 (75.0%) </w:t>
            </w:r>
          </w:p>
        </w:tc>
        <w:tc>
          <w:tcPr>
            <w:tcW w:w="0" w:type="auto"/>
            <w:tcBorders>
              <w:top w:val="single" w:sz="6" w:space="0" w:color="000000"/>
              <w:left w:val="single" w:sz="6" w:space="0" w:color="000000"/>
              <w:bottom w:val="single" w:sz="6" w:space="0" w:color="000000"/>
              <w:right w:val="single" w:sz="6" w:space="0" w:color="000000"/>
            </w:tcBorders>
            <w:hideMark/>
          </w:tcPr>
          <w:p w14:paraId="7D70E780" w14:textId="77777777" w:rsidR="00DF0CB4" w:rsidRDefault="00DF0CB4" w:rsidP="005D3FB7">
            <w:pPr>
              <w:jc w:val="center"/>
              <w:rPr>
                <w:rFonts w:ascii="Arial Narrow" w:eastAsia="Times New Roman" w:hAnsi="Arial Narrow"/>
                <w:sz w:val="13"/>
                <w:szCs w:val="13"/>
              </w:rPr>
            </w:pPr>
            <w:r w:rsidRPr="00F348CF">
              <w:rPr>
                <w:rFonts w:ascii="Arial" w:eastAsia="Times New Roman" w:hAnsi="Arial"/>
                <w:sz w:val="13"/>
                <w:szCs w:val="13"/>
              </w:rPr>
              <w:t xml:space="preserve">7/14 (50.0%) </w:t>
            </w:r>
          </w:p>
        </w:tc>
        <w:tc>
          <w:tcPr>
            <w:tcW w:w="0" w:type="auto"/>
            <w:tcBorders>
              <w:top w:val="single" w:sz="6" w:space="0" w:color="000000"/>
              <w:left w:val="single" w:sz="6" w:space="0" w:color="000000"/>
              <w:bottom w:val="single" w:sz="6" w:space="0" w:color="000000"/>
              <w:right w:val="single" w:sz="6" w:space="0" w:color="000000"/>
            </w:tcBorders>
            <w:hideMark/>
          </w:tcPr>
          <w:p w14:paraId="6F6E15E1" w14:textId="77777777" w:rsidR="00DF0CB4" w:rsidRDefault="00DF0CB4" w:rsidP="005D3FB7">
            <w:pPr>
              <w:jc w:val="center"/>
              <w:rPr>
                <w:rFonts w:ascii="Arial Narrow" w:eastAsia="Times New Roman" w:hAnsi="Arial Narrow"/>
                <w:sz w:val="13"/>
                <w:szCs w:val="13"/>
              </w:rPr>
            </w:pPr>
            <w:r w:rsidRPr="00F348CF">
              <w:rPr>
                <w:rStyle w:val="block"/>
                <w:rFonts w:ascii="Arial" w:eastAsia="Times New Roman" w:hAnsi="Arial"/>
                <w:bCs/>
                <w:sz w:val="13"/>
                <w:szCs w:val="13"/>
              </w:rPr>
              <w:t>RR 1.50</w:t>
            </w:r>
            <w:r w:rsidRPr="00F348CF">
              <w:rPr>
                <w:rFonts w:ascii="Arial" w:eastAsia="Times New Roman" w:hAnsi="Arial"/>
                <w:sz w:val="13"/>
                <w:szCs w:val="13"/>
              </w:rPr>
              <w:br/>
            </w:r>
            <w:r w:rsidRPr="00F348CF">
              <w:rPr>
                <w:rStyle w:val="cell"/>
                <w:rFonts w:ascii="Arial" w:eastAsia="Times New Roman" w:hAnsi="Arial"/>
                <w:sz w:val="13"/>
                <w:szCs w:val="13"/>
              </w:rPr>
              <w:t>(0.83 to 2.72)</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6D4A46A8" w14:textId="77777777" w:rsidR="00DF0CB4" w:rsidRDefault="00DF0CB4" w:rsidP="005D3FB7">
            <w:pPr>
              <w:jc w:val="center"/>
              <w:rPr>
                <w:rFonts w:ascii="Arial Narrow" w:eastAsia="Times New Roman" w:hAnsi="Arial Narrow"/>
                <w:sz w:val="13"/>
                <w:szCs w:val="13"/>
              </w:rPr>
            </w:pPr>
            <w:r w:rsidRPr="00F348CF">
              <w:rPr>
                <w:rFonts w:ascii="Arial" w:eastAsia="Times New Roman" w:hAnsi="Arial"/>
                <w:b/>
                <w:bCs/>
                <w:sz w:val="13"/>
                <w:szCs w:val="13"/>
              </w:rPr>
              <w:t>250 more per 1000</w:t>
            </w:r>
            <w:r w:rsidRPr="00F348CF">
              <w:rPr>
                <w:rFonts w:ascii="Arial" w:eastAsia="Times New Roman" w:hAnsi="Arial"/>
                <w:sz w:val="13"/>
                <w:szCs w:val="13"/>
              </w:rPr>
              <w:br/>
              <w:t xml:space="preserve">(from 85 fewer to 860 more) </w:t>
            </w:r>
          </w:p>
        </w:tc>
        <w:tc>
          <w:tcPr>
            <w:tcW w:w="750" w:type="dxa"/>
            <w:tcBorders>
              <w:top w:val="single" w:sz="6" w:space="0" w:color="000000"/>
              <w:left w:val="single" w:sz="6" w:space="0" w:color="000000"/>
              <w:bottom w:val="single" w:sz="6" w:space="0" w:color="000000"/>
              <w:right w:val="single" w:sz="6" w:space="0" w:color="000000"/>
            </w:tcBorders>
            <w:hideMark/>
          </w:tcPr>
          <w:p w14:paraId="558586DA" w14:textId="77777777" w:rsidR="00DF0CB4" w:rsidRDefault="00DF0CB4"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MODERATE </w:t>
            </w:r>
          </w:p>
        </w:tc>
        <w:tc>
          <w:tcPr>
            <w:tcW w:w="0" w:type="auto"/>
            <w:tcBorders>
              <w:top w:val="single" w:sz="6" w:space="0" w:color="000000"/>
              <w:left w:val="single" w:sz="6" w:space="0" w:color="000000"/>
              <w:bottom w:val="single" w:sz="6" w:space="0" w:color="000000"/>
              <w:right w:val="single" w:sz="6" w:space="0" w:color="000000"/>
            </w:tcBorders>
            <w:hideMark/>
          </w:tcPr>
          <w:p w14:paraId="7E9341B7" w14:textId="77777777" w:rsidR="00DF0CB4" w:rsidRDefault="00DF0CB4" w:rsidP="005D3FB7">
            <w:pPr>
              <w:rPr>
                <w:rFonts w:ascii="Arial Narrow" w:eastAsia="Times New Roman" w:hAnsi="Arial Narrow"/>
                <w:sz w:val="13"/>
                <w:szCs w:val="13"/>
              </w:rPr>
            </w:pPr>
            <w:r w:rsidRPr="00F348CF">
              <w:rPr>
                <w:rFonts w:ascii="Arial" w:eastAsia="Times New Roman" w:hAnsi="Arial"/>
                <w:sz w:val="13"/>
                <w:szCs w:val="13"/>
              </w:rPr>
              <w:t xml:space="preserve">IMPORTANT </w:t>
            </w:r>
          </w:p>
        </w:tc>
      </w:tr>
      <w:tr w:rsidR="00DF0CB4" w14:paraId="51CA6A55"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2B556AA" w14:textId="77777777" w:rsidR="00DF0CB4" w:rsidRDefault="00DF0CB4" w:rsidP="005D3FB7">
            <w:pPr>
              <w:rPr>
                <w:rFonts w:ascii="Arial Narrow" w:eastAsia="Times New Roman" w:hAnsi="Arial Narrow"/>
                <w:sz w:val="13"/>
                <w:szCs w:val="13"/>
              </w:rPr>
            </w:pPr>
            <w:r w:rsidRPr="00F348CF">
              <w:rPr>
                <w:rStyle w:val="label"/>
                <w:rFonts w:ascii="Arial" w:eastAsia="Times New Roman" w:hAnsi="Arial"/>
                <w:sz w:val="13"/>
                <w:szCs w:val="13"/>
              </w:rPr>
              <w:t>Minor adverse reaction (follow up: 24 weeks)</w:t>
            </w:r>
          </w:p>
        </w:tc>
      </w:tr>
      <w:tr w:rsidR="00DF0CB4" w14:paraId="5C03DF02"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5D5E3005" w14:textId="77777777" w:rsidR="00DF0CB4" w:rsidRDefault="00DF0CB4"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0165144D" w14:textId="77777777" w:rsidR="00DF0CB4" w:rsidRDefault="00DF0CB4"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1DC87157" w14:textId="77777777" w:rsidR="00DF0CB4" w:rsidRDefault="00DF0CB4"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2DB0E642" w14:textId="77777777" w:rsidR="00DF0CB4" w:rsidRDefault="00DF0CB4"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767E342C" w14:textId="77777777" w:rsidR="00DF0CB4" w:rsidRDefault="00DF0CB4"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62A47B66" w14:textId="77777777" w:rsidR="00DF0CB4" w:rsidRDefault="00DF0CB4"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5B1EE094" w14:textId="77777777" w:rsidR="00DF0CB4" w:rsidRDefault="00DF0CB4"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4A9A7684" w14:textId="77777777" w:rsidR="00DF0CB4" w:rsidRDefault="00DF0CB4" w:rsidP="005D3FB7">
            <w:pPr>
              <w:jc w:val="center"/>
              <w:rPr>
                <w:rFonts w:ascii="Arial Narrow" w:eastAsia="Times New Roman" w:hAnsi="Arial Narrow"/>
                <w:sz w:val="13"/>
                <w:szCs w:val="13"/>
              </w:rPr>
            </w:pPr>
            <w:r w:rsidRPr="00F348CF">
              <w:rPr>
                <w:rFonts w:ascii="Arial" w:eastAsia="Times New Roman" w:hAnsi="Arial"/>
                <w:sz w:val="13"/>
                <w:szCs w:val="13"/>
              </w:rPr>
              <w:t xml:space="preserve">2/11 (18.2%) </w:t>
            </w:r>
          </w:p>
        </w:tc>
        <w:tc>
          <w:tcPr>
            <w:tcW w:w="0" w:type="auto"/>
            <w:tcBorders>
              <w:top w:val="single" w:sz="6" w:space="0" w:color="000000"/>
              <w:left w:val="single" w:sz="6" w:space="0" w:color="000000"/>
              <w:bottom w:val="single" w:sz="6" w:space="0" w:color="000000"/>
              <w:right w:val="single" w:sz="6" w:space="0" w:color="000000"/>
            </w:tcBorders>
            <w:hideMark/>
          </w:tcPr>
          <w:p w14:paraId="22C17D3F" w14:textId="77777777" w:rsidR="00DF0CB4" w:rsidRDefault="00DF0CB4" w:rsidP="005D3FB7">
            <w:pPr>
              <w:jc w:val="center"/>
              <w:rPr>
                <w:rFonts w:ascii="Arial Narrow" w:eastAsia="Times New Roman" w:hAnsi="Arial Narrow"/>
                <w:sz w:val="13"/>
                <w:szCs w:val="13"/>
              </w:rPr>
            </w:pPr>
            <w:r w:rsidRPr="00F348CF">
              <w:rPr>
                <w:rFonts w:ascii="Arial" w:eastAsia="Times New Roman" w:hAnsi="Arial"/>
                <w:sz w:val="13"/>
                <w:szCs w:val="13"/>
              </w:rPr>
              <w:t xml:space="preserve">3/10 (30.0%) </w:t>
            </w:r>
          </w:p>
        </w:tc>
        <w:tc>
          <w:tcPr>
            <w:tcW w:w="0" w:type="auto"/>
            <w:tcBorders>
              <w:top w:val="single" w:sz="6" w:space="0" w:color="000000"/>
              <w:left w:val="single" w:sz="6" w:space="0" w:color="000000"/>
              <w:bottom w:val="single" w:sz="6" w:space="0" w:color="000000"/>
              <w:right w:val="single" w:sz="6" w:space="0" w:color="000000"/>
            </w:tcBorders>
            <w:hideMark/>
          </w:tcPr>
          <w:p w14:paraId="73EEA4D0" w14:textId="77777777" w:rsidR="00DF0CB4" w:rsidRDefault="00DF0CB4" w:rsidP="005D3FB7">
            <w:pPr>
              <w:jc w:val="center"/>
              <w:rPr>
                <w:rFonts w:ascii="Arial Narrow" w:eastAsia="Times New Roman" w:hAnsi="Arial Narrow"/>
                <w:sz w:val="13"/>
                <w:szCs w:val="13"/>
              </w:rPr>
            </w:pPr>
            <w:r w:rsidRPr="00F348CF">
              <w:rPr>
                <w:rStyle w:val="block"/>
                <w:rFonts w:ascii="Arial" w:eastAsia="Times New Roman" w:hAnsi="Arial"/>
                <w:bCs/>
                <w:sz w:val="13"/>
                <w:szCs w:val="13"/>
              </w:rPr>
              <w:t>RR 0.61</w:t>
            </w:r>
            <w:r w:rsidRPr="00F348CF">
              <w:rPr>
                <w:rFonts w:ascii="Arial" w:eastAsia="Times New Roman" w:hAnsi="Arial"/>
                <w:sz w:val="13"/>
                <w:szCs w:val="13"/>
              </w:rPr>
              <w:br/>
            </w:r>
            <w:r w:rsidRPr="00F348CF">
              <w:rPr>
                <w:rStyle w:val="cell"/>
                <w:rFonts w:ascii="Arial" w:eastAsia="Times New Roman" w:hAnsi="Arial"/>
                <w:sz w:val="13"/>
                <w:szCs w:val="13"/>
              </w:rPr>
              <w:t>(0.13 to 2.92)</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2535B1FB" w14:textId="77777777" w:rsidR="00DF0CB4" w:rsidRDefault="00DF0CB4" w:rsidP="005D3FB7">
            <w:pPr>
              <w:jc w:val="center"/>
              <w:rPr>
                <w:rFonts w:ascii="Arial Narrow" w:eastAsia="Times New Roman" w:hAnsi="Arial Narrow"/>
                <w:sz w:val="13"/>
                <w:szCs w:val="13"/>
              </w:rPr>
            </w:pPr>
            <w:r w:rsidRPr="00F348CF">
              <w:rPr>
                <w:rFonts w:ascii="Arial" w:eastAsia="Times New Roman" w:hAnsi="Arial"/>
                <w:b/>
                <w:bCs/>
                <w:sz w:val="13"/>
                <w:szCs w:val="13"/>
              </w:rPr>
              <w:t>117 fewer per 1000</w:t>
            </w:r>
            <w:r w:rsidRPr="00F348CF">
              <w:rPr>
                <w:rFonts w:ascii="Arial" w:eastAsia="Times New Roman" w:hAnsi="Arial"/>
                <w:sz w:val="13"/>
                <w:szCs w:val="13"/>
              </w:rPr>
              <w:br/>
              <w:t xml:space="preserve">(from 261 fewer to 576 more) </w:t>
            </w:r>
          </w:p>
        </w:tc>
        <w:tc>
          <w:tcPr>
            <w:tcW w:w="750" w:type="dxa"/>
            <w:tcBorders>
              <w:top w:val="single" w:sz="6" w:space="0" w:color="000000"/>
              <w:left w:val="single" w:sz="6" w:space="0" w:color="000000"/>
              <w:bottom w:val="single" w:sz="6" w:space="0" w:color="000000"/>
              <w:right w:val="single" w:sz="6" w:space="0" w:color="000000"/>
            </w:tcBorders>
            <w:hideMark/>
          </w:tcPr>
          <w:p w14:paraId="17F9ABC0" w14:textId="77777777" w:rsidR="00DF0CB4" w:rsidRDefault="00DF0CB4"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LOW </w:t>
            </w:r>
          </w:p>
        </w:tc>
        <w:tc>
          <w:tcPr>
            <w:tcW w:w="0" w:type="auto"/>
            <w:tcBorders>
              <w:top w:val="single" w:sz="6" w:space="0" w:color="000000"/>
              <w:left w:val="single" w:sz="6" w:space="0" w:color="000000"/>
              <w:bottom w:val="single" w:sz="6" w:space="0" w:color="000000"/>
              <w:right w:val="single" w:sz="6" w:space="0" w:color="000000"/>
            </w:tcBorders>
            <w:hideMark/>
          </w:tcPr>
          <w:p w14:paraId="603E95C0" w14:textId="77777777" w:rsidR="00DF0CB4" w:rsidRDefault="00DF0CB4" w:rsidP="005D3FB7">
            <w:pPr>
              <w:rPr>
                <w:rFonts w:ascii="Arial Narrow" w:eastAsia="Times New Roman" w:hAnsi="Arial Narrow"/>
                <w:sz w:val="13"/>
                <w:szCs w:val="13"/>
              </w:rPr>
            </w:pPr>
            <w:r w:rsidRPr="00F348CF">
              <w:rPr>
                <w:rFonts w:ascii="Arial" w:eastAsia="Times New Roman" w:hAnsi="Arial"/>
                <w:sz w:val="13"/>
                <w:szCs w:val="13"/>
              </w:rPr>
              <w:t xml:space="preserve">IMPORTANT </w:t>
            </w:r>
          </w:p>
        </w:tc>
      </w:tr>
    </w:tbl>
    <w:p w14:paraId="614B2E0A" w14:textId="186B616D" w:rsidR="00DF0CB4" w:rsidRPr="00F348CF" w:rsidRDefault="00DF0CB4" w:rsidP="00093C09">
      <w:pPr>
        <w:numPr>
          <w:ilvl w:val="0"/>
          <w:numId w:val="33"/>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Downgraded one level for imprecision (wide confidence interval).</w:t>
      </w:r>
    </w:p>
    <w:p w14:paraId="1C3228E0" w14:textId="77777777" w:rsidR="00DF0CB4" w:rsidRPr="00F348CF" w:rsidRDefault="00DF0CB4" w:rsidP="00093C09">
      <w:pPr>
        <w:numPr>
          <w:ilvl w:val="0"/>
          <w:numId w:val="33"/>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Included soft stool and skin rash (donepezil, one placebo) or mild skin rash only (2 placebo).</w:t>
      </w:r>
    </w:p>
    <w:p w14:paraId="4B56DAC9" w14:textId="77777777" w:rsidR="00DF0CB4" w:rsidRPr="00F348CF" w:rsidRDefault="00DF0CB4" w:rsidP="00093C09">
      <w:pPr>
        <w:numPr>
          <w:ilvl w:val="0"/>
          <w:numId w:val="33"/>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Downgraded two levels for serious imprecision (wide confidence interval).</w:t>
      </w:r>
    </w:p>
    <w:p w14:paraId="346F6A2D" w14:textId="77777777" w:rsidR="00DF0CB4" w:rsidRPr="00F348CF" w:rsidRDefault="00DF0CB4" w:rsidP="00DF0CB4">
      <w:pPr>
        <w:rPr>
          <w:rFonts w:ascii="Arial" w:hAnsi="Arial"/>
        </w:rPr>
      </w:pPr>
    </w:p>
    <w:p w14:paraId="3FEB2A60" w14:textId="7F9D548A" w:rsidR="00187E8E" w:rsidRPr="00F348CF" w:rsidRDefault="005442A9" w:rsidP="005442A9">
      <w:pPr>
        <w:pStyle w:val="AppMinorSubHead"/>
        <w:rPr>
          <w:rFonts w:ascii="Arial" w:hAnsi="Arial"/>
        </w:rPr>
      </w:pPr>
      <w:bookmarkStart w:id="30" w:name="_Toc444268241"/>
      <w:r w:rsidRPr="00F348CF">
        <w:rPr>
          <w:rFonts w:ascii="Arial" w:hAnsi="Arial"/>
        </w:rPr>
        <w:t xml:space="preserve">Memantine </w:t>
      </w:r>
      <w:r w:rsidR="00D66AE3" w:rsidRPr="00F348CF">
        <w:rPr>
          <w:rFonts w:ascii="Arial" w:hAnsi="Arial"/>
        </w:rPr>
        <w:t xml:space="preserve">versus </w:t>
      </w:r>
      <w:r w:rsidRPr="00F348CF">
        <w:rPr>
          <w:rFonts w:ascii="Arial" w:hAnsi="Arial"/>
        </w:rPr>
        <w:t xml:space="preserve">placebo for dementia in </w:t>
      </w:r>
      <w:r w:rsidR="00DA009A">
        <w:rPr>
          <w:rFonts w:ascii="Arial" w:hAnsi="Arial"/>
        </w:rPr>
        <w:t>Down’s syndrome</w:t>
      </w:r>
      <w:bookmarkEnd w:id="30"/>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036"/>
        <w:gridCol w:w="1017"/>
        <w:gridCol w:w="757"/>
        <w:gridCol w:w="1017"/>
        <w:gridCol w:w="916"/>
        <w:gridCol w:w="911"/>
        <w:gridCol w:w="1307"/>
        <w:gridCol w:w="1437"/>
        <w:gridCol w:w="795"/>
        <w:gridCol w:w="859"/>
        <w:gridCol w:w="1875"/>
        <w:gridCol w:w="1427"/>
        <w:gridCol w:w="916"/>
      </w:tblGrid>
      <w:tr w:rsidR="000957B9" w14:paraId="76C3B6A6" w14:textId="77777777" w:rsidTr="005D3FB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D6E9CE6" w14:textId="77777777" w:rsidR="000957B9" w:rsidRDefault="000957B9"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7861212" w14:textId="3E4340E0" w:rsidR="000957B9" w:rsidRDefault="00892AD2" w:rsidP="005D3FB7">
            <w:pPr>
              <w:jc w:val="center"/>
              <w:rPr>
                <w:rFonts w:ascii="Arial Narrow" w:eastAsia="Times New Roman" w:hAnsi="Arial Narrow"/>
                <w:b/>
                <w:bCs/>
                <w:sz w:val="13"/>
                <w:szCs w:val="13"/>
              </w:rPr>
            </w:pPr>
            <w:r>
              <w:rPr>
                <w:rFonts w:ascii="Arial" w:eastAsia="Times New Roman" w:hAnsi="Arial"/>
                <w:b/>
                <w:bCs/>
                <w:sz w:val="13"/>
                <w:szCs w:val="13"/>
              </w:rPr>
              <w:t>Number</w:t>
            </w:r>
            <w:r w:rsidR="000957B9" w:rsidRPr="00F348CF">
              <w:rPr>
                <w:rFonts w:ascii="Arial" w:eastAsia="Times New Roman" w:hAnsi="Arial"/>
                <w:b/>
                <w:bCs/>
                <w:sz w:val="13"/>
                <w:szCs w:val="13"/>
              </w:rPr>
              <w:t xml:space="preserve">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D7039AB" w14:textId="77777777" w:rsidR="000957B9" w:rsidRDefault="000957B9" w:rsidP="005D3FB7">
            <w:pPr>
              <w:jc w:val="center"/>
              <w:rPr>
                <w:rFonts w:ascii="Arial Narrow" w:eastAsia="Times New Roman" w:hAnsi="Arial Narrow"/>
                <w:b/>
                <w:bCs/>
                <w:sz w:val="13"/>
                <w:szCs w:val="13"/>
              </w:rPr>
            </w:pPr>
            <w:r w:rsidRPr="00F348CF">
              <w:rPr>
                <w:rFonts w:ascii="Arial" w:eastAsia="Times New Roman" w:hAnsi="Arial"/>
                <w:b/>
                <w:bCs/>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5613C27" w14:textId="77777777" w:rsidR="000957B9" w:rsidRDefault="000957B9"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E4D4E59" w14:textId="77777777" w:rsidR="000957B9" w:rsidRDefault="000957B9" w:rsidP="005D3FB7">
            <w:pPr>
              <w:jc w:val="center"/>
              <w:rPr>
                <w:rFonts w:ascii="Arial Narrow" w:eastAsia="Times New Roman" w:hAnsi="Arial Narrow"/>
                <w:b/>
                <w:bCs/>
                <w:sz w:val="13"/>
                <w:szCs w:val="13"/>
              </w:rPr>
            </w:pPr>
            <w:r w:rsidRPr="00F348CF">
              <w:rPr>
                <w:rFonts w:ascii="Arial" w:eastAsia="Times New Roman" w:hAnsi="Arial"/>
                <w:b/>
                <w:bCs/>
                <w:sz w:val="13"/>
                <w:szCs w:val="13"/>
              </w:rPr>
              <w:t>Importance</w:t>
            </w:r>
          </w:p>
        </w:tc>
      </w:tr>
      <w:tr w:rsidR="000957B9" w14:paraId="7A73EE7F" w14:textId="77777777" w:rsidTr="005D3FB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D42E422" w14:textId="26A94CB9" w:rsidR="000957B9" w:rsidRDefault="00892AD2" w:rsidP="005D3FB7">
            <w:pPr>
              <w:jc w:val="center"/>
              <w:rPr>
                <w:rFonts w:ascii="Arial Narrow" w:eastAsia="Times New Roman" w:hAnsi="Arial Narrow"/>
                <w:b/>
                <w:bCs/>
                <w:sz w:val="13"/>
                <w:szCs w:val="13"/>
              </w:rPr>
            </w:pPr>
            <w:r>
              <w:rPr>
                <w:rFonts w:ascii="Arial" w:eastAsia="Times New Roman" w:hAnsi="Arial"/>
                <w:b/>
                <w:bCs/>
                <w:sz w:val="13"/>
                <w:szCs w:val="13"/>
              </w:rPr>
              <w:t>Number</w:t>
            </w:r>
            <w:r w:rsidR="000957B9" w:rsidRPr="00F348CF">
              <w:rPr>
                <w:rFonts w:ascii="Arial" w:eastAsia="Times New Roman" w:hAnsi="Arial"/>
                <w:b/>
                <w:bCs/>
                <w:sz w:val="13"/>
                <w:szCs w:val="13"/>
              </w:rPr>
              <w:t xml:space="preserve">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A36C080" w14:textId="77777777" w:rsidR="000957B9" w:rsidRDefault="000957B9" w:rsidP="005D3FB7">
            <w:pPr>
              <w:jc w:val="center"/>
              <w:rPr>
                <w:rFonts w:ascii="Arial Narrow" w:eastAsia="Times New Roman" w:hAnsi="Arial Narrow"/>
                <w:b/>
                <w:bCs/>
                <w:sz w:val="13"/>
                <w:szCs w:val="13"/>
              </w:rPr>
            </w:pPr>
            <w:r w:rsidRPr="00F348CF">
              <w:rPr>
                <w:rFonts w:ascii="Arial" w:eastAsia="Times New Roman" w:hAnsi="Arial"/>
                <w:b/>
                <w:bCs/>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183A14D" w14:textId="77777777" w:rsidR="000957B9" w:rsidRDefault="000957B9" w:rsidP="005D3FB7">
            <w:pPr>
              <w:jc w:val="center"/>
              <w:rPr>
                <w:rFonts w:ascii="Arial Narrow" w:eastAsia="Times New Roman" w:hAnsi="Arial Narrow"/>
                <w:b/>
                <w:bCs/>
                <w:sz w:val="13"/>
                <w:szCs w:val="13"/>
              </w:rPr>
            </w:pPr>
            <w:r w:rsidRPr="00F348CF">
              <w:rPr>
                <w:rFonts w:ascii="Arial" w:eastAsia="Times New Roman" w:hAnsi="Arial"/>
                <w:b/>
                <w:bCs/>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1CFE6A7" w14:textId="77777777" w:rsidR="000957B9" w:rsidRDefault="000957B9" w:rsidP="005D3FB7">
            <w:pPr>
              <w:jc w:val="center"/>
              <w:rPr>
                <w:rFonts w:ascii="Arial Narrow" w:eastAsia="Times New Roman" w:hAnsi="Arial Narrow"/>
                <w:b/>
                <w:bCs/>
                <w:sz w:val="13"/>
                <w:szCs w:val="13"/>
              </w:rPr>
            </w:pPr>
            <w:r w:rsidRPr="00F348CF">
              <w:rPr>
                <w:rFonts w:ascii="Arial" w:eastAsia="Times New Roman" w:hAnsi="Arial"/>
                <w:b/>
                <w:bCs/>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FD09325" w14:textId="77777777" w:rsidR="000957B9" w:rsidRDefault="000957B9" w:rsidP="005D3FB7">
            <w:pPr>
              <w:jc w:val="center"/>
              <w:rPr>
                <w:rFonts w:ascii="Arial Narrow" w:eastAsia="Times New Roman" w:hAnsi="Arial Narrow"/>
                <w:b/>
                <w:bCs/>
                <w:sz w:val="13"/>
                <w:szCs w:val="13"/>
              </w:rPr>
            </w:pPr>
            <w:r w:rsidRPr="00F348CF">
              <w:rPr>
                <w:rFonts w:ascii="Arial" w:eastAsia="Times New Roman" w:hAnsi="Arial"/>
                <w:b/>
                <w:bCs/>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FA9E3A9" w14:textId="77777777" w:rsidR="000957B9" w:rsidRDefault="000957B9" w:rsidP="005D3FB7">
            <w:pPr>
              <w:jc w:val="center"/>
              <w:rPr>
                <w:rFonts w:ascii="Arial Narrow" w:eastAsia="Times New Roman" w:hAnsi="Arial Narrow"/>
                <w:b/>
                <w:bCs/>
                <w:sz w:val="13"/>
                <w:szCs w:val="13"/>
              </w:rPr>
            </w:pPr>
            <w:r w:rsidRPr="00F348CF">
              <w:rPr>
                <w:rFonts w:ascii="Arial" w:eastAsia="Times New Roman" w:hAnsi="Arial"/>
                <w:b/>
                <w:bCs/>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38F8F7C" w14:textId="77777777" w:rsidR="000957B9" w:rsidRDefault="000957B9" w:rsidP="005D3FB7">
            <w:pPr>
              <w:jc w:val="center"/>
              <w:rPr>
                <w:rFonts w:ascii="Arial Narrow" w:eastAsia="Times New Roman" w:hAnsi="Arial Narrow"/>
                <w:b/>
                <w:bCs/>
                <w:sz w:val="13"/>
                <w:szCs w:val="13"/>
              </w:rPr>
            </w:pPr>
            <w:r w:rsidRPr="00F348CF">
              <w:rPr>
                <w:rFonts w:ascii="Arial" w:eastAsia="Times New Roman" w:hAnsi="Arial"/>
                <w:b/>
                <w:bCs/>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580274B" w14:textId="77777777" w:rsidR="000957B9" w:rsidRDefault="000957B9" w:rsidP="005D3FB7">
            <w:pPr>
              <w:jc w:val="center"/>
              <w:rPr>
                <w:rFonts w:ascii="Arial Narrow" w:eastAsia="Times New Roman" w:hAnsi="Arial Narrow"/>
                <w:b/>
                <w:bCs/>
                <w:sz w:val="13"/>
                <w:szCs w:val="13"/>
              </w:rPr>
            </w:pPr>
            <w:r w:rsidRPr="00F348CF">
              <w:rPr>
                <w:rFonts w:ascii="Arial" w:eastAsia="Times New Roman" w:hAnsi="Arial"/>
                <w:b/>
                <w:bCs/>
                <w:sz w:val="13"/>
                <w:szCs w:val="13"/>
              </w:rPr>
              <w:t>Comparison 2: memantine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0703846" w14:textId="77777777" w:rsidR="000957B9" w:rsidRDefault="000957B9" w:rsidP="005D3FB7">
            <w:pPr>
              <w:jc w:val="center"/>
              <w:rPr>
                <w:rFonts w:ascii="Arial Narrow" w:eastAsia="Times New Roman" w:hAnsi="Arial Narrow"/>
                <w:b/>
                <w:bCs/>
                <w:sz w:val="13"/>
                <w:szCs w:val="13"/>
              </w:rPr>
            </w:pPr>
            <w:r w:rsidRPr="00F348CF">
              <w:rPr>
                <w:rFonts w:ascii="Arial" w:eastAsia="Times New Roman" w:hAnsi="Arial"/>
                <w:b/>
                <w:bCs/>
                <w:sz w:val="13"/>
                <w:szCs w:val="13"/>
              </w:rPr>
              <w:t>placebo</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C2B889B" w14:textId="77777777" w:rsidR="000957B9" w:rsidRDefault="000957B9" w:rsidP="005D3FB7">
            <w:pPr>
              <w:jc w:val="center"/>
              <w:rPr>
                <w:rFonts w:ascii="Arial Narrow" w:eastAsia="Times New Roman" w:hAnsi="Arial Narrow"/>
                <w:b/>
                <w:bCs/>
                <w:sz w:val="13"/>
                <w:szCs w:val="13"/>
              </w:rPr>
            </w:pPr>
            <w:r w:rsidRPr="00F348CF">
              <w:rPr>
                <w:rFonts w:ascii="Arial" w:eastAsia="Times New Roman" w:hAnsi="Arial"/>
                <w:b/>
                <w:bCs/>
                <w:sz w:val="13"/>
                <w:szCs w:val="13"/>
              </w:rPr>
              <w:t>Relative</w:t>
            </w:r>
            <w:r w:rsidRPr="00F348CF">
              <w:rPr>
                <w:rFonts w:ascii="Arial" w:eastAsia="Times New Roman" w:hAnsi="Arial"/>
                <w:b/>
                <w:bCs/>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D247E78" w14:textId="77777777" w:rsidR="000957B9" w:rsidRDefault="000957B9" w:rsidP="005D3FB7">
            <w:pPr>
              <w:jc w:val="center"/>
              <w:rPr>
                <w:rFonts w:ascii="Arial Narrow" w:eastAsia="Times New Roman" w:hAnsi="Arial Narrow"/>
                <w:b/>
                <w:bCs/>
                <w:sz w:val="13"/>
                <w:szCs w:val="13"/>
              </w:rPr>
            </w:pPr>
            <w:r w:rsidRPr="00F348CF">
              <w:rPr>
                <w:rFonts w:ascii="Arial" w:eastAsia="Times New Roman" w:hAnsi="Arial"/>
                <w:b/>
                <w:bCs/>
                <w:sz w:val="13"/>
                <w:szCs w:val="13"/>
              </w:rPr>
              <w:t>Absolute</w:t>
            </w:r>
            <w:r w:rsidRPr="00F348CF">
              <w:rPr>
                <w:rFonts w:ascii="Arial" w:eastAsia="Times New Roman" w:hAnsi="Arial"/>
                <w:b/>
                <w:bCs/>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C14AB78" w14:textId="77777777" w:rsidR="000957B9" w:rsidRDefault="000957B9" w:rsidP="005D3FB7">
            <w:pPr>
              <w:rPr>
                <w:rFonts w:ascii="Arial Narrow" w:eastAsia="Times New Roman" w:hAnsi="Arial Narrow"/>
                <w:b/>
                <w:bCs/>
                <w:sz w:val="13"/>
                <w:szCs w:val="1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002E766" w14:textId="77777777" w:rsidR="000957B9" w:rsidRDefault="000957B9" w:rsidP="005D3FB7">
            <w:pPr>
              <w:rPr>
                <w:rFonts w:ascii="Arial Narrow" w:eastAsia="Times New Roman" w:hAnsi="Arial Narrow"/>
                <w:b/>
                <w:bCs/>
                <w:sz w:val="13"/>
                <w:szCs w:val="13"/>
              </w:rPr>
            </w:pPr>
          </w:p>
        </w:tc>
      </w:tr>
      <w:tr w:rsidR="000957B9" w14:paraId="02D13691"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4C91720D" w14:textId="77777777" w:rsidR="000957B9" w:rsidRDefault="000957B9" w:rsidP="005D3FB7">
            <w:pPr>
              <w:rPr>
                <w:rFonts w:ascii="Arial Narrow" w:eastAsia="Times New Roman" w:hAnsi="Arial Narrow"/>
                <w:sz w:val="13"/>
                <w:szCs w:val="13"/>
              </w:rPr>
            </w:pPr>
            <w:r w:rsidRPr="00F348CF">
              <w:rPr>
                <w:rStyle w:val="label"/>
                <w:rFonts w:ascii="Arial" w:eastAsia="Times New Roman" w:hAnsi="Arial"/>
                <w:sz w:val="13"/>
                <w:szCs w:val="13"/>
              </w:rPr>
              <w:t>Cognitive abilities (follow up: range 16 weeks to 52 weeks; assessed with: various scales)</w:t>
            </w:r>
          </w:p>
        </w:tc>
      </w:tr>
      <w:tr w:rsidR="000957B9" w14:paraId="7264DBCD"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2F2703FC" w14:textId="77777777" w:rsidR="000957B9" w:rsidRDefault="000957B9" w:rsidP="005D3FB7">
            <w:pPr>
              <w:rPr>
                <w:rFonts w:ascii="Arial Narrow" w:eastAsia="Times New Roman" w:hAnsi="Arial Narrow"/>
                <w:sz w:val="13"/>
                <w:szCs w:val="13"/>
              </w:rPr>
            </w:pPr>
            <w:r w:rsidRPr="00F348CF">
              <w:rPr>
                <w:rFonts w:ascii="Arial" w:eastAsia="Times New Roman" w:hAnsi="Arial"/>
                <w:sz w:val="13"/>
                <w:szCs w:val="13"/>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14:paraId="06D0B3F1" w14:textId="77777777" w:rsidR="000957B9" w:rsidRDefault="000957B9"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0F93E36B" w14:textId="77777777" w:rsidR="000957B9" w:rsidRDefault="000957B9"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3788428F" w14:textId="77777777" w:rsidR="000957B9" w:rsidRDefault="000957B9"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016E34C1" w14:textId="77777777" w:rsidR="000957B9" w:rsidRDefault="000957B9"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7BEA8A8E" w14:textId="77777777" w:rsidR="000957B9" w:rsidRDefault="000957B9"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6FD25D80" w14:textId="77777777" w:rsidR="000957B9" w:rsidRDefault="000957B9"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7459DCE0" w14:textId="77777777" w:rsidR="000957B9" w:rsidRDefault="000957B9" w:rsidP="005D3FB7">
            <w:pPr>
              <w:jc w:val="center"/>
              <w:rPr>
                <w:rFonts w:ascii="Arial Narrow" w:eastAsia="Times New Roman" w:hAnsi="Arial Narrow"/>
                <w:sz w:val="13"/>
                <w:szCs w:val="13"/>
              </w:rPr>
            </w:pPr>
            <w:r w:rsidRPr="00F348CF">
              <w:rPr>
                <w:rFonts w:ascii="Arial" w:eastAsia="Times New Roman" w:hAnsi="Arial"/>
                <w:sz w:val="13"/>
                <w:szCs w:val="13"/>
              </w:rPr>
              <w:t xml:space="preserve">91 </w:t>
            </w:r>
          </w:p>
        </w:tc>
        <w:tc>
          <w:tcPr>
            <w:tcW w:w="0" w:type="auto"/>
            <w:tcBorders>
              <w:top w:val="single" w:sz="6" w:space="0" w:color="000000"/>
              <w:left w:val="single" w:sz="6" w:space="0" w:color="000000"/>
              <w:bottom w:val="single" w:sz="6" w:space="0" w:color="000000"/>
              <w:right w:val="single" w:sz="6" w:space="0" w:color="000000"/>
            </w:tcBorders>
            <w:hideMark/>
          </w:tcPr>
          <w:p w14:paraId="367B7470" w14:textId="77777777" w:rsidR="000957B9" w:rsidRDefault="000957B9"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92EB84A" w14:textId="77777777" w:rsidR="000957B9" w:rsidRDefault="000957B9"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5060D349" w14:textId="77777777" w:rsidR="000957B9" w:rsidRDefault="000957B9" w:rsidP="005D3FB7">
            <w:pPr>
              <w:jc w:val="center"/>
              <w:rPr>
                <w:rFonts w:ascii="Arial Narrow" w:eastAsia="Times New Roman" w:hAnsi="Arial Narrow"/>
                <w:sz w:val="13"/>
                <w:szCs w:val="13"/>
              </w:rPr>
            </w:pPr>
            <w:proofErr w:type="spellStart"/>
            <w:r w:rsidRPr="00F348CF">
              <w:rPr>
                <w:rStyle w:val="cell-value"/>
                <w:rFonts w:ascii="Arial" w:eastAsia="Times New Roman" w:hAnsi="Arial"/>
                <w:sz w:val="13"/>
                <w:szCs w:val="13"/>
              </w:rPr>
              <w:t>SMD</w:t>
            </w:r>
            <w:proofErr w:type="spellEnd"/>
            <w:r w:rsidRPr="00F348CF">
              <w:rPr>
                <w:rStyle w:val="cell-value"/>
                <w:rFonts w:ascii="Arial" w:eastAsia="Times New Roman" w:hAnsi="Arial"/>
                <w:sz w:val="13"/>
                <w:szCs w:val="13"/>
              </w:rPr>
              <w:t xml:space="preserve"> </w:t>
            </w:r>
            <w:r w:rsidRPr="00F348CF">
              <w:rPr>
                <w:rStyle w:val="cell-value"/>
                <w:rFonts w:ascii="Arial" w:eastAsia="Times New Roman" w:hAnsi="Arial"/>
                <w:b/>
                <w:bCs/>
                <w:sz w:val="13"/>
                <w:szCs w:val="13"/>
              </w:rPr>
              <w:t>0.05 more</w:t>
            </w:r>
            <w:r w:rsidRPr="00F348CF">
              <w:rPr>
                <w:rFonts w:ascii="Arial" w:eastAsia="Times New Roman" w:hAnsi="Arial"/>
                <w:sz w:val="13"/>
                <w:szCs w:val="13"/>
              </w:rPr>
              <w:br/>
            </w:r>
            <w:r w:rsidRPr="00F348CF">
              <w:rPr>
                <w:rStyle w:val="cell-value"/>
                <w:rFonts w:ascii="Arial" w:eastAsia="Times New Roman" w:hAnsi="Arial"/>
                <w:sz w:val="13"/>
                <w:szCs w:val="13"/>
              </w:rPr>
              <w:t>(0.43 fewer to 0.52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2D9680A5" w14:textId="77777777" w:rsidR="000957B9" w:rsidRDefault="000957B9"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LOW </w:t>
            </w:r>
          </w:p>
        </w:tc>
        <w:tc>
          <w:tcPr>
            <w:tcW w:w="0" w:type="auto"/>
            <w:tcBorders>
              <w:top w:val="single" w:sz="6" w:space="0" w:color="000000"/>
              <w:left w:val="single" w:sz="6" w:space="0" w:color="000000"/>
              <w:bottom w:val="single" w:sz="6" w:space="0" w:color="000000"/>
              <w:right w:val="single" w:sz="6" w:space="0" w:color="000000"/>
            </w:tcBorders>
            <w:hideMark/>
          </w:tcPr>
          <w:p w14:paraId="01D20DB7" w14:textId="77777777" w:rsidR="000957B9" w:rsidRDefault="000957B9"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0957B9" w14:paraId="216E952A"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22513BC4" w14:textId="14CD7D46" w:rsidR="000957B9" w:rsidRDefault="000957B9" w:rsidP="005D3FB7">
            <w:pPr>
              <w:rPr>
                <w:rFonts w:ascii="Arial Narrow" w:eastAsia="Times New Roman" w:hAnsi="Arial Narrow"/>
                <w:sz w:val="13"/>
                <w:szCs w:val="13"/>
              </w:rPr>
            </w:pPr>
            <w:r w:rsidRPr="00F348CF">
              <w:rPr>
                <w:rStyle w:val="label"/>
                <w:rFonts w:ascii="Arial" w:eastAsia="Times New Roman" w:hAnsi="Arial"/>
                <w:sz w:val="13"/>
                <w:szCs w:val="13"/>
              </w:rPr>
              <w:t>Quality of life</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0957B9" w14:paraId="00C8B7CE"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2A5D2042" w14:textId="77777777" w:rsidR="000957B9" w:rsidRDefault="000957B9"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1AB6010" w14:textId="77777777" w:rsidR="000957B9" w:rsidRDefault="000957B9"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69128B8" w14:textId="77777777" w:rsidR="000957B9" w:rsidRDefault="000957B9"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9D3EBB0" w14:textId="77777777" w:rsidR="000957B9" w:rsidRDefault="000957B9"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205BEC4" w14:textId="77777777" w:rsidR="000957B9" w:rsidRDefault="000957B9"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1743A8C" w14:textId="77777777" w:rsidR="000957B9" w:rsidRDefault="000957B9"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2F6E26E" w14:textId="77777777" w:rsidR="000957B9" w:rsidRDefault="000957B9"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74595A11" w14:textId="77777777" w:rsidR="000957B9" w:rsidRDefault="000957B9" w:rsidP="005D3FB7">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22E142A7" w14:textId="77777777" w:rsidR="000957B9" w:rsidRDefault="000957B9"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6C6B98A" w14:textId="77777777" w:rsidR="000957B9" w:rsidRDefault="000957B9"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0957B9" w14:paraId="48C136EC"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2F40170E" w14:textId="310E8E72" w:rsidR="000957B9" w:rsidRDefault="000957B9" w:rsidP="005D3FB7">
            <w:pPr>
              <w:rPr>
                <w:rFonts w:ascii="Arial Narrow" w:eastAsia="Times New Roman" w:hAnsi="Arial Narrow"/>
                <w:sz w:val="13"/>
                <w:szCs w:val="13"/>
              </w:rPr>
            </w:pPr>
            <w:r w:rsidRPr="00F348CF">
              <w:rPr>
                <w:rStyle w:val="label"/>
                <w:rFonts w:ascii="Arial" w:eastAsia="Times New Roman" w:hAnsi="Arial"/>
                <w:sz w:val="13"/>
                <w:szCs w:val="13"/>
              </w:rPr>
              <w:t>Community participation and meaningful occupation</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0957B9" w14:paraId="41B6A728"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3764E1FA" w14:textId="77777777" w:rsidR="000957B9" w:rsidRDefault="000957B9"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43DF4B6" w14:textId="77777777" w:rsidR="000957B9" w:rsidRDefault="000957B9"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7E1A922" w14:textId="77777777" w:rsidR="000957B9" w:rsidRDefault="000957B9"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7224DFA" w14:textId="77777777" w:rsidR="000957B9" w:rsidRDefault="000957B9"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A163461" w14:textId="77777777" w:rsidR="000957B9" w:rsidRDefault="000957B9"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0E44ECD" w14:textId="77777777" w:rsidR="000957B9" w:rsidRDefault="000957B9"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1AFAE9E" w14:textId="77777777" w:rsidR="000957B9" w:rsidRDefault="000957B9"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5BCABA51" w14:textId="77777777" w:rsidR="000957B9" w:rsidRDefault="000957B9" w:rsidP="005D3FB7">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0B5A8F58" w14:textId="77777777" w:rsidR="000957B9" w:rsidRDefault="000957B9"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C39D53F" w14:textId="77777777" w:rsidR="000957B9" w:rsidRDefault="000957B9"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0957B9" w14:paraId="46087895"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7377822" w14:textId="77777777" w:rsidR="000957B9" w:rsidRDefault="000957B9" w:rsidP="005D3FB7">
            <w:pPr>
              <w:rPr>
                <w:rFonts w:ascii="Arial Narrow" w:eastAsia="Times New Roman" w:hAnsi="Arial Narrow"/>
                <w:sz w:val="13"/>
                <w:szCs w:val="13"/>
              </w:rPr>
            </w:pPr>
            <w:r w:rsidRPr="00F348CF">
              <w:rPr>
                <w:rStyle w:val="label"/>
                <w:rFonts w:ascii="Arial" w:eastAsia="Times New Roman" w:hAnsi="Arial"/>
                <w:sz w:val="13"/>
                <w:szCs w:val="13"/>
              </w:rPr>
              <w:t>Behavioural problems (follow up: range 16 weeks to 52 weeks; assessed with: various scales)</w:t>
            </w:r>
          </w:p>
        </w:tc>
      </w:tr>
      <w:tr w:rsidR="000957B9" w14:paraId="62541B33"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4E06C9DD" w14:textId="77777777" w:rsidR="000957B9" w:rsidRDefault="000957B9" w:rsidP="005D3FB7">
            <w:pPr>
              <w:rPr>
                <w:rFonts w:ascii="Arial Narrow" w:eastAsia="Times New Roman" w:hAnsi="Arial Narrow"/>
                <w:sz w:val="13"/>
                <w:szCs w:val="13"/>
              </w:rPr>
            </w:pPr>
            <w:r w:rsidRPr="00F348CF">
              <w:rPr>
                <w:rFonts w:ascii="Arial" w:eastAsia="Times New Roman" w:hAnsi="Arial"/>
                <w:sz w:val="13"/>
                <w:szCs w:val="13"/>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14:paraId="757B060A" w14:textId="77777777" w:rsidR="000957B9" w:rsidRDefault="000957B9"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0BA396E9" w14:textId="77777777" w:rsidR="000957B9" w:rsidRDefault="000957B9"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1DE12411" w14:textId="77777777" w:rsidR="000957B9" w:rsidRDefault="000957B9"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61315539" w14:textId="77777777" w:rsidR="000957B9" w:rsidRDefault="000957B9"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3C9F5CA0" w14:textId="77777777" w:rsidR="000957B9" w:rsidRDefault="000957B9"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48B135B3" w14:textId="77777777" w:rsidR="000957B9" w:rsidRDefault="000957B9"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5165EA1F" w14:textId="77777777" w:rsidR="000957B9" w:rsidRDefault="000957B9" w:rsidP="005D3FB7">
            <w:pPr>
              <w:jc w:val="center"/>
              <w:rPr>
                <w:rFonts w:ascii="Arial Narrow" w:eastAsia="Times New Roman" w:hAnsi="Arial Narrow"/>
                <w:sz w:val="13"/>
                <w:szCs w:val="13"/>
              </w:rPr>
            </w:pPr>
            <w:r w:rsidRPr="00F348CF">
              <w:rPr>
                <w:rFonts w:ascii="Arial" w:eastAsia="Times New Roman" w:hAnsi="Arial"/>
                <w:sz w:val="13"/>
                <w:szCs w:val="13"/>
              </w:rPr>
              <w:t xml:space="preserve">94 </w:t>
            </w:r>
          </w:p>
        </w:tc>
        <w:tc>
          <w:tcPr>
            <w:tcW w:w="0" w:type="auto"/>
            <w:tcBorders>
              <w:top w:val="single" w:sz="6" w:space="0" w:color="000000"/>
              <w:left w:val="single" w:sz="6" w:space="0" w:color="000000"/>
              <w:bottom w:val="single" w:sz="6" w:space="0" w:color="000000"/>
              <w:right w:val="single" w:sz="6" w:space="0" w:color="000000"/>
            </w:tcBorders>
            <w:hideMark/>
          </w:tcPr>
          <w:p w14:paraId="4DD375C9" w14:textId="77777777" w:rsidR="000957B9" w:rsidRDefault="000957B9"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45A87A5" w14:textId="77777777" w:rsidR="000957B9" w:rsidRDefault="000957B9"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6012A6CC" w14:textId="77777777" w:rsidR="000957B9" w:rsidRDefault="000957B9" w:rsidP="005D3FB7">
            <w:pPr>
              <w:jc w:val="center"/>
              <w:rPr>
                <w:rFonts w:ascii="Arial Narrow" w:eastAsia="Times New Roman" w:hAnsi="Arial Narrow"/>
                <w:sz w:val="13"/>
                <w:szCs w:val="13"/>
              </w:rPr>
            </w:pPr>
            <w:proofErr w:type="spellStart"/>
            <w:r w:rsidRPr="00F348CF">
              <w:rPr>
                <w:rStyle w:val="cell-value"/>
                <w:rFonts w:ascii="Arial" w:eastAsia="Times New Roman" w:hAnsi="Arial"/>
                <w:sz w:val="13"/>
                <w:szCs w:val="13"/>
              </w:rPr>
              <w:t>SMD</w:t>
            </w:r>
            <w:proofErr w:type="spellEnd"/>
            <w:r w:rsidRPr="00F348CF">
              <w:rPr>
                <w:rStyle w:val="cell-value"/>
                <w:rFonts w:ascii="Arial" w:eastAsia="Times New Roman" w:hAnsi="Arial"/>
                <w:sz w:val="13"/>
                <w:szCs w:val="13"/>
              </w:rPr>
              <w:t xml:space="preserve"> </w:t>
            </w:r>
            <w:r w:rsidRPr="00F348CF">
              <w:rPr>
                <w:rStyle w:val="cell-value"/>
                <w:rFonts w:ascii="Arial" w:eastAsia="Times New Roman" w:hAnsi="Arial"/>
                <w:b/>
                <w:bCs/>
                <w:sz w:val="13"/>
                <w:szCs w:val="13"/>
              </w:rPr>
              <w:t>0.17 fewer</w:t>
            </w:r>
            <w:r w:rsidRPr="00F348CF">
              <w:rPr>
                <w:rFonts w:ascii="Arial" w:eastAsia="Times New Roman" w:hAnsi="Arial"/>
                <w:sz w:val="13"/>
                <w:szCs w:val="13"/>
              </w:rPr>
              <w:br/>
            </w:r>
            <w:r w:rsidRPr="00F348CF">
              <w:rPr>
                <w:rStyle w:val="cell-value"/>
                <w:rFonts w:ascii="Arial" w:eastAsia="Times New Roman" w:hAnsi="Arial"/>
                <w:sz w:val="13"/>
                <w:szCs w:val="13"/>
              </w:rPr>
              <w:t>(0.46 fewer to 0.11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4695C27D" w14:textId="77777777" w:rsidR="000957B9" w:rsidRDefault="000957B9"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LOW </w:t>
            </w:r>
          </w:p>
        </w:tc>
        <w:tc>
          <w:tcPr>
            <w:tcW w:w="0" w:type="auto"/>
            <w:tcBorders>
              <w:top w:val="single" w:sz="6" w:space="0" w:color="000000"/>
              <w:left w:val="single" w:sz="6" w:space="0" w:color="000000"/>
              <w:bottom w:val="single" w:sz="6" w:space="0" w:color="000000"/>
              <w:right w:val="single" w:sz="6" w:space="0" w:color="000000"/>
            </w:tcBorders>
            <w:hideMark/>
          </w:tcPr>
          <w:p w14:paraId="7A532234" w14:textId="77777777" w:rsidR="000957B9" w:rsidRDefault="000957B9" w:rsidP="005D3FB7">
            <w:pPr>
              <w:rPr>
                <w:rFonts w:ascii="Arial Narrow" w:eastAsia="Times New Roman" w:hAnsi="Arial Narrow"/>
                <w:sz w:val="13"/>
                <w:szCs w:val="13"/>
              </w:rPr>
            </w:pPr>
            <w:r w:rsidRPr="00F348CF">
              <w:rPr>
                <w:rFonts w:ascii="Arial" w:eastAsia="Times New Roman" w:hAnsi="Arial"/>
                <w:sz w:val="13"/>
                <w:szCs w:val="13"/>
              </w:rPr>
              <w:t xml:space="preserve">IMPORTANT </w:t>
            </w:r>
          </w:p>
        </w:tc>
      </w:tr>
      <w:tr w:rsidR="000957B9" w14:paraId="71E4AB05"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4FA46C89" w14:textId="77777777" w:rsidR="000957B9" w:rsidRDefault="000957B9" w:rsidP="005D3FB7">
            <w:pPr>
              <w:rPr>
                <w:rFonts w:ascii="Arial Narrow" w:eastAsia="Times New Roman" w:hAnsi="Arial Narrow"/>
                <w:sz w:val="13"/>
                <w:szCs w:val="13"/>
              </w:rPr>
            </w:pPr>
            <w:r w:rsidRPr="00F348CF">
              <w:rPr>
                <w:rStyle w:val="label"/>
                <w:rFonts w:ascii="Arial" w:eastAsia="Times New Roman" w:hAnsi="Arial"/>
                <w:sz w:val="13"/>
                <w:szCs w:val="13"/>
              </w:rPr>
              <w:t>Clinically significant/serious adverse events (follow up: range 16 weeks to 52 weeks)</w:t>
            </w:r>
          </w:p>
        </w:tc>
      </w:tr>
      <w:tr w:rsidR="000957B9" w14:paraId="05695544"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6C81C431" w14:textId="77777777" w:rsidR="000957B9" w:rsidRDefault="000957B9" w:rsidP="005D3FB7">
            <w:pPr>
              <w:rPr>
                <w:rFonts w:ascii="Arial Narrow" w:eastAsia="Times New Roman" w:hAnsi="Arial Narrow"/>
                <w:sz w:val="13"/>
                <w:szCs w:val="13"/>
              </w:rPr>
            </w:pPr>
            <w:r w:rsidRPr="00F348CF">
              <w:rPr>
                <w:rFonts w:ascii="Arial" w:eastAsia="Times New Roman" w:hAnsi="Arial"/>
                <w:sz w:val="13"/>
                <w:szCs w:val="13"/>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14:paraId="495082DD" w14:textId="77777777" w:rsidR="000957B9" w:rsidRDefault="000957B9"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30B923E4" w14:textId="77777777" w:rsidR="000957B9" w:rsidRDefault="000957B9"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49A29FDE" w14:textId="77777777" w:rsidR="000957B9" w:rsidRDefault="000957B9"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7EDBF0C5" w14:textId="77777777" w:rsidR="000957B9" w:rsidRDefault="000957B9"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56B0AFB3" w14:textId="77777777" w:rsidR="000957B9" w:rsidRDefault="000957B9"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535142DD" w14:textId="77777777" w:rsidR="000957B9" w:rsidRDefault="000957B9"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6F7EF425" w14:textId="77777777" w:rsidR="000957B9" w:rsidRDefault="000957B9" w:rsidP="005D3FB7">
            <w:pPr>
              <w:jc w:val="center"/>
              <w:rPr>
                <w:rFonts w:ascii="Arial Narrow" w:eastAsia="Times New Roman" w:hAnsi="Arial Narrow"/>
                <w:sz w:val="13"/>
                <w:szCs w:val="13"/>
              </w:rPr>
            </w:pPr>
            <w:r w:rsidRPr="00F348CF">
              <w:rPr>
                <w:rFonts w:ascii="Arial" w:eastAsia="Times New Roman" w:hAnsi="Arial"/>
                <w:sz w:val="13"/>
                <w:szCs w:val="13"/>
              </w:rPr>
              <w:t xml:space="preserve">12/107 (11.2%) </w:t>
            </w:r>
          </w:p>
        </w:tc>
        <w:tc>
          <w:tcPr>
            <w:tcW w:w="0" w:type="auto"/>
            <w:tcBorders>
              <w:top w:val="single" w:sz="6" w:space="0" w:color="000000"/>
              <w:left w:val="single" w:sz="6" w:space="0" w:color="000000"/>
              <w:bottom w:val="single" w:sz="6" w:space="0" w:color="000000"/>
              <w:right w:val="single" w:sz="6" w:space="0" w:color="000000"/>
            </w:tcBorders>
            <w:hideMark/>
          </w:tcPr>
          <w:p w14:paraId="746923CD" w14:textId="77777777" w:rsidR="000957B9" w:rsidRDefault="000957B9" w:rsidP="005D3FB7">
            <w:pPr>
              <w:jc w:val="center"/>
              <w:rPr>
                <w:rFonts w:ascii="Arial Narrow" w:eastAsia="Times New Roman" w:hAnsi="Arial Narrow"/>
                <w:sz w:val="13"/>
                <w:szCs w:val="13"/>
              </w:rPr>
            </w:pPr>
            <w:r w:rsidRPr="00F348CF">
              <w:rPr>
                <w:rFonts w:ascii="Arial" w:eastAsia="Times New Roman" w:hAnsi="Arial"/>
                <w:sz w:val="13"/>
                <w:szCs w:val="13"/>
              </w:rPr>
              <w:t xml:space="preserve">6/104 (5.8%) </w:t>
            </w:r>
          </w:p>
        </w:tc>
        <w:tc>
          <w:tcPr>
            <w:tcW w:w="0" w:type="auto"/>
            <w:tcBorders>
              <w:top w:val="single" w:sz="6" w:space="0" w:color="000000"/>
              <w:left w:val="single" w:sz="6" w:space="0" w:color="000000"/>
              <w:bottom w:val="single" w:sz="6" w:space="0" w:color="000000"/>
              <w:right w:val="single" w:sz="6" w:space="0" w:color="000000"/>
            </w:tcBorders>
            <w:hideMark/>
          </w:tcPr>
          <w:p w14:paraId="008F7320" w14:textId="77777777" w:rsidR="000957B9" w:rsidRDefault="000957B9" w:rsidP="005D3FB7">
            <w:pPr>
              <w:jc w:val="center"/>
              <w:rPr>
                <w:rFonts w:ascii="Arial Narrow" w:eastAsia="Times New Roman" w:hAnsi="Arial Narrow"/>
                <w:sz w:val="13"/>
                <w:szCs w:val="13"/>
              </w:rPr>
            </w:pPr>
            <w:r w:rsidRPr="00F348CF">
              <w:rPr>
                <w:rStyle w:val="block"/>
                <w:rFonts w:ascii="Arial" w:eastAsia="Times New Roman" w:hAnsi="Arial"/>
                <w:bCs/>
                <w:sz w:val="13"/>
                <w:szCs w:val="13"/>
              </w:rPr>
              <w:t>RR 1.79</w:t>
            </w:r>
            <w:r w:rsidRPr="00F348CF">
              <w:rPr>
                <w:rFonts w:ascii="Arial" w:eastAsia="Times New Roman" w:hAnsi="Arial"/>
                <w:sz w:val="13"/>
                <w:szCs w:val="13"/>
              </w:rPr>
              <w:br/>
            </w:r>
            <w:r w:rsidRPr="00F348CF">
              <w:rPr>
                <w:rStyle w:val="cell"/>
                <w:rFonts w:ascii="Arial" w:eastAsia="Times New Roman" w:hAnsi="Arial"/>
                <w:sz w:val="13"/>
                <w:szCs w:val="13"/>
              </w:rPr>
              <w:t>(0.72 to 4.50)</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1A404BA6" w14:textId="77777777" w:rsidR="000957B9" w:rsidRDefault="000957B9" w:rsidP="005D3FB7">
            <w:pPr>
              <w:jc w:val="center"/>
              <w:rPr>
                <w:rFonts w:ascii="Arial Narrow" w:eastAsia="Times New Roman" w:hAnsi="Arial Narrow"/>
                <w:sz w:val="13"/>
                <w:szCs w:val="13"/>
              </w:rPr>
            </w:pPr>
            <w:r w:rsidRPr="00F348CF">
              <w:rPr>
                <w:rFonts w:ascii="Arial" w:eastAsia="Times New Roman" w:hAnsi="Arial"/>
                <w:b/>
                <w:bCs/>
                <w:sz w:val="13"/>
                <w:szCs w:val="13"/>
              </w:rPr>
              <w:t>46 more per 1000</w:t>
            </w:r>
            <w:r w:rsidRPr="00F348CF">
              <w:rPr>
                <w:rFonts w:ascii="Arial" w:eastAsia="Times New Roman" w:hAnsi="Arial"/>
                <w:sz w:val="13"/>
                <w:szCs w:val="13"/>
              </w:rPr>
              <w:br/>
              <w:t xml:space="preserve">(from 16 fewer to 202 more) </w:t>
            </w:r>
          </w:p>
        </w:tc>
        <w:tc>
          <w:tcPr>
            <w:tcW w:w="750" w:type="dxa"/>
            <w:tcBorders>
              <w:top w:val="single" w:sz="6" w:space="0" w:color="000000"/>
              <w:left w:val="single" w:sz="6" w:space="0" w:color="000000"/>
              <w:bottom w:val="single" w:sz="6" w:space="0" w:color="000000"/>
              <w:right w:val="single" w:sz="6" w:space="0" w:color="000000"/>
            </w:tcBorders>
            <w:hideMark/>
          </w:tcPr>
          <w:p w14:paraId="2FA2DB8D" w14:textId="77777777" w:rsidR="000957B9" w:rsidRDefault="000957B9"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LOW </w:t>
            </w:r>
          </w:p>
        </w:tc>
        <w:tc>
          <w:tcPr>
            <w:tcW w:w="0" w:type="auto"/>
            <w:tcBorders>
              <w:top w:val="single" w:sz="6" w:space="0" w:color="000000"/>
              <w:left w:val="single" w:sz="6" w:space="0" w:color="000000"/>
              <w:bottom w:val="single" w:sz="6" w:space="0" w:color="000000"/>
              <w:right w:val="single" w:sz="6" w:space="0" w:color="000000"/>
            </w:tcBorders>
            <w:hideMark/>
          </w:tcPr>
          <w:p w14:paraId="15CD70B4" w14:textId="77777777" w:rsidR="000957B9" w:rsidRDefault="000957B9" w:rsidP="005D3FB7">
            <w:pPr>
              <w:rPr>
                <w:rFonts w:ascii="Arial Narrow" w:eastAsia="Times New Roman" w:hAnsi="Arial Narrow"/>
                <w:sz w:val="13"/>
                <w:szCs w:val="13"/>
              </w:rPr>
            </w:pPr>
            <w:r w:rsidRPr="00F348CF">
              <w:rPr>
                <w:rFonts w:ascii="Arial" w:eastAsia="Times New Roman" w:hAnsi="Arial"/>
                <w:sz w:val="13"/>
                <w:szCs w:val="13"/>
              </w:rPr>
              <w:t xml:space="preserve">IMPORTANT </w:t>
            </w:r>
          </w:p>
        </w:tc>
      </w:tr>
      <w:tr w:rsidR="000957B9" w14:paraId="45D56147"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34F8BF73" w14:textId="77777777" w:rsidR="000957B9" w:rsidRDefault="000957B9" w:rsidP="005D3FB7">
            <w:pPr>
              <w:rPr>
                <w:rFonts w:ascii="Arial Narrow" w:eastAsia="Times New Roman" w:hAnsi="Arial Narrow"/>
                <w:sz w:val="13"/>
                <w:szCs w:val="13"/>
              </w:rPr>
            </w:pPr>
            <w:r w:rsidRPr="00F348CF">
              <w:rPr>
                <w:rStyle w:val="label"/>
                <w:rFonts w:ascii="Arial" w:eastAsia="Times New Roman" w:hAnsi="Arial"/>
                <w:sz w:val="13"/>
                <w:szCs w:val="13"/>
              </w:rPr>
              <w:t>Any adverse event (follow up: mean 16 weeks)</w:t>
            </w:r>
          </w:p>
        </w:tc>
      </w:tr>
      <w:tr w:rsidR="000957B9" w14:paraId="1642570D"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2601AF5B" w14:textId="77777777" w:rsidR="000957B9" w:rsidRDefault="000957B9"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29B10E07" w14:textId="77777777" w:rsidR="000957B9" w:rsidRDefault="000957B9"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0873DF77" w14:textId="77777777" w:rsidR="000957B9" w:rsidRDefault="000957B9"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60507F31" w14:textId="77777777" w:rsidR="000957B9" w:rsidRDefault="000957B9"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0B2C6607" w14:textId="77777777" w:rsidR="000957B9" w:rsidRDefault="000957B9"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4152CB3F" w14:textId="77777777" w:rsidR="000957B9" w:rsidRDefault="000957B9"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204C0C47" w14:textId="77777777" w:rsidR="000957B9" w:rsidRDefault="000957B9"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207FB1D9" w14:textId="77777777" w:rsidR="000957B9" w:rsidRDefault="000957B9" w:rsidP="005D3FB7">
            <w:pPr>
              <w:jc w:val="center"/>
              <w:rPr>
                <w:rFonts w:ascii="Arial Narrow" w:eastAsia="Times New Roman" w:hAnsi="Arial Narrow"/>
                <w:sz w:val="13"/>
                <w:szCs w:val="13"/>
              </w:rPr>
            </w:pPr>
            <w:r w:rsidRPr="00F348CF">
              <w:rPr>
                <w:rFonts w:ascii="Arial" w:eastAsia="Times New Roman" w:hAnsi="Arial"/>
                <w:sz w:val="13"/>
                <w:szCs w:val="13"/>
              </w:rPr>
              <w:t xml:space="preserve">4/19 (21.1%) </w:t>
            </w:r>
          </w:p>
        </w:tc>
        <w:tc>
          <w:tcPr>
            <w:tcW w:w="0" w:type="auto"/>
            <w:tcBorders>
              <w:top w:val="single" w:sz="6" w:space="0" w:color="000000"/>
              <w:left w:val="single" w:sz="6" w:space="0" w:color="000000"/>
              <w:bottom w:val="single" w:sz="6" w:space="0" w:color="000000"/>
              <w:right w:val="single" w:sz="6" w:space="0" w:color="000000"/>
            </w:tcBorders>
            <w:hideMark/>
          </w:tcPr>
          <w:p w14:paraId="5DD69232" w14:textId="77777777" w:rsidR="000957B9" w:rsidRDefault="000957B9" w:rsidP="005D3FB7">
            <w:pPr>
              <w:jc w:val="center"/>
              <w:rPr>
                <w:rFonts w:ascii="Arial Narrow" w:eastAsia="Times New Roman" w:hAnsi="Arial Narrow"/>
                <w:sz w:val="13"/>
                <w:szCs w:val="13"/>
              </w:rPr>
            </w:pPr>
            <w:r w:rsidRPr="00F348CF">
              <w:rPr>
                <w:rFonts w:ascii="Arial" w:eastAsia="Times New Roman" w:hAnsi="Arial"/>
                <w:sz w:val="13"/>
                <w:szCs w:val="13"/>
              </w:rPr>
              <w:t xml:space="preserve">1/19 (5.3%) </w:t>
            </w:r>
          </w:p>
        </w:tc>
        <w:tc>
          <w:tcPr>
            <w:tcW w:w="0" w:type="auto"/>
            <w:tcBorders>
              <w:top w:val="single" w:sz="6" w:space="0" w:color="000000"/>
              <w:left w:val="single" w:sz="6" w:space="0" w:color="000000"/>
              <w:bottom w:val="single" w:sz="6" w:space="0" w:color="000000"/>
              <w:right w:val="single" w:sz="6" w:space="0" w:color="000000"/>
            </w:tcBorders>
            <w:hideMark/>
          </w:tcPr>
          <w:p w14:paraId="0BB36321" w14:textId="77777777" w:rsidR="000957B9" w:rsidRDefault="000957B9" w:rsidP="005D3FB7">
            <w:pPr>
              <w:jc w:val="center"/>
              <w:rPr>
                <w:rFonts w:ascii="Arial Narrow" w:eastAsia="Times New Roman" w:hAnsi="Arial Narrow"/>
                <w:sz w:val="13"/>
                <w:szCs w:val="13"/>
              </w:rPr>
            </w:pPr>
            <w:r w:rsidRPr="00F348CF">
              <w:rPr>
                <w:rStyle w:val="block"/>
                <w:rFonts w:ascii="Arial" w:eastAsia="Times New Roman" w:hAnsi="Arial"/>
                <w:bCs/>
                <w:sz w:val="13"/>
                <w:szCs w:val="13"/>
              </w:rPr>
              <w:t>RR 4.00</w:t>
            </w:r>
            <w:r w:rsidRPr="00F348CF">
              <w:rPr>
                <w:rFonts w:ascii="Arial" w:eastAsia="Times New Roman" w:hAnsi="Arial"/>
                <w:sz w:val="13"/>
                <w:szCs w:val="13"/>
              </w:rPr>
              <w:br/>
            </w:r>
            <w:r w:rsidRPr="00F348CF">
              <w:rPr>
                <w:rStyle w:val="cell"/>
                <w:rFonts w:ascii="Arial" w:eastAsia="Times New Roman" w:hAnsi="Arial"/>
                <w:sz w:val="13"/>
                <w:szCs w:val="13"/>
              </w:rPr>
              <w:t>(0.49 to 32.57)</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7BEEB018" w14:textId="77777777" w:rsidR="000957B9" w:rsidRDefault="000957B9" w:rsidP="005D3FB7">
            <w:pPr>
              <w:jc w:val="center"/>
              <w:rPr>
                <w:rFonts w:ascii="Arial Narrow" w:eastAsia="Times New Roman" w:hAnsi="Arial Narrow"/>
                <w:sz w:val="13"/>
                <w:szCs w:val="13"/>
              </w:rPr>
            </w:pPr>
            <w:r w:rsidRPr="00F348CF">
              <w:rPr>
                <w:rFonts w:ascii="Arial" w:eastAsia="Times New Roman" w:hAnsi="Arial"/>
                <w:b/>
                <w:bCs/>
                <w:sz w:val="13"/>
                <w:szCs w:val="13"/>
              </w:rPr>
              <w:t>158 more per 1000</w:t>
            </w:r>
            <w:r w:rsidRPr="00F348CF">
              <w:rPr>
                <w:rFonts w:ascii="Arial" w:eastAsia="Times New Roman" w:hAnsi="Arial"/>
                <w:sz w:val="13"/>
                <w:szCs w:val="13"/>
              </w:rPr>
              <w:br/>
              <w:t xml:space="preserve">(from 27 fewer to 1000 more) </w:t>
            </w:r>
          </w:p>
        </w:tc>
        <w:tc>
          <w:tcPr>
            <w:tcW w:w="750" w:type="dxa"/>
            <w:tcBorders>
              <w:top w:val="single" w:sz="6" w:space="0" w:color="000000"/>
              <w:left w:val="single" w:sz="6" w:space="0" w:color="000000"/>
              <w:bottom w:val="single" w:sz="6" w:space="0" w:color="000000"/>
              <w:right w:val="single" w:sz="6" w:space="0" w:color="000000"/>
            </w:tcBorders>
            <w:hideMark/>
          </w:tcPr>
          <w:p w14:paraId="0EE67106" w14:textId="77777777" w:rsidR="000957B9" w:rsidRDefault="000957B9"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LOW </w:t>
            </w:r>
          </w:p>
        </w:tc>
        <w:tc>
          <w:tcPr>
            <w:tcW w:w="0" w:type="auto"/>
            <w:tcBorders>
              <w:top w:val="single" w:sz="6" w:space="0" w:color="000000"/>
              <w:left w:val="single" w:sz="6" w:space="0" w:color="000000"/>
              <w:bottom w:val="single" w:sz="6" w:space="0" w:color="000000"/>
              <w:right w:val="single" w:sz="6" w:space="0" w:color="000000"/>
            </w:tcBorders>
            <w:hideMark/>
          </w:tcPr>
          <w:p w14:paraId="398AA0A9" w14:textId="77777777" w:rsidR="000957B9" w:rsidRDefault="000957B9" w:rsidP="005D3FB7">
            <w:pPr>
              <w:rPr>
                <w:rFonts w:ascii="Arial Narrow" w:eastAsia="Times New Roman" w:hAnsi="Arial Narrow"/>
                <w:sz w:val="13"/>
                <w:szCs w:val="13"/>
              </w:rPr>
            </w:pPr>
            <w:r w:rsidRPr="00F348CF">
              <w:rPr>
                <w:rFonts w:ascii="Arial" w:eastAsia="Times New Roman" w:hAnsi="Arial"/>
                <w:sz w:val="13"/>
                <w:szCs w:val="13"/>
              </w:rPr>
              <w:t xml:space="preserve">IMPORTANT </w:t>
            </w:r>
          </w:p>
        </w:tc>
      </w:tr>
    </w:tbl>
    <w:p w14:paraId="7CB4ACA8" w14:textId="6A85495E" w:rsidR="000957B9" w:rsidRPr="00F348CF" w:rsidRDefault="000957B9" w:rsidP="00093C09">
      <w:pPr>
        <w:numPr>
          <w:ilvl w:val="0"/>
          <w:numId w:val="34"/>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Downgraded two levels due to imprecision (wide confidence intervals) and inconsistency (</w:t>
      </w:r>
      <w:proofErr w:type="spellStart"/>
      <w:r w:rsidRPr="00F348CF">
        <w:rPr>
          <w:rFonts w:ascii="Arial" w:eastAsia="Times New Roman" w:hAnsi="Arial"/>
          <w:color w:val="000000"/>
          <w:sz w:val="14"/>
          <w:szCs w:val="14"/>
        </w:rPr>
        <w:t>I²</w:t>
      </w:r>
      <w:proofErr w:type="spellEnd"/>
      <w:r w:rsidRPr="00F348CF">
        <w:rPr>
          <w:rFonts w:ascii="Arial" w:eastAsia="Times New Roman" w:hAnsi="Arial"/>
          <w:color w:val="000000"/>
          <w:sz w:val="14"/>
          <w:szCs w:val="14"/>
        </w:rPr>
        <w:t xml:space="preserve"> = 48%).</w:t>
      </w:r>
    </w:p>
    <w:p w14:paraId="3A50A856" w14:textId="77777777" w:rsidR="000957B9" w:rsidRPr="00F348CF" w:rsidRDefault="000957B9" w:rsidP="00093C09">
      <w:pPr>
        <w:numPr>
          <w:ilvl w:val="0"/>
          <w:numId w:val="34"/>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Downgraded two levels for serious imprecision (wide confidence interval) and small number of events.</w:t>
      </w:r>
    </w:p>
    <w:p w14:paraId="53D0C077" w14:textId="77777777" w:rsidR="000957B9" w:rsidRPr="00F348CF" w:rsidRDefault="000957B9" w:rsidP="000957B9">
      <w:pPr>
        <w:rPr>
          <w:rFonts w:ascii="Arial" w:hAnsi="Arial"/>
        </w:rPr>
      </w:pPr>
    </w:p>
    <w:p w14:paraId="7FA5BD25" w14:textId="0D1D68C3" w:rsidR="005442A9" w:rsidRPr="00F348CF" w:rsidRDefault="005B00F5" w:rsidP="005B00F5">
      <w:pPr>
        <w:pStyle w:val="AppMinorSubHead"/>
        <w:rPr>
          <w:rFonts w:ascii="Arial" w:hAnsi="Arial"/>
        </w:rPr>
      </w:pPr>
      <w:bookmarkStart w:id="31" w:name="_Toc444268242"/>
      <w:r w:rsidRPr="00F348CF">
        <w:rPr>
          <w:rFonts w:ascii="Arial" w:hAnsi="Arial"/>
        </w:rPr>
        <w:t xml:space="preserve">Simvastatin </w:t>
      </w:r>
      <w:r w:rsidR="00D66AE3" w:rsidRPr="00F348CF">
        <w:rPr>
          <w:rFonts w:ascii="Arial" w:hAnsi="Arial"/>
        </w:rPr>
        <w:t xml:space="preserve">versus </w:t>
      </w:r>
      <w:r w:rsidRPr="00F348CF">
        <w:rPr>
          <w:rFonts w:ascii="Arial" w:hAnsi="Arial"/>
        </w:rPr>
        <w:t xml:space="preserve">placebo for dementia in </w:t>
      </w:r>
      <w:r w:rsidR="00DA009A">
        <w:rPr>
          <w:rFonts w:ascii="Arial" w:hAnsi="Arial"/>
        </w:rPr>
        <w:t>Down’s syndrome</w:t>
      </w:r>
      <w:bookmarkEnd w:id="31"/>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119"/>
        <w:gridCol w:w="1057"/>
        <w:gridCol w:w="797"/>
        <w:gridCol w:w="1017"/>
        <w:gridCol w:w="916"/>
        <w:gridCol w:w="918"/>
        <w:gridCol w:w="1356"/>
        <w:gridCol w:w="1571"/>
        <w:gridCol w:w="642"/>
        <w:gridCol w:w="659"/>
        <w:gridCol w:w="1875"/>
        <w:gridCol w:w="1427"/>
        <w:gridCol w:w="916"/>
      </w:tblGrid>
      <w:tr w:rsidR="000957B9" w14:paraId="1DC3E2C0" w14:textId="77777777" w:rsidTr="005D3FB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198C0AF" w14:textId="77777777" w:rsidR="000957B9" w:rsidRDefault="000957B9"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C24C3AE" w14:textId="091FC2A0" w:rsidR="000957B9" w:rsidRDefault="00892AD2" w:rsidP="005D3FB7">
            <w:pPr>
              <w:jc w:val="center"/>
              <w:rPr>
                <w:rFonts w:ascii="Arial Narrow" w:eastAsia="Times New Roman" w:hAnsi="Arial Narrow"/>
                <w:b/>
                <w:bCs/>
                <w:sz w:val="13"/>
                <w:szCs w:val="13"/>
              </w:rPr>
            </w:pPr>
            <w:r>
              <w:rPr>
                <w:rFonts w:ascii="Arial" w:eastAsia="Times New Roman" w:hAnsi="Arial"/>
                <w:b/>
                <w:bCs/>
                <w:sz w:val="13"/>
                <w:szCs w:val="13"/>
              </w:rPr>
              <w:t>Number</w:t>
            </w:r>
            <w:r w:rsidR="000957B9" w:rsidRPr="00F348CF">
              <w:rPr>
                <w:rFonts w:ascii="Arial" w:eastAsia="Times New Roman" w:hAnsi="Arial"/>
                <w:b/>
                <w:bCs/>
                <w:sz w:val="13"/>
                <w:szCs w:val="13"/>
              </w:rPr>
              <w:t xml:space="preserve">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973B657" w14:textId="77777777" w:rsidR="000957B9" w:rsidRDefault="000957B9" w:rsidP="005D3FB7">
            <w:pPr>
              <w:jc w:val="center"/>
              <w:rPr>
                <w:rFonts w:ascii="Arial Narrow" w:eastAsia="Times New Roman" w:hAnsi="Arial Narrow"/>
                <w:b/>
                <w:bCs/>
                <w:sz w:val="13"/>
                <w:szCs w:val="13"/>
              </w:rPr>
            </w:pPr>
            <w:r w:rsidRPr="00F348CF">
              <w:rPr>
                <w:rFonts w:ascii="Arial" w:eastAsia="Times New Roman" w:hAnsi="Arial"/>
                <w:b/>
                <w:bCs/>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726F011" w14:textId="77777777" w:rsidR="000957B9" w:rsidRDefault="000957B9"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BD46216" w14:textId="77777777" w:rsidR="000957B9" w:rsidRDefault="000957B9" w:rsidP="005D3FB7">
            <w:pPr>
              <w:jc w:val="center"/>
              <w:rPr>
                <w:rFonts w:ascii="Arial Narrow" w:eastAsia="Times New Roman" w:hAnsi="Arial Narrow"/>
                <w:b/>
                <w:bCs/>
                <w:sz w:val="13"/>
                <w:szCs w:val="13"/>
              </w:rPr>
            </w:pPr>
            <w:r w:rsidRPr="00F348CF">
              <w:rPr>
                <w:rFonts w:ascii="Arial" w:eastAsia="Times New Roman" w:hAnsi="Arial"/>
                <w:b/>
                <w:bCs/>
                <w:sz w:val="13"/>
                <w:szCs w:val="13"/>
              </w:rPr>
              <w:t>Importance</w:t>
            </w:r>
          </w:p>
        </w:tc>
      </w:tr>
      <w:tr w:rsidR="000957B9" w14:paraId="0D595B2C" w14:textId="77777777" w:rsidTr="005D3FB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EDEA3DB" w14:textId="40FDEB42" w:rsidR="000957B9" w:rsidRDefault="00892AD2" w:rsidP="005D3FB7">
            <w:pPr>
              <w:jc w:val="center"/>
              <w:rPr>
                <w:rFonts w:ascii="Arial Narrow" w:eastAsia="Times New Roman" w:hAnsi="Arial Narrow"/>
                <w:b/>
                <w:bCs/>
                <w:sz w:val="13"/>
                <w:szCs w:val="13"/>
              </w:rPr>
            </w:pPr>
            <w:r>
              <w:rPr>
                <w:rFonts w:ascii="Arial" w:eastAsia="Times New Roman" w:hAnsi="Arial"/>
                <w:b/>
                <w:bCs/>
                <w:sz w:val="13"/>
                <w:szCs w:val="13"/>
              </w:rPr>
              <w:t>Number</w:t>
            </w:r>
            <w:r w:rsidR="000957B9" w:rsidRPr="00F348CF">
              <w:rPr>
                <w:rFonts w:ascii="Arial" w:eastAsia="Times New Roman" w:hAnsi="Arial"/>
                <w:b/>
                <w:bCs/>
                <w:sz w:val="13"/>
                <w:szCs w:val="13"/>
              </w:rPr>
              <w:t xml:space="preserve">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E410D08" w14:textId="77777777" w:rsidR="000957B9" w:rsidRDefault="000957B9" w:rsidP="005D3FB7">
            <w:pPr>
              <w:jc w:val="center"/>
              <w:rPr>
                <w:rFonts w:ascii="Arial Narrow" w:eastAsia="Times New Roman" w:hAnsi="Arial Narrow"/>
                <w:b/>
                <w:bCs/>
                <w:sz w:val="13"/>
                <w:szCs w:val="13"/>
              </w:rPr>
            </w:pPr>
            <w:r w:rsidRPr="00F348CF">
              <w:rPr>
                <w:rFonts w:ascii="Arial" w:eastAsia="Times New Roman" w:hAnsi="Arial"/>
                <w:b/>
                <w:bCs/>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09DCB23" w14:textId="77777777" w:rsidR="000957B9" w:rsidRDefault="000957B9" w:rsidP="005D3FB7">
            <w:pPr>
              <w:jc w:val="center"/>
              <w:rPr>
                <w:rFonts w:ascii="Arial Narrow" w:eastAsia="Times New Roman" w:hAnsi="Arial Narrow"/>
                <w:b/>
                <w:bCs/>
                <w:sz w:val="13"/>
                <w:szCs w:val="13"/>
              </w:rPr>
            </w:pPr>
            <w:r w:rsidRPr="00F348CF">
              <w:rPr>
                <w:rFonts w:ascii="Arial" w:eastAsia="Times New Roman" w:hAnsi="Arial"/>
                <w:b/>
                <w:bCs/>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086F8C0" w14:textId="77777777" w:rsidR="000957B9" w:rsidRDefault="000957B9" w:rsidP="005D3FB7">
            <w:pPr>
              <w:jc w:val="center"/>
              <w:rPr>
                <w:rFonts w:ascii="Arial Narrow" w:eastAsia="Times New Roman" w:hAnsi="Arial Narrow"/>
                <w:b/>
                <w:bCs/>
                <w:sz w:val="13"/>
                <w:szCs w:val="13"/>
              </w:rPr>
            </w:pPr>
            <w:r w:rsidRPr="00F348CF">
              <w:rPr>
                <w:rFonts w:ascii="Arial" w:eastAsia="Times New Roman" w:hAnsi="Arial"/>
                <w:b/>
                <w:bCs/>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5019AF7" w14:textId="77777777" w:rsidR="000957B9" w:rsidRDefault="000957B9" w:rsidP="005D3FB7">
            <w:pPr>
              <w:jc w:val="center"/>
              <w:rPr>
                <w:rFonts w:ascii="Arial Narrow" w:eastAsia="Times New Roman" w:hAnsi="Arial Narrow"/>
                <w:b/>
                <w:bCs/>
                <w:sz w:val="13"/>
                <w:szCs w:val="13"/>
              </w:rPr>
            </w:pPr>
            <w:r w:rsidRPr="00F348CF">
              <w:rPr>
                <w:rFonts w:ascii="Arial" w:eastAsia="Times New Roman" w:hAnsi="Arial"/>
                <w:b/>
                <w:bCs/>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9A2DEEE" w14:textId="77777777" w:rsidR="000957B9" w:rsidRDefault="000957B9" w:rsidP="005D3FB7">
            <w:pPr>
              <w:jc w:val="center"/>
              <w:rPr>
                <w:rFonts w:ascii="Arial Narrow" w:eastAsia="Times New Roman" w:hAnsi="Arial Narrow"/>
                <w:b/>
                <w:bCs/>
                <w:sz w:val="13"/>
                <w:szCs w:val="13"/>
              </w:rPr>
            </w:pPr>
            <w:r w:rsidRPr="00F348CF">
              <w:rPr>
                <w:rFonts w:ascii="Arial" w:eastAsia="Times New Roman" w:hAnsi="Arial"/>
                <w:b/>
                <w:bCs/>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84F2B33" w14:textId="77777777" w:rsidR="000957B9" w:rsidRDefault="000957B9" w:rsidP="005D3FB7">
            <w:pPr>
              <w:jc w:val="center"/>
              <w:rPr>
                <w:rFonts w:ascii="Arial Narrow" w:eastAsia="Times New Roman" w:hAnsi="Arial Narrow"/>
                <w:b/>
                <w:bCs/>
                <w:sz w:val="13"/>
                <w:szCs w:val="13"/>
              </w:rPr>
            </w:pPr>
            <w:r w:rsidRPr="00F348CF">
              <w:rPr>
                <w:rFonts w:ascii="Arial" w:eastAsia="Times New Roman" w:hAnsi="Arial"/>
                <w:b/>
                <w:bCs/>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0391C17" w14:textId="77777777" w:rsidR="000957B9" w:rsidRDefault="000957B9" w:rsidP="005D3FB7">
            <w:pPr>
              <w:jc w:val="center"/>
              <w:rPr>
                <w:rFonts w:ascii="Arial Narrow" w:eastAsia="Times New Roman" w:hAnsi="Arial Narrow"/>
                <w:b/>
                <w:bCs/>
                <w:sz w:val="13"/>
                <w:szCs w:val="13"/>
              </w:rPr>
            </w:pPr>
            <w:r w:rsidRPr="00F348CF">
              <w:rPr>
                <w:rFonts w:ascii="Arial" w:eastAsia="Times New Roman" w:hAnsi="Arial"/>
                <w:b/>
                <w:bCs/>
                <w:sz w:val="13"/>
                <w:szCs w:val="13"/>
              </w:rPr>
              <w:t>Comparison 3: simvastatin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9F79304" w14:textId="77777777" w:rsidR="000957B9" w:rsidRDefault="000957B9" w:rsidP="005D3FB7">
            <w:pPr>
              <w:jc w:val="center"/>
              <w:rPr>
                <w:rFonts w:ascii="Arial Narrow" w:eastAsia="Times New Roman" w:hAnsi="Arial Narrow"/>
                <w:b/>
                <w:bCs/>
                <w:sz w:val="13"/>
                <w:szCs w:val="13"/>
              </w:rPr>
            </w:pPr>
            <w:r w:rsidRPr="00F348CF">
              <w:rPr>
                <w:rFonts w:ascii="Arial" w:eastAsia="Times New Roman" w:hAnsi="Arial"/>
                <w:b/>
                <w:bCs/>
                <w:sz w:val="13"/>
                <w:szCs w:val="13"/>
              </w:rPr>
              <w:t>placebo</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9CFF99E" w14:textId="77777777" w:rsidR="000957B9" w:rsidRDefault="000957B9" w:rsidP="005D3FB7">
            <w:pPr>
              <w:jc w:val="center"/>
              <w:rPr>
                <w:rFonts w:ascii="Arial Narrow" w:eastAsia="Times New Roman" w:hAnsi="Arial Narrow"/>
                <w:b/>
                <w:bCs/>
                <w:sz w:val="13"/>
                <w:szCs w:val="13"/>
              </w:rPr>
            </w:pPr>
            <w:r w:rsidRPr="00F348CF">
              <w:rPr>
                <w:rFonts w:ascii="Arial" w:eastAsia="Times New Roman" w:hAnsi="Arial"/>
                <w:b/>
                <w:bCs/>
                <w:sz w:val="13"/>
                <w:szCs w:val="13"/>
              </w:rPr>
              <w:t>Relative</w:t>
            </w:r>
            <w:r w:rsidRPr="00F348CF">
              <w:rPr>
                <w:rFonts w:ascii="Arial" w:eastAsia="Times New Roman" w:hAnsi="Arial"/>
                <w:b/>
                <w:bCs/>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AA7CADD" w14:textId="77777777" w:rsidR="000957B9" w:rsidRDefault="000957B9" w:rsidP="005D3FB7">
            <w:pPr>
              <w:jc w:val="center"/>
              <w:rPr>
                <w:rFonts w:ascii="Arial Narrow" w:eastAsia="Times New Roman" w:hAnsi="Arial Narrow"/>
                <w:b/>
                <w:bCs/>
                <w:sz w:val="13"/>
                <w:szCs w:val="13"/>
              </w:rPr>
            </w:pPr>
            <w:r w:rsidRPr="00F348CF">
              <w:rPr>
                <w:rFonts w:ascii="Arial" w:eastAsia="Times New Roman" w:hAnsi="Arial"/>
                <w:b/>
                <w:bCs/>
                <w:sz w:val="13"/>
                <w:szCs w:val="13"/>
              </w:rPr>
              <w:t>Absolute</w:t>
            </w:r>
            <w:r w:rsidRPr="00F348CF">
              <w:rPr>
                <w:rFonts w:ascii="Arial" w:eastAsia="Times New Roman" w:hAnsi="Arial"/>
                <w:b/>
                <w:bCs/>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21E370E" w14:textId="77777777" w:rsidR="000957B9" w:rsidRDefault="000957B9" w:rsidP="005D3FB7">
            <w:pPr>
              <w:rPr>
                <w:rFonts w:ascii="Arial Narrow" w:eastAsia="Times New Roman" w:hAnsi="Arial Narrow"/>
                <w:b/>
                <w:bCs/>
                <w:sz w:val="13"/>
                <w:szCs w:val="1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C330BD2" w14:textId="77777777" w:rsidR="000957B9" w:rsidRDefault="000957B9" w:rsidP="005D3FB7">
            <w:pPr>
              <w:rPr>
                <w:rFonts w:ascii="Arial Narrow" w:eastAsia="Times New Roman" w:hAnsi="Arial Narrow"/>
                <w:b/>
                <w:bCs/>
                <w:sz w:val="13"/>
                <w:szCs w:val="13"/>
              </w:rPr>
            </w:pPr>
          </w:p>
        </w:tc>
      </w:tr>
      <w:tr w:rsidR="000957B9" w14:paraId="27550A22"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380B5F55" w14:textId="77A2153B" w:rsidR="000957B9" w:rsidRDefault="000957B9" w:rsidP="005D3FB7">
            <w:pPr>
              <w:rPr>
                <w:rFonts w:ascii="Arial Narrow" w:eastAsia="Times New Roman" w:hAnsi="Arial Narrow"/>
                <w:sz w:val="13"/>
                <w:szCs w:val="13"/>
              </w:rPr>
            </w:pPr>
            <w:r w:rsidRPr="00F348CF">
              <w:rPr>
                <w:rStyle w:val="label"/>
                <w:rFonts w:ascii="Arial" w:eastAsia="Times New Roman" w:hAnsi="Arial"/>
                <w:sz w:val="13"/>
                <w:szCs w:val="13"/>
              </w:rPr>
              <w:t xml:space="preserve">Cognitive abilities (follow up: 52 weeks; assessed with: </w:t>
            </w:r>
            <w:r w:rsidR="0035457D" w:rsidRPr="0035457D">
              <w:rPr>
                <w:rStyle w:val="label"/>
                <w:rFonts w:ascii="Arial" w:eastAsia="Times New Roman" w:hAnsi="Arial"/>
                <w:sz w:val="13"/>
                <w:szCs w:val="13"/>
              </w:rPr>
              <w:t xml:space="preserve">Neuropsychological Assessment of Dementia in Intellectual Disabilities </w:t>
            </w:r>
            <w:r w:rsidRPr="00F348CF">
              <w:rPr>
                <w:rStyle w:val="label"/>
                <w:rFonts w:ascii="Arial" w:eastAsia="Times New Roman" w:hAnsi="Arial"/>
                <w:sz w:val="13"/>
                <w:szCs w:val="13"/>
              </w:rPr>
              <w:t>battery)</w:t>
            </w:r>
          </w:p>
        </w:tc>
      </w:tr>
      <w:tr w:rsidR="000957B9" w14:paraId="224AD5C1"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0472946B" w14:textId="77777777" w:rsidR="000957B9" w:rsidRDefault="000957B9"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3AB48D16" w14:textId="77777777" w:rsidR="000957B9" w:rsidRDefault="000957B9"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3B955205" w14:textId="77777777" w:rsidR="000957B9" w:rsidRDefault="000957B9"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6A78592A" w14:textId="77777777" w:rsidR="000957B9" w:rsidRDefault="000957B9"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260187D0" w14:textId="77777777" w:rsidR="000957B9" w:rsidRDefault="000957B9"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23C3EB17" w14:textId="77777777" w:rsidR="000957B9" w:rsidRDefault="000957B9"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2E1E917F" w14:textId="77777777" w:rsidR="000957B9" w:rsidRDefault="000957B9"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65C07B31" w14:textId="77777777" w:rsidR="000957B9" w:rsidRDefault="000957B9" w:rsidP="005D3FB7">
            <w:pPr>
              <w:jc w:val="center"/>
              <w:rPr>
                <w:rFonts w:ascii="Arial Narrow" w:eastAsia="Times New Roman" w:hAnsi="Arial Narrow"/>
                <w:sz w:val="13"/>
                <w:szCs w:val="13"/>
              </w:rPr>
            </w:pPr>
            <w:r w:rsidRPr="00F348CF">
              <w:rPr>
                <w:rFonts w:ascii="Arial" w:eastAsia="Times New Roman" w:hAnsi="Arial"/>
                <w:sz w:val="13"/>
                <w:szCs w:val="13"/>
              </w:rPr>
              <w:t xml:space="preserve">10 </w:t>
            </w:r>
          </w:p>
        </w:tc>
        <w:tc>
          <w:tcPr>
            <w:tcW w:w="0" w:type="auto"/>
            <w:tcBorders>
              <w:top w:val="single" w:sz="6" w:space="0" w:color="000000"/>
              <w:left w:val="single" w:sz="6" w:space="0" w:color="000000"/>
              <w:bottom w:val="single" w:sz="6" w:space="0" w:color="000000"/>
              <w:right w:val="single" w:sz="6" w:space="0" w:color="000000"/>
            </w:tcBorders>
            <w:hideMark/>
          </w:tcPr>
          <w:p w14:paraId="244300A3" w14:textId="77777777" w:rsidR="000957B9" w:rsidRDefault="000957B9" w:rsidP="005D3FB7">
            <w:pPr>
              <w:jc w:val="center"/>
              <w:rPr>
                <w:rFonts w:ascii="Arial Narrow" w:eastAsia="Times New Roman" w:hAnsi="Arial Narrow"/>
                <w:sz w:val="13"/>
                <w:szCs w:val="13"/>
              </w:rPr>
            </w:pPr>
            <w:r w:rsidRPr="00F348CF">
              <w:rPr>
                <w:rFonts w:ascii="Arial" w:eastAsia="Times New Roman" w:hAnsi="Arial"/>
                <w:sz w:val="13"/>
                <w:szCs w:val="13"/>
              </w:rPr>
              <w:t xml:space="preserve">11 </w:t>
            </w:r>
          </w:p>
        </w:tc>
        <w:tc>
          <w:tcPr>
            <w:tcW w:w="0" w:type="auto"/>
            <w:tcBorders>
              <w:top w:val="single" w:sz="6" w:space="0" w:color="000000"/>
              <w:left w:val="single" w:sz="6" w:space="0" w:color="000000"/>
              <w:bottom w:val="single" w:sz="6" w:space="0" w:color="000000"/>
              <w:right w:val="single" w:sz="6" w:space="0" w:color="000000"/>
            </w:tcBorders>
            <w:hideMark/>
          </w:tcPr>
          <w:p w14:paraId="397C2E07" w14:textId="77777777" w:rsidR="000957B9" w:rsidRDefault="000957B9"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6BFEA0F3" w14:textId="77777777" w:rsidR="000957B9" w:rsidRDefault="000957B9" w:rsidP="005D3FB7">
            <w:pPr>
              <w:jc w:val="center"/>
              <w:rPr>
                <w:rFonts w:ascii="Arial Narrow" w:eastAsia="Times New Roman" w:hAnsi="Arial Narrow"/>
                <w:sz w:val="13"/>
                <w:szCs w:val="13"/>
              </w:rPr>
            </w:pPr>
            <w:r w:rsidRPr="00F348CF">
              <w:rPr>
                <w:rStyle w:val="cell-value"/>
                <w:rFonts w:ascii="Arial" w:eastAsia="Times New Roman" w:hAnsi="Arial"/>
                <w:sz w:val="13"/>
                <w:szCs w:val="13"/>
              </w:rPr>
              <w:t xml:space="preserve">MD </w:t>
            </w:r>
            <w:r w:rsidRPr="00F348CF">
              <w:rPr>
                <w:rStyle w:val="cell-value"/>
                <w:rFonts w:ascii="Arial" w:eastAsia="Times New Roman" w:hAnsi="Arial"/>
                <w:b/>
                <w:bCs/>
                <w:sz w:val="13"/>
                <w:szCs w:val="13"/>
              </w:rPr>
              <w:t>10 higher</w:t>
            </w:r>
            <w:r w:rsidRPr="00F348CF">
              <w:rPr>
                <w:rFonts w:ascii="Arial" w:eastAsia="Times New Roman" w:hAnsi="Arial"/>
                <w:sz w:val="13"/>
                <w:szCs w:val="13"/>
              </w:rPr>
              <w:br/>
            </w:r>
            <w:r w:rsidRPr="00F348CF">
              <w:rPr>
                <w:rStyle w:val="cell-value"/>
                <w:rFonts w:ascii="Arial" w:eastAsia="Times New Roman" w:hAnsi="Arial"/>
                <w:sz w:val="13"/>
                <w:szCs w:val="13"/>
              </w:rPr>
              <w:t>(0.4 lower to 1.6 higher)</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22718563" w14:textId="77777777" w:rsidR="000957B9" w:rsidRDefault="000957B9"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LOW </w:t>
            </w:r>
          </w:p>
        </w:tc>
        <w:tc>
          <w:tcPr>
            <w:tcW w:w="0" w:type="auto"/>
            <w:tcBorders>
              <w:top w:val="single" w:sz="6" w:space="0" w:color="000000"/>
              <w:left w:val="single" w:sz="6" w:space="0" w:color="000000"/>
              <w:bottom w:val="single" w:sz="6" w:space="0" w:color="000000"/>
              <w:right w:val="single" w:sz="6" w:space="0" w:color="000000"/>
            </w:tcBorders>
            <w:hideMark/>
          </w:tcPr>
          <w:p w14:paraId="7816EB39" w14:textId="77777777" w:rsidR="000957B9" w:rsidRDefault="000957B9"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0957B9" w14:paraId="4336B4F8"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2BF72442" w14:textId="1B1007A9" w:rsidR="000957B9" w:rsidRDefault="000957B9" w:rsidP="005D3FB7">
            <w:pPr>
              <w:rPr>
                <w:rFonts w:ascii="Arial Narrow" w:eastAsia="Times New Roman" w:hAnsi="Arial Narrow"/>
                <w:sz w:val="13"/>
                <w:szCs w:val="13"/>
              </w:rPr>
            </w:pPr>
            <w:r w:rsidRPr="00F348CF">
              <w:rPr>
                <w:rStyle w:val="label"/>
                <w:rFonts w:ascii="Arial" w:eastAsia="Times New Roman" w:hAnsi="Arial"/>
                <w:sz w:val="13"/>
                <w:szCs w:val="13"/>
              </w:rPr>
              <w:t>Quality of life</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0957B9" w14:paraId="5AF70E68"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24C96264" w14:textId="77777777" w:rsidR="000957B9" w:rsidRDefault="000957B9"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CD05711" w14:textId="77777777" w:rsidR="000957B9" w:rsidRDefault="000957B9"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FA8FE9E" w14:textId="77777777" w:rsidR="000957B9" w:rsidRDefault="000957B9"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13CCC43" w14:textId="77777777" w:rsidR="000957B9" w:rsidRDefault="000957B9"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4751084" w14:textId="77777777" w:rsidR="000957B9" w:rsidRDefault="000957B9"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A075A31" w14:textId="77777777" w:rsidR="000957B9" w:rsidRDefault="000957B9"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71BD328" w14:textId="77777777" w:rsidR="000957B9" w:rsidRDefault="000957B9"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118078B4" w14:textId="77777777" w:rsidR="000957B9" w:rsidRDefault="000957B9" w:rsidP="005D3FB7">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08A35CB2" w14:textId="77777777" w:rsidR="000957B9" w:rsidRDefault="000957B9"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E27E131" w14:textId="77777777" w:rsidR="000957B9" w:rsidRDefault="000957B9"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0957B9" w14:paraId="74E34126"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52F0A47D" w14:textId="6B46C24F" w:rsidR="000957B9" w:rsidRDefault="000957B9" w:rsidP="005D3FB7">
            <w:pPr>
              <w:rPr>
                <w:rFonts w:ascii="Arial Narrow" w:eastAsia="Times New Roman" w:hAnsi="Arial Narrow"/>
                <w:sz w:val="13"/>
                <w:szCs w:val="13"/>
              </w:rPr>
            </w:pPr>
            <w:r w:rsidRPr="00F348CF">
              <w:rPr>
                <w:rStyle w:val="label"/>
                <w:rFonts w:ascii="Arial" w:eastAsia="Times New Roman" w:hAnsi="Arial"/>
                <w:sz w:val="13"/>
                <w:szCs w:val="13"/>
              </w:rPr>
              <w:t>Community participation and meaningful occupation</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0957B9" w14:paraId="2FA49081"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4D4744AB" w14:textId="77777777" w:rsidR="000957B9" w:rsidRDefault="000957B9"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2222352" w14:textId="77777777" w:rsidR="000957B9" w:rsidRDefault="000957B9"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2B1DA68" w14:textId="77777777" w:rsidR="000957B9" w:rsidRDefault="000957B9"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C14848C" w14:textId="77777777" w:rsidR="000957B9" w:rsidRDefault="000957B9"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A2DD49C" w14:textId="77777777" w:rsidR="000957B9" w:rsidRDefault="000957B9"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B425848" w14:textId="77777777" w:rsidR="000957B9" w:rsidRDefault="000957B9"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B41CCC6" w14:textId="77777777" w:rsidR="000957B9" w:rsidRDefault="000957B9"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6659A344" w14:textId="77777777" w:rsidR="000957B9" w:rsidRDefault="000957B9" w:rsidP="005D3FB7">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17D951A8" w14:textId="77777777" w:rsidR="000957B9" w:rsidRDefault="000957B9"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71E475E" w14:textId="77777777" w:rsidR="000957B9" w:rsidRDefault="000957B9"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0957B9" w14:paraId="12069E84"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574876E9" w14:textId="77777777" w:rsidR="000957B9" w:rsidRDefault="000957B9" w:rsidP="005D3FB7">
            <w:pPr>
              <w:rPr>
                <w:rFonts w:ascii="Arial Narrow" w:eastAsia="Times New Roman" w:hAnsi="Arial Narrow"/>
                <w:sz w:val="13"/>
                <w:szCs w:val="13"/>
              </w:rPr>
            </w:pPr>
            <w:r w:rsidRPr="00F348CF">
              <w:rPr>
                <w:rStyle w:val="label"/>
                <w:rFonts w:ascii="Arial" w:eastAsia="Times New Roman" w:hAnsi="Arial"/>
                <w:sz w:val="13"/>
                <w:szCs w:val="13"/>
              </w:rPr>
              <w:t xml:space="preserve">Adaptive functioning (follow up: 52 weeks; assessed with: </w:t>
            </w:r>
            <w:proofErr w:type="spellStart"/>
            <w:r w:rsidRPr="00F348CF">
              <w:rPr>
                <w:rStyle w:val="label"/>
                <w:rFonts w:ascii="Arial" w:eastAsia="Times New Roman" w:hAnsi="Arial"/>
                <w:sz w:val="13"/>
                <w:szCs w:val="13"/>
              </w:rPr>
              <w:t>AAMR</w:t>
            </w:r>
            <w:proofErr w:type="spellEnd"/>
            <w:r w:rsidRPr="00F348CF">
              <w:rPr>
                <w:rStyle w:val="label"/>
                <w:rFonts w:ascii="Arial" w:eastAsia="Times New Roman" w:hAnsi="Arial"/>
                <w:sz w:val="13"/>
                <w:szCs w:val="13"/>
              </w:rPr>
              <w:t>: ABS)</w:t>
            </w:r>
          </w:p>
        </w:tc>
      </w:tr>
      <w:tr w:rsidR="000957B9" w14:paraId="2A36E5F0"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22FBE793" w14:textId="77777777" w:rsidR="000957B9" w:rsidRDefault="000957B9"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34EFC007" w14:textId="77777777" w:rsidR="000957B9" w:rsidRDefault="000957B9"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6CA6AD46" w14:textId="77777777" w:rsidR="000957B9" w:rsidRDefault="000957B9"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51524360" w14:textId="77777777" w:rsidR="000957B9" w:rsidRDefault="000957B9"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5BEF97E9" w14:textId="77777777" w:rsidR="000957B9" w:rsidRDefault="000957B9"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11A39DEA" w14:textId="77777777" w:rsidR="000957B9" w:rsidRDefault="000957B9"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4CEDCC6F" w14:textId="77777777" w:rsidR="000957B9" w:rsidRDefault="000957B9"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59C8A187" w14:textId="77777777" w:rsidR="000957B9" w:rsidRDefault="000957B9" w:rsidP="005D3FB7">
            <w:pPr>
              <w:jc w:val="center"/>
              <w:rPr>
                <w:rFonts w:ascii="Arial Narrow" w:eastAsia="Times New Roman" w:hAnsi="Arial Narrow"/>
                <w:sz w:val="13"/>
                <w:szCs w:val="13"/>
              </w:rPr>
            </w:pPr>
            <w:r w:rsidRPr="00F348CF">
              <w:rPr>
                <w:rFonts w:ascii="Arial" w:eastAsia="Times New Roman" w:hAnsi="Arial"/>
                <w:sz w:val="13"/>
                <w:szCs w:val="13"/>
              </w:rPr>
              <w:t xml:space="preserve">10 </w:t>
            </w:r>
          </w:p>
        </w:tc>
        <w:tc>
          <w:tcPr>
            <w:tcW w:w="0" w:type="auto"/>
            <w:tcBorders>
              <w:top w:val="single" w:sz="6" w:space="0" w:color="000000"/>
              <w:left w:val="single" w:sz="6" w:space="0" w:color="000000"/>
              <w:bottom w:val="single" w:sz="6" w:space="0" w:color="000000"/>
              <w:right w:val="single" w:sz="6" w:space="0" w:color="000000"/>
            </w:tcBorders>
            <w:hideMark/>
          </w:tcPr>
          <w:p w14:paraId="00E9A4C5" w14:textId="77777777" w:rsidR="000957B9" w:rsidRDefault="000957B9" w:rsidP="005D3FB7">
            <w:pPr>
              <w:jc w:val="center"/>
              <w:rPr>
                <w:rFonts w:ascii="Arial Narrow" w:eastAsia="Times New Roman" w:hAnsi="Arial Narrow"/>
                <w:sz w:val="13"/>
                <w:szCs w:val="13"/>
              </w:rPr>
            </w:pPr>
            <w:r w:rsidRPr="00F348CF">
              <w:rPr>
                <w:rFonts w:ascii="Arial" w:eastAsia="Times New Roman" w:hAnsi="Arial"/>
                <w:sz w:val="13"/>
                <w:szCs w:val="13"/>
              </w:rPr>
              <w:t xml:space="preserve">11 </w:t>
            </w:r>
          </w:p>
        </w:tc>
        <w:tc>
          <w:tcPr>
            <w:tcW w:w="0" w:type="auto"/>
            <w:tcBorders>
              <w:top w:val="single" w:sz="6" w:space="0" w:color="000000"/>
              <w:left w:val="single" w:sz="6" w:space="0" w:color="000000"/>
              <w:bottom w:val="single" w:sz="6" w:space="0" w:color="000000"/>
              <w:right w:val="single" w:sz="6" w:space="0" w:color="000000"/>
            </w:tcBorders>
            <w:hideMark/>
          </w:tcPr>
          <w:p w14:paraId="1E62BC30" w14:textId="77777777" w:rsidR="000957B9" w:rsidRDefault="000957B9"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4CDA2DC4" w14:textId="77777777" w:rsidR="000957B9" w:rsidRDefault="000957B9" w:rsidP="005D3FB7">
            <w:pPr>
              <w:jc w:val="center"/>
              <w:rPr>
                <w:rFonts w:ascii="Arial Narrow" w:eastAsia="Times New Roman" w:hAnsi="Arial Narrow"/>
                <w:sz w:val="13"/>
                <w:szCs w:val="13"/>
              </w:rPr>
            </w:pPr>
            <w:r w:rsidRPr="00F348CF">
              <w:rPr>
                <w:rStyle w:val="cell-value"/>
                <w:rFonts w:ascii="Arial" w:eastAsia="Times New Roman" w:hAnsi="Arial"/>
                <w:sz w:val="13"/>
                <w:szCs w:val="13"/>
              </w:rPr>
              <w:t xml:space="preserve">MD </w:t>
            </w:r>
            <w:r w:rsidRPr="00F348CF">
              <w:rPr>
                <w:rStyle w:val="cell-value"/>
                <w:rFonts w:ascii="Arial" w:eastAsia="Times New Roman" w:hAnsi="Arial"/>
                <w:b/>
                <w:bCs/>
                <w:sz w:val="13"/>
                <w:szCs w:val="13"/>
              </w:rPr>
              <w:t>0.7 higher</w:t>
            </w:r>
            <w:r w:rsidRPr="00F348CF">
              <w:rPr>
                <w:rFonts w:ascii="Arial" w:eastAsia="Times New Roman" w:hAnsi="Arial"/>
                <w:sz w:val="13"/>
                <w:szCs w:val="13"/>
              </w:rPr>
              <w:br/>
            </w:r>
            <w:r w:rsidRPr="00F348CF">
              <w:rPr>
                <w:rStyle w:val="cell-value"/>
                <w:rFonts w:ascii="Arial" w:eastAsia="Times New Roman" w:hAnsi="Arial"/>
                <w:sz w:val="13"/>
                <w:szCs w:val="13"/>
              </w:rPr>
              <w:t>(0 to 1.4 higher)</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691AA39C" w14:textId="77777777" w:rsidR="000957B9" w:rsidRDefault="000957B9"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LOW </w:t>
            </w:r>
          </w:p>
        </w:tc>
        <w:tc>
          <w:tcPr>
            <w:tcW w:w="0" w:type="auto"/>
            <w:tcBorders>
              <w:top w:val="single" w:sz="6" w:space="0" w:color="000000"/>
              <w:left w:val="single" w:sz="6" w:space="0" w:color="000000"/>
              <w:bottom w:val="single" w:sz="6" w:space="0" w:color="000000"/>
              <w:right w:val="single" w:sz="6" w:space="0" w:color="000000"/>
            </w:tcBorders>
            <w:hideMark/>
          </w:tcPr>
          <w:p w14:paraId="3E03934E" w14:textId="77777777" w:rsidR="000957B9" w:rsidRDefault="000957B9" w:rsidP="005D3FB7">
            <w:pPr>
              <w:rPr>
                <w:rFonts w:ascii="Arial Narrow" w:eastAsia="Times New Roman" w:hAnsi="Arial Narrow"/>
                <w:sz w:val="13"/>
                <w:szCs w:val="13"/>
              </w:rPr>
            </w:pPr>
            <w:r w:rsidRPr="00F348CF">
              <w:rPr>
                <w:rFonts w:ascii="Arial" w:eastAsia="Times New Roman" w:hAnsi="Arial"/>
                <w:sz w:val="13"/>
                <w:szCs w:val="13"/>
              </w:rPr>
              <w:t xml:space="preserve">IMPORTANT </w:t>
            </w:r>
          </w:p>
        </w:tc>
      </w:tr>
    </w:tbl>
    <w:p w14:paraId="171FF06C" w14:textId="5B2E6EEF" w:rsidR="000957B9" w:rsidRPr="00F348CF" w:rsidRDefault="000957B9" w:rsidP="000957B9">
      <w:pPr>
        <w:pStyle w:val="NormalWeb"/>
        <w:spacing w:line="140" w:lineRule="atLeast"/>
        <w:rPr>
          <w:rFonts w:ascii="Arial" w:hAnsi="Arial"/>
          <w:color w:val="000000"/>
          <w:sz w:val="14"/>
          <w:szCs w:val="14"/>
        </w:rPr>
      </w:pPr>
    </w:p>
    <w:p w14:paraId="3F57169B" w14:textId="77777777" w:rsidR="000957B9" w:rsidRPr="00F348CF" w:rsidRDefault="000957B9" w:rsidP="00093C09">
      <w:pPr>
        <w:numPr>
          <w:ilvl w:val="0"/>
          <w:numId w:val="35"/>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Downgraded two levels for serious imprecision (wide confidence interval) and small number of events.</w:t>
      </w:r>
    </w:p>
    <w:p w14:paraId="4987D488" w14:textId="77777777" w:rsidR="000957B9" w:rsidRPr="00F348CF" w:rsidRDefault="000957B9" w:rsidP="000957B9">
      <w:pPr>
        <w:rPr>
          <w:rFonts w:ascii="Arial" w:hAnsi="Arial"/>
        </w:rPr>
      </w:pPr>
    </w:p>
    <w:p w14:paraId="7EE4937B" w14:textId="4E5F32FF" w:rsidR="00ED31C2" w:rsidRPr="00F348CF" w:rsidRDefault="00ED31C2" w:rsidP="00ED31C2">
      <w:pPr>
        <w:pStyle w:val="AppSubHead"/>
        <w:rPr>
          <w:rFonts w:ascii="Arial" w:hAnsi="Arial"/>
        </w:rPr>
      </w:pPr>
      <w:bookmarkStart w:id="32" w:name="_Toc444268243"/>
      <w:r w:rsidRPr="00F348CF">
        <w:rPr>
          <w:rFonts w:ascii="Arial" w:hAnsi="Arial"/>
        </w:rPr>
        <w:t>Other interventions</w:t>
      </w:r>
      <w:bookmarkEnd w:id="32"/>
    </w:p>
    <w:p w14:paraId="3543A382" w14:textId="6E4B10A7" w:rsidR="00ED31C2" w:rsidRPr="00F348CF" w:rsidRDefault="00F760F1" w:rsidP="00F760F1">
      <w:pPr>
        <w:pStyle w:val="AppMinorSubHead"/>
        <w:rPr>
          <w:rFonts w:ascii="Arial" w:hAnsi="Arial"/>
        </w:rPr>
      </w:pPr>
      <w:bookmarkStart w:id="33" w:name="_Toc444268244"/>
      <w:r w:rsidRPr="00F348CF">
        <w:rPr>
          <w:rFonts w:ascii="Arial" w:hAnsi="Arial"/>
        </w:rPr>
        <w:t xml:space="preserve">Annual health check </w:t>
      </w:r>
      <w:r w:rsidR="00D66AE3" w:rsidRPr="00F348CF">
        <w:rPr>
          <w:rFonts w:ascii="Arial" w:hAnsi="Arial"/>
        </w:rPr>
        <w:t xml:space="preserve">versus </w:t>
      </w:r>
      <w:r w:rsidR="00A773C8">
        <w:rPr>
          <w:rFonts w:ascii="Arial" w:hAnsi="Arial"/>
        </w:rPr>
        <w:t>treatment as usual</w:t>
      </w:r>
      <w:bookmarkEnd w:id="33"/>
      <w:r w:rsidRPr="00F348CF">
        <w:rPr>
          <w:rFonts w:ascii="Arial" w:hAnsi="Arial"/>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059"/>
        <w:gridCol w:w="1029"/>
        <w:gridCol w:w="769"/>
        <w:gridCol w:w="1017"/>
        <w:gridCol w:w="916"/>
        <w:gridCol w:w="913"/>
        <w:gridCol w:w="1320"/>
        <w:gridCol w:w="1124"/>
        <w:gridCol w:w="1099"/>
        <w:gridCol w:w="871"/>
        <w:gridCol w:w="1875"/>
        <w:gridCol w:w="1427"/>
        <w:gridCol w:w="851"/>
      </w:tblGrid>
      <w:tr w:rsidR="000F1648" w14:paraId="6CBF9DD8" w14:textId="77777777" w:rsidTr="005D3FB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BAB37BA" w14:textId="77777777" w:rsidR="000F1648" w:rsidRDefault="000F1648"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285A74C" w14:textId="2605C7D7" w:rsidR="000F1648" w:rsidRDefault="00892AD2" w:rsidP="005D3FB7">
            <w:pPr>
              <w:jc w:val="center"/>
              <w:rPr>
                <w:rFonts w:ascii="Arial Narrow" w:eastAsia="Times New Roman" w:hAnsi="Arial Narrow"/>
                <w:b/>
                <w:bCs/>
                <w:sz w:val="13"/>
                <w:szCs w:val="13"/>
              </w:rPr>
            </w:pPr>
            <w:r>
              <w:rPr>
                <w:rFonts w:ascii="Arial" w:eastAsia="Times New Roman" w:hAnsi="Arial"/>
                <w:b/>
                <w:bCs/>
                <w:sz w:val="13"/>
                <w:szCs w:val="13"/>
              </w:rPr>
              <w:t>Number</w:t>
            </w:r>
            <w:r w:rsidR="000F1648" w:rsidRPr="00F348CF">
              <w:rPr>
                <w:rFonts w:ascii="Arial" w:eastAsia="Times New Roman" w:hAnsi="Arial"/>
                <w:b/>
                <w:bCs/>
                <w:sz w:val="13"/>
                <w:szCs w:val="13"/>
              </w:rPr>
              <w:t xml:space="preserve">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C6FE873" w14:textId="77777777" w:rsidR="000F1648" w:rsidRDefault="000F1648" w:rsidP="005D3FB7">
            <w:pPr>
              <w:jc w:val="center"/>
              <w:rPr>
                <w:rFonts w:ascii="Arial Narrow" w:eastAsia="Times New Roman" w:hAnsi="Arial Narrow"/>
                <w:b/>
                <w:bCs/>
                <w:sz w:val="13"/>
                <w:szCs w:val="13"/>
              </w:rPr>
            </w:pPr>
            <w:r w:rsidRPr="00F348CF">
              <w:rPr>
                <w:rFonts w:ascii="Arial" w:eastAsia="Times New Roman" w:hAnsi="Arial"/>
                <w:b/>
                <w:bCs/>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C355573" w14:textId="77777777" w:rsidR="000F1648" w:rsidRDefault="000F1648"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51BF62B" w14:textId="77777777" w:rsidR="000F1648" w:rsidRDefault="000F1648" w:rsidP="005D3FB7">
            <w:pPr>
              <w:jc w:val="center"/>
              <w:rPr>
                <w:rFonts w:ascii="Arial Narrow" w:eastAsia="Times New Roman" w:hAnsi="Arial Narrow"/>
                <w:b/>
                <w:bCs/>
                <w:sz w:val="13"/>
                <w:szCs w:val="13"/>
              </w:rPr>
            </w:pPr>
            <w:r w:rsidRPr="00F348CF">
              <w:rPr>
                <w:rFonts w:ascii="Arial" w:eastAsia="Times New Roman" w:hAnsi="Arial"/>
                <w:b/>
                <w:bCs/>
                <w:sz w:val="13"/>
                <w:szCs w:val="13"/>
              </w:rPr>
              <w:t>Importance</w:t>
            </w:r>
          </w:p>
        </w:tc>
      </w:tr>
      <w:tr w:rsidR="000F1648" w14:paraId="4FF7991C" w14:textId="77777777" w:rsidTr="005D3FB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E175997" w14:textId="3FE9DFD9" w:rsidR="000F1648" w:rsidRDefault="00892AD2" w:rsidP="005D3FB7">
            <w:pPr>
              <w:jc w:val="center"/>
              <w:rPr>
                <w:rFonts w:ascii="Arial Narrow" w:eastAsia="Times New Roman" w:hAnsi="Arial Narrow"/>
                <w:b/>
                <w:bCs/>
                <w:sz w:val="13"/>
                <w:szCs w:val="13"/>
              </w:rPr>
            </w:pPr>
            <w:r>
              <w:rPr>
                <w:rFonts w:ascii="Arial" w:eastAsia="Times New Roman" w:hAnsi="Arial"/>
                <w:b/>
                <w:bCs/>
                <w:sz w:val="13"/>
                <w:szCs w:val="13"/>
              </w:rPr>
              <w:t>Number</w:t>
            </w:r>
            <w:r w:rsidR="000F1648" w:rsidRPr="00F348CF">
              <w:rPr>
                <w:rFonts w:ascii="Arial" w:eastAsia="Times New Roman" w:hAnsi="Arial"/>
                <w:b/>
                <w:bCs/>
                <w:sz w:val="13"/>
                <w:szCs w:val="13"/>
              </w:rPr>
              <w:t xml:space="preserve">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0D49B8C" w14:textId="77777777" w:rsidR="000F1648" w:rsidRDefault="000F1648" w:rsidP="005D3FB7">
            <w:pPr>
              <w:jc w:val="center"/>
              <w:rPr>
                <w:rFonts w:ascii="Arial Narrow" w:eastAsia="Times New Roman" w:hAnsi="Arial Narrow"/>
                <w:b/>
                <w:bCs/>
                <w:sz w:val="13"/>
                <w:szCs w:val="13"/>
              </w:rPr>
            </w:pPr>
            <w:r w:rsidRPr="00F348CF">
              <w:rPr>
                <w:rFonts w:ascii="Arial" w:eastAsia="Times New Roman" w:hAnsi="Arial"/>
                <w:b/>
                <w:bCs/>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7600B58" w14:textId="77777777" w:rsidR="000F1648" w:rsidRDefault="000F1648" w:rsidP="005D3FB7">
            <w:pPr>
              <w:jc w:val="center"/>
              <w:rPr>
                <w:rFonts w:ascii="Arial Narrow" w:eastAsia="Times New Roman" w:hAnsi="Arial Narrow"/>
                <w:b/>
                <w:bCs/>
                <w:sz w:val="13"/>
                <w:szCs w:val="13"/>
              </w:rPr>
            </w:pPr>
            <w:r w:rsidRPr="00F348CF">
              <w:rPr>
                <w:rFonts w:ascii="Arial" w:eastAsia="Times New Roman" w:hAnsi="Arial"/>
                <w:b/>
                <w:bCs/>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AA025BA" w14:textId="77777777" w:rsidR="000F1648" w:rsidRDefault="000F1648" w:rsidP="005D3FB7">
            <w:pPr>
              <w:jc w:val="center"/>
              <w:rPr>
                <w:rFonts w:ascii="Arial Narrow" w:eastAsia="Times New Roman" w:hAnsi="Arial Narrow"/>
                <w:b/>
                <w:bCs/>
                <w:sz w:val="13"/>
                <w:szCs w:val="13"/>
              </w:rPr>
            </w:pPr>
            <w:r w:rsidRPr="00F348CF">
              <w:rPr>
                <w:rFonts w:ascii="Arial" w:eastAsia="Times New Roman" w:hAnsi="Arial"/>
                <w:b/>
                <w:bCs/>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D44CF4" w14:textId="77777777" w:rsidR="000F1648" w:rsidRDefault="000F1648" w:rsidP="005D3FB7">
            <w:pPr>
              <w:jc w:val="center"/>
              <w:rPr>
                <w:rFonts w:ascii="Arial Narrow" w:eastAsia="Times New Roman" w:hAnsi="Arial Narrow"/>
                <w:b/>
                <w:bCs/>
                <w:sz w:val="13"/>
                <w:szCs w:val="13"/>
              </w:rPr>
            </w:pPr>
            <w:r w:rsidRPr="00F348CF">
              <w:rPr>
                <w:rFonts w:ascii="Arial" w:eastAsia="Times New Roman" w:hAnsi="Arial"/>
                <w:b/>
                <w:bCs/>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798F433" w14:textId="77777777" w:rsidR="000F1648" w:rsidRDefault="000F1648" w:rsidP="005D3FB7">
            <w:pPr>
              <w:jc w:val="center"/>
              <w:rPr>
                <w:rFonts w:ascii="Arial Narrow" w:eastAsia="Times New Roman" w:hAnsi="Arial Narrow"/>
                <w:b/>
                <w:bCs/>
                <w:sz w:val="13"/>
                <w:szCs w:val="13"/>
              </w:rPr>
            </w:pPr>
            <w:r w:rsidRPr="00F348CF">
              <w:rPr>
                <w:rFonts w:ascii="Arial" w:eastAsia="Times New Roman" w:hAnsi="Arial"/>
                <w:b/>
                <w:bCs/>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1DD0DE9" w14:textId="77777777" w:rsidR="000F1648" w:rsidRDefault="000F1648" w:rsidP="005D3FB7">
            <w:pPr>
              <w:jc w:val="center"/>
              <w:rPr>
                <w:rFonts w:ascii="Arial Narrow" w:eastAsia="Times New Roman" w:hAnsi="Arial Narrow"/>
                <w:b/>
                <w:bCs/>
                <w:sz w:val="13"/>
                <w:szCs w:val="13"/>
              </w:rPr>
            </w:pPr>
            <w:r w:rsidRPr="00F348CF">
              <w:rPr>
                <w:rFonts w:ascii="Arial" w:eastAsia="Times New Roman" w:hAnsi="Arial"/>
                <w:b/>
                <w:bCs/>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86B8520" w14:textId="77777777" w:rsidR="000F1648" w:rsidRDefault="000F1648" w:rsidP="005D3FB7">
            <w:pPr>
              <w:jc w:val="center"/>
              <w:rPr>
                <w:rFonts w:ascii="Arial Narrow" w:eastAsia="Times New Roman" w:hAnsi="Arial Narrow"/>
                <w:b/>
                <w:bCs/>
                <w:sz w:val="13"/>
                <w:szCs w:val="13"/>
              </w:rPr>
            </w:pPr>
            <w:r w:rsidRPr="00F348CF">
              <w:rPr>
                <w:rFonts w:ascii="Arial" w:eastAsia="Times New Roman" w:hAnsi="Arial"/>
                <w:b/>
                <w:bCs/>
                <w:sz w:val="13"/>
                <w:szCs w:val="13"/>
              </w:rPr>
              <w:t>Annual health check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FDF0287" w14:textId="77777777" w:rsidR="000F1648" w:rsidRDefault="000F1648" w:rsidP="005D3FB7">
            <w:pPr>
              <w:jc w:val="center"/>
              <w:rPr>
                <w:rFonts w:ascii="Arial Narrow" w:eastAsia="Times New Roman" w:hAnsi="Arial Narrow"/>
                <w:b/>
                <w:bCs/>
                <w:sz w:val="13"/>
                <w:szCs w:val="13"/>
              </w:rPr>
            </w:pPr>
            <w:r w:rsidRPr="00F348CF">
              <w:rPr>
                <w:rFonts w:ascii="Arial" w:eastAsia="Times New Roman" w:hAnsi="Arial"/>
                <w:b/>
                <w:bCs/>
                <w:sz w:val="13"/>
                <w:szCs w:val="13"/>
              </w:rPr>
              <w:t>treatment as usual</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970D015" w14:textId="77777777" w:rsidR="000F1648" w:rsidRDefault="000F1648" w:rsidP="005D3FB7">
            <w:pPr>
              <w:jc w:val="center"/>
              <w:rPr>
                <w:rFonts w:ascii="Arial Narrow" w:eastAsia="Times New Roman" w:hAnsi="Arial Narrow"/>
                <w:b/>
                <w:bCs/>
                <w:sz w:val="13"/>
                <w:szCs w:val="13"/>
              </w:rPr>
            </w:pPr>
            <w:r w:rsidRPr="00F348CF">
              <w:rPr>
                <w:rFonts w:ascii="Arial" w:eastAsia="Times New Roman" w:hAnsi="Arial"/>
                <w:b/>
                <w:bCs/>
                <w:sz w:val="13"/>
                <w:szCs w:val="13"/>
              </w:rPr>
              <w:t>Relative</w:t>
            </w:r>
            <w:r w:rsidRPr="00F348CF">
              <w:rPr>
                <w:rFonts w:ascii="Arial" w:eastAsia="Times New Roman" w:hAnsi="Arial"/>
                <w:b/>
                <w:bCs/>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7EB83B4" w14:textId="77777777" w:rsidR="000F1648" w:rsidRDefault="000F1648" w:rsidP="005D3FB7">
            <w:pPr>
              <w:jc w:val="center"/>
              <w:rPr>
                <w:rFonts w:ascii="Arial Narrow" w:eastAsia="Times New Roman" w:hAnsi="Arial Narrow"/>
                <w:b/>
                <w:bCs/>
                <w:sz w:val="13"/>
                <w:szCs w:val="13"/>
              </w:rPr>
            </w:pPr>
            <w:r w:rsidRPr="00F348CF">
              <w:rPr>
                <w:rFonts w:ascii="Arial" w:eastAsia="Times New Roman" w:hAnsi="Arial"/>
                <w:b/>
                <w:bCs/>
                <w:sz w:val="13"/>
                <w:szCs w:val="13"/>
              </w:rPr>
              <w:t>Absolute</w:t>
            </w:r>
            <w:r w:rsidRPr="00F348CF">
              <w:rPr>
                <w:rFonts w:ascii="Arial" w:eastAsia="Times New Roman" w:hAnsi="Arial"/>
                <w:b/>
                <w:bCs/>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1287491" w14:textId="77777777" w:rsidR="000F1648" w:rsidRDefault="000F1648" w:rsidP="005D3FB7">
            <w:pPr>
              <w:rPr>
                <w:rFonts w:ascii="Arial Narrow" w:eastAsia="Times New Roman" w:hAnsi="Arial Narrow"/>
                <w:b/>
                <w:bCs/>
                <w:sz w:val="13"/>
                <w:szCs w:val="1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80CD942" w14:textId="77777777" w:rsidR="000F1648" w:rsidRDefault="000F1648" w:rsidP="005D3FB7">
            <w:pPr>
              <w:rPr>
                <w:rFonts w:ascii="Arial Narrow" w:eastAsia="Times New Roman" w:hAnsi="Arial Narrow"/>
                <w:b/>
                <w:bCs/>
                <w:sz w:val="13"/>
                <w:szCs w:val="13"/>
              </w:rPr>
            </w:pPr>
          </w:p>
        </w:tc>
      </w:tr>
      <w:tr w:rsidR="000F1648" w14:paraId="34A4DECA"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8B9A2BB" w14:textId="6BE3C473" w:rsidR="000F1648" w:rsidRDefault="000F1648" w:rsidP="005D3FB7">
            <w:pPr>
              <w:rPr>
                <w:rFonts w:ascii="Arial Narrow" w:eastAsia="Times New Roman" w:hAnsi="Arial Narrow"/>
                <w:sz w:val="13"/>
                <w:szCs w:val="13"/>
              </w:rPr>
            </w:pPr>
            <w:r w:rsidRPr="00F348CF">
              <w:rPr>
                <w:rStyle w:val="label"/>
                <w:rFonts w:ascii="Arial" w:eastAsia="Times New Roman" w:hAnsi="Arial"/>
                <w:sz w:val="13"/>
                <w:szCs w:val="13"/>
              </w:rPr>
              <w:t>Psychosis (Identification of mental health needs; all levels of</w:t>
            </w:r>
            <w:r w:rsidR="00480AE4">
              <w:rPr>
                <w:rStyle w:val="label"/>
                <w:rFonts w:ascii="Arial" w:eastAsia="Times New Roman" w:hAnsi="Arial"/>
                <w:sz w:val="13"/>
                <w:szCs w:val="13"/>
              </w:rPr>
              <w:t xml:space="preserve"> learning disabilities</w:t>
            </w:r>
            <w:r w:rsidRPr="00F348CF">
              <w:rPr>
                <w:rStyle w:val="label"/>
                <w:rFonts w:ascii="Arial" w:eastAsia="Times New Roman" w:hAnsi="Arial"/>
                <w:sz w:val="13"/>
                <w:szCs w:val="13"/>
              </w:rPr>
              <w:t>) (follow up: mean 39 weeks)</w:t>
            </w:r>
          </w:p>
        </w:tc>
      </w:tr>
      <w:tr w:rsidR="000F1648" w14:paraId="353DCC8C"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3403B2B7"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0CEBED53"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51FC50A2"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57AE3BA1"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52327517"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74C2D8E1"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720734A9"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197C1A3A" w14:textId="77777777" w:rsidR="000F1648" w:rsidRDefault="000F1648" w:rsidP="005D3FB7">
            <w:pPr>
              <w:jc w:val="center"/>
              <w:rPr>
                <w:rFonts w:ascii="Arial Narrow" w:eastAsia="Times New Roman" w:hAnsi="Arial Narrow"/>
                <w:sz w:val="13"/>
                <w:szCs w:val="13"/>
              </w:rPr>
            </w:pPr>
            <w:r w:rsidRPr="00F348CF">
              <w:rPr>
                <w:rFonts w:ascii="Arial" w:eastAsia="Times New Roman" w:hAnsi="Arial"/>
                <w:sz w:val="13"/>
                <w:szCs w:val="13"/>
              </w:rPr>
              <w:t xml:space="preserve">4/83 (4.8%) </w:t>
            </w:r>
          </w:p>
        </w:tc>
        <w:tc>
          <w:tcPr>
            <w:tcW w:w="0" w:type="auto"/>
            <w:tcBorders>
              <w:top w:val="single" w:sz="6" w:space="0" w:color="000000"/>
              <w:left w:val="single" w:sz="6" w:space="0" w:color="000000"/>
              <w:bottom w:val="single" w:sz="6" w:space="0" w:color="000000"/>
              <w:right w:val="single" w:sz="6" w:space="0" w:color="000000"/>
            </w:tcBorders>
            <w:hideMark/>
          </w:tcPr>
          <w:p w14:paraId="4906ED06" w14:textId="77777777" w:rsidR="000F1648" w:rsidRDefault="000F1648" w:rsidP="005D3FB7">
            <w:pPr>
              <w:jc w:val="center"/>
              <w:rPr>
                <w:rFonts w:ascii="Arial Narrow" w:eastAsia="Times New Roman" w:hAnsi="Arial Narrow"/>
                <w:sz w:val="13"/>
                <w:szCs w:val="13"/>
              </w:rPr>
            </w:pPr>
            <w:r w:rsidRPr="00F348CF">
              <w:rPr>
                <w:rFonts w:ascii="Arial" w:eastAsia="Times New Roman" w:hAnsi="Arial"/>
                <w:sz w:val="13"/>
                <w:szCs w:val="13"/>
              </w:rPr>
              <w:t xml:space="preserve">6/66 (9.1%) </w:t>
            </w:r>
          </w:p>
        </w:tc>
        <w:tc>
          <w:tcPr>
            <w:tcW w:w="0" w:type="auto"/>
            <w:tcBorders>
              <w:top w:val="single" w:sz="6" w:space="0" w:color="000000"/>
              <w:left w:val="single" w:sz="6" w:space="0" w:color="000000"/>
              <w:bottom w:val="single" w:sz="6" w:space="0" w:color="000000"/>
              <w:right w:val="single" w:sz="6" w:space="0" w:color="000000"/>
            </w:tcBorders>
            <w:hideMark/>
          </w:tcPr>
          <w:p w14:paraId="29BFE3BC" w14:textId="77777777" w:rsidR="000F1648" w:rsidRDefault="000F1648" w:rsidP="005D3FB7">
            <w:pPr>
              <w:jc w:val="center"/>
              <w:rPr>
                <w:rFonts w:ascii="Arial Narrow" w:eastAsia="Times New Roman" w:hAnsi="Arial Narrow"/>
                <w:sz w:val="13"/>
                <w:szCs w:val="13"/>
              </w:rPr>
            </w:pPr>
            <w:r w:rsidRPr="00F348CF">
              <w:rPr>
                <w:rStyle w:val="block"/>
                <w:rFonts w:ascii="Arial" w:eastAsia="Times New Roman" w:hAnsi="Arial"/>
                <w:b/>
                <w:bCs/>
                <w:sz w:val="13"/>
                <w:szCs w:val="13"/>
              </w:rPr>
              <w:t>RR 0.53</w:t>
            </w:r>
            <w:r w:rsidRPr="00F348CF">
              <w:rPr>
                <w:rFonts w:ascii="Arial" w:eastAsia="Times New Roman" w:hAnsi="Arial"/>
                <w:sz w:val="13"/>
                <w:szCs w:val="13"/>
              </w:rPr>
              <w:br/>
            </w:r>
            <w:r w:rsidRPr="00F348CF">
              <w:rPr>
                <w:rStyle w:val="cell"/>
                <w:rFonts w:ascii="Arial" w:eastAsia="Times New Roman" w:hAnsi="Arial"/>
                <w:sz w:val="13"/>
                <w:szCs w:val="13"/>
              </w:rPr>
              <w:t>(0.16 to 1.80)</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419073FF" w14:textId="77777777" w:rsidR="000F1648" w:rsidRDefault="000F1648" w:rsidP="005D3FB7">
            <w:pPr>
              <w:jc w:val="center"/>
              <w:rPr>
                <w:rFonts w:ascii="Arial Narrow" w:eastAsia="Times New Roman" w:hAnsi="Arial Narrow"/>
                <w:sz w:val="13"/>
                <w:szCs w:val="13"/>
              </w:rPr>
            </w:pPr>
            <w:r w:rsidRPr="00F348CF">
              <w:rPr>
                <w:rFonts w:ascii="Arial" w:eastAsia="Times New Roman" w:hAnsi="Arial"/>
                <w:b/>
                <w:bCs/>
                <w:sz w:val="13"/>
                <w:szCs w:val="13"/>
              </w:rPr>
              <w:t>43 fewer per 1000</w:t>
            </w:r>
            <w:r w:rsidRPr="00F348CF">
              <w:rPr>
                <w:rFonts w:ascii="Arial" w:eastAsia="Times New Roman" w:hAnsi="Arial"/>
                <w:sz w:val="13"/>
                <w:szCs w:val="13"/>
              </w:rPr>
              <w:br/>
              <w:t xml:space="preserve">(from 73 more to 76 fewer) </w:t>
            </w:r>
          </w:p>
        </w:tc>
        <w:tc>
          <w:tcPr>
            <w:tcW w:w="750" w:type="dxa"/>
            <w:tcBorders>
              <w:top w:val="single" w:sz="6" w:space="0" w:color="000000"/>
              <w:left w:val="single" w:sz="6" w:space="0" w:color="000000"/>
              <w:bottom w:val="single" w:sz="6" w:space="0" w:color="000000"/>
              <w:right w:val="single" w:sz="6" w:space="0" w:color="000000"/>
            </w:tcBorders>
            <w:hideMark/>
          </w:tcPr>
          <w:p w14:paraId="5DBEC92A" w14:textId="77777777" w:rsidR="000F1648" w:rsidRDefault="000F1648"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7B382DB1"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0F1648" w14:paraId="1C195F91"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EDCEA68" w14:textId="099017EB" w:rsidR="000F1648" w:rsidRDefault="000F1648" w:rsidP="005D3FB7">
            <w:pPr>
              <w:rPr>
                <w:rFonts w:ascii="Arial Narrow" w:eastAsia="Times New Roman" w:hAnsi="Arial Narrow"/>
                <w:sz w:val="13"/>
                <w:szCs w:val="13"/>
              </w:rPr>
            </w:pPr>
            <w:r w:rsidRPr="00F348CF">
              <w:rPr>
                <w:rStyle w:val="label"/>
                <w:rFonts w:ascii="Arial" w:eastAsia="Times New Roman" w:hAnsi="Arial"/>
                <w:sz w:val="13"/>
                <w:szCs w:val="13"/>
              </w:rPr>
              <w:t>Psychiatric consultation/ visit (Identification of mental health needs; all levels of</w:t>
            </w:r>
            <w:r w:rsidR="00480AE4">
              <w:rPr>
                <w:rStyle w:val="label"/>
                <w:rFonts w:ascii="Arial" w:eastAsia="Times New Roman" w:hAnsi="Arial"/>
                <w:sz w:val="13"/>
                <w:szCs w:val="13"/>
              </w:rPr>
              <w:t xml:space="preserve"> learning disabilities</w:t>
            </w:r>
            <w:r w:rsidRPr="00F348CF">
              <w:rPr>
                <w:rStyle w:val="label"/>
                <w:rFonts w:ascii="Arial" w:eastAsia="Times New Roman" w:hAnsi="Arial"/>
                <w:sz w:val="13"/>
                <w:szCs w:val="13"/>
              </w:rPr>
              <w:t>) (follow up: range 39 weeks to 52 weeks)</w:t>
            </w:r>
          </w:p>
        </w:tc>
      </w:tr>
      <w:tr w:rsidR="000F1648" w14:paraId="372076E9"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1473F19B"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14:paraId="3F087610"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42A62AD7"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14:paraId="7BC64A93"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0127ECC1"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73B26B9F"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5</w:t>
            </w:r>
          </w:p>
        </w:tc>
        <w:tc>
          <w:tcPr>
            <w:tcW w:w="0" w:type="auto"/>
            <w:tcBorders>
              <w:top w:val="single" w:sz="6" w:space="0" w:color="000000"/>
              <w:left w:val="single" w:sz="6" w:space="0" w:color="000000"/>
              <w:bottom w:val="single" w:sz="6" w:space="0" w:color="000000"/>
              <w:right w:val="single" w:sz="6" w:space="0" w:color="000000"/>
            </w:tcBorders>
            <w:hideMark/>
          </w:tcPr>
          <w:p w14:paraId="1ED7A5DB"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52028193" w14:textId="77777777" w:rsidR="000F1648" w:rsidRDefault="000F1648" w:rsidP="005D3FB7">
            <w:pPr>
              <w:jc w:val="center"/>
              <w:rPr>
                <w:rFonts w:ascii="Arial Narrow" w:eastAsia="Times New Roman" w:hAnsi="Arial Narrow"/>
                <w:sz w:val="13"/>
                <w:szCs w:val="13"/>
              </w:rPr>
            </w:pPr>
            <w:r w:rsidRPr="00F348CF">
              <w:rPr>
                <w:rFonts w:ascii="Arial" w:eastAsia="Times New Roman" w:hAnsi="Arial"/>
                <w:sz w:val="13"/>
                <w:szCs w:val="13"/>
              </w:rPr>
              <w:t xml:space="preserve">26/287 (9.1%) </w:t>
            </w:r>
          </w:p>
        </w:tc>
        <w:tc>
          <w:tcPr>
            <w:tcW w:w="0" w:type="auto"/>
            <w:tcBorders>
              <w:top w:val="single" w:sz="6" w:space="0" w:color="000000"/>
              <w:left w:val="single" w:sz="6" w:space="0" w:color="000000"/>
              <w:bottom w:val="single" w:sz="6" w:space="0" w:color="000000"/>
              <w:right w:val="single" w:sz="6" w:space="0" w:color="000000"/>
            </w:tcBorders>
            <w:hideMark/>
          </w:tcPr>
          <w:p w14:paraId="4531B506" w14:textId="77777777" w:rsidR="000F1648" w:rsidRDefault="000F1648" w:rsidP="005D3FB7">
            <w:pPr>
              <w:jc w:val="center"/>
              <w:rPr>
                <w:rFonts w:ascii="Arial Narrow" w:eastAsia="Times New Roman" w:hAnsi="Arial Narrow"/>
                <w:sz w:val="13"/>
                <w:szCs w:val="13"/>
              </w:rPr>
            </w:pPr>
            <w:r w:rsidRPr="00F348CF">
              <w:rPr>
                <w:rFonts w:ascii="Arial" w:eastAsia="Times New Roman" w:hAnsi="Arial"/>
                <w:sz w:val="13"/>
                <w:szCs w:val="13"/>
              </w:rPr>
              <w:t xml:space="preserve">31/287 (10.8%) </w:t>
            </w:r>
          </w:p>
        </w:tc>
        <w:tc>
          <w:tcPr>
            <w:tcW w:w="0" w:type="auto"/>
            <w:tcBorders>
              <w:top w:val="single" w:sz="6" w:space="0" w:color="000000"/>
              <w:left w:val="single" w:sz="6" w:space="0" w:color="000000"/>
              <w:bottom w:val="single" w:sz="6" w:space="0" w:color="000000"/>
              <w:right w:val="single" w:sz="6" w:space="0" w:color="000000"/>
            </w:tcBorders>
            <w:hideMark/>
          </w:tcPr>
          <w:p w14:paraId="1EFA921B" w14:textId="77777777" w:rsidR="000F1648" w:rsidRDefault="000F1648" w:rsidP="005D3FB7">
            <w:pPr>
              <w:jc w:val="center"/>
              <w:rPr>
                <w:rFonts w:ascii="Arial Narrow" w:eastAsia="Times New Roman" w:hAnsi="Arial Narrow"/>
                <w:sz w:val="13"/>
                <w:szCs w:val="13"/>
              </w:rPr>
            </w:pPr>
            <w:r w:rsidRPr="00F348CF">
              <w:rPr>
                <w:rStyle w:val="block"/>
                <w:rFonts w:ascii="Arial" w:eastAsia="Times New Roman" w:hAnsi="Arial"/>
                <w:b/>
                <w:bCs/>
                <w:sz w:val="13"/>
                <w:szCs w:val="13"/>
              </w:rPr>
              <w:t>RR 0.83</w:t>
            </w:r>
            <w:r w:rsidRPr="00F348CF">
              <w:rPr>
                <w:rFonts w:ascii="Arial" w:eastAsia="Times New Roman" w:hAnsi="Arial"/>
                <w:sz w:val="13"/>
                <w:szCs w:val="13"/>
              </w:rPr>
              <w:br/>
            </w:r>
            <w:r w:rsidRPr="00F348CF">
              <w:rPr>
                <w:rStyle w:val="cell"/>
                <w:rFonts w:ascii="Arial" w:eastAsia="Times New Roman" w:hAnsi="Arial"/>
                <w:sz w:val="13"/>
                <w:szCs w:val="13"/>
              </w:rPr>
              <w:t>(0.50 to 1.36)</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0DC3D101" w14:textId="77777777" w:rsidR="000F1648" w:rsidRDefault="000F1648" w:rsidP="005D3FB7">
            <w:pPr>
              <w:jc w:val="center"/>
              <w:rPr>
                <w:rFonts w:ascii="Arial Narrow" w:eastAsia="Times New Roman" w:hAnsi="Arial Narrow"/>
                <w:sz w:val="13"/>
                <w:szCs w:val="13"/>
              </w:rPr>
            </w:pPr>
            <w:r w:rsidRPr="00F348CF">
              <w:rPr>
                <w:rFonts w:ascii="Arial" w:eastAsia="Times New Roman" w:hAnsi="Arial"/>
                <w:b/>
                <w:bCs/>
                <w:sz w:val="13"/>
                <w:szCs w:val="13"/>
              </w:rPr>
              <w:t>18 fewer per 1000</w:t>
            </w:r>
            <w:r w:rsidRPr="00F348CF">
              <w:rPr>
                <w:rFonts w:ascii="Arial" w:eastAsia="Times New Roman" w:hAnsi="Arial"/>
                <w:sz w:val="13"/>
                <w:szCs w:val="13"/>
              </w:rPr>
              <w:br/>
              <w:t xml:space="preserve">(from 39 more to 54 fewer) </w:t>
            </w:r>
          </w:p>
        </w:tc>
        <w:tc>
          <w:tcPr>
            <w:tcW w:w="750" w:type="dxa"/>
            <w:tcBorders>
              <w:top w:val="single" w:sz="6" w:space="0" w:color="000000"/>
              <w:left w:val="single" w:sz="6" w:space="0" w:color="000000"/>
              <w:bottom w:val="single" w:sz="6" w:space="0" w:color="000000"/>
              <w:right w:val="single" w:sz="6" w:space="0" w:color="000000"/>
            </w:tcBorders>
            <w:hideMark/>
          </w:tcPr>
          <w:p w14:paraId="2C35D9DF" w14:textId="77777777" w:rsidR="000F1648" w:rsidRDefault="000F1648"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28F416EE"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0F1648" w14:paraId="5D31D4F3"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737EA94D" w14:textId="26E9AAED" w:rsidR="000F1648" w:rsidRDefault="000F1648" w:rsidP="005D3FB7">
            <w:pPr>
              <w:rPr>
                <w:rFonts w:ascii="Arial Narrow" w:eastAsia="Times New Roman" w:hAnsi="Arial Narrow"/>
                <w:sz w:val="13"/>
                <w:szCs w:val="13"/>
              </w:rPr>
            </w:pPr>
            <w:r w:rsidRPr="00F348CF">
              <w:rPr>
                <w:rStyle w:val="label"/>
                <w:rFonts w:ascii="Arial" w:eastAsia="Times New Roman" w:hAnsi="Arial"/>
                <w:sz w:val="13"/>
                <w:szCs w:val="13"/>
              </w:rPr>
              <w:t>Psychiatric disorders (Identification of mental health needs; all levels of</w:t>
            </w:r>
            <w:r w:rsidR="00480AE4">
              <w:rPr>
                <w:rStyle w:val="label"/>
                <w:rFonts w:ascii="Arial" w:eastAsia="Times New Roman" w:hAnsi="Arial"/>
                <w:sz w:val="13"/>
                <w:szCs w:val="13"/>
              </w:rPr>
              <w:t xml:space="preserve"> learning disabilities</w:t>
            </w:r>
            <w:r w:rsidRPr="00F348CF">
              <w:rPr>
                <w:rStyle w:val="label"/>
                <w:rFonts w:ascii="Arial" w:eastAsia="Times New Roman" w:hAnsi="Arial"/>
                <w:sz w:val="13"/>
                <w:szCs w:val="13"/>
              </w:rPr>
              <w:t>) (follow up: mean 52 weeks)</w:t>
            </w:r>
          </w:p>
        </w:tc>
      </w:tr>
      <w:tr w:rsidR="000F1648" w14:paraId="5B4DCDCA"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5BC3505B"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6EEEAA58"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5509D267"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74D98A90"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58A5ABA6"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66B6EA86"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5</w:t>
            </w:r>
          </w:p>
        </w:tc>
        <w:tc>
          <w:tcPr>
            <w:tcW w:w="0" w:type="auto"/>
            <w:tcBorders>
              <w:top w:val="single" w:sz="6" w:space="0" w:color="000000"/>
              <w:left w:val="single" w:sz="6" w:space="0" w:color="000000"/>
              <w:bottom w:val="single" w:sz="6" w:space="0" w:color="000000"/>
              <w:right w:val="single" w:sz="6" w:space="0" w:color="000000"/>
            </w:tcBorders>
            <w:hideMark/>
          </w:tcPr>
          <w:p w14:paraId="1250141D"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2520528F" w14:textId="77777777" w:rsidR="000F1648" w:rsidRDefault="000F1648" w:rsidP="005D3FB7">
            <w:pPr>
              <w:jc w:val="center"/>
              <w:rPr>
                <w:rFonts w:ascii="Arial Narrow" w:eastAsia="Times New Roman" w:hAnsi="Arial Narrow"/>
                <w:sz w:val="13"/>
                <w:szCs w:val="13"/>
              </w:rPr>
            </w:pPr>
            <w:r w:rsidRPr="00F348CF">
              <w:rPr>
                <w:rFonts w:ascii="Arial" w:eastAsia="Times New Roman" w:hAnsi="Arial"/>
                <w:sz w:val="13"/>
                <w:szCs w:val="13"/>
              </w:rPr>
              <w:t xml:space="preserve">2/234 (0.9%) </w:t>
            </w:r>
          </w:p>
        </w:tc>
        <w:tc>
          <w:tcPr>
            <w:tcW w:w="0" w:type="auto"/>
            <w:tcBorders>
              <w:top w:val="single" w:sz="6" w:space="0" w:color="000000"/>
              <w:left w:val="single" w:sz="6" w:space="0" w:color="000000"/>
              <w:bottom w:val="single" w:sz="6" w:space="0" w:color="000000"/>
              <w:right w:val="single" w:sz="6" w:space="0" w:color="000000"/>
            </w:tcBorders>
            <w:hideMark/>
          </w:tcPr>
          <w:p w14:paraId="640C105D" w14:textId="77777777" w:rsidR="000F1648" w:rsidRDefault="000F1648" w:rsidP="005D3FB7">
            <w:pPr>
              <w:jc w:val="center"/>
              <w:rPr>
                <w:rFonts w:ascii="Arial Narrow" w:eastAsia="Times New Roman" w:hAnsi="Arial Narrow"/>
                <w:sz w:val="13"/>
                <w:szCs w:val="13"/>
              </w:rPr>
            </w:pPr>
            <w:r w:rsidRPr="00F348CF">
              <w:rPr>
                <w:rFonts w:ascii="Arial" w:eastAsia="Times New Roman" w:hAnsi="Arial"/>
                <w:sz w:val="13"/>
                <w:szCs w:val="13"/>
              </w:rPr>
              <w:t xml:space="preserve">0/219 (0.0%) </w:t>
            </w:r>
          </w:p>
        </w:tc>
        <w:tc>
          <w:tcPr>
            <w:tcW w:w="0" w:type="auto"/>
            <w:tcBorders>
              <w:top w:val="single" w:sz="6" w:space="0" w:color="000000"/>
              <w:left w:val="single" w:sz="6" w:space="0" w:color="000000"/>
              <w:bottom w:val="single" w:sz="6" w:space="0" w:color="000000"/>
              <w:right w:val="single" w:sz="6" w:space="0" w:color="000000"/>
            </w:tcBorders>
            <w:hideMark/>
          </w:tcPr>
          <w:p w14:paraId="3DDCA683" w14:textId="77777777" w:rsidR="000F1648" w:rsidRDefault="000F1648" w:rsidP="005D3FB7">
            <w:pPr>
              <w:jc w:val="center"/>
              <w:rPr>
                <w:rFonts w:ascii="Arial Narrow" w:eastAsia="Times New Roman" w:hAnsi="Arial Narrow"/>
                <w:sz w:val="13"/>
                <w:szCs w:val="13"/>
              </w:rPr>
            </w:pPr>
            <w:r w:rsidRPr="00F348CF">
              <w:rPr>
                <w:rStyle w:val="block"/>
                <w:rFonts w:ascii="Arial" w:eastAsia="Times New Roman" w:hAnsi="Arial"/>
                <w:b/>
                <w:bCs/>
                <w:sz w:val="13"/>
                <w:szCs w:val="13"/>
              </w:rPr>
              <w:t>RR 4.68</w:t>
            </w:r>
            <w:r w:rsidRPr="00F348CF">
              <w:rPr>
                <w:rFonts w:ascii="Arial" w:eastAsia="Times New Roman" w:hAnsi="Arial"/>
                <w:sz w:val="13"/>
                <w:szCs w:val="13"/>
              </w:rPr>
              <w:br/>
            </w:r>
            <w:r w:rsidRPr="00F348CF">
              <w:rPr>
                <w:rStyle w:val="cell"/>
                <w:rFonts w:ascii="Arial" w:eastAsia="Times New Roman" w:hAnsi="Arial"/>
                <w:sz w:val="13"/>
                <w:szCs w:val="13"/>
              </w:rPr>
              <w:t>(0.23 to 96.96)</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54ECCA8D" w14:textId="77777777" w:rsidR="000F1648" w:rsidRDefault="000F1648" w:rsidP="005D3FB7">
            <w:pPr>
              <w:jc w:val="center"/>
              <w:rPr>
                <w:rFonts w:ascii="Arial Narrow" w:eastAsia="Times New Roman" w:hAnsi="Arial Narrow"/>
                <w:sz w:val="13"/>
                <w:szCs w:val="13"/>
              </w:rPr>
            </w:pPr>
            <w:r w:rsidRPr="00F348CF">
              <w:rPr>
                <w:rFonts w:ascii="Arial" w:eastAsia="Times New Roman" w:hAnsi="Arial"/>
                <w:b/>
                <w:bCs/>
                <w:sz w:val="13"/>
                <w:szCs w:val="13"/>
              </w:rPr>
              <w:t>0 fewer per 1000</w:t>
            </w:r>
            <w:r w:rsidRPr="00F348CF">
              <w:rPr>
                <w:rFonts w:ascii="Arial" w:eastAsia="Times New Roman" w:hAnsi="Arial"/>
                <w:sz w:val="13"/>
                <w:szCs w:val="13"/>
              </w:rPr>
              <w:br/>
              <w:t xml:space="preserve">(from 0 fewer to 0 fewer) </w:t>
            </w:r>
          </w:p>
        </w:tc>
        <w:tc>
          <w:tcPr>
            <w:tcW w:w="750" w:type="dxa"/>
            <w:tcBorders>
              <w:top w:val="single" w:sz="6" w:space="0" w:color="000000"/>
              <w:left w:val="single" w:sz="6" w:space="0" w:color="000000"/>
              <w:bottom w:val="single" w:sz="6" w:space="0" w:color="000000"/>
              <w:right w:val="single" w:sz="6" w:space="0" w:color="000000"/>
            </w:tcBorders>
            <w:hideMark/>
          </w:tcPr>
          <w:p w14:paraId="1B2370B2" w14:textId="77777777" w:rsidR="000F1648" w:rsidRDefault="000F1648"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39A71E9A"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0F1648" w14:paraId="7541236F"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52DCA209" w14:textId="0B393D86" w:rsidR="000F1648" w:rsidRDefault="000F1648" w:rsidP="005D3FB7">
            <w:pPr>
              <w:rPr>
                <w:rFonts w:ascii="Arial Narrow" w:eastAsia="Times New Roman" w:hAnsi="Arial Narrow"/>
                <w:sz w:val="13"/>
                <w:szCs w:val="13"/>
              </w:rPr>
            </w:pPr>
            <w:r w:rsidRPr="00F348CF">
              <w:rPr>
                <w:rStyle w:val="label"/>
                <w:rFonts w:ascii="Arial" w:eastAsia="Times New Roman" w:hAnsi="Arial"/>
                <w:sz w:val="13"/>
                <w:szCs w:val="13"/>
              </w:rPr>
              <w:t>Newly detected health issues (all levels of</w:t>
            </w:r>
            <w:r w:rsidR="00480AE4">
              <w:rPr>
                <w:rStyle w:val="label"/>
                <w:rFonts w:ascii="Arial" w:eastAsia="Times New Roman" w:hAnsi="Arial"/>
                <w:sz w:val="13"/>
                <w:szCs w:val="13"/>
              </w:rPr>
              <w:t xml:space="preserve"> learning disabilities</w:t>
            </w:r>
            <w:r w:rsidRPr="00F348CF">
              <w:rPr>
                <w:rStyle w:val="label"/>
                <w:rFonts w:ascii="Arial" w:eastAsia="Times New Roman" w:hAnsi="Arial"/>
                <w:sz w:val="13"/>
                <w:szCs w:val="13"/>
              </w:rPr>
              <w:t>) (follow up: range 39 weeks to 52 weeks)</w:t>
            </w:r>
          </w:p>
        </w:tc>
      </w:tr>
      <w:tr w:rsidR="000F1648" w14:paraId="4497D2BB"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5EF9564E"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14:paraId="1E70C747"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6799B992"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0F70FA85"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7C478A0B"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5F87BE02"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75912FDC"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5DE602A8" w14:textId="77777777" w:rsidR="000F1648" w:rsidRDefault="000F1648" w:rsidP="005D3FB7">
            <w:pPr>
              <w:jc w:val="center"/>
              <w:rPr>
                <w:rFonts w:ascii="Arial Narrow" w:eastAsia="Times New Roman" w:hAnsi="Arial Narrow"/>
                <w:sz w:val="13"/>
                <w:szCs w:val="13"/>
              </w:rPr>
            </w:pPr>
            <w:r w:rsidRPr="00F348CF">
              <w:rPr>
                <w:rFonts w:ascii="Arial" w:eastAsia="Times New Roman" w:hAnsi="Arial"/>
                <w:sz w:val="13"/>
                <w:szCs w:val="13"/>
              </w:rPr>
              <w:t xml:space="preserve">-/367 </w:t>
            </w:r>
          </w:p>
        </w:tc>
        <w:tc>
          <w:tcPr>
            <w:tcW w:w="0" w:type="auto"/>
            <w:tcBorders>
              <w:top w:val="single" w:sz="6" w:space="0" w:color="000000"/>
              <w:left w:val="single" w:sz="6" w:space="0" w:color="000000"/>
              <w:bottom w:val="single" w:sz="6" w:space="0" w:color="000000"/>
              <w:right w:val="single" w:sz="6" w:space="0" w:color="000000"/>
            </w:tcBorders>
            <w:hideMark/>
          </w:tcPr>
          <w:p w14:paraId="5C00CB0F" w14:textId="77777777" w:rsidR="000F1648" w:rsidRDefault="000F1648" w:rsidP="005D3FB7">
            <w:pPr>
              <w:jc w:val="center"/>
              <w:rPr>
                <w:rFonts w:ascii="Arial Narrow" w:eastAsia="Times New Roman" w:hAnsi="Arial Narrow"/>
                <w:sz w:val="13"/>
                <w:szCs w:val="13"/>
              </w:rPr>
            </w:pPr>
            <w:r w:rsidRPr="00F348CF">
              <w:rPr>
                <w:rFonts w:ascii="Arial" w:eastAsia="Times New Roman" w:hAnsi="Arial"/>
                <w:sz w:val="13"/>
                <w:szCs w:val="13"/>
              </w:rPr>
              <w:t xml:space="preserve">-/352 </w:t>
            </w:r>
          </w:p>
        </w:tc>
        <w:tc>
          <w:tcPr>
            <w:tcW w:w="0" w:type="auto"/>
            <w:tcBorders>
              <w:top w:val="single" w:sz="6" w:space="0" w:color="000000"/>
              <w:left w:val="single" w:sz="6" w:space="0" w:color="000000"/>
              <w:bottom w:val="single" w:sz="6" w:space="0" w:color="000000"/>
              <w:right w:val="single" w:sz="6" w:space="0" w:color="000000"/>
            </w:tcBorders>
            <w:hideMark/>
          </w:tcPr>
          <w:p w14:paraId="257AEB19" w14:textId="77777777" w:rsidR="000F1648" w:rsidRDefault="000F1648" w:rsidP="005D3FB7">
            <w:pPr>
              <w:jc w:val="center"/>
              <w:rPr>
                <w:rFonts w:ascii="Arial Narrow" w:eastAsia="Times New Roman" w:hAnsi="Arial Narrow"/>
                <w:sz w:val="13"/>
                <w:szCs w:val="13"/>
              </w:rPr>
            </w:pPr>
            <w:r w:rsidRPr="00F348CF">
              <w:rPr>
                <w:rStyle w:val="block"/>
                <w:rFonts w:ascii="Arial" w:eastAsia="Times New Roman" w:hAnsi="Arial"/>
                <w:b/>
                <w:bCs/>
                <w:sz w:val="13"/>
                <w:szCs w:val="13"/>
              </w:rPr>
              <w:t>OR 1.69</w:t>
            </w:r>
            <w:r w:rsidRPr="00F348CF">
              <w:rPr>
                <w:rFonts w:ascii="Arial" w:eastAsia="Times New Roman" w:hAnsi="Arial"/>
                <w:sz w:val="13"/>
                <w:szCs w:val="13"/>
              </w:rPr>
              <w:br/>
            </w:r>
            <w:r w:rsidRPr="00F348CF">
              <w:rPr>
                <w:rStyle w:val="cell"/>
                <w:rFonts w:ascii="Arial" w:eastAsia="Times New Roman" w:hAnsi="Arial"/>
                <w:sz w:val="13"/>
                <w:szCs w:val="13"/>
              </w:rPr>
              <w:t>(1.08 to 2.64)</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7799E017" w14:textId="77777777" w:rsidR="000F1648" w:rsidRDefault="000F1648" w:rsidP="005D3FB7">
            <w:pPr>
              <w:jc w:val="center"/>
              <w:rPr>
                <w:rFonts w:ascii="Arial Narrow" w:eastAsia="Times New Roman" w:hAnsi="Arial Narrow"/>
                <w:sz w:val="13"/>
                <w:szCs w:val="13"/>
              </w:rPr>
            </w:pPr>
            <w:r w:rsidRPr="00F348CF">
              <w:rPr>
                <w:rFonts w:ascii="Arial" w:eastAsia="Times New Roman" w:hAnsi="Arial"/>
                <w:b/>
                <w:bCs/>
                <w:sz w:val="13"/>
                <w:szCs w:val="13"/>
              </w:rPr>
              <w:t>0 fewer per 1000</w:t>
            </w:r>
            <w:r w:rsidRPr="00F348CF">
              <w:rPr>
                <w:rFonts w:ascii="Arial" w:eastAsia="Times New Roman" w:hAnsi="Arial"/>
                <w:sz w:val="13"/>
                <w:szCs w:val="13"/>
              </w:rPr>
              <w:br/>
              <w:t xml:space="preserve">(from 0 fewer to 0 fewer) </w:t>
            </w:r>
          </w:p>
        </w:tc>
        <w:tc>
          <w:tcPr>
            <w:tcW w:w="750" w:type="dxa"/>
            <w:tcBorders>
              <w:top w:val="single" w:sz="6" w:space="0" w:color="000000"/>
              <w:left w:val="single" w:sz="6" w:space="0" w:color="000000"/>
              <w:bottom w:val="single" w:sz="6" w:space="0" w:color="000000"/>
              <w:right w:val="single" w:sz="6" w:space="0" w:color="000000"/>
            </w:tcBorders>
            <w:hideMark/>
          </w:tcPr>
          <w:p w14:paraId="6536D388" w14:textId="77777777" w:rsidR="000F1648" w:rsidRDefault="000F1648"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035DE7F2"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0F1648" w14:paraId="2858AE3E"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0F7C2308" w14:textId="6A09CD2A" w:rsidR="000F1648" w:rsidRDefault="000F1648" w:rsidP="005D3FB7">
            <w:pPr>
              <w:rPr>
                <w:rFonts w:ascii="Arial Narrow" w:eastAsia="Times New Roman" w:hAnsi="Arial Narrow"/>
                <w:sz w:val="13"/>
                <w:szCs w:val="13"/>
              </w:rPr>
            </w:pPr>
            <w:r w:rsidRPr="00F348CF">
              <w:rPr>
                <w:rStyle w:val="label"/>
                <w:rFonts w:ascii="Arial" w:eastAsia="Times New Roman" w:hAnsi="Arial"/>
                <w:sz w:val="13"/>
                <w:szCs w:val="13"/>
              </w:rPr>
              <w:t>Newly detected health monitoring needs (all levels of</w:t>
            </w:r>
            <w:r w:rsidR="00480AE4">
              <w:rPr>
                <w:rStyle w:val="label"/>
                <w:rFonts w:ascii="Arial" w:eastAsia="Times New Roman" w:hAnsi="Arial"/>
                <w:sz w:val="13"/>
                <w:szCs w:val="13"/>
              </w:rPr>
              <w:t xml:space="preserve"> learning disabilities</w:t>
            </w:r>
            <w:r w:rsidRPr="00F348CF">
              <w:rPr>
                <w:rStyle w:val="label"/>
                <w:rFonts w:ascii="Arial" w:eastAsia="Times New Roman" w:hAnsi="Arial"/>
                <w:sz w:val="13"/>
                <w:szCs w:val="13"/>
              </w:rPr>
              <w:t>) (follow up: mean 39 weeks)</w:t>
            </w:r>
          </w:p>
        </w:tc>
      </w:tr>
      <w:tr w:rsidR="000F1648" w14:paraId="584B4876"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6D214D2C"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319A8A38"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10B55C4A"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18A24379"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24034277"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2C1989FA"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6</w:t>
            </w:r>
          </w:p>
        </w:tc>
        <w:tc>
          <w:tcPr>
            <w:tcW w:w="0" w:type="auto"/>
            <w:tcBorders>
              <w:top w:val="single" w:sz="6" w:space="0" w:color="000000"/>
              <w:left w:val="single" w:sz="6" w:space="0" w:color="000000"/>
              <w:bottom w:val="single" w:sz="6" w:space="0" w:color="000000"/>
              <w:right w:val="single" w:sz="6" w:space="0" w:color="000000"/>
            </w:tcBorders>
            <w:hideMark/>
          </w:tcPr>
          <w:p w14:paraId="6ACEFEE1"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2214ED62" w14:textId="77777777" w:rsidR="000F1648" w:rsidRDefault="000F1648" w:rsidP="005D3FB7">
            <w:pPr>
              <w:jc w:val="center"/>
              <w:rPr>
                <w:rFonts w:ascii="Arial Narrow" w:eastAsia="Times New Roman" w:hAnsi="Arial Narrow"/>
                <w:sz w:val="13"/>
                <w:szCs w:val="13"/>
              </w:rPr>
            </w:pPr>
            <w:r w:rsidRPr="00F348CF">
              <w:rPr>
                <w:rFonts w:ascii="Arial" w:eastAsia="Times New Roman" w:hAnsi="Arial"/>
                <w:sz w:val="13"/>
                <w:szCs w:val="13"/>
              </w:rPr>
              <w:t xml:space="preserve">-/83 </w:t>
            </w:r>
          </w:p>
        </w:tc>
        <w:tc>
          <w:tcPr>
            <w:tcW w:w="0" w:type="auto"/>
            <w:tcBorders>
              <w:top w:val="single" w:sz="6" w:space="0" w:color="000000"/>
              <w:left w:val="single" w:sz="6" w:space="0" w:color="000000"/>
              <w:bottom w:val="single" w:sz="6" w:space="0" w:color="000000"/>
              <w:right w:val="single" w:sz="6" w:space="0" w:color="000000"/>
            </w:tcBorders>
            <w:hideMark/>
          </w:tcPr>
          <w:p w14:paraId="17E394F5" w14:textId="77777777" w:rsidR="000F1648" w:rsidRDefault="000F1648" w:rsidP="005D3FB7">
            <w:pPr>
              <w:jc w:val="center"/>
              <w:rPr>
                <w:rFonts w:ascii="Arial Narrow" w:eastAsia="Times New Roman" w:hAnsi="Arial Narrow"/>
                <w:sz w:val="13"/>
                <w:szCs w:val="13"/>
              </w:rPr>
            </w:pPr>
            <w:r w:rsidRPr="00F348CF">
              <w:rPr>
                <w:rFonts w:ascii="Arial" w:eastAsia="Times New Roman" w:hAnsi="Arial"/>
                <w:sz w:val="13"/>
                <w:szCs w:val="13"/>
              </w:rPr>
              <w:t xml:space="preserve">-/66 </w:t>
            </w:r>
          </w:p>
        </w:tc>
        <w:tc>
          <w:tcPr>
            <w:tcW w:w="0" w:type="auto"/>
            <w:tcBorders>
              <w:top w:val="single" w:sz="6" w:space="0" w:color="000000"/>
              <w:left w:val="single" w:sz="6" w:space="0" w:color="000000"/>
              <w:bottom w:val="single" w:sz="6" w:space="0" w:color="000000"/>
              <w:right w:val="single" w:sz="6" w:space="0" w:color="000000"/>
            </w:tcBorders>
            <w:hideMark/>
          </w:tcPr>
          <w:p w14:paraId="10D63201" w14:textId="77777777" w:rsidR="000F1648" w:rsidRDefault="000F1648" w:rsidP="005D3FB7">
            <w:pPr>
              <w:jc w:val="center"/>
              <w:rPr>
                <w:rFonts w:ascii="Arial Narrow" w:eastAsia="Times New Roman" w:hAnsi="Arial Narrow"/>
                <w:sz w:val="13"/>
                <w:szCs w:val="13"/>
              </w:rPr>
            </w:pPr>
            <w:r w:rsidRPr="00F348CF">
              <w:rPr>
                <w:rStyle w:val="block"/>
                <w:rFonts w:ascii="Arial" w:eastAsia="Times New Roman" w:hAnsi="Arial"/>
                <w:b/>
                <w:bCs/>
                <w:sz w:val="13"/>
                <w:szCs w:val="13"/>
              </w:rPr>
              <w:t>OR 2.38</w:t>
            </w:r>
            <w:r w:rsidRPr="00F348CF">
              <w:rPr>
                <w:rFonts w:ascii="Arial" w:eastAsia="Times New Roman" w:hAnsi="Arial"/>
                <w:sz w:val="13"/>
                <w:szCs w:val="13"/>
              </w:rPr>
              <w:br/>
            </w:r>
            <w:r w:rsidRPr="00F348CF">
              <w:rPr>
                <w:rStyle w:val="cell"/>
                <w:rFonts w:ascii="Arial" w:eastAsia="Times New Roman" w:hAnsi="Arial"/>
                <w:sz w:val="13"/>
                <w:szCs w:val="13"/>
              </w:rPr>
              <w:t>(1.31 to 4.32)</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04491048" w14:textId="77777777" w:rsidR="000F1648" w:rsidRDefault="000F1648" w:rsidP="005D3FB7">
            <w:pPr>
              <w:jc w:val="center"/>
              <w:rPr>
                <w:rFonts w:ascii="Arial Narrow" w:eastAsia="Times New Roman" w:hAnsi="Arial Narrow"/>
                <w:sz w:val="13"/>
                <w:szCs w:val="13"/>
              </w:rPr>
            </w:pPr>
            <w:r w:rsidRPr="00F348CF">
              <w:rPr>
                <w:rFonts w:ascii="Arial" w:eastAsia="Times New Roman" w:hAnsi="Arial"/>
                <w:b/>
                <w:bCs/>
                <w:sz w:val="13"/>
                <w:szCs w:val="13"/>
              </w:rPr>
              <w:t>0 fewer per 1000</w:t>
            </w:r>
            <w:r w:rsidRPr="00F348CF">
              <w:rPr>
                <w:rFonts w:ascii="Arial" w:eastAsia="Times New Roman" w:hAnsi="Arial"/>
                <w:sz w:val="13"/>
                <w:szCs w:val="13"/>
              </w:rPr>
              <w:br/>
              <w:t xml:space="preserve">(from 0 fewer to 0 fewer) </w:t>
            </w:r>
          </w:p>
        </w:tc>
        <w:tc>
          <w:tcPr>
            <w:tcW w:w="750" w:type="dxa"/>
            <w:tcBorders>
              <w:top w:val="single" w:sz="6" w:space="0" w:color="000000"/>
              <w:left w:val="single" w:sz="6" w:space="0" w:color="000000"/>
              <w:bottom w:val="single" w:sz="6" w:space="0" w:color="000000"/>
              <w:right w:val="single" w:sz="6" w:space="0" w:color="000000"/>
            </w:tcBorders>
            <w:hideMark/>
          </w:tcPr>
          <w:p w14:paraId="02024B50" w14:textId="77777777" w:rsidR="000F1648" w:rsidRDefault="000F1648"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2D0FF589"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0F1648" w14:paraId="1CAA41D1"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5B27B07B" w14:textId="3D650A86" w:rsidR="000F1648" w:rsidRDefault="000F1648" w:rsidP="005D3FB7">
            <w:pPr>
              <w:rPr>
                <w:rFonts w:ascii="Arial Narrow" w:eastAsia="Times New Roman" w:hAnsi="Arial Narrow"/>
                <w:sz w:val="13"/>
                <w:szCs w:val="13"/>
              </w:rPr>
            </w:pPr>
            <w:r w:rsidRPr="00F348CF">
              <w:rPr>
                <w:rStyle w:val="label"/>
                <w:rFonts w:ascii="Arial" w:eastAsia="Times New Roman" w:hAnsi="Arial"/>
                <w:sz w:val="13"/>
                <w:szCs w:val="13"/>
              </w:rPr>
              <w:t>Newly detected health promotion needs (all levels of</w:t>
            </w:r>
            <w:r w:rsidR="00480AE4">
              <w:rPr>
                <w:rStyle w:val="label"/>
                <w:rFonts w:ascii="Arial" w:eastAsia="Times New Roman" w:hAnsi="Arial"/>
                <w:sz w:val="13"/>
                <w:szCs w:val="13"/>
              </w:rPr>
              <w:t xml:space="preserve"> learning disabilities</w:t>
            </w:r>
            <w:r w:rsidRPr="00F348CF">
              <w:rPr>
                <w:rStyle w:val="label"/>
                <w:rFonts w:ascii="Arial" w:eastAsia="Times New Roman" w:hAnsi="Arial"/>
                <w:sz w:val="13"/>
                <w:szCs w:val="13"/>
              </w:rPr>
              <w:t>) (follow up: mean 39 weeks)</w:t>
            </w:r>
          </w:p>
        </w:tc>
      </w:tr>
      <w:tr w:rsidR="000F1648" w14:paraId="203F4307"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4AABAE51"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374B2687"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5911DF5C"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1DB2AFDB"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6B111975"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0A0A807D"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5</w:t>
            </w:r>
          </w:p>
        </w:tc>
        <w:tc>
          <w:tcPr>
            <w:tcW w:w="0" w:type="auto"/>
            <w:tcBorders>
              <w:top w:val="single" w:sz="6" w:space="0" w:color="000000"/>
              <w:left w:val="single" w:sz="6" w:space="0" w:color="000000"/>
              <w:bottom w:val="single" w:sz="6" w:space="0" w:color="000000"/>
              <w:right w:val="single" w:sz="6" w:space="0" w:color="000000"/>
            </w:tcBorders>
            <w:hideMark/>
          </w:tcPr>
          <w:p w14:paraId="4FEFECF0"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42618F80" w14:textId="77777777" w:rsidR="000F1648" w:rsidRDefault="000F1648" w:rsidP="005D3FB7">
            <w:pPr>
              <w:jc w:val="center"/>
              <w:rPr>
                <w:rFonts w:ascii="Arial Narrow" w:eastAsia="Times New Roman" w:hAnsi="Arial Narrow"/>
                <w:sz w:val="13"/>
                <w:szCs w:val="13"/>
              </w:rPr>
            </w:pPr>
            <w:r w:rsidRPr="00F348CF">
              <w:rPr>
                <w:rFonts w:ascii="Arial" w:eastAsia="Times New Roman" w:hAnsi="Arial"/>
                <w:sz w:val="13"/>
                <w:szCs w:val="13"/>
              </w:rPr>
              <w:t xml:space="preserve">-/83 </w:t>
            </w:r>
          </w:p>
        </w:tc>
        <w:tc>
          <w:tcPr>
            <w:tcW w:w="0" w:type="auto"/>
            <w:tcBorders>
              <w:top w:val="single" w:sz="6" w:space="0" w:color="000000"/>
              <w:left w:val="single" w:sz="6" w:space="0" w:color="000000"/>
              <w:bottom w:val="single" w:sz="6" w:space="0" w:color="000000"/>
              <w:right w:val="single" w:sz="6" w:space="0" w:color="000000"/>
            </w:tcBorders>
            <w:hideMark/>
          </w:tcPr>
          <w:p w14:paraId="33CAF2F3" w14:textId="77777777" w:rsidR="000F1648" w:rsidRDefault="000F1648" w:rsidP="005D3FB7">
            <w:pPr>
              <w:jc w:val="center"/>
              <w:rPr>
                <w:rFonts w:ascii="Arial Narrow" w:eastAsia="Times New Roman" w:hAnsi="Arial Narrow"/>
                <w:sz w:val="13"/>
                <w:szCs w:val="13"/>
              </w:rPr>
            </w:pPr>
            <w:r w:rsidRPr="00F348CF">
              <w:rPr>
                <w:rFonts w:ascii="Arial" w:eastAsia="Times New Roman" w:hAnsi="Arial"/>
                <w:sz w:val="13"/>
                <w:szCs w:val="13"/>
              </w:rPr>
              <w:t xml:space="preserve">-/66 </w:t>
            </w:r>
          </w:p>
        </w:tc>
        <w:tc>
          <w:tcPr>
            <w:tcW w:w="0" w:type="auto"/>
            <w:tcBorders>
              <w:top w:val="single" w:sz="6" w:space="0" w:color="000000"/>
              <w:left w:val="single" w:sz="6" w:space="0" w:color="000000"/>
              <w:bottom w:val="single" w:sz="6" w:space="0" w:color="000000"/>
              <w:right w:val="single" w:sz="6" w:space="0" w:color="000000"/>
            </w:tcBorders>
            <w:hideMark/>
          </w:tcPr>
          <w:p w14:paraId="0BD718C4" w14:textId="77777777" w:rsidR="000F1648" w:rsidRDefault="000F1648" w:rsidP="005D3FB7">
            <w:pPr>
              <w:jc w:val="center"/>
              <w:rPr>
                <w:rFonts w:ascii="Arial Narrow" w:eastAsia="Times New Roman" w:hAnsi="Arial Narrow"/>
                <w:sz w:val="13"/>
                <w:szCs w:val="13"/>
              </w:rPr>
            </w:pPr>
            <w:r w:rsidRPr="00F348CF">
              <w:rPr>
                <w:rStyle w:val="block"/>
                <w:rFonts w:ascii="Arial" w:eastAsia="Times New Roman" w:hAnsi="Arial"/>
                <w:b/>
                <w:bCs/>
                <w:sz w:val="13"/>
                <w:szCs w:val="13"/>
              </w:rPr>
              <w:t>OR 0.98</w:t>
            </w:r>
            <w:r w:rsidRPr="00F348CF">
              <w:rPr>
                <w:rFonts w:ascii="Arial" w:eastAsia="Times New Roman" w:hAnsi="Arial"/>
                <w:sz w:val="13"/>
                <w:szCs w:val="13"/>
              </w:rPr>
              <w:br/>
            </w:r>
            <w:r w:rsidRPr="00F348CF">
              <w:rPr>
                <w:rStyle w:val="cell"/>
                <w:rFonts w:ascii="Arial" w:eastAsia="Times New Roman" w:hAnsi="Arial"/>
                <w:sz w:val="13"/>
                <w:szCs w:val="13"/>
              </w:rPr>
              <w:t>(0.73 to 1.32)</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55DDCB6D" w14:textId="77777777" w:rsidR="000F1648" w:rsidRDefault="000F1648" w:rsidP="005D3FB7">
            <w:pPr>
              <w:jc w:val="center"/>
              <w:rPr>
                <w:rFonts w:ascii="Arial Narrow" w:eastAsia="Times New Roman" w:hAnsi="Arial Narrow"/>
                <w:sz w:val="13"/>
                <w:szCs w:val="13"/>
              </w:rPr>
            </w:pPr>
            <w:r w:rsidRPr="00F348CF">
              <w:rPr>
                <w:rFonts w:ascii="Arial" w:eastAsia="Times New Roman" w:hAnsi="Arial"/>
                <w:b/>
                <w:bCs/>
                <w:sz w:val="13"/>
                <w:szCs w:val="13"/>
              </w:rPr>
              <w:t>0 fewer per 1000</w:t>
            </w:r>
            <w:r w:rsidRPr="00F348CF">
              <w:rPr>
                <w:rFonts w:ascii="Arial" w:eastAsia="Times New Roman" w:hAnsi="Arial"/>
                <w:sz w:val="13"/>
                <w:szCs w:val="13"/>
              </w:rPr>
              <w:br/>
              <w:t xml:space="preserve">(from 0 fewer to 0 fewer) </w:t>
            </w:r>
          </w:p>
        </w:tc>
        <w:tc>
          <w:tcPr>
            <w:tcW w:w="750" w:type="dxa"/>
            <w:tcBorders>
              <w:top w:val="single" w:sz="6" w:space="0" w:color="000000"/>
              <w:left w:val="single" w:sz="6" w:space="0" w:color="000000"/>
              <w:bottom w:val="single" w:sz="6" w:space="0" w:color="000000"/>
              <w:right w:val="single" w:sz="6" w:space="0" w:color="000000"/>
            </w:tcBorders>
            <w:hideMark/>
          </w:tcPr>
          <w:p w14:paraId="38D20597" w14:textId="77777777" w:rsidR="000F1648" w:rsidRDefault="000F1648"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6C2D4865"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0F1648" w14:paraId="00D0BCE7"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35FB3298" w14:textId="1D91FF70" w:rsidR="000F1648" w:rsidRDefault="000F1648" w:rsidP="005D3FB7">
            <w:pPr>
              <w:rPr>
                <w:rFonts w:ascii="Arial Narrow" w:eastAsia="Times New Roman" w:hAnsi="Arial Narrow"/>
                <w:sz w:val="13"/>
                <w:szCs w:val="13"/>
              </w:rPr>
            </w:pPr>
            <w:r w:rsidRPr="00F348CF">
              <w:rPr>
                <w:rStyle w:val="label"/>
                <w:rFonts w:ascii="Arial" w:eastAsia="Times New Roman" w:hAnsi="Arial"/>
                <w:sz w:val="13"/>
                <w:szCs w:val="13"/>
              </w:rPr>
              <w:t>Obesity (Identification of health needs; all levels of</w:t>
            </w:r>
            <w:r w:rsidR="00480AE4">
              <w:rPr>
                <w:rStyle w:val="label"/>
                <w:rFonts w:ascii="Arial" w:eastAsia="Times New Roman" w:hAnsi="Arial"/>
                <w:sz w:val="13"/>
                <w:szCs w:val="13"/>
              </w:rPr>
              <w:t xml:space="preserve"> learning disabilities</w:t>
            </w:r>
            <w:r w:rsidRPr="00F348CF">
              <w:rPr>
                <w:rStyle w:val="label"/>
                <w:rFonts w:ascii="Arial" w:eastAsia="Times New Roman" w:hAnsi="Arial"/>
                <w:sz w:val="13"/>
                <w:szCs w:val="13"/>
              </w:rPr>
              <w:t>) (follow up: range 39 weeks to 52 weeks)</w:t>
            </w:r>
          </w:p>
        </w:tc>
      </w:tr>
      <w:tr w:rsidR="000F1648" w14:paraId="136155A4"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62EB8890"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14:paraId="00E2E152"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1AEAC009"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3AD5EA6B"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7</w:t>
            </w:r>
          </w:p>
        </w:tc>
        <w:tc>
          <w:tcPr>
            <w:tcW w:w="0" w:type="auto"/>
            <w:tcBorders>
              <w:top w:val="single" w:sz="6" w:space="0" w:color="000000"/>
              <w:left w:val="single" w:sz="6" w:space="0" w:color="000000"/>
              <w:bottom w:val="single" w:sz="6" w:space="0" w:color="000000"/>
              <w:right w:val="single" w:sz="6" w:space="0" w:color="000000"/>
            </w:tcBorders>
            <w:hideMark/>
          </w:tcPr>
          <w:p w14:paraId="3B8EE559"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74015AA6"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6</w:t>
            </w:r>
          </w:p>
        </w:tc>
        <w:tc>
          <w:tcPr>
            <w:tcW w:w="0" w:type="auto"/>
            <w:tcBorders>
              <w:top w:val="single" w:sz="6" w:space="0" w:color="000000"/>
              <w:left w:val="single" w:sz="6" w:space="0" w:color="000000"/>
              <w:bottom w:val="single" w:sz="6" w:space="0" w:color="000000"/>
              <w:right w:val="single" w:sz="6" w:space="0" w:color="000000"/>
            </w:tcBorders>
            <w:hideMark/>
          </w:tcPr>
          <w:p w14:paraId="72FF91E8"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518D5802" w14:textId="77777777" w:rsidR="000F1648" w:rsidRDefault="000F1648" w:rsidP="005D3FB7">
            <w:pPr>
              <w:jc w:val="center"/>
              <w:rPr>
                <w:rFonts w:ascii="Arial Narrow" w:eastAsia="Times New Roman" w:hAnsi="Arial Narrow"/>
                <w:sz w:val="13"/>
                <w:szCs w:val="13"/>
              </w:rPr>
            </w:pPr>
            <w:r w:rsidRPr="00F348CF">
              <w:rPr>
                <w:rFonts w:ascii="Arial" w:eastAsia="Times New Roman" w:hAnsi="Arial"/>
                <w:sz w:val="13"/>
                <w:szCs w:val="13"/>
              </w:rPr>
              <w:t xml:space="preserve">74/317 (23.3%) </w:t>
            </w:r>
          </w:p>
        </w:tc>
        <w:tc>
          <w:tcPr>
            <w:tcW w:w="0" w:type="auto"/>
            <w:tcBorders>
              <w:top w:val="single" w:sz="6" w:space="0" w:color="000000"/>
              <w:left w:val="single" w:sz="6" w:space="0" w:color="000000"/>
              <w:bottom w:val="single" w:sz="6" w:space="0" w:color="000000"/>
              <w:right w:val="single" w:sz="6" w:space="0" w:color="000000"/>
            </w:tcBorders>
            <w:hideMark/>
          </w:tcPr>
          <w:p w14:paraId="36761FC4" w14:textId="77777777" w:rsidR="000F1648" w:rsidRDefault="000F1648" w:rsidP="005D3FB7">
            <w:pPr>
              <w:jc w:val="center"/>
              <w:rPr>
                <w:rFonts w:ascii="Arial Narrow" w:eastAsia="Times New Roman" w:hAnsi="Arial Narrow"/>
                <w:sz w:val="13"/>
                <w:szCs w:val="13"/>
              </w:rPr>
            </w:pPr>
            <w:r w:rsidRPr="00F348CF">
              <w:rPr>
                <w:rFonts w:ascii="Arial" w:eastAsia="Times New Roman" w:hAnsi="Arial"/>
                <w:sz w:val="13"/>
                <w:szCs w:val="13"/>
              </w:rPr>
              <w:t xml:space="preserve">43/285 (15.1%) </w:t>
            </w:r>
          </w:p>
        </w:tc>
        <w:tc>
          <w:tcPr>
            <w:tcW w:w="0" w:type="auto"/>
            <w:tcBorders>
              <w:top w:val="single" w:sz="6" w:space="0" w:color="000000"/>
              <w:left w:val="single" w:sz="6" w:space="0" w:color="000000"/>
              <w:bottom w:val="single" w:sz="6" w:space="0" w:color="000000"/>
              <w:right w:val="single" w:sz="6" w:space="0" w:color="000000"/>
            </w:tcBorders>
            <w:hideMark/>
          </w:tcPr>
          <w:p w14:paraId="6CAD7047" w14:textId="77777777" w:rsidR="000F1648" w:rsidRDefault="000F1648" w:rsidP="005D3FB7">
            <w:pPr>
              <w:jc w:val="center"/>
              <w:rPr>
                <w:rFonts w:ascii="Arial Narrow" w:eastAsia="Times New Roman" w:hAnsi="Arial Narrow"/>
                <w:sz w:val="13"/>
                <w:szCs w:val="13"/>
              </w:rPr>
            </w:pPr>
            <w:r w:rsidRPr="00F348CF">
              <w:rPr>
                <w:rStyle w:val="block"/>
                <w:rFonts w:ascii="Arial" w:eastAsia="Times New Roman" w:hAnsi="Arial"/>
                <w:b/>
                <w:bCs/>
                <w:sz w:val="13"/>
                <w:szCs w:val="13"/>
              </w:rPr>
              <w:t>RR 1.41</w:t>
            </w:r>
            <w:r w:rsidRPr="00F348CF">
              <w:rPr>
                <w:rFonts w:ascii="Arial" w:eastAsia="Times New Roman" w:hAnsi="Arial"/>
                <w:sz w:val="13"/>
                <w:szCs w:val="13"/>
              </w:rPr>
              <w:br/>
            </w:r>
            <w:r w:rsidRPr="00F348CF">
              <w:rPr>
                <w:rStyle w:val="cell"/>
                <w:rFonts w:ascii="Arial" w:eastAsia="Times New Roman" w:hAnsi="Arial"/>
                <w:sz w:val="13"/>
                <w:szCs w:val="13"/>
              </w:rPr>
              <w:t>(1.09 to 1.82)</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54B937F9" w14:textId="77777777" w:rsidR="000F1648" w:rsidRDefault="000F1648" w:rsidP="005D3FB7">
            <w:pPr>
              <w:jc w:val="center"/>
              <w:rPr>
                <w:rFonts w:ascii="Arial Narrow" w:eastAsia="Times New Roman" w:hAnsi="Arial Narrow"/>
                <w:sz w:val="13"/>
                <w:szCs w:val="13"/>
              </w:rPr>
            </w:pPr>
            <w:r w:rsidRPr="00F348CF">
              <w:rPr>
                <w:rFonts w:ascii="Arial" w:eastAsia="Times New Roman" w:hAnsi="Arial"/>
                <w:b/>
                <w:bCs/>
                <w:sz w:val="13"/>
                <w:szCs w:val="13"/>
              </w:rPr>
              <w:t>62 more per 1000</w:t>
            </w:r>
            <w:r w:rsidRPr="00F348CF">
              <w:rPr>
                <w:rFonts w:ascii="Arial" w:eastAsia="Times New Roman" w:hAnsi="Arial"/>
                <w:sz w:val="13"/>
                <w:szCs w:val="13"/>
              </w:rPr>
              <w:br/>
              <w:t xml:space="preserve">(from 14 more to 124 more) </w:t>
            </w:r>
          </w:p>
        </w:tc>
        <w:tc>
          <w:tcPr>
            <w:tcW w:w="750" w:type="dxa"/>
            <w:tcBorders>
              <w:top w:val="single" w:sz="6" w:space="0" w:color="000000"/>
              <w:left w:val="single" w:sz="6" w:space="0" w:color="000000"/>
              <w:bottom w:val="single" w:sz="6" w:space="0" w:color="000000"/>
              <w:right w:val="single" w:sz="6" w:space="0" w:color="000000"/>
            </w:tcBorders>
            <w:hideMark/>
          </w:tcPr>
          <w:p w14:paraId="60A51FC0" w14:textId="77777777" w:rsidR="000F1648" w:rsidRDefault="000F1648"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39BFEFDA"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0F1648" w14:paraId="7E2B146F"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81F2715" w14:textId="57FB28A9" w:rsidR="000F1648" w:rsidRDefault="000F1648" w:rsidP="005D3FB7">
            <w:pPr>
              <w:rPr>
                <w:rFonts w:ascii="Arial Narrow" w:eastAsia="Times New Roman" w:hAnsi="Arial Narrow"/>
                <w:sz w:val="13"/>
                <w:szCs w:val="13"/>
              </w:rPr>
            </w:pPr>
            <w:r w:rsidRPr="00F348CF">
              <w:rPr>
                <w:rStyle w:val="label"/>
                <w:rFonts w:ascii="Arial" w:eastAsia="Times New Roman" w:hAnsi="Arial"/>
                <w:sz w:val="13"/>
                <w:szCs w:val="13"/>
              </w:rPr>
              <w:t>Community participation and meaningful occupation</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0F1648" w14:paraId="6E327B6A"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55BBF549" w14:textId="77777777" w:rsidR="000F1648" w:rsidRDefault="000F1648"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6BDE13D" w14:textId="77777777" w:rsidR="000F1648" w:rsidRDefault="000F1648"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D76B454" w14:textId="77777777" w:rsidR="000F1648" w:rsidRDefault="000F1648"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DF0EC2F" w14:textId="77777777" w:rsidR="000F1648" w:rsidRDefault="000F1648"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EA18F9C" w14:textId="77777777" w:rsidR="000F1648" w:rsidRDefault="000F1648"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70F008D" w14:textId="77777777" w:rsidR="000F1648" w:rsidRDefault="000F1648"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59519DB" w14:textId="77777777" w:rsidR="000F1648" w:rsidRDefault="000F1648"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040DD156" w14:textId="77777777" w:rsidR="000F1648" w:rsidRDefault="000F1648" w:rsidP="005D3FB7">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21247D80" w14:textId="77777777" w:rsidR="000F1648" w:rsidRDefault="000F1648"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FEF6641" w14:textId="77777777" w:rsidR="000F1648" w:rsidRDefault="000F1648"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bl>
    <w:p w14:paraId="4CFD0C5D" w14:textId="77777777" w:rsidR="000F1648" w:rsidRPr="00F348CF" w:rsidRDefault="000F1648" w:rsidP="00093C09">
      <w:pPr>
        <w:numPr>
          <w:ilvl w:val="0"/>
          <w:numId w:val="36"/>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Risk of performance bias</w:t>
      </w:r>
    </w:p>
    <w:p w14:paraId="22D034FD" w14:textId="77777777" w:rsidR="000F1648" w:rsidRPr="00F348CF" w:rsidRDefault="000F1648" w:rsidP="00093C09">
      <w:pPr>
        <w:numPr>
          <w:ilvl w:val="0"/>
          <w:numId w:val="36"/>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Indirect outcome</w:t>
      </w:r>
    </w:p>
    <w:p w14:paraId="288D8249" w14:textId="77777777" w:rsidR="000F1648" w:rsidRPr="00F348CF" w:rsidRDefault="000F1648" w:rsidP="00093C09">
      <w:pPr>
        <w:numPr>
          <w:ilvl w:val="0"/>
          <w:numId w:val="36"/>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 xml:space="preserve">Confidence intervals cross one minimally important difference. Sample size less than optimal information size (&lt;400 for continuous outcomes or &lt;300 for dichotomous outcomes). </w:t>
      </w:r>
    </w:p>
    <w:p w14:paraId="57CC0315" w14:textId="77777777" w:rsidR="000F1648" w:rsidRPr="00F348CF" w:rsidRDefault="000F1648" w:rsidP="00093C09">
      <w:pPr>
        <w:numPr>
          <w:ilvl w:val="0"/>
          <w:numId w:val="36"/>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Risk of performance, selection, attrition bias</w:t>
      </w:r>
    </w:p>
    <w:p w14:paraId="489F314B" w14:textId="77777777" w:rsidR="000F1648" w:rsidRPr="00F348CF" w:rsidRDefault="000F1648" w:rsidP="00093C09">
      <w:pPr>
        <w:numPr>
          <w:ilvl w:val="0"/>
          <w:numId w:val="36"/>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 xml:space="preserve">Confidence intervals cross two minimally important differences. Sample size less than optimal information size (&lt;400 for continuous outcomes or &lt;300 for dichotomous outcomes). </w:t>
      </w:r>
    </w:p>
    <w:p w14:paraId="1E32DCF8" w14:textId="77777777" w:rsidR="000F1648" w:rsidRPr="00F348CF" w:rsidRDefault="000F1648" w:rsidP="00093C09">
      <w:pPr>
        <w:numPr>
          <w:ilvl w:val="0"/>
          <w:numId w:val="36"/>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 xml:space="preserve">Sample size less than optimal information size (&lt;400 for continuous outcomes or &lt;300 for dichotomous outcomes). </w:t>
      </w:r>
    </w:p>
    <w:p w14:paraId="2053DDF4" w14:textId="77777777" w:rsidR="000F1648" w:rsidRPr="00F348CF" w:rsidRDefault="000F1648" w:rsidP="00093C09">
      <w:pPr>
        <w:numPr>
          <w:ilvl w:val="0"/>
          <w:numId w:val="36"/>
        </w:numPr>
        <w:spacing w:before="100" w:beforeAutospacing="1" w:after="100" w:afterAutospacing="1" w:line="140" w:lineRule="atLeast"/>
        <w:rPr>
          <w:rFonts w:ascii="Arial" w:eastAsia="Times New Roman" w:hAnsi="Arial"/>
          <w:color w:val="000000"/>
          <w:sz w:val="14"/>
          <w:szCs w:val="14"/>
        </w:rPr>
      </w:pPr>
      <w:proofErr w:type="spellStart"/>
      <w:r w:rsidRPr="00F348CF">
        <w:rPr>
          <w:rFonts w:ascii="Arial" w:eastAsia="Times New Roman" w:hAnsi="Arial"/>
          <w:color w:val="000000"/>
          <w:sz w:val="14"/>
          <w:szCs w:val="14"/>
        </w:rPr>
        <w:t>I2</w:t>
      </w:r>
      <w:proofErr w:type="spellEnd"/>
      <w:r w:rsidRPr="00F348CF">
        <w:rPr>
          <w:rFonts w:ascii="Arial" w:eastAsia="Times New Roman" w:hAnsi="Arial"/>
          <w:color w:val="000000"/>
          <w:sz w:val="14"/>
          <w:szCs w:val="14"/>
        </w:rPr>
        <w:t xml:space="preserve"> suggests considerable heterogeneity</w:t>
      </w:r>
    </w:p>
    <w:p w14:paraId="604948BB" w14:textId="77777777" w:rsidR="000F1648" w:rsidRPr="00F348CF" w:rsidRDefault="000F1648" w:rsidP="000F1648">
      <w:pPr>
        <w:rPr>
          <w:rFonts w:ascii="Arial" w:hAnsi="Arial"/>
        </w:rPr>
      </w:pPr>
    </w:p>
    <w:p w14:paraId="18E04B03" w14:textId="63F398D6" w:rsidR="00F760F1" w:rsidRPr="00F348CF" w:rsidRDefault="00A75287" w:rsidP="00F760F1">
      <w:pPr>
        <w:pStyle w:val="AppMinorSubHead"/>
        <w:rPr>
          <w:rFonts w:ascii="Arial" w:hAnsi="Arial"/>
        </w:rPr>
      </w:pPr>
      <w:bookmarkStart w:id="34" w:name="_Toc444268245"/>
      <w:r w:rsidRPr="00F348CF">
        <w:rPr>
          <w:rFonts w:ascii="Arial" w:hAnsi="Arial"/>
        </w:rPr>
        <w:t xml:space="preserve">Acetyl-L-carnitine </w:t>
      </w:r>
      <w:r w:rsidR="00D66AE3" w:rsidRPr="00F348CF">
        <w:rPr>
          <w:rFonts w:ascii="Arial" w:hAnsi="Arial"/>
        </w:rPr>
        <w:t xml:space="preserve">versus </w:t>
      </w:r>
      <w:r w:rsidRPr="00F348CF">
        <w:rPr>
          <w:rFonts w:ascii="Arial" w:hAnsi="Arial"/>
        </w:rPr>
        <w:t xml:space="preserve">placebo for </w:t>
      </w:r>
      <w:r w:rsidR="00A773C8">
        <w:rPr>
          <w:rFonts w:ascii="Arial" w:hAnsi="Arial"/>
        </w:rPr>
        <w:t>attention deficit hyperactivity disorder</w:t>
      </w:r>
      <w:bookmarkEnd w:id="34"/>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254"/>
        <w:gridCol w:w="1121"/>
        <w:gridCol w:w="910"/>
        <w:gridCol w:w="1017"/>
        <w:gridCol w:w="916"/>
        <w:gridCol w:w="880"/>
        <w:gridCol w:w="1435"/>
        <w:gridCol w:w="1215"/>
        <w:gridCol w:w="642"/>
        <w:gridCol w:w="662"/>
        <w:gridCol w:w="1875"/>
        <w:gridCol w:w="1427"/>
        <w:gridCol w:w="916"/>
      </w:tblGrid>
      <w:tr w:rsidR="00B470F9" w14:paraId="02A687C2" w14:textId="77777777" w:rsidTr="005D3FB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E48E8D3" w14:textId="77777777" w:rsidR="00B470F9" w:rsidRDefault="00B470F9"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E18F4B7" w14:textId="7090CCE0" w:rsidR="00B470F9" w:rsidRDefault="00892AD2" w:rsidP="005D3FB7">
            <w:pPr>
              <w:jc w:val="center"/>
              <w:rPr>
                <w:rFonts w:ascii="Arial Narrow" w:eastAsia="Times New Roman" w:hAnsi="Arial Narrow"/>
                <w:b/>
                <w:bCs/>
                <w:sz w:val="13"/>
                <w:szCs w:val="13"/>
              </w:rPr>
            </w:pPr>
            <w:r>
              <w:rPr>
                <w:rFonts w:ascii="Arial" w:eastAsia="Times New Roman" w:hAnsi="Arial"/>
                <w:b/>
                <w:bCs/>
                <w:sz w:val="13"/>
                <w:szCs w:val="13"/>
              </w:rPr>
              <w:t>Number</w:t>
            </w:r>
            <w:r w:rsidR="00B470F9" w:rsidRPr="00F348CF">
              <w:rPr>
                <w:rFonts w:ascii="Arial" w:eastAsia="Times New Roman" w:hAnsi="Arial"/>
                <w:b/>
                <w:bCs/>
                <w:sz w:val="13"/>
                <w:szCs w:val="13"/>
              </w:rPr>
              <w:t xml:space="preserve">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E70F94E" w14:textId="77777777" w:rsidR="00B470F9" w:rsidRDefault="00B470F9" w:rsidP="005D3FB7">
            <w:pPr>
              <w:jc w:val="center"/>
              <w:rPr>
                <w:rFonts w:ascii="Arial Narrow" w:eastAsia="Times New Roman" w:hAnsi="Arial Narrow"/>
                <w:b/>
                <w:bCs/>
                <w:sz w:val="13"/>
                <w:szCs w:val="13"/>
              </w:rPr>
            </w:pPr>
            <w:r w:rsidRPr="00F348CF">
              <w:rPr>
                <w:rFonts w:ascii="Arial" w:eastAsia="Times New Roman" w:hAnsi="Arial"/>
                <w:b/>
                <w:bCs/>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F190399" w14:textId="77777777" w:rsidR="00B470F9" w:rsidRDefault="00B470F9"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DABCB64" w14:textId="77777777" w:rsidR="00B470F9" w:rsidRDefault="00B470F9" w:rsidP="005D3FB7">
            <w:pPr>
              <w:jc w:val="center"/>
              <w:rPr>
                <w:rFonts w:ascii="Arial Narrow" w:eastAsia="Times New Roman" w:hAnsi="Arial Narrow"/>
                <w:b/>
                <w:bCs/>
                <w:sz w:val="13"/>
                <w:szCs w:val="13"/>
              </w:rPr>
            </w:pPr>
            <w:r w:rsidRPr="00F348CF">
              <w:rPr>
                <w:rFonts w:ascii="Arial" w:eastAsia="Times New Roman" w:hAnsi="Arial"/>
                <w:b/>
                <w:bCs/>
                <w:sz w:val="13"/>
                <w:szCs w:val="13"/>
              </w:rPr>
              <w:t>Importance</w:t>
            </w:r>
          </w:p>
        </w:tc>
      </w:tr>
      <w:tr w:rsidR="00B470F9" w14:paraId="3418A3E1" w14:textId="77777777" w:rsidTr="005D3FB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9B2DB71" w14:textId="61869103" w:rsidR="00B470F9" w:rsidRDefault="00892AD2" w:rsidP="005D3FB7">
            <w:pPr>
              <w:jc w:val="center"/>
              <w:rPr>
                <w:rFonts w:ascii="Arial Narrow" w:eastAsia="Times New Roman" w:hAnsi="Arial Narrow"/>
                <w:b/>
                <w:bCs/>
                <w:sz w:val="13"/>
                <w:szCs w:val="13"/>
              </w:rPr>
            </w:pPr>
            <w:r>
              <w:rPr>
                <w:rFonts w:ascii="Arial" w:eastAsia="Times New Roman" w:hAnsi="Arial"/>
                <w:b/>
                <w:bCs/>
                <w:sz w:val="13"/>
                <w:szCs w:val="13"/>
              </w:rPr>
              <w:t>Number</w:t>
            </w:r>
            <w:r w:rsidR="00B470F9" w:rsidRPr="00F348CF">
              <w:rPr>
                <w:rFonts w:ascii="Arial" w:eastAsia="Times New Roman" w:hAnsi="Arial"/>
                <w:b/>
                <w:bCs/>
                <w:sz w:val="13"/>
                <w:szCs w:val="13"/>
              </w:rPr>
              <w:t xml:space="preserve">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D996035" w14:textId="77777777" w:rsidR="00B470F9" w:rsidRDefault="00B470F9" w:rsidP="005D3FB7">
            <w:pPr>
              <w:jc w:val="center"/>
              <w:rPr>
                <w:rFonts w:ascii="Arial Narrow" w:eastAsia="Times New Roman" w:hAnsi="Arial Narrow"/>
                <w:b/>
                <w:bCs/>
                <w:sz w:val="13"/>
                <w:szCs w:val="13"/>
              </w:rPr>
            </w:pPr>
            <w:r w:rsidRPr="00F348CF">
              <w:rPr>
                <w:rFonts w:ascii="Arial" w:eastAsia="Times New Roman" w:hAnsi="Arial"/>
                <w:b/>
                <w:bCs/>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00CC026" w14:textId="77777777" w:rsidR="00B470F9" w:rsidRDefault="00B470F9" w:rsidP="005D3FB7">
            <w:pPr>
              <w:jc w:val="center"/>
              <w:rPr>
                <w:rFonts w:ascii="Arial Narrow" w:eastAsia="Times New Roman" w:hAnsi="Arial Narrow"/>
                <w:b/>
                <w:bCs/>
                <w:sz w:val="13"/>
                <w:szCs w:val="13"/>
              </w:rPr>
            </w:pPr>
            <w:r w:rsidRPr="00F348CF">
              <w:rPr>
                <w:rFonts w:ascii="Arial" w:eastAsia="Times New Roman" w:hAnsi="Arial"/>
                <w:b/>
                <w:bCs/>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434450C" w14:textId="77777777" w:rsidR="00B470F9" w:rsidRDefault="00B470F9" w:rsidP="005D3FB7">
            <w:pPr>
              <w:jc w:val="center"/>
              <w:rPr>
                <w:rFonts w:ascii="Arial Narrow" w:eastAsia="Times New Roman" w:hAnsi="Arial Narrow"/>
                <w:b/>
                <w:bCs/>
                <w:sz w:val="13"/>
                <w:szCs w:val="13"/>
              </w:rPr>
            </w:pPr>
            <w:r w:rsidRPr="00F348CF">
              <w:rPr>
                <w:rFonts w:ascii="Arial" w:eastAsia="Times New Roman" w:hAnsi="Arial"/>
                <w:b/>
                <w:bCs/>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449D5FF" w14:textId="77777777" w:rsidR="00B470F9" w:rsidRDefault="00B470F9" w:rsidP="005D3FB7">
            <w:pPr>
              <w:jc w:val="center"/>
              <w:rPr>
                <w:rFonts w:ascii="Arial Narrow" w:eastAsia="Times New Roman" w:hAnsi="Arial Narrow"/>
                <w:b/>
                <w:bCs/>
                <w:sz w:val="13"/>
                <w:szCs w:val="13"/>
              </w:rPr>
            </w:pPr>
            <w:r w:rsidRPr="00F348CF">
              <w:rPr>
                <w:rFonts w:ascii="Arial" w:eastAsia="Times New Roman" w:hAnsi="Arial"/>
                <w:b/>
                <w:bCs/>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FA35C32" w14:textId="77777777" w:rsidR="00B470F9" w:rsidRDefault="00B470F9" w:rsidP="005D3FB7">
            <w:pPr>
              <w:jc w:val="center"/>
              <w:rPr>
                <w:rFonts w:ascii="Arial Narrow" w:eastAsia="Times New Roman" w:hAnsi="Arial Narrow"/>
                <w:b/>
                <w:bCs/>
                <w:sz w:val="13"/>
                <w:szCs w:val="13"/>
              </w:rPr>
            </w:pPr>
            <w:r w:rsidRPr="00F348CF">
              <w:rPr>
                <w:rFonts w:ascii="Arial" w:eastAsia="Times New Roman" w:hAnsi="Arial"/>
                <w:b/>
                <w:bCs/>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914CBB8" w14:textId="77777777" w:rsidR="00B470F9" w:rsidRDefault="00B470F9" w:rsidP="005D3FB7">
            <w:pPr>
              <w:jc w:val="center"/>
              <w:rPr>
                <w:rFonts w:ascii="Arial Narrow" w:eastAsia="Times New Roman" w:hAnsi="Arial Narrow"/>
                <w:b/>
                <w:bCs/>
                <w:sz w:val="13"/>
                <w:szCs w:val="13"/>
              </w:rPr>
            </w:pPr>
            <w:r w:rsidRPr="00F348CF">
              <w:rPr>
                <w:rFonts w:ascii="Arial" w:eastAsia="Times New Roman" w:hAnsi="Arial"/>
                <w:b/>
                <w:bCs/>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DD83EDD" w14:textId="77777777" w:rsidR="00B470F9" w:rsidRDefault="00B470F9" w:rsidP="005D3FB7">
            <w:pPr>
              <w:jc w:val="center"/>
              <w:rPr>
                <w:rFonts w:ascii="Arial Narrow" w:eastAsia="Times New Roman" w:hAnsi="Arial Narrow"/>
                <w:b/>
                <w:bCs/>
                <w:sz w:val="13"/>
                <w:szCs w:val="13"/>
              </w:rPr>
            </w:pPr>
            <w:r w:rsidRPr="00F348CF">
              <w:rPr>
                <w:rFonts w:ascii="Arial" w:eastAsia="Times New Roman" w:hAnsi="Arial"/>
                <w:b/>
                <w:bCs/>
                <w:sz w:val="13"/>
                <w:szCs w:val="13"/>
              </w:rPr>
              <w:t>Acetyl-L-carnitine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BF08923" w14:textId="77777777" w:rsidR="00B470F9" w:rsidRDefault="00B470F9" w:rsidP="005D3FB7">
            <w:pPr>
              <w:jc w:val="center"/>
              <w:rPr>
                <w:rFonts w:ascii="Arial Narrow" w:eastAsia="Times New Roman" w:hAnsi="Arial Narrow"/>
                <w:b/>
                <w:bCs/>
                <w:sz w:val="13"/>
                <w:szCs w:val="13"/>
              </w:rPr>
            </w:pPr>
            <w:r w:rsidRPr="00F348CF">
              <w:rPr>
                <w:rFonts w:ascii="Arial" w:eastAsia="Times New Roman" w:hAnsi="Arial"/>
                <w:b/>
                <w:bCs/>
                <w:sz w:val="13"/>
                <w:szCs w:val="13"/>
              </w:rPr>
              <w:t>placebo</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C9F049" w14:textId="77777777" w:rsidR="00B470F9" w:rsidRDefault="00B470F9" w:rsidP="005D3FB7">
            <w:pPr>
              <w:jc w:val="center"/>
              <w:rPr>
                <w:rFonts w:ascii="Arial Narrow" w:eastAsia="Times New Roman" w:hAnsi="Arial Narrow"/>
                <w:b/>
                <w:bCs/>
                <w:sz w:val="13"/>
                <w:szCs w:val="13"/>
              </w:rPr>
            </w:pPr>
            <w:r w:rsidRPr="00F348CF">
              <w:rPr>
                <w:rFonts w:ascii="Arial" w:eastAsia="Times New Roman" w:hAnsi="Arial"/>
                <w:b/>
                <w:bCs/>
                <w:sz w:val="13"/>
                <w:szCs w:val="13"/>
              </w:rPr>
              <w:t>Relative</w:t>
            </w:r>
            <w:r w:rsidRPr="00F348CF">
              <w:rPr>
                <w:rFonts w:ascii="Arial" w:eastAsia="Times New Roman" w:hAnsi="Arial"/>
                <w:b/>
                <w:bCs/>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F1401EE" w14:textId="77777777" w:rsidR="00B470F9" w:rsidRDefault="00B470F9" w:rsidP="005D3FB7">
            <w:pPr>
              <w:jc w:val="center"/>
              <w:rPr>
                <w:rFonts w:ascii="Arial Narrow" w:eastAsia="Times New Roman" w:hAnsi="Arial Narrow"/>
                <w:b/>
                <w:bCs/>
                <w:sz w:val="13"/>
                <w:szCs w:val="13"/>
              </w:rPr>
            </w:pPr>
            <w:r w:rsidRPr="00F348CF">
              <w:rPr>
                <w:rFonts w:ascii="Arial" w:eastAsia="Times New Roman" w:hAnsi="Arial"/>
                <w:b/>
                <w:bCs/>
                <w:sz w:val="13"/>
                <w:szCs w:val="13"/>
              </w:rPr>
              <w:t>Absolute</w:t>
            </w:r>
            <w:r w:rsidRPr="00F348CF">
              <w:rPr>
                <w:rFonts w:ascii="Arial" w:eastAsia="Times New Roman" w:hAnsi="Arial"/>
                <w:b/>
                <w:bCs/>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D9AC009" w14:textId="77777777" w:rsidR="00B470F9" w:rsidRDefault="00B470F9" w:rsidP="005D3FB7">
            <w:pPr>
              <w:rPr>
                <w:rFonts w:ascii="Arial Narrow" w:eastAsia="Times New Roman" w:hAnsi="Arial Narrow"/>
                <w:b/>
                <w:bCs/>
                <w:sz w:val="13"/>
                <w:szCs w:val="1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4C5D212" w14:textId="77777777" w:rsidR="00B470F9" w:rsidRDefault="00B470F9" w:rsidP="005D3FB7">
            <w:pPr>
              <w:rPr>
                <w:rFonts w:ascii="Arial Narrow" w:eastAsia="Times New Roman" w:hAnsi="Arial Narrow"/>
                <w:b/>
                <w:bCs/>
                <w:sz w:val="13"/>
                <w:szCs w:val="13"/>
              </w:rPr>
            </w:pPr>
          </w:p>
        </w:tc>
      </w:tr>
      <w:tr w:rsidR="00B470F9" w14:paraId="1596B1BB"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3053B014" w14:textId="77777777" w:rsidR="00B470F9" w:rsidRDefault="00B470F9" w:rsidP="005D3FB7">
            <w:pPr>
              <w:rPr>
                <w:rFonts w:ascii="Arial Narrow" w:eastAsia="Times New Roman" w:hAnsi="Arial Narrow"/>
                <w:sz w:val="13"/>
                <w:szCs w:val="13"/>
              </w:rPr>
            </w:pPr>
            <w:r w:rsidRPr="00F348CF">
              <w:rPr>
                <w:rStyle w:val="label"/>
                <w:rFonts w:ascii="Arial" w:eastAsia="Times New Roman" w:hAnsi="Arial"/>
                <w:sz w:val="13"/>
                <w:szCs w:val="13"/>
              </w:rPr>
              <w:t xml:space="preserve">ADHD (follow up: mean 52 weeks; assessed with: </w:t>
            </w:r>
            <w:proofErr w:type="spellStart"/>
            <w:r w:rsidRPr="00F348CF">
              <w:rPr>
                <w:rStyle w:val="label"/>
                <w:rFonts w:ascii="Arial" w:eastAsia="Times New Roman" w:hAnsi="Arial"/>
                <w:sz w:val="13"/>
                <w:szCs w:val="13"/>
              </w:rPr>
              <w:t>Conners</w:t>
            </w:r>
            <w:proofErr w:type="spellEnd"/>
            <w:r w:rsidRPr="00F348CF">
              <w:rPr>
                <w:rStyle w:val="label"/>
                <w:rFonts w:ascii="Arial" w:eastAsia="Times New Roman" w:hAnsi="Arial"/>
                <w:sz w:val="13"/>
                <w:szCs w:val="13"/>
              </w:rPr>
              <w:t>' Parents )</w:t>
            </w:r>
          </w:p>
        </w:tc>
      </w:tr>
      <w:tr w:rsidR="00B470F9" w14:paraId="2975C1F9"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512D0AD4" w14:textId="77777777" w:rsidR="00B470F9" w:rsidRDefault="00B470F9"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48055430" w14:textId="77777777" w:rsidR="00B470F9" w:rsidRDefault="00B470F9"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0F7B81DE" w14:textId="77777777" w:rsidR="00B470F9" w:rsidRDefault="00B470F9"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1031DF9E" w14:textId="77777777" w:rsidR="00B470F9" w:rsidRDefault="00B470F9"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645C6C30" w14:textId="77777777" w:rsidR="00B470F9" w:rsidRDefault="00B470F9"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48AF6BB1" w14:textId="77777777" w:rsidR="00B470F9" w:rsidRDefault="00B470F9"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0CC3419E" w14:textId="77777777" w:rsidR="00B470F9" w:rsidRDefault="00B470F9"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39B8F57C" w14:textId="77777777" w:rsidR="00B470F9" w:rsidRDefault="00B470F9" w:rsidP="005D3FB7">
            <w:pPr>
              <w:jc w:val="center"/>
              <w:rPr>
                <w:rFonts w:ascii="Arial Narrow" w:eastAsia="Times New Roman" w:hAnsi="Arial Narrow"/>
                <w:sz w:val="13"/>
                <w:szCs w:val="13"/>
              </w:rPr>
            </w:pPr>
            <w:r w:rsidRPr="00F348CF">
              <w:rPr>
                <w:rFonts w:ascii="Arial" w:eastAsia="Times New Roman" w:hAnsi="Arial"/>
                <w:sz w:val="13"/>
                <w:szCs w:val="13"/>
              </w:rPr>
              <w:t xml:space="preserve">24 </w:t>
            </w:r>
          </w:p>
        </w:tc>
        <w:tc>
          <w:tcPr>
            <w:tcW w:w="0" w:type="auto"/>
            <w:tcBorders>
              <w:top w:val="single" w:sz="6" w:space="0" w:color="000000"/>
              <w:left w:val="single" w:sz="6" w:space="0" w:color="000000"/>
              <w:bottom w:val="single" w:sz="6" w:space="0" w:color="000000"/>
              <w:right w:val="single" w:sz="6" w:space="0" w:color="000000"/>
            </w:tcBorders>
            <w:hideMark/>
          </w:tcPr>
          <w:p w14:paraId="07AE5A89" w14:textId="77777777" w:rsidR="00B470F9" w:rsidRDefault="00B470F9" w:rsidP="005D3FB7">
            <w:pPr>
              <w:jc w:val="center"/>
              <w:rPr>
                <w:rFonts w:ascii="Arial Narrow" w:eastAsia="Times New Roman" w:hAnsi="Arial Narrow"/>
                <w:sz w:val="13"/>
                <w:szCs w:val="13"/>
              </w:rPr>
            </w:pPr>
            <w:r w:rsidRPr="00F348CF">
              <w:rPr>
                <w:rFonts w:ascii="Arial" w:eastAsia="Times New Roman" w:hAnsi="Arial"/>
                <w:sz w:val="13"/>
                <w:szCs w:val="13"/>
              </w:rPr>
              <w:t xml:space="preserve">27 </w:t>
            </w:r>
          </w:p>
        </w:tc>
        <w:tc>
          <w:tcPr>
            <w:tcW w:w="0" w:type="auto"/>
            <w:tcBorders>
              <w:top w:val="single" w:sz="6" w:space="0" w:color="000000"/>
              <w:left w:val="single" w:sz="6" w:space="0" w:color="000000"/>
              <w:bottom w:val="single" w:sz="6" w:space="0" w:color="000000"/>
              <w:right w:val="single" w:sz="6" w:space="0" w:color="000000"/>
            </w:tcBorders>
            <w:hideMark/>
          </w:tcPr>
          <w:p w14:paraId="46D3EDFF" w14:textId="77777777" w:rsidR="00B470F9" w:rsidRDefault="00B470F9"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4B5E1A44" w14:textId="77777777" w:rsidR="00B470F9" w:rsidRDefault="00B470F9" w:rsidP="005D3FB7">
            <w:pPr>
              <w:jc w:val="center"/>
              <w:rPr>
                <w:rFonts w:ascii="Arial Narrow" w:eastAsia="Times New Roman" w:hAnsi="Arial Narrow"/>
                <w:sz w:val="13"/>
                <w:szCs w:val="13"/>
              </w:rPr>
            </w:pPr>
            <w:r w:rsidRPr="00F348CF">
              <w:rPr>
                <w:rStyle w:val="cell-value"/>
                <w:rFonts w:ascii="Arial" w:eastAsia="Times New Roman" w:hAnsi="Arial"/>
                <w:sz w:val="13"/>
                <w:szCs w:val="13"/>
              </w:rPr>
              <w:t xml:space="preserve">MD </w:t>
            </w:r>
            <w:r w:rsidRPr="00F348CF">
              <w:rPr>
                <w:rStyle w:val="cell-value"/>
                <w:rFonts w:ascii="Arial" w:eastAsia="Times New Roman" w:hAnsi="Arial"/>
                <w:b/>
                <w:bCs/>
                <w:sz w:val="13"/>
                <w:szCs w:val="13"/>
              </w:rPr>
              <w:t>2.8 fewer</w:t>
            </w:r>
            <w:r w:rsidRPr="00F348CF">
              <w:rPr>
                <w:rFonts w:ascii="Arial" w:eastAsia="Times New Roman" w:hAnsi="Arial"/>
                <w:sz w:val="13"/>
                <w:szCs w:val="13"/>
              </w:rPr>
              <w:br/>
            </w:r>
            <w:r w:rsidRPr="00F348CF">
              <w:rPr>
                <w:rStyle w:val="cell-value"/>
                <w:rFonts w:ascii="Arial" w:eastAsia="Times New Roman" w:hAnsi="Arial"/>
                <w:sz w:val="13"/>
                <w:szCs w:val="13"/>
              </w:rPr>
              <w:t>(7.58 fewer to 1.98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7422793E" w14:textId="77777777" w:rsidR="00B470F9" w:rsidRDefault="00B470F9"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699237DB" w14:textId="77777777" w:rsidR="00B470F9" w:rsidRDefault="00B470F9"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B470F9" w14:paraId="685FB8B9"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259F3923" w14:textId="77777777" w:rsidR="00B470F9" w:rsidRDefault="00B470F9" w:rsidP="005D3FB7">
            <w:pPr>
              <w:rPr>
                <w:rFonts w:ascii="Arial Narrow" w:eastAsia="Times New Roman" w:hAnsi="Arial Narrow"/>
                <w:sz w:val="13"/>
                <w:szCs w:val="13"/>
              </w:rPr>
            </w:pPr>
            <w:r w:rsidRPr="00F348CF">
              <w:rPr>
                <w:rStyle w:val="label"/>
                <w:rFonts w:ascii="Arial" w:eastAsia="Times New Roman" w:hAnsi="Arial"/>
                <w:sz w:val="13"/>
                <w:szCs w:val="13"/>
              </w:rPr>
              <w:t xml:space="preserve">ADHD (follow up: mean 52 weeks; assessed with: </w:t>
            </w:r>
            <w:proofErr w:type="spellStart"/>
            <w:r w:rsidRPr="00F348CF">
              <w:rPr>
                <w:rStyle w:val="label"/>
                <w:rFonts w:ascii="Arial" w:eastAsia="Times New Roman" w:hAnsi="Arial"/>
                <w:sz w:val="13"/>
                <w:szCs w:val="13"/>
              </w:rPr>
              <w:t>Conners</w:t>
            </w:r>
            <w:proofErr w:type="spellEnd"/>
            <w:r w:rsidRPr="00F348CF">
              <w:rPr>
                <w:rStyle w:val="label"/>
                <w:rFonts w:ascii="Arial" w:eastAsia="Times New Roman" w:hAnsi="Arial"/>
                <w:sz w:val="13"/>
                <w:szCs w:val="13"/>
              </w:rPr>
              <w:t>' Teachers)</w:t>
            </w:r>
          </w:p>
        </w:tc>
      </w:tr>
      <w:tr w:rsidR="00B470F9" w14:paraId="1047DDA2"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3B3E7636" w14:textId="77777777" w:rsidR="00B470F9" w:rsidRDefault="00B470F9"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6649C9C2" w14:textId="77777777" w:rsidR="00B470F9" w:rsidRDefault="00B470F9"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37CE1701" w14:textId="77777777" w:rsidR="00B470F9" w:rsidRDefault="00B470F9"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7855610B" w14:textId="77777777" w:rsidR="00B470F9" w:rsidRDefault="00B470F9"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7E78E179" w14:textId="77777777" w:rsidR="00B470F9" w:rsidRDefault="00B470F9"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7E6ED02C" w14:textId="77777777" w:rsidR="00B470F9" w:rsidRDefault="00B470F9"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7C351381" w14:textId="77777777" w:rsidR="00B470F9" w:rsidRDefault="00B470F9"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1B3A2EE1" w14:textId="77777777" w:rsidR="00B470F9" w:rsidRDefault="00B470F9" w:rsidP="005D3FB7">
            <w:pPr>
              <w:jc w:val="center"/>
              <w:rPr>
                <w:rFonts w:ascii="Arial Narrow" w:eastAsia="Times New Roman" w:hAnsi="Arial Narrow"/>
                <w:sz w:val="13"/>
                <w:szCs w:val="13"/>
              </w:rPr>
            </w:pPr>
            <w:r w:rsidRPr="00F348CF">
              <w:rPr>
                <w:rFonts w:ascii="Arial" w:eastAsia="Times New Roman" w:hAnsi="Arial"/>
                <w:sz w:val="13"/>
                <w:szCs w:val="13"/>
              </w:rPr>
              <w:t xml:space="preserve">24 </w:t>
            </w:r>
          </w:p>
        </w:tc>
        <w:tc>
          <w:tcPr>
            <w:tcW w:w="0" w:type="auto"/>
            <w:tcBorders>
              <w:top w:val="single" w:sz="6" w:space="0" w:color="000000"/>
              <w:left w:val="single" w:sz="6" w:space="0" w:color="000000"/>
              <w:bottom w:val="single" w:sz="6" w:space="0" w:color="000000"/>
              <w:right w:val="single" w:sz="6" w:space="0" w:color="000000"/>
            </w:tcBorders>
            <w:hideMark/>
          </w:tcPr>
          <w:p w14:paraId="222540B0" w14:textId="77777777" w:rsidR="00B470F9" w:rsidRDefault="00B470F9" w:rsidP="005D3FB7">
            <w:pPr>
              <w:jc w:val="center"/>
              <w:rPr>
                <w:rFonts w:ascii="Arial Narrow" w:eastAsia="Times New Roman" w:hAnsi="Arial Narrow"/>
                <w:sz w:val="13"/>
                <w:szCs w:val="13"/>
              </w:rPr>
            </w:pPr>
            <w:r w:rsidRPr="00F348CF">
              <w:rPr>
                <w:rFonts w:ascii="Arial" w:eastAsia="Times New Roman" w:hAnsi="Arial"/>
                <w:sz w:val="13"/>
                <w:szCs w:val="13"/>
              </w:rPr>
              <w:t xml:space="preserve">27 </w:t>
            </w:r>
          </w:p>
        </w:tc>
        <w:tc>
          <w:tcPr>
            <w:tcW w:w="0" w:type="auto"/>
            <w:tcBorders>
              <w:top w:val="single" w:sz="6" w:space="0" w:color="000000"/>
              <w:left w:val="single" w:sz="6" w:space="0" w:color="000000"/>
              <w:bottom w:val="single" w:sz="6" w:space="0" w:color="000000"/>
              <w:right w:val="single" w:sz="6" w:space="0" w:color="000000"/>
            </w:tcBorders>
            <w:hideMark/>
          </w:tcPr>
          <w:p w14:paraId="0A2F5657" w14:textId="77777777" w:rsidR="00B470F9" w:rsidRDefault="00B470F9"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550FF623" w14:textId="77777777" w:rsidR="00B470F9" w:rsidRDefault="00B470F9" w:rsidP="005D3FB7">
            <w:pPr>
              <w:jc w:val="center"/>
              <w:rPr>
                <w:rFonts w:ascii="Arial Narrow" w:eastAsia="Times New Roman" w:hAnsi="Arial Narrow"/>
                <w:sz w:val="13"/>
                <w:szCs w:val="13"/>
              </w:rPr>
            </w:pPr>
            <w:r w:rsidRPr="00F348CF">
              <w:rPr>
                <w:rStyle w:val="cell-value"/>
                <w:rFonts w:ascii="Arial" w:eastAsia="Times New Roman" w:hAnsi="Arial"/>
                <w:sz w:val="13"/>
                <w:szCs w:val="13"/>
              </w:rPr>
              <w:t xml:space="preserve">MD </w:t>
            </w:r>
            <w:r w:rsidRPr="00F348CF">
              <w:rPr>
                <w:rStyle w:val="cell-value"/>
                <w:rFonts w:ascii="Arial" w:eastAsia="Times New Roman" w:hAnsi="Arial"/>
                <w:b/>
                <w:bCs/>
                <w:sz w:val="13"/>
                <w:szCs w:val="13"/>
              </w:rPr>
              <w:t>0.5 more</w:t>
            </w:r>
            <w:r w:rsidRPr="00F348CF">
              <w:rPr>
                <w:rFonts w:ascii="Arial" w:eastAsia="Times New Roman" w:hAnsi="Arial"/>
                <w:sz w:val="13"/>
                <w:szCs w:val="13"/>
              </w:rPr>
              <w:br/>
            </w:r>
            <w:r w:rsidRPr="00F348CF">
              <w:rPr>
                <w:rStyle w:val="cell-value"/>
                <w:rFonts w:ascii="Arial" w:eastAsia="Times New Roman" w:hAnsi="Arial"/>
                <w:sz w:val="13"/>
                <w:szCs w:val="13"/>
              </w:rPr>
              <w:t>(5.08 fewer to 6.08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60626ED6" w14:textId="77777777" w:rsidR="00B470F9" w:rsidRDefault="00B470F9"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3B42E494" w14:textId="77777777" w:rsidR="00B470F9" w:rsidRDefault="00B470F9"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B470F9" w14:paraId="2C73939F"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300E377D" w14:textId="7FC07DE6" w:rsidR="00B470F9" w:rsidRDefault="00B470F9" w:rsidP="005D3FB7">
            <w:pPr>
              <w:rPr>
                <w:rFonts w:ascii="Arial Narrow" w:eastAsia="Times New Roman" w:hAnsi="Arial Narrow"/>
                <w:sz w:val="13"/>
                <w:szCs w:val="13"/>
              </w:rPr>
            </w:pPr>
            <w:r w:rsidRPr="00F348CF">
              <w:rPr>
                <w:rStyle w:val="label"/>
                <w:rFonts w:ascii="Arial" w:eastAsia="Times New Roman" w:hAnsi="Arial"/>
                <w:sz w:val="13"/>
                <w:szCs w:val="13"/>
              </w:rPr>
              <w:t>Quality of life</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B470F9" w14:paraId="699E4827"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68F3131A" w14:textId="77777777" w:rsidR="00B470F9" w:rsidRDefault="00B470F9"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030AC34" w14:textId="77777777" w:rsidR="00B470F9" w:rsidRDefault="00B470F9"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64B25F9" w14:textId="77777777" w:rsidR="00B470F9" w:rsidRDefault="00B470F9"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BFCAE8E" w14:textId="77777777" w:rsidR="00B470F9" w:rsidRDefault="00B470F9"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7C1430B" w14:textId="77777777" w:rsidR="00B470F9" w:rsidRDefault="00B470F9"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C35E571" w14:textId="77777777" w:rsidR="00B470F9" w:rsidRDefault="00B470F9"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AB02832" w14:textId="77777777" w:rsidR="00B470F9" w:rsidRDefault="00B470F9"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1302E1A8" w14:textId="77777777" w:rsidR="00B470F9" w:rsidRDefault="00B470F9" w:rsidP="005D3FB7">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70979530" w14:textId="77777777" w:rsidR="00B470F9" w:rsidRDefault="00B470F9"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2434442" w14:textId="77777777" w:rsidR="00B470F9" w:rsidRDefault="00B470F9"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B470F9" w14:paraId="3C4452C4"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7842F881" w14:textId="3469250E" w:rsidR="00B470F9" w:rsidRDefault="00B470F9" w:rsidP="005D3FB7">
            <w:pPr>
              <w:rPr>
                <w:rFonts w:ascii="Arial Narrow" w:eastAsia="Times New Roman" w:hAnsi="Arial Narrow"/>
                <w:sz w:val="13"/>
                <w:szCs w:val="13"/>
              </w:rPr>
            </w:pPr>
            <w:r w:rsidRPr="00F348CF">
              <w:rPr>
                <w:rStyle w:val="label"/>
                <w:rFonts w:ascii="Arial" w:eastAsia="Times New Roman" w:hAnsi="Arial"/>
                <w:sz w:val="13"/>
                <w:szCs w:val="13"/>
              </w:rPr>
              <w:t>Community participation and meaningful occupation</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B470F9" w14:paraId="4AAD8B72"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2428043E" w14:textId="77777777" w:rsidR="00B470F9" w:rsidRDefault="00B470F9"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E378C9A" w14:textId="77777777" w:rsidR="00B470F9" w:rsidRDefault="00B470F9"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419ADC3" w14:textId="77777777" w:rsidR="00B470F9" w:rsidRDefault="00B470F9"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82BE610" w14:textId="77777777" w:rsidR="00B470F9" w:rsidRDefault="00B470F9"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725AD96" w14:textId="77777777" w:rsidR="00B470F9" w:rsidRDefault="00B470F9"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B8108B2" w14:textId="77777777" w:rsidR="00B470F9" w:rsidRDefault="00B470F9"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03746CB" w14:textId="77777777" w:rsidR="00B470F9" w:rsidRDefault="00B470F9"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23A3A114" w14:textId="77777777" w:rsidR="00B470F9" w:rsidRDefault="00B470F9" w:rsidP="005D3FB7">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5767531B" w14:textId="77777777" w:rsidR="00B470F9" w:rsidRDefault="00B470F9"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1EC20A8" w14:textId="77777777" w:rsidR="00B470F9" w:rsidRDefault="00B470F9"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B470F9" w14:paraId="5F14D0FB"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7ECB7A03" w14:textId="46E8427E" w:rsidR="00B470F9" w:rsidRDefault="00B470F9" w:rsidP="005D3FB7">
            <w:pPr>
              <w:rPr>
                <w:rFonts w:ascii="Arial Narrow" w:eastAsia="Times New Roman" w:hAnsi="Arial Narrow"/>
                <w:sz w:val="13"/>
                <w:szCs w:val="13"/>
              </w:rPr>
            </w:pPr>
            <w:r w:rsidRPr="00F348CF">
              <w:rPr>
                <w:rStyle w:val="label"/>
                <w:rFonts w:ascii="Arial" w:eastAsia="Times New Roman" w:hAnsi="Arial"/>
                <w:sz w:val="13"/>
                <w:szCs w:val="13"/>
              </w:rPr>
              <w:t>Adaptive functioning (post-treatment) (follow up: mean 52 weeks; assessed with</w:t>
            </w:r>
            <w:r w:rsidR="00A91923">
              <w:rPr>
                <w:rStyle w:val="label"/>
                <w:rFonts w:ascii="Arial" w:eastAsia="Times New Roman" w:hAnsi="Arial"/>
                <w:sz w:val="13"/>
                <w:szCs w:val="13"/>
              </w:rPr>
              <w:t xml:space="preserve">: </w:t>
            </w:r>
            <w:proofErr w:type="spellStart"/>
            <w:r w:rsidR="00480AE4">
              <w:rPr>
                <w:rStyle w:val="label"/>
                <w:rFonts w:ascii="Arial" w:eastAsia="Times New Roman" w:hAnsi="Arial"/>
                <w:sz w:val="13"/>
                <w:szCs w:val="13"/>
              </w:rPr>
              <w:t>VABS</w:t>
            </w:r>
            <w:proofErr w:type="spellEnd"/>
            <w:r w:rsidR="00480AE4">
              <w:rPr>
                <w:rStyle w:val="label"/>
                <w:rFonts w:ascii="Arial" w:eastAsia="Times New Roman" w:hAnsi="Arial"/>
                <w:sz w:val="13"/>
                <w:szCs w:val="13"/>
              </w:rPr>
              <w:t xml:space="preserve"> </w:t>
            </w:r>
            <w:r w:rsidR="007C3F3A">
              <w:rPr>
                <w:rStyle w:val="label"/>
                <w:rFonts w:ascii="Arial" w:eastAsia="Times New Roman" w:hAnsi="Arial"/>
                <w:sz w:val="13"/>
                <w:szCs w:val="13"/>
              </w:rPr>
              <w:t xml:space="preserve">– </w:t>
            </w:r>
            <w:r w:rsidRPr="00F348CF">
              <w:rPr>
                <w:rStyle w:val="label"/>
                <w:rFonts w:ascii="Arial" w:eastAsia="Times New Roman" w:hAnsi="Arial"/>
                <w:sz w:val="13"/>
                <w:szCs w:val="13"/>
              </w:rPr>
              <w:t>full scale)</w:t>
            </w:r>
          </w:p>
        </w:tc>
      </w:tr>
      <w:tr w:rsidR="00B470F9" w14:paraId="695DA18F"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3CA20BD2" w14:textId="77777777" w:rsidR="00B470F9" w:rsidRDefault="00B470F9"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2FAC3A93" w14:textId="77777777" w:rsidR="00B470F9" w:rsidRDefault="00B470F9"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7D4FF795" w14:textId="77777777" w:rsidR="00B470F9" w:rsidRDefault="00B470F9"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7FDA1BB1" w14:textId="77777777" w:rsidR="00B470F9" w:rsidRDefault="00B470F9"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6D654C36" w14:textId="77777777" w:rsidR="00B470F9" w:rsidRDefault="00B470F9"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622997A5" w14:textId="77777777" w:rsidR="00B470F9" w:rsidRDefault="00B470F9"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70AB81A9" w14:textId="77777777" w:rsidR="00B470F9" w:rsidRDefault="00B470F9"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7E9A1FBC" w14:textId="77777777" w:rsidR="00B470F9" w:rsidRDefault="00B470F9" w:rsidP="005D3FB7">
            <w:pPr>
              <w:jc w:val="center"/>
              <w:rPr>
                <w:rFonts w:ascii="Arial Narrow" w:eastAsia="Times New Roman" w:hAnsi="Arial Narrow"/>
                <w:sz w:val="13"/>
                <w:szCs w:val="13"/>
              </w:rPr>
            </w:pPr>
            <w:r w:rsidRPr="00F348CF">
              <w:rPr>
                <w:rFonts w:ascii="Arial" w:eastAsia="Times New Roman" w:hAnsi="Arial"/>
                <w:sz w:val="13"/>
                <w:szCs w:val="13"/>
              </w:rPr>
              <w:t xml:space="preserve">24 </w:t>
            </w:r>
          </w:p>
        </w:tc>
        <w:tc>
          <w:tcPr>
            <w:tcW w:w="0" w:type="auto"/>
            <w:tcBorders>
              <w:top w:val="single" w:sz="6" w:space="0" w:color="000000"/>
              <w:left w:val="single" w:sz="6" w:space="0" w:color="000000"/>
              <w:bottom w:val="single" w:sz="6" w:space="0" w:color="000000"/>
              <w:right w:val="single" w:sz="6" w:space="0" w:color="000000"/>
            </w:tcBorders>
            <w:hideMark/>
          </w:tcPr>
          <w:p w14:paraId="79C06C80" w14:textId="77777777" w:rsidR="00B470F9" w:rsidRDefault="00B470F9" w:rsidP="005D3FB7">
            <w:pPr>
              <w:jc w:val="center"/>
              <w:rPr>
                <w:rFonts w:ascii="Arial Narrow" w:eastAsia="Times New Roman" w:hAnsi="Arial Narrow"/>
                <w:sz w:val="13"/>
                <w:szCs w:val="13"/>
              </w:rPr>
            </w:pPr>
            <w:r w:rsidRPr="00F348CF">
              <w:rPr>
                <w:rFonts w:ascii="Arial" w:eastAsia="Times New Roman" w:hAnsi="Arial"/>
                <w:sz w:val="13"/>
                <w:szCs w:val="13"/>
              </w:rPr>
              <w:t xml:space="preserve">27 </w:t>
            </w:r>
          </w:p>
        </w:tc>
        <w:tc>
          <w:tcPr>
            <w:tcW w:w="0" w:type="auto"/>
            <w:tcBorders>
              <w:top w:val="single" w:sz="6" w:space="0" w:color="000000"/>
              <w:left w:val="single" w:sz="6" w:space="0" w:color="000000"/>
              <w:bottom w:val="single" w:sz="6" w:space="0" w:color="000000"/>
              <w:right w:val="single" w:sz="6" w:space="0" w:color="000000"/>
            </w:tcBorders>
            <w:hideMark/>
          </w:tcPr>
          <w:p w14:paraId="660F586B" w14:textId="77777777" w:rsidR="00B470F9" w:rsidRDefault="00B470F9"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75BFECB1" w14:textId="77777777" w:rsidR="00B470F9" w:rsidRDefault="00B470F9" w:rsidP="005D3FB7">
            <w:pPr>
              <w:jc w:val="center"/>
              <w:rPr>
                <w:rFonts w:ascii="Arial Narrow" w:eastAsia="Times New Roman" w:hAnsi="Arial Narrow"/>
                <w:sz w:val="13"/>
                <w:szCs w:val="13"/>
              </w:rPr>
            </w:pPr>
            <w:r w:rsidRPr="00F348CF">
              <w:rPr>
                <w:rStyle w:val="cell-value"/>
                <w:rFonts w:ascii="Arial" w:eastAsia="Times New Roman" w:hAnsi="Arial"/>
                <w:sz w:val="13"/>
                <w:szCs w:val="13"/>
              </w:rPr>
              <w:t xml:space="preserve">MD </w:t>
            </w:r>
            <w:r w:rsidRPr="00F348CF">
              <w:rPr>
                <w:rStyle w:val="cell-value"/>
                <w:rFonts w:ascii="Arial" w:eastAsia="Times New Roman" w:hAnsi="Arial"/>
                <w:b/>
                <w:bCs/>
                <w:sz w:val="13"/>
                <w:szCs w:val="13"/>
              </w:rPr>
              <w:t>8.2 more</w:t>
            </w:r>
            <w:r w:rsidRPr="00F348CF">
              <w:rPr>
                <w:rFonts w:ascii="Arial" w:eastAsia="Times New Roman" w:hAnsi="Arial"/>
                <w:sz w:val="13"/>
                <w:szCs w:val="13"/>
              </w:rPr>
              <w:br/>
            </w:r>
            <w:r w:rsidRPr="00F348CF">
              <w:rPr>
                <w:rStyle w:val="cell-value"/>
                <w:rFonts w:ascii="Arial" w:eastAsia="Times New Roman" w:hAnsi="Arial"/>
                <w:sz w:val="13"/>
                <w:szCs w:val="13"/>
              </w:rPr>
              <w:t>(0.04 fewer to 16.44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5EE82AC0" w14:textId="77777777" w:rsidR="00B470F9" w:rsidRDefault="00B470F9"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0BBCE9AF" w14:textId="77777777" w:rsidR="00B470F9" w:rsidRDefault="00B470F9" w:rsidP="005D3FB7">
            <w:pPr>
              <w:rPr>
                <w:rFonts w:ascii="Arial Narrow" w:eastAsia="Times New Roman" w:hAnsi="Arial Narrow"/>
                <w:sz w:val="13"/>
                <w:szCs w:val="13"/>
              </w:rPr>
            </w:pPr>
            <w:r w:rsidRPr="00F348CF">
              <w:rPr>
                <w:rFonts w:ascii="Arial" w:eastAsia="Times New Roman" w:hAnsi="Arial"/>
                <w:sz w:val="13"/>
                <w:szCs w:val="13"/>
              </w:rPr>
              <w:t xml:space="preserve">IMPORTANT </w:t>
            </w:r>
          </w:p>
        </w:tc>
      </w:tr>
      <w:tr w:rsidR="00B470F9" w14:paraId="08C27174"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480BD3A0" w14:textId="5BBC42FD" w:rsidR="00B470F9" w:rsidRDefault="00B470F9" w:rsidP="005D3FB7">
            <w:pPr>
              <w:rPr>
                <w:rFonts w:ascii="Arial Narrow" w:eastAsia="Times New Roman" w:hAnsi="Arial Narrow"/>
                <w:sz w:val="13"/>
                <w:szCs w:val="13"/>
              </w:rPr>
            </w:pPr>
            <w:r w:rsidRPr="00F348CF">
              <w:rPr>
                <w:rStyle w:val="label"/>
                <w:rFonts w:ascii="Arial" w:eastAsia="Times New Roman" w:hAnsi="Arial"/>
                <w:sz w:val="13"/>
                <w:szCs w:val="13"/>
              </w:rPr>
              <w:t>Adaptive functioning (follow up: mean 52 weeks; assessed with</w:t>
            </w:r>
            <w:r w:rsidR="00A91923">
              <w:rPr>
                <w:rStyle w:val="label"/>
                <w:rFonts w:ascii="Arial" w:eastAsia="Times New Roman" w:hAnsi="Arial"/>
                <w:sz w:val="13"/>
                <w:szCs w:val="13"/>
              </w:rPr>
              <w:t xml:space="preserve">: </w:t>
            </w:r>
            <w:proofErr w:type="spellStart"/>
            <w:r w:rsidR="00480AE4">
              <w:rPr>
                <w:rStyle w:val="label"/>
                <w:rFonts w:ascii="Arial" w:eastAsia="Times New Roman" w:hAnsi="Arial"/>
                <w:sz w:val="13"/>
                <w:szCs w:val="13"/>
              </w:rPr>
              <w:t>VABS</w:t>
            </w:r>
            <w:proofErr w:type="spellEnd"/>
            <w:r w:rsidR="00480AE4">
              <w:rPr>
                <w:rStyle w:val="label"/>
                <w:rFonts w:ascii="Arial" w:eastAsia="Times New Roman" w:hAnsi="Arial"/>
                <w:sz w:val="13"/>
                <w:szCs w:val="13"/>
              </w:rPr>
              <w:t xml:space="preserve"> </w:t>
            </w:r>
            <w:r w:rsidR="007C3F3A">
              <w:rPr>
                <w:rStyle w:val="label"/>
                <w:rFonts w:ascii="Arial" w:eastAsia="Times New Roman" w:hAnsi="Arial"/>
                <w:sz w:val="13"/>
                <w:szCs w:val="13"/>
              </w:rPr>
              <w:t xml:space="preserve">– </w:t>
            </w:r>
            <w:r w:rsidRPr="00F348CF">
              <w:rPr>
                <w:rStyle w:val="label"/>
                <w:rFonts w:ascii="Arial" w:eastAsia="Times New Roman" w:hAnsi="Arial"/>
                <w:sz w:val="13"/>
                <w:szCs w:val="13"/>
              </w:rPr>
              <w:t>socialization scale)</w:t>
            </w:r>
          </w:p>
        </w:tc>
      </w:tr>
      <w:tr w:rsidR="00B470F9" w14:paraId="3491B3DF"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268717D4" w14:textId="77777777" w:rsidR="00B470F9" w:rsidRDefault="00B470F9"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27A9EBB2" w14:textId="77777777" w:rsidR="00B470F9" w:rsidRDefault="00B470F9"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3CC3D0AC" w14:textId="77777777" w:rsidR="00B470F9" w:rsidRDefault="00B470F9"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3F293B7D" w14:textId="77777777" w:rsidR="00B470F9" w:rsidRDefault="00B470F9"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2BDBFE8E" w14:textId="77777777" w:rsidR="00B470F9" w:rsidRDefault="00B470F9"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31C166C0" w14:textId="77777777" w:rsidR="00B470F9" w:rsidRDefault="00B470F9"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638FB36E" w14:textId="77777777" w:rsidR="00B470F9" w:rsidRDefault="00B470F9"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1AE38171" w14:textId="77777777" w:rsidR="00B470F9" w:rsidRDefault="00B470F9" w:rsidP="005D3FB7">
            <w:pPr>
              <w:jc w:val="center"/>
              <w:rPr>
                <w:rFonts w:ascii="Arial Narrow" w:eastAsia="Times New Roman" w:hAnsi="Arial Narrow"/>
                <w:sz w:val="13"/>
                <w:szCs w:val="13"/>
              </w:rPr>
            </w:pPr>
            <w:r w:rsidRPr="00F348CF">
              <w:rPr>
                <w:rFonts w:ascii="Arial" w:eastAsia="Times New Roman" w:hAnsi="Arial"/>
                <w:sz w:val="13"/>
                <w:szCs w:val="13"/>
              </w:rPr>
              <w:t xml:space="preserve">24 </w:t>
            </w:r>
          </w:p>
        </w:tc>
        <w:tc>
          <w:tcPr>
            <w:tcW w:w="0" w:type="auto"/>
            <w:tcBorders>
              <w:top w:val="single" w:sz="6" w:space="0" w:color="000000"/>
              <w:left w:val="single" w:sz="6" w:space="0" w:color="000000"/>
              <w:bottom w:val="single" w:sz="6" w:space="0" w:color="000000"/>
              <w:right w:val="single" w:sz="6" w:space="0" w:color="000000"/>
            </w:tcBorders>
            <w:hideMark/>
          </w:tcPr>
          <w:p w14:paraId="24E996E8" w14:textId="77777777" w:rsidR="00B470F9" w:rsidRDefault="00B470F9" w:rsidP="005D3FB7">
            <w:pPr>
              <w:jc w:val="center"/>
              <w:rPr>
                <w:rFonts w:ascii="Arial Narrow" w:eastAsia="Times New Roman" w:hAnsi="Arial Narrow"/>
                <w:sz w:val="13"/>
                <w:szCs w:val="13"/>
              </w:rPr>
            </w:pPr>
            <w:r w:rsidRPr="00F348CF">
              <w:rPr>
                <w:rFonts w:ascii="Arial" w:eastAsia="Times New Roman" w:hAnsi="Arial"/>
                <w:sz w:val="13"/>
                <w:szCs w:val="13"/>
              </w:rPr>
              <w:t xml:space="preserve">27 </w:t>
            </w:r>
          </w:p>
        </w:tc>
        <w:tc>
          <w:tcPr>
            <w:tcW w:w="0" w:type="auto"/>
            <w:tcBorders>
              <w:top w:val="single" w:sz="6" w:space="0" w:color="000000"/>
              <w:left w:val="single" w:sz="6" w:space="0" w:color="000000"/>
              <w:bottom w:val="single" w:sz="6" w:space="0" w:color="000000"/>
              <w:right w:val="single" w:sz="6" w:space="0" w:color="000000"/>
            </w:tcBorders>
            <w:hideMark/>
          </w:tcPr>
          <w:p w14:paraId="304F075E" w14:textId="77777777" w:rsidR="00B470F9" w:rsidRDefault="00B470F9"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62DA66C1" w14:textId="77777777" w:rsidR="00B470F9" w:rsidRDefault="00B470F9" w:rsidP="005D3FB7">
            <w:pPr>
              <w:jc w:val="center"/>
              <w:rPr>
                <w:rFonts w:ascii="Arial Narrow" w:eastAsia="Times New Roman" w:hAnsi="Arial Narrow"/>
                <w:sz w:val="13"/>
                <w:szCs w:val="13"/>
              </w:rPr>
            </w:pPr>
            <w:r w:rsidRPr="00F348CF">
              <w:rPr>
                <w:rStyle w:val="cell-value"/>
                <w:rFonts w:ascii="Arial" w:eastAsia="Times New Roman" w:hAnsi="Arial"/>
                <w:sz w:val="13"/>
                <w:szCs w:val="13"/>
              </w:rPr>
              <w:t xml:space="preserve">MD </w:t>
            </w:r>
            <w:r w:rsidRPr="00F348CF">
              <w:rPr>
                <w:rStyle w:val="cell-value"/>
                <w:rFonts w:ascii="Arial" w:eastAsia="Times New Roman" w:hAnsi="Arial"/>
                <w:b/>
                <w:bCs/>
                <w:sz w:val="13"/>
                <w:szCs w:val="13"/>
              </w:rPr>
              <w:t>11.3 more</w:t>
            </w:r>
            <w:r w:rsidRPr="00F348CF">
              <w:rPr>
                <w:rFonts w:ascii="Arial" w:eastAsia="Times New Roman" w:hAnsi="Arial"/>
                <w:sz w:val="13"/>
                <w:szCs w:val="13"/>
              </w:rPr>
              <w:br/>
            </w:r>
            <w:r w:rsidRPr="00F348CF">
              <w:rPr>
                <w:rStyle w:val="cell-value"/>
                <w:rFonts w:ascii="Arial" w:eastAsia="Times New Roman" w:hAnsi="Arial"/>
                <w:sz w:val="13"/>
                <w:szCs w:val="13"/>
              </w:rPr>
              <w:t>(2.18 more to 20.42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6FA4F07F" w14:textId="77777777" w:rsidR="00B470F9" w:rsidRDefault="00B470F9"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25AB380B" w14:textId="77777777" w:rsidR="00B470F9" w:rsidRDefault="00B470F9" w:rsidP="005D3FB7">
            <w:pPr>
              <w:rPr>
                <w:rFonts w:ascii="Arial Narrow" w:eastAsia="Times New Roman" w:hAnsi="Arial Narrow"/>
                <w:sz w:val="13"/>
                <w:szCs w:val="13"/>
              </w:rPr>
            </w:pPr>
            <w:r w:rsidRPr="00F348CF">
              <w:rPr>
                <w:rFonts w:ascii="Arial" w:eastAsia="Times New Roman" w:hAnsi="Arial"/>
                <w:sz w:val="13"/>
                <w:szCs w:val="13"/>
              </w:rPr>
              <w:t xml:space="preserve">IMPORTANT </w:t>
            </w:r>
          </w:p>
        </w:tc>
      </w:tr>
    </w:tbl>
    <w:p w14:paraId="3B537661" w14:textId="77777777" w:rsidR="00B470F9" w:rsidRPr="00F348CF" w:rsidRDefault="00B470F9" w:rsidP="00093C09">
      <w:pPr>
        <w:numPr>
          <w:ilvl w:val="0"/>
          <w:numId w:val="37"/>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Risk of selection and detection bias</w:t>
      </w:r>
    </w:p>
    <w:p w14:paraId="4F3DA816" w14:textId="7054CDDC" w:rsidR="00B470F9" w:rsidRPr="00F348CF" w:rsidRDefault="00B470F9" w:rsidP="00093C09">
      <w:pPr>
        <w:numPr>
          <w:ilvl w:val="0"/>
          <w:numId w:val="37"/>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 xml:space="preserve">Confidence intervals cross one minimally important difference. Sample size less than optimal information size (&lt;400 for continuous outcomes or &lt;300 for dichotomous outcomes). </w:t>
      </w:r>
    </w:p>
    <w:p w14:paraId="3C3D8BE8" w14:textId="4FEF3D70" w:rsidR="00A75287" w:rsidRPr="00F348CF" w:rsidRDefault="00A75287" w:rsidP="00A75287">
      <w:pPr>
        <w:pStyle w:val="AppMinorSubHead"/>
        <w:rPr>
          <w:rFonts w:ascii="Arial" w:hAnsi="Arial"/>
        </w:rPr>
      </w:pPr>
      <w:bookmarkStart w:id="35" w:name="_Toc444268246"/>
      <w:r w:rsidRPr="00F348CF">
        <w:rPr>
          <w:rFonts w:ascii="Arial" w:hAnsi="Arial"/>
        </w:rPr>
        <w:t xml:space="preserve">Acetyl-L-carnitine </w:t>
      </w:r>
      <w:r w:rsidR="00D66AE3" w:rsidRPr="00F348CF">
        <w:rPr>
          <w:rFonts w:ascii="Arial" w:hAnsi="Arial"/>
        </w:rPr>
        <w:t xml:space="preserve">versus </w:t>
      </w:r>
      <w:r w:rsidRPr="00F348CF">
        <w:rPr>
          <w:rFonts w:ascii="Arial" w:hAnsi="Arial"/>
        </w:rPr>
        <w:t>placebo for dementia</w:t>
      </w:r>
      <w:bookmarkEnd w:id="35"/>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212"/>
        <w:gridCol w:w="1102"/>
        <w:gridCol w:w="888"/>
        <w:gridCol w:w="1017"/>
        <w:gridCol w:w="916"/>
        <w:gridCol w:w="880"/>
        <w:gridCol w:w="1411"/>
        <w:gridCol w:w="4566"/>
        <w:gridCol w:w="1427"/>
        <w:gridCol w:w="851"/>
      </w:tblGrid>
      <w:tr w:rsidR="00214EDE" w14:paraId="48091168" w14:textId="77777777" w:rsidTr="005D3FB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8B665CB" w14:textId="77777777" w:rsidR="00214EDE" w:rsidRDefault="00214EDE"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 assessment</w:t>
            </w:r>
          </w:p>
        </w:tc>
        <w:tc>
          <w:tcPr>
            <w:tcW w:w="16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86C0679" w14:textId="77777777" w:rsidR="00214EDE" w:rsidRDefault="00214EDE" w:rsidP="005D3FB7">
            <w:pPr>
              <w:jc w:val="center"/>
              <w:rPr>
                <w:rFonts w:ascii="Arial Narrow" w:eastAsia="Times New Roman" w:hAnsi="Arial Narrow"/>
                <w:b/>
                <w:bCs/>
                <w:sz w:val="13"/>
                <w:szCs w:val="13"/>
              </w:rPr>
            </w:pPr>
            <w:r w:rsidRPr="00F348CF">
              <w:rPr>
                <w:rFonts w:ascii="Arial" w:eastAsia="Times New Roman" w:hAnsi="Arial"/>
                <w:b/>
                <w:bCs/>
                <w:sz w:val="13"/>
                <w:szCs w:val="13"/>
              </w:rPr>
              <w:t xml:space="preserve">Impact </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3410ED3" w14:textId="77777777" w:rsidR="00214EDE" w:rsidRDefault="00214EDE"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1E27756" w14:textId="77777777" w:rsidR="00214EDE" w:rsidRDefault="00214EDE" w:rsidP="005D3FB7">
            <w:pPr>
              <w:jc w:val="center"/>
              <w:rPr>
                <w:rFonts w:ascii="Arial Narrow" w:eastAsia="Times New Roman" w:hAnsi="Arial Narrow"/>
                <w:b/>
                <w:bCs/>
                <w:sz w:val="13"/>
                <w:szCs w:val="13"/>
              </w:rPr>
            </w:pPr>
            <w:r w:rsidRPr="00F348CF">
              <w:rPr>
                <w:rFonts w:ascii="Arial" w:eastAsia="Times New Roman" w:hAnsi="Arial"/>
                <w:b/>
                <w:bCs/>
                <w:sz w:val="13"/>
                <w:szCs w:val="13"/>
              </w:rPr>
              <w:t>Importance</w:t>
            </w:r>
          </w:p>
        </w:tc>
      </w:tr>
      <w:tr w:rsidR="00214EDE" w14:paraId="7CD2CAB2" w14:textId="77777777" w:rsidTr="005D3FB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EEDA397" w14:textId="02ABB504" w:rsidR="00214EDE" w:rsidRDefault="00892AD2" w:rsidP="005D3FB7">
            <w:pPr>
              <w:jc w:val="center"/>
              <w:rPr>
                <w:rFonts w:ascii="Arial Narrow" w:eastAsia="Times New Roman" w:hAnsi="Arial Narrow"/>
                <w:b/>
                <w:bCs/>
                <w:sz w:val="13"/>
                <w:szCs w:val="13"/>
              </w:rPr>
            </w:pPr>
            <w:r>
              <w:rPr>
                <w:rFonts w:ascii="Arial" w:eastAsia="Times New Roman" w:hAnsi="Arial"/>
                <w:b/>
                <w:bCs/>
                <w:sz w:val="13"/>
                <w:szCs w:val="13"/>
              </w:rPr>
              <w:t>Number</w:t>
            </w:r>
            <w:r w:rsidR="00214EDE" w:rsidRPr="00F348CF">
              <w:rPr>
                <w:rFonts w:ascii="Arial" w:eastAsia="Times New Roman" w:hAnsi="Arial"/>
                <w:b/>
                <w:bCs/>
                <w:sz w:val="13"/>
                <w:szCs w:val="13"/>
              </w:rPr>
              <w:t xml:space="preserve">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DA9A569" w14:textId="77777777" w:rsidR="00214EDE" w:rsidRDefault="00214EDE" w:rsidP="005D3FB7">
            <w:pPr>
              <w:jc w:val="center"/>
              <w:rPr>
                <w:rFonts w:ascii="Arial Narrow" w:eastAsia="Times New Roman" w:hAnsi="Arial Narrow"/>
                <w:b/>
                <w:bCs/>
                <w:sz w:val="13"/>
                <w:szCs w:val="13"/>
              </w:rPr>
            </w:pPr>
            <w:r w:rsidRPr="00F348CF">
              <w:rPr>
                <w:rFonts w:ascii="Arial" w:eastAsia="Times New Roman" w:hAnsi="Arial"/>
                <w:b/>
                <w:bCs/>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03B608C" w14:textId="77777777" w:rsidR="00214EDE" w:rsidRDefault="00214EDE" w:rsidP="005D3FB7">
            <w:pPr>
              <w:jc w:val="center"/>
              <w:rPr>
                <w:rFonts w:ascii="Arial Narrow" w:eastAsia="Times New Roman" w:hAnsi="Arial Narrow"/>
                <w:b/>
                <w:bCs/>
                <w:sz w:val="13"/>
                <w:szCs w:val="13"/>
              </w:rPr>
            </w:pPr>
            <w:r w:rsidRPr="00F348CF">
              <w:rPr>
                <w:rFonts w:ascii="Arial" w:eastAsia="Times New Roman" w:hAnsi="Arial"/>
                <w:b/>
                <w:bCs/>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0F3A590" w14:textId="77777777" w:rsidR="00214EDE" w:rsidRDefault="00214EDE" w:rsidP="005D3FB7">
            <w:pPr>
              <w:jc w:val="center"/>
              <w:rPr>
                <w:rFonts w:ascii="Arial Narrow" w:eastAsia="Times New Roman" w:hAnsi="Arial Narrow"/>
                <w:b/>
                <w:bCs/>
                <w:sz w:val="13"/>
                <w:szCs w:val="13"/>
              </w:rPr>
            </w:pPr>
            <w:r w:rsidRPr="00F348CF">
              <w:rPr>
                <w:rFonts w:ascii="Arial" w:eastAsia="Times New Roman" w:hAnsi="Arial"/>
                <w:b/>
                <w:bCs/>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E2362D3" w14:textId="77777777" w:rsidR="00214EDE" w:rsidRDefault="00214EDE" w:rsidP="005D3FB7">
            <w:pPr>
              <w:jc w:val="center"/>
              <w:rPr>
                <w:rFonts w:ascii="Arial Narrow" w:eastAsia="Times New Roman" w:hAnsi="Arial Narrow"/>
                <w:b/>
                <w:bCs/>
                <w:sz w:val="13"/>
                <w:szCs w:val="13"/>
              </w:rPr>
            </w:pPr>
            <w:r w:rsidRPr="00F348CF">
              <w:rPr>
                <w:rFonts w:ascii="Arial" w:eastAsia="Times New Roman" w:hAnsi="Arial"/>
                <w:b/>
                <w:bCs/>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E930681" w14:textId="77777777" w:rsidR="00214EDE" w:rsidRDefault="00214EDE" w:rsidP="005D3FB7">
            <w:pPr>
              <w:jc w:val="center"/>
              <w:rPr>
                <w:rFonts w:ascii="Arial Narrow" w:eastAsia="Times New Roman" w:hAnsi="Arial Narrow"/>
                <w:b/>
                <w:bCs/>
                <w:sz w:val="13"/>
                <w:szCs w:val="13"/>
              </w:rPr>
            </w:pPr>
            <w:r w:rsidRPr="00F348CF">
              <w:rPr>
                <w:rFonts w:ascii="Arial" w:eastAsia="Times New Roman" w:hAnsi="Arial"/>
                <w:b/>
                <w:bCs/>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96D5224" w14:textId="77777777" w:rsidR="00214EDE" w:rsidRDefault="00214EDE" w:rsidP="005D3FB7">
            <w:pPr>
              <w:jc w:val="center"/>
              <w:rPr>
                <w:rFonts w:ascii="Arial Narrow" w:eastAsia="Times New Roman" w:hAnsi="Arial Narrow"/>
                <w:b/>
                <w:bCs/>
                <w:sz w:val="13"/>
                <w:szCs w:val="13"/>
              </w:rPr>
            </w:pPr>
            <w:r w:rsidRPr="00F348CF">
              <w:rPr>
                <w:rFonts w:ascii="Arial" w:eastAsia="Times New Roman" w:hAnsi="Arial"/>
                <w:b/>
                <w:bCs/>
                <w:sz w:val="13"/>
                <w:szCs w:val="13"/>
              </w:rPr>
              <w:t>Other considerations</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1F4E94C" w14:textId="77777777" w:rsidR="00214EDE" w:rsidRDefault="00214EDE" w:rsidP="005D3FB7">
            <w:pPr>
              <w:rPr>
                <w:rFonts w:ascii="Arial Narrow" w:eastAsia="Times New Roman" w:hAnsi="Arial Narrow"/>
                <w:b/>
                <w:bCs/>
                <w:sz w:val="13"/>
                <w:szCs w:val="1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BA6E79E" w14:textId="77777777" w:rsidR="00214EDE" w:rsidRDefault="00214EDE" w:rsidP="005D3FB7">
            <w:pPr>
              <w:rPr>
                <w:rFonts w:ascii="Arial Narrow" w:eastAsia="Times New Roman" w:hAnsi="Arial Narrow"/>
                <w:b/>
                <w:bCs/>
                <w:sz w:val="13"/>
                <w:szCs w:val="1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D107E86" w14:textId="77777777" w:rsidR="00214EDE" w:rsidRDefault="00214EDE" w:rsidP="005D3FB7">
            <w:pPr>
              <w:rPr>
                <w:rFonts w:ascii="Arial Narrow" w:eastAsia="Times New Roman" w:hAnsi="Arial Narrow"/>
                <w:b/>
                <w:bCs/>
                <w:sz w:val="13"/>
                <w:szCs w:val="13"/>
              </w:rPr>
            </w:pPr>
          </w:p>
        </w:tc>
      </w:tr>
      <w:tr w:rsidR="00214EDE" w14:paraId="3032C9E2" w14:textId="77777777" w:rsidTr="005D3FB7">
        <w:trPr>
          <w:cantSplit/>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3DB6FDC8" w14:textId="18741028" w:rsidR="00214EDE" w:rsidRDefault="00214EDE" w:rsidP="005D3FB7">
            <w:pPr>
              <w:rPr>
                <w:rFonts w:ascii="Arial Narrow" w:eastAsia="Times New Roman" w:hAnsi="Arial Narrow"/>
                <w:sz w:val="13"/>
                <w:szCs w:val="13"/>
              </w:rPr>
            </w:pPr>
            <w:r w:rsidRPr="00F348CF">
              <w:rPr>
                <w:rStyle w:val="label"/>
                <w:rFonts w:ascii="Arial" w:eastAsia="Times New Roman" w:hAnsi="Arial"/>
                <w:sz w:val="13"/>
                <w:szCs w:val="13"/>
              </w:rPr>
              <w:t>Cognitive functioning (mild to moderate</w:t>
            </w:r>
            <w:r w:rsidR="00480AE4">
              <w:rPr>
                <w:rStyle w:val="label"/>
                <w:rFonts w:ascii="Arial" w:eastAsia="Times New Roman" w:hAnsi="Arial"/>
                <w:sz w:val="13"/>
                <w:szCs w:val="13"/>
              </w:rPr>
              <w:t xml:space="preserve"> learning disabilities</w:t>
            </w:r>
            <w:r w:rsidRPr="00F348CF">
              <w:rPr>
                <w:rStyle w:val="label"/>
                <w:rFonts w:ascii="Arial" w:eastAsia="Times New Roman" w:hAnsi="Arial"/>
                <w:sz w:val="13"/>
                <w:szCs w:val="13"/>
              </w:rPr>
              <w:t>) (follow up: mean 39 weeks; assessed with: Multiple measures)</w:t>
            </w:r>
          </w:p>
        </w:tc>
      </w:tr>
      <w:tr w:rsidR="00214EDE" w14:paraId="3E49EC6F"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2777AFFB" w14:textId="77777777" w:rsidR="00214EDE" w:rsidRDefault="00214EDE"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35A6F199" w14:textId="77777777" w:rsidR="00214EDE" w:rsidRDefault="00214EDE"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608F4403" w14:textId="77777777" w:rsidR="00214EDE" w:rsidRDefault="00214EDE"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7331013A" w14:textId="77777777" w:rsidR="00214EDE" w:rsidRDefault="00214EDE"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3A08FB9E" w14:textId="77777777" w:rsidR="00214EDE" w:rsidRDefault="00214EDE"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05A9A575" w14:textId="77777777" w:rsidR="00214EDE" w:rsidRDefault="00214EDE"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583D30CD" w14:textId="77777777" w:rsidR="00214EDE" w:rsidRDefault="00214EDE"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3E860443" w14:textId="77777777" w:rsidR="00214EDE" w:rsidRDefault="00214EDE" w:rsidP="005D3FB7">
            <w:pPr>
              <w:rPr>
                <w:rFonts w:ascii="Arial Narrow" w:eastAsia="Times New Roman" w:hAnsi="Arial Narrow"/>
                <w:sz w:val="13"/>
                <w:szCs w:val="13"/>
              </w:rPr>
            </w:pPr>
            <w:r w:rsidRPr="00F348CF">
              <w:rPr>
                <w:rFonts w:ascii="Arial" w:eastAsia="Times New Roman" w:hAnsi="Arial"/>
                <w:sz w:val="13"/>
                <w:szCs w:val="13"/>
              </w:rPr>
              <w:t xml:space="preserve">No significant difference between Acetyl-L-Carnitine and placebo groups for all measures. </w:t>
            </w:r>
          </w:p>
        </w:tc>
        <w:tc>
          <w:tcPr>
            <w:tcW w:w="750" w:type="dxa"/>
            <w:tcBorders>
              <w:top w:val="single" w:sz="6" w:space="0" w:color="000000"/>
              <w:left w:val="single" w:sz="6" w:space="0" w:color="000000"/>
              <w:bottom w:val="single" w:sz="6" w:space="0" w:color="000000"/>
              <w:right w:val="single" w:sz="6" w:space="0" w:color="000000"/>
            </w:tcBorders>
            <w:hideMark/>
          </w:tcPr>
          <w:p w14:paraId="365E455F" w14:textId="77777777" w:rsidR="00214EDE" w:rsidRDefault="00214EDE"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59982ED8" w14:textId="77777777" w:rsidR="00214EDE" w:rsidRDefault="00214EDE"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214EDE" w14:paraId="65E1A4A2" w14:textId="77777777" w:rsidTr="005D3FB7">
        <w:trPr>
          <w:cantSplit/>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3500419B" w14:textId="0987E029" w:rsidR="00214EDE" w:rsidRDefault="00214EDE" w:rsidP="005D3FB7">
            <w:pPr>
              <w:rPr>
                <w:rFonts w:ascii="Arial Narrow" w:eastAsia="Times New Roman" w:hAnsi="Arial Narrow"/>
                <w:sz w:val="13"/>
                <w:szCs w:val="13"/>
              </w:rPr>
            </w:pPr>
            <w:r w:rsidRPr="00F348CF">
              <w:rPr>
                <w:rStyle w:val="label"/>
                <w:rFonts w:ascii="Arial" w:eastAsia="Times New Roman" w:hAnsi="Arial"/>
                <w:sz w:val="13"/>
                <w:szCs w:val="13"/>
              </w:rPr>
              <w:t>Dementia: (mild to moderate</w:t>
            </w:r>
            <w:r w:rsidR="00480AE4">
              <w:rPr>
                <w:rStyle w:val="label"/>
                <w:rFonts w:ascii="Arial" w:eastAsia="Times New Roman" w:hAnsi="Arial"/>
                <w:sz w:val="13"/>
                <w:szCs w:val="13"/>
              </w:rPr>
              <w:t xml:space="preserve"> learning disabilities</w:t>
            </w:r>
            <w:r w:rsidRPr="00F348CF">
              <w:rPr>
                <w:rStyle w:val="label"/>
                <w:rFonts w:ascii="Arial" w:eastAsia="Times New Roman" w:hAnsi="Arial"/>
                <w:sz w:val="13"/>
                <w:szCs w:val="13"/>
              </w:rPr>
              <w:t>) (follow up: mean 39 weeks; assessed with: Emotional disorder rating scale)</w:t>
            </w:r>
          </w:p>
        </w:tc>
      </w:tr>
      <w:tr w:rsidR="00214EDE" w14:paraId="6BB7612F"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1C75C614" w14:textId="77777777" w:rsidR="00214EDE" w:rsidRDefault="00214EDE"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6D3C9DF7" w14:textId="77777777" w:rsidR="00214EDE" w:rsidRDefault="00214EDE"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49850F7B" w14:textId="77777777" w:rsidR="00214EDE" w:rsidRDefault="00214EDE"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10AFBA2D" w14:textId="77777777" w:rsidR="00214EDE" w:rsidRDefault="00214EDE"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408617AE" w14:textId="77777777" w:rsidR="00214EDE" w:rsidRDefault="00214EDE"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7347450D" w14:textId="77777777" w:rsidR="00214EDE" w:rsidRDefault="00214EDE"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1030F192" w14:textId="77777777" w:rsidR="00214EDE" w:rsidRDefault="00214EDE"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40B02C9B" w14:textId="77777777" w:rsidR="00214EDE" w:rsidRDefault="00214EDE" w:rsidP="005D3FB7">
            <w:pPr>
              <w:rPr>
                <w:rFonts w:ascii="Arial Narrow" w:eastAsia="Times New Roman" w:hAnsi="Arial Narrow"/>
                <w:sz w:val="13"/>
                <w:szCs w:val="13"/>
              </w:rPr>
            </w:pPr>
            <w:r w:rsidRPr="00F348CF">
              <w:rPr>
                <w:rFonts w:ascii="Arial" w:eastAsia="Times New Roman" w:hAnsi="Arial"/>
                <w:sz w:val="13"/>
                <w:szCs w:val="13"/>
              </w:rPr>
              <w:t xml:space="preserve">No significant difference between Acetyl-L-Carnitine and placebo groups </w:t>
            </w:r>
          </w:p>
        </w:tc>
        <w:tc>
          <w:tcPr>
            <w:tcW w:w="750" w:type="dxa"/>
            <w:tcBorders>
              <w:top w:val="single" w:sz="6" w:space="0" w:color="000000"/>
              <w:left w:val="single" w:sz="6" w:space="0" w:color="000000"/>
              <w:bottom w:val="single" w:sz="6" w:space="0" w:color="000000"/>
              <w:right w:val="single" w:sz="6" w:space="0" w:color="000000"/>
            </w:tcBorders>
            <w:hideMark/>
          </w:tcPr>
          <w:p w14:paraId="41AC037C" w14:textId="77777777" w:rsidR="00214EDE" w:rsidRDefault="00214EDE"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7F0E8954" w14:textId="77777777" w:rsidR="00214EDE" w:rsidRDefault="00214EDE"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214EDE" w14:paraId="3FDE9A70" w14:textId="77777777" w:rsidTr="005D3FB7">
        <w:trPr>
          <w:cantSplit/>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75184A12" w14:textId="2B90897A" w:rsidR="00214EDE" w:rsidRDefault="00214EDE" w:rsidP="005D3FB7">
            <w:pPr>
              <w:rPr>
                <w:rFonts w:ascii="Arial Narrow" w:eastAsia="Times New Roman" w:hAnsi="Arial Narrow"/>
                <w:sz w:val="13"/>
                <w:szCs w:val="13"/>
              </w:rPr>
            </w:pPr>
            <w:r w:rsidRPr="00F348CF">
              <w:rPr>
                <w:rStyle w:val="label"/>
                <w:rFonts w:ascii="Arial" w:eastAsia="Times New Roman" w:hAnsi="Arial"/>
                <w:sz w:val="13"/>
                <w:szCs w:val="13"/>
              </w:rPr>
              <w:t>Dementia (mild to moderate</w:t>
            </w:r>
            <w:r w:rsidR="00480AE4">
              <w:rPr>
                <w:rStyle w:val="label"/>
                <w:rFonts w:ascii="Arial" w:eastAsia="Times New Roman" w:hAnsi="Arial"/>
                <w:sz w:val="13"/>
                <w:szCs w:val="13"/>
              </w:rPr>
              <w:t xml:space="preserve"> learning disabilities</w:t>
            </w:r>
            <w:r w:rsidRPr="00F348CF">
              <w:rPr>
                <w:rStyle w:val="label"/>
                <w:rFonts w:ascii="Arial" w:eastAsia="Times New Roman" w:hAnsi="Arial"/>
                <w:sz w:val="13"/>
                <w:szCs w:val="13"/>
              </w:rPr>
              <w:t>) (follow up: mean 39 weeks; assessed with: Child behaviour checklist)</w:t>
            </w:r>
          </w:p>
        </w:tc>
      </w:tr>
      <w:tr w:rsidR="00214EDE" w14:paraId="2F7B09EE"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59D784F1" w14:textId="77777777" w:rsidR="00214EDE" w:rsidRDefault="00214EDE"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3C13EB9D" w14:textId="77777777" w:rsidR="00214EDE" w:rsidRDefault="00214EDE"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6342CC9C" w14:textId="77777777" w:rsidR="00214EDE" w:rsidRDefault="00214EDE"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14B07010" w14:textId="77777777" w:rsidR="00214EDE" w:rsidRDefault="00214EDE"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4FC7E529" w14:textId="77777777" w:rsidR="00214EDE" w:rsidRDefault="00214EDE"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42AF3D72" w14:textId="77777777" w:rsidR="00214EDE" w:rsidRDefault="00214EDE"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57D5194D" w14:textId="77777777" w:rsidR="00214EDE" w:rsidRDefault="00214EDE"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2538857A" w14:textId="77777777" w:rsidR="00214EDE" w:rsidRDefault="00214EDE" w:rsidP="005D3FB7">
            <w:pPr>
              <w:rPr>
                <w:rFonts w:ascii="Arial Narrow" w:eastAsia="Times New Roman" w:hAnsi="Arial Narrow"/>
                <w:sz w:val="13"/>
                <w:szCs w:val="13"/>
              </w:rPr>
            </w:pPr>
            <w:r w:rsidRPr="00F348CF">
              <w:rPr>
                <w:rFonts w:ascii="Arial" w:eastAsia="Times New Roman" w:hAnsi="Arial"/>
                <w:sz w:val="13"/>
                <w:szCs w:val="13"/>
              </w:rPr>
              <w:t xml:space="preserve">No significant difference between Acetyl-L-Carnitine and placebo groups </w:t>
            </w:r>
          </w:p>
        </w:tc>
        <w:tc>
          <w:tcPr>
            <w:tcW w:w="750" w:type="dxa"/>
            <w:tcBorders>
              <w:top w:val="single" w:sz="6" w:space="0" w:color="000000"/>
              <w:left w:val="single" w:sz="6" w:space="0" w:color="000000"/>
              <w:bottom w:val="single" w:sz="6" w:space="0" w:color="000000"/>
              <w:right w:val="single" w:sz="6" w:space="0" w:color="000000"/>
            </w:tcBorders>
            <w:hideMark/>
          </w:tcPr>
          <w:p w14:paraId="04655F62" w14:textId="77777777" w:rsidR="00214EDE" w:rsidRDefault="00214EDE"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4008DFB5" w14:textId="77777777" w:rsidR="00214EDE" w:rsidRDefault="00214EDE"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214EDE" w14:paraId="043EB8C2" w14:textId="77777777" w:rsidTr="005D3FB7">
        <w:trPr>
          <w:cantSplit/>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E38CDDF" w14:textId="56E2C0DB" w:rsidR="00214EDE" w:rsidRDefault="00214EDE" w:rsidP="005D3FB7">
            <w:pPr>
              <w:rPr>
                <w:rFonts w:ascii="Arial Narrow" w:eastAsia="Times New Roman" w:hAnsi="Arial Narrow"/>
                <w:sz w:val="13"/>
                <w:szCs w:val="13"/>
              </w:rPr>
            </w:pPr>
            <w:r w:rsidRPr="00F348CF">
              <w:rPr>
                <w:rStyle w:val="label"/>
                <w:rFonts w:ascii="Arial" w:eastAsia="Times New Roman" w:hAnsi="Arial"/>
                <w:sz w:val="13"/>
                <w:szCs w:val="13"/>
              </w:rPr>
              <w:t>Quality of life</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214EDE" w14:paraId="0DAAA09B"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7542AEA9" w14:textId="77777777" w:rsidR="00214EDE" w:rsidRDefault="00214EDE"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A336E7A" w14:textId="77777777" w:rsidR="00214EDE" w:rsidRDefault="00214EDE"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221F325" w14:textId="77777777" w:rsidR="00214EDE" w:rsidRDefault="00214EDE"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B79AE74" w14:textId="77777777" w:rsidR="00214EDE" w:rsidRDefault="00214EDE"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6267413" w14:textId="77777777" w:rsidR="00214EDE" w:rsidRDefault="00214EDE"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C3FF83C" w14:textId="77777777" w:rsidR="00214EDE" w:rsidRDefault="00214EDE"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D22EF08" w14:textId="77777777" w:rsidR="00214EDE" w:rsidRDefault="00214EDE"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03912EC" w14:textId="77777777" w:rsidR="00214EDE" w:rsidRDefault="00214EDE" w:rsidP="005D3FB7">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6897BBE0" w14:textId="77777777" w:rsidR="00214EDE" w:rsidRDefault="00214EDE"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00F7FE8" w14:textId="77777777" w:rsidR="00214EDE" w:rsidRDefault="00214EDE"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214EDE" w14:paraId="5F3B8CAA" w14:textId="77777777" w:rsidTr="005D3FB7">
        <w:trPr>
          <w:cantSplit/>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5E00C0F" w14:textId="25D4AC14" w:rsidR="00214EDE" w:rsidRDefault="00214EDE" w:rsidP="005D3FB7">
            <w:pPr>
              <w:rPr>
                <w:rFonts w:ascii="Arial Narrow" w:eastAsia="Times New Roman" w:hAnsi="Arial Narrow"/>
                <w:sz w:val="13"/>
                <w:szCs w:val="13"/>
              </w:rPr>
            </w:pPr>
            <w:r w:rsidRPr="00F348CF">
              <w:rPr>
                <w:rStyle w:val="label"/>
                <w:rFonts w:ascii="Arial" w:eastAsia="Times New Roman" w:hAnsi="Arial"/>
                <w:sz w:val="13"/>
                <w:szCs w:val="13"/>
              </w:rPr>
              <w:t>Community participation and meaningful occupation</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214EDE" w14:paraId="33937746"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0A904135" w14:textId="77777777" w:rsidR="00214EDE" w:rsidRDefault="00214EDE"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B2253DC" w14:textId="77777777" w:rsidR="00214EDE" w:rsidRDefault="00214EDE"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EF8154F" w14:textId="77777777" w:rsidR="00214EDE" w:rsidRDefault="00214EDE"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E56513E" w14:textId="77777777" w:rsidR="00214EDE" w:rsidRDefault="00214EDE"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0776D52" w14:textId="77777777" w:rsidR="00214EDE" w:rsidRDefault="00214EDE"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0A9CCAA" w14:textId="77777777" w:rsidR="00214EDE" w:rsidRDefault="00214EDE"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D1D628E" w14:textId="77777777" w:rsidR="00214EDE" w:rsidRDefault="00214EDE"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B5AE8C1" w14:textId="77777777" w:rsidR="00214EDE" w:rsidRDefault="00214EDE" w:rsidP="005D3FB7">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19A02808" w14:textId="77777777" w:rsidR="00214EDE" w:rsidRDefault="00214EDE"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02C6E62" w14:textId="77777777" w:rsidR="00214EDE" w:rsidRDefault="00214EDE"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bl>
    <w:p w14:paraId="100DF384" w14:textId="77777777" w:rsidR="00214EDE" w:rsidRPr="00F348CF" w:rsidRDefault="00214EDE" w:rsidP="00093C09">
      <w:pPr>
        <w:numPr>
          <w:ilvl w:val="0"/>
          <w:numId w:val="38"/>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Risk of selection, selective outcomes and attrition bias.</w:t>
      </w:r>
    </w:p>
    <w:p w14:paraId="0243DAB6" w14:textId="77777777" w:rsidR="00214EDE" w:rsidRPr="00F348CF" w:rsidRDefault="00214EDE" w:rsidP="00093C09">
      <w:pPr>
        <w:numPr>
          <w:ilvl w:val="0"/>
          <w:numId w:val="38"/>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 xml:space="preserve">Sample size less than optimal information size (&lt;400 for continuous outcomes or &lt;300 for dichotomous outcomes). </w:t>
      </w:r>
    </w:p>
    <w:p w14:paraId="002A1DBC" w14:textId="77777777" w:rsidR="00214EDE" w:rsidRPr="00F348CF" w:rsidRDefault="00214EDE" w:rsidP="00093C09">
      <w:pPr>
        <w:numPr>
          <w:ilvl w:val="0"/>
          <w:numId w:val="38"/>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Risk of selection, selective outcomes, detection bias and attrition bias.</w:t>
      </w:r>
    </w:p>
    <w:p w14:paraId="2BCF3762" w14:textId="77777777" w:rsidR="00214EDE" w:rsidRPr="00F348CF" w:rsidRDefault="00214EDE" w:rsidP="00214EDE">
      <w:pPr>
        <w:rPr>
          <w:rFonts w:ascii="Arial" w:hAnsi="Arial"/>
        </w:rPr>
      </w:pPr>
    </w:p>
    <w:p w14:paraId="246126DB" w14:textId="62B178A8" w:rsidR="00A75287" w:rsidRPr="00F348CF" w:rsidRDefault="00D8616A" w:rsidP="00D8616A">
      <w:pPr>
        <w:pStyle w:val="AppMinorSubHead"/>
        <w:rPr>
          <w:rFonts w:ascii="Arial" w:hAnsi="Arial"/>
        </w:rPr>
      </w:pPr>
      <w:bookmarkStart w:id="36" w:name="_Toc444268247"/>
      <w:r w:rsidRPr="00F348CF">
        <w:rPr>
          <w:rFonts w:ascii="Arial" w:hAnsi="Arial"/>
        </w:rPr>
        <w:t xml:space="preserve">Antioxidant </w:t>
      </w:r>
      <w:r w:rsidR="000F44A9" w:rsidRPr="00F348CF">
        <w:rPr>
          <w:rFonts w:ascii="Arial" w:hAnsi="Arial"/>
        </w:rPr>
        <w:t xml:space="preserve">plus acetylcholinesterase inhibitor </w:t>
      </w:r>
      <w:r w:rsidR="00D66AE3" w:rsidRPr="00F348CF">
        <w:rPr>
          <w:rFonts w:ascii="Arial" w:hAnsi="Arial"/>
        </w:rPr>
        <w:t xml:space="preserve">versus </w:t>
      </w:r>
      <w:r w:rsidRPr="00F348CF">
        <w:rPr>
          <w:rFonts w:ascii="Arial" w:hAnsi="Arial"/>
        </w:rPr>
        <w:t>placebo</w:t>
      </w:r>
      <w:r w:rsidR="000F44A9" w:rsidRPr="00F348CF">
        <w:rPr>
          <w:rFonts w:ascii="Arial" w:hAnsi="Arial"/>
        </w:rPr>
        <w:t xml:space="preserve"> plus acetylcholinesterase inhibitor for dementia</w:t>
      </w:r>
      <w:bookmarkEnd w:id="36"/>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862"/>
        <w:gridCol w:w="935"/>
        <w:gridCol w:w="675"/>
        <w:gridCol w:w="1017"/>
        <w:gridCol w:w="916"/>
        <w:gridCol w:w="880"/>
        <w:gridCol w:w="1204"/>
        <w:gridCol w:w="1034"/>
        <w:gridCol w:w="886"/>
        <w:gridCol w:w="870"/>
        <w:gridCol w:w="2648"/>
        <w:gridCol w:w="1427"/>
        <w:gridCol w:w="916"/>
      </w:tblGrid>
      <w:tr w:rsidR="00A22551" w14:paraId="297D1713" w14:textId="77777777" w:rsidTr="005D3FB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825588E" w14:textId="77777777" w:rsidR="00A22551" w:rsidRDefault="00A22551"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BC30054" w14:textId="51F5BE2A" w:rsidR="00A22551" w:rsidRDefault="00892AD2" w:rsidP="005D3FB7">
            <w:pPr>
              <w:jc w:val="center"/>
              <w:rPr>
                <w:rFonts w:ascii="Arial Narrow" w:eastAsia="Times New Roman" w:hAnsi="Arial Narrow"/>
                <w:b/>
                <w:bCs/>
                <w:sz w:val="13"/>
                <w:szCs w:val="13"/>
              </w:rPr>
            </w:pPr>
            <w:r>
              <w:rPr>
                <w:rFonts w:ascii="Arial" w:eastAsia="Times New Roman" w:hAnsi="Arial"/>
                <w:b/>
                <w:bCs/>
                <w:sz w:val="13"/>
                <w:szCs w:val="13"/>
              </w:rPr>
              <w:t>Number</w:t>
            </w:r>
            <w:r w:rsidR="00A22551" w:rsidRPr="00F348CF">
              <w:rPr>
                <w:rFonts w:ascii="Arial" w:eastAsia="Times New Roman" w:hAnsi="Arial"/>
                <w:b/>
                <w:bCs/>
                <w:sz w:val="13"/>
                <w:szCs w:val="13"/>
              </w:rPr>
              <w:t xml:space="preserve">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2F04798" w14:textId="77777777" w:rsidR="00A22551" w:rsidRDefault="00A22551" w:rsidP="005D3FB7">
            <w:pPr>
              <w:jc w:val="center"/>
              <w:rPr>
                <w:rFonts w:ascii="Arial Narrow" w:eastAsia="Times New Roman" w:hAnsi="Arial Narrow"/>
                <w:b/>
                <w:bCs/>
                <w:sz w:val="13"/>
                <w:szCs w:val="13"/>
              </w:rPr>
            </w:pPr>
            <w:r w:rsidRPr="00F348CF">
              <w:rPr>
                <w:rFonts w:ascii="Arial" w:eastAsia="Times New Roman" w:hAnsi="Arial"/>
                <w:b/>
                <w:bCs/>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6F76B15" w14:textId="77777777" w:rsidR="00A22551" w:rsidRDefault="00A22551"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CD3EECE" w14:textId="77777777" w:rsidR="00A22551" w:rsidRDefault="00A22551" w:rsidP="005D3FB7">
            <w:pPr>
              <w:jc w:val="center"/>
              <w:rPr>
                <w:rFonts w:ascii="Arial Narrow" w:eastAsia="Times New Roman" w:hAnsi="Arial Narrow"/>
                <w:b/>
                <w:bCs/>
                <w:sz w:val="13"/>
                <w:szCs w:val="13"/>
              </w:rPr>
            </w:pPr>
            <w:r w:rsidRPr="00F348CF">
              <w:rPr>
                <w:rFonts w:ascii="Arial" w:eastAsia="Times New Roman" w:hAnsi="Arial"/>
                <w:b/>
                <w:bCs/>
                <w:sz w:val="13"/>
                <w:szCs w:val="13"/>
              </w:rPr>
              <w:t>Importance</w:t>
            </w:r>
          </w:p>
        </w:tc>
      </w:tr>
      <w:tr w:rsidR="00A22551" w14:paraId="5A0671A6" w14:textId="77777777" w:rsidTr="005D3FB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EEAFD42" w14:textId="51740AEF" w:rsidR="00A22551" w:rsidRDefault="00892AD2" w:rsidP="005D3FB7">
            <w:pPr>
              <w:jc w:val="center"/>
              <w:rPr>
                <w:rFonts w:ascii="Arial Narrow" w:eastAsia="Times New Roman" w:hAnsi="Arial Narrow"/>
                <w:b/>
                <w:bCs/>
                <w:sz w:val="13"/>
                <w:szCs w:val="13"/>
              </w:rPr>
            </w:pPr>
            <w:r>
              <w:rPr>
                <w:rFonts w:ascii="Arial" w:eastAsia="Times New Roman" w:hAnsi="Arial"/>
                <w:b/>
                <w:bCs/>
                <w:sz w:val="13"/>
                <w:szCs w:val="13"/>
              </w:rPr>
              <w:t>Number</w:t>
            </w:r>
            <w:r w:rsidR="00A22551" w:rsidRPr="00F348CF">
              <w:rPr>
                <w:rFonts w:ascii="Arial" w:eastAsia="Times New Roman" w:hAnsi="Arial"/>
                <w:b/>
                <w:bCs/>
                <w:sz w:val="13"/>
                <w:szCs w:val="13"/>
              </w:rPr>
              <w:t xml:space="preserve">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802A025" w14:textId="77777777" w:rsidR="00A22551" w:rsidRDefault="00A22551" w:rsidP="005D3FB7">
            <w:pPr>
              <w:jc w:val="center"/>
              <w:rPr>
                <w:rFonts w:ascii="Arial Narrow" w:eastAsia="Times New Roman" w:hAnsi="Arial Narrow"/>
                <w:b/>
                <w:bCs/>
                <w:sz w:val="13"/>
                <w:szCs w:val="13"/>
              </w:rPr>
            </w:pPr>
            <w:r w:rsidRPr="00F348CF">
              <w:rPr>
                <w:rFonts w:ascii="Arial" w:eastAsia="Times New Roman" w:hAnsi="Arial"/>
                <w:b/>
                <w:bCs/>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7C69D1B" w14:textId="77777777" w:rsidR="00A22551" w:rsidRDefault="00A22551" w:rsidP="005D3FB7">
            <w:pPr>
              <w:jc w:val="center"/>
              <w:rPr>
                <w:rFonts w:ascii="Arial Narrow" w:eastAsia="Times New Roman" w:hAnsi="Arial Narrow"/>
                <w:b/>
                <w:bCs/>
                <w:sz w:val="13"/>
                <w:szCs w:val="13"/>
              </w:rPr>
            </w:pPr>
            <w:r w:rsidRPr="00F348CF">
              <w:rPr>
                <w:rFonts w:ascii="Arial" w:eastAsia="Times New Roman" w:hAnsi="Arial"/>
                <w:b/>
                <w:bCs/>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98603B5" w14:textId="77777777" w:rsidR="00A22551" w:rsidRDefault="00A22551" w:rsidP="005D3FB7">
            <w:pPr>
              <w:jc w:val="center"/>
              <w:rPr>
                <w:rFonts w:ascii="Arial Narrow" w:eastAsia="Times New Roman" w:hAnsi="Arial Narrow"/>
                <w:b/>
                <w:bCs/>
                <w:sz w:val="13"/>
                <w:szCs w:val="13"/>
              </w:rPr>
            </w:pPr>
            <w:r w:rsidRPr="00F348CF">
              <w:rPr>
                <w:rFonts w:ascii="Arial" w:eastAsia="Times New Roman" w:hAnsi="Arial"/>
                <w:b/>
                <w:bCs/>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548E3A3" w14:textId="77777777" w:rsidR="00A22551" w:rsidRDefault="00A22551" w:rsidP="005D3FB7">
            <w:pPr>
              <w:jc w:val="center"/>
              <w:rPr>
                <w:rFonts w:ascii="Arial Narrow" w:eastAsia="Times New Roman" w:hAnsi="Arial Narrow"/>
                <w:b/>
                <w:bCs/>
                <w:sz w:val="13"/>
                <w:szCs w:val="13"/>
              </w:rPr>
            </w:pPr>
            <w:r w:rsidRPr="00F348CF">
              <w:rPr>
                <w:rFonts w:ascii="Arial" w:eastAsia="Times New Roman" w:hAnsi="Arial"/>
                <w:b/>
                <w:bCs/>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851B67D" w14:textId="77777777" w:rsidR="00A22551" w:rsidRDefault="00A22551" w:rsidP="005D3FB7">
            <w:pPr>
              <w:jc w:val="center"/>
              <w:rPr>
                <w:rFonts w:ascii="Arial Narrow" w:eastAsia="Times New Roman" w:hAnsi="Arial Narrow"/>
                <w:b/>
                <w:bCs/>
                <w:sz w:val="13"/>
                <w:szCs w:val="13"/>
              </w:rPr>
            </w:pPr>
            <w:r w:rsidRPr="00F348CF">
              <w:rPr>
                <w:rFonts w:ascii="Arial" w:eastAsia="Times New Roman" w:hAnsi="Arial"/>
                <w:b/>
                <w:bCs/>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1D29DD3" w14:textId="77777777" w:rsidR="00A22551" w:rsidRDefault="00A22551" w:rsidP="005D3FB7">
            <w:pPr>
              <w:jc w:val="center"/>
              <w:rPr>
                <w:rFonts w:ascii="Arial Narrow" w:eastAsia="Times New Roman" w:hAnsi="Arial Narrow"/>
                <w:b/>
                <w:bCs/>
                <w:sz w:val="13"/>
                <w:szCs w:val="13"/>
              </w:rPr>
            </w:pPr>
            <w:r w:rsidRPr="00F348CF">
              <w:rPr>
                <w:rFonts w:ascii="Arial" w:eastAsia="Times New Roman" w:hAnsi="Arial"/>
                <w:b/>
                <w:bCs/>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7FD54E8" w14:textId="77777777" w:rsidR="00A22551" w:rsidRDefault="00A22551" w:rsidP="005D3FB7">
            <w:pPr>
              <w:jc w:val="center"/>
              <w:rPr>
                <w:rFonts w:ascii="Arial Narrow" w:eastAsia="Times New Roman" w:hAnsi="Arial Narrow"/>
                <w:b/>
                <w:bCs/>
                <w:sz w:val="13"/>
                <w:szCs w:val="13"/>
              </w:rPr>
            </w:pPr>
            <w:r w:rsidRPr="00F348CF">
              <w:rPr>
                <w:rFonts w:ascii="Arial" w:eastAsia="Times New Roman" w:hAnsi="Arial"/>
                <w:b/>
                <w:bCs/>
                <w:sz w:val="13"/>
                <w:szCs w:val="13"/>
              </w:rPr>
              <w:t>Antioxidant</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CAF3D65" w14:textId="77777777" w:rsidR="00A22551" w:rsidRDefault="00A22551" w:rsidP="005D3FB7">
            <w:pPr>
              <w:jc w:val="center"/>
              <w:rPr>
                <w:rFonts w:ascii="Arial Narrow" w:eastAsia="Times New Roman" w:hAnsi="Arial Narrow"/>
                <w:b/>
                <w:bCs/>
                <w:sz w:val="13"/>
                <w:szCs w:val="13"/>
              </w:rPr>
            </w:pPr>
            <w:r w:rsidRPr="00F348CF">
              <w:rPr>
                <w:rFonts w:ascii="Arial" w:eastAsia="Times New Roman" w:hAnsi="Arial"/>
                <w:b/>
                <w:bCs/>
                <w:sz w:val="13"/>
                <w:szCs w:val="13"/>
              </w:rPr>
              <w:t>placebo</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9D321DC" w14:textId="77777777" w:rsidR="00A22551" w:rsidRDefault="00A22551" w:rsidP="005D3FB7">
            <w:pPr>
              <w:jc w:val="center"/>
              <w:rPr>
                <w:rFonts w:ascii="Arial Narrow" w:eastAsia="Times New Roman" w:hAnsi="Arial Narrow"/>
                <w:b/>
                <w:bCs/>
                <w:sz w:val="13"/>
                <w:szCs w:val="13"/>
              </w:rPr>
            </w:pPr>
            <w:r w:rsidRPr="00F348CF">
              <w:rPr>
                <w:rFonts w:ascii="Arial" w:eastAsia="Times New Roman" w:hAnsi="Arial"/>
                <w:b/>
                <w:bCs/>
                <w:sz w:val="13"/>
                <w:szCs w:val="13"/>
              </w:rPr>
              <w:t>Relative</w:t>
            </w:r>
            <w:r w:rsidRPr="00F348CF">
              <w:rPr>
                <w:rFonts w:ascii="Arial" w:eastAsia="Times New Roman" w:hAnsi="Arial"/>
                <w:b/>
                <w:bCs/>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3C6CA6B" w14:textId="77777777" w:rsidR="00A22551" w:rsidRDefault="00A22551" w:rsidP="005D3FB7">
            <w:pPr>
              <w:jc w:val="center"/>
              <w:rPr>
                <w:rFonts w:ascii="Arial Narrow" w:eastAsia="Times New Roman" w:hAnsi="Arial Narrow"/>
                <w:b/>
                <w:bCs/>
                <w:sz w:val="13"/>
                <w:szCs w:val="13"/>
              </w:rPr>
            </w:pPr>
            <w:r w:rsidRPr="00F348CF">
              <w:rPr>
                <w:rFonts w:ascii="Arial" w:eastAsia="Times New Roman" w:hAnsi="Arial"/>
                <w:b/>
                <w:bCs/>
                <w:sz w:val="13"/>
                <w:szCs w:val="13"/>
              </w:rPr>
              <w:t>Absolute</w:t>
            </w:r>
            <w:r w:rsidRPr="00F348CF">
              <w:rPr>
                <w:rFonts w:ascii="Arial" w:eastAsia="Times New Roman" w:hAnsi="Arial"/>
                <w:b/>
                <w:bCs/>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C502803" w14:textId="77777777" w:rsidR="00A22551" w:rsidRDefault="00A22551" w:rsidP="005D3FB7">
            <w:pPr>
              <w:rPr>
                <w:rFonts w:ascii="Arial Narrow" w:eastAsia="Times New Roman" w:hAnsi="Arial Narrow"/>
                <w:b/>
                <w:bCs/>
                <w:sz w:val="13"/>
                <w:szCs w:val="1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A1BDD52" w14:textId="77777777" w:rsidR="00A22551" w:rsidRDefault="00A22551" w:rsidP="005D3FB7">
            <w:pPr>
              <w:rPr>
                <w:rFonts w:ascii="Arial Narrow" w:eastAsia="Times New Roman" w:hAnsi="Arial Narrow"/>
                <w:b/>
                <w:bCs/>
                <w:sz w:val="13"/>
                <w:szCs w:val="13"/>
              </w:rPr>
            </w:pPr>
          </w:p>
        </w:tc>
      </w:tr>
      <w:tr w:rsidR="00A22551" w14:paraId="509F6AF5"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4442C57F" w14:textId="32473E61" w:rsidR="00A22551" w:rsidRDefault="00A22551" w:rsidP="00905321">
            <w:pPr>
              <w:rPr>
                <w:rFonts w:ascii="Arial Narrow" w:eastAsia="Times New Roman" w:hAnsi="Arial Narrow"/>
                <w:sz w:val="13"/>
                <w:szCs w:val="13"/>
              </w:rPr>
            </w:pPr>
            <w:r w:rsidRPr="00F348CF">
              <w:rPr>
                <w:rStyle w:val="label"/>
                <w:rFonts w:ascii="Arial" w:eastAsia="Times New Roman" w:hAnsi="Arial"/>
                <w:sz w:val="13"/>
                <w:szCs w:val="13"/>
              </w:rPr>
              <w:t>Mental health (all levels of</w:t>
            </w:r>
            <w:r w:rsidR="00480AE4">
              <w:rPr>
                <w:rStyle w:val="label"/>
                <w:rFonts w:ascii="Arial" w:eastAsia="Times New Roman" w:hAnsi="Arial"/>
                <w:sz w:val="13"/>
                <w:szCs w:val="13"/>
              </w:rPr>
              <w:t xml:space="preserve"> learning disabilities</w:t>
            </w:r>
            <w:r w:rsidRPr="00F348CF">
              <w:rPr>
                <w:rStyle w:val="label"/>
                <w:rFonts w:ascii="Arial" w:eastAsia="Times New Roman" w:hAnsi="Arial"/>
                <w:sz w:val="13"/>
                <w:szCs w:val="13"/>
              </w:rPr>
              <w:t xml:space="preserve">) (follow up: mean 104 weeks; assessed with: </w:t>
            </w:r>
            <w:proofErr w:type="spellStart"/>
            <w:r w:rsidRPr="00F348CF">
              <w:rPr>
                <w:rStyle w:val="label"/>
                <w:rFonts w:ascii="Arial" w:eastAsia="Times New Roman" w:hAnsi="Arial"/>
                <w:sz w:val="13"/>
                <w:szCs w:val="13"/>
              </w:rPr>
              <w:t>DMR</w:t>
            </w:r>
            <w:proofErr w:type="spellEnd"/>
            <w:r w:rsidRPr="00F348CF">
              <w:rPr>
                <w:rStyle w:val="label"/>
                <w:rFonts w:ascii="Arial" w:eastAsia="Times New Roman" w:hAnsi="Arial"/>
                <w:sz w:val="13"/>
                <w:szCs w:val="13"/>
              </w:rPr>
              <w:t xml:space="preserve"> </w:t>
            </w:r>
            <w:r w:rsidR="00905321">
              <w:rPr>
                <w:rStyle w:val="label"/>
                <w:rFonts w:ascii="Arial" w:eastAsia="Times New Roman" w:hAnsi="Arial"/>
                <w:sz w:val="13"/>
                <w:szCs w:val="13"/>
              </w:rPr>
              <w:t>[</w:t>
            </w:r>
            <w:r w:rsidRPr="00F348CF">
              <w:rPr>
                <w:rStyle w:val="label"/>
                <w:rFonts w:ascii="Arial" w:eastAsia="Times New Roman" w:hAnsi="Arial"/>
                <w:sz w:val="13"/>
                <w:szCs w:val="13"/>
              </w:rPr>
              <w:t>sum of cognitive scores</w:t>
            </w:r>
            <w:r w:rsidR="00905321">
              <w:rPr>
                <w:rStyle w:val="label"/>
                <w:rFonts w:ascii="Arial" w:eastAsia="Times New Roman" w:hAnsi="Arial"/>
                <w:sz w:val="13"/>
                <w:szCs w:val="13"/>
              </w:rPr>
              <w:t>])</w:t>
            </w:r>
          </w:p>
        </w:tc>
      </w:tr>
      <w:tr w:rsidR="00A22551" w14:paraId="13C826D5"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0ED72055"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6E0022DC"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164644CA"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20C9BE65"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7699E754"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094C7C07"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563ECB6B"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420EAE86"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No significant differences in </w:t>
            </w:r>
            <w:proofErr w:type="spellStart"/>
            <w:r w:rsidRPr="00F348CF">
              <w:rPr>
                <w:rFonts w:ascii="Arial" w:eastAsia="Times New Roman" w:hAnsi="Arial"/>
                <w:sz w:val="13"/>
                <w:szCs w:val="13"/>
              </w:rPr>
              <w:t>DMR</w:t>
            </w:r>
            <w:proofErr w:type="spellEnd"/>
            <w:r w:rsidRPr="00F348CF">
              <w:rPr>
                <w:rFonts w:ascii="Arial" w:eastAsia="Times New Roman" w:hAnsi="Arial"/>
                <w:sz w:val="13"/>
                <w:szCs w:val="13"/>
              </w:rPr>
              <w:t xml:space="preserve"> cognitive scores </w:t>
            </w:r>
            <w:proofErr w:type="spellStart"/>
            <w:r w:rsidRPr="00F348CF">
              <w:rPr>
                <w:rFonts w:ascii="Arial" w:eastAsia="Times New Roman" w:hAnsi="Arial"/>
                <w:sz w:val="13"/>
                <w:szCs w:val="13"/>
              </w:rPr>
              <w:t>scores</w:t>
            </w:r>
            <w:proofErr w:type="spellEnd"/>
            <w:r w:rsidRPr="00F348CF">
              <w:rPr>
                <w:rFonts w:ascii="Arial" w:eastAsia="Times New Roman" w:hAnsi="Arial"/>
                <w:sz w:val="13"/>
                <w:szCs w:val="13"/>
              </w:rPr>
              <w:t xml:space="preserve"> between antioxidant and placebo groups </w:t>
            </w:r>
          </w:p>
        </w:tc>
        <w:tc>
          <w:tcPr>
            <w:tcW w:w="750" w:type="dxa"/>
            <w:tcBorders>
              <w:top w:val="single" w:sz="6" w:space="0" w:color="000000"/>
              <w:left w:val="single" w:sz="6" w:space="0" w:color="000000"/>
              <w:bottom w:val="single" w:sz="6" w:space="0" w:color="000000"/>
              <w:right w:val="single" w:sz="6" w:space="0" w:color="000000"/>
            </w:tcBorders>
            <w:hideMark/>
          </w:tcPr>
          <w:p w14:paraId="484A1EAD" w14:textId="77777777" w:rsidR="00A22551" w:rsidRDefault="00A22551"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LOW </w:t>
            </w:r>
          </w:p>
        </w:tc>
        <w:tc>
          <w:tcPr>
            <w:tcW w:w="0" w:type="auto"/>
            <w:tcBorders>
              <w:top w:val="single" w:sz="6" w:space="0" w:color="000000"/>
              <w:left w:val="single" w:sz="6" w:space="0" w:color="000000"/>
              <w:bottom w:val="single" w:sz="6" w:space="0" w:color="000000"/>
              <w:right w:val="single" w:sz="6" w:space="0" w:color="000000"/>
            </w:tcBorders>
            <w:hideMark/>
          </w:tcPr>
          <w:p w14:paraId="5E879E13"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A22551" w14:paraId="3FAC0380"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00866A63" w14:textId="7138EE2E" w:rsidR="00A22551" w:rsidRDefault="00A22551" w:rsidP="005D3FB7">
            <w:pPr>
              <w:rPr>
                <w:rFonts w:ascii="Arial Narrow" w:eastAsia="Times New Roman" w:hAnsi="Arial Narrow"/>
                <w:sz w:val="13"/>
                <w:szCs w:val="13"/>
              </w:rPr>
            </w:pPr>
            <w:r w:rsidRPr="00F348CF">
              <w:rPr>
                <w:rStyle w:val="label"/>
                <w:rFonts w:ascii="Arial" w:eastAsia="Times New Roman" w:hAnsi="Arial"/>
                <w:sz w:val="13"/>
                <w:szCs w:val="13"/>
              </w:rPr>
              <w:t>Mental health (all levels of</w:t>
            </w:r>
            <w:r w:rsidR="00480AE4">
              <w:rPr>
                <w:rStyle w:val="label"/>
                <w:rFonts w:ascii="Arial" w:eastAsia="Times New Roman" w:hAnsi="Arial"/>
                <w:sz w:val="13"/>
                <w:szCs w:val="13"/>
              </w:rPr>
              <w:t xml:space="preserve"> learning disabilities</w:t>
            </w:r>
            <w:r w:rsidRPr="00F348CF">
              <w:rPr>
                <w:rStyle w:val="label"/>
                <w:rFonts w:ascii="Arial" w:eastAsia="Times New Roman" w:hAnsi="Arial"/>
                <w:sz w:val="13"/>
                <w:szCs w:val="13"/>
              </w:rPr>
              <w:t>) (follow up: mean 104 weeks; assessed with: Severe impairment battery)</w:t>
            </w:r>
          </w:p>
        </w:tc>
      </w:tr>
      <w:tr w:rsidR="00A22551" w14:paraId="77BB83C9"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450F0D6F"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6D8328A6"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5BBB5387"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3C80392F"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1E1EA36E"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18708742"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3001AFB7"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4BBED6EC"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No significant differences in Severe Impairment Battery scores between antioxidant and placebo groups </w:t>
            </w:r>
          </w:p>
        </w:tc>
        <w:tc>
          <w:tcPr>
            <w:tcW w:w="750" w:type="dxa"/>
            <w:tcBorders>
              <w:top w:val="single" w:sz="6" w:space="0" w:color="000000"/>
              <w:left w:val="single" w:sz="6" w:space="0" w:color="000000"/>
              <w:bottom w:val="single" w:sz="6" w:space="0" w:color="000000"/>
              <w:right w:val="single" w:sz="6" w:space="0" w:color="000000"/>
            </w:tcBorders>
            <w:hideMark/>
          </w:tcPr>
          <w:p w14:paraId="7347F499" w14:textId="77777777" w:rsidR="00A22551" w:rsidRDefault="00A22551"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LOW </w:t>
            </w:r>
          </w:p>
        </w:tc>
        <w:tc>
          <w:tcPr>
            <w:tcW w:w="0" w:type="auto"/>
            <w:tcBorders>
              <w:top w:val="single" w:sz="6" w:space="0" w:color="000000"/>
              <w:left w:val="single" w:sz="6" w:space="0" w:color="000000"/>
              <w:bottom w:val="single" w:sz="6" w:space="0" w:color="000000"/>
              <w:right w:val="single" w:sz="6" w:space="0" w:color="000000"/>
            </w:tcBorders>
            <w:hideMark/>
          </w:tcPr>
          <w:p w14:paraId="2A7F7BC2"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A22551" w14:paraId="0DDD6ACF"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FBBACB4" w14:textId="4FA49C2B" w:rsidR="00A22551" w:rsidRDefault="00A22551" w:rsidP="005D3FB7">
            <w:pPr>
              <w:rPr>
                <w:rFonts w:ascii="Arial Narrow" w:eastAsia="Times New Roman" w:hAnsi="Arial Narrow"/>
                <w:sz w:val="13"/>
                <w:szCs w:val="13"/>
              </w:rPr>
            </w:pPr>
            <w:r w:rsidRPr="00F348CF">
              <w:rPr>
                <w:rStyle w:val="label"/>
                <w:rFonts w:ascii="Arial" w:eastAsia="Times New Roman" w:hAnsi="Arial"/>
                <w:sz w:val="13"/>
                <w:szCs w:val="13"/>
              </w:rPr>
              <w:t>Quality of life</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A22551" w14:paraId="5AEB9508"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02572C98" w14:textId="77777777" w:rsidR="00A22551" w:rsidRDefault="00A22551"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55668D5" w14:textId="77777777" w:rsidR="00A22551" w:rsidRDefault="00A22551"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F009444" w14:textId="77777777" w:rsidR="00A22551" w:rsidRDefault="00A22551"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444B9DD" w14:textId="77777777" w:rsidR="00A22551" w:rsidRDefault="00A22551"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B9B1FDD" w14:textId="77777777" w:rsidR="00A22551" w:rsidRDefault="00A22551"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9222D2F" w14:textId="77777777" w:rsidR="00A22551" w:rsidRDefault="00A22551"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F2C645A" w14:textId="77777777" w:rsidR="00A22551" w:rsidRDefault="00A22551"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5512A956" w14:textId="77777777" w:rsidR="00A22551" w:rsidRDefault="00A22551" w:rsidP="005D3FB7">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47F71D83" w14:textId="77777777" w:rsidR="00A22551" w:rsidRDefault="00A22551"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E33F930"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A22551" w14:paraId="009A4356"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AC131A5" w14:textId="43006C47" w:rsidR="00A22551" w:rsidRDefault="00A22551" w:rsidP="005D3FB7">
            <w:pPr>
              <w:rPr>
                <w:rFonts w:ascii="Arial Narrow" w:eastAsia="Times New Roman" w:hAnsi="Arial Narrow"/>
                <w:sz w:val="13"/>
                <w:szCs w:val="13"/>
              </w:rPr>
            </w:pPr>
            <w:r w:rsidRPr="00F348CF">
              <w:rPr>
                <w:rStyle w:val="label"/>
                <w:rFonts w:ascii="Arial" w:eastAsia="Times New Roman" w:hAnsi="Arial"/>
                <w:sz w:val="13"/>
                <w:szCs w:val="13"/>
              </w:rPr>
              <w:t>Community participation and meaningful occupation</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A22551" w14:paraId="5F5E69B6"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3915FD27" w14:textId="77777777" w:rsidR="00A22551" w:rsidRDefault="00A22551"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B9DA2E1" w14:textId="77777777" w:rsidR="00A22551" w:rsidRDefault="00A22551"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97E4B49" w14:textId="77777777" w:rsidR="00A22551" w:rsidRDefault="00A22551"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D1AF62D" w14:textId="77777777" w:rsidR="00A22551" w:rsidRDefault="00A22551"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E630134" w14:textId="77777777" w:rsidR="00A22551" w:rsidRDefault="00A22551"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731EE19" w14:textId="77777777" w:rsidR="00A22551" w:rsidRDefault="00A22551"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188167D" w14:textId="77777777" w:rsidR="00A22551" w:rsidRDefault="00A22551"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4CD39858" w14:textId="77777777" w:rsidR="00A22551" w:rsidRDefault="00A22551" w:rsidP="005D3FB7">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6C884720" w14:textId="77777777" w:rsidR="00A22551" w:rsidRDefault="00A22551"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31D8AB0"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A22551" w14:paraId="5C4E76C8"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440A5AE9" w14:textId="64CD1333" w:rsidR="00A22551" w:rsidRDefault="00A22551" w:rsidP="005D3FB7">
            <w:pPr>
              <w:rPr>
                <w:rFonts w:ascii="Arial Narrow" w:eastAsia="Times New Roman" w:hAnsi="Arial Narrow"/>
                <w:sz w:val="13"/>
                <w:szCs w:val="13"/>
              </w:rPr>
            </w:pPr>
            <w:r w:rsidRPr="00F348CF">
              <w:rPr>
                <w:rStyle w:val="label"/>
                <w:rFonts w:ascii="Arial" w:eastAsia="Times New Roman" w:hAnsi="Arial"/>
                <w:sz w:val="13"/>
                <w:szCs w:val="13"/>
              </w:rPr>
              <w:t>Adaptive functioning (all levels of</w:t>
            </w:r>
            <w:r w:rsidR="00480AE4">
              <w:rPr>
                <w:rStyle w:val="label"/>
                <w:rFonts w:ascii="Arial" w:eastAsia="Times New Roman" w:hAnsi="Arial"/>
                <w:sz w:val="13"/>
                <w:szCs w:val="13"/>
              </w:rPr>
              <w:t xml:space="preserve"> learning disabilities</w:t>
            </w:r>
            <w:r w:rsidRPr="00F348CF">
              <w:rPr>
                <w:rStyle w:val="label"/>
                <w:rFonts w:ascii="Arial" w:eastAsia="Times New Roman" w:hAnsi="Arial"/>
                <w:sz w:val="13"/>
                <w:szCs w:val="13"/>
              </w:rPr>
              <w:t>) (follow up: mean 104 weeks; assessed with: Brief Praxis Test)</w:t>
            </w:r>
          </w:p>
        </w:tc>
      </w:tr>
      <w:tr w:rsidR="00A22551" w14:paraId="7AF86CD8"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492FC434"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4886C7CC"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75ABACD5"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56124B68"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16E3C181"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3A833AD8"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57754729"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4937CFCD"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No significant differences in Brief Praxis Test scores between antioxidant and placebo groups </w:t>
            </w:r>
          </w:p>
        </w:tc>
        <w:tc>
          <w:tcPr>
            <w:tcW w:w="750" w:type="dxa"/>
            <w:tcBorders>
              <w:top w:val="single" w:sz="6" w:space="0" w:color="000000"/>
              <w:left w:val="single" w:sz="6" w:space="0" w:color="000000"/>
              <w:bottom w:val="single" w:sz="6" w:space="0" w:color="000000"/>
              <w:right w:val="single" w:sz="6" w:space="0" w:color="000000"/>
            </w:tcBorders>
            <w:hideMark/>
          </w:tcPr>
          <w:p w14:paraId="7D2BD87D" w14:textId="77777777" w:rsidR="00A22551" w:rsidRDefault="00A22551"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LOW </w:t>
            </w:r>
          </w:p>
        </w:tc>
        <w:tc>
          <w:tcPr>
            <w:tcW w:w="0" w:type="auto"/>
            <w:tcBorders>
              <w:top w:val="single" w:sz="6" w:space="0" w:color="000000"/>
              <w:left w:val="single" w:sz="6" w:space="0" w:color="000000"/>
              <w:bottom w:val="single" w:sz="6" w:space="0" w:color="000000"/>
              <w:right w:val="single" w:sz="6" w:space="0" w:color="000000"/>
            </w:tcBorders>
            <w:hideMark/>
          </w:tcPr>
          <w:p w14:paraId="161D3EA1"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IMPORTANT </w:t>
            </w:r>
          </w:p>
        </w:tc>
      </w:tr>
      <w:tr w:rsidR="00A22551" w14:paraId="3CD7C768"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277489D0" w14:textId="4AE21883" w:rsidR="00A22551" w:rsidRDefault="00A22551" w:rsidP="005D3FB7">
            <w:pPr>
              <w:rPr>
                <w:rFonts w:ascii="Arial Narrow" w:eastAsia="Times New Roman" w:hAnsi="Arial Narrow"/>
                <w:sz w:val="13"/>
                <w:szCs w:val="13"/>
              </w:rPr>
            </w:pPr>
            <w:r w:rsidRPr="00F348CF">
              <w:rPr>
                <w:rStyle w:val="label"/>
                <w:rFonts w:ascii="Arial" w:eastAsia="Times New Roman" w:hAnsi="Arial"/>
                <w:sz w:val="13"/>
                <w:szCs w:val="13"/>
              </w:rPr>
              <w:t>Adaptive functioning (all levels of</w:t>
            </w:r>
            <w:r w:rsidR="00480AE4">
              <w:rPr>
                <w:rStyle w:val="label"/>
                <w:rFonts w:ascii="Arial" w:eastAsia="Times New Roman" w:hAnsi="Arial"/>
                <w:sz w:val="13"/>
                <w:szCs w:val="13"/>
              </w:rPr>
              <w:t xml:space="preserve"> learning disabilities</w:t>
            </w:r>
            <w:r w:rsidRPr="00F348CF">
              <w:rPr>
                <w:rStyle w:val="label"/>
                <w:rFonts w:ascii="Arial" w:eastAsia="Times New Roman" w:hAnsi="Arial"/>
                <w:sz w:val="13"/>
                <w:szCs w:val="13"/>
              </w:rPr>
              <w:t xml:space="preserve">) (follow up: mean 104 </w:t>
            </w:r>
            <w:r w:rsidR="00905321">
              <w:rPr>
                <w:rStyle w:val="label"/>
                <w:rFonts w:ascii="Arial" w:eastAsia="Times New Roman" w:hAnsi="Arial"/>
                <w:sz w:val="13"/>
                <w:szCs w:val="13"/>
              </w:rPr>
              <w:t xml:space="preserve">weeks; assessed with: </w:t>
            </w:r>
            <w:proofErr w:type="spellStart"/>
            <w:r w:rsidR="00905321">
              <w:rPr>
                <w:rStyle w:val="label"/>
                <w:rFonts w:ascii="Arial" w:eastAsia="Times New Roman" w:hAnsi="Arial"/>
                <w:sz w:val="13"/>
                <w:szCs w:val="13"/>
              </w:rPr>
              <w:t>DMR</w:t>
            </w:r>
            <w:proofErr w:type="spellEnd"/>
            <w:r w:rsidR="00905321">
              <w:rPr>
                <w:rStyle w:val="label"/>
                <w:rFonts w:ascii="Arial" w:eastAsia="Times New Roman" w:hAnsi="Arial"/>
                <w:sz w:val="13"/>
                <w:szCs w:val="13"/>
              </w:rPr>
              <w:t xml:space="preserve"> [</w:t>
            </w:r>
            <w:r w:rsidRPr="00F348CF">
              <w:rPr>
                <w:rStyle w:val="label"/>
                <w:rFonts w:ascii="Arial" w:eastAsia="Times New Roman" w:hAnsi="Arial"/>
                <w:sz w:val="13"/>
                <w:szCs w:val="13"/>
              </w:rPr>
              <w:t>sum of social skills</w:t>
            </w:r>
            <w:r w:rsidR="00905321">
              <w:rPr>
                <w:rStyle w:val="label"/>
                <w:rFonts w:ascii="Arial" w:eastAsia="Times New Roman" w:hAnsi="Arial"/>
                <w:sz w:val="13"/>
                <w:szCs w:val="13"/>
              </w:rPr>
              <w:t>])</w:t>
            </w:r>
          </w:p>
        </w:tc>
      </w:tr>
      <w:tr w:rsidR="00A22551" w14:paraId="1509948D"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3D09A843"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3688F71F"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3F7D1F80"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3E2E5707"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12CD861B"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719E7620"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67268BEE"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4CD30F4A"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No significant differences in </w:t>
            </w:r>
            <w:proofErr w:type="spellStart"/>
            <w:r w:rsidRPr="00F348CF">
              <w:rPr>
                <w:rFonts w:ascii="Arial" w:eastAsia="Times New Roman" w:hAnsi="Arial"/>
                <w:sz w:val="13"/>
                <w:szCs w:val="13"/>
              </w:rPr>
              <w:t>DMR</w:t>
            </w:r>
            <w:proofErr w:type="spellEnd"/>
            <w:r w:rsidRPr="00F348CF">
              <w:rPr>
                <w:rFonts w:ascii="Arial" w:eastAsia="Times New Roman" w:hAnsi="Arial"/>
                <w:sz w:val="13"/>
                <w:szCs w:val="13"/>
              </w:rPr>
              <w:t xml:space="preserve"> sum of social scores </w:t>
            </w:r>
            <w:proofErr w:type="spellStart"/>
            <w:r w:rsidRPr="00F348CF">
              <w:rPr>
                <w:rFonts w:ascii="Arial" w:eastAsia="Times New Roman" w:hAnsi="Arial"/>
                <w:sz w:val="13"/>
                <w:szCs w:val="13"/>
              </w:rPr>
              <w:t>scores</w:t>
            </w:r>
            <w:proofErr w:type="spellEnd"/>
            <w:r w:rsidRPr="00F348CF">
              <w:rPr>
                <w:rFonts w:ascii="Arial" w:eastAsia="Times New Roman" w:hAnsi="Arial"/>
                <w:sz w:val="13"/>
                <w:szCs w:val="13"/>
              </w:rPr>
              <w:t xml:space="preserve"> between antioxidant and placebo groups </w:t>
            </w:r>
          </w:p>
        </w:tc>
        <w:tc>
          <w:tcPr>
            <w:tcW w:w="750" w:type="dxa"/>
            <w:tcBorders>
              <w:top w:val="single" w:sz="6" w:space="0" w:color="000000"/>
              <w:left w:val="single" w:sz="6" w:space="0" w:color="000000"/>
              <w:bottom w:val="single" w:sz="6" w:space="0" w:color="000000"/>
              <w:right w:val="single" w:sz="6" w:space="0" w:color="000000"/>
            </w:tcBorders>
            <w:hideMark/>
          </w:tcPr>
          <w:p w14:paraId="57FE5DF4" w14:textId="77777777" w:rsidR="00A22551" w:rsidRDefault="00A22551"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LOW </w:t>
            </w:r>
          </w:p>
        </w:tc>
        <w:tc>
          <w:tcPr>
            <w:tcW w:w="0" w:type="auto"/>
            <w:tcBorders>
              <w:top w:val="single" w:sz="6" w:space="0" w:color="000000"/>
              <w:left w:val="single" w:sz="6" w:space="0" w:color="000000"/>
              <w:bottom w:val="single" w:sz="6" w:space="0" w:color="000000"/>
              <w:right w:val="single" w:sz="6" w:space="0" w:color="000000"/>
            </w:tcBorders>
            <w:hideMark/>
          </w:tcPr>
          <w:p w14:paraId="54672BD6"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IMPORTANT </w:t>
            </w:r>
          </w:p>
        </w:tc>
      </w:tr>
      <w:tr w:rsidR="00A22551" w14:paraId="7E626051"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2B94969A" w14:textId="6D49F1E2" w:rsidR="00A22551" w:rsidRDefault="00A22551" w:rsidP="005D3FB7">
            <w:pPr>
              <w:rPr>
                <w:rFonts w:ascii="Arial Narrow" w:eastAsia="Times New Roman" w:hAnsi="Arial Narrow"/>
                <w:sz w:val="13"/>
                <w:szCs w:val="13"/>
              </w:rPr>
            </w:pPr>
            <w:r w:rsidRPr="00F348CF">
              <w:rPr>
                <w:rStyle w:val="label"/>
                <w:rFonts w:ascii="Arial" w:eastAsia="Times New Roman" w:hAnsi="Arial"/>
                <w:sz w:val="13"/>
                <w:szCs w:val="13"/>
              </w:rPr>
              <w:t>Adaptive functioning (all levels of</w:t>
            </w:r>
            <w:r w:rsidR="00480AE4">
              <w:rPr>
                <w:rStyle w:val="label"/>
                <w:rFonts w:ascii="Arial" w:eastAsia="Times New Roman" w:hAnsi="Arial"/>
                <w:sz w:val="13"/>
                <w:szCs w:val="13"/>
              </w:rPr>
              <w:t xml:space="preserve"> learning disabilities</w:t>
            </w:r>
            <w:r w:rsidRPr="00F348CF">
              <w:rPr>
                <w:rStyle w:val="label"/>
                <w:rFonts w:ascii="Arial" w:eastAsia="Times New Roman" w:hAnsi="Arial"/>
                <w:sz w:val="13"/>
                <w:szCs w:val="13"/>
              </w:rPr>
              <w:t>) (follow up: mean 104 weeks; assessed with: Bristol Activities of Daily Living Scale )</w:t>
            </w:r>
          </w:p>
        </w:tc>
      </w:tr>
      <w:tr w:rsidR="00A22551" w14:paraId="113E75A4"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1F16037B"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2A90497F"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7C604F5F"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15D1DF3C"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2F6DADAE"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1DACBE7C"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07145F76"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339EDF20"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No significant differences in Bristol Activities of Daily Living Scale scores between antioxidant and placebo groups </w:t>
            </w:r>
          </w:p>
        </w:tc>
        <w:tc>
          <w:tcPr>
            <w:tcW w:w="750" w:type="dxa"/>
            <w:tcBorders>
              <w:top w:val="single" w:sz="6" w:space="0" w:color="000000"/>
              <w:left w:val="single" w:sz="6" w:space="0" w:color="000000"/>
              <w:bottom w:val="single" w:sz="6" w:space="0" w:color="000000"/>
              <w:right w:val="single" w:sz="6" w:space="0" w:color="000000"/>
            </w:tcBorders>
            <w:hideMark/>
          </w:tcPr>
          <w:p w14:paraId="70E29D5F" w14:textId="77777777" w:rsidR="00A22551" w:rsidRDefault="00A22551"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LOW </w:t>
            </w:r>
          </w:p>
        </w:tc>
        <w:tc>
          <w:tcPr>
            <w:tcW w:w="0" w:type="auto"/>
            <w:tcBorders>
              <w:top w:val="single" w:sz="6" w:space="0" w:color="000000"/>
              <w:left w:val="single" w:sz="6" w:space="0" w:color="000000"/>
              <w:bottom w:val="single" w:sz="6" w:space="0" w:color="000000"/>
              <w:right w:val="single" w:sz="6" w:space="0" w:color="000000"/>
            </w:tcBorders>
            <w:hideMark/>
          </w:tcPr>
          <w:p w14:paraId="40BC420B"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IMPORTANT </w:t>
            </w:r>
          </w:p>
        </w:tc>
      </w:tr>
      <w:tr w:rsidR="00A22551" w14:paraId="75180A04"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2433DFA9" w14:textId="305F946B" w:rsidR="00A22551" w:rsidRDefault="00A22551" w:rsidP="00905321">
            <w:pPr>
              <w:rPr>
                <w:rFonts w:ascii="Arial Narrow" w:eastAsia="Times New Roman" w:hAnsi="Arial Narrow"/>
                <w:sz w:val="13"/>
                <w:szCs w:val="13"/>
              </w:rPr>
            </w:pPr>
            <w:r w:rsidRPr="00F348CF">
              <w:rPr>
                <w:rStyle w:val="label"/>
                <w:rFonts w:ascii="Arial" w:eastAsia="Times New Roman" w:hAnsi="Arial"/>
                <w:sz w:val="13"/>
                <w:szCs w:val="13"/>
              </w:rPr>
              <w:t>Any serious adverse event (incapacitation and/or inability to sustain daily activities) (all levels of</w:t>
            </w:r>
            <w:r w:rsidR="00480AE4">
              <w:rPr>
                <w:rStyle w:val="label"/>
                <w:rFonts w:ascii="Arial" w:eastAsia="Times New Roman" w:hAnsi="Arial"/>
                <w:sz w:val="13"/>
                <w:szCs w:val="13"/>
              </w:rPr>
              <w:t xml:space="preserve"> learning disabilities</w:t>
            </w:r>
            <w:r w:rsidRPr="00F348CF">
              <w:rPr>
                <w:rStyle w:val="label"/>
                <w:rFonts w:ascii="Arial" w:eastAsia="Times New Roman" w:hAnsi="Arial"/>
                <w:sz w:val="13"/>
                <w:szCs w:val="13"/>
              </w:rPr>
              <w:t xml:space="preserve">) (follow up: mean 104 weeks; assessed with: </w:t>
            </w:r>
            <w:r w:rsidR="00905321">
              <w:rPr>
                <w:rStyle w:val="label"/>
                <w:rFonts w:ascii="Arial" w:eastAsia="Times New Roman" w:hAnsi="Arial"/>
                <w:sz w:val="13"/>
                <w:szCs w:val="13"/>
              </w:rPr>
              <w:t>[</w:t>
            </w:r>
            <w:r w:rsidRPr="00F348CF">
              <w:rPr>
                <w:rStyle w:val="label"/>
                <w:rFonts w:ascii="Arial" w:eastAsia="Times New Roman" w:hAnsi="Arial"/>
                <w:sz w:val="13"/>
                <w:szCs w:val="13"/>
              </w:rPr>
              <w:t>ITT/analysed as randomised</w:t>
            </w:r>
            <w:r w:rsidR="00905321">
              <w:rPr>
                <w:rStyle w:val="label"/>
                <w:rFonts w:ascii="Arial" w:eastAsia="Times New Roman" w:hAnsi="Arial"/>
                <w:sz w:val="13"/>
                <w:szCs w:val="13"/>
              </w:rPr>
              <w:t>])</w:t>
            </w:r>
          </w:p>
        </w:tc>
      </w:tr>
      <w:tr w:rsidR="00A22551" w14:paraId="419BF9C7"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3645416D"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19EBC3BF"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04C1455D"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058EC580"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513B6244"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6E35AF54"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1C94278C"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7ABDED6A" w14:textId="77777777" w:rsidR="00A22551" w:rsidRDefault="00A22551" w:rsidP="005D3FB7">
            <w:pPr>
              <w:jc w:val="center"/>
              <w:rPr>
                <w:rFonts w:ascii="Arial Narrow" w:eastAsia="Times New Roman" w:hAnsi="Arial Narrow"/>
                <w:sz w:val="13"/>
                <w:szCs w:val="13"/>
              </w:rPr>
            </w:pPr>
            <w:r w:rsidRPr="00F348CF">
              <w:rPr>
                <w:rFonts w:ascii="Arial" w:eastAsia="Times New Roman" w:hAnsi="Arial"/>
                <w:sz w:val="13"/>
                <w:szCs w:val="13"/>
              </w:rPr>
              <w:t xml:space="preserve">14/29 (48.3%) </w:t>
            </w:r>
          </w:p>
        </w:tc>
        <w:tc>
          <w:tcPr>
            <w:tcW w:w="0" w:type="auto"/>
            <w:tcBorders>
              <w:top w:val="single" w:sz="6" w:space="0" w:color="000000"/>
              <w:left w:val="single" w:sz="6" w:space="0" w:color="000000"/>
              <w:bottom w:val="single" w:sz="6" w:space="0" w:color="000000"/>
              <w:right w:val="single" w:sz="6" w:space="0" w:color="000000"/>
            </w:tcBorders>
            <w:hideMark/>
          </w:tcPr>
          <w:p w14:paraId="6349E741" w14:textId="77777777" w:rsidR="00A22551" w:rsidRDefault="00A22551" w:rsidP="005D3FB7">
            <w:pPr>
              <w:jc w:val="center"/>
              <w:rPr>
                <w:rFonts w:ascii="Arial Narrow" w:eastAsia="Times New Roman" w:hAnsi="Arial Narrow"/>
                <w:sz w:val="13"/>
                <w:szCs w:val="13"/>
              </w:rPr>
            </w:pPr>
            <w:r w:rsidRPr="00F348CF">
              <w:rPr>
                <w:rFonts w:ascii="Arial" w:eastAsia="Times New Roman" w:hAnsi="Arial"/>
                <w:sz w:val="13"/>
                <w:szCs w:val="13"/>
              </w:rPr>
              <w:t xml:space="preserve">11/29 (37.9%) </w:t>
            </w:r>
          </w:p>
        </w:tc>
        <w:tc>
          <w:tcPr>
            <w:tcW w:w="0" w:type="auto"/>
            <w:tcBorders>
              <w:top w:val="single" w:sz="6" w:space="0" w:color="000000"/>
              <w:left w:val="single" w:sz="6" w:space="0" w:color="000000"/>
              <w:bottom w:val="single" w:sz="6" w:space="0" w:color="000000"/>
              <w:right w:val="single" w:sz="6" w:space="0" w:color="000000"/>
            </w:tcBorders>
            <w:hideMark/>
          </w:tcPr>
          <w:p w14:paraId="25398A3F" w14:textId="77777777" w:rsidR="00A22551" w:rsidRDefault="00A22551" w:rsidP="005D3FB7">
            <w:pPr>
              <w:jc w:val="center"/>
              <w:rPr>
                <w:rFonts w:ascii="Arial Narrow" w:eastAsia="Times New Roman" w:hAnsi="Arial Narrow"/>
                <w:sz w:val="13"/>
                <w:szCs w:val="13"/>
              </w:rPr>
            </w:pPr>
            <w:r w:rsidRPr="00F348CF">
              <w:rPr>
                <w:rStyle w:val="block"/>
                <w:rFonts w:ascii="Arial" w:eastAsia="Times New Roman" w:hAnsi="Arial"/>
                <w:bCs/>
                <w:sz w:val="13"/>
                <w:szCs w:val="13"/>
              </w:rPr>
              <w:t>RR 1.27</w:t>
            </w:r>
            <w:r w:rsidRPr="00F348CF">
              <w:rPr>
                <w:rFonts w:ascii="Arial" w:eastAsia="Times New Roman" w:hAnsi="Arial"/>
                <w:sz w:val="13"/>
                <w:szCs w:val="13"/>
              </w:rPr>
              <w:br/>
            </w:r>
            <w:r w:rsidRPr="00F348CF">
              <w:rPr>
                <w:rStyle w:val="cell"/>
                <w:rFonts w:ascii="Arial" w:eastAsia="Times New Roman" w:hAnsi="Arial"/>
                <w:sz w:val="13"/>
                <w:szCs w:val="13"/>
              </w:rPr>
              <w:t>(0.70 to 2.32)</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2B79605D" w14:textId="77777777" w:rsidR="00A22551" w:rsidRDefault="00A22551" w:rsidP="005D3FB7">
            <w:pPr>
              <w:jc w:val="center"/>
              <w:rPr>
                <w:rFonts w:ascii="Arial Narrow" w:eastAsia="Times New Roman" w:hAnsi="Arial Narrow"/>
                <w:sz w:val="13"/>
                <w:szCs w:val="13"/>
              </w:rPr>
            </w:pPr>
            <w:r w:rsidRPr="00F348CF">
              <w:rPr>
                <w:rFonts w:ascii="Arial" w:eastAsia="Times New Roman" w:hAnsi="Arial"/>
                <w:b/>
                <w:bCs/>
                <w:sz w:val="13"/>
                <w:szCs w:val="13"/>
              </w:rPr>
              <w:t>102 more per 1000</w:t>
            </w:r>
            <w:r w:rsidRPr="00F348CF">
              <w:rPr>
                <w:rFonts w:ascii="Arial" w:eastAsia="Times New Roman" w:hAnsi="Arial"/>
                <w:sz w:val="13"/>
                <w:szCs w:val="13"/>
              </w:rPr>
              <w:br/>
              <w:t xml:space="preserve">(from 114 fewer to 501 more) </w:t>
            </w:r>
          </w:p>
        </w:tc>
        <w:tc>
          <w:tcPr>
            <w:tcW w:w="750" w:type="dxa"/>
            <w:tcBorders>
              <w:top w:val="single" w:sz="6" w:space="0" w:color="000000"/>
              <w:left w:val="single" w:sz="6" w:space="0" w:color="000000"/>
              <w:bottom w:val="single" w:sz="6" w:space="0" w:color="000000"/>
              <w:right w:val="single" w:sz="6" w:space="0" w:color="000000"/>
            </w:tcBorders>
            <w:hideMark/>
          </w:tcPr>
          <w:p w14:paraId="6A72A294" w14:textId="77777777" w:rsidR="00A22551" w:rsidRDefault="00A22551"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LOW </w:t>
            </w:r>
          </w:p>
        </w:tc>
        <w:tc>
          <w:tcPr>
            <w:tcW w:w="0" w:type="auto"/>
            <w:tcBorders>
              <w:top w:val="single" w:sz="6" w:space="0" w:color="000000"/>
              <w:left w:val="single" w:sz="6" w:space="0" w:color="000000"/>
              <w:bottom w:val="single" w:sz="6" w:space="0" w:color="000000"/>
              <w:right w:val="single" w:sz="6" w:space="0" w:color="000000"/>
            </w:tcBorders>
            <w:hideMark/>
          </w:tcPr>
          <w:p w14:paraId="4AD3FCF4" w14:textId="77777777" w:rsidR="00A22551" w:rsidRDefault="00A22551" w:rsidP="005D3FB7">
            <w:pPr>
              <w:rPr>
                <w:rFonts w:ascii="Arial Narrow" w:eastAsia="Times New Roman" w:hAnsi="Arial Narrow"/>
                <w:sz w:val="13"/>
                <w:szCs w:val="13"/>
              </w:rPr>
            </w:pPr>
            <w:r w:rsidRPr="00F348CF">
              <w:rPr>
                <w:rFonts w:ascii="Arial" w:eastAsia="Times New Roman" w:hAnsi="Arial"/>
                <w:sz w:val="13"/>
                <w:szCs w:val="13"/>
              </w:rPr>
              <w:t xml:space="preserve">IMPORTANT </w:t>
            </w:r>
          </w:p>
        </w:tc>
      </w:tr>
    </w:tbl>
    <w:p w14:paraId="3F2115A3" w14:textId="77777777" w:rsidR="00A22551" w:rsidRPr="00F348CF" w:rsidRDefault="00A22551" w:rsidP="00093C09">
      <w:pPr>
        <w:numPr>
          <w:ilvl w:val="0"/>
          <w:numId w:val="39"/>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Risk of selective outcomes bias.</w:t>
      </w:r>
    </w:p>
    <w:p w14:paraId="7347ECEC" w14:textId="77777777" w:rsidR="00A22551" w:rsidRPr="00F348CF" w:rsidRDefault="00A22551" w:rsidP="00093C09">
      <w:pPr>
        <w:numPr>
          <w:ilvl w:val="0"/>
          <w:numId w:val="39"/>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 xml:space="preserve">Sample size less than optimal information size (&lt;400 for continuous outcomes or &lt;300 for dichotomous outcomes). </w:t>
      </w:r>
    </w:p>
    <w:p w14:paraId="4D4B6DCC" w14:textId="77777777" w:rsidR="00A22551" w:rsidRPr="00F348CF" w:rsidRDefault="00A22551" w:rsidP="00A22551">
      <w:pPr>
        <w:rPr>
          <w:rFonts w:ascii="Arial" w:hAnsi="Arial"/>
        </w:rPr>
      </w:pPr>
    </w:p>
    <w:p w14:paraId="18ADA25E" w14:textId="27C4696E" w:rsidR="000F44A9" w:rsidRPr="00F348CF" w:rsidRDefault="003048B2" w:rsidP="003048B2">
      <w:pPr>
        <w:pStyle w:val="AppMinorSubHead"/>
        <w:rPr>
          <w:rFonts w:ascii="Arial" w:hAnsi="Arial"/>
        </w:rPr>
      </w:pPr>
      <w:bookmarkStart w:id="37" w:name="_Toc444268248"/>
      <w:r w:rsidRPr="00F348CF">
        <w:rPr>
          <w:rFonts w:ascii="Arial" w:hAnsi="Arial"/>
        </w:rPr>
        <w:t xml:space="preserve">Exercise </w:t>
      </w:r>
      <w:r w:rsidR="00D66AE3" w:rsidRPr="00F348CF">
        <w:rPr>
          <w:rFonts w:ascii="Arial" w:hAnsi="Arial"/>
        </w:rPr>
        <w:t xml:space="preserve">versus </w:t>
      </w:r>
      <w:r w:rsidRPr="00F348CF">
        <w:rPr>
          <w:rFonts w:ascii="Arial" w:hAnsi="Arial"/>
        </w:rPr>
        <w:t>any control for anxiety</w:t>
      </w:r>
      <w:r w:rsidR="00A02F64" w:rsidRPr="00F348CF">
        <w:rPr>
          <w:rFonts w:ascii="Arial" w:hAnsi="Arial"/>
        </w:rPr>
        <w:t xml:space="preserve"> symptoms</w:t>
      </w:r>
      <w:bookmarkEnd w:id="37"/>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42"/>
        <w:gridCol w:w="830"/>
        <w:gridCol w:w="570"/>
        <w:gridCol w:w="1017"/>
        <w:gridCol w:w="916"/>
        <w:gridCol w:w="880"/>
        <w:gridCol w:w="1075"/>
        <w:gridCol w:w="685"/>
        <w:gridCol w:w="591"/>
        <w:gridCol w:w="649"/>
        <w:gridCol w:w="4137"/>
        <w:gridCol w:w="1427"/>
        <w:gridCol w:w="851"/>
      </w:tblGrid>
      <w:tr w:rsidR="00CC2243" w14:paraId="42FB42CE" w14:textId="77777777" w:rsidTr="005D3FB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25F3C7F" w14:textId="77777777" w:rsidR="00CC2243" w:rsidRDefault="00CC2243"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AA0A7AE" w14:textId="4E033F99" w:rsidR="00CC2243" w:rsidRDefault="00892AD2" w:rsidP="005D3FB7">
            <w:pPr>
              <w:jc w:val="center"/>
              <w:rPr>
                <w:rFonts w:ascii="Arial Narrow" w:eastAsia="Times New Roman" w:hAnsi="Arial Narrow"/>
                <w:b/>
                <w:bCs/>
                <w:sz w:val="13"/>
                <w:szCs w:val="13"/>
              </w:rPr>
            </w:pPr>
            <w:r>
              <w:rPr>
                <w:rFonts w:ascii="Arial" w:eastAsia="Times New Roman" w:hAnsi="Arial"/>
                <w:b/>
                <w:bCs/>
                <w:sz w:val="13"/>
                <w:szCs w:val="13"/>
              </w:rPr>
              <w:t>Number</w:t>
            </w:r>
            <w:r w:rsidR="00CC2243" w:rsidRPr="00F348CF">
              <w:rPr>
                <w:rFonts w:ascii="Arial" w:eastAsia="Times New Roman" w:hAnsi="Arial"/>
                <w:b/>
                <w:bCs/>
                <w:sz w:val="13"/>
                <w:szCs w:val="13"/>
              </w:rPr>
              <w:t xml:space="preserve">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04DAC5B" w14:textId="77777777" w:rsidR="00CC2243" w:rsidRDefault="00CC2243" w:rsidP="005D3FB7">
            <w:pPr>
              <w:jc w:val="center"/>
              <w:rPr>
                <w:rFonts w:ascii="Arial Narrow" w:eastAsia="Times New Roman" w:hAnsi="Arial Narrow"/>
                <w:b/>
                <w:bCs/>
                <w:sz w:val="13"/>
                <w:szCs w:val="13"/>
              </w:rPr>
            </w:pPr>
            <w:r w:rsidRPr="00F348CF">
              <w:rPr>
                <w:rFonts w:ascii="Arial" w:eastAsia="Times New Roman" w:hAnsi="Arial"/>
                <w:b/>
                <w:bCs/>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ED9F959" w14:textId="77777777" w:rsidR="00CC2243" w:rsidRDefault="00CC2243"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B3FA074" w14:textId="77777777" w:rsidR="00CC2243" w:rsidRDefault="00CC2243" w:rsidP="005D3FB7">
            <w:pPr>
              <w:jc w:val="center"/>
              <w:rPr>
                <w:rFonts w:ascii="Arial Narrow" w:eastAsia="Times New Roman" w:hAnsi="Arial Narrow"/>
                <w:b/>
                <w:bCs/>
                <w:sz w:val="13"/>
                <w:szCs w:val="13"/>
              </w:rPr>
            </w:pPr>
            <w:r w:rsidRPr="00F348CF">
              <w:rPr>
                <w:rFonts w:ascii="Arial" w:eastAsia="Times New Roman" w:hAnsi="Arial"/>
                <w:b/>
                <w:bCs/>
                <w:sz w:val="13"/>
                <w:szCs w:val="13"/>
              </w:rPr>
              <w:t>Importance</w:t>
            </w:r>
          </w:p>
        </w:tc>
      </w:tr>
      <w:tr w:rsidR="00CC2243" w14:paraId="5975603F" w14:textId="77777777" w:rsidTr="005D3FB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C3EA94F" w14:textId="6D2BC91D" w:rsidR="00CC2243" w:rsidRDefault="00892AD2" w:rsidP="005D3FB7">
            <w:pPr>
              <w:jc w:val="center"/>
              <w:rPr>
                <w:rFonts w:ascii="Arial Narrow" w:eastAsia="Times New Roman" w:hAnsi="Arial Narrow"/>
                <w:b/>
                <w:bCs/>
                <w:sz w:val="13"/>
                <w:szCs w:val="13"/>
              </w:rPr>
            </w:pPr>
            <w:r>
              <w:rPr>
                <w:rFonts w:ascii="Arial" w:eastAsia="Times New Roman" w:hAnsi="Arial"/>
                <w:b/>
                <w:bCs/>
                <w:sz w:val="13"/>
                <w:szCs w:val="13"/>
              </w:rPr>
              <w:t>Number</w:t>
            </w:r>
            <w:r w:rsidR="00CC2243" w:rsidRPr="00F348CF">
              <w:rPr>
                <w:rFonts w:ascii="Arial" w:eastAsia="Times New Roman" w:hAnsi="Arial"/>
                <w:b/>
                <w:bCs/>
                <w:sz w:val="13"/>
                <w:szCs w:val="13"/>
              </w:rPr>
              <w:t xml:space="preserve">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AF218AF" w14:textId="77777777" w:rsidR="00CC2243" w:rsidRDefault="00CC2243" w:rsidP="005D3FB7">
            <w:pPr>
              <w:jc w:val="center"/>
              <w:rPr>
                <w:rFonts w:ascii="Arial Narrow" w:eastAsia="Times New Roman" w:hAnsi="Arial Narrow"/>
                <w:b/>
                <w:bCs/>
                <w:sz w:val="13"/>
                <w:szCs w:val="13"/>
              </w:rPr>
            </w:pPr>
            <w:r w:rsidRPr="00F348CF">
              <w:rPr>
                <w:rFonts w:ascii="Arial" w:eastAsia="Times New Roman" w:hAnsi="Arial"/>
                <w:b/>
                <w:bCs/>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4A9DB5F" w14:textId="77777777" w:rsidR="00CC2243" w:rsidRDefault="00CC2243" w:rsidP="005D3FB7">
            <w:pPr>
              <w:jc w:val="center"/>
              <w:rPr>
                <w:rFonts w:ascii="Arial Narrow" w:eastAsia="Times New Roman" w:hAnsi="Arial Narrow"/>
                <w:b/>
                <w:bCs/>
                <w:sz w:val="13"/>
                <w:szCs w:val="13"/>
              </w:rPr>
            </w:pPr>
            <w:r w:rsidRPr="00F348CF">
              <w:rPr>
                <w:rFonts w:ascii="Arial" w:eastAsia="Times New Roman" w:hAnsi="Arial"/>
                <w:b/>
                <w:bCs/>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351B7A2" w14:textId="77777777" w:rsidR="00CC2243" w:rsidRDefault="00CC2243" w:rsidP="005D3FB7">
            <w:pPr>
              <w:jc w:val="center"/>
              <w:rPr>
                <w:rFonts w:ascii="Arial Narrow" w:eastAsia="Times New Roman" w:hAnsi="Arial Narrow"/>
                <w:b/>
                <w:bCs/>
                <w:sz w:val="13"/>
                <w:szCs w:val="13"/>
              </w:rPr>
            </w:pPr>
            <w:r w:rsidRPr="00F348CF">
              <w:rPr>
                <w:rFonts w:ascii="Arial" w:eastAsia="Times New Roman" w:hAnsi="Arial"/>
                <w:b/>
                <w:bCs/>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0FE9FD0" w14:textId="77777777" w:rsidR="00CC2243" w:rsidRDefault="00CC2243" w:rsidP="005D3FB7">
            <w:pPr>
              <w:jc w:val="center"/>
              <w:rPr>
                <w:rFonts w:ascii="Arial Narrow" w:eastAsia="Times New Roman" w:hAnsi="Arial Narrow"/>
                <w:b/>
                <w:bCs/>
                <w:sz w:val="13"/>
                <w:szCs w:val="13"/>
              </w:rPr>
            </w:pPr>
            <w:r w:rsidRPr="00F348CF">
              <w:rPr>
                <w:rFonts w:ascii="Arial" w:eastAsia="Times New Roman" w:hAnsi="Arial"/>
                <w:b/>
                <w:bCs/>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345BFDC" w14:textId="77777777" w:rsidR="00CC2243" w:rsidRDefault="00CC2243" w:rsidP="005D3FB7">
            <w:pPr>
              <w:jc w:val="center"/>
              <w:rPr>
                <w:rFonts w:ascii="Arial Narrow" w:eastAsia="Times New Roman" w:hAnsi="Arial Narrow"/>
                <w:b/>
                <w:bCs/>
                <w:sz w:val="13"/>
                <w:szCs w:val="13"/>
              </w:rPr>
            </w:pPr>
            <w:r w:rsidRPr="00F348CF">
              <w:rPr>
                <w:rFonts w:ascii="Arial" w:eastAsia="Times New Roman" w:hAnsi="Arial"/>
                <w:b/>
                <w:bCs/>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5DE37D6" w14:textId="77777777" w:rsidR="00CC2243" w:rsidRDefault="00CC2243" w:rsidP="005D3FB7">
            <w:pPr>
              <w:jc w:val="center"/>
              <w:rPr>
                <w:rFonts w:ascii="Arial Narrow" w:eastAsia="Times New Roman" w:hAnsi="Arial Narrow"/>
                <w:b/>
                <w:bCs/>
                <w:sz w:val="13"/>
                <w:szCs w:val="13"/>
              </w:rPr>
            </w:pPr>
            <w:r w:rsidRPr="00F348CF">
              <w:rPr>
                <w:rFonts w:ascii="Arial" w:eastAsia="Times New Roman" w:hAnsi="Arial"/>
                <w:b/>
                <w:bCs/>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910C937" w14:textId="77777777" w:rsidR="00CC2243" w:rsidRDefault="00CC2243" w:rsidP="005D3FB7">
            <w:pPr>
              <w:jc w:val="center"/>
              <w:rPr>
                <w:rFonts w:ascii="Arial Narrow" w:eastAsia="Times New Roman" w:hAnsi="Arial Narrow"/>
                <w:b/>
                <w:bCs/>
                <w:sz w:val="13"/>
                <w:szCs w:val="13"/>
              </w:rPr>
            </w:pPr>
            <w:r w:rsidRPr="00F348CF">
              <w:rPr>
                <w:rFonts w:ascii="Arial" w:eastAsia="Times New Roman" w:hAnsi="Arial"/>
                <w:b/>
                <w:bCs/>
                <w:sz w:val="13"/>
                <w:szCs w:val="13"/>
              </w:rPr>
              <w:t>Exercise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403E67F" w14:textId="77777777" w:rsidR="00CC2243" w:rsidRDefault="00CC2243" w:rsidP="005D3FB7">
            <w:pPr>
              <w:jc w:val="center"/>
              <w:rPr>
                <w:rFonts w:ascii="Arial Narrow" w:eastAsia="Times New Roman" w:hAnsi="Arial Narrow"/>
                <w:b/>
                <w:bCs/>
                <w:sz w:val="13"/>
                <w:szCs w:val="13"/>
              </w:rPr>
            </w:pPr>
            <w:r w:rsidRPr="00F348CF">
              <w:rPr>
                <w:rFonts w:ascii="Arial" w:eastAsia="Times New Roman" w:hAnsi="Arial"/>
                <w:b/>
                <w:bCs/>
                <w:sz w:val="13"/>
                <w:szCs w:val="13"/>
              </w:rPr>
              <w:t>any control</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4AE73BA" w14:textId="77777777" w:rsidR="00CC2243" w:rsidRDefault="00CC2243" w:rsidP="005D3FB7">
            <w:pPr>
              <w:jc w:val="center"/>
              <w:rPr>
                <w:rFonts w:ascii="Arial Narrow" w:eastAsia="Times New Roman" w:hAnsi="Arial Narrow"/>
                <w:b/>
                <w:bCs/>
                <w:sz w:val="13"/>
                <w:szCs w:val="13"/>
              </w:rPr>
            </w:pPr>
            <w:r w:rsidRPr="00F348CF">
              <w:rPr>
                <w:rFonts w:ascii="Arial" w:eastAsia="Times New Roman" w:hAnsi="Arial"/>
                <w:b/>
                <w:bCs/>
                <w:sz w:val="13"/>
                <w:szCs w:val="13"/>
              </w:rPr>
              <w:t>Relative</w:t>
            </w:r>
            <w:r w:rsidRPr="00F348CF">
              <w:rPr>
                <w:rFonts w:ascii="Arial" w:eastAsia="Times New Roman" w:hAnsi="Arial"/>
                <w:b/>
                <w:bCs/>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39A5507" w14:textId="77777777" w:rsidR="00CC2243" w:rsidRDefault="00CC2243" w:rsidP="005D3FB7">
            <w:pPr>
              <w:jc w:val="center"/>
              <w:rPr>
                <w:rFonts w:ascii="Arial Narrow" w:eastAsia="Times New Roman" w:hAnsi="Arial Narrow"/>
                <w:b/>
                <w:bCs/>
                <w:sz w:val="13"/>
                <w:szCs w:val="13"/>
              </w:rPr>
            </w:pPr>
            <w:r w:rsidRPr="00F348CF">
              <w:rPr>
                <w:rFonts w:ascii="Arial" w:eastAsia="Times New Roman" w:hAnsi="Arial"/>
                <w:b/>
                <w:bCs/>
                <w:sz w:val="13"/>
                <w:szCs w:val="13"/>
              </w:rPr>
              <w:t>Absolute</w:t>
            </w:r>
            <w:r w:rsidRPr="00F348CF">
              <w:rPr>
                <w:rFonts w:ascii="Arial" w:eastAsia="Times New Roman" w:hAnsi="Arial"/>
                <w:b/>
                <w:bCs/>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2BCB8B2" w14:textId="77777777" w:rsidR="00CC2243" w:rsidRDefault="00CC2243" w:rsidP="005D3FB7">
            <w:pPr>
              <w:rPr>
                <w:rFonts w:ascii="Arial Narrow" w:eastAsia="Times New Roman" w:hAnsi="Arial Narrow"/>
                <w:b/>
                <w:bCs/>
                <w:sz w:val="13"/>
                <w:szCs w:val="1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D06659F" w14:textId="77777777" w:rsidR="00CC2243" w:rsidRDefault="00CC2243" w:rsidP="005D3FB7">
            <w:pPr>
              <w:rPr>
                <w:rFonts w:ascii="Arial Narrow" w:eastAsia="Times New Roman" w:hAnsi="Arial Narrow"/>
                <w:b/>
                <w:bCs/>
                <w:sz w:val="13"/>
                <w:szCs w:val="13"/>
              </w:rPr>
            </w:pPr>
          </w:p>
        </w:tc>
      </w:tr>
      <w:tr w:rsidR="00CC2243" w14:paraId="4AC69F62"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06FA48C7" w14:textId="58CEDE87" w:rsidR="00CC2243" w:rsidRDefault="00CC2243" w:rsidP="005D3FB7">
            <w:pPr>
              <w:rPr>
                <w:rFonts w:ascii="Arial Narrow" w:eastAsia="Times New Roman" w:hAnsi="Arial Narrow"/>
                <w:sz w:val="13"/>
                <w:szCs w:val="13"/>
              </w:rPr>
            </w:pPr>
            <w:r w:rsidRPr="00F348CF">
              <w:rPr>
                <w:rStyle w:val="label"/>
                <w:rFonts w:ascii="Arial" w:eastAsia="Times New Roman" w:hAnsi="Arial"/>
                <w:sz w:val="13"/>
                <w:szCs w:val="13"/>
              </w:rPr>
              <w:t>Anxiety (mild</w:t>
            </w:r>
            <w:r w:rsidR="00480AE4">
              <w:rPr>
                <w:rStyle w:val="label"/>
                <w:rFonts w:ascii="Arial" w:eastAsia="Times New Roman" w:hAnsi="Arial"/>
                <w:sz w:val="13"/>
                <w:szCs w:val="13"/>
              </w:rPr>
              <w:t xml:space="preserve"> learning disabilities</w:t>
            </w:r>
            <w:r w:rsidRPr="00F348CF">
              <w:rPr>
                <w:rStyle w:val="label"/>
                <w:rFonts w:ascii="Arial" w:eastAsia="Times New Roman" w:hAnsi="Arial"/>
                <w:sz w:val="13"/>
                <w:szCs w:val="13"/>
              </w:rPr>
              <w:t>) (follow up: mean 39 weeks; assessed with: Hamilton Anxiety Scale)</w:t>
            </w:r>
          </w:p>
        </w:tc>
      </w:tr>
      <w:tr w:rsidR="00CC2243" w14:paraId="481D0336"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40DD4912" w14:textId="77777777" w:rsidR="00CC2243" w:rsidRDefault="00CC2243"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0449028C" w14:textId="77777777" w:rsidR="00CC2243" w:rsidRDefault="00CC2243"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7FF36183" w14:textId="77777777" w:rsidR="00CC2243" w:rsidRDefault="00CC2243"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r w:rsidRPr="00F348CF">
              <w:rPr>
                <w:rStyle w:val="comma"/>
                <w:rFonts w:ascii="Arial" w:eastAsia="Times New Roman" w:hAnsi="Arial"/>
                <w:sz w:val="13"/>
                <w:szCs w:val="13"/>
                <w:vertAlign w:val="superscript"/>
              </w:rPr>
              <w:t>,</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36F0E8AF" w14:textId="77777777" w:rsidR="00CC2243" w:rsidRDefault="00CC2243"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531B526C" w14:textId="77777777" w:rsidR="00CC2243" w:rsidRDefault="00CC2243"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5A35D2B3" w14:textId="77777777" w:rsidR="00CC2243" w:rsidRDefault="00CC2243"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5DE0F238" w14:textId="77777777" w:rsidR="00CC2243" w:rsidRDefault="00CC2243"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19B93C57" w14:textId="77777777" w:rsidR="00CC2243" w:rsidRDefault="00CC2243" w:rsidP="005D3FB7">
            <w:pPr>
              <w:rPr>
                <w:rFonts w:ascii="Arial Narrow" w:eastAsia="Times New Roman" w:hAnsi="Arial Narrow"/>
                <w:sz w:val="13"/>
                <w:szCs w:val="13"/>
              </w:rPr>
            </w:pPr>
            <w:r w:rsidRPr="00F348CF">
              <w:rPr>
                <w:rFonts w:ascii="Arial" w:eastAsia="Times New Roman" w:hAnsi="Arial"/>
                <w:sz w:val="13"/>
                <w:szCs w:val="13"/>
              </w:rPr>
              <w:t xml:space="preserve">Significant decrease in total HAM-A scores in the aerobic and leisure groups only (no significant decrease was found for the vocational activities control group.) </w:t>
            </w:r>
          </w:p>
        </w:tc>
        <w:tc>
          <w:tcPr>
            <w:tcW w:w="750" w:type="dxa"/>
            <w:tcBorders>
              <w:top w:val="single" w:sz="6" w:space="0" w:color="000000"/>
              <w:left w:val="single" w:sz="6" w:space="0" w:color="000000"/>
              <w:bottom w:val="single" w:sz="6" w:space="0" w:color="000000"/>
              <w:right w:val="single" w:sz="6" w:space="0" w:color="000000"/>
            </w:tcBorders>
            <w:hideMark/>
          </w:tcPr>
          <w:p w14:paraId="724CA1F4" w14:textId="77777777" w:rsidR="00CC2243" w:rsidRDefault="00CC2243"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00EE115E" w14:textId="77777777" w:rsidR="00CC2243" w:rsidRDefault="00CC2243"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CC2243" w14:paraId="563BD998"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C111413" w14:textId="79A829EE" w:rsidR="00CC2243" w:rsidRDefault="00CC2243" w:rsidP="005D3FB7">
            <w:pPr>
              <w:rPr>
                <w:rFonts w:ascii="Arial Narrow" w:eastAsia="Times New Roman" w:hAnsi="Arial Narrow"/>
                <w:sz w:val="13"/>
                <w:szCs w:val="13"/>
              </w:rPr>
            </w:pPr>
            <w:r w:rsidRPr="00F348CF">
              <w:rPr>
                <w:rStyle w:val="label"/>
                <w:rFonts w:ascii="Arial" w:eastAsia="Times New Roman" w:hAnsi="Arial"/>
                <w:sz w:val="13"/>
                <w:szCs w:val="13"/>
              </w:rPr>
              <w:t>Anxiety (mild to moderate</w:t>
            </w:r>
            <w:r w:rsidR="00480AE4">
              <w:rPr>
                <w:rStyle w:val="label"/>
                <w:rFonts w:ascii="Arial" w:eastAsia="Times New Roman" w:hAnsi="Arial"/>
                <w:sz w:val="13"/>
                <w:szCs w:val="13"/>
              </w:rPr>
              <w:t xml:space="preserve"> learning disabilities</w:t>
            </w:r>
            <w:r w:rsidRPr="00F348CF">
              <w:rPr>
                <w:rStyle w:val="label"/>
                <w:rFonts w:ascii="Arial" w:eastAsia="Times New Roman" w:hAnsi="Arial"/>
                <w:sz w:val="13"/>
                <w:szCs w:val="13"/>
              </w:rPr>
              <w:t xml:space="preserve">) (follow up: mean 12 weeks; assessed with: </w:t>
            </w:r>
            <w:proofErr w:type="spellStart"/>
            <w:r w:rsidRPr="00F348CF">
              <w:rPr>
                <w:rStyle w:val="label"/>
                <w:rFonts w:ascii="Arial" w:eastAsia="Times New Roman" w:hAnsi="Arial"/>
                <w:sz w:val="13"/>
                <w:szCs w:val="13"/>
              </w:rPr>
              <w:t>Zung</w:t>
            </w:r>
            <w:proofErr w:type="spellEnd"/>
            <w:r w:rsidRPr="00F348CF">
              <w:rPr>
                <w:rStyle w:val="label"/>
                <w:rFonts w:ascii="Arial" w:eastAsia="Times New Roman" w:hAnsi="Arial"/>
                <w:sz w:val="13"/>
                <w:szCs w:val="13"/>
              </w:rPr>
              <w:t xml:space="preserve"> Self-rating anxiety scale (adapted for</w:t>
            </w:r>
            <w:r w:rsidR="00480AE4">
              <w:rPr>
                <w:rStyle w:val="label"/>
                <w:rFonts w:ascii="Arial" w:eastAsia="Times New Roman" w:hAnsi="Arial"/>
                <w:sz w:val="13"/>
                <w:szCs w:val="13"/>
              </w:rPr>
              <w:t xml:space="preserve"> learning disabilities</w:t>
            </w:r>
            <w:r w:rsidRPr="00F348CF">
              <w:rPr>
                <w:rStyle w:val="label"/>
                <w:rFonts w:ascii="Arial" w:eastAsia="Times New Roman" w:hAnsi="Arial"/>
                <w:sz w:val="13"/>
                <w:szCs w:val="13"/>
              </w:rPr>
              <w:t xml:space="preserve"> and named Sel</w:t>
            </w:r>
            <w:r w:rsidR="00237938">
              <w:rPr>
                <w:rStyle w:val="label"/>
                <w:rFonts w:ascii="Arial" w:eastAsia="Times New Roman" w:hAnsi="Arial"/>
                <w:sz w:val="13"/>
                <w:szCs w:val="13"/>
              </w:rPr>
              <w:t>f-rated Anxiety Scale or SAS-ID</w:t>
            </w:r>
            <w:r w:rsidRPr="00F348CF">
              <w:rPr>
                <w:rStyle w:val="label"/>
                <w:rFonts w:ascii="Arial" w:eastAsia="Times New Roman" w:hAnsi="Arial"/>
                <w:sz w:val="13"/>
                <w:szCs w:val="13"/>
              </w:rPr>
              <w:t>)</w:t>
            </w:r>
          </w:p>
        </w:tc>
      </w:tr>
      <w:tr w:rsidR="00CC2243" w14:paraId="0576C437"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51177B01" w14:textId="77777777" w:rsidR="00CC2243" w:rsidRDefault="00CC2243"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0CD6A697" w14:textId="77777777" w:rsidR="00CC2243" w:rsidRDefault="00CC2243"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21C19E70" w14:textId="77777777" w:rsidR="00CC2243" w:rsidRDefault="00CC2243"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1BE7EF47" w14:textId="77777777" w:rsidR="00CC2243" w:rsidRDefault="00CC2243"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2BD3404D" w14:textId="77777777" w:rsidR="00CC2243" w:rsidRDefault="00CC2243"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625684B7" w14:textId="77777777" w:rsidR="00CC2243" w:rsidRDefault="00CC2243"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14:paraId="2C2E49E8" w14:textId="77777777" w:rsidR="00CC2243" w:rsidRDefault="00CC2243"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06D61291" w14:textId="77777777" w:rsidR="00CC2243" w:rsidRDefault="00CC2243" w:rsidP="005D3FB7">
            <w:pPr>
              <w:jc w:val="center"/>
              <w:rPr>
                <w:rFonts w:ascii="Arial Narrow" w:eastAsia="Times New Roman" w:hAnsi="Arial Narrow"/>
                <w:sz w:val="13"/>
                <w:szCs w:val="13"/>
              </w:rPr>
            </w:pPr>
            <w:r w:rsidRPr="00F348CF">
              <w:rPr>
                <w:rFonts w:ascii="Arial" w:eastAsia="Times New Roman" w:hAnsi="Arial"/>
                <w:sz w:val="13"/>
                <w:szCs w:val="13"/>
              </w:rPr>
              <w:t xml:space="preserve">14 </w:t>
            </w:r>
          </w:p>
        </w:tc>
        <w:tc>
          <w:tcPr>
            <w:tcW w:w="0" w:type="auto"/>
            <w:tcBorders>
              <w:top w:val="single" w:sz="6" w:space="0" w:color="000000"/>
              <w:left w:val="single" w:sz="6" w:space="0" w:color="000000"/>
              <w:bottom w:val="single" w:sz="6" w:space="0" w:color="000000"/>
              <w:right w:val="single" w:sz="6" w:space="0" w:color="000000"/>
            </w:tcBorders>
            <w:hideMark/>
          </w:tcPr>
          <w:p w14:paraId="5D92EA83" w14:textId="77777777" w:rsidR="00CC2243" w:rsidRDefault="00CC2243" w:rsidP="005D3FB7">
            <w:pPr>
              <w:jc w:val="center"/>
              <w:rPr>
                <w:rFonts w:ascii="Arial Narrow" w:eastAsia="Times New Roman" w:hAnsi="Arial Narrow"/>
                <w:sz w:val="13"/>
                <w:szCs w:val="13"/>
              </w:rPr>
            </w:pPr>
            <w:r w:rsidRPr="00F348CF">
              <w:rPr>
                <w:rFonts w:ascii="Arial" w:eastAsia="Times New Roman" w:hAnsi="Arial"/>
                <w:sz w:val="13"/>
                <w:szCs w:val="13"/>
              </w:rPr>
              <w:t xml:space="preserve">13 </w:t>
            </w:r>
          </w:p>
        </w:tc>
        <w:tc>
          <w:tcPr>
            <w:tcW w:w="0" w:type="auto"/>
            <w:tcBorders>
              <w:top w:val="single" w:sz="6" w:space="0" w:color="000000"/>
              <w:left w:val="single" w:sz="6" w:space="0" w:color="000000"/>
              <w:bottom w:val="single" w:sz="6" w:space="0" w:color="000000"/>
              <w:right w:val="single" w:sz="6" w:space="0" w:color="000000"/>
            </w:tcBorders>
            <w:hideMark/>
          </w:tcPr>
          <w:p w14:paraId="683B9960" w14:textId="77777777" w:rsidR="00CC2243" w:rsidRDefault="00CC2243"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5177E665" w14:textId="77777777" w:rsidR="00CC2243" w:rsidRDefault="00CC2243" w:rsidP="005D3FB7">
            <w:pPr>
              <w:jc w:val="center"/>
              <w:rPr>
                <w:rFonts w:ascii="Arial Narrow" w:eastAsia="Times New Roman" w:hAnsi="Arial Narrow"/>
                <w:sz w:val="13"/>
                <w:szCs w:val="13"/>
              </w:rPr>
            </w:pPr>
            <w:r w:rsidRPr="00F348CF">
              <w:rPr>
                <w:rStyle w:val="cell-value"/>
                <w:rFonts w:ascii="Arial" w:eastAsia="Times New Roman" w:hAnsi="Arial"/>
                <w:sz w:val="13"/>
                <w:szCs w:val="13"/>
              </w:rPr>
              <w:t xml:space="preserve">MD </w:t>
            </w:r>
            <w:r w:rsidRPr="00F348CF">
              <w:rPr>
                <w:rStyle w:val="cell-value"/>
                <w:rFonts w:ascii="Arial" w:eastAsia="Times New Roman" w:hAnsi="Arial"/>
                <w:bCs/>
                <w:sz w:val="13"/>
                <w:szCs w:val="13"/>
              </w:rPr>
              <w:t>6.62 fewer</w:t>
            </w:r>
            <w:r w:rsidRPr="00F348CF">
              <w:rPr>
                <w:rFonts w:ascii="Arial" w:eastAsia="Times New Roman" w:hAnsi="Arial"/>
                <w:sz w:val="13"/>
                <w:szCs w:val="13"/>
              </w:rPr>
              <w:br/>
            </w:r>
            <w:r w:rsidRPr="00F348CF">
              <w:rPr>
                <w:rStyle w:val="cell-value"/>
                <w:rFonts w:ascii="Arial" w:eastAsia="Times New Roman" w:hAnsi="Arial"/>
                <w:sz w:val="13"/>
                <w:szCs w:val="13"/>
              </w:rPr>
              <w:t>(7.97 fewer to 5.27 fewer)</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7FCE8774" w14:textId="77777777" w:rsidR="00CC2243" w:rsidRDefault="00CC2243"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312F7A62" w14:textId="77777777" w:rsidR="00CC2243" w:rsidRDefault="00CC2243"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CC2243" w14:paraId="45340B7E"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385237D0" w14:textId="701838D4" w:rsidR="00CC2243" w:rsidRDefault="00CC2243" w:rsidP="005D3FB7">
            <w:pPr>
              <w:rPr>
                <w:rFonts w:ascii="Arial Narrow" w:eastAsia="Times New Roman" w:hAnsi="Arial Narrow"/>
                <w:sz w:val="13"/>
                <w:szCs w:val="13"/>
              </w:rPr>
            </w:pPr>
            <w:r w:rsidRPr="00F348CF">
              <w:rPr>
                <w:rStyle w:val="label"/>
                <w:rFonts w:ascii="Arial" w:eastAsia="Times New Roman" w:hAnsi="Arial"/>
                <w:sz w:val="13"/>
                <w:szCs w:val="13"/>
              </w:rPr>
              <w:t>Quality of life</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CC2243" w14:paraId="3612FFFE"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78A9ADF2" w14:textId="77777777" w:rsidR="00CC2243" w:rsidRDefault="00CC2243"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0832091" w14:textId="77777777" w:rsidR="00CC2243" w:rsidRDefault="00CC2243"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18513B2" w14:textId="77777777" w:rsidR="00CC2243" w:rsidRDefault="00CC2243"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9517645" w14:textId="77777777" w:rsidR="00CC2243" w:rsidRDefault="00CC2243"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5331067" w14:textId="77777777" w:rsidR="00CC2243" w:rsidRDefault="00CC2243"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309295E" w14:textId="77777777" w:rsidR="00CC2243" w:rsidRDefault="00CC2243"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184CED8" w14:textId="77777777" w:rsidR="00CC2243" w:rsidRDefault="00CC2243"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4F000A30" w14:textId="77777777" w:rsidR="00CC2243" w:rsidRDefault="00CC2243" w:rsidP="005D3FB7">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4F93A57C" w14:textId="77777777" w:rsidR="00CC2243" w:rsidRDefault="00CC2243"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E405BEA" w14:textId="77777777" w:rsidR="00CC2243" w:rsidRDefault="00CC2243"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CC2243" w14:paraId="45A7B828"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1F380FA" w14:textId="4ACDA336" w:rsidR="00CC2243" w:rsidRDefault="00CC2243" w:rsidP="005D3FB7">
            <w:pPr>
              <w:rPr>
                <w:rFonts w:ascii="Arial Narrow" w:eastAsia="Times New Roman" w:hAnsi="Arial Narrow"/>
                <w:sz w:val="13"/>
                <w:szCs w:val="13"/>
              </w:rPr>
            </w:pPr>
            <w:r w:rsidRPr="00F348CF">
              <w:rPr>
                <w:rStyle w:val="label"/>
                <w:rFonts w:ascii="Arial" w:eastAsia="Times New Roman" w:hAnsi="Arial"/>
                <w:sz w:val="13"/>
                <w:szCs w:val="13"/>
              </w:rPr>
              <w:t>Community participation and meaningful occupation</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CC2243" w14:paraId="54AB5807"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4E50BF5B" w14:textId="77777777" w:rsidR="00CC2243" w:rsidRDefault="00CC2243"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AC9E452" w14:textId="77777777" w:rsidR="00CC2243" w:rsidRDefault="00CC2243"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E48E498" w14:textId="77777777" w:rsidR="00CC2243" w:rsidRDefault="00CC2243"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D768E02" w14:textId="77777777" w:rsidR="00CC2243" w:rsidRDefault="00CC2243"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832C70E" w14:textId="77777777" w:rsidR="00CC2243" w:rsidRDefault="00CC2243"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F0B463E" w14:textId="77777777" w:rsidR="00CC2243" w:rsidRDefault="00CC2243"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E92906A" w14:textId="77777777" w:rsidR="00CC2243" w:rsidRDefault="00CC2243"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37BB0ED2" w14:textId="77777777" w:rsidR="00CC2243" w:rsidRDefault="00CC2243" w:rsidP="005D3FB7">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1E345FBD" w14:textId="77777777" w:rsidR="00CC2243" w:rsidRDefault="00CC2243"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A499A25" w14:textId="77777777" w:rsidR="00CC2243" w:rsidRDefault="00CC2243"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bl>
    <w:p w14:paraId="25445F50" w14:textId="77777777" w:rsidR="00CC2243" w:rsidRPr="00F348CF" w:rsidRDefault="00CC2243" w:rsidP="00093C09">
      <w:pPr>
        <w:numPr>
          <w:ilvl w:val="0"/>
          <w:numId w:val="40"/>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Risk of selection, performance and detection bias</w:t>
      </w:r>
    </w:p>
    <w:p w14:paraId="4B095209" w14:textId="77777777" w:rsidR="00CC2243" w:rsidRPr="00F348CF" w:rsidRDefault="00CC2243" w:rsidP="00093C09">
      <w:pPr>
        <w:numPr>
          <w:ilvl w:val="0"/>
          <w:numId w:val="40"/>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Risk of selective outcome (no variance reported so not possible to use in meta-analysis), performance and selection bias</w:t>
      </w:r>
    </w:p>
    <w:p w14:paraId="3F9CF22B" w14:textId="77777777" w:rsidR="00CC2243" w:rsidRPr="00F348CF" w:rsidRDefault="00CC2243" w:rsidP="00093C09">
      <w:pPr>
        <w:numPr>
          <w:ilvl w:val="0"/>
          <w:numId w:val="40"/>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Sample size less than optimal information size (&lt;400 for continuous outcomes or &lt;300 for dichotomous outcomes). Not possible to assess confidence without variance.</w:t>
      </w:r>
    </w:p>
    <w:p w14:paraId="03033FBB" w14:textId="77777777" w:rsidR="00CC2243" w:rsidRPr="00F348CF" w:rsidRDefault="00CC2243" w:rsidP="00093C09">
      <w:pPr>
        <w:numPr>
          <w:ilvl w:val="0"/>
          <w:numId w:val="40"/>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 xml:space="preserve">Sample size less than optimal information size (&lt;400 for continuous outcomes or &lt;300 for dichotomous outcomes). </w:t>
      </w:r>
    </w:p>
    <w:p w14:paraId="61910209" w14:textId="77777777" w:rsidR="00CC2243" w:rsidRPr="00F348CF" w:rsidRDefault="00CC2243" w:rsidP="00CC2243">
      <w:pPr>
        <w:rPr>
          <w:rFonts w:ascii="Arial" w:hAnsi="Arial"/>
        </w:rPr>
      </w:pPr>
    </w:p>
    <w:p w14:paraId="1FC71ECD" w14:textId="33853288" w:rsidR="003048B2" w:rsidRPr="00F348CF" w:rsidRDefault="00C151CE" w:rsidP="003048B2">
      <w:pPr>
        <w:pStyle w:val="AppMinorSubHead"/>
        <w:rPr>
          <w:rFonts w:ascii="Arial" w:hAnsi="Arial"/>
        </w:rPr>
      </w:pPr>
      <w:bookmarkStart w:id="38" w:name="_Toc444268249"/>
      <w:r w:rsidRPr="00F348CF">
        <w:rPr>
          <w:rFonts w:ascii="Arial" w:hAnsi="Arial"/>
        </w:rPr>
        <w:t xml:space="preserve">Exercise </w:t>
      </w:r>
      <w:r w:rsidR="00D66AE3" w:rsidRPr="00F348CF">
        <w:rPr>
          <w:rFonts w:ascii="Arial" w:hAnsi="Arial"/>
        </w:rPr>
        <w:t xml:space="preserve">versus </w:t>
      </w:r>
      <w:r w:rsidRPr="00F348CF">
        <w:rPr>
          <w:rFonts w:ascii="Arial" w:hAnsi="Arial"/>
        </w:rPr>
        <w:t>painting control for depressi</w:t>
      </w:r>
      <w:r w:rsidR="00A02F64" w:rsidRPr="00F348CF">
        <w:rPr>
          <w:rFonts w:ascii="Arial" w:hAnsi="Arial"/>
        </w:rPr>
        <w:t>ve symptoms</w:t>
      </w:r>
      <w:bookmarkEnd w:id="38"/>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293"/>
        <w:gridCol w:w="1140"/>
        <w:gridCol w:w="932"/>
        <w:gridCol w:w="1017"/>
        <w:gridCol w:w="916"/>
        <w:gridCol w:w="880"/>
        <w:gridCol w:w="1458"/>
        <w:gridCol w:w="685"/>
        <w:gridCol w:w="1133"/>
        <w:gridCol w:w="663"/>
        <w:gridCol w:w="1875"/>
        <w:gridCol w:w="1427"/>
        <w:gridCol w:w="851"/>
      </w:tblGrid>
      <w:tr w:rsidR="001969BA" w14:paraId="574D3008" w14:textId="77777777" w:rsidTr="005D3FB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7FB1378" w14:textId="77777777" w:rsidR="001969BA" w:rsidRDefault="001969BA"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626C008" w14:textId="0066A5CC" w:rsidR="001969BA" w:rsidRDefault="00892AD2" w:rsidP="005D3FB7">
            <w:pPr>
              <w:jc w:val="center"/>
              <w:rPr>
                <w:rFonts w:ascii="Arial Narrow" w:eastAsia="Times New Roman" w:hAnsi="Arial Narrow"/>
                <w:b/>
                <w:bCs/>
                <w:sz w:val="13"/>
                <w:szCs w:val="13"/>
              </w:rPr>
            </w:pPr>
            <w:r>
              <w:rPr>
                <w:rFonts w:ascii="Arial" w:eastAsia="Times New Roman" w:hAnsi="Arial"/>
                <w:b/>
                <w:bCs/>
                <w:sz w:val="13"/>
                <w:szCs w:val="13"/>
              </w:rPr>
              <w:t>Number</w:t>
            </w:r>
            <w:r w:rsidR="001969BA" w:rsidRPr="00F348CF">
              <w:rPr>
                <w:rFonts w:ascii="Arial" w:eastAsia="Times New Roman" w:hAnsi="Arial"/>
                <w:b/>
                <w:bCs/>
                <w:sz w:val="13"/>
                <w:szCs w:val="13"/>
              </w:rPr>
              <w:t xml:space="preserve">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7A1B9CB" w14:textId="77777777" w:rsidR="001969BA" w:rsidRDefault="001969BA" w:rsidP="005D3FB7">
            <w:pPr>
              <w:jc w:val="center"/>
              <w:rPr>
                <w:rFonts w:ascii="Arial Narrow" w:eastAsia="Times New Roman" w:hAnsi="Arial Narrow"/>
                <w:b/>
                <w:bCs/>
                <w:sz w:val="13"/>
                <w:szCs w:val="13"/>
              </w:rPr>
            </w:pPr>
            <w:r w:rsidRPr="00F348CF">
              <w:rPr>
                <w:rFonts w:ascii="Arial" w:eastAsia="Times New Roman" w:hAnsi="Arial"/>
                <w:b/>
                <w:bCs/>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2614DC7" w14:textId="77777777" w:rsidR="001969BA" w:rsidRDefault="001969BA"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9F1AB80" w14:textId="77777777" w:rsidR="001969BA" w:rsidRDefault="001969BA" w:rsidP="005D3FB7">
            <w:pPr>
              <w:jc w:val="center"/>
              <w:rPr>
                <w:rFonts w:ascii="Arial Narrow" w:eastAsia="Times New Roman" w:hAnsi="Arial Narrow"/>
                <w:b/>
                <w:bCs/>
                <w:sz w:val="13"/>
                <w:szCs w:val="13"/>
              </w:rPr>
            </w:pPr>
            <w:r w:rsidRPr="00F348CF">
              <w:rPr>
                <w:rFonts w:ascii="Arial" w:eastAsia="Times New Roman" w:hAnsi="Arial"/>
                <w:b/>
                <w:bCs/>
                <w:sz w:val="13"/>
                <w:szCs w:val="13"/>
              </w:rPr>
              <w:t>Importance</w:t>
            </w:r>
          </w:p>
        </w:tc>
      </w:tr>
      <w:tr w:rsidR="001969BA" w14:paraId="784AA04E" w14:textId="77777777" w:rsidTr="005D3FB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7387747" w14:textId="198A89C8" w:rsidR="001969BA" w:rsidRDefault="00892AD2" w:rsidP="005D3FB7">
            <w:pPr>
              <w:jc w:val="center"/>
              <w:rPr>
                <w:rFonts w:ascii="Arial Narrow" w:eastAsia="Times New Roman" w:hAnsi="Arial Narrow"/>
                <w:b/>
                <w:bCs/>
                <w:sz w:val="13"/>
                <w:szCs w:val="13"/>
              </w:rPr>
            </w:pPr>
            <w:r>
              <w:rPr>
                <w:rFonts w:ascii="Arial" w:eastAsia="Times New Roman" w:hAnsi="Arial"/>
                <w:b/>
                <w:bCs/>
                <w:sz w:val="13"/>
                <w:szCs w:val="13"/>
              </w:rPr>
              <w:t>Number</w:t>
            </w:r>
            <w:r w:rsidR="001969BA" w:rsidRPr="00F348CF">
              <w:rPr>
                <w:rFonts w:ascii="Arial" w:eastAsia="Times New Roman" w:hAnsi="Arial"/>
                <w:b/>
                <w:bCs/>
                <w:sz w:val="13"/>
                <w:szCs w:val="13"/>
              </w:rPr>
              <w:t xml:space="preserve">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C44A67F" w14:textId="77777777" w:rsidR="001969BA" w:rsidRDefault="001969BA" w:rsidP="005D3FB7">
            <w:pPr>
              <w:jc w:val="center"/>
              <w:rPr>
                <w:rFonts w:ascii="Arial Narrow" w:eastAsia="Times New Roman" w:hAnsi="Arial Narrow"/>
                <w:b/>
                <w:bCs/>
                <w:sz w:val="13"/>
                <w:szCs w:val="13"/>
              </w:rPr>
            </w:pPr>
            <w:r w:rsidRPr="00F348CF">
              <w:rPr>
                <w:rFonts w:ascii="Arial" w:eastAsia="Times New Roman" w:hAnsi="Arial"/>
                <w:b/>
                <w:bCs/>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0B44FD2" w14:textId="77777777" w:rsidR="001969BA" w:rsidRDefault="001969BA" w:rsidP="005D3FB7">
            <w:pPr>
              <w:jc w:val="center"/>
              <w:rPr>
                <w:rFonts w:ascii="Arial Narrow" w:eastAsia="Times New Roman" w:hAnsi="Arial Narrow"/>
                <w:b/>
                <w:bCs/>
                <w:sz w:val="13"/>
                <w:szCs w:val="13"/>
              </w:rPr>
            </w:pPr>
            <w:r w:rsidRPr="00F348CF">
              <w:rPr>
                <w:rFonts w:ascii="Arial" w:eastAsia="Times New Roman" w:hAnsi="Arial"/>
                <w:b/>
                <w:bCs/>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0670488" w14:textId="77777777" w:rsidR="001969BA" w:rsidRDefault="001969BA" w:rsidP="005D3FB7">
            <w:pPr>
              <w:jc w:val="center"/>
              <w:rPr>
                <w:rFonts w:ascii="Arial Narrow" w:eastAsia="Times New Roman" w:hAnsi="Arial Narrow"/>
                <w:b/>
                <w:bCs/>
                <w:sz w:val="13"/>
                <w:szCs w:val="13"/>
              </w:rPr>
            </w:pPr>
            <w:r w:rsidRPr="00F348CF">
              <w:rPr>
                <w:rFonts w:ascii="Arial" w:eastAsia="Times New Roman" w:hAnsi="Arial"/>
                <w:b/>
                <w:bCs/>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B2595B1" w14:textId="77777777" w:rsidR="001969BA" w:rsidRDefault="001969BA" w:rsidP="005D3FB7">
            <w:pPr>
              <w:jc w:val="center"/>
              <w:rPr>
                <w:rFonts w:ascii="Arial Narrow" w:eastAsia="Times New Roman" w:hAnsi="Arial Narrow"/>
                <w:b/>
                <w:bCs/>
                <w:sz w:val="13"/>
                <w:szCs w:val="13"/>
              </w:rPr>
            </w:pPr>
            <w:r w:rsidRPr="00F348CF">
              <w:rPr>
                <w:rFonts w:ascii="Arial" w:eastAsia="Times New Roman" w:hAnsi="Arial"/>
                <w:b/>
                <w:bCs/>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BECA1A8" w14:textId="77777777" w:rsidR="001969BA" w:rsidRDefault="001969BA" w:rsidP="005D3FB7">
            <w:pPr>
              <w:jc w:val="center"/>
              <w:rPr>
                <w:rFonts w:ascii="Arial Narrow" w:eastAsia="Times New Roman" w:hAnsi="Arial Narrow"/>
                <w:b/>
                <w:bCs/>
                <w:sz w:val="13"/>
                <w:szCs w:val="13"/>
              </w:rPr>
            </w:pPr>
            <w:r w:rsidRPr="00F348CF">
              <w:rPr>
                <w:rFonts w:ascii="Arial" w:eastAsia="Times New Roman" w:hAnsi="Arial"/>
                <w:b/>
                <w:bCs/>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0029BB2" w14:textId="77777777" w:rsidR="001969BA" w:rsidRDefault="001969BA" w:rsidP="005D3FB7">
            <w:pPr>
              <w:jc w:val="center"/>
              <w:rPr>
                <w:rFonts w:ascii="Arial Narrow" w:eastAsia="Times New Roman" w:hAnsi="Arial Narrow"/>
                <w:b/>
                <w:bCs/>
                <w:sz w:val="13"/>
                <w:szCs w:val="13"/>
              </w:rPr>
            </w:pPr>
            <w:r w:rsidRPr="00F348CF">
              <w:rPr>
                <w:rFonts w:ascii="Arial" w:eastAsia="Times New Roman" w:hAnsi="Arial"/>
                <w:b/>
                <w:bCs/>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F1BEAA2" w14:textId="77777777" w:rsidR="001969BA" w:rsidRDefault="001969BA" w:rsidP="005D3FB7">
            <w:pPr>
              <w:jc w:val="center"/>
              <w:rPr>
                <w:rFonts w:ascii="Arial Narrow" w:eastAsia="Times New Roman" w:hAnsi="Arial Narrow"/>
                <w:b/>
                <w:bCs/>
                <w:sz w:val="13"/>
                <w:szCs w:val="13"/>
              </w:rPr>
            </w:pPr>
            <w:r w:rsidRPr="00F348CF">
              <w:rPr>
                <w:rFonts w:ascii="Arial" w:eastAsia="Times New Roman" w:hAnsi="Arial"/>
                <w:b/>
                <w:bCs/>
                <w:sz w:val="13"/>
                <w:szCs w:val="13"/>
              </w:rPr>
              <w:t>Exercise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D052324" w14:textId="77777777" w:rsidR="001969BA" w:rsidRDefault="001969BA" w:rsidP="005D3FB7">
            <w:pPr>
              <w:jc w:val="center"/>
              <w:rPr>
                <w:rFonts w:ascii="Arial Narrow" w:eastAsia="Times New Roman" w:hAnsi="Arial Narrow"/>
                <w:b/>
                <w:bCs/>
                <w:sz w:val="13"/>
                <w:szCs w:val="13"/>
              </w:rPr>
            </w:pPr>
            <w:r w:rsidRPr="00F348CF">
              <w:rPr>
                <w:rFonts w:ascii="Arial" w:eastAsia="Times New Roman" w:hAnsi="Arial"/>
                <w:b/>
                <w:bCs/>
                <w:sz w:val="13"/>
                <w:szCs w:val="13"/>
              </w:rPr>
              <w:t>painting control</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921F133" w14:textId="77777777" w:rsidR="001969BA" w:rsidRDefault="001969BA" w:rsidP="005D3FB7">
            <w:pPr>
              <w:jc w:val="center"/>
              <w:rPr>
                <w:rFonts w:ascii="Arial Narrow" w:eastAsia="Times New Roman" w:hAnsi="Arial Narrow"/>
                <w:b/>
                <w:bCs/>
                <w:sz w:val="13"/>
                <w:szCs w:val="13"/>
              </w:rPr>
            </w:pPr>
            <w:r w:rsidRPr="00F348CF">
              <w:rPr>
                <w:rFonts w:ascii="Arial" w:eastAsia="Times New Roman" w:hAnsi="Arial"/>
                <w:b/>
                <w:bCs/>
                <w:sz w:val="13"/>
                <w:szCs w:val="13"/>
              </w:rPr>
              <w:t>Relative</w:t>
            </w:r>
            <w:r w:rsidRPr="00F348CF">
              <w:rPr>
                <w:rFonts w:ascii="Arial" w:eastAsia="Times New Roman" w:hAnsi="Arial"/>
                <w:b/>
                <w:bCs/>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62EF231" w14:textId="77777777" w:rsidR="001969BA" w:rsidRDefault="001969BA" w:rsidP="005D3FB7">
            <w:pPr>
              <w:jc w:val="center"/>
              <w:rPr>
                <w:rFonts w:ascii="Arial Narrow" w:eastAsia="Times New Roman" w:hAnsi="Arial Narrow"/>
                <w:b/>
                <w:bCs/>
                <w:sz w:val="13"/>
                <w:szCs w:val="13"/>
              </w:rPr>
            </w:pPr>
            <w:r w:rsidRPr="00F348CF">
              <w:rPr>
                <w:rFonts w:ascii="Arial" w:eastAsia="Times New Roman" w:hAnsi="Arial"/>
                <w:b/>
                <w:bCs/>
                <w:sz w:val="13"/>
                <w:szCs w:val="13"/>
              </w:rPr>
              <w:t>Absolute</w:t>
            </w:r>
            <w:r w:rsidRPr="00F348CF">
              <w:rPr>
                <w:rFonts w:ascii="Arial" w:eastAsia="Times New Roman" w:hAnsi="Arial"/>
                <w:b/>
                <w:bCs/>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20E1247" w14:textId="77777777" w:rsidR="001969BA" w:rsidRDefault="001969BA" w:rsidP="005D3FB7">
            <w:pPr>
              <w:rPr>
                <w:rFonts w:ascii="Arial Narrow" w:eastAsia="Times New Roman" w:hAnsi="Arial Narrow"/>
                <w:b/>
                <w:bCs/>
                <w:sz w:val="13"/>
                <w:szCs w:val="1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0DFE46B" w14:textId="77777777" w:rsidR="001969BA" w:rsidRDefault="001969BA" w:rsidP="005D3FB7">
            <w:pPr>
              <w:rPr>
                <w:rFonts w:ascii="Arial Narrow" w:eastAsia="Times New Roman" w:hAnsi="Arial Narrow"/>
                <w:b/>
                <w:bCs/>
                <w:sz w:val="13"/>
                <w:szCs w:val="13"/>
              </w:rPr>
            </w:pPr>
          </w:p>
        </w:tc>
      </w:tr>
      <w:tr w:rsidR="001969BA" w14:paraId="04EEB28B"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1F4BC75" w14:textId="1323E3AE" w:rsidR="001969BA" w:rsidRDefault="001969BA" w:rsidP="005D3FB7">
            <w:pPr>
              <w:rPr>
                <w:rFonts w:ascii="Arial Narrow" w:eastAsia="Times New Roman" w:hAnsi="Arial Narrow"/>
                <w:sz w:val="13"/>
                <w:szCs w:val="13"/>
              </w:rPr>
            </w:pPr>
            <w:r w:rsidRPr="00F348CF">
              <w:rPr>
                <w:rStyle w:val="label"/>
                <w:rFonts w:ascii="Arial" w:eastAsia="Times New Roman" w:hAnsi="Arial"/>
                <w:sz w:val="13"/>
                <w:szCs w:val="13"/>
              </w:rPr>
              <w:t>Depressive symptoms (mild to moderate</w:t>
            </w:r>
            <w:r w:rsidR="00480AE4">
              <w:rPr>
                <w:rStyle w:val="label"/>
                <w:rFonts w:ascii="Arial" w:eastAsia="Times New Roman" w:hAnsi="Arial"/>
                <w:sz w:val="13"/>
                <w:szCs w:val="13"/>
              </w:rPr>
              <w:t xml:space="preserve"> learning disabilities</w:t>
            </w:r>
            <w:r w:rsidRPr="00F348CF">
              <w:rPr>
                <w:rStyle w:val="label"/>
                <w:rFonts w:ascii="Arial" w:eastAsia="Times New Roman" w:hAnsi="Arial"/>
                <w:sz w:val="13"/>
                <w:szCs w:val="13"/>
              </w:rPr>
              <w:t xml:space="preserve">) (follow up: mean 12 weeks; assessed with: </w:t>
            </w:r>
            <w:proofErr w:type="spellStart"/>
            <w:r w:rsidRPr="00F348CF">
              <w:rPr>
                <w:rStyle w:val="label"/>
                <w:rFonts w:ascii="Arial" w:eastAsia="Times New Roman" w:hAnsi="Arial"/>
                <w:sz w:val="13"/>
                <w:szCs w:val="13"/>
              </w:rPr>
              <w:t>Zung</w:t>
            </w:r>
            <w:proofErr w:type="spellEnd"/>
            <w:r w:rsidRPr="00F348CF">
              <w:rPr>
                <w:rStyle w:val="label"/>
                <w:rFonts w:ascii="Arial" w:eastAsia="Times New Roman" w:hAnsi="Arial"/>
                <w:sz w:val="13"/>
                <w:szCs w:val="13"/>
              </w:rPr>
              <w:t xml:space="preserve"> </w:t>
            </w:r>
            <w:r w:rsidR="00237938" w:rsidRPr="00F348CF">
              <w:rPr>
                <w:rStyle w:val="label"/>
                <w:rFonts w:ascii="Arial" w:eastAsia="Times New Roman" w:hAnsi="Arial"/>
                <w:sz w:val="13"/>
                <w:szCs w:val="13"/>
              </w:rPr>
              <w:t>Self</w:t>
            </w:r>
            <w:r w:rsidRPr="00F348CF">
              <w:rPr>
                <w:rStyle w:val="label"/>
                <w:rFonts w:ascii="Arial" w:eastAsia="Times New Roman" w:hAnsi="Arial"/>
                <w:sz w:val="13"/>
                <w:szCs w:val="13"/>
              </w:rPr>
              <w:t xml:space="preserve">-rating </w:t>
            </w:r>
            <w:r w:rsidR="00237938" w:rsidRPr="00F348CF">
              <w:rPr>
                <w:rStyle w:val="label"/>
                <w:rFonts w:ascii="Arial" w:eastAsia="Times New Roman" w:hAnsi="Arial"/>
                <w:sz w:val="13"/>
                <w:szCs w:val="13"/>
              </w:rPr>
              <w:t>Depression Scale</w:t>
            </w:r>
            <w:r w:rsidRPr="00F348CF">
              <w:rPr>
                <w:rStyle w:val="label"/>
                <w:rFonts w:ascii="Arial" w:eastAsia="Times New Roman" w:hAnsi="Arial"/>
                <w:sz w:val="13"/>
                <w:szCs w:val="13"/>
              </w:rPr>
              <w:t>)</w:t>
            </w:r>
          </w:p>
        </w:tc>
      </w:tr>
      <w:tr w:rsidR="001969BA" w14:paraId="3919A5E7"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54443066" w14:textId="77777777" w:rsidR="001969BA" w:rsidRDefault="001969BA"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570191D8" w14:textId="77777777" w:rsidR="001969BA" w:rsidRDefault="001969BA"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7244EEAC" w14:textId="77777777" w:rsidR="001969BA" w:rsidRDefault="001969BA"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59852934" w14:textId="77777777" w:rsidR="001969BA" w:rsidRDefault="001969BA"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648A9F4F" w14:textId="77777777" w:rsidR="001969BA" w:rsidRDefault="001969BA"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350E775C" w14:textId="77777777" w:rsidR="001969BA" w:rsidRDefault="001969BA"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0705E036" w14:textId="77777777" w:rsidR="001969BA" w:rsidRDefault="001969BA"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07773EA7" w14:textId="77777777" w:rsidR="001969BA" w:rsidRDefault="001969BA" w:rsidP="005D3FB7">
            <w:pPr>
              <w:jc w:val="center"/>
              <w:rPr>
                <w:rFonts w:ascii="Arial Narrow" w:eastAsia="Times New Roman" w:hAnsi="Arial Narrow"/>
                <w:sz w:val="13"/>
                <w:szCs w:val="13"/>
              </w:rPr>
            </w:pPr>
            <w:r w:rsidRPr="00F348CF">
              <w:rPr>
                <w:rFonts w:ascii="Arial" w:eastAsia="Times New Roman" w:hAnsi="Arial"/>
                <w:sz w:val="13"/>
                <w:szCs w:val="13"/>
              </w:rPr>
              <w:t xml:space="preserve">14 </w:t>
            </w:r>
          </w:p>
        </w:tc>
        <w:tc>
          <w:tcPr>
            <w:tcW w:w="0" w:type="auto"/>
            <w:tcBorders>
              <w:top w:val="single" w:sz="6" w:space="0" w:color="000000"/>
              <w:left w:val="single" w:sz="6" w:space="0" w:color="000000"/>
              <w:bottom w:val="single" w:sz="6" w:space="0" w:color="000000"/>
              <w:right w:val="single" w:sz="6" w:space="0" w:color="000000"/>
            </w:tcBorders>
            <w:hideMark/>
          </w:tcPr>
          <w:p w14:paraId="04AB47A4" w14:textId="77777777" w:rsidR="001969BA" w:rsidRDefault="001969BA" w:rsidP="005D3FB7">
            <w:pPr>
              <w:jc w:val="center"/>
              <w:rPr>
                <w:rFonts w:ascii="Arial Narrow" w:eastAsia="Times New Roman" w:hAnsi="Arial Narrow"/>
                <w:sz w:val="13"/>
                <w:szCs w:val="13"/>
              </w:rPr>
            </w:pPr>
            <w:r w:rsidRPr="00F348CF">
              <w:rPr>
                <w:rFonts w:ascii="Arial" w:eastAsia="Times New Roman" w:hAnsi="Arial"/>
                <w:sz w:val="13"/>
                <w:szCs w:val="13"/>
              </w:rPr>
              <w:t xml:space="preserve">13 </w:t>
            </w:r>
          </w:p>
        </w:tc>
        <w:tc>
          <w:tcPr>
            <w:tcW w:w="0" w:type="auto"/>
            <w:tcBorders>
              <w:top w:val="single" w:sz="6" w:space="0" w:color="000000"/>
              <w:left w:val="single" w:sz="6" w:space="0" w:color="000000"/>
              <w:bottom w:val="single" w:sz="6" w:space="0" w:color="000000"/>
              <w:right w:val="single" w:sz="6" w:space="0" w:color="000000"/>
            </w:tcBorders>
            <w:hideMark/>
          </w:tcPr>
          <w:p w14:paraId="39E8102E" w14:textId="77777777" w:rsidR="001969BA" w:rsidRDefault="001969BA"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16C197FE" w14:textId="77777777" w:rsidR="001969BA" w:rsidRDefault="001969BA" w:rsidP="005D3FB7">
            <w:pPr>
              <w:jc w:val="center"/>
              <w:rPr>
                <w:rFonts w:ascii="Arial Narrow" w:eastAsia="Times New Roman" w:hAnsi="Arial Narrow"/>
                <w:sz w:val="13"/>
                <w:szCs w:val="13"/>
              </w:rPr>
            </w:pPr>
            <w:r w:rsidRPr="00F348CF">
              <w:rPr>
                <w:rStyle w:val="cell-value"/>
                <w:rFonts w:ascii="Arial" w:eastAsia="Times New Roman" w:hAnsi="Arial"/>
                <w:sz w:val="13"/>
                <w:szCs w:val="13"/>
              </w:rPr>
              <w:t xml:space="preserve">MD </w:t>
            </w:r>
            <w:r w:rsidRPr="00F348CF">
              <w:rPr>
                <w:rStyle w:val="cell-value"/>
                <w:rFonts w:ascii="Arial" w:eastAsia="Times New Roman" w:hAnsi="Arial"/>
                <w:b/>
                <w:bCs/>
                <w:sz w:val="13"/>
                <w:szCs w:val="13"/>
              </w:rPr>
              <w:t>6.06 fewer</w:t>
            </w:r>
            <w:r w:rsidRPr="00F348CF">
              <w:rPr>
                <w:rFonts w:ascii="Arial" w:eastAsia="Times New Roman" w:hAnsi="Arial"/>
                <w:sz w:val="13"/>
                <w:szCs w:val="13"/>
              </w:rPr>
              <w:br/>
            </w:r>
            <w:r w:rsidRPr="00F348CF">
              <w:rPr>
                <w:rStyle w:val="cell-value"/>
                <w:rFonts w:ascii="Arial" w:eastAsia="Times New Roman" w:hAnsi="Arial"/>
                <w:sz w:val="13"/>
                <w:szCs w:val="13"/>
              </w:rPr>
              <w:t>(7.25 fewer to 4.87 fewer)</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1BF0B89A" w14:textId="77777777" w:rsidR="001969BA" w:rsidRDefault="001969BA"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7CE6B0CD" w14:textId="77777777" w:rsidR="001969BA" w:rsidRDefault="001969BA"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1969BA" w14:paraId="666D277E"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27FE6B75" w14:textId="35A27551" w:rsidR="001969BA" w:rsidRDefault="001969BA" w:rsidP="005D3FB7">
            <w:pPr>
              <w:rPr>
                <w:rFonts w:ascii="Arial Narrow" w:eastAsia="Times New Roman" w:hAnsi="Arial Narrow"/>
                <w:sz w:val="13"/>
                <w:szCs w:val="13"/>
              </w:rPr>
            </w:pPr>
            <w:r w:rsidRPr="00F348CF">
              <w:rPr>
                <w:rStyle w:val="label"/>
                <w:rFonts w:ascii="Arial" w:eastAsia="Times New Roman" w:hAnsi="Arial"/>
                <w:sz w:val="13"/>
                <w:szCs w:val="13"/>
              </w:rPr>
              <w:t>Quality of life</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1969BA" w14:paraId="6DA0769C"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0490EB43" w14:textId="77777777" w:rsidR="001969BA" w:rsidRDefault="001969BA"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69E1EB0" w14:textId="77777777" w:rsidR="001969BA" w:rsidRDefault="001969BA"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B0C2C5D" w14:textId="77777777" w:rsidR="001969BA" w:rsidRDefault="001969BA"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D0ED13D" w14:textId="77777777" w:rsidR="001969BA" w:rsidRDefault="001969BA"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C7DE8C1" w14:textId="77777777" w:rsidR="001969BA" w:rsidRDefault="001969BA"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556F48E" w14:textId="77777777" w:rsidR="001969BA" w:rsidRDefault="001969BA"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3F0A728" w14:textId="77777777" w:rsidR="001969BA" w:rsidRDefault="001969BA"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12496C85" w14:textId="77777777" w:rsidR="001969BA" w:rsidRDefault="001969BA" w:rsidP="005D3FB7">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25D4ECA1" w14:textId="77777777" w:rsidR="001969BA" w:rsidRDefault="001969BA"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486ACCF" w14:textId="77777777" w:rsidR="001969BA" w:rsidRDefault="001969BA"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1969BA" w14:paraId="6FA3816F"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3FF330CA" w14:textId="00010FE1" w:rsidR="001969BA" w:rsidRDefault="001969BA" w:rsidP="005D3FB7">
            <w:pPr>
              <w:rPr>
                <w:rFonts w:ascii="Arial Narrow" w:eastAsia="Times New Roman" w:hAnsi="Arial Narrow"/>
                <w:sz w:val="13"/>
                <w:szCs w:val="13"/>
              </w:rPr>
            </w:pPr>
            <w:r w:rsidRPr="00F348CF">
              <w:rPr>
                <w:rStyle w:val="label"/>
                <w:rFonts w:ascii="Arial" w:eastAsia="Times New Roman" w:hAnsi="Arial"/>
                <w:sz w:val="13"/>
                <w:szCs w:val="13"/>
              </w:rPr>
              <w:t>Community participation and meaningful occupation</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1969BA" w14:paraId="4451EAE2"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6EA9672C" w14:textId="77777777" w:rsidR="001969BA" w:rsidRDefault="001969BA"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3E7F9E5" w14:textId="77777777" w:rsidR="001969BA" w:rsidRDefault="001969BA"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56AAA39" w14:textId="77777777" w:rsidR="001969BA" w:rsidRDefault="001969BA"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8111312" w14:textId="77777777" w:rsidR="001969BA" w:rsidRDefault="001969BA"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2153C29" w14:textId="77777777" w:rsidR="001969BA" w:rsidRDefault="001969BA"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3B1A139" w14:textId="77777777" w:rsidR="001969BA" w:rsidRDefault="001969BA"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082E79D" w14:textId="77777777" w:rsidR="001969BA" w:rsidRDefault="001969BA"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18FC5F0F" w14:textId="77777777" w:rsidR="001969BA" w:rsidRDefault="001969BA" w:rsidP="005D3FB7">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24D780F1" w14:textId="77777777" w:rsidR="001969BA" w:rsidRDefault="001969BA"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A7A63C1" w14:textId="77777777" w:rsidR="001969BA" w:rsidRDefault="001969BA"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bl>
    <w:p w14:paraId="1F299B6E" w14:textId="77777777" w:rsidR="001969BA" w:rsidRPr="00F348CF" w:rsidRDefault="001969BA" w:rsidP="00093C09">
      <w:pPr>
        <w:numPr>
          <w:ilvl w:val="0"/>
          <w:numId w:val="41"/>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 xml:space="preserve">Risk of selection, performance and detection bias </w:t>
      </w:r>
    </w:p>
    <w:p w14:paraId="1A3C98AA" w14:textId="77777777" w:rsidR="001969BA" w:rsidRPr="00F348CF" w:rsidRDefault="001969BA" w:rsidP="00093C09">
      <w:pPr>
        <w:numPr>
          <w:ilvl w:val="0"/>
          <w:numId w:val="41"/>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 xml:space="preserve">Sample size less than optimal information size (&lt;400 for continuous outcomes or &lt;300 for dichotomous outcomes). </w:t>
      </w:r>
    </w:p>
    <w:p w14:paraId="2F904A36" w14:textId="77777777" w:rsidR="001969BA" w:rsidRPr="00F348CF" w:rsidRDefault="001969BA" w:rsidP="001969BA">
      <w:pPr>
        <w:rPr>
          <w:rFonts w:ascii="Arial" w:hAnsi="Arial"/>
        </w:rPr>
      </w:pPr>
    </w:p>
    <w:p w14:paraId="10D1FAD5" w14:textId="084AF490" w:rsidR="00C151CE" w:rsidRPr="00F348CF" w:rsidRDefault="002F06EF" w:rsidP="002F06EF">
      <w:pPr>
        <w:pStyle w:val="AppMinorSubHead"/>
        <w:rPr>
          <w:rFonts w:ascii="Arial" w:hAnsi="Arial"/>
        </w:rPr>
      </w:pPr>
      <w:bookmarkStart w:id="39" w:name="_Toc444268250"/>
      <w:r w:rsidRPr="00F348CF">
        <w:rPr>
          <w:rFonts w:ascii="Arial" w:hAnsi="Arial"/>
        </w:rPr>
        <w:t xml:space="preserve">Exercise and education </w:t>
      </w:r>
      <w:r w:rsidR="00D66AE3" w:rsidRPr="00F348CF">
        <w:rPr>
          <w:rFonts w:ascii="Arial" w:hAnsi="Arial"/>
        </w:rPr>
        <w:t xml:space="preserve">versus </w:t>
      </w:r>
      <w:r w:rsidRPr="00F348CF">
        <w:rPr>
          <w:rFonts w:ascii="Arial" w:hAnsi="Arial"/>
        </w:rPr>
        <w:t>control for depressi</w:t>
      </w:r>
      <w:r w:rsidR="00A02F64" w:rsidRPr="00F348CF">
        <w:rPr>
          <w:rFonts w:ascii="Arial" w:hAnsi="Arial"/>
        </w:rPr>
        <w:t>ve symptoms</w:t>
      </w:r>
      <w:bookmarkEnd w:id="39"/>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196"/>
        <w:gridCol w:w="1095"/>
        <w:gridCol w:w="879"/>
        <w:gridCol w:w="1017"/>
        <w:gridCol w:w="916"/>
        <w:gridCol w:w="880"/>
        <w:gridCol w:w="1402"/>
        <w:gridCol w:w="1480"/>
        <w:gridCol w:w="591"/>
        <w:gridCol w:w="661"/>
        <w:gridCol w:w="1875"/>
        <w:gridCol w:w="1427"/>
        <w:gridCol w:w="851"/>
      </w:tblGrid>
      <w:tr w:rsidR="00C8787C" w14:paraId="315B0378" w14:textId="77777777" w:rsidTr="005D3FB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1730B36" w14:textId="77777777" w:rsidR="00C8787C" w:rsidRDefault="00C8787C"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5820331" w14:textId="5B44342D" w:rsidR="00C8787C" w:rsidRDefault="00892AD2" w:rsidP="005D3FB7">
            <w:pPr>
              <w:jc w:val="center"/>
              <w:rPr>
                <w:rFonts w:ascii="Arial Narrow" w:eastAsia="Times New Roman" w:hAnsi="Arial Narrow"/>
                <w:b/>
                <w:bCs/>
                <w:sz w:val="13"/>
                <w:szCs w:val="13"/>
              </w:rPr>
            </w:pPr>
            <w:r>
              <w:rPr>
                <w:rFonts w:ascii="Arial" w:eastAsia="Times New Roman" w:hAnsi="Arial"/>
                <w:b/>
                <w:bCs/>
                <w:sz w:val="13"/>
                <w:szCs w:val="13"/>
              </w:rPr>
              <w:t>Number</w:t>
            </w:r>
            <w:r w:rsidR="00C8787C" w:rsidRPr="00F348CF">
              <w:rPr>
                <w:rFonts w:ascii="Arial" w:eastAsia="Times New Roman" w:hAnsi="Arial"/>
                <w:b/>
                <w:bCs/>
                <w:sz w:val="13"/>
                <w:szCs w:val="13"/>
              </w:rPr>
              <w:t xml:space="preserve">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7C129D8" w14:textId="77777777" w:rsidR="00C8787C" w:rsidRDefault="00C8787C" w:rsidP="005D3FB7">
            <w:pPr>
              <w:jc w:val="center"/>
              <w:rPr>
                <w:rFonts w:ascii="Arial Narrow" w:eastAsia="Times New Roman" w:hAnsi="Arial Narrow"/>
                <w:b/>
                <w:bCs/>
                <w:sz w:val="13"/>
                <w:szCs w:val="13"/>
              </w:rPr>
            </w:pPr>
            <w:r w:rsidRPr="00F348CF">
              <w:rPr>
                <w:rFonts w:ascii="Arial" w:eastAsia="Times New Roman" w:hAnsi="Arial"/>
                <w:b/>
                <w:bCs/>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86F2268" w14:textId="77777777" w:rsidR="00C8787C" w:rsidRDefault="00C8787C"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A87A894" w14:textId="77777777" w:rsidR="00C8787C" w:rsidRDefault="00C8787C" w:rsidP="005D3FB7">
            <w:pPr>
              <w:jc w:val="center"/>
              <w:rPr>
                <w:rFonts w:ascii="Arial Narrow" w:eastAsia="Times New Roman" w:hAnsi="Arial Narrow"/>
                <w:b/>
                <w:bCs/>
                <w:sz w:val="13"/>
                <w:szCs w:val="13"/>
              </w:rPr>
            </w:pPr>
            <w:r w:rsidRPr="00F348CF">
              <w:rPr>
                <w:rFonts w:ascii="Arial" w:eastAsia="Times New Roman" w:hAnsi="Arial"/>
                <w:b/>
                <w:bCs/>
                <w:sz w:val="13"/>
                <w:szCs w:val="13"/>
              </w:rPr>
              <w:t>Importance</w:t>
            </w:r>
          </w:p>
        </w:tc>
      </w:tr>
      <w:tr w:rsidR="00C8787C" w14:paraId="1B7B0AD8" w14:textId="77777777" w:rsidTr="005D3FB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BA0D3EF" w14:textId="2C4AE5BA" w:rsidR="00C8787C" w:rsidRDefault="00892AD2" w:rsidP="005D3FB7">
            <w:pPr>
              <w:jc w:val="center"/>
              <w:rPr>
                <w:rFonts w:ascii="Arial Narrow" w:eastAsia="Times New Roman" w:hAnsi="Arial Narrow"/>
                <w:b/>
                <w:bCs/>
                <w:sz w:val="13"/>
                <w:szCs w:val="13"/>
              </w:rPr>
            </w:pPr>
            <w:r>
              <w:rPr>
                <w:rFonts w:ascii="Arial" w:eastAsia="Times New Roman" w:hAnsi="Arial"/>
                <w:b/>
                <w:bCs/>
                <w:sz w:val="13"/>
                <w:szCs w:val="13"/>
              </w:rPr>
              <w:t>Number</w:t>
            </w:r>
            <w:r w:rsidR="00C8787C" w:rsidRPr="00F348CF">
              <w:rPr>
                <w:rFonts w:ascii="Arial" w:eastAsia="Times New Roman" w:hAnsi="Arial"/>
                <w:b/>
                <w:bCs/>
                <w:sz w:val="13"/>
                <w:szCs w:val="13"/>
              </w:rPr>
              <w:t xml:space="preserve">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3EF3A49" w14:textId="77777777" w:rsidR="00C8787C" w:rsidRDefault="00C8787C" w:rsidP="005D3FB7">
            <w:pPr>
              <w:jc w:val="center"/>
              <w:rPr>
                <w:rFonts w:ascii="Arial Narrow" w:eastAsia="Times New Roman" w:hAnsi="Arial Narrow"/>
                <w:b/>
                <w:bCs/>
                <w:sz w:val="13"/>
                <w:szCs w:val="13"/>
              </w:rPr>
            </w:pPr>
            <w:r w:rsidRPr="00F348CF">
              <w:rPr>
                <w:rFonts w:ascii="Arial" w:eastAsia="Times New Roman" w:hAnsi="Arial"/>
                <w:b/>
                <w:bCs/>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B9BE0C7" w14:textId="77777777" w:rsidR="00C8787C" w:rsidRDefault="00C8787C" w:rsidP="005D3FB7">
            <w:pPr>
              <w:jc w:val="center"/>
              <w:rPr>
                <w:rFonts w:ascii="Arial Narrow" w:eastAsia="Times New Roman" w:hAnsi="Arial Narrow"/>
                <w:b/>
                <w:bCs/>
                <w:sz w:val="13"/>
                <w:szCs w:val="13"/>
              </w:rPr>
            </w:pPr>
            <w:r w:rsidRPr="00F348CF">
              <w:rPr>
                <w:rFonts w:ascii="Arial" w:eastAsia="Times New Roman" w:hAnsi="Arial"/>
                <w:b/>
                <w:bCs/>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60B1F77" w14:textId="77777777" w:rsidR="00C8787C" w:rsidRDefault="00C8787C" w:rsidP="005D3FB7">
            <w:pPr>
              <w:jc w:val="center"/>
              <w:rPr>
                <w:rFonts w:ascii="Arial Narrow" w:eastAsia="Times New Roman" w:hAnsi="Arial Narrow"/>
                <w:b/>
                <w:bCs/>
                <w:sz w:val="13"/>
                <w:szCs w:val="13"/>
              </w:rPr>
            </w:pPr>
            <w:r w:rsidRPr="00F348CF">
              <w:rPr>
                <w:rFonts w:ascii="Arial" w:eastAsia="Times New Roman" w:hAnsi="Arial"/>
                <w:b/>
                <w:bCs/>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3C2E4BC" w14:textId="77777777" w:rsidR="00C8787C" w:rsidRDefault="00C8787C" w:rsidP="005D3FB7">
            <w:pPr>
              <w:jc w:val="center"/>
              <w:rPr>
                <w:rFonts w:ascii="Arial Narrow" w:eastAsia="Times New Roman" w:hAnsi="Arial Narrow"/>
                <w:b/>
                <w:bCs/>
                <w:sz w:val="13"/>
                <w:szCs w:val="13"/>
              </w:rPr>
            </w:pPr>
            <w:r w:rsidRPr="00F348CF">
              <w:rPr>
                <w:rFonts w:ascii="Arial" w:eastAsia="Times New Roman" w:hAnsi="Arial"/>
                <w:b/>
                <w:bCs/>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6CDC53B" w14:textId="77777777" w:rsidR="00C8787C" w:rsidRDefault="00C8787C" w:rsidP="005D3FB7">
            <w:pPr>
              <w:jc w:val="center"/>
              <w:rPr>
                <w:rFonts w:ascii="Arial Narrow" w:eastAsia="Times New Roman" w:hAnsi="Arial Narrow"/>
                <w:b/>
                <w:bCs/>
                <w:sz w:val="13"/>
                <w:szCs w:val="13"/>
              </w:rPr>
            </w:pPr>
            <w:r w:rsidRPr="00F348CF">
              <w:rPr>
                <w:rFonts w:ascii="Arial" w:eastAsia="Times New Roman" w:hAnsi="Arial"/>
                <w:b/>
                <w:bCs/>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F144679" w14:textId="77777777" w:rsidR="00C8787C" w:rsidRDefault="00C8787C" w:rsidP="005D3FB7">
            <w:pPr>
              <w:jc w:val="center"/>
              <w:rPr>
                <w:rFonts w:ascii="Arial Narrow" w:eastAsia="Times New Roman" w:hAnsi="Arial Narrow"/>
                <w:b/>
                <w:bCs/>
                <w:sz w:val="13"/>
                <w:szCs w:val="13"/>
              </w:rPr>
            </w:pPr>
            <w:r w:rsidRPr="00F348CF">
              <w:rPr>
                <w:rFonts w:ascii="Arial" w:eastAsia="Times New Roman" w:hAnsi="Arial"/>
                <w:b/>
                <w:bCs/>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7E041DD" w14:textId="77777777" w:rsidR="00C8787C" w:rsidRDefault="00C8787C" w:rsidP="005D3FB7">
            <w:pPr>
              <w:jc w:val="center"/>
              <w:rPr>
                <w:rFonts w:ascii="Arial Narrow" w:eastAsia="Times New Roman" w:hAnsi="Arial Narrow"/>
                <w:b/>
                <w:bCs/>
                <w:sz w:val="13"/>
                <w:szCs w:val="13"/>
              </w:rPr>
            </w:pPr>
            <w:r w:rsidRPr="00F348CF">
              <w:rPr>
                <w:rFonts w:ascii="Arial" w:eastAsia="Times New Roman" w:hAnsi="Arial"/>
                <w:b/>
                <w:bCs/>
                <w:sz w:val="13"/>
                <w:szCs w:val="13"/>
              </w:rPr>
              <w:t>Exercise and education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14B6DB7" w14:textId="77777777" w:rsidR="00C8787C" w:rsidRDefault="00C8787C" w:rsidP="005D3FB7">
            <w:pPr>
              <w:jc w:val="center"/>
              <w:rPr>
                <w:rFonts w:ascii="Arial Narrow" w:eastAsia="Times New Roman" w:hAnsi="Arial Narrow"/>
                <w:b/>
                <w:bCs/>
                <w:sz w:val="13"/>
                <w:szCs w:val="13"/>
              </w:rPr>
            </w:pPr>
            <w:r w:rsidRPr="00F348CF">
              <w:rPr>
                <w:rFonts w:ascii="Arial" w:eastAsia="Times New Roman" w:hAnsi="Arial"/>
                <w:b/>
                <w:bCs/>
                <w:sz w:val="13"/>
                <w:szCs w:val="13"/>
              </w:rPr>
              <w:t>control</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5BCC253" w14:textId="77777777" w:rsidR="00C8787C" w:rsidRDefault="00C8787C" w:rsidP="005D3FB7">
            <w:pPr>
              <w:jc w:val="center"/>
              <w:rPr>
                <w:rFonts w:ascii="Arial Narrow" w:eastAsia="Times New Roman" w:hAnsi="Arial Narrow"/>
                <w:b/>
                <w:bCs/>
                <w:sz w:val="13"/>
                <w:szCs w:val="13"/>
              </w:rPr>
            </w:pPr>
            <w:r w:rsidRPr="00F348CF">
              <w:rPr>
                <w:rFonts w:ascii="Arial" w:eastAsia="Times New Roman" w:hAnsi="Arial"/>
                <w:b/>
                <w:bCs/>
                <w:sz w:val="13"/>
                <w:szCs w:val="13"/>
              </w:rPr>
              <w:t>Relative</w:t>
            </w:r>
            <w:r w:rsidRPr="00F348CF">
              <w:rPr>
                <w:rFonts w:ascii="Arial" w:eastAsia="Times New Roman" w:hAnsi="Arial"/>
                <w:b/>
                <w:bCs/>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577B084" w14:textId="77777777" w:rsidR="00C8787C" w:rsidRDefault="00C8787C" w:rsidP="005D3FB7">
            <w:pPr>
              <w:jc w:val="center"/>
              <w:rPr>
                <w:rFonts w:ascii="Arial Narrow" w:eastAsia="Times New Roman" w:hAnsi="Arial Narrow"/>
                <w:b/>
                <w:bCs/>
                <w:sz w:val="13"/>
                <w:szCs w:val="13"/>
              </w:rPr>
            </w:pPr>
            <w:r w:rsidRPr="00F348CF">
              <w:rPr>
                <w:rFonts w:ascii="Arial" w:eastAsia="Times New Roman" w:hAnsi="Arial"/>
                <w:b/>
                <w:bCs/>
                <w:sz w:val="13"/>
                <w:szCs w:val="13"/>
              </w:rPr>
              <w:t>Absolute</w:t>
            </w:r>
            <w:r w:rsidRPr="00F348CF">
              <w:rPr>
                <w:rFonts w:ascii="Arial" w:eastAsia="Times New Roman" w:hAnsi="Arial"/>
                <w:b/>
                <w:bCs/>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BBB5A92" w14:textId="77777777" w:rsidR="00C8787C" w:rsidRDefault="00C8787C" w:rsidP="005D3FB7">
            <w:pPr>
              <w:rPr>
                <w:rFonts w:ascii="Arial Narrow" w:eastAsia="Times New Roman" w:hAnsi="Arial Narrow"/>
                <w:b/>
                <w:bCs/>
                <w:sz w:val="13"/>
                <w:szCs w:val="1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D8E69BB" w14:textId="77777777" w:rsidR="00C8787C" w:rsidRDefault="00C8787C" w:rsidP="005D3FB7">
            <w:pPr>
              <w:rPr>
                <w:rFonts w:ascii="Arial Narrow" w:eastAsia="Times New Roman" w:hAnsi="Arial Narrow"/>
                <w:b/>
                <w:bCs/>
                <w:sz w:val="13"/>
                <w:szCs w:val="13"/>
              </w:rPr>
            </w:pPr>
          </w:p>
        </w:tc>
      </w:tr>
      <w:tr w:rsidR="00C8787C" w14:paraId="0DF2FB7B"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5A5BC720" w14:textId="0CD3ED1C" w:rsidR="00C8787C" w:rsidRDefault="00C8787C" w:rsidP="005D3FB7">
            <w:pPr>
              <w:rPr>
                <w:rFonts w:ascii="Arial Narrow" w:eastAsia="Times New Roman" w:hAnsi="Arial Narrow"/>
                <w:sz w:val="13"/>
                <w:szCs w:val="13"/>
              </w:rPr>
            </w:pPr>
            <w:r w:rsidRPr="00F348CF">
              <w:rPr>
                <w:rStyle w:val="label"/>
                <w:rFonts w:ascii="Arial" w:eastAsia="Times New Roman" w:hAnsi="Arial"/>
                <w:sz w:val="13"/>
                <w:szCs w:val="13"/>
              </w:rPr>
              <w:t>Depressive symptoms (mild to moderate</w:t>
            </w:r>
            <w:r w:rsidR="00480AE4">
              <w:rPr>
                <w:rStyle w:val="label"/>
                <w:rFonts w:ascii="Arial" w:eastAsia="Times New Roman" w:hAnsi="Arial"/>
                <w:sz w:val="13"/>
                <w:szCs w:val="13"/>
              </w:rPr>
              <w:t xml:space="preserve"> learning disabilities</w:t>
            </w:r>
            <w:r w:rsidRPr="00F348CF">
              <w:rPr>
                <w:rStyle w:val="label"/>
                <w:rFonts w:ascii="Arial" w:eastAsia="Times New Roman" w:hAnsi="Arial"/>
                <w:sz w:val="13"/>
                <w:szCs w:val="13"/>
              </w:rPr>
              <w:t>) (follow up: mean 12 weeks; assessed with: Child Depression Inventory)</w:t>
            </w:r>
          </w:p>
        </w:tc>
      </w:tr>
      <w:tr w:rsidR="00C8787C" w14:paraId="2D3E06A9"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3DA663E4" w14:textId="77777777" w:rsidR="00C8787C" w:rsidRDefault="00C8787C"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3353033C" w14:textId="77777777" w:rsidR="00C8787C" w:rsidRDefault="00C8787C"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12AFF3BC" w14:textId="77777777" w:rsidR="00C8787C" w:rsidRDefault="00C8787C"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03262C19" w14:textId="77777777" w:rsidR="00C8787C" w:rsidRDefault="00C8787C"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6A76626B" w14:textId="77777777" w:rsidR="00C8787C" w:rsidRDefault="00C8787C"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5AAA8A93" w14:textId="77777777" w:rsidR="00C8787C" w:rsidRDefault="00C8787C"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5B9302DE" w14:textId="77777777" w:rsidR="00C8787C" w:rsidRDefault="00C8787C"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31E1D3D8" w14:textId="77777777" w:rsidR="00C8787C" w:rsidRDefault="00C8787C" w:rsidP="005D3FB7">
            <w:pPr>
              <w:jc w:val="center"/>
              <w:rPr>
                <w:rFonts w:ascii="Arial Narrow" w:eastAsia="Times New Roman" w:hAnsi="Arial Narrow"/>
                <w:sz w:val="13"/>
                <w:szCs w:val="13"/>
              </w:rPr>
            </w:pPr>
            <w:r w:rsidRPr="00F348CF">
              <w:rPr>
                <w:rFonts w:ascii="Arial" w:eastAsia="Times New Roman" w:hAnsi="Arial"/>
                <w:sz w:val="13"/>
                <w:szCs w:val="13"/>
              </w:rPr>
              <w:t xml:space="preserve">32 </w:t>
            </w:r>
          </w:p>
        </w:tc>
        <w:tc>
          <w:tcPr>
            <w:tcW w:w="0" w:type="auto"/>
            <w:tcBorders>
              <w:top w:val="single" w:sz="6" w:space="0" w:color="000000"/>
              <w:left w:val="single" w:sz="6" w:space="0" w:color="000000"/>
              <w:bottom w:val="single" w:sz="6" w:space="0" w:color="000000"/>
              <w:right w:val="single" w:sz="6" w:space="0" w:color="000000"/>
            </w:tcBorders>
            <w:hideMark/>
          </w:tcPr>
          <w:p w14:paraId="3F88CD1A" w14:textId="77777777" w:rsidR="00C8787C" w:rsidRDefault="00C8787C" w:rsidP="005D3FB7">
            <w:pPr>
              <w:jc w:val="center"/>
              <w:rPr>
                <w:rFonts w:ascii="Arial Narrow" w:eastAsia="Times New Roman" w:hAnsi="Arial Narrow"/>
                <w:sz w:val="13"/>
                <w:szCs w:val="13"/>
              </w:rPr>
            </w:pPr>
            <w:r w:rsidRPr="00F348CF">
              <w:rPr>
                <w:rFonts w:ascii="Arial" w:eastAsia="Times New Roman" w:hAnsi="Arial"/>
                <w:sz w:val="13"/>
                <w:szCs w:val="13"/>
              </w:rPr>
              <w:t xml:space="preserve">21 </w:t>
            </w:r>
          </w:p>
        </w:tc>
        <w:tc>
          <w:tcPr>
            <w:tcW w:w="0" w:type="auto"/>
            <w:tcBorders>
              <w:top w:val="single" w:sz="6" w:space="0" w:color="000000"/>
              <w:left w:val="single" w:sz="6" w:space="0" w:color="000000"/>
              <w:bottom w:val="single" w:sz="6" w:space="0" w:color="000000"/>
              <w:right w:val="single" w:sz="6" w:space="0" w:color="000000"/>
            </w:tcBorders>
            <w:hideMark/>
          </w:tcPr>
          <w:p w14:paraId="7E312ACB" w14:textId="77777777" w:rsidR="00C8787C" w:rsidRDefault="00C8787C"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3F43B178" w14:textId="77777777" w:rsidR="00C8787C" w:rsidRDefault="00C8787C" w:rsidP="005D3FB7">
            <w:pPr>
              <w:jc w:val="center"/>
              <w:rPr>
                <w:rFonts w:ascii="Arial Narrow" w:eastAsia="Times New Roman" w:hAnsi="Arial Narrow"/>
                <w:sz w:val="13"/>
                <w:szCs w:val="13"/>
              </w:rPr>
            </w:pPr>
            <w:r w:rsidRPr="00F348CF">
              <w:rPr>
                <w:rStyle w:val="cell-value"/>
                <w:rFonts w:ascii="Arial" w:eastAsia="Times New Roman" w:hAnsi="Arial"/>
                <w:sz w:val="13"/>
                <w:szCs w:val="13"/>
              </w:rPr>
              <w:t xml:space="preserve">MD </w:t>
            </w:r>
            <w:r w:rsidRPr="00F348CF">
              <w:rPr>
                <w:rStyle w:val="cell-value"/>
                <w:rFonts w:ascii="Arial" w:eastAsia="Times New Roman" w:hAnsi="Arial"/>
                <w:b/>
                <w:bCs/>
                <w:sz w:val="13"/>
                <w:szCs w:val="13"/>
              </w:rPr>
              <w:t>1.53 fewer</w:t>
            </w:r>
            <w:r w:rsidRPr="00F348CF">
              <w:rPr>
                <w:rFonts w:ascii="Arial" w:eastAsia="Times New Roman" w:hAnsi="Arial"/>
                <w:sz w:val="13"/>
                <w:szCs w:val="13"/>
              </w:rPr>
              <w:br/>
            </w:r>
            <w:r w:rsidRPr="00F348CF">
              <w:rPr>
                <w:rStyle w:val="cell-value"/>
                <w:rFonts w:ascii="Arial" w:eastAsia="Times New Roman" w:hAnsi="Arial"/>
                <w:sz w:val="13"/>
                <w:szCs w:val="13"/>
              </w:rPr>
              <w:t>(3.29 fewer to 0.23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22FC2F06" w14:textId="77777777" w:rsidR="00C8787C" w:rsidRDefault="00C8787C"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3FA4B845" w14:textId="77777777" w:rsidR="00C8787C" w:rsidRDefault="00C8787C"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C8787C" w14:paraId="68F46A4F"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3F9241D5" w14:textId="4E3A7140" w:rsidR="00C8787C" w:rsidRDefault="00C8787C" w:rsidP="005D3FB7">
            <w:pPr>
              <w:rPr>
                <w:rFonts w:ascii="Arial Narrow" w:eastAsia="Times New Roman" w:hAnsi="Arial Narrow"/>
                <w:sz w:val="13"/>
                <w:szCs w:val="13"/>
              </w:rPr>
            </w:pPr>
            <w:r w:rsidRPr="00F348CF">
              <w:rPr>
                <w:rStyle w:val="label"/>
                <w:rFonts w:ascii="Arial" w:eastAsia="Times New Roman" w:hAnsi="Arial"/>
                <w:sz w:val="13"/>
                <w:szCs w:val="13"/>
              </w:rPr>
              <w:t>Community participation and meaningful occupation (mild to moderate</w:t>
            </w:r>
            <w:r w:rsidR="00480AE4">
              <w:rPr>
                <w:rStyle w:val="label"/>
                <w:rFonts w:ascii="Arial" w:eastAsia="Times New Roman" w:hAnsi="Arial"/>
                <w:sz w:val="13"/>
                <w:szCs w:val="13"/>
              </w:rPr>
              <w:t xml:space="preserve"> learning disabilities</w:t>
            </w:r>
            <w:r w:rsidRPr="00F348CF">
              <w:rPr>
                <w:rStyle w:val="label"/>
                <w:rFonts w:ascii="Arial" w:eastAsia="Times New Roman" w:hAnsi="Arial"/>
                <w:sz w:val="13"/>
                <w:szCs w:val="13"/>
              </w:rPr>
              <w:t>) (follow up: mean 12 weeks; assessed with: Communication integration scale)</w:t>
            </w:r>
          </w:p>
        </w:tc>
      </w:tr>
      <w:tr w:rsidR="00C8787C" w14:paraId="170FAE8A"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039F420D" w14:textId="77777777" w:rsidR="00C8787C" w:rsidRDefault="00C8787C"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0FB5AF0A" w14:textId="77777777" w:rsidR="00C8787C" w:rsidRDefault="00C8787C"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4808BC98" w14:textId="77777777" w:rsidR="00C8787C" w:rsidRDefault="00C8787C"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1237E245" w14:textId="77777777" w:rsidR="00C8787C" w:rsidRDefault="00C8787C"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04F03CBF" w14:textId="77777777" w:rsidR="00C8787C" w:rsidRDefault="00C8787C"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0F573066" w14:textId="77777777" w:rsidR="00C8787C" w:rsidRDefault="00C8787C"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1EE877B2" w14:textId="77777777" w:rsidR="00C8787C" w:rsidRDefault="00C8787C"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5744BBCF" w14:textId="77777777" w:rsidR="00C8787C" w:rsidRDefault="00C8787C" w:rsidP="005D3FB7">
            <w:pPr>
              <w:jc w:val="center"/>
              <w:rPr>
                <w:rFonts w:ascii="Arial Narrow" w:eastAsia="Times New Roman" w:hAnsi="Arial Narrow"/>
                <w:sz w:val="13"/>
                <w:szCs w:val="13"/>
              </w:rPr>
            </w:pPr>
            <w:r w:rsidRPr="00F348CF">
              <w:rPr>
                <w:rFonts w:ascii="Arial" w:eastAsia="Times New Roman" w:hAnsi="Arial"/>
                <w:sz w:val="13"/>
                <w:szCs w:val="13"/>
              </w:rPr>
              <w:t xml:space="preserve">32 </w:t>
            </w:r>
          </w:p>
        </w:tc>
        <w:tc>
          <w:tcPr>
            <w:tcW w:w="0" w:type="auto"/>
            <w:tcBorders>
              <w:top w:val="single" w:sz="6" w:space="0" w:color="000000"/>
              <w:left w:val="single" w:sz="6" w:space="0" w:color="000000"/>
              <w:bottom w:val="single" w:sz="6" w:space="0" w:color="000000"/>
              <w:right w:val="single" w:sz="6" w:space="0" w:color="000000"/>
            </w:tcBorders>
            <w:hideMark/>
          </w:tcPr>
          <w:p w14:paraId="02E5CD5E" w14:textId="77777777" w:rsidR="00C8787C" w:rsidRDefault="00C8787C" w:rsidP="005D3FB7">
            <w:pPr>
              <w:jc w:val="center"/>
              <w:rPr>
                <w:rFonts w:ascii="Arial Narrow" w:eastAsia="Times New Roman" w:hAnsi="Arial Narrow"/>
                <w:sz w:val="13"/>
                <w:szCs w:val="13"/>
              </w:rPr>
            </w:pPr>
            <w:r w:rsidRPr="00F348CF">
              <w:rPr>
                <w:rFonts w:ascii="Arial" w:eastAsia="Times New Roman" w:hAnsi="Arial"/>
                <w:sz w:val="13"/>
                <w:szCs w:val="13"/>
              </w:rPr>
              <w:t xml:space="preserve">21 </w:t>
            </w:r>
          </w:p>
        </w:tc>
        <w:tc>
          <w:tcPr>
            <w:tcW w:w="0" w:type="auto"/>
            <w:tcBorders>
              <w:top w:val="single" w:sz="6" w:space="0" w:color="000000"/>
              <w:left w:val="single" w:sz="6" w:space="0" w:color="000000"/>
              <w:bottom w:val="single" w:sz="6" w:space="0" w:color="000000"/>
              <w:right w:val="single" w:sz="6" w:space="0" w:color="000000"/>
            </w:tcBorders>
            <w:hideMark/>
          </w:tcPr>
          <w:p w14:paraId="45044878" w14:textId="77777777" w:rsidR="00C8787C" w:rsidRDefault="00C8787C"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505CFBB6" w14:textId="77777777" w:rsidR="00C8787C" w:rsidRDefault="00C8787C" w:rsidP="005D3FB7">
            <w:pPr>
              <w:jc w:val="center"/>
              <w:rPr>
                <w:rFonts w:ascii="Arial Narrow" w:eastAsia="Times New Roman" w:hAnsi="Arial Narrow"/>
                <w:sz w:val="13"/>
                <w:szCs w:val="13"/>
              </w:rPr>
            </w:pPr>
            <w:r w:rsidRPr="00F348CF">
              <w:rPr>
                <w:rStyle w:val="cell-value"/>
                <w:rFonts w:ascii="Arial" w:eastAsia="Times New Roman" w:hAnsi="Arial"/>
                <w:sz w:val="13"/>
                <w:szCs w:val="13"/>
              </w:rPr>
              <w:t xml:space="preserve">MD </w:t>
            </w:r>
            <w:r w:rsidRPr="00F348CF">
              <w:rPr>
                <w:rStyle w:val="cell-value"/>
                <w:rFonts w:ascii="Arial" w:eastAsia="Times New Roman" w:hAnsi="Arial"/>
                <w:b/>
                <w:bCs/>
                <w:sz w:val="13"/>
                <w:szCs w:val="13"/>
              </w:rPr>
              <w:t>0.78 fewer</w:t>
            </w:r>
            <w:r w:rsidRPr="00F348CF">
              <w:rPr>
                <w:rFonts w:ascii="Arial" w:eastAsia="Times New Roman" w:hAnsi="Arial"/>
                <w:sz w:val="13"/>
                <w:szCs w:val="13"/>
              </w:rPr>
              <w:br/>
            </w:r>
            <w:r w:rsidRPr="00F348CF">
              <w:rPr>
                <w:rStyle w:val="cell-value"/>
                <w:rFonts w:ascii="Arial" w:eastAsia="Times New Roman" w:hAnsi="Arial"/>
                <w:sz w:val="13"/>
                <w:szCs w:val="13"/>
              </w:rPr>
              <w:t>(2.06 fewer to 0.5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1A3156FA" w14:textId="77777777" w:rsidR="00C8787C" w:rsidRDefault="00C8787C"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71E270D6" w14:textId="77777777" w:rsidR="00C8787C" w:rsidRDefault="00C8787C"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C8787C" w14:paraId="6FB45C33"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4FA7B415" w14:textId="299D2F63" w:rsidR="00C8787C" w:rsidRDefault="00C8787C" w:rsidP="005D3FB7">
            <w:pPr>
              <w:rPr>
                <w:rFonts w:ascii="Arial Narrow" w:eastAsia="Times New Roman" w:hAnsi="Arial Narrow"/>
                <w:sz w:val="13"/>
                <w:szCs w:val="13"/>
              </w:rPr>
            </w:pPr>
            <w:r w:rsidRPr="00F348CF">
              <w:rPr>
                <w:rStyle w:val="label"/>
                <w:rFonts w:ascii="Arial" w:eastAsia="Times New Roman" w:hAnsi="Arial"/>
                <w:sz w:val="13"/>
                <w:szCs w:val="13"/>
              </w:rPr>
              <w:t>Quality of life (mild-moderate</w:t>
            </w:r>
            <w:r w:rsidR="00480AE4">
              <w:rPr>
                <w:rStyle w:val="label"/>
                <w:rFonts w:ascii="Arial" w:eastAsia="Times New Roman" w:hAnsi="Arial"/>
                <w:sz w:val="13"/>
                <w:szCs w:val="13"/>
              </w:rPr>
              <w:t xml:space="preserve"> learning disabilities</w:t>
            </w:r>
            <w:r w:rsidRPr="00F348CF">
              <w:rPr>
                <w:rStyle w:val="label"/>
                <w:rFonts w:ascii="Arial" w:eastAsia="Times New Roman" w:hAnsi="Arial"/>
                <w:sz w:val="13"/>
                <w:szCs w:val="13"/>
              </w:rPr>
              <w:t>) (follow up: mean 12 weeks; assessed with: Life Satisfaction Scale)</w:t>
            </w:r>
          </w:p>
        </w:tc>
      </w:tr>
      <w:tr w:rsidR="00C8787C" w14:paraId="4FBAC20B"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7541F0CF" w14:textId="77777777" w:rsidR="00C8787C" w:rsidRDefault="00C8787C"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7DC01EC5" w14:textId="77777777" w:rsidR="00C8787C" w:rsidRDefault="00C8787C"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4E696938" w14:textId="77777777" w:rsidR="00C8787C" w:rsidRDefault="00C8787C"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3CF67AB6" w14:textId="77777777" w:rsidR="00C8787C" w:rsidRDefault="00C8787C"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56CE6B23" w14:textId="77777777" w:rsidR="00C8787C" w:rsidRDefault="00C8787C"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47F10172" w14:textId="77777777" w:rsidR="00C8787C" w:rsidRDefault="00C8787C"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03D14331" w14:textId="77777777" w:rsidR="00C8787C" w:rsidRDefault="00C8787C"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0E0B5AF0" w14:textId="77777777" w:rsidR="00C8787C" w:rsidRDefault="00C8787C" w:rsidP="005D3FB7">
            <w:pPr>
              <w:jc w:val="center"/>
              <w:rPr>
                <w:rFonts w:ascii="Arial Narrow" w:eastAsia="Times New Roman" w:hAnsi="Arial Narrow"/>
                <w:sz w:val="13"/>
                <w:szCs w:val="13"/>
              </w:rPr>
            </w:pPr>
            <w:r w:rsidRPr="00F348CF">
              <w:rPr>
                <w:rFonts w:ascii="Arial" w:eastAsia="Times New Roman" w:hAnsi="Arial"/>
                <w:sz w:val="13"/>
                <w:szCs w:val="13"/>
              </w:rPr>
              <w:t xml:space="preserve">32 </w:t>
            </w:r>
          </w:p>
        </w:tc>
        <w:tc>
          <w:tcPr>
            <w:tcW w:w="0" w:type="auto"/>
            <w:tcBorders>
              <w:top w:val="single" w:sz="6" w:space="0" w:color="000000"/>
              <w:left w:val="single" w:sz="6" w:space="0" w:color="000000"/>
              <w:bottom w:val="single" w:sz="6" w:space="0" w:color="000000"/>
              <w:right w:val="single" w:sz="6" w:space="0" w:color="000000"/>
            </w:tcBorders>
            <w:hideMark/>
          </w:tcPr>
          <w:p w14:paraId="64AC5C23" w14:textId="77777777" w:rsidR="00C8787C" w:rsidRDefault="00C8787C" w:rsidP="005D3FB7">
            <w:pPr>
              <w:jc w:val="center"/>
              <w:rPr>
                <w:rFonts w:ascii="Arial Narrow" w:eastAsia="Times New Roman" w:hAnsi="Arial Narrow"/>
                <w:sz w:val="13"/>
                <w:szCs w:val="13"/>
              </w:rPr>
            </w:pPr>
            <w:r w:rsidRPr="00F348CF">
              <w:rPr>
                <w:rFonts w:ascii="Arial" w:eastAsia="Times New Roman" w:hAnsi="Arial"/>
                <w:sz w:val="13"/>
                <w:szCs w:val="13"/>
              </w:rPr>
              <w:t xml:space="preserve">21 </w:t>
            </w:r>
          </w:p>
        </w:tc>
        <w:tc>
          <w:tcPr>
            <w:tcW w:w="0" w:type="auto"/>
            <w:tcBorders>
              <w:top w:val="single" w:sz="6" w:space="0" w:color="000000"/>
              <w:left w:val="single" w:sz="6" w:space="0" w:color="000000"/>
              <w:bottom w:val="single" w:sz="6" w:space="0" w:color="000000"/>
              <w:right w:val="single" w:sz="6" w:space="0" w:color="000000"/>
            </w:tcBorders>
            <w:hideMark/>
          </w:tcPr>
          <w:p w14:paraId="43579856" w14:textId="77777777" w:rsidR="00C8787C" w:rsidRDefault="00C8787C"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127BEB1E" w14:textId="77777777" w:rsidR="00C8787C" w:rsidRDefault="00C8787C" w:rsidP="005D3FB7">
            <w:pPr>
              <w:jc w:val="center"/>
              <w:rPr>
                <w:rFonts w:ascii="Arial Narrow" w:eastAsia="Times New Roman" w:hAnsi="Arial Narrow"/>
                <w:sz w:val="13"/>
                <w:szCs w:val="13"/>
              </w:rPr>
            </w:pPr>
            <w:r w:rsidRPr="00F348CF">
              <w:rPr>
                <w:rStyle w:val="cell-value"/>
                <w:rFonts w:ascii="Arial" w:eastAsia="Times New Roman" w:hAnsi="Arial"/>
                <w:sz w:val="13"/>
                <w:szCs w:val="13"/>
              </w:rPr>
              <w:t xml:space="preserve">MD </w:t>
            </w:r>
            <w:r w:rsidRPr="00F348CF">
              <w:rPr>
                <w:rStyle w:val="cell-value"/>
                <w:rFonts w:ascii="Arial" w:eastAsia="Times New Roman" w:hAnsi="Arial"/>
                <w:b/>
                <w:bCs/>
                <w:sz w:val="13"/>
                <w:szCs w:val="13"/>
              </w:rPr>
              <w:t>2.52 more</w:t>
            </w:r>
            <w:r w:rsidRPr="00F348CF">
              <w:rPr>
                <w:rFonts w:ascii="Arial" w:eastAsia="Times New Roman" w:hAnsi="Arial"/>
                <w:sz w:val="13"/>
                <w:szCs w:val="13"/>
              </w:rPr>
              <w:br/>
            </w:r>
            <w:r w:rsidRPr="00F348CF">
              <w:rPr>
                <w:rStyle w:val="cell-value"/>
                <w:rFonts w:ascii="Arial" w:eastAsia="Times New Roman" w:hAnsi="Arial"/>
                <w:sz w:val="13"/>
                <w:szCs w:val="13"/>
              </w:rPr>
              <w:t>(0.87 fewer to 5.91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36F7A981" w14:textId="77777777" w:rsidR="00C8787C" w:rsidRDefault="00C8787C"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562E77E7" w14:textId="77777777" w:rsidR="00C8787C" w:rsidRDefault="00C8787C"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bl>
    <w:p w14:paraId="4E3E82E4" w14:textId="77777777" w:rsidR="00C8787C" w:rsidRPr="00F348CF" w:rsidRDefault="00C8787C" w:rsidP="00093C09">
      <w:pPr>
        <w:numPr>
          <w:ilvl w:val="0"/>
          <w:numId w:val="42"/>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Selection and detection bias</w:t>
      </w:r>
    </w:p>
    <w:p w14:paraId="4F3032C1" w14:textId="77777777" w:rsidR="00C8787C" w:rsidRPr="00F348CF" w:rsidRDefault="00C8787C" w:rsidP="00093C09">
      <w:pPr>
        <w:numPr>
          <w:ilvl w:val="0"/>
          <w:numId w:val="42"/>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 xml:space="preserve">Confidence intervals cross one minimally important difference. Sample size less than optimal information size (&lt;400 for continuous outcomes or &lt;300 for dichotomous outcomes). </w:t>
      </w:r>
    </w:p>
    <w:p w14:paraId="24D6F314" w14:textId="77777777" w:rsidR="002F06EF" w:rsidRPr="00F348CF" w:rsidRDefault="002F06EF" w:rsidP="002F06EF">
      <w:pPr>
        <w:rPr>
          <w:rFonts w:ascii="Arial" w:hAnsi="Arial"/>
        </w:rPr>
      </w:pPr>
    </w:p>
    <w:p w14:paraId="25825D8C" w14:textId="01D048D0" w:rsidR="00FE2965" w:rsidRPr="00F348CF" w:rsidRDefault="00FE2965" w:rsidP="00FE2965">
      <w:pPr>
        <w:pStyle w:val="AppSubHead"/>
        <w:rPr>
          <w:rFonts w:ascii="Arial" w:hAnsi="Arial"/>
        </w:rPr>
      </w:pPr>
      <w:bookmarkStart w:id="40" w:name="_Toc444268251"/>
      <w:r w:rsidRPr="00F348CF">
        <w:rPr>
          <w:rFonts w:ascii="Arial" w:hAnsi="Arial"/>
        </w:rPr>
        <w:t>Organisation and Service Delivery</w:t>
      </w:r>
      <w:bookmarkEnd w:id="40"/>
    </w:p>
    <w:p w14:paraId="5A91621F" w14:textId="3FA153B0" w:rsidR="00107590" w:rsidRPr="00F348CF" w:rsidRDefault="00107590" w:rsidP="00FE2965">
      <w:pPr>
        <w:pStyle w:val="AppMinorSubHead"/>
        <w:rPr>
          <w:rFonts w:ascii="Arial" w:hAnsi="Arial"/>
        </w:rPr>
      </w:pPr>
      <w:bookmarkStart w:id="41" w:name="_Toc444268252"/>
      <w:r w:rsidRPr="00F348CF">
        <w:rPr>
          <w:rFonts w:ascii="Arial" w:hAnsi="Arial"/>
        </w:rPr>
        <w:t xml:space="preserve">Assertive community treatment </w:t>
      </w:r>
      <w:r w:rsidR="00D66AE3" w:rsidRPr="00F348CF">
        <w:rPr>
          <w:rFonts w:ascii="Arial" w:hAnsi="Arial"/>
        </w:rPr>
        <w:t xml:space="preserve">versus </w:t>
      </w:r>
      <w:r w:rsidRPr="00F348CF">
        <w:rPr>
          <w:rFonts w:ascii="Arial" w:hAnsi="Arial"/>
        </w:rPr>
        <w:t>standard community treatment</w:t>
      </w:r>
      <w:bookmarkEnd w:id="41"/>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920"/>
        <w:gridCol w:w="963"/>
        <w:gridCol w:w="702"/>
        <w:gridCol w:w="1017"/>
        <w:gridCol w:w="916"/>
        <w:gridCol w:w="902"/>
        <w:gridCol w:w="1238"/>
        <w:gridCol w:w="1377"/>
        <w:gridCol w:w="1362"/>
        <w:gridCol w:w="655"/>
        <w:gridCol w:w="1875"/>
        <w:gridCol w:w="1427"/>
        <w:gridCol w:w="916"/>
      </w:tblGrid>
      <w:tr w:rsidR="009E44E7" w14:paraId="2B4C1032" w14:textId="77777777" w:rsidTr="005D3FB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F2BD55A" w14:textId="77777777" w:rsidR="009E44E7" w:rsidRDefault="009E44E7"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FA4C099" w14:textId="6F03696C" w:rsidR="009E44E7" w:rsidRDefault="00892AD2" w:rsidP="005D3FB7">
            <w:pPr>
              <w:jc w:val="center"/>
              <w:rPr>
                <w:rFonts w:ascii="Arial Narrow" w:eastAsia="Times New Roman" w:hAnsi="Arial Narrow"/>
                <w:b/>
                <w:bCs/>
                <w:sz w:val="13"/>
                <w:szCs w:val="13"/>
              </w:rPr>
            </w:pPr>
            <w:r>
              <w:rPr>
                <w:rFonts w:ascii="Arial" w:eastAsia="Times New Roman" w:hAnsi="Arial"/>
                <w:b/>
                <w:bCs/>
                <w:sz w:val="13"/>
                <w:szCs w:val="13"/>
              </w:rPr>
              <w:t>Number</w:t>
            </w:r>
            <w:r w:rsidR="009E44E7" w:rsidRPr="00F348CF">
              <w:rPr>
                <w:rFonts w:ascii="Arial" w:eastAsia="Times New Roman" w:hAnsi="Arial"/>
                <w:b/>
                <w:bCs/>
                <w:sz w:val="13"/>
                <w:szCs w:val="13"/>
              </w:rPr>
              <w:t xml:space="preserve">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E7DA4CB" w14:textId="77777777" w:rsidR="009E44E7" w:rsidRDefault="009E44E7" w:rsidP="005D3FB7">
            <w:pPr>
              <w:jc w:val="center"/>
              <w:rPr>
                <w:rFonts w:ascii="Arial Narrow" w:eastAsia="Times New Roman" w:hAnsi="Arial Narrow"/>
                <w:b/>
                <w:bCs/>
                <w:sz w:val="13"/>
                <w:szCs w:val="13"/>
              </w:rPr>
            </w:pPr>
            <w:r w:rsidRPr="00F348CF">
              <w:rPr>
                <w:rFonts w:ascii="Arial" w:eastAsia="Times New Roman" w:hAnsi="Arial"/>
                <w:b/>
                <w:bCs/>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527D936" w14:textId="77777777" w:rsidR="009E44E7" w:rsidRDefault="009E44E7"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4C4C1D0" w14:textId="77777777" w:rsidR="009E44E7" w:rsidRDefault="009E44E7" w:rsidP="005D3FB7">
            <w:pPr>
              <w:jc w:val="center"/>
              <w:rPr>
                <w:rFonts w:ascii="Arial Narrow" w:eastAsia="Times New Roman" w:hAnsi="Arial Narrow"/>
                <w:b/>
                <w:bCs/>
                <w:sz w:val="13"/>
                <w:szCs w:val="13"/>
              </w:rPr>
            </w:pPr>
            <w:r w:rsidRPr="00F348CF">
              <w:rPr>
                <w:rFonts w:ascii="Arial" w:eastAsia="Times New Roman" w:hAnsi="Arial"/>
                <w:b/>
                <w:bCs/>
                <w:sz w:val="13"/>
                <w:szCs w:val="13"/>
              </w:rPr>
              <w:t>Importance</w:t>
            </w:r>
          </w:p>
        </w:tc>
      </w:tr>
      <w:tr w:rsidR="009E44E7" w14:paraId="7C99DF33" w14:textId="77777777" w:rsidTr="005D3FB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0161A85" w14:textId="4A9FCF94" w:rsidR="009E44E7" w:rsidRDefault="00892AD2" w:rsidP="005D3FB7">
            <w:pPr>
              <w:jc w:val="center"/>
              <w:rPr>
                <w:rFonts w:ascii="Arial Narrow" w:eastAsia="Times New Roman" w:hAnsi="Arial Narrow"/>
                <w:b/>
                <w:bCs/>
                <w:sz w:val="13"/>
                <w:szCs w:val="13"/>
              </w:rPr>
            </w:pPr>
            <w:r>
              <w:rPr>
                <w:rFonts w:ascii="Arial" w:eastAsia="Times New Roman" w:hAnsi="Arial"/>
                <w:b/>
                <w:bCs/>
                <w:sz w:val="13"/>
                <w:szCs w:val="13"/>
              </w:rPr>
              <w:t>Number</w:t>
            </w:r>
            <w:r w:rsidR="009E44E7" w:rsidRPr="00F348CF">
              <w:rPr>
                <w:rFonts w:ascii="Arial" w:eastAsia="Times New Roman" w:hAnsi="Arial"/>
                <w:b/>
                <w:bCs/>
                <w:sz w:val="13"/>
                <w:szCs w:val="13"/>
              </w:rPr>
              <w:t xml:space="preserve">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B041751" w14:textId="77777777" w:rsidR="009E44E7" w:rsidRDefault="009E44E7" w:rsidP="005D3FB7">
            <w:pPr>
              <w:jc w:val="center"/>
              <w:rPr>
                <w:rFonts w:ascii="Arial Narrow" w:eastAsia="Times New Roman" w:hAnsi="Arial Narrow"/>
                <w:b/>
                <w:bCs/>
                <w:sz w:val="13"/>
                <w:szCs w:val="13"/>
              </w:rPr>
            </w:pPr>
            <w:r w:rsidRPr="00F348CF">
              <w:rPr>
                <w:rFonts w:ascii="Arial" w:eastAsia="Times New Roman" w:hAnsi="Arial"/>
                <w:b/>
                <w:bCs/>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6FF3E57" w14:textId="77777777" w:rsidR="009E44E7" w:rsidRDefault="009E44E7" w:rsidP="005D3FB7">
            <w:pPr>
              <w:jc w:val="center"/>
              <w:rPr>
                <w:rFonts w:ascii="Arial Narrow" w:eastAsia="Times New Roman" w:hAnsi="Arial Narrow"/>
                <w:b/>
                <w:bCs/>
                <w:sz w:val="13"/>
                <w:szCs w:val="13"/>
              </w:rPr>
            </w:pPr>
            <w:r w:rsidRPr="00F348CF">
              <w:rPr>
                <w:rFonts w:ascii="Arial" w:eastAsia="Times New Roman" w:hAnsi="Arial"/>
                <w:b/>
                <w:bCs/>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907671E" w14:textId="77777777" w:rsidR="009E44E7" w:rsidRDefault="009E44E7" w:rsidP="005D3FB7">
            <w:pPr>
              <w:jc w:val="center"/>
              <w:rPr>
                <w:rFonts w:ascii="Arial Narrow" w:eastAsia="Times New Roman" w:hAnsi="Arial Narrow"/>
                <w:b/>
                <w:bCs/>
                <w:sz w:val="13"/>
                <w:szCs w:val="13"/>
              </w:rPr>
            </w:pPr>
            <w:r w:rsidRPr="00F348CF">
              <w:rPr>
                <w:rFonts w:ascii="Arial" w:eastAsia="Times New Roman" w:hAnsi="Arial"/>
                <w:b/>
                <w:bCs/>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C0BF019" w14:textId="77777777" w:rsidR="009E44E7" w:rsidRDefault="009E44E7" w:rsidP="005D3FB7">
            <w:pPr>
              <w:jc w:val="center"/>
              <w:rPr>
                <w:rFonts w:ascii="Arial Narrow" w:eastAsia="Times New Roman" w:hAnsi="Arial Narrow"/>
                <w:b/>
                <w:bCs/>
                <w:sz w:val="13"/>
                <w:szCs w:val="13"/>
              </w:rPr>
            </w:pPr>
            <w:r w:rsidRPr="00F348CF">
              <w:rPr>
                <w:rFonts w:ascii="Arial" w:eastAsia="Times New Roman" w:hAnsi="Arial"/>
                <w:b/>
                <w:bCs/>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106AED8" w14:textId="77777777" w:rsidR="009E44E7" w:rsidRDefault="009E44E7" w:rsidP="005D3FB7">
            <w:pPr>
              <w:jc w:val="center"/>
              <w:rPr>
                <w:rFonts w:ascii="Arial Narrow" w:eastAsia="Times New Roman" w:hAnsi="Arial Narrow"/>
                <w:b/>
                <w:bCs/>
                <w:sz w:val="13"/>
                <w:szCs w:val="13"/>
              </w:rPr>
            </w:pPr>
            <w:r w:rsidRPr="00F348CF">
              <w:rPr>
                <w:rFonts w:ascii="Arial" w:eastAsia="Times New Roman" w:hAnsi="Arial"/>
                <w:b/>
                <w:bCs/>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86E8469" w14:textId="77777777" w:rsidR="009E44E7" w:rsidRDefault="009E44E7" w:rsidP="005D3FB7">
            <w:pPr>
              <w:jc w:val="center"/>
              <w:rPr>
                <w:rFonts w:ascii="Arial Narrow" w:eastAsia="Times New Roman" w:hAnsi="Arial Narrow"/>
                <w:b/>
                <w:bCs/>
                <w:sz w:val="13"/>
                <w:szCs w:val="13"/>
              </w:rPr>
            </w:pPr>
            <w:r w:rsidRPr="00F348CF">
              <w:rPr>
                <w:rFonts w:ascii="Arial" w:eastAsia="Times New Roman" w:hAnsi="Arial"/>
                <w:b/>
                <w:bCs/>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2DA9839" w14:textId="77777777" w:rsidR="009E44E7" w:rsidRDefault="009E44E7" w:rsidP="005D3FB7">
            <w:pPr>
              <w:jc w:val="center"/>
              <w:rPr>
                <w:rFonts w:ascii="Arial Narrow" w:eastAsia="Times New Roman" w:hAnsi="Arial Narrow"/>
                <w:b/>
                <w:bCs/>
                <w:sz w:val="13"/>
                <w:szCs w:val="13"/>
              </w:rPr>
            </w:pPr>
            <w:r w:rsidRPr="00F348CF">
              <w:rPr>
                <w:rFonts w:ascii="Arial" w:eastAsia="Times New Roman" w:hAnsi="Arial"/>
                <w:b/>
                <w:bCs/>
                <w:sz w:val="13"/>
                <w:szCs w:val="13"/>
              </w:rPr>
              <w:t>Assertive community treatment</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70E81A6" w14:textId="77777777" w:rsidR="009E44E7" w:rsidRDefault="009E44E7" w:rsidP="005D3FB7">
            <w:pPr>
              <w:jc w:val="center"/>
              <w:rPr>
                <w:rFonts w:ascii="Arial Narrow" w:eastAsia="Times New Roman" w:hAnsi="Arial Narrow"/>
                <w:b/>
                <w:bCs/>
                <w:sz w:val="13"/>
                <w:szCs w:val="13"/>
              </w:rPr>
            </w:pPr>
            <w:r w:rsidRPr="00F348CF">
              <w:rPr>
                <w:rFonts w:ascii="Arial" w:eastAsia="Times New Roman" w:hAnsi="Arial"/>
                <w:b/>
                <w:bCs/>
                <w:sz w:val="13"/>
                <w:szCs w:val="13"/>
              </w:rPr>
              <w:t>standard community treatment</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29086F6" w14:textId="77777777" w:rsidR="009E44E7" w:rsidRDefault="009E44E7" w:rsidP="005D3FB7">
            <w:pPr>
              <w:jc w:val="center"/>
              <w:rPr>
                <w:rFonts w:ascii="Arial Narrow" w:eastAsia="Times New Roman" w:hAnsi="Arial Narrow"/>
                <w:b/>
                <w:bCs/>
                <w:sz w:val="13"/>
                <w:szCs w:val="13"/>
              </w:rPr>
            </w:pPr>
            <w:r w:rsidRPr="00F348CF">
              <w:rPr>
                <w:rFonts w:ascii="Arial" w:eastAsia="Times New Roman" w:hAnsi="Arial"/>
                <w:b/>
                <w:bCs/>
                <w:sz w:val="13"/>
                <w:szCs w:val="13"/>
              </w:rPr>
              <w:t>Relative</w:t>
            </w:r>
            <w:r w:rsidRPr="00F348CF">
              <w:rPr>
                <w:rFonts w:ascii="Arial" w:eastAsia="Times New Roman" w:hAnsi="Arial"/>
                <w:b/>
                <w:bCs/>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D96540C" w14:textId="77777777" w:rsidR="009E44E7" w:rsidRDefault="009E44E7" w:rsidP="005D3FB7">
            <w:pPr>
              <w:jc w:val="center"/>
              <w:rPr>
                <w:rFonts w:ascii="Arial Narrow" w:eastAsia="Times New Roman" w:hAnsi="Arial Narrow"/>
                <w:b/>
                <w:bCs/>
                <w:sz w:val="13"/>
                <w:szCs w:val="13"/>
              </w:rPr>
            </w:pPr>
            <w:r w:rsidRPr="00F348CF">
              <w:rPr>
                <w:rFonts w:ascii="Arial" w:eastAsia="Times New Roman" w:hAnsi="Arial"/>
                <w:b/>
                <w:bCs/>
                <w:sz w:val="13"/>
                <w:szCs w:val="13"/>
              </w:rPr>
              <w:t>Absolute</w:t>
            </w:r>
            <w:r w:rsidRPr="00F348CF">
              <w:rPr>
                <w:rFonts w:ascii="Arial" w:eastAsia="Times New Roman" w:hAnsi="Arial"/>
                <w:b/>
                <w:bCs/>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B23318A" w14:textId="77777777" w:rsidR="009E44E7" w:rsidRDefault="009E44E7" w:rsidP="005D3FB7">
            <w:pPr>
              <w:rPr>
                <w:rFonts w:ascii="Arial Narrow" w:eastAsia="Times New Roman" w:hAnsi="Arial Narrow"/>
                <w:b/>
                <w:bCs/>
                <w:sz w:val="13"/>
                <w:szCs w:val="1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0306B87" w14:textId="77777777" w:rsidR="009E44E7" w:rsidRDefault="009E44E7" w:rsidP="005D3FB7">
            <w:pPr>
              <w:rPr>
                <w:rFonts w:ascii="Arial Narrow" w:eastAsia="Times New Roman" w:hAnsi="Arial Narrow"/>
                <w:b/>
                <w:bCs/>
                <w:sz w:val="13"/>
                <w:szCs w:val="13"/>
              </w:rPr>
            </w:pPr>
          </w:p>
        </w:tc>
      </w:tr>
      <w:tr w:rsidR="009E44E7" w14:paraId="4F76B9A5"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36149A78" w14:textId="59FDA72B" w:rsidR="009E44E7" w:rsidRDefault="009E44E7" w:rsidP="005D3FB7">
            <w:pPr>
              <w:rPr>
                <w:rFonts w:ascii="Arial Narrow" w:eastAsia="Times New Roman" w:hAnsi="Arial Narrow"/>
                <w:sz w:val="13"/>
                <w:szCs w:val="13"/>
              </w:rPr>
            </w:pPr>
            <w:r w:rsidRPr="00F348CF">
              <w:rPr>
                <w:rStyle w:val="label"/>
                <w:rFonts w:ascii="Arial" w:eastAsia="Times New Roman" w:hAnsi="Arial"/>
                <w:sz w:val="13"/>
                <w:szCs w:val="13"/>
              </w:rPr>
              <w:t>Mental health (service user)</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9E44E7" w14:paraId="05E98105"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18BCD6CB" w14:textId="77777777" w:rsidR="009E44E7" w:rsidRDefault="009E44E7"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F88FA25" w14:textId="77777777" w:rsidR="009E44E7" w:rsidRDefault="009E44E7"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4F13375" w14:textId="77777777" w:rsidR="009E44E7" w:rsidRDefault="009E44E7"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44FFD6D" w14:textId="77777777" w:rsidR="009E44E7" w:rsidRDefault="009E44E7"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BBA03FB" w14:textId="77777777" w:rsidR="009E44E7" w:rsidRDefault="009E44E7"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A3795AB" w14:textId="77777777" w:rsidR="009E44E7" w:rsidRDefault="009E44E7"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17580AA" w14:textId="77777777" w:rsidR="009E44E7" w:rsidRDefault="009E44E7"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63D5AE6E" w14:textId="77777777" w:rsidR="009E44E7" w:rsidRDefault="009E44E7" w:rsidP="005D3FB7">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1791A667" w14:textId="77777777" w:rsidR="009E44E7" w:rsidRDefault="009E44E7"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9A97B3C" w14:textId="77777777" w:rsidR="009E44E7" w:rsidRDefault="009E44E7"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9E44E7" w14:paraId="3691940E"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A075695" w14:textId="558A6975" w:rsidR="009E44E7" w:rsidRDefault="009E44E7" w:rsidP="005D3FB7">
            <w:pPr>
              <w:rPr>
                <w:rFonts w:ascii="Arial Narrow" w:eastAsia="Times New Roman" w:hAnsi="Arial Narrow"/>
                <w:sz w:val="13"/>
                <w:szCs w:val="13"/>
              </w:rPr>
            </w:pPr>
            <w:r w:rsidRPr="00F348CF">
              <w:rPr>
                <w:rStyle w:val="label"/>
                <w:rFonts w:ascii="Arial" w:eastAsia="Times New Roman" w:hAnsi="Arial"/>
                <w:sz w:val="13"/>
                <w:szCs w:val="13"/>
              </w:rPr>
              <w:t>Healthcare practitioner health and well-being</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9E44E7" w14:paraId="0C40E6E2"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09E9B594" w14:textId="77777777" w:rsidR="009E44E7" w:rsidRDefault="009E44E7"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5E7B618" w14:textId="77777777" w:rsidR="009E44E7" w:rsidRDefault="009E44E7"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541B3EE" w14:textId="77777777" w:rsidR="009E44E7" w:rsidRDefault="009E44E7"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4A05294" w14:textId="77777777" w:rsidR="009E44E7" w:rsidRDefault="009E44E7"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58CDC8B" w14:textId="77777777" w:rsidR="009E44E7" w:rsidRDefault="009E44E7"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7F5A61A" w14:textId="77777777" w:rsidR="009E44E7" w:rsidRDefault="009E44E7"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5F1F29C" w14:textId="77777777" w:rsidR="009E44E7" w:rsidRDefault="009E44E7"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6DF5293B" w14:textId="77777777" w:rsidR="009E44E7" w:rsidRDefault="009E44E7" w:rsidP="005D3FB7">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713B9F1D" w14:textId="77777777" w:rsidR="009E44E7" w:rsidRDefault="009E44E7"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753FDEB" w14:textId="77777777" w:rsidR="009E44E7" w:rsidRDefault="009E44E7"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9E44E7" w14:paraId="06E6277C"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30E61CA8" w14:textId="77777777" w:rsidR="009E44E7" w:rsidRDefault="009E44E7" w:rsidP="005D3FB7">
            <w:pPr>
              <w:rPr>
                <w:rFonts w:ascii="Arial Narrow" w:eastAsia="Times New Roman" w:hAnsi="Arial Narrow"/>
                <w:sz w:val="13"/>
                <w:szCs w:val="13"/>
              </w:rPr>
            </w:pPr>
            <w:r w:rsidRPr="00F348CF">
              <w:rPr>
                <w:rStyle w:val="label"/>
                <w:rFonts w:ascii="Arial" w:eastAsia="Times New Roman" w:hAnsi="Arial"/>
                <w:sz w:val="13"/>
                <w:szCs w:val="13"/>
              </w:rPr>
              <w:t>Quality of life (follow up: range 13 weeks to 26 weeks)</w:t>
            </w:r>
          </w:p>
        </w:tc>
      </w:tr>
      <w:tr w:rsidR="009E44E7" w14:paraId="026F410F"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46857A57" w14:textId="77777777" w:rsidR="009E44E7" w:rsidRDefault="009E44E7" w:rsidP="005D3FB7">
            <w:pPr>
              <w:rPr>
                <w:rFonts w:ascii="Arial Narrow" w:eastAsia="Times New Roman" w:hAnsi="Arial Narrow"/>
                <w:sz w:val="13"/>
                <w:szCs w:val="13"/>
              </w:rPr>
            </w:pPr>
            <w:r w:rsidRPr="00F348CF">
              <w:rPr>
                <w:rFonts w:ascii="Arial" w:eastAsia="Times New Roman" w:hAnsi="Arial"/>
                <w:sz w:val="13"/>
                <w:szCs w:val="13"/>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14:paraId="09B34196" w14:textId="77777777" w:rsidR="009E44E7" w:rsidRDefault="009E44E7"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3CE7D323" w14:textId="77777777" w:rsidR="009E44E7" w:rsidRDefault="009E44E7"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249BAFAC" w14:textId="77777777" w:rsidR="009E44E7" w:rsidRDefault="009E44E7"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03AF17AE" w14:textId="77777777" w:rsidR="009E44E7" w:rsidRDefault="009E44E7"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6F2C188B" w14:textId="77777777" w:rsidR="009E44E7" w:rsidRDefault="009E44E7"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09B67E64" w14:textId="77777777" w:rsidR="009E44E7" w:rsidRDefault="009E44E7"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391B7967" w14:textId="77777777" w:rsidR="009E44E7" w:rsidRDefault="009E44E7" w:rsidP="005D3FB7">
            <w:pPr>
              <w:jc w:val="center"/>
              <w:rPr>
                <w:rFonts w:ascii="Arial Narrow" w:eastAsia="Times New Roman" w:hAnsi="Arial Narrow"/>
                <w:sz w:val="13"/>
                <w:szCs w:val="13"/>
              </w:rPr>
            </w:pPr>
            <w:r w:rsidRPr="00F348CF">
              <w:rPr>
                <w:rFonts w:ascii="Arial" w:eastAsia="Times New Roman" w:hAnsi="Arial"/>
                <w:sz w:val="13"/>
                <w:szCs w:val="13"/>
              </w:rPr>
              <w:t xml:space="preserve">25 </w:t>
            </w:r>
          </w:p>
        </w:tc>
        <w:tc>
          <w:tcPr>
            <w:tcW w:w="0" w:type="auto"/>
            <w:tcBorders>
              <w:top w:val="single" w:sz="6" w:space="0" w:color="000000"/>
              <w:left w:val="single" w:sz="6" w:space="0" w:color="000000"/>
              <w:bottom w:val="single" w:sz="6" w:space="0" w:color="000000"/>
              <w:right w:val="single" w:sz="6" w:space="0" w:color="000000"/>
            </w:tcBorders>
            <w:hideMark/>
          </w:tcPr>
          <w:p w14:paraId="6E0D2B4C" w14:textId="77777777" w:rsidR="009E44E7" w:rsidRDefault="009E44E7"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A42FC5F" w14:textId="77777777" w:rsidR="009E44E7" w:rsidRDefault="009E44E7"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46D8826E" w14:textId="77777777" w:rsidR="009E44E7" w:rsidRDefault="009E44E7" w:rsidP="005D3FB7">
            <w:pPr>
              <w:jc w:val="center"/>
              <w:rPr>
                <w:rFonts w:ascii="Arial Narrow" w:eastAsia="Times New Roman" w:hAnsi="Arial Narrow"/>
                <w:sz w:val="13"/>
                <w:szCs w:val="13"/>
              </w:rPr>
            </w:pPr>
            <w:proofErr w:type="spellStart"/>
            <w:r w:rsidRPr="00F348CF">
              <w:rPr>
                <w:rStyle w:val="cell-value"/>
                <w:rFonts w:ascii="Arial" w:eastAsia="Times New Roman" w:hAnsi="Arial"/>
                <w:sz w:val="13"/>
                <w:szCs w:val="13"/>
              </w:rPr>
              <w:t>SMD</w:t>
            </w:r>
            <w:proofErr w:type="spellEnd"/>
            <w:r w:rsidRPr="00F348CF">
              <w:rPr>
                <w:rStyle w:val="cell-value"/>
                <w:rFonts w:ascii="Arial" w:eastAsia="Times New Roman" w:hAnsi="Arial"/>
                <w:sz w:val="13"/>
                <w:szCs w:val="13"/>
              </w:rPr>
              <w:t xml:space="preserve"> </w:t>
            </w:r>
            <w:r w:rsidRPr="00F348CF">
              <w:rPr>
                <w:rStyle w:val="cell-value"/>
                <w:rFonts w:ascii="Arial" w:eastAsia="Times New Roman" w:hAnsi="Arial"/>
                <w:b/>
                <w:bCs/>
                <w:sz w:val="13"/>
                <w:szCs w:val="13"/>
              </w:rPr>
              <w:t>0.2 fewer</w:t>
            </w:r>
            <w:r w:rsidRPr="00F348CF">
              <w:rPr>
                <w:rFonts w:ascii="Arial" w:eastAsia="Times New Roman" w:hAnsi="Arial"/>
                <w:sz w:val="13"/>
                <w:szCs w:val="13"/>
              </w:rPr>
              <w:br/>
            </w:r>
            <w:r w:rsidRPr="00F348CF">
              <w:rPr>
                <w:rStyle w:val="cell-value"/>
                <w:rFonts w:ascii="Arial" w:eastAsia="Times New Roman" w:hAnsi="Arial"/>
                <w:sz w:val="13"/>
                <w:szCs w:val="13"/>
              </w:rPr>
              <w:t>(0.75 fewer to 0.36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7B109F75" w14:textId="77777777" w:rsidR="009E44E7" w:rsidRDefault="009E44E7"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LOW </w:t>
            </w:r>
          </w:p>
        </w:tc>
        <w:tc>
          <w:tcPr>
            <w:tcW w:w="0" w:type="auto"/>
            <w:tcBorders>
              <w:top w:val="single" w:sz="6" w:space="0" w:color="000000"/>
              <w:left w:val="single" w:sz="6" w:space="0" w:color="000000"/>
              <w:bottom w:val="single" w:sz="6" w:space="0" w:color="000000"/>
              <w:right w:val="single" w:sz="6" w:space="0" w:color="000000"/>
            </w:tcBorders>
            <w:hideMark/>
          </w:tcPr>
          <w:p w14:paraId="47C2421E" w14:textId="77777777" w:rsidR="009E44E7" w:rsidRDefault="009E44E7"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9E44E7" w14:paraId="326B6E13"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011F8CDB" w14:textId="2AA42CD4" w:rsidR="009E44E7" w:rsidRDefault="009E44E7" w:rsidP="005D3FB7">
            <w:pPr>
              <w:rPr>
                <w:rFonts w:ascii="Arial Narrow" w:eastAsia="Times New Roman" w:hAnsi="Arial Narrow"/>
                <w:sz w:val="13"/>
                <w:szCs w:val="13"/>
              </w:rPr>
            </w:pPr>
            <w:r w:rsidRPr="00F348CF">
              <w:rPr>
                <w:rStyle w:val="label"/>
                <w:rFonts w:ascii="Arial" w:eastAsia="Times New Roman" w:hAnsi="Arial"/>
                <w:sz w:val="13"/>
                <w:szCs w:val="13"/>
              </w:rPr>
              <w:t>Community participation and meaningful occupation</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9E44E7" w14:paraId="054862C4"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5E6AA86F" w14:textId="77777777" w:rsidR="009E44E7" w:rsidRDefault="009E44E7"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CCC99B5" w14:textId="77777777" w:rsidR="009E44E7" w:rsidRDefault="009E44E7"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0317BCA" w14:textId="77777777" w:rsidR="009E44E7" w:rsidRDefault="009E44E7"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566AF5A" w14:textId="77777777" w:rsidR="009E44E7" w:rsidRDefault="009E44E7"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F61E7A9" w14:textId="77777777" w:rsidR="009E44E7" w:rsidRDefault="009E44E7"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A0121AD" w14:textId="77777777" w:rsidR="009E44E7" w:rsidRDefault="009E44E7"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875B72D" w14:textId="77777777" w:rsidR="009E44E7" w:rsidRDefault="009E44E7"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4700FE35" w14:textId="77777777" w:rsidR="009E44E7" w:rsidRDefault="009E44E7" w:rsidP="005D3FB7">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0C250E53" w14:textId="77777777" w:rsidR="009E44E7" w:rsidRDefault="009E44E7"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4A33C2E" w14:textId="77777777" w:rsidR="009E44E7" w:rsidRDefault="009E44E7"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9E44E7" w14:paraId="6E38CAA3"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4501B991" w14:textId="1AB5B234" w:rsidR="009E44E7" w:rsidRDefault="009E44E7" w:rsidP="005D3FB7">
            <w:pPr>
              <w:rPr>
                <w:rFonts w:ascii="Arial Narrow" w:eastAsia="Times New Roman" w:hAnsi="Arial Narrow"/>
                <w:sz w:val="13"/>
                <w:szCs w:val="13"/>
              </w:rPr>
            </w:pPr>
            <w:r w:rsidRPr="00F348CF">
              <w:rPr>
                <w:rStyle w:val="label"/>
                <w:rFonts w:ascii="Arial" w:eastAsia="Times New Roman" w:hAnsi="Arial"/>
                <w:sz w:val="13"/>
                <w:szCs w:val="13"/>
              </w:rPr>
              <w:t>Problem behaviours</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9E44E7" w14:paraId="50F2398E"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13C2BCB0" w14:textId="77777777" w:rsidR="009E44E7" w:rsidRDefault="009E44E7"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0CD6DF3" w14:textId="77777777" w:rsidR="009E44E7" w:rsidRDefault="009E44E7"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3FFDE17" w14:textId="77777777" w:rsidR="009E44E7" w:rsidRDefault="009E44E7"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9F7F7E4" w14:textId="77777777" w:rsidR="009E44E7" w:rsidRDefault="009E44E7"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8EDB002" w14:textId="77777777" w:rsidR="009E44E7" w:rsidRDefault="009E44E7"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1860FD3" w14:textId="77777777" w:rsidR="009E44E7" w:rsidRDefault="009E44E7"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F19D5FC" w14:textId="77777777" w:rsidR="009E44E7" w:rsidRDefault="009E44E7"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1D331790" w14:textId="77777777" w:rsidR="009E44E7" w:rsidRDefault="009E44E7" w:rsidP="005D3FB7">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4C1BC242" w14:textId="77777777" w:rsidR="009E44E7" w:rsidRDefault="009E44E7"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FF83ABC" w14:textId="77777777" w:rsidR="009E44E7" w:rsidRDefault="009E44E7"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9E44E7" w14:paraId="6F84D296"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7796CEB4" w14:textId="77777777" w:rsidR="009E44E7" w:rsidRDefault="009E44E7" w:rsidP="005D3FB7">
            <w:pPr>
              <w:rPr>
                <w:rFonts w:ascii="Arial Narrow" w:eastAsia="Times New Roman" w:hAnsi="Arial Narrow"/>
                <w:sz w:val="13"/>
                <w:szCs w:val="13"/>
              </w:rPr>
            </w:pPr>
            <w:r w:rsidRPr="00F348CF">
              <w:rPr>
                <w:rStyle w:val="label"/>
                <w:rFonts w:ascii="Arial" w:eastAsia="Times New Roman" w:hAnsi="Arial"/>
                <w:sz w:val="13"/>
                <w:szCs w:val="13"/>
              </w:rPr>
              <w:t>Global assessment of function (symptomatology) (follow up: range 13 weeks to 26 weeks)</w:t>
            </w:r>
          </w:p>
        </w:tc>
      </w:tr>
      <w:tr w:rsidR="009E44E7" w14:paraId="152349C2"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558FC6CB" w14:textId="77777777" w:rsidR="009E44E7" w:rsidRDefault="009E44E7" w:rsidP="005D3FB7">
            <w:pPr>
              <w:rPr>
                <w:rFonts w:ascii="Arial Narrow" w:eastAsia="Times New Roman" w:hAnsi="Arial Narrow"/>
                <w:sz w:val="13"/>
                <w:szCs w:val="13"/>
              </w:rPr>
            </w:pPr>
            <w:r w:rsidRPr="00F348CF">
              <w:rPr>
                <w:rFonts w:ascii="Arial" w:eastAsia="Times New Roman" w:hAnsi="Arial"/>
                <w:sz w:val="13"/>
                <w:szCs w:val="13"/>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14:paraId="07CA2ECB" w14:textId="77777777" w:rsidR="009E44E7" w:rsidRDefault="009E44E7"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7271DB70" w14:textId="77777777" w:rsidR="009E44E7" w:rsidRDefault="009E44E7"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14FC52A6" w14:textId="77777777" w:rsidR="009E44E7" w:rsidRDefault="009E44E7"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2EFB60A1" w14:textId="77777777" w:rsidR="009E44E7" w:rsidRDefault="009E44E7"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7CB6CE69" w14:textId="77777777" w:rsidR="009E44E7" w:rsidRDefault="009E44E7"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0C198EC1" w14:textId="77777777" w:rsidR="009E44E7" w:rsidRDefault="009E44E7"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4B863849" w14:textId="77777777" w:rsidR="009E44E7" w:rsidRDefault="009E44E7" w:rsidP="005D3FB7">
            <w:pPr>
              <w:jc w:val="center"/>
              <w:rPr>
                <w:rFonts w:ascii="Arial Narrow" w:eastAsia="Times New Roman" w:hAnsi="Arial Narrow"/>
                <w:sz w:val="13"/>
                <w:szCs w:val="13"/>
              </w:rPr>
            </w:pPr>
            <w:r w:rsidRPr="00F348CF">
              <w:rPr>
                <w:rFonts w:ascii="Arial" w:eastAsia="Times New Roman" w:hAnsi="Arial"/>
                <w:sz w:val="13"/>
                <w:szCs w:val="13"/>
              </w:rPr>
              <w:t xml:space="preserve">25 </w:t>
            </w:r>
          </w:p>
        </w:tc>
        <w:tc>
          <w:tcPr>
            <w:tcW w:w="0" w:type="auto"/>
            <w:tcBorders>
              <w:top w:val="single" w:sz="6" w:space="0" w:color="000000"/>
              <w:left w:val="single" w:sz="6" w:space="0" w:color="000000"/>
              <w:bottom w:val="single" w:sz="6" w:space="0" w:color="000000"/>
              <w:right w:val="single" w:sz="6" w:space="0" w:color="000000"/>
            </w:tcBorders>
            <w:hideMark/>
          </w:tcPr>
          <w:p w14:paraId="772A2EDE" w14:textId="77777777" w:rsidR="009E44E7" w:rsidRDefault="009E44E7" w:rsidP="005D3FB7">
            <w:pPr>
              <w:jc w:val="center"/>
              <w:rPr>
                <w:rFonts w:ascii="Arial Narrow" w:eastAsia="Times New Roman" w:hAnsi="Arial Narrow"/>
                <w:sz w:val="13"/>
                <w:szCs w:val="13"/>
              </w:rPr>
            </w:pPr>
            <w:r w:rsidRPr="00F348CF">
              <w:rPr>
                <w:rFonts w:ascii="Arial" w:eastAsia="Times New Roman" w:hAnsi="Arial"/>
                <w:sz w:val="13"/>
                <w:szCs w:val="13"/>
              </w:rPr>
              <w:t xml:space="preserve">25 </w:t>
            </w:r>
          </w:p>
        </w:tc>
        <w:tc>
          <w:tcPr>
            <w:tcW w:w="0" w:type="auto"/>
            <w:tcBorders>
              <w:top w:val="single" w:sz="6" w:space="0" w:color="000000"/>
              <w:left w:val="single" w:sz="6" w:space="0" w:color="000000"/>
              <w:bottom w:val="single" w:sz="6" w:space="0" w:color="000000"/>
              <w:right w:val="single" w:sz="6" w:space="0" w:color="000000"/>
            </w:tcBorders>
            <w:hideMark/>
          </w:tcPr>
          <w:p w14:paraId="2854FF80" w14:textId="77777777" w:rsidR="009E44E7" w:rsidRDefault="009E44E7"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5FDA86EC" w14:textId="77777777" w:rsidR="009E44E7" w:rsidRDefault="009E44E7" w:rsidP="005D3FB7">
            <w:pPr>
              <w:jc w:val="center"/>
              <w:rPr>
                <w:rFonts w:ascii="Arial Narrow" w:eastAsia="Times New Roman" w:hAnsi="Arial Narrow"/>
                <w:sz w:val="13"/>
                <w:szCs w:val="13"/>
              </w:rPr>
            </w:pPr>
            <w:r w:rsidRPr="00F348CF">
              <w:rPr>
                <w:rStyle w:val="cell-value"/>
                <w:rFonts w:ascii="Arial" w:eastAsia="Times New Roman" w:hAnsi="Arial"/>
                <w:sz w:val="13"/>
                <w:szCs w:val="13"/>
              </w:rPr>
              <w:t xml:space="preserve">MD </w:t>
            </w:r>
            <w:r w:rsidRPr="00F348CF">
              <w:rPr>
                <w:rStyle w:val="cell-value"/>
                <w:rFonts w:ascii="Arial" w:eastAsia="Times New Roman" w:hAnsi="Arial"/>
                <w:b/>
                <w:bCs/>
                <w:sz w:val="13"/>
                <w:szCs w:val="13"/>
              </w:rPr>
              <w:t>0.76 fewer</w:t>
            </w:r>
            <w:r w:rsidRPr="00F348CF">
              <w:rPr>
                <w:rFonts w:ascii="Arial" w:eastAsia="Times New Roman" w:hAnsi="Arial"/>
                <w:sz w:val="13"/>
                <w:szCs w:val="13"/>
              </w:rPr>
              <w:br/>
            </w:r>
            <w:r w:rsidRPr="00F348CF">
              <w:rPr>
                <w:rStyle w:val="cell-value"/>
                <w:rFonts w:ascii="Arial" w:eastAsia="Times New Roman" w:hAnsi="Arial"/>
                <w:sz w:val="13"/>
                <w:szCs w:val="13"/>
              </w:rPr>
              <w:t>(6.07 fewer to 4.55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5D76F921" w14:textId="77777777" w:rsidR="009E44E7" w:rsidRDefault="009E44E7"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LOW </w:t>
            </w:r>
          </w:p>
        </w:tc>
        <w:tc>
          <w:tcPr>
            <w:tcW w:w="0" w:type="auto"/>
            <w:tcBorders>
              <w:top w:val="single" w:sz="6" w:space="0" w:color="000000"/>
              <w:left w:val="single" w:sz="6" w:space="0" w:color="000000"/>
              <w:bottom w:val="single" w:sz="6" w:space="0" w:color="000000"/>
              <w:right w:val="single" w:sz="6" w:space="0" w:color="000000"/>
            </w:tcBorders>
            <w:hideMark/>
          </w:tcPr>
          <w:p w14:paraId="38404852" w14:textId="77777777" w:rsidR="009E44E7" w:rsidRDefault="009E44E7" w:rsidP="005D3FB7">
            <w:pPr>
              <w:rPr>
                <w:rFonts w:ascii="Arial Narrow" w:eastAsia="Times New Roman" w:hAnsi="Arial Narrow"/>
                <w:sz w:val="13"/>
                <w:szCs w:val="13"/>
              </w:rPr>
            </w:pPr>
            <w:r w:rsidRPr="00F348CF">
              <w:rPr>
                <w:rFonts w:ascii="Arial" w:eastAsia="Times New Roman" w:hAnsi="Arial"/>
                <w:sz w:val="13"/>
                <w:szCs w:val="13"/>
              </w:rPr>
              <w:t xml:space="preserve">IMPORTANT </w:t>
            </w:r>
          </w:p>
        </w:tc>
      </w:tr>
      <w:tr w:rsidR="009E44E7" w14:paraId="4A9F7404"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05D15466" w14:textId="77777777" w:rsidR="009E44E7" w:rsidRDefault="009E44E7" w:rsidP="005D3FB7">
            <w:pPr>
              <w:rPr>
                <w:rFonts w:ascii="Arial Narrow" w:eastAsia="Times New Roman" w:hAnsi="Arial Narrow"/>
                <w:sz w:val="13"/>
                <w:szCs w:val="13"/>
              </w:rPr>
            </w:pPr>
            <w:r w:rsidRPr="00F348CF">
              <w:rPr>
                <w:rStyle w:val="label"/>
                <w:rFonts w:ascii="Arial" w:eastAsia="Times New Roman" w:hAnsi="Arial"/>
                <w:sz w:val="13"/>
                <w:szCs w:val="13"/>
              </w:rPr>
              <w:t>Global assessment of function (Disability) (follow up: range 13 weeks to 26 weeks)</w:t>
            </w:r>
          </w:p>
        </w:tc>
      </w:tr>
      <w:tr w:rsidR="009E44E7" w14:paraId="7FD11D4C"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6232A8AC" w14:textId="77777777" w:rsidR="009E44E7" w:rsidRDefault="009E44E7" w:rsidP="005D3FB7">
            <w:pPr>
              <w:rPr>
                <w:rFonts w:ascii="Arial Narrow" w:eastAsia="Times New Roman" w:hAnsi="Arial Narrow"/>
                <w:sz w:val="13"/>
                <w:szCs w:val="13"/>
              </w:rPr>
            </w:pPr>
            <w:r w:rsidRPr="00F348CF">
              <w:rPr>
                <w:rFonts w:ascii="Arial" w:eastAsia="Times New Roman" w:hAnsi="Arial"/>
                <w:sz w:val="13"/>
                <w:szCs w:val="13"/>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14:paraId="4C7DCBEA" w14:textId="77777777" w:rsidR="009E44E7" w:rsidRDefault="009E44E7"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1104AC66" w14:textId="77777777" w:rsidR="009E44E7" w:rsidRDefault="009E44E7"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7B56771A" w14:textId="77777777" w:rsidR="009E44E7" w:rsidRDefault="009E44E7"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3F242D89" w14:textId="77777777" w:rsidR="009E44E7" w:rsidRDefault="009E44E7"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69F3BBCE" w14:textId="77777777" w:rsidR="009E44E7" w:rsidRDefault="009E44E7"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4678C246" w14:textId="77777777" w:rsidR="009E44E7" w:rsidRDefault="009E44E7"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21C1DB9C" w14:textId="77777777" w:rsidR="009E44E7" w:rsidRDefault="009E44E7" w:rsidP="005D3FB7">
            <w:pPr>
              <w:jc w:val="center"/>
              <w:rPr>
                <w:rFonts w:ascii="Arial Narrow" w:eastAsia="Times New Roman" w:hAnsi="Arial Narrow"/>
                <w:sz w:val="13"/>
                <w:szCs w:val="13"/>
              </w:rPr>
            </w:pPr>
            <w:r w:rsidRPr="00F348CF">
              <w:rPr>
                <w:rFonts w:ascii="Arial" w:eastAsia="Times New Roman" w:hAnsi="Arial"/>
                <w:sz w:val="13"/>
                <w:szCs w:val="13"/>
              </w:rPr>
              <w:t xml:space="preserve">25 </w:t>
            </w:r>
          </w:p>
        </w:tc>
        <w:tc>
          <w:tcPr>
            <w:tcW w:w="0" w:type="auto"/>
            <w:tcBorders>
              <w:top w:val="single" w:sz="6" w:space="0" w:color="000000"/>
              <w:left w:val="single" w:sz="6" w:space="0" w:color="000000"/>
              <w:bottom w:val="single" w:sz="6" w:space="0" w:color="000000"/>
              <w:right w:val="single" w:sz="6" w:space="0" w:color="000000"/>
            </w:tcBorders>
            <w:hideMark/>
          </w:tcPr>
          <w:p w14:paraId="2512C3E5" w14:textId="77777777" w:rsidR="009E44E7" w:rsidRDefault="009E44E7" w:rsidP="005D3FB7">
            <w:pPr>
              <w:jc w:val="center"/>
              <w:rPr>
                <w:rFonts w:ascii="Arial Narrow" w:eastAsia="Times New Roman" w:hAnsi="Arial Narrow"/>
                <w:sz w:val="13"/>
                <w:szCs w:val="13"/>
              </w:rPr>
            </w:pPr>
            <w:r w:rsidRPr="00F348CF">
              <w:rPr>
                <w:rFonts w:ascii="Arial" w:eastAsia="Times New Roman" w:hAnsi="Arial"/>
                <w:sz w:val="13"/>
                <w:szCs w:val="13"/>
              </w:rPr>
              <w:t xml:space="preserve">25 </w:t>
            </w:r>
          </w:p>
        </w:tc>
        <w:tc>
          <w:tcPr>
            <w:tcW w:w="0" w:type="auto"/>
            <w:tcBorders>
              <w:top w:val="single" w:sz="6" w:space="0" w:color="000000"/>
              <w:left w:val="single" w:sz="6" w:space="0" w:color="000000"/>
              <w:bottom w:val="single" w:sz="6" w:space="0" w:color="000000"/>
              <w:right w:val="single" w:sz="6" w:space="0" w:color="000000"/>
            </w:tcBorders>
            <w:hideMark/>
          </w:tcPr>
          <w:p w14:paraId="5BF1E1F6" w14:textId="77777777" w:rsidR="009E44E7" w:rsidRDefault="009E44E7"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697675ED" w14:textId="77777777" w:rsidR="009E44E7" w:rsidRDefault="009E44E7" w:rsidP="005D3FB7">
            <w:pPr>
              <w:jc w:val="center"/>
              <w:rPr>
                <w:rFonts w:ascii="Arial Narrow" w:eastAsia="Times New Roman" w:hAnsi="Arial Narrow"/>
                <w:sz w:val="13"/>
                <w:szCs w:val="13"/>
              </w:rPr>
            </w:pPr>
            <w:r w:rsidRPr="00F348CF">
              <w:rPr>
                <w:rStyle w:val="cell-value"/>
                <w:rFonts w:ascii="Arial" w:eastAsia="Times New Roman" w:hAnsi="Arial"/>
                <w:sz w:val="13"/>
                <w:szCs w:val="13"/>
              </w:rPr>
              <w:t xml:space="preserve">MD </w:t>
            </w:r>
            <w:r w:rsidRPr="00F348CF">
              <w:rPr>
                <w:rStyle w:val="cell-value"/>
                <w:rFonts w:ascii="Arial" w:eastAsia="Times New Roman" w:hAnsi="Arial"/>
                <w:b/>
                <w:bCs/>
                <w:sz w:val="13"/>
                <w:szCs w:val="13"/>
              </w:rPr>
              <w:t>1.05 more</w:t>
            </w:r>
            <w:r w:rsidRPr="00F348CF">
              <w:rPr>
                <w:rFonts w:ascii="Arial" w:eastAsia="Times New Roman" w:hAnsi="Arial"/>
                <w:sz w:val="13"/>
                <w:szCs w:val="13"/>
              </w:rPr>
              <w:br/>
            </w:r>
            <w:r w:rsidRPr="00F348CF">
              <w:rPr>
                <w:rStyle w:val="cell-value"/>
                <w:rFonts w:ascii="Arial" w:eastAsia="Times New Roman" w:hAnsi="Arial"/>
                <w:sz w:val="13"/>
                <w:szCs w:val="13"/>
              </w:rPr>
              <w:t>(4.05 fewer to 6.16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009703F5" w14:textId="77777777" w:rsidR="009E44E7" w:rsidRDefault="009E44E7"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LOW </w:t>
            </w:r>
          </w:p>
        </w:tc>
        <w:tc>
          <w:tcPr>
            <w:tcW w:w="0" w:type="auto"/>
            <w:tcBorders>
              <w:top w:val="single" w:sz="6" w:space="0" w:color="000000"/>
              <w:left w:val="single" w:sz="6" w:space="0" w:color="000000"/>
              <w:bottom w:val="single" w:sz="6" w:space="0" w:color="000000"/>
              <w:right w:val="single" w:sz="6" w:space="0" w:color="000000"/>
            </w:tcBorders>
            <w:hideMark/>
          </w:tcPr>
          <w:p w14:paraId="3C7F6EF9" w14:textId="77777777" w:rsidR="009E44E7" w:rsidRDefault="009E44E7" w:rsidP="005D3FB7">
            <w:pPr>
              <w:rPr>
                <w:rFonts w:ascii="Arial Narrow" w:eastAsia="Times New Roman" w:hAnsi="Arial Narrow"/>
                <w:sz w:val="13"/>
                <w:szCs w:val="13"/>
              </w:rPr>
            </w:pPr>
            <w:r w:rsidRPr="00F348CF">
              <w:rPr>
                <w:rFonts w:ascii="Arial" w:eastAsia="Times New Roman" w:hAnsi="Arial"/>
                <w:sz w:val="13"/>
                <w:szCs w:val="13"/>
              </w:rPr>
              <w:t xml:space="preserve">IMPORTANT </w:t>
            </w:r>
          </w:p>
        </w:tc>
      </w:tr>
      <w:tr w:rsidR="009E44E7" w14:paraId="714A4534"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45DE5EC" w14:textId="77777777" w:rsidR="009E44E7" w:rsidRDefault="009E44E7" w:rsidP="005D3FB7">
            <w:pPr>
              <w:rPr>
                <w:rFonts w:ascii="Arial Narrow" w:eastAsia="Times New Roman" w:hAnsi="Arial Narrow"/>
                <w:sz w:val="13"/>
                <w:szCs w:val="13"/>
              </w:rPr>
            </w:pPr>
            <w:r w:rsidRPr="00F348CF">
              <w:rPr>
                <w:rStyle w:val="label"/>
                <w:rFonts w:ascii="Arial" w:eastAsia="Times New Roman" w:hAnsi="Arial"/>
                <w:sz w:val="13"/>
                <w:szCs w:val="13"/>
              </w:rPr>
              <w:t>Carer uplift/burden (follow up: range 13 weeks to 26 weeks)</w:t>
            </w:r>
          </w:p>
        </w:tc>
      </w:tr>
      <w:tr w:rsidR="009E44E7" w14:paraId="3B8ED503"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494DDE1E" w14:textId="77777777" w:rsidR="009E44E7" w:rsidRDefault="009E44E7" w:rsidP="005D3FB7">
            <w:pPr>
              <w:rPr>
                <w:rFonts w:ascii="Arial Narrow" w:eastAsia="Times New Roman" w:hAnsi="Arial Narrow"/>
                <w:sz w:val="13"/>
                <w:szCs w:val="13"/>
              </w:rPr>
            </w:pPr>
            <w:r w:rsidRPr="00F348CF">
              <w:rPr>
                <w:rFonts w:ascii="Arial" w:eastAsia="Times New Roman" w:hAnsi="Arial"/>
                <w:sz w:val="13"/>
                <w:szCs w:val="13"/>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14:paraId="4B4EF30C" w14:textId="77777777" w:rsidR="009E44E7" w:rsidRDefault="009E44E7"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2ECEFE82" w14:textId="77777777" w:rsidR="009E44E7" w:rsidRDefault="009E44E7"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56069153" w14:textId="77777777" w:rsidR="009E44E7" w:rsidRDefault="009E44E7"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5501FDA9" w14:textId="77777777" w:rsidR="009E44E7" w:rsidRDefault="009E44E7"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486D146F" w14:textId="77777777" w:rsidR="009E44E7" w:rsidRDefault="009E44E7"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14:paraId="1BB5D093" w14:textId="77777777" w:rsidR="009E44E7" w:rsidRDefault="009E44E7"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290F609C" w14:textId="77777777" w:rsidR="009E44E7" w:rsidRDefault="009E44E7" w:rsidP="005D3FB7">
            <w:pPr>
              <w:jc w:val="center"/>
              <w:rPr>
                <w:rFonts w:ascii="Arial Narrow" w:eastAsia="Times New Roman" w:hAnsi="Arial Narrow"/>
                <w:sz w:val="13"/>
                <w:szCs w:val="13"/>
              </w:rPr>
            </w:pPr>
            <w:r w:rsidRPr="00F348CF">
              <w:rPr>
                <w:rFonts w:ascii="Arial" w:eastAsia="Times New Roman" w:hAnsi="Arial"/>
                <w:sz w:val="13"/>
                <w:szCs w:val="13"/>
              </w:rPr>
              <w:t xml:space="preserve">25 </w:t>
            </w:r>
          </w:p>
        </w:tc>
        <w:tc>
          <w:tcPr>
            <w:tcW w:w="0" w:type="auto"/>
            <w:tcBorders>
              <w:top w:val="single" w:sz="6" w:space="0" w:color="000000"/>
              <w:left w:val="single" w:sz="6" w:space="0" w:color="000000"/>
              <w:bottom w:val="single" w:sz="6" w:space="0" w:color="000000"/>
              <w:right w:val="single" w:sz="6" w:space="0" w:color="000000"/>
            </w:tcBorders>
            <w:hideMark/>
          </w:tcPr>
          <w:p w14:paraId="4DFA05E8" w14:textId="77777777" w:rsidR="009E44E7" w:rsidRDefault="009E44E7" w:rsidP="005D3FB7">
            <w:pPr>
              <w:jc w:val="center"/>
              <w:rPr>
                <w:rFonts w:ascii="Arial Narrow" w:eastAsia="Times New Roman" w:hAnsi="Arial Narrow"/>
                <w:sz w:val="13"/>
                <w:szCs w:val="13"/>
              </w:rPr>
            </w:pPr>
            <w:r w:rsidRPr="00F348CF">
              <w:rPr>
                <w:rFonts w:ascii="Arial" w:eastAsia="Times New Roman" w:hAnsi="Arial"/>
                <w:sz w:val="13"/>
                <w:szCs w:val="13"/>
              </w:rPr>
              <w:t xml:space="preserve">25 </w:t>
            </w:r>
          </w:p>
        </w:tc>
        <w:tc>
          <w:tcPr>
            <w:tcW w:w="0" w:type="auto"/>
            <w:tcBorders>
              <w:top w:val="single" w:sz="6" w:space="0" w:color="000000"/>
              <w:left w:val="single" w:sz="6" w:space="0" w:color="000000"/>
              <w:bottom w:val="single" w:sz="6" w:space="0" w:color="000000"/>
              <w:right w:val="single" w:sz="6" w:space="0" w:color="000000"/>
            </w:tcBorders>
            <w:hideMark/>
          </w:tcPr>
          <w:p w14:paraId="0BC168D4" w14:textId="77777777" w:rsidR="009E44E7" w:rsidRDefault="009E44E7"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15DF54CD" w14:textId="77777777" w:rsidR="009E44E7" w:rsidRDefault="009E44E7" w:rsidP="005D3FB7">
            <w:pPr>
              <w:jc w:val="center"/>
              <w:rPr>
                <w:rFonts w:ascii="Arial Narrow" w:eastAsia="Times New Roman" w:hAnsi="Arial Narrow"/>
                <w:sz w:val="13"/>
                <w:szCs w:val="13"/>
              </w:rPr>
            </w:pPr>
            <w:r w:rsidRPr="00F348CF">
              <w:rPr>
                <w:rStyle w:val="cell-value"/>
                <w:rFonts w:ascii="Arial" w:eastAsia="Times New Roman" w:hAnsi="Arial"/>
                <w:sz w:val="13"/>
                <w:szCs w:val="13"/>
              </w:rPr>
              <w:t xml:space="preserve">MD </w:t>
            </w:r>
            <w:r w:rsidRPr="00F348CF">
              <w:rPr>
                <w:rStyle w:val="cell-value"/>
                <w:rFonts w:ascii="Arial" w:eastAsia="Times New Roman" w:hAnsi="Arial"/>
                <w:b/>
                <w:bCs/>
                <w:sz w:val="13"/>
                <w:szCs w:val="13"/>
              </w:rPr>
              <w:t>0.03 more</w:t>
            </w:r>
            <w:r w:rsidRPr="00F348CF">
              <w:rPr>
                <w:rFonts w:ascii="Arial" w:eastAsia="Times New Roman" w:hAnsi="Arial"/>
                <w:sz w:val="13"/>
                <w:szCs w:val="13"/>
              </w:rPr>
              <w:br/>
            </w:r>
            <w:r w:rsidRPr="00F348CF">
              <w:rPr>
                <w:rStyle w:val="cell-value"/>
                <w:rFonts w:ascii="Arial" w:eastAsia="Times New Roman" w:hAnsi="Arial"/>
                <w:sz w:val="13"/>
                <w:szCs w:val="13"/>
              </w:rPr>
              <w:t>(3.48 fewer to 3.54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33C4F066" w14:textId="77777777" w:rsidR="009E44E7" w:rsidRDefault="009E44E7"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25474E2D" w14:textId="77777777" w:rsidR="009E44E7" w:rsidRDefault="009E44E7" w:rsidP="005D3FB7">
            <w:pPr>
              <w:rPr>
                <w:rFonts w:ascii="Arial Narrow" w:eastAsia="Times New Roman" w:hAnsi="Arial Narrow"/>
                <w:sz w:val="13"/>
                <w:szCs w:val="13"/>
              </w:rPr>
            </w:pPr>
            <w:r w:rsidRPr="00F348CF">
              <w:rPr>
                <w:rFonts w:ascii="Arial" w:eastAsia="Times New Roman" w:hAnsi="Arial"/>
                <w:sz w:val="13"/>
                <w:szCs w:val="13"/>
              </w:rPr>
              <w:t xml:space="preserve">IMPORTANT </w:t>
            </w:r>
          </w:p>
        </w:tc>
      </w:tr>
    </w:tbl>
    <w:p w14:paraId="084C054D" w14:textId="77777777" w:rsidR="009E44E7" w:rsidRPr="00F348CF" w:rsidRDefault="009E44E7" w:rsidP="00093C09">
      <w:pPr>
        <w:numPr>
          <w:ilvl w:val="0"/>
          <w:numId w:val="43"/>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Risk of performance bias.</w:t>
      </w:r>
    </w:p>
    <w:p w14:paraId="67741E7B" w14:textId="77777777" w:rsidR="009E44E7" w:rsidRPr="00F348CF" w:rsidRDefault="009E44E7" w:rsidP="00093C09">
      <w:pPr>
        <w:numPr>
          <w:ilvl w:val="0"/>
          <w:numId w:val="43"/>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 xml:space="preserve">Confidence intervals cross one minimally important difference. Sample size less than optimal information size (&lt;400 for continuous outcomes or &lt;300 for dichotomous outcomes). </w:t>
      </w:r>
    </w:p>
    <w:p w14:paraId="6CC247C5" w14:textId="77777777" w:rsidR="009E44E7" w:rsidRPr="00F348CF" w:rsidRDefault="009E44E7" w:rsidP="00093C09">
      <w:pPr>
        <w:numPr>
          <w:ilvl w:val="0"/>
          <w:numId w:val="43"/>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I-squared = 36% and may represent moderate heterogeneity.</w:t>
      </w:r>
    </w:p>
    <w:p w14:paraId="744850C4" w14:textId="77777777" w:rsidR="009E44E7" w:rsidRPr="00F348CF" w:rsidRDefault="009E44E7" w:rsidP="00093C09">
      <w:pPr>
        <w:numPr>
          <w:ilvl w:val="0"/>
          <w:numId w:val="43"/>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 xml:space="preserve">Confidence intervals cross two minimally important differences. Sample size less than optimal information size (&lt;400 for continuous outcomes or &lt;300 for dichotomous outcomes). </w:t>
      </w:r>
    </w:p>
    <w:p w14:paraId="5FAD789D" w14:textId="77777777" w:rsidR="00107590" w:rsidRPr="00F348CF" w:rsidRDefault="00107590" w:rsidP="00107590">
      <w:pPr>
        <w:rPr>
          <w:rFonts w:ascii="Arial" w:hAnsi="Arial"/>
        </w:rPr>
      </w:pPr>
    </w:p>
    <w:p w14:paraId="654B28AB" w14:textId="1B4A454B" w:rsidR="00FE2965" w:rsidRPr="00F348CF" w:rsidRDefault="00FE2965" w:rsidP="00FE2965">
      <w:pPr>
        <w:pStyle w:val="AppMinorSubHead"/>
        <w:rPr>
          <w:rFonts w:ascii="Arial" w:hAnsi="Arial"/>
        </w:rPr>
      </w:pPr>
      <w:bookmarkStart w:id="42" w:name="_Toc444268253"/>
      <w:r w:rsidRPr="00F348CF">
        <w:rPr>
          <w:rFonts w:ascii="Arial" w:hAnsi="Arial"/>
        </w:rPr>
        <w:t xml:space="preserve">Active case management model </w:t>
      </w:r>
      <w:r w:rsidR="00D66AE3" w:rsidRPr="00F348CF">
        <w:rPr>
          <w:rFonts w:ascii="Arial" w:hAnsi="Arial"/>
        </w:rPr>
        <w:t xml:space="preserve">versus </w:t>
      </w:r>
      <w:r w:rsidRPr="00F348CF">
        <w:rPr>
          <w:rFonts w:ascii="Arial" w:hAnsi="Arial"/>
        </w:rPr>
        <w:t>standard model</w:t>
      </w:r>
      <w:bookmarkEnd w:id="42"/>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861"/>
        <w:gridCol w:w="934"/>
        <w:gridCol w:w="692"/>
        <w:gridCol w:w="1017"/>
        <w:gridCol w:w="916"/>
        <w:gridCol w:w="897"/>
        <w:gridCol w:w="1204"/>
        <w:gridCol w:w="1556"/>
        <w:gridCol w:w="1234"/>
        <w:gridCol w:w="741"/>
        <w:gridCol w:w="1875"/>
        <w:gridCol w:w="1427"/>
        <w:gridCol w:w="916"/>
      </w:tblGrid>
      <w:tr w:rsidR="00580C90" w14:paraId="5366C9B9" w14:textId="77777777" w:rsidTr="005D3FB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1223F57" w14:textId="77777777" w:rsidR="00580C90" w:rsidRDefault="00580C90"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9E4A002" w14:textId="2E289E80" w:rsidR="00580C90" w:rsidRDefault="00892AD2" w:rsidP="005D3FB7">
            <w:pPr>
              <w:jc w:val="center"/>
              <w:rPr>
                <w:rFonts w:ascii="Arial Narrow" w:eastAsia="Times New Roman" w:hAnsi="Arial Narrow"/>
                <w:b/>
                <w:bCs/>
                <w:sz w:val="13"/>
                <w:szCs w:val="13"/>
              </w:rPr>
            </w:pPr>
            <w:r>
              <w:rPr>
                <w:rFonts w:ascii="Arial" w:eastAsia="Times New Roman" w:hAnsi="Arial"/>
                <w:b/>
                <w:bCs/>
                <w:sz w:val="13"/>
                <w:szCs w:val="13"/>
              </w:rPr>
              <w:t>Number</w:t>
            </w:r>
            <w:r w:rsidR="00580C90" w:rsidRPr="00F348CF">
              <w:rPr>
                <w:rFonts w:ascii="Arial" w:eastAsia="Times New Roman" w:hAnsi="Arial"/>
                <w:b/>
                <w:bCs/>
                <w:sz w:val="13"/>
                <w:szCs w:val="13"/>
              </w:rPr>
              <w:t xml:space="preserve">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2DB4E70" w14:textId="77777777" w:rsidR="00580C90" w:rsidRDefault="00580C90" w:rsidP="005D3FB7">
            <w:pPr>
              <w:jc w:val="center"/>
              <w:rPr>
                <w:rFonts w:ascii="Arial Narrow" w:eastAsia="Times New Roman" w:hAnsi="Arial Narrow"/>
                <w:b/>
                <w:bCs/>
                <w:sz w:val="13"/>
                <w:szCs w:val="13"/>
              </w:rPr>
            </w:pPr>
            <w:r w:rsidRPr="00F348CF">
              <w:rPr>
                <w:rFonts w:ascii="Arial" w:eastAsia="Times New Roman" w:hAnsi="Arial"/>
                <w:b/>
                <w:bCs/>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25CCCC6" w14:textId="77777777" w:rsidR="00580C90" w:rsidRDefault="00580C90"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D28703E" w14:textId="77777777" w:rsidR="00580C90" w:rsidRDefault="00580C90" w:rsidP="005D3FB7">
            <w:pPr>
              <w:jc w:val="center"/>
              <w:rPr>
                <w:rFonts w:ascii="Arial Narrow" w:eastAsia="Times New Roman" w:hAnsi="Arial Narrow"/>
                <w:b/>
                <w:bCs/>
                <w:sz w:val="13"/>
                <w:szCs w:val="13"/>
              </w:rPr>
            </w:pPr>
            <w:r w:rsidRPr="00F348CF">
              <w:rPr>
                <w:rFonts w:ascii="Arial" w:eastAsia="Times New Roman" w:hAnsi="Arial"/>
                <w:b/>
                <w:bCs/>
                <w:sz w:val="13"/>
                <w:szCs w:val="13"/>
              </w:rPr>
              <w:t>Importance</w:t>
            </w:r>
          </w:p>
        </w:tc>
      </w:tr>
      <w:tr w:rsidR="00580C90" w14:paraId="6444994E" w14:textId="77777777" w:rsidTr="005D3FB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955AED3" w14:textId="5023F78F" w:rsidR="00580C90" w:rsidRDefault="00892AD2" w:rsidP="005D3FB7">
            <w:pPr>
              <w:jc w:val="center"/>
              <w:rPr>
                <w:rFonts w:ascii="Arial Narrow" w:eastAsia="Times New Roman" w:hAnsi="Arial Narrow"/>
                <w:b/>
                <w:bCs/>
                <w:sz w:val="13"/>
                <w:szCs w:val="13"/>
              </w:rPr>
            </w:pPr>
            <w:r>
              <w:rPr>
                <w:rFonts w:ascii="Arial" w:eastAsia="Times New Roman" w:hAnsi="Arial"/>
                <w:b/>
                <w:bCs/>
                <w:sz w:val="13"/>
                <w:szCs w:val="13"/>
              </w:rPr>
              <w:t>Number</w:t>
            </w:r>
            <w:r w:rsidR="00580C90" w:rsidRPr="00F348CF">
              <w:rPr>
                <w:rFonts w:ascii="Arial" w:eastAsia="Times New Roman" w:hAnsi="Arial"/>
                <w:b/>
                <w:bCs/>
                <w:sz w:val="13"/>
                <w:szCs w:val="13"/>
              </w:rPr>
              <w:t xml:space="preserve">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720AEB7" w14:textId="77777777" w:rsidR="00580C90" w:rsidRDefault="00580C90" w:rsidP="005D3FB7">
            <w:pPr>
              <w:jc w:val="center"/>
              <w:rPr>
                <w:rFonts w:ascii="Arial Narrow" w:eastAsia="Times New Roman" w:hAnsi="Arial Narrow"/>
                <w:b/>
                <w:bCs/>
                <w:sz w:val="13"/>
                <w:szCs w:val="13"/>
              </w:rPr>
            </w:pPr>
            <w:r w:rsidRPr="00F348CF">
              <w:rPr>
                <w:rFonts w:ascii="Arial" w:eastAsia="Times New Roman" w:hAnsi="Arial"/>
                <w:b/>
                <w:bCs/>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BDB890F" w14:textId="77777777" w:rsidR="00580C90" w:rsidRDefault="00580C90" w:rsidP="005D3FB7">
            <w:pPr>
              <w:jc w:val="center"/>
              <w:rPr>
                <w:rFonts w:ascii="Arial Narrow" w:eastAsia="Times New Roman" w:hAnsi="Arial Narrow"/>
                <w:b/>
                <w:bCs/>
                <w:sz w:val="13"/>
                <w:szCs w:val="13"/>
              </w:rPr>
            </w:pPr>
            <w:r w:rsidRPr="00F348CF">
              <w:rPr>
                <w:rFonts w:ascii="Arial" w:eastAsia="Times New Roman" w:hAnsi="Arial"/>
                <w:b/>
                <w:bCs/>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025D17A" w14:textId="77777777" w:rsidR="00580C90" w:rsidRDefault="00580C90" w:rsidP="005D3FB7">
            <w:pPr>
              <w:jc w:val="center"/>
              <w:rPr>
                <w:rFonts w:ascii="Arial Narrow" w:eastAsia="Times New Roman" w:hAnsi="Arial Narrow"/>
                <w:b/>
                <w:bCs/>
                <w:sz w:val="13"/>
                <w:szCs w:val="13"/>
              </w:rPr>
            </w:pPr>
            <w:r w:rsidRPr="00F348CF">
              <w:rPr>
                <w:rFonts w:ascii="Arial" w:eastAsia="Times New Roman" w:hAnsi="Arial"/>
                <w:b/>
                <w:bCs/>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5E204AB" w14:textId="77777777" w:rsidR="00580C90" w:rsidRDefault="00580C90" w:rsidP="005D3FB7">
            <w:pPr>
              <w:jc w:val="center"/>
              <w:rPr>
                <w:rFonts w:ascii="Arial Narrow" w:eastAsia="Times New Roman" w:hAnsi="Arial Narrow"/>
                <w:b/>
                <w:bCs/>
                <w:sz w:val="13"/>
                <w:szCs w:val="13"/>
              </w:rPr>
            </w:pPr>
            <w:r w:rsidRPr="00F348CF">
              <w:rPr>
                <w:rFonts w:ascii="Arial" w:eastAsia="Times New Roman" w:hAnsi="Arial"/>
                <w:b/>
                <w:bCs/>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AD9FBAC" w14:textId="77777777" w:rsidR="00580C90" w:rsidRDefault="00580C90" w:rsidP="005D3FB7">
            <w:pPr>
              <w:jc w:val="center"/>
              <w:rPr>
                <w:rFonts w:ascii="Arial Narrow" w:eastAsia="Times New Roman" w:hAnsi="Arial Narrow"/>
                <w:b/>
                <w:bCs/>
                <w:sz w:val="13"/>
                <w:szCs w:val="13"/>
              </w:rPr>
            </w:pPr>
            <w:r w:rsidRPr="00F348CF">
              <w:rPr>
                <w:rFonts w:ascii="Arial" w:eastAsia="Times New Roman" w:hAnsi="Arial"/>
                <w:b/>
                <w:bCs/>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798D05F" w14:textId="77777777" w:rsidR="00580C90" w:rsidRDefault="00580C90" w:rsidP="005D3FB7">
            <w:pPr>
              <w:jc w:val="center"/>
              <w:rPr>
                <w:rFonts w:ascii="Arial Narrow" w:eastAsia="Times New Roman" w:hAnsi="Arial Narrow"/>
                <w:b/>
                <w:bCs/>
                <w:sz w:val="13"/>
                <w:szCs w:val="13"/>
              </w:rPr>
            </w:pPr>
            <w:r w:rsidRPr="00F348CF">
              <w:rPr>
                <w:rFonts w:ascii="Arial" w:eastAsia="Times New Roman" w:hAnsi="Arial"/>
                <w:b/>
                <w:bCs/>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C7EB304" w14:textId="77777777" w:rsidR="00580C90" w:rsidRDefault="00580C90" w:rsidP="005D3FB7">
            <w:pPr>
              <w:jc w:val="center"/>
              <w:rPr>
                <w:rFonts w:ascii="Arial Narrow" w:eastAsia="Times New Roman" w:hAnsi="Arial Narrow"/>
                <w:b/>
                <w:bCs/>
                <w:sz w:val="13"/>
                <w:szCs w:val="13"/>
              </w:rPr>
            </w:pPr>
            <w:r w:rsidRPr="00F348CF">
              <w:rPr>
                <w:rFonts w:ascii="Arial" w:eastAsia="Times New Roman" w:hAnsi="Arial"/>
                <w:b/>
                <w:bCs/>
                <w:sz w:val="13"/>
                <w:szCs w:val="13"/>
              </w:rPr>
              <w:t>Active treatment case management model</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3A66682" w14:textId="77777777" w:rsidR="00580C90" w:rsidRDefault="00580C90" w:rsidP="005D3FB7">
            <w:pPr>
              <w:jc w:val="center"/>
              <w:rPr>
                <w:rFonts w:ascii="Arial Narrow" w:eastAsia="Times New Roman" w:hAnsi="Arial Narrow"/>
                <w:b/>
                <w:bCs/>
                <w:sz w:val="13"/>
                <w:szCs w:val="13"/>
              </w:rPr>
            </w:pPr>
            <w:r w:rsidRPr="00F348CF">
              <w:rPr>
                <w:rFonts w:ascii="Arial" w:eastAsia="Times New Roman" w:hAnsi="Arial"/>
                <w:b/>
                <w:bCs/>
                <w:sz w:val="13"/>
                <w:szCs w:val="13"/>
              </w:rPr>
              <w:t>standard model of service delivery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1B78310" w14:textId="77777777" w:rsidR="00580C90" w:rsidRDefault="00580C90" w:rsidP="005D3FB7">
            <w:pPr>
              <w:jc w:val="center"/>
              <w:rPr>
                <w:rFonts w:ascii="Arial Narrow" w:eastAsia="Times New Roman" w:hAnsi="Arial Narrow"/>
                <w:b/>
                <w:bCs/>
                <w:sz w:val="13"/>
                <w:szCs w:val="13"/>
              </w:rPr>
            </w:pPr>
            <w:r w:rsidRPr="00F348CF">
              <w:rPr>
                <w:rFonts w:ascii="Arial" w:eastAsia="Times New Roman" w:hAnsi="Arial"/>
                <w:b/>
                <w:bCs/>
                <w:sz w:val="13"/>
                <w:szCs w:val="13"/>
              </w:rPr>
              <w:t>Relative</w:t>
            </w:r>
            <w:r w:rsidRPr="00F348CF">
              <w:rPr>
                <w:rFonts w:ascii="Arial" w:eastAsia="Times New Roman" w:hAnsi="Arial"/>
                <w:b/>
                <w:bCs/>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82BBD9F" w14:textId="77777777" w:rsidR="00580C90" w:rsidRDefault="00580C90" w:rsidP="005D3FB7">
            <w:pPr>
              <w:jc w:val="center"/>
              <w:rPr>
                <w:rFonts w:ascii="Arial Narrow" w:eastAsia="Times New Roman" w:hAnsi="Arial Narrow"/>
                <w:b/>
                <w:bCs/>
                <w:sz w:val="13"/>
                <w:szCs w:val="13"/>
              </w:rPr>
            </w:pPr>
            <w:r w:rsidRPr="00F348CF">
              <w:rPr>
                <w:rFonts w:ascii="Arial" w:eastAsia="Times New Roman" w:hAnsi="Arial"/>
                <w:b/>
                <w:bCs/>
                <w:sz w:val="13"/>
                <w:szCs w:val="13"/>
              </w:rPr>
              <w:t>Absolute</w:t>
            </w:r>
            <w:r w:rsidRPr="00F348CF">
              <w:rPr>
                <w:rFonts w:ascii="Arial" w:eastAsia="Times New Roman" w:hAnsi="Arial"/>
                <w:b/>
                <w:bCs/>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116818A" w14:textId="77777777" w:rsidR="00580C90" w:rsidRDefault="00580C90" w:rsidP="005D3FB7">
            <w:pPr>
              <w:rPr>
                <w:rFonts w:ascii="Arial Narrow" w:eastAsia="Times New Roman" w:hAnsi="Arial Narrow"/>
                <w:b/>
                <w:bCs/>
                <w:sz w:val="13"/>
                <w:szCs w:val="1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7745098" w14:textId="77777777" w:rsidR="00580C90" w:rsidRDefault="00580C90" w:rsidP="005D3FB7">
            <w:pPr>
              <w:rPr>
                <w:rFonts w:ascii="Arial Narrow" w:eastAsia="Times New Roman" w:hAnsi="Arial Narrow"/>
                <w:b/>
                <w:bCs/>
                <w:sz w:val="13"/>
                <w:szCs w:val="13"/>
              </w:rPr>
            </w:pPr>
          </w:p>
        </w:tc>
      </w:tr>
      <w:tr w:rsidR="00580C90" w14:paraId="1E7B8550"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36BA271E" w14:textId="67A3EC32" w:rsidR="00580C90" w:rsidRDefault="00580C90" w:rsidP="005D3FB7">
            <w:pPr>
              <w:rPr>
                <w:rFonts w:ascii="Arial Narrow" w:eastAsia="Times New Roman" w:hAnsi="Arial Narrow"/>
                <w:sz w:val="13"/>
                <w:szCs w:val="13"/>
              </w:rPr>
            </w:pPr>
            <w:r w:rsidRPr="00F348CF">
              <w:rPr>
                <w:rStyle w:val="label"/>
                <w:rFonts w:ascii="Arial" w:eastAsia="Times New Roman" w:hAnsi="Arial"/>
                <w:sz w:val="13"/>
                <w:szCs w:val="13"/>
              </w:rPr>
              <w:t>Mental health (service user)</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580C90" w14:paraId="2A86AD41"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03B6189F" w14:textId="77777777" w:rsidR="00580C90" w:rsidRDefault="00580C90"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BDB34F8" w14:textId="77777777" w:rsidR="00580C90" w:rsidRDefault="00580C90"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38C0A8D" w14:textId="77777777" w:rsidR="00580C90" w:rsidRDefault="00580C90"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E7D91D2" w14:textId="77777777" w:rsidR="00580C90" w:rsidRDefault="00580C90"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25013E2" w14:textId="77777777" w:rsidR="00580C90" w:rsidRDefault="00580C90"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517A2D7" w14:textId="77777777" w:rsidR="00580C90" w:rsidRDefault="00580C90"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6CECE7F" w14:textId="77777777" w:rsidR="00580C90" w:rsidRDefault="00580C90"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06D4C76A" w14:textId="77777777" w:rsidR="00580C90" w:rsidRDefault="00580C90" w:rsidP="005D3FB7">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2BF2E8DA" w14:textId="77777777" w:rsidR="00580C90" w:rsidRDefault="00580C90"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0DBC7A4" w14:textId="77777777" w:rsidR="00580C90" w:rsidRDefault="00580C90"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580C90" w14:paraId="2F9BB62E"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0BB165D1" w14:textId="75143B1C" w:rsidR="00580C90" w:rsidRDefault="00580C90" w:rsidP="005D3FB7">
            <w:pPr>
              <w:rPr>
                <w:rFonts w:ascii="Arial Narrow" w:eastAsia="Times New Roman" w:hAnsi="Arial Narrow"/>
                <w:sz w:val="13"/>
                <w:szCs w:val="13"/>
              </w:rPr>
            </w:pPr>
            <w:r w:rsidRPr="00F348CF">
              <w:rPr>
                <w:rStyle w:val="label"/>
                <w:rFonts w:ascii="Arial" w:eastAsia="Times New Roman" w:hAnsi="Arial"/>
                <w:sz w:val="13"/>
                <w:szCs w:val="13"/>
              </w:rPr>
              <w:t>Healthcare practitioner health and well-being</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580C90" w14:paraId="46345E35"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03A8BF7B" w14:textId="77777777" w:rsidR="00580C90" w:rsidRDefault="00580C90"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BC69112" w14:textId="77777777" w:rsidR="00580C90" w:rsidRDefault="00580C90"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BB85302" w14:textId="77777777" w:rsidR="00580C90" w:rsidRDefault="00580C90"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95523C2" w14:textId="77777777" w:rsidR="00580C90" w:rsidRDefault="00580C90"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2498D84" w14:textId="77777777" w:rsidR="00580C90" w:rsidRDefault="00580C90"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AC6B1BC" w14:textId="77777777" w:rsidR="00580C90" w:rsidRDefault="00580C90"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39D364A" w14:textId="77777777" w:rsidR="00580C90" w:rsidRDefault="00580C90"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6138892D" w14:textId="77777777" w:rsidR="00580C90" w:rsidRDefault="00580C90" w:rsidP="005D3FB7">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50F36A73" w14:textId="77777777" w:rsidR="00580C90" w:rsidRDefault="00580C90"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5479538" w14:textId="77777777" w:rsidR="00580C90" w:rsidRDefault="00580C90"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580C90" w14:paraId="74B69B32"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20F016D" w14:textId="5F93AD7B" w:rsidR="00580C90" w:rsidRDefault="00580C90" w:rsidP="005D3FB7">
            <w:pPr>
              <w:rPr>
                <w:rFonts w:ascii="Arial Narrow" w:eastAsia="Times New Roman" w:hAnsi="Arial Narrow"/>
                <w:sz w:val="13"/>
                <w:szCs w:val="13"/>
              </w:rPr>
            </w:pPr>
            <w:r w:rsidRPr="00F348CF">
              <w:rPr>
                <w:rStyle w:val="label"/>
                <w:rFonts w:ascii="Arial" w:eastAsia="Times New Roman" w:hAnsi="Arial"/>
                <w:sz w:val="13"/>
                <w:szCs w:val="13"/>
              </w:rPr>
              <w:t>Quality of life (service user)</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580C90" w14:paraId="50085947"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1C6CBCE2" w14:textId="77777777" w:rsidR="00580C90" w:rsidRDefault="00580C90"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296FD5A" w14:textId="77777777" w:rsidR="00580C90" w:rsidRDefault="00580C90"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582119A" w14:textId="77777777" w:rsidR="00580C90" w:rsidRDefault="00580C90"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9EA2BB8" w14:textId="77777777" w:rsidR="00580C90" w:rsidRDefault="00580C90"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79C0577" w14:textId="77777777" w:rsidR="00580C90" w:rsidRDefault="00580C90"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78A74FB" w14:textId="77777777" w:rsidR="00580C90" w:rsidRDefault="00580C90"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5B69759" w14:textId="77777777" w:rsidR="00580C90" w:rsidRDefault="00580C90"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78D92D2F" w14:textId="77777777" w:rsidR="00580C90" w:rsidRDefault="00580C90" w:rsidP="005D3FB7">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3EA76E05" w14:textId="77777777" w:rsidR="00580C90" w:rsidRDefault="00580C90"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83478BA" w14:textId="77777777" w:rsidR="00580C90" w:rsidRDefault="00580C90"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580C90" w14:paraId="55AF6BD5"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B55CD3C" w14:textId="430FD2DB" w:rsidR="00580C90" w:rsidRDefault="00580C90" w:rsidP="005D3FB7">
            <w:pPr>
              <w:rPr>
                <w:rFonts w:ascii="Arial Narrow" w:eastAsia="Times New Roman" w:hAnsi="Arial Narrow"/>
                <w:sz w:val="13"/>
                <w:szCs w:val="13"/>
              </w:rPr>
            </w:pPr>
            <w:r w:rsidRPr="00F348CF">
              <w:rPr>
                <w:rStyle w:val="label"/>
                <w:rFonts w:ascii="Arial" w:eastAsia="Times New Roman" w:hAnsi="Arial"/>
                <w:sz w:val="13"/>
                <w:szCs w:val="13"/>
              </w:rPr>
              <w:t>Community participation and meaningful occupation</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580C90" w14:paraId="6FAD2416"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45C8C017" w14:textId="77777777" w:rsidR="00580C90" w:rsidRDefault="00580C90"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17E19E8" w14:textId="77777777" w:rsidR="00580C90" w:rsidRDefault="00580C90"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DB4B42C" w14:textId="77777777" w:rsidR="00580C90" w:rsidRDefault="00580C90"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870BC20" w14:textId="77777777" w:rsidR="00580C90" w:rsidRDefault="00580C90"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7EDDDAF" w14:textId="77777777" w:rsidR="00580C90" w:rsidRDefault="00580C90"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B5E560B" w14:textId="77777777" w:rsidR="00580C90" w:rsidRDefault="00580C90"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D17CB2C" w14:textId="77777777" w:rsidR="00580C90" w:rsidRDefault="00580C90"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24DA3565" w14:textId="77777777" w:rsidR="00580C90" w:rsidRDefault="00580C90" w:rsidP="005D3FB7">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623F386F" w14:textId="77777777" w:rsidR="00580C90" w:rsidRDefault="00580C90"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E64E4E0" w14:textId="77777777" w:rsidR="00580C90" w:rsidRDefault="00580C90"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580C90" w14:paraId="39FE0DA3"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04E6177" w14:textId="1B430EE6" w:rsidR="00580C90" w:rsidRDefault="00580C90" w:rsidP="005D3FB7">
            <w:pPr>
              <w:rPr>
                <w:rFonts w:ascii="Arial Narrow" w:eastAsia="Times New Roman" w:hAnsi="Arial Narrow"/>
                <w:sz w:val="13"/>
                <w:szCs w:val="13"/>
              </w:rPr>
            </w:pPr>
            <w:r w:rsidRPr="00F348CF">
              <w:rPr>
                <w:rStyle w:val="label"/>
                <w:rFonts w:ascii="Arial" w:eastAsia="Times New Roman" w:hAnsi="Arial"/>
                <w:sz w:val="13"/>
                <w:szCs w:val="13"/>
              </w:rPr>
              <w:t xml:space="preserve">Maladaptive behaviour (follow up: 3 years; assessed with: </w:t>
            </w:r>
            <w:proofErr w:type="spellStart"/>
            <w:r w:rsidRPr="00F348CF">
              <w:rPr>
                <w:rStyle w:val="label"/>
                <w:rFonts w:ascii="Arial" w:eastAsia="Times New Roman" w:hAnsi="Arial"/>
                <w:sz w:val="13"/>
                <w:szCs w:val="13"/>
              </w:rPr>
              <w:t>AAMD</w:t>
            </w:r>
            <w:proofErr w:type="spellEnd"/>
            <w:r w:rsidRPr="00F348CF">
              <w:rPr>
                <w:rStyle w:val="label"/>
                <w:rFonts w:ascii="Arial" w:eastAsia="Times New Roman" w:hAnsi="Arial"/>
                <w:sz w:val="13"/>
                <w:szCs w:val="13"/>
              </w:rPr>
              <w:t xml:space="preserve"> </w:t>
            </w:r>
            <w:r w:rsidR="00237938" w:rsidRPr="00F348CF">
              <w:rPr>
                <w:rStyle w:val="label"/>
                <w:rFonts w:ascii="Arial" w:eastAsia="Times New Roman" w:hAnsi="Arial"/>
                <w:sz w:val="13"/>
                <w:szCs w:val="13"/>
              </w:rPr>
              <w:t>Maladaptive Behaviour Scale</w:t>
            </w:r>
            <w:r w:rsidRPr="00F348CF">
              <w:rPr>
                <w:rStyle w:val="label"/>
                <w:rFonts w:ascii="Arial" w:eastAsia="Times New Roman" w:hAnsi="Arial"/>
                <w:sz w:val="13"/>
                <w:szCs w:val="13"/>
              </w:rPr>
              <w:t>)</w:t>
            </w:r>
          </w:p>
        </w:tc>
      </w:tr>
      <w:tr w:rsidR="00580C90" w14:paraId="429CEF69"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625E0645" w14:textId="77777777" w:rsidR="00580C90" w:rsidRDefault="00580C90"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4C238006" w14:textId="77777777" w:rsidR="00580C90" w:rsidRDefault="00580C90"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08F342CB" w14:textId="77777777" w:rsidR="00580C90" w:rsidRDefault="00580C90"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77562CB3" w14:textId="77777777" w:rsidR="00580C90" w:rsidRDefault="00580C90"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3FFDCFC1" w14:textId="77777777" w:rsidR="00580C90" w:rsidRDefault="00580C90"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0717FB5B" w14:textId="77777777" w:rsidR="00580C90" w:rsidRDefault="00580C90"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3E12762D" w14:textId="77777777" w:rsidR="00580C90" w:rsidRDefault="00580C90"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654C64F4" w14:textId="77777777" w:rsidR="00580C90" w:rsidRDefault="00580C90" w:rsidP="005D3FB7">
            <w:pPr>
              <w:jc w:val="center"/>
              <w:rPr>
                <w:rFonts w:ascii="Arial Narrow" w:eastAsia="Times New Roman" w:hAnsi="Arial Narrow"/>
                <w:sz w:val="13"/>
                <w:szCs w:val="13"/>
              </w:rPr>
            </w:pPr>
            <w:r w:rsidRPr="00F348CF">
              <w:rPr>
                <w:rFonts w:ascii="Arial" w:eastAsia="Times New Roman" w:hAnsi="Arial"/>
                <w:sz w:val="13"/>
                <w:szCs w:val="13"/>
              </w:rPr>
              <w:t xml:space="preserve">23 </w:t>
            </w:r>
          </w:p>
        </w:tc>
        <w:tc>
          <w:tcPr>
            <w:tcW w:w="0" w:type="auto"/>
            <w:tcBorders>
              <w:top w:val="single" w:sz="6" w:space="0" w:color="000000"/>
              <w:left w:val="single" w:sz="6" w:space="0" w:color="000000"/>
              <w:bottom w:val="single" w:sz="6" w:space="0" w:color="000000"/>
              <w:right w:val="single" w:sz="6" w:space="0" w:color="000000"/>
            </w:tcBorders>
            <w:hideMark/>
          </w:tcPr>
          <w:p w14:paraId="3EC9BEDB" w14:textId="77777777" w:rsidR="00580C90" w:rsidRDefault="00580C90" w:rsidP="005D3FB7">
            <w:pPr>
              <w:jc w:val="center"/>
              <w:rPr>
                <w:rFonts w:ascii="Arial Narrow" w:eastAsia="Times New Roman" w:hAnsi="Arial Narrow"/>
                <w:sz w:val="13"/>
                <w:szCs w:val="13"/>
              </w:rPr>
            </w:pPr>
            <w:r w:rsidRPr="00F348CF">
              <w:rPr>
                <w:rFonts w:ascii="Arial" w:eastAsia="Times New Roman" w:hAnsi="Arial"/>
                <w:sz w:val="13"/>
                <w:szCs w:val="13"/>
              </w:rPr>
              <w:t xml:space="preserve">23 </w:t>
            </w:r>
          </w:p>
        </w:tc>
        <w:tc>
          <w:tcPr>
            <w:tcW w:w="0" w:type="auto"/>
            <w:tcBorders>
              <w:top w:val="single" w:sz="6" w:space="0" w:color="000000"/>
              <w:left w:val="single" w:sz="6" w:space="0" w:color="000000"/>
              <w:bottom w:val="single" w:sz="6" w:space="0" w:color="000000"/>
              <w:right w:val="single" w:sz="6" w:space="0" w:color="000000"/>
            </w:tcBorders>
            <w:hideMark/>
          </w:tcPr>
          <w:p w14:paraId="5CABA5B5" w14:textId="77777777" w:rsidR="00580C90" w:rsidRDefault="00580C90"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4000FBE7" w14:textId="77777777" w:rsidR="00580C90" w:rsidRDefault="00580C90" w:rsidP="005D3FB7">
            <w:pPr>
              <w:jc w:val="center"/>
              <w:rPr>
                <w:rFonts w:ascii="Arial Narrow" w:eastAsia="Times New Roman" w:hAnsi="Arial Narrow"/>
                <w:sz w:val="13"/>
                <w:szCs w:val="13"/>
              </w:rPr>
            </w:pPr>
            <w:r w:rsidRPr="00F348CF">
              <w:rPr>
                <w:rStyle w:val="cell-value"/>
                <w:rFonts w:ascii="Arial" w:eastAsia="Times New Roman" w:hAnsi="Arial"/>
                <w:sz w:val="13"/>
                <w:szCs w:val="13"/>
              </w:rPr>
              <w:t xml:space="preserve">MD </w:t>
            </w:r>
            <w:r w:rsidRPr="00F348CF">
              <w:rPr>
                <w:rStyle w:val="cell-value"/>
                <w:rFonts w:ascii="Arial" w:eastAsia="Times New Roman" w:hAnsi="Arial"/>
                <w:b/>
                <w:bCs/>
                <w:sz w:val="13"/>
                <w:szCs w:val="13"/>
              </w:rPr>
              <w:t>12.91 fewer</w:t>
            </w:r>
            <w:r w:rsidRPr="00F348CF">
              <w:rPr>
                <w:rFonts w:ascii="Arial" w:eastAsia="Times New Roman" w:hAnsi="Arial"/>
                <w:sz w:val="13"/>
                <w:szCs w:val="13"/>
              </w:rPr>
              <w:br/>
            </w:r>
            <w:r w:rsidRPr="00F348CF">
              <w:rPr>
                <w:rStyle w:val="cell-value"/>
                <w:rFonts w:ascii="Arial" w:eastAsia="Times New Roman" w:hAnsi="Arial"/>
                <w:sz w:val="13"/>
                <w:szCs w:val="13"/>
              </w:rPr>
              <w:t>(27.37 fewer to 1.55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00CC9D05" w14:textId="77777777" w:rsidR="00580C90" w:rsidRDefault="00580C90"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44B082F6" w14:textId="77777777" w:rsidR="00580C90" w:rsidRDefault="00580C90"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580C90" w14:paraId="2BCAEF53"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9995E7F" w14:textId="1FE07285" w:rsidR="00580C90" w:rsidRDefault="00580C90" w:rsidP="005D3FB7">
            <w:pPr>
              <w:rPr>
                <w:rFonts w:ascii="Arial Narrow" w:eastAsia="Times New Roman" w:hAnsi="Arial Narrow"/>
                <w:sz w:val="13"/>
                <w:szCs w:val="13"/>
              </w:rPr>
            </w:pPr>
            <w:r w:rsidRPr="00F348CF">
              <w:rPr>
                <w:rStyle w:val="label"/>
                <w:rFonts w:ascii="Arial" w:eastAsia="Times New Roman" w:hAnsi="Arial"/>
                <w:sz w:val="13"/>
                <w:szCs w:val="13"/>
              </w:rPr>
              <w:t xml:space="preserve">Adaptive behaviour (follow up: 3 years; assessed with: </w:t>
            </w:r>
            <w:proofErr w:type="spellStart"/>
            <w:r w:rsidRPr="00F348CF">
              <w:rPr>
                <w:rStyle w:val="label"/>
                <w:rFonts w:ascii="Arial" w:eastAsia="Times New Roman" w:hAnsi="Arial"/>
                <w:sz w:val="13"/>
                <w:szCs w:val="13"/>
              </w:rPr>
              <w:t>AAMD</w:t>
            </w:r>
            <w:proofErr w:type="spellEnd"/>
            <w:r w:rsidRPr="00F348CF">
              <w:rPr>
                <w:rStyle w:val="label"/>
                <w:rFonts w:ascii="Arial" w:eastAsia="Times New Roman" w:hAnsi="Arial"/>
                <w:sz w:val="13"/>
                <w:szCs w:val="13"/>
              </w:rPr>
              <w:t xml:space="preserve"> Adaptive </w:t>
            </w:r>
            <w:r w:rsidR="00237938" w:rsidRPr="00F348CF">
              <w:rPr>
                <w:rStyle w:val="label"/>
                <w:rFonts w:ascii="Arial" w:eastAsia="Times New Roman" w:hAnsi="Arial"/>
                <w:sz w:val="13"/>
                <w:szCs w:val="13"/>
              </w:rPr>
              <w:t>Behaviour Scale</w:t>
            </w:r>
            <w:r w:rsidRPr="00F348CF">
              <w:rPr>
                <w:rStyle w:val="label"/>
                <w:rFonts w:ascii="Arial" w:eastAsia="Times New Roman" w:hAnsi="Arial"/>
                <w:sz w:val="13"/>
                <w:szCs w:val="13"/>
              </w:rPr>
              <w:t>)</w:t>
            </w:r>
          </w:p>
        </w:tc>
      </w:tr>
      <w:tr w:rsidR="00580C90" w14:paraId="0D914EA8"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234C1E0B" w14:textId="77777777" w:rsidR="00580C90" w:rsidRDefault="00580C90"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3A294C23" w14:textId="77777777" w:rsidR="00580C90" w:rsidRDefault="00580C90"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5D5AA0C5" w14:textId="77777777" w:rsidR="00580C90" w:rsidRDefault="00580C90"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78D69F66" w14:textId="77777777" w:rsidR="00580C90" w:rsidRDefault="00580C90"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5CADF33B" w14:textId="77777777" w:rsidR="00580C90" w:rsidRDefault="00580C90"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1858FCEC" w14:textId="77777777" w:rsidR="00580C90" w:rsidRDefault="00580C90"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28EB9F16" w14:textId="77777777" w:rsidR="00580C90" w:rsidRDefault="00580C90"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7242CF0E" w14:textId="77777777" w:rsidR="00580C90" w:rsidRDefault="00580C90" w:rsidP="005D3FB7">
            <w:pPr>
              <w:jc w:val="center"/>
              <w:rPr>
                <w:rFonts w:ascii="Arial Narrow" w:eastAsia="Times New Roman" w:hAnsi="Arial Narrow"/>
                <w:sz w:val="13"/>
                <w:szCs w:val="13"/>
              </w:rPr>
            </w:pPr>
            <w:r w:rsidRPr="00F348CF">
              <w:rPr>
                <w:rFonts w:ascii="Arial" w:eastAsia="Times New Roman" w:hAnsi="Arial"/>
                <w:sz w:val="13"/>
                <w:szCs w:val="13"/>
              </w:rPr>
              <w:t xml:space="preserve">23 </w:t>
            </w:r>
          </w:p>
        </w:tc>
        <w:tc>
          <w:tcPr>
            <w:tcW w:w="0" w:type="auto"/>
            <w:tcBorders>
              <w:top w:val="single" w:sz="6" w:space="0" w:color="000000"/>
              <w:left w:val="single" w:sz="6" w:space="0" w:color="000000"/>
              <w:bottom w:val="single" w:sz="6" w:space="0" w:color="000000"/>
              <w:right w:val="single" w:sz="6" w:space="0" w:color="000000"/>
            </w:tcBorders>
            <w:hideMark/>
          </w:tcPr>
          <w:p w14:paraId="080E318B" w14:textId="77777777" w:rsidR="00580C90" w:rsidRDefault="00580C90" w:rsidP="005D3FB7">
            <w:pPr>
              <w:jc w:val="center"/>
              <w:rPr>
                <w:rFonts w:ascii="Arial Narrow" w:eastAsia="Times New Roman" w:hAnsi="Arial Narrow"/>
                <w:sz w:val="13"/>
                <w:szCs w:val="13"/>
              </w:rPr>
            </w:pPr>
            <w:r w:rsidRPr="00F348CF">
              <w:rPr>
                <w:rFonts w:ascii="Arial" w:eastAsia="Times New Roman" w:hAnsi="Arial"/>
                <w:sz w:val="13"/>
                <w:szCs w:val="13"/>
              </w:rPr>
              <w:t xml:space="preserve">23 </w:t>
            </w:r>
          </w:p>
        </w:tc>
        <w:tc>
          <w:tcPr>
            <w:tcW w:w="0" w:type="auto"/>
            <w:tcBorders>
              <w:top w:val="single" w:sz="6" w:space="0" w:color="000000"/>
              <w:left w:val="single" w:sz="6" w:space="0" w:color="000000"/>
              <w:bottom w:val="single" w:sz="6" w:space="0" w:color="000000"/>
              <w:right w:val="single" w:sz="6" w:space="0" w:color="000000"/>
            </w:tcBorders>
            <w:hideMark/>
          </w:tcPr>
          <w:p w14:paraId="238F52E0" w14:textId="77777777" w:rsidR="00580C90" w:rsidRDefault="00580C90"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4C6B29C0" w14:textId="77777777" w:rsidR="00580C90" w:rsidRDefault="00580C90" w:rsidP="005D3FB7">
            <w:pPr>
              <w:jc w:val="center"/>
              <w:rPr>
                <w:rFonts w:ascii="Arial Narrow" w:eastAsia="Times New Roman" w:hAnsi="Arial Narrow"/>
                <w:sz w:val="13"/>
                <w:szCs w:val="13"/>
              </w:rPr>
            </w:pPr>
            <w:r w:rsidRPr="00F348CF">
              <w:rPr>
                <w:rStyle w:val="cell-value"/>
                <w:rFonts w:ascii="Arial" w:eastAsia="Times New Roman" w:hAnsi="Arial"/>
                <w:sz w:val="13"/>
                <w:szCs w:val="13"/>
              </w:rPr>
              <w:t xml:space="preserve">MD </w:t>
            </w:r>
            <w:r w:rsidRPr="00F348CF">
              <w:rPr>
                <w:rStyle w:val="cell-value"/>
                <w:rFonts w:ascii="Arial" w:eastAsia="Times New Roman" w:hAnsi="Arial"/>
                <w:b/>
                <w:bCs/>
                <w:sz w:val="13"/>
                <w:szCs w:val="13"/>
              </w:rPr>
              <w:t>10.56 more</w:t>
            </w:r>
            <w:r w:rsidRPr="00F348CF">
              <w:rPr>
                <w:rFonts w:ascii="Arial" w:eastAsia="Times New Roman" w:hAnsi="Arial"/>
                <w:sz w:val="13"/>
                <w:szCs w:val="13"/>
              </w:rPr>
              <w:br/>
            </w:r>
            <w:r w:rsidRPr="00F348CF">
              <w:rPr>
                <w:rStyle w:val="cell-value"/>
                <w:rFonts w:ascii="Arial" w:eastAsia="Times New Roman" w:hAnsi="Arial"/>
                <w:sz w:val="13"/>
                <w:szCs w:val="13"/>
              </w:rPr>
              <w:t>(6.77 fewer to 27.89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462D8470" w14:textId="77777777" w:rsidR="00580C90" w:rsidRDefault="00580C90"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5B3EA6C9" w14:textId="77777777" w:rsidR="00580C90" w:rsidRDefault="00580C90" w:rsidP="005D3FB7">
            <w:pPr>
              <w:rPr>
                <w:rFonts w:ascii="Arial Narrow" w:eastAsia="Times New Roman" w:hAnsi="Arial Narrow"/>
                <w:sz w:val="13"/>
                <w:szCs w:val="13"/>
              </w:rPr>
            </w:pPr>
            <w:r w:rsidRPr="00F348CF">
              <w:rPr>
                <w:rFonts w:ascii="Arial" w:eastAsia="Times New Roman" w:hAnsi="Arial"/>
                <w:sz w:val="13"/>
                <w:szCs w:val="13"/>
              </w:rPr>
              <w:t xml:space="preserve">IMPORTANT </w:t>
            </w:r>
          </w:p>
        </w:tc>
      </w:tr>
      <w:tr w:rsidR="00580C90" w14:paraId="34F4A03D"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A832A25" w14:textId="77777777" w:rsidR="00580C90" w:rsidRDefault="00580C90" w:rsidP="005D3FB7">
            <w:pPr>
              <w:rPr>
                <w:rFonts w:ascii="Arial Narrow" w:eastAsia="Times New Roman" w:hAnsi="Arial Narrow"/>
                <w:sz w:val="13"/>
                <w:szCs w:val="13"/>
              </w:rPr>
            </w:pPr>
            <w:r w:rsidRPr="00F348CF">
              <w:rPr>
                <w:rStyle w:val="label"/>
                <w:rFonts w:ascii="Arial" w:eastAsia="Times New Roman" w:hAnsi="Arial"/>
                <w:sz w:val="13"/>
                <w:szCs w:val="13"/>
              </w:rPr>
              <w:t>Move to more staff intensive residential programming (follow up: 3 years)</w:t>
            </w:r>
          </w:p>
        </w:tc>
      </w:tr>
      <w:tr w:rsidR="00580C90" w14:paraId="0D36B17D"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27B412FD" w14:textId="77777777" w:rsidR="00580C90" w:rsidRDefault="00580C90"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42492AAF" w14:textId="77777777" w:rsidR="00580C90" w:rsidRDefault="00580C90"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0BF74CF3" w14:textId="77777777" w:rsidR="00580C90" w:rsidRDefault="00580C90"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294FC3CC" w14:textId="77777777" w:rsidR="00580C90" w:rsidRDefault="00580C90"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74172174" w14:textId="77777777" w:rsidR="00580C90" w:rsidRDefault="00580C90"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366B4FC2" w14:textId="77777777" w:rsidR="00580C90" w:rsidRDefault="00580C90"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14:paraId="4DDF9F9D" w14:textId="77777777" w:rsidR="00580C90" w:rsidRDefault="00580C90"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16FB3795" w14:textId="77777777" w:rsidR="00580C90" w:rsidRDefault="00580C90" w:rsidP="005D3FB7">
            <w:pPr>
              <w:jc w:val="center"/>
              <w:rPr>
                <w:rFonts w:ascii="Arial Narrow" w:eastAsia="Times New Roman" w:hAnsi="Arial Narrow"/>
                <w:sz w:val="13"/>
                <w:szCs w:val="13"/>
              </w:rPr>
            </w:pPr>
            <w:r w:rsidRPr="00F348CF">
              <w:rPr>
                <w:rFonts w:ascii="Arial" w:eastAsia="Times New Roman" w:hAnsi="Arial"/>
                <w:sz w:val="13"/>
                <w:szCs w:val="13"/>
              </w:rPr>
              <w:t xml:space="preserve">1/23 (4.3%) </w:t>
            </w:r>
          </w:p>
        </w:tc>
        <w:tc>
          <w:tcPr>
            <w:tcW w:w="0" w:type="auto"/>
            <w:tcBorders>
              <w:top w:val="single" w:sz="6" w:space="0" w:color="000000"/>
              <w:left w:val="single" w:sz="6" w:space="0" w:color="000000"/>
              <w:bottom w:val="single" w:sz="6" w:space="0" w:color="000000"/>
              <w:right w:val="single" w:sz="6" w:space="0" w:color="000000"/>
            </w:tcBorders>
            <w:hideMark/>
          </w:tcPr>
          <w:p w14:paraId="3E901809" w14:textId="77777777" w:rsidR="00580C90" w:rsidRDefault="00580C90" w:rsidP="005D3FB7">
            <w:pPr>
              <w:jc w:val="center"/>
              <w:rPr>
                <w:rFonts w:ascii="Arial Narrow" w:eastAsia="Times New Roman" w:hAnsi="Arial Narrow"/>
                <w:sz w:val="13"/>
                <w:szCs w:val="13"/>
              </w:rPr>
            </w:pPr>
            <w:r w:rsidRPr="00F348CF">
              <w:rPr>
                <w:rFonts w:ascii="Arial" w:eastAsia="Times New Roman" w:hAnsi="Arial"/>
                <w:sz w:val="13"/>
                <w:szCs w:val="13"/>
              </w:rPr>
              <w:t xml:space="preserve">4/23 (17.4%) </w:t>
            </w:r>
          </w:p>
        </w:tc>
        <w:tc>
          <w:tcPr>
            <w:tcW w:w="0" w:type="auto"/>
            <w:tcBorders>
              <w:top w:val="single" w:sz="6" w:space="0" w:color="000000"/>
              <w:left w:val="single" w:sz="6" w:space="0" w:color="000000"/>
              <w:bottom w:val="single" w:sz="6" w:space="0" w:color="000000"/>
              <w:right w:val="single" w:sz="6" w:space="0" w:color="000000"/>
            </w:tcBorders>
            <w:hideMark/>
          </w:tcPr>
          <w:p w14:paraId="38F6E0FE" w14:textId="77777777" w:rsidR="00580C90" w:rsidRDefault="00580C90" w:rsidP="005D3FB7">
            <w:pPr>
              <w:jc w:val="center"/>
              <w:rPr>
                <w:rFonts w:ascii="Arial Narrow" w:eastAsia="Times New Roman" w:hAnsi="Arial Narrow"/>
                <w:sz w:val="13"/>
                <w:szCs w:val="13"/>
              </w:rPr>
            </w:pPr>
            <w:r w:rsidRPr="00F348CF">
              <w:rPr>
                <w:rStyle w:val="block"/>
                <w:rFonts w:ascii="Arial" w:eastAsia="Times New Roman" w:hAnsi="Arial"/>
                <w:bCs/>
                <w:sz w:val="13"/>
                <w:szCs w:val="13"/>
              </w:rPr>
              <w:t>RR 0.25</w:t>
            </w:r>
            <w:r w:rsidRPr="00F348CF">
              <w:rPr>
                <w:rFonts w:ascii="Arial" w:eastAsia="Times New Roman" w:hAnsi="Arial"/>
                <w:sz w:val="13"/>
                <w:szCs w:val="13"/>
              </w:rPr>
              <w:br/>
            </w:r>
            <w:r w:rsidRPr="00F348CF">
              <w:rPr>
                <w:rStyle w:val="cell"/>
                <w:rFonts w:ascii="Arial" w:eastAsia="Times New Roman" w:hAnsi="Arial"/>
                <w:sz w:val="13"/>
                <w:szCs w:val="13"/>
              </w:rPr>
              <w:t>(0.03 to 2.07)</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7222544D" w14:textId="77777777" w:rsidR="00580C90" w:rsidRDefault="00580C90" w:rsidP="005D3FB7">
            <w:pPr>
              <w:jc w:val="center"/>
              <w:rPr>
                <w:rFonts w:ascii="Arial Narrow" w:eastAsia="Times New Roman" w:hAnsi="Arial Narrow"/>
                <w:sz w:val="13"/>
                <w:szCs w:val="13"/>
              </w:rPr>
            </w:pPr>
            <w:r w:rsidRPr="00F348CF">
              <w:rPr>
                <w:rFonts w:ascii="Arial" w:eastAsia="Times New Roman" w:hAnsi="Arial"/>
                <w:b/>
                <w:bCs/>
                <w:sz w:val="13"/>
                <w:szCs w:val="13"/>
              </w:rPr>
              <w:t>130 fewer per 1000</w:t>
            </w:r>
            <w:r w:rsidRPr="00F348CF">
              <w:rPr>
                <w:rFonts w:ascii="Arial" w:eastAsia="Times New Roman" w:hAnsi="Arial"/>
                <w:sz w:val="13"/>
                <w:szCs w:val="13"/>
              </w:rPr>
              <w:br/>
              <w:t xml:space="preserve">(from 169 fewer to 186 more) </w:t>
            </w:r>
          </w:p>
        </w:tc>
        <w:tc>
          <w:tcPr>
            <w:tcW w:w="750" w:type="dxa"/>
            <w:tcBorders>
              <w:top w:val="single" w:sz="6" w:space="0" w:color="000000"/>
              <w:left w:val="single" w:sz="6" w:space="0" w:color="000000"/>
              <w:bottom w:val="single" w:sz="6" w:space="0" w:color="000000"/>
              <w:right w:val="single" w:sz="6" w:space="0" w:color="000000"/>
            </w:tcBorders>
            <w:hideMark/>
          </w:tcPr>
          <w:p w14:paraId="2A08FA9F" w14:textId="77777777" w:rsidR="00580C90" w:rsidRDefault="00580C90"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358367ED" w14:textId="77777777" w:rsidR="00580C90" w:rsidRDefault="00580C90" w:rsidP="005D3FB7">
            <w:pPr>
              <w:rPr>
                <w:rFonts w:ascii="Arial Narrow" w:eastAsia="Times New Roman" w:hAnsi="Arial Narrow"/>
                <w:sz w:val="13"/>
                <w:szCs w:val="13"/>
              </w:rPr>
            </w:pPr>
            <w:r w:rsidRPr="00F348CF">
              <w:rPr>
                <w:rFonts w:ascii="Arial" w:eastAsia="Times New Roman" w:hAnsi="Arial"/>
                <w:sz w:val="13"/>
                <w:szCs w:val="13"/>
              </w:rPr>
              <w:t xml:space="preserve">IMPORTANT </w:t>
            </w:r>
          </w:p>
        </w:tc>
      </w:tr>
      <w:tr w:rsidR="00580C90" w14:paraId="6F2A0988"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0643B958" w14:textId="77777777" w:rsidR="00580C90" w:rsidRDefault="00580C90" w:rsidP="005D3FB7">
            <w:pPr>
              <w:rPr>
                <w:rFonts w:ascii="Arial Narrow" w:eastAsia="Times New Roman" w:hAnsi="Arial Narrow"/>
                <w:sz w:val="13"/>
                <w:szCs w:val="13"/>
              </w:rPr>
            </w:pPr>
            <w:r w:rsidRPr="00F348CF">
              <w:rPr>
                <w:rStyle w:val="label"/>
                <w:rFonts w:ascii="Arial" w:eastAsia="Times New Roman" w:hAnsi="Arial"/>
                <w:sz w:val="13"/>
                <w:szCs w:val="13"/>
              </w:rPr>
              <w:t>Move to more staff intensive day programming (follow up: 3 weeks)</w:t>
            </w:r>
          </w:p>
        </w:tc>
      </w:tr>
      <w:tr w:rsidR="00580C90" w14:paraId="579D0A1A"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3ABC98D3" w14:textId="77777777" w:rsidR="00580C90" w:rsidRDefault="00580C90"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703F9836" w14:textId="77777777" w:rsidR="00580C90" w:rsidRDefault="00580C90"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52BF4D59" w14:textId="77777777" w:rsidR="00580C90" w:rsidRDefault="00580C90"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10072162" w14:textId="77777777" w:rsidR="00580C90" w:rsidRDefault="00580C90"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7C985C1A" w14:textId="77777777" w:rsidR="00580C90" w:rsidRDefault="00580C90"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7C1257CA" w14:textId="77777777" w:rsidR="00580C90" w:rsidRDefault="00580C90"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14:paraId="66BED472" w14:textId="77777777" w:rsidR="00580C90" w:rsidRDefault="00580C90"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41E90131" w14:textId="77777777" w:rsidR="00580C90" w:rsidRDefault="00580C90" w:rsidP="005D3FB7">
            <w:pPr>
              <w:jc w:val="center"/>
              <w:rPr>
                <w:rFonts w:ascii="Arial Narrow" w:eastAsia="Times New Roman" w:hAnsi="Arial Narrow"/>
                <w:sz w:val="13"/>
                <w:szCs w:val="13"/>
              </w:rPr>
            </w:pPr>
            <w:r w:rsidRPr="00F348CF">
              <w:rPr>
                <w:rFonts w:ascii="Arial" w:eastAsia="Times New Roman" w:hAnsi="Arial"/>
                <w:sz w:val="13"/>
                <w:szCs w:val="13"/>
              </w:rPr>
              <w:t xml:space="preserve">0/23 (0.0%) </w:t>
            </w:r>
          </w:p>
        </w:tc>
        <w:tc>
          <w:tcPr>
            <w:tcW w:w="0" w:type="auto"/>
            <w:tcBorders>
              <w:top w:val="single" w:sz="6" w:space="0" w:color="000000"/>
              <w:left w:val="single" w:sz="6" w:space="0" w:color="000000"/>
              <w:bottom w:val="single" w:sz="6" w:space="0" w:color="000000"/>
              <w:right w:val="single" w:sz="6" w:space="0" w:color="000000"/>
            </w:tcBorders>
            <w:hideMark/>
          </w:tcPr>
          <w:p w14:paraId="22DF7E3C" w14:textId="77777777" w:rsidR="00580C90" w:rsidRDefault="00580C90" w:rsidP="005D3FB7">
            <w:pPr>
              <w:jc w:val="center"/>
              <w:rPr>
                <w:rFonts w:ascii="Arial Narrow" w:eastAsia="Times New Roman" w:hAnsi="Arial Narrow"/>
                <w:sz w:val="13"/>
                <w:szCs w:val="13"/>
              </w:rPr>
            </w:pPr>
            <w:r w:rsidRPr="00F348CF">
              <w:rPr>
                <w:rFonts w:ascii="Arial" w:eastAsia="Times New Roman" w:hAnsi="Arial"/>
                <w:sz w:val="13"/>
                <w:szCs w:val="13"/>
              </w:rPr>
              <w:t xml:space="preserve">2/23 (8.7%) </w:t>
            </w:r>
          </w:p>
        </w:tc>
        <w:tc>
          <w:tcPr>
            <w:tcW w:w="0" w:type="auto"/>
            <w:tcBorders>
              <w:top w:val="single" w:sz="6" w:space="0" w:color="000000"/>
              <w:left w:val="single" w:sz="6" w:space="0" w:color="000000"/>
              <w:bottom w:val="single" w:sz="6" w:space="0" w:color="000000"/>
              <w:right w:val="single" w:sz="6" w:space="0" w:color="000000"/>
            </w:tcBorders>
            <w:hideMark/>
          </w:tcPr>
          <w:p w14:paraId="72FA7792" w14:textId="77777777" w:rsidR="00580C90" w:rsidRDefault="00580C90" w:rsidP="005D3FB7">
            <w:pPr>
              <w:jc w:val="center"/>
              <w:rPr>
                <w:rFonts w:ascii="Arial Narrow" w:eastAsia="Times New Roman" w:hAnsi="Arial Narrow"/>
                <w:sz w:val="13"/>
                <w:szCs w:val="13"/>
              </w:rPr>
            </w:pPr>
            <w:r w:rsidRPr="00F348CF">
              <w:rPr>
                <w:rStyle w:val="block"/>
                <w:rFonts w:ascii="Arial" w:eastAsia="Times New Roman" w:hAnsi="Arial"/>
                <w:bCs/>
                <w:sz w:val="13"/>
                <w:szCs w:val="13"/>
              </w:rPr>
              <w:t>RR 0.20</w:t>
            </w:r>
            <w:r w:rsidRPr="00F348CF">
              <w:rPr>
                <w:rFonts w:ascii="Arial" w:eastAsia="Times New Roman" w:hAnsi="Arial"/>
                <w:sz w:val="13"/>
                <w:szCs w:val="13"/>
              </w:rPr>
              <w:br/>
            </w:r>
            <w:r w:rsidRPr="00F348CF">
              <w:rPr>
                <w:rStyle w:val="cell"/>
                <w:rFonts w:ascii="Arial" w:eastAsia="Times New Roman" w:hAnsi="Arial"/>
                <w:sz w:val="13"/>
                <w:szCs w:val="13"/>
              </w:rPr>
              <w:t>(0.01 to 3.95)</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0DCA0996" w14:textId="77777777" w:rsidR="00580C90" w:rsidRDefault="00580C90" w:rsidP="005D3FB7">
            <w:pPr>
              <w:jc w:val="center"/>
              <w:rPr>
                <w:rFonts w:ascii="Arial Narrow" w:eastAsia="Times New Roman" w:hAnsi="Arial Narrow"/>
                <w:sz w:val="13"/>
                <w:szCs w:val="13"/>
              </w:rPr>
            </w:pPr>
            <w:r w:rsidRPr="00F348CF">
              <w:rPr>
                <w:rFonts w:ascii="Arial" w:eastAsia="Times New Roman" w:hAnsi="Arial"/>
                <w:b/>
                <w:bCs/>
                <w:sz w:val="13"/>
                <w:szCs w:val="13"/>
              </w:rPr>
              <w:t>70 fewer per 1000</w:t>
            </w:r>
            <w:r w:rsidRPr="00F348CF">
              <w:rPr>
                <w:rFonts w:ascii="Arial" w:eastAsia="Times New Roman" w:hAnsi="Arial"/>
                <w:sz w:val="13"/>
                <w:szCs w:val="13"/>
              </w:rPr>
              <w:br/>
              <w:t xml:space="preserve">(from 86 fewer to 257 more) </w:t>
            </w:r>
          </w:p>
        </w:tc>
        <w:tc>
          <w:tcPr>
            <w:tcW w:w="750" w:type="dxa"/>
            <w:tcBorders>
              <w:top w:val="single" w:sz="6" w:space="0" w:color="000000"/>
              <w:left w:val="single" w:sz="6" w:space="0" w:color="000000"/>
              <w:bottom w:val="single" w:sz="6" w:space="0" w:color="000000"/>
              <w:right w:val="single" w:sz="6" w:space="0" w:color="000000"/>
            </w:tcBorders>
            <w:hideMark/>
          </w:tcPr>
          <w:p w14:paraId="1ADE888D" w14:textId="77777777" w:rsidR="00580C90" w:rsidRDefault="00580C90"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66294085" w14:textId="77777777" w:rsidR="00580C90" w:rsidRDefault="00580C90" w:rsidP="005D3FB7">
            <w:pPr>
              <w:rPr>
                <w:rFonts w:ascii="Arial Narrow" w:eastAsia="Times New Roman" w:hAnsi="Arial Narrow"/>
                <w:sz w:val="13"/>
                <w:szCs w:val="13"/>
              </w:rPr>
            </w:pPr>
            <w:r w:rsidRPr="00F348CF">
              <w:rPr>
                <w:rFonts w:ascii="Arial" w:eastAsia="Times New Roman" w:hAnsi="Arial"/>
                <w:sz w:val="13"/>
                <w:szCs w:val="13"/>
              </w:rPr>
              <w:t xml:space="preserve">IMPORTANT </w:t>
            </w:r>
          </w:p>
        </w:tc>
      </w:tr>
    </w:tbl>
    <w:p w14:paraId="20243D71" w14:textId="77777777" w:rsidR="00580C90" w:rsidRPr="00F348CF" w:rsidRDefault="00580C90" w:rsidP="00093C09">
      <w:pPr>
        <w:numPr>
          <w:ilvl w:val="0"/>
          <w:numId w:val="44"/>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Risk of selection, performance and detection bias</w:t>
      </w:r>
    </w:p>
    <w:p w14:paraId="2955C9A8" w14:textId="77777777" w:rsidR="00580C90" w:rsidRPr="00F348CF" w:rsidRDefault="00580C90" w:rsidP="00093C09">
      <w:pPr>
        <w:numPr>
          <w:ilvl w:val="0"/>
          <w:numId w:val="44"/>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American study so service structures less applicable to UK population</w:t>
      </w:r>
    </w:p>
    <w:p w14:paraId="5B25EEF2" w14:textId="77777777" w:rsidR="00580C90" w:rsidRPr="00F348CF" w:rsidRDefault="00580C90" w:rsidP="00093C09">
      <w:pPr>
        <w:numPr>
          <w:ilvl w:val="0"/>
          <w:numId w:val="44"/>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 xml:space="preserve">Confidence intervals cross one minimally important difference. Sample size less than optimal information size (&lt;400 for continuous outcomes or &lt;300 for dichotomous outcomes). </w:t>
      </w:r>
    </w:p>
    <w:p w14:paraId="594CAD9A" w14:textId="77777777" w:rsidR="00580C90" w:rsidRPr="00F348CF" w:rsidRDefault="00580C90" w:rsidP="00093C09">
      <w:pPr>
        <w:numPr>
          <w:ilvl w:val="0"/>
          <w:numId w:val="44"/>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 xml:space="preserve">Confidence intervals cross two minimally important differences. Sample size less than optimal information size (&lt;400 for continuous outcomes or &lt;300 for dichotomous outcomes). </w:t>
      </w:r>
    </w:p>
    <w:p w14:paraId="23B19751" w14:textId="77777777" w:rsidR="007A3A03" w:rsidRPr="00F348CF" w:rsidRDefault="007A3A03" w:rsidP="007A3A03">
      <w:pPr>
        <w:spacing w:before="100" w:beforeAutospacing="1" w:after="100" w:afterAutospacing="1" w:line="140" w:lineRule="atLeast"/>
        <w:rPr>
          <w:rFonts w:ascii="Arial" w:eastAsia="Times New Roman" w:hAnsi="Arial"/>
          <w:color w:val="000000"/>
          <w:sz w:val="14"/>
          <w:szCs w:val="14"/>
        </w:rPr>
      </w:pPr>
    </w:p>
    <w:p w14:paraId="6F06B233" w14:textId="7C308F3B" w:rsidR="007A3A03" w:rsidRPr="00F348CF" w:rsidRDefault="007A3A03" w:rsidP="007A3A03">
      <w:pPr>
        <w:pStyle w:val="AppMinorSubHead"/>
        <w:rPr>
          <w:rFonts w:ascii="Arial" w:hAnsi="Arial"/>
        </w:rPr>
      </w:pPr>
      <w:bookmarkStart w:id="43" w:name="_Toc444268254"/>
      <w:r w:rsidRPr="00F348CF">
        <w:rPr>
          <w:rFonts w:ascii="Arial" w:hAnsi="Arial"/>
        </w:rPr>
        <w:t xml:space="preserve">Liaison worker </w:t>
      </w:r>
      <w:r w:rsidR="00D66AE3" w:rsidRPr="00F348CF">
        <w:rPr>
          <w:rFonts w:ascii="Arial" w:hAnsi="Arial"/>
        </w:rPr>
        <w:t xml:space="preserve">versus </w:t>
      </w:r>
      <w:r w:rsidRPr="00F348CF">
        <w:rPr>
          <w:rFonts w:ascii="Arial" w:hAnsi="Arial"/>
        </w:rPr>
        <w:t>no liaison worker</w:t>
      </w:r>
      <w:bookmarkEnd w:id="43"/>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094"/>
        <w:gridCol w:w="1045"/>
        <w:gridCol w:w="822"/>
        <w:gridCol w:w="1017"/>
        <w:gridCol w:w="916"/>
        <w:gridCol w:w="916"/>
        <w:gridCol w:w="1341"/>
        <w:gridCol w:w="1218"/>
        <w:gridCol w:w="1024"/>
        <w:gridCol w:w="659"/>
        <w:gridCol w:w="1875"/>
        <w:gridCol w:w="1427"/>
        <w:gridCol w:w="916"/>
      </w:tblGrid>
      <w:tr w:rsidR="000536B3" w14:paraId="4B251283" w14:textId="77777777" w:rsidTr="005D3FB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5D5E70A" w14:textId="77777777" w:rsidR="000536B3" w:rsidRDefault="000536B3"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A0D7254" w14:textId="4E849F48" w:rsidR="000536B3" w:rsidRDefault="00892AD2" w:rsidP="005D3FB7">
            <w:pPr>
              <w:jc w:val="center"/>
              <w:rPr>
                <w:rFonts w:ascii="Arial Narrow" w:eastAsia="Times New Roman" w:hAnsi="Arial Narrow"/>
                <w:b/>
                <w:bCs/>
                <w:sz w:val="13"/>
                <w:szCs w:val="13"/>
              </w:rPr>
            </w:pPr>
            <w:r>
              <w:rPr>
                <w:rFonts w:ascii="Arial" w:eastAsia="Times New Roman" w:hAnsi="Arial"/>
                <w:b/>
                <w:bCs/>
                <w:sz w:val="13"/>
                <w:szCs w:val="13"/>
              </w:rPr>
              <w:t>Number</w:t>
            </w:r>
            <w:r w:rsidR="000536B3" w:rsidRPr="00F348CF">
              <w:rPr>
                <w:rFonts w:ascii="Arial" w:eastAsia="Times New Roman" w:hAnsi="Arial"/>
                <w:b/>
                <w:bCs/>
                <w:sz w:val="13"/>
                <w:szCs w:val="13"/>
              </w:rPr>
              <w:t xml:space="preserve">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0E7D88E" w14:textId="77777777" w:rsidR="000536B3" w:rsidRDefault="000536B3" w:rsidP="005D3FB7">
            <w:pPr>
              <w:jc w:val="center"/>
              <w:rPr>
                <w:rFonts w:ascii="Arial Narrow" w:eastAsia="Times New Roman" w:hAnsi="Arial Narrow"/>
                <w:b/>
                <w:bCs/>
                <w:sz w:val="13"/>
                <w:szCs w:val="13"/>
              </w:rPr>
            </w:pPr>
            <w:r w:rsidRPr="00F348CF">
              <w:rPr>
                <w:rFonts w:ascii="Arial" w:eastAsia="Times New Roman" w:hAnsi="Arial"/>
                <w:b/>
                <w:bCs/>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96BA9D6" w14:textId="77777777" w:rsidR="000536B3" w:rsidRDefault="000536B3"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25F3FF2" w14:textId="77777777" w:rsidR="000536B3" w:rsidRDefault="000536B3" w:rsidP="005D3FB7">
            <w:pPr>
              <w:jc w:val="center"/>
              <w:rPr>
                <w:rFonts w:ascii="Arial Narrow" w:eastAsia="Times New Roman" w:hAnsi="Arial Narrow"/>
                <w:b/>
                <w:bCs/>
                <w:sz w:val="13"/>
                <w:szCs w:val="13"/>
              </w:rPr>
            </w:pPr>
            <w:r w:rsidRPr="00F348CF">
              <w:rPr>
                <w:rFonts w:ascii="Arial" w:eastAsia="Times New Roman" w:hAnsi="Arial"/>
                <w:b/>
                <w:bCs/>
                <w:sz w:val="13"/>
                <w:szCs w:val="13"/>
              </w:rPr>
              <w:t>Importance</w:t>
            </w:r>
          </w:p>
        </w:tc>
      </w:tr>
      <w:tr w:rsidR="000536B3" w14:paraId="5B9FE3D5" w14:textId="77777777" w:rsidTr="005D3FB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843FF22" w14:textId="245FA33E" w:rsidR="000536B3" w:rsidRDefault="00892AD2" w:rsidP="005D3FB7">
            <w:pPr>
              <w:jc w:val="center"/>
              <w:rPr>
                <w:rFonts w:ascii="Arial Narrow" w:eastAsia="Times New Roman" w:hAnsi="Arial Narrow"/>
                <w:b/>
                <w:bCs/>
                <w:sz w:val="13"/>
                <w:szCs w:val="13"/>
              </w:rPr>
            </w:pPr>
            <w:r>
              <w:rPr>
                <w:rFonts w:ascii="Arial" w:eastAsia="Times New Roman" w:hAnsi="Arial"/>
                <w:b/>
                <w:bCs/>
                <w:sz w:val="13"/>
                <w:szCs w:val="13"/>
              </w:rPr>
              <w:t>Number</w:t>
            </w:r>
            <w:r w:rsidR="000536B3" w:rsidRPr="00F348CF">
              <w:rPr>
                <w:rFonts w:ascii="Arial" w:eastAsia="Times New Roman" w:hAnsi="Arial"/>
                <w:b/>
                <w:bCs/>
                <w:sz w:val="13"/>
                <w:szCs w:val="13"/>
              </w:rPr>
              <w:t xml:space="preserve">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39FA980" w14:textId="77777777" w:rsidR="000536B3" w:rsidRDefault="000536B3" w:rsidP="005D3FB7">
            <w:pPr>
              <w:jc w:val="center"/>
              <w:rPr>
                <w:rFonts w:ascii="Arial Narrow" w:eastAsia="Times New Roman" w:hAnsi="Arial Narrow"/>
                <w:b/>
                <w:bCs/>
                <w:sz w:val="13"/>
                <w:szCs w:val="13"/>
              </w:rPr>
            </w:pPr>
            <w:r w:rsidRPr="00F348CF">
              <w:rPr>
                <w:rFonts w:ascii="Arial" w:eastAsia="Times New Roman" w:hAnsi="Arial"/>
                <w:b/>
                <w:bCs/>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F36476C" w14:textId="77777777" w:rsidR="000536B3" w:rsidRDefault="000536B3" w:rsidP="005D3FB7">
            <w:pPr>
              <w:jc w:val="center"/>
              <w:rPr>
                <w:rFonts w:ascii="Arial Narrow" w:eastAsia="Times New Roman" w:hAnsi="Arial Narrow"/>
                <w:b/>
                <w:bCs/>
                <w:sz w:val="13"/>
                <w:szCs w:val="13"/>
              </w:rPr>
            </w:pPr>
            <w:r w:rsidRPr="00F348CF">
              <w:rPr>
                <w:rFonts w:ascii="Arial" w:eastAsia="Times New Roman" w:hAnsi="Arial"/>
                <w:b/>
                <w:bCs/>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05EF5B8" w14:textId="77777777" w:rsidR="000536B3" w:rsidRDefault="000536B3" w:rsidP="005D3FB7">
            <w:pPr>
              <w:jc w:val="center"/>
              <w:rPr>
                <w:rFonts w:ascii="Arial Narrow" w:eastAsia="Times New Roman" w:hAnsi="Arial Narrow"/>
                <w:b/>
                <w:bCs/>
                <w:sz w:val="13"/>
                <w:szCs w:val="13"/>
              </w:rPr>
            </w:pPr>
            <w:r w:rsidRPr="00F348CF">
              <w:rPr>
                <w:rFonts w:ascii="Arial" w:eastAsia="Times New Roman" w:hAnsi="Arial"/>
                <w:b/>
                <w:bCs/>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6055482" w14:textId="77777777" w:rsidR="000536B3" w:rsidRDefault="000536B3" w:rsidP="005D3FB7">
            <w:pPr>
              <w:jc w:val="center"/>
              <w:rPr>
                <w:rFonts w:ascii="Arial Narrow" w:eastAsia="Times New Roman" w:hAnsi="Arial Narrow"/>
                <w:b/>
                <w:bCs/>
                <w:sz w:val="13"/>
                <w:szCs w:val="13"/>
              </w:rPr>
            </w:pPr>
            <w:r w:rsidRPr="00F348CF">
              <w:rPr>
                <w:rFonts w:ascii="Arial" w:eastAsia="Times New Roman" w:hAnsi="Arial"/>
                <w:b/>
                <w:bCs/>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587CFB3" w14:textId="77777777" w:rsidR="000536B3" w:rsidRDefault="000536B3" w:rsidP="005D3FB7">
            <w:pPr>
              <w:jc w:val="center"/>
              <w:rPr>
                <w:rFonts w:ascii="Arial Narrow" w:eastAsia="Times New Roman" w:hAnsi="Arial Narrow"/>
                <w:b/>
                <w:bCs/>
                <w:sz w:val="13"/>
                <w:szCs w:val="13"/>
              </w:rPr>
            </w:pPr>
            <w:r w:rsidRPr="00F348CF">
              <w:rPr>
                <w:rFonts w:ascii="Arial" w:eastAsia="Times New Roman" w:hAnsi="Arial"/>
                <w:b/>
                <w:bCs/>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637E304" w14:textId="77777777" w:rsidR="000536B3" w:rsidRDefault="000536B3" w:rsidP="005D3FB7">
            <w:pPr>
              <w:jc w:val="center"/>
              <w:rPr>
                <w:rFonts w:ascii="Arial Narrow" w:eastAsia="Times New Roman" w:hAnsi="Arial Narrow"/>
                <w:b/>
                <w:bCs/>
                <w:sz w:val="13"/>
                <w:szCs w:val="13"/>
              </w:rPr>
            </w:pPr>
            <w:r w:rsidRPr="00F348CF">
              <w:rPr>
                <w:rFonts w:ascii="Arial" w:eastAsia="Times New Roman" w:hAnsi="Arial"/>
                <w:b/>
                <w:bCs/>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90CD3E4" w14:textId="77777777" w:rsidR="000536B3" w:rsidRDefault="000536B3" w:rsidP="005D3FB7">
            <w:pPr>
              <w:jc w:val="center"/>
              <w:rPr>
                <w:rFonts w:ascii="Arial Narrow" w:eastAsia="Times New Roman" w:hAnsi="Arial Narrow"/>
                <w:b/>
                <w:bCs/>
                <w:sz w:val="13"/>
                <w:szCs w:val="13"/>
              </w:rPr>
            </w:pPr>
            <w:r w:rsidRPr="00F348CF">
              <w:rPr>
                <w:rFonts w:ascii="Arial" w:eastAsia="Times New Roman" w:hAnsi="Arial"/>
                <w:b/>
                <w:bCs/>
                <w:sz w:val="13"/>
                <w:szCs w:val="13"/>
              </w:rPr>
              <w:t>Liaison worker model</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299797" w14:textId="77777777" w:rsidR="000536B3" w:rsidRDefault="000536B3" w:rsidP="005D3FB7">
            <w:pPr>
              <w:jc w:val="center"/>
              <w:rPr>
                <w:rFonts w:ascii="Arial Narrow" w:eastAsia="Times New Roman" w:hAnsi="Arial Narrow"/>
                <w:b/>
                <w:bCs/>
                <w:sz w:val="13"/>
                <w:szCs w:val="13"/>
              </w:rPr>
            </w:pPr>
            <w:r w:rsidRPr="00F348CF">
              <w:rPr>
                <w:rFonts w:ascii="Arial" w:eastAsia="Times New Roman" w:hAnsi="Arial"/>
                <w:b/>
                <w:bCs/>
                <w:sz w:val="13"/>
                <w:szCs w:val="13"/>
              </w:rPr>
              <w:t>no liaison worker</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2A93375" w14:textId="77777777" w:rsidR="000536B3" w:rsidRDefault="000536B3" w:rsidP="005D3FB7">
            <w:pPr>
              <w:jc w:val="center"/>
              <w:rPr>
                <w:rFonts w:ascii="Arial Narrow" w:eastAsia="Times New Roman" w:hAnsi="Arial Narrow"/>
                <w:b/>
                <w:bCs/>
                <w:sz w:val="13"/>
                <w:szCs w:val="13"/>
              </w:rPr>
            </w:pPr>
            <w:r w:rsidRPr="00F348CF">
              <w:rPr>
                <w:rFonts w:ascii="Arial" w:eastAsia="Times New Roman" w:hAnsi="Arial"/>
                <w:b/>
                <w:bCs/>
                <w:sz w:val="13"/>
                <w:szCs w:val="13"/>
              </w:rPr>
              <w:t>Relative</w:t>
            </w:r>
            <w:r w:rsidRPr="00F348CF">
              <w:rPr>
                <w:rFonts w:ascii="Arial" w:eastAsia="Times New Roman" w:hAnsi="Arial"/>
                <w:b/>
                <w:bCs/>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027BA70" w14:textId="77777777" w:rsidR="000536B3" w:rsidRDefault="000536B3" w:rsidP="005D3FB7">
            <w:pPr>
              <w:jc w:val="center"/>
              <w:rPr>
                <w:rFonts w:ascii="Arial Narrow" w:eastAsia="Times New Roman" w:hAnsi="Arial Narrow"/>
                <w:b/>
                <w:bCs/>
                <w:sz w:val="13"/>
                <w:szCs w:val="13"/>
              </w:rPr>
            </w:pPr>
            <w:r w:rsidRPr="00F348CF">
              <w:rPr>
                <w:rFonts w:ascii="Arial" w:eastAsia="Times New Roman" w:hAnsi="Arial"/>
                <w:b/>
                <w:bCs/>
                <w:sz w:val="13"/>
                <w:szCs w:val="13"/>
              </w:rPr>
              <w:t>Absolute</w:t>
            </w:r>
            <w:r w:rsidRPr="00F348CF">
              <w:rPr>
                <w:rFonts w:ascii="Arial" w:eastAsia="Times New Roman" w:hAnsi="Arial"/>
                <w:b/>
                <w:bCs/>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F283799" w14:textId="77777777" w:rsidR="000536B3" w:rsidRDefault="000536B3" w:rsidP="005D3FB7">
            <w:pPr>
              <w:rPr>
                <w:rFonts w:ascii="Arial Narrow" w:eastAsia="Times New Roman" w:hAnsi="Arial Narrow"/>
                <w:b/>
                <w:bCs/>
                <w:sz w:val="13"/>
                <w:szCs w:val="1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4E9E26A" w14:textId="77777777" w:rsidR="000536B3" w:rsidRDefault="000536B3" w:rsidP="005D3FB7">
            <w:pPr>
              <w:rPr>
                <w:rFonts w:ascii="Arial Narrow" w:eastAsia="Times New Roman" w:hAnsi="Arial Narrow"/>
                <w:b/>
                <w:bCs/>
                <w:sz w:val="13"/>
                <w:szCs w:val="13"/>
              </w:rPr>
            </w:pPr>
          </w:p>
        </w:tc>
      </w:tr>
      <w:tr w:rsidR="000536B3" w14:paraId="7A7D0212"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FF44EBA" w14:textId="429F5A4F" w:rsidR="000536B3" w:rsidRDefault="000536B3" w:rsidP="00237938">
            <w:pPr>
              <w:rPr>
                <w:rFonts w:ascii="Arial Narrow" w:eastAsia="Times New Roman" w:hAnsi="Arial Narrow"/>
                <w:sz w:val="13"/>
                <w:szCs w:val="13"/>
              </w:rPr>
            </w:pPr>
            <w:r w:rsidRPr="00F348CF">
              <w:rPr>
                <w:rStyle w:val="label"/>
                <w:rFonts w:ascii="Arial" w:eastAsia="Times New Roman" w:hAnsi="Arial"/>
                <w:sz w:val="13"/>
                <w:szCs w:val="13"/>
              </w:rPr>
              <w:t xml:space="preserve">Mental health (follow up: 39 weeks; assessed with: Strength and </w:t>
            </w:r>
            <w:r w:rsidR="00237938">
              <w:rPr>
                <w:rStyle w:val="label"/>
                <w:rFonts w:ascii="Arial" w:eastAsia="Times New Roman" w:hAnsi="Arial"/>
                <w:sz w:val="13"/>
                <w:szCs w:val="13"/>
              </w:rPr>
              <w:t>Difficulties Questionnaire)</w:t>
            </w:r>
          </w:p>
        </w:tc>
      </w:tr>
      <w:tr w:rsidR="000536B3" w14:paraId="6089189A"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28C557D7" w14:textId="77777777" w:rsidR="000536B3" w:rsidRDefault="000536B3"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35C78AC7" w14:textId="77777777" w:rsidR="000536B3" w:rsidRDefault="000536B3"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4323CC8F" w14:textId="77777777" w:rsidR="000536B3" w:rsidRDefault="000536B3"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4F6B62BD" w14:textId="77777777" w:rsidR="000536B3" w:rsidRDefault="000536B3"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65B7CFDD" w14:textId="77777777" w:rsidR="000536B3" w:rsidRDefault="000536B3"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57AE3E01" w14:textId="77777777" w:rsidR="000536B3" w:rsidRDefault="000536B3"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528D9BB5" w14:textId="77777777" w:rsidR="000536B3" w:rsidRDefault="000536B3"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1D9B4573" w14:textId="77777777" w:rsidR="000536B3" w:rsidRDefault="000536B3" w:rsidP="005D3FB7">
            <w:pPr>
              <w:jc w:val="center"/>
              <w:rPr>
                <w:rFonts w:ascii="Arial Narrow" w:eastAsia="Times New Roman" w:hAnsi="Arial Narrow"/>
                <w:sz w:val="13"/>
                <w:szCs w:val="13"/>
              </w:rPr>
            </w:pPr>
            <w:r w:rsidRPr="00F348CF">
              <w:rPr>
                <w:rFonts w:ascii="Arial" w:eastAsia="Times New Roman" w:hAnsi="Arial"/>
                <w:sz w:val="13"/>
                <w:szCs w:val="13"/>
              </w:rPr>
              <w:t xml:space="preserve">14 </w:t>
            </w:r>
          </w:p>
        </w:tc>
        <w:tc>
          <w:tcPr>
            <w:tcW w:w="0" w:type="auto"/>
            <w:tcBorders>
              <w:top w:val="single" w:sz="6" w:space="0" w:color="000000"/>
              <w:left w:val="single" w:sz="6" w:space="0" w:color="000000"/>
              <w:bottom w:val="single" w:sz="6" w:space="0" w:color="000000"/>
              <w:right w:val="single" w:sz="6" w:space="0" w:color="000000"/>
            </w:tcBorders>
            <w:hideMark/>
          </w:tcPr>
          <w:p w14:paraId="68C40652" w14:textId="77777777" w:rsidR="000536B3" w:rsidRDefault="000536B3"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33364CF" w14:textId="77777777" w:rsidR="000536B3" w:rsidRDefault="000536B3"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25AF3E0E" w14:textId="77777777" w:rsidR="000536B3" w:rsidRDefault="000536B3" w:rsidP="005D3FB7">
            <w:pPr>
              <w:jc w:val="center"/>
              <w:rPr>
                <w:rFonts w:ascii="Arial Narrow" w:eastAsia="Times New Roman" w:hAnsi="Arial Narrow"/>
                <w:sz w:val="13"/>
                <w:szCs w:val="13"/>
              </w:rPr>
            </w:pPr>
            <w:proofErr w:type="spellStart"/>
            <w:r w:rsidRPr="00F348CF">
              <w:rPr>
                <w:rStyle w:val="cell-value"/>
                <w:rFonts w:ascii="Arial" w:eastAsia="Times New Roman" w:hAnsi="Arial"/>
                <w:sz w:val="13"/>
                <w:szCs w:val="13"/>
              </w:rPr>
              <w:t>SMD</w:t>
            </w:r>
            <w:proofErr w:type="spellEnd"/>
            <w:r w:rsidRPr="00F348CF">
              <w:rPr>
                <w:rStyle w:val="cell-value"/>
                <w:rFonts w:ascii="Arial" w:eastAsia="Times New Roman" w:hAnsi="Arial"/>
                <w:sz w:val="13"/>
                <w:szCs w:val="13"/>
              </w:rPr>
              <w:t xml:space="preserve"> </w:t>
            </w:r>
            <w:r w:rsidRPr="00F348CF">
              <w:rPr>
                <w:rStyle w:val="cell-value"/>
                <w:rFonts w:ascii="Arial" w:eastAsia="Times New Roman" w:hAnsi="Arial"/>
                <w:b/>
                <w:bCs/>
                <w:sz w:val="13"/>
                <w:szCs w:val="13"/>
              </w:rPr>
              <w:t>1.12 SD lower</w:t>
            </w:r>
            <w:r w:rsidRPr="00F348CF">
              <w:rPr>
                <w:rFonts w:ascii="Arial" w:eastAsia="Times New Roman" w:hAnsi="Arial"/>
                <w:sz w:val="13"/>
                <w:szCs w:val="13"/>
              </w:rPr>
              <w:br/>
            </w:r>
            <w:r w:rsidRPr="00F348CF">
              <w:rPr>
                <w:rStyle w:val="cell-value"/>
                <w:rFonts w:ascii="Arial" w:eastAsia="Times New Roman" w:hAnsi="Arial"/>
                <w:sz w:val="13"/>
                <w:szCs w:val="13"/>
              </w:rPr>
              <w:t>(1.95 lower to 0.29 lower)</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4EEC654B" w14:textId="77777777" w:rsidR="000536B3" w:rsidRDefault="000536B3"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5DF6CFA7" w14:textId="77777777" w:rsidR="000536B3" w:rsidRDefault="000536B3"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0536B3" w14:paraId="378DF883"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0681AB1C" w14:textId="43D90F41" w:rsidR="000536B3" w:rsidRDefault="000536B3" w:rsidP="005D3FB7">
            <w:pPr>
              <w:rPr>
                <w:rFonts w:ascii="Arial Narrow" w:eastAsia="Times New Roman" w:hAnsi="Arial Narrow"/>
                <w:sz w:val="13"/>
                <w:szCs w:val="13"/>
              </w:rPr>
            </w:pPr>
            <w:r w:rsidRPr="00F348CF">
              <w:rPr>
                <w:rStyle w:val="label"/>
                <w:rFonts w:ascii="Arial" w:eastAsia="Times New Roman" w:hAnsi="Arial"/>
                <w:sz w:val="13"/>
                <w:szCs w:val="13"/>
              </w:rPr>
              <w:t>Quality of life (service user)</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0536B3" w14:paraId="4C457BF2"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5C837AED" w14:textId="77777777" w:rsidR="000536B3" w:rsidRDefault="000536B3"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B0FBEEC" w14:textId="77777777" w:rsidR="000536B3" w:rsidRDefault="000536B3"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61C41FE" w14:textId="77777777" w:rsidR="000536B3" w:rsidRDefault="000536B3"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51C9A71" w14:textId="77777777" w:rsidR="000536B3" w:rsidRDefault="000536B3"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55DD3D8" w14:textId="77777777" w:rsidR="000536B3" w:rsidRDefault="000536B3"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B94C36F" w14:textId="77777777" w:rsidR="000536B3" w:rsidRDefault="000536B3"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51A5B7B" w14:textId="77777777" w:rsidR="000536B3" w:rsidRDefault="000536B3"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7F345592" w14:textId="77777777" w:rsidR="000536B3" w:rsidRDefault="000536B3" w:rsidP="005D3FB7">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15C3C4B8" w14:textId="77777777" w:rsidR="000536B3" w:rsidRDefault="000536B3"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25E71EE" w14:textId="77777777" w:rsidR="000536B3" w:rsidRDefault="000536B3"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0536B3" w14:paraId="39C8987E"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20B0CD81" w14:textId="047067FB" w:rsidR="000536B3" w:rsidRDefault="000536B3" w:rsidP="005D3FB7">
            <w:pPr>
              <w:rPr>
                <w:rFonts w:ascii="Arial Narrow" w:eastAsia="Times New Roman" w:hAnsi="Arial Narrow"/>
                <w:sz w:val="13"/>
                <w:szCs w:val="13"/>
              </w:rPr>
            </w:pPr>
            <w:r w:rsidRPr="00F348CF">
              <w:rPr>
                <w:rStyle w:val="label"/>
                <w:rFonts w:ascii="Arial" w:eastAsia="Times New Roman" w:hAnsi="Arial"/>
                <w:sz w:val="13"/>
                <w:szCs w:val="13"/>
              </w:rPr>
              <w:t>Community participation and meaningful occupation</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0536B3" w14:paraId="31EF0B3D"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5F8EF050" w14:textId="77777777" w:rsidR="000536B3" w:rsidRDefault="000536B3"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9A62567" w14:textId="77777777" w:rsidR="000536B3" w:rsidRDefault="000536B3"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5F588F4" w14:textId="77777777" w:rsidR="000536B3" w:rsidRDefault="000536B3"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793DCBE" w14:textId="77777777" w:rsidR="000536B3" w:rsidRDefault="000536B3"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E8858A2" w14:textId="77777777" w:rsidR="000536B3" w:rsidRDefault="000536B3"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FBD498B" w14:textId="77777777" w:rsidR="000536B3" w:rsidRDefault="000536B3"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BBB3BBB" w14:textId="77777777" w:rsidR="000536B3" w:rsidRDefault="000536B3"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48EF2D6E" w14:textId="77777777" w:rsidR="000536B3" w:rsidRDefault="000536B3" w:rsidP="005D3FB7">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1AAEAD27" w14:textId="77777777" w:rsidR="000536B3" w:rsidRDefault="000536B3"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A3582FE" w14:textId="77777777" w:rsidR="000536B3" w:rsidRDefault="000536B3"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0536B3" w14:paraId="1792FCF2"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3A8EE925" w14:textId="42B3756F" w:rsidR="000536B3" w:rsidRDefault="000536B3" w:rsidP="005D3FB7">
            <w:pPr>
              <w:rPr>
                <w:rFonts w:ascii="Arial Narrow" w:eastAsia="Times New Roman" w:hAnsi="Arial Narrow"/>
                <w:sz w:val="13"/>
                <w:szCs w:val="13"/>
              </w:rPr>
            </w:pPr>
            <w:r w:rsidRPr="00F348CF">
              <w:rPr>
                <w:rStyle w:val="label"/>
                <w:rFonts w:ascii="Arial" w:eastAsia="Times New Roman" w:hAnsi="Arial"/>
                <w:sz w:val="13"/>
                <w:szCs w:val="13"/>
              </w:rPr>
              <w:t>Problem behaviours</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not reported</w:t>
            </w:r>
          </w:p>
        </w:tc>
      </w:tr>
      <w:tr w:rsidR="000536B3" w14:paraId="7D3AE2F3"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7CFE94D8" w14:textId="77777777" w:rsidR="000536B3" w:rsidRDefault="000536B3"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DA126DE" w14:textId="77777777" w:rsidR="000536B3" w:rsidRDefault="000536B3"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A5CEAFD" w14:textId="77777777" w:rsidR="000536B3" w:rsidRDefault="000536B3"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9AFCBAC" w14:textId="77777777" w:rsidR="000536B3" w:rsidRDefault="000536B3"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8253E35" w14:textId="77777777" w:rsidR="000536B3" w:rsidRDefault="000536B3"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7D03DFD" w14:textId="77777777" w:rsidR="000536B3" w:rsidRDefault="000536B3"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AE6D85F" w14:textId="77777777" w:rsidR="000536B3" w:rsidRDefault="000536B3" w:rsidP="005D3FB7">
            <w:pP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75077698" w14:textId="77777777" w:rsidR="000536B3" w:rsidRDefault="000536B3" w:rsidP="005D3FB7">
            <w:pP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3A5DAD5D" w14:textId="77777777" w:rsidR="000536B3" w:rsidRDefault="000536B3"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6D0A446" w14:textId="77777777" w:rsidR="000536B3" w:rsidRDefault="000536B3"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0536B3" w14:paraId="39BC4D43"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57217618" w14:textId="07EBDECB" w:rsidR="000536B3" w:rsidRDefault="000536B3" w:rsidP="005D3FB7">
            <w:pPr>
              <w:rPr>
                <w:rFonts w:ascii="Arial Narrow" w:eastAsia="Times New Roman" w:hAnsi="Arial Narrow"/>
                <w:sz w:val="13"/>
                <w:szCs w:val="13"/>
              </w:rPr>
            </w:pPr>
            <w:r w:rsidRPr="00F348CF">
              <w:rPr>
                <w:rStyle w:val="label"/>
                <w:rFonts w:ascii="Arial" w:eastAsia="Times New Roman" w:hAnsi="Arial"/>
                <w:sz w:val="13"/>
                <w:szCs w:val="13"/>
              </w:rPr>
              <w:t>Carer quality of life</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 xml:space="preserve">physical (follow up: 39 weeks; assessed with: </w:t>
            </w:r>
            <w:r w:rsidR="002510A7">
              <w:rPr>
                <w:rStyle w:val="label"/>
                <w:rFonts w:ascii="Arial" w:eastAsia="Times New Roman" w:hAnsi="Arial"/>
                <w:sz w:val="13"/>
                <w:szCs w:val="13"/>
              </w:rPr>
              <w:t>SF-12</w:t>
            </w:r>
            <w:r w:rsidRPr="00F348CF">
              <w:rPr>
                <w:rStyle w:val="label"/>
                <w:rFonts w:ascii="Arial" w:eastAsia="Times New Roman" w:hAnsi="Arial"/>
                <w:sz w:val="13"/>
                <w:szCs w:val="13"/>
              </w:rPr>
              <w:t>-physical)</w:t>
            </w:r>
          </w:p>
        </w:tc>
      </w:tr>
      <w:tr w:rsidR="000536B3" w14:paraId="3A4E7763"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07ECD551" w14:textId="77777777" w:rsidR="000536B3" w:rsidRDefault="000536B3"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23C02CF7" w14:textId="77777777" w:rsidR="000536B3" w:rsidRDefault="000536B3"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1E89BD79" w14:textId="77777777" w:rsidR="000536B3" w:rsidRDefault="000536B3"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25369836" w14:textId="77777777" w:rsidR="000536B3" w:rsidRDefault="000536B3"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3A7A0D82" w14:textId="77777777" w:rsidR="000536B3" w:rsidRDefault="000536B3"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77650F69" w14:textId="77777777" w:rsidR="000536B3" w:rsidRDefault="000536B3"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7B0D3184" w14:textId="77777777" w:rsidR="000536B3" w:rsidRDefault="000536B3"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44319741" w14:textId="77777777" w:rsidR="000536B3" w:rsidRDefault="000536B3" w:rsidP="005D3FB7">
            <w:pPr>
              <w:jc w:val="center"/>
              <w:rPr>
                <w:rFonts w:ascii="Arial Narrow" w:eastAsia="Times New Roman" w:hAnsi="Arial Narrow"/>
                <w:sz w:val="13"/>
                <w:szCs w:val="13"/>
              </w:rPr>
            </w:pPr>
            <w:r w:rsidRPr="00F348CF">
              <w:rPr>
                <w:rFonts w:ascii="Arial" w:eastAsia="Times New Roman" w:hAnsi="Arial"/>
                <w:sz w:val="13"/>
                <w:szCs w:val="13"/>
              </w:rPr>
              <w:t xml:space="preserve">14 </w:t>
            </w:r>
          </w:p>
        </w:tc>
        <w:tc>
          <w:tcPr>
            <w:tcW w:w="0" w:type="auto"/>
            <w:tcBorders>
              <w:top w:val="single" w:sz="6" w:space="0" w:color="000000"/>
              <w:left w:val="single" w:sz="6" w:space="0" w:color="000000"/>
              <w:bottom w:val="single" w:sz="6" w:space="0" w:color="000000"/>
              <w:right w:val="single" w:sz="6" w:space="0" w:color="000000"/>
            </w:tcBorders>
            <w:hideMark/>
          </w:tcPr>
          <w:p w14:paraId="3D846DA8" w14:textId="77777777" w:rsidR="000536B3" w:rsidRDefault="000536B3"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C6FA618" w14:textId="77777777" w:rsidR="000536B3" w:rsidRDefault="000536B3"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024394F4" w14:textId="77777777" w:rsidR="000536B3" w:rsidRDefault="000536B3" w:rsidP="005D3FB7">
            <w:pPr>
              <w:jc w:val="center"/>
              <w:rPr>
                <w:rFonts w:ascii="Arial Narrow" w:eastAsia="Times New Roman" w:hAnsi="Arial Narrow"/>
                <w:sz w:val="13"/>
                <w:szCs w:val="13"/>
              </w:rPr>
            </w:pPr>
            <w:proofErr w:type="spellStart"/>
            <w:r w:rsidRPr="00F348CF">
              <w:rPr>
                <w:rStyle w:val="cell-value"/>
                <w:rFonts w:ascii="Arial" w:eastAsia="Times New Roman" w:hAnsi="Arial"/>
                <w:sz w:val="13"/>
                <w:szCs w:val="13"/>
              </w:rPr>
              <w:t>SMD</w:t>
            </w:r>
            <w:proofErr w:type="spellEnd"/>
            <w:r w:rsidRPr="00F348CF">
              <w:rPr>
                <w:rStyle w:val="cell-value"/>
                <w:rFonts w:ascii="Arial" w:eastAsia="Times New Roman" w:hAnsi="Arial"/>
                <w:sz w:val="13"/>
                <w:szCs w:val="13"/>
              </w:rPr>
              <w:t xml:space="preserve"> </w:t>
            </w:r>
            <w:r w:rsidRPr="00F348CF">
              <w:rPr>
                <w:rStyle w:val="cell-value"/>
                <w:rFonts w:ascii="Arial" w:eastAsia="Times New Roman" w:hAnsi="Arial"/>
                <w:b/>
                <w:bCs/>
                <w:sz w:val="13"/>
                <w:szCs w:val="13"/>
              </w:rPr>
              <w:t>0.8 lower</w:t>
            </w:r>
            <w:r w:rsidRPr="00F348CF">
              <w:rPr>
                <w:rFonts w:ascii="Arial" w:eastAsia="Times New Roman" w:hAnsi="Arial"/>
                <w:sz w:val="13"/>
                <w:szCs w:val="13"/>
              </w:rPr>
              <w:br/>
            </w:r>
            <w:r w:rsidRPr="00F348CF">
              <w:rPr>
                <w:rStyle w:val="cell-value"/>
                <w:rFonts w:ascii="Arial" w:eastAsia="Times New Roman" w:hAnsi="Arial"/>
                <w:sz w:val="13"/>
                <w:szCs w:val="13"/>
              </w:rPr>
              <w:t>(1.6 lower to 0 )</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75B60AE3" w14:textId="77777777" w:rsidR="000536B3" w:rsidRDefault="000536B3"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63CC93C9" w14:textId="77777777" w:rsidR="000536B3" w:rsidRDefault="000536B3" w:rsidP="005D3FB7">
            <w:pPr>
              <w:rPr>
                <w:rFonts w:ascii="Arial Narrow" w:eastAsia="Times New Roman" w:hAnsi="Arial Narrow"/>
                <w:sz w:val="13"/>
                <w:szCs w:val="13"/>
              </w:rPr>
            </w:pPr>
            <w:r w:rsidRPr="00F348CF">
              <w:rPr>
                <w:rFonts w:ascii="Arial" w:eastAsia="Times New Roman" w:hAnsi="Arial"/>
                <w:sz w:val="13"/>
                <w:szCs w:val="13"/>
              </w:rPr>
              <w:t xml:space="preserve">IMPORTANT </w:t>
            </w:r>
          </w:p>
        </w:tc>
      </w:tr>
      <w:tr w:rsidR="000536B3" w14:paraId="0DA51E48"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F46E3FC" w14:textId="4221DE8B" w:rsidR="000536B3" w:rsidRDefault="000536B3" w:rsidP="005D3FB7">
            <w:pPr>
              <w:rPr>
                <w:rFonts w:ascii="Arial Narrow" w:eastAsia="Times New Roman" w:hAnsi="Arial Narrow"/>
                <w:sz w:val="13"/>
                <w:szCs w:val="13"/>
              </w:rPr>
            </w:pPr>
            <w:r w:rsidRPr="00F348CF">
              <w:rPr>
                <w:rStyle w:val="label"/>
                <w:rFonts w:ascii="Arial" w:eastAsia="Times New Roman" w:hAnsi="Arial"/>
                <w:sz w:val="13"/>
                <w:szCs w:val="13"/>
              </w:rPr>
              <w:t>Care quality of life</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 xml:space="preserve">mental (follow up: 39 weeks; assessed with: </w:t>
            </w:r>
            <w:r w:rsidR="002510A7">
              <w:rPr>
                <w:rStyle w:val="label"/>
                <w:rFonts w:ascii="Arial" w:eastAsia="Times New Roman" w:hAnsi="Arial"/>
                <w:sz w:val="13"/>
                <w:szCs w:val="13"/>
              </w:rPr>
              <w:t>SF-12</w:t>
            </w:r>
            <w:r w:rsidRPr="00F348CF">
              <w:rPr>
                <w:rStyle w:val="label"/>
                <w:rFonts w:ascii="Arial" w:eastAsia="Times New Roman" w:hAnsi="Arial"/>
                <w:sz w:val="13"/>
                <w:szCs w:val="13"/>
              </w:rPr>
              <w:t>-mental)</w:t>
            </w:r>
          </w:p>
        </w:tc>
      </w:tr>
      <w:tr w:rsidR="000536B3" w14:paraId="7CBDF5D1"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12875AA5" w14:textId="77777777" w:rsidR="000536B3" w:rsidRDefault="000536B3"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6DAD1F0A" w14:textId="77777777" w:rsidR="000536B3" w:rsidRDefault="000536B3"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258CBE31" w14:textId="77777777" w:rsidR="000536B3" w:rsidRDefault="000536B3"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23692582" w14:textId="77777777" w:rsidR="000536B3" w:rsidRDefault="000536B3"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13D0BF8D" w14:textId="77777777" w:rsidR="000536B3" w:rsidRDefault="000536B3"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4A513719" w14:textId="77777777" w:rsidR="000536B3" w:rsidRDefault="000536B3"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28BBA0BC" w14:textId="77777777" w:rsidR="000536B3" w:rsidRDefault="000536B3"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4112204B" w14:textId="77777777" w:rsidR="000536B3" w:rsidRDefault="000536B3" w:rsidP="005D3FB7">
            <w:pPr>
              <w:jc w:val="center"/>
              <w:rPr>
                <w:rFonts w:ascii="Arial Narrow" w:eastAsia="Times New Roman" w:hAnsi="Arial Narrow"/>
                <w:sz w:val="13"/>
                <w:szCs w:val="13"/>
              </w:rPr>
            </w:pPr>
            <w:r w:rsidRPr="00F348CF">
              <w:rPr>
                <w:rFonts w:ascii="Arial" w:eastAsia="Times New Roman" w:hAnsi="Arial"/>
                <w:sz w:val="13"/>
                <w:szCs w:val="13"/>
              </w:rPr>
              <w:t xml:space="preserve">14 </w:t>
            </w:r>
          </w:p>
        </w:tc>
        <w:tc>
          <w:tcPr>
            <w:tcW w:w="0" w:type="auto"/>
            <w:tcBorders>
              <w:top w:val="single" w:sz="6" w:space="0" w:color="000000"/>
              <w:left w:val="single" w:sz="6" w:space="0" w:color="000000"/>
              <w:bottom w:val="single" w:sz="6" w:space="0" w:color="000000"/>
              <w:right w:val="single" w:sz="6" w:space="0" w:color="000000"/>
            </w:tcBorders>
            <w:hideMark/>
          </w:tcPr>
          <w:p w14:paraId="6F6DA879" w14:textId="77777777" w:rsidR="000536B3" w:rsidRDefault="000536B3"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CE511E2" w14:textId="77777777" w:rsidR="000536B3" w:rsidRDefault="000536B3"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5AEBE28B" w14:textId="77777777" w:rsidR="000536B3" w:rsidRDefault="000536B3" w:rsidP="005D3FB7">
            <w:pPr>
              <w:jc w:val="center"/>
              <w:rPr>
                <w:rFonts w:ascii="Arial Narrow" w:eastAsia="Times New Roman" w:hAnsi="Arial Narrow"/>
                <w:sz w:val="13"/>
                <w:szCs w:val="13"/>
              </w:rPr>
            </w:pPr>
            <w:proofErr w:type="spellStart"/>
            <w:r w:rsidRPr="00F348CF">
              <w:rPr>
                <w:rStyle w:val="cell-value"/>
                <w:rFonts w:ascii="Arial" w:eastAsia="Times New Roman" w:hAnsi="Arial"/>
                <w:sz w:val="13"/>
                <w:szCs w:val="13"/>
              </w:rPr>
              <w:t>SMD</w:t>
            </w:r>
            <w:proofErr w:type="spellEnd"/>
            <w:r w:rsidRPr="00F348CF">
              <w:rPr>
                <w:rStyle w:val="cell-value"/>
                <w:rFonts w:ascii="Arial" w:eastAsia="Times New Roman" w:hAnsi="Arial"/>
                <w:sz w:val="13"/>
                <w:szCs w:val="13"/>
              </w:rPr>
              <w:t xml:space="preserve"> </w:t>
            </w:r>
            <w:r w:rsidRPr="00F348CF">
              <w:rPr>
                <w:rStyle w:val="cell-value"/>
                <w:rFonts w:ascii="Arial" w:eastAsia="Times New Roman" w:hAnsi="Arial"/>
                <w:b/>
                <w:bCs/>
                <w:sz w:val="13"/>
                <w:szCs w:val="13"/>
              </w:rPr>
              <w:t>0.26 fewer</w:t>
            </w:r>
            <w:r w:rsidRPr="00F348CF">
              <w:rPr>
                <w:rFonts w:ascii="Arial" w:eastAsia="Times New Roman" w:hAnsi="Arial"/>
                <w:sz w:val="13"/>
                <w:szCs w:val="13"/>
              </w:rPr>
              <w:br/>
            </w:r>
            <w:r w:rsidRPr="00F348CF">
              <w:rPr>
                <w:rStyle w:val="cell-value"/>
                <w:rFonts w:ascii="Arial" w:eastAsia="Times New Roman" w:hAnsi="Arial"/>
                <w:sz w:val="13"/>
                <w:szCs w:val="13"/>
              </w:rPr>
              <w:t>(1.03 fewer to 0.51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265EC75D" w14:textId="77777777" w:rsidR="000536B3" w:rsidRDefault="000536B3"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1D12FE99" w14:textId="77777777" w:rsidR="000536B3" w:rsidRDefault="000536B3" w:rsidP="005D3FB7">
            <w:pPr>
              <w:rPr>
                <w:rFonts w:ascii="Arial Narrow" w:eastAsia="Times New Roman" w:hAnsi="Arial Narrow"/>
                <w:sz w:val="13"/>
                <w:szCs w:val="13"/>
              </w:rPr>
            </w:pPr>
            <w:r w:rsidRPr="00F348CF">
              <w:rPr>
                <w:rFonts w:ascii="Arial" w:eastAsia="Times New Roman" w:hAnsi="Arial"/>
                <w:sz w:val="13"/>
                <w:szCs w:val="13"/>
              </w:rPr>
              <w:t xml:space="preserve">IMPORTANT </w:t>
            </w:r>
          </w:p>
        </w:tc>
      </w:tr>
      <w:tr w:rsidR="000536B3" w14:paraId="05E58731"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E8C42A5" w14:textId="62321E56" w:rsidR="000536B3" w:rsidRDefault="000536B3" w:rsidP="002510A7">
            <w:pPr>
              <w:rPr>
                <w:rFonts w:ascii="Arial Narrow" w:eastAsia="Times New Roman" w:hAnsi="Arial Narrow"/>
                <w:sz w:val="13"/>
                <w:szCs w:val="13"/>
              </w:rPr>
            </w:pPr>
            <w:r w:rsidRPr="00F348CF">
              <w:rPr>
                <w:rStyle w:val="label"/>
                <w:rFonts w:ascii="Arial" w:eastAsia="Times New Roman" w:hAnsi="Arial"/>
                <w:sz w:val="13"/>
                <w:szCs w:val="13"/>
              </w:rPr>
              <w:t xml:space="preserve">Carer mental health (follow up: 39 weeks; assessed with: </w:t>
            </w:r>
            <w:r w:rsidR="002510A7">
              <w:rPr>
                <w:rStyle w:val="label"/>
                <w:rFonts w:ascii="Arial" w:eastAsia="Times New Roman" w:hAnsi="Arial"/>
                <w:sz w:val="13"/>
                <w:szCs w:val="13"/>
              </w:rPr>
              <w:t>General Health Questionnaire-</w:t>
            </w:r>
            <w:r w:rsidRPr="00F348CF">
              <w:rPr>
                <w:rStyle w:val="label"/>
                <w:rFonts w:ascii="Arial" w:eastAsia="Times New Roman" w:hAnsi="Arial"/>
                <w:sz w:val="13"/>
                <w:szCs w:val="13"/>
              </w:rPr>
              <w:t>30)</w:t>
            </w:r>
          </w:p>
        </w:tc>
      </w:tr>
      <w:tr w:rsidR="000536B3" w14:paraId="57DC7F9F"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51800EB5" w14:textId="77777777" w:rsidR="000536B3" w:rsidRDefault="000536B3"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38C12087" w14:textId="77777777" w:rsidR="000536B3" w:rsidRDefault="000536B3"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6409AEA9" w14:textId="77777777" w:rsidR="000536B3" w:rsidRDefault="000536B3"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627E7E81" w14:textId="77777777" w:rsidR="000536B3" w:rsidRDefault="000536B3"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29C81765" w14:textId="77777777" w:rsidR="000536B3" w:rsidRDefault="000536B3"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7C36532E" w14:textId="77777777" w:rsidR="000536B3" w:rsidRDefault="000536B3"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4B221594" w14:textId="77777777" w:rsidR="000536B3" w:rsidRDefault="000536B3"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75A2B0FE" w14:textId="77777777" w:rsidR="000536B3" w:rsidRDefault="000536B3" w:rsidP="005D3FB7">
            <w:pPr>
              <w:jc w:val="center"/>
              <w:rPr>
                <w:rFonts w:ascii="Arial Narrow" w:eastAsia="Times New Roman" w:hAnsi="Arial Narrow"/>
                <w:sz w:val="13"/>
                <w:szCs w:val="13"/>
              </w:rPr>
            </w:pPr>
            <w:r w:rsidRPr="00F348CF">
              <w:rPr>
                <w:rFonts w:ascii="Arial" w:eastAsia="Times New Roman" w:hAnsi="Arial"/>
                <w:sz w:val="13"/>
                <w:szCs w:val="13"/>
              </w:rPr>
              <w:t xml:space="preserve">14 </w:t>
            </w:r>
          </w:p>
        </w:tc>
        <w:tc>
          <w:tcPr>
            <w:tcW w:w="0" w:type="auto"/>
            <w:tcBorders>
              <w:top w:val="single" w:sz="6" w:space="0" w:color="000000"/>
              <w:left w:val="single" w:sz="6" w:space="0" w:color="000000"/>
              <w:bottom w:val="single" w:sz="6" w:space="0" w:color="000000"/>
              <w:right w:val="single" w:sz="6" w:space="0" w:color="000000"/>
            </w:tcBorders>
            <w:hideMark/>
          </w:tcPr>
          <w:p w14:paraId="7D6D057E" w14:textId="77777777" w:rsidR="000536B3" w:rsidRDefault="000536B3"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A78B17A" w14:textId="77777777" w:rsidR="000536B3" w:rsidRDefault="000536B3"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633D7527" w14:textId="77777777" w:rsidR="000536B3" w:rsidRDefault="000536B3" w:rsidP="005D3FB7">
            <w:pPr>
              <w:jc w:val="center"/>
              <w:rPr>
                <w:rFonts w:ascii="Arial Narrow" w:eastAsia="Times New Roman" w:hAnsi="Arial Narrow"/>
                <w:sz w:val="13"/>
                <w:szCs w:val="13"/>
              </w:rPr>
            </w:pPr>
            <w:proofErr w:type="spellStart"/>
            <w:r w:rsidRPr="00F348CF">
              <w:rPr>
                <w:rStyle w:val="cell-value"/>
                <w:rFonts w:ascii="Arial" w:eastAsia="Times New Roman" w:hAnsi="Arial"/>
                <w:sz w:val="13"/>
                <w:szCs w:val="13"/>
              </w:rPr>
              <w:t>SMD</w:t>
            </w:r>
            <w:proofErr w:type="spellEnd"/>
            <w:r w:rsidRPr="00F348CF">
              <w:rPr>
                <w:rStyle w:val="cell-value"/>
                <w:rFonts w:ascii="Arial" w:eastAsia="Times New Roman" w:hAnsi="Arial"/>
                <w:sz w:val="13"/>
                <w:szCs w:val="13"/>
              </w:rPr>
              <w:t xml:space="preserve"> </w:t>
            </w:r>
            <w:r w:rsidRPr="00F348CF">
              <w:rPr>
                <w:rStyle w:val="cell-value"/>
                <w:rFonts w:ascii="Arial" w:eastAsia="Times New Roman" w:hAnsi="Arial"/>
                <w:b/>
                <w:bCs/>
                <w:sz w:val="13"/>
                <w:szCs w:val="13"/>
              </w:rPr>
              <w:t>0.11 fewer</w:t>
            </w:r>
            <w:r w:rsidRPr="00F348CF">
              <w:rPr>
                <w:rFonts w:ascii="Arial" w:eastAsia="Times New Roman" w:hAnsi="Arial"/>
                <w:sz w:val="13"/>
                <w:szCs w:val="13"/>
              </w:rPr>
              <w:br/>
            </w:r>
            <w:r w:rsidRPr="00F348CF">
              <w:rPr>
                <w:rStyle w:val="cell-value"/>
                <w:rFonts w:ascii="Arial" w:eastAsia="Times New Roman" w:hAnsi="Arial"/>
                <w:sz w:val="13"/>
                <w:szCs w:val="13"/>
              </w:rPr>
              <w:t>(0.88 fewer to 0.66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47C43F38" w14:textId="77777777" w:rsidR="000536B3" w:rsidRDefault="000536B3"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4EBA3051" w14:textId="77777777" w:rsidR="000536B3" w:rsidRDefault="000536B3" w:rsidP="005D3FB7">
            <w:pPr>
              <w:rPr>
                <w:rFonts w:ascii="Arial Narrow" w:eastAsia="Times New Roman" w:hAnsi="Arial Narrow"/>
                <w:sz w:val="13"/>
                <w:szCs w:val="13"/>
              </w:rPr>
            </w:pPr>
            <w:r w:rsidRPr="00F348CF">
              <w:rPr>
                <w:rFonts w:ascii="Arial" w:eastAsia="Times New Roman" w:hAnsi="Arial"/>
                <w:sz w:val="13"/>
                <w:szCs w:val="13"/>
              </w:rPr>
              <w:t xml:space="preserve">IMPORTANT </w:t>
            </w:r>
          </w:p>
        </w:tc>
      </w:tr>
    </w:tbl>
    <w:p w14:paraId="71B0E279" w14:textId="77777777" w:rsidR="000536B3" w:rsidRPr="00F348CF" w:rsidRDefault="000536B3" w:rsidP="00093C09">
      <w:pPr>
        <w:numPr>
          <w:ilvl w:val="0"/>
          <w:numId w:val="45"/>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Risk of selective outcome, performance, and detection bias</w:t>
      </w:r>
    </w:p>
    <w:p w14:paraId="29ED3F9C" w14:textId="77777777" w:rsidR="000536B3" w:rsidRPr="00F348CF" w:rsidRDefault="000536B3" w:rsidP="00093C09">
      <w:pPr>
        <w:numPr>
          <w:ilvl w:val="0"/>
          <w:numId w:val="45"/>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 xml:space="preserve">Confidence intervals cross one minimally important difference. Sample size less than optimal information size (&lt;400 for continuous outcomes or &lt;300 for dichotomous outcomes). </w:t>
      </w:r>
    </w:p>
    <w:p w14:paraId="0DADFCB2" w14:textId="77777777" w:rsidR="000536B3" w:rsidRPr="00F348CF" w:rsidRDefault="000536B3" w:rsidP="00093C09">
      <w:pPr>
        <w:numPr>
          <w:ilvl w:val="0"/>
          <w:numId w:val="45"/>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 xml:space="preserve">Confidence intervals cross two minimally important differences. Sample size less than optimal information size (&lt;400 for continuous outcomes or &lt;300 for dichotomous outcomes). </w:t>
      </w:r>
    </w:p>
    <w:p w14:paraId="5EA77AF7" w14:textId="77777777" w:rsidR="000536B3" w:rsidRPr="00F348CF" w:rsidRDefault="000536B3" w:rsidP="000536B3">
      <w:pPr>
        <w:rPr>
          <w:rFonts w:ascii="Arial" w:hAnsi="Arial"/>
        </w:rPr>
      </w:pPr>
    </w:p>
    <w:p w14:paraId="39133A6F" w14:textId="10700676" w:rsidR="007A3A03" w:rsidRPr="00F348CF" w:rsidRDefault="00B03B3C" w:rsidP="00B03B3C">
      <w:pPr>
        <w:pStyle w:val="AppSubHead"/>
        <w:rPr>
          <w:rFonts w:ascii="Arial" w:hAnsi="Arial"/>
        </w:rPr>
      </w:pPr>
      <w:bookmarkStart w:id="44" w:name="_Toc444268255"/>
      <w:r w:rsidRPr="00F348CF">
        <w:rPr>
          <w:rFonts w:ascii="Arial" w:hAnsi="Arial"/>
        </w:rPr>
        <w:t>Interventions to enhance carer well-being</w:t>
      </w:r>
      <w:bookmarkEnd w:id="44"/>
    </w:p>
    <w:p w14:paraId="64FABE72" w14:textId="3E94F17C" w:rsidR="00B03B3C" w:rsidRPr="00F348CF" w:rsidRDefault="008F258B" w:rsidP="00B03B3C">
      <w:pPr>
        <w:pStyle w:val="AppMinorSubHead"/>
        <w:rPr>
          <w:rFonts w:ascii="Arial" w:hAnsi="Arial"/>
        </w:rPr>
      </w:pPr>
      <w:bookmarkStart w:id="45" w:name="_Toc444268256"/>
      <w:r w:rsidRPr="00F348CF">
        <w:rPr>
          <w:rFonts w:ascii="Arial" w:hAnsi="Arial"/>
        </w:rPr>
        <w:t xml:space="preserve">Interventions informed by cognitive behavioural principles </w:t>
      </w:r>
      <w:r w:rsidR="00D66AE3" w:rsidRPr="00F348CF">
        <w:rPr>
          <w:rFonts w:ascii="Arial" w:hAnsi="Arial"/>
        </w:rPr>
        <w:t xml:space="preserve">versus </w:t>
      </w:r>
      <w:r w:rsidR="00B03B3C" w:rsidRPr="00F348CF">
        <w:rPr>
          <w:rFonts w:ascii="Arial" w:hAnsi="Arial"/>
        </w:rPr>
        <w:t>control</w:t>
      </w:r>
      <w:r w:rsidRPr="00F348CF">
        <w:rPr>
          <w:rFonts w:ascii="Arial" w:hAnsi="Arial"/>
        </w:rPr>
        <w:t xml:space="preserve"> for family carers</w:t>
      </w:r>
      <w:bookmarkEnd w:id="45"/>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997"/>
        <w:gridCol w:w="999"/>
        <w:gridCol w:w="739"/>
        <w:gridCol w:w="1017"/>
        <w:gridCol w:w="916"/>
        <w:gridCol w:w="908"/>
        <w:gridCol w:w="1284"/>
        <w:gridCol w:w="1655"/>
        <w:gridCol w:w="803"/>
        <w:gridCol w:w="799"/>
        <w:gridCol w:w="1875"/>
        <w:gridCol w:w="1427"/>
        <w:gridCol w:w="851"/>
      </w:tblGrid>
      <w:tr w:rsidR="00093C09" w14:paraId="387D60BD" w14:textId="77777777" w:rsidTr="005D3FB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ED4807D" w14:textId="77777777" w:rsidR="00093C09" w:rsidRDefault="00093C09"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95233F9" w14:textId="015F224F" w:rsidR="00093C09" w:rsidRDefault="00892AD2" w:rsidP="005D3FB7">
            <w:pPr>
              <w:jc w:val="center"/>
              <w:rPr>
                <w:rFonts w:ascii="Arial Narrow" w:eastAsia="Times New Roman" w:hAnsi="Arial Narrow"/>
                <w:b/>
                <w:bCs/>
                <w:sz w:val="13"/>
                <w:szCs w:val="13"/>
              </w:rPr>
            </w:pPr>
            <w:r>
              <w:rPr>
                <w:rFonts w:ascii="Arial" w:eastAsia="Times New Roman" w:hAnsi="Arial"/>
                <w:b/>
                <w:bCs/>
                <w:sz w:val="13"/>
                <w:szCs w:val="13"/>
              </w:rPr>
              <w:t>Number</w:t>
            </w:r>
            <w:r w:rsidR="00093C09" w:rsidRPr="00F348CF">
              <w:rPr>
                <w:rFonts w:ascii="Arial" w:eastAsia="Times New Roman" w:hAnsi="Arial"/>
                <w:b/>
                <w:bCs/>
                <w:sz w:val="13"/>
                <w:szCs w:val="13"/>
              </w:rPr>
              <w:t xml:space="preserve">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1A094E7" w14:textId="77777777" w:rsidR="00093C09" w:rsidRDefault="00093C09" w:rsidP="005D3FB7">
            <w:pPr>
              <w:jc w:val="center"/>
              <w:rPr>
                <w:rFonts w:ascii="Arial Narrow" w:eastAsia="Times New Roman" w:hAnsi="Arial Narrow"/>
                <w:b/>
                <w:bCs/>
                <w:sz w:val="13"/>
                <w:szCs w:val="13"/>
              </w:rPr>
            </w:pPr>
            <w:r w:rsidRPr="00F348CF">
              <w:rPr>
                <w:rFonts w:ascii="Arial" w:eastAsia="Times New Roman" w:hAnsi="Arial"/>
                <w:b/>
                <w:bCs/>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87D134D" w14:textId="77777777" w:rsidR="00093C09" w:rsidRDefault="00093C09"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15A18FC" w14:textId="77777777" w:rsidR="00093C09" w:rsidRDefault="00093C09" w:rsidP="005D3FB7">
            <w:pPr>
              <w:jc w:val="center"/>
              <w:rPr>
                <w:rFonts w:ascii="Arial Narrow" w:eastAsia="Times New Roman" w:hAnsi="Arial Narrow"/>
                <w:b/>
                <w:bCs/>
                <w:sz w:val="13"/>
                <w:szCs w:val="13"/>
              </w:rPr>
            </w:pPr>
            <w:r w:rsidRPr="00F348CF">
              <w:rPr>
                <w:rFonts w:ascii="Arial" w:eastAsia="Times New Roman" w:hAnsi="Arial"/>
                <w:b/>
                <w:bCs/>
                <w:sz w:val="13"/>
                <w:szCs w:val="13"/>
              </w:rPr>
              <w:t>Importance</w:t>
            </w:r>
          </w:p>
        </w:tc>
      </w:tr>
      <w:tr w:rsidR="00093C09" w14:paraId="2774EACA" w14:textId="77777777" w:rsidTr="005D3FB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CF50515" w14:textId="44317070" w:rsidR="00093C09" w:rsidRDefault="00892AD2" w:rsidP="005D3FB7">
            <w:pPr>
              <w:jc w:val="center"/>
              <w:rPr>
                <w:rFonts w:ascii="Arial Narrow" w:eastAsia="Times New Roman" w:hAnsi="Arial Narrow"/>
                <w:b/>
                <w:bCs/>
                <w:sz w:val="13"/>
                <w:szCs w:val="13"/>
              </w:rPr>
            </w:pPr>
            <w:r>
              <w:rPr>
                <w:rFonts w:ascii="Arial" w:eastAsia="Times New Roman" w:hAnsi="Arial"/>
                <w:b/>
                <w:bCs/>
                <w:sz w:val="13"/>
                <w:szCs w:val="13"/>
              </w:rPr>
              <w:t>Number</w:t>
            </w:r>
            <w:r w:rsidR="00093C09" w:rsidRPr="00F348CF">
              <w:rPr>
                <w:rFonts w:ascii="Arial" w:eastAsia="Times New Roman" w:hAnsi="Arial"/>
                <w:b/>
                <w:bCs/>
                <w:sz w:val="13"/>
                <w:szCs w:val="13"/>
              </w:rPr>
              <w:t xml:space="preserve">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ED0C8FA" w14:textId="77777777" w:rsidR="00093C09" w:rsidRDefault="00093C09" w:rsidP="005D3FB7">
            <w:pPr>
              <w:jc w:val="center"/>
              <w:rPr>
                <w:rFonts w:ascii="Arial Narrow" w:eastAsia="Times New Roman" w:hAnsi="Arial Narrow"/>
                <w:b/>
                <w:bCs/>
                <w:sz w:val="13"/>
                <w:szCs w:val="13"/>
              </w:rPr>
            </w:pPr>
            <w:r w:rsidRPr="00F348CF">
              <w:rPr>
                <w:rFonts w:ascii="Arial" w:eastAsia="Times New Roman" w:hAnsi="Arial"/>
                <w:b/>
                <w:bCs/>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ABAEA33" w14:textId="77777777" w:rsidR="00093C09" w:rsidRDefault="00093C09" w:rsidP="005D3FB7">
            <w:pPr>
              <w:jc w:val="center"/>
              <w:rPr>
                <w:rFonts w:ascii="Arial Narrow" w:eastAsia="Times New Roman" w:hAnsi="Arial Narrow"/>
                <w:b/>
                <w:bCs/>
                <w:sz w:val="13"/>
                <w:szCs w:val="13"/>
              </w:rPr>
            </w:pPr>
            <w:r w:rsidRPr="00F348CF">
              <w:rPr>
                <w:rFonts w:ascii="Arial" w:eastAsia="Times New Roman" w:hAnsi="Arial"/>
                <w:b/>
                <w:bCs/>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FB77606" w14:textId="77777777" w:rsidR="00093C09" w:rsidRDefault="00093C09" w:rsidP="005D3FB7">
            <w:pPr>
              <w:jc w:val="center"/>
              <w:rPr>
                <w:rFonts w:ascii="Arial Narrow" w:eastAsia="Times New Roman" w:hAnsi="Arial Narrow"/>
                <w:b/>
                <w:bCs/>
                <w:sz w:val="13"/>
                <w:szCs w:val="13"/>
              </w:rPr>
            </w:pPr>
            <w:r w:rsidRPr="00F348CF">
              <w:rPr>
                <w:rFonts w:ascii="Arial" w:eastAsia="Times New Roman" w:hAnsi="Arial"/>
                <w:b/>
                <w:bCs/>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C37B9AB" w14:textId="77777777" w:rsidR="00093C09" w:rsidRDefault="00093C09" w:rsidP="005D3FB7">
            <w:pPr>
              <w:jc w:val="center"/>
              <w:rPr>
                <w:rFonts w:ascii="Arial Narrow" w:eastAsia="Times New Roman" w:hAnsi="Arial Narrow"/>
                <w:b/>
                <w:bCs/>
                <w:sz w:val="13"/>
                <w:szCs w:val="13"/>
              </w:rPr>
            </w:pPr>
            <w:r w:rsidRPr="00F348CF">
              <w:rPr>
                <w:rFonts w:ascii="Arial" w:eastAsia="Times New Roman" w:hAnsi="Arial"/>
                <w:b/>
                <w:bCs/>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0DAA7C4" w14:textId="77777777" w:rsidR="00093C09" w:rsidRDefault="00093C09" w:rsidP="005D3FB7">
            <w:pPr>
              <w:jc w:val="center"/>
              <w:rPr>
                <w:rFonts w:ascii="Arial Narrow" w:eastAsia="Times New Roman" w:hAnsi="Arial Narrow"/>
                <w:b/>
                <w:bCs/>
                <w:sz w:val="13"/>
                <w:szCs w:val="13"/>
              </w:rPr>
            </w:pPr>
            <w:r w:rsidRPr="00F348CF">
              <w:rPr>
                <w:rFonts w:ascii="Arial" w:eastAsia="Times New Roman" w:hAnsi="Arial"/>
                <w:b/>
                <w:bCs/>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F62F175" w14:textId="77777777" w:rsidR="00093C09" w:rsidRDefault="00093C09" w:rsidP="005D3FB7">
            <w:pPr>
              <w:jc w:val="center"/>
              <w:rPr>
                <w:rFonts w:ascii="Arial Narrow" w:eastAsia="Times New Roman" w:hAnsi="Arial Narrow"/>
                <w:b/>
                <w:bCs/>
                <w:sz w:val="13"/>
                <w:szCs w:val="13"/>
              </w:rPr>
            </w:pPr>
            <w:r w:rsidRPr="00F348CF">
              <w:rPr>
                <w:rFonts w:ascii="Arial" w:eastAsia="Times New Roman" w:hAnsi="Arial"/>
                <w:b/>
                <w:bCs/>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1D5D485" w14:textId="77777777" w:rsidR="00093C09" w:rsidRDefault="00093C09" w:rsidP="005D3FB7">
            <w:pPr>
              <w:jc w:val="center"/>
              <w:rPr>
                <w:rFonts w:ascii="Arial Narrow" w:eastAsia="Times New Roman" w:hAnsi="Arial Narrow"/>
                <w:b/>
                <w:bCs/>
                <w:sz w:val="13"/>
                <w:szCs w:val="13"/>
              </w:rPr>
            </w:pPr>
            <w:r w:rsidRPr="00F348CF">
              <w:rPr>
                <w:rFonts w:ascii="Arial" w:eastAsia="Times New Roman" w:hAnsi="Arial"/>
                <w:b/>
                <w:bCs/>
                <w:sz w:val="13"/>
                <w:szCs w:val="13"/>
              </w:rPr>
              <w:t>Cognitive behavioural intervention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346C2F0" w14:textId="77777777" w:rsidR="00093C09" w:rsidRDefault="00093C09" w:rsidP="005D3FB7">
            <w:pPr>
              <w:jc w:val="center"/>
              <w:rPr>
                <w:rFonts w:ascii="Arial Narrow" w:eastAsia="Times New Roman" w:hAnsi="Arial Narrow"/>
                <w:b/>
                <w:bCs/>
                <w:sz w:val="13"/>
                <w:szCs w:val="13"/>
              </w:rPr>
            </w:pPr>
            <w:r w:rsidRPr="00F348CF">
              <w:rPr>
                <w:rFonts w:ascii="Arial" w:eastAsia="Times New Roman" w:hAnsi="Arial"/>
                <w:b/>
                <w:bCs/>
                <w:sz w:val="13"/>
                <w:szCs w:val="13"/>
              </w:rPr>
              <w:t>any control</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CB15C1B" w14:textId="77777777" w:rsidR="00093C09" w:rsidRDefault="00093C09" w:rsidP="005D3FB7">
            <w:pPr>
              <w:jc w:val="center"/>
              <w:rPr>
                <w:rFonts w:ascii="Arial Narrow" w:eastAsia="Times New Roman" w:hAnsi="Arial Narrow"/>
                <w:b/>
                <w:bCs/>
                <w:sz w:val="13"/>
                <w:szCs w:val="13"/>
              </w:rPr>
            </w:pPr>
            <w:r w:rsidRPr="00F348CF">
              <w:rPr>
                <w:rFonts w:ascii="Arial" w:eastAsia="Times New Roman" w:hAnsi="Arial"/>
                <w:b/>
                <w:bCs/>
                <w:sz w:val="13"/>
                <w:szCs w:val="13"/>
              </w:rPr>
              <w:t>Relative</w:t>
            </w:r>
            <w:r w:rsidRPr="00F348CF">
              <w:rPr>
                <w:rFonts w:ascii="Arial" w:eastAsia="Times New Roman" w:hAnsi="Arial"/>
                <w:b/>
                <w:bCs/>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B277FCE" w14:textId="77777777" w:rsidR="00093C09" w:rsidRDefault="00093C09" w:rsidP="005D3FB7">
            <w:pPr>
              <w:jc w:val="center"/>
              <w:rPr>
                <w:rFonts w:ascii="Arial Narrow" w:eastAsia="Times New Roman" w:hAnsi="Arial Narrow"/>
                <w:b/>
                <w:bCs/>
                <w:sz w:val="13"/>
                <w:szCs w:val="13"/>
              </w:rPr>
            </w:pPr>
            <w:r w:rsidRPr="00F348CF">
              <w:rPr>
                <w:rFonts w:ascii="Arial" w:eastAsia="Times New Roman" w:hAnsi="Arial"/>
                <w:b/>
                <w:bCs/>
                <w:sz w:val="13"/>
                <w:szCs w:val="13"/>
              </w:rPr>
              <w:t>Absolute</w:t>
            </w:r>
            <w:r w:rsidRPr="00F348CF">
              <w:rPr>
                <w:rFonts w:ascii="Arial" w:eastAsia="Times New Roman" w:hAnsi="Arial"/>
                <w:b/>
                <w:bCs/>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55ECF62" w14:textId="77777777" w:rsidR="00093C09" w:rsidRDefault="00093C09" w:rsidP="005D3FB7">
            <w:pPr>
              <w:rPr>
                <w:rFonts w:ascii="Arial Narrow" w:eastAsia="Times New Roman" w:hAnsi="Arial Narrow"/>
                <w:b/>
                <w:bCs/>
                <w:sz w:val="13"/>
                <w:szCs w:val="1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146E2BA" w14:textId="77777777" w:rsidR="00093C09" w:rsidRDefault="00093C09" w:rsidP="005D3FB7">
            <w:pPr>
              <w:rPr>
                <w:rFonts w:ascii="Arial Narrow" w:eastAsia="Times New Roman" w:hAnsi="Arial Narrow"/>
                <w:b/>
                <w:bCs/>
                <w:sz w:val="13"/>
                <w:szCs w:val="13"/>
              </w:rPr>
            </w:pPr>
          </w:p>
        </w:tc>
      </w:tr>
      <w:tr w:rsidR="00093C09" w14:paraId="3ECB1D34"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4B600C77" w14:textId="41207D68" w:rsidR="00093C09" w:rsidRDefault="00093C09" w:rsidP="005D3FB7">
            <w:pPr>
              <w:rPr>
                <w:rFonts w:ascii="Arial Narrow" w:eastAsia="Times New Roman" w:hAnsi="Arial Narrow"/>
                <w:sz w:val="13"/>
                <w:szCs w:val="13"/>
              </w:rPr>
            </w:pPr>
            <w:r w:rsidRPr="00F348CF">
              <w:rPr>
                <w:rStyle w:val="label"/>
                <w:rFonts w:ascii="Arial" w:eastAsia="Times New Roman" w:hAnsi="Arial"/>
                <w:sz w:val="13"/>
                <w:szCs w:val="13"/>
              </w:rPr>
              <w:t>Carer health and well-being (depression)</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post-treatment</w:t>
            </w:r>
          </w:p>
        </w:tc>
      </w:tr>
      <w:tr w:rsidR="00093C09" w14:paraId="661A540E"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112C23EB"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14:paraId="656AA18C"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46C45405"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74D82DB0"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245DAC08"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389D6262"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08D41B47"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4C2725D2" w14:textId="77777777" w:rsidR="00093C09" w:rsidRDefault="00093C09" w:rsidP="005D3FB7">
            <w:pPr>
              <w:jc w:val="center"/>
              <w:rPr>
                <w:rFonts w:ascii="Arial Narrow" w:eastAsia="Times New Roman" w:hAnsi="Arial Narrow"/>
                <w:sz w:val="13"/>
                <w:szCs w:val="13"/>
              </w:rPr>
            </w:pPr>
            <w:r w:rsidRPr="00F348CF">
              <w:rPr>
                <w:rFonts w:ascii="Arial" w:eastAsia="Times New Roman" w:hAnsi="Arial"/>
                <w:sz w:val="13"/>
                <w:szCs w:val="13"/>
              </w:rPr>
              <w:t xml:space="preserve">251 </w:t>
            </w:r>
          </w:p>
        </w:tc>
        <w:tc>
          <w:tcPr>
            <w:tcW w:w="0" w:type="auto"/>
            <w:tcBorders>
              <w:top w:val="single" w:sz="6" w:space="0" w:color="000000"/>
              <w:left w:val="single" w:sz="6" w:space="0" w:color="000000"/>
              <w:bottom w:val="single" w:sz="6" w:space="0" w:color="000000"/>
              <w:right w:val="single" w:sz="6" w:space="0" w:color="000000"/>
            </w:tcBorders>
            <w:hideMark/>
          </w:tcPr>
          <w:p w14:paraId="14E2B784" w14:textId="77777777" w:rsidR="00093C09" w:rsidRDefault="00093C09"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8A70EB4" w14:textId="77777777" w:rsidR="00093C09" w:rsidRDefault="00093C09"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1BEC01BC" w14:textId="77777777" w:rsidR="00093C09" w:rsidRDefault="00093C09" w:rsidP="005D3FB7">
            <w:pPr>
              <w:jc w:val="center"/>
              <w:rPr>
                <w:rFonts w:ascii="Arial Narrow" w:eastAsia="Times New Roman" w:hAnsi="Arial Narrow"/>
                <w:sz w:val="13"/>
                <w:szCs w:val="13"/>
              </w:rPr>
            </w:pPr>
            <w:proofErr w:type="spellStart"/>
            <w:r w:rsidRPr="00F348CF">
              <w:rPr>
                <w:rStyle w:val="cell-value"/>
                <w:rFonts w:ascii="Arial" w:eastAsia="Times New Roman" w:hAnsi="Arial"/>
                <w:sz w:val="13"/>
                <w:szCs w:val="13"/>
              </w:rPr>
              <w:t>SMD</w:t>
            </w:r>
            <w:proofErr w:type="spellEnd"/>
            <w:r w:rsidRPr="00F348CF">
              <w:rPr>
                <w:rStyle w:val="cell-value"/>
                <w:rFonts w:ascii="Arial" w:eastAsia="Times New Roman" w:hAnsi="Arial"/>
                <w:sz w:val="13"/>
                <w:szCs w:val="13"/>
              </w:rPr>
              <w:t xml:space="preserve"> </w:t>
            </w:r>
            <w:r w:rsidRPr="00F348CF">
              <w:rPr>
                <w:rStyle w:val="cell-value"/>
                <w:rFonts w:ascii="Arial" w:eastAsia="Times New Roman" w:hAnsi="Arial"/>
                <w:b/>
                <w:bCs/>
                <w:sz w:val="13"/>
                <w:szCs w:val="13"/>
              </w:rPr>
              <w:t>0.35 fewer</w:t>
            </w:r>
            <w:r w:rsidRPr="00F348CF">
              <w:rPr>
                <w:rFonts w:ascii="Arial" w:eastAsia="Times New Roman" w:hAnsi="Arial"/>
                <w:sz w:val="13"/>
                <w:szCs w:val="13"/>
              </w:rPr>
              <w:br/>
            </w:r>
            <w:r w:rsidRPr="00F348CF">
              <w:rPr>
                <w:rStyle w:val="cell-value"/>
                <w:rFonts w:ascii="Arial" w:eastAsia="Times New Roman" w:hAnsi="Arial"/>
                <w:sz w:val="13"/>
                <w:szCs w:val="13"/>
              </w:rPr>
              <w:t>(0.54 fewer to 0.15 fewer)</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480B43D1" w14:textId="77777777" w:rsidR="00093C09" w:rsidRDefault="00093C09"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73357D71"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093C09" w14:paraId="71C68AE6"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B178E9B" w14:textId="0C5F98BA" w:rsidR="00093C09" w:rsidRDefault="00093C09" w:rsidP="005D3FB7">
            <w:pPr>
              <w:rPr>
                <w:rFonts w:ascii="Arial Narrow" w:eastAsia="Times New Roman" w:hAnsi="Arial Narrow"/>
                <w:sz w:val="13"/>
                <w:szCs w:val="13"/>
              </w:rPr>
            </w:pPr>
            <w:r w:rsidRPr="00F348CF">
              <w:rPr>
                <w:rStyle w:val="label"/>
                <w:rFonts w:ascii="Arial" w:eastAsia="Times New Roman" w:hAnsi="Arial"/>
                <w:sz w:val="13"/>
                <w:szCs w:val="13"/>
              </w:rPr>
              <w:t>Carer health and well-being (depression)</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follow-up (follow up: range 46 to 104 weeks to)</w:t>
            </w:r>
          </w:p>
        </w:tc>
      </w:tr>
      <w:tr w:rsidR="00093C09" w14:paraId="235CFD5A"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68CB9B67"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14:paraId="6615B660"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6A0279A8"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7C021ABD"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77C8B666"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6A0A5D11"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2AA13250"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0513F870" w14:textId="77777777" w:rsidR="00093C09" w:rsidRDefault="00093C09" w:rsidP="005D3FB7">
            <w:pPr>
              <w:jc w:val="center"/>
              <w:rPr>
                <w:rFonts w:ascii="Arial Narrow" w:eastAsia="Times New Roman" w:hAnsi="Arial Narrow"/>
                <w:sz w:val="13"/>
                <w:szCs w:val="13"/>
              </w:rPr>
            </w:pPr>
            <w:r w:rsidRPr="00F348CF">
              <w:rPr>
                <w:rFonts w:ascii="Arial" w:eastAsia="Times New Roman" w:hAnsi="Arial"/>
                <w:sz w:val="13"/>
                <w:szCs w:val="13"/>
              </w:rPr>
              <w:t xml:space="preserve">64 </w:t>
            </w:r>
          </w:p>
        </w:tc>
        <w:tc>
          <w:tcPr>
            <w:tcW w:w="0" w:type="auto"/>
            <w:tcBorders>
              <w:top w:val="single" w:sz="6" w:space="0" w:color="000000"/>
              <w:left w:val="single" w:sz="6" w:space="0" w:color="000000"/>
              <w:bottom w:val="single" w:sz="6" w:space="0" w:color="000000"/>
              <w:right w:val="single" w:sz="6" w:space="0" w:color="000000"/>
            </w:tcBorders>
            <w:hideMark/>
          </w:tcPr>
          <w:p w14:paraId="6A2E9E34" w14:textId="77777777" w:rsidR="00093C09" w:rsidRDefault="00093C09"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9780F9A" w14:textId="77777777" w:rsidR="00093C09" w:rsidRDefault="00093C09"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2DFB5133" w14:textId="77777777" w:rsidR="00093C09" w:rsidRDefault="00093C09" w:rsidP="005D3FB7">
            <w:pPr>
              <w:jc w:val="center"/>
              <w:rPr>
                <w:rFonts w:ascii="Arial Narrow" w:eastAsia="Times New Roman" w:hAnsi="Arial Narrow"/>
                <w:sz w:val="13"/>
                <w:szCs w:val="13"/>
              </w:rPr>
            </w:pPr>
            <w:proofErr w:type="spellStart"/>
            <w:r w:rsidRPr="00F348CF">
              <w:rPr>
                <w:rStyle w:val="cell-value"/>
                <w:rFonts w:ascii="Arial" w:eastAsia="Times New Roman" w:hAnsi="Arial"/>
                <w:sz w:val="13"/>
                <w:szCs w:val="13"/>
              </w:rPr>
              <w:t>SMD</w:t>
            </w:r>
            <w:proofErr w:type="spellEnd"/>
            <w:r w:rsidRPr="00F348CF">
              <w:rPr>
                <w:rStyle w:val="cell-value"/>
                <w:rFonts w:ascii="Arial" w:eastAsia="Times New Roman" w:hAnsi="Arial"/>
                <w:sz w:val="13"/>
                <w:szCs w:val="13"/>
              </w:rPr>
              <w:t xml:space="preserve"> </w:t>
            </w:r>
            <w:r w:rsidRPr="00F348CF">
              <w:rPr>
                <w:rStyle w:val="cell-value"/>
                <w:rFonts w:ascii="Arial" w:eastAsia="Times New Roman" w:hAnsi="Arial"/>
                <w:b/>
                <w:bCs/>
                <w:sz w:val="13"/>
                <w:szCs w:val="13"/>
              </w:rPr>
              <w:t>0.41 fewer</w:t>
            </w:r>
            <w:r w:rsidRPr="00F348CF">
              <w:rPr>
                <w:rFonts w:ascii="Arial" w:eastAsia="Times New Roman" w:hAnsi="Arial"/>
                <w:sz w:val="13"/>
                <w:szCs w:val="13"/>
              </w:rPr>
              <w:br/>
            </w:r>
            <w:r w:rsidRPr="00F348CF">
              <w:rPr>
                <w:rStyle w:val="cell-value"/>
                <w:rFonts w:ascii="Arial" w:eastAsia="Times New Roman" w:hAnsi="Arial"/>
                <w:sz w:val="13"/>
                <w:szCs w:val="13"/>
              </w:rPr>
              <w:t>(0.79 fewer to 0.04 fewer)</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1D66EB98" w14:textId="77777777" w:rsidR="00093C09" w:rsidRDefault="00093C09"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1068E66F"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093C09" w14:paraId="08AFCE8D"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4170350B" w14:textId="2EE793EC" w:rsidR="00093C09" w:rsidRDefault="00093C09" w:rsidP="005D3FB7">
            <w:pPr>
              <w:rPr>
                <w:rFonts w:ascii="Arial Narrow" w:eastAsia="Times New Roman" w:hAnsi="Arial Narrow"/>
                <w:sz w:val="13"/>
                <w:szCs w:val="13"/>
              </w:rPr>
            </w:pPr>
            <w:r w:rsidRPr="00F348CF">
              <w:rPr>
                <w:rStyle w:val="label"/>
                <w:rFonts w:ascii="Arial" w:eastAsia="Times New Roman" w:hAnsi="Arial"/>
                <w:sz w:val="13"/>
                <w:szCs w:val="13"/>
              </w:rPr>
              <w:t>Carer health and well-being (clinically depressed)</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 xml:space="preserve">post-treatment </w:t>
            </w:r>
          </w:p>
        </w:tc>
      </w:tr>
      <w:tr w:rsidR="00093C09" w14:paraId="56FD094E"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5B93ABBF"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4B30A4E3"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243284E3"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4120CBEF"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223C7701"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04AE196A"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14:paraId="2611A5E4"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0E15E004" w14:textId="77777777" w:rsidR="00093C09" w:rsidRDefault="00093C09" w:rsidP="005D3FB7">
            <w:pPr>
              <w:jc w:val="center"/>
              <w:rPr>
                <w:rFonts w:ascii="Arial Narrow" w:eastAsia="Times New Roman" w:hAnsi="Arial Narrow"/>
                <w:sz w:val="13"/>
                <w:szCs w:val="13"/>
              </w:rPr>
            </w:pPr>
            <w:r w:rsidRPr="00F348CF">
              <w:rPr>
                <w:rFonts w:ascii="Arial" w:eastAsia="Times New Roman" w:hAnsi="Arial"/>
                <w:sz w:val="13"/>
                <w:szCs w:val="13"/>
              </w:rPr>
              <w:t xml:space="preserve">3/53 (5.7%) </w:t>
            </w:r>
          </w:p>
        </w:tc>
        <w:tc>
          <w:tcPr>
            <w:tcW w:w="0" w:type="auto"/>
            <w:tcBorders>
              <w:top w:val="single" w:sz="6" w:space="0" w:color="000000"/>
              <w:left w:val="single" w:sz="6" w:space="0" w:color="000000"/>
              <w:bottom w:val="single" w:sz="6" w:space="0" w:color="000000"/>
              <w:right w:val="single" w:sz="6" w:space="0" w:color="000000"/>
            </w:tcBorders>
            <w:hideMark/>
          </w:tcPr>
          <w:p w14:paraId="783FB82A" w14:textId="77777777" w:rsidR="00093C09" w:rsidRDefault="00093C09" w:rsidP="005D3FB7">
            <w:pPr>
              <w:jc w:val="center"/>
              <w:rPr>
                <w:rFonts w:ascii="Arial Narrow" w:eastAsia="Times New Roman" w:hAnsi="Arial Narrow"/>
                <w:sz w:val="13"/>
                <w:szCs w:val="13"/>
              </w:rPr>
            </w:pPr>
            <w:r w:rsidRPr="00F348CF">
              <w:rPr>
                <w:rFonts w:ascii="Arial" w:eastAsia="Times New Roman" w:hAnsi="Arial"/>
                <w:sz w:val="13"/>
                <w:szCs w:val="13"/>
              </w:rPr>
              <w:t xml:space="preserve">13/58 (22.4%) </w:t>
            </w:r>
          </w:p>
        </w:tc>
        <w:tc>
          <w:tcPr>
            <w:tcW w:w="0" w:type="auto"/>
            <w:tcBorders>
              <w:top w:val="single" w:sz="6" w:space="0" w:color="000000"/>
              <w:left w:val="single" w:sz="6" w:space="0" w:color="000000"/>
              <w:bottom w:val="single" w:sz="6" w:space="0" w:color="000000"/>
              <w:right w:val="single" w:sz="6" w:space="0" w:color="000000"/>
            </w:tcBorders>
            <w:hideMark/>
          </w:tcPr>
          <w:p w14:paraId="3F8924BC" w14:textId="77777777" w:rsidR="00093C09" w:rsidRDefault="00093C09" w:rsidP="005D3FB7">
            <w:pPr>
              <w:jc w:val="center"/>
              <w:rPr>
                <w:rFonts w:ascii="Arial Narrow" w:eastAsia="Times New Roman" w:hAnsi="Arial Narrow"/>
                <w:sz w:val="13"/>
                <w:szCs w:val="13"/>
              </w:rPr>
            </w:pPr>
            <w:r w:rsidRPr="00F348CF">
              <w:rPr>
                <w:rStyle w:val="block"/>
                <w:rFonts w:ascii="Arial" w:eastAsia="Times New Roman" w:hAnsi="Arial"/>
                <w:bCs/>
                <w:sz w:val="13"/>
                <w:szCs w:val="13"/>
              </w:rPr>
              <w:t>RR 0.25</w:t>
            </w:r>
            <w:r w:rsidRPr="00F348CF">
              <w:rPr>
                <w:rFonts w:ascii="Arial" w:eastAsia="Times New Roman" w:hAnsi="Arial"/>
                <w:sz w:val="13"/>
                <w:szCs w:val="13"/>
              </w:rPr>
              <w:br/>
            </w:r>
            <w:r w:rsidRPr="00F348CF">
              <w:rPr>
                <w:rStyle w:val="cell"/>
                <w:rFonts w:ascii="Arial" w:eastAsia="Times New Roman" w:hAnsi="Arial"/>
                <w:sz w:val="13"/>
                <w:szCs w:val="13"/>
              </w:rPr>
              <w:t>(0.08 to 0.84)</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0B531558" w14:textId="77777777" w:rsidR="00093C09" w:rsidRDefault="00093C09" w:rsidP="005D3FB7">
            <w:pPr>
              <w:jc w:val="center"/>
              <w:rPr>
                <w:rFonts w:ascii="Arial Narrow" w:eastAsia="Times New Roman" w:hAnsi="Arial Narrow"/>
                <w:sz w:val="13"/>
                <w:szCs w:val="13"/>
              </w:rPr>
            </w:pPr>
            <w:r w:rsidRPr="00F348CF">
              <w:rPr>
                <w:rFonts w:ascii="Arial" w:eastAsia="Times New Roman" w:hAnsi="Arial"/>
                <w:b/>
                <w:bCs/>
                <w:sz w:val="13"/>
                <w:szCs w:val="13"/>
              </w:rPr>
              <w:t>168 fewer per 1000</w:t>
            </w:r>
            <w:r w:rsidRPr="00F348CF">
              <w:rPr>
                <w:rFonts w:ascii="Arial" w:eastAsia="Times New Roman" w:hAnsi="Arial"/>
                <w:sz w:val="13"/>
                <w:szCs w:val="13"/>
              </w:rPr>
              <w:br/>
              <w:t xml:space="preserve">(from 36 fewer to 206 fewer) </w:t>
            </w:r>
          </w:p>
        </w:tc>
        <w:tc>
          <w:tcPr>
            <w:tcW w:w="750" w:type="dxa"/>
            <w:tcBorders>
              <w:top w:val="single" w:sz="6" w:space="0" w:color="000000"/>
              <w:left w:val="single" w:sz="6" w:space="0" w:color="000000"/>
              <w:bottom w:val="single" w:sz="6" w:space="0" w:color="000000"/>
              <w:right w:val="single" w:sz="6" w:space="0" w:color="000000"/>
            </w:tcBorders>
            <w:hideMark/>
          </w:tcPr>
          <w:p w14:paraId="0D668AAB" w14:textId="77777777" w:rsidR="00093C09" w:rsidRDefault="00093C09"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31E2705A"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093C09" w14:paraId="6DB62164"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445AE2A8" w14:textId="1C2D1EF3" w:rsidR="00093C09" w:rsidRDefault="00093C09" w:rsidP="005D3FB7">
            <w:pPr>
              <w:rPr>
                <w:rFonts w:ascii="Arial Narrow" w:eastAsia="Times New Roman" w:hAnsi="Arial Narrow"/>
                <w:sz w:val="13"/>
                <w:szCs w:val="13"/>
              </w:rPr>
            </w:pPr>
            <w:r w:rsidRPr="00F348CF">
              <w:rPr>
                <w:rStyle w:val="label"/>
                <w:rFonts w:ascii="Arial" w:eastAsia="Times New Roman" w:hAnsi="Arial"/>
                <w:sz w:val="13"/>
                <w:szCs w:val="13"/>
              </w:rPr>
              <w:t>Carer health and well-being (anxiety, trait)</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post-treatment</w:t>
            </w:r>
          </w:p>
        </w:tc>
      </w:tr>
      <w:tr w:rsidR="00093C09" w14:paraId="0AAFD851"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7F2BFBC6"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14:paraId="5566E446"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67502952"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094E0B1B"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120CB5E5"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0CAAD6AE"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10FA8570"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75DDE450" w14:textId="77777777" w:rsidR="00093C09" w:rsidRDefault="00093C09" w:rsidP="005D3FB7">
            <w:pPr>
              <w:jc w:val="center"/>
              <w:rPr>
                <w:rFonts w:ascii="Arial Narrow" w:eastAsia="Times New Roman" w:hAnsi="Arial Narrow"/>
                <w:sz w:val="13"/>
                <w:szCs w:val="13"/>
              </w:rPr>
            </w:pPr>
            <w:r w:rsidRPr="00F348CF">
              <w:rPr>
                <w:rFonts w:ascii="Arial" w:eastAsia="Times New Roman" w:hAnsi="Arial"/>
                <w:sz w:val="13"/>
                <w:szCs w:val="13"/>
              </w:rPr>
              <w:t xml:space="preserve">37 </w:t>
            </w:r>
          </w:p>
        </w:tc>
        <w:tc>
          <w:tcPr>
            <w:tcW w:w="0" w:type="auto"/>
            <w:tcBorders>
              <w:top w:val="single" w:sz="6" w:space="0" w:color="000000"/>
              <w:left w:val="single" w:sz="6" w:space="0" w:color="000000"/>
              <w:bottom w:val="single" w:sz="6" w:space="0" w:color="000000"/>
              <w:right w:val="single" w:sz="6" w:space="0" w:color="000000"/>
            </w:tcBorders>
            <w:hideMark/>
          </w:tcPr>
          <w:p w14:paraId="5C8CCDF7" w14:textId="77777777" w:rsidR="00093C09" w:rsidRDefault="00093C09"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0C67524" w14:textId="77777777" w:rsidR="00093C09" w:rsidRDefault="00093C09"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7888BBF1" w14:textId="77777777" w:rsidR="00093C09" w:rsidRDefault="00093C09" w:rsidP="005D3FB7">
            <w:pPr>
              <w:jc w:val="center"/>
              <w:rPr>
                <w:rFonts w:ascii="Arial Narrow" w:eastAsia="Times New Roman" w:hAnsi="Arial Narrow"/>
                <w:sz w:val="13"/>
                <w:szCs w:val="13"/>
              </w:rPr>
            </w:pPr>
            <w:proofErr w:type="spellStart"/>
            <w:r w:rsidRPr="00F348CF">
              <w:rPr>
                <w:rStyle w:val="cell-value"/>
                <w:rFonts w:ascii="Arial" w:eastAsia="Times New Roman" w:hAnsi="Arial"/>
                <w:sz w:val="13"/>
                <w:szCs w:val="13"/>
              </w:rPr>
              <w:t>SMD</w:t>
            </w:r>
            <w:proofErr w:type="spellEnd"/>
            <w:r w:rsidRPr="00F348CF">
              <w:rPr>
                <w:rStyle w:val="cell-value"/>
                <w:rFonts w:ascii="Arial" w:eastAsia="Times New Roman" w:hAnsi="Arial"/>
                <w:sz w:val="13"/>
                <w:szCs w:val="13"/>
              </w:rPr>
              <w:t xml:space="preserve"> </w:t>
            </w:r>
            <w:r w:rsidRPr="00F348CF">
              <w:rPr>
                <w:rStyle w:val="cell-value"/>
                <w:rFonts w:ascii="Arial" w:eastAsia="Times New Roman" w:hAnsi="Arial"/>
                <w:b/>
                <w:bCs/>
                <w:sz w:val="13"/>
                <w:szCs w:val="13"/>
              </w:rPr>
              <w:t>0.5 fewer</w:t>
            </w:r>
            <w:r w:rsidRPr="00F348CF">
              <w:rPr>
                <w:rFonts w:ascii="Arial" w:eastAsia="Times New Roman" w:hAnsi="Arial"/>
                <w:sz w:val="13"/>
                <w:szCs w:val="13"/>
              </w:rPr>
              <w:br/>
            </w:r>
            <w:r w:rsidRPr="00F348CF">
              <w:rPr>
                <w:rStyle w:val="cell-value"/>
                <w:rFonts w:ascii="Arial" w:eastAsia="Times New Roman" w:hAnsi="Arial"/>
                <w:sz w:val="13"/>
                <w:szCs w:val="13"/>
              </w:rPr>
              <w:t>(1.03 fewer to 0.03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309F12E6" w14:textId="77777777" w:rsidR="00093C09" w:rsidRDefault="00093C09"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61A4CF41"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093C09" w14:paraId="03C0ABBB"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70A5DE4" w14:textId="16327CAD" w:rsidR="00093C09" w:rsidRDefault="00093C09" w:rsidP="005D3FB7">
            <w:pPr>
              <w:rPr>
                <w:rFonts w:ascii="Arial Narrow" w:eastAsia="Times New Roman" w:hAnsi="Arial Narrow"/>
                <w:sz w:val="13"/>
                <w:szCs w:val="13"/>
              </w:rPr>
            </w:pPr>
            <w:r w:rsidRPr="00F348CF">
              <w:rPr>
                <w:rStyle w:val="label"/>
                <w:rFonts w:ascii="Arial" w:eastAsia="Times New Roman" w:hAnsi="Arial"/>
                <w:sz w:val="13"/>
                <w:szCs w:val="13"/>
              </w:rPr>
              <w:t>Carer health and well-being (anxiety, state)</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post-treatment</w:t>
            </w:r>
          </w:p>
        </w:tc>
      </w:tr>
      <w:tr w:rsidR="00093C09" w14:paraId="19A8EE29"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1188C561"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4708E6AA"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3B85EC16"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5</w:t>
            </w:r>
          </w:p>
        </w:tc>
        <w:tc>
          <w:tcPr>
            <w:tcW w:w="0" w:type="auto"/>
            <w:tcBorders>
              <w:top w:val="single" w:sz="6" w:space="0" w:color="000000"/>
              <w:left w:val="single" w:sz="6" w:space="0" w:color="000000"/>
              <w:bottom w:val="single" w:sz="6" w:space="0" w:color="000000"/>
              <w:right w:val="single" w:sz="6" w:space="0" w:color="000000"/>
            </w:tcBorders>
            <w:hideMark/>
          </w:tcPr>
          <w:p w14:paraId="1BBEEA27"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06298BB3"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02E107FB"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14:paraId="0DFBD345"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10E4C28E" w14:textId="77777777" w:rsidR="00093C09" w:rsidRDefault="00093C09" w:rsidP="005D3FB7">
            <w:pPr>
              <w:jc w:val="center"/>
              <w:rPr>
                <w:rFonts w:ascii="Arial Narrow" w:eastAsia="Times New Roman" w:hAnsi="Arial Narrow"/>
                <w:sz w:val="13"/>
                <w:szCs w:val="13"/>
              </w:rPr>
            </w:pPr>
            <w:r w:rsidRPr="00F348CF">
              <w:rPr>
                <w:rFonts w:ascii="Arial" w:eastAsia="Times New Roman" w:hAnsi="Arial"/>
                <w:sz w:val="13"/>
                <w:szCs w:val="13"/>
              </w:rPr>
              <w:t xml:space="preserve">18 </w:t>
            </w:r>
          </w:p>
        </w:tc>
        <w:tc>
          <w:tcPr>
            <w:tcW w:w="0" w:type="auto"/>
            <w:tcBorders>
              <w:top w:val="single" w:sz="6" w:space="0" w:color="000000"/>
              <w:left w:val="single" w:sz="6" w:space="0" w:color="000000"/>
              <w:bottom w:val="single" w:sz="6" w:space="0" w:color="000000"/>
              <w:right w:val="single" w:sz="6" w:space="0" w:color="000000"/>
            </w:tcBorders>
            <w:hideMark/>
          </w:tcPr>
          <w:p w14:paraId="33088CD1" w14:textId="77777777" w:rsidR="00093C09" w:rsidRDefault="00093C09"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A0EEF7C" w14:textId="77777777" w:rsidR="00093C09" w:rsidRDefault="00093C09"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5A0665C6" w14:textId="77777777" w:rsidR="00093C09" w:rsidRDefault="00093C09" w:rsidP="005D3FB7">
            <w:pPr>
              <w:jc w:val="center"/>
              <w:rPr>
                <w:rFonts w:ascii="Arial Narrow" w:eastAsia="Times New Roman" w:hAnsi="Arial Narrow"/>
                <w:sz w:val="13"/>
                <w:szCs w:val="13"/>
              </w:rPr>
            </w:pPr>
            <w:proofErr w:type="spellStart"/>
            <w:r w:rsidRPr="00F348CF">
              <w:rPr>
                <w:rStyle w:val="cell-value"/>
                <w:rFonts w:ascii="Arial" w:eastAsia="Times New Roman" w:hAnsi="Arial"/>
                <w:sz w:val="13"/>
                <w:szCs w:val="13"/>
              </w:rPr>
              <w:t>SMD</w:t>
            </w:r>
            <w:proofErr w:type="spellEnd"/>
            <w:r w:rsidRPr="00F348CF">
              <w:rPr>
                <w:rStyle w:val="cell-value"/>
                <w:rFonts w:ascii="Arial" w:eastAsia="Times New Roman" w:hAnsi="Arial"/>
                <w:sz w:val="13"/>
                <w:szCs w:val="13"/>
              </w:rPr>
              <w:t xml:space="preserve"> </w:t>
            </w:r>
            <w:r w:rsidRPr="00F348CF">
              <w:rPr>
                <w:rStyle w:val="cell-value"/>
                <w:rFonts w:ascii="Arial" w:eastAsia="Times New Roman" w:hAnsi="Arial"/>
                <w:b/>
                <w:bCs/>
                <w:sz w:val="13"/>
                <w:szCs w:val="13"/>
              </w:rPr>
              <w:t>0.46 fewer</w:t>
            </w:r>
            <w:r w:rsidRPr="00F348CF">
              <w:rPr>
                <w:rFonts w:ascii="Arial" w:eastAsia="Times New Roman" w:hAnsi="Arial"/>
                <w:sz w:val="13"/>
                <w:szCs w:val="13"/>
              </w:rPr>
              <w:br/>
            </w:r>
            <w:r w:rsidRPr="00F348CF">
              <w:rPr>
                <w:rStyle w:val="cell-value"/>
                <w:rFonts w:ascii="Arial" w:eastAsia="Times New Roman" w:hAnsi="Arial"/>
                <w:sz w:val="13"/>
                <w:szCs w:val="13"/>
              </w:rPr>
              <w:t>(1.12 fewer to 0.2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427B5531" w14:textId="77777777" w:rsidR="00093C09" w:rsidRDefault="00093C09"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108000BC"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093C09" w14:paraId="302AD858"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00C567C6" w14:textId="6E2CFA00" w:rsidR="00093C09" w:rsidRDefault="00093C09" w:rsidP="005D3FB7">
            <w:pPr>
              <w:rPr>
                <w:rFonts w:ascii="Arial Narrow" w:eastAsia="Times New Roman" w:hAnsi="Arial Narrow"/>
                <w:sz w:val="13"/>
                <w:szCs w:val="13"/>
              </w:rPr>
            </w:pPr>
            <w:r w:rsidRPr="00F348CF">
              <w:rPr>
                <w:rStyle w:val="label"/>
                <w:rFonts w:ascii="Arial" w:eastAsia="Times New Roman" w:hAnsi="Arial"/>
                <w:sz w:val="13"/>
                <w:szCs w:val="13"/>
              </w:rPr>
              <w:t>Carer health and well-being (mental ill health)</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post-treatment</w:t>
            </w:r>
          </w:p>
        </w:tc>
      </w:tr>
      <w:tr w:rsidR="00093C09" w14:paraId="65325BDD"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76BA7166"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699D3BB1"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5007F19B"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5</w:t>
            </w:r>
          </w:p>
        </w:tc>
        <w:tc>
          <w:tcPr>
            <w:tcW w:w="0" w:type="auto"/>
            <w:tcBorders>
              <w:top w:val="single" w:sz="6" w:space="0" w:color="000000"/>
              <w:left w:val="single" w:sz="6" w:space="0" w:color="000000"/>
              <w:bottom w:val="single" w:sz="6" w:space="0" w:color="000000"/>
              <w:right w:val="single" w:sz="6" w:space="0" w:color="000000"/>
            </w:tcBorders>
            <w:hideMark/>
          </w:tcPr>
          <w:p w14:paraId="5BCCAE42"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564609D8"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57F48493"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14:paraId="5A8EE4D3"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36ED624C" w14:textId="77777777" w:rsidR="00093C09" w:rsidRDefault="00093C09" w:rsidP="005D3FB7">
            <w:pPr>
              <w:jc w:val="center"/>
              <w:rPr>
                <w:rFonts w:ascii="Arial Narrow" w:eastAsia="Times New Roman" w:hAnsi="Arial Narrow"/>
                <w:sz w:val="13"/>
                <w:szCs w:val="13"/>
              </w:rPr>
            </w:pPr>
            <w:r w:rsidRPr="00F348CF">
              <w:rPr>
                <w:rFonts w:ascii="Arial" w:eastAsia="Times New Roman" w:hAnsi="Arial"/>
                <w:sz w:val="13"/>
                <w:szCs w:val="13"/>
              </w:rPr>
              <w:t xml:space="preserve">29 </w:t>
            </w:r>
          </w:p>
        </w:tc>
        <w:tc>
          <w:tcPr>
            <w:tcW w:w="0" w:type="auto"/>
            <w:tcBorders>
              <w:top w:val="single" w:sz="6" w:space="0" w:color="000000"/>
              <w:left w:val="single" w:sz="6" w:space="0" w:color="000000"/>
              <w:bottom w:val="single" w:sz="6" w:space="0" w:color="000000"/>
              <w:right w:val="single" w:sz="6" w:space="0" w:color="000000"/>
            </w:tcBorders>
            <w:hideMark/>
          </w:tcPr>
          <w:p w14:paraId="4BE0C9D0" w14:textId="77777777" w:rsidR="00093C09" w:rsidRDefault="00093C09"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9AAFFFD" w14:textId="77777777" w:rsidR="00093C09" w:rsidRDefault="00093C09"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002B5512" w14:textId="77777777" w:rsidR="00093C09" w:rsidRDefault="00093C09" w:rsidP="005D3FB7">
            <w:pPr>
              <w:jc w:val="center"/>
              <w:rPr>
                <w:rFonts w:ascii="Arial Narrow" w:eastAsia="Times New Roman" w:hAnsi="Arial Narrow"/>
                <w:sz w:val="13"/>
                <w:szCs w:val="13"/>
              </w:rPr>
            </w:pPr>
            <w:proofErr w:type="spellStart"/>
            <w:r w:rsidRPr="00F348CF">
              <w:rPr>
                <w:rStyle w:val="cell-value"/>
                <w:rFonts w:ascii="Arial" w:eastAsia="Times New Roman" w:hAnsi="Arial"/>
                <w:sz w:val="13"/>
                <w:szCs w:val="13"/>
              </w:rPr>
              <w:t>SMD</w:t>
            </w:r>
            <w:proofErr w:type="spellEnd"/>
            <w:r w:rsidRPr="00F348CF">
              <w:rPr>
                <w:rStyle w:val="cell-value"/>
                <w:rFonts w:ascii="Arial" w:eastAsia="Times New Roman" w:hAnsi="Arial"/>
                <w:sz w:val="13"/>
                <w:szCs w:val="13"/>
              </w:rPr>
              <w:t xml:space="preserve"> </w:t>
            </w:r>
            <w:r w:rsidRPr="00F348CF">
              <w:rPr>
                <w:rStyle w:val="cell-value"/>
                <w:rFonts w:ascii="Arial" w:eastAsia="Times New Roman" w:hAnsi="Arial"/>
                <w:b/>
                <w:bCs/>
                <w:sz w:val="13"/>
                <w:szCs w:val="13"/>
              </w:rPr>
              <w:t>2.19 fewer</w:t>
            </w:r>
            <w:r w:rsidRPr="00F348CF">
              <w:rPr>
                <w:rFonts w:ascii="Arial" w:eastAsia="Times New Roman" w:hAnsi="Arial"/>
                <w:sz w:val="13"/>
                <w:szCs w:val="13"/>
              </w:rPr>
              <w:br/>
            </w:r>
            <w:r w:rsidRPr="00F348CF">
              <w:rPr>
                <w:rStyle w:val="cell-value"/>
                <w:rFonts w:ascii="Arial" w:eastAsia="Times New Roman" w:hAnsi="Arial"/>
                <w:sz w:val="13"/>
                <w:szCs w:val="13"/>
              </w:rPr>
              <w:t>(2.85 fewer to 1.53 fewer)</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196B43F2" w14:textId="77777777" w:rsidR="00093C09" w:rsidRDefault="00093C09"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431A5B6E"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093C09" w14:paraId="5677EF56"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57FB1596" w14:textId="1446398A" w:rsidR="00093C09" w:rsidRDefault="00093C09" w:rsidP="005D3FB7">
            <w:pPr>
              <w:rPr>
                <w:rFonts w:ascii="Arial Narrow" w:eastAsia="Times New Roman" w:hAnsi="Arial Narrow"/>
                <w:sz w:val="13"/>
                <w:szCs w:val="13"/>
              </w:rPr>
            </w:pPr>
            <w:r w:rsidRPr="00F348CF">
              <w:rPr>
                <w:rStyle w:val="label"/>
                <w:rFonts w:ascii="Arial" w:eastAsia="Times New Roman" w:hAnsi="Arial"/>
                <w:sz w:val="13"/>
                <w:szCs w:val="13"/>
              </w:rPr>
              <w:t>Carer health and well-being (quality of life)</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post-treatment</w:t>
            </w:r>
          </w:p>
        </w:tc>
      </w:tr>
      <w:tr w:rsidR="00093C09" w14:paraId="67E5F121"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522599E5"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078DD65D"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67655E09"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5</w:t>
            </w:r>
          </w:p>
        </w:tc>
        <w:tc>
          <w:tcPr>
            <w:tcW w:w="0" w:type="auto"/>
            <w:tcBorders>
              <w:top w:val="single" w:sz="6" w:space="0" w:color="000000"/>
              <w:left w:val="single" w:sz="6" w:space="0" w:color="000000"/>
              <w:bottom w:val="single" w:sz="6" w:space="0" w:color="000000"/>
              <w:right w:val="single" w:sz="6" w:space="0" w:color="000000"/>
            </w:tcBorders>
            <w:hideMark/>
          </w:tcPr>
          <w:p w14:paraId="36D57E93"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3765982E"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4F8C0130"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14:paraId="49167E88"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7F00F70D" w14:textId="77777777" w:rsidR="00093C09" w:rsidRDefault="00093C09" w:rsidP="005D3FB7">
            <w:pPr>
              <w:jc w:val="center"/>
              <w:rPr>
                <w:rFonts w:ascii="Arial Narrow" w:eastAsia="Times New Roman" w:hAnsi="Arial Narrow"/>
                <w:sz w:val="13"/>
                <w:szCs w:val="13"/>
              </w:rPr>
            </w:pPr>
            <w:r w:rsidRPr="00F348CF">
              <w:rPr>
                <w:rFonts w:ascii="Arial" w:eastAsia="Times New Roman" w:hAnsi="Arial"/>
                <w:sz w:val="13"/>
                <w:szCs w:val="13"/>
              </w:rPr>
              <w:t xml:space="preserve">29 </w:t>
            </w:r>
          </w:p>
        </w:tc>
        <w:tc>
          <w:tcPr>
            <w:tcW w:w="0" w:type="auto"/>
            <w:tcBorders>
              <w:top w:val="single" w:sz="6" w:space="0" w:color="000000"/>
              <w:left w:val="single" w:sz="6" w:space="0" w:color="000000"/>
              <w:bottom w:val="single" w:sz="6" w:space="0" w:color="000000"/>
              <w:right w:val="single" w:sz="6" w:space="0" w:color="000000"/>
            </w:tcBorders>
            <w:hideMark/>
          </w:tcPr>
          <w:p w14:paraId="6312B125" w14:textId="77777777" w:rsidR="00093C09" w:rsidRDefault="00093C09"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F22C95B" w14:textId="77777777" w:rsidR="00093C09" w:rsidRDefault="00093C09"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54939DFF" w14:textId="77777777" w:rsidR="00093C09" w:rsidRDefault="00093C09" w:rsidP="005D3FB7">
            <w:pPr>
              <w:jc w:val="center"/>
              <w:rPr>
                <w:rFonts w:ascii="Arial Narrow" w:eastAsia="Times New Roman" w:hAnsi="Arial Narrow"/>
                <w:sz w:val="13"/>
                <w:szCs w:val="13"/>
              </w:rPr>
            </w:pPr>
            <w:proofErr w:type="spellStart"/>
            <w:r w:rsidRPr="00F348CF">
              <w:rPr>
                <w:rStyle w:val="cell-value"/>
                <w:rFonts w:ascii="Arial" w:eastAsia="Times New Roman" w:hAnsi="Arial"/>
                <w:sz w:val="13"/>
                <w:szCs w:val="13"/>
              </w:rPr>
              <w:t>SMD</w:t>
            </w:r>
            <w:proofErr w:type="spellEnd"/>
            <w:r w:rsidRPr="00F348CF">
              <w:rPr>
                <w:rStyle w:val="cell-value"/>
                <w:rFonts w:ascii="Arial" w:eastAsia="Times New Roman" w:hAnsi="Arial"/>
                <w:sz w:val="13"/>
                <w:szCs w:val="13"/>
              </w:rPr>
              <w:t xml:space="preserve"> </w:t>
            </w:r>
            <w:r w:rsidRPr="00F348CF">
              <w:rPr>
                <w:rStyle w:val="cell-value"/>
                <w:rFonts w:ascii="Arial" w:eastAsia="Times New Roman" w:hAnsi="Arial"/>
                <w:b/>
                <w:bCs/>
                <w:sz w:val="13"/>
                <w:szCs w:val="13"/>
              </w:rPr>
              <w:t>0.87 more</w:t>
            </w:r>
            <w:r w:rsidRPr="00F348CF">
              <w:rPr>
                <w:rFonts w:ascii="Arial" w:eastAsia="Times New Roman" w:hAnsi="Arial"/>
                <w:sz w:val="13"/>
                <w:szCs w:val="13"/>
              </w:rPr>
              <w:br/>
            </w:r>
            <w:r w:rsidRPr="00F348CF">
              <w:rPr>
                <w:rStyle w:val="cell-value"/>
                <w:rFonts w:ascii="Arial" w:eastAsia="Times New Roman" w:hAnsi="Arial"/>
                <w:sz w:val="13"/>
                <w:szCs w:val="13"/>
              </w:rPr>
              <w:t>(0.33 more to 1.41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3E2115BB" w14:textId="77777777" w:rsidR="00093C09" w:rsidRDefault="00093C09"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164B7576"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093C09" w14:paraId="3B7020DA"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7B6060D7" w14:textId="3826AAB6" w:rsidR="00093C09" w:rsidRDefault="00093C09" w:rsidP="005D3FB7">
            <w:pPr>
              <w:rPr>
                <w:rFonts w:ascii="Arial Narrow" w:eastAsia="Times New Roman" w:hAnsi="Arial Narrow"/>
                <w:sz w:val="13"/>
                <w:szCs w:val="13"/>
              </w:rPr>
            </w:pPr>
            <w:r w:rsidRPr="00F348CF">
              <w:rPr>
                <w:rStyle w:val="label"/>
                <w:rFonts w:ascii="Arial" w:eastAsia="Times New Roman" w:hAnsi="Arial"/>
                <w:sz w:val="13"/>
                <w:szCs w:val="13"/>
              </w:rPr>
              <w:t>Carer health and well-being (stress)</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post-treatment</w:t>
            </w:r>
          </w:p>
        </w:tc>
      </w:tr>
      <w:tr w:rsidR="00093C09" w14:paraId="0DA55A13"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57A911B4"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14:paraId="0C18FD50"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35BA8E26"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50EC2876"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6</w:t>
            </w:r>
          </w:p>
        </w:tc>
        <w:tc>
          <w:tcPr>
            <w:tcW w:w="0" w:type="auto"/>
            <w:tcBorders>
              <w:top w:val="single" w:sz="6" w:space="0" w:color="000000"/>
              <w:left w:val="single" w:sz="6" w:space="0" w:color="000000"/>
              <w:bottom w:val="single" w:sz="6" w:space="0" w:color="000000"/>
              <w:right w:val="single" w:sz="6" w:space="0" w:color="000000"/>
            </w:tcBorders>
            <w:hideMark/>
          </w:tcPr>
          <w:p w14:paraId="0ED91CD9"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3A346C7A"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08324E47"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0CF1B7FD" w14:textId="77777777" w:rsidR="00093C09" w:rsidRDefault="00093C09" w:rsidP="005D3FB7">
            <w:pPr>
              <w:jc w:val="center"/>
              <w:rPr>
                <w:rFonts w:ascii="Arial Narrow" w:eastAsia="Times New Roman" w:hAnsi="Arial Narrow"/>
                <w:sz w:val="13"/>
                <w:szCs w:val="13"/>
              </w:rPr>
            </w:pPr>
            <w:r w:rsidRPr="00F348CF">
              <w:rPr>
                <w:rFonts w:ascii="Arial" w:eastAsia="Times New Roman" w:hAnsi="Arial"/>
                <w:sz w:val="13"/>
                <w:szCs w:val="13"/>
              </w:rPr>
              <w:t xml:space="preserve">225 </w:t>
            </w:r>
          </w:p>
        </w:tc>
        <w:tc>
          <w:tcPr>
            <w:tcW w:w="0" w:type="auto"/>
            <w:tcBorders>
              <w:top w:val="single" w:sz="6" w:space="0" w:color="000000"/>
              <w:left w:val="single" w:sz="6" w:space="0" w:color="000000"/>
              <w:bottom w:val="single" w:sz="6" w:space="0" w:color="000000"/>
              <w:right w:val="single" w:sz="6" w:space="0" w:color="000000"/>
            </w:tcBorders>
            <w:hideMark/>
          </w:tcPr>
          <w:p w14:paraId="302C0F3F" w14:textId="77777777" w:rsidR="00093C09" w:rsidRDefault="00093C09"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551AF6B" w14:textId="77777777" w:rsidR="00093C09" w:rsidRDefault="00093C09"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49C352F1" w14:textId="77777777" w:rsidR="00093C09" w:rsidRDefault="00093C09" w:rsidP="005D3FB7">
            <w:pPr>
              <w:jc w:val="center"/>
              <w:rPr>
                <w:rFonts w:ascii="Arial Narrow" w:eastAsia="Times New Roman" w:hAnsi="Arial Narrow"/>
                <w:sz w:val="13"/>
                <w:szCs w:val="13"/>
              </w:rPr>
            </w:pPr>
            <w:proofErr w:type="spellStart"/>
            <w:r w:rsidRPr="00F348CF">
              <w:rPr>
                <w:rStyle w:val="cell-value"/>
                <w:rFonts w:ascii="Arial" w:eastAsia="Times New Roman" w:hAnsi="Arial"/>
                <w:sz w:val="13"/>
                <w:szCs w:val="13"/>
              </w:rPr>
              <w:t>SMD</w:t>
            </w:r>
            <w:proofErr w:type="spellEnd"/>
            <w:r w:rsidRPr="00F348CF">
              <w:rPr>
                <w:rStyle w:val="cell-value"/>
                <w:rFonts w:ascii="Arial" w:eastAsia="Times New Roman" w:hAnsi="Arial"/>
                <w:sz w:val="13"/>
                <w:szCs w:val="13"/>
              </w:rPr>
              <w:t xml:space="preserve"> </w:t>
            </w:r>
            <w:r w:rsidRPr="00F348CF">
              <w:rPr>
                <w:rStyle w:val="cell-value"/>
                <w:rFonts w:ascii="Arial" w:eastAsia="Times New Roman" w:hAnsi="Arial"/>
                <w:b/>
                <w:bCs/>
                <w:sz w:val="13"/>
                <w:szCs w:val="13"/>
              </w:rPr>
              <w:t>0.45 fewer</w:t>
            </w:r>
            <w:r w:rsidRPr="00F348CF">
              <w:rPr>
                <w:rFonts w:ascii="Arial" w:eastAsia="Times New Roman" w:hAnsi="Arial"/>
                <w:sz w:val="13"/>
                <w:szCs w:val="13"/>
              </w:rPr>
              <w:br/>
            </w:r>
            <w:r w:rsidRPr="00F348CF">
              <w:rPr>
                <w:rStyle w:val="cell-value"/>
                <w:rFonts w:ascii="Arial" w:eastAsia="Times New Roman" w:hAnsi="Arial"/>
                <w:sz w:val="13"/>
                <w:szCs w:val="13"/>
              </w:rPr>
              <w:t>(0.78 fewer to 0.12 fewer)</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6551D4CB" w14:textId="77777777" w:rsidR="00093C09" w:rsidRDefault="00093C09"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0F5D6982"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093C09" w14:paraId="301C51E9"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B7D4713" w14:textId="63ACB7A6" w:rsidR="00093C09" w:rsidRDefault="00093C09" w:rsidP="005D3FB7">
            <w:pPr>
              <w:rPr>
                <w:rFonts w:ascii="Arial Narrow" w:eastAsia="Times New Roman" w:hAnsi="Arial Narrow"/>
                <w:sz w:val="13"/>
                <w:szCs w:val="13"/>
              </w:rPr>
            </w:pPr>
            <w:r w:rsidRPr="00F348CF">
              <w:rPr>
                <w:rStyle w:val="label"/>
                <w:rFonts w:ascii="Arial" w:eastAsia="Times New Roman" w:hAnsi="Arial"/>
                <w:sz w:val="13"/>
                <w:szCs w:val="13"/>
              </w:rPr>
              <w:t>Carer health and well-being (stress)</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follow-up (follow up: mean 104 weeks)</w:t>
            </w:r>
          </w:p>
        </w:tc>
      </w:tr>
      <w:tr w:rsidR="00093C09" w14:paraId="681D76CE"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497F1F5A"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2CE29304"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0B2ED9B2"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5</w:t>
            </w:r>
          </w:p>
        </w:tc>
        <w:tc>
          <w:tcPr>
            <w:tcW w:w="0" w:type="auto"/>
            <w:tcBorders>
              <w:top w:val="single" w:sz="6" w:space="0" w:color="000000"/>
              <w:left w:val="single" w:sz="6" w:space="0" w:color="000000"/>
              <w:bottom w:val="single" w:sz="6" w:space="0" w:color="000000"/>
              <w:right w:val="single" w:sz="6" w:space="0" w:color="000000"/>
            </w:tcBorders>
            <w:hideMark/>
          </w:tcPr>
          <w:p w14:paraId="1F6241F4"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178901A3"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7E109570"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14:paraId="5D41F7FA"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46D30943" w14:textId="77777777" w:rsidR="00093C09" w:rsidRDefault="00093C09" w:rsidP="005D3FB7">
            <w:pPr>
              <w:jc w:val="center"/>
              <w:rPr>
                <w:rFonts w:ascii="Arial Narrow" w:eastAsia="Times New Roman" w:hAnsi="Arial Narrow"/>
                <w:sz w:val="13"/>
                <w:szCs w:val="13"/>
              </w:rPr>
            </w:pPr>
            <w:r w:rsidRPr="00F348CF">
              <w:rPr>
                <w:rFonts w:ascii="Arial" w:eastAsia="Times New Roman" w:hAnsi="Arial"/>
                <w:sz w:val="13"/>
                <w:szCs w:val="13"/>
              </w:rPr>
              <w:t xml:space="preserve">49 </w:t>
            </w:r>
          </w:p>
        </w:tc>
        <w:tc>
          <w:tcPr>
            <w:tcW w:w="0" w:type="auto"/>
            <w:tcBorders>
              <w:top w:val="single" w:sz="6" w:space="0" w:color="000000"/>
              <w:left w:val="single" w:sz="6" w:space="0" w:color="000000"/>
              <w:bottom w:val="single" w:sz="6" w:space="0" w:color="000000"/>
              <w:right w:val="single" w:sz="6" w:space="0" w:color="000000"/>
            </w:tcBorders>
            <w:hideMark/>
          </w:tcPr>
          <w:p w14:paraId="29172835" w14:textId="77777777" w:rsidR="00093C09" w:rsidRDefault="00093C09"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86E3D10" w14:textId="77777777" w:rsidR="00093C09" w:rsidRDefault="00093C09"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3829776A" w14:textId="77777777" w:rsidR="00093C09" w:rsidRDefault="00093C09" w:rsidP="005D3FB7">
            <w:pPr>
              <w:jc w:val="center"/>
              <w:rPr>
                <w:rFonts w:ascii="Arial Narrow" w:eastAsia="Times New Roman" w:hAnsi="Arial Narrow"/>
                <w:sz w:val="13"/>
                <w:szCs w:val="13"/>
              </w:rPr>
            </w:pPr>
            <w:proofErr w:type="spellStart"/>
            <w:r w:rsidRPr="00F348CF">
              <w:rPr>
                <w:rStyle w:val="cell-value"/>
                <w:rFonts w:ascii="Arial" w:eastAsia="Times New Roman" w:hAnsi="Arial"/>
                <w:sz w:val="13"/>
                <w:szCs w:val="13"/>
              </w:rPr>
              <w:t>SMD</w:t>
            </w:r>
            <w:proofErr w:type="spellEnd"/>
            <w:r w:rsidRPr="00F348CF">
              <w:rPr>
                <w:rStyle w:val="cell-value"/>
                <w:rFonts w:ascii="Arial" w:eastAsia="Times New Roman" w:hAnsi="Arial"/>
                <w:sz w:val="13"/>
                <w:szCs w:val="13"/>
              </w:rPr>
              <w:t xml:space="preserve"> </w:t>
            </w:r>
            <w:r w:rsidRPr="00F348CF">
              <w:rPr>
                <w:rStyle w:val="cell-value"/>
                <w:rFonts w:ascii="Arial" w:eastAsia="Times New Roman" w:hAnsi="Arial"/>
                <w:b/>
                <w:bCs/>
                <w:sz w:val="13"/>
                <w:szCs w:val="13"/>
              </w:rPr>
              <w:t>0.43 fewer</w:t>
            </w:r>
            <w:r w:rsidRPr="00F348CF">
              <w:rPr>
                <w:rFonts w:ascii="Arial" w:eastAsia="Times New Roman" w:hAnsi="Arial"/>
                <w:sz w:val="13"/>
                <w:szCs w:val="13"/>
              </w:rPr>
              <w:br/>
            </w:r>
            <w:r w:rsidRPr="00F348CF">
              <w:rPr>
                <w:rStyle w:val="cell-value"/>
                <w:rFonts w:ascii="Arial" w:eastAsia="Times New Roman" w:hAnsi="Arial"/>
                <w:sz w:val="13"/>
                <w:szCs w:val="13"/>
              </w:rPr>
              <w:t>(0.9 fewer to 0.05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29D6E6DD" w14:textId="77777777" w:rsidR="00093C09" w:rsidRDefault="00093C09"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34637F75"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093C09" w14:paraId="03BFF82F"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4D63ABBB" w14:textId="65638133" w:rsidR="00093C09" w:rsidRDefault="00093C09" w:rsidP="005D3FB7">
            <w:pPr>
              <w:rPr>
                <w:rFonts w:ascii="Arial Narrow" w:eastAsia="Times New Roman" w:hAnsi="Arial Narrow"/>
                <w:sz w:val="13"/>
                <w:szCs w:val="13"/>
              </w:rPr>
            </w:pPr>
            <w:r w:rsidRPr="00F348CF">
              <w:rPr>
                <w:rStyle w:val="label"/>
                <w:rFonts w:ascii="Arial" w:eastAsia="Times New Roman" w:hAnsi="Arial"/>
                <w:sz w:val="13"/>
                <w:szCs w:val="13"/>
              </w:rPr>
              <w:t>Carer health and well-being (clinically stressed)</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post-treatment</w:t>
            </w:r>
          </w:p>
        </w:tc>
      </w:tr>
      <w:tr w:rsidR="00093C09" w14:paraId="408FB15A"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76A0CEFB"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12315DF6"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0AEE53B4"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5</w:t>
            </w:r>
          </w:p>
        </w:tc>
        <w:tc>
          <w:tcPr>
            <w:tcW w:w="0" w:type="auto"/>
            <w:tcBorders>
              <w:top w:val="single" w:sz="6" w:space="0" w:color="000000"/>
              <w:left w:val="single" w:sz="6" w:space="0" w:color="000000"/>
              <w:bottom w:val="single" w:sz="6" w:space="0" w:color="000000"/>
              <w:right w:val="single" w:sz="6" w:space="0" w:color="000000"/>
            </w:tcBorders>
            <w:hideMark/>
          </w:tcPr>
          <w:p w14:paraId="740DCFBE"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50E7A46F"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619C0C44"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14:paraId="3A8F73A8"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2C54BD8A" w14:textId="77777777" w:rsidR="00093C09" w:rsidRDefault="00093C09" w:rsidP="005D3FB7">
            <w:pPr>
              <w:jc w:val="center"/>
              <w:rPr>
                <w:rFonts w:ascii="Arial Narrow" w:eastAsia="Times New Roman" w:hAnsi="Arial Narrow"/>
                <w:sz w:val="13"/>
                <w:szCs w:val="13"/>
              </w:rPr>
            </w:pPr>
            <w:r w:rsidRPr="00F348CF">
              <w:rPr>
                <w:rFonts w:ascii="Arial" w:eastAsia="Times New Roman" w:hAnsi="Arial"/>
                <w:sz w:val="13"/>
                <w:szCs w:val="13"/>
              </w:rPr>
              <w:t xml:space="preserve">2/53 (3.8%) </w:t>
            </w:r>
          </w:p>
        </w:tc>
        <w:tc>
          <w:tcPr>
            <w:tcW w:w="0" w:type="auto"/>
            <w:tcBorders>
              <w:top w:val="single" w:sz="6" w:space="0" w:color="000000"/>
              <w:left w:val="single" w:sz="6" w:space="0" w:color="000000"/>
              <w:bottom w:val="single" w:sz="6" w:space="0" w:color="000000"/>
              <w:right w:val="single" w:sz="6" w:space="0" w:color="000000"/>
            </w:tcBorders>
            <w:hideMark/>
          </w:tcPr>
          <w:p w14:paraId="49F811E0" w14:textId="77777777" w:rsidR="00093C09" w:rsidRDefault="00093C09" w:rsidP="005D3FB7">
            <w:pPr>
              <w:jc w:val="center"/>
              <w:rPr>
                <w:rFonts w:ascii="Arial Narrow" w:eastAsia="Times New Roman" w:hAnsi="Arial Narrow"/>
                <w:sz w:val="13"/>
                <w:szCs w:val="13"/>
              </w:rPr>
            </w:pPr>
            <w:r w:rsidRPr="00F348CF">
              <w:rPr>
                <w:rFonts w:ascii="Arial" w:eastAsia="Times New Roman" w:hAnsi="Arial"/>
                <w:sz w:val="13"/>
                <w:szCs w:val="13"/>
              </w:rPr>
              <w:t xml:space="preserve">17/58 (29.3%) </w:t>
            </w:r>
          </w:p>
        </w:tc>
        <w:tc>
          <w:tcPr>
            <w:tcW w:w="0" w:type="auto"/>
            <w:tcBorders>
              <w:top w:val="single" w:sz="6" w:space="0" w:color="000000"/>
              <w:left w:val="single" w:sz="6" w:space="0" w:color="000000"/>
              <w:bottom w:val="single" w:sz="6" w:space="0" w:color="000000"/>
              <w:right w:val="single" w:sz="6" w:space="0" w:color="000000"/>
            </w:tcBorders>
            <w:hideMark/>
          </w:tcPr>
          <w:p w14:paraId="4CD2A7CC" w14:textId="77777777" w:rsidR="00093C09" w:rsidRDefault="00093C09" w:rsidP="005D3FB7">
            <w:pPr>
              <w:jc w:val="center"/>
              <w:rPr>
                <w:rFonts w:ascii="Arial Narrow" w:eastAsia="Times New Roman" w:hAnsi="Arial Narrow"/>
                <w:sz w:val="13"/>
                <w:szCs w:val="13"/>
              </w:rPr>
            </w:pPr>
            <w:r w:rsidRPr="00F348CF">
              <w:rPr>
                <w:rStyle w:val="block"/>
                <w:rFonts w:ascii="Arial" w:eastAsia="Times New Roman" w:hAnsi="Arial"/>
                <w:bCs/>
                <w:sz w:val="13"/>
                <w:szCs w:val="13"/>
              </w:rPr>
              <w:t>RR 0.13</w:t>
            </w:r>
            <w:r w:rsidRPr="00F348CF">
              <w:rPr>
                <w:rFonts w:ascii="Arial" w:eastAsia="Times New Roman" w:hAnsi="Arial"/>
                <w:sz w:val="13"/>
                <w:szCs w:val="13"/>
              </w:rPr>
              <w:br/>
            </w:r>
            <w:r w:rsidRPr="00F348CF">
              <w:rPr>
                <w:rStyle w:val="cell"/>
                <w:rFonts w:ascii="Arial" w:eastAsia="Times New Roman" w:hAnsi="Arial"/>
                <w:sz w:val="13"/>
                <w:szCs w:val="13"/>
              </w:rPr>
              <w:t>(0.03 to 0.53)</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487C2CC1" w14:textId="77777777" w:rsidR="00093C09" w:rsidRDefault="00093C09" w:rsidP="005D3FB7">
            <w:pPr>
              <w:jc w:val="center"/>
              <w:rPr>
                <w:rFonts w:ascii="Arial Narrow" w:eastAsia="Times New Roman" w:hAnsi="Arial Narrow"/>
                <w:sz w:val="13"/>
                <w:szCs w:val="13"/>
              </w:rPr>
            </w:pPr>
            <w:r w:rsidRPr="00F348CF">
              <w:rPr>
                <w:rFonts w:ascii="Arial" w:eastAsia="Times New Roman" w:hAnsi="Arial"/>
                <w:b/>
                <w:bCs/>
                <w:sz w:val="13"/>
                <w:szCs w:val="13"/>
              </w:rPr>
              <w:t>255 fewer per 1000</w:t>
            </w:r>
            <w:r w:rsidRPr="00F348CF">
              <w:rPr>
                <w:rFonts w:ascii="Arial" w:eastAsia="Times New Roman" w:hAnsi="Arial"/>
                <w:sz w:val="13"/>
                <w:szCs w:val="13"/>
              </w:rPr>
              <w:br/>
              <w:t xml:space="preserve">(from 138 fewer to 284 fewer) </w:t>
            </w:r>
          </w:p>
        </w:tc>
        <w:tc>
          <w:tcPr>
            <w:tcW w:w="750" w:type="dxa"/>
            <w:tcBorders>
              <w:top w:val="single" w:sz="6" w:space="0" w:color="000000"/>
              <w:left w:val="single" w:sz="6" w:space="0" w:color="000000"/>
              <w:bottom w:val="single" w:sz="6" w:space="0" w:color="000000"/>
              <w:right w:val="single" w:sz="6" w:space="0" w:color="000000"/>
            </w:tcBorders>
            <w:hideMark/>
          </w:tcPr>
          <w:p w14:paraId="5ECDB450" w14:textId="77777777" w:rsidR="00093C09" w:rsidRDefault="00093C09"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148B56DA" w14:textId="77777777" w:rsidR="00093C09" w:rsidRDefault="00093C09"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bl>
    <w:p w14:paraId="317FB5BF" w14:textId="787BCBFA" w:rsidR="00093C09" w:rsidRPr="00F348CF" w:rsidRDefault="00093C09" w:rsidP="00093C09">
      <w:pPr>
        <w:numPr>
          <w:ilvl w:val="0"/>
          <w:numId w:val="46"/>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Most information is from studies at moderate risk of bias</w:t>
      </w:r>
    </w:p>
    <w:p w14:paraId="0B6C22ED" w14:textId="77777777" w:rsidR="00093C09" w:rsidRPr="00F348CF" w:rsidRDefault="00093C09" w:rsidP="00093C09">
      <w:pPr>
        <w:numPr>
          <w:ilvl w:val="0"/>
          <w:numId w:val="46"/>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Population not family carers of people with learning disabilities with no mental health problems.</w:t>
      </w:r>
    </w:p>
    <w:p w14:paraId="4E849CF6" w14:textId="77777777" w:rsidR="00093C09" w:rsidRPr="00F348CF" w:rsidRDefault="00093C09" w:rsidP="00093C09">
      <w:pPr>
        <w:numPr>
          <w:ilvl w:val="0"/>
          <w:numId w:val="46"/>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Optimal information size not met</w:t>
      </w:r>
    </w:p>
    <w:p w14:paraId="5086726A" w14:textId="77777777" w:rsidR="00093C09" w:rsidRPr="00F348CF" w:rsidRDefault="00093C09" w:rsidP="00093C09">
      <w:pPr>
        <w:numPr>
          <w:ilvl w:val="0"/>
          <w:numId w:val="46"/>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Optimal information size not met; small, single study</w:t>
      </w:r>
    </w:p>
    <w:p w14:paraId="50E03FAC" w14:textId="77777777" w:rsidR="00093C09" w:rsidRPr="00F348CF" w:rsidRDefault="00093C09" w:rsidP="00093C09">
      <w:pPr>
        <w:numPr>
          <w:ilvl w:val="0"/>
          <w:numId w:val="46"/>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Crucial limitation for one criterion or some limitations for multiple criteria sufficient to lower ones confidence in the estimate of effect</w:t>
      </w:r>
    </w:p>
    <w:p w14:paraId="45F78A4B" w14:textId="77777777" w:rsidR="00093C09" w:rsidRPr="00F348CF" w:rsidRDefault="00093C09" w:rsidP="00093C09">
      <w:pPr>
        <w:numPr>
          <w:ilvl w:val="0"/>
          <w:numId w:val="46"/>
        </w:numPr>
        <w:spacing w:before="100" w:beforeAutospacing="1" w:after="100" w:afterAutospacing="1" w:line="140" w:lineRule="atLeast"/>
        <w:rPr>
          <w:rFonts w:ascii="Arial" w:eastAsia="Times New Roman" w:hAnsi="Arial"/>
          <w:color w:val="000000"/>
          <w:sz w:val="14"/>
          <w:szCs w:val="14"/>
        </w:rPr>
      </w:pPr>
      <w:proofErr w:type="spellStart"/>
      <w:r w:rsidRPr="00F348CF">
        <w:rPr>
          <w:rFonts w:ascii="Arial" w:eastAsia="Times New Roman" w:hAnsi="Arial"/>
          <w:color w:val="000000"/>
          <w:sz w:val="14"/>
          <w:szCs w:val="14"/>
        </w:rPr>
        <w:t>I2</w:t>
      </w:r>
      <w:proofErr w:type="spellEnd"/>
      <w:r w:rsidRPr="00F348CF">
        <w:rPr>
          <w:rFonts w:ascii="Arial" w:eastAsia="Times New Roman" w:hAnsi="Arial"/>
          <w:color w:val="000000"/>
          <w:sz w:val="14"/>
          <w:szCs w:val="14"/>
        </w:rPr>
        <w:t xml:space="preserve"> &gt; 40% </w:t>
      </w:r>
    </w:p>
    <w:p w14:paraId="244987EF" w14:textId="77777777" w:rsidR="00093C09" w:rsidRPr="00F348CF" w:rsidRDefault="00093C09" w:rsidP="00093C09">
      <w:pPr>
        <w:rPr>
          <w:rFonts w:ascii="Arial" w:hAnsi="Arial"/>
        </w:rPr>
      </w:pPr>
    </w:p>
    <w:p w14:paraId="3544F72D" w14:textId="7F33087F" w:rsidR="00B03B3C" w:rsidRPr="00F348CF" w:rsidRDefault="00A02F64" w:rsidP="00B03B3C">
      <w:pPr>
        <w:pStyle w:val="AppMinorSubHead"/>
        <w:rPr>
          <w:rFonts w:ascii="Arial" w:hAnsi="Arial"/>
        </w:rPr>
      </w:pPr>
      <w:bookmarkStart w:id="46" w:name="_Toc444268257"/>
      <w:r w:rsidRPr="00F348CF">
        <w:rPr>
          <w:rFonts w:ascii="Arial" w:hAnsi="Arial"/>
        </w:rPr>
        <w:t>Psychosocial s</w:t>
      </w:r>
      <w:r w:rsidR="00B03B3C" w:rsidRPr="00F348CF">
        <w:rPr>
          <w:rFonts w:ascii="Arial" w:hAnsi="Arial"/>
        </w:rPr>
        <w:t xml:space="preserve">upport interventions </w:t>
      </w:r>
      <w:r w:rsidR="00D66AE3" w:rsidRPr="00F348CF">
        <w:rPr>
          <w:rFonts w:ascii="Arial" w:hAnsi="Arial"/>
        </w:rPr>
        <w:t xml:space="preserve">versus </w:t>
      </w:r>
      <w:r w:rsidR="00B03B3C" w:rsidRPr="00F348CF">
        <w:rPr>
          <w:rFonts w:ascii="Arial" w:hAnsi="Arial"/>
        </w:rPr>
        <w:t xml:space="preserve">control </w:t>
      </w:r>
      <w:r w:rsidR="008F258B" w:rsidRPr="00F348CF">
        <w:rPr>
          <w:rFonts w:ascii="Arial" w:hAnsi="Arial"/>
        </w:rPr>
        <w:t>for parents</w:t>
      </w:r>
      <w:bookmarkEnd w:id="46"/>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024"/>
        <w:gridCol w:w="1012"/>
        <w:gridCol w:w="752"/>
        <w:gridCol w:w="1017"/>
        <w:gridCol w:w="916"/>
        <w:gridCol w:w="910"/>
        <w:gridCol w:w="1300"/>
        <w:gridCol w:w="1786"/>
        <w:gridCol w:w="743"/>
        <w:gridCol w:w="657"/>
        <w:gridCol w:w="1875"/>
        <w:gridCol w:w="1427"/>
        <w:gridCol w:w="851"/>
      </w:tblGrid>
      <w:tr w:rsidR="00BC198A" w14:paraId="250145D8" w14:textId="77777777" w:rsidTr="005D3FB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E4BBF7E" w14:textId="77777777" w:rsidR="00BC198A" w:rsidRDefault="00BC198A"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AFE2A86" w14:textId="73249139" w:rsidR="00BC198A" w:rsidRDefault="00892AD2" w:rsidP="005D3FB7">
            <w:pPr>
              <w:jc w:val="center"/>
              <w:rPr>
                <w:rFonts w:ascii="Arial Narrow" w:eastAsia="Times New Roman" w:hAnsi="Arial Narrow"/>
                <w:b/>
                <w:bCs/>
                <w:sz w:val="13"/>
                <w:szCs w:val="13"/>
              </w:rPr>
            </w:pPr>
            <w:r>
              <w:rPr>
                <w:rFonts w:ascii="Arial" w:eastAsia="Times New Roman" w:hAnsi="Arial"/>
                <w:b/>
                <w:bCs/>
                <w:sz w:val="13"/>
                <w:szCs w:val="13"/>
              </w:rPr>
              <w:t>Number</w:t>
            </w:r>
            <w:r w:rsidR="00BC198A" w:rsidRPr="00F348CF">
              <w:rPr>
                <w:rFonts w:ascii="Arial" w:eastAsia="Times New Roman" w:hAnsi="Arial"/>
                <w:b/>
                <w:bCs/>
                <w:sz w:val="13"/>
                <w:szCs w:val="13"/>
              </w:rPr>
              <w:t xml:space="preserve">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3B24A4C" w14:textId="77777777" w:rsidR="00BC198A" w:rsidRDefault="00BC198A" w:rsidP="005D3FB7">
            <w:pPr>
              <w:jc w:val="center"/>
              <w:rPr>
                <w:rFonts w:ascii="Arial Narrow" w:eastAsia="Times New Roman" w:hAnsi="Arial Narrow"/>
                <w:b/>
                <w:bCs/>
                <w:sz w:val="13"/>
                <w:szCs w:val="13"/>
              </w:rPr>
            </w:pPr>
            <w:r w:rsidRPr="00F348CF">
              <w:rPr>
                <w:rFonts w:ascii="Arial" w:eastAsia="Times New Roman" w:hAnsi="Arial"/>
                <w:b/>
                <w:bCs/>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9D90393" w14:textId="77777777" w:rsidR="00BC198A" w:rsidRDefault="00BC198A"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56B008E" w14:textId="77777777" w:rsidR="00BC198A" w:rsidRDefault="00BC198A" w:rsidP="005D3FB7">
            <w:pPr>
              <w:jc w:val="center"/>
              <w:rPr>
                <w:rFonts w:ascii="Arial Narrow" w:eastAsia="Times New Roman" w:hAnsi="Arial Narrow"/>
                <w:b/>
                <w:bCs/>
                <w:sz w:val="13"/>
                <w:szCs w:val="13"/>
              </w:rPr>
            </w:pPr>
            <w:r w:rsidRPr="00F348CF">
              <w:rPr>
                <w:rFonts w:ascii="Arial" w:eastAsia="Times New Roman" w:hAnsi="Arial"/>
                <w:b/>
                <w:bCs/>
                <w:sz w:val="13"/>
                <w:szCs w:val="13"/>
              </w:rPr>
              <w:t>Importance</w:t>
            </w:r>
          </w:p>
        </w:tc>
      </w:tr>
      <w:tr w:rsidR="00BC198A" w14:paraId="611A4F7F" w14:textId="77777777" w:rsidTr="005D3FB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CE1257E" w14:textId="3A5016AC" w:rsidR="00BC198A" w:rsidRDefault="00892AD2" w:rsidP="005D3FB7">
            <w:pPr>
              <w:jc w:val="center"/>
              <w:rPr>
                <w:rFonts w:ascii="Arial Narrow" w:eastAsia="Times New Roman" w:hAnsi="Arial Narrow"/>
                <w:b/>
                <w:bCs/>
                <w:sz w:val="13"/>
                <w:szCs w:val="13"/>
              </w:rPr>
            </w:pPr>
            <w:r>
              <w:rPr>
                <w:rFonts w:ascii="Arial" w:eastAsia="Times New Roman" w:hAnsi="Arial"/>
                <w:b/>
                <w:bCs/>
                <w:sz w:val="13"/>
                <w:szCs w:val="13"/>
              </w:rPr>
              <w:t>Number</w:t>
            </w:r>
            <w:r w:rsidR="00BC198A" w:rsidRPr="00F348CF">
              <w:rPr>
                <w:rFonts w:ascii="Arial" w:eastAsia="Times New Roman" w:hAnsi="Arial"/>
                <w:b/>
                <w:bCs/>
                <w:sz w:val="13"/>
                <w:szCs w:val="13"/>
              </w:rPr>
              <w:t xml:space="preserve">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4682B31" w14:textId="77777777" w:rsidR="00BC198A" w:rsidRDefault="00BC198A" w:rsidP="005D3FB7">
            <w:pPr>
              <w:jc w:val="center"/>
              <w:rPr>
                <w:rFonts w:ascii="Arial Narrow" w:eastAsia="Times New Roman" w:hAnsi="Arial Narrow"/>
                <w:b/>
                <w:bCs/>
                <w:sz w:val="13"/>
                <w:szCs w:val="13"/>
              </w:rPr>
            </w:pPr>
            <w:r w:rsidRPr="00F348CF">
              <w:rPr>
                <w:rFonts w:ascii="Arial" w:eastAsia="Times New Roman" w:hAnsi="Arial"/>
                <w:b/>
                <w:bCs/>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B4DB72A" w14:textId="77777777" w:rsidR="00BC198A" w:rsidRDefault="00BC198A" w:rsidP="005D3FB7">
            <w:pPr>
              <w:jc w:val="center"/>
              <w:rPr>
                <w:rFonts w:ascii="Arial Narrow" w:eastAsia="Times New Roman" w:hAnsi="Arial Narrow"/>
                <w:b/>
                <w:bCs/>
                <w:sz w:val="13"/>
                <w:szCs w:val="13"/>
              </w:rPr>
            </w:pPr>
            <w:r w:rsidRPr="00F348CF">
              <w:rPr>
                <w:rFonts w:ascii="Arial" w:eastAsia="Times New Roman" w:hAnsi="Arial"/>
                <w:b/>
                <w:bCs/>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F78A138" w14:textId="77777777" w:rsidR="00BC198A" w:rsidRDefault="00BC198A" w:rsidP="005D3FB7">
            <w:pPr>
              <w:jc w:val="center"/>
              <w:rPr>
                <w:rFonts w:ascii="Arial Narrow" w:eastAsia="Times New Roman" w:hAnsi="Arial Narrow"/>
                <w:b/>
                <w:bCs/>
                <w:sz w:val="13"/>
                <w:szCs w:val="13"/>
              </w:rPr>
            </w:pPr>
            <w:r w:rsidRPr="00F348CF">
              <w:rPr>
                <w:rFonts w:ascii="Arial" w:eastAsia="Times New Roman" w:hAnsi="Arial"/>
                <w:b/>
                <w:bCs/>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1CDCED0" w14:textId="77777777" w:rsidR="00BC198A" w:rsidRDefault="00BC198A" w:rsidP="005D3FB7">
            <w:pPr>
              <w:jc w:val="center"/>
              <w:rPr>
                <w:rFonts w:ascii="Arial Narrow" w:eastAsia="Times New Roman" w:hAnsi="Arial Narrow"/>
                <w:b/>
                <w:bCs/>
                <w:sz w:val="13"/>
                <w:szCs w:val="13"/>
              </w:rPr>
            </w:pPr>
            <w:r w:rsidRPr="00F348CF">
              <w:rPr>
                <w:rFonts w:ascii="Arial" w:eastAsia="Times New Roman" w:hAnsi="Arial"/>
                <w:b/>
                <w:bCs/>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F83E9F0" w14:textId="77777777" w:rsidR="00BC198A" w:rsidRDefault="00BC198A" w:rsidP="005D3FB7">
            <w:pPr>
              <w:jc w:val="center"/>
              <w:rPr>
                <w:rFonts w:ascii="Arial Narrow" w:eastAsia="Times New Roman" w:hAnsi="Arial Narrow"/>
                <w:b/>
                <w:bCs/>
                <w:sz w:val="13"/>
                <w:szCs w:val="13"/>
              </w:rPr>
            </w:pPr>
            <w:r w:rsidRPr="00F348CF">
              <w:rPr>
                <w:rFonts w:ascii="Arial" w:eastAsia="Times New Roman" w:hAnsi="Arial"/>
                <w:b/>
                <w:bCs/>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2B27700" w14:textId="77777777" w:rsidR="00BC198A" w:rsidRDefault="00BC198A" w:rsidP="005D3FB7">
            <w:pPr>
              <w:jc w:val="center"/>
              <w:rPr>
                <w:rFonts w:ascii="Arial Narrow" w:eastAsia="Times New Roman" w:hAnsi="Arial Narrow"/>
                <w:b/>
                <w:bCs/>
                <w:sz w:val="13"/>
                <w:szCs w:val="13"/>
              </w:rPr>
            </w:pPr>
            <w:r w:rsidRPr="00F348CF">
              <w:rPr>
                <w:rFonts w:ascii="Arial" w:eastAsia="Times New Roman" w:hAnsi="Arial"/>
                <w:b/>
                <w:bCs/>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38C1A88" w14:textId="77777777" w:rsidR="00BC198A" w:rsidRDefault="00BC198A" w:rsidP="005D3FB7">
            <w:pPr>
              <w:jc w:val="center"/>
              <w:rPr>
                <w:rFonts w:ascii="Arial Narrow" w:eastAsia="Times New Roman" w:hAnsi="Arial Narrow"/>
                <w:b/>
                <w:bCs/>
                <w:sz w:val="13"/>
                <w:szCs w:val="13"/>
              </w:rPr>
            </w:pPr>
            <w:r w:rsidRPr="00F348CF">
              <w:rPr>
                <w:rFonts w:ascii="Arial" w:eastAsia="Times New Roman" w:hAnsi="Arial"/>
                <w:b/>
                <w:bCs/>
                <w:sz w:val="13"/>
                <w:szCs w:val="13"/>
              </w:rPr>
              <w:t>Psychosocial support interventions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0E2C3F2" w14:textId="77777777" w:rsidR="00BC198A" w:rsidRDefault="00BC198A" w:rsidP="005D3FB7">
            <w:pPr>
              <w:jc w:val="center"/>
              <w:rPr>
                <w:rFonts w:ascii="Arial Narrow" w:eastAsia="Times New Roman" w:hAnsi="Arial Narrow"/>
                <w:b/>
                <w:bCs/>
                <w:sz w:val="13"/>
                <w:szCs w:val="13"/>
              </w:rPr>
            </w:pPr>
            <w:r w:rsidRPr="00F348CF">
              <w:rPr>
                <w:rFonts w:ascii="Arial" w:eastAsia="Times New Roman" w:hAnsi="Arial"/>
                <w:b/>
                <w:bCs/>
                <w:sz w:val="13"/>
                <w:szCs w:val="13"/>
              </w:rPr>
              <w:t>any control</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6841485" w14:textId="77777777" w:rsidR="00BC198A" w:rsidRDefault="00BC198A" w:rsidP="005D3FB7">
            <w:pPr>
              <w:jc w:val="center"/>
              <w:rPr>
                <w:rFonts w:ascii="Arial Narrow" w:eastAsia="Times New Roman" w:hAnsi="Arial Narrow"/>
                <w:b/>
                <w:bCs/>
                <w:sz w:val="13"/>
                <w:szCs w:val="13"/>
              </w:rPr>
            </w:pPr>
            <w:r w:rsidRPr="00F348CF">
              <w:rPr>
                <w:rFonts w:ascii="Arial" w:eastAsia="Times New Roman" w:hAnsi="Arial"/>
                <w:b/>
                <w:bCs/>
                <w:sz w:val="13"/>
                <w:szCs w:val="13"/>
              </w:rPr>
              <w:t>Relative</w:t>
            </w:r>
            <w:r w:rsidRPr="00F348CF">
              <w:rPr>
                <w:rFonts w:ascii="Arial" w:eastAsia="Times New Roman" w:hAnsi="Arial"/>
                <w:b/>
                <w:bCs/>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4142AF3" w14:textId="77777777" w:rsidR="00BC198A" w:rsidRDefault="00BC198A" w:rsidP="005D3FB7">
            <w:pPr>
              <w:jc w:val="center"/>
              <w:rPr>
                <w:rFonts w:ascii="Arial Narrow" w:eastAsia="Times New Roman" w:hAnsi="Arial Narrow"/>
                <w:b/>
                <w:bCs/>
                <w:sz w:val="13"/>
                <w:szCs w:val="13"/>
              </w:rPr>
            </w:pPr>
            <w:r w:rsidRPr="00F348CF">
              <w:rPr>
                <w:rFonts w:ascii="Arial" w:eastAsia="Times New Roman" w:hAnsi="Arial"/>
                <w:b/>
                <w:bCs/>
                <w:sz w:val="13"/>
                <w:szCs w:val="13"/>
              </w:rPr>
              <w:t>Absolute</w:t>
            </w:r>
            <w:r w:rsidRPr="00F348CF">
              <w:rPr>
                <w:rFonts w:ascii="Arial" w:eastAsia="Times New Roman" w:hAnsi="Arial"/>
                <w:b/>
                <w:bCs/>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4C09733" w14:textId="77777777" w:rsidR="00BC198A" w:rsidRDefault="00BC198A" w:rsidP="005D3FB7">
            <w:pPr>
              <w:rPr>
                <w:rFonts w:ascii="Arial Narrow" w:eastAsia="Times New Roman" w:hAnsi="Arial Narrow"/>
                <w:b/>
                <w:bCs/>
                <w:sz w:val="13"/>
                <w:szCs w:val="1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B756115" w14:textId="77777777" w:rsidR="00BC198A" w:rsidRDefault="00BC198A" w:rsidP="005D3FB7">
            <w:pPr>
              <w:rPr>
                <w:rFonts w:ascii="Arial Narrow" w:eastAsia="Times New Roman" w:hAnsi="Arial Narrow"/>
                <w:b/>
                <w:bCs/>
                <w:sz w:val="13"/>
                <w:szCs w:val="13"/>
              </w:rPr>
            </w:pPr>
          </w:p>
        </w:tc>
      </w:tr>
      <w:tr w:rsidR="00BC198A" w14:paraId="517A8F31"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4968B87E" w14:textId="4EE29CB2" w:rsidR="00BC198A" w:rsidRDefault="00BC198A" w:rsidP="005D3FB7">
            <w:pPr>
              <w:rPr>
                <w:rFonts w:ascii="Arial Narrow" w:eastAsia="Times New Roman" w:hAnsi="Arial Narrow"/>
                <w:sz w:val="13"/>
                <w:szCs w:val="13"/>
              </w:rPr>
            </w:pPr>
            <w:r w:rsidRPr="00F348CF">
              <w:rPr>
                <w:rStyle w:val="label"/>
                <w:rFonts w:ascii="Arial" w:eastAsia="Times New Roman" w:hAnsi="Arial"/>
                <w:sz w:val="13"/>
                <w:szCs w:val="13"/>
              </w:rPr>
              <w:t>Carer health and well-being (stress)</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post-treatment</w:t>
            </w:r>
          </w:p>
        </w:tc>
      </w:tr>
      <w:tr w:rsidR="00BC198A" w14:paraId="6E734523"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65D42756" w14:textId="77777777" w:rsidR="00BC198A" w:rsidRDefault="00BC198A"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16F5F499" w14:textId="77777777" w:rsidR="00BC198A" w:rsidRDefault="00BC198A"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74B549B3" w14:textId="77777777" w:rsidR="00BC198A" w:rsidRDefault="00BC198A"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69D95A1A" w14:textId="77777777" w:rsidR="00BC198A" w:rsidRDefault="00BC198A"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52627DDF" w14:textId="77777777" w:rsidR="00BC198A" w:rsidRDefault="00BC198A"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2783B977" w14:textId="77777777" w:rsidR="00BC198A" w:rsidRDefault="00BC198A"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036EE1D3" w14:textId="77777777" w:rsidR="00BC198A" w:rsidRDefault="00BC198A"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4FDA1C17" w14:textId="77777777" w:rsidR="00BC198A" w:rsidRDefault="00BC198A" w:rsidP="005D3FB7">
            <w:pPr>
              <w:jc w:val="center"/>
              <w:rPr>
                <w:rFonts w:ascii="Arial Narrow" w:eastAsia="Times New Roman" w:hAnsi="Arial Narrow"/>
                <w:sz w:val="13"/>
                <w:szCs w:val="13"/>
              </w:rPr>
            </w:pPr>
            <w:r w:rsidRPr="00F348CF">
              <w:rPr>
                <w:rFonts w:ascii="Arial" w:eastAsia="Times New Roman" w:hAnsi="Arial"/>
                <w:sz w:val="13"/>
                <w:szCs w:val="13"/>
              </w:rPr>
              <w:t xml:space="preserve">16 </w:t>
            </w:r>
          </w:p>
        </w:tc>
        <w:tc>
          <w:tcPr>
            <w:tcW w:w="0" w:type="auto"/>
            <w:tcBorders>
              <w:top w:val="single" w:sz="6" w:space="0" w:color="000000"/>
              <w:left w:val="single" w:sz="6" w:space="0" w:color="000000"/>
              <w:bottom w:val="single" w:sz="6" w:space="0" w:color="000000"/>
              <w:right w:val="single" w:sz="6" w:space="0" w:color="000000"/>
            </w:tcBorders>
            <w:hideMark/>
          </w:tcPr>
          <w:p w14:paraId="7D748049" w14:textId="77777777" w:rsidR="00BC198A" w:rsidRDefault="00BC198A"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96A59DE" w14:textId="77777777" w:rsidR="00BC198A" w:rsidRDefault="00BC198A"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0006827A" w14:textId="77777777" w:rsidR="00BC198A" w:rsidRDefault="00BC198A" w:rsidP="005D3FB7">
            <w:pPr>
              <w:jc w:val="center"/>
              <w:rPr>
                <w:rFonts w:ascii="Arial Narrow" w:eastAsia="Times New Roman" w:hAnsi="Arial Narrow"/>
                <w:sz w:val="13"/>
                <w:szCs w:val="13"/>
              </w:rPr>
            </w:pPr>
            <w:proofErr w:type="spellStart"/>
            <w:r w:rsidRPr="00F348CF">
              <w:rPr>
                <w:rStyle w:val="cell-value"/>
                <w:rFonts w:ascii="Arial" w:eastAsia="Times New Roman" w:hAnsi="Arial"/>
                <w:sz w:val="13"/>
                <w:szCs w:val="13"/>
              </w:rPr>
              <w:t>SMD</w:t>
            </w:r>
            <w:proofErr w:type="spellEnd"/>
            <w:r w:rsidRPr="00F348CF">
              <w:rPr>
                <w:rStyle w:val="cell-value"/>
                <w:rFonts w:ascii="Arial" w:eastAsia="Times New Roman" w:hAnsi="Arial"/>
                <w:sz w:val="13"/>
                <w:szCs w:val="13"/>
              </w:rPr>
              <w:t xml:space="preserve"> </w:t>
            </w:r>
            <w:r w:rsidRPr="00F348CF">
              <w:rPr>
                <w:rStyle w:val="cell-value"/>
                <w:rFonts w:ascii="Arial" w:eastAsia="Times New Roman" w:hAnsi="Arial"/>
                <w:b/>
                <w:bCs/>
                <w:sz w:val="13"/>
                <w:szCs w:val="13"/>
              </w:rPr>
              <w:t>1.21 fewer</w:t>
            </w:r>
            <w:r w:rsidRPr="00F348CF">
              <w:rPr>
                <w:rFonts w:ascii="Arial" w:eastAsia="Times New Roman" w:hAnsi="Arial"/>
                <w:sz w:val="13"/>
                <w:szCs w:val="13"/>
              </w:rPr>
              <w:br/>
            </w:r>
            <w:r w:rsidRPr="00F348CF">
              <w:rPr>
                <w:rStyle w:val="cell-value"/>
                <w:rFonts w:ascii="Arial" w:eastAsia="Times New Roman" w:hAnsi="Arial"/>
                <w:sz w:val="13"/>
                <w:szCs w:val="13"/>
              </w:rPr>
              <w:t>(2.04 fewer to 0.39 fewer)</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14C83A4B" w14:textId="77777777" w:rsidR="00BC198A" w:rsidRDefault="00BC198A"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60711D05" w14:textId="77777777" w:rsidR="00BC198A" w:rsidRDefault="00BC198A"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bl>
    <w:p w14:paraId="743FF310" w14:textId="77777777" w:rsidR="00BC198A" w:rsidRPr="00F348CF" w:rsidRDefault="00BC198A" w:rsidP="00BC198A">
      <w:pPr>
        <w:numPr>
          <w:ilvl w:val="0"/>
          <w:numId w:val="47"/>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Crucial limitation for one criterion or some limitations for multiple criteria sufficient to lower ones confidence in the estimate of effect</w:t>
      </w:r>
    </w:p>
    <w:p w14:paraId="545C9F9A" w14:textId="77777777" w:rsidR="00BC198A" w:rsidRPr="00F348CF" w:rsidRDefault="00BC198A" w:rsidP="00BC198A">
      <w:pPr>
        <w:numPr>
          <w:ilvl w:val="0"/>
          <w:numId w:val="47"/>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Population not family carers of people with learning disabilities with no mental health problems.</w:t>
      </w:r>
    </w:p>
    <w:p w14:paraId="0063BB47" w14:textId="77777777" w:rsidR="00BC198A" w:rsidRPr="00F348CF" w:rsidRDefault="00BC198A" w:rsidP="00BC198A">
      <w:pPr>
        <w:numPr>
          <w:ilvl w:val="0"/>
          <w:numId w:val="47"/>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Optimal information size not met; small, single study</w:t>
      </w:r>
    </w:p>
    <w:p w14:paraId="541CDED2" w14:textId="77777777" w:rsidR="00BC198A" w:rsidRPr="00F348CF" w:rsidRDefault="00BC198A" w:rsidP="00BC198A">
      <w:pPr>
        <w:rPr>
          <w:rFonts w:ascii="Arial" w:hAnsi="Arial"/>
        </w:rPr>
      </w:pPr>
    </w:p>
    <w:p w14:paraId="055BD501" w14:textId="080F3FD6" w:rsidR="00B03B3C" w:rsidRPr="00F348CF" w:rsidRDefault="00B03B3C" w:rsidP="00B03B3C">
      <w:pPr>
        <w:pStyle w:val="AppMinorSubHead"/>
        <w:rPr>
          <w:rFonts w:ascii="Arial" w:hAnsi="Arial"/>
        </w:rPr>
      </w:pPr>
      <w:bookmarkStart w:id="47" w:name="_Toc444268258"/>
      <w:r w:rsidRPr="00F348CF">
        <w:rPr>
          <w:rFonts w:ascii="Arial" w:hAnsi="Arial"/>
        </w:rPr>
        <w:t xml:space="preserve">Psychoeducation </w:t>
      </w:r>
      <w:r w:rsidR="00D66AE3" w:rsidRPr="00F348CF">
        <w:rPr>
          <w:rFonts w:ascii="Arial" w:hAnsi="Arial"/>
        </w:rPr>
        <w:t xml:space="preserve">versus </w:t>
      </w:r>
      <w:r w:rsidRPr="00F348CF">
        <w:rPr>
          <w:rFonts w:ascii="Arial" w:hAnsi="Arial"/>
        </w:rPr>
        <w:t>control</w:t>
      </w:r>
      <w:r w:rsidR="008F258B" w:rsidRPr="00F348CF">
        <w:rPr>
          <w:rFonts w:ascii="Arial" w:hAnsi="Arial"/>
        </w:rPr>
        <w:t xml:space="preserve"> for parents</w:t>
      </w:r>
      <w:bookmarkEnd w:id="47"/>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208"/>
        <w:gridCol w:w="1099"/>
        <w:gridCol w:w="839"/>
        <w:gridCol w:w="1017"/>
        <w:gridCol w:w="916"/>
        <w:gridCol w:w="925"/>
        <w:gridCol w:w="1408"/>
        <w:gridCol w:w="1227"/>
        <w:gridCol w:w="817"/>
        <w:gridCol w:w="661"/>
        <w:gridCol w:w="1875"/>
        <w:gridCol w:w="1427"/>
        <w:gridCol w:w="851"/>
      </w:tblGrid>
      <w:tr w:rsidR="00A30595" w14:paraId="39A2B9C6" w14:textId="77777777" w:rsidTr="005D3FB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C2E8C5B" w14:textId="77777777" w:rsidR="00A30595" w:rsidRDefault="00A30595"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0CB5380" w14:textId="03D8EC2B" w:rsidR="00A30595" w:rsidRDefault="00892AD2" w:rsidP="005D3FB7">
            <w:pPr>
              <w:jc w:val="center"/>
              <w:rPr>
                <w:rFonts w:ascii="Arial Narrow" w:eastAsia="Times New Roman" w:hAnsi="Arial Narrow"/>
                <w:b/>
                <w:bCs/>
                <w:sz w:val="13"/>
                <w:szCs w:val="13"/>
              </w:rPr>
            </w:pPr>
            <w:r>
              <w:rPr>
                <w:rFonts w:ascii="Arial" w:eastAsia="Times New Roman" w:hAnsi="Arial"/>
                <w:b/>
                <w:bCs/>
                <w:sz w:val="13"/>
                <w:szCs w:val="13"/>
              </w:rPr>
              <w:t>Number</w:t>
            </w:r>
            <w:r w:rsidR="00A30595" w:rsidRPr="00F348CF">
              <w:rPr>
                <w:rFonts w:ascii="Arial" w:eastAsia="Times New Roman" w:hAnsi="Arial"/>
                <w:b/>
                <w:bCs/>
                <w:sz w:val="13"/>
                <w:szCs w:val="13"/>
              </w:rPr>
              <w:t xml:space="preserve">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34F4A89" w14:textId="77777777" w:rsidR="00A30595" w:rsidRDefault="00A30595" w:rsidP="005D3FB7">
            <w:pPr>
              <w:jc w:val="center"/>
              <w:rPr>
                <w:rFonts w:ascii="Arial Narrow" w:eastAsia="Times New Roman" w:hAnsi="Arial Narrow"/>
                <w:b/>
                <w:bCs/>
                <w:sz w:val="13"/>
                <w:szCs w:val="13"/>
              </w:rPr>
            </w:pPr>
            <w:r w:rsidRPr="00F348CF">
              <w:rPr>
                <w:rFonts w:ascii="Arial" w:eastAsia="Times New Roman" w:hAnsi="Arial"/>
                <w:b/>
                <w:bCs/>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3EB5F55" w14:textId="77777777" w:rsidR="00A30595" w:rsidRDefault="00A30595"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7B51992" w14:textId="77777777" w:rsidR="00A30595" w:rsidRDefault="00A30595" w:rsidP="005D3FB7">
            <w:pPr>
              <w:jc w:val="center"/>
              <w:rPr>
                <w:rFonts w:ascii="Arial Narrow" w:eastAsia="Times New Roman" w:hAnsi="Arial Narrow"/>
                <w:b/>
                <w:bCs/>
                <w:sz w:val="13"/>
                <w:szCs w:val="13"/>
              </w:rPr>
            </w:pPr>
            <w:r w:rsidRPr="00F348CF">
              <w:rPr>
                <w:rFonts w:ascii="Arial" w:eastAsia="Times New Roman" w:hAnsi="Arial"/>
                <w:b/>
                <w:bCs/>
                <w:sz w:val="13"/>
                <w:szCs w:val="13"/>
              </w:rPr>
              <w:t>Importance</w:t>
            </w:r>
          </w:p>
        </w:tc>
      </w:tr>
      <w:tr w:rsidR="00A30595" w14:paraId="177F2823" w14:textId="77777777" w:rsidTr="005D3FB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2BDC290" w14:textId="0910223F" w:rsidR="00A30595" w:rsidRDefault="00892AD2" w:rsidP="005D3FB7">
            <w:pPr>
              <w:jc w:val="center"/>
              <w:rPr>
                <w:rFonts w:ascii="Arial Narrow" w:eastAsia="Times New Roman" w:hAnsi="Arial Narrow"/>
                <w:b/>
                <w:bCs/>
                <w:sz w:val="13"/>
                <w:szCs w:val="13"/>
              </w:rPr>
            </w:pPr>
            <w:r>
              <w:rPr>
                <w:rFonts w:ascii="Arial" w:eastAsia="Times New Roman" w:hAnsi="Arial"/>
                <w:b/>
                <w:bCs/>
                <w:sz w:val="13"/>
                <w:szCs w:val="13"/>
              </w:rPr>
              <w:t>Number</w:t>
            </w:r>
            <w:r w:rsidR="00A30595" w:rsidRPr="00F348CF">
              <w:rPr>
                <w:rFonts w:ascii="Arial" w:eastAsia="Times New Roman" w:hAnsi="Arial"/>
                <w:b/>
                <w:bCs/>
                <w:sz w:val="13"/>
                <w:szCs w:val="13"/>
              </w:rPr>
              <w:t xml:space="preserve">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4DDDBCA" w14:textId="77777777" w:rsidR="00A30595" w:rsidRDefault="00A30595" w:rsidP="005D3FB7">
            <w:pPr>
              <w:jc w:val="center"/>
              <w:rPr>
                <w:rFonts w:ascii="Arial Narrow" w:eastAsia="Times New Roman" w:hAnsi="Arial Narrow"/>
                <w:b/>
                <w:bCs/>
                <w:sz w:val="13"/>
                <w:szCs w:val="13"/>
              </w:rPr>
            </w:pPr>
            <w:r w:rsidRPr="00F348CF">
              <w:rPr>
                <w:rFonts w:ascii="Arial" w:eastAsia="Times New Roman" w:hAnsi="Arial"/>
                <w:b/>
                <w:bCs/>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E45A72E" w14:textId="77777777" w:rsidR="00A30595" w:rsidRDefault="00A30595" w:rsidP="005D3FB7">
            <w:pPr>
              <w:jc w:val="center"/>
              <w:rPr>
                <w:rFonts w:ascii="Arial Narrow" w:eastAsia="Times New Roman" w:hAnsi="Arial Narrow"/>
                <w:b/>
                <w:bCs/>
                <w:sz w:val="13"/>
                <w:szCs w:val="13"/>
              </w:rPr>
            </w:pPr>
            <w:r w:rsidRPr="00F348CF">
              <w:rPr>
                <w:rFonts w:ascii="Arial" w:eastAsia="Times New Roman" w:hAnsi="Arial"/>
                <w:b/>
                <w:bCs/>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12B5E8A" w14:textId="77777777" w:rsidR="00A30595" w:rsidRDefault="00A30595" w:rsidP="005D3FB7">
            <w:pPr>
              <w:jc w:val="center"/>
              <w:rPr>
                <w:rFonts w:ascii="Arial Narrow" w:eastAsia="Times New Roman" w:hAnsi="Arial Narrow"/>
                <w:b/>
                <w:bCs/>
                <w:sz w:val="13"/>
                <w:szCs w:val="13"/>
              </w:rPr>
            </w:pPr>
            <w:r w:rsidRPr="00F348CF">
              <w:rPr>
                <w:rFonts w:ascii="Arial" w:eastAsia="Times New Roman" w:hAnsi="Arial"/>
                <w:b/>
                <w:bCs/>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7D68AE8" w14:textId="77777777" w:rsidR="00A30595" w:rsidRDefault="00A30595" w:rsidP="005D3FB7">
            <w:pPr>
              <w:jc w:val="center"/>
              <w:rPr>
                <w:rFonts w:ascii="Arial Narrow" w:eastAsia="Times New Roman" w:hAnsi="Arial Narrow"/>
                <w:b/>
                <w:bCs/>
                <w:sz w:val="13"/>
                <w:szCs w:val="13"/>
              </w:rPr>
            </w:pPr>
            <w:r w:rsidRPr="00F348CF">
              <w:rPr>
                <w:rFonts w:ascii="Arial" w:eastAsia="Times New Roman" w:hAnsi="Arial"/>
                <w:b/>
                <w:bCs/>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C9BB7A8" w14:textId="77777777" w:rsidR="00A30595" w:rsidRDefault="00A30595" w:rsidP="005D3FB7">
            <w:pPr>
              <w:jc w:val="center"/>
              <w:rPr>
                <w:rFonts w:ascii="Arial Narrow" w:eastAsia="Times New Roman" w:hAnsi="Arial Narrow"/>
                <w:b/>
                <w:bCs/>
                <w:sz w:val="13"/>
                <w:szCs w:val="13"/>
              </w:rPr>
            </w:pPr>
            <w:r w:rsidRPr="00F348CF">
              <w:rPr>
                <w:rFonts w:ascii="Arial" w:eastAsia="Times New Roman" w:hAnsi="Arial"/>
                <w:b/>
                <w:bCs/>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CE1658C" w14:textId="77777777" w:rsidR="00A30595" w:rsidRDefault="00A30595" w:rsidP="005D3FB7">
            <w:pPr>
              <w:jc w:val="center"/>
              <w:rPr>
                <w:rFonts w:ascii="Arial Narrow" w:eastAsia="Times New Roman" w:hAnsi="Arial Narrow"/>
                <w:b/>
                <w:bCs/>
                <w:sz w:val="13"/>
                <w:szCs w:val="13"/>
              </w:rPr>
            </w:pPr>
            <w:r w:rsidRPr="00F348CF">
              <w:rPr>
                <w:rFonts w:ascii="Arial" w:eastAsia="Times New Roman" w:hAnsi="Arial"/>
                <w:b/>
                <w:bCs/>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E018A91" w14:textId="77777777" w:rsidR="00A30595" w:rsidRDefault="00A30595" w:rsidP="005D3FB7">
            <w:pPr>
              <w:jc w:val="center"/>
              <w:rPr>
                <w:rFonts w:ascii="Arial Narrow" w:eastAsia="Times New Roman" w:hAnsi="Arial Narrow"/>
                <w:b/>
                <w:bCs/>
                <w:sz w:val="13"/>
                <w:szCs w:val="13"/>
              </w:rPr>
            </w:pPr>
            <w:r w:rsidRPr="00F348CF">
              <w:rPr>
                <w:rFonts w:ascii="Arial" w:eastAsia="Times New Roman" w:hAnsi="Arial"/>
                <w:b/>
                <w:bCs/>
                <w:sz w:val="13"/>
                <w:szCs w:val="13"/>
              </w:rPr>
              <w:t>Psychoeducation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2DCD4C" w14:textId="77777777" w:rsidR="00A30595" w:rsidRDefault="00A30595" w:rsidP="005D3FB7">
            <w:pPr>
              <w:jc w:val="center"/>
              <w:rPr>
                <w:rFonts w:ascii="Arial Narrow" w:eastAsia="Times New Roman" w:hAnsi="Arial Narrow"/>
                <w:b/>
                <w:bCs/>
                <w:sz w:val="13"/>
                <w:szCs w:val="13"/>
              </w:rPr>
            </w:pPr>
            <w:r w:rsidRPr="00F348CF">
              <w:rPr>
                <w:rFonts w:ascii="Arial" w:eastAsia="Times New Roman" w:hAnsi="Arial"/>
                <w:b/>
                <w:bCs/>
                <w:sz w:val="13"/>
                <w:szCs w:val="13"/>
              </w:rPr>
              <w:t>any control</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4299063" w14:textId="77777777" w:rsidR="00A30595" w:rsidRDefault="00A30595" w:rsidP="005D3FB7">
            <w:pPr>
              <w:jc w:val="center"/>
              <w:rPr>
                <w:rFonts w:ascii="Arial Narrow" w:eastAsia="Times New Roman" w:hAnsi="Arial Narrow"/>
                <w:b/>
                <w:bCs/>
                <w:sz w:val="13"/>
                <w:szCs w:val="13"/>
              </w:rPr>
            </w:pPr>
            <w:r w:rsidRPr="00F348CF">
              <w:rPr>
                <w:rFonts w:ascii="Arial" w:eastAsia="Times New Roman" w:hAnsi="Arial"/>
                <w:b/>
                <w:bCs/>
                <w:sz w:val="13"/>
                <w:szCs w:val="13"/>
              </w:rPr>
              <w:t>Relative</w:t>
            </w:r>
            <w:r w:rsidRPr="00F348CF">
              <w:rPr>
                <w:rFonts w:ascii="Arial" w:eastAsia="Times New Roman" w:hAnsi="Arial"/>
                <w:b/>
                <w:bCs/>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994ED25" w14:textId="77777777" w:rsidR="00A30595" w:rsidRDefault="00A30595" w:rsidP="005D3FB7">
            <w:pPr>
              <w:jc w:val="center"/>
              <w:rPr>
                <w:rFonts w:ascii="Arial Narrow" w:eastAsia="Times New Roman" w:hAnsi="Arial Narrow"/>
                <w:b/>
                <w:bCs/>
                <w:sz w:val="13"/>
                <w:szCs w:val="13"/>
              </w:rPr>
            </w:pPr>
            <w:r w:rsidRPr="00F348CF">
              <w:rPr>
                <w:rFonts w:ascii="Arial" w:eastAsia="Times New Roman" w:hAnsi="Arial"/>
                <w:b/>
                <w:bCs/>
                <w:sz w:val="13"/>
                <w:szCs w:val="13"/>
              </w:rPr>
              <w:t>Absolute</w:t>
            </w:r>
            <w:r w:rsidRPr="00F348CF">
              <w:rPr>
                <w:rFonts w:ascii="Arial" w:eastAsia="Times New Roman" w:hAnsi="Arial"/>
                <w:b/>
                <w:bCs/>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15A93B7" w14:textId="77777777" w:rsidR="00A30595" w:rsidRDefault="00A30595" w:rsidP="005D3FB7">
            <w:pPr>
              <w:rPr>
                <w:rFonts w:ascii="Arial Narrow" w:eastAsia="Times New Roman" w:hAnsi="Arial Narrow"/>
                <w:b/>
                <w:bCs/>
                <w:sz w:val="13"/>
                <w:szCs w:val="1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AE17CD7" w14:textId="77777777" w:rsidR="00A30595" w:rsidRDefault="00A30595" w:rsidP="005D3FB7">
            <w:pPr>
              <w:rPr>
                <w:rFonts w:ascii="Arial Narrow" w:eastAsia="Times New Roman" w:hAnsi="Arial Narrow"/>
                <w:b/>
                <w:bCs/>
                <w:sz w:val="13"/>
                <w:szCs w:val="13"/>
              </w:rPr>
            </w:pPr>
          </w:p>
        </w:tc>
      </w:tr>
      <w:tr w:rsidR="00A30595" w14:paraId="48B4FB03"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04338D00" w14:textId="7921BD64" w:rsidR="00A30595" w:rsidRDefault="00A30595" w:rsidP="005D3FB7">
            <w:pPr>
              <w:rPr>
                <w:rFonts w:ascii="Arial Narrow" w:eastAsia="Times New Roman" w:hAnsi="Arial Narrow"/>
                <w:sz w:val="13"/>
                <w:szCs w:val="13"/>
              </w:rPr>
            </w:pPr>
            <w:r w:rsidRPr="00F348CF">
              <w:rPr>
                <w:rStyle w:val="label"/>
                <w:rFonts w:ascii="Arial" w:eastAsia="Times New Roman" w:hAnsi="Arial"/>
                <w:sz w:val="13"/>
                <w:szCs w:val="13"/>
              </w:rPr>
              <w:t>Carer health and well-being (depression)</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follow-up (follow up: mean 4 weeks)</w:t>
            </w:r>
          </w:p>
        </w:tc>
      </w:tr>
      <w:tr w:rsidR="00A30595" w14:paraId="6BA49585"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620E7CE7" w14:textId="77777777" w:rsidR="00A30595" w:rsidRDefault="00A30595"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60DA8973" w14:textId="77777777" w:rsidR="00A30595" w:rsidRDefault="00A30595"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3AD7F152" w14:textId="77777777" w:rsidR="00A30595" w:rsidRDefault="00A30595"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0951A9E3" w14:textId="77777777" w:rsidR="00A30595" w:rsidRDefault="00A30595"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1CEF2DCD" w14:textId="77777777" w:rsidR="00A30595" w:rsidRDefault="00A30595"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1EBCDE20" w14:textId="77777777" w:rsidR="00A30595" w:rsidRDefault="00A30595"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4EA2447F" w14:textId="77777777" w:rsidR="00A30595" w:rsidRDefault="00A30595"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422A91EE" w14:textId="77777777" w:rsidR="00A30595" w:rsidRDefault="00A30595" w:rsidP="005D3FB7">
            <w:pPr>
              <w:jc w:val="center"/>
              <w:rPr>
                <w:rFonts w:ascii="Arial Narrow" w:eastAsia="Times New Roman" w:hAnsi="Arial Narrow"/>
                <w:sz w:val="13"/>
                <w:szCs w:val="13"/>
              </w:rPr>
            </w:pPr>
            <w:r w:rsidRPr="00F348CF">
              <w:rPr>
                <w:rFonts w:ascii="Arial" w:eastAsia="Times New Roman" w:hAnsi="Arial"/>
                <w:sz w:val="13"/>
                <w:szCs w:val="13"/>
              </w:rPr>
              <w:t xml:space="preserve">40 </w:t>
            </w:r>
          </w:p>
        </w:tc>
        <w:tc>
          <w:tcPr>
            <w:tcW w:w="0" w:type="auto"/>
            <w:tcBorders>
              <w:top w:val="single" w:sz="6" w:space="0" w:color="000000"/>
              <w:left w:val="single" w:sz="6" w:space="0" w:color="000000"/>
              <w:bottom w:val="single" w:sz="6" w:space="0" w:color="000000"/>
              <w:right w:val="single" w:sz="6" w:space="0" w:color="000000"/>
            </w:tcBorders>
            <w:hideMark/>
          </w:tcPr>
          <w:p w14:paraId="762D3079" w14:textId="77777777" w:rsidR="00A30595" w:rsidRDefault="00A30595"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EA98A11" w14:textId="77777777" w:rsidR="00A30595" w:rsidRDefault="00A30595"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09228E9D" w14:textId="77777777" w:rsidR="00A30595" w:rsidRDefault="00A30595" w:rsidP="005D3FB7">
            <w:pPr>
              <w:jc w:val="center"/>
              <w:rPr>
                <w:rFonts w:ascii="Arial Narrow" w:eastAsia="Times New Roman" w:hAnsi="Arial Narrow"/>
                <w:sz w:val="13"/>
                <w:szCs w:val="13"/>
              </w:rPr>
            </w:pPr>
            <w:proofErr w:type="spellStart"/>
            <w:r w:rsidRPr="00F348CF">
              <w:rPr>
                <w:rStyle w:val="cell-value"/>
                <w:rFonts w:ascii="Arial" w:eastAsia="Times New Roman" w:hAnsi="Arial"/>
                <w:sz w:val="13"/>
                <w:szCs w:val="13"/>
              </w:rPr>
              <w:t>SMD</w:t>
            </w:r>
            <w:proofErr w:type="spellEnd"/>
            <w:r w:rsidRPr="00F348CF">
              <w:rPr>
                <w:rStyle w:val="cell-value"/>
                <w:rFonts w:ascii="Arial" w:eastAsia="Times New Roman" w:hAnsi="Arial"/>
                <w:sz w:val="13"/>
                <w:szCs w:val="13"/>
              </w:rPr>
              <w:t xml:space="preserve"> </w:t>
            </w:r>
            <w:r w:rsidRPr="00F348CF">
              <w:rPr>
                <w:rStyle w:val="cell-value"/>
                <w:rFonts w:ascii="Arial" w:eastAsia="Times New Roman" w:hAnsi="Arial"/>
                <w:b/>
                <w:bCs/>
                <w:sz w:val="13"/>
                <w:szCs w:val="13"/>
              </w:rPr>
              <w:t>0.84 fewer</w:t>
            </w:r>
            <w:r w:rsidRPr="00F348CF">
              <w:rPr>
                <w:rFonts w:ascii="Arial" w:eastAsia="Times New Roman" w:hAnsi="Arial"/>
                <w:sz w:val="13"/>
                <w:szCs w:val="13"/>
              </w:rPr>
              <w:br/>
            </w:r>
            <w:r w:rsidRPr="00F348CF">
              <w:rPr>
                <w:rStyle w:val="cell-value"/>
                <w:rFonts w:ascii="Arial" w:eastAsia="Times New Roman" w:hAnsi="Arial"/>
                <w:sz w:val="13"/>
                <w:szCs w:val="13"/>
              </w:rPr>
              <w:t>(1.31 fewer to 0.36 fewer)</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0DC5C7BF" w14:textId="77777777" w:rsidR="00A30595" w:rsidRDefault="00A30595"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778CB264" w14:textId="77777777" w:rsidR="00A30595" w:rsidRDefault="00A30595"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A30595" w14:paraId="0815D08E"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2408FE70" w14:textId="233E5E35" w:rsidR="00A30595" w:rsidRDefault="00A30595" w:rsidP="005D3FB7">
            <w:pPr>
              <w:rPr>
                <w:rFonts w:ascii="Arial Narrow" w:eastAsia="Times New Roman" w:hAnsi="Arial Narrow"/>
                <w:sz w:val="13"/>
                <w:szCs w:val="13"/>
              </w:rPr>
            </w:pPr>
            <w:r w:rsidRPr="00F348CF">
              <w:rPr>
                <w:rStyle w:val="label"/>
                <w:rFonts w:ascii="Arial" w:eastAsia="Times New Roman" w:hAnsi="Arial"/>
                <w:sz w:val="13"/>
                <w:szCs w:val="13"/>
              </w:rPr>
              <w:t>Carer health and well-being (burnout)</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follow-up (follow up: mean 8 weeks)</w:t>
            </w:r>
          </w:p>
        </w:tc>
      </w:tr>
      <w:tr w:rsidR="00A30595" w14:paraId="41E59587"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47EE7E19" w14:textId="77777777" w:rsidR="00A30595" w:rsidRDefault="00A30595"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23686CDC" w14:textId="77777777" w:rsidR="00A30595" w:rsidRDefault="00A30595"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7824FD59" w14:textId="77777777" w:rsidR="00A30595" w:rsidRDefault="00A30595"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3E183FD6" w14:textId="77777777" w:rsidR="00A30595" w:rsidRDefault="00A30595"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4355BC00" w14:textId="77777777" w:rsidR="00A30595" w:rsidRDefault="00A30595"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4B1A1BE0" w14:textId="77777777" w:rsidR="00A30595" w:rsidRDefault="00A30595"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43AC2BFA" w14:textId="77777777" w:rsidR="00A30595" w:rsidRDefault="00A30595"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3F1FFA39" w14:textId="77777777" w:rsidR="00A30595" w:rsidRDefault="00A30595" w:rsidP="005D3FB7">
            <w:pPr>
              <w:jc w:val="center"/>
              <w:rPr>
                <w:rFonts w:ascii="Arial Narrow" w:eastAsia="Times New Roman" w:hAnsi="Arial Narrow"/>
                <w:sz w:val="13"/>
                <w:szCs w:val="13"/>
              </w:rPr>
            </w:pPr>
            <w:r w:rsidRPr="00F348CF">
              <w:rPr>
                <w:rFonts w:ascii="Arial" w:eastAsia="Times New Roman" w:hAnsi="Arial"/>
                <w:sz w:val="13"/>
                <w:szCs w:val="13"/>
              </w:rPr>
              <w:t xml:space="preserve">45 </w:t>
            </w:r>
          </w:p>
        </w:tc>
        <w:tc>
          <w:tcPr>
            <w:tcW w:w="0" w:type="auto"/>
            <w:tcBorders>
              <w:top w:val="single" w:sz="6" w:space="0" w:color="000000"/>
              <w:left w:val="single" w:sz="6" w:space="0" w:color="000000"/>
              <w:bottom w:val="single" w:sz="6" w:space="0" w:color="000000"/>
              <w:right w:val="single" w:sz="6" w:space="0" w:color="000000"/>
            </w:tcBorders>
            <w:hideMark/>
          </w:tcPr>
          <w:p w14:paraId="48CF45D5" w14:textId="77777777" w:rsidR="00A30595" w:rsidRDefault="00A30595"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2B6D026" w14:textId="77777777" w:rsidR="00A30595" w:rsidRDefault="00A30595"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4A5C1E7E" w14:textId="77777777" w:rsidR="00A30595" w:rsidRDefault="00A30595" w:rsidP="005D3FB7">
            <w:pPr>
              <w:jc w:val="center"/>
              <w:rPr>
                <w:rFonts w:ascii="Arial Narrow" w:eastAsia="Times New Roman" w:hAnsi="Arial Narrow"/>
                <w:sz w:val="13"/>
                <w:szCs w:val="13"/>
              </w:rPr>
            </w:pPr>
            <w:proofErr w:type="spellStart"/>
            <w:r w:rsidRPr="00F348CF">
              <w:rPr>
                <w:rStyle w:val="cell-value"/>
                <w:rFonts w:ascii="Arial" w:eastAsia="Times New Roman" w:hAnsi="Arial"/>
                <w:sz w:val="13"/>
                <w:szCs w:val="13"/>
              </w:rPr>
              <w:t>SMD</w:t>
            </w:r>
            <w:proofErr w:type="spellEnd"/>
            <w:r w:rsidRPr="00F348CF">
              <w:rPr>
                <w:rStyle w:val="cell-value"/>
                <w:rFonts w:ascii="Arial" w:eastAsia="Times New Roman" w:hAnsi="Arial"/>
                <w:sz w:val="13"/>
                <w:szCs w:val="13"/>
              </w:rPr>
              <w:t xml:space="preserve"> </w:t>
            </w:r>
            <w:r w:rsidRPr="00F348CF">
              <w:rPr>
                <w:rStyle w:val="cell-value"/>
                <w:rFonts w:ascii="Arial" w:eastAsia="Times New Roman" w:hAnsi="Arial"/>
                <w:b/>
                <w:bCs/>
                <w:sz w:val="13"/>
                <w:szCs w:val="13"/>
              </w:rPr>
              <w:t>0.35 fewer</w:t>
            </w:r>
            <w:r w:rsidRPr="00F348CF">
              <w:rPr>
                <w:rFonts w:ascii="Arial" w:eastAsia="Times New Roman" w:hAnsi="Arial"/>
                <w:sz w:val="13"/>
                <w:szCs w:val="13"/>
              </w:rPr>
              <w:br/>
            </w:r>
            <w:r w:rsidRPr="00F348CF">
              <w:rPr>
                <w:rStyle w:val="cell-value"/>
                <w:rFonts w:ascii="Arial" w:eastAsia="Times New Roman" w:hAnsi="Arial"/>
                <w:sz w:val="13"/>
                <w:szCs w:val="13"/>
              </w:rPr>
              <w:t>(0.77 fewer to 0.06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4B0A95B3" w14:textId="77777777" w:rsidR="00A30595" w:rsidRDefault="00A30595"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701DCA44" w14:textId="77777777" w:rsidR="00A30595" w:rsidRDefault="00A30595"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bl>
    <w:p w14:paraId="474866F2" w14:textId="77777777" w:rsidR="00A30595" w:rsidRPr="00F348CF" w:rsidRDefault="00A30595" w:rsidP="00A30595">
      <w:pPr>
        <w:numPr>
          <w:ilvl w:val="0"/>
          <w:numId w:val="48"/>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Crucial limitation for one criterion or some limitations for multiple criteria sufficient to lower ones confidence in the estimate of effect</w:t>
      </w:r>
    </w:p>
    <w:p w14:paraId="3FA22503" w14:textId="77777777" w:rsidR="00A30595" w:rsidRPr="00F348CF" w:rsidRDefault="00A30595" w:rsidP="00A30595">
      <w:pPr>
        <w:numPr>
          <w:ilvl w:val="0"/>
          <w:numId w:val="48"/>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Population not family carers of people with learning disabilities with no mental health problems.</w:t>
      </w:r>
    </w:p>
    <w:p w14:paraId="4A72A86D" w14:textId="77777777" w:rsidR="00A30595" w:rsidRPr="00F348CF" w:rsidRDefault="00A30595" w:rsidP="00A30595">
      <w:pPr>
        <w:numPr>
          <w:ilvl w:val="0"/>
          <w:numId w:val="48"/>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Optimal information size not met; small, single study</w:t>
      </w:r>
    </w:p>
    <w:p w14:paraId="4A400555" w14:textId="77777777" w:rsidR="00A30595" w:rsidRPr="00F348CF" w:rsidRDefault="00A30595" w:rsidP="00A30595">
      <w:pPr>
        <w:rPr>
          <w:rFonts w:ascii="Arial" w:hAnsi="Arial"/>
        </w:rPr>
      </w:pPr>
    </w:p>
    <w:p w14:paraId="06A6269E" w14:textId="0F44E8A5" w:rsidR="00B03B3C" w:rsidRPr="00F348CF" w:rsidRDefault="00B03B3C" w:rsidP="00B03B3C">
      <w:pPr>
        <w:pStyle w:val="AppMinorSubHead"/>
        <w:rPr>
          <w:rFonts w:ascii="Arial" w:hAnsi="Arial"/>
        </w:rPr>
      </w:pPr>
      <w:bookmarkStart w:id="48" w:name="_Toc444268259"/>
      <w:r w:rsidRPr="00F348CF">
        <w:rPr>
          <w:rFonts w:ascii="Arial" w:hAnsi="Arial"/>
        </w:rPr>
        <w:t xml:space="preserve">Mindfulness </w:t>
      </w:r>
      <w:r w:rsidR="00D66AE3" w:rsidRPr="00F348CF">
        <w:rPr>
          <w:rFonts w:ascii="Arial" w:hAnsi="Arial"/>
        </w:rPr>
        <w:t xml:space="preserve">versus </w:t>
      </w:r>
      <w:r w:rsidRPr="00F348CF">
        <w:rPr>
          <w:rFonts w:ascii="Arial" w:hAnsi="Arial"/>
        </w:rPr>
        <w:t>control for staff</w:t>
      </w:r>
      <w:bookmarkEnd w:id="48"/>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107"/>
        <w:gridCol w:w="1051"/>
        <w:gridCol w:w="791"/>
        <w:gridCol w:w="1017"/>
        <w:gridCol w:w="916"/>
        <w:gridCol w:w="917"/>
        <w:gridCol w:w="1348"/>
        <w:gridCol w:w="1534"/>
        <w:gridCol w:w="777"/>
        <w:gridCol w:w="659"/>
        <w:gridCol w:w="1875"/>
        <w:gridCol w:w="1427"/>
        <w:gridCol w:w="851"/>
      </w:tblGrid>
      <w:tr w:rsidR="006828DA" w14:paraId="319E0E89" w14:textId="77777777" w:rsidTr="005D3FB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88BDAA9" w14:textId="77777777" w:rsidR="006828DA" w:rsidRDefault="006828DA"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8506754" w14:textId="22B80B23" w:rsidR="006828DA" w:rsidRDefault="00892AD2" w:rsidP="005D3FB7">
            <w:pPr>
              <w:jc w:val="center"/>
              <w:rPr>
                <w:rFonts w:ascii="Arial Narrow" w:eastAsia="Times New Roman" w:hAnsi="Arial Narrow"/>
                <w:b/>
                <w:bCs/>
                <w:sz w:val="13"/>
                <w:szCs w:val="13"/>
              </w:rPr>
            </w:pPr>
            <w:r>
              <w:rPr>
                <w:rFonts w:ascii="Arial" w:eastAsia="Times New Roman" w:hAnsi="Arial"/>
                <w:b/>
                <w:bCs/>
                <w:sz w:val="13"/>
                <w:szCs w:val="13"/>
              </w:rPr>
              <w:t>Number</w:t>
            </w:r>
            <w:r w:rsidR="006828DA" w:rsidRPr="00F348CF">
              <w:rPr>
                <w:rFonts w:ascii="Arial" w:eastAsia="Times New Roman" w:hAnsi="Arial"/>
                <w:b/>
                <w:bCs/>
                <w:sz w:val="13"/>
                <w:szCs w:val="13"/>
              </w:rPr>
              <w:t xml:space="preserve">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F98C481" w14:textId="77777777" w:rsidR="006828DA" w:rsidRDefault="006828DA" w:rsidP="005D3FB7">
            <w:pPr>
              <w:jc w:val="center"/>
              <w:rPr>
                <w:rFonts w:ascii="Arial Narrow" w:eastAsia="Times New Roman" w:hAnsi="Arial Narrow"/>
                <w:b/>
                <w:bCs/>
                <w:sz w:val="13"/>
                <w:szCs w:val="13"/>
              </w:rPr>
            </w:pPr>
            <w:r w:rsidRPr="00F348CF">
              <w:rPr>
                <w:rFonts w:ascii="Arial" w:eastAsia="Times New Roman" w:hAnsi="Arial"/>
                <w:b/>
                <w:bCs/>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2B74B2C" w14:textId="77777777" w:rsidR="006828DA" w:rsidRDefault="006828DA"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CCBCDAB" w14:textId="77777777" w:rsidR="006828DA" w:rsidRDefault="006828DA" w:rsidP="005D3FB7">
            <w:pPr>
              <w:jc w:val="center"/>
              <w:rPr>
                <w:rFonts w:ascii="Arial Narrow" w:eastAsia="Times New Roman" w:hAnsi="Arial Narrow"/>
                <w:b/>
                <w:bCs/>
                <w:sz w:val="13"/>
                <w:szCs w:val="13"/>
              </w:rPr>
            </w:pPr>
            <w:r w:rsidRPr="00F348CF">
              <w:rPr>
                <w:rFonts w:ascii="Arial" w:eastAsia="Times New Roman" w:hAnsi="Arial"/>
                <w:b/>
                <w:bCs/>
                <w:sz w:val="13"/>
                <w:szCs w:val="13"/>
              </w:rPr>
              <w:t>Importance</w:t>
            </w:r>
          </w:p>
        </w:tc>
      </w:tr>
      <w:tr w:rsidR="006828DA" w14:paraId="5A9CB214" w14:textId="77777777" w:rsidTr="005D3FB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7A06986" w14:textId="74CDF7D2" w:rsidR="006828DA" w:rsidRDefault="00892AD2" w:rsidP="005D3FB7">
            <w:pPr>
              <w:jc w:val="center"/>
              <w:rPr>
                <w:rFonts w:ascii="Arial Narrow" w:eastAsia="Times New Roman" w:hAnsi="Arial Narrow"/>
                <w:b/>
                <w:bCs/>
                <w:sz w:val="13"/>
                <w:szCs w:val="13"/>
              </w:rPr>
            </w:pPr>
            <w:r>
              <w:rPr>
                <w:rFonts w:ascii="Arial" w:eastAsia="Times New Roman" w:hAnsi="Arial"/>
                <w:b/>
                <w:bCs/>
                <w:sz w:val="13"/>
                <w:szCs w:val="13"/>
              </w:rPr>
              <w:t>Number</w:t>
            </w:r>
            <w:r w:rsidR="006828DA" w:rsidRPr="00F348CF">
              <w:rPr>
                <w:rFonts w:ascii="Arial" w:eastAsia="Times New Roman" w:hAnsi="Arial"/>
                <w:b/>
                <w:bCs/>
                <w:sz w:val="13"/>
                <w:szCs w:val="13"/>
              </w:rPr>
              <w:t xml:space="preserve">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FFD05A7" w14:textId="77777777" w:rsidR="006828DA" w:rsidRDefault="006828DA" w:rsidP="005D3FB7">
            <w:pPr>
              <w:jc w:val="center"/>
              <w:rPr>
                <w:rFonts w:ascii="Arial Narrow" w:eastAsia="Times New Roman" w:hAnsi="Arial Narrow"/>
                <w:b/>
                <w:bCs/>
                <w:sz w:val="13"/>
                <w:szCs w:val="13"/>
              </w:rPr>
            </w:pPr>
            <w:r w:rsidRPr="00F348CF">
              <w:rPr>
                <w:rFonts w:ascii="Arial" w:eastAsia="Times New Roman" w:hAnsi="Arial"/>
                <w:b/>
                <w:bCs/>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8CEDEEA" w14:textId="77777777" w:rsidR="006828DA" w:rsidRDefault="006828DA" w:rsidP="005D3FB7">
            <w:pPr>
              <w:jc w:val="center"/>
              <w:rPr>
                <w:rFonts w:ascii="Arial Narrow" w:eastAsia="Times New Roman" w:hAnsi="Arial Narrow"/>
                <w:b/>
                <w:bCs/>
                <w:sz w:val="13"/>
                <w:szCs w:val="13"/>
              </w:rPr>
            </w:pPr>
            <w:r w:rsidRPr="00F348CF">
              <w:rPr>
                <w:rFonts w:ascii="Arial" w:eastAsia="Times New Roman" w:hAnsi="Arial"/>
                <w:b/>
                <w:bCs/>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34A8B9B" w14:textId="77777777" w:rsidR="006828DA" w:rsidRDefault="006828DA" w:rsidP="005D3FB7">
            <w:pPr>
              <w:jc w:val="center"/>
              <w:rPr>
                <w:rFonts w:ascii="Arial Narrow" w:eastAsia="Times New Roman" w:hAnsi="Arial Narrow"/>
                <w:b/>
                <w:bCs/>
                <w:sz w:val="13"/>
                <w:szCs w:val="13"/>
              </w:rPr>
            </w:pPr>
            <w:r w:rsidRPr="00F348CF">
              <w:rPr>
                <w:rFonts w:ascii="Arial" w:eastAsia="Times New Roman" w:hAnsi="Arial"/>
                <w:b/>
                <w:bCs/>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DDA6F8E" w14:textId="77777777" w:rsidR="006828DA" w:rsidRDefault="006828DA" w:rsidP="005D3FB7">
            <w:pPr>
              <w:jc w:val="center"/>
              <w:rPr>
                <w:rFonts w:ascii="Arial Narrow" w:eastAsia="Times New Roman" w:hAnsi="Arial Narrow"/>
                <w:b/>
                <w:bCs/>
                <w:sz w:val="13"/>
                <w:szCs w:val="13"/>
              </w:rPr>
            </w:pPr>
            <w:r w:rsidRPr="00F348CF">
              <w:rPr>
                <w:rFonts w:ascii="Arial" w:eastAsia="Times New Roman" w:hAnsi="Arial"/>
                <w:b/>
                <w:bCs/>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FF687E8" w14:textId="77777777" w:rsidR="006828DA" w:rsidRDefault="006828DA" w:rsidP="005D3FB7">
            <w:pPr>
              <w:jc w:val="center"/>
              <w:rPr>
                <w:rFonts w:ascii="Arial Narrow" w:eastAsia="Times New Roman" w:hAnsi="Arial Narrow"/>
                <w:b/>
                <w:bCs/>
                <w:sz w:val="13"/>
                <w:szCs w:val="13"/>
              </w:rPr>
            </w:pPr>
            <w:r w:rsidRPr="00F348CF">
              <w:rPr>
                <w:rFonts w:ascii="Arial" w:eastAsia="Times New Roman" w:hAnsi="Arial"/>
                <w:b/>
                <w:bCs/>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FC8A9B8" w14:textId="77777777" w:rsidR="006828DA" w:rsidRDefault="006828DA" w:rsidP="005D3FB7">
            <w:pPr>
              <w:jc w:val="center"/>
              <w:rPr>
                <w:rFonts w:ascii="Arial Narrow" w:eastAsia="Times New Roman" w:hAnsi="Arial Narrow"/>
                <w:b/>
                <w:bCs/>
                <w:sz w:val="13"/>
                <w:szCs w:val="13"/>
              </w:rPr>
            </w:pPr>
            <w:r w:rsidRPr="00F348CF">
              <w:rPr>
                <w:rFonts w:ascii="Arial" w:eastAsia="Times New Roman" w:hAnsi="Arial"/>
                <w:b/>
                <w:bCs/>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023DAE7" w14:textId="77777777" w:rsidR="006828DA" w:rsidRDefault="006828DA" w:rsidP="005D3FB7">
            <w:pPr>
              <w:jc w:val="center"/>
              <w:rPr>
                <w:rFonts w:ascii="Arial Narrow" w:eastAsia="Times New Roman" w:hAnsi="Arial Narrow"/>
                <w:b/>
                <w:bCs/>
                <w:sz w:val="13"/>
                <w:szCs w:val="13"/>
              </w:rPr>
            </w:pPr>
            <w:r w:rsidRPr="00F348CF">
              <w:rPr>
                <w:rFonts w:ascii="Arial" w:eastAsia="Times New Roman" w:hAnsi="Arial"/>
                <w:b/>
                <w:bCs/>
                <w:sz w:val="13"/>
                <w:szCs w:val="13"/>
              </w:rPr>
              <w:t>Mindfulness interventions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A91887C" w14:textId="77777777" w:rsidR="006828DA" w:rsidRDefault="006828DA" w:rsidP="005D3FB7">
            <w:pPr>
              <w:jc w:val="center"/>
              <w:rPr>
                <w:rFonts w:ascii="Arial Narrow" w:eastAsia="Times New Roman" w:hAnsi="Arial Narrow"/>
                <w:b/>
                <w:bCs/>
                <w:sz w:val="13"/>
                <w:szCs w:val="13"/>
              </w:rPr>
            </w:pPr>
            <w:r w:rsidRPr="00F348CF">
              <w:rPr>
                <w:rFonts w:ascii="Arial" w:eastAsia="Times New Roman" w:hAnsi="Arial"/>
                <w:b/>
                <w:bCs/>
                <w:sz w:val="13"/>
                <w:szCs w:val="13"/>
              </w:rPr>
              <w:t>any control</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C2E0292" w14:textId="77777777" w:rsidR="006828DA" w:rsidRDefault="006828DA" w:rsidP="005D3FB7">
            <w:pPr>
              <w:jc w:val="center"/>
              <w:rPr>
                <w:rFonts w:ascii="Arial Narrow" w:eastAsia="Times New Roman" w:hAnsi="Arial Narrow"/>
                <w:b/>
                <w:bCs/>
                <w:sz w:val="13"/>
                <w:szCs w:val="13"/>
              </w:rPr>
            </w:pPr>
            <w:r w:rsidRPr="00F348CF">
              <w:rPr>
                <w:rFonts w:ascii="Arial" w:eastAsia="Times New Roman" w:hAnsi="Arial"/>
                <w:b/>
                <w:bCs/>
                <w:sz w:val="13"/>
                <w:szCs w:val="13"/>
              </w:rPr>
              <w:t>Relative</w:t>
            </w:r>
            <w:r w:rsidRPr="00F348CF">
              <w:rPr>
                <w:rFonts w:ascii="Arial" w:eastAsia="Times New Roman" w:hAnsi="Arial"/>
                <w:b/>
                <w:bCs/>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C257720" w14:textId="77777777" w:rsidR="006828DA" w:rsidRDefault="006828DA" w:rsidP="005D3FB7">
            <w:pPr>
              <w:jc w:val="center"/>
              <w:rPr>
                <w:rFonts w:ascii="Arial Narrow" w:eastAsia="Times New Roman" w:hAnsi="Arial Narrow"/>
                <w:b/>
                <w:bCs/>
                <w:sz w:val="13"/>
                <w:szCs w:val="13"/>
              </w:rPr>
            </w:pPr>
            <w:r w:rsidRPr="00F348CF">
              <w:rPr>
                <w:rFonts w:ascii="Arial" w:eastAsia="Times New Roman" w:hAnsi="Arial"/>
                <w:b/>
                <w:bCs/>
                <w:sz w:val="13"/>
                <w:szCs w:val="13"/>
              </w:rPr>
              <w:t>Absolute</w:t>
            </w:r>
            <w:r w:rsidRPr="00F348CF">
              <w:rPr>
                <w:rFonts w:ascii="Arial" w:eastAsia="Times New Roman" w:hAnsi="Arial"/>
                <w:b/>
                <w:bCs/>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457E988" w14:textId="77777777" w:rsidR="006828DA" w:rsidRDefault="006828DA" w:rsidP="005D3FB7">
            <w:pPr>
              <w:rPr>
                <w:rFonts w:ascii="Arial Narrow" w:eastAsia="Times New Roman" w:hAnsi="Arial Narrow"/>
                <w:b/>
                <w:bCs/>
                <w:sz w:val="13"/>
                <w:szCs w:val="1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BA6D741" w14:textId="77777777" w:rsidR="006828DA" w:rsidRDefault="006828DA" w:rsidP="005D3FB7">
            <w:pPr>
              <w:rPr>
                <w:rFonts w:ascii="Arial Narrow" w:eastAsia="Times New Roman" w:hAnsi="Arial Narrow"/>
                <w:b/>
                <w:bCs/>
                <w:sz w:val="13"/>
                <w:szCs w:val="13"/>
              </w:rPr>
            </w:pPr>
          </w:p>
        </w:tc>
      </w:tr>
      <w:tr w:rsidR="006828DA" w14:paraId="6BC83C7F"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48687E75" w14:textId="5813E570" w:rsidR="006828DA" w:rsidRDefault="006828DA" w:rsidP="005D3FB7">
            <w:pPr>
              <w:rPr>
                <w:rFonts w:ascii="Arial Narrow" w:eastAsia="Times New Roman" w:hAnsi="Arial Narrow"/>
                <w:sz w:val="13"/>
                <w:szCs w:val="13"/>
              </w:rPr>
            </w:pPr>
            <w:r w:rsidRPr="00F348CF">
              <w:rPr>
                <w:rStyle w:val="label"/>
                <w:rFonts w:ascii="Arial" w:eastAsia="Times New Roman" w:hAnsi="Arial"/>
                <w:sz w:val="13"/>
                <w:szCs w:val="13"/>
              </w:rPr>
              <w:t xml:space="preserve">Carer health and well-being (mental </w:t>
            </w:r>
            <w:r w:rsidR="00C42B40">
              <w:rPr>
                <w:rStyle w:val="label"/>
                <w:rFonts w:ascii="Arial" w:eastAsia="Times New Roman" w:hAnsi="Arial"/>
                <w:sz w:val="13"/>
                <w:szCs w:val="13"/>
              </w:rPr>
              <w:t>well-being</w:t>
            </w:r>
            <w:r w:rsidRPr="00F348CF">
              <w:rPr>
                <w:rStyle w:val="label"/>
                <w:rFonts w:ascii="Arial" w:eastAsia="Times New Roman" w:hAnsi="Arial"/>
                <w:sz w:val="13"/>
                <w:szCs w:val="13"/>
              </w:rPr>
              <w:t>)</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post-treatment</w:t>
            </w:r>
          </w:p>
        </w:tc>
      </w:tr>
      <w:tr w:rsidR="006828DA" w14:paraId="32F13208"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7BC5C6D9"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6D6A76A1"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2855EBCF"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03443EA4"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6C23D645"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35DFF3DB"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6B9ADA6B"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2EBA2E1D" w14:textId="77777777" w:rsidR="006828DA" w:rsidRDefault="006828DA" w:rsidP="005D3FB7">
            <w:pPr>
              <w:jc w:val="center"/>
              <w:rPr>
                <w:rFonts w:ascii="Arial Narrow" w:eastAsia="Times New Roman" w:hAnsi="Arial Narrow"/>
                <w:sz w:val="13"/>
                <w:szCs w:val="13"/>
              </w:rPr>
            </w:pPr>
            <w:r w:rsidRPr="00F348CF">
              <w:rPr>
                <w:rFonts w:ascii="Arial" w:eastAsia="Times New Roman" w:hAnsi="Arial"/>
                <w:sz w:val="13"/>
                <w:szCs w:val="13"/>
              </w:rPr>
              <w:t xml:space="preserve">66 </w:t>
            </w:r>
          </w:p>
        </w:tc>
        <w:tc>
          <w:tcPr>
            <w:tcW w:w="0" w:type="auto"/>
            <w:tcBorders>
              <w:top w:val="single" w:sz="6" w:space="0" w:color="000000"/>
              <w:left w:val="single" w:sz="6" w:space="0" w:color="000000"/>
              <w:bottom w:val="single" w:sz="6" w:space="0" w:color="000000"/>
              <w:right w:val="single" w:sz="6" w:space="0" w:color="000000"/>
            </w:tcBorders>
            <w:hideMark/>
          </w:tcPr>
          <w:p w14:paraId="3787D019" w14:textId="77777777" w:rsidR="006828DA" w:rsidRDefault="006828DA"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0472672" w14:textId="77777777" w:rsidR="006828DA" w:rsidRDefault="006828DA"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749ADBAC" w14:textId="77777777" w:rsidR="006828DA" w:rsidRDefault="006828DA" w:rsidP="005D3FB7">
            <w:pPr>
              <w:jc w:val="center"/>
              <w:rPr>
                <w:rFonts w:ascii="Arial Narrow" w:eastAsia="Times New Roman" w:hAnsi="Arial Narrow"/>
                <w:sz w:val="13"/>
                <w:szCs w:val="13"/>
              </w:rPr>
            </w:pPr>
            <w:proofErr w:type="spellStart"/>
            <w:r w:rsidRPr="00F348CF">
              <w:rPr>
                <w:rStyle w:val="cell-value"/>
                <w:rFonts w:ascii="Arial" w:eastAsia="Times New Roman" w:hAnsi="Arial"/>
                <w:sz w:val="13"/>
                <w:szCs w:val="13"/>
              </w:rPr>
              <w:t>SMD</w:t>
            </w:r>
            <w:proofErr w:type="spellEnd"/>
            <w:r w:rsidRPr="00F348CF">
              <w:rPr>
                <w:rStyle w:val="cell-value"/>
                <w:rFonts w:ascii="Arial" w:eastAsia="Times New Roman" w:hAnsi="Arial"/>
                <w:sz w:val="13"/>
                <w:szCs w:val="13"/>
              </w:rPr>
              <w:t xml:space="preserve"> </w:t>
            </w:r>
            <w:r w:rsidRPr="00F348CF">
              <w:rPr>
                <w:rStyle w:val="cell-value"/>
                <w:rFonts w:ascii="Arial" w:eastAsia="Times New Roman" w:hAnsi="Arial"/>
                <w:b/>
                <w:bCs/>
                <w:sz w:val="13"/>
                <w:szCs w:val="13"/>
              </w:rPr>
              <w:t>0.17 more</w:t>
            </w:r>
            <w:r w:rsidRPr="00F348CF">
              <w:rPr>
                <w:rFonts w:ascii="Arial" w:eastAsia="Times New Roman" w:hAnsi="Arial"/>
                <w:sz w:val="13"/>
                <w:szCs w:val="13"/>
              </w:rPr>
              <w:br/>
            </w:r>
            <w:r w:rsidRPr="00F348CF">
              <w:rPr>
                <w:rStyle w:val="cell-value"/>
                <w:rFonts w:ascii="Arial" w:eastAsia="Times New Roman" w:hAnsi="Arial"/>
                <w:sz w:val="13"/>
                <w:szCs w:val="13"/>
              </w:rPr>
              <w:t>(0.19 fewer to 0.53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73EA43DA" w14:textId="77777777" w:rsidR="006828DA" w:rsidRDefault="006828DA"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7D39F176"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6828DA" w14:paraId="612B7387"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A19219D" w14:textId="0C870064" w:rsidR="006828DA" w:rsidRDefault="006828DA" w:rsidP="005D3FB7">
            <w:pPr>
              <w:rPr>
                <w:rFonts w:ascii="Arial Narrow" w:eastAsia="Times New Roman" w:hAnsi="Arial Narrow"/>
                <w:sz w:val="13"/>
                <w:szCs w:val="13"/>
              </w:rPr>
            </w:pPr>
            <w:r w:rsidRPr="00F348CF">
              <w:rPr>
                <w:rStyle w:val="label"/>
                <w:rFonts w:ascii="Arial" w:eastAsia="Times New Roman" w:hAnsi="Arial"/>
                <w:sz w:val="13"/>
                <w:szCs w:val="13"/>
              </w:rPr>
              <w:t xml:space="preserve">Carer health and well-being (mental </w:t>
            </w:r>
            <w:r w:rsidR="00C42B40">
              <w:rPr>
                <w:rStyle w:val="label"/>
                <w:rFonts w:ascii="Arial" w:eastAsia="Times New Roman" w:hAnsi="Arial"/>
                <w:sz w:val="13"/>
                <w:szCs w:val="13"/>
              </w:rPr>
              <w:t>well-being</w:t>
            </w:r>
            <w:r w:rsidRPr="00F348CF">
              <w:rPr>
                <w:rStyle w:val="label"/>
                <w:rFonts w:ascii="Arial" w:eastAsia="Times New Roman" w:hAnsi="Arial"/>
                <w:sz w:val="13"/>
                <w:szCs w:val="13"/>
              </w:rPr>
              <w:t>)</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follow-up (follow up: mean 6 weeks)</w:t>
            </w:r>
          </w:p>
        </w:tc>
      </w:tr>
      <w:tr w:rsidR="006828DA" w14:paraId="386DC57C"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5AFBE6AC"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0CCD2C27"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36239B93"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0F143437"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1523E558"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1D221FC3"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4129378F"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654539DF" w14:textId="77777777" w:rsidR="006828DA" w:rsidRDefault="006828DA" w:rsidP="005D3FB7">
            <w:pPr>
              <w:jc w:val="center"/>
              <w:rPr>
                <w:rFonts w:ascii="Arial Narrow" w:eastAsia="Times New Roman" w:hAnsi="Arial Narrow"/>
                <w:sz w:val="13"/>
                <w:szCs w:val="13"/>
              </w:rPr>
            </w:pPr>
            <w:r w:rsidRPr="00F348CF">
              <w:rPr>
                <w:rFonts w:ascii="Arial" w:eastAsia="Times New Roman" w:hAnsi="Arial"/>
                <w:sz w:val="13"/>
                <w:szCs w:val="13"/>
              </w:rPr>
              <w:t xml:space="preserve">66 </w:t>
            </w:r>
          </w:p>
        </w:tc>
        <w:tc>
          <w:tcPr>
            <w:tcW w:w="0" w:type="auto"/>
            <w:tcBorders>
              <w:top w:val="single" w:sz="6" w:space="0" w:color="000000"/>
              <w:left w:val="single" w:sz="6" w:space="0" w:color="000000"/>
              <w:bottom w:val="single" w:sz="6" w:space="0" w:color="000000"/>
              <w:right w:val="single" w:sz="6" w:space="0" w:color="000000"/>
            </w:tcBorders>
            <w:hideMark/>
          </w:tcPr>
          <w:p w14:paraId="2BCA0072" w14:textId="77777777" w:rsidR="006828DA" w:rsidRDefault="006828DA"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F7FE67C" w14:textId="77777777" w:rsidR="006828DA" w:rsidRDefault="006828DA"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68BA116A" w14:textId="77777777" w:rsidR="006828DA" w:rsidRDefault="006828DA" w:rsidP="005D3FB7">
            <w:pPr>
              <w:jc w:val="center"/>
              <w:rPr>
                <w:rFonts w:ascii="Arial Narrow" w:eastAsia="Times New Roman" w:hAnsi="Arial Narrow"/>
                <w:sz w:val="13"/>
                <w:szCs w:val="13"/>
              </w:rPr>
            </w:pPr>
            <w:proofErr w:type="spellStart"/>
            <w:r w:rsidRPr="00F348CF">
              <w:rPr>
                <w:rStyle w:val="cell-value"/>
                <w:rFonts w:ascii="Arial" w:eastAsia="Times New Roman" w:hAnsi="Arial"/>
                <w:sz w:val="13"/>
                <w:szCs w:val="13"/>
              </w:rPr>
              <w:t>SMD</w:t>
            </w:r>
            <w:proofErr w:type="spellEnd"/>
            <w:r w:rsidRPr="00F348CF">
              <w:rPr>
                <w:rStyle w:val="cell-value"/>
                <w:rFonts w:ascii="Arial" w:eastAsia="Times New Roman" w:hAnsi="Arial"/>
                <w:sz w:val="13"/>
                <w:szCs w:val="13"/>
              </w:rPr>
              <w:t xml:space="preserve"> </w:t>
            </w:r>
            <w:r w:rsidRPr="00F348CF">
              <w:rPr>
                <w:rStyle w:val="cell-value"/>
                <w:rFonts w:ascii="Arial" w:eastAsia="Times New Roman" w:hAnsi="Arial"/>
                <w:b/>
                <w:bCs/>
                <w:sz w:val="13"/>
                <w:szCs w:val="13"/>
              </w:rPr>
              <w:t>0.28 more</w:t>
            </w:r>
            <w:r w:rsidRPr="00F348CF">
              <w:rPr>
                <w:rFonts w:ascii="Arial" w:eastAsia="Times New Roman" w:hAnsi="Arial"/>
                <w:sz w:val="13"/>
                <w:szCs w:val="13"/>
              </w:rPr>
              <w:br/>
            </w:r>
            <w:r w:rsidRPr="00F348CF">
              <w:rPr>
                <w:rStyle w:val="cell-value"/>
                <w:rFonts w:ascii="Arial" w:eastAsia="Times New Roman" w:hAnsi="Arial"/>
                <w:sz w:val="13"/>
                <w:szCs w:val="13"/>
              </w:rPr>
              <w:t>(0.08 fewer to 0.64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453AFEC7" w14:textId="77777777" w:rsidR="006828DA" w:rsidRDefault="006828DA"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034CE805"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6828DA" w14:paraId="70A051E4"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63DEC54" w14:textId="14BF8C2F" w:rsidR="006828DA" w:rsidRDefault="006828DA" w:rsidP="005D3FB7">
            <w:pPr>
              <w:rPr>
                <w:rFonts w:ascii="Arial Narrow" w:eastAsia="Times New Roman" w:hAnsi="Arial Narrow"/>
                <w:sz w:val="13"/>
                <w:szCs w:val="13"/>
              </w:rPr>
            </w:pPr>
            <w:r w:rsidRPr="00F348CF">
              <w:rPr>
                <w:rStyle w:val="label"/>
                <w:rFonts w:ascii="Arial" w:eastAsia="Times New Roman" w:hAnsi="Arial"/>
                <w:sz w:val="13"/>
                <w:szCs w:val="13"/>
              </w:rPr>
              <w:t>Carer health and well-being (mental ill health)</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post-treatment</w:t>
            </w:r>
          </w:p>
        </w:tc>
      </w:tr>
      <w:tr w:rsidR="006828DA" w14:paraId="083244F8"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51728FF0"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14:paraId="3308CA9F"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735206D5"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14:paraId="2CDD07C0"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5</w:t>
            </w:r>
          </w:p>
        </w:tc>
        <w:tc>
          <w:tcPr>
            <w:tcW w:w="0" w:type="auto"/>
            <w:tcBorders>
              <w:top w:val="single" w:sz="6" w:space="0" w:color="000000"/>
              <w:left w:val="single" w:sz="6" w:space="0" w:color="000000"/>
              <w:bottom w:val="single" w:sz="6" w:space="0" w:color="000000"/>
              <w:right w:val="single" w:sz="6" w:space="0" w:color="000000"/>
            </w:tcBorders>
            <w:hideMark/>
          </w:tcPr>
          <w:p w14:paraId="367F19A8"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450811C1"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619DFD24"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05053ABA" w14:textId="77777777" w:rsidR="006828DA" w:rsidRDefault="006828DA" w:rsidP="005D3FB7">
            <w:pPr>
              <w:jc w:val="center"/>
              <w:rPr>
                <w:rFonts w:ascii="Arial Narrow" w:eastAsia="Times New Roman" w:hAnsi="Arial Narrow"/>
                <w:sz w:val="13"/>
                <w:szCs w:val="13"/>
              </w:rPr>
            </w:pPr>
            <w:r w:rsidRPr="00F348CF">
              <w:rPr>
                <w:rFonts w:ascii="Arial" w:eastAsia="Times New Roman" w:hAnsi="Arial"/>
                <w:sz w:val="13"/>
                <w:szCs w:val="13"/>
              </w:rPr>
              <w:t xml:space="preserve">84 </w:t>
            </w:r>
          </w:p>
        </w:tc>
        <w:tc>
          <w:tcPr>
            <w:tcW w:w="0" w:type="auto"/>
            <w:tcBorders>
              <w:top w:val="single" w:sz="6" w:space="0" w:color="000000"/>
              <w:left w:val="single" w:sz="6" w:space="0" w:color="000000"/>
              <w:bottom w:val="single" w:sz="6" w:space="0" w:color="000000"/>
              <w:right w:val="single" w:sz="6" w:space="0" w:color="000000"/>
            </w:tcBorders>
            <w:hideMark/>
          </w:tcPr>
          <w:p w14:paraId="34AAB395" w14:textId="77777777" w:rsidR="006828DA" w:rsidRDefault="006828DA"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3B835F2" w14:textId="77777777" w:rsidR="006828DA" w:rsidRDefault="006828DA"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1CFA3E16" w14:textId="77777777" w:rsidR="006828DA" w:rsidRDefault="006828DA" w:rsidP="005D3FB7">
            <w:pPr>
              <w:jc w:val="center"/>
              <w:rPr>
                <w:rFonts w:ascii="Arial Narrow" w:eastAsia="Times New Roman" w:hAnsi="Arial Narrow"/>
                <w:sz w:val="13"/>
                <w:szCs w:val="13"/>
              </w:rPr>
            </w:pPr>
            <w:proofErr w:type="spellStart"/>
            <w:r w:rsidRPr="00F348CF">
              <w:rPr>
                <w:rStyle w:val="cell-value"/>
                <w:rFonts w:ascii="Arial" w:eastAsia="Times New Roman" w:hAnsi="Arial"/>
                <w:sz w:val="13"/>
                <w:szCs w:val="13"/>
              </w:rPr>
              <w:t>SMD</w:t>
            </w:r>
            <w:proofErr w:type="spellEnd"/>
            <w:r w:rsidRPr="00F348CF">
              <w:rPr>
                <w:rStyle w:val="cell-value"/>
                <w:rFonts w:ascii="Arial" w:eastAsia="Times New Roman" w:hAnsi="Arial"/>
                <w:sz w:val="13"/>
                <w:szCs w:val="13"/>
              </w:rPr>
              <w:t xml:space="preserve"> </w:t>
            </w:r>
            <w:r w:rsidRPr="00F348CF">
              <w:rPr>
                <w:rStyle w:val="cell-value"/>
                <w:rFonts w:ascii="Arial" w:eastAsia="Times New Roman" w:hAnsi="Arial"/>
                <w:b/>
                <w:bCs/>
                <w:sz w:val="13"/>
                <w:szCs w:val="13"/>
              </w:rPr>
              <w:t>0.54 fewer</w:t>
            </w:r>
            <w:r w:rsidRPr="00F348CF">
              <w:rPr>
                <w:rFonts w:ascii="Arial" w:eastAsia="Times New Roman" w:hAnsi="Arial"/>
                <w:sz w:val="13"/>
                <w:szCs w:val="13"/>
              </w:rPr>
              <w:br/>
            </w:r>
            <w:r w:rsidRPr="00F348CF">
              <w:rPr>
                <w:rStyle w:val="cell-value"/>
                <w:rFonts w:ascii="Arial" w:eastAsia="Times New Roman" w:hAnsi="Arial"/>
                <w:sz w:val="13"/>
                <w:szCs w:val="13"/>
              </w:rPr>
              <w:t>(1.06 fewer to 0.02 fewer)</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472C9C2C" w14:textId="77777777" w:rsidR="006828DA" w:rsidRDefault="006828DA"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15701715"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6828DA" w14:paraId="28BF7679"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0B8C8463" w14:textId="07AA8BC1" w:rsidR="006828DA" w:rsidRDefault="006828DA" w:rsidP="005D3FB7">
            <w:pPr>
              <w:rPr>
                <w:rFonts w:ascii="Arial Narrow" w:eastAsia="Times New Roman" w:hAnsi="Arial Narrow"/>
                <w:sz w:val="13"/>
                <w:szCs w:val="13"/>
              </w:rPr>
            </w:pPr>
            <w:r w:rsidRPr="00F348CF">
              <w:rPr>
                <w:rStyle w:val="label"/>
                <w:rFonts w:ascii="Arial" w:eastAsia="Times New Roman" w:hAnsi="Arial"/>
                <w:sz w:val="13"/>
                <w:szCs w:val="13"/>
              </w:rPr>
              <w:t>Carer health and well-being (mental ill health)</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follow-up (follow up: range 6-13 weeks to)</w:t>
            </w:r>
          </w:p>
        </w:tc>
      </w:tr>
      <w:tr w:rsidR="006828DA" w14:paraId="22B5ACA1"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5430D5C0"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14:paraId="7084FFC3"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3954D3F3"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14:paraId="0653F1B7"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5</w:t>
            </w:r>
          </w:p>
        </w:tc>
        <w:tc>
          <w:tcPr>
            <w:tcW w:w="0" w:type="auto"/>
            <w:tcBorders>
              <w:top w:val="single" w:sz="6" w:space="0" w:color="000000"/>
              <w:left w:val="single" w:sz="6" w:space="0" w:color="000000"/>
              <w:bottom w:val="single" w:sz="6" w:space="0" w:color="000000"/>
              <w:right w:val="single" w:sz="6" w:space="0" w:color="000000"/>
            </w:tcBorders>
            <w:hideMark/>
          </w:tcPr>
          <w:p w14:paraId="5D6CA430"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2BE3B3CF"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5975D507"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187A5CAA" w14:textId="77777777" w:rsidR="006828DA" w:rsidRDefault="006828DA" w:rsidP="005D3FB7">
            <w:pPr>
              <w:jc w:val="center"/>
              <w:rPr>
                <w:rFonts w:ascii="Arial Narrow" w:eastAsia="Times New Roman" w:hAnsi="Arial Narrow"/>
                <w:sz w:val="13"/>
                <w:szCs w:val="13"/>
              </w:rPr>
            </w:pPr>
            <w:r w:rsidRPr="00F348CF">
              <w:rPr>
                <w:rFonts w:ascii="Arial" w:eastAsia="Times New Roman" w:hAnsi="Arial"/>
                <w:sz w:val="13"/>
                <w:szCs w:val="13"/>
              </w:rPr>
              <w:t xml:space="preserve">84 </w:t>
            </w:r>
          </w:p>
        </w:tc>
        <w:tc>
          <w:tcPr>
            <w:tcW w:w="0" w:type="auto"/>
            <w:tcBorders>
              <w:top w:val="single" w:sz="6" w:space="0" w:color="000000"/>
              <w:left w:val="single" w:sz="6" w:space="0" w:color="000000"/>
              <w:bottom w:val="single" w:sz="6" w:space="0" w:color="000000"/>
              <w:right w:val="single" w:sz="6" w:space="0" w:color="000000"/>
            </w:tcBorders>
            <w:hideMark/>
          </w:tcPr>
          <w:p w14:paraId="2941A78C" w14:textId="77777777" w:rsidR="006828DA" w:rsidRDefault="006828DA"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6C56BC4" w14:textId="77777777" w:rsidR="006828DA" w:rsidRDefault="006828DA"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6EC42A19" w14:textId="77777777" w:rsidR="006828DA" w:rsidRDefault="006828DA" w:rsidP="005D3FB7">
            <w:pPr>
              <w:jc w:val="center"/>
              <w:rPr>
                <w:rFonts w:ascii="Arial Narrow" w:eastAsia="Times New Roman" w:hAnsi="Arial Narrow"/>
                <w:sz w:val="13"/>
                <w:szCs w:val="13"/>
              </w:rPr>
            </w:pPr>
            <w:proofErr w:type="spellStart"/>
            <w:r w:rsidRPr="00F348CF">
              <w:rPr>
                <w:rStyle w:val="cell-value"/>
                <w:rFonts w:ascii="Arial" w:eastAsia="Times New Roman" w:hAnsi="Arial"/>
                <w:sz w:val="13"/>
                <w:szCs w:val="13"/>
              </w:rPr>
              <w:t>SMD</w:t>
            </w:r>
            <w:proofErr w:type="spellEnd"/>
            <w:r w:rsidRPr="00F348CF">
              <w:rPr>
                <w:rStyle w:val="cell-value"/>
                <w:rFonts w:ascii="Arial" w:eastAsia="Times New Roman" w:hAnsi="Arial"/>
                <w:sz w:val="13"/>
                <w:szCs w:val="13"/>
              </w:rPr>
              <w:t xml:space="preserve"> </w:t>
            </w:r>
            <w:r w:rsidRPr="00F348CF">
              <w:rPr>
                <w:rStyle w:val="cell-value"/>
                <w:rFonts w:ascii="Arial" w:eastAsia="Times New Roman" w:hAnsi="Arial"/>
                <w:b/>
                <w:bCs/>
                <w:sz w:val="13"/>
                <w:szCs w:val="13"/>
              </w:rPr>
              <w:t>0.24 fewer</w:t>
            </w:r>
            <w:r w:rsidRPr="00F348CF">
              <w:rPr>
                <w:rFonts w:ascii="Arial" w:eastAsia="Times New Roman" w:hAnsi="Arial"/>
                <w:sz w:val="13"/>
                <w:szCs w:val="13"/>
              </w:rPr>
              <w:br/>
            </w:r>
            <w:r w:rsidRPr="00F348CF">
              <w:rPr>
                <w:rStyle w:val="cell-value"/>
                <w:rFonts w:ascii="Arial" w:eastAsia="Times New Roman" w:hAnsi="Arial"/>
                <w:sz w:val="13"/>
                <w:szCs w:val="13"/>
              </w:rPr>
              <w:t>(0.72 fewer to 0.24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768FF07F" w14:textId="77777777" w:rsidR="006828DA" w:rsidRDefault="006828DA"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0B0A3C3D"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6828DA" w14:paraId="26E001BC"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2EAC665E" w14:textId="478DCD9B" w:rsidR="006828DA" w:rsidRDefault="006828DA" w:rsidP="005D3FB7">
            <w:pPr>
              <w:rPr>
                <w:rFonts w:ascii="Arial Narrow" w:eastAsia="Times New Roman" w:hAnsi="Arial Narrow"/>
                <w:sz w:val="13"/>
                <w:szCs w:val="13"/>
              </w:rPr>
            </w:pPr>
            <w:r w:rsidRPr="00F348CF">
              <w:rPr>
                <w:rStyle w:val="label"/>
                <w:rFonts w:ascii="Arial" w:eastAsia="Times New Roman" w:hAnsi="Arial"/>
                <w:sz w:val="13"/>
                <w:szCs w:val="13"/>
              </w:rPr>
              <w:t>Carer health and well-being (stress)</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post-treatment</w:t>
            </w:r>
          </w:p>
        </w:tc>
      </w:tr>
      <w:tr w:rsidR="006828DA" w14:paraId="73B63BF9"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7AAF5E1D"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34BA700D"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6F6983C1"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3DF06592"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4A755F97"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13E0FD9F"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396E8777"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604FBDBD" w14:textId="77777777" w:rsidR="006828DA" w:rsidRDefault="006828DA" w:rsidP="005D3FB7">
            <w:pPr>
              <w:jc w:val="center"/>
              <w:rPr>
                <w:rFonts w:ascii="Arial Narrow" w:eastAsia="Times New Roman" w:hAnsi="Arial Narrow"/>
                <w:sz w:val="13"/>
                <w:szCs w:val="13"/>
              </w:rPr>
            </w:pPr>
            <w:r w:rsidRPr="00F348CF">
              <w:rPr>
                <w:rFonts w:ascii="Arial" w:eastAsia="Times New Roman" w:hAnsi="Arial"/>
                <w:sz w:val="13"/>
                <w:szCs w:val="13"/>
              </w:rPr>
              <w:t xml:space="preserve">66 </w:t>
            </w:r>
          </w:p>
        </w:tc>
        <w:tc>
          <w:tcPr>
            <w:tcW w:w="0" w:type="auto"/>
            <w:tcBorders>
              <w:top w:val="single" w:sz="6" w:space="0" w:color="000000"/>
              <w:left w:val="single" w:sz="6" w:space="0" w:color="000000"/>
              <w:bottom w:val="single" w:sz="6" w:space="0" w:color="000000"/>
              <w:right w:val="single" w:sz="6" w:space="0" w:color="000000"/>
            </w:tcBorders>
            <w:hideMark/>
          </w:tcPr>
          <w:p w14:paraId="6E2EEFDF" w14:textId="77777777" w:rsidR="006828DA" w:rsidRDefault="006828DA"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9B533A7" w14:textId="77777777" w:rsidR="006828DA" w:rsidRDefault="006828DA"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578B4809" w14:textId="77777777" w:rsidR="006828DA" w:rsidRDefault="006828DA" w:rsidP="005D3FB7">
            <w:pPr>
              <w:jc w:val="center"/>
              <w:rPr>
                <w:rFonts w:ascii="Arial Narrow" w:eastAsia="Times New Roman" w:hAnsi="Arial Narrow"/>
                <w:sz w:val="13"/>
                <w:szCs w:val="13"/>
              </w:rPr>
            </w:pPr>
            <w:proofErr w:type="spellStart"/>
            <w:r w:rsidRPr="00F348CF">
              <w:rPr>
                <w:rStyle w:val="cell-value"/>
                <w:rFonts w:ascii="Arial" w:eastAsia="Times New Roman" w:hAnsi="Arial"/>
                <w:sz w:val="13"/>
                <w:szCs w:val="13"/>
              </w:rPr>
              <w:t>SMD</w:t>
            </w:r>
            <w:proofErr w:type="spellEnd"/>
            <w:r w:rsidRPr="00F348CF">
              <w:rPr>
                <w:rStyle w:val="cell-value"/>
                <w:rFonts w:ascii="Arial" w:eastAsia="Times New Roman" w:hAnsi="Arial"/>
                <w:sz w:val="13"/>
                <w:szCs w:val="13"/>
              </w:rPr>
              <w:t xml:space="preserve"> </w:t>
            </w:r>
            <w:r w:rsidRPr="00F348CF">
              <w:rPr>
                <w:rStyle w:val="cell-value"/>
                <w:rFonts w:ascii="Arial" w:eastAsia="Times New Roman" w:hAnsi="Arial"/>
                <w:b/>
                <w:bCs/>
                <w:sz w:val="13"/>
                <w:szCs w:val="13"/>
              </w:rPr>
              <w:t>0.17 more</w:t>
            </w:r>
            <w:r w:rsidRPr="00F348CF">
              <w:rPr>
                <w:rFonts w:ascii="Arial" w:eastAsia="Times New Roman" w:hAnsi="Arial"/>
                <w:sz w:val="13"/>
                <w:szCs w:val="13"/>
              </w:rPr>
              <w:br/>
            </w:r>
            <w:r w:rsidRPr="00F348CF">
              <w:rPr>
                <w:rStyle w:val="cell-value"/>
                <w:rFonts w:ascii="Arial" w:eastAsia="Times New Roman" w:hAnsi="Arial"/>
                <w:sz w:val="13"/>
                <w:szCs w:val="13"/>
              </w:rPr>
              <w:t>(0.19 fewer to 0.53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15576E38" w14:textId="77777777" w:rsidR="006828DA" w:rsidRDefault="006828DA"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562C11DD"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6828DA" w14:paraId="5E047BB9"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3127C6DB" w14:textId="26B1BB80" w:rsidR="006828DA" w:rsidRDefault="006828DA" w:rsidP="005D3FB7">
            <w:pPr>
              <w:rPr>
                <w:rFonts w:ascii="Arial Narrow" w:eastAsia="Times New Roman" w:hAnsi="Arial Narrow"/>
                <w:sz w:val="13"/>
                <w:szCs w:val="13"/>
              </w:rPr>
            </w:pPr>
            <w:r w:rsidRPr="00F348CF">
              <w:rPr>
                <w:rStyle w:val="label"/>
                <w:rFonts w:ascii="Arial" w:eastAsia="Times New Roman" w:hAnsi="Arial"/>
                <w:sz w:val="13"/>
                <w:szCs w:val="13"/>
              </w:rPr>
              <w:t>Carer health and well-being (stress)</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follow-up (follow up: mean 6 weeks)</w:t>
            </w:r>
          </w:p>
        </w:tc>
      </w:tr>
      <w:tr w:rsidR="006828DA" w14:paraId="422C5D2A"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6D0B62F0"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68DF7F41"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6121DA5F"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6AC34EB8"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61AFCB5F"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3019F63F"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6F089697"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3786188A" w14:textId="77777777" w:rsidR="006828DA" w:rsidRDefault="006828DA" w:rsidP="005D3FB7">
            <w:pPr>
              <w:jc w:val="center"/>
              <w:rPr>
                <w:rFonts w:ascii="Arial Narrow" w:eastAsia="Times New Roman" w:hAnsi="Arial Narrow"/>
                <w:sz w:val="13"/>
                <w:szCs w:val="13"/>
              </w:rPr>
            </w:pPr>
            <w:r w:rsidRPr="00F348CF">
              <w:rPr>
                <w:rFonts w:ascii="Arial" w:eastAsia="Times New Roman" w:hAnsi="Arial"/>
                <w:sz w:val="13"/>
                <w:szCs w:val="13"/>
              </w:rPr>
              <w:t xml:space="preserve">66 </w:t>
            </w:r>
          </w:p>
        </w:tc>
        <w:tc>
          <w:tcPr>
            <w:tcW w:w="0" w:type="auto"/>
            <w:tcBorders>
              <w:top w:val="single" w:sz="6" w:space="0" w:color="000000"/>
              <w:left w:val="single" w:sz="6" w:space="0" w:color="000000"/>
              <w:bottom w:val="single" w:sz="6" w:space="0" w:color="000000"/>
              <w:right w:val="single" w:sz="6" w:space="0" w:color="000000"/>
            </w:tcBorders>
            <w:hideMark/>
          </w:tcPr>
          <w:p w14:paraId="2E683F60" w14:textId="77777777" w:rsidR="006828DA" w:rsidRDefault="006828DA"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0540629" w14:textId="77777777" w:rsidR="006828DA" w:rsidRDefault="006828DA"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627D4D40" w14:textId="77777777" w:rsidR="006828DA" w:rsidRDefault="006828DA" w:rsidP="005D3FB7">
            <w:pPr>
              <w:jc w:val="center"/>
              <w:rPr>
                <w:rFonts w:ascii="Arial Narrow" w:eastAsia="Times New Roman" w:hAnsi="Arial Narrow"/>
                <w:sz w:val="13"/>
                <w:szCs w:val="13"/>
              </w:rPr>
            </w:pPr>
            <w:proofErr w:type="spellStart"/>
            <w:r w:rsidRPr="00F348CF">
              <w:rPr>
                <w:rStyle w:val="cell-value"/>
                <w:rFonts w:ascii="Arial" w:eastAsia="Times New Roman" w:hAnsi="Arial"/>
                <w:sz w:val="13"/>
                <w:szCs w:val="13"/>
              </w:rPr>
              <w:t>SMD</w:t>
            </w:r>
            <w:proofErr w:type="spellEnd"/>
            <w:r w:rsidRPr="00F348CF">
              <w:rPr>
                <w:rStyle w:val="cell-value"/>
                <w:rFonts w:ascii="Arial" w:eastAsia="Times New Roman" w:hAnsi="Arial"/>
                <w:sz w:val="13"/>
                <w:szCs w:val="13"/>
              </w:rPr>
              <w:t xml:space="preserve"> </w:t>
            </w:r>
            <w:r w:rsidRPr="00F348CF">
              <w:rPr>
                <w:rStyle w:val="cell-value"/>
                <w:rFonts w:ascii="Arial" w:eastAsia="Times New Roman" w:hAnsi="Arial"/>
                <w:b/>
                <w:bCs/>
                <w:sz w:val="13"/>
                <w:szCs w:val="13"/>
              </w:rPr>
              <w:t>0.05 fewer</w:t>
            </w:r>
            <w:r w:rsidRPr="00F348CF">
              <w:rPr>
                <w:rFonts w:ascii="Arial" w:eastAsia="Times New Roman" w:hAnsi="Arial"/>
                <w:sz w:val="13"/>
                <w:szCs w:val="13"/>
              </w:rPr>
              <w:br/>
            </w:r>
            <w:r w:rsidRPr="00F348CF">
              <w:rPr>
                <w:rStyle w:val="cell-value"/>
                <w:rFonts w:ascii="Arial" w:eastAsia="Times New Roman" w:hAnsi="Arial"/>
                <w:sz w:val="13"/>
                <w:szCs w:val="13"/>
              </w:rPr>
              <w:t>(0.41 fewer to 0.31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7C0981EA" w14:textId="77777777" w:rsidR="006828DA" w:rsidRDefault="006828DA"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13C9DCE8"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6828DA" w14:paraId="5FDEB3D0"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3AFEE688" w14:textId="5234910C" w:rsidR="006828DA" w:rsidRDefault="006828DA" w:rsidP="005D3FB7">
            <w:pPr>
              <w:rPr>
                <w:rFonts w:ascii="Arial Narrow" w:eastAsia="Times New Roman" w:hAnsi="Arial Narrow"/>
                <w:sz w:val="13"/>
                <w:szCs w:val="13"/>
              </w:rPr>
            </w:pPr>
            <w:r w:rsidRPr="00F348CF">
              <w:rPr>
                <w:rStyle w:val="label"/>
                <w:rFonts w:ascii="Arial" w:eastAsia="Times New Roman" w:hAnsi="Arial"/>
                <w:sz w:val="13"/>
                <w:szCs w:val="13"/>
              </w:rPr>
              <w:t>Carer health and well-being (burnout)</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post-treatment</w:t>
            </w:r>
          </w:p>
        </w:tc>
      </w:tr>
      <w:tr w:rsidR="006828DA" w14:paraId="59FC870E"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7DA52C8B"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44AAC59C"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666BC7EA"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4FE13878"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0E4032FB"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4FF0836D"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58EEC7EF"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5B7905C5" w14:textId="77777777" w:rsidR="006828DA" w:rsidRDefault="006828DA" w:rsidP="005D3FB7">
            <w:pPr>
              <w:jc w:val="center"/>
              <w:rPr>
                <w:rFonts w:ascii="Arial Narrow" w:eastAsia="Times New Roman" w:hAnsi="Arial Narrow"/>
                <w:sz w:val="13"/>
                <w:szCs w:val="13"/>
              </w:rPr>
            </w:pPr>
            <w:r w:rsidRPr="00F348CF">
              <w:rPr>
                <w:rFonts w:ascii="Arial" w:eastAsia="Times New Roman" w:hAnsi="Arial"/>
                <w:sz w:val="13"/>
                <w:szCs w:val="13"/>
              </w:rPr>
              <w:t xml:space="preserve">18 </w:t>
            </w:r>
          </w:p>
        </w:tc>
        <w:tc>
          <w:tcPr>
            <w:tcW w:w="0" w:type="auto"/>
            <w:tcBorders>
              <w:top w:val="single" w:sz="6" w:space="0" w:color="000000"/>
              <w:left w:val="single" w:sz="6" w:space="0" w:color="000000"/>
              <w:bottom w:val="single" w:sz="6" w:space="0" w:color="000000"/>
              <w:right w:val="single" w:sz="6" w:space="0" w:color="000000"/>
            </w:tcBorders>
            <w:hideMark/>
          </w:tcPr>
          <w:p w14:paraId="4CDF50A0" w14:textId="77777777" w:rsidR="006828DA" w:rsidRDefault="006828DA"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E24DFD8" w14:textId="77777777" w:rsidR="006828DA" w:rsidRDefault="006828DA"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57AC3384" w14:textId="77777777" w:rsidR="006828DA" w:rsidRDefault="006828DA" w:rsidP="005D3FB7">
            <w:pPr>
              <w:jc w:val="center"/>
              <w:rPr>
                <w:rFonts w:ascii="Arial Narrow" w:eastAsia="Times New Roman" w:hAnsi="Arial Narrow"/>
                <w:sz w:val="13"/>
                <w:szCs w:val="13"/>
              </w:rPr>
            </w:pPr>
            <w:proofErr w:type="spellStart"/>
            <w:r w:rsidRPr="00F348CF">
              <w:rPr>
                <w:rStyle w:val="cell-value"/>
                <w:rFonts w:ascii="Arial" w:eastAsia="Times New Roman" w:hAnsi="Arial"/>
                <w:sz w:val="13"/>
                <w:szCs w:val="13"/>
              </w:rPr>
              <w:t>SMD</w:t>
            </w:r>
            <w:proofErr w:type="spellEnd"/>
            <w:r w:rsidRPr="00F348CF">
              <w:rPr>
                <w:rStyle w:val="cell-value"/>
                <w:rFonts w:ascii="Arial" w:eastAsia="Times New Roman" w:hAnsi="Arial"/>
                <w:sz w:val="13"/>
                <w:szCs w:val="13"/>
              </w:rPr>
              <w:t xml:space="preserve"> </w:t>
            </w:r>
            <w:r w:rsidRPr="00F348CF">
              <w:rPr>
                <w:rStyle w:val="cell-value"/>
                <w:rFonts w:ascii="Arial" w:eastAsia="Times New Roman" w:hAnsi="Arial"/>
                <w:b/>
                <w:bCs/>
                <w:sz w:val="13"/>
                <w:szCs w:val="13"/>
              </w:rPr>
              <w:t>0.18 fewer</w:t>
            </w:r>
            <w:r w:rsidRPr="00F348CF">
              <w:rPr>
                <w:rFonts w:ascii="Arial" w:eastAsia="Times New Roman" w:hAnsi="Arial"/>
                <w:sz w:val="13"/>
                <w:szCs w:val="13"/>
              </w:rPr>
              <w:br/>
            </w:r>
            <w:r w:rsidRPr="00F348CF">
              <w:rPr>
                <w:rStyle w:val="cell-value"/>
                <w:rFonts w:ascii="Arial" w:eastAsia="Times New Roman" w:hAnsi="Arial"/>
                <w:sz w:val="13"/>
                <w:szCs w:val="13"/>
              </w:rPr>
              <w:t>(0.86 fewer to 0.49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044124D3" w14:textId="77777777" w:rsidR="006828DA" w:rsidRDefault="006828DA"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522E6C45"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6828DA" w14:paraId="7883B2DE" w14:textId="77777777" w:rsidTr="005D3FB7">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47D604D1" w14:textId="26A82E54" w:rsidR="006828DA" w:rsidRDefault="006828DA" w:rsidP="005D3FB7">
            <w:pPr>
              <w:rPr>
                <w:rFonts w:ascii="Arial Narrow" w:eastAsia="Times New Roman" w:hAnsi="Arial Narrow"/>
                <w:sz w:val="13"/>
                <w:szCs w:val="13"/>
              </w:rPr>
            </w:pPr>
            <w:r w:rsidRPr="00F348CF">
              <w:rPr>
                <w:rStyle w:val="label"/>
                <w:rFonts w:ascii="Arial" w:eastAsia="Times New Roman" w:hAnsi="Arial"/>
                <w:sz w:val="13"/>
                <w:szCs w:val="13"/>
              </w:rPr>
              <w:t>Carer health and well-being (burnout)</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follow-up (follow up: mean 13 weeks)</w:t>
            </w:r>
          </w:p>
        </w:tc>
      </w:tr>
      <w:tr w:rsidR="006828DA" w14:paraId="161E1D25"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6F71F2E5"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01802BF6"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2D233E15"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3C116A92"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03323833"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38A2AD88"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very 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53E80C4E"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082CEB46" w14:textId="77777777" w:rsidR="006828DA" w:rsidRDefault="006828DA" w:rsidP="005D3FB7">
            <w:pPr>
              <w:jc w:val="center"/>
              <w:rPr>
                <w:rFonts w:ascii="Arial Narrow" w:eastAsia="Times New Roman" w:hAnsi="Arial Narrow"/>
                <w:sz w:val="13"/>
                <w:szCs w:val="13"/>
              </w:rPr>
            </w:pPr>
            <w:r w:rsidRPr="00F348CF">
              <w:rPr>
                <w:rFonts w:ascii="Arial" w:eastAsia="Times New Roman" w:hAnsi="Arial"/>
                <w:sz w:val="13"/>
                <w:szCs w:val="13"/>
              </w:rPr>
              <w:t xml:space="preserve">18 </w:t>
            </w:r>
          </w:p>
        </w:tc>
        <w:tc>
          <w:tcPr>
            <w:tcW w:w="0" w:type="auto"/>
            <w:tcBorders>
              <w:top w:val="single" w:sz="6" w:space="0" w:color="000000"/>
              <w:left w:val="single" w:sz="6" w:space="0" w:color="000000"/>
              <w:bottom w:val="single" w:sz="6" w:space="0" w:color="000000"/>
              <w:right w:val="single" w:sz="6" w:space="0" w:color="000000"/>
            </w:tcBorders>
            <w:hideMark/>
          </w:tcPr>
          <w:p w14:paraId="3E4A953A" w14:textId="77777777" w:rsidR="006828DA" w:rsidRDefault="006828DA"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E4B9FC5" w14:textId="77777777" w:rsidR="006828DA" w:rsidRDefault="006828DA" w:rsidP="005D3FB7">
            <w:pPr>
              <w:jc w:val="center"/>
              <w:rPr>
                <w:rFonts w:ascii="Arial Narrow" w:eastAsia="Times New Roman" w:hAnsi="Arial Narrow"/>
                <w:sz w:val="13"/>
                <w:szCs w:val="13"/>
              </w:rPr>
            </w:pPr>
            <w:r w:rsidRPr="00F348CF">
              <w:rPr>
                <w:rStyle w:val="cell"/>
                <w:rFonts w:ascii="Arial" w:eastAsia="Times New Roman" w:hAnsi="Arial"/>
                <w:sz w:val="13"/>
                <w:szCs w:val="13"/>
              </w:rPr>
              <w:t>-</w:t>
            </w:r>
            <w:r w:rsidRPr="00F348CF">
              <w:rPr>
                <w:rFonts w:ascii="Arial" w:eastAsia="Times New Roman" w:hAnsi="Arial"/>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463D3044" w14:textId="77777777" w:rsidR="006828DA" w:rsidRDefault="006828DA" w:rsidP="005D3FB7">
            <w:pPr>
              <w:jc w:val="center"/>
              <w:rPr>
                <w:rFonts w:ascii="Arial Narrow" w:eastAsia="Times New Roman" w:hAnsi="Arial Narrow"/>
                <w:sz w:val="13"/>
                <w:szCs w:val="13"/>
              </w:rPr>
            </w:pPr>
            <w:proofErr w:type="spellStart"/>
            <w:r w:rsidRPr="00F348CF">
              <w:rPr>
                <w:rStyle w:val="cell-value"/>
                <w:rFonts w:ascii="Arial" w:eastAsia="Times New Roman" w:hAnsi="Arial"/>
                <w:sz w:val="13"/>
                <w:szCs w:val="13"/>
              </w:rPr>
              <w:t>SMD</w:t>
            </w:r>
            <w:proofErr w:type="spellEnd"/>
            <w:r w:rsidRPr="00F348CF">
              <w:rPr>
                <w:rStyle w:val="cell-value"/>
                <w:rFonts w:ascii="Arial" w:eastAsia="Times New Roman" w:hAnsi="Arial"/>
                <w:sz w:val="13"/>
                <w:szCs w:val="13"/>
              </w:rPr>
              <w:t xml:space="preserve"> </w:t>
            </w:r>
            <w:r w:rsidRPr="00F348CF">
              <w:rPr>
                <w:rStyle w:val="cell-value"/>
                <w:rFonts w:ascii="Arial" w:eastAsia="Times New Roman" w:hAnsi="Arial"/>
                <w:b/>
                <w:bCs/>
                <w:sz w:val="13"/>
                <w:szCs w:val="13"/>
              </w:rPr>
              <w:t>0.08 fewer</w:t>
            </w:r>
            <w:r w:rsidRPr="00F348CF">
              <w:rPr>
                <w:rFonts w:ascii="Arial" w:eastAsia="Times New Roman" w:hAnsi="Arial"/>
                <w:sz w:val="13"/>
                <w:szCs w:val="13"/>
              </w:rPr>
              <w:br/>
            </w:r>
            <w:r w:rsidRPr="00F348CF">
              <w:rPr>
                <w:rStyle w:val="cell-value"/>
                <w:rFonts w:ascii="Arial" w:eastAsia="Times New Roman" w:hAnsi="Arial"/>
                <w:sz w:val="13"/>
                <w:szCs w:val="13"/>
              </w:rPr>
              <w:t>(0.76 fewer to 0.59 more)</w:t>
            </w:r>
            <w:r w:rsidRPr="00F348CF">
              <w:rPr>
                <w:rFonts w:ascii="Arial" w:eastAsia="Times New Roman" w:hAnsi="Arial"/>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34718987" w14:textId="77777777" w:rsidR="006828DA" w:rsidRDefault="006828DA"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02B5DE4F" w14:textId="77777777" w:rsidR="006828DA" w:rsidRDefault="006828DA"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bl>
    <w:p w14:paraId="65CF9FFA" w14:textId="77777777" w:rsidR="006828DA" w:rsidRPr="00F348CF" w:rsidRDefault="006828DA" w:rsidP="006828DA">
      <w:pPr>
        <w:numPr>
          <w:ilvl w:val="0"/>
          <w:numId w:val="49"/>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Crucial limitation for one criterion or some limitations for multiple criteria sufficient to lower ones confidence in the estimate of effect</w:t>
      </w:r>
    </w:p>
    <w:p w14:paraId="69393945" w14:textId="77777777" w:rsidR="006828DA" w:rsidRPr="00F348CF" w:rsidRDefault="006828DA" w:rsidP="006828DA">
      <w:pPr>
        <w:numPr>
          <w:ilvl w:val="0"/>
          <w:numId w:val="49"/>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Population not family carers of people with learning disabilities with no mental health problems.</w:t>
      </w:r>
    </w:p>
    <w:p w14:paraId="53570B25" w14:textId="77777777" w:rsidR="006828DA" w:rsidRPr="00F348CF" w:rsidRDefault="006828DA" w:rsidP="006828DA">
      <w:pPr>
        <w:numPr>
          <w:ilvl w:val="0"/>
          <w:numId w:val="49"/>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Optimal information size not met; small, single study</w:t>
      </w:r>
    </w:p>
    <w:p w14:paraId="4D5366AD" w14:textId="77777777" w:rsidR="006828DA" w:rsidRPr="00F348CF" w:rsidRDefault="006828DA" w:rsidP="006828DA">
      <w:pPr>
        <w:numPr>
          <w:ilvl w:val="0"/>
          <w:numId w:val="49"/>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Most information is from studies at moderate risk of bias</w:t>
      </w:r>
    </w:p>
    <w:p w14:paraId="1396EBB1" w14:textId="77777777" w:rsidR="006828DA" w:rsidRPr="00F348CF" w:rsidRDefault="006828DA" w:rsidP="006828DA">
      <w:pPr>
        <w:numPr>
          <w:ilvl w:val="0"/>
          <w:numId w:val="49"/>
        </w:numPr>
        <w:spacing w:before="100" w:beforeAutospacing="1" w:after="100" w:afterAutospacing="1" w:line="140" w:lineRule="atLeast"/>
        <w:rPr>
          <w:rFonts w:ascii="Arial" w:eastAsia="Times New Roman" w:hAnsi="Arial"/>
          <w:color w:val="000000"/>
          <w:sz w:val="14"/>
          <w:szCs w:val="14"/>
        </w:rPr>
      </w:pPr>
      <w:proofErr w:type="spellStart"/>
      <w:r w:rsidRPr="00F348CF">
        <w:rPr>
          <w:rFonts w:ascii="Arial" w:eastAsia="Times New Roman" w:hAnsi="Arial"/>
          <w:color w:val="000000"/>
          <w:sz w:val="14"/>
          <w:szCs w:val="14"/>
        </w:rPr>
        <w:t>I2</w:t>
      </w:r>
      <w:proofErr w:type="spellEnd"/>
      <w:r w:rsidRPr="00F348CF">
        <w:rPr>
          <w:rFonts w:ascii="Arial" w:eastAsia="Times New Roman" w:hAnsi="Arial"/>
          <w:color w:val="000000"/>
          <w:sz w:val="14"/>
          <w:szCs w:val="14"/>
        </w:rPr>
        <w:t xml:space="preserve"> &gt; 40% </w:t>
      </w:r>
    </w:p>
    <w:p w14:paraId="686D62A2" w14:textId="77777777" w:rsidR="006828DA" w:rsidRPr="00F348CF" w:rsidRDefault="006828DA" w:rsidP="006828DA">
      <w:pPr>
        <w:rPr>
          <w:rFonts w:ascii="Arial" w:hAnsi="Arial"/>
        </w:rPr>
      </w:pPr>
    </w:p>
    <w:p w14:paraId="66C0D331" w14:textId="3225CE4B" w:rsidR="00B03B3C" w:rsidRPr="00F348CF" w:rsidRDefault="00B03B3C" w:rsidP="00B03B3C">
      <w:pPr>
        <w:pStyle w:val="AppMinorSubHead"/>
        <w:rPr>
          <w:rFonts w:ascii="Arial" w:hAnsi="Arial"/>
        </w:rPr>
      </w:pPr>
      <w:bookmarkStart w:id="49" w:name="_Toc444268260"/>
      <w:r w:rsidRPr="00F348CF">
        <w:rPr>
          <w:rFonts w:ascii="Arial" w:hAnsi="Arial"/>
        </w:rPr>
        <w:t xml:space="preserve">Mindfulness </w:t>
      </w:r>
      <w:r w:rsidR="00D66AE3" w:rsidRPr="00F348CF">
        <w:rPr>
          <w:rFonts w:ascii="Arial" w:hAnsi="Arial"/>
        </w:rPr>
        <w:t xml:space="preserve">versus </w:t>
      </w:r>
      <w:r w:rsidRPr="00F348CF">
        <w:rPr>
          <w:rFonts w:ascii="Arial" w:hAnsi="Arial"/>
        </w:rPr>
        <w:t xml:space="preserve">control for </w:t>
      </w:r>
      <w:r w:rsidR="008F258B" w:rsidRPr="00F348CF">
        <w:rPr>
          <w:rFonts w:ascii="Arial" w:hAnsi="Arial"/>
        </w:rPr>
        <w:t>parents</w:t>
      </w:r>
      <w:bookmarkEnd w:id="49"/>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229"/>
        <w:gridCol w:w="1111"/>
        <w:gridCol w:w="851"/>
        <w:gridCol w:w="1017"/>
        <w:gridCol w:w="916"/>
        <w:gridCol w:w="880"/>
        <w:gridCol w:w="1422"/>
        <w:gridCol w:w="4566"/>
        <w:gridCol w:w="1427"/>
        <w:gridCol w:w="851"/>
      </w:tblGrid>
      <w:tr w:rsidR="007469F4" w14:paraId="0321593A" w14:textId="77777777" w:rsidTr="005D3FB7">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059E14D" w14:textId="77777777" w:rsidR="007469F4" w:rsidRDefault="007469F4"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 assessment</w:t>
            </w:r>
          </w:p>
        </w:tc>
        <w:tc>
          <w:tcPr>
            <w:tcW w:w="16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324E985" w14:textId="77777777" w:rsidR="007469F4" w:rsidRDefault="007469F4" w:rsidP="005D3FB7">
            <w:pPr>
              <w:jc w:val="center"/>
              <w:rPr>
                <w:rFonts w:ascii="Arial Narrow" w:eastAsia="Times New Roman" w:hAnsi="Arial Narrow"/>
                <w:b/>
                <w:bCs/>
                <w:sz w:val="13"/>
                <w:szCs w:val="13"/>
              </w:rPr>
            </w:pPr>
            <w:r w:rsidRPr="00F348CF">
              <w:rPr>
                <w:rFonts w:ascii="Arial" w:eastAsia="Times New Roman" w:hAnsi="Arial"/>
                <w:b/>
                <w:bCs/>
                <w:sz w:val="13"/>
                <w:szCs w:val="13"/>
              </w:rPr>
              <w:t xml:space="preserve">Impact </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A1F3CAF" w14:textId="77777777" w:rsidR="007469F4" w:rsidRDefault="007469F4" w:rsidP="005D3FB7">
            <w:pPr>
              <w:jc w:val="center"/>
              <w:rPr>
                <w:rFonts w:ascii="Arial Narrow" w:eastAsia="Times New Roman" w:hAnsi="Arial Narrow"/>
                <w:b/>
                <w:bCs/>
                <w:sz w:val="13"/>
                <w:szCs w:val="13"/>
              </w:rPr>
            </w:pPr>
            <w:r w:rsidRPr="00F348CF">
              <w:rPr>
                <w:rFonts w:ascii="Arial" w:eastAsia="Times New Roman" w:hAnsi="Arial"/>
                <w:b/>
                <w:bCs/>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B67AB3E" w14:textId="77777777" w:rsidR="007469F4" w:rsidRDefault="007469F4" w:rsidP="005D3FB7">
            <w:pPr>
              <w:jc w:val="center"/>
              <w:rPr>
                <w:rFonts w:ascii="Arial Narrow" w:eastAsia="Times New Roman" w:hAnsi="Arial Narrow"/>
                <w:b/>
                <w:bCs/>
                <w:sz w:val="13"/>
                <w:szCs w:val="13"/>
              </w:rPr>
            </w:pPr>
            <w:r w:rsidRPr="00F348CF">
              <w:rPr>
                <w:rFonts w:ascii="Arial" w:eastAsia="Times New Roman" w:hAnsi="Arial"/>
                <w:b/>
                <w:bCs/>
                <w:sz w:val="13"/>
                <w:szCs w:val="13"/>
              </w:rPr>
              <w:t>Importance</w:t>
            </w:r>
          </w:p>
        </w:tc>
      </w:tr>
      <w:tr w:rsidR="007469F4" w14:paraId="4516A991" w14:textId="77777777" w:rsidTr="005D3FB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168BABF" w14:textId="1F7479C4" w:rsidR="007469F4" w:rsidRDefault="00892AD2" w:rsidP="005D3FB7">
            <w:pPr>
              <w:jc w:val="center"/>
              <w:rPr>
                <w:rFonts w:ascii="Arial Narrow" w:eastAsia="Times New Roman" w:hAnsi="Arial Narrow"/>
                <w:b/>
                <w:bCs/>
                <w:sz w:val="13"/>
                <w:szCs w:val="13"/>
              </w:rPr>
            </w:pPr>
            <w:r>
              <w:rPr>
                <w:rFonts w:ascii="Arial" w:eastAsia="Times New Roman" w:hAnsi="Arial"/>
                <w:b/>
                <w:bCs/>
                <w:sz w:val="13"/>
                <w:szCs w:val="13"/>
              </w:rPr>
              <w:t>Number</w:t>
            </w:r>
            <w:r w:rsidR="007469F4" w:rsidRPr="00F348CF">
              <w:rPr>
                <w:rFonts w:ascii="Arial" w:eastAsia="Times New Roman" w:hAnsi="Arial"/>
                <w:b/>
                <w:bCs/>
                <w:sz w:val="13"/>
                <w:szCs w:val="13"/>
              </w:rPr>
              <w:t xml:space="preserve">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9D0FF78" w14:textId="77777777" w:rsidR="007469F4" w:rsidRDefault="007469F4" w:rsidP="005D3FB7">
            <w:pPr>
              <w:jc w:val="center"/>
              <w:rPr>
                <w:rFonts w:ascii="Arial Narrow" w:eastAsia="Times New Roman" w:hAnsi="Arial Narrow"/>
                <w:b/>
                <w:bCs/>
                <w:sz w:val="13"/>
                <w:szCs w:val="13"/>
              </w:rPr>
            </w:pPr>
            <w:r w:rsidRPr="00F348CF">
              <w:rPr>
                <w:rFonts w:ascii="Arial" w:eastAsia="Times New Roman" w:hAnsi="Arial"/>
                <w:b/>
                <w:bCs/>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1E54D0E" w14:textId="77777777" w:rsidR="007469F4" w:rsidRDefault="007469F4" w:rsidP="005D3FB7">
            <w:pPr>
              <w:jc w:val="center"/>
              <w:rPr>
                <w:rFonts w:ascii="Arial Narrow" w:eastAsia="Times New Roman" w:hAnsi="Arial Narrow"/>
                <w:b/>
                <w:bCs/>
                <w:sz w:val="13"/>
                <w:szCs w:val="13"/>
              </w:rPr>
            </w:pPr>
            <w:r w:rsidRPr="00F348CF">
              <w:rPr>
                <w:rFonts w:ascii="Arial" w:eastAsia="Times New Roman" w:hAnsi="Arial"/>
                <w:b/>
                <w:bCs/>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4C9B6E0" w14:textId="77777777" w:rsidR="007469F4" w:rsidRDefault="007469F4" w:rsidP="005D3FB7">
            <w:pPr>
              <w:jc w:val="center"/>
              <w:rPr>
                <w:rFonts w:ascii="Arial Narrow" w:eastAsia="Times New Roman" w:hAnsi="Arial Narrow"/>
                <w:b/>
                <w:bCs/>
                <w:sz w:val="13"/>
                <w:szCs w:val="13"/>
              </w:rPr>
            </w:pPr>
            <w:r w:rsidRPr="00F348CF">
              <w:rPr>
                <w:rFonts w:ascii="Arial" w:eastAsia="Times New Roman" w:hAnsi="Arial"/>
                <w:b/>
                <w:bCs/>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9799055" w14:textId="77777777" w:rsidR="007469F4" w:rsidRDefault="007469F4" w:rsidP="005D3FB7">
            <w:pPr>
              <w:jc w:val="center"/>
              <w:rPr>
                <w:rFonts w:ascii="Arial Narrow" w:eastAsia="Times New Roman" w:hAnsi="Arial Narrow"/>
                <w:b/>
                <w:bCs/>
                <w:sz w:val="13"/>
                <w:szCs w:val="13"/>
              </w:rPr>
            </w:pPr>
            <w:r w:rsidRPr="00F348CF">
              <w:rPr>
                <w:rFonts w:ascii="Arial" w:eastAsia="Times New Roman" w:hAnsi="Arial"/>
                <w:b/>
                <w:bCs/>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7A2FF5F" w14:textId="77777777" w:rsidR="007469F4" w:rsidRDefault="007469F4" w:rsidP="005D3FB7">
            <w:pPr>
              <w:jc w:val="center"/>
              <w:rPr>
                <w:rFonts w:ascii="Arial Narrow" w:eastAsia="Times New Roman" w:hAnsi="Arial Narrow"/>
                <w:b/>
                <w:bCs/>
                <w:sz w:val="13"/>
                <w:szCs w:val="13"/>
              </w:rPr>
            </w:pPr>
            <w:r w:rsidRPr="00F348CF">
              <w:rPr>
                <w:rFonts w:ascii="Arial" w:eastAsia="Times New Roman" w:hAnsi="Arial"/>
                <w:b/>
                <w:bCs/>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32BA7F8" w14:textId="77777777" w:rsidR="007469F4" w:rsidRDefault="007469F4" w:rsidP="005D3FB7">
            <w:pPr>
              <w:jc w:val="center"/>
              <w:rPr>
                <w:rFonts w:ascii="Arial Narrow" w:eastAsia="Times New Roman" w:hAnsi="Arial Narrow"/>
                <w:b/>
                <w:bCs/>
                <w:sz w:val="13"/>
                <w:szCs w:val="13"/>
              </w:rPr>
            </w:pPr>
            <w:r w:rsidRPr="00F348CF">
              <w:rPr>
                <w:rFonts w:ascii="Arial" w:eastAsia="Times New Roman" w:hAnsi="Arial"/>
                <w:b/>
                <w:bCs/>
                <w:sz w:val="13"/>
                <w:szCs w:val="13"/>
              </w:rPr>
              <w:t>Other considerations</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CD7A15F" w14:textId="77777777" w:rsidR="007469F4" w:rsidRDefault="007469F4" w:rsidP="005D3FB7">
            <w:pPr>
              <w:rPr>
                <w:rFonts w:ascii="Arial Narrow" w:eastAsia="Times New Roman" w:hAnsi="Arial Narrow"/>
                <w:b/>
                <w:bCs/>
                <w:sz w:val="13"/>
                <w:szCs w:val="1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7568FE7" w14:textId="77777777" w:rsidR="007469F4" w:rsidRDefault="007469F4" w:rsidP="005D3FB7">
            <w:pPr>
              <w:rPr>
                <w:rFonts w:ascii="Arial Narrow" w:eastAsia="Times New Roman" w:hAnsi="Arial Narrow"/>
                <w:b/>
                <w:bCs/>
                <w:sz w:val="13"/>
                <w:szCs w:val="1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EDB7B50" w14:textId="77777777" w:rsidR="007469F4" w:rsidRDefault="007469F4" w:rsidP="005D3FB7">
            <w:pPr>
              <w:rPr>
                <w:rFonts w:ascii="Arial Narrow" w:eastAsia="Times New Roman" w:hAnsi="Arial Narrow"/>
                <w:b/>
                <w:bCs/>
                <w:sz w:val="13"/>
                <w:szCs w:val="13"/>
              </w:rPr>
            </w:pPr>
          </w:p>
        </w:tc>
      </w:tr>
      <w:tr w:rsidR="007469F4" w14:paraId="2AA7FE13" w14:textId="77777777" w:rsidTr="005D3FB7">
        <w:trPr>
          <w:cantSplit/>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174031C" w14:textId="142A215E" w:rsidR="007469F4" w:rsidRDefault="007469F4" w:rsidP="005D3FB7">
            <w:pPr>
              <w:rPr>
                <w:rFonts w:ascii="Arial Narrow" w:eastAsia="Times New Roman" w:hAnsi="Arial Narrow"/>
                <w:sz w:val="13"/>
                <w:szCs w:val="13"/>
              </w:rPr>
            </w:pPr>
            <w:r w:rsidRPr="00F348CF">
              <w:rPr>
                <w:rStyle w:val="label"/>
                <w:rFonts w:ascii="Arial" w:eastAsia="Times New Roman" w:hAnsi="Arial"/>
                <w:sz w:val="13"/>
                <w:szCs w:val="13"/>
              </w:rPr>
              <w:t xml:space="preserve">Carer health and well-being (mental </w:t>
            </w:r>
            <w:r w:rsidR="00C42B40">
              <w:rPr>
                <w:rStyle w:val="label"/>
                <w:rFonts w:ascii="Arial" w:eastAsia="Times New Roman" w:hAnsi="Arial"/>
                <w:sz w:val="13"/>
                <w:szCs w:val="13"/>
              </w:rPr>
              <w:t>well-being</w:t>
            </w:r>
            <w:r w:rsidRPr="00F348CF">
              <w:rPr>
                <w:rStyle w:val="label"/>
                <w:rFonts w:ascii="Arial" w:eastAsia="Times New Roman" w:hAnsi="Arial"/>
                <w:sz w:val="13"/>
                <w:szCs w:val="13"/>
              </w:rPr>
              <w:t>)</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 xml:space="preserve">post-treatment (follow up: 8 weeks; assessed with: </w:t>
            </w:r>
            <w:proofErr w:type="spellStart"/>
            <w:r w:rsidRPr="00F348CF">
              <w:rPr>
                <w:rStyle w:val="label"/>
                <w:rFonts w:ascii="Arial" w:eastAsia="Times New Roman" w:hAnsi="Arial"/>
                <w:sz w:val="13"/>
                <w:szCs w:val="13"/>
              </w:rPr>
              <w:t>CES</w:t>
            </w:r>
            <w:proofErr w:type="spellEnd"/>
            <w:r w:rsidRPr="00F348CF">
              <w:rPr>
                <w:rStyle w:val="label"/>
                <w:rFonts w:ascii="Arial" w:eastAsia="Times New Roman" w:hAnsi="Arial"/>
                <w:sz w:val="13"/>
                <w:szCs w:val="13"/>
              </w:rPr>
              <w:t>-D Total depression score)</w:t>
            </w:r>
          </w:p>
        </w:tc>
      </w:tr>
      <w:tr w:rsidR="007469F4" w14:paraId="596C97A7"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09CADB86" w14:textId="77777777" w:rsidR="007469F4" w:rsidRDefault="007469F4"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46545522" w14:textId="77777777" w:rsidR="007469F4" w:rsidRDefault="007469F4"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2C52CEB2" w14:textId="77777777" w:rsidR="007469F4" w:rsidRDefault="007469F4"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7FD0583B" w14:textId="77777777" w:rsidR="007469F4" w:rsidRDefault="007469F4"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76D5B9E7" w14:textId="77777777" w:rsidR="007469F4" w:rsidRDefault="007469F4"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0049D778" w14:textId="77777777" w:rsidR="007469F4" w:rsidRDefault="007469F4"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2BDBD682" w14:textId="77777777" w:rsidR="007469F4" w:rsidRDefault="007469F4"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2BC110BF" w14:textId="77777777" w:rsidR="007469F4" w:rsidRDefault="007469F4" w:rsidP="005D3FB7">
            <w:pPr>
              <w:rPr>
                <w:rFonts w:ascii="Arial Narrow" w:eastAsia="Times New Roman" w:hAnsi="Arial Narrow"/>
                <w:sz w:val="13"/>
                <w:szCs w:val="13"/>
              </w:rPr>
            </w:pPr>
            <w:r w:rsidRPr="00F348CF">
              <w:rPr>
                <w:rFonts w:ascii="Arial" w:eastAsia="Times New Roman" w:hAnsi="Arial"/>
                <w:sz w:val="13"/>
                <w:szCs w:val="13"/>
              </w:rPr>
              <w:t xml:space="preserve">Parent depression appeared to decrease in the intervention group from baseline (from 17.86 to 11.67) and increase after treatment in the control group from baseline (from 17.53 to 22.0). (no variance reported) </w:t>
            </w:r>
          </w:p>
        </w:tc>
        <w:tc>
          <w:tcPr>
            <w:tcW w:w="750" w:type="dxa"/>
            <w:tcBorders>
              <w:top w:val="single" w:sz="6" w:space="0" w:color="000000"/>
              <w:left w:val="single" w:sz="6" w:space="0" w:color="000000"/>
              <w:bottom w:val="single" w:sz="6" w:space="0" w:color="000000"/>
              <w:right w:val="single" w:sz="6" w:space="0" w:color="000000"/>
            </w:tcBorders>
            <w:hideMark/>
          </w:tcPr>
          <w:p w14:paraId="28AC373F" w14:textId="77777777" w:rsidR="007469F4" w:rsidRDefault="007469F4"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71D026C7" w14:textId="77777777" w:rsidR="007469F4" w:rsidRDefault="007469F4"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7469F4" w14:paraId="23EB645D" w14:textId="77777777" w:rsidTr="005D3FB7">
        <w:trPr>
          <w:cantSplit/>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3602C925" w14:textId="2D857D76" w:rsidR="007469F4" w:rsidRDefault="007469F4" w:rsidP="005D3FB7">
            <w:pPr>
              <w:rPr>
                <w:rFonts w:ascii="Arial Narrow" w:eastAsia="Times New Roman" w:hAnsi="Arial Narrow"/>
                <w:sz w:val="13"/>
                <w:szCs w:val="13"/>
              </w:rPr>
            </w:pPr>
            <w:r w:rsidRPr="00F348CF">
              <w:rPr>
                <w:rStyle w:val="label"/>
                <w:rFonts w:ascii="Arial" w:eastAsia="Times New Roman" w:hAnsi="Arial"/>
                <w:sz w:val="13"/>
                <w:szCs w:val="13"/>
              </w:rPr>
              <w:t>Carer health and well-being (mental ill health)</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post-treatment (follow up: 8 weeks; assessed with: PSI Parental Distress Subscale)</w:t>
            </w:r>
          </w:p>
        </w:tc>
      </w:tr>
      <w:tr w:rsidR="007469F4" w14:paraId="7A529F1C"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1876080C" w14:textId="77777777" w:rsidR="007469F4" w:rsidRDefault="007469F4"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031F7A0C" w14:textId="77777777" w:rsidR="007469F4" w:rsidRDefault="007469F4"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6999CEFC" w14:textId="77777777" w:rsidR="007469F4" w:rsidRDefault="007469F4"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4CA69555" w14:textId="77777777" w:rsidR="007469F4" w:rsidRDefault="007469F4"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2DBBAB0E" w14:textId="77777777" w:rsidR="007469F4" w:rsidRDefault="007469F4"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139E1560" w14:textId="77777777" w:rsidR="007469F4" w:rsidRDefault="007469F4"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32A6BCD2" w14:textId="77777777" w:rsidR="007469F4" w:rsidRDefault="007469F4"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41A69FED" w14:textId="77777777" w:rsidR="007469F4" w:rsidRDefault="007469F4" w:rsidP="005D3FB7">
            <w:pPr>
              <w:rPr>
                <w:rFonts w:ascii="Arial Narrow" w:eastAsia="Times New Roman" w:hAnsi="Arial Narrow"/>
                <w:sz w:val="13"/>
                <w:szCs w:val="13"/>
              </w:rPr>
            </w:pPr>
            <w:r w:rsidRPr="00F348CF">
              <w:rPr>
                <w:rFonts w:ascii="Arial" w:eastAsia="Times New Roman" w:hAnsi="Arial"/>
                <w:sz w:val="13"/>
                <w:szCs w:val="13"/>
              </w:rPr>
              <w:t xml:space="preserve">Parent distress appeared to decrease in the intervention group from baseline (from 35.17 to 31.72) and also in the control group from baseline (from 38.28 to 37.61). However, the control group appeared to have higher distress at baseline. (no variance reported) </w:t>
            </w:r>
          </w:p>
        </w:tc>
        <w:tc>
          <w:tcPr>
            <w:tcW w:w="750" w:type="dxa"/>
            <w:tcBorders>
              <w:top w:val="single" w:sz="6" w:space="0" w:color="000000"/>
              <w:left w:val="single" w:sz="6" w:space="0" w:color="000000"/>
              <w:bottom w:val="single" w:sz="6" w:space="0" w:color="000000"/>
              <w:right w:val="single" w:sz="6" w:space="0" w:color="000000"/>
            </w:tcBorders>
            <w:hideMark/>
          </w:tcPr>
          <w:p w14:paraId="3052268F" w14:textId="77777777" w:rsidR="007469F4" w:rsidRDefault="007469F4"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5A9DFF29" w14:textId="77777777" w:rsidR="007469F4" w:rsidRDefault="007469F4"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r w:rsidR="007469F4" w14:paraId="25C0DB63" w14:textId="77777777" w:rsidTr="005D3FB7">
        <w:trPr>
          <w:cantSplit/>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4EAEDF7F" w14:textId="0A5F7740" w:rsidR="007469F4" w:rsidRDefault="007469F4" w:rsidP="005D3FB7">
            <w:pPr>
              <w:rPr>
                <w:rFonts w:ascii="Arial Narrow" w:eastAsia="Times New Roman" w:hAnsi="Arial Narrow"/>
                <w:sz w:val="13"/>
                <w:szCs w:val="13"/>
              </w:rPr>
            </w:pPr>
            <w:r w:rsidRPr="00F348CF">
              <w:rPr>
                <w:rStyle w:val="label"/>
                <w:rFonts w:ascii="Arial" w:eastAsia="Times New Roman" w:hAnsi="Arial"/>
                <w:sz w:val="13"/>
                <w:szCs w:val="13"/>
              </w:rPr>
              <w:t>Carer health and well-being (satisfaction with life)</w:t>
            </w:r>
            <w:r w:rsidR="007C3F3A">
              <w:rPr>
                <w:rStyle w:val="label"/>
                <w:rFonts w:ascii="Arial" w:eastAsia="Times New Roman" w:hAnsi="Arial"/>
                <w:sz w:val="13"/>
                <w:szCs w:val="13"/>
              </w:rPr>
              <w:t xml:space="preserve"> – </w:t>
            </w:r>
            <w:r w:rsidRPr="00F348CF">
              <w:rPr>
                <w:rStyle w:val="label"/>
                <w:rFonts w:ascii="Arial" w:eastAsia="Times New Roman" w:hAnsi="Arial"/>
                <w:sz w:val="13"/>
                <w:szCs w:val="13"/>
              </w:rPr>
              <w:t>post-treatment (follow up: 8 weeks)</w:t>
            </w:r>
          </w:p>
        </w:tc>
      </w:tr>
      <w:tr w:rsidR="007469F4" w14:paraId="00F81BC4" w14:textId="77777777" w:rsidTr="005D3FB7">
        <w:trPr>
          <w:cantSplit/>
        </w:trPr>
        <w:tc>
          <w:tcPr>
            <w:tcW w:w="0" w:type="auto"/>
            <w:tcBorders>
              <w:top w:val="single" w:sz="6" w:space="0" w:color="000000"/>
              <w:left w:val="single" w:sz="6" w:space="0" w:color="000000"/>
              <w:bottom w:val="single" w:sz="6" w:space="0" w:color="000000"/>
              <w:right w:val="single" w:sz="6" w:space="0" w:color="000000"/>
            </w:tcBorders>
            <w:hideMark/>
          </w:tcPr>
          <w:p w14:paraId="72AD2D0B" w14:textId="77777777" w:rsidR="007469F4" w:rsidRDefault="007469F4" w:rsidP="005D3FB7">
            <w:pPr>
              <w:rPr>
                <w:rFonts w:ascii="Arial Narrow" w:eastAsia="Times New Roman" w:hAnsi="Arial Narrow"/>
                <w:sz w:val="13"/>
                <w:szCs w:val="13"/>
              </w:rPr>
            </w:pPr>
            <w:r w:rsidRPr="00F348CF">
              <w:rPr>
                <w:rFonts w:ascii="Arial" w:eastAsia="Times New Roman" w:hAnsi="Arial"/>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78A5F528" w14:textId="77777777" w:rsidR="007469F4" w:rsidRDefault="007469F4" w:rsidP="005D3FB7">
            <w:pPr>
              <w:rPr>
                <w:rFonts w:ascii="Arial Narrow" w:eastAsia="Times New Roman" w:hAnsi="Arial Narrow"/>
                <w:sz w:val="13"/>
                <w:szCs w:val="13"/>
              </w:rPr>
            </w:pPr>
            <w:r w:rsidRPr="00F348CF">
              <w:rPr>
                <w:rFonts w:ascii="Arial" w:eastAsia="Times New Roman" w:hAnsi="Arial"/>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11BAEA9B" w14:textId="77777777" w:rsidR="007469F4" w:rsidRDefault="007469F4"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4AC70583" w14:textId="77777777" w:rsidR="007469F4" w:rsidRDefault="007469F4" w:rsidP="005D3FB7">
            <w:pPr>
              <w:rPr>
                <w:rFonts w:ascii="Arial Narrow" w:eastAsia="Times New Roman" w:hAnsi="Arial Narrow"/>
                <w:sz w:val="13"/>
                <w:szCs w:val="13"/>
              </w:rPr>
            </w:pPr>
            <w:r w:rsidRPr="00F348CF">
              <w:rPr>
                <w:rFonts w:ascii="Arial" w:eastAsia="Times New Roman" w:hAnsi="Arial"/>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502B5E30" w14:textId="77777777" w:rsidR="007469F4" w:rsidRDefault="007469F4"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2AC92AFC" w14:textId="77777777" w:rsidR="007469F4" w:rsidRDefault="007469F4" w:rsidP="005D3FB7">
            <w:pPr>
              <w:rPr>
                <w:rFonts w:ascii="Arial Narrow" w:eastAsia="Times New Roman" w:hAnsi="Arial Narrow"/>
                <w:sz w:val="13"/>
                <w:szCs w:val="13"/>
              </w:rPr>
            </w:pPr>
            <w:r w:rsidRPr="00F348CF">
              <w:rPr>
                <w:rFonts w:ascii="Arial" w:eastAsia="Times New Roman" w:hAnsi="Arial"/>
                <w:sz w:val="13"/>
                <w:szCs w:val="13"/>
              </w:rPr>
              <w:t xml:space="preserve">serious </w:t>
            </w:r>
            <w:r w:rsidRPr="00F348CF">
              <w:rPr>
                <w:rFonts w:ascii="Arial" w:eastAsia="Times New Roman" w:hAnsi="Arial"/>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0282CD55" w14:textId="77777777" w:rsidR="007469F4" w:rsidRDefault="007469F4" w:rsidP="005D3FB7">
            <w:pPr>
              <w:rPr>
                <w:rFonts w:ascii="Arial Narrow" w:eastAsia="Times New Roman" w:hAnsi="Arial Narrow"/>
                <w:sz w:val="13"/>
                <w:szCs w:val="13"/>
              </w:rPr>
            </w:pPr>
            <w:r w:rsidRPr="00F348CF">
              <w:rPr>
                <w:rFonts w:ascii="Arial" w:eastAsia="Times New Roman" w:hAnsi="Arial"/>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6F0BE9CD" w14:textId="4BDCE143" w:rsidR="007469F4" w:rsidRDefault="007469F4" w:rsidP="005D3FB7">
            <w:pPr>
              <w:rPr>
                <w:rFonts w:ascii="Arial Narrow" w:eastAsia="Times New Roman" w:hAnsi="Arial Narrow"/>
                <w:sz w:val="13"/>
                <w:szCs w:val="13"/>
              </w:rPr>
            </w:pPr>
            <w:r w:rsidRPr="00F348CF">
              <w:rPr>
                <w:rFonts w:ascii="Arial" w:eastAsia="Times New Roman" w:hAnsi="Arial"/>
                <w:sz w:val="13"/>
                <w:szCs w:val="13"/>
              </w:rPr>
              <w:t xml:space="preserve">Satisfaction with life appeared to increase in both groups but the increased appeared larger in the intervention group (19.8 to 24.65 in the intervention group </w:t>
            </w:r>
            <w:r w:rsidR="00D66AE3" w:rsidRPr="00F348CF">
              <w:rPr>
                <w:rFonts w:ascii="Arial" w:eastAsia="Times New Roman" w:hAnsi="Arial"/>
                <w:sz w:val="13"/>
                <w:szCs w:val="13"/>
              </w:rPr>
              <w:t xml:space="preserve">versus </w:t>
            </w:r>
            <w:r w:rsidRPr="00F348CF">
              <w:rPr>
                <w:rFonts w:ascii="Arial" w:eastAsia="Times New Roman" w:hAnsi="Arial"/>
                <w:sz w:val="13"/>
                <w:szCs w:val="13"/>
              </w:rPr>
              <w:t xml:space="preserve">from 18.41 to 19.42 in the control group). (no variance reported) </w:t>
            </w:r>
          </w:p>
        </w:tc>
        <w:tc>
          <w:tcPr>
            <w:tcW w:w="750" w:type="dxa"/>
            <w:tcBorders>
              <w:top w:val="single" w:sz="6" w:space="0" w:color="000000"/>
              <w:left w:val="single" w:sz="6" w:space="0" w:color="000000"/>
              <w:bottom w:val="single" w:sz="6" w:space="0" w:color="000000"/>
              <w:right w:val="single" w:sz="6" w:space="0" w:color="000000"/>
            </w:tcBorders>
            <w:hideMark/>
          </w:tcPr>
          <w:p w14:paraId="371558F5" w14:textId="77777777" w:rsidR="007469F4" w:rsidRDefault="007469F4" w:rsidP="005D3FB7">
            <w:pPr>
              <w:jc w:val="center"/>
              <w:rPr>
                <w:rFonts w:ascii="Arial Narrow" w:eastAsia="Times New Roman" w:hAnsi="Arial Narrow"/>
                <w:sz w:val="13"/>
                <w:szCs w:val="13"/>
              </w:rPr>
            </w:pPr>
            <w:r w:rsidRPr="00F348CF">
              <w:rPr>
                <w:rStyle w:val="quality-sign"/>
                <w:rFonts w:ascii="Cambria Math" w:eastAsia="Times New Roman" w:hAnsi="Cambria Math" w:cs="Cambria Math"/>
                <w:sz w:val="21"/>
                <w:szCs w:val="21"/>
              </w:rPr>
              <w:t>⨁</w:t>
            </w:r>
            <w:r w:rsidRPr="00F348CF">
              <w:rPr>
                <w:rStyle w:val="quality-sign"/>
                <w:rFonts w:ascii="Arial" w:eastAsia="MS Mincho" w:hAnsi="Arial" w:cs="MS Mincho" w:hint="eastAsia"/>
                <w:sz w:val="21"/>
                <w:szCs w:val="21"/>
              </w:rPr>
              <w:t>◯◯◯</w:t>
            </w:r>
            <w:r w:rsidRPr="00F348CF">
              <w:rPr>
                <w:rFonts w:ascii="Arial" w:eastAsia="Times New Roman" w:hAnsi="Arial"/>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490286BF" w14:textId="77777777" w:rsidR="007469F4" w:rsidRDefault="007469F4" w:rsidP="005D3FB7">
            <w:pPr>
              <w:rPr>
                <w:rFonts w:ascii="Arial Narrow" w:eastAsia="Times New Roman" w:hAnsi="Arial Narrow"/>
                <w:sz w:val="13"/>
                <w:szCs w:val="13"/>
              </w:rPr>
            </w:pPr>
            <w:r w:rsidRPr="00F348CF">
              <w:rPr>
                <w:rFonts w:ascii="Arial" w:eastAsia="Times New Roman" w:hAnsi="Arial"/>
                <w:sz w:val="13"/>
                <w:szCs w:val="13"/>
              </w:rPr>
              <w:t xml:space="preserve">CRITICAL </w:t>
            </w:r>
          </w:p>
        </w:tc>
      </w:tr>
    </w:tbl>
    <w:p w14:paraId="4BD1E224" w14:textId="77777777" w:rsidR="007469F4" w:rsidRPr="00F348CF" w:rsidRDefault="007469F4" w:rsidP="007469F4">
      <w:pPr>
        <w:numPr>
          <w:ilvl w:val="0"/>
          <w:numId w:val="50"/>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Risk of selection, selective outcomes bias.</w:t>
      </w:r>
    </w:p>
    <w:p w14:paraId="4DDD6C2C" w14:textId="77777777" w:rsidR="007469F4" w:rsidRPr="00F348CF" w:rsidRDefault="007469F4" w:rsidP="007469F4">
      <w:pPr>
        <w:numPr>
          <w:ilvl w:val="0"/>
          <w:numId w:val="50"/>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Population not family carers of people with learning disabilities with no mental health problems.</w:t>
      </w:r>
    </w:p>
    <w:p w14:paraId="428BBFCE" w14:textId="77777777" w:rsidR="007469F4" w:rsidRPr="00F348CF" w:rsidRDefault="007469F4" w:rsidP="007469F4">
      <w:pPr>
        <w:numPr>
          <w:ilvl w:val="0"/>
          <w:numId w:val="50"/>
        </w:numPr>
        <w:spacing w:before="100" w:beforeAutospacing="1" w:after="100" w:afterAutospacing="1" w:line="140" w:lineRule="atLeast"/>
        <w:rPr>
          <w:rFonts w:ascii="Arial" w:eastAsia="Times New Roman" w:hAnsi="Arial"/>
          <w:color w:val="000000"/>
          <w:sz w:val="14"/>
          <w:szCs w:val="14"/>
        </w:rPr>
      </w:pPr>
      <w:r w:rsidRPr="00F348CF">
        <w:rPr>
          <w:rFonts w:ascii="Arial" w:eastAsia="Times New Roman" w:hAnsi="Arial"/>
          <w:color w:val="000000"/>
          <w:sz w:val="14"/>
          <w:szCs w:val="14"/>
        </w:rPr>
        <w:t>Optimal information size not met; small, single study</w:t>
      </w:r>
    </w:p>
    <w:p w14:paraId="62049089" w14:textId="7FBB9BB5" w:rsidR="00B03B3C" w:rsidRDefault="00B03B3C" w:rsidP="00B03B3C">
      <w:pPr>
        <w:rPr>
          <w:rFonts w:ascii="Arial" w:hAnsi="Arial"/>
        </w:rPr>
      </w:pPr>
    </w:p>
    <w:bookmarkStart w:id="50" w:name="BM_SecBreakApp" w:displacedByCustomXml="next"/>
    <w:sdt>
      <w:sdtPr>
        <w:alias w:val="Locked Section Break"/>
        <w:id w:val="2116398904"/>
        <w:lock w:val="sdtContentLocked"/>
        <w:placeholder>
          <w:docPart w:val="4B667EE827A84733AA6063C8086856B4"/>
        </w:placeholder>
        <w:showingPlcHdr/>
      </w:sdtPr>
      <w:sdtContent>
        <w:p w14:paraId="4C567ABF" w14:textId="14D0BB3A" w:rsidR="005D6E7E" w:rsidRDefault="005D6E7E" w:rsidP="005D6E7E">
          <w:pPr>
            <w:sectPr w:rsidR="005D6E7E" w:rsidSect="00663072">
              <w:headerReference w:type="default" r:id="rId17"/>
              <w:footnotePr>
                <w:numFmt w:val="lowerLetter"/>
              </w:footnotePr>
              <w:pgSz w:w="16838" w:h="11906" w:orient="landscape"/>
              <w:pgMar w:top="1985" w:right="1418" w:bottom="851" w:left="1134" w:header="709" w:footer="709" w:gutter="0"/>
              <w:cols w:space="708"/>
              <w:docGrid w:linePitch="360"/>
            </w:sectPr>
          </w:pPr>
          <w:r w:rsidRPr="0074755A">
            <w:rPr>
              <w:rStyle w:val="PlaceholderText"/>
            </w:rPr>
            <w:t xml:space="preserve"> </w:t>
          </w:r>
        </w:p>
      </w:sdtContent>
    </w:sdt>
    <w:p w14:paraId="401AAA15" w14:textId="77777777" w:rsidR="005D6E7E" w:rsidRDefault="005D6E7E" w:rsidP="00677EEC">
      <w:pPr>
        <w:pStyle w:val="AppendixDivider"/>
      </w:pPr>
      <w:bookmarkStart w:id="51" w:name="_Toc265662258"/>
      <w:bookmarkStart w:id="52" w:name="_Toc265673305"/>
      <w:bookmarkStart w:id="53" w:name="_Toc265673712"/>
      <w:bookmarkStart w:id="54" w:name="_Toc265673729"/>
      <w:bookmarkStart w:id="55" w:name="_Toc265673767"/>
      <w:bookmarkStart w:id="56" w:name="_Toc266431600"/>
      <w:bookmarkStart w:id="57" w:name="_Toc266433250"/>
      <w:bookmarkStart w:id="58" w:name="_Toc266438724"/>
      <w:bookmarkStart w:id="59" w:name="_Toc384135478"/>
      <w:bookmarkStart w:id="60" w:name="_Toc444268261"/>
      <w:bookmarkEnd w:id="50"/>
      <w:r>
        <w:t>Appendices</w:t>
      </w:r>
      <w:bookmarkEnd w:id="51"/>
      <w:bookmarkEnd w:id="52"/>
      <w:bookmarkEnd w:id="53"/>
      <w:bookmarkEnd w:id="54"/>
      <w:bookmarkEnd w:id="55"/>
      <w:bookmarkEnd w:id="56"/>
      <w:bookmarkEnd w:id="57"/>
      <w:bookmarkEnd w:id="58"/>
      <w:bookmarkEnd w:id="59"/>
      <w:bookmarkEnd w:id="60"/>
    </w:p>
    <w:bookmarkStart w:id="61" w:name="BM_FirstAppHeading"/>
    <w:p w14:paraId="59FBB122" w14:textId="77777777" w:rsidR="005D6E7E" w:rsidRDefault="005D6E7E" w:rsidP="00216582">
      <w:pPr>
        <w:pStyle w:val="AppHead"/>
        <w:spacing w:before="240"/>
      </w:pPr>
      <w:r w:rsidRPr="00E71276">
        <w:fldChar w:fldCharType="begin">
          <w:ffData>
            <w:name w:val="BM_FirstAppHeading"/>
            <w:enabled/>
            <w:calcOnExit w:val="0"/>
            <w:textInput>
              <w:default w:val="&lt;Insert first appendix heading here&gt;"/>
            </w:textInput>
          </w:ffData>
        </w:fldChar>
      </w:r>
      <w:r w:rsidRPr="00E71276">
        <w:instrText xml:space="preserve"> FORMTEXT </w:instrText>
      </w:r>
      <w:r w:rsidRPr="00E71276">
        <w:fldChar w:fldCharType="separate"/>
      </w:r>
      <w:bookmarkStart w:id="62" w:name="_Toc266438725"/>
      <w:bookmarkStart w:id="63" w:name="_Toc266431601"/>
      <w:bookmarkStart w:id="64" w:name="_Toc265673809"/>
      <w:bookmarkStart w:id="65" w:name="_Toc265673789"/>
      <w:bookmarkStart w:id="66" w:name="_Toc265673769"/>
      <w:bookmarkStart w:id="67" w:name="_Toc265673768"/>
      <w:bookmarkStart w:id="68" w:name="_Toc265673750"/>
      <w:bookmarkStart w:id="69" w:name="_Toc265673731"/>
      <w:bookmarkStart w:id="70" w:name="_Toc265673730"/>
      <w:bookmarkStart w:id="71" w:name="_Toc265673722"/>
      <w:bookmarkStart w:id="72" w:name="_Toc265673713"/>
      <w:bookmarkStart w:id="73" w:name="_Toc265673694"/>
      <w:bookmarkStart w:id="74" w:name="_Toc265673674"/>
      <w:bookmarkStart w:id="75" w:name="_Toc265673306"/>
      <w:bookmarkStart w:id="76" w:name="_Toc264289426"/>
      <w:bookmarkStart w:id="77" w:name="_Toc264289451"/>
      <w:bookmarkStart w:id="78" w:name="_Toc264289732"/>
      <w:bookmarkStart w:id="79" w:name="_Toc265656840"/>
      <w:bookmarkStart w:id="80" w:name="_Toc265656860"/>
      <w:bookmarkStart w:id="81" w:name="_Toc265656935"/>
      <w:bookmarkStart w:id="82" w:name="_Toc265656955"/>
      <w:bookmarkStart w:id="83" w:name="_Toc265658588"/>
      <w:bookmarkStart w:id="84" w:name="_Toc265658608"/>
      <w:bookmarkStart w:id="85" w:name="_Toc265658731"/>
      <w:bookmarkStart w:id="86" w:name="_Toc265658752"/>
      <w:bookmarkStart w:id="87" w:name="_Toc265658963"/>
      <w:bookmarkStart w:id="88" w:name="_Toc265658983"/>
      <w:bookmarkStart w:id="89" w:name="_Toc265661337"/>
      <w:bookmarkStart w:id="90" w:name="_Toc265661357"/>
      <w:bookmarkStart w:id="91" w:name="_Toc265661518"/>
      <w:bookmarkStart w:id="92" w:name="_Toc265661538"/>
      <w:bookmarkStart w:id="93" w:name="_Toc265661551"/>
      <w:bookmarkStart w:id="94" w:name="_Toc265661571"/>
      <w:bookmarkStart w:id="95" w:name="_Toc265661632"/>
      <w:bookmarkStart w:id="96" w:name="_Toc265661652"/>
      <w:bookmarkStart w:id="97" w:name="_Toc265661688"/>
      <w:bookmarkStart w:id="98" w:name="_Toc265661708"/>
      <w:bookmarkStart w:id="99" w:name="_Toc265661712"/>
      <w:bookmarkStart w:id="100" w:name="_Toc265661732"/>
      <w:bookmarkStart w:id="101" w:name="_Toc265662104"/>
      <w:bookmarkStart w:id="102" w:name="_Toc265662124"/>
      <w:bookmarkStart w:id="103" w:name="_Toc265662240"/>
      <w:bookmarkStart w:id="104" w:name="_Toc265662259"/>
      <w:bookmarkStart w:id="105" w:name="_Toc265662260"/>
      <w:bookmarkStart w:id="106" w:name="_Toc265662787"/>
      <w:bookmarkStart w:id="107" w:name="_Toc265662807"/>
      <w:bookmarkStart w:id="108" w:name="_Toc265662833"/>
      <w:bookmarkStart w:id="109" w:name="_Toc265662853"/>
      <w:bookmarkStart w:id="110" w:name="_Toc265662887"/>
      <w:bookmarkStart w:id="111" w:name="_Toc265662907"/>
      <w:bookmarkStart w:id="112" w:name="_Toc265662927"/>
      <w:bookmarkStart w:id="113" w:name="_Toc265662947"/>
      <w:bookmarkStart w:id="114" w:name="_Toc265662982"/>
      <w:bookmarkStart w:id="115" w:name="_Toc265663002"/>
      <w:bookmarkStart w:id="116" w:name="_Toc265663203"/>
      <w:bookmarkStart w:id="117" w:name="_Toc265663223"/>
      <w:bookmarkStart w:id="118" w:name="_Toc265663239"/>
      <w:bookmarkStart w:id="119" w:name="_Toc265663259"/>
      <w:bookmarkStart w:id="120" w:name="_Toc265663260"/>
      <w:bookmarkStart w:id="121" w:name="_Toc265663280"/>
      <w:bookmarkStart w:id="122" w:name="_Toc265663321"/>
      <w:bookmarkStart w:id="123" w:name="_Toc265663341"/>
      <w:bookmarkStart w:id="124" w:name="_Toc265663342"/>
      <w:bookmarkStart w:id="125" w:name="_Toc265663362"/>
      <w:bookmarkStart w:id="126" w:name="_Toc265663363"/>
      <w:bookmarkStart w:id="127" w:name="_Toc265663383"/>
      <w:bookmarkStart w:id="128" w:name="_Toc265663386"/>
      <w:bookmarkStart w:id="129" w:name="_Toc265663406"/>
      <w:bookmarkStart w:id="130" w:name="_Toc265663407"/>
      <w:bookmarkStart w:id="131" w:name="_Toc265663427"/>
      <w:bookmarkStart w:id="132" w:name="_Toc265663679"/>
      <w:bookmarkStart w:id="133" w:name="_Toc265663699"/>
      <w:bookmarkStart w:id="134" w:name="_Toc265663700"/>
      <w:bookmarkStart w:id="135" w:name="_Toc265663720"/>
      <w:bookmarkStart w:id="136" w:name="_Toc265663721"/>
      <w:bookmarkStart w:id="137" w:name="_Toc265663741"/>
      <w:bookmarkStart w:id="138" w:name="_Toc265663742"/>
      <w:bookmarkStart w:id="139" w:name="_Toc265663762"/>
      <w:bookmarkStart w:id="140" w:name="_Toc265663763"/>
      <w:bookmarkStart w:id="141" w:name="_Toc265663783"/>
      <w:bookmarkStart w:id="142" w:name="_Toc266433251"/>
      <w:bookmarkStart w:id="143" w:name="_Toc384135479"/>
      <w:bookmarkStart w:id="144" w:name="_Toc444268262"/>
      <w:r>
        <w:rPr>
          <w:noProof/>
        </w:rPr>
        <w:t>&lt;Insert first appendix heading here&gt;</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E71276">
        <w:fldChar w:fldCharType="end"/>
      </w:r>
      <w:bookmarkEnd w:id="61"/>
    </w:p>
    <w:p w14:paraId="27C74676" w14:textId="77777777" w:rsidR="005D6E7E" w:rsidRDefault="005D6E7E" w:rsidP="00F96720">
      <w:bookmarkStart w:id="145" w:name="BM_CurrCursor"/>
      <w:bookmarkEnd w:id="145"/>
    </w:p>
    <w:sectPr w:rsidR="005D6E7E" w:rsidSect="005D6E7E">
      <w:headerReference w:type="default" r:id="rId18"/>
      <w:footerReference w:type="default" r:id="rId19"/>
      <w:footnotePr>
        <w:numFmt w:val="lowerLetter"/>
      </w:footnotePr>
      <w:pgSz w:w="11906" w:h="16838"/>
      <w:pgMar w:top="1418"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36E35" w14:textId="77777777" w:rsidR="00A25C51" w:rsidRDefault="00A25C51" w:rsidP="00D23DC7">
      <w:pPr>
        <w:spacing w:before="0"/>
      </w:pPr>
      <w:r>
        <w:separator/>
      </w:r>
    </w:p>
  </w:endnote>
  <w:endnote w:type="continuationSeparator" w:id="0">
    <w:p w14:paraId="4B468364" w14:textId="77777777" w:rsidR="00A25C51" w:rsidRDefault="00A25C51" w:rsidP="00D23DC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none)">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RADE-quality">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E7233" w14:textId="77777777" w:rsidR="00C923A3" w:rsidRDefault="00C923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margin" w:tblpY="16104"/>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A25C51" w14:paraId="599172A8" w14:textId="77777777" w:rsidTr="006025FC">
      <w:tc>
        <w:tcPr>
          <w:tcW w:w="5000" w:type="pct"/>
        </w:tcPr>
        <w:p w14:paraId="26EC7D58" w14:textId="77777777" w:rsidR="00A25C51" w:rsidRDefault="00A25C51" w:rsidP="005E46FA">
          <w:pPr>
            <w:pStyle w:val="Footer"/>
          </w:pPr>
          <w:r>
            <w:fldChar w:fldCharType="begin"/>
          </w:r>
          <w:r>
            <w:instrText xml:space="preserve"> IF </w:instrText>
          </w:r>
          <w:r>
            <w:fldChar w:fldCharType="begin"/>
          </w:r>
          <w:r>
            <w:instrText xml:space="preserve"> STYLEREF  ~Copyright </w:instrText>
          </w:r>
          <w:r>
            <w:fldChar w:fldCharType="separate"/>
          </w:r>
          <w:r w:rsidR="005D6E7E">
            <w:rPr>
              <w:b/>
              <w:bCs/>
              <w:noProof/>
              <w:lang w:val="en-US"/>
            </w:rPr>
            <w:instrText>Error! No text of specified style in document.</w:instrText>
          </w:r>
          <w:r>
            <w:fldChar w:fldCharType="end"/>
          </w:r>
          <w:r>
            <w:instrText xml:space="preserve"> = “Error*” “” “</w:instrText>
          </w:r>
          <w:fldSimple w:instr=" STYLEREF  ~Copyright ">
            <w:r>
              <w:rPr>
                <w:noProof/>
              </w:rPr>
              <w:instrText>opyright</w:instrText>
            </w:r>
          </w:fldSimple>
          <w:r>
            <w:instrText xml:space="preserve"> </w:instrText>
          </w:r>
          <w:r>
            <w:fldChar w:fldCharType="end"/>
          </w:r>
        </w:p>
      </w:tc>
    </w:tr>
  </w:tbl>
  <w:tbl>
    <w:tblPr>
      <w:tblStyle w:val="TableGrid"/>
      <w:tblpPr w:leftFromText="181" w:rightFromText="181" w:vertAnchor="page" w:horzAnchor="margin" w:tblpXSpec="center" w:tblpY="15877"/>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A25C51" w14:paraId="61AEB09E" w14:textId="77777777" w:rsidTr="00FD5E59">
      <w:tc>
        <w:tcPr>
          <w:tcW w:w="567" w:type="dxa"/>
        </w:tcPr>
        <w:p w14:paraId="3BE88121" w14:textId="77777777" w:rsidR="00A25C51" w:rsidRDefault="00A25C51" w:rsidP="00FD5E59">
          <w:pPr>
            <w:pStyle w:val="Footer"/>
            <w:jc w:val="center"/>
          </w:pPr>
          <w:r>
            <w:fldChar w:fldCharType="begin"/>
          </w:r>
          <w:r>
            <w:instrText xml:space="preserve"> PAGE   \* MERGEFORMAT </w:instrText>
          </w:r>
          <w:r>
            <w:fldChar w:fldCharType="separate"/>
          </w:r>
          <w:r w:rsidR="005D6E7E" w:rsidRPr="005D6E7E">
            <w:rPr>
              <w:rFonts w:ascii="Arial" w:hAnsi="Arial"/>
              <w:noProof/>
            </w:rPr>
            <w:t>22</w:t>
          </w:r>
          <w:r>
            <w:rPr>
              <w:noProof/>
            </w:rPr>
            <w:fldChar w:fldCharType="end"/>
          </w:r>
        </w:p>
      </w:tc>
    </w:tr>
  </w:tbl>
  <w:p w14:paraId="05BA913E" w14:textId="77777777" w:rsidR="00A25C51" w:rsidRPr="00F348CF" w:rsidRDefault="00A25C51" w:rsidP="00FD5E59">
    <w:pPr>
      <w:pStyle w:val="Footer"/>
      <w:rPr>
        <w:rFonts w:ascii="Arial" w:hAnsi="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BCB47" w14:textId="77777777" w:rsidR="00C923A3" w:rsidRDefault="00C923A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margin" w:tblpY="16104"/>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5D6E7E" w14:paraId="6741F325" w14:textId="77777777" w:rsidTr="006025FC">
      <w:tc>
        <w:tcPr>
          <w:tcW w:w="5000" w:type="pct"/>
        </w:tcPr>
        <w:p w14:paraId="03E79B6A" w14:textId="77777777" w:rsidR="005D6E7E" w:rsidRDefault="005D6E7E" w:rsidP="00861449">
          <w:pPr>
            <w:pStyle w:val="Footer"/>
          </w:pPr>
          <w:r>
            <w:fldChar w:fldCharType="begin"/>
          </w:r>
          <w:r>
            <w:instrText xml:space="preserve"> STYLEREF  ~Copyright </w:instrText>
          </w:r>
          <w:r>
            <w:fldChar w:fldCharType="separate"/>
          </w:r>
          <w:r>
            <w:rPr>
              <w:b/>
              <w:bCs/>
              <w:noProof/>
              <w:lang w:val="en-US"/>
            </w:rPr>
            <w:t>Error! No text of specified style in document.</w:t>
          </w:r>
          <w:r>
            <w:rPr>
              <w:noProof/>
            </w:rPr>
            <w:fldChar w:fldCharType="end"/>
          </w:r>
        </w:p>
      </w:tc>
    </w:tr>
  </w:tbl>
  <w:tbl>
    <w:tblPr>
      <w:tblStyle w:val="TableGrid"/>
      <w:tblpPr w:leftFromText="181" w:rightFromText="181" w:vertAnchor="page" w:horzAnchor="margin" w:tblpXSpec="center" w:tblpY="15877"/>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5D6E7E" w14:paraId="3C9F9012" w14:textId="77777777" w:rsidTr="00FD5E59">
      <w:tc>
        <w:tcPr>
          <w:tcW w:w="567" w:type="dxa"/>
        </w:tcPr>
        <w:p w14:paraId="6819B0C6" w14:textId="77777777" w:rsidR="005D6E7E" w:rsidRDefault="005D6E7E" w:rsidP="00FD5E59">
          <w:pPr>
            <w:pStyle w:val="Footer"/>
            <w:jc w:val="center"/>
          </w:pPr>
          <w:r>
            <w:fldChar w:fldCharType="begin"/>
          </w:r>
          <w:r>
            <w:instrText xml:space="preserve"> PAGE   \* MERGEFORMAT </w:instrText>
          </w:r>
          <w:r>
            <w:fldChar w:fldCharType="separate"/>
          </w:r>
          <w:r>
            <w:rPr>
              <w:noProof/>
            </w:rPr>
            <w:t>52</w:t>
          </w:r>
          <w:r>
            <w:rPr>
              <w:noProof/>
            </w:rPr>
            <w:fldChar w:fldCharType="end"/>
          </w:r>
        </w:p>
      </w:tc>
    </w:tr>
  </w:tbl>
  <w:p w14:paraId="5066CAD8" w14:textId="77777777" w:rsidR="005D6E7E" w:rsidRDefault="005D6E7E" w:rsidP="00FD5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6D880" w14:textId="77777777" w:rsidR="00A25C51" w:rsidRDefault="00A25C51" w:rsidP="00D23DC7">
      <w:pPr>
        <w:spacing w:before="0"/>
      </w:pPr>
      <w:r>
        <w:separator/>
      </w:r>
    </w:p>
  </w:footnote>
  <w:footnote w:type="continuationSeparator" w:id="0">
    <w:p w14:paraId="01729EB1" w14:textId="77777777" w:rsidR="00A25C51" w:rsidRDefault="00A25C51" w:rsidP="00D23DC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0463C" w14:textId="77777777" w:rsidR="00C923A3" w:rsidRDefault="00C923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margin" w:tblpY="568"/>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A25C51" w14:paraId="6273E465" w14:textId="77777777" w:rsidTr="00F074F4">
      <w:tc>
        <w:tcPr>
          <w:tcW w:w="5000" w:type="pct"/>
        </w:tcPr>
        <w:p w14:paraId="134BEA9A" w14:textId="10696BA0" w:rsidR="00A25C51" w:rsidRDefault="00C923A3" w:rsidP="00C923A3">
          <w:pPr>
            <w:pStyle w:val="Header"/>
            <w:tabs>
              <w:tab w:val="clear" w:pos="9026"/>
            </w:tabs>
          </w:pPr>
          <w:r w:rsidRPr="00C923A3">
            <w:t>Mental health problems in people with learning disabilities</w:t>
          </w:r>
          <w:r>
            <w:t xml:space="preserve"> </w:t>
          </w:r>
          <w:r w:rsidR="00A25C51">
            <w:fldChar w:fldCharType="begin"/>
          </w:r>
          <w:r w:rsidR="00A25C51">
            <w:instrText xml:space="preserve"> IF </w:instrText>
          </w:r>
          <w:r w:rsidR="00A25C51">
            <w:fldChar w:fldCharType="begin"/>
          </w:r>
          <w:r w:rsidR="00A25C51">
            <w:instrText xml:space="preserve"> STYLEREF  ~HeaderText </w:instrText>
          </w:r>
          <w:r w:rsidR="00A25C51">
            <w:fldChar w:fldCharType="separate"/>
          </w:r>
          <w:r w:rsidR="005D6E7E">
            <w:rPr>
              <w:b/>
              <w:bCs/>
              <w:noProof/>
              <w:lang w:val="en-US"/>
            </w:rPr>
            <w:instrText>Error! No text of specified style in document.</w:instrText>
          </w:r>
          <w:r w:rsidR="00A25C51">
            <w:fldChar w:fldCharType="end"/>
          </w:r>
          <w:r w:rsidR="00A25C51">
            <w:instrText xml:space="preserve"> = “Error*” “” “</w:instrText>
          </w:r>
          <w:fldSimple w:instr=" STYLEREF  ~HeaderText ">
            <w:r w:rsidR="00A25C51">
              <w:rPr>
                <w:noProof/>
              </w:rPr>
              <w:instrText>Header text</w:instrText>
            </w:r>
          </w:fldSimple>
          <w:r w:rsidR="00A25C51">
            <w:instrText>”</w:instrText>
          </w:r>
          <w:r w:rsidR="00A25C51">
            <w:fldChar w:fldCharType="end"/>
          </w:r>
        </w:p>
      </w:tc>
    </w:tr>
    <w:tr w:rsidR="00A25C51" w14:paraId="150B5750" w14:textId="77777777" w:rsidTr="00F074F4">
      <w:tc>
        <w:tcPr>
          <w:tcW w:w="5000" w:type="pct"/>
          <w:tcBorders>
            <w:bottom w:val="single" w:sz="8" w:space="0" w:color="7F7F7F" w:themeColor="text1" w:themeTint="80"/>
          </w:tcBorders>
        </w:tcPr>
        <w:p w14:paraId="130DD75A" w14:textId="77777777" w:rsidR="00A25C51" w:rsidRDefault="00A25C51" w:rsidP="00542860">
          <w:pPr>
            <w:pStyle w:val="HeaderSmall"/>
            <w:framePr w:hSpace="0" w:wrap="auto" w:vAnchor="margin" w:hAnchor="text" w:yAlign="inline"/>
            <w:suppressOverlap w:val="0"/>
          </w:pPr>
          <w:r>
            <w:fldChar w:fldCharType="begin"/>
          </w:r>
          <w:r>
            <w:instrText xml:space="preserve"> STYLEREF  "Heading 1,~SectionHeading" </w:instrText>
          </w:r>
          <w:r>
            <w:fldChar w:fldCharType="separate"/>
          </w:r>
          <w:r w:rsidR="005D6E7E">
            <w:t>Appendix N: Clinical Evidence Profiles (GRADE)</w:t>
          </w:r>
          <w:r>
            <w:fldChar w:fldCharType="end"/>
          </w:r>
        </w:p>
      </w:tc>
    </w:tr>
  </w:tbl>
  <w:p w14:paraId="6F2153B4" w14:textId="77777777" w:rsidR="00A25C51" w:rsidRPr="00F348CF" w:rsidRDefault="00A25C51" w:rsidP="00E227CE">
    <w:pPr>
      <w:pStyle w:val="Header"/>
      <w:rPr>
        <w:rFonts w:ascii="Arial"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F6081" w14:textId="77777777" w:rsidR="00C923A3" w:rsidRDefault="00C923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margin" w:tblpY="568"/>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F72F7B" w14:paraId="60A1A5A3" w14:textId="77777777" w:rsidTr="00F074F4">
      <w:tc>
        <w:tcPr>
          <w:tcW w:w="5000" w:type="pct"/>
        </w:tcPr>
        <w:p w14:paraId="777BBA29" w14:textId="500BB741" w:rsidR="00F72F7B" w:rsidRDefault="00C923A3" w:rsidP="00663072">
          <w:pPr>
            <w:pStyle w:val="Header"/>
            <w:tabs>
              <w:tab w:val="clear" w:pos="4513"/>
              <w:tab w:val="clear" w:pos="9026"/>
              <w:tab w:val="left" w:pos="1698"/>
            </w:tabs>
          </w:pPr>
          <w:r w:rsidRPr="00C923A3">
            <w:t>Mental health problems in people with learning disabilities: Prevention, assessment and management of mental health problems in people with learning disabilities</w:t>
          </w:r>
        </w:p>
      </w:tc>
    </w:tr>
    <w:tr w:rsidR="00F72F7B" w14:paraId="539123B8" w14:textId="77777777" w:rsidTr="00F074F4">
      <w:tc>
        <w:tcPr>
          <w:tcW w:w="5000" w:type="pct"/>
          <w:tcBorders>
            <w:bottom w:val="single" w:sz="8" w:space="0" w:color="7F7F7F" w:themeColor="text1" w:themeTint="80"/>
          </w:tcBorders>
        </w:tcPr>
        <w:p w14:paraId="345C4A0A" w14:textId="77777777" w:rsidR="00F72F7B" w:rsidRDefault="00F72F7B" w:rsidP="00542860">
          <w:pPr>
            <w:pStyle w:val="HeaderSmall"/>
            <w:framePr w:hSpace="0" w:wrap="auto" w:vAnchor="margin" w:hAnchor="text" w:yAlign="inline"/>
            <w:suppressOverlap w:val="0"/>
          </w:pPr>
          <w:r>
            <w:fldChar w:fldCharType="begin"/>
          </w:r>
          <w:r>
            <w:instrText xml:space="preserve"> STYLEREF  "Heading 1,~SectionHeading" </w:instrText>
          </w:r>
          <w:r>
            <w:fldChar w:fldCharType="separate"/>
          </w:r>
          <w:r w:rsidR="005D6E7E">
            <w:t>Appendix N: Clinical Evidence Profiles (GRADE)</w:t>
          </w:r>
          <w:r>
            <w:fldChar w:fldCharType="end"/>
          </w:r>
        </w:p>
      </w:tc>
    </w:tr>
  </w:tbl>
  <w:p w14:paraId="02142BA1" w14:textId="77777777" w:rsidR="00F72F7B" w:rsidRPr="00F348CF" w:rsidRDefault="00F72F7B" w:rsidP="00E227CE">
    <w:pPr>
      <w:pStyle w:val="Header"/>
      <w:rPr>
        <w:rFonts w:ascii="Arial" w:hAnsi="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margin" w:tblpY="568"/>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286"/>
    </w:tblGrid>
    <w:tr w:rsidR="00663072" w14:paraId="5A837658" w14:textId="77777777" w:rsidTr="00F074F4">
      <w:tc>
        <w:tcPr>
          <w:tcW w:w="5000" w:type="pct"/>
        </w:tcPr>
        <w:p w14:paraId="01A2B842" w14:textId="044D758B" w:rsidR="00663072" w:rsidRDefault="00C923A3" w:rsidP="00C923A3">
          <w:pPr>
            <w:pStyle w:val="Header"/>
            <w:tabs>
              <w:tab w:val="clear" w:pos="4513"/>
              <w:tab w:val="clear" w:pos="9026"/>
              <w:tab w:val="left" w:pos="1698"/>
            </w:tabs>
          </w:pPr>
          <w:r w:rsidRPr="00C923A3">
            <w:t>Mental health problems in people with learning disabilities</w:t>
          </w:r>
          <w:r>
            <w:t xml:space="preserve"> </w:t>
          </w:r>
          <w:r w:rsidR="00663072">
            <w:fldChar w:fldCharType="begin"/>
          </w:r>
          <w:r w:rsidR="00663072">
            <w:instrText xml:space="preserve"> IF </w:instrText>
          </w:r>
          <w:r w:rsidR="00663072">
            <w:fldChar w:fldCharType="begin"/>
          </w:r>
          <w:r w:rsidR="00663072">
            <w:instrText xml:space="preserve"> STYLEREF  ~HeaderText </w:instrText>
          </w:r>
          <w:r w:rsidR="00663072">
            <w:fldChar w:fldCharType="separate"/>
          </w:r>
          <w:r w:rsidR="005D6E7E">
            <w:rPr>
              <w:b/>
              <w:bCs/>
              <w:noProof/>
              <w:lang w:val="en-US"/>
            </w:rPr>
            <w:instrText>Error! No text of specified style in document.</w:instrText>
          </w:r>
          <w:r w:rsidR="00663072">
            <w:fldChar w:fldCharType="end"/>
          </w:r>
          <w:r w:rsidR="00663072">
            <w:instrText xml:space="preserve"> = “Error*” “” “</w:instrText>
          </w:r>
          <w:fldSimple w:instr=" STYLEREF  ~HeaderText ">
            <w:r w:rsidR="00663072">
              <w:rPr>
                <w:noProof/>
              </w:rPr>
              <w:instrText>Header text</w:instrText>
            </w:r>
          </w:fldSimple>
          <w:r w:rsidR="00663072">
            <w:instrText>”</w:instrText>
          </w:r>
          <w:r w:rsidR="00663072">
            <w:fldChar w:fldCharType="end"/>
          </w:r>
        </w:p>
      </w:tc>
    </w:tr>
    <w:tr w:rsidR="00663072" w14:paraId="7D29CC5B" w14:textId="77777777" w:rsidTr="00F074F4">
      <w:tc>
        <w:tcPr>
          <w:tcW w:w="5000" w:type="pct"/>
          <w:tcBorders>
            <w:bottom w:val="single" w:sz="8" w:space="0" w:color="7F7F7F" w:themeColor="text1" w:themeTint="80"/>
          </w:tcBorders>
        </w:tcPr>
        <w:p w14:paraId="005FFAEB" w14:textId="77777777" w:rsidR="00663072" w:rsidRDefault="00663072" w:rsidP="00542860">
          <w:pPr>
            <w:pStyle w:val="HeaderSmall"/>
            <w:framePr w:hSpace="0" w:wrap="auto" w:vAnchor="margin" w:hAnchor="text" w:yAlign="inline"/>
            <w:suppressOverlap w:val="0"/>
          </w:pPr>
          <w:r>
            <w:fldChar w:fldCharType="begin"/>
          </w:r>
          <w:r>
            <w:instrText xml:space="preserve"> STYLEREF  "Heading 1,~SectionHeading" </w:instrText>
          </w:r>
          <w:r>
            <w:fldChar w:fldCharType="separate"/>
          </w:r>
          <w:r w:rsidR="005D6E7E">
            <w:t>Appendix N: Clinical Evidence Profiles (GRADE)</w:t>
          </w:r>
          <w:r>
            <w:fldChar w:fldCharType="end"/>
          </w:r>
        </w:p>
      </w:tc>
    </w:tr>
  </w:tbl>
  <w:p w14:paraId="4791A7BC" w14:textId="77777777" w:rsidR="00663072" w:rsidRPr="00F348CF" w:rsidRDefault="00663072" w:rsidP="00E227CE">
    <w:pPr>
      <w:pStyle w:val="Header"/>
      <w:rPr>
        <w:rFonts w:ascii="Arial" w:hAnsi="Aria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margin" w:tblpY="568"/>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5D6E7E" w14:paraId="4C0BE597" w14:textId="77777777" w:rsidTr="00677EEC">
      <w:tc>
        <w:tcPr>
          <w:tcW w:w="5000" w:type="pct"/>
        </w:tcPr>
        <w:p w14:paraId="01B9B2C5" w14:textId="77777777" w:rsidR="005D6E7E" w:rsidRDefault="005D6E7E" w:rsidP="00677EEC">
          <w:pPr>
            <w:pStyle w:val="Header"/>
            <w:tabs>
              <w:tab w:val="clear" w:pos="9026"/>
            </w:tabs>
          </w:pPr>
          <w:r>
            <w:fldChar w:fldCharType="begin"/>
          </w:r>
          <w:r>
            <w:instrText xml:space="preserve"> STYLEREF  ~HeaderText </w:instrText>
          </w:r>
          <w:r>
            <w:fldChar w:fldCharType="separate"/>
          </w:r>
          <w:r>
            <w:rPr>
              <w:b/>
              <w:bCs/>
              <w:noProof/>
              <w:lang w:val="en-US"/>
            </w:rPr>
            <w:t>Error! No text of specified style in document.</w:t>
          </w:r>
          <w:r>
            <w:rPr>
              <w:noProof/>
            </w:rPr>
            <w:fldChar w:fldCharType="end"/>
          </w:r>
        </w:p>
      </w:tc>
    </w:tr>
    <w:tr w:rsidR="005D6E7E" w14:paraId="135816CD" w14:textId="77777777" w:rsidTr="00677EEC">
      <w:tc>
        <w:tcPr>
          <w:tcW w:w="5000" w:type="pct"/>
          <w:tcBorders>
            <w:bottom w:val="single" w:sz="8" w:space="0" w:color="7F7F7F" w:themeColor="text1" w:themeTint="80"/>
          </w:tcBorders>
        </w:tcPr>
        <w:p w14:paraId="7F73AA45" w14:textId="77777777" w:rsidR="005D6E7E" w:rsidRDefault="005D6E7E" w:rsidP="00677EEC">
          <w:pPr>
            <w:pStyle w:val="HeaderSmall"/>
            <w:framePr w:hSpace="0" w:wrap="auto" w:vAnchor="margin" w:hAnchor="text" w:yAlign="inline"/>
            <w:suppressOverlap w:val="0"/>
          </w:pPr>
          <w:r>
            <w:fldChar w:fldCharType="begin"/>
          </w:r>
          <w:r>
            <w:instrText xml:space="preserve"> STYLEREF  "~AppHead" </w:instrText>
          </w:r>
          <w:r>
            <w:fldChar w:fldCharType="separate"/>
          </w:r>
          <w:r>
            <w:t>&lt;Insert first appendix heading here&gt;</w:t>
          </w:r>
          <w:r>
            <w:fldChar w:fldCharType="end"/>
          </w:r>
        </w:p>
      </w:tc>
    </w:tr>
  </w:tbl>
  <w:p w14:paraId="356F6228" w14:textId="77777777" w:rsidR="005D6E7E" w:rsidRDefault="005D6E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6188"/>
    <w:multiLevelType w:val="multilevel"/>
    <w:tmpl w:val="CB9488C8"/>
    <w:lvl w:ilvl="0">
      <w:start w:val="1"/>
      <w:numFmt w:val="decimal"/>
      <w:pStyle w:val="RecomHead1"/>
      <w:isLgl/>
      <w:lvlText w:val="%1."/>
      <w:lvlJc w:val="left"/>
      <w:pPr>
        <w:ind w:left="425" w:hanging="425"/>
      </w:pPr>
      <w:rPr>
        <w:rFonts w:hint="default"/>
      </w:rPr>
    </w:lvl>
    <w:lvl w:ilvl="1">
      <w:start w:val="1"/>
      <w:numFmt w:val="decimal"/>
      <w:pStyle w:val="RecomHead2"/>
      <w:isLgl/>
      <w:lvlText w:val="%1.%2."/>
      <w:lvlJc w:val="left"/>
      <w:pPr>
        <w:ind w:left="992" w:hanging="567"/>
      </w:pPr>
      <w:rPr>
        <w:rFonts w:hint="default"/>
      </w:rPr>
    </w:lvl>
    <w:lvl w:ilvl="2">
      <w:start w:val="1"/>
      <w:numFmt w:val="decimal"/>
      <w:pStyle w:val="RecomHead3"/>
      <w:isLgl/>
      <w:lvlText w:val="%1.%2.%3."/>
      <w:lvlJc w:val="left"/>
      <w:pPr>
        <w:ind w:left="1701" w:hanging="709"/>
      </w:pPr>
      <w:rPr>
        <w:rFonts w:hint="default"/>
      </w:rPr>
    </w:lvl>
    <w:lvl w:ilvl="3">
      <w:start w:val="1"/>
      <w:numFmt w:val="bullet"/>
      <w:pStyle w:val="RecomBullet"/>
      <w:lvlText w:val=""/>
      <w:lvlJc w:val="left"/>
      <w:pPr>
        <w:ind w:left="1985" w:hanging="284"/>
      </w:pPr>
      <w:rPr>
        <w:rFonts w:ascii="Symbol" w:hAnsi="Symbol" w:hint="default"/>
      </w:rPr>
    </w:lvl>
    <w:lvl w:ilvl="4">
      <w:start w:val="1"/>
      <w:numFmt w:val="bullet"/>
      <w:pStyle w:val="RecomSubBullet"/>
      <w:lvlText w:val=""/>
      <w:lvlJc w:val="left"/>
      <w:pPr>
        <w:ind w:left="2268" w:hanging="283"/>
      </w:pPr>
      <w:rPr>
        <w:rFonts w:ascii="Symbol" w:hAnsi="Symbol"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nsid w:val="02645BF0"/>
    <w:multiLevelType w:val="multilevel"/>
    <w:tmpl w:val="8B1E6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846C96"/>
    <w:multiLevelType w:val="multilevel"/>
    <w:tmpl w:val="E87EDD76"/>
    <w:lvl w:ilvl="0">
      <w:start w:val="1"/>
      <w:numFmt w:val="decimal"/>
      <w:pStyle w:val="ResearchRecomHead1"/>
      <w:isLgl/>
      <w:lvlText w:val="%1."/>
      <w:lvlJc w:val="left"/>
      <w:pPr>
        <w:ind w:left="425" w:hanging="425"/>
      </w:pPr>
      <w:rPr>
        <w:rFonts w:hint="default"/>
      </w:rPr>
    </w:lvl>
    <w:lvl w:ilvl="1">
      <w:start w:val="1"/>
      <w:numFmt w:val="decimal"/>
      <w:pStyle w:val="ResearchRecomHead2"/>
      <w:isLgl/>
      <w:lvlText w:val="%1.%2."/>
      <w:lvlJc w:val="left"/>
      <w:pPr>
        <w:ind w:left="992" w:hanging="567"/>
      </w:pPr>
      <w:rPr>
        <w:rFonts w:hint="default"/>
      </w:rPr>
    </w:lvl>
    <w:lvl w:ilvl="2">
      <w:start w:val="1"/>
      <w:numFmt w:val="decimal"/>
      <w:pStyle w:val="ResearchRecomHead3"/>
      <w:lvlText w:val="%1.%2.%3."/>
      <w:lvlJc w:val="left"/>
      <w:pPr>
        <w:ind w:left="1701" w:hanging="709"/>
      </w:pPr>
      <w:rPr>
        <w:rFonts w:hint="default"/>
      </w:rPr>
    </w:lvl>
    <w:lvl w:ilvl="3">
      <w:start w:val="1"/>
      <w:numFmt w:val="bullet"/>
      <w:pStyle w:val="ResearchRecomBullet"/>
      <w:lvlText w:val=""/>
      <w:lvlJc w:val="left"/>
      <w:pPr>
        <w:ind w:left="1985" w:hanging="284"/>
      </w:pPr>
      <w:rPr>
        <w:rFonts w:ascii="Symbol" w:hAnsi="Symbol" w:hint="default"/>
      </w:rPr>
    </w:lvl>
    <w:lvl w:ilvl="4">
      <w:start w:val="1"/>
      <w:numFmt w:val="bullet"/>
      <w:pStyle w:val="ResearchRecomSubBullet"/>
      <w:lvlText w:val=""/>
      <w:lvlJc w:val="left"/>
      <w:pPr>
        <w:ind w:left="2268" w:hanging="283"/>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CBD5E67"/>
    <w:multiLevelType w:val="multilevel"/>
    <w:tmpl w:val="DE0C2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3B4650"/>
    <w:multiLevelType w:val="multilevel"/>
    <w:tmpl w:val="47C49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F64DEF"/>
    <w:multiLevelType w:val="multilevel"/>
    <w:tmpl w:val="21485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6F2E6E"/>
    <w:multiLevelType w:val="multilevel"/>
    <w:tmpl w:val="B6D0F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B306F6"/>
    <w:multiLevelType w:val="multilevel"/>
    <w:tmpl w:val="7D12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316592"/>
    <w:multiLevelType w:val="multilevel"/>
    <w:tmpl w:val="CB143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DA35A9"/>
    <w:multiLevelType w:val="multilevel"/>
    <w:tmpl w:val="89B8E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AE1C9C"/>
    <w:multiLevelType w:val="multilevel"/>
    <w:tmpl w:val="907A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875B9F"/>
    <w:multiLevelType w:val="multilevel"/>
    <w:tmpl w:val="37F4D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CA54E8"/>
    <w:multiLevelType w:val="multilevel"/>
    <w:tmpl w:val="45FA0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AE4D36"/>
    <w:multiLevelType w:val="multilevel"/>
    <w:tmpl w:val="9E802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34489C"/>
    <w:multiLevelType w:val="multilevel"/>
    <w:tmpl w:val="E49A74D4"/>
    <w:lvl w:ilvl="0">
      <w:start w:val="1"/>
      <w:numFmt w:val="upperLetter"/>
      <w:lvlRestart w:val="0"/>
      <w:pStyle w:val="AppHead"/>
      <w:lvlText w:val="Appendix %1:"/>
      <w:lvlJc w:val="left"/>
      <w:pPr>
        <w:tabs>
          <w:tab w:val="num" w:pos="283"/>
        </w:tabs>
        <w:ind w:left="0" w:firstLine="0"/>
      </w:pPr>
      <w:rPr>
        <w:rFonts w:asciiTheme="majorHAnsi" w:hAnsiTheme="majorHAnsi" w:cstheme="majorHAnsi" w:hint="default"/>
        <w:b/>
        <w:color w:val="000000"/>
        <w:sz w:val="44"/>
      </w:rPr>
    </w:lvl>
    <w:lvl w:ilvl="1">
      <w:start w:val="1"/>
      <w:numFmt w:val="decimal"/>
      <w:pStyle w:val="AppSubHead"/>
      <w:lvlText w:val="%1.%2"/>
      <w:lvlJc w:val="right"/>
      <w:pPr>
        <w:tabs>
          <w:tab w:val="num" w:pos="0"/>
        </w:tabs>
        <w:ind w:left="0" w:hanging="284"/>
      </w:pPr>
      <w:rPr>
        <w:rFonts w:asciiTheme="majorHAnsi" w:hAnsiTheme="majorHAnsi" w:cstheme="majorHAnsi" w:hint="default"/>
        <w:b/>
        <w:color w:val="000000"/>
        <w:sz w:val="32"/>
      </w:rPr>
    </w:lvl>
    <w:lvl w:ilvl="2">
      <w:start w:val="1"/>
      <w:numFmt w:val="decimal"/>
      <w:pStyle w:val="AppMinorSubHead"/>
      <w:lvlText w:val="%1.%2.%3"/>
      <w:lvlJc w:val="right"/>
      <w:pPr>
        <w:tabs>
          <w:tab w:val="num" w:pos="0"/>
        </w:tabs>
        <w:ind w:left="0" w:hanging="284"/>
      </w:pPr>
      <w:rPr>
        <w:rFonts w:asciiTheme="majorHAnsi" w:hAnsiTheme="majorHAnsi" w:cstheme="majorHAnsi" w:hint="default"/>
        <w:b/>
        <w:color w:val="000000"/>
        <w:sz w:val="24"/>
      </w:rPr>
    </w:lvl>
    <w:lvl w:ilvl="3">
      <w:start w:val="1"/>
      <w:numFmt w:val="decimal"/>
      <w:pStyle w:val="AppLevel4Head"/>
      <w:lvlText w:val="%1.%2.%3.%4"/>
      <w:lvlJc w:val="right"/>
      <w:pPr>
        <w:tabs>
          <w:tab w:val="num" w:pos="0"/>
        </w:tabs>
        <w:ind w:left="0" w:hanging="284"/>
      </w:pPr>
      <w:rPr>
        <w:rFonts w:asciiTheme="majorHAnsi" w:hAnsiTheme="majorHAnsi" w:cstheme="majorHAnsi" w:hint="default"/>
        <w:b/>
        <w:color w:val="00000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28057F37"/>
    <w:multiLevelType w:val="multilevel"/>
    <w:tmpl w:val="4A40D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B60295"/>
    <w:multiLevelType w:val="multilevel"/>
    <w:tmpl w:val="7F685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F01C0E"/>
    <w:multiLevelType w:val="multilevel"/>
    <w:tmpl w:val="0F00E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3E3C84"/>
    <w:multiLevelType w:val="multilevel"/>
    <w:tmpl w:val="ACA6E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B64C89"/>
    <w:multiLevelType w:val="multilevel"/>
    <w:tmpl w:val="EE9C8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0E7A80"/>
    <w:multiLevelType w:val="multilevel"/>
    <w:tmpl w:val="BDF28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AE2664"/>
    <w:multiLevelType w:val="multilevel"/>
    <w:tmpl w:val="1666B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893825"/>
    <w:multiLevelType w:val="multilevel"/>
    <w:tmpl w:val="47BA0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312391"/>
    <w:multiLevelType w:val="multilevel"/>
    <w:tmpl w:val="6B006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EB5495"/>
    <w:multiLevelType w:val="multilevel"/>
    <w:tmpl w:val="3C145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3C6809"/>
    <w:multiLevelType w:val="multilevel"/>
    <w:tmpl w:val="BC300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59F2F81"/>
    <w:multiLevelType w:val="multilevel"/>
    <w:tmpl w:val="31CCA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725266C"/>
    <w:multiLevelType w:val="multilevel"/>
    <w:tmpl w:val="74D0A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8CA42B3"/>
    <w:multiLevelType w:val="multilevel"/>
    <w:tmpl w:val="15AEF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8CD3008"/>
    <w:multiLevelType w:val="multilevel"/>
    <w:tmpl w:val="D6FC1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A0744BE"/>
    <w:multiLevelType w:val="multilevel"/>
    <w:tmpl w:val="56B60502"/>
    <w:lvl w:ilvl="0">
      <w:start w:val="1"/>
      <w:numFmt w:val="bullet"/>
      <w:pStyle w:val="Bullet1"/>
      <w:lvlText w:val=""/>
      <w:lvlJc w:val="left"/>
      <w:pPr>
        <w:tabs>
          <w:tab w:val="num" w:pos="0"/>
        </w:tabs>
        <w:ind w:left="284" w:hanging="284"/>
      </w:pPr>
      <w:rPr>
        <w:rFonts w:ascii="Symbol" w:hAnsi="Symbol" w:hint="default"/>
      </w:rPr>
    </w:lvl>
    <w:lvl w:ilvl="1">
      <w:start w:val="1"/>
      <w:numFmt w:val="bullet"/>
      <w:pStyle w:val="Bullet2"/>
      <w:lvlText w:val="o"/>
      <w:lvlJc w:val="left"/>
      <w:pPr>
        <w:tabs>
          <w:tab w:val="num" w:pos="567"/>
        </w:tabs>
        <w:ind w:left="567" w:hanging="283"/>
      </w:pPr>
      <w:rPr>
        <w:rFonts w:ascii="Courier New" w:eastAsia="Dotum" w:hAnsi="Courier New" w:cs="Courier New" w:hint="default"/>
      </w:rPr>
    </w:lvl>
    <w:lvl w:ilvl="2">
      <w:start w:val="1"/>
      <w:numFmt w:val="bullet"/>
      <w:pStyle w:val="Bullet3"/>
      <w:lvlText w:val="–"/>
      <w:lvlJc w:val="left"/>
      <w:pPr>
        <w:tabs>
          <w:tab w:val="num" w:pos="851"/>
        </w:tabs>
        <w:ind w:left="851" w:hanging="284"/>
      </w:pPr>
      <w:rPr>
        <w:rFonts w:ascii="(none)" w:hAnsi="(none)" w:hint="default"/>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31">
    <w:nsid w:val="4BC74F68"/>
    <w:multiLevelType w:val="multilevel"/>
    <w:tmpl w:val="2D86C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C256AD7"/>
    <w:multiLevelType w:val="multilevel"/>
    <w:tmpl w:val="2340D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D237427"/>
    <w:multiLevelType w:val="multilevel"/>
    <w:tmpl w:val="C0B8F566"/>
    <w:styleLink w:val="TableNoteList"/>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17B2E33"/>
    <w:multiLevelType w:val="multilevel"/>
    <w:tmpl w:val="4BC42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8A451B3"/>
    <w:multiLevelType w:val="multilevel"/>
    <w:tmpl w:val="1046D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8B862BE"/>
    <w:multiLevelType w:val="multilevel"/>
    <w:tmpl w:val="B80E9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986227D"/>
    <w:multiLevelType w:val="multilevel"/>
    <w:tmpl w:val="BDD89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B1A449F"/>
    <w:multiLevelType w:val="multilevel"/>
    <w:tmpl w:val="7266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0600252"/>
    <w:multiLevelType w:val="multilevel"/>
    <w:tmpl w:val="5A9A4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1F079C8"/>
    <w:multiLevelType w:val="multilevel"/>
    <w:tmpl w:val="6CAC6F78"/>
    <w:lvl w:ilvl="0">
      <w:start w:val="1"/>
      <w:numFmt w:val="decimal"/>
      <w:lvlRestart w:val="0"/>
      <w:pStyle w:val="Heading1"/>
      <w:isLgl/>
      <w:lvlText w:val="%1"/>
      <w:lvlJc w:val="right"/>
      <w:pPr>
        <w:tabs>
          <w:tab w:val="num" w:pos="0"/>
        </w:tabs>
        <w:ind w:left="283" w:hanging="567"/>
      </w:pPr>
      <w:rPr>
        <w:rFonts w:asciiTheme="majorHAnsi" w:hAnsiTheme="majorHAnsi" w:cstheme="majorHAnsi" w:hint="default"/>
        <w:b/>
        <w:color w:val="000000"/>
        <w:sz w:val="44"/>
      </w:rPr>
    </w:lvl>
    <w:lvl w:ilvl="1">
      <w:start w:val="1"/>
      <w:numFmt w:val="decimal"/>
      <w:pStyle w:val="Heading2"/>
      <w:isLgl/>
      <w:lvlText w:val="%1.%2"/>
      <w:lvlJc w:val="right"/>
      <w:pPr>
        <w:tabs>
          <w:tab w:val="num" w:pos="0"/>
        </w:tabs>
        <w:ind w:left="0" w:hanging="283"/>
      </w:pPr>
      <w:rPr>
        <w:rFonts w:asciiTheme="majorHAnsi" w:hAnsiTheme="majorHAnsi" w:cstheme="majorHAnsi" w:hint="default"/>
        <w:b/>
        <w:color w:val="000000"/>
        <w:sz w:val="32"/>
      </w:rPr>
    </w:lvl>
    <w:lvl w:ilvl="2">
      <w:start w:val="1"/>
      <w:numFmt w:val="decimal"/>
      <w:pStyle w:val="Heading3"/>
      <w:isLgl/>
      <w:lvlText w:val="%1.%2.%3"/>
      <w:lvlJc w:val="right"/>
      <w:pPr>
        <w:tabs>
          <w:tab w:val="num" w:pos="0"/>
        </w:tabs>
        <w:ind w:left="0" w:hanging="283"/>
      </w:pPr>
      <w:rPr>
        <w:rFonts w:asciiTheme="majorHAnsi" w:hAnsiTheme="majorHAnsi" w:cstheme="majorHAnsi" w:hint="default"/>
        <w:b/>
        <w:color w:val="000000"/>
        <w:sz w:val="24"/>
      </w:rPr>
    </w:lvl>
    <w:lvl w:ilvl="3">
      <w:start w:val="1"/>
      <w:numFmt w:val="decimal"/>
      <w:pStyle w:val="Heading4"/>
      <w:isLgl/>
      <w:lvlText w:val="%1.%2.%3.%4"/>
      <w:lvlJc w:val="right"/>
      <w:pPr>
        <w:tabs>
          <w:tab w:val="num" w:pos="0"/>
        </w:tabs>
        <w:ind w:left="0" w:hanging="284"/>
      </w:pPr>
      <w:rPr>
        <w:rFonts w:asciiTheme="majorHAnsi" w:hAnsiTheme="majorHAnsi" w:cstheme="majorHAnsi" w:hint="default"/>
        <w:b/>
        <w:color w:val="000000"/>
        <w:sz w:val="22"/>
      </w:rPr>
    </w:lvl>
    <w:lvl w:ilvl="4">
      <w:start w:val="1"/>
      <w:numFmt w:val="decimal"/>
      <w:pStyle w:val="Heading5"/>
      <w:lvlText w:val="%1.%2.%3.%4.%5"/>
      <w:lvlJc w:val="right"/>
      <w:pPr>
        <w:tabs>
          <w:tab w:val="num" w:pos="0"/>
        </w:tabs>
        <w:ind w:left="0" w:hanging="28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645B3499"/>
    <w:multiLevelType w:val="multilevel"/>
    <w:tmpl w:val="0F8CB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467139A"/>
    <w:multiLevelType w:val="multilevel"/>
    <w:tmpl w:val="3E662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7C00367"/>
    <w:multiLevelType w:val="multilevel"/>
    <w:tmpl w:val="85929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84268FE"/>
    <w:multiLevelType w:val="multilevel"/>
    <w:tmpl w:val="383E1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EE3444F"/>
    <w:multiLevelType w:val="multilevel"/>
    <w:tmpl w:val="A04284C4"/>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o"/>
      <w:lvlJc w:val="left"/>
      <w:pPr>
        <w:tabs>
          <w:tab w:val="num" w:pos="340"/>
        </w:tabs>
        <w:ind w:left="340" w:hanging="170"/>
      </w:pPr>
      <w:rPr>
        <w:rFonts w:ascii="Courier New" w:hAnsi="Courier New" w:cs="Courier New" w:hint="default"/>
        <w:sz w:val="18"/>
        <w:szCs w:val="18"/>
      </w:rPr>
    </w:lvl>
    <w:lvl w:ilvl="2">
      <w:start w:val="1"/>
      <w:numFmt w:val="bullet"/>
      <w:pStyle w:val="TableBullet3"/>
      <w:lvlText w:val="-"/>
      <w:lvlJc w:val="left"/>
      <w:pPr>
        <w:tabs>
          <w:tab w:val="num" w:pos="510"/>
        </w:tabs>
        <w:ind w:left="510" w:hanging="170"/>
      </w:pPr>
      <w:rPr>
        <w:rFonts w:ascii="Arial" w:hAnsi="Arial" w:hint="default"/>
      </w:rPr>
    </w:lvl>
    <w:lvl w:ilvl="3">
      <w:start w:val="1"/>
      <w:numFmt w:val="none"/>
      <w:suff w:val="nothing"/>
      <w:lvlText w:val=""/>
      <w:lvlJc w:val="left"/>
      <w:pPr>
        <w:ind w:left="510" w:firstLine="0"/>
      </w:pPr>
      <w:rPr>
        <w:rFonts w:hint="default"/>
      </w:rPr>
    </w:lvl>
    <w:lvl w:ilvl="4">
      <w:start w:val="1"/>
      <w:numFmt w:val="none"/>
      <w:suff w:val="nothing"/>
      <w:lvlText w:val=""/>
      <w:lvlJc w:val="left"/>
      <w:pPr>
        <w:ind w:left="510" w:firstLine="0"/>
      </w:pPr>
      <w:rPr>
        <w:rFonts w:hint="default"/>
      </w:rPr>
    </w:lvl>
    <w:lvl w:ilvl="5">
      <w:start w:val="1"/>
      <w:numFmt w:val="none"/>
      <w:suff w:val="nothing"/>
      <w:lvlText w:val=""/>
      <w:lvlJc w:val="left"/>
      <w:pPr>
        <w:ind w:left="51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46">
    <w:nsid w:val="6F1D7D5F"/>
    <w:multiLevelType w:val="multilevel"/>
    <w:tmpl w:val="83A49586"/>
    <w:lvl w:ilvl="0">
      <w:start w:val="1"/>
      <w:numFmt w:val="lowerLetter"/>
      <w:lvlRestart w:val="0"/>
      <w:pStyle w:val="TableNoteNum"/>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6F375C4F"/>
    <w:multiLevelType w:val="multilevel"/>
    <w:tmpl w:val="13980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5E05FB2"/>
    <w:multiLevelType w:val="multilevel"/>
    <w:tmpl w:val="76120552"/>
    <w:lvl w:ilvl="0">
      <w:start w:val="1"/>
      <w:numFmt w:val="bullet"/>
      <w:pStyle w:val="GDGBullet"/>
      <w:lvlText w:val=""/>
      <w:lvlJc w:val="left"/>
      <w:pPr>
        <w:tabs>
          <w:tab w:val="num" w:pos="0"/>
        </w:tabs>
        <w:ind w:left="284" w:hanging="284"/>
      </w:pPr>
      <w:rPr>
        <w:rFonts w:ascii="Symbol" w:hAnsi="Symbol" w:hint="default"/>
        <w:color w:val="808080" w:themeColor="background1" w:themeShade="80"/>
      </w:rPr>
    </w:lvl>
    <w:lvl w:ilvl="1">
      <w:start w:val="1"/>
      <w:numFmt w:val="none"/>
      <w:pStyle w:val="GDGBullet2"/>
      <w:lvlText w:val=""/>
      <w:lvlJc w:val="left"/>
      <w:pPr>
        <w:tabs>
          <w:tab w:val="num" w:pos="0"/>
        </w:tabs>
        <w:ind w:left="0" w:firstLine="0"/>
      </w:pPr>
      <w:rPr>
        <w:rFonts w:hint="default"/>
      </w:rPr>
    </w:lvl>
    <w:lvl w:ilvl="2">
      <w:start w:val="1"/>
      <w:numFmt w:val="none"/>
      <w:lvlRestart w:val="1"/>
      <w:lvlText w:val=""/>
      <w:lvlJc w:val="left"/>
      <w:pPr>
        <w:tabs>
          <w:tab w:val="num" w:pos="-31680"/>
        </w:tabs>
        <w:ind w:left="-32767" w:firstLine="0"/>
      </w:pPr>
      <w:rPr>
        <w:rFonts w:hint="default"/>
      </w:rPr>
    </w:lvl>
    <w:lvl w:ilvl="3">
      <w:start w:val="1"/>
      <w:numFmt w:val="none"/>
      <w:lvlRestart w:val="1"/>
      <w:lvlText w:val=""/>
      <w:lvlJc w:val="left"/>
      <w:pPr>
        <w:tabs>
          <w:tab w:val="num" w:pos="-31680"/>
        </w:tabs>
        <w:ind w:left="-32767" w:firstLine="0"/>
      </w:pPr>
      <w:rPr>
        <w:rFonts w:hint="default"/>
      </w:rPr>
    </w:lvl>
    <w:lvl w:ilvl="4">
      <w:start w:val="1"/>
      <w:numFmt w:val="none"/>
      <w:lvlRestart w:val="1"/>
      <w:lvlText w:val=""/>
      <w:lvlJc w:val="left"/>
      <w:pPr>
        <w:tabs>
          <w:tab w:val="num" w:pos="0"/>
        </w:tabs>
        <w:ind w:left="-32767" w:firstLine="0"/>
      </w:pPr>
      <w:rPr>
        <w:rFonts w:hint="default"/>
      </w:rPr>
    </w:lvl>
    <w:lvl w:ilvl="5">
      <w:start w:val="1"/>
      <w:numFmt w:val="none"/>
      <w:lvlRestart w:val="1"/>
      <w:lvlText w:val=""/>
      <w:lvlJc w:val="left"/>
      <w:pPr>
        <w:tabs>
          <w:tab w:val="num" w:pos="0"/>
        </w:tabs>
        <w:ind w:left="-32767" w:firstLine="0"/>
      </w:pPr>
      <w:rPr>
        <w:rFonts w:hint="default"/>
      </w:rPr>
    </w:lvl>
    <w:lvl w:ilvl="6">
      <w:start w:val="1"/>
      <w:numFmt w:val="none"/>
      <w:lvlRestart w:val="1"/>
      <w:lvlText w:val=""/>
      <w:lvlJc w:val="left"/>
      <w:pPr>
        <w:tabs>
          <w:tab w:val="num" w:pos="0"/>
        </w:tabs>
        <w:ind w:left="-32767" w:firstLine="0"/>
      </w:pPr>
      <w:rPr>
        <w:rFonts w:hint="default"/>
      </w:rPr>
    </w:lvl>
    <w:lvl w:ilvl="7">
      <w:start w:val="1"/>
      <w:numFmt w:val="none"/>
      <w:lvlRestart w:val="1"/>
      <w:lvlText w:val=""/>
      <w:lvlJc w:val="left"/>
      <w:pPr>
        <w:tabs>
          <w:tab w:val="num" w:pos="0"/>
        </w:tabs>
        <w:ind w:left="-32767" w:firstLine="0"/>
      </w:pPr>
      <w:rPr>
        <w:rFonts w:hint="default"/>
      </w:rPr>
    </w:lvl>
    <w:lvl w:ilvl="8">
      <w:start w:val="1"/>
      <w:numFmt w:val="none"/>
      <w:lvlRestart w:val="1"/>
      <w:lvlText w:val=""/>
      <w:lvlJc w:val="left"/>
      <w:pPr>
        <w:tabs>
          <w:tab w:val="num" w:pos="0"/>
        </w:tabs>
        <w:ind w:left="-32767" w:firstLine="0"/>
      </w:pPr>
      <w:rPr>
        <w:rFonts w:hint="default"/>
      </w:rPr>
    </w:lvl>
  </w:abstractNum>
  <w:abstractNum w:abstractNumId="49">
    <w:nsid w:val="77C6307F"/>
    <w:multiLevelType w:val="multilevel"/>
    <w:tmpl w:val="78C8F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96A3518"/>
    <w:multiLevelType w:val="multilevel"/>
    <w:tmpl w:val="F2EABB14"/>
    <w:lvl w:ilvl="0">
      <w:start w:val="1"/>
      <w:numFmt w:val="decimal"/>
      <w:pStyle w:val="NumBullet1"/>
      <w:lvlText w:val="%1."/>
      <w:lvlJc w:val="left"/>
      <w:pPr>
        <w:tabs>
          <w:tab w:val="num" w:pos="0"/>
        </w:tabs>
        <w:ind w:left="284" w:hanging="284"/>
      </w:pPr>
      <w:rPr>
        <w:rFonts w:hint="default"/>
      </w:rPr>
    </w:lvl>
    <w:lvl w:ilvl="1">
      <w:start w:val="1"/>
      <w:numFmt w:val="lowerLetter"/>
      <w:pStyle w:val="NumBullet2"/>
      <w:lvlText w:val="%2."/>
      <w:lvlJc w:val="left"/>
      <w:pPr>
        <w:tabs>
          <w:tab w:val="num" w:pos="567"/>
        </w:tabs>
        <w:ind w:left="567" w:hanging="283"/>
      </w:pPr>
      <w:rPr>
        <w:rFonts w:hint="default"/>
      </w:rPr>
    </w:lvl>
    <w:lvl w:ilvl="2">
      <w:start w:val="1"/>
      <w:numFmt w:val="lowerRoman"/>
      <w:pStyle w:val="NumBullet3"/>
      <w:lvlText w:val="%3."/>
      <w:lvlJc w:val="left"/>
      <w:pPr>
        <w:tabs>
          <w:tab w:val="num" w:pos="907"/>
        </w:tabs>
        <w:ind w:left="907" w:hanging="34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33"/>
  </w:num>
  <w:num w:numId="2">
    <w:abstractNumId w:val="14"/>
  </w:num>
  <w:num w:numId="3">
    <w:abstractNumId w:val="30"/>
  </w:num>
  <w:num w:numId="4">
    <w:abstractNumId w:val="48"/>
    <w:lvlOverride w:ilvl="0">
      <w:lvl w:ilvl="0">
        <w:start w:val="1"/>
        <w:numFmt w:val="bullet"/>
        <w:pStyle w:val="GDGBullet"/>
        <w:lvlText w:val=""/>
        <w:lvlJc w:val="left"/>
        <w:pPr>
          <w:tabs>
            <w:tab w:val="num" w:pos="0"/>
          </w:tabs>
          <w:ind w:left="284" w:hanging="284"/>
        </w:pPr>
        <w:rPr>
          <w:rFonts w:ascii="Symbol" w:hAnsi="Symbol" w:hint="default"/>
          <w:color w:val="808080" w:themeColor="background1" w:themeShade="80"/>
        </w:rPr>
      </w:lvl>
    </w:lvlOverride>
    <w:lvlOverride w:ilvl="1">
      <w:lvl w:ilvl="1">
        <w:start w:val="1"/>
        <w:numFmt w:val="bullet"/>
        <w:pStyle w:val="GDGBullet2"/>
        <w:lvlText w:val="-"/>
        <w:lvlJc w:val="left"/>
        <w:pPr>
          <w:tabs>
            <w:tab w:val="num" w:pos="454"/>
          </w:tabs>
          <w:ind w:left="454" w:hanging="170"/>
        </w:pPr>
        <w:rPr>
          <w:rFonts w:ascii="Arial" w:hAnsi="Arial" w:hint="default"/>
        </w:rPr>
      </w:lvl>
    </w:lvlOverride>
    <w:lvlOverride w:ilvl="2">
      <w:lvl w:ilvl="2">
        <w:start w:val="1"/>
        <w:numFmt w:val="none"/>
        <w:lvlRestart w:val="1"/>
        <w:lvlText w:val=""/>
        <w:lvlJc w:val="left"/>
        <w:pPr>
          <w:tabs>
            <w:tab w:val="num" w:pos="-31680"/>
          </w:tabs>
          <w:ind w:left="-32767" w:firstLine="0"/>
        </w:pPr>
        <w:rPr>
          <w:rFonts w:hint="default"/>
        </w:rPr>
      </w:lvl>
    </w:lvlOverride>
    <w:lvlOverride w:ilvl="3">
      <w:lvl w:ilvl="3">
        <w:start w:val="1"/>
        <w:numFmt w:val="none"/>
        <w:lvlRestart w:val="1"/>
        <w:lvlText w:val=""/>
        <w:lvlJc w:val="left"/>
        <w:pPr>
          <w:tabs>
            <w:tab w:val="num" w:pos="-31680"/>
          </w:tabs>
          <w:ind w:left="-32767" w:firstLine="0"/>
        </w:pPr>
        <w:rPr>
          <w:rFonts w:hint="default"/>
        </w:rPr>
      </w:lvl>
    </w:lvlOverride>
    <w:lvlOverride w:ilvl="4">
      <w:lvl w:ilvl="4">
        <w:start w:val="1"/>
        <w:numFmt w:val="none"/>
        <w:lvlRestart w:val="1"/>
        <w:lvlText w:val=""/>
        <w:lvlJc w:val="left"/>
        <w:pPr>
          <w:tabs>
            <w:tab w:val="num" w:pos="0"/>
          </w:tabs>
          <w:ind w:left="-32767" w:firstLine="0"/>
        </w:pPr>
        <w:rPr>
          <w:rFonts w:hint="default"/>
        </w:rPr>
      </w:lvl>
    </w:lvlOverride>
    <w:lvlOverride w:ilvl="5">
      <w:lvl w:ilvl="5">
        <w:start w:val="1"/>
        <w:numFmt w:val="none"/>
        <w:lvlRestart w:val="1"/>
        <w:lvlText w:val=""/>
        <w:lvlJc w:val="left"/>
        <w:pPr>
          <w:tabs>
            <w:tab w:val="num" w:pos="0"/>
          </w:tabs>
          <w:ind w:left="-32767" w:firstLine="0"/>
        </w:pPr>
        <w:rPr>
          <w:rFonts w:hint="default"/>
        </w:rPr>
      </w:lvl>
    </w:lvlOverride>
    <w:lvlOverride w:ilvl="6">
      <w:lvl w:ilvl="6">
        <w:start w:val="1"/>
        <w:numFmt w:val="none"/>
        <w:lvlRestart w:val="1"/>
        <w:lvlText w:val=""/>
        <w:lvlJc w:val="left"/>
        <w:pPr>
          <w:tabs>
            <w:tab w:val="num" w:pos="0"/>
          </w:tabs>
          <w:ind w:left="-32767" w:firstLine="0"/>
        </w:pPr>
        <w:rPr>
          <w:rFonts w:hint="default"/>
        </w:rPr>
      </w:lvl>
    </w:lvlOverride>
    <w:lvlOverride w:ilvl="7">
      <w:lvl w:ilvl="7">
        <w:start w:val="1"/>
        <w:numFmt w:val="none"/>
        <w:lvlRestart w:val="1"/>
        <w:lvlText w:val=""/>
        <w:lvlJc w:val="left"/>
        <w:pPr>
          <w:tabs>
            <w:tab w:val="num" w:pos="0"/>
          </w:tabs>
          <w:ind w:left="-32767" w:firstLine="0"/>
        </w:pPr>
        <w:rPr>
          <w:rFonts w:hint="default"/>
        </w:rPr>
      </w:lvl>
    </w:lvlOverride>
    <w:lvlOverride w:ilvl="8">
      <w:lvl w:ilvl="8">
        <w:start w:val="1"/>
        <w:numFmt w:val="none"/>
        <w:lvlRestart w:val="1"/>
        <w:lvlText w:val=""/>
        <w:lvlJc w:val="left"/>
        <w:pPr>
          <w:tabs>
            <w:tab w:val="num" w:pos="0"/>
          </w:tabs>
          <w:ind w:left="-32767" w:firstLine="0"/>
        </w:pPr>
        <w:rPr>
          <w:rFonts w:hint="default"/>
        </w:rPr>
      </w:lvl>
    </w:lvlOverride>
  </w:num>
  <w:num w:numId="5">
    <w:abstractNumId w:val="50"/>
  </w:num>
  <w:num w:numId="6">
    <w:abstractNumId w:val="45"/>
  </w:num>
  <w:num w:numId="7">
    <w:abstractNumId w:val="46"/>
  </w:num>
  <w:num w:numId="8">
    <w:abstractNumId w:val="40"/>
  </w:num>
  <w:num w:numId="9">
    <w:abstractNumId w:val="2"/>
  </w:num>
  <w:num w:numId="10">
    <w:abstractNumId w:val="11"/>
  </w:num>
  <w:num w:numId="11">
    <w:abstractNumId w:val="26"/>
  </w:num>
  <w:num w:numId="12">
    <w:abstractNumId w:val="29"/>
  </w:num>
  <w:num w:numId="13">
    <w:abstractNumId w:val="38"/>
  </w:num>
  <w:num w:numId="14">
    <w:abstractNumId w:val="4"/>
  </w:num>
  <w:num w:numId="15">
    <w:abstractNumId w:val="31"/>
  </w:num>
  <w:num w:numId="16">
    <w:abstractNumId w:val="18"/>
  </w:num>
  <w:num w:numId="17">
    <w:abstractNumId w:val="39"/>
  </w:num>
  <w:num w:numId="18">
    <w:abstractNumId w:val="9"/>
  </w:num>
  <w:num w:numId="19">
    <w:abstractNumId w:val="44"/>
  </w:num>
  <w:num w:numId="20">
    <w:abstractNumId w:val="32"/>
  </w:num>
  <w:num w:numId="21">
    <w:abstractNumId w:val="22"/>
  </w:num>
  <w:num w:numId="22">
    <w:abstractNumId w:val="47"/>
  </w:num>
  <w:num w:numId="23">
    <w:abstractNumId w:val="6"/>
  </w:num>
  <w:num w:numId="24">
    <w:abstractNumId w:val="34"/>
  </w:num>
  <w:num w:numId="25">
    <w:abstractNumId w:val="20"/>
  </w:num>
  <w:num w:numId="26">
    <w:abstractNumId w:val="13"/>
  </w:num>
  <w:num w:numId="27">
    <w:abstractNumId w:val="24"/>
  </w:num>
  <w:num w:numId="28">
    <w:abstractNumId w:val="3"/>
  </w:num>
  <w:num w:numId="29">
    <w:abstractNumId w:val="12"/>
  </w:num>
  <w:num w:numId="30">
    <w:abstractNumId w:val="19"/>
  </w:num>
  <w:num w:numId="31">
    <w:abstractNumId w:val="16"/>
  </w:num>
  <w:num w:numId="32">
    <w:abstractNumId w:val="36"/>
  </w:num>
  <w:num w:numId="33">
    <w:abstractNumId w:val="37"/>
  </w:num>
  <w:num w:numId="34">
    <w:abstractNumId w:val="10"/>
  </w:num>
  <w:num w:numId="35">
    <w:abstractNumId w:val="27"/>
  </w:num>
  <w:num w:numId="36">
    <w:abstractNumId w:val="43"/>
  </w:num>
  <w:num w:numId="37">
    <w:abstractNumId w:val="5"/>
  </w:num>
  <w:num w:numId="38">
    <w:abstractNumId w:val="49"/>
  </w:num>
  <w:num w:numId="39">
    <w:abstractNumId w:val="1"/>
  </w:num>
  <w:num w:numId="40">
    <w:abstractNumId w:val="25"/>
  </w:num>
  <w:num w:numId="41">
    <w:abstractNumId w:val="28"/>
  </w:num>
  <w:num w:numId="42">
    <w:abstractNumId w:val="21"/>
  </w:num>
  <w:num w:numId="43">
    <w:abstractNumId w:val="8"/>
  </w:num>
  <w:num w:numId="44">
    <w:abstractNumId w:val="35"/>
  </w:num>
  <w:num w:numId="45">
    <w:abstractNumId w:val="23"/>
  </w:num>
  <w:num w:numId="46">
    <w:abstractNumId w:val="41"/>
  </w:num>
  <w:num w:numId="47">
    <w:abstractNumId w:val="17"/>
  </w:num>
  <w:num w:numId="48">
    <w:abstractNumId w:val="42"/>
  </w:num>
  <w:num w:numId="49">
    <w:abstractNumId w:val="15"/>
  </w:num>
  <w:num w:numId="50">
    <w:abstractNumId w:val="7"/>
  </w:num>
  <w:num w:numId="51">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linkStyles/>
  <w:documentProtection w:edit="trackedChanges" w:enforcement="0"/>
  <w:defaultTabStop w:val="720"/>
  <w:drawingGridHorizontalSpacing w:val="100"/>
  <w:displayHorizontalDrawingGridEvery w:val="2"/>
  <w:doNotShadeFormData/>
  <w:characterSpacingControl w:val="doNotCompress"/>
  <w:hdrShapeDefaults>
    <o:shapedefaults v:ext="edit" spidmax="16385">
      <o:colormru v:ext="edit" colors="#91b3c5,#ffd09b,#ffd0b9"/>
    </o:shapedefaults>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4E5"/>
    <w:rsid w:val="00000B32"/>
    <w:rsid w:val="000017BE"/>
    <w:rsid w:val="000024FA"/>
    <w:rsid w:val="00004070"/>
    <w:rsid w:val="000068B7"/>
    <w:rsid w:val="00007006"/>
    <w:rsid w:val="0000795C"/>
    <w:rsid w:val="00010A51"/>
    <w:rsid w:val="00011B2B"/>
    <w:rsid w:val="00012105"/>
    <w:rsid w:val="000129B3"/>
    <w:rsid w:val="00012B66"/>
    <w:rsid w:val="00013687"/>
    <w:rsid w:val="00013D9B"/>
    <w:rsid w:val="0001631E"/>
    <w:rsid w:val="00024063"/>
    <w:rsid w:val="00027486"/>
    <w:rsid w:val="00027EB2"/>
    <w:rsid w:val="00032EA4"/>
    <w:rsid w:val="0003343C"/>
    <w:rsid w:val="00033D25"/>
    <w:rsid w:val="000351C9"/>
    <w:rsid w:val="000369AB"/>
    <w:rsid w:val="00040724"/>
    <w:rsid w:val="000426FB"/>
    <w:rsid w:val="00044CA7"/>
    <w:rsid w:val="00044CDB"/>
    <w:rsid w:val="000453E4"/>
    <w:rsid w:val="00045A73"/>
    <w:rsid w:val="0004629B"/>
    <w:rsid w:val="00046BCB"/>
    <w:rsid w:val="00047374"/>
    <w:rsid w:val="00050CE1"/>
    <w:rsid w:val="00051AC4"/>
    <w:rsid w:val="00052BF8"/>
    <w:rsid w:val="00052C86"/>
    <w:rsid w:val="000536B3"/>
    <w:rsid w:val="0006081F"/>
    <w:rsid w:val="00061054"/>
    <w:rsid w:val="00061775"/>
    <w:rsid w:val="00061FD4"/>
    <w:rsid w:val="00063F64"/>
    <w:rsid w:val="0006423B"/>
    <w:rsid w:val="0006611C"/>
    <w:rsid w:val="00066705"/>
    <w:rsid w:val="000703A0"/>
    <w:rsid w:val="0007246F"/>
    <w:rsid w:val="0007371D"/>
    <w:rsid w:val="00077BE5"/>
    <w:rsid w:val="00077F3C"/>
    <w:rsid w:val="000801AC"/>
    <w:rsid w:val="0008185B"/>
    <w:rsid w:val="00082871"/>
    <w:rsid w:val="00084C31"/>
    <w:rsid w:val="00085EE6"/>
    <w:rsid w:val="00086448"/>
    <w:rsid w:val="00086C21"/>
    <w:rsid w:val="00087333"/>
    <w:rsid w:val="000879F9"/>
    <w:rsid w:val="00090DC9"/>
    <w:rsid w:val="00091A7E"/>
    <w:rsid w:val="00091CAB"/>
    <w:rsid w:val="00093C09"/>
    <w:rsid w:val="000957B9"/>
    <w:rsid w:val="00097775"/>
    <w:rsid w:val="000A0EB1"/>
    <w:rsid w:val="000A2A16"/>
    <w:rsid w:val="000A3C98"/>
    <w:rsid w:val="000A3E9B"/>
    <w:rsid w:val="000A5375"/>
    <w:rsid w:val="000A78AE"/>
    <w:rsid w:val="000B04E7"/>
    <w:rsid w:val="000B308F"/>
    <w:rsid w:val="000B4DCB"/>
    <w:rsid w:val="000B53B0"/>
    <w:rsid w:val="000C0ADA"/>
    <w:rsid w:val="000C25A5"/>
    <w:rsid w:val="000C2602"/>
    <w:rsid w:val="000C26C4"/>
    <w:rsid w:val="000C28C4"/>
    <w:rsid w:val="000C2C6E"/>
    <w:rsid w:val="000C6266"/>
    <w:rsid w:val="000C74CA"/>
    <w:rsid w:val="000C7B1C"/>
    <w:rsid w:val="000D1426"/>
    <w:rsid w:val="000D27AC"/>
    <w:rsid w:val="000D2D3A"/>
    <w:rsid w:val="000D3987"/>
    <w:rsid w:val="000D3A6C"/>
    <w:rsid w:val="000D3CE8"/>
    <w:rsid w:val="000D6FD5"/>
    <w:rsid w:val="000E0159"/>
    <w:rsid w:val="000E3A64"/>
    <w:rsid w:val="000E4B64"/>
    <w:rsid w:val="000E4F0D"/>
    <w:rsid w:val="000E670F"/>
    <w:rsid w:val="000E6E9B"/>
    <w:rsid w:val="000F1648"/>
    <w:rsid w:val="000F247A"/>
    <w:rsid w:val="000F44A9"/>
    <w:rsid w:val="0010262E"/>
    <w:rsid w:val="0010263E"/>
    <w:rsid w:val="00103C5E"/>
    <w:rsid w:val="0010669D"/>
    <w:rsid w:val="00107590"/>
    <w:rsid w:val="00110AD1"/>
    <w:rsid w:val="00110D95"/>
    <w:rsid w:val="001126DB"/>
    <w:rsid w:val="001148D1"/>
    <w:rsid w:val="001153F7"/>
    <w:rsid w:val="001157F0"/>
    <w:rsid w:val="001207BF"/>
    <w:rsid w:val="00122B18"/>
    <w:rsid w:val="001255D9"/>
    <w:rsid w:val="0012562F"/>
    <w:rsid w:val="00125D6C"/>
    <w:rsid w:val="00126ACB"/>
    <w:rsid w:val="00130269"/>
    <w:rsid w:val="0013351A"/>
    <w:rsid w:val="00133636"/>
    <w:rsid w:val="00137523"/>
    <w:rsid w:val="00140057"/>
    <w:rsid w:val="00145CE3"/>
    <w:rsid w:val="001464DE"/>
    <w:rsid w:val="0015009C"/>
    <w:rsid w:val="001516F5"/>
    <w:rsid w:val="00151E68"/>
    <w:rsid w:val="0015393D"/>
    <w:rsid w:val="001552BE"/>
    <w:rsid w:val="00160719"/>
    <w:rsid w:val="00161AFA"/>
    <w:rsid w:val="001623FC"/>
    <w:rsid w:val="0016416C"/>
    <w:rsid w:val="00164315"/>
    <w:rsid w:val="001647E1"/>
    <w:rsid w:val="001661B8"/>
    <w:rsid w:val="001715D4"/>
    <w:rsid w:val="001727F3"/>
    <w:rsid w:val="00172A56"/>
    <w:rsid w:val="001745DB"/>
    <w:rsid w:val="00175516"/>
    <w:rsid w:val="00175F26"/>
    <w:rsid w:val="00180948"/>
    <w:rsid w:val="00182A59"/>
    <w:rsid w:val="00183C3F"/>
    <w:rsid w:val="001844DD"/>
    <w:rsid w:val="00185C69"/>
    <w:rsid w:val="00186B35"/>
    <w:rsid w:val="001876A2"/>
    <w:rsid w:val="00187E8E"/>
    <w:rsid w:val="00191296"/>
    <w:rsid w:val="001937AF"/>
    <w:rsid w:val="001960CD"/>
    <w:rsid w:val="001969BA"/>
    <w:rsid w:val="001A35CB"/>
    <w:rsid w:val="001A3E09"/>
    <w:rsid w:val="001A5ACE"/>
    <w:rsid w:val="001A6929"/>
    <w:rsid w:val="001A7F5B"/>
    <w:rsid w:val="001B0C0D"/>
    <w:rsid w:val="001B1F98"/>
    <w:rsid w:val="001B2E25"/>
    <w:rsid w:val="001B38DD"/>
    <w:rsid w:val="001B4312"/>
    <w:rsid w:val="001C0A71"/>
    <w:rsid w:val="001C2A39"/>
    <w:rsid w:val="001C2E70"/>
    <w:rsid w:val="001C3BAA"/>
    <w:rsid w:val="001C5E8F"/>
    <w:rsid w:val="001D2FEF"/>
    <w:rsid w:val="001D3B9E"/>
    <w:rsid w:val="001D4211"/>
    <w:rsid w:val="001D4CF5"/>
    <w:rsid w:val="001D6262"/>
    <w:rsid w:val="001E1D2E"/>
    <w:rsid w:val="001E317D"/>
    <w:rsid w:val="001E5185"/>
    <w:rsid w:val="001E5FB8"/>
    <w:rsid w:val="001F1398"/>
    <w:rsid w:val="001F2529"/>
    <w:rsid w:val="001F3C91"/>
    <w:rsid w:val="001F4AC0"/>
    <w:rsid w:val="001F5AE6"/>
    <w:rsid w:val="001F6F2D"/>
    <w:rsid w:val="002001D6"/>
    <w:rsid w:val="00202E58"/>
    <w:rsid w:val="002038A2"/>
    <w:rsid w:val="002052C5"/>
    <w:rsid w:val="00205CD2"/>
    <w:rsid w:val="00206668"/>
    <w:rsid w:val="00210A50"/>
    <w:rsid w:val="002134BB"/>
    <w:rsid w:val="00214EDE"/>
    <w:rsid w:val="00216582"/>
    <w:rsid w:val="00223138"/>
    <w:rsid w:val="00224D14"/>
    <w:rsid w:val="002257A8"/>
    <w:rsid w:val="0022594A"/>
    <w:rsid w:val="00225AF8"/>
    <w:rsid w:val="00225C5B"/>
    <w:rsid w:val="00226331"/>
    <w:rsid w:val="00227173"/>
    <w:rsid w:val="00230C3E"/>
    <w:rsid w:val="0023269C"/>
    <w:rsid w:val="002339C9"/>
    <w:rsid w:val="00233F4B"/>
    <w:rsid w:val="00235B63"/>
    <w:rsid w:val="00237938"/>
    <w:rsid w:val="0024252F"/>
    <w:rsid w:val="002430FD"/>
    <w:rsid w:val="00247956"/>
    <w:rsid w:val="002508DD"/>
    <w:rsid w:val="002510A7"/>
    <w:rsid w:val="002511FD"/>
    <w:rsid w:val="00252481"/>
    <w:rsid w:val="0025276E"/>
    <w:rsid w:val="00255543"/>
    <w:rsid w:val="00256A51"/>
    <w:rsid w:val="0026258C"/>
    <w:rsid w:val="00267D6B"/>
    <w:rsid w:val="00270ABB"/>
    <w:rsid w:val="00272C7F"/>
    <w:rsid w:val="00273CBA"/>
    <w:rsid w:val="00276037"/>
    <w:rsid w:val="00280DF5"/>
    <w:rsid w:val="002811E1"/>
    <w:rsid w:val="0028132B"/>
    <w:rsid w:val="00281BA6"/>
    <w:rsid w:val="002836D1"/>
    <w:rsid w:val="00283C10"/>
    <w:rsid w:val="002849F6"/>
    <w:rsid w:val="0028608E"/>
    <w:rsid w:val="00286B1D"/>
    <w:rsid w:val="00291978"/>
    <w:rsid w:val="00291BDF"/>
    <w:rsid w:val="00291E28"/>
    <w:rsid w:val="002938E1"/>
    <w:rsid w:val="00294223"/>
    <w:rsid w:val="0029488B"/>
    <w:rsid w:val="00296CD6"/>
    <w:rsid w:val="002A29CD"/>
    <w:rsid w:val="002A39E0"/>
    <w:rsid w:val="002A55C2"/>
    <w:rsid w:val="002A63B2"/>
    <w:rsid w:val="002A7195"/>
    <w:rsid w:val="002B0B6E"/>
    <w:rsid w:val="002B33F0"/>
    <w:rsid w:val="002B4817"/>
    <w:rsid w:val="002B49D3"/>
    <w:rsid w:val="002B6FC6"/>
    <w:rsid w:val="002B78E2"/>
    <w:rsid w:val="002B7EB1"/>
    <w:rsid w:val="002C0B75"/>
    <w:rsid w:val="002C2052"/>
    <w:rsid w:val="002C20DF"/>
    <w:rsid w:val="002C3265"/>
    <w:rsid w:val="002C507D"/>
    <w:rsid w:val="002C6D2C"/>
    <w:rsid w:val="002C7E33"/>
    <w:rsid w:val="002D05B8"/>
    <w:rsid w:val="002D0F72"/>
    <w:rsid w:val="002D1F99"/>
    <w:rsid w:val="002D45A2"/>
    <w:rsid w:val="002D5520"/>
    <w:rsid w:val="002E6319"/>
    <w:rsid w:val="002F06EF"/>
    <w:rsid w:val="002F1162"/>
    <w:rsid w:val="002F4D4F"/>
    <w:rsid w:val="002F5BAC"/>
    <w:rsid w:val="002F6276"/>
    <w:rsid w:val="002F7923"/>
    <w:rsid w:val="003002AD"/>
    <w:rsid w:val="003005A8"/>
    <w:rsid w:val="00304622"/>
    <w:rsid w:val="003048B2"/>
    <w:rsid w:val="003075AD"/>
    <w:rsid w:val="00310763"/>
    <w:rsid w:val="003109D4"/>
    <w:rsid w:val="003118D9"/>
    <w:rsid w:val="003136CB"/>
    <w:rsid w:val="003153AC"/>
    <w:rsid w:val="00321506"/>
    <w:rsid w:val="00324DA0"/>
    <w:rsid w:val="00326255"/>
    <w:rsid w:val="0032763B"/>
    <w:rsid w:val="00327E93"/>
    <w:rsid w:val="003309AF"/>
    <w:rsid w:val="003339DA"/>
    <w:rsid w:val="00334C8D"/>
    <w:rsid w:val="00341C9E"/>
    <w:rsid w:val="0034355D"/>
    <w:rsid w:val="00344888"/>
    <w:rsid w:val="003463EA"/>
    <w:rsid w:val="003476B5"/>
    <w:rsid w:val="00350E8C"/>
    <w:rsid w:val="00351065"/>
    <w:rsid w:val="0035205E"/>
    <w:rsid w:val="003526A9"/>
    <w:rsid w:val="00352E66"/>
    <w:rsid w:val="0035457D"/>
    <w:rsid w:val="00354594"/>
    <w:rsid w:val="0035534C"/>
    <w:rsid w:val="0035636C"/>
    <w:rsid w:val="00356421"/>
    <w:rsid w:val="0036066B"/>
    <w:rsid w:val="00362557"/>
    <w:rsid w:val="003627B3"/>
    <w:rsid w:val="00363387"/>
    <w:rsid w:val="003658EB"/>
    <w:rsid w:val="00367271"/>
    <w:rsid w:val="0037014A"/>
    <w:rsid w:val="00372B0C"/>
    <w:rsid w:val="00375E7C"/>
    <w:rsid w:val="00380607"/>
    <w:rsid w:val="00380EB7"/>
    <w:rsid w:val="00381515"/>
    <w:rsid w:val="00381FE0"/>
    <w:rsid w:val="0038422B"/>
    <w:rsid w:val="00384D07"/>
    <w:rsid w:val="00384E57"/>
    <w:rsid w:val="003851D1"/>
    <w:rsid w:val="003877DC"/>
    <w:rsid w:val="00387CF9"/>
    <w:rsid w:val="003921F7"/>
    <w:rsid w:val="00393BFB"/>
    <w:rsid w:val="0039465F"/>
    <w:rsid w:val="00396E22"/>
    <w:rsid w:val="003A1C9B"/>
    <w:rsid w:val="003A46E7"/>
    <w:rsid w:val="003A51E4"/>
    <w:rsid w:val="003A59B2"/>
    <w:rsid w:val="003A651A"/>
    <w:rsid w:val="003B26DD"/>
    <w:rsid w:val="003B6067"/>
    <w:rsid w:val="003B7417"/>
    <w:rsid w:val="003C0D63"/>
    <w:rsid w:val="003C1880"/>
    <w:rsid w:val="003C18B3"/>
    <w:rsid w:val="003C6FDE"/>
    <w:rsid w:val="003C78E8"/>
    <w:rsid w:val="003D31B9"/>
    <w:rsid w:val="003D3875"/>
    <w:rsid w:val="003D4F06"/>
    <w:rsid w:val="003F1086"/>
    <w:rsid w:val="003F2BB7"/>
    <w:rsid w:val="003F6330"/>
    <w:rsid w:val="003F6A96"/>
    <w:rsid w:val="003F78C6"/>
    <w:rsid w:val="004014DA"/>
    <w:rsid w:val="004027C1"/>
    <w:rsid w:val="00403B46"/>
    <w:rsid w:val="00404538"/>
    <w:rsid w:val="0040699A"/>
    <w:rsid w:val="00407345"/>
    <w:rsid w:val="00407525"/>
    <w:rsid w:val="00411F15"/>
    <w:rsid w:val="004136B1"/>
    <w:rsid w:val="00413DE2"/>
    <w:rsid w:val="00414A3E"/>
    <w:rsid w:val="00416623"/>
    <w:rsid w:val="0042575F"/>
    <w:rsid w:val="00427C6F"/>
    <w:rsid w:val="0043463E"/>
    <w:rsid w:val="00442508"/>
    <w:rsid w:val="0044340F"/>
    <w:rsid w:val="00443BF6"/>
    <w:rsid w:val="00443EF4"/>
    <w:rsid w:val="00451B05"/>
    <w:rsid w:val="00451D78"/>
    <w:rsid w:val="004522EA"/>
    <w:rsid w:val="00452C8B"/>
    <w:rsid w:val="004610A1"/>
    <w:rsid w:val="004621AA"/>
    <w:rsid w:val="004629B0"/>
    <w:rsid w:val="0046357D"/>
    <w:rsid w:val="00464C08"/>
    <w:rsid w:val="00465B80"/>
    <w:rsid w:val="00465D6F"/>
    <w:rsid w:val="0047296D"/>
    <w:rsid w:val="00473240"/>
    <w:rsid w:val="004745DF"/>
    <w:rsid w:val="00476DAF"/>
    <w:rsid w:val="00476DC4"/>
    <w:rsid w:val="004808B5"/>
    <w:rsid w:val="00480AE4"/>
    <w:rsid w:val="00481903"/>
    <w:rsid w:val="00483454"/>
    <w:rsid w:val="00483F48"/>
    <w:rsid w:val="00487A3F"/>
    <w:rsid w:val="00490ED8"/>
    <w:rsid w:val="00491237"/>
    <w:rsid w:val="004927BE"/>
    <w:rsid w:val="00492FF2"/>
    <w:rsid w:val="0049494A"/>
    <w:rsid w:val="00495420"/>
    <w:rsid w:val="00495620"/>
    <w:rsid w:val="00496858"/>
    <w:rsid w:val="00496D9A"/>
    <w:rsid w:val="00497D7A"/>
    <w:rsid w:val="004A21A9"/>
    <w:rsid w:val="004A36FA"/>
    <w:rsid w:val="004A408A"/>
    <w:rsid w:val="004A7AEC"/>
    <w:rsid w:val="004B001B"/>
    <w:rsid w:val="004B1ED1"/>
    <w:rsid w:val="004B46AF"/>
    <w:rsid w:val="004B4F86"/>
    <w:rsid w:val="004C1080"/>
    <w:rsid w:val="004C17E2"/>
    <w:rsid w:val="004C2FB4"/>
    <w:rsid w:val="004C4464"/>
    <w:rsid w:val="004D0937"/>
    <w:rsid w:val="004D22D9"/>
    <w:rsid w:val="004D4011"/>
    <w:rsid w:val="004D59DB"/>
    <w:rsid w:val="004E6184"/>
    <w:rsid w:val="004E6685"/>
    <w:rsid w:val="004E7EAF"/>
    <w:rsid w:val="004F0185"/>
    <w:rsid w:val="004F11F5"/>
    <w:rsid w:val="004F27E2"/>
    <w:rsid w:val="004F7CE7"/>
    <w:rsid w:val="00504991"/>
    <w:rsid w:val="00505ED8"/>
    <w:rsid w:val="00507574"/>
    <w:rsid w:val="00507F57"/>
    <w:rsid w:val="005110BB"/>
    <w:rsid w:val="005123DE"/>
    <w:rsid w:val="005138C1"/>
    <w:rsid w:val="00517BF4"/>
    <w:rsid w:val="00520BD8"/>
    <w:rsid w:val="0052173F"/>
    <w:rsid w:val="00522DF2"/>
    <w:rsid w:val="00524B8F"/>
    <w:rsid w:val="00526794"/>
    <w:rsid w:val="00527310"/>
    <w:rsid w:val="00530684"/>
    <w:rsid w:val="005315F4"/>
    <w:rsid w:val="00532062"/>
    <w:rsid w:val="00532C3D"/>
    <w:rsid w:val="00533EE9"/>
    <w:rsid w:val="0053709D"/>
    <w:rsid w:val="00537D0A"/>
    <w:rsid w:val="005416AC"/>
    <w:rsid w:val="00542860"/>
    <w:rsid w:val="00542E6E"/>
    <w:rsid w:val="005442A9"/>
    <w:rsid w:val="00545D27"/>
    <w:rsid w:val="005516D3"/>
    <w:rsid w:val="0055702F"/>
    <w:rsid w:val="005609B2"/>
    <w:rsid w:val="00561189"/>
    <w:rsid w:val="005613E0"/>
    <w:rsid w:val="00561A8F"/>
    <w:rsid w:val="00561C60"/>
    <w:rsid w:val="00561ED7"/>
    <w:rsid w:val="00563891"/>
    <w:rsid w:val="00564415"/>
    <w:rsid w:val="0056715A"/>
    <w:rsid w:val="0056715C"/>
    <w:rsid w:val="00567F07"/>
    <w:rsid w:val="00570245"/>
    <w:rsid w:val="00571223"/>
    <w:rsid w:val="005721C7"/>
    <w:rsid w:val="00572CCD"/>
    <w:rsid w:val="0057703E"/>
    <w:rsid w:val="00580C90"/>
    <w:rsid w:val="00583D09"/>
    <w:rsid w:val="00584140"/>
    <w:rsid w:val="005848DF"/>
    <w:rsid w:val="00584C12"/>
    <w:rsid w:val="0059512F"/>
    <w:rsid w:val="00596434"/>
    <w:rsid w:val="00596779"/>
    <w:rsid w:val="00596DF0"/>
    <w:rsid w:val="005A1FBC"/>
    <w:rsid w:val="005A5979"/>
    <w:rsid w:val="005A64DC"/>
    <w:rsid w:val="005A7426"/>
    <w:rsid w:val="005B00F5"/>
    <w:rsid w:val="005B4F8C"/>
    <w:rsid w:val="005C1790"/>
    <w:rsid w:val="005C2A03"/>
    <w:rsid w:val="005C5BBF"/>
    <w:rsid w:val="005C69B9"/>
    <w:rsid w:val="005C6DD1"/>
    <w:rsid w:val="005C74DD"/>
    <w:rsid w:val="005D0587"/>
    <w:rsid w:val="005D2703"/>
    <w:rsid w:val="005D5D6E"/>
    <w:rsid w:val="005D6E7E"/>
    <w:rsid w:val="005D71C0"/>
    <w:rsid w:val="005E1E79"/>
    <w:rsid w:val="005E3F8C"/>
    <w:rsid w:val="005E4644"/>
    <w:rsid w:val="005E46FA"/>
    <w:rsid w:val="005E5100"/>
    <w:rsid w:val="005E71FA"/>
    <w:rsid w:val="005E7EDE"/>
    <w:rsid w:val="005F311C"/>
    <w:rsid w:val="005F3768"/>
    <w:rsid w:val="005F39D4"/>
    <w:rsid w:val="005F7FB7"/>
    <w:rsid w:val="0060103A"/>
    <w:rsid w:val="006025FC"/>
    <w:rsid w:val="00604D77"/>
    <w:rsid w:val="00605237"/>
    <w:rsid w:val="0060627D"/>
    <w:rsid w:val="00606B3D"/>
    <w:rsid w:val="00610157"/>
    <w:rsid w:val="006110DB"/>
    <w:rsid w:val="00612974"/>
    <w:rsid w:val="0061472C"/>
    <w:rsid w:val="00615484"/>
    <w:rsid w:val="00621C8B"/>
    <w:rsid w:val="00622288"/>
    <w:rsid w:val="00622726"/>
    <w:rsid w:val="00622FF7"/>
    <w:rsid w:val="0062603E"/>
    <w:rsid w:val="00633C44"/>
    <w:rsid w:val="00634910"/>
    <w:rsid w:val="006353A2"/>
    <w:rsid w:val="0063670D"/>
    <w:rsid w:val="00637D2E"/>
    <w:rsid w:val="006401B6"/>
    <w:rsid w:val="006435B3"/>
    <w:rsid w:val="006442D4"/>
    <w:rsid w:val="00644786"/>
    <w:rsid w:val="006452FC"/>
    <w:rsid w:val="00646C96"/>
    <w:rsid w:val="00647245"/>
    <w:rsid w:val="00647AA6"/>
    <w:rsid w:val="006505D0"/>
    <w:rsid w:val="00652ED1"/>
    <w:rsid w:val="00661356"/>
    <w:rsid w:val="00661475"/>
    <w:rsid w:val="00661842"/>
    <w:rsid w:val="00662B87"/>
    <w:rsid w:val="00663072"/>
    <w:rsid w:val="00666053"/>
    <w:rsid w:val="00666CCE"/>
    <w:rsid w:val="00667476"/>
    <w:rsid w:val="00672ECE"/>
    <w:rsid w:val="006739E3"/>
    <w:rsid w:val="006761FE"/>
    <w:rsid w:val="00677EEC"/>
    <w:rsid w:val="00681451"/>
    <w:rsid w:val="006828DA"/>
    <w:rsid w:val="0068327E"/>
    <w:rsid w:val="00683922"/>
    <w:rsid w:val="0068396F"/>
    <w:rsid w:val="00687F21"/>
    <w:rsid w:val="006917BF"/>
    <w:rsid w:val="006933C0"/>
    <w:rsid w:val="00693CFA"/>
    <w:rsid w:val="00694874"/>
    <w:rsid w:val="00696E06"/>
    <w:rsid w:val="006970C2"/>
    <w:rsid w:val="006A0AA7"/>
    <w:rsid w:val="006A2E7A"/>
    <w:rsid w:val="006A3B9E"/>
    <w:rsid w:val="006A58A3"/>
    <w:rsid w:val="006B0534"/>
    <w:rsid w:val="006B23C9"/>
    <w:rsid w:val="006B552F"/>
    <w:rsid w:val="006B71BF"/>
    <w:rsid w:val="006C0666"/>
    <w:rsid w:val="006C0A7B"/>
    <w:rsid w:val="006C19ED"/>
    <w:rsid w:val="006C38A0"/>
    <w:rsid w:val="006C6AF9"/>
    <w:rsid w:val="006C7FEA"/>
    <w:rsid w:val="006D12CE"/>
    <w:rsid w:val="006D2D52"/>
    <w:rsid w:val="006D3FDE"/>
    <w:rsid w:val="006D43DD"/>
    <w:rsid w:val="006D47BE"/>
    <w:rsid w:val="006D49E2"/>
    <w:rsid w:val="006D7B05"/>
    <w:rsid w:val="006E0D46"/>
    <w:rsid w:val="006E19A9"/>
    <w:rsid w:val="006E2AD0"/>
    <w:rsid w:val="006E73AF"/>
    <w:rsid w:val="006F20DE"/>
    <w:rsid w:val="006F23A6"/>
    <w:rsid w:val="006F2A0F"/>
    <w:rsid w:val="006F39BE"/>
    <w:rsid w:val="006F481A"/>
    <w:rsid w:val="006F5345"/>
    <w:rsid w:val="006F5A9C"/>
    <w:rsid w:val="006F5ED4"/>
    <w:rsid w:val="00701951"/>
    <w:rsid w:val="007026AA"/>
    <w:rsid w:val="0070373C"/>
    <w:rsid w:val="007046DB"/>
    <w:rsid w:val="00704AAA"/>
    <w:rsid w:val="0071024B"/>
    <w:rsid w:val="00714EC9"/>
    <w:rsid w:val="007151B1"/>
    <w:rsid w:val="00716FAD"/>
    <w:rsid w:val="007172A4"/>
    <w:rsid w:val="0072123B"/>
    <w:rsid w:val="007214A5"/>
    <w:rsid w:val="00723406"/>
    <w:rsid w:val="007267D0"/>
    <w:rsid w:val="007275B5"/>
    <w:rsid w:val="00727B40"/>
    <w:rsid w:val="00727C48"/>
    <w:rsid w:val="00730BEC"/>
    <w:rsid w:val="00731335"/>
    <w:rsid w:val="007316EC"/>
    <w:rsid w:val="00734157"/>
    <w:rsid w:val="00736714"/>
    <w:rsid w:val="00736789"/>
    <w:rsid w:val="007404B7"/>
    <w:rsid w:val="00741120"/>
    <w:rsid w:val="00745152"/>
    <w:rsid w:val="00745EBC"/>
    <w:rsid w:val="007469F4"/>
    <w:rsid w:val="00746C21"/>
    <w:rsid w:val="00747155"/>
    <w:rsid w:val="00750938"/>
    <w:rsid w:val="0075169D"/>
    <w:rsid w:val="00752033"/>
    <w:rsid w:val="00754431"/>
    <w:rsid w:val="0076160F"/>
    <w:rsid w:val="007618BC"/>
    <w:rsid w:val="00761E80"/>
    <w:rsid w:val="007624A1"/>
    <w:rsid w:val="00763345"/>
    <w:rsid w:val="00763854"/>
    <w:rsid w:val="00763F44"/>
    <w:rsid w:val="007640AC"/>
    <w:rsid w:val="007658B4"/>
    <w:rsid w:val="00766562"/>
    <w:rsid w:val="007669A2"/>
    <w:rsid w:val="00766F7C"/>
    <w:rsid w:val="00767F08"/>
    <w:rsid w:val="0077288F"/>
    <w:rsid w:val="00772E9D"/>
    <w:rsid w:val="00773A65"/>
    <w:rsid w:val="00773B24"/>
    <w:rsid w:val="00775A4F"/>
    <w:rsid w:val="00776106"/>
    <w:rsid w:val="007770D2"/>
    <w:rsid w:val="00777DAB"/>
    <w:rsid w:val="00781136"/>
    <w:rsid w:val="00781FD2"/>
    <w:rsid w:val="0078298D"/>
    <w:rsid w:val="0078350E"/>
    <w:rsid w:val="00783D80"/>
    <w:rsid w:val="00784164"/>
    <w:rsid w:val="00787281"/>
    <w:rsid w:val="00787832"/>
    <w:rsid w:val="007903EB"/>
    <w:rsid w:val="00790C51"/>
    <w:rsid w:val="00792207"/>
    <w:rsid w:val="00794284"/>
    <w:rsid w:val="007964B3"/>
    <w:rsid w:val="00796654"/>
    <w:rsid w:val="007A2143"/>
    <w:rsid w:val="007A3A03"/>
    <w:rsid w:val="007A41F3"/>
    <w:rsid w:val="007A73BF"/>
    <w:rsid w:val="007A772C"/>
    <w:rsid w:val="007B0637"/>
    <w:rsid w:val="007B1306"/>
    <w:rsid w:val="007B46F6"/>
    <w:rsid w:val="007B52A8"/>
    <w:rsid w:val="007C039B"/>
    <w:rsid w:val="007C0592"/>
    <w:rsid w:val="007C1D5F"/>
    <w:rsid w:val="007C3780"/>
    <w:rsid w:val="007C3985"/>
    <w:rsid w:val="007C3B88"/>
    <w:rsid w:val="007C3F3A"/>
    <w:rsid w:val="007C4882"/>
    <w:rsid w:val="007C5F39"/>
    <w:rsid w:val="007C6150"/>
    <w:rsid w:val="007C6FF0"/>
    <w:rsid w:val="007D1860"/>
    <w:rsid w:val="007D26C8"/>
    <w:rsid w:val="007D4088"/>
    <w:rsid w:val="007D4D96"/>
    <w:rsid w:val="007D5CAA"/>
    <w:rsid w:val="007D66C9"/>
    <w:rsid w:val="007D77F4"/>
    <w:rsid w:val="007D790A"/>
    <w:rsid w:val="007D7E44"/>
    <w:rsid w:val="007E033B"/>
    <w:rsid w:val="007E172C"/>
    <w:rsid w:val="007E5498"/>
    <w:rsid w:val="007E5F06"/>
    <w:rsid w:val="007E6EF0"/>
    <w:rsid w:val="007F0C9A"/>
    <w:rsid w:val="007F2AE8"/>
    <w:rsid w:val="007F43B3"/>
    <w:rsid w:val="007F5171"/>
    <w:rsid w:val="007F6E68"/>
    <w:rsid w:val="007F7586"/>
    <w:rsid w:val="00800AB0"/>
    <w:rsid w:val="00801B06"/>
    <w:rsid w:val="008044FC"/>
    <w:rsid w:val="00804B80"/>
    <w:rsid w:val="00804B8C"/>
    <w:rsid w:val="00806FAE"/>
    <w:rsid w:val="00810143"/>
    <w:rsid w:val="00810682"/>
    <w:rsid w:val="0081072A"/>
    <w:rsid w:val="008118E6"/>
    <w:rsid w:val="00815905"/>
    <w:rsid w:val="00817A14"/>
    <w:rsid w:val="00820139"/>
    <w:rsid w:val="00821A78"/>
    <w:rsid w:val="00822426"/>
    <w:rsid w:val="0082452E"/>
    <w:rsid w:val="00824FE3"/>
    <w:rsid w:val="00827E35"/>
    <w:rsid w:val="008362D3"/>
    <w:rsid w:val="00840489"/>
    <w:rsid w:val="00842534"/>
    <w:rsid w:val="008425F2"/>
    <w:rsid w:val="0084291F"/>
    <w:rsid w:val="00843C8B"/>
    <w:rsid w:val="00850C33"/>
    <w:rsid w:val="008520DE"/>
    <w:rsid w:val="00853FF2"/>
    <w:rsid w:val="008541CF"/>
    <w:rsid w:val="0085507B"/>
    <w:rsid w:val="00855249"/>
    <w:rsid w:val="0085554F"/>
    <w:rsid w:val="00856A4E"/>
    <w:rsid w:val="00857044"/>
    <w:rsid w:val="00857B69"/>
    <w:rsid w:val="00860C2D"/>
    <w:rsid w:val="00861449"/>
    <w:rsid w:val="00865CFF"/>
    <w:rsid w:val="008711BA"/>
    <w:rsid w:val="008711D5"/>
    <w:rsid w:val="0087320E"/>
    <w:rsid w:val="008734F3"/>
    <w:rsid w:val="0087798B"/>
    <w:rsid w:val="00880A42"/>
    <w:rsid w:val="008839BE"/>
    <w:rsid w:val="00885F30"/>
    <w:rsid w:val="00886423"/>
    <w:rsid w:val="00887C3A"/>
    <w:rsid w:val="00890310"/>
    <w:rsid w:val="00891193"/>
    <w:rsid w:val="00892AD2"/>
    <w:rsid w:val="00892E43"/>
    <w:rsid w:val="00892E92"/>
    <w:rsid w:val="00893B65"/>
    <w:rsid w:val="0089510D"/>
    <w:rsid w:val="00895AFB"/>
    <w:rsid w:val="008973CE"/>
    <w:rsid w:val="008977A3"/>
    <w:rsid w:val="008A0D32"/>
    <w:rsid w:val="008A1EEB"/>
    <w:rsid w:val="008A3B93"/>
    <w:rsid w:val="008A3D03"/>
    <w:rsid w:val="008A4615"/>
    <w:rsid w:val="008A4ED4"/>
    <w:rsid w:val="008A5FFC"/>
    <w:rsid w:val="008A7449"/>
    <w:rsid w:val="008B031C"/>
    <w:rsid w:val="008B2027"/>
    <w:rsid w:val="008C03CE"/>
    <w:rsid w:val="008C1AF5"/>
    <w:rsid w:val="008C2911"/>
    <w:rsid w:val="008C2AFA"/>
    <w:rsid w:val="008C68B1"/>
    <w:rsid w:val="008D2B15"/>
    <w:rsid w:val="008D411E"/>
    <w:rsid w:val="008D43FD"/>
    <w:rsid w:val="008D51CC"/>
    <w:rsid w:val="008D6913"/>
    <w:rsid w:val="008D792D"/>
    <w:rsid w:val="008D7962"/>
    <w:rsid w:val="008D7B2E"/>
    <w:rsid w:val="008E3000"/>
    <w:rsid w:val="008E3F43"/>
    <w:rsid w:val="008E74F1"/>
    <w:rsid w:val="008E7F69"/>
    <w:rsid w:val="008F058D"/>
    <w:rsid w:val="008F0E44"/>
    <w:rsid w:val="008F258B"/>
    <w:rsid w:val="008F2F0D"/>
    <w:rsid w:val="008F3B41"/>
    <w:rsid w:val="008F45DA"/>
    <w:rsid w:val="008F4A7B"/>
    <w:rsid w:val="008F66C7"/>
    <w:rsid w:val="008F7B28"/>
    <w:rsid w:val="009031C7"/>
    <w:rsid w:val="00903500"/>
    <w:rsid w:val="00904064"/>
    <w:rsid w:val="00905321"/>
    <w:rsid w:val="00905E44"/>
    <w:rsid w:val="00906B83"/>
    <w:rsid w:val="009078A0"/>
    <w:rsid w:val="00907992"/>
    <w:rsid w:val="00911F6B"/>
    <w:rsid w:val="00912A0C"/>
    <w:rsid w:val="00913015"/>
    <w:rsid w:val="00913B6F"/>
    <w:rsid w:val="00914A0E"/>
    <w:rsid w:val="00914BC8"/>
    <w:rsid w:val="00920F9C"/>
    <w:rsid w:val="00922F28"/>
    <w:rsid w:val="00923A93"/>
    <w:rsid w:val="00924A15"/>
    <w:rsid w:val="00925A03"/>
    <w:rsid w:val="00925CA3"/>
    <w:rsid w:val="009304DB"/>
    <w:rsid w:val="00931D67"/>
    <w:rsid w:val="00933F5C"/>
    <w:rsid w:val="009352A0"/>
    <w:rsid w:val="009359F4"/>
    <w:rsid w:val="0093705E"/>
    <w:rsid w:val="009375FD"/>
    <w:rsid w:val="0094118B"/>
    <w:rsid w:val="00941C22"/>
    <w:rsid w:val="00943232"/>
    <w:rsid w:val="00944D74"/>
    <w:rsid w:val="00946B68"/>
    <w:rsid w:val="00950035"/>
    <w:rsid w:val="00950B30"/>
    <w:rsid w:val="00951811"/>
    <w:rsid w:val="00951849"/>
    <w:rsid w:val="00953FB6"/>
    <w:rsid w:val="00954348"/>
    <w:rsid w:val="009570BE"/>
    <w:rsid w:val="009604E3"/>
    <w:rsid w:val="00961064"/>
    <w:rsid w:val="0096330E"/>
    <w:rsid w:val="0096368A"/>
    <w:rsid w:val="009674C0"/>
    <w:rsid w:val="009675A8"/>
    <w:rsid w:val="00970FD0"/>
    <w:rsid w:val="00973DC8"/>
    <w:rsid w:val="009761D4"/>
    <w:rsid w:val="009770A3"/>
    <w:rsid w:val="0097719F"/>
    <w:rsid w:val="00977F06"/>
    <w:rsid w:val="00982667"/>
    <w:rsid w:val="009833F5"/>
    <w:rsid w:val="009839B8"/>
    <w:rsid w:val="00985AC2"/>
    <w:rsid w:val="00985D4E"/>
    <w:rsid w:val="00991DA6"/>
    <w:rsid w:val="009930C0"/>
    <w:rsid w:val="00996AFB"/>
    <w:rsid w:val="00996ECC"/>
    <w:rsid w:val="009971D9"/>
    <w:rsid w:val="009A0534"/>
    <w:rsid w:val="009A15C7"/>
    <w:rsid w:val="009A3972"/>
    <w:rsid w:val="009A3D49"/>
    <w:rsid w:val="009A450D"/>
    <w:rsid w:val="009A5A9B"/>
    <w:rsid w:val="009A5BA8"/>
    <w:rsid w:val="009A7385"/>
    <w:rsid w:val="009B28F1"/>
    <w:rsid w:val="009B3819"/>
    <w:rsid w:val="009B4EB7"/>
    <w:rsid w:val="009B5A20"/>
    <w:rsid w:val="009B5B7E"/>
    <w:rsid w:val="009B72E8"/>
    <w:rsid w:val="009B7720"/>
    <w:rsid w:val="009B7EC4"/>
    <w:rsid w:val="009C1C7C"/>
    <w:rsid w:val="009C781A"/>
    <w:rsid w:val="009D0776"/>
    <w:rsid w:val="009D0D58"/>
    <w:rsid w:val="009D110F"/>
    <w:rsid w:val="009D2B11"/>
    <w:rsid w:val="009D661E"/>
    <w:rsid w:val="009D6FBD"/>
    <w:rsid w:val="009E063C"/>
    <w:rsid w:val="009E2963"/>
    <w:rsid w:val="009E44E7"/>
    <w:rsid w:val="009E6287"/>
    <w:rsid w:val="009E63C3"/>
    <w:rsid w:val="009E7938"/>
    <w:rsid w:val="009F188E"/>
    <w:rsid w:val="009F2073"/>
    <w:rsid w:val="009F531E"/>
    <w:rsid w:val="00A01AB0"/>
    <w:rsid w:val="00A01D80"/>
    <w:rsid w:val="00A02716"/>
    <w:rsid w:val="00A02F64"/>
    <w:rsid w:val="00A0540F"/>
    <w:rsid w:val="00A071D7"/>
    <w:rsid w:val="00A10044"/>
    <w:rsid w:val="00A12C33"/>
    <w:rsid w:val="00A12CF3"/>
    <w:rsid w:val="00A136E1"/>
    <w:rsid w:val="00A141FB"/>
    <w:rsid w:val="00A14991"/>
    <w:rsid w:val="00A171CA"/>
    <w:rsid w:val="00A17749"/>
    <w:rsid w:val="00A17D18"/>
    <w:rsid w:val="00A21624"/>
    <w:rsid w:val="00A22551"/>
    <w:rsid w:val="00A228F0"/>
    <w:rsid w:val="00A23727"/>
    <w:rsid w:val="00A25C51"/>
    <w:rsid w:val="00A25DFC"/>
    <w:rsid w:val="00A266D3"/>
    <w:rsid w:val="00A27AD2"/>
    <w:rsid w:val="00A30595"/>
    <w:rsid w:val="00A30F0F"/>
    <w:rsid w:val="00A31144"/>
    <w:rsid w:val="00A3472C"/>
    <w:rsid w:val="00A35A22"/>
    <w:rsid w:val="00A35F2F"/>
    <w:rsid w:val="00A363D1"/>
    <w:rsid w:val="00A40584"/>
    <w:rsid w:val="00A40DC6"/>
    <w:rsid w:val="00A418B4"/>
    <w:rsid w:val="00A43EA4"/>
    <w:rsid w:val="00A44B3B"/>
    <w:rsid w:val="00A44F89"/>
    <w:rsid w:val="00A45475"/>
    <w:rsid w:val="00A521AA"/>
    <w:rsid w:val="00A527FC"/>
    <w:rsid w:val="00A544A3"/>
    <w:rsid w:val="00A55E67"/>
    <w:rsid w:val="00A61AB6"/>
    <w:rsid w:val="00A64428"/>
    <w:rsid w:val="00A6460C"/>
    <w:rsid w:val="00A66E9D"/>
    <w:rsid w:val="00A75163"/>
    <w:rsid w:val="00A75287"/>
    <w:rsid w:val="00A765BB"/>
    <w:rsid w:val="00A773C8"/>
    <w:rsid w:val="00A77972"/>
    <w:rsid w:val="00A77C5A"/>
    <w:rsid w:val="00A77DF0"/>
    <w:rsid w:val="00A81646"/>
    <w:rsid w:val="00A818C9"/>
    <w:rsid w:val="00A854B5"/>
    <w:rsid w:val="00A87FF1"/>
    <w:rsid w:val="00A90502"/>
    <w:rsid w:val="00A90B87"/>
    <w:rsid w:val="00A91923"/>
    <w:rsid w:val="00A9512C"/>
    <w:rsid w:val="00A95835"/>
    <w:rsid w:val="00A964B0"/>
    <w:rsid w:val="00AA0578"/>
    <w:rsid w:val="00AA1F35"/>
    <w:rsid w:val="00AA6252"/>
    <w:rsid w:val="00AA65B9"/>
    <w:rsid w:val="00AB06DC"/>
    <w:rsid w:val="00AB13C2"/>
    <w:rsid w:val="00AB4B79"/>
    <w:rsid w:val="00AB6ECC"/>
    <w:rsid w:val="00AB6F37"/>
    <w:rsid w:val="00AC0552"/>
    <w:rsid w:val="00AC3587"/>
    <w:rsid w:val="00AC4290"/>
    <w:rsid w:val="00AC6897"/>
    <w:rsid w:val="00AC70BE"/>
    <w:rsid w:val="00AC7210"/>
    <w:rsid w:val="00AC7639"/>
    <w:rsid w:val="00AD290A"/>
    <w:rsid w:val="00AD3D39"/>
    <w:rsid w:val="00AD403D"/>
    <w:rsid w:val="00AD465C"/>
    <w:rsid w:val="00AD492E"/>
    <w:rsid w:val="00AD4FE7"/>
    <w:rsid w:val="00AD784D"/>
    <w:rsid w:val="00AE2A14"/>
    <w:rsid w:val="00AE482A"/>
    <w:rsid w:val="00AE4992"/>
    <w:rsid w:val="00AE7C09"/>
    <w:rsid w:val="00AF1431"/>
    <w:rsid w:val="00AF1C67"/>
    <w:rsid w:val="00AF243B"/>
    <w:rsid w:val="00AF2792"/>
    <w:rsid w:val="00AF77DF"/>
    <w:rsid w:val="00B01C78"/>
    <w:rsid w:val="00B03186"/>
    <w:rsid w:val="00B03B3C"/>
    <w:rsid w:val="00B05073"/>
    <w:rsid w:val="00B10F84"/>
    <w:rsid w:val="00B12218"/>
    <w:rsid w:val="00B143ED"/>
    <w:rsid w:val="00B20708"/>
    <w:rsid w:val="00B2113B"/>
    <w:rsid w:val="00B215B6"/>
    <w:rsid w:val="00B21C0A"/>
    <w:rsid w:val="00B24DAB"/>
    <w:rsid w:val="00B267C6"/>
    <w:rsid w:val="00B344E8"/>
    <w:rsid w:val="00B34E0E"/>
    <w:rsid w:val="00B3612C"/>
    <w:rsid w:val="00B36EDC"/>
    <w:rsid w:val="00B4043F"/>
    <w:rsid w:val="00B423DA"/>
    <w:rsid w:val="00B428FD"/>
    <w:rsid w:val="00B44BC5"/>
    <w:rsid w:val="00B44EAE"/>
    <w:rsid w:val="00B45453"/>
    <w:rsid w:val="00B46507"/>
    <w:rsid w:val="00B470F9"/>
    <w:rsid w:val="00B47DBA"/>
    <w:rsid w:val="00B54F08"/>
    <w:rsid w:val="00B555AD"/>
    <w:rsid w:val="00B55FC3"/>
    <w:rsid w:val="00B62F6B"/>
    <w:rsid w:val="00B632B9"/>
    <w:rsid w:val="00B63D06"/>
    <w:rsid w:val="00B641DF"/>
    <w:rsid w:val="00B64CFF"/>
    <w:rsid w:val="00B6733E"/>
    <w:rsid w:val="00B704E9"/>
    <w:rsid w:val="00B709B4"/>
    <w:rsid w:val="00B70E90"/>
    <w:rsid w:val="00B72310"/>
    <w:rsid w:val="00B72B85"/>
    <w:rsid w:val="00B72F9C"/>
    <w:rsid w:val="00B7352F"/>
    <w:rsid w:val="00B73E67"/>
    <w:rsid w:val="00B74C5D"/>
    <w:rsid w:val="00B82146"/>
    <w:rsid w:val="00B908F4"/>
    <w:rsid w:val="00B90BD7"/>
    <w:rsid w:val="00B934E7"/>
    <w:rsid w:val="00B96528"/>
    <w:rsid w:val="00B970C8"/>
    <w:rsid w:val="00B97936"/>
    <w:rsid w:val="00B97EE6"/>
    <w:rsid w:val="00BA01D0"/>
    <w:rsid w:val="00BA3515"/>
    <w:rsid w:val="00BA4AE5"/>
    <w:rsid w:val="00BA5E30"/>
    <w:rsid w:val="00BA6884"/>
    <w:rsid w:val="00BB2173"/>
    <w:rsid w:val="00BB2DFE"/>
    <w:rsid w:val="00BB6046"/>
    <w:rsid w:val="00BB670D"/>
    <w:rsid w:val="00BB6F3F"/>
    <w:rsid w:val="00BB7D89"/>
    <w:rsid w:val="00BC00C9"/>
    <w:rsid w:val="00BC17C8"/>
    <w:rsid w:val="00BC198A"/>
    <w:rsid w:val="00BC58E1"/>
    <w:rsid w:val="00BC6231"/>
    <w:rsid w:val="00BC6378"/>
    <w:rsid w:val="00BC6B63"/>
    <w:rsid w:val="00BD032F"/>
    <w:rsid w:val="00BD38C0"/>
    <w:rsid w:val="00BD41B7"/>
    <w:rsid w:val="00BD4884"/>
    <w:rsid w:val="00BD6AF7"/>
    <w:rsid w:val="00BE3D9D"/>
    <w:rsid w:val="00BE55D4"/>
    <w:rsid w:val="00BE58EB"/>
    <w:rsid w:val="00BE671A"/>
    <w:rsid w:val="00BE6920"/>
    <w:rsid w:val="00BE6D10"/>
    <w:rsid w:val="00BE7B01"/>
    <w:rsid w:val="00BE7C01"/>
    <w:rsid w:val="00BE7C11"/>
    <w:rsid w:val="00BF357F"/>
    <w:rsid w:val="00BF53C3"/>
    <w:rsid w:val="00BF6B67"/>
    <w:rsid w:val="00C041C6"/>
    <w:rsid w:val="00C04406"/>
    <w:rsid w:val="00C059F5"/>
    <w:rsid w:val="00C05D70"/>
    <w:rsid w:val="00C06BDF"/>
    <w:rsid w:val="00C06E45"/>
    <w:rsid w:val="00C06E65"/>
    <w:rsid w:val="00C12430"/>
    <w:rsid w:val="00C1500D"/>
    <w:rsid w:val="00C151CE"/>
    <w:rsid w:val="00C17177"/>
    <w:rsid w:val="00C20807"/>
    <w:rsid w:val="00C22A0C"/>
    <w:rsid w:val="00C24DE2"/>
    <w:rsid w:val="00C26FCA"/>
    <w:rsid w:val="00C27497"/>
    <w:rsid w:val="00C33B11"/>
    <w:rsid w:val="00C343B1"/>
    <w:rsid w:val="00C36D05"/>
    <w:rsid w:val="00C37C1B"/>
    <w:rsid w:val="00C37DA6"/>
    <w:rsid w:val="00C403CC"/>
    <w:rsid w:val="00C42B40"/>
    <w:rsid w:val="00C464A6"/>
    <w:rsid w:val="00C4754E"/>
    <w:rsid w:val="00C52414"/>
    <w:rsid w:val="00C525F6"/>
    <w:rsid w:val="00C52A20"/>
    <w:rsid w:val="00C5384C"/>
    <w:rsid w:val="00C54242"/>
    <w:rsid w:val="00C5445B"/>
    <w:rsid w:val="00C57249"/>
    <w:rsid w:val="00C62764"/>
    <w:rsid w:val="00C62D08"/>
    <w:rsid w:val="00C654E9"/>
    <w:rsid w:val="00C65C5E"/>
    <w:rsid w:val="00C66D54"/>
    <w:rsid w:val="00C6725F"/>
    <w:rsid w:val="00C77886"/>
    <w:rsid w:val="00C77ADB"/>
    <w:rsid w:val="00C82F3B"/>
    <w:rsid w:val="00C8395D"/>
    <w:rsid w:val="00C839C3"/>
    <w:rsid w:val="00C84AB7"/>
    <w:rsid w:val="00C858E4"/>
    <w:rsid w:val="00C85D04"/>
    <w:rsid w:val="00C85F74"/>
    <w:rsid w:val="00C86703"/>
    <w:rsid w:val="00C8697D"/>
    <w:rsid w:val="00C8787C"/>
    <w:rsid w:val="00C923A3"/>
    <w:rsid w:val="00C92A18"/>
    <w:rsid w:val="00C93E79"/>
    <w:rsid w:val="00C9561B"/>
    <w:rsid w:val="00CA0238"/>
    <w:rsid w:val="00CA0AA8"/>
    <w:rsid w:val="00CA4F04"/>
    <w:rsid w:val="00CA558E"/>
    <w:rsid w:val="00CA5F58"/>
    <w:rsid w:val="00CB0AC1"/>
    <w:rsid w:val="00CB17BE"/>
    <w:rsid w:val="00CB2071"/>
    <w:rsid w:val="00CB43C6"/>
    <w:rsid w:val="00CB444B"/>
    <w:rsid w:val="00CB5CF4"/>
    <w:rsid w:val="00CB6B65"/>
    <w:rsid w:val="00CB6E34"/>
    <w:rsid w:val="00CB6E73"/>
    <w:rsid w:val="00CB6EFE"/>
    <w:rsid w:val="00CC2243"/>
    <w:rsid w:val="00CC3E50"/>
    <w:rsid w:val="00CC64DE"/>
    <w:rsid w:val="00CC754E"/>
    <w:rsid w:val="00CD246C"/>
    <w:rsid w:val="00CD506B"/>
    <w:rsid w:val="00CD5DFB"/>
    <w:rsid w:val="00CD76A0"/>
    <w:rsid w:val="00CE0EC2"/>
    <w:rsid w:val="00CE3334"/>
    <w:rsid w:val="00CE5664"/>
    <w:rsid w:val="00CE6875"/>
    <w:rsid w:val="00CE7357"/>
    <w:rsid w:val="00CF027F"/>
    <w:rsid w:val="00CF1955"/>
    <w:rsid w:val="00CF2D79"/>
    <w:rsid w:val="00CF3448"/>
    <w:rsid w:val="00CF4A96"/>
    <w:rsid w:val="00CF5B6C"/>
    <w:rsid w:val="00CF648A"/>
    <w:rsid w:val="00D009EE"/>
    <w:rsid w:val="00D010D4"/>
    <w:rsid w:val="00D016B5"/>
    <w:rsid w:val="00D01C9B"/>
    <w:rsid w:val="00D02450"/>
    <w:rsid w:val="00D034EC"/>
    <w:rsid w:val="00D0530D"/>
    <w:rsid w:val="00D05EEF"/>
    <w:rsid w:val="00D06E44"/>
    <w:rsid w:val="00D11377"/>
    <w:rsid w:val="00D117BE"/>
    <w:rsid w:val="00D12167"/>
    <w:rsid w:val="00D122D5"/>
    <w:rsid w:val="00D156C2"/>
    <w:rsid w:val="00D15DCA"/>
    <w:rsid w:val="00D2031C"/>
    <w:rsid w:val="00D22BAA"/>
    <w:rsid w:val="00D230B6"/>
    <w:rsid w:val="00D23DC7"/>
    <w:rsid w:val="00D24630"/>
    <w:rsid w:val="00D256A8"/>
    <w:rsid w:val="00D306F7"/>
    <w:rsid w:val="00D31809"/>
    <w:rsid w:val="00D31B9B"/>
    <w:rsid w:val="00D335AA"/>
    <w:rsid w:val="00D3383B"/>
    <w:rsid w:val="00D3667B"/>
    <w:rsid w:val="00D36C76"/>
    <w:rsid w:val="00D40D2A"/>
    <w:rsid w:val="00D41427"/>
    <w:rsid w:val="00D4243C"/>
    <w:rsid w:val="00D44058"/>
    <w:rsid w:val="00D444E0"/>
    <w:rsid w:val="00D4458C"/>
    <w:rsid w:val="00D47385"/>
    <w:rsid w:val="00D47531"/>
    <w:rsid w:val="00D50004"/>
    <w:rsid w:val="00D53F4C"/>
    <w:rsid w:val="00D54795"/>
    <w:rsid w:val="00D55023"/>
    <w:rsid w:val="00D56C48"/>
    <w:rsid w:val="00D60C3B"/>
    <w:rsid w:val="00D629B6"/>
    <w:rsid w:val="00D62D74"/>
    <w:rsid w:val="00D64779"/>
    <w:rsid w:val="00D64C1B"/>
    <w:rsid w:val="00D66AE3"/>
    <w:rsid w:val="00D6790B"/>
    <w:rsid w:val="00D67CEA"/>
    <w:rsid w:val="00D70CA9"/>
    <w:rsid w:val="00D71A00"/>
    <w:rsid w:val="00D71F1B"/>
    <w:rsid w:val="00D76027"/>
    <w:rsid w:val="00D80D58"/>
    <w:rsid w:val="00D82AA5"/>
    <w:rsid w:val="00D834F0"/>
    <w:rsid w:val="00D85832"/>
    <w:rsid w:val="00D8616A"/>
    <w:rsid w:val="00D86A95"/>
    <w:rsid w:val="00D912A8"/>
    <w:rsid w:val="00D91683"/>
    <w:rsid w:val="00D92452"/>
    <w:rsid w:val="00D93E3D"/>
    <w:rsid w:val="00D96807"/>
    <w:rsid w:val="00DA009A"/>
    <w:rsid w:val="00DA064B"/>
    <w:rsid w:val="00DA2E10"/>
    <w:rsid w:val="00DA5E9A"/>
    <w:rsid w:val="00DA6320"/>
    <w:rsid w:val="00DA6DB1"/>
    <w:rsid w:val="00DA7A1C"/>
    <w:rsid w:val="00DB1D75"/>
    <w:rsid w:val="00DB3436"/>
    <w:rsid w:val="00DB35B0"/>
    <w:rsid w:val="00DB38B8"/>
    <w:rsid w:val="00DB4275"/>
    <w:rsid w:val="00DB5A7C"/>
    <w:rsid w:val="00DB6F41"/>
    <w:rsid w:val="00DC207D"/>
    <w:rsid w:val="00DC2D34"/>
    <w:rsid w:val="00DC2D3E"/>
    <w:rsid w:val="00DC2EEC"/>
    <w:rsid w:val="00DC4960"/>
    <w:rsid w:val="00DC4B54"/>
    <w:rsid w:val="00DC5959"/>
    <w:rsid w:val="00DC63B8"/>
    <w:rsid w:val="00DC7139"/>
    <w:rsid w:val="00DD10A3"/>
    <w:rsid w:val="00DD10C5"/>
    <w:rsid w:val="00DD276E"/>
    <w:rsid w:val="00DD2860"/>
    <w:rsid w:val="00DD37EB"/>
    <w:rsid w:val="00DD5D73"/>
    <w:rsid w:val="00DD5D96"/>
    <w:rsid w:val="00DD6BE0"/>
    <w:rsid w:val="00DD7BEE"/>
    <w:rsid w:val="00DE10A3"/>
    <w:rsid w:val="00DE3208"/>
    <w:rsid w:val="00DE5186"/>
    <w:rsid w:val="00DE57CE"/>
    <w:rsid w:val="00DF0CB4"/>
    <w:rsid w:val="00DF0D77"/>
    <w:rsid w:val="00DF14CF"/>
    <w:rsid w:val="00DF501D"/>
    <w:rsid w:val="00DF623B"/>
    <w:rsid w:val="00DF79F3"/>
    <w:rsid w:val="00E005F5"/>
    <w:rsid w:val="00E03911"/>
    <w:rsid w:val="00E043CB"/>
    <w:rsid w:val="00E04C91"/>
    <w:rsid w:val="00E0570A"/>
    <w:rsid w:val="00E07E49"/>
    <w:rsid w:val="00E10571"/>
    <w:rsid w:val="00E116A7"/>
    <w:rsid w:val="00E14D52"/>
    <w:rsid w:val="00E1561C"/>
    <w:rsid w:val="00E21008"/>
    <w:rsid w:val="00E211BC"/>
    <w:rsid w:val="00E21801"/>
    <w:rsid w:val="00E227CE"/>
    <w:rsid w:val="00E242DC"/>
    <w:rsid w:val="00E26059"/>
    <w:rsid w:val="00E26359"/>
    <w:rsid w:val="00E269FF"/>
    <w:rsid w:val="00E26FE0"/>
    <w:rsid w:val="00E274E5"/>
    <w:rsid w:val="00E30773"/>
    <w:rsid w:val="00E3135A"/>
    <w:rsid w:val="00E33C11"/>
    <w:rsid w:val="00E34A3D"/>
    <w:rsid w:val="00E35059"/>
    <w:rsid w:val="00E37448"/>
    <w:rsid w:val="00E37DAC"/>
    <w:rsid w:val="00E4068B"/>
    <w:rsid w:val="00E41BE2"/>
    <w:rsid w:val="00E42864"/>
    <w:rsid w:val="00E460BC"/>
    <w:rsid w:val="00E465A3"/>
    <w:rsid w:val="00E466B1"/>
    <w:rsid w:val="00E475D5"/>
    <w:rsid w:val="00E47693"/>
    <w:rsid w:val="00E47AE8"/>
    <w:rsid w:val="00E51D72"/>
    <w:rsid w:val="00E52C5A"/>
    <w:rsid w:val="00E53C7C"/>
    <w:rsid w:val="00E566AD"/>
    <w:rsid w:val="00E6192C"/>
    <w:rsid w:val="00E63436"/>
    <w:rsid w:val="00E65282"/>
    <w:rsid w:val="00E655AF"/>
    <w:rsid w:val="00E71276"/>
    <w:rsid w:val="00E71449"/>
    <w:rsid w:val="00E76EA3"/>
    <w:rsid w:val="00E819DA"/>
    <w:rsid w:val="00E82E13"/>
    <w:rsid w:val="00E83212"/>
    <w:rsid w:val="00E845D3"/>
    <w:rsid w:val="00E84C6C"/>
    <w:rsid w:val="00E8512C"/>
    <w:rsid w:val="00E85850"/>
    <w:rsid w:val="00E867EA"/>
    <w:rsid w:val="00E9200E"/>
    <w:rsid w:val="00E92DFE"/>
    <w:rsid w:val="00E94171"/>
    <w:rsid w:val="00E96AFA"/>
    <w:rsid w:val="00E9754E"/>
    <w:rsid w:val="00E97CB4"/>
    <w:rsid w:val="00E97ED9"/>
    <w:rsid w:val="00EA3194"/>
    <w:rsid w:val="00EA3806"/>
    <w:rsid w:val="00EA39D5"/>
    <w:rsid w:val="00EA3E04"/>
    <w:rsid w:val="00EA6675"/>
    <w:rsid w:val="00EB22EA"/>
    <w:rsid w:val="00EB45B6"/>
    <w:rsid w:val="00EB4AD1"/>
    <w:rsid w:val="00EB53DA"/>
    <w:rsid w:val="00EB7F22"/>
    <w:rsid w:val="00EC025A"/>
    <w:rsid w:val="00EC522D"/>
    <w:rsid w:val="00EC713C"/>
    <w:rsid w:val="00ED0A65"/>
    <w:rsid w:val="00ED1885"/>
    <w:rsid w:val="00ED31C2"/>
    <w:rsid w:val="00ED3EF8"/>
    <w:rsid w:val="00ED530B"/>
    <w:rsid w:val="00ED67CD"/>
    <w:rsid w:val="00EE0AD9"/>
    <w:rsid w:val="00EE29C2"/>
    <w:rsid w:val="00EE3CE4"/>
    <w:rsid w:val="00EE3FBF"/>
    <w:rsid w:val="00EE5DD3"/>
    <w:rsid w:val="00EF3901"/>
    <w:rsid w:val="00EF67BA"/>
    <w:rsid w:val="00EF6BE3"/>
    <w:rsid w:val="00F02117"/>
    <w:rsid w:val="00F0213F"/>
    <w:rsid w:val="00F03186"/>
    <w:rsid w:val="00F05B1C"/>
    <w:rsid w:val="00F074F4"/>
    <w:rsid w:val="00F10AC5"/>
    <w:rsid w:val="00F14432"/>
    <w:rsid w:val="00F14EBA"/>
    <w:rsid w:val="00F1627C"/>
    <w:rsid w:val="00F16BAB"/>
    <w:rsid w:val="00F179CA"/>
    <w:rsid w:val="00F22CB3"/>
    <w:rsid w:val="00F317F2"/>
    <w:rsid w:val="00F318FA"/>
    <w:rsid w:val="00F346BC"/>
    <w:rsid w:val="00F34700"/>
    <w:rsid w:val="00F34898"/>
    <w:rsid w:val="00F348CF"/>
    <w:rsid w:val="00F37773"/>
    <w:rsid w:val="00F37810"/>
    <w:rsid w:val="00F37849"/>
    <w:rsid w:val="00F40E85"/>
    <w:rsid w:val="00F41A05"/>
    <w:rsid w:val="00F421E7"/>
    <w:rsid w:val="00F43E75"/>
    <w:rsid w:val="00F458AE"/>
    <w:rsid w:val="00F50602"/>
    <w:rsid w:val="00F51BA7"/>
    <w:rsid w:val="00F547CD"/>
    <w:rsid w:val="00F5490C"/>
    <w:rsid w:val="00F568A1"/>
    <w:rsid w:val="00F6145F"/>
    <w:rsid w:val="00F62226"/>
    <w:rsid w:val="00F64096"/>
    <w:rsid w:val="00F648AF"/>
    <w:rsid w:val="00F65F0B"/>
    <w:rsid w:val="00F66F67"/>
    <w:rsid w:val="00F700BA"/>
    <w:rsid w:val="00F72884"/>
    <w:rsid w:val="00F72F7B"/>
    <w:rsid w:val="00F742E1"/>
    <w:rsid w:val="00F7488A"/>
    <w:rsid w:val="00F760C7"/>
    <w:rsid w:val="00F760F1"/>
    <w:rsid w:val="00F76190"/>
    <w:rsid w:val="00F766D2"/>
    <w:rsid w:val="00F82B7F"/>
    <w:rsid w:val="00F8395D"/>
    <w:rsid w:val="00F8494A"/>
    <w:rsid w:val="00F854AC"/>
    <w:rsid w:val="00F85B90"/>
    <w:rsid w:val="00F85F19"/>
    <w:rsid w:val="00F90FB5"/>
    <w:rsid w:val="00F92333"/>
    <w:rsid w:val="00F93F17"/>
    <w:rsid w:val="00F95E7C"/>
    <w:rsid w:val="00F96720"/>
    <w:rsid w:val="00F967FE"/>
    <w:rsid w:val="00F96B53"/>
    <w:rsid w:val="00FA0626"/>
    <w:rsid w:val="00FA06CE"/>
    <w:rsid w:val="00FA0D02"/>
    <w:rsid w:val="00FA4A62"/>
    <w:rsid w:val="00FB3DC1"/>
    <w:rsid w:val="00FB50AC"/>
    <w:rsid w:val="00FB7A57"/>
    <w:rsid w:val="00FC5DEC"/>
    <w:rsid w:val="00FD069C"/>
    <w:rsid w:val="00FD4597"/>
    <w:rsid w:val="00FD55D7"/>
    <w:rsid w:val="00FD581E"/>
    <w:rsid w:val="00FD5A9D"/>
    <w:rsid w:val="00FD5AF6"/>
    <w:rsid w:val="00FD5D3A"/>
    <w:rsid w:val="00FD5E59"/>
    <w:rsid w:val="00FD69ED"/>
    <w:rsid w:val="00FD7ADF"/>
    <w:rsid w:val="00FD7E16"/>
    <w:rsid w:val="00FE2965"/>
    <w:rsid w:val="00FE2BF2"/>
    <w:rsid w:val="00FE65D9"/>
    <w:rsid w:val="00FE6FF6"/>
    <w:rsid w:val="00FE730A"/>
    <w:rsid w:val="00FF39D6"/>
    <w:rsid w:val="00FF7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91b3c5,#ffd09b,#ffd0b9"/>
    </o:shapedefaults>
    <o:shapelayout v:ext="edit">
      <o:idmap v:ext="edit" data="1"/>
    </o:shapelayout>
  </w:shapeDefaults>
  <w:decimalSymbol w:val="."/>
  <w:listSeparator w:val=","/>
  <w14:docId w14:val="3A0BB5A3"/>
  <w15:docId w15:val="{D7F354F3-BB1E-4442-B104-2C0B4FBF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00"/>
        <w:ind w:left="1304" w:hanging="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Text"/>
    <w:qFormat/>
    <w:rsid w:val="005D6E7E"/>
    <w:pPr>
      <w:spacing w:before="180" w:after="0"/>
      <w:ind w:left="0" w:firstLine="0"/>
    </w:pPr>
  </w:style>
  <w:style w:type="paragraph" w:styleId="Heading1">
    <w:name w:val="heading 1"/>
    <w:aliases w:val="~SectionHeading"/>
    <w:basedOn w:val="SecHeadNonToc"/>
    <w:next w:val="Normal"/>
    <w:link w:val="Heading1Char"/>
    <w:uiPriority w:val="9"/>
    <w:qFormat/>
    <w:rsid w:val="005D6E7E"/>
    <w:pPr>
      <w:numPr>
        <w:numId w:val="8"/>
      </w:numPr>
    </w:pPr>
    <w:rPr>
      <w:rFonts w:asciiTheme="majorHAnsi" w:hAnsiTheme="majorHAnsi" w:cs="Calibri"/>
      <w:color w:val="000000"/>
    </w:rPr>
  </w:style>
  <w:style w:type="paragraph" w:styleId="Heading2">
    <w:name w:val="heading 2"/>
    <w:aliases w:val="~SubHeading"/>
    <w:basedOn w:val="Heading1"/>
    <w:next w:val="Normal"/>
    <w:link w:val="Heading2Char"/>
    <w:uiPriority w:val="9"/>
    <w:unhideWhenUsed/>
    <w:qFormat/>
    <w:rsid w:val="005D6E7E"/>
    <w:pPr>
      <w:pageBreakBefore w:val="0"/>
      <w:numPr>
        <w:ilvl w:val="1"/>
      </w:numPr>
      <w:spacing w:before="300" w:after="0"/>
      <w:outlineLvl w:val="1"/>
    </w:pPr>
    <w:rPr>
      <w:sz w:val="32"/>
    </w:rPr>
  </w:style>
  <w:style w:type="paragraph" w:styleId="Heading3">
    <w:name w:val="heading 3"/>
    <w:aliases w:val="~MinorSubHeading"/>
    <w:basedOn w:val="Heading2"/>
    <w:next w:val="Normal"/>
    <w:link w:val="Heading3Char"/>
    <w:uiPriority w:val="9"/>
    <w:unhideWhenUsed/>
    <w:qFormat/>
    <w:rsid w:val="005D6E7E"/>
    <w:pPr>
      <w:numPr>
        <w:ilvl w:val="2"/>
      </w:numPr>
      <w:outlineLvl w:val="2"/>
    </w:pPr>
    <w:rPr>
      <w:sz w:val="24"/>
    </w:rPr>
  </w:style>
  <w:style w:type="paragraph" w:styleId="Heading4">
    <w:name w:val="heading 4"/>
    <w:aliases w:val="~Level4Heading"/>
    <w:basedOn w:val="Heading3"/>
    <w:next w:val="Normal"/>
    <w:link w:val="Heading4Char"/>
    <w:uiPriority w:val="9"/>
    <w:unhideWhenUsed/>
    <w:qFormat/>
    <w:rsid w:val="005D6E7E"/>
    <w:pPr>
      <w:numPr>
        <w:ilvl w:val="3"/>
      </w:numPr>
      <w:outlineLvl w:val="3"/>
    </w:pPr>
    <w:rPr>
      <w:sz w:val="22"/>
    </w:rPr>
  </w:style>
  <w:style w:type="paragraph" w:styleId="Heading5">
    <w:name w:val="heading 5"/>
    <w:aliases w:val="~Level5Heading"/>
    <w:basedOn w:val="Heading4"/>
    <w:next w:val="Normal"/>
    <w:link w:val="Heading5Char"/>
    <w:uiPriority w:val="9"/>
    <w:unhideWhenUsed/>
    <w:qFormat/>
    <w:rsid w:val="005D6E7E"/>
    <w:pPr>
      <w:keepLines/>
      <w:numPr>
        <w:ilvl w:val="4"/>
      </w:numPr>
      <w:spacing w:before="200"/>
      <w:outlineLvl w:val="4"/>
    </w:pPr>
    <w:rPr>
      <w:rFonts w:eastAsiaTheme="majorEastAsia" w:cstheme="majorBidi"/>
      <w:i/>
    </w:rPr>
  </w:style>
  <w:style w:type="paragraph" w:styleId="Heading6">
    <w:name w:val="heading 6"/>
    <w:basedOn w:val="Normal"/>
    <w:next w:val="Normal"/>
    <w:link w:val="Heading6Char"/>
    <w:uiPriority w:val="9"/>
    <w:semiHidden/>
    <w:rsid w:val="005D6E7E"/>
    <w:pPr>
      <w:keepNext/>
      <w:keepLines/>
      <w:spacing w:before="200"/>
      <w:outlineLvl w:val="5"/>
    </w:pPr>
    <w:rPr>
      <w:rFonts w:asciiTheme="majorHAnsi" w:eastAsiaTheme="majorEastAsia" w:hAnsiTheme="majorHAnsi" w:cstheme="majorBidi"/>
      <w:i/>
      <w:iCs/>
      <w:color w:val="002843" w:themeColor="accent1" w:themeShade="7F"/>
    </w:rPr>
  </w:style>
  <w:style w:type="paragraph" w:styleId="Heading7">
    <w:name w:val="heading 7"/>
    <w:basedOn w:val="Normal"/>
    <w:next w:val="Normal"/>
    <w:link w:val="Heading7Char"/>
    <w:uiPriority w:val="9"/>
    <w:semiHidden/>
    <w:unhideWhenUsed/>
    <w:rsid w:val="005D6E7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rsid w:val="005D6E7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rsid w:val="005D6E7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rsid w:val="005D6E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6E7E"/>
  </w:style>
  <w:style w:type="paragraph" w:customStyle="1" w:styleId="SecHeadNonToc">
    <w:name w:val="~SecHeadNonToc"/>
    <w:basedOn w:val="NoSpacing"/>
    <w:next w:val="Normal"/>
    <w:qFormat/>
    <w:rsid w:val="005D6E7E"/>
    <w:pPr>
      <w:keepNext/>
      <w:pageBreakBefore/>
      <w:spacing w:after="120"/>
      <w:outlineLvl w:val="0"/>
    </w:pPr>
    <w:rPr>
      <w:b/>
      <w:sz w:val="44"/>
    </w:rPr>
  </w:style>
  <w:style w:type="paragraph" w:styleId="NoSpacing">
    <w:name w:val="No Spacing"/>
    <w:aliases w:val="~BaseStyle"/>
    <w:basedOn w:val="Normal"/>
    <w:link w:val="NoSpacingChar"/>
    <w:qFormat/>
    <w:rsid w:val="005D6E7E"/>
    <w:pPr>
      <w:spacing w:before="0"/>
    </w:pPr>
  </w:style>
  <w:style w:type="character" w:customStyle="1" w:styleId="NoSpacingChar">
    <w:name w:val="No Spacing Char"/>
    <w:aliases w:val="~BaseStyle Char"/>
    <w:basedOn w:val="DefaultParagraphFont"/>
    <w:link w:val="NoSpacing"/>
    <w:rsid w:val="005D6E7E"/>
  </w:style>
  <w:style w:type="character" w:customStyle="1" w:styleId="Heading1Char">
    <w:name w:val="Heading 1 Char"/>
    <w:aliases w:val="~SectionHeading Char"/>
    <w:basedOn w:val="DefaultParagraphFont"/>
    <w:link w:val="Heading1"/>
    <w:uiPriority w:val="9"/>
    <w:rsid w:val="005D6E7E"/>
    <w:rPr>
      <w:rFonts w:asciiTheme="majorHAnsi" w:hAnsiTheme="majorHAnsi" w:cs="Calibri"/>
      <w:b/>
      <w:color w:val="000000"/>
      <w:sz w:val="44"/>
    </w:rPr>
  </w:style>
  <w:style w:type="character" w:customStyle="1" w:styleId="Heading2Char">
    <w:name w:val="Heading 2 Char"/>
    <w:aliases w:val="~SubHeading Char"/>
    <w:basedOn w:val="DefaultParagraphFont"/>
    <w:link w:val="Heading2"/>
    <w:uiPriority w:val="9"/>
    <w:rsid w:val="005D6E7E"/>
    <w:rPr>
      <w:rFonts w:asciiTheme="majorHAnsi" w:hAnsiTheme="majorHAnsi" w:cs="Calibri"/>
      <w:b/>
      <w:color w:val="000000"/>
      <w:sz w:val="32"/>
    </w:rPr>
  </w:style>
  <w:style w:type="character" w:customStyle="1" w:styleId="Heading3Char">
    <w:name w:val="Heading 3 Char"/>
    <w:aliases w:val="~MinorSubHeading Char"/>
    <w:basedOn w:val="DefaultParagraphFont"/>
    <w:link w:val="Heading3"/>
    <w:uiPriority w:val="9"/>
    <w:rsid w:val="005D6E7E"/>
    <w:rPr>
      <w:rFonts w:asciiTheme="majorHAnsi" w:hAnsiTheme="majorHAnsi" w:cs="Calibri"/>
      <w:b/>
      <w:color w:val="000000"/>
      <w:sz w:val="24"/>
    </w:rPr>
  </w:style>
  <w:style w:type="character" w:customStyle="1" w:styleId="Heading4Char">
    <w:name w:val="Heading 4 Char"/>
    <w:aliases w:val="~Level4Heading Char"/>
    <w:basedOn w:val="DefaultParagraphFont"/>
    <w:link w:val="Heading4"/>
    <w:uiPriority w:val="9"/>
    <w:rsid w:val="005D6E7E"/>
    <w:rPr>
      <w:rFonts w:asciiTheme="majorHAnsi" w:hAnsiTheme="majorHAnsi" w:cs="Calibri"/>
      <w:b/>
      <w:color w:val="000000"/>
    </w:rPr>
  </w:style>
  <w:style w:type="character" w:customStyle="1" w:styleId="Heading5Char">
    <w:name w:val="Heading 5 Char"/>
    <w:aliases w:val="~Level5Heading Char"/>
    <w:basedOn w:val="DefaultParagraphFont"/>
    <w:link w:val="Heading5"/>
    <w:uiPriority w:val="9"/>
    <w:rsid w:val="005D6E7E"/>
    <w:rPr>
      <w:rFonts w:asciiTheme="majorHAnsi" w:eastAsiaTheme="majorEastAsia" w:hAnsiTheme="majorHAnsi" w:cstheme="majorBidi"/>
      <w:b/>
      <w:i/>
      <w:color w:val="000000"/>
    </w:rPr>
  </w:style>
  <w:style w:type="character" w:customStyle="1" w:styleId="Heading6Char">
    <w:name w:val="Heading 6 Char"/>
    <w:basedOn w:val="DefaultParagraphFont"/>
    <w:link w:val="Heading6"/>
    <w:uiPriority w:val="9"/>
    <w:semiHidden/>
    <w:rsid w:val="005D6E7E"/>
    <w:rPr>
      <w:rFonts w:asciiTheme="majorHAnsi" w:eastAsiaTheme="majorEastAsia" w:hAnsiTheme="majorHAnsi" w:cstheme="majorBidi"/>
      <w:i/>
      <w:iCs/>
      <w:color w:val="002843" w:themeColor="accent1" w:themeShade="7F"/>
    </w:rPr>
  </w:style>
  <w:style w:type="character" w:customStyle="1" w:styleId="Heading7Char">
    <w:name w:val="Heading 7 Char"/>
    <w:basedOn w:val="DefaultParagraphFont"/>
    <w:link w:val="Heading7"/>
    <w:uiPriority w:val="9"/>
    <w:semiHidden/>
    <w:rsid w:val="005D6E7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D6E7E"/>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5D6E7E"/>
    <w:rPr>
      <w:rFonts w:asciiTheme="majorHAnsi" w:eastAsiaTheme="majorEastAsia" w:hAnsiTheme="majorHAnsi" w:cstheme="majorBidi"/>
      <w:i/>
      <w:iCs/>
      <w:color w:val="404040" w:themeColor="text1" w:themeTint="BF"/>
      <w:szCs w:val="20"/>
    </w:rPr>
  </w:style>
  <w:style w:type="paragraph" w:styleId="FootnoteText">
    <w:name w:val="footnote text"/>
    <w:aliases w:val="~FootnoteText"/>
    <w:basedOn w:val="NoSpacing"/>
    <w:link w:val="FootnoteTextChar"/>
    <w:rsid w:val="005D6E7E"/>
    <w:pPr>
      <w:ind w:left="284" w:hanging="284"/>
    </w:pPr>
    <w:rPr>
      <w:sz w:val="18"/>
      <w:szCs w:val="20"/>
    </w:rPr>
  </w:style>
  <w:style w:type="character" w:customStyle="1" w:styleId="FootnoteTextChar">
    <w:name w:val="Footnote Text Char"/>
    <w:aliases w:val="~FootnoteText Char"/>
    <w:basedOn w:val="DefaultParagraphFont"/>
    <w:link w:val="FootnoteText"/>
    <w:rsid w:val="005D6E7E"/>
    <w:rPr>
      <w:sz w:val="18"/>
      <w:szCs w:val="20"/>
    </w:rPr>
  </w:style>
  <w:style w:type="character" w:styleId="FootnoteReference">
    <w:name w:val="footnote reference"/>
    <w:basedOn w:val="DefaultParagraphFont"/>
    <w:rsid w:val="005D6E7E"/>
    <w:rPr>
      <w:rFonts w:asciiTheme="minorHAnsi" w:hAnsiTheme="minorHAnsi"/>
      <w:vertAlign w:val="superscript"/>
    </w:rPr>
  </w:style>
  <w:style w:type="table" w:styleId="TableGrid">
    <w:name w:val="Table Grid"/>
    <w:basedOn w:val="TableNormal"/>
    <w:uiPriority w:val="59"/>
    <w:rsid w:val="005D6E7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rsid w:val="005D6E7E"/>
    <w:pPr>
      <w:ind w:left="720"/>
      <w:contextualSpacing/>
    </w:pPr>
  </w:style>
  <w:style w:type="paragraph" w:customStyle="1" w:styleId="Bullet1">
    <w:name w:val="~Bullet1"/>
    <w:basedOn w:val="Normal"/>
    <w:qFormat/>
    <w:rsid w:val="005D6E7E"/>
    <w:pPr>
      <w:numPr>
        <w:numId w:val="3"/>
      </w:numPr>
      <w:tabs>
        <w:tab w:val="left" w:pos="284"/>
      </w:tabs>
      <w:spacing w:before="60" w:after="60"/>
    </w:pPr>
    <w:rPr>
      <w:rFonts w:eastAsia="Calibri" w:cs="Arial"/>
      <w:szCs w:val="20"/>
    </w:rPr>
  </w:style>
  <w:style w:type="paragraph" w:customStyle="1" w:styleId="Bullet2">
    <w:name w:val="~Bullet2"/>
    <w:basedOn w:val="Bullet1"/>
    <w:qFormat/>
    <w:rsid w:val="005D6E7E"/>
    <w:pPr>
      <w:numPr>
        <w:ilvl w:val="1"/>
      </w:numPr>
      <w:tabs>
        <w:tab w:val="clear" w:pos="284"/>
      </w:tabs>
    </w:pPr>
  </w:style>
  <w:style w:type="paragraph" w:customStyle="1" w:styleId="Bullet3">
    <w:name w:val="~Bullet3"/>
    <w:basedOn w:val="Bullet2"/>
    <w:qFormat/>
    <w:rsid w:val="005D6E7E"/>
    <w:pPr>
      <w:numPr>
        <w:ilvl w:val="2"/>
      </w:numPr>
    </w:pPr>
  </w:style>
  <w:style w:type="paragraph" w:customStyle="1" w:styleId="NumBullet1">
    <w:name w:val="~NumBullet1"/>
    <w:basedOn w:val="Bullet1"/>
    <w:qFormat/>
    <w:rsid w:val="005D6E7E"/>
    <w:pPr>
      <w:numPr>
        <w:numId w:val="5"/>
      </w:numPr>
    </w:pPr>
  </w:style>
  <w:style w:type="paragraph" w:customStyle="1" w:styleId="NumBullet2">
    <w:name w:val="~NumBullet2"/>
    <w:basedOn w:val="NumBullet1"/>
    <w:qFormat/>
    <w:rsid w:val="005D6E7E"/>
    <w:pPr>
      <w:numPr>
        <w:ilvl w:val="1"/>
      </w:numPr>
      <w:tabs>
        <w:tab w:val="clear" w:pos="284"/>
      </w:tabs>
    </w:pPr>
  </w:style>
  <w:style w:type="paragraph" w:customStyle="1" w:styleId="NumBullet3">
    <w:name w:val="~NumBullet3"/>
    <w:basedOn w:val="NumBullet2"/>
    <w:qFormat/>
    <w:rsid w:val="005D6E7E"/>
    <w:pPr>
      <w:numPr>
        <w:ilvl w:val="2"/>
      </w:numPr>
    </w:pPr>
  </w:style>
  <w:style w:type="paragraph" w:customStyle="1" w:styleId="BodyHeading">
    <w:name w:val="~BodyHeading"/>
    <w:basedOn w:val="Normal"/>
    <w:next w:val="Normal"/>
    <w:qFormat/>
    <w:rsid w:val="005D6E7E"/>
    <w:pPr>
      <w:keepNext/>
      <w:spacing w:before="300"/>
    </w:pPr>
    <w:rPr>
      <w:b/>
    </w:rPr>
  </w:style>
  <w:style w:type="paragraph" w:styleId="Caption">
    <w:name w:val="caption"/>
    <w:aliases w:val="~Caption"/>
    <w:basedOn w:val="BodyHeading"/>
    <w:next w:val="Normal"/>
    <w:link w:val="CaptionChar"/>
    <w:qFormat/>
    <w:rsid w:val="005D6E7E"/>
    <w:pPr>
      <w:tabs>
        <w:tab w:val="left" w:pos="993"/>
      </w:tabs>
      <w:ind w:left="993" w:hanging="993"/>
    </w:pPr>
    <w:rPr>
      <w:rFonts w:eastAsia="Calibri" w:cs="Arial"/>
      <w:szCs w:val="20"/>
    </w:rPr>
  </w:style>
  <w:style w:type="character" w:customStyle="1" w:styleId="CaptionChar">
    <w:name w:val="Caption Char"/>
    <w:aliases w:val="~Caption Char"/>
    <w:basedOn w:val="DefaultParagraphFont"/>
    <w:link w:val="Caption"/>
    <w:rsid w:val="005D6E7E"/>
    <w:rPr>
      <w:rFonts w:eastAsia="Calibri" w:cs="Arial"/>
      <w:b/>
      <w:szCs w:val="20"/>
    </w:rPr>
  </w:style>
  <w:style w:type="paragraph" w:customStyle="1" w:styleId="Source">
    <w:name w:val="~Source"/>
    <w:basedOn w:val="Normal"/>
    <w:next w:val="Normal"/>
    <w:qFormat/>
    <w:rsid w:val="005D6E7E"/>
    <w:pPr>
      <w:spacing w:before="60" w:after="120"/>
      <w:ind w:left="709" w:hanging="709"/>
    </w:pPr>
    <w:rPr>
      <w:rFonts w:eastAsia="Calibri" w:cs="Arial"/>
      <w:i/>
      <w:sz w:val="18"/>
      <w:szCs w:val="20"/>
    </w:rPr>
  </w:style>
  <w:style w:type="paragraph" w:customStyle="1" w:styleId="TableTextLeft">
    <w:name w:val="~TableTextLeft"/>
    <w:basedOn w:val="Normal"/>
    <w:qFormat/>
    <w:rsid w:val="005D6E7E"/>
    <w:pPr>
      <w:spacing w:before="40" w:after="20"/>
    </w:pPr>
    <w:rPr>
      <w:sz w:val="20"/>
    </w:rPr>
  </w:style>
  <w:style w:type="paragraph" w:customStyle="1" w:styleId="TableTextRight">
    <w:name w:val="~TableTextRight"/>
    <w:basedOn w:val="TableTextLeft"/>
    <w:qFormat/>
    <w:rsid w:val="005D6E7E"/>
    <w:pPr>
      <w:jc w:val="right"/>
    </w:pPr>
  </w:style>
  <w:style w:type="paragraph" w:customStyle="1" w:styleId="TableHeadingLeft">
    <w:name w:val="~TableHeadingLeft"/>
    <w:basedOn w:val="TableTextLeft"/>
    <w:qFormat/>
    <w:rsid w:val="005D6E7E"/>
    <w:rPr>
      <w:b/>
      <w:color w:val="000000" w:themeColor="text1"/>
      <w:szCs w:val="26"/>
    </w:rPr>
  </w:style>
  <w:style w:type="paragraph" w:customStyle="1" w:styleId="TableHeadingRight">
    <w:name w:val="~TableHeadingRight"/>
    <w:basedOn w:val="TableHeadingLeft"/>
    <w:qFormat/>
    <w:rsid w:val="005D6E7E"/>
    <w:pPr>
      <w:jc w:val="right"/>
    </w:pPr>
  </w:style>
  <w:style w:type="paragraph" w:customStyle="1" w:styleId="TableBullet">
    <w:name w:val="~TableBullet"/>
    <w:basedOn w:val="TableTextLeft"/>
    <w:qFormat/>
    <w:rsid w:val="005D6E7E"/>
    <w:pPr>
      <w:numPr>
        <w:numId w:val="6"/>
      </w:numPr>
      <w:tabs>
        <w:tab w:val="left" w:pos="340"/>
      </w:tabs>
    </w:pPr>
    <w:rPr>
      <w:rFonts w:eastAsia="Calibri" w:cs="Arial"/>
      <w:szCs w:val="20"/>
    </w:rPr>
  </w:style>
  <w:style w:type="paragraph" w:customStyle="1" w:styleId="DocType">
    <w:name w:val="~DocType"/>
    <w:basedOn w:val="NoSpacing"/>
    <w:rsid w:val="005D6E7E"/>
    <w:rPr>
      <w:i/>
      <w:color w:val="005288" w:themeColor="text2"/>
      <w:sz w:val="44"/>
    </w:rPr>
  </w:style>
  <w:style w:type="paragraph" w:customStyle="1" w:styleId="DocSubTitle">
    <w:name w:val="~DocSubTitle"/>
    <w:basedOn w:val="DocType"/>
    <w:rsid w:val="005D6E7E"/>
    <w:rPr>
      <w:b/>
      <w:i w:val="0"/>
    </w:rPr>
  </w:style>
  <w:style w:type="paragraph" w:customStyle="1" w:styleId="DocDate">
    <w:name w:val="~DocDate"/>
    <w:basedOn w:val="DocType"/>
    <w:rsid w:val="005D6E7E"/>
  </w:style>
  <w:style w:type="paragraph" w:styleId="TOCHeading">
    <w:name w:val="TOC Heading"/>
    <w:basedOn w:val="Heading1"/>
    <w:next w:val="Normal"/>
    <w:uiPriority w:val="39"/>
    <w:rsid w:val="005D6E7E"/>
    <w:pPr>
      <w:keepLines/>
      <w:numPr>
        <w:numId w:val="0"/>
      </w:numPr>
      <w:spacing w:before="480" w:line="276" w:lineRule="auto"/>
      <w:outlineLvl w:val="9"/>
    </w:pPr>
    <w:rPr>
      <w:rFonts w:eastAsiaTheme="majorEastAsia" w:cstheme="majorBidi"/>
      <w:bCs/>
      <w:color w:val="003D65" w:themeColor="accent1" w:themeShade="BF"/>
      <w:sz w:val="28"/>
      <w:szCs w:val="28"/>
      <w:lang w:val="en-US"/>
    </w:rPr>
  </w:style>
  <w:style w:type="paragraph" w:styleId="TOC2">
    <w:name w:val="toc 2"/>
    <w:basedOn w:val="TOC1"/>
    <w:next w:val="Normal"/>
    <w:uiPriority w:val="39"/>
    <w:rsid w:val="005D6E7E"/>
    <w:pPr>
      <w:tabs>
        <w:tab w:val="clear" w:pos="425"/>
        <w:tab w:val="left" w:pos="993"/>
      </w:tabs>
      <w:ind w:left="993" w:hanging="568"/>
    </w:pPr>
    <w:rPr>
      <w:b w:val="0"/>
    </w:rPr>
  </w:style>
  <w:style w:type="paragraph" w:styleId="TOC1">
    <w:name w:val="toc 1"/>
    <w:basedOn w:val="NoSpacing"/>
    <w:next w:val="Normal"/>
    <w:uiPriority w:val="39"/>
    <w:rsid w:val="005D6E7E"/>
    <w:pPr>
      <w:tabs>
        <w:tab w:val="left" w:pos="425"/>
        <w:tab w:val="right" w:leader="dot" w:pos="9043"/>
      </w:tabs>
      <w:spacing w:after="100"/>
      <w:ind w:left="425" w:right="423" w:hanging="425"/>
    </w:pPr>
    <w:rPr>
      <w:rFonts w:eastAsiaTheme="minorEastAsia"/>
      <w:b/>
      <w:noProof/>
      <w:lang w:eastAsia="en-GB"/>
    </w:rPr>
  </w:style>
  <w:style w:type="paragraph" w:styleId="TOC3">
    <w:name w:val="toc 3"/>
    <w:basedOn w:val="TOC2"/>
    <w:next w:val="Normal"/>
    <w:uiPriority w:val="39"/>
    <w:rsid w:val="005D6E7E"/>
    <w:pPr>
      <w:tabs>
        <w:tab w:val="clear" w:pos="993"/>
        <w:tab w:val="left" w:pos="1843"/>
      </w:tabs>
      <w:ind w:left="1701" w:right="425" w:hanging="709"/>
    </w:pPr>
  </w:style>
  <w:style w:type="paragraph" w:styleId="BalloonText">
    <w:name w:val="Balloon Text"/>
    <w:basedOn w:val="Normal"/>
    <w:link w:val="BalloonTextChar"/>
    <w:uiPriority w:val="99"/>
    <w:semiHidden/>
    <w:rsid w:val="005D6E7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E7E"/>
    <w:rPr>
      <w:rFonts w:ascii="Tahoma" w:hAnsi="Tahoma" w:cs="Tahoma"/>
      <w:sz w:val="16"/>
      <w:szCs w:val="16"/>
    </w:rPr>
  </w:style>
  <w:style w:type="character" w:styleId="Hyperlink">
    <w:name w:val="Hyperlink"/>
    <w:basedOn w:val="DefaultParagraphFont"/>
    <w:uiPriority w:val="99"/>
    <w:rsid w:val="005D6E7E"/>
    <w:rPr>
      <w:color w:val="auto"/>
      <w:u w:val="none"/>
    </w:rPr>
  </w:style>
  <w:style w:type="paragraph" w:customStyle="1" w:styleId="AppendixDivider">
    <w:name w:val="~AppendixDivider"/>
    <w:basedOn w:val="SecHeadNonToc"/>
    <w:next w:val="Normal"/>
    <w:qFormat/>
    <w:rsid w:val="005D6E7E"/>
  </w:style>
  <w:style w:type="paragraph" w:styleId="TOC4">
    <w:name w:val="toc 4"/>
    <w:basedOn w:val="TOC3"/>
    <w:next w:val="Normal"/>
    <w:uiPriority w:val="39"/>
    <w:rsid w:val="005D6E7E"/>
    <w:pPr>
      <w:tabs>
        <w:tab w:val="left" w:pos="2098"/>
      </w:tabs>
      <w:ind w:left="2098" w:hanging="794"/>
    </w:pPr>
  </w:style>
  <w:style w:type="paragraph" w:styleId="TOC5">
    <w:name w:val="toc 5"/>
    <w:basedOn w:val="TOC1"/>
    <w:next w:val="Normal"/>
    <w:uiPriority w:val="39"/>
    <w:rsid w:val="005D6E7E"/>
    <w:pPr>
      <w:tabs>
        <w:tab w:val="clear" w:pos="425"/>
      </w:tabs>
      <w:spacing w:before="240"/>
      <w:ind w:left="0" w:right="709" w:firstLine="0"/>
    </w:pPr>
  </w:style>
  <w:style w:type="paragraph" w:styleId="TOC6">
    <w:name w:val="toc 6"/>
    <w:basedOn w:val="TOC2"/>
    <w:next w:val="Normal"/>
    <w:uiPriority w:val="39"/>
    <w:rsid w:val="005D6E7E"/>
    <w:pPr>
      <w:tabs>
        <w:tab w:val="clear" w:pos="993"/>
        <w:tab w:val="left" w:pos="1843"/>
      </w:tabs>
      <w:ind w:left="1843" w:right="425" w:hanging="1418"/>
    </w:pPr>
  </w:style>
  <w:style w:type="paragraph" w:styleId="Header">
    <w:name w:val="header"/>
    <w:aliases w:val="~Header"/>
    <w:basedOn w:val="NoSpacing"/>
    <w:link w:val="HeaderChar"/>
    <w:uiPriority w:val="99"/>
    <w:rsid w:val="005D6E7E"/>
    <w:pPr>
      <w:tabs>
        <w:tab w:val="center" w:pos="4513"/>
        <w:tab w:val="right" w:pos="9026"/>
      </w:tabs>
    </w:pPr>
    <w:rPr>
      <w:color w:val="7F7F7F" w:themeColor="text1" w:themeTint="80"/>
    </w:rPr>
  </w:style>
  <w:style w:type="character" w:customStyle="1" w:styleId="HeaderChar">
    <w:name w:val="Header Char"/>
    <w:aliases w:val="~Header Char"/>
    <w:basedOn w:val="DefaultParagraphFont"/>
    <w:link w:val="Header"/>
    <w:uiPriority w:val="99"/>
    <w:rsid w:val="005D6E7E"/>
    <w:rPr>
      <w:color w:val="7F7F7F" w:themeColor="text1" w:themeTint="80"/>
    </w:rPr>
  </w:style>
  <w:style w:type="paragraph" w:styleId="Footer">
    <w:name w:val="footer"/>
    <w:aliases w:val="~Footer"/>
    <w:basedOn w:val="NoSpacing"/>
    <w:link w:val="FooterChar"/>
    <w:uiPriority w:val="99"/>
    <w:rsid w:val="005D6E7E"/>
    <w:pPr>
      <w:tabs>
        <w:tab w:val="center" w:pos="4513"/>
        <w:tab w:val="right" w:pos="9026"/>
      </w:tabs>
    </w:pPr>
    <w:rPr>
      <w:color w:val="7F7F7F" w:themeColor="text1" w:themeTint="80"/>
    </w:rPr>
  </w:style>
  <w:style w:type="character" w:customStyle="1" w:styleId="FooterChar">
    <w:name w:val="Footer Char"/>
    <w:aliases w:val="~Footer Char"/>
    <w:basedOn w:val="DefaultParagraphFont"/>
    <w:link w:val="Footer"/>
    <w:uiPriority w:val="99"/>
    <w:rsid w:val="005D6E7E"/>
    <w:rPr>
      <w:color w:val="7F7F7F" w:themeColor="text1" w:themeTint="80"/>
    </w:rPr>
  </w:style>
  <w:style w:type="character" w:styleId="FollowedHyperlink">
    <w:name w:val="FollowedHyperlink"/>
    <w:basedOn w:val="DefaultParagraphFont"/>
    <w:uiPriority w:val="99"/>
    <w:semiHidden/>
    <w:rsid w:val="005D6E7E"/>
    <w:rPr>
      <w:color w:val="auto"/>
      <w:u w:val="none"/>
    </w:rPr>
  </w:style>
  <w:style w:type="paragraph" w:customStyle="1" w:styleId="SourceWide">
    <w:name w:val="~SourceWide"/>
    <w:basedOn w:val="Source"/>
    <w:next w:val="Normal"/>
    <w:qFormat/>
    <w:rsid w:val="005D6E7E"/>
    <w:pPr>
      <w:ind w:left="0"/>
    </w:pPr>
  </w:style>
  <w:style w:type="paragraph" w:customStyle="1" w:styleId="BodyTextNum">
    <w:name w:val="~BodyTextNum"/>
    <w:basedOn w:val="Normal"/>
    <w:qFormat/>
    <w:rsid w:val="005D6E7E"/>
    <w:pPr>
      <w:tabs>
        <w:tab w:val="left" w:pos="284"/>
      </w:tabs>
      <w:ind w:left="284" w:hanging="284"/>
    </w:pPr>
  </w:style>
  <w:style w:type="paragraph" w:customStyle="1" w:styleId="HeaderText">
    <w:name w:val="~HeaderText"/>
    <w:basedOn w:val="Header"/>
    <w:rsid w:val="005D6E7E"/>
    <w:pPr>
      <w:framePr w:hSpace="181" w:wrap="around" w:vAnchor="page" w:hAnchor="margin" w:y="568"/>
    </w:pPr>
  </w:style>
  <w:style w:type="paragraph" w:customStyle="1" w:styleId="SubHeadUnnumbered">
    <w:name w:val="~SubHeadUnnumbered"/>
    <w:basedOn w:val="SectionHeadUnnumbered"/>
    <w:next w:val="Normal"/>
    <w:qFormat/>
    <w:rsid w:val="005D6E7E"/>
    <w:pPr>
      <w:pageBreakBefore w:val="0"/>
      <w:spacing w:before="300"/>
      <w:outlineLvl w:val="9"/>
    </w:pPr>
    <w:rPr>
      <w:sz w:val="32"/>
    </w:rPr>
  </w:style>
  <w:style w:type="paragraph" w:customStyle="1" w:styleId="SectionHeadUnnumbered">
    <w:name w:val="~SectionHeadUnnumbered"/>
    <w:basedOn w:val="Normal"/>
    <w:next w:val="Normal"/>
    <w:qFormat/>
    <w:rsid w:val="005D6E7E"/>
    <w:pPr>
      <w:keepNext/>
      <w:pageBreakBefore/>
      <w:spacing w:after="120"/>
      <w:outlineLvl w:val="0"/>
    </w:pPr>
    <w:rPr>
      <w:b/>
      <w:sz w:val="44"/>
    </w:rPr>
  </w:style>
  <w:style w:type="paragraph" w:customStyle="1" w:styleId="DocTitle">
    <w:name w:val="~DocTitle"/>
    <w:basedOn w:val="DocType"/>
    <w:rsid w:val="005D6E7E"/>
    <w:rPr>
      <w:b/>
      <w:i w:val="0"/>
      <w:sz w:val="76"/>
    </w:rPr>
  </w:style>
  <w:style w:type="paragraph" w:customStyle="1" w:styleId="Draft">
    <w:name w:val="~Draft"/>
    <w:basedOn w:val="DocType"/>
    <w:rsid w:val="005D6E7E"/>
    <w:pPr>
      <w:jc w:val="right"/>
    </w:pPr>
    <w:rPr>
      <w:color w:val="C0504D" w:themeColor="accent2"/>
      <w:sz w:val="28"/>
    </w:rPr>
  </w:style>
  <w:style w:type="table" w:customStyle="1" w:styleId="TableStd">
    <w:name w:val="~TableStd"/>
    <w:basedOn w:val="TableNormal"/>
    <w:rsid w:val="005D6E7E"/>
    <w:pPr>
      <w:spacing w:after="0"/>
      <w:ind w:left="0" w:firstLine="0"/>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B2B2B2" w:themeFill="accent3"/>
      </w:tcPr>
    </w:tblStylePr>
  </w:style>
  <w:style w:type="paragraph" w:customStyle="1" w:styleId="GraphicLeft">
    <w:name w:val="~GraphicLeft"/>
    <w:basedOn w:val="NoSpacing"/>
    <w:rsid w:val="005D6E7E"/>
  </w:style>
  <w:style w:type="paragraph" w:styleId="TOC7">
    <w:name w:val="toc 7"/>
    <w:basedOn w:val="TOC3"/>
    <w:next w:val="Normal"/>
    <w:uiPriority w:val="39"/>
    <w:rsid w:val="005D6E7E"/>
    <w:pPr>
      <w:tabs>
        <w:tab w:val="clear" w:pos="1843"/>
        <w:tab w:val="left" w:pos="1418"/>
      </w:tabs>
      <w:ind w:left="1417" w:hanging="425"/>
    </w:pPr>
  </w:style>
  <w:style w:type="paragraph" w:styleId="TOC8">
    <w:name w:val="toc 8"/>
    <w:basedOn w:val="TOC7"/>
    <w:next w:val="Normal"/>
    <w:uiPriority w:val="39"/>
    <w:rsid w:val="005D6E7E"/>
    <w:pPr>
      <w:tabs>
        <w:tab w:val="clear" w:pos="1418"/>
        <w:tab w:val="left" w:pos="2268"/>
      </w:tabs>
      <w:spacing w:before="60"/>
      <w:ind w:left="2268" w:hanging="567"/>
    </w:pPr>
  </w:style>
  <w:style w:type="paragraph" w:styleId="TOC9">
    <w:name w:val="toc 9"/>
    <w:basedOn w:val="Normal"/>
    <w:next w:val="Normal"/>
    <w:uiPriority w:val="39"/>
    <w:rsid w:val="005D6E7E"/>
    <w:pPr>
      <w:tabs>
        <w:tab w:val="left" w:pos="2410"/>
      </w:tabs>
      <w:spacing w:after="100"/>
      <w:ind w:left="2410" w:hanging="709"/>
    </w:pPr>
  </w:style>
  <w:style w:type="paragraph" w:customStyle="1" w:styleId="TableTotalLeft">
    <w:name w:val="~TableTotalLeft"/>
    <w:basedOn w:val="TableTextLeft"/>
    <w:qFormat/>
    <w:rsid w:val="005D6E7E"/>
    <w:rPr>
      <w:b/>
    </w:rPr>
  </w:style>
  <w:style w:type="paragraph" w:customStyle="1" w:styleId="TableTotalRight">
    <w:name w:val="~TableTotalRight"/>
    <w:basedOn w:val="TableTotalLeft"/>
    <w:qFormat/>
    <w:rsid w:val="005D6E7E"/>
    <w:pPr>
      <w:framePr w:wrap="around" w:vAnchor="page" w:hAnchor="margin" w:y="1135"/>
      <w:suppressOverlap/>
      <w:jc w:val="right"/>
    </w:pPr>
  </w:style>
  <w:style w:type="paragraph" w:customStyle="1" w:styleId="TableTotalCentre">
    <w:name w:val="~TableTotalCentre"/>
    <w:basedOn w:val="TableTotalLeft"/>
    <w:qFormat/>
    <w:rsid w:val="005D6E7E"/>
    <w:pPr>
      <w:framePr w:wrap="around" w:vAnchor="page" w:hAnchor="margin" w:y="1135"/>
      <w:suppressOverlap/>
      <w:jc w:val="center"/>
    </w:pPr>
  </w:style>
  <w:style w:type="paragraph" w:customStyle="1" w:styleId="DocClient">
    <w:name w:val="~DocClient"/>
    <w:basedOn w:val="DocType"/>
    <w:rsid w:val="005D6E7E"/>
    <w:pPr>
      <w:jc w:val="right"/>
    </w:pPr>
    <w:rPr>
      <w:sz w:val="36"/>
    </w:rPr>
  </w:style>
  <w:style w:type="paragraph" w:customStyle="1" w:styleId="GraphicCentre">
    <w:name w:val="~GraphicCentre"/>
    <w:basedOn w:val="GraphicLeft"/>
    <w:qFormat/>
    <w:rsid w:val="005D6E7E"/>
    <w:pPr>
      <w:jc w:val="center"/>
    </w:pPr>
  </w:style>
  <w:style w:type="paragraph" w:customStyle="1" w:styleId="GraphicRight">
    <w:name w:val="~GraphicRight"/>
    <w:basedOn w:val="GraphicLeft"/>
    <w:qFormat/>
    <w:rsid w:val="005D6E7E"/>
    <w:pPr>
      <w:jc w:val="right"/>
    </w:pPr>
  </w:style>
  <w:style w:type="paragraph" w:customStyle="1" w:styleId="Spacer">
    <w:name w:val="~Spacer"/>
    <w:basedOn w:val="NoSpacing"/>
    <w:rsid w:val="005D6E7E"/>
    <w:pPr>
      <w:jc w:val="both"/>
    </w:pPr>
    <w:rPr>
      <w:sz w:val="2"/>
    </w:rPr>
  </w:style>
  <w:style w:type="paragraph" w:customStyle="1" w:styleId="TableHeadingCentre">
    <w:name w:val="~TableHeadingCentre"/>
    <w:basedOn w:val="TableHeadingLeft"/>
    <w:qFormat/>
    <w:rsid w:val="005D6E7E"/>
    <w:pPr>
      <w:jc w:val="center"/>
    </w:pPr>
  </w:style>
  <w:style w:type="paragraph" w:customStyle="1" w:styleId="TableTextCentre">
    <w:name w:val="~TableTextCentre"/>
    <w:basedOn w:val="TableTextLeft"/>
    <w:qFormat/>
    <w:rsid w:val="005D6E7E"/>
    <w:pPr>
      <w:jc w:val="center"/>
    </w:pPr>
  </w:style>
  <w:style w:type="paragraph" w:customStyle="1" w:styleId="DocDetail">
    <w:name w:val="~DocDetail"/>
    <w:basedOn w:val="DocType"/>
    <w:rsid w:val="005D6E7E"/>
    <w:rPr>
      <w:sz w:val="36"/>
    </w:rPr>
  </w:style>
  <w:style w:type="paragraph" w:customStyle="1" w:styleId="DocInfo">
    <w:name w:val="~DocInfo"/>
    <w:basedOn w:val="DocType"/>
    <w:rsid w:val="005D6E7E"/>
    <w:rPr>
      <w:i w:val="0"/>
      <w:color w:val="FFFFFF" w:themeColor="background1"/>
      <w:sz w:val="36"/>
    </w:rPr>
  </w:style>
  <w:style w:type="paragraph" w:customStyle="1" w:styleId="RecomHead1">
    <w:name w:val="~RecomHead1"/>
    <w:basedOn w:val="Normal"/>
    <w:qFormat/>
    <w:rsid w:val="005D6E7E"/>
    <w:pPr>
      <w:numPr>
        <w:numId w:val="51"/>
      </w:numPr>
      <w:spacing w:before="300"/>
    </w:pPr>
    <w:rPr>
      <w:b/>
    </w:rPr>
  </w:style>
  <w:style w:type="paragraph" w:customStyle="1" w:styleId="ResearchRecomHead1">
    <w:name w:val="~ResearchRecomHead1"/>
    <w:basedOn w:val="Normal"/>
    <w:qFormat/>
    <w:rsid w:val="005D6E7E"/>
    <w:pPr>
      <w:numPr>
        <w:numId w:val="9"/>
      </w:numPr>
      <w:spacing w:before="300"/>
    </w:pPr>
    <w:rPr>
      <w:b/>
    </w:rPr>
  </w:style>
  <w:style w:type="paragraph" w:customStyle="1" w:styleId="UpdateBox">
    <w:name w:val="~UpdateBox"/>
    <w:basedOn w:val="Normal"/>
    <w:qFormat/>
    <w:rsid w:val="005D6E7E"/>
    <w:pPr>
      <w:framePr w:wrap="notBeside" w:vAnchor="text" w:hAnchor="text" w:y="1"/>
      <w:spacing w:before="0" w:after="120"/>
      <w:jc w:val="center"/>
    </w:pPr>
    <w:rPr>
      <w:b/>
      <w:color w:val="F79646" w:themeColor="accent6"/>
      <w:sz w:val="24"/>
      <w:szCs w:val="24"/>
    </w:rPr>
  </w:style>
  <w:style w:type="character" w:styleId="HTMLCode">
    <w:name w:val="HTML Code"/>
    <w:basedOn w:val="DefaultParagraphFont"/>
    <w:uiPriority w:val="99"/>
    <w:semiHidden/>
    <w:rsid w:val="005D6E7E"/>
    <w:rPr>
      <w:rFonts w:ascii="Courier New" w:eastAsia="Times New Roman" w:hAnsi="Courier New" w:cs="Courier New"/>
      <w:sz w:val="20"/>
      <w:szCs w:val="20"/>
    </w:rPr>
  </w:style>
  <w:style w:type="paragraph" w:customStyle="1" w:styleId="Copyright">
    <w:name w:val="~Copyright"/>
    <w:basedOn w:val="Footer"/>
    <w:rsid w:val="005D6E7E"/>
    <w:rPr>
      <w:color w:val="000000" w:themeColor="text1"/>
    </w:rPr>
  </w:style>
  <w:style w:type="paragraph" w:styleId="Revision">
    <w:name w:val="Revision"/>
    <w:hidden/>
    <w:uiPriority w:val="99"/>
    <w:semiHidden/>
    <w:rsid w:val="005D6E7E"/>
    <w:pPr>
      <w:spacing w:after="0"/>
      <w:ind w:left="0" w:firstLine="0"/>
    </w:pPr>
    <w:rPr>
      <w:sz w:val="20"/>
    </w:rPr>
  </w:style>
  <w:style w:type="character" w:styleId="CommentReference">
    <w:name w:val="annotation reference"/>
    <w:basedOn w:val="DefaultParagraphFont"/>
    <w:uiPriority w:val="99"/>
    <w:semiHidden/>
    <w:rsid w:val="005D6E7E"/>
    <w:rPr>
      <w:sz w:val="16"/>
      <w:szCs w:val="16"/>
    </w:rPr>
  </w:style>
  <w:style w:type="paragraph" w:styleId="CommentText">
    <w:name w:val="annotation text"/>
    <w:basedOn w:val="Normal"/>
    <w:link w:val="CommentTextChar"/>
    <w:uiPriority w:val="99"/>
    <w:semiHidden/>
    <w:rsid w:val="005D6E7E"/>
    <w:rPr>
      <w:szCs w:val="20"/>
    </w:rPr>
  </w:style>
  <w:style w:type="character" w:customStyle="1" w:styleId="CommentTextChar">
    <w:name w:val="Comment Text Char"/>
    <w:basedOn w:val="DefaultParagraphFont"/>
    <w:link w:val="CommentText"/>
    <w:uiPriority w:val="99"/>
    <w:semiHidden/>
    <w:rsid w:val="005D6E7E"/>
    <w:rPr>
      <w:szCs w:val="20"/>
    </w:rPr>
  </w:style>
  <w:style w:type="paragraph" w:styleId="CommentSubject">
    <w:name w:val="annotation subject"/>
    <w:basedOn w:val="CommentText"/>
    <w:next w:val="CommentText"/>
    <w:link w:val="CommentSubjectChar"/>
    <w:uiPriority w:val="99"/>
    <w:semiHidden/>
    <w:rsid w:val="005D6E7E"/>
    <w:rPr>
      <w:b/>
      <w:bCs/>
    </w:rPr>
  </w:style>
  <w:style w:type="character" w:customStyle="1" w:styleId="CommentSubjectChar">
    <w:name w:val="Comment Subject Char"/>
    <w:basedOn w:val="CommentTextChar"/>
    <w:link w:val="CommentSubject"/>
    <w:uiPriority w:val="99"/>
    <w:semiHidden/>
    <w:rsid w:val="005D6E7E"/>
    <w:rPr>
      <w:b/>
      <w:bCs/>
      <w:szCs w:val="20"/>
    </w:rPr>
  </w:style>
  <w:style w:type="paragraph" w:customStyle="1" w:styleId="TableNote">
    <w:name w:val="~TableNote"/>
    <w:basedOn w:val="Source"/>
    <w:next w:val="Normal"/>
    <w:qFormat/>
    <w:rsid w:val="005D6E7E"/>
    <w:pPr>
      <w:spacing w:before="0" w:after="0"/>
      <w:ind w:left="0" w:firstLine="0"/>
    </w:pPr>
  </w:style>
  <w:style w:type="paragraph" w:customStyle="1" w:styleId="TableNoteNum">
    <w:name w:val="~TableNoteNum"/>
    <w:basedOn w:val="TableNote"/>
    <w:qFormat/>
    <w:rsid w:val="005D6E7E"/>
    <w:pPr>
      <w:numPr>
        <w:numId w:val="7"/>
      </w:numPr>
    </w:pPr>
  </w:style>
  <w:style w:type="numbering" w:customStyle="1" w:styleId="TableNoteList">
    <w:name w:val="~TableNoteList"/>
    <w:uiPriority w:val="99"/>
    <w:rsid w:val="005D6E7E"/>
    <w:pPr>
      <w:numPr>
        <w:numId w:val="1"/>
      </w:numPr>
    </w:pPr>
  </w:style>
  <w:style w:type="paragraph" w:customStyle="1" w:styleId="RecomBullet">
    <w:name w:val="~RecomBullet"/>
    <w:basedOn w:val="Normal"/>
    <w:qFormat/>
    <w:rsid w:val="005D6E7E"/>
    <w:pPr>
      <w:numPr>
        <w:ilvl w:val="3"/>
        <w:numId w:val="51"/>
      </w:numPr>
      <w:spacing w:before="60" w:after="60"/>
    </w:pPr>
  </w:style>
  <w:style w:type="paragraph" w:customStyle="1" w:styleId="ResearchRecomBullet">
    <w:name w:val="~ResearchRecomBullet"/>
    <w:basedOn w:val="Normal"/>
    <w:qFormat/>
    <w:rsid w:val="005D6E7E"/>
    <w:pPr>
      <w:numPr>
        <w:ilvl w:val="3"/>
        <w:numId w:val="9"/>
      </w:numPr>
      <w:spacing w:before="60" w:after="60"/>
    </w:pPr>
  </w:style>
  <w:style w:type="paragraph" w:customStyle="1" w:styleId="AppHead">
    <w:name w:val="~AppHead"/>
    <w:basedOn w:val="AppendixDivider"/>
    <w:next w:val="Normal"/>
    <w:qFormat/>
    <w:rsid w:val="005D6E7E"/>
    <w:pPr>
      <w:pageBreakBefore w:val="0"/>
      <w:numPr>
        <w:numId w:val="2"/>
      </w:numPr>
      <w:tabs>
        <w:tab w:val="left" w:pos="2552"/>
      </w:tabs>
      <w:spacing w:before="300" w:after="0"/>
    </w:pPr>
  </w:style>
  <w:style w:type="paragraph" w:customStyle="1" w:styleId="AppSubHead">
    <w:name w:val="~AppSubHead"/>
    <w:basedOn w:val="AppHead"/>
    <w:next w:val="Normal"/>
    <w:qFormat/>
    <w:rsid w:val="005D6E7E"/>
    <w:pPr>
      <w:numPr>
        <w:ilvl w:val="1"/>
      </w:numPr>
      <w:tabs>
        <w:tab w:val="clear" w:pos="2552"/>
      </w:tabs>
    </w:pPr>
    <w:rPr>
      <w:sz w:val="32"/>
    </w:rPr>
  </w:style>
  <w:style w:type="paragraph" w:customStyle="1" w:styleId="AppMinorSubHead">
    <w:name w:val="~AppMinorSubHead"/>
    <w:basedOn w:val="AppSubHead"/>
    <w:next w:val="Normal"/>
    <w:qFormat/>
    <w:rsid w:val="005D6E7E"/>
    <w:pPr>
      <w:numPr>
        <w:ilvl w:val="2"/>
      </w:numPr>
    </w:pPr>
    <w:rPr>
      <w:sz w:val="24"/>
      <w:szCs w:val="24"/>
    </w:rPr>
  </w:style>
  <w:style w:type="paragraph" w:customStyle="1" w:styleId="AppLevel4Head">
    <w:name w:val="~AppLevel4Head"/>
    <w:basedOn w:val="AppMinorSubHead"/>
    <w:next w:val="Normal"/>
    <w:qFormat/>
    <w:rsid w:val="005D6E7E"/>
    <w:pPr>
      <w:numPr>
        <w:ilvl w:val="3"/>
      </w:numPr>
    </w:pPr>
    <w:rPr>
      <w:sz w:val="22"/>
      <w:szCs w:val="22"/>
    </w:rPr>
  </w:style>
  <w:style w:type="paragraph" w:customStyle="1" w:styleId="HeaderSmall">
    <w:name w:val="~HeaderSmall"/>
    <w:basedOn w:val="Header"/>
    <w:qFormat/>
    <w:rsid w:val="005D6E7E"/>
    <w:pPr>
      <w:framePr w:hSpace="181" w:wrap="around" w:vAnchor="page" w:hAnchor="margin" w:y="568"/>
      <w:suppressOverlap/>
    </w:pPr>
    <w:rPr>
      <w:noProof/>
      <w:sz w:val="20"/>
    </w:rPr>
  </w:style>
  <w:style w:type="paragraph" w:customStyle="1" w:styleId="DocOrganisation">
    <w:name w:val="~DocOrganisation"/>
    <w:basedOn w:val="DocType"/>
    <w:rsid w:val="005D6E7E"/>
    <w:pPr>
      <w:framePr w:wrap="around" w:vAnchor="page" w:hAnchor="margin" w:yAlign="top"/>
      <w:suppressOverlap/>
    </w:pPr>
    <w:rPr>
      <w:b/>
      <w:i w:val="0"/>
      <w:sz w:val="56"/>
      <w:lang w:val="de-DE"/>
    </w:rPr>
  </w:style>
  <w:style w:type="character" w:styleId="PlaceholderText">
    <w:name w:val="Placeholder Text"/>
    <w:basedOn w:val="DefaultParagraphFont"/>
    <w:uiPriority w:val="99"/>
    <w:semiHidden/>
    <w:rsid w:val="005D6E7E"/>
    <w:rPr>
      <w:color w:val="808080"/>
    </w:rPr>
  </w:style>
  <w:style w:type="character" w:styleId="LineNumber">
    <w:name w:val="line number"/>
    <w:basedOn w:val="DefaultParagraphFont"/>
    <w:uiPriority w:val="99"/>
    <w:semiHidden/>
    <w:rsid w:val="005D6E7E"/>
  </w:style>
  <w:style w:type="paragraph" w:customStyle="1" w:styleId="TableNoteGRADE">
    <w:name w:val="~TableNoteGRADE"/>
    <w:basedOn w:val="TableNote"/>
    <w:next w:val="Normal"/>
    <w:qFormat/>
    <w:rsid w:val="005D6E7E"/>
    <w:pPr>
      <w:ind w:left="709" w:hanging="709"/>
    </w:pPr>
  </w:style>
  <w:style w:type="paragraph" w:customStyle="1" w:styleId="TableBullet2">
    <w:name w:val="~TableBullet2"/>
    <w:basedOn w:val="TableBullet"/>
    <w:qFormat/>
    <w:rsid w:val="005D6E7E"/>
    <w:pPr>
      <w:numPr>
        <w:ilvl w:val="1"/>
      </w:numPr>
    </w:pPr>
  </w:style>
  <w:style w:type="paragraph" w:customStyle="1" w:styleId="TableBullet3">
    <w:name w:val="~TableBullet3"/>
    <w:basedOn w:val="TableBullet2"/>
    <w:qFormat/>
    <w:rsid w:val="005D6E7E"/>
    <w:pPr>
      <w:numPr>
        <w:ilvl w:val="2"/>
      </w:numPr>
    </w:pPr>
  </w:style>
  <w:style w:type="paragraph" w:customStyle="1" w:styleId="GDGNotes">
    <w:name w:val="~GDGNotes"/>
    <w:basedOn w:val="Normal"/>
    <w:qFormat/>
    <w:rsid w:val="005D6E7E"/>
    <w:rPr>
      <w:i/>
      <w:color w:val="808080" w:themeColor="background1" w:themeShade="80"/>
    </w:rPr>
  </w:style>
  <w:style w:type="paragraph" w:customStyle="1" w:styleId="GDGBullet">
    <w:name w:val="~GDGBullet"/>
    <w:basedOn w:val="GDGNotes"/>
    <w:qFormat/>
    <w:rsid w:val="005D6E7E"/>
    <w:pPr>
      <w:numPr>
        <w:numId w:val="4"/>
      </w:numPr>
      <w:spacing w:before="60" w:after="60"/>
    </w:pPr>
  </w:style>
  <w:style w:type="paragraph" w:customStyle="1" w:styleId="GDGBullet2">
    <w:name w:val="~GDGBullet2"/>
    <w:basedOn w:val="GDGBullet"/>
    <w:qFormat/>
    <w:rsid w:val="005D6E7E"/>
    <w:pPr>
      <w:numPr>
        <w:ilvl w:val="1"/>
      </w:numPr>
    </w:pPr>
  </w:style>
  <w:style w:type="paragraph" w:customStyle="1" w:styleId="RecomHead2">
    <w:name w:val="~RecomHead2"/>
    <w:basedOn w:val="RecomHead1"/>
    <w:qFormat/>
    <w:rsid w:val="005D6E7E"/>
    <w:pPr>
      <w:numPr>
        <w:ilvl w:val="1"/>
      </w:numPr>
      <w:spacing w:before="120"/>
    </w:pPr>
  </w:style>
  <w:style w:type="paragraph" w:customStyle="1" w:styleId="RecomHead3">
    <w:name w:val="~RecomHead3"/>
    <w:basedOn w:val="RecomHead2"/>
    <w:qFormat/>
    <w:rsid w:val="005D6E7E"/>
    <w:pPr>
      <w:numPr>
        <w:ilvl w:val="2"/>
      </w:numPr>
    </w:pPr>
    <w:rPr>
      <w:b w:val="0"/>
    </w:rPr>
  </w:style>
  <w:style w:type="paragraph" w:customStyle="1" w:styleId="RecomSubBullet">
    <w:name w:val="~RecomSubBullet"/>
    <w:basedOn w:val="RecomBullet"/>
    <w:qFormat/>
    <w:rsid w:val="005D6E7E"/>
    <w:pPr>
      <w:numPr>
        <w:ilvl w:val="4"/>
      </w:numPr>
    </w:pPr>
  </w:style>
  <w:style w:type="paragraph" w:customStyle="1" w:styleId="ResearchRecomHead2">
    <w:name w:val="~ResearchRecomHead2"/>
    <w:basedOn w:val="ResearchRecomHead1"/>
    <w:next w:val="ResearchRecomHead3"/>
    <w:qFormat/>
    <w:rsid w:val="005D6E7E"/>
    <w:pPr>
      <w:numPr>
        <w:ilvl w:val="1"/>
      </w:numPr>
      <w:spacing w:before="120"/>
    </w:pPr>
  </w:style>
  <w:style w:type="paragraph" w:customStyle="1" w:styleId="ResearchRecomHead3">
    <w:name w:val="~ResearchRecomHead3"/>
    <w:basedOn w:val="ResearchRecomHead2"/>
    <w:next w:val="RecomHead3"/>
    <w:qFormat/>
    <w:rsid w:val="005D6E7E"/>
    <w:pPr>
      <w:numPr>
        <w:ilvl w:val="2"/>
      </w:numPr>
    </w:pPr>
    <w:rPr>
      <w:b w:val="0"/>
    </w:rPr>
  </w:style>
  <w:style w:type="paragraph" w:customStyle="1" w:styleId="ResearchRecomSubBullet">
    <w:name w:val="~ResearchRecomSubBullet"/>
    <w:basedOn w:val="ResearchRecomBullet"/>
    <w:qFormat/>
    <w:rsid w:val="005D6E7E"/>
    <w:pPr>
      <w:numPr>
        <w:ilvl w:val="4"/>
      </w:numPr>
    </w:pPr>
  </w:style>
  <w:style w:type="paragraph" w:styleId="NormalWeb">
    <w:name w:val="Normal (Web)"/>
    <w:basedOn w:val="Normal"/>
    <w:uiPriority w:val="99"/>
    <w:semiHidden/>
    <w:unhideWhenUsed/>
    <w:rsid w:val="00F0213F"/>
    <w:pPr>
      <w:spacing w:before="100" w:beforeAutospacing="1" w:after="100" w:afterAutospacing="1"/>
    </w:pPr>
    <w:rPr>
      <w:rFonts w:ascii="Times New Roman" w:eastAsia="Times New Roman" w:hAnsi="Times New Roman" w:cs="Times New Roman"/>
      <w:sz w:val="24"/>
      <w:szCs w:val="24"/>
      <w:lang w:eastAsia="en-GB"/>
    </w:rPr>
  </w:style>
  <w:style w:type="paragraph" w:styleId="DocumentMap">
    <w:name w:val="Document Map"/>
    <w:basedOn w:val="Normal"/>
    <w:link w:val="DocumentMapChar"/>
    <w:uiPriority w:val="99"/>
    <w:semiHidden/>
    <w:unhideWhenUsed/>
    <w:rsid w:val="00E63436"/>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E63436"/>
    <w:rPr>
      <w:rFonts w:ascii="Tahoma" w:hAnsi="Tahoma" w:cs="Tahoma"/>
      <w:sz w:val="16"/>
      <w:szCs w:val="16"/>
    </w:rPr>
  </w:style>
  <w:style w:type="character" w:customStyle="1" w:styleId="label">
    <w:name w:val="label"/>
    <w:basedOn w:val="DefaultParagraphFont"/>
    <w:rsid w:val="00061FD4"/>
  </w:style>
  <w:style w:type="character" w:customStyle="1" w:styleId="cell">
    <w:name w:val="cell"/>
    <w:basedOn w:val="DefaultParagraphFont"/>
    <w:rsid w:val="00061FD4"/>
  </w:style>
  <w:style w:type="character" w:customStyle="1" w:styleId="underline1">
    <w:name w:val="underline1"/>
    <w:basedOn w:val="DefaultParagraphFont"/>
    <w:rsid w:val="00061FD4"/>
    <w:rPr>
      <w:u w:val="single"/>
    </w:rPr>
  </w:style>
  <w:style w:type="character" w:customStyle="1" w:styleId="cell-value">
    <w:name w:val="cell-value"/>
    <w:basedOn w:val="DefaultParagraphFont"/>
    <w:rsid w:val="00061FD4"/>
  </w:style>
  <w:style w:type="character" w:customStyle="1" w:styleId="quality-sign1">
    <w:name w:val="quality-sign1"/>
    <w:basedOn w:val="DefaultParagraphFont"/>
    <w:rsid w:val="00061FD4"/>
    <w:rPr>
      <w:rFonts w:ascii="GRADE-quality" w:hAnsi="GRADE-quality" w:hint="default"/>
      <w:sz w:val="21"/>
      <w:szCs w:val="21"/>
    </w:rPr>
  </w:style>
  <w:style w:type="character" w:customStyle="1" w:styleId="block">
    <w:name w:val="block"/>
    <w:basedOn w:val="DefaultParagraphFont"/>
    <w:rsid w:val="00061FD4"/>
  </w:style>
  <w:style w:type="character" w:customStyle="1" w:styleId="quality-sign">
    <w:name w:val="quality-sign"/>
    <w:basedOn w:val="DefaultParagraphFont"/>
    <w:rsid w:val="00ED31C2"/>
  </w:style>
  <w:style w:type="character" w:customStyle="1" w:styleId="comma">
    <w:name w:val="comma"/>
    <w:basedOn w:val="DefaultParagraphFont"/>
    <w:rsid w:val="00B344E8"/>
  </w:style>
  <w:style w:type="paragraph" w:customStyle="1" w:styleId="first-letter">
    <w:name w:val="first-letter"/>
    <w:basedOn w:val="Normal"/>
    <w:rsid w:val="00FE2965"/>
    <w:pPr>
      <w:spacing w:before="100" w:beforeAutospacing="1" w:after="100" w:afterAutospacing="1"/>
    </w:pPr>
    <w:rPr>
      <w:rFonts w:ascii="Times New Roman" w:eastAsiaTheme="minorEastAsia" w:hAnsi="Times New Roman" w:cs="Times New Roman"/>
      <w:sz w:val="24"/>
      <w:szCs w:val="24"/>
      <w:lang w:eastAsia="en-GB"/>
    </w:rPr>
  </w:style>
  <w:style w:type="character" w:customStyle="1" w:styleId="short-name">
    <w:name w:val="short-name"/>
    <w:basedOn w:val="DefaultParagraphFont"/>
    <w:rsid w:val="00FE2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7483">
      <w:bodyDiv w:val="1"/>
      <w:marLeft w:val="0"/>
      <w:marRight w:val="0"/>
      <w:marTop w:val="0"/>
      <w:marBottom w:val="0"/>
      <w:divBdr>
        <w:top w:val="none" w:sz="0" w:space="0" w:color="auto"/>
        <w:left w:val="none" w:sz="0" w:space="0" w:color="auto"/>
        <w:bottom w:val="none" w:sz="0" w:space="0" w:color="auto"/>
        <w:right w:val="none" w:sz="0" w:space="0" w:color="auto"/>
      </w:divBdr>
    </w:div>
    <w:div w:id="56982286">
      <w:bodyDiv w:val="1"/>
      <w:marLeft w:val="0"/>
      <w:marRight w:val="0"/>
      <w:marTop w:val="0"/>
      <w:marBottom w:val="0"/>
      <w:divBdr>
        <w:top w:val="none" w:sz="0" w:space="0" w:color="auto"/>
        <w:left w:val="none" w:sz="0" w:space="0" w:color="auto"/>
        <w:bottom w:val="none" w:sz="0" w:space="0" w:color="auto"/>
        <w:right w:val="none" w:sz="0" w:space="0" w:color="auto"/>
      </w:divBdr>
    </w:div>
    <w:div w:id="74673467">
      <w:bodyDiv w:val="1"/>
      <w:marLeft w:val="0"/>
      <w:marRight w:val="0"/>
      <w:marTop w:val="0"/>
      <w:marBottom w:val="0"/>
      <w:divBdr>
        <w:top w:val="none" w:sz="0" w:space="0" w:color="auto"/>
        <w:left w:val="none" w:sz="0" w:space="0" w:color="auto"/>
        <w:bottom w:val="none" w:sz="0" w:space="0" w:color="auto"/>
        <w:right w:val="none" w:sz="0" w:space="0" w:color="auto"/>
      </w:divBdr>
    </w:div>
    <w:div w:id="119882796">
      <w:bodyDiv w:val="1"/>
      <w:marLeft w:val="0"/>
      <w:marRight w:val="0"/>
      <w:marTop w:val="0"/>
      <w:marBottom w:val="0"/>
      <w:divBdr>
        <w:top w:val="none" w:sz="0" w:space="0" w:color="auto"/>
        <w:left w:val="none" w:sz="0" w:space="0" w:color="auto"/>
        <w:bottom w:val="none" w:sz="0" w:space="0" w:color="auto"/>
        <w:right w:val="none" w:sz="0" w:space="0" w:color="auto"/>
      </w:divBdr>
    </w:div>
    <w:div w:id="120924414">
      <w:bodyDiv w:val="1"/>
      <w:marLeft w:val="0"/>
      <w:marRight w:val="0"/>
      <w:marTop w:val="0"/>
      <w:marBottom w:val="0"/>
      <w:divBdr>
        <w:top w:val="none" w:sz="0" w:space="0" w:color="auto"/>
        <w:left w:val="none" w:sz="0" w:space="0" w:color="auto"/>
        <w:bottom w:val="none" w:sz="0" w:space="0" w:color="auto"/>
        <w:right w:val="none" w:sz="0" w:space="0" w:color="auto"/>
      </w:divBdr>
    </w:div>
    <w:div w:id="148979430">
      <w:bodyDiv w:val="1"/>
      <w:marLeft w:val="0"/>
      <w:marRight w:val="0"/>
      <w:marTop w:val="0"/>
      <w:marBottom w:val="0"/>
      <w:divBdr>
        <w:top w:val="none" w:sz="0" w:space="0" w:color="auto"/>
        <w:left w:val="none" w:sz="0" w:space="0" w:color="auto"/>
        <w:bottom w:val="none" w:sz="0" w:space="0" w:color="auto"/>
        <w:right w:val="none" w:sz="0" w:space="0" w:color="auto"/>
      </w:divBdr>
    </w:div>
    <w:div w:id="183903788">
      <w:bodyDiv w:val="1"/>
      <w:marLeft w:val="0"/>
      <w:marRight w:val="0"/>
      <w:marTop w:val="0"/>
      <w:marBottom w:val="0"/>
      <w:divBdr>
        <w:top w:val="none" w:sz="0" w:space="0" w:color="auto"/>
        <w:left w:val="none" w:sz="0" w:space="0" w:color="auto"/>
        <w:bottom w:val="none" w:sz="0" w:space="0" w:color="auto"/>
        <w:right w:val="none" w:sz="0" w:space="0" w:color="auto"/>
      </w:divBdr>
    </w:div>
    <w:div w:id="199364420">
      <w:bodyDiv w:val="1"/>
      <w:marLeft w:val="0"/>
      <w:marRight w:val="0"/>
      <w:marTop w:val="0"/>
      <w:marBottom w:val="0"/>
      <w:divBdr>
        <w:top w:val="none" w:sz="0" w:space="0" w:color="auto"/>
        <w:left w:val="none" w:sz="0" w:space="0" w:color="auto"/>
        <w:bottom w:val="none" w:sz="0" w:space="0" w:color="auto"/>
        <w:right w:val="none" w:sz="0" w:space="0" w:color="auto"/>
      </w:divBdr>
    </w:div>
    <w:div w:id="229771262">
      <w:bodyDiv w:val="1"/>
      <w:marLeft w:val="0"/>
      <w:marRight w:val="0"/>
      <w:marTop w:val="0"/>
      <w:marBottom w:val="0"/>
      <w:divBdr>
        <w:top w:val="none" w:sz="0" w:space="0" w:color="auto"/>
        <w:left w:val="none" w:sz="0" w:space="0" w:color="auto"/>
        <w:bottom w:val="none" w:sz="0" w:space="0" w:color="auto"/>
        <w:right w:val="none" w:sz="0" w:space="0" w:color="auto"/>
      </w:divBdr>
    </w:div>
    <w:div w:id="249434656">
      <w:bodyDiv w:val="1"/>
      <w:marLeft w:val="0"/>
      <w:marRight w:val="0"/>
      <w:marTop w:val="0"/>
      <w:marBottom w:val="0"/>
      <w:divBdr>
        <w:top w:val="none" w:sz="0" w:space="0" w:color="auto"/>
        <w:left w:val="none" w:sz="0" w:space="0" w:color="auto"/>
        <w:bottom w:val="none" w:sz="0" w:space="0" w:color="auto"/>
        <w:right w:val="none" w:sz="0" w:space="0" w:color="auto"/>
      </w:divBdr>
    </w:div>
    <w:div w:id="253629791">
      <w:bodyDiv w:val="1"/>
      <w:marLeft w:val="0"/>
      <w:marRight w:val="0"/>
      <w:marTop w:val="0"/>
      <w:marBottom w:val="0"/>
      <w:divBdr>
        <w:top w:val="none" w:sz="0" w:space="0" w:color="auto"/>
        <w:left w:val="none" w:sz="0" w:space="0" w:color="auto"/>
        <w:bottom w:val="none" w:sz="0" w:space="0" w:color="auto"/>
        <w:right w:val="none" w:sz="0" w:space="0" w:color="auto"/>
      </w:divBdr>
    </w:div>
    <w:div w:id="260266229">
      <w:bodyDiv w:val="1"/>
      <w:marLeft w:val="0"/>
      <w:marRight w:val="0"/>
      <w:marTop w:val="0"/>
      <w:marBottom w:val="0"/>
      <w:divBdr>
        <w:top w:val="none" w:sz="0" w:space="0" w:color="auto"/>
        <w:left w:val="none" w:sz="0" w:space="0" w:color="auto"/>
        <w:bottom w:val="none" w:sz="0" w:space="0" w:color="auto"/>
        <w:right w:val="none" w:sz="0" w:space="0" w:color="auto"/>
      </w:divBdr>
    </w:div>
    <w:div w:id="262686383">
      <w:bodyDiv w:val="1"/>
      <w:marLeft w:val="0"/>
      <w:marRight w:val="0"/>
      <w:marTop w:val="0"/>
      <w:marBottom w:val="0"/>
      <w:divBdr>
        <w:top w:val="none" w:sz="0" w:space="0" w:color="auto"/>
        <w:left w:val="none" w:sz="0" w:space="0" w:color="auto"/>
        <w:bottom w:val="none" w:sz="0" w:space="0" w:color="auto"/>
        <w:right w:val="none" w:sz="0" w:space="0" w:color="auto"/>
      </w:divBdr>
    </w:div>
    <w:div w:id="285815598">
      <w:bodyDiv w:val="1"/>
      <w:marLeft w:val="0"/>
      <w:marRight w:val="0"/>
      <w:marTop w:val="0"/>
      <w:marBottom w:val="0"/>
      <w:divBdr>
        <w:top w:val="none" w:sz="0" w:space="0" w:color="auto"/>
        <w:left w:val="none" w:sz="0" w:space="0" w:color="auto"/>
        <w:bottom w:val="none" w:sz="0" w:space="0" w:color="auto"/>
        <w:right w:val="none" w:sz="0" w:space="0" w:color="auto"/>
      </w:divBdr>
    </w:div>
    <w:div w:id="286201998">
      <w:bodyDiv w:val="1"/>
      <w:marLeft w:val="0"/>
      <w:marRight w:val="0"/>
      <w:marTop w:val="0"/>
      <w:marBottom w:val="0"/>
      <w:divBdr>
        <w:top w:val="none" w:sz="0" w:space="0" w:color="auto"/>
        <w:left w:val="none" w:sz="0" w:space="0" w:color="auto"/>
        <w:bottom w:val="none" w:sz="0" w:space="0" w:color="auto"/>
        <w:right w:val="none" w:sz="0" w:space="0" w:color="auto"/>
      </w:divBdr>
    </w:div>
    <w:div w:id="307252104">
      <w:bodyDiv w:val="1"/>
      <w:marLeft w:val="0"/>
      <w:marRight w:val="0"/>
      <w:marTop w:val="0"/>
      <w:marBottom w:val="0"/>
      <w:divBdr>
        <w:top w:val="none" w:sz="0" w:space="0" w:color="auto"/>
        <w:left w:val="none" w:sz="0" w:space="0" w:color="auto"/>
        <w:bottom w:val="none" w:sz="0" w:space="0" w:color="auto"/>
        <w:right w:val="none" w:sz="0" w:space="0" w:color="auto"/>
      </w:divBdr>
    </w:div>
    <w:div w:id="312832584">
      <w:bodyDiv w:val="1"/>
      <w:marLeft w:val="0"/>
      <w:marRight w:val="0"/>
      <w:marTop w:val="0"/>
      <w:marBottom w:val="0"/>
      <w:divBdr>
        <w:top w:val="none" w:sz="0" w:space="0" w:color="auto"/>
        <w:left w:val="none" w:sz="0" w:space="0" w:color="auto"/>
        <w:bottom w:val="none" w:sz="0" w:space="0" w:color="auto"/>
        <w:right w:val="none" w:sz="0" w:space="0" w:color="auto"/>
      </w:divBdr>
    </w:div>
    <w:div w:id="322591324">
      <w:bodyDiv w:val="1"/>
      <w:marLeft w:val="0"/>
      <w:marRight w:val="0"/>
      <w:marTop w:val="0"/>
      <w:marBottom w:val="0"/>
      <w:divBdr>
        <w:top w:val="none" w:sz="0" w:space="0" w:color="auto"/>
        <w:left w:val="none" w:sz="0" w:space="0" w:color="auto"/>
        <w:bottom w:val="none" w:sz="0" w:space="0" w:color="auto"/>
        <w:right w:val="none" w:sz="0" w:space="0" w:color="auto"/>
      </w:divBdr>
    </w:div>
    <w:div w:id="401757438">
      <w:bodyDiv w:val="1"/>
      <w:marLeft w:val="0"/>
      <w:marRight w:val="0"/>
      <w:marTop w:val="0"/>
      <w:marBottom w:val="0"/>
      <w:divBdr>
        <w:top w:val="none" w:sz="0" w:space="0" w:color="auto"/>
        <w:left w:val="none" w:sz="0" w:space="0" w:color="auto"/>
        <w:bottom w:val="none" w:sz="0" w:space="0" w:color="auto"/>
        <w:right w:val="none" w:sz="0" w:space="0" w:color="auto"/>
      </w:divBdr>
    </w:div>
    <w:div w:id="411514204">
      <w:bodyDiv w:val="1"/>
      <w:marLeft w:val="0"/>
      <w:marRight w:val="0"/>
      <w:marTop w:val="0"/>
      <w:marBottom w:val="0"/>
      <w:divBdr>
        <w:top w:val="none" w:sz="0" w:space="0" w:color="auto"/>
        <w:left w:val="none" w:sz="0" w:space="0" w:color="auto"/>
        <w:bottom w:val="none" w:sz="0" w:space="0" w:color="auto"/>
        <w:right w:val="none" w:sz="0" w:space="0" w:color="auto"/>
      </w:divBdr>
    </w:div>
    <w:div w:id="465584549">
      <w:bodyDiv w:val="1"/>
      <w:marLeft w:val="0"/>
      <w:marRight w:val="0"/>
      <w:marTop w:val="0"/>
      <w:marBottom w:val="0"/>
      <w:divBdr>
        <w:top w:val="none" w:sz="0" w:space="0" w:color="auto"/>
        <w:left w:val="none" w:sz="0" w:space="0" w:color="auto"/>
        <w:bottom w:val="none" w:sz="0" w:space="0" w:color="auto"/>
        <w:right w:val="none" w:sz="0" w:space="0" w:color="auto"/>
      </w:divBdr>
    </w:div>
    <w:div w:id="466508115">
      <w:bodyDiv w:val="1"/>
      <w:marLeft w:val="0"/>
      <w:marRight w:val="0"/>
      <w:marTop w:val="0"/>
      <w:marBottom w:val="0"/>
      <w:divBdr>
        <w:top w:val="none" w:sz="0" w:space="0" w:color="auto"/>
        <w:left w:val="none" w:sz="0" w:space="0" w:color="auto"/>
        <w:bottom w:val="none" w:sz="0" w:space="0" w:color="auto"/>
        <w:right w:val="none" w:sz="0" w:space="0" w:color="auto"/>
      </w:divBdr>
    </w:div>
    <w:div w:id="506141386">
      <w:bodyDiv w:val="1"/>
      <w:marLeft w:val="0"/>
      <w:marRight w:val="0"/>
      <w:marTop w:val="0"/>
      <w:marBottom w:val="0"/>
      <w:divBdr>
        <w:top w:val="none" w:sz="0" w:space="0" w:color="auto"/>
        <w:left w:val="none" w:sz="0" w:space="0" w:color="auto"/>
        <w:bottom w:val="none" w:sz="0" w:space="0" w:color="auto"/>
        <w:right w:val="none" w:sz="0" w:space="0" w:color="auto"/>
      </w:divBdr>
    </w:div>
    <w:div w:id="510412213">
      <w:bodyDiv w:val="1"/>
      <w:marLeft w:val="0"/>
      <w:marRight w:val="0"/>
      <w:marTop w:val="0"/>
      <w:marBottom w:val="0"/>
      <w:divBdr>
        <w:top w:val="none" w:sz="0" w:space="0" w:color="auto"/>
        <w:left w:val="none" w:sz="0" w:space="0" w:color="auto"/>
        <w:bottom w:val="none" w:sz="0" w:space="0" w:color="auto"/>
        <w:right w:val="none" w:sz="0" w:space="0" w:color="auto"/>
      </w:divBdr>
    </w:div>
    <w:div w:id="514736560">
      <w:bodyDiv w:val="1"/>
      <w:marLeft w:val="0"/>
      <w:marRight w:val="0"/>
      <w:marTop w:val="0"/>
      <w:marBottom w:val="0"/>
      <w:divBdr>
        <w:top w:val="none" w:sz="0" w:space="0" w:color="auto"/>
        <w:left w:val="none" w:sz="0" w:space="0" w:color="auto"/>
        <w:bottom w:val="none" w:sz="0" w:space="0" w:color="auto"/>
        <w:right w:val="none" w:sz="0" w:space="0" w:color="auto"/>
      </w:divBdr>
    </w:div>
    <w:div w:id="530610463">
      <w:bodyDiv w:val="1"/>
      <w:marLeft w:val="0"/>
      <w:marRight w:val="0"/>
      <w:marTop w:val="0"/>
      <w:marBottom w:val="0"/>
      <w:divBdr>
        <w:top w:val="none" w:sz="0" w:space="0" w:color="auto"/>
        <w:left w:val="none" w:sz="0" w:space="0" w:color="auto"/>
        <w:bottom w:val="none" w:sz="0" w:space="0" w:color="auto"/>
        <w:right w:val="none" w:sz="0" w:space="0" w:color="auto"/>
      </w:divBdr>
    </w:div>
    <w:div w:id="534344392">
      <w:bodyDiv w:val="1"/>
      <w:marLeft w:val="0"/>
      <w:marRight w:val="0"/>
      <w:marTop w:val="0"/>
      <w:marBottom w:val="0"/>
      <w:divBdr>
        <w:top w:val="none" w:sz="0" w:space="0" w:color="auto"/>
        <w:left w:val="none" w:sz="0" w:space="0" w:color="auto"/>
        <w:bottom w:val="none" w:sz="0" w:space="0" w:color="auto"/>
        <w:right w:val="none" w:sz="0" w:space="0" w:color="auto"/>
      </w:divBdr>
    </w:div>
    <w:div w:id="567811315">
      <w:bodyDiv w:val="1"/>
      <w:marLeft w:val="0"/>
      <w:marRight w:val="0"/>
      <w:marTop w:val="0"/>
      <w:marBottom w:val="0"/>
      <w:divBdr>
        <w:top w:val="none" w:sz="0" w:space="0" w:color="auto"/>
        <w:left w:val="none" w:sz="0" w:space="0" w:color="auto"/>
        <w:bottom w:val="none" w:sz="0" w:space="0" w:color="auto"/>
        <w:right w:val="none" w:sz="0" w:space="0" w:color="auto"/>
      </w:divBdr>
    </w:div>
    <w:div w:id="578293575">
      <w:bodyDiv w:val="1"/>
      <w:marLeft w:val="0"/>
      <w:marRight w:val="0"/>
      <w:marTop w:val="0"/>
      <w:marBottom w:val="0"/>
      <w:divBdr>
        <w:top w:val="none" w:sz="0" w:space="0" w:color="auto"/>
        <w:left w:val="none" w:sz="0" w:space="0" w:color="auto"/>
        <w:bottom w:val="none" w:sz="0" w:space="0" w:color="auto"/>
        <w:right w:val="none" w:sz="0" w:space="0" w:color="auto"/>
      </w:divBdr>
    </w:div>
    <w:div w:id="589893415">
      <w:bodyDiv w:val="1"/>
      <w:marLeft w:val="0"/>
      <w:marRight w:val="0"/>
      <w:marTop w:val="0"/>
      <w:marBottom w:val="0"/>
      <w:divBdr>
        <w:top w:val="none" w:sz="0" w:space="0" w:color="auto"/>
        <w:left w:val="none" w:sz="0" w:space="0" w:color="auto"/>
        <w:bottom w:val="none" w:sz="0" w:space="0" w:color="auto"/>
        <w:right w:val="none" w:sz="0" w:space="0" w:color="auto"/>
      </w:divBdr>
    </w:div>
    <w:div w:id="622616463">
      <w:bodyDiv w:val="1"/>
      <w:marLeft w:val="0"/>
      <w:marRight w:val="0"/>
      <w:marTop w:val="0"/>
      <w:marBottom w:val="0"/>
      <w:divBdr>
        <w:top w:val="none" w:sz="0" w:space="0" w:color="auto"/>
        <w:left w:val="none" w:sz="0" w:space="0" w:color="auto"/>
        <w:bottom w:val="none" w:sz="0" w:space="0" w:color="auto"/>
        <w:right w:val="none" w:sz="0" w:space="0" w:color="auto"/>
      </w:divBdr>
    </w:div>
    <w:div w:id="657392083">
      <w:bodyDiv w:val="1"/>
      <w:marLeft w:val="0"/>
      <w:marRight w:val="0"/>
      <w:marTop w:val="0"/>
      <w:marBottom w:val="0"/>
      <w:divBdr>
        <w:top w:val="none" w:sz="0" w:space="0" w:color="auto"/>
        <w:left w:val="none" w:sz="0" w:space="0" w:color="auto"/>
        <w:bottom w:val="none" w:sz="0" w:space="0" w:color="auto"/>
        <w:right w:val="none" w:sz="0" w:space="0" w:color="auto"/>
      </w:divBdr>
    </w:div>
    <w:div w:id="687873981">
      <w:bodyDiv w:val="1"/>
      <w:marLeft w:val="0"/>
      <w:marRight w:val="0"/>
      <w:marTop w:val="0"/>
      <w:marBottom w:val="0"/>
      <w:divBdr>
        <w:top w:val="none" w:sz="0" w:space="0" w:color="auto"/>
        <w:left w:val="none" w:sz="0" w:space="0" w:color="auto"/>
        <w:bottom w:val="none" w:sz="0" w:space="0" w:color="auto"/>
        <w:right w:val="none" w:sz="0" w:space="0" w:color="auto"/>
      </w:divBdr>
    </w:div>
    <w:div w:id="721950427">
      <w:bodyDiv w:val="1"/>
      <w:marLeft w:val="0"/>
      <w:marRight w:val="0"/>
      <w:marTop w:val="0"/>
      <w:marBottom w:val="0"/>
      <w:divBdr>
        <w:top w:val="none" w:sz="0" w:space="0" w:color="auto"/>
        <w:left w:val="none" w:sz="0" w:space="0" w:color="auto"/>
        <w:bottom w:val="none" w:sz="0" w:space="0" w:color="auto"/>
        <w:right w:val="none" w:sz="0" w:space="0" w:color="auto"/>
      </w:divBdr>
    </w:div>
    <w:div w:id="742526268">
      <w:bodyDiv w:val="1"/>
      <w:marLeft w:val="0"/>
      <w:marRight w:val="0"/>
      <w:marTop w:val="0"/>
      <w:marBottom w:val="0"/>
      <w:divBdr>
        <w:top w:val="none" w:sz="0" w:space="0" w:color="auto"/>
        <w:left w:val="none" w:sz="0" w:space="0" w:color="auto"/>
        <w:bottom w:val="none" w:sz="0" w:space="0" w:color="auto"/>
        <w:right w:val="none" w:sz="0" w:space="0" w:color="auto"/>
      </w:divBdr>
    </w:div>
    <w:div w:id="758021371">
      <w:bodyDiv w:val="1"/>
      <w:marLeft w:val="0"/>
      <w:marRight w:val="0"/>
      <w:marTop w:val="0"/>
      <w:marBottom w:val="0"/>
      <w:divBdr>
        <w:top w:val="none" w:sz="0" w:space="0" w:color="auto"/>
        <w:left w:val="none" w:sz="0" w:space="0" w:color="auto"/>
        <w:bottom w:val="none" w:sz="0" w:space="0" w:color="auto"/>
        <w:right w:val="none" w:sz="0" w:space="0" w:color="auto"/>
      </w:divBdr>
    </w:div>
    <w:div w:id="766191426">
      <w:bodyDiv w:val="1"/>
      <w:marLeft w:val="0"/>
      <w:marRight w:val="0"/>
      <w:marTop w:val="0"/>
      <w:marBottom w:val="0"/>
      <w:divBdr>
        <w:top w:val="none" w:sz="0" w:space="0" w:color="auto"/>
        <w:left w:val="none" w:sz="0" w:space="0" w:color="auto"/>
        <w:bottom w:val="none" w:sz="0" w:space="0" w:color="auto"/>
        <w:right w:val="none" w:sz="0" w:space="0" w:color="auto"/>
      </w:divBdr>
    </w:div>
    <w:div w:id="808665590">
      <w:bodyDiv w:val="1"/>
      <w:marLeft w:val="0"/>
      <w:marRight w:val="0"/>
      <w:marTop w:val="0"/>
      <w:marBottom w:val="0"/>
      <w:divBdr>
        <w:top w:val="none" w:sz="0" w:space="0" w:color="auto"/>
        <w:left w:val="none" w:sz="0" w:space="0" w:color="auto"/>
        <w:bottom w:val="none" w:sz="0" w:space="0" w:color="auto"/>
        <w:right w:val="none" w:sz="0" w:space="0" w:color="auto"/>
      </w:divBdr>
    </w:div>
    <w:div w:id="853307284">
      <w:bodyDiv w:val="1"/>
      <w:marLeft w:val="0"/>
      <w:marRight w:val="0"/>
      <w:marTop w:val="0"/>
      <w:marBottom w:val="0"/>
      <w:divBdr>
        <w:top w:val="none" w:sz="0" w:space="0" w:color="auto"/>
        <w:left w:val="none" w:sz="0" w:space="0" w:color="auto"/>
        <w:bottom w:val="none" w:sz="0" w:space="0" w:color="auto"/>
        <w:right w:val="none" w:sz="0" w:space="0" w:color="auto"/>
      </w:divBdr>
    </w:div>
    <w:div w:id="937953679">
      <w:bodyDiv w:val="1"/>
      <w:marLeft w:val="0"/>
      <w:marRight w:val="0"/>
      <w:marTop w:val="0"/>
      <w:marBottom w:val="0"/>
      <w:divBdr>
        <w:top w:val="none" w:sz="0" w:space="0" w:color="auto"/>
        <w:left w:val="none" w:sz="0" w:space="0" w:color="auto"/>
        <w:bottom w:val="none" w:sz="0" w:space="0" w:color="auto"/>
        <w:right w:val="none" w:sz="0" w:space="0" w:color="auto"/>
      </w:divBdr>
    </w:div>
    <w:div w:id="965770440">
      <w:bodyDiv w:val="1"/>
      <w:marLeft w:val="0"/>
      <w:marRight w:val="0"/>
      <w:marTop w:val="0"/>
      <w:marBottom w:val="0"/>
      <w:divBdr>
        <w:top w:val="none" w:sz="0" w:space="0" w:color="auto"/>
        <w:left w:val="none" w:sz="0" w:space="0" w:color="auto"/>
        <w:bottom w:val="none" w:sz="0" w:space="0" w:color="auto"/>
        <w:right w:val="none" w:sz="0" w:space="0" w:color="auto"/>
      </w:divBdr>
    </w:div>
    <w:div w:id="1028678437">
      <w:bodyDiv w:val="1"/>
      <w:marLeft w:val="0"/>
      <w:marRight w:val="0"/>
      <w:marTop w:val="0"/>
      <w:marBottom w:val="0"/>
      <w:divBdr>
        <w:top w:val="none" w:sz="0" w:space="0" w:color="auto"/>
        <w:left w:val="none" w:sz="0" w:space="0" w:color="auto"/>
        <w:bottom w:val="none" w:sz="0" w:space="0" w:color="auto"/>
        <w:right w:val="none" w:sz="0" w:space="0" w:color="auto"/>
      </w:divBdr>
    </w:div>
    <w:div w:id="1045300172">
      <w:bodyDiv w:val="1"/>
      <w:marLeft w:val="0"/>
      <w:marRight w:val="0"/>
      <w:marTop w:val="0"/>
      <w:marBottom w:val="0"/>
      <w:divBdr>
        <w:top w:val="none" w:sz="0" w:space="0" w:color="auto"/>
        <w:left w:val="none" w:sz="0" w:space="0" w:color="auto"/>
        <w:bottom w:val="none" w:sz="0" w:space="0" w:color="auto"/>
        <w:right w:val="none" w:sz="0" w:space="0" w:color="auto"/>
      </w:divBdr>
    </w:div>
    <w:div w:id="1051807635">
      <w:bodyDiv w:val="1"/>
      <w:marLeft w:val="0"/>
      <w:marRight w:val="0"/>
      <w:marTop w:val="0"/>
      <w:marBottom w:val="0"/>
      <w:divBdr>
        <w:top w:val="none" w:sz="0" w:space="0" w:color="auto"/>
        <w:left w:val="none" w:sz="0" w:space="0" w:color="auto"/>
        <w:bottom w:val="none" w:sz="0" w:space="0" w:color="auto"/>
        <w:right w:val="none" w:sz="0" w:space="0" w:color="auto"/>
      </w:divBdr>
    </w:div>
    <w:div w:id="1065294474">
      <w:bodyDiv w:val="1"/>
      <w:marLeft w:val="0"/>
      <w:marRight w:val="0"/>
      <w:marTop w:val="0"/>
      <w:marBottom w:val="0"/>
      <w:divBdr>
        <w:top w:val="none" w:sz="0" w:space="0" w:color="auto"/>
        <w:left w:val="none" w:sz="0" w:space="0" w:color="auto"/>
        <w:bottom w:val="none" w:sz="0" w:space="0" w:color="auto"/>
        <w:right w:val="none" w:sz="0" w:space="0" w:color="auto"/>
      </w:divBdr>
    </w:div>
    <w:div w:id="1086462203">
      <w:bodyDiv w:val="1"/>
      <w:marLeft w:val="0"/>
      <w:marRight w:val="0"/>
      <w:marTop w:val="0"/>
      <w:marBottom w:val="0"/>
      <w:divBdr>
        <w:top w:val="none" w:sz="0" w:space="0" w:color="auto"/>
        <w:left w:val="none" w:sz="0" w:space="0" w:color="auto"/>
        <w:bottom w:val="none" w:sz="0" w:space="0" w:color="auto"/>
        <w:right w:val="none" w:sz="0" w:space="0" w:color="auto"/>
      </w:divBdr>
    </w:div>
    <w:div w:id="1097678917">
      <w:bodyDiv w:val="1"/>
      <w:marLeft w:val="0"/>
      <w:marRight w:val="0"/>
      <w:marTop w:val="0"/>
      <w:marBottom w:val="0"/>
      <w:divBdr>
        <w:top w:val="none" w:sz="0" w:space="0" w:color="auto"/>
        <w:left w:val="none" w:sz="0" w:space="0" w:color="auto"/>
        <w:bottom w:val="none" w:sz="0" w:space="0" w:color="auto"/>
        <w:right w:val="none" w:sz="0" w:space="0" w:color="auto"/>
      </w:divBdr>
    </w:div>
    <w:div w:id="1114404900">
      <w:bodyDiv w:val="1"/>
      <w:marLeft w:val="0"/>
      <w:marRight w:val="0"/>
      <w:marTop w:val="0"/>
      <w:marBottom w:val="0"/>
      <w:divBdr>
        <w:top w:val="none" w:sz="0" w:space="0" w:color="auto"/>
        <w:left w:val="none" w:sz="0" w:space="0" w:color="auto"/>
        <w:bottom w:val="none" w:sz="0" w:space="0" w:color="auto"/>
        <w:right w:val="none" w:sz="0" w:space="0" w:color="auto"/>
      </w:divBdr>
    </w:div>
    <w:div w:id="1123570652">
      <w:bodyDiv w:val="1"/>
      <w:marLeft w:val="0"/>
      <w:marRight w:val="0"/>
      <w:marTop w:val="0"/>
      <w:marBottom w:val="0"/>
      <w:divBdr>
        <w:top w:val="none" w:sz="0" w:space="0" w:color="auto"/>
        <w:left w:val="none" w:sz="0" w:space="0" w:color="auto"/>
        <w:bottom w:val="none" w:sz="0" w:space="0" w:color="auto"/>
        <w:right w:val="none" w:sz="0" w:space="0" w:color="auto"/>
      </w:divBdr>
    </w:div>
    <w:div w:id="1125853893">
      <w:bodyDiv w:val="1"/>
      <w:marLeft w:val="0"/>
      <w:marRight w:val="0"/>
      <w:marTop w:val="0"/>
      <w:marBottom w:val="0"/>
      <w:divBdr>
        <w:top w:val="none" w:sz="0" w:space="0" w:color="auto"/>
        <w:left w:val="none" w:sz="0" w:space="0" w:color="auto"/>
        <w:bottom w:val="none" w:sz="0" w:space="0" w:color="auto"/>
        <w:right w:val="none" w:sz="0" w:space="0" w:color="auto"/>
      </w:divBdr>
    </w:div>
    <w:div w:id="1159346584">
      <w:bodyDiv w:val="1"/>
      <w:marLeft w:val="0"/>
      <w:marRight w:val="0"/>
      <w:marTop w:val="0"/>
      <w:marBottom w:val="0"/>
      <w:divBdr>
        <w:top w:val="none" w:sz="0" w:space="0" w:color="auto"/>
        <w:left w:val="none" w:sz="0" w:space="0" w:color="auto"/>
        <w:bottom w:val="none" w:sz="0" w:space="0" w:color="auto"/>
        <w:right w:val="none" w:sz="0" w:space="0" w:color="auto"/>
      </w:divBdr>
    </w:div>
    <w:div w:id="1171525956">
      <w:bodyDiv w:val="1"/>
      <w:marLeft w:val="0"/>
      <w:marRight w:val="0"/>
      <w:marTop w:val="0"/>
      <w:marBottom w:val="0"/>
      <w:divBdr>
        <w:top w:val="none" w:sz="0" w:space="0" w:color="auto"/>
        <w:left w:val="none" w:sz="0" w:space="0" w:color="auto"/>
        <w:bottom w:val="none" w:sz="0" w:space="0" w:color="auto"/>
        <w:right w:val="none" w:sz="0" w:space="0" w:color="auto"/>
      </w:divBdr>
    </w:div>
    <w:div w:id="1304502285">
      <w:bodyDiv w:val="1"/>
      <w:marLeft w:val="0"/>
      <w:marRight w:val="0"/>
      <w:marTop w:val="0"/>
      <w:marBottom w:val="0"/>
      <w:divBdr>
        <w:top w:val="none" w:sz="0" w:space="0" w:color="auto"/>
        <w:left w:val="none" w:sz="0" w:space="0" w:color="auto"/>
        <w:bottom w:val="none" w:sz="0" w:space="0" w:color="auto"/>
        <w:right w:val="none" w:sz="0" w:space="0" w:color="auto"/>
      </w:divBdr>
    </w:div>
    <w:div w:id="1330869476">
      <w:bodyDiv w:val="1"/>
      <w:marLeft w:val="0"/>
      <w:marRight w:val="0"/>
      <w:marTop w:val="0"/>
      <w:marBottom w:val="0"/>
      <w:divBdr>
        <w:top w:val="none" w:sz="0" w:space="0" w:color="auto"/>
        <w:left w:val="none" w:sz="0" w:space="0" w:color="auto"/>
        <w:bottom w:val="none" w:sz="0" w:space="0" w:color="auto"/>
        <w:right w:val="none" w:sz="0" w:space="0" w:color="auto"/>
      </w:divBdr>
    </w:div>
    <w:div w:id="1353146251">
      <w:bodyDiv w:val="1"/>
      <w:marLeft w:val="0"/>
      <w:marRight w:val="0"/>
      <w:marTop w:val="0"/>
      <w:marBottom w:val="0"/>
      <w:divBdr>
        <w:top w:val="none" w:sz="0" w:space="0" w:color="auto"/>
        <w:left w:val="none" w:sz="0" w:space="0" w:color="auto"/>
        <w:bottom w:val="none" w:sz="0" w:space="0" w:color="auto"/>
        <w:right w:val="none" w:sz="0" w:space="0" w:color="auto"/>
      </w:divBdr>
    </w:div>
    <w:div w:id="1389303768">
      <w:bodyDiv w:val="1"/>
      <w:marLeft w:val="0"/>
      <w:marRight w:val="0"/>
      <w:marTop w:val="0"/>
      <w:marBottom w:val="0"/>
      <w:divBdr>
        <w:top w:val="none" w:sz="0" w:space="0" w:color="auto"/>
        <w:left w:val="none" w:sz="0" w:space="0" w:color="auto"/>
        <w:bottom w:val="none" w:sz="0" w:space="0" w:color="auto"/>
        <w:right w:val="none" w:sz="0" w:space="0" w:color="auto"/>
      </w:divBdr>
    </w:div>
    <w:div w:id="1413087791">
      <w:bodyDiv w:val="1"/>
      <w:marLeft w:val="0"/>
      <w:marRight w:val="0"/>
      <w:marTop w:val="0"/>
      <w:marBottom w:val="0"/>
      <w:divBdr>
        <w:top w:val="none" w:sz="0" w:space="0" w:color="auto"/>
        <w:left w:val="none" w:sz="0" w:space="0" w:color="auto"/>
        <w:bottom w:val="none" w:sz="0" w:space="0" w:color="auto"/>
        <w:right w:val="none" w:sz="0" w:space="0" w:color="auto"/>
      </w:divBdr>
    </w:div>
    <w:div w:id="1443843472">
      <w:bodyDiv w:val="1"/>
      <w:marLeft w:val="0"/>
      <w:marRight w:val="0"/>
      <w:marTop w:val="0"/>
      <w:marBottom w:val="0"/>
      <w:divBdr>
        <w:top w:val="none" w:sz="0" w:space="0" w:color="auto"/>
        <w:left w:val="none" w:sz="0" w:space="0" w:color="auto"/>
        <w:bottom w:val="none" w:sz="0" w:space="0" w:color="auto"/>
        <w:right w:val="none" w:sz="0" w:space="0" w:color="auto"/>
      </w:divBdr>
    </w:div>
    <w:div w:id="1474441553">
      <w:bodyDiv w:val="1"/>
      <w:marLeft w:val="0"/>
      <w:marRight w:val="0"/>
      <w:marTop w:val="0"/>
      <w:marBottom w:val="0"/>
      <w:divBdr>
        <w:top w:val="none" w:sz="0" w:space="0" w:color="auto"/>
        <w:left w:val="none" w:sz="0" w:space="0" w:color="auto"/>
        <w:bottom w:val="none" w:sz="0" w:space="0" w:color="auto"/>
        <w:right w:val="none" w:sz="0" w:space="0" w:color="auto"/>
      </w:divBdr>
    </w:div>
    <w:div w:id="1477143298">
      <w:bodyDiv w:val="1"/>
      <w:marLeft w:val="0"/>
      <w:marRight w:val="0"/>
      <w:marTop w:val="0"/>
      <w:marBottom w:val="0"/>
      <w:divBdr>
        <w:top w:val="none" w:sz="0" w:space="0" w:color="auto"/>
        <w:left w:val="none" w:sz="0" w:space="0" w:color="auto"/>
        <w:bottom w:val="none" w:sz="0" w:space="0" w:color="auto"/>
        <w:right w:val="none" w:sz="0" w:space="0" w:color="auto"/>
      </w:divBdr>
      <w:divsChild>
        <w:div w:id="65108195">
          <w:marLeft w:val="0"/>
          <w:marRight w:val="0"/>
          <w:marTop w:val="0"/>
          <w:marBottom w:val="0"/>
          <w:divBdr>
            <w:top w:val="none" w:sz="0" w:space="0" w:color="auto"/>
            <w:left w:val="none" w:sz="0" w:space="0" w:color="auto"/>
            <w:bottom w:val="none" w:sz="0" w:space="0" w:color="auto"/>
            <w:right w:val="none" w:sz="0" w:space="0" w:color="auto"/>
          </w:divBdr>
        </w:div>
      </w:divsChild>
    </w:div>
    <w:div w:id="1481993861">
      <w:bodyDiv w:val="1"/>
      <w:marLeft w:val="0"/>
      <w:marRight w:val="0"/>
      <w:marTop w:val="0"/>
      <w:marBottom w:val="0"/>
      <w:divBdr>
        <w:top w:val="none" w:sz="0" w:space="0" w:color="auto"/>
        <w:left w:val="none" w:sz="0" w:space="0" w:color="auto"/>
        <w:bottom w:val="none" w:sz="0" w:space="0" w:color="auto"/>
        <w:right w:val="none" w:sz="0" w:space="0" w:color="auto"/>
      </w:divBdr>
    </w:div>
    <w:div w:id="1486505281">
      <w:bodyDiv w:val="1"/>
      <w:marLeft w:val="0"/>
      <w:marRight w:val="0"/>
      <w:marTop w:val="0"/>
      <w:marBottom w:val="0"/>
      <w:divBdr>
        <w:top w:val="none" w:sz="0" w:space="0" w:color="auto"/>
        <w:left w:val="none" w:sz="0" w:space="0" w:color="auto"/>
        <w:bottom w:val="none" w:sz="0" w:space="0" w:color="auto"/>
        <w:right w:val="none" w:sz="0" w:space="0" w:color="auto"/>
      </w:divBdr>
    </w:div>
    <w:div w:id="1547596530">
      <w:bodyDiv w:val="1"/>
      <w:marLeft w:val="0"/>
      <w:marRight w:val="0"/>
      <w:marTop w:val="0"/>
      <w:marBottom w:val="0"/>
      <w:divBdr>
        <w:top w:val="none" w:sz="0" w:space="0" w:color="auto"/>
        <w:left w:val="none" w:sz="0" w:space="0" w:color="auto"/>
        <w:bottom w:val="none" w:sz="0" w:space="0" w:color="auto"/>
        <w:right w:val="none" w:sz="0" w:space="0" w:color="auto"/>
      </w:divBdr>
    </w:div>
    <w:div w:id="1558008644">
      <w:bodyDiv w:val="1"/>
      <w:marLeft w:val="0"/>
      <w:marRight w:val="0"/>
      <w:marTop w:val="0"/>
      <w:marBottom w:val="0"/>
      <w:divBdr>
        <w:top w:val="none" w:sz="0" w:space="0" w:color="auto"/>
        <w:left w:val="none" w:sz="0" w:space="0" w:color="auto"/>
        <w:bottom w:val="none" w:sz="0" w:space="0" w:color="auto"/>
        <w:right w:val="none" w:sz="0" w:space="0" w:color="auto"/>
      </w:divBdr>
    </w:div>
    <w:div w:id="1573196471">
      <w:bodyDiv w:val="1"/>
      <w:marLeft w:val="0"/>
      <w:marRight w:val="0"/>
      <w:marTop w:val="0"/>
      <w:marBottom w:val="0"/>
      <w:divBdr>
        <w:top w:val="none" w:sz="0" w:space="0" w:color="auto"/>
        <w:left w:val="none" w:sz="0" w:space="0" w:color="auto"/>
        <w:bottom w:val="none" w:sz="0" w:space="0" w:color="auto"/>
        <w:right w:val="none" w:sz="0" w:space="0" w:color="auto"/>
      </w:divBdr>
    </w:div>
    <w:div w:id="1577780649">
      <w:bodyDiv w:val="1"/>
      <w:marLeft w:val="0"/>
      <w:marRight w:val="0"/>
      <w:marTop w:val="0"/>
      <w:marBottom w:val="0"/>
      <w:divBdr>
        <w:top w:val="none" w:sz="0" w:space="0" w:color="auto"/>
        <w:left w:val="none" w:sz="0" w:space="0" w:color="auto"/>
        <w:bottom w:val="none" w:sz="0" w:space="0" w:color="auto"/>
        <w:right w:val="none" w:sz="0" w:space="0" w:color="auto"/>
      </w:divBdr>
    </w:div>
    <w:div w:id="1579825988">
      <w:bodyDiv w:val="1"/>
      <w:marLeft w:val="0"/>
      <w:marRight w:val="0"/>
      <w:marTop w:val="0"/>
      <w:marBottom w:val="0"/>
      <w:divBdr>
        <w:top w:val="none" w:sz="0" w:space="0" w:color="auto"/>
        <w:left w:val="none" w:sz="0" w:space="0" w:color="auto"/>
        <w:bottom w:val="none" w:sz="0" w:space="0" w:color="auto"/>
        <w:right w:val="none" w:sz="0" w:space="0" w:color="auto"/>
      </w:divBdr>
    </w:div>
    <w:div w:id="1592275656">
      <w:bodyDiv w:val="1"/>
      <w:marLeft w:val="0"/>
      <w:marRight w:val="0"/>
      <w:marTop w:val="0"/>
      <w:marBottom w:val="0"/>
      <w:divBdr>
        <w:top w:val="none" w:sz="0" w:space="0" w:color="auto"/>
        <w:left w:val="none" w:sz="0" w:space="0" w:color="auto"/>
        <w:bottom w:val="none" w:sz="0" w:space="0" w:color="auto"/>
        <w:right w:val="none" w:sz="0" w:space="0" w:color="auto"/>
      </w:divBdr>
    </w:div>
    <w:div w:id="1658996125">
      <w:bodyDiv w:val="1"/>
      <w:marLeft w:val="0"/>
      <w:marRight w:val="0"/>
      <w:marTop w:val="0"/>
      <w:marBottom w:val="0"/>
      <w:divBdr>
        <w:top w:val="none" w:sz="0" w:space="0" w:color="auto"/>
        <w:left w:val="none" w:sz="0" w:space="0" w:color="auto"/>
        <w:bottom w:val="none" w:sz="0" w:space="0" w:color="auto"/>
        <w:right w:val="none" w:sz="0" w:space="0" w:color="auto"/>
      </w:divBdr>
    </w:div>
    <w:div w:id="1671715148">
      <w:bodyDiv w:val="1"/>
      <w:marLeft w:val="0"/>
      <w:marRight w:val="0"/>
      <w:marTop w:val="0"/>
      <w:marBottom w:val="0"/>
      <w:divBdr>
        <w:top w:val="none" w:sz="0" w:space="0" w:color="auto"/>
        <w:left w:val="none" w:sz="0" w:space="0" w:color="auto"/>
        <w:bottom w:val="none" w:sz="0" w:space="0" w:color="auto"/>
        <w:right w:val="none" w:sz="0" w:space="0" w:color="auto"/>
      </w:divBdr>
    </w:div>
    <w:div w:id="1675717887">
      <w:bodyDiv w:val="1"/>
      <w:marLeft w:val="0"/>
      <w:marRight w:val="0"/>
      <w:marTop w:val="0"/>
      <w:marBottom w:val="0"/>
      <w:divBdr>
        <w:top w:val="none" w:sz="0" w:space="0" w:color="auto"/>
        <w:left w:val="none" w:sz="0" w:space="0" w:color="auto"/>
        <w:bottom w:val="none" w:sz="0" w:space="0" w:color="auto"/>
        <w:right w:val="none" w:sz="0" w:space="0" w:color="auto"/>
      </w:divBdr>
    </w:div>
    <w:div w:id="1719738790">
      <w:bodyDiv w:val="1"/>
      <w:marLeft w:val="0"/>
      <w:marRight w:val="0"/>
      <w:marTop w:val="0"/>
      <w:marBottom w:val="0"/>
      <w:divBdr>
        <w:top w:val="none" w:sz="0" w:space="0" w:color="auto"/>
        <w:left w:val="none" w:sz="0" w:space="0" w:color="auto"/>
        <w:bottom w:val="none" w:sz="0" w:space="0" w:color="auto"/>
        <w:right w:val="none" w:sz="0" w:space="0" w:color="auto"/>
      </w:divBdr>
    </w:div>
    <w:div w:id="1729256683">
      <w:bodyDiv w:val="1"/>
      <w:marLeft w:val="0"/>
      <w:marRight w:val="0"/>
      <w:marTop w:val="0"/>
      <w:marBottom w:val="0"/>
      <w:divBdr>
        <w:top w:val="none" w:sz="0" w:space="0" w:color="auto"/>
        <w:left w:val="none" w:sz="0" w:space="0" w:color="auto"/>
        <w:bottom w:val="none" w:sz="0" w:space="0" w:color="auto"/>
        <w:right w:val="none" w:sz="0" w:space="0" w:color="auto"/>
      </w:divBdr>
    </w:div>
    <w:div w:id="1757901268">
      <w:bodyDiv w:val="1"/>
      <w:marLeft w:val="0"/>
      <w:marRight w:val="0"/>
      <w:marTop w:val="0"/>
      <w:marBottom w:val="0"/>
      <w:divBdr>
        <w:top w:val="none" w:sz="0" w:space="0" w:color="auto"/>
        <w:left w:val="none" w:sz="0" w:space="0" w:color="auto"/>
        <w:bottom w:val="none" w:sz="0" w:space="0" w:color="auto"/>
        <w:right w:val="none" w:sz="0" w:space="0" w:color="auto"/>
      </w:divBdr>
    </w:div>
    <w:div w:id="1798985289">
      <w:bodyDiv w:val="1"/>
      <w:marLeft w:val="0"/>
      <w:marRight w:val="0"/>
      <w:marTop w:val="0"/>
      <w:marBottom w:val="0"/>
      <w:divBdr>
        <w:top w:val="none" w:sz="0" w:space="0" w:color="auto"/>
        <w:left w:val="none" w:sz="0" w:space="0" w:color="auto"/>
        <w:bottom w:val="none" w:sz="0" w:space="0" w:color="auto"/>
        <w:right w:val="none" w:sz="0" w:space="0" w:color="auto"/>
      </w:divBdr>
    </w:div>
    <w:div w:id="1799639647">
      <w:bodyDiv w:val="1"/>
      <w:marLeft w:val="0"/>
      <w:marRight w:val="0"/>
      <w:marTop w:val="0"/>
      <w:marBottom w:val="0"/>
      <w:divBdr>
        <w:top w:val="none" w:sz="0" w:space="0" w:color="auto"/>
        <w:left w:val="none" w:sz="0" w:space="0" w:color="auto"/>
        <w:bottom w:val="none" w:sz="0" w:space="0" w:color="auto"/>
        <w:right w:val="none" w:sz="0" w:space="0" w:color="auto"/>
      </w:divBdr>
    </w:div>
    <w:div w:id="1806847666">
      <w:bodyDiv w:val="1"/>
      <w:marLeft w:val="0"/>
      <w:marRight w:val="0"/>
      <w:marTop w:val="0"/>
      <w:marBottom w:val="0"/>
      <w:divBdr>
        <w:top w:val="none" w:sz="0" w:space="0" w:color="auto"/>
        <w:left w:val="none" w:sz="0" w:space="0" w:color="auto"/>
        <w:bottom w:val="none" w:sz="0" w:space="0" w:color="auto"/>
        <w:right w:val="none" w:sz="0" w:space="0" w:color="auto"/>
      </w:divBdr>
    </w:div>
    <w:div w:id="1861510958">
      <w:bodyDiv w:val="1"/>
      <w:marLeft w:val="0"/>
      <w:marRight w:val="0"/>
      <w:marTop w:val="0"/>
      <w:marBottom w:val="0"/>
      <w:divBdr>
        <w:top w:val="none" w:sz="0" w:space="0" w:color="auto"/>
        <w:left w:val="none" w:sz="0" w:space="0" w:color="auto"/>
        <w:bottom w:val="none" w:sz="0" w:space="0" w:color="auto"/>
        <w:right w:val="none" w:sz="0" w:space="0" w:color="auto"/>
      </w:divBdr>
    </w:div>
    <w:div w:id="1884051542">
      <w:bodyDiv w:val="1"/>
      <w:marLeft w:val="0"/>
      <w:marRight w:val="0"/>
      <w:marTop w:val="0"/>
      <w:marBottom w:val="0"/>
      <w:divBdr>
        <w:top w:val="none" w:sz="0" w:space="0" w:color="auto"/>
        <w:left w:val="none" w:sz="0" w:space="0" w:color="auto"/>
        <w:bottom w:val="none" w:sz="0" w:space="0" w:color="auto"/>
        <w:right w:val="none" w:sz="0" w:space="0" w:color="auto"/>
      </w:divBdr>
    </w:div>
    <w:div w:id="1932733831">
      <w:bodyDiv w:val="1"/>
      <w:marLeft w:val="0"/>
      <w:marRight w:val="0"/>
      <w:marTop w:val="0"/>
      <w:marBottom w:val="0"/>
      <w:divBdr>
        <w:top w:val="none" w:sz="0" w:space="0" w:color="auto"/>
        <w:left w:val="none" w:sz="0" w:space="0" w:color="auto"/>
        <w:bottom w:val="none" w:sz="0" w:space="0" w:color="auto"/>
        <w:right w:val="none" w:sz="0" w:space="0" w:color="auto"/>
      </w:divBdr>
    </w:div>
    <w:div w:id="1987776837">
      <w:bodyDiv w:val="1"/>
      <w:marLeft w:val="0"/>
      <w:marRight w:val="0"/>
      <w:marTop w:val="0"/>
      <w:marBottom w:val="0"/>
      <w:divBdr>
        <w:top w:val="none" w:sz="0" w:space="0" w:color="auto"/>
        <w:left w:val="none" w:sz="0" w:space="0" w:color="auto"/>
        <w:bottom w:val="none" w:sz="0" w:space="0" w:color="auto"/>
        <w:right w:val="none" w:sz="0" w:space="0" w:color="auto"/>
      </w:divBdr>
    </w:div>
    <w:div w:id="2006588171">
      <w:bodyDiv w:val="1"/>
      <w:marLeft w:val="0"/>
      <w:marRight w:val="0"/>
      <w:marTop w:val="0"/>
      <w:marBottom w:val="0"/>
      <w:divBdr>
        <w:top w:val="none" w:sz="0" w:space="0" w:color="auto"/>
        <w:left w:val="none" w:sz="0" w:space="0" w:color="auto"/>
        <w:bottom w:val="none" w:sz="0" w:space="0" w:color="auto"/>
        <w:right w:val="none" w:sz="0" w:space="0" w:color="auto"/>
      </w:divBdr>
    </w:div>
    <w:div w:id="2031298228">
      <w:bodyDiv w:val="1"/>
      <w:marLeft w:val="0"/>
      <w:marRight w:val="0"/>
      <w:marTop w:val="0"/>
      <w:marBottom w:val="0"/>
      <w:divBdr>
        <w:top w:val="none" w:sz="0" w:space="0" w:color="auto"/>
        <w:left w:val="none" w:sz="0" w:space="0" w:color="auto"/>
        <w:bottom w:val="none" w:sz="0" w:space="0" w:color="auto"/>
        <w:right w:val="none" w:sz="0" w:space="0" w:color="auto"/>
      </w:divBdr>
    </w:div>
    <w:div w:id="2072382821">
      <w:bodyDiv w:val="1"/>
      <w:marLeft w:val="0"/>
      <w:marRight w:val="0"/>
      <w:marTop w:val="0"/>
      <w:marBottom w:val="0"/>
      <w:divBdr>
        <w:top w:val="none" w:sz="0" w:space="0" w:color="auto"/>
        <w:left w:val="none" w:sz="0" w:space="0" w:color="auto"/>
        <w:bottom w:val="none" w:sz="0" w:space="0" w:color="auto"/>
        <w:right w:val="none" w:sz="0" w:space="0" w:color="auto"/>
      </w:divBdr>
    </w:div>
    <w:div w:id="2081364850">
      <w:bodyDiv w:val="1"/>
      <w:marLeft w:val="0"/>
      <w:marRight w:val="0"/>
      <w:marTop w:val="0"/>
      <w:marBottom w:val="0"/>
      <w:divBdr>
        <w:top w:val="none" w:sz="0" w:space="0" w:color="auto"/>
        <w:left w:val="none" w:sz="0" w:space="0" w:color="auto"/>
        <w:bottom w:val="none" w:sz="0" w:space="0" w:color="auto"/>
        <w:right w:val="none" w:sz="0" w:space="0" w:color="auto"/>
      </w:divBdr>
    </w:div>
    <w:div w:id="2130127859">
      <w:bodyDiv w:val="1"/>
      <w:marLeft w:val="0"/>
      <w:marRight w:val="0"/>
      <w:marTop w:val="0"/>
      <w:marBottom w:val="0"/>
      <w:divBdr>
        <w:top w:val="none" w:sz="0" w:space="0" w:color="auto"/>
        <w:left w:val="none" w:sz="0" w:space="0" w:color="auto"/>
        <w:bottom w:val="none" w:sz="0" w:space="0" w:color="auto"/>
        <w:right w:val="none" w:sz="0" w:space="0" w:color="auto"/>
      </w:divBdr>
    </w:div>
    <w:div w:id="2140225665">
      <w:bodyDiv w:val="1"/>
      <w:marLeft w:val="0"/>
      <w:marRight w:val="0"/>
      <w:marTop w:val="0"/>
      <w:marBottom w:val="0"/>
      <w:divBdr>
        <w:top w:val="none" w:sz="0" w:space="0" w:color="auto"/>
        <w:left w:val="none" w:sz="0" w:space="0" w:color="auto"/>
        <w:bottom w:val="none" w:sz="0" w:space="0" w:color="auto"/>
        <w:right w:val="none" w:sz="0" w:space="0" w:color="auto"/>
      </w:divBdr>
    </w:div>
    <w:div w:id="214187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nice.org.uk/guidance/ng1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mhco.com/hmh-assessments/other-clinical-assessments/sib-r"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alaE.DRCP1\AppData\Roaming\Microsoft\Templates\CG%20Templates%20-%20CG%20Full%20Guideline%20Template%20(without%20title%20pag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7EE827A84733AA6063C8086856B4"/>
        <w:category>
          <w:name w:val="General"/>
          <w:gallery w:val="placeholder"/>
        </w:category>
        <w:types>
          <w:type w:val="bbPlcHdr"/>
        </w:types>
        <w:behaviors>
          <w:behavior w:val="content"/>
        </w:behaviors>
        <w:guid w:val="{EC439500-21BD-48C0-93F5-3EC872D18FC4}"/>
      </w:docPartPr>
      <w:docPartBody>
        <w:p w:rsidR="00000000" w:rsidRDefault="0003598C">
          <w:r w:rsidRPr="0074755A">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none)">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RADE-quality">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8C"/>
    <w:rsid w:val="00035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59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NICE">
      <a:dk1>
        <a:sysClr val="windowText" lastClr="000000"/>
      </a:dk1>
      <a:lt1>
        <a:sysClr val="window" lastClr="FFFFFF"/>
      </a:lt1>
      <a:dk2>
        <a:srgbClr val="005288"/>
      </a:dk2>
      <a:lt2>
        <a:srgbClr val="E6E6E6"/>
      </a:lt2>
      <a:accent1>
        <a:srgbClr val="005288"/>
      </a:accent1>
      <a:accent2>
        <a:srgbClr val="C0504D"/>
      </a:accent2>
      <a:accent3>
        <a:srgbClr val="B2B2B2"/>
      </a:accent3>
      <a:accent4>
        <a:srgbClr val="8064A2"/>
      </a:accent4>
      <a:accent5>
        <a:srgbClr val="4BACC6"/>
      </a:accent5>
      <a:accent6>
        <a:srgbClr val="F79646"/>
      </a:accent6>
      <a:hlink>
        <a:srgbClr val="0000FF"/>
      </a:hlink>
      <a:folHlink>
        <a:srgbClr val="800080"/>
      </a:folHlink>
    </a:clrScheme>
    <a:fontScheme name="N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102A4-1CF7-414A-B6FF-60518AD47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 Templates - CG Full Guideline Template (without title page).dotm</Template>
  <TotalTime>93</TotalTime>
  <Pages>52</Pages>
  <Words>11582</Words>
  <Characters>66019</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NICE Guideline Template</vt:lpstr>
    </vt:vector>
  </TitlesOfParts>
  <Company>CTS Creative Template Solutions Ltd</Company>
  <LinksUpToDate>false</LinksUpToDate>
  <CharactersWithSpaces>77447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 Guideline Template</dc:title>
  <dc:subject/>
  <dc:creator>Cheryl Palmer</dc:creator>
  <cp:keywords/>
  <dc:description/>
  <cp:lastModifiedBy>Nuala Ernest</cp:lastModifiedBy>
  <cp:revision>78</cp:revision>
  <cp:lastPrinted>2010-10-19T12:53:00Z</cp:lastPrinted>
  <dcterms:created xsi:type="dcterms:W3CDTF">2016-02-25T12:59:00Z</dcterms:created>
  <dcterms:modified xsi:type="dcterms:W3CDTF">2016-02-26T16:42:00Z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2.00</vt:lpwstr>
  </property>
  <property fmtid="{D5CDD505-2E9C-101B-9397-08002B2CF9AE}" pid="3" name="Date">
    <vt:lpwstr>2 April 2014</vt:lpwstr>
  </property>
</Properties>
</file>